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8" w:rsidRPr="00EA11B6" w:rsidRDefault="005F5C98" w:rsidP="005F5C98">
      <w:pPr>
        <w:widowControl/>
        <w:jc w:val="right"/>
        <w:rPr>
          <w:rFonts w:ascii="PT Astra Serif" w:hAnsi="PT Astra Serif"/>
          <w:bCs/>
          <w:sz w:val="28"/>
          <w:szCs w:val="28"/>
        </w:rPr>
      </w:pPr>
      <w:r w:rsidRPr="00EA11B6">
        <w:rPr>
          <w:rFonts w:ascii="PT Astra Serif" w:hAnsi="PT Astra Serif"/>
          <w:bCs/>
          <w:sz w:val="28"/>
          <w:szCs w:val="28"/>
        </w:rPr>
        <w:t>проект</w:t>
      </w: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Cs/>
          <w:sz w:val="28"/>
          <w:szCs w:val="28"/>
        </w:rPr>
      </w:pP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Cs/>
          <w:sz w:val="28"/>
          <w:szCs w:val="28"/>
        </w:rPr>
      </w:pPr>
      <w:r w:rsidRPr="00EA11B6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Cs/>
          <w:sz w:val="28"/>
          <w:szCs w:val="28"/>
        </w:rPr>
      </w:pPr>
      <w:r w:rsidRPr="00EA11B6">
        <w:rPr>
          <w:rFonts w:ascii="PT Astra Serif" w:hAnsi="PT Astra Serif"/>
          <w:bCs/>
          <w:sz w:val="28"/>
          <w:szCs w:val="28"/>
        </w:rPr>
        <w:t>Постановление</w:t>
      </w: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5F5C98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C98" w:rsidRPr="00EA11B6" w:rsidRDefault="005F5C98" w:rsidP="005F5C98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EA11B6">
        <w:rPr>
          <w:rFonts w:ascii="PT Astra Serif" w:hAnsi="PT Astra Serif"/>
          <w:b/>
          <w:bCs/>
          <w:color w:val="000000"/>
          <w:sz w:val="28"/>
          <w:szCs w:val="28"/>
        </w:rPr>
        <w:t xml:space="preserve">О </w:t>
      </w:r>
      <w:r w:rsidRPr="00EA11B6"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Правительства </w:t>
      </w:r>
    </w:p>
    <w:p w:rsidR="005F5C98" w:rsidRPr="00EA11B6" w:rsidRDefault="005F5C98" w:rsidP="005F5C98">
      <w:pPr>
        <w:widowControl/>
        <w:shd w:val="clear" w:color="auto" w:fill="FFFFFF"/>
        <w:autoSpaceDE/>
        <w:autoSpaceDN/>
        <w:adjustRightInd/>
        <w:jc w:val="center"/>
        <w:rPr>
          <w:rFonts w:ascii="PT Astra Serif" w:hAnsi="PT Astra Serif"/>
          <w:color w:val="000000"/>
          <w:sz w:val="28"/>
          <w:szCs w:val="28"/>
        </w:rPr>
      </w:pPr>
      <w:r w:rsidRPr="00EA11B6">
        <w:rPr>
          <w:rFonts w:ascii="PT Astra Serif" w:hAnsi="PT Astra Serif"/>
          <w:b/>
          <w:sz w:val="28"/>
          <w:szCs w:val="28"/>
        </w:rPr>
        <w:t>Ульяновской области от 01.02.2019 № 39-П</w:t>
      </w:r>
    </w:p>
    <w:p w:rsidR="005F5C98" w:rsidRPr="00EA11B6" w:rsidRDefault="005F5C98" w:rsidP="005F5C98">
      <w:pPr>
        <w:jc w:val="center"/>
        <w:rPr>
          <w:rFonts w:ascii="PT Astra Serif" w:hAnsi="PT Astra Serif"/>
          <w:b/>
          <w:sz w:val="28"/>
          <w:szCs w:val="28"/>
        </w:rPr>
      </w:pPr>
    </w:p>
    <w:p w:rsidR="005F5C98" w:rsidRPr="00EA11B6" w:rsidRDefault="005F5C98" w:rsidP="005F5C9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A11B6">
        <w:rPr>
          <w:rFonts w:ascii="PT Astra Serif" w:hAnsi="PT Astra Serif"/>
          <w:spacing w:val="-4"/>
          <w:sz w:val="28"/>
          <w:szCs w:val="28"/>
        </w:rPr>
        <w:t xml:space="preserve">В целях реализации Указа Президента Российской Федерации </w:t>
      </w:r>
      <w:r w:rsidRPr="00EA11B6">
        <w:rPr>
          <w:rFonts w:ascii="PT Astra Serif" w:hAnsi="PT Astra Serif"/>
          <w:spacing w:val="-4"/>
          <w:sz w:val="28"/>
          <w:szCs w:val="28"/>
        </w:rPr>
        <w:br/>
        <w:t xml:space="preserve">от 07.05.2018 № 204 «О национальных целях и стратегических задачах развития Российской Федерации на период до 2024 года», с учётом приказа </w:t>
      </w:r>
      <w:r w:rsidRPr="00EA11B6">
        <w:rPr>
          <w:rFonts w:ascii="PT Astra Serif" w:hAnsi="PT Astra Serif"/>
          <w:sz w:val="28"/>
          <w:szCs w:val="28"/>
        </w:rPr>
        <w:t xml:space="preserve">Министерства здравоохранения Российской Федерации от 12.02.2019 № 56н «Об утверждении перечня медицинских изделий для </w:t>
      </w:r>
      <w:r w:rsidR="001D13BF" w:rsidRPr="00EA11B6">
        <w:rPr>
          <w:rFonts w:ascii="PT Astra Serif" w:hAnsi="PT Astra Serif"/>
          <w:sz w:val="28"/>
          <w:szCs w:val="28"/>
        </w:rPr>
        <w:t>пере</w:t>
      </w:r>
      <w:r w:rsidRPr="00EA11B6">
        <w:rPr>
          <w:rFonts w:ascii="PT Astra Serif" w:hAnsi="PT Astra Serif"/>
          <w:sz w:val="28"/>
          <w:szCs w:val="28"/>
        </w:rPr>
        <w:t xml:space="preserve">оснащения медицинских организаций, подведомственных органам исполнительной </w:t>
      </w:r>
      <w:r w:rsidR="001D13BF" w:rsidRPr="00EA11B6">
        <w:rPr>
          <w:rFonts w:ascii="PT Astra Serif" w:hAnsi="PT Astra Serif"/>
          <w:sz w:val="28"/>
          <w:szCs w:val="28"/>
        </w:rPr>
        <w:t>власти субъектов Р</w:t>
      </w:r>
      <w:r w:rsidRPr="00EA11B6">
        <w:rPr>
          <w:rFonts w:ascii="PT Astra Serif" w:hAnsi="PT Astra Serif"/>
          <w:sz w:val="28"/>
          <w:szCs w:val="28"/>
        </w:rPr>
        <w:t>оссийской Федерации</w:t>
      </w:r>
      <w:r w:rsidR="001D13BF" w:rsidRPr="00EA11B6">
        <w:rPr>
          <w:rFonts w:ascii="PT Astra Serif" w:hAnsi="PT Astra Serif"/>
          <w:sz w:val="28"/>
          <w:szCs w:val="28"/>
        </w:rPr>
        <w:t>, оказывающих медицинскую помощь больным с онкологическими заболеваниями</w:t>
      </w:r>
      <w:r w:rsidRPr="00EA11B6">
        <w:rPr>
          <w:rFonts w:ascii="PT Astra Serif" w:hAnsi="PT Astra Serif"/>
          <w:sz w:val="28"/>
          <w:szCs w:val="28"/>
        </w:rPr>
        <w:t>»</w:t>
      </w:r>
      <w:r w:rsidRPr="00EA11B6">
        <w:rPr>
          <w:rFonts w:ascii="PT Astra Serif" w:hAnsi="PT Astra Serif"/>
          <w:spacing w:val="-4"/>
          <w:sz w:val="28"/>
          <w:szCs w:val="28"/>
        </w:rPr>
        <w:t xml:space="preserve"> Правительство Ульяновской области  п о с т а н о в л я е т:</w:t>
      </w:r>
    </w:p>
    <w:p w:rsidR="005F5C98" w:rsidRPr="00EA11B6" w:rsidRDefault="004B66F2" w:rsidP="005F5C9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A11B6">
        <w:rPr>
          <w:rFonts w:ascii="PT Astra Serif" w:hAnsi="PT Astra Serif"/>
          <w:spacing w:val="-4"/>
          <w:sz w:val="28"/>
          <w:szCs w:val="28"/>
        </w:rPr>
        <w:t>1</w:t>
      </w:r>
      <w:r w:rsidR="005F5C98" w:rsidRPr="00EA11B6">
        <w:rPr>
          <w:rFonts w:ascii="PT Astra Serif" w:hAnsi="PT Astra Serif"/>
          <w:spacing w:val="-4"/>
          <w:sz w:val="28"/>
          <w:szCs w:val="28"/>
        </w:rPr>
        <w:t xml:space="preserve">. Перечень медицинского оборудования, закупаемого за счёт средств областного бюджета Ульяновской области, источником которых являются иные межбюджетные трансферты из федерального бюджета, направляемые </w:t>
      </w:r>
      <w:r w:rsidR="005F5C98" w:rsidRPr="00EA11B6">
        <w:rPr>
          <w:rFonts w:ascii="PT Astra Serif" w:hAnsi="PT Astra Serif"/>
          <w:spacing w:val="-4"/>
          <w:sz w:val="28"/>
          <w:szCs w:val="28"/>
        </w:rPr>
        <w:br/>
        <w:t xml:space="preserve">на финансовое обеспечение мероприятий по </w:t>
      </w:r>
      <w:r w:rsidR="001D13BF" w:rsidRPr="00EA11B6">
        <w:rPr>
          <w:rFonts w:ascii="PT Astra Serif" w:hAnsi="PT Astra Serif"/>
          <w:spacing w:val="-4"/>
          <w:sz w:val="28"/>
          <w:szCs w:val="28"/>
        </w:rPr>
        <w:t>пере</w:t>
      </w:r>
      <w:r w:rsidR="005F5C98" w:rsidRPr="00EA11B6">
        <w:rPr>
          <w:rFonts w:ascii="PT Astra Serif" w:hAnsi="PT Astra Serif"/>
          <w:spacing w:val="-4"/>
          <w:sz w:val="28"/>
          <w:szCs w:val="28"/>
        </w:rPr>
        <w:t xml:space="preserve">оснащению </w:t>
      </w:r>
      <w:r w:rsidR="001D13BF" w:rsidRPr="00EA11B6">
        <w:rPr>
          <w:rFonts w:ascii="PT Astra Serif" w:hAnsi="PT Astra Serif"/>
          <w:sz w:val="28"/>
          <w:szCs w:val="28"/>
        </w:rPr>
        <w:t>медицинских организаций</w:t>
      </w:r>
      <w:r w:rsidR="005F5C98" w:rsidRPr="00EA11B6">
        <w:rPr>
          <w:rFonts w:ascii="PT Astra Serif" w:hAnsi="PT Astra Serif"/>
          <w:spacing w:val="-4"/>
          <w:sz w:val="28"/>
          <w:szCs w:val="28"/>
        </w:rPr>
        <w:t>,</w:t>
      </w:r>
      <w:r w:rsidR="001D13BF" w:rsidRPr="00EA11B6">
        <w:rPr>
          <w:rFonts w:ascii="PT Astra Serif" w:hAnsi="PT Astra Serif"/>
          <w:sz w:val="28"/>
          <w:szCs w:val="28"/>
        </w:rPr>
        <w:t>оказывающих медицинскую помощь больным с онкологическими заболеваниями,</w:t>
      </w:r>
      <w:r w:rsidR="005F5C98" w:rsidRPr="00EA11B6">
        <w:rPr>
          <w:rFonts w:ascii="PT Astra Serif" w:hAnsi="PT Astra Serif"/>
          <w:spacing w:val="-4"/>
          <w:sz w:val="28"/>
          <w:szCs w:val="28"/>
        </w:rPr>
        <w:t xml:space="preserve"> в 2019 году изложить в новой редакции в соответствии </w:t>
      </w:r>
      <w:r w:rsidR="001D13BF" w:rsidRPr="00EA11B6">
        <w:rPr>
          <w:rFonts w:ascii="PT Astra Serif" w:hAnsi="PT Astra Serif"/>
          <w:spacing w:val="-4"/>
          <w:sz w:val="28"/>
          <w:szCs w:val="28"/>
        </w:rPr>
        <w:br/>
      </w:r>
      <w:r w:rsidR="005F5C98" w:rsidRPr="00EA11B6">
        <w:rPr>
          <w:rFonts w:ascii="PT Astra Serif" w:hAnsi="PT Astra Serif"/>
          <w:spacing w:val="-4"/>
          <w:sz w:val="28"/>
          <w:szCs w:val="28"/>
        </w:rPr>
        <w:t>с приложением к настоящему постановлению.</w:t>
      </w:r>
    </w:p>
    <w:p w:rsidR="005F5C98" w:rsidRPr="00EA11B6" w:rsidRDefault="004B66F2" w:rsidP="005F5C9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A11B6">
        <w:rPr>
          <w:rFonts w:ascii="PT Astra Serif" w:hAnsi="PT Astra Serif"/>
          <w:spacing w:val="-4"/>
          <w:sz w:val="28"/>
          <w:szCs w:val="28"/>
        </w:rPr>
        <w:t>2</w:t>
      </w:r>
      <w:r w:rsidR="005F5C98" w:rsidRPr="00EA11B6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15E73" w:rsidRPr="00EA11B6" w:rsidRDefault="00715E73" w:rsidP="0037551D">
      <w:pPr>
        <w:widowControl/>
        <w:spacing w:line="250" w:lineRule="auto"/>
        <w:jc w:val="both"/>
        <w:rPr>
          <w:rFonts w:ascii="PT Astra Serif" w:hAnsi="PT Astra Serif"/>
          <w:sz w:val="28"/>
          <w:szCs w:val="24"/>
        </w:rPr>
      </w:pPr>
    </w:p>
    <w:p w:rsidR="0037551D" w:rsidRPr="00EA11B6" w:rsidRDefault="0037551D" w:rsidP="0037551D">
      <w:pPr>
        <w:widowControl/>
        <w:spacing w:line="250" w:lineRule="auto"/>
        <w:jc w:val="both"/>
        <w:rPr>
          <w:rFonts w:ascii="PT Astra Serif" w:hAnsi="PT Astra Serif"/>
          <w:sz w:val="28"/>
          <w:szCs w:val="24"/>
        </w:rPr>
      </w:pPr>
    </w:p>
    <w:p w:rsidR="0037551D" w:rsidRPr="00EA11B6" w:rsidRDefault="0037551D" w:rsidP="0037551D">
      <w:pPr>
        <w:widowControl/>
        <w:spacing w:line="250" w:lineRule="auto"/>
        <w:jc w:val="both"/>
        <w:rPr>
          <w:rFonts w:ascii="PT Astra Serif" w:hAnsi="PT Astra Serif"/>
          <w:sz w:val="28"/>
          <w:szCs w:val="24"/>
        </w:rPr>
      </w:pPr>
    </w:p>
    <w:p w:rsidR="00F84DB5" w:rsidRPr="00EA11B6" w:rsidRDefault="00F10527" w:rsidP="0037551D">
      <w:pPr>
        <w:widowControl/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 xml:space="preserve">Председатель </w:t>
      </w:r>
    </w:p>
    <w:p w:rsidR="00BD5FA7" w:rsidRPr="00EA11B6" w:rsidRDefault="00F10527" w:rsidP="0037551D">
      <w:pPr>
        <w:widowControl/>
        <w:jc w:val="both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>Правительства</w:t>
      </w:r>
      <w:r w:rsidR="00F84DB5" w:rsidRPr="00EA11B6">
        <w:rPr>
          <w:rFonts w:ascii="PT Astra Serif" w:hAnsi="PT Astra Serif"/>
          <w:sz w:val="28"/>
          <w:szCs w:val="28"/>
        </w:rPr>
        <w:t xml:space="preserve"> области </w:t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="00F84DB5" w:rsidRPr="00EA11B6">
        <w:rPr>
          <w:rFonts w:ascii="PT Astra Serif" w:hAnsi="PT Astra Serif"/>
          <w:sz w:val="28"/>
          <w:szCs w:val="28"/>
        </w:rPr>
        <w:tab/>
      </w:r>
      <w:r w:rsidRPr="00EA11B6">
        <w:rPr>
          <w:rFonts w:ascii="PT Astra Serif" w:hAnsi="PT Astra Serif"/>
          <w:sz w:val="28"/>
          <w:szCs w:val="28"/>
        </w:rPr>
        <w:t>А.А.Смекалин</w:t>
      </w:r>
    </w:p>
    <w:p w:rsidR="000D6E30" w:rsidRPr="00EA11B6" w:rsidRDefault="000D6E30" w:rsidP="0037551D">
      <w:pPr>
        <w:widowControl/>
        <w:jc w:val="both"/>
        <w:rPr>
          <w:rFonts w:ascii="PT Astra Serif" w:hAnsi="PT Astra Serif"/>
          <w:sz w:val="28"/>
          <w:szCs w:val="28"/>
        </w:rPr>
        <w:sectPr w:rsidR="000D6E30" w:rsidRPr="00EA11B6" w:rsidSect="0037551D">
          <w:headerReference w:type="default" r:id="rId7"/>
          <w:footerReference w:type="first" r:id="rId8"/>
          <w:pgSz w:w="11909" w:h="16834" w:code="9"/>
          <w:pgMar w:top="1134" w:right="567" w:bottom="1134" w:left="1701" w:header="709" w:footer="709" w:gutter="0"/>
          <w:pgNumType w:start="1"/>
          <w:cols w:space="60"/>
          <w:noEndnote/>
          <w:titlePg/>
          <w:docGrid w:linePitch="272"/>
        </w:sectPr>
      </w:pPr>
    </w:p>
    <w:p w:rsidR="001D1370" w:rsidRPr="00EA11B6" w:rsidRDefault="001D1370" w:rsidP="00B27253">
      <w:pPr>
        <w:widowControl/>
        <w:ind w:left="5670"/>
        <w:jc w:val="center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84DB5" w:rsidRPr="00EA11B6" w:rsidRDefault="00F84DB5" w:rsidP="00B27253">
      <w:pPr>
        <w:widowControl/>
        <w:ind w:left="5670"/>
        <w:jc w:val="center"/>
        <w:rPr>
          <w:rFonts w:ascii="PT Astra Serif" w:hAnsi="PT Astra Serif"/>
          <w:sz w:val="28"/>
          <w:szCs w:val="28"/>
        </w:rPr>
      </w:pPr>
    </w:p>
    <w:p w:rsidR="009C58BB" w:rsidRPr="00EA11B6" w:rsidRDefault="001D1370" w:rsidP="00B27253">
      <w:pPr>
        <w:widowControl/>
        <w:ind w:left="5670"/>
        <w:jc w:val="center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 xml:space="preserve">к </w:t>
      </w:r>
      <w:r w:rsidR="00FF451E" w:rsidRPr="00EA11B6">
        <w:rPr>
          <w:rFonts w:ascii="PT Astra Serif" w:hAnsi="PT Astra Serif"/>
          <w:sz w:val="28"/>
          <w:szCs w:val="28"/>
        </w:rPr>
        <w:t>постановлению Правительства</w:t>
      </w:r>
    </w:p>
    <w:p w:rsidR="001D1370" w:rsidRPr="00EA11B6" w:rsidRDefault="001D1370" w:rsidP="00B27253">
      <w:pPr>
        <w:widowControl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A11B6">
        <w:rPr>
          <w:rFonts w:ascii="PT Astra Serif" w:hAnsi="PT Astra Serif"/>
          <w:sz w:val="28"/>
          <w:szCs w:val="28"/>
        </w:rPr>
        <w:t>Ульяновской области</w:t>
      </w:r>
    </w:p>
    <w:p w:rsidR="001D1370" w:rsidRPr="00EA11B6" w:rsidRDefault="001D1370" w:rsidP="00B27253">
      <w:pPr>
        <w:widowControl/>
        <w:spacing w:line="235" w:lineRule="auto"/>
        <w:jc w:val="both"/>
        <w:rPr>
          <w:rFonts w:ascii="PT Astra Serif" w:hAnsi="PT Astra Serif"/>
          <w:sz w:val="28"/>
          <w:szCs w:val="27"/>
        </w:rPr>
      </w:pPr>
    </w:p>
    <w:p w:rsidR="00AC208B" w:rsidRPr="00EA11B6" w:rsidRDefault="00AC208B" w:rsidP="00B27253">
      <w:pPr>
        <w:widowControl/>
        <w:spacing w:line="235" w:lineRule="auto"/>
        <w:jc w:val="both"/>
        <w:rPr>
          <w:rFonts w:ascii="PT Astra Serif" w:hAnsi="PT Astra Serif"/>
          <w:sz w:val="24"/>
          <w:szCs w:val="27"/>
        </w:rPr>
      </w:pPr>
    </w:p>
    <w:p w:rsidR="0036360E" w:rsidRPr="00EA11B6" w:rsidRDefault="0036360E" w:rsidP="00B27253">
      <w:pPr>
        <w:widowControl/>
        <w:spacing w:line="235" w:lineRule="auto"/>
        <w:jc w:val="both"/>
        <w:rPr>
          <w:rFonts w:ascii="PT Astra Serif" w:hAnsi="PT Astra Serif"/>
          <w:sz w:val="28"/>
          <w:szCs w:val="27"/>
        </w:rPr>
      </w:pPr>
    </w:p>
    <w:p w:rsidR="0036360E" w:rsidRPr="00EA11B6" w:rsidRDefault="0036360E" w:rsidP="00B27253">
      <w:pPr>
        <w:widowControl/>
        <w:spacing w:line="235" w:lineRule="auto"/>
        <w:jc w:val="both"/>
        <w:rPr>
          <w:rFonts w:ascii="PT Astra Serif" w:hAnsi="PT Astra Serif"/>
          <w:sz w:val="24"/>
          <w:szCs w:val="27"/>
        </w:rPr>
      </w:pPr>
    </w:p>
    <w:p w:rsidR="001D13BF" w:rsidRPr="00EA11B6" w:rsidRDefault="001D13BF" w:rsidP="001D13BF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EA11B6">
        <w:rPr>
          <w:rFonts w:ascii="PT Astra Serif" w:hAnsi="PT Astra Serif"/>
          <w:b/>
          <w:sz w:val="28"/>
          <w:szCs w:val="28"/>
        </w:rPr>
        <w:t>ПЕРЕЧЕНЬ</w:t>
      </w:r>
    </w:p>
    <w:p w:rsidR="009B3990" w:rsidRPr="00EA11B6" w:rsidRDefault="001D13BF" w:rsidP="001D13BF">
      <w:pPr>
        <w:jc w:val="center"/>
        <w:rPr>
          <w:rFonts w:ascii="PT Astra Serif" w:hAnsi="PT Astra Serif"/>
          <w:b/>
          <w:sz w:val="28"/>
          <w:szCs w:val="28"/>
        </w:rPr>
      </w:pPr>
      <w:r w:rsidRPr="00EA11B6">
        <w:rPr>
          <w:rFonts w:ascii="PT Astra Serif" w:hAnsi="PT Astra Serif"/>
          <w:b/>
          <w:sz w:val="28"/>
          <w:szCs w:val="28"/>
        </w:rPr>
        <w:t>медицинских изделий для переоснащения в 2019 году медицинских организаций, подведомственных Министерству здрав</w:t>
      </w:r>
      <w:bookmarkStart w:id="0" w:name="_GoBack"/>
      <w:bookmarkEnd w:id="0"/>
      <w:r w:rsidRPr="00EA11B6">
        <w:rPr>
          <w:rFonts w:ascii="PT Astra Serif" w:hAnsi="PT Astra Serif"/>
          <w:b/>
          <w:sz w:val="28"/>
          <w:szCs w:val="28"/>
        </w:rPr>
        <w:t xml:space="preserve">оохранения Ульяновской области, </w:t>
      </w:r>
      <w:r w:rsidR="00776C76" w:rsidRPr="00EA11B6">
        <w:rPr>
          <w:rFonts w:ascii="PT Astra Serif" w:hAnsi="PT Astra Serif"/>
          <w:b/>
          <w:sz w:val="28"/>
          <w:szCs w:val="28"/>
        </w:rPr>
        <w:t xml:space="preserve">оказывающих медицинскую помощь больным </w:t>
      </w:r>
      <w:r w:rsidRPr="00EA11B6">
        <w:rPr>
          <w:rFonts w:ascii="PT Astra Serif" w:hAnsi="PT Astra Serif"/>
          <w:b/>
          <w:sz w:val="28"/>
          <w:szCs w:val="28"/>
        </w:rPr>
        <w:br/>
      </w:r>
      <w:r w:rsidR="00776C76" w:rsidRPr="00EA11B6">
        <w:rPr>
          <w:rFonts w:ascii="PT Astra Serif" w:hAnsi="PT Astra Serif"/>
          <w:b/>
          <w:sz w:val="28"/>
          <w:szCs w:val="28"/>
        </w:rPr>
        <w:t>с онкологическими заболеваниями</w:t>
      </w:r>
      <w:r w:rsidR="009B3990" w:rsidRPr="00EA11B6">
        <w:rPr>
          <w:rFonts w:ascii="PT Astra Serif" w:hAnsi="PT Astra Serif"/>
          <w:b/>
          <w:sz w:val="28"/>
          <w:szCs w:val="28"/>
        </w:rPr>
        <w:t>, в 2019 году</w:t>
      </w:r>
    </w:p>
    <w:p w:rsidR="00715E73" w:rsidRPr="00EA11B6" w:rsidRDefault="00715E73" w:rsidP="00155A0E">
      <w:pPr>
        <w:widowControl/>
        <w:jc w:val="both"/>
        <w:rPr>
          <w:rFonts w:ascii="PT Astra Serif" w:hAnsi="PT Astra Serif"/>
          <w:b/>
          <w:sz w:val="28"/>
          <w:szCs w:val="26"/>
        </w:rPr>
      </w:pPr>
    </w:p>
    <w:p w:rsidR="005F5C98" w:rsidRPr="00EA11B6" w:rsidRDefault="005F5C98" w:rsidP="005F5C98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57" w:type="dxa"/>
        <w:jc w:val="center"/>
        <w:tblInd w:w="-902" w:type="dxa"/>
        <w:tblLook w:val="04A0"/>
      </w:tblPr>
      <w:tblGrid>
        <w:gridCol w:w="717"/>
        <w:gridCol w:w="6804"/>
        <w:gridCol w:w="2136"/>
      </w:tblGrid>
      <w:tr w:rsidR="005F5C98" w:rsidRPr="00EA11B6" w:rsidTr="00EB6CB5">
        <w:trPr>
          <w:trHeight w:val="61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C98" w:rsidRPr="00EA11B6" w:rsidRDefault="005F5C98" w:rsidP="00EB6C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3BF" w:rsidRPr="00EA11B6" w:rsidRDefault="005F5C98" w:rsidP="001D13BF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Наименование</w:t>
            </w:r>
            <w:r w:rsidR="001D13BF"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медицинской организации </w:t>
            </w:r>
          </w:p>
          <w:p w:rsidR="005F5C98" w:rsidRPr="00EA11B6" w:rsidRDefault="001D13BF" w:rsidP="001D13BF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и </w:t>
            </w:r>
            <w:r w:rsidR="005F5C98"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медицинского оборудования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C98" w:rsidRPr="00EA11B6" w:rsidRDefault="005F5C98" w:rsidP="00EB6CB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медицинского оборудования (единиц)</w:t>
            </w:r>
          </w:p>
        </w:tc>
      </w:tr>
      <w:tr w:rsidR="005F5C98" w:rsidRPr="00EA11B6" w:rsidTr="00EB6CB5">
        <w:trPr>
          <w:trHeight w:val="33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C98" w:rsidRPr="00EA11B6" w:rsidRDefault="005F5C98" w:rsidP="00EB6CB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EB6CB5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EB6CB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5F5C98" w:rsidRPr="00EA11B6" w:rsidTr="005F5C98">
        <w:trPr>
          <w:trHeight w:val="232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ГУЗ «Областной клинический онкологический диспансер»</w:t>
            </w:r>
          </w:p>
        </w:tc>
      </w:tr>
      <w:tr w:rsidR="005F5C98" w:rsidRPr="00EA11B6" w:rsidTr="005F5C98">
        <w:trPr>
          <w:trHeight w:val="23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98" w:rsidRPr="00EA11B6" w:rsidRDefault="005F5C98" w:rsidP="005F5C9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Аппарат наркозно-дыхательный с различными режимами ис</w:t>
            </w:r>
            <w:r w:rsidR="001D13BF" w:rsidRPr="00EA11B6">
              <w:rPr>
                <w:rFonts w:ascii="PT Astra Serif" w:hAnsi="PT Astra Serif"/>
                <w:sz w:val="28"/>
                <w:szCs w:val="28"/>
              </w:rPr>
              <w:t>кусственной вентиляции лё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гких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5F5C9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</w:p>
        </w:tc>
      </w:tr>
      <w:tr w:rsidR="005F5C98" w:rsidRPr="00EA11B6" w:rsidTr="005F5C98">
        <w:trPr>
          <w:trHeight w:val="373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98" w:rsidRPr="00EA11B6" w:rsidRDefault="005F5C98" w:rsidP="005F5C9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Монитор хирургический с блоком капнографии, инвазивного и неинвазивного измерения артериального давления, электро</w:t>
            </w:r>
            <w:r w:rsidR="001D13BF" w:rsidRPr="00EA11B6">
              <w:rPr>
                <w:rFonts w:ascii="PT Astra Serif" w:hAnsi="PT Astra Serif"/>
                <w:sz w:val="28"/>
                <w:szCs w:val="28"/>
              </w:rPr>
              <w:t>кардио</w:t>
            </w:r>
            <w:r w:rsidRPr="00EA11B6">
              <w:rPr>
                <w:rFonts w:ascii="PT Astra Serif" w:hAnsi="PT Astra Serif"/>
                <w:sz w:val="28"/>
                <w:szCs w:val="28"/>
              </w:rPr>
              <w:t>граммы, частоты сердечных сокращений, пульсовой оксиметрии, 2-х температур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5F5C9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20</w:t>
            </w:r>
          </w:p>
        </w:tc>
      </w:tr>
      <w:tr w:rsidR="005F5C98" w:rsidRPr="00EA11B6" w:rsidTr="005F5C98">
        <w:trPr>
          <w:trHeight w:val="315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98" w:rsidRPr="00EA11B6" w:rsidRDefault="005F5C98" w:rsidP="005F5C9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Аппарат неинвазивной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5F5C98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C98" w:rsidRPr="00EA11B6" w:rsidRDefault="005F5C98" w:rsidP="005F5C9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98" w:rsidRPr="00EA11B6" w:rsidRDefault="005F5C98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16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УЗИ-аппарат экспертного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Гамма-детектор для интраоперационных исследований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Видеоэндоскопический комплекс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Видеоколоноскоп с функциями высокой чёткости, увеличения и аутофлюоресцентного изображения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Видеоколоноскоп высокой чёткости с функцией узкоспектрального осмотра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Микроскоп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Центрифуга настольная лабораторная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Гематологический анализатор (для экспресс-лаборатории)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Ультразвуковой гармонический скальпель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Эндовидеоскопический комплекс для выполнения абдоминальных операций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Эндовидеоскопический комплекс для выполнения торакальных операций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Операционный микроскоп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Лазерный хирургический комплекс (С02 лазер)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1D448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Система компьютерного дозиметрического планирования сеансов облучения 3D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Дозиметрическая аппаратура для абсолютной дозиметрии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ГУЗ «Ульяновская областная детская клиническая больница имени общественного и политического деятеля Ю.Ф.Горячева»</w:t>
            </w:r>
          </w:p>
        </w:tc>
      </w:tr>
      <w:tr w:rsidR="007606DA" w:rsidRPr="00EA11B6" w:rsidTr="005F5C98">
        <w:trPr>
          <w:trHeight w:val="2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7606DA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sz w:val="28"/>
                <w:szCs w:val="28"/>
              </w:rPr>
              <w:t>УЗИ-аппарат среднего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6DA" w:rsidRPr="00EA11B6" w:rsidRDefault="007606DA" w:rsidP="005F5C9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EA11B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</w:tr>
    </w:tbl>
    <w:p w:rsidR="005F5C98" w:rsidRPr="00EA11B6" w:rsidRDefault="005F5C98" w:rsidP="005F5C98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3E7D9A" w:rsidRPr="00EA11B6" w:rsidRDefault="003E7D9A" w:rsidP="00155A0E">
      <w:pPr>
        <w:widowControl/>
        <w:jc w:val="both"/>
        <w:rPr>
          <w:rFonts w:ascii="PT Astra Serif" w:hAnsi="PT Astra Serif"/>
          <w:b/>
          <w:sz w:val="28"/>
          <w:szCs w:val="26"/>
        </w:rPr>
      </w:pPr>
    </w:p>
    <w:p w:rsidR="00715E73" w:rsidRPr="00EA11B6" w:rsidRDefault="00F76871" w:rsidP="000D6E30">
      <w:pPr>
        <w:widowControl/>
        <w:tabs>
          <w:tab w:val="left" w:pos="3990"/>
        </w:tabs>
        <w:jc w:val="center"/>
        <w:rPr>
          <w:rFonts w:ascii="PT Astra Serif" w:hAnsi="PT Astra Serif"/>
          <w:sz w:val="28"/>
          <w:szCs w:val="26"/>
        </w:rPr>
      </w:pPr>
      <w:r w:rsidRPr="00EA11B6">
        <w:rPr>
          <w:rFonts w:ascii="PT Astra Serif" w:hAnsi="PT Astra Serif"/>
          <w:sz w:val="28"/>
          <w:szCs w:val="26"/>
        </w:rPr>
        <w:t>______________</w:t>
      </w:r>
      <w:r w:rsidR="003E7D9A" w:rsidRPr="00EA11B6">
        <w:rPr>
          <w:rFonts w:ascii="PT Astra Serif" w:hAnsi="PT Astra Serif"/>
          <w:sz w:val="28"/>
          <w:szCs w:val="26"/>
        </w:rPr>
        <w:t>____</w:t>
      </w:r>
    </w:p>
    <w:p w:rsidR="00715E73" w:rsidRPr="00EA11B6" w:rsidRDefault="00715E73" w:rsidP="000D6E30">
      <w:pPr>
        <w:widowControl/>
        <w:jc w:val="center"/>
        <w:rPr>
          <w:rFonts w:ascii="PT Astra Serif" w:hAnsi="PT Astra Serif"/>
          <w:b/>
          <w:sz w:val="26"/>
          <w:szCs w:val="26"/>
        </w:rPr>
      </w:pPr>
    </w:p>
    <w:sectPr w:rsidR="00715E73" w:rsidRPr="00EA11B6" w:rsidSect="0037551D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71" w:rsidRDefault="00A93571" w:rsidP="001A199B">
      <w:r>
        <w:separator/>
      </w:r>
    </w:p>
  </w:endnote>
  <w:endnote w:type="continuationSeparator" w:id="1">
    <w:p w:rsidR="00A93571" w:rsidRDefault="00A93571" w:rsidP="001A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1D" w:rsidRPr="0037551D" w:rsidRDefault="0037551D" w:rsidP="0037551D">
    <w:pPr>
      <w:pStyle w:val="a9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71" w:rsidRDefault="00A93571" w:rsidP="001A199B">
      <w:r>
        <w:separator/>
      </w:r>
    </w:p>
  </w:footnote>
  <w:footnote w:type="continuationSeparator" w:id="1">
    <w:p w:rsidR="00A93571" w:rsidRDefault="00A93571" w:rsidP="001A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0" w:rsidRPr="0037551D" w:rsidRDefault="005B6654" w:rsidP="0037551D">
    <w:pPr>
      <w:pStyle w:val="a7"/>
      <w:jc w:val="center"/>
      <w:rPr>
        <w:sz w:val="28"/>
        <w:szCs w:val="28"/>
      </w:rPr>
    </w:pPr>
    <w:r w:rsidRPr="00E55A47">
      <w:rPr>
        <w:sz w:val="28"/>
        <w:szCs w:val="28"/>
      </w:rPr>
      <w:fldChar w:fldCharType="begin"/>
    </w:r>
    <w:r w:rsidR="00E55A47" w:rsidRPr="00E55A47">
      <w:rPr>
        <w:sz w:val="28"/>
        <w:szCs w:val="28"/>
      </w:rPr>
      <w:instrText>PAGE   \* MERGEFORMAT</w:instrText>
    </w:r>
    <w:r w:rsidRPr="00E55A47">
      <w:rPr>
        <w:sz w:val="28"/>
        <w:szCs w:val="28"/>
      </w:rPr>
      <w:fldChar w:fldCharType="separate"/>
    </w:r>
    <w:r w:rsidR="0012167B">
      <w:rPr>
        <w:noProof/>
        <w:sz w:val="28"/>
        <w:szCs w:val="28"/>
      </w:rPr>
      <w:t>2</w:t>
    </w:r>
    <w:r w:rsidRPr="00E55A4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84B"/>
    <w:multiLevelType w:val="multilevel"/>
    <w:tmpl w:val="6EF4ED7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C9775EB"/>
    <w:multiLevelType w:val="hybridMultilevel"/>
    <w:tmpl w:val="A45E16FE"/>
    <w:lvl w:ilvl="0" w:tplc="0BEA6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3998"/>
    <w:rsid w:val="000036F3"/>
    <w:rsid w:val="0000428D"/>
    <w:rsid w:val="000108C0"/>
    <w:rsid w:val="0001302E"/>
    <w:rsid w:val="00014916"/>
    <w:rsid w:val="00017F62"/>
    <w:rsid w:val="00020554"/>
    <w:rsid w:val="0002771F"/>
    <w:rsid w:val="000315CE"/>
    <w:rsid w:val="0003249F"/>
    <w:rsid w:val="00040204"/>
    <w:rsid w:val="00047CD9"/>
    <w:rsid w:val="00051B17"/>
    <w:rsid w:val="0005249A"/>
    <w:rsid w:val="00055A93"/>
    <w:rsid w:val="00056A14"/>
    <w:rsid w:val="00060B43"/>
    <w:rsid w:val="000649FD"/>
    <w:rsid w:val="00076AC3"/>
    <w:rsid w:val="00082312"/>
    <w:rsid w:val="00086A99"/>
    <w:rsid w:val="00090947"/>
    <w:rsid w:val="00091620"/>
    <w:rsid w:val="0009569D"/>
    <w:rsid w:val="000A1C2D"/>
    <w:rsid w:val="000A3856"/>
    <w:rsid w:val="000C4948"/>
    <w:rsid w:val="000D0439"/>
    <w:rsid w:val="000D4758"/>
    <w:rsid w:val="000D6E30"/>
    <w:rsid w:val="000E19D4"/>
    <w:rsid w:val="000F1B13"/>
    <w:rsid w:val="000F3867"/>
    <w:rsid w:val="000F593F"/>
    <w:rsid w:val="000F7DB8"/>
    <w:rsid w:val="0011085D"/>
    <w:rsid w:val="00120C41"/>
    <w:rsid w:val="0012167B"/>
    <w:rsid w:val="00122EDF"/>
    <w:rsid w:val="00130FE5"/>
    <w:rsid w:val="00135070"/>
    <w:rsid w:val="0013691E"/>
    <w:rsid w:val="00140ADD"/>
    <w:rsid w:val="00141A27"/>
    <w:rsid w:val="00146DBF"/>
    <w:rsid w:val="00150607"/>
    <w:rsid w:val="0015513D"/>
    <w:rsid w:val="00155A0E"/>
    <w:rsid w:val="0016003E"/>
    <w:rsid w:val="00181BD2"/>
    <w:rsid w:val="00183F89"/>
    <w:rsid w:val="00190DB0"/>
    <w:rsid w:val="001914BE"/>
    <w:rsid w:val="00191568"/>
    <w:rsid w:val="00193E04"/>
    <w:rsid w:val="001A199B"/>
    <w:rsid w:val="001A1C63"/>
    <w:rsid w:val="001A7A44"/>
    <w:rsid w:val="001B0CF1"/>
    <w:rsid w:val="001B1A64"/>
    <w:rsid w:val="001B2F9C"/>
    <w:rsid w:val="001B4654"/>
    <w:rsid w:val="001D1370"/>
    <w:rsid w:val="001D139E"/>
    <w:rsid w:val="001D13BF"/>
    <w:rsid w:val="001E3D67"/>
    <w:rsid w:val="001E5417"/>
    <w:rsid w:val="001F14D4"/>
    <w:rsid w:val="001F57BB"/>
    <w:rsid w:val="002024F6"/>
    <w:rsid w:val="0020794C"/>
    <w:rsid w:val="00211EA9"/>
    <w:rsid w:val="002155B7"/>
    <w:rsid w:val="00215AF7"/>
    <w:rsid w:val="00223CBC"/>
    <w:rsid w:val="002242EB"/>
    <w:rsid w:val="002264C4"/>
    <w:rsid w:val="00226AF9"/>
    <w:rsid w:val="00231082"/>
    <w:rsid w:val="00231C83"/>
    <w:rsid w:val="00266D46"/>
    <w:rsid w:val="00272128"/>
    <w:rsid w:val="00275538"/>
    <w:rsid w:val="002766EC"/>
    <w:rsid w:val="002767FF"/>
    <w:rsid w:val="00277B05"/>
    <w:rsid w:val="002804E7"/>
    <w:rsid w:val="00294923"/>
    <w:rsid w:val="00295E14"/>
    <w:rsid w:val="00296AE9"/>
    <w:rsid w:val="002A1128"/>
    <w:rsid w:val="002A1DDD"/>
    <w:rsid w:val="002B1CC7"/>
    <w:rsid w:val="002B1DD4"/>
    <w:rsid w:val="002B2C1E"/>
    <w:rsid w:val="002B63A0"/>
    <w:rsid w:val="002C57A4"/>
    <w:rsid w:val="002C5FA9"/>
    <w:rsid w:val="002D0654"/>
    <w:rsid w:val="002D4840"/>
    <w:rsid w:val="002D5536"/>
    <w:rsid w:val="002E2AD6"/>
    <w:rsid w:val="002E3B79"/>
    <w:rsid w:val="002F2645"/>
    <w:rsid w:val="002F54AC"/>
    <w:rsid w:val="003051E4"/>
    <w:rsid w:val="00307928"/>
    <w:rsid w:val="003112C9"/>
    <w:rsid w:val="00316449"/>
    <w:rsid w:val="0032692E"/>
    <w:rsid w:val="0033442C"/>
    <w:rsid w:val="00343DB3"/>
    <w:rsid w:val="00351A10"/>
    <w:rsid w:val="00355CB3"/>
    <w:rsid w:val="003577AA"/>
    <w:rsid w:val="0035798D"/>
    <w:rsid w:val="0036360E"/>
    <w:rsid w:val="00365A19"/>
    <w:rsid w:val="00367881"/>
    <w:rsid w:val="00370EC0"/>
    <w:rsid w:val="00371FAF"/>
    <w:rsid w:val="0037551D"/>
    <w:rsid w:val="003773A9"/>
    <w:rsid w:val="00382921"/>
    <w:rsid w:val="00383B18"/>
    <w:rsid w:val="00386053"/>
    <w:rsid w:val="00390515"/>
    <w:rsid w:val="00391E8B"/>
    <w:rsid w:val="00392429"/>
    <w:rsid w:val="00394408"/>
    <w:rsid w:val="003A4088"/>
    <w:rsid w:val="003A7DC7"/>
    <w:rsid w:val="003B459B"/>
    <w:rsid w:val="003B7317"/>
    <w:rsid w:val="003C3DC2"/>
    <w:rsid w:val="003C4962"/>
    <w:rsid w:val="003C7220"/>
    <w:rsid w:val="003E75C8"/>
    <w:rsid w:val="003E7D9A"/>
    <w:rsid w:val="003F54D3"/>
    <w:rsid w:val="00404354"/>
    <w:rsid w:val="00416E68"/>
    <w:rsid w:val="00420244"/>
    <w:rsid w:val="00420E55"/>
    <w:rsid w:val="00420F52"/>
    <w:rsid w:val="00422B96"/>
    <w:rsid w:val="00435A66"/>
    <w:rsid w:val="004452C0"/>
    <w:rsid w:val="004474BC"/>
    <w:rsid w:val="0046116A"/>
    <w:rsid w:val="004611C6"/>
    <w:rsid w:val="0047050C"/>
    <w:rsid w:val="0047511D"/>
    <w:rsid w:val="00485140"/>
    <w:rsid w:val="004910DB"/>
    <w:rsid w:val="00492F30"/>
    <w:rsid w:val="00495A26"/>
    <w:rsid w:val="004A0A18"/>
    <w:rsid w:val="004A143F"/>
    <w:rsid w:val="004B354E"/>
    <w:rsid w:val="004B528D"/>
    <w:rsid w:val="004B66F2"/>
    <w:rsid w:val="004D2261"/>
    <w:rsid w:val="004D495D"/>
    <w:rsid w:val="004D6D3D"/>
    <w:rsid w:val="004E10D1"/>
    <w:rsid w:val="004E3CC1"/>
    <w:rsid w:val="004E5D7E"/>
    <w:rsid w:val="00500E51"/>
    <w:rsid w:val="00516E07"/>
    <w:rsid w:val="00524EA6"/>
    <w:rsid w:val="00526B3D"/>
    <w:rsid w:val="00533DD0"/>
    <w:rsid w:val="00533F34"/>
    <w:rsid w:val="005344B5"/>
    <w:rsid w:val="005407CD"/>
    <w:rsid w:val="00542022"/>
    <w:rsid w:val="005428C8"/>
    <w:rsid w:val="005448E2"/>
    <w:rsid w:val="00550CF9"/>
    <w:rsid w:val="00555860"/>
    <w:rsid w:val="00574C36"/>
    <w:rsid w:val="00575BB0"/>
    <w:rsid w:val="005819B8"/>
    <w:rsid w:val="00582DC1"/>
    <w:rsid w:val="00583C7C"/>
    <w:rsid w:val="00584706"/>
    <w:rsid w:val="00591C23"/>
    <w:rsid w:val="00592962"/>
    <w:rsid w:val="0059566F"/>
    <w:rsid w:val="00597B29"/>
    <w:rsid w:val="005A2A30"/>
    <w:rsid w:val="005A7B5F"/>
    <w:rsid w:val="005B06D8"/>
    <w:rsid w:val="005B1377"/>
    <w:rsid w:val="005B4E92"/>
    <w:rsid w:val="005B6654"/>
    <w:rsid w:val="005C0F68"/>
    <w:rsid w:val="005C1394"/>
    <w:rsid w:val="005C2BED"/>
    <w:rsid w:val="005C4495"/>
    <w:rsid w:val="005C4D01"/>
    <w:rsid w:val="005C5171"/>
    <w:rsid w:val="005C6890"/>
    <w:rsid w:val="005D00BE"/>
    <w:rsid w:val="005D062F"/>
    <w:rsid w:val="005D1CFA"/>
    <w:rsid w:val="005D6E7C"/>
    <w:rsid w:val="005E55C9"/>
    <w:rsid w:val="005F39D1"/>
    <w:rsid w:val="005F5C98"/>
    <w:rsid w:val="005F7840"/>
    <w:rsid w:val="00600D7D"/>
    <w:rsid w:val="00600E08"/>
    <w:rsid w:val="00602233"/>
    <w:rsid w:val="006112B1"/>
    <w:rsid w:val="0061175D"/>
    <w:rsid w:val="00613613"/>
    <w:rsid w:val="0061462D"/>
    <w:rsid w:val="006214C8"/>
    <w:rsid w:val="006227AD"/>
    <w:rsid w:val="00623270"/>
    <w:rsid w:val="00625797"/>
    <w:rsid w:val="00625F5B"/>
    <w:rsid w:val="006303C1"/>
    <w:rsid w:val="006412B6"/>
    <w:rsid w:val="0064209C"/>
    <w:rsid w:val="00643D04"/>
    <w:rsid w:val="0064794B"/>
    <w:rsid w:val="00647EBD"/>
    <w:rsid w:val="006519EC"/>
    <w:rsid w:val="00652E01"/>
    <w:rsid w:val="00662236"/>
    <w:rsid w:val="006651A5"/>
    <w:rsid w:val="0066585E"/>
    <w:rsid w:val="00666599"/>
    <w:rsid w:val="00674A74"/>
    <w:rsid w:val="00676811"/>
    <w:rsid w:val="006806E7"/>
    <w:rsid w:val="006827B2"/>
    <w:rsid w:val="00684474"/>
    <w:rsid w:val="0068656A"/>
    <w:rsid w:val="006A70F0"/>
    <w:rsid w:val="006B2F5F"/>
    <w:rsid w:val="006C1487"/>
    <w:rsid w:val="006C2C4A"/>
    <w:rsid w:val="006C6D45"/>
    <w:rsid w:val="006C7E19"/>
    <w:rsid w:val="006D2643"/>
    <w:rsid w:val="006D2E0F"/>
    <w:rsid w:val="006E1945"/>
    <w:rsid w:val="006F2947"/>
    <w:rsid w:val="00703853"/>
    <w:rsid w:val="007051D2"/>
    <w:rsid w:val="00706A2F"/>
    <w:rsid w:val="00706F70"/>
    <w:rsid w:val="00715E73"/>
    <w:rsid w:val="00720CAB"/>
    <w:rsid w:val="007211F7"/>
    <w:rsid w:val="00725ABF"/>
    <w:rsid w:val="0073284A"/>
    <w:rsid w:val="007432A8"/>
    <w:rsid w:val="00743D70"/>
    <w:rsid w:val="00743E28"/>
    <w:rsid w:val="00744819"/>
    <w:rsid w:val="00747283"/>
    <w:rsid w:val="00747E66"/>
    <w:rsid w:val="00757AFE"/>
    <w:rsid w:val="007606DA"/>
    <w:rsid w:val="00763789"/>
    <w:rsid w:val="0077225E"/>
    <w:rsid w:val="00772D26"/>
    <w:rsid w:val="007759CB"/>
    <w:rsid w:val="00776C76"/>
    <w:rsid w:val="00790738"/>
    <w:rsid w:val="0079119D"/>
    <w:rsid w:val="00792DD7"/>
    <w:rsid w:val="00792F39"/>
    <w:rsid w:val="00795A8B"/>
    <w:rsid w:val="00796036"/>
    <w:rsid w:val="007A24C8"/>
    <w:rsid w:val="007A4567"/>
    <w:rsid w:val="007B0D1F"/>
    <w:rsid w:val="007B2118"/>
    <w:rsid w:val="007B2368"/>
    <w:rsid w:val="007B37BB"/>
    <w:rsid w:val="007B3A6E"/>
    <w:rsid w:val="007B5199"/>
    <w:rsid w:val="007C1B0D"/>
    <w:rsid w:val="007C2796"/>
    <w:rsid w:val="007C38A0"/>
    <w:rsid w:val="007C463F"/>
    <w:rsid w:val="007C51C8"/>
    <w:rsid w:val="007D6B8C"/>
    <w:rsid w:val="007E60F6"/>
    <w:rsid w:val="007F27AE"/>
    <w:rsid w:val="007F463F"/>
    <w:rsid w:val="00802308"/>
    <w:rsid w:val="0080374C"/>
    <w:rsid w:val="00807E90"/>
    <w:rsid w:val="00814A8C"/>
    <w:rsid w:val="008171BD"/>
    <w:rsid w:val="00822A1E"/>
    <w:rsid w:val="008329DF"/>
    <w:rsid w:val="008337C5"/>
    <w:rsid w:val="0083564F"/>
    <w:rsid w:val="00837202"/>
    <w:rsid w:val="00842583"/>
    <w:rsid w:val="0084357C"/>
    <w:rsid w:val="00843859"/>
    <w:rsid w:val="00843B86"/>
    <w:rsid w:val="00850402"/>
    <w:rsid w:val="0085245D"/>
    <w:rsid w:val="00854EDA"/>
    <w:rsid w:val="00857890"/>
    <w:rsid w:val="00860327"/>
    <w:rsid w:val="00861015"/>
    <w:rsid w:val="008616DA"/>
    <w:rsid w:val="00867728"/>
    <w:rsid w:val="008678CA"/>
    <w:rsid w:val="008741B9"/>
    <w:rsid w:val="00874AB2"/>
    <w:rsid w:val="008755C1"/>
    <w:rsid w:val="00881AC6"/>
    <w:rsid w:val="00881CEC"/>
    <w:rsid w:val="0088300B"/>
    <w:rsid w:val="00885389"/>
    <w:rsid w:val="00887476"/>
    <w:rsid w:val="0089368A"/>
    <w:rsid w:val="0089798A"/>
    <w:rsid w:val="008A7FA5"/>
    <w:rsid w:val="008B4975"/>
    <w:rsid w:val="008C67B8"/>
    <w:rsid w:val="008D4BD1"/>
    <w:rsid w:val="008D7A4C"/>
    <w:rsid w:val="008E2819"/>
    <w:rsid w:val="008F3DF9"/>
    <w:rsid w:val="008F58B9"/>
    <w:rsid w:val="00904278"/>
    <w:rsid w:val="00904CD2"/>
    <w:rsid w:val="00910AC3"/>
    <w:rsid w:val="00912636"/>
    <w:rsid w:val="0091393F"/>
    <w:rsid w:val="00913FFE"/>
    <w:rsid w:val="009147BC"/>
    <w:rsid w:val="009174E7"/>
    <w:rsid w:val="00923131"/>
    <w:rsid w:val="00931A27"/>
    <w:rsid w:val="00933042"/>
    <w:rsid w:val="009363BB"/>
    <w:rsid w:val="009420B3"/>
    <w:rsid w:val="009429D9"/>
    <w:rsid w:val="009474E8"/>
    <w:rsid w:val="00950B09"/>
    <w:rsid w:val="009518B9"/>
    <w:rsid w:val="00955154"/>
    <w:rsid w:val="00957B8B"/>
    <w:rsid w:val="00962DA9"/>
    <w:rsid w:val="0096411F"/>
    <w:rsid w:val="009649DD"/>
    <w:rsid w:val="009656C7"/>
    <w:rsid w:val="00971892"/>
    <w:rsid w:val="00973224"/>
    <w:rsid w:val="00974B66"/>
    <w:rsid w:val="0098502B"/>
    <w:rsid w:val="009876A9"/>
    <w:rsid w:val="00993C0A"/>
    <w:rsid w:val="009955D0"/>
    <w:rsid w:val="009A3805"/>
    <w:rsid w:val="009A4A24"/>
    <w:rsid w:val="009A754C"/>
    <w:rsid w:val="009B3990"/>
    <w:rsid w:val="009B47B1"/>
    <w:rsid w:val="009B6489"/>
    <w:rsid w:val="009C3CDF"/>
    <w:rsid w:val="009C4C75"/>
    <w:rsid w:val="009C58BB"/>
    <w:rsid w:val="009D6004"/>
    <w:rsid w:val="009E0CEE"/>
    <w:rsid w:val="009F5A8F"/>
    <w:rsid w:val="00A05A00"/>
    <w:rsid w:val="00A171B8"/>
    <w:rsid w:val="00A24E88"/>
    <w:rsid w:val="00A32EEB"/>
    <w:rsid w:val="00A3746C"/>
    <w:rsid w:val="00A40971"/>
    <w:rsid w:val="00A471BD"/>
    <w:rsid w:val="00A511B7"/>
    <w:rsid w:val="00A5600F"/>
    <w:rsid w:val="00A577CB"/>
    <w:rsid w:val="00A640D7"/>
    <w:rsid w:val="00A83998"/>
    <w:rsid w:val="00A847BD"/>
    <w:rsid w:val="00A87D9E"/>
    <w:rsid w:val="00A91D7E"/>
    <w:rsid w:val="00A93571"/>
    <w:rsid w:val="00AA1B41"/>
    <w:rsid w:val="00AA2040"/>
    <w:rsid w:val="00AA4AB1"/>
    <w:rsid w:val="00AB005C"/>
    <w:rsid w:val="00AC1566"/>
    <w:rsid w:val="00AC208B"/>
    <w:rsid w:val="00AC5587"/>
    <w:rsid w:val="00AD1376"/>
    <w:rsid w:val="00AD1E58"/>
    <w:rsid w:val="00AE7DF4"/>
    <w:rsid w:val="00AF70EB"/>
    <w:rsid w:val="00B05EDE"/>
    <w:rsid w:val="00B06ED0"/>
    <w:rsid w:val="00B07BE3"/>
    <w:rsid w:val="00B23C5B"/>
    <w:rsid w:val="00B24D41"/>
    <w:rsid w:val="00B252E3"/>
    <w:rsid w:val="00B27253"/>
    <w:rsid w:val="00B36786"/>
    <w:rsid w:val="00B3681A"/>
    <w:rsid w:val="00B3716E"/>
    <w:rsid w:val="00B409D8"/>
    <w:rsid w:val="00B426CA"/>
    <w:rsid w:val="00B553A9"/>
    <w:rsid w:val="00B63A3D"/>
    <w:rsid w:val="00B653FE"/>
    <w:rsid w:val="00B739DB"/>
    <w:rsid w:val="00B7726A"/>
    <w:rsid w:val="00B7792B"/>
    <w:rsid w:val="00B82031"/>
    <w:rsid w:val="00B85585"/>
    <w:rsid w:val="00B85819"/>
    <w:rsid w:val="00B94C12"/>
    <w:rsid w:val="00B96ECA"/>
    <w:rsid w:val="00BA0041"/>
    <w:rsid w:val="00BB1356"/>
    <w:rsid w:val="00BB15FF"/>
    <w:rsid w:val="00BC01BA"/>
    <w:rsid w:val="00BC201E"/>
    <w:rsid w:val="00BD3BA2"/>
    <w:rsid w:val="00BD3CBA"/>
    <w:rsid w:val="00BD5FA7"/>
    <w:rsid w:val="00BE2E02"/>
    <w:rsid w:val="00BE5715"/>
    <w:rsid w:val="00BF515D"/>
    <w:rsid w:val="00C04AF0"/>
    <w:rsid w:val="00C05CA9"/>
    <w:rsid w:val="00C1124B"/>
    <w:rsid w:val="00C150D8"/>
    <w:rsid w:val="00C15543"/>
    <w:rsid w:val="00C17F37"/>
    <w:rsid w:val="00C329F6"/>
    <w:rsid w:val="00C413A2"/>
    <w:rsid w:val="00C50BDB"/>
    <w:rsid w:val="00C5244F"/>
    <w:rsid w:val="00C54D57"/>
    <w:rsid w:val="00C60EDA"/>
    <w:rsid w:val="00C663ED"/>
    <w:rsid w:val="00C71B62"/>
    <w:rsid w:val="00C9054B"/>
    <w:rsid w:val="00C93079"/>
    <w:rsid w:val="00C931FA"/>
    <w:rsid w:val="00C97692"/>
    <w:rsid w:val="00CA1A33"/>
    <w:rsid w:val="00CA7C36"/>
    <w:rsid w:val="00CB73B9"/>
    <w:rsid w:val="00CC1057"/>
    <w:rsid w:val="00CD1D0F"/>
    <w:rsid w:val="00CD79FF"/>
    <w:rsid w:val="00CF49F8"/>
    <w:rsid w:val="00D05DFC"/>
    <w:rsid w:val="00D179C3"/>
    <w:rsid w:val="00D17AC0"/>
    <w:rsid w:val="00D20958"/>
    <w:rsid w:val="00D4535E"/>
    <w:rsid w:val="00D63D00"/>
    <w:rsid w:val="00D65ED4"/>
    <w:rsid w:val="00D80693"/>
    <w:rsid w:val="00D96D41"/>
    <w:rsid w:val="00DA035A"/>
    <w:rsid w:val="00DA068D"/>
    <w:rsid w:val="00DA4EE5"/>
    <w:rsid w:val="00DB6E37"/>
    <w:rsid w:val="00DC41F1"/>
    <w:rsid w:val="00DC4EF7"/>
    <w:rsid w:val="00DD2B18"/>
    <w:rsid w:val="00DD6E9D"/>
    <w:rsid w:val="00DD78A5"/>
    <w:rsid w:val="00DE1AC3"/>
    <w:rsid w:val="00DE3E17"/>
    <w:rsid w:val="00DF106B"/>
    <w:rsid w:val="00DF217D"/>
    <w:rsid w:val="00DF26E2"/>
    <w:rsid w:val="00E00781"/>
    <w:rsid w:val="00E01952"/>
    <w:rsid w:val="00E024C3"/>
    <w:rsid w:val="00E11F3B"/>
    <w:rsid w:val="00E12CA2"/>
    <w:rsid w:val="00E15BA4"/>
    <w:rsid w:val="00E2437D"/>
    <w:rsid w:val="00E34BEA"/>
    <w:rsid w:val="00E41669"/>
    <w:rsid w:val="00E46D0C"/>
    <w:rsid w:val="00E50962"/>
    <w:rsid w:val="00E50CD3"/>
    <w:rsid w:val="00E5163F"/>
    <w:rsid w:val="00E54DAF"/>
    <w:rsid w:val="00E5554C"/>
    <w:rsid w:val="00E55A47"/>
    <w:rsid w:val="00E6223E"/>
    <w:rsid w:val="00E62E0E"/>
    <w:rsid w:val="00E65FDE"/>
    <w:rsid w:val="00E7263E"/>
    <w:rsid w:val="00E80483"/>
    <w:rsid w:val="00E8285D"/>
    <w:rsid w:val="00E84CA4"/>
    <w:rsid w:val="00E859A2"/>
    <w:rsid w:val="00E86C4B"/>
    <w:rsid w:val="00E93592"/>
    <w:rsid w:val="00EA11B6"/>
    <w:rsid w:val="00EA2D0A"/>
    <w:rsid w:val="00EA6947"/>
    <w:rsid w:val="00EB2ABB"/>
    <w:rsid w:val="00EB6650"/>
    <w:rsid w:val="00EC3CEE"/>
    <w:rsid w:val="00ED4BC5"/>
    <w:rsid w:val="00ED4BE1"/>
    <w:rsid w:val="00ED5BF6"/>
    <w:rsid w:val="00ED5D50"/>
    <w:rsid w:val="00EE07D1"/>
    <w:rsid w:val="00EE1662"/>
    <w:rsid w:val="00EF3998"/>
    <w:rsid w:val="00F001FC"/>
    <w:rsid w:val="00F00320"/>
    <w:rsid w:val="00F01417"/>
    <w:rsid w:val="00F0509B"/>
    <w:rsid w:val="00F07B4A"/>
    <w:rsid w:val="00F10462"/>
    <w:rsid w:val="00F10527"/>
    <w:rsid w:val="00F13A4E"/>
    <w:rsid w:val="00F13F13"/>
    <w:rsid w:val="00F152AE"/>
    <w:rsid w:val="00F20941"/>
    <w:rsid w:val="00F20D49"/>
    <w:rsid w:val="00F22771"/>
    <w:rsid w:val="00F2348E"/>
    <w:rsid w:val="00F25DDB"/>
    <w:rsid w:val="00F35C30"/>
    <w:rsid w:val="00F44FA4"/>
    <w:rsid w:val="00F50A10"/>
    <w:rsid w:val="00F6341C"/>
    <w:rsid w:val="00F672E7"/>
    <w:rsid w:val="00F7419D"/>
    <w:rsid w:val="00F76871"/>
    <w:rsid w:val="00F84DB5"/>
    <w:rsid w:val="00F8712A"/>
    <w:rsid w:val="00F92877"/>
    <w:rsid w:val="00F93361"/>
    <w:rsid w:val="00F9342D"/>
    <w:rsid w:val="00F9354C"/>
    <w:rsid w:val="00FA5FDA"/>
    <w:rsid w:val="00FB5487"/>
    <w:rsid w:val="00FC4B30"/>
    <w:rsid w:val="00FC51CD"/>
    <w:rsid w:val="00FD7803"/>
    <w:rsid w:val="00FE06BF"/>
    <w:rsid w:val="00FE1292"/>
    <w:rsid w:val="00FE25CE"/>
    <w:rsid w:val="00FE5CA0"/>
    <w:rsid w:val="00FF451E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uiPriority w:val="99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ED4BE1"/>
    <w:rPr>
      <w:rFonts w:ascii="Calibri" w:hAnsi="Calibri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rsid w:val="002A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A1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A199B"/>
    <w:rPr>
      <w:rFonts w:cs="Times New Roman"/>
    </w:rPr>
  </w:style>
  <w:style w:type="paragraph" w:styleId="a9">
    <w:name w:val="footer"/>
    <w:basedOn w:val="a"/>
    <w:link w:val="aa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A199B"/>
    <w:rPr>
      <w:rFonts w:cs="Times New Roman"/>
    </w:rPr>
  </w:style>
  <w:style w:type="character" w:customStyle="1" w:styleId="apple-converted-space">
    <w:name w:val="apple-converted-space"/>
    <w:uiPriority w:val="99"/>
    <w:rsid w:val="00B3716E"/>
    <w:rPr>
      <w:rFonts w:cs="Times New Roman"/>
    </w:rPr>
  </w:style>
  <w:style w:type="paragraph" w:customStyle="1" w:styleId="rtecenter">
    <w:name w:val="rtecenter"/>
    <w:basedOn w:val="a"/>
    <w:uiPriority w:val="99"/>
    <w:rsid w:val="00B371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850402"/>
    <w:rPr>
      <w:rFonts w:cs="Times New Roman"/>
      <w:color w:val="0000FF"/>
      <w:u w:val="single"/>
    </w:rPr>
  </w:style>
  <w:style w:type="character" w:styleId="ac">
    <w:name w:val="Strong"/>
    <w:uiPriority w:val="22"/>
    <w:qFormat/>
    <w:locked/>
    <w:rsid w:val="00923131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7C38A0"/>
    <w:rPr>
      <w:sz w:val="26"/>
      <w:shd w:val="clear" w:color="auto" w:fill="FFFFFF"/>
    </w:rPr>
  </w:style>
  <w:style w:type="paragraph" w:styleId="ae">
    <w:name w:val="Body Text"/>
    <w:basedOn w:val="a"/>
    <w:link w:val="ad"/>
    <w:uiPriority w:val="99"/>
    <w:rsid w:val="007C38A0"/>
    <w:pPr>
      <w:shd w:val="clear" w:color="auto" w:fill="FFFFFF"/>
      <w:autoSpaceDE/>
      <w:autoSpaceDN/>
      <w:adjustRightInd/>
      <w:spacing w:before="120" w:after="300" w:line="240" w:lineRule="atLeast"/>
      <w:ind w:hanging="600"/>
      <w:jc w:val="center"/>
    </w:pPr>
    <w:rPr>
      <w:sz w:val="26"/>
      <w:lang/>
    </w:rPr>
  </w:style>
  <w:style w:type="character" w:customStyle="1" w:styleId="BodyTextChar1">
    <w:name w:val="Body Text Char1"/>
    <w:uiPriority w:val="99"/>
    <w:semiHidden/>
    <w:rsid w:val="00B52555"/>
    <w:rPr>
      <w:sz w:val="20"/>
      <w:szCs w:val="20"/>
    </w:rPr>
  </w:style>
  <w:style w:type="character" w:customStyle="1" w:styleId="1">
    <w:name w:val="Основной текст Знак1"/>
    <w:uiPriority w:val="99"/>
    <w:semiHidden/>
    <w:rsid w:val="007C38A0"/>
    <w:rPr>
      <w:rFonts w:cs="Times New Roman"/>
    </w:rPr>
  </w:style>
  <w:style w:type="paragraph" w:styleId="af">
    <w:name w:val="List Paragraph"/>
    <w:basedOn w:val="a"/>
    <w:uiPriority w:val="99"/>
    <w:qFormat/>
    <w:rsid w:val="00F871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24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6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uiPriority w:val="99"/>
    <w:rsid w:val="00296AE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No Spacing"/>
    <w:link w:val="a4"/>
    <w:uiPriority w:val="99"/>
    <w:qFormat/>
    <w:rsid w:val="00ED4BE1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ED4BE1"/>
    <w:rPr>
      <w:rFonts w:ascii="Calibri" w:hAnsi="Calibri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rsid w:val="002A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A1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A199B"/>
    <w:rPr>
      <w:rFonts w:cs="Times New Roman"/>
    </w:rPr>
  </w:style>
  <w:style w:type="paragraph" w:styleId="a9">
    <w:name w:val="footer"/>
    <w:basedOn w:val="a"/>
    <w:link w:val="aa"/>
    <w:uiPriority w:val="99"/>
    <w:rsid w:val="001A1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A199B"/>
    <w:rPr>
      <w:rFonts w:cs="Times New Roman"/>
    </w:rPr>
  </w:style>
  <w:style w:type="character" w:customStyle="1" w:styleId="apple-converted-space">
    <w:name w:val="apple-converted-space"/>
    <w:uiPriority w:val="99"/>
    <w:rsid w:val="00B3716E"/>
    <w:rPr>
      <w:rFonts w:cs="Times New Roman"/>
    </w:rPr>
  </w:style>
  <w:style w:type="paragraph" w:customStyle="1" w:styleId="rtecenter">
    <w:name w:val="rtecenter"/>
    <w:basedOn w:val="a"/>
    <w:uiPriority w:val="99"/>
    <w:rsid w:val="00B371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850402"/>
    <w:rPr>
      <w:rFonts w:cs="Times New Roman"/>
      <w:color w:val="0000FF"/>
      <w:u w:val="single"/>
    </w:rPr>
  </w:style>
  <w:style w:type="character" w:styleId="ac">
    <w:name w:val="Strong"/>
    <w:uiPriority w:val="22"/>
    <w:qFormat/>
    <w:locked/>
    <w:rsid w:val="00923131"/>
    <w:rPr>
      <w:rFonts w:cs="Times New Roman"/>
      <w:b/>
      <w:bCs/>
    </w:rPr>
  </w:style>
  <w:style w:type="character" w:customStyle="1" w:styleId="ad">
    <w:name w:val="Основной текст Знак"/>
    <w:link w:val="ae"/>
    <w:uiPriority w:val="99"/>
    <w:locked/>
    <w:rsid w:val="007C38A0"/>
    <w:rPr>
      <w:sz w:val="26"/>
      <w:shd w:val="clear" w:color="auto" w:fill="FFFFFF"/>
    </w:rPr>
  </w:style>
  <w:style w:type="paragraph" w:styleId="ae">
    <w:name w:val="Body Text"/>
    <w:basedOn w:val="a"/>
    <w:link w:val="ad"/>
    <w:uiPriority w:val="99"/>
    <w:rsid w:val="007C38A0"/>
    <w:pPr>
      <w:shd w:val="clear" w:color="auto" w:fill="FFFFFF"/>
      <w:autoSpaceDE/>
      <w:autoSpaceDN/>
      <w:adjustRightInd/>
      <w:spacing w:before="120" w:after="300" w:line="240" w:lineRule="atLeast"/>
      <w:ind w:hanging="600"/>
      <w:jc w:val="center"/>
    </w:pPr>
    <w:rPr>
      <w:sz w:val="26"/>
      <w:lang w:val="x-none" w:eastAsia="x-none"/>
    </w:rPr>
  </w:style>
  <w:style w:type="character" w:customStyle="1" w:styleId="BodyTextChar1">
    <w:name w:val="Body Text Char1"/>
    <w:uiPriority w:val="99"/>
    <w:semiHidden/>
    <w:rsid w:val="00B52555"/>
    <w:rPr>
      <w:sz w:val="20"/>
      <w:szCs w:val="20"/>
    </w:rPr>
  </w:style>
  <w:style w:type="character" w:customStyle="1" w:styleId="1">
    <w:name w:val="Основной текст Знак1"/>
    <w:uiPriority w:val="99"/>
    <w:semiHidden/>
    <w:rsid w:val="007C38A0"/>
    <w:rPr>
      <w:rFonts w:cs="Times New Roman"/>
    </w:rPr>
  </w:style>
  <w:style w:type="paragraph" w:styleId="af">
    <w:name w:val="List Paragraph"/>
    <w:basedOn w:val="a"/>
    <w:uiPriority w:val="99"/>
    <w:qFormat/>
    <w:rsid w:val="00F871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24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3f%3f%3f%3f%3f%3f%3f%3f%20%3f%3f\000%20%3f%3f%3f%3f%3f%3f%3f\025%20%3f%3f%3f%3f_%3f%3f%3f\%3f%3f%3f%3f%3f%3f%20%3f%3f%3f%3f%3f\%3f%3f%3f%3f%3f%3f%3f%3f%3f%3f%3f%3f%20%3f%3f%20%3f%3f%3f%3f%3f%3f%3f%3f%3f%3f%3f%3f%3f%3f%3f\%3f%3f%3f%3f%3f%3f%20%3f%3f%3f%3f%3f%20%3f%3f%3f%3f%3f%3f%3f%3f%3f%3f%3f%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 ????? ????????????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Syrkov-206</dc:creator>
  <cp:lastModifiedBy>Olga Brenduk</cp:lastModifiedBy>
  <cp:revision>2</cp:revision>
  <cp:lastPrinted>2019-01-22T08:29:00Z</cp:lastPrinted>
  <dcterms:created xsi:type="dcterms:W3CDTF">2019-07-16T11:43:00Z</dcterms:created>
  <dcterms:modified xsi:type="dcterms:W3CDTF">2019-07-16T11:43:00Z</dcterms:modified>
</cp:coreProperties>
</file>