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7D" w:rsidRDefault="00D6177D" w:rsidP="00E52FF2">
      <w:pPr>
        <w:widowControl w:val="0"/>
        <w:suppressAutoHyphens/>
        <w:autoSpaceDE w:val="0"/>
        <w:autoSpaceDN w:val="0"/>
        <w:adjustRightInd w:val="0"/>
        <w:jc w:val="center"/>
      </w:pPr>
    </w:p>
    <w:p w:rsidR="00D6177D" w:rsidRDefault="00D6177D" w:rsidP="00E52FF2">
      <w:pPr>
        <w:widowControl w:val="0"/>
        <w:suppressAutoHyphens/>
        <w:autoSpaceDE w:val="0"/>
        <w:autoSpaceDN w:val="0"/>
        <w:adjustRightInd w:val="0"/>
        <w:jc w:val="center"/>
      </w:pPr>
    </w:p>
    <w:p w:rsidR="00D6177D" w:rsidRDefault="00D6177D" w:rsidP="00E52FF2">
      <w:pPr>
        <w:widowControl w:val="0"/>
        <w:suppressAutoHyphens/>
        <w:autoSpaceDE w:val="0"/>
        <w:autoSpaceDN w:val="0"/>
        <w:adjustRightInd w:val="0"/>
        <w:jc w:val="center"/>
      </w:pPr>
    </w:p>
    <w:p w:rsidR="00D6177D" w:rsidRDefault="00D6177D" w:rsidP="00E52FF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F44E4">
        <w:rPr>
          <w:b/>
          <w:sz w:val="32"/>
          <w:szCs w:val="32"/>
        </w:rPr>
        <w:t>УКАЗ</w:t>
      </w:r>
    </w:p>
    <w:p w:rsidR="00D6177D" w:rsidRPr="00AF44E4" w:rsidRDefault="00D6177D" w:rsidP="00E52FF2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D6177D" w:rsidRDefault="00D6177D" w:rsidP="00E52FF2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ГУБЕРНАТОРА УЛЬЯНОВСКОЙ ОБЛАСТИ</w:t>
      </w:r>
    </w:p>
    <w:p w:rsidR="00D6177D" w:rsidRDefault="00D6177D" w:rsidP="00E52FF2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D6177D" w:rsidRDefault="00D6177D" w:rsidP="00E52FF2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D6177D" w:rsidRDefault="00D6177D" w:rsidP="00E52FF2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D6177D" w:rsidRPr="000A49B0" w:rsidRDefault="00D6177D" w:rsidP="00E52FF2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0A49B0">
        <w:rPr>
          <w:b/>
        </w:rPr>
        <w:t>О</w:t>
      </w:r>
      <w:r>
        <w:rPr>
          <w:b/>
        </w:rPr>
        <w:t xml:space="preserve">б утверждении составов призывной комиссии Ульяновской области </w:t>
      </w:r>
      <w:r>
        <w:rPr>
          <w:b/>
        </w:rPr>
        <w:br/>
        <w:t>и призывных комиссий муниципальных образований Ульяновской области, имеющих статус муниципального района (городского округа),</w:t>
      </w:r>
      <w:r>
        <w:rPr>
          <w:b/>
        </w:rPr>
        <w:br/>
        <w:t xml:space="preserve">и о регулировании некоторых других вопросов, возникающих в связи </w:t>
      </w:r>
      <w:r>
        <w:rPr>
          <w:b/>
        </w:rPr>
        <w:br/>
        <w:t>с призывом граждан на военную службу в октябре-декабре 2018 года</w:t>
      </w:r>
    </w:p>
    <w:p w:rsidR="00D6177D" w:rsidRDefault="00D6177D" w:rsidP="00E52FF2">
      <w:pPr>
        <w:widowControl w:val="0"/>
        <w:suppressAutoHyphens/>
        <w:autoSpaceDE w:val="0"/>
        <w:autoSpaceDN w:val="0"/>
        <w:adjustRightInd w:val="0"/>
        <w:ind w:firstLine="539"/>
        <w:jc w:val="both"/>
      </w:pPr>
    </w:p>
    <w:p w:rsidR="00D6177D" w:rsidRPr="000A49B0" w:rsidRDefault="00D6177D" w:rsidP="00E52FF2">
      <w:pPr>
        <w:widowControl w:val="0"/>
        <w:suppressAutoHyphens/>
        <w:autoSpaceDE w:val="0"/>
        <w:autoSpaceDN w:val="0"/>
        <w:adjustRightInd w:val="0"/>
        <w:ind w:firstLine="539"/>
        <w:jc w:val="both"/>
      </w:pPr>
    </w:p>
    <w:p w:rsidR="00D6177D" w:rsidRPr="003906FD" w:rsidRDefault="00D6177D" w:rsidP="00E5213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 w:rsidRPr="003906FD">
        <w:t>В целях обеспечения исполнения гражданами воинской обязанности</w:t>
      </w:r>
      <w:r>
        <w:t xml:space="preserve"> </w:t>
      </w:r>
      <w:r>
        <w:br/>
      </w:r>
      <w:r w:rsidRPr="003906FD">
        <w:t xml:space="preserve">в ходе проведения призыва на военную службу в </w:t>
      </w:r>
      <w:r>
        <w:t>октябре</w:t>
      </w:r>
      <w:r w:rsidRPr="003906FD">
        <w:t>-</w:t>
      </w:r>
      <w:r>
        <w:t>декабре</w:t>
      </w:r>
      <w:r w:rsidRPr="003906FD">
        <w:t xml:space="preserve"> 201</w:t>
      </w:r>
      <w:r>
        <w:t>8</w:t>
      </w:r>
      <w:r w:rsidRPr="003906FD">
        <w:t xml:space="preserve"> года</w:t>
      </w:r>
      <w:r>
        <w:t>,</w:t>
      </w:r>
      <w:r w:rsidRPr="003906FD">
        <w:t xml:space="preserve"> </w:t>
      </w:r>
      <w:r>
        <w:br/>
      </w:r>
      <w:r w:rsidRPr="003906FD">
        <w:t xml:space="preserve">в соответствии с Федеральным </w:t>
      </w:r>
      <w:hyperlink r:id="rId7" w:history="1">
        <w:r w:rsidRPr="003906FD">
          <w:rPr>
            <w:rStyle w:val="Hyperlink"/>
            <w:color w:val="auto"/>
            <w:u w:val="none"/>
          </w:rPr>
          <w:t>законом</w:t>
        </w:r>
      </w:hyperlink>
      <w:r w:rsidRPr="003906FD">
        <w:t xml:space="preserve"> от 28.03.1998 № 53-ФЗ «О воинской обязанности и военной службе» </w:t>
      </w:r>
      <w:r>
        <w:t xml:space="preserve"> </w:t>
      </w:r>
      <w:r w:rsidRPr="003906FD">
        <w:t>п о с т а н о в л я ю:</w:t>
      </w:r>
    </w:p>
    <w:p w:rsidR="00D6177D" w:rsidRPr="003906FD" w:rsidRDefault="00D6177D" w:rsidP="00E52137">
      <w:pPr>
        <w:widowControl w:val="0"/>
        <w:numPr>
          <w:ilvl w:val="0"/>
          <w:numId w:val="3"/>
        </w:numPr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</w:pPr>
      <w:r w:rsidRPr="003906FD">
        <w:t>Утвердить:</w:t>
      </w:r>
    </w:p>
    <w:p w:rsidR="00D6177D" w:rsidRPr="003906FD" w:rsidRDefault="00D6177D" w:rsidP="00E52137">
      <w:pPr>
        <w:widowControl w:val="0"/>
        <w:numPr>
          <w:ilvl w:val="1"/>
          <w:numId w:val="3"/>
        </w:numPr>
        <w:tabs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pacing w:val="-2"/>
        </w:rPr>
      </w:pPr>
      <w:r w:rsidRPr="003906FD">
        <w:rPr>
          <w:spacing w:val="-2"/>
        </w:rPr>
        <w:t>Состав призывной комиссии Ульяновской области (приложение № 1).</w:t>
      </w:r>
    </w:p>
    <w:p w:rsidR="00D6177D" w:rsidRPr="003906FD" w:rsidRDefault="00D6177D" w:rsidP="00E52137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</w:pPr>
      <w:r w:rsidRPr="003906FD">
        <w:t>Составы призывных комиссий муниципальных образований Ульяновской области</w:t>
      </w:r>
      <w:r>
        <w:t>, имеющих статус муниципального района (городского округа)</w:t>
      </w:r>
      <w:r w:rsidRPr="003906FD">
        <w:t xml:space="preserve"> (приложения № 2-</w:t>
      </w:r>
      <w:hyperlink r:id="rId8" w:history="1">
        <w:r w:rsidRPr="003906FD">
          <w:rPr>
            <w:rStyle w:val="Hyperlink"/>
            <w:color w:val="auto"/>
            <w:u w:val="none"/>
          </w:rPr>
          <w:t>2</w:t>
        </w:r>
      </w:hyperlink>
      <w:r w:rsidRPr="003906FD">
        <w:t>5).</w:t>
      </w:r>
    </w:p>
    <w:p w:rsidR="00D6177D" w:rsidRPr="003906FD" w:rsidRDefault="00D6177D" w:rsidP="00E52137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</w:pPr>
      <w:r w:rsidRPr="003906FD">
        <w:t>Перечень медицинских организаций</w:t>
      </w:r>
      <w:r>
        <w:t xml:space="preserve"> государственной системы здравоохранения</w:t>
      </w:r>
      <w:r w:rsidRPr="003906FD">
        <w:t xml:space="preserve">, в которых будет проводиться </w:t>
      </w:r>
      <w:r>
        <w:t xml:space="preserve">медицинское </w:t>
      </w:r>
      <w:r w:rsidRPr="003906FD">
        <w:t>обследование (лечение) граждан, подлежащих призыву на военную службу, в период работы призывных комиссий и граждан, признанных призывными комиссиями временно негодными к военной службе (приложение № 26).</w:t>
      </w:r>
    </w:p>
    <w:p w:rsidR="00D6177D" w:rsidRPr="003906FD" w:rsidRDefault="00D6177D" w:rsidP="00E52137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</w:pPr>
      <w:r w:rsidRPr="003906FD">
        <w:t xml:space="preserve">График </w:t>
      </w:r>
      <w:r>
        <w:t xml:space="preserve">проведения призывной комиссией Ульяновской области мероприятий по методическому руководству деятельностью </w:t>
      </w:r>
      <w:r w:rsidRPr="003906FD">
        <w:t>призывны</w:t>
      </w:r>
      <w:r>
        <w:t>х</w:t>
      </w:r>
      <w:r w:rsidRPr="003906FD">
        <w:t xml:space="preserve"> комисси</w:t>
      </w:r>
      <w:r>
        <w:t>й</w:t>
      </w:r>
      <w:r w:rsidRPr="003906FD">
        <w:t xml:space="preserve"> муниципальны</w:t>
      </w:r>
      <w:r>
        <w:t>х</w:t>
      </w:r>
      <w:r w:rsidRPr="003906FD">
        <w:t xml:space="preserve"> образовани</w:t>
      </w:r>
      <w:r>
        <w:t>й</w:t>
      </w:r>
      <w:r w:rsidRPr="003906FD">
        <w:t xml:space="preserve"> Ульяновской области, </w:t>
      </w:r>
      <w:r>
        <w:t xml:space="preserve">имеющих статус муниципального района (городского округа), и контролю за их деятельностью, </w:t>
      </w:r>
      <w:r>
        <w:br/>
        <w:t xml:space="preserve">в том числе за </w:t>
      </w:r>
      <w:r w:rsidRPr="003906FD">
        <w:t>правильност</w:t>
      </w:r>
      <w:r>
        <w:t>ью</w:t>
      </w:r>
      <w:r w:rsidRPr="003906FD">
        <w:t xml:space="preserve"> предоставления гражданам отсрочек </w:t>
      </w:r>
      <w:r>
        <w:br/>
      </w:r>
      <w:r w:rsidRPr="003906FD">
        <w:t>и освобождени</w:t>
      </w:r>
      <w:r>
        <w:t>й</w:t>
      </w:r>
      <w:r w:rsidRPr="003906FD">
        <w:t xml:space="preserve"> от призыва на военную службу (приложение № 27).</w:t>
      </w:r>
    </w:p>
    <w:p w:rsidR="00D6177D" w:rsidRPr="003906FD" w:rsidRDefault="00D6177D" w:rsidP="00E52137">
      <w:pPr>
        <w:widowControl w:val="0"/>
        <w:numPr>
          <w:ilvl w:val="0"/>
          <w:numId w:val="3"/>
        </w:numPr>
        <w:tabs>
          <w:tab w:val="num" w:pos="1080"/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</w:pPr>
      <w:r w:rsidRPr="003906FD">
        <w:t>Министерству здравоохранения, семьи и социального благополучия Ульяновской области:</w:t>
      </w:r>
    </w:p>
    <w:p w:rsidR="00D6177D" w:rsidRPr="003906FD" w:rsidRDefault="00D6177D" w:rsidP="00E52137">
      <w:pPr>
        <w:widowControl w:val="0"/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>
        <w:t>2.1. Д</w:t>
      </w:r>
      <w:r w:rsidRPr="003906FD">
        <w:t xml:space="preserve">о начала </w:t>
      </w:r>
      <w:r>
        <w:t xml:space="preserve">медицинского </w:t>
      </w:r>
      <w:r w:rsidRPr="003906FD">
        <w:t xml:space="preserve">освидетельствования </w:t>
      </w:r>
      <w:r>
        <w:t xml:space="preserve">при призыве граждан на военную службу обеспечить осуществление </w:t>
      </w:r>
      <w:r w:rsidRPr="003906FD">
        <w:t xml:space="preserve">в </w:t>
      </w:r>
      <w:r>
        <w:t xml:space="preserve">подведомственных </w:t>
      </w:r>
      <w:r>
        <w:br/>
        <w:t xml:space="preserve">ему медицинских организациях </w:t>
      </w:r>
      <w:r w:rsidRPr="003906FD">
        <w:t>государственн</w:t>
      </w:r>
      <w:r>
        <w:t>ой системы здравоохранения обязательных диагностических исследований, предусмотренных пунктом 14 Положения о военно-врачебной экспертизе, утверждённого постановлением Правительства Российской Федерации от 04.07.2013 № 565 «Об утверждении Положения о военно-врачебной экспертизе».</w:t>
      </w:r>
      <w:r w:rsidRPr="003906FD">
        <w:t xml:space="preserve"> </w:t>
      </w:r>
    </w:p>
    <w:p w:rsidR="00D6177D" w:rsidRPr="003906FD" w:rsidRDefault="00D6177D" w:rsidP="00E52137">
      <w:pPr>
        <w:pStyle w:val="110"/>
        <w:widowControl w:val="0"/>
        <w:numPr>
          <w:ilvl w:val="1"/>
          <w:numId w:val="4"/>
        </w:numPr>
        <w:tabs>
          <w:tab w:val="left" w:pos="1176"/>
          <w:tab w:val="num" w:pos="1440"/>
        </w:tabs>
        <w:suppressAutoHyphens/>
        <w:autoSpaceDE w:val="0"/>
        <w:autoSpaceDN w:val="0"/>
        <w:adjustRightInd w:val="0"/>
        <w:ind w:left="0" w:firstLine="720"/>
        <w:jc w:val="both"/>
      </w:pPr>
      <w:r w:rsidRPr="003906FD">
        <w:t xml:space="preserve">Совместно с федеральным казённым учреждением «Военный комиссариат Ульяновской области» организовать на сборном пункте круглосуточное дежурство </w:t>
      </w:r>
      <w:r>
        <w:t>медицинских работников, осуществляющих медицинскую деятельность на должностях среднего медицинского персонала,</w:t>
      </w:r>
      <w:r w:rsidRPr="003906FD">
        <w:t xml:space="preserve"> для оказания </w:t>
      </w:r>
      <w:r>
        <w:t xml:space="preserve">первичной медико-санитарной помощи в экстренной </w:t>
      </w:r>
      <w:r>
        <w:br/>
        <w:t>и неотложной формах</w:t>
      </w:r>
      <w:r w:rsidRPr="003906FD">
        <w:t xml:space="preserve"> гражданам, подлежащим призыву на военную службу, </w:t>
      </w:r>
      <w:r>
        <w:br/>
      </w:r>
      <w:r w:rsidRPr="003906FD">
        <w:t xml:space="preserve">в период </w:t>
      </w:r>
      <w:r>
        <w:t xml:space="preserve">до </w:t>
      </w:r>
      <w:r w:rsidRPr="003906FD">
        <w:t>их отправки к месту прохождения военной службы.</w:t>
      </w:r>
    </w:p>
    <w:p w:rsidR="00D6177D" w:rsidRDefault="00D6177D" w:rsidP="00E52137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</w:pPr>
      <w:r>
        <w:t>Обеспечить проведение в подведомственных медицинских организациях государственной системы здравоохранения медицинских</w:t>
      </w:r>
      <w:r w:rsidRPr="003906FD">
        <w:t xml:space="preserve"> обследовани</w:t>
      </w:r>
      <w:r>
        <w:t>й (лечения</w:t>
      </w:r>
      <w:r w:rsidRPr="003906FD">
        <w:t xml:space="preserve">) граждан, подлежащих призыву на военную службу, </w:t>
      </w:r>
      <w:r>
        <w:br/>
        <w:t>по направлению</w:t>
      </w:r>
      <w:r w:rsidRPr="003906FD">
        <w:t xml:space="preserve"> </w:t>
      </w:r>
      <w:r>
        <w:t>призывных комиссий вне очереди и</w:t>
      </w:r>
      <w:r w:rsidRPr="003906FD">
        <w:t xml:space="preserve"> без взимания платы</w:t>
      </w:r>
      <w:r>
        <w:t>.</w:t>
      </w:r>
    </w:p>
    <w:p w:rsidR="00D6177D" w:rsidRPr="00E85DE5" w:rsidRDefault="00D6177D" w:rsidP="00E52137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</w:pPr>
      <w:r w:rsidRPr="00E85DE5">
        <w:t xml:space="preserve">В срок до </w:t>
      </w:r>
      <w:r>
        <w:t>01</w:t>
      </w:r>
      <w:r w:rsidRPr="00E85DE5">
        <w:t xml:space="preserve"> </w:t>
      </w:r>
      <w:r>
        <w:t>октября</w:t>
      </w:r>
      <w:r w:rsidRPr="00E85DE5">
        <w:t xml:space="preserve"> 201</w:t>
      </w:r>
      <w:r>
        <w:t>8</w:t>
      </w:r>
      <w:r w:rsidRPr="00E85DE5">
        <w:t xml:space="preserve"> года обеспечить </w:t>
      </w:r>
      <w:r>
        <w:t>подведомственные медицинские организации государственной системы здравоохранения</w:t>
      </w:r>
      <w:r w:rsidRPr="00E85DE5">
        <w:t xml:space="preserve"> необходимым количеством прививочного материала для вакцинации призывников.</w:t>
      </w:r>
    </w:p>
    <w:p w:rsidR="00D6177D" w:rsidRPr="003906FD" w:rsidRDefault="00D6177D" w:rsidP="00E52137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</w:pPr>
      <w:r w:rsidRPr="003906FD">
        <w:t xml:space="preserve">Рекомендовать Управлению Министерства внутренних дел Российской Федерации по Ульяновской области в период с 01 </w:t>
      </w:r>
      <w:r>
        <w:t>октября</w:t>
      </w:r>
      <w:r w:rsidRPr="003906FD">
        <w:t xml:space="preserve"> по </w:t>
      </w:r>
      <w:r>
        <w:t>31</w:t>
      </w:r>
      <w:r w:rsidRPr="003906FD">
        <w:t xml:space="preserve"> </w:t>
      </w:r>
      <w:r>
        <w:t>декабря</w:t>
      </w:r>
      <w:r w:rsidRPr="003906FD">
        <w:t xml:space="preserve"> </w:t>
      </w:r>
      <w:r>
        <w:br/>
      </w:r>
      <w:r w:rsidRPr="003906FD">
        <w:t>201</w:t>
      </w:r>
      <w:r>
        <w:t>8</w:t>
      </w:r>
      <w:r w:rsidRPr="003906FD">
        <w:t xml:space="preserve"> года в дни приёма граждан, подлежащих призыву на военную службу, </w:t>
      </w:r>
      <w:r>
        <w:br/>
      </w:r>
      <w:r w:rsidRPr="003906FD">
        <w:t xml:space="preserve">и отправки в воинскую часть граждан, призванных на военную службу, организовать обеспечение безопасности и общественного порядка </w:t>
      </w:r>
      <w:r>
        <w:br/>
      </w:r>
      <w:r w:rsidRPr="003906FD">
        <w:t>на территории, прилегающей к сборному пункту.</w:t>
      </w:r>
    </w:p>
    <w:p w:rsidR="00D6177D" w:rsidRDefault="00D6177D" w:rsidP="00E52137">
      <w:pPr>
        <w:tabs>
          <w:tab w:val="left" w:pos="1134"/>
        </w:tabs>
        <w:ind w:firstLine="709"/>
        <w:jc w:val="both"/>
      </w:pPr>
      <w:r>
        <w:t>4</w:t>
      </w:r>
      <w:r w:rsidRPr="0085756C">
        <w:t xml:space="preserve">. </w:t>
      </w:r>
      <w:r w:rsidRPr="003906FD">
        <w:t xml:space="preserve">Заседания призывной комиссии Ульяновской области проводить </w:t>
      </w:r>
      <w:r>
        <w:br/>
      </w:r>
      <w:r w:rsidRPr="003906FD">
        <w:t xml:space="preserve">с </w:t>
      </w:r>
      <w:r>
        <w:t>11</w:t>
      </w:r>
      <w:r w:rsidRPr="003906FD">
        <w:t xml:space="preserve"> </w:t>
      </w:r>
      <w:r>
        <w:t>октября</w:t>
      </w:r>
      <w:r w:rsidRPr="003906FD">
        <w:t xml:space="preserve"> по </w:t>
      </w:r>
      <w:r>
        <w:t>28</w:t>
      </w:r>
      <w:r w:rsidRPr="003906FD">
        <w:t xml:space="preserve"> </w:t>
      </w:r>
      <w:r>
        <w:t>декабря</w:t>
      </w:r>
      <w:r w:rsidRPr="003906FD">
        <w:t xml:space="preserve"> 201</w:t>
      </w:r>
      <w:r>
        <w:t>8</w:t>
      </w:r>
      <w:r w:rsidRPr="003906FD">
        <w:t xml:space="preserve"> года в рабочие дни с 10.00 до 16.00 в кабинете</w:t>
      </w:r>
      <w:r>
        <w:t xml:space="preserve"> </w:t>
      </w:r>
      <w:r>
        <w:br/>
      </w:r>
      <w:r w:rsidRPr="003906FD">
        <w:t>№ 40 помещения сборного пункта по адресу: г</w:t>
      </w:r>
      <w:r>
        <w:t>. Ульяновск, ул. Вольная, д. 1.</w:t>
      </w:r>
    </w:p>
    <w:p w:rsidR="00D6177D" w:rsidRPr="00241D51" w:rsidRDefault="00D6177D" w:rsidP="001D1DB1">
      <w:pPr>
        <w:tabs>
          <w:tab w:val="left" w:pos="1134"/>
        </w:tabs>
        <w:ind w:firstLine="709"/>
        <w:jc w:val="both"/>
      </w:pPr>
      <w:r w:rsidRPr="00241D51">
        <w:t>5. Признать утратившим</w:t>
      </w:r>
      <w:r>
        <w:t>и</w:t>
      </w:r>
      <w:r w:rsidRPr="00241D51">
        <w:t xml:space="preserve"> силу: </w:t>
      </w:r>
    </w:p>
    <w:p w:rsidR="00D6177D" w:rsidRPr="001D1DB1" w:rsidRDefault="00D6177D" w:rsidP="001D1DB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41D51">
        <w:t xml:space="preserve">указ Губернатора Ульяновской области от </w:t>
      </w:r>
      <w:r>
        <w:t>26</w:t>
      </w:r>
      <w:r w:rsidRPr="00241D51">
        <w:t>.0</w:t>
      </w:r>
      <w:r>
        <w:t>3</w:t>
      </w:r>
      <w:r w:rsidRPr="00241D51">
        <w:t>.201</w:t>
      </w:r>
      <w:r>
        <w:t>8</w:t>
      </w:r>
      <w:r w:rsidRPr="00241D51">
        <w:t xml:space="preserve"> № </w:t>
      </w:r>
      <w:r>
        <w:t>33</w:t>
      </w:r>
      <w:r w:rsidRPr="00241D51">
        <w:t xml:space="preserve"> </w:t>
      </w:r>
      <w:r>
        <w:br/>
      </w:r>
      <w:r w:rsidRPr="00241D51">
        <w:t>«</w:t>
      </w:r>
      <w:r w:rsidRPr="00B071F8">
        <w:t xml:space="preserve">Об утверждении составов призывной комиссии Ульяновской области </w:t>
      </w:r>
      <w:r w:rsidRPr="00B071F8">
        <w:br/>
        <w:t>и призывных комиссий муниципальных образований Ульяновской области</w:t>
      </w:r>
      <w:r>
        <w:t xml:space="preserve">, </w:t>
      </w:r>
      <w:r w:rsidRPr="00B071F8">
        <w:t xml:space="preserve">имеющих статус муниципального района (городского округа), </w:t>
      </w:r>
      <w:r w:rsidRPr="00B071F8">
        <w:br/>
        <w:t>и о регулировании некоторых других вопросов, возникающих в связи</w:t>
      </w:r>
      <w:r w:rsidRPr="00B071F8">
        <w:br/>
        <w:t xml:space="preserve">с призывом граждан на военную службу в </w:t>
      </w:r>
      <w:r>
        <w:t>апреле</w:t>
      </w:r>
      <w:r w:rsidRPr="00B071F8">
        <w:t>-</w:t>
      </w:r>
      <w:r>
        <w:t>июле</w:t>
      </w:r>
      <w:r w:rsidRPr="00B071F8">
        <w:t xml:space="preserve"> 201</w:t>
      </w:r>
      <w:r>
        <w:t>8</w:t>
      </w:r>
      <w:r w:rsidRPr="00B071F8">
        <w:t xml:space="preserve"> года</w:t>
      </w:r>
      <w:r w:rsidRPr="00241D51">
        <w:rPr>
          <w:spacing w:val="-8"/>
        </w:rPr>
        <w:t>»</w:t>
      </w:r>
      <w:r>
        <w:rPr>
          <w:spacing w:val="-8"/>
        </w:rPr>
        <w:t>;</w:t>
      </w:r>
    </w:p>
    <w:p w:rsidR="00D6177D" w:rsidRPr="001D1DB1" w:rsidRDefault="00D6177D" w:rsidP="001D1DB1">
      <w:pPr>
        <w:tabs>
          <w:tab w:val="left" w:pos="1134"/>
        </w:tabs>
        <w:ind w:firstLine="709"/>
        <w:jc w:val="both"/>
        <w:rPr>
          <w:lang w:eastAsia="ar-SA"/>
        </w:rPr>
      </w:pPr>
      <w:r>
        <w:t>указ Губернатора Ульяновской области от</w:t>
      </w:r>
      <w:r w:rsidRPr="001D1DB1">
        <w:rPr>
          <w:b/>
          <w:lang w:eastAsia="ar-SA"/>
        </w:rPr>
        <w:t xml:space="preserve"> </w:t>
      </w:r>
      <w:r w:rsidRPr="001D1DB1">
        <w:rPr>
          <w:lang w:eastAsia="ar-SA"/>
        </w:rPr>
        <w:t>2</w:t>
      </w:r>
      <w:r>
        <w:rPr>
          <w:lang w:eastAsia="ar-SA"/>
        </w:rPr>
        <w:t>6</w:t>
      </w:r>
      <w:r w:rsidRPr="001D1DB1">
        <w:rPr>
          <w:lang w:eastAsia="ar-SA"/>
        </w:rPr>
        <w:t>.</w:t>
      </w:r>
      <w:r>
        <w:rPr>
          <w:lang w:eastAsia="ar-SA"/>
        </w:rPr>
        <w:t>06</w:t>
      </w:r>
      <w:r w:rsidRPr="001D1DB1">
        <w:rPr>
          <w:lang w:eastAsia="ar-SA"/>
        </w:rPr>
        <w:t>.201</w:t>
      </w:r>
      <w:r>
        <w:rPr>
          <w:lang w:eastAsia="ar-SA"/>
        </w:rPr>
        <w:t>8</w:t>
      </w:r>
      <w:r w:rsidRPr="001D1DB1">
        <w:rPr>
          <w:lang w:eastAsia="ar-SA"/>
        </w:rPr>
        <w:t xml:space="preserve"> № </w:t>
      </w:r>
      <w:r>
        <w:rPr>
          <w:lang w:eastAsia="ar-SA"/>
        </w:rPr>
        <w:t>58</w:t>
      </w:r>
      <w:r>
        <w:rPr>
          <w:b/>
          <w:lang w:eastAsia="ar-SA"/>
        </w:rPr>
        <w:t xml:space="preserve"> «</w:t>
      </w:r>
      <w:r w:rsidRPr="001D1DB1">
        <w:rPr>
          <w:lang w:eastAsia="ar-SA"/>
        </w:rPr>
        <w:t xml:space="preserve">О внесении изменений в указ Губернатора Ульяновской области от </w:t>
      </w:r>
      <w:r w:rsidRPr="001D1DB1">
        <w:t>2</w:t>
      </w:r>
      <w:r>
        <w:t>6</w:t>
      </w:r>
      <w:r w:rsidRPr="001D1DB1">
        <w:t>.0</w:t>
      </w:r>
      <w:r>
        <w:t>3</w:t>
      </w:r>
      <w:r w:rsidRPr="001D1DB1">
        <w:t>.201</w:t>
      </w:r>
      <w:r>
        <w:t>8</w:t>
      </w:r>
      <w:r w:rsidRPr="001D1DB1">
        <w:t xml:space="preserve"> № </w:t>
      </w:r>
      <w:r>
        <w:t>33».</w:t>
      </w:r>
    </w:p>
    <w:p w:rsidR="00D6177D" w:rsidRPr="000A49B0" w:rsidRDefault="00D6177D" w:rsidP="00E52FF2">
      <w:pPr>
        <w:widowControl w:val="0"/>
        <w:tabs>
          <w:tab w:val="left" w:pos="1176"/>
        </w:tabs>
        <w:suppressAutoHyphens/>
        <w:autoSpaceDE w:val="0"/>
        <w:autoSpaceDN w:val="0"/>
        <w:adjustRightInd w:val="0"/>
        <w:ind w:firstLine="720"/>
        <w:jc w:val="both"/>
      </w:pPr>
    </w:p>
    <w:p w:rsidR="00D6177D" w:rsidRPr="000A49B0" w:rsidRDefault="00D6177D" w:rsidP="00E52FF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jc w:val="both"/>
      </w:pPr>
    </w:p>
    <w:p w:rsidR="00D6177D" w:rsidRPr="000A49B0" w:rsidRDefault="00D6177D" w:rsidP="00E52FF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jc w:val="both"/>
      </w:pPr>
    </w:p>
    <w:p w:rsidR="00D6177D" w:rsidRDefault="00D6177D" w:rsidP="00E52FF2">
      <w:pPr>
        <w:pStyle w:val="BodyTextIndent"/>
        <w:snapToGrid w:val="0"/>
        <w:ind w:left="0" w:right="-13" w:firstLine="0"/>
        <w:jc w:val="both"/>
        <w:sectPr w:rsidR="00D6177D" w:rsidSect="00E52FF2">
          <w:headerReference w:type="even" r:id="rId9"/>
          <w:headerReference w:type="default" r:id="rId10"/>
          <w:footerReference w:type="first" r:id="rId11"/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 w:rsidRPr="000A49B0">
        <w:t>Губернатор области                                                                                 С.И.Морозов</w:t>
      </w:r>
    </w:p>
    <w:p w:rsidR="00D6177D" w:rsidRPr="00BC719E" w:rsidRDefault="00D6177D" w:rsidP="00EE1CA4">
      <w:pPr>
        <w:pStyle w:val="210"/>
        <w:tabs>
          <w:tab w:val="left" w:pos="708"/>
        </w:tabs>
        <w:suppressAutoHyphens w:val="0"/>
        <w:ind w:left="0" w:firstLine="5812"/>
        <w:jc w:val="center"/>
      </w:pPr>
      <w:r w:rsidRPr="00BC719E">
        <w:t>ПРИЛОЖЕНИЕ № 1</w:t>
      </w:r>
    </w:p>
    <w:p w:rsidR="00D6177D" w:rsidRPr="00BC719E" w:rsidRDefault="00D6177D" w:rsidP="00EE1CA4">
      <w:pPr>
        <w:pStyle w:val="210"/>
        <w:tabs>
          <w:tab w:val="left" w:pos="708"/>
        </w:tabs>
        <w:suppressAutoHyphens w:val="0"/>
        <w:ind w:left="0" w:firstLine="5812"/>
        <w:jc w:val="center"/>
        <w:rPr>
          <w:sz w:val="24"/>
          <w:szCs w:val="24"/>
        </w:rPr>
      </w:pPr>
    </w:p>
    <w:p w:rsidR="00D6177D" w:rsidRPr="00BC719E" w:rsidRDefault="00D6177D" w:rsidP="00EE1CA4">
      <w:pPr>
        <w:pStyle w:val="210"/>
        <w:tabs>
          <w:tab w:val="left" w:pos="708"/>
        </w:tabs>
        <w:suppressAutoHyphens w:val="0"/>
        <w:ind w:left="0" w:firstLine="5812"/>
        <w:jc w:val="center"/>
      </w:pPr>
      <w:r w:rsidRPr="00BC719E">
        <w:t xml:space="preserve">к </w:t>
      </w:r>
      <w:r>
        <w:t>указу</w:t>
      </w:r>
      <w:r w:rsidRPr="00BC719E">
        <w:t xml:space="preserve"> Губернатора</w:t>
      </w:r>
    </w:p>
    <w:p w:rsidR="00D6177D" w:rsidRPr="00BC719E" w:rsidRDefault="00D6177D" w:rsidP="00EE1CA4">
      <w:pPr>
        <w:pStyle w:val="210"/>
        <w:tabs>
          <w:tab w:val="left" w:pos="708"/>
        </w:tabs>
        <w:suppressAutoHyphens w:val="0"/>
        <w:ind w:left="0" w:firstLine="5812"/>
        <w:jc w:val="center"/>
      </w:pPr>
      <w:r w:rsidRPr="00BC719E">
        <w:t>Ульяновской области</w:t>
      </w:r>
    </w:p>
    <w:p w:rsidR="00D6177D" w:rsidRPr="00BC719E" w:rsidRDefault="00D6177D" w:rsidP="00E52FF2">
      <w:pPr>
        <w:pStyle w:val="210"/>
        <w:tabs>
          <w:tab w:val="left" w:pos="708"/>
          <w:tab w:val="left" w:pos="7215"/>
        </w:tabs>
        <w:suppressAutoHyphens w:val="0"/>
        <w:ind w:left="0" w:firstLine="6237"/>
        <w:jc w:val="both"/>
        <w:rPr>
          <w:sz w:val="24"/>
          <w:szCs w:val="24"/>
        </w:rPr>
      </w:pPr>
    </w:p>
    <w:p w:rsidR="00D6177D" w:rsidRPr="00C1547D" w:rsidRDefault="00D6177D" w:rsidP="00E52FF2">
      <w:pPr>
        <w:pStyle w:val="210"/>
        <w:tabs>
          <w:tab w:val="left" w:pos="708"/>
          <w:tab w:val="left" w:pos="7215"/>
        </w:tabs>
        <w:suppressAutoHyphens w:val="0"/>
        <w:ind w:left="0" w:firstLine="6237"/>
        <w:jc w:val="both"/>
      </w:pPr>
    </w:p>
    <w:p w:rsidR="00D6177D" w:rsidRPr="00C1547D" w:rsidRDefault="00D6177D" w:rsidP="00E52FF2">
      <w:pPr>
        <w:pStyle w:val="210"/>
        <w:tabs>
          <w:tab w:val="clear" w:pos="3544"/>
          <w:tab w:val="left" w:pos="7020"/>
        </w:tabs>
        <w:suppressAutoHyphens w:val="0"/>
        <w:ind w:left="0" w:firstLine="6237"/>
        <w:jc w:val="both"/>
      </w:pPr>
    </w:p>
    <w:p w:rsidR="00D6177D" w:rsidRPr="00C1547D" w:rsidRDefault="00D6177D" w:rsidP="00E52FF2">
      <w:pPr>
        <w:pStyle w:val="210"/>
        <w:suppressAutoHyphens w:val="0"/>
        <w:ind w:left="0" w:firstLine="6237"/>
        <w:jc w:val="both"/>
      </w:pPr>
    </w:p>
    <w:p w:rsidR="00D6177D" w:rsidRPr="00BC719E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BC719E">
        <w:rPr>
          <w:b/>
          <w:bCs/>
        </w:rPr>
        <w:t>СОСТАВ</w:t>
      </w:r>
    </w:p>
    <w:p w:rsidR="00D6177D" w:rsidRPr="00BC719E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BC719E">
        <w:rPr>
          <w:b/>
          <w:bCs/>
        </w:rPr>
        <w:t>призывной комиссии Ульяновской области</w:t>
      </w:r>
    </w:p>
    <w:p w:rsidR="00D6177D" w:rsidRPr="00C1547D" w:rsidRDefault="00D6177D" w:rsidP="00E52FF2">
      <w:pPr>
        <w:pStyle w:val="210"/>
        <w:suppressAutoHyphens w:val="0"/>
        <w:ind w:left="0" w:firstLine="0"/>
        <w:jc w:val="both"/>
      </w:pPr>
    </w:p>
    <w:p w:rsidR="00D6177D" w:rsidRPr="00BC719E" w:rsidRDefault="00D6177D" w:rsidP="00E52FF2">
      <w:pPr>
        <w:pStyle w:val="210"/>
        <w:suppressAutoHyphens w:val="0"/>
        <w:ind w:left="0" w:firstLine="0"/>
        <w:jc w:val="both"/>
      </w:pPr>
    </w:p>
    <w:p w:rsidR="00D6177D" w:rsidRPr="00BC719E" w:rsidRDefault="00D6177D" w:rsidP="00E52FF2">
      <w:pPr>
        <w:pStyle w:val="210"/>
        <w:suppressAutoHyphens w:val="0"/>
        <w:spacing w:line="204" w:lineRule="auto"/>
        <w:ind w:left="0" w:firstLine="709"/>
        <w:jc w:val="both"/>
      </w:pPr>
      <w:r w:rsidRPr="00BC719E">
        <w:t>Основной состав:</w:t>
      </w:r>
    </w:p>
    <w:p w:rsidR="00D6177D" w:rsidRPr="00BC719E" w:rsidRDefault="00D6177D" w:rsidP="00E52FF2">
      <w:pPr>
        <w:pStyle w:val="210"/>
        <w:suppressAutoHyphens w:val="0"/>
        <w:spacing w:after="200" w:line="204" w:lineRule="auto"/>
        <w:ind w:left="0" w:firstLine="709"/>
        <w:jc w:val="both"/>
      </w:pPr>
      <w:r w:rsidRPr="00BC719E">
        <w:t>Председатель комиссии</w:t>
      </w:r>
    </w:p>
    <w:tbl>
      <w:tblPr>
        <w:tblW w:w="9889" w:type="dxa"/>
        <w:tblLayout w:type="fixed"/>
        <w:tblLook w:val="0000"/>
      </w:tblPr>
      <w:tblGrid>
        <w:gridCol w:w="2553"/>
        <w:gridCol w:w="142"/>
        <w:gridCol w:w="288"/>
        <w:gridCol w:w="6906"/>
      </w:tblGrid>
      <w:tr w:rsidR="00D6177D" w:rsidRPr="00BC719E" w:rsidTr="00073EAC">
        <w:tc>
          <w:tcPr>
            <w:tcW w:w="2553" w:type="dxa"/>
          </w:tcPr>
          <w:p w:rsidR="00D6177D" w:rsidRPr="00BC719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C719E">
              <w:t>Морозов С.И.</w:t>
            </w:r>
          </w:p>
        </w:tc>
        <w:tc>
          <w:tcPr>
            <w:tcW w:w="430" w:type="dxa"/>
            <w:gridSpan w:val="2"/>
          </w:tcPr>
          <w:p w:rsidR="00D6177D" w:rsidRPr="00BC719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C719E">
              <w:t>–</w:t>
            </w:r>
          </w:p>
        </w:tc>
        <w:tc>
          <w:tcPr>
            <w:tcW w:w="6906" w:type="dxa"/>
          </w:tcPr>
          <w:p w:rsidR="00D6177D" w:rsidRPr="00BC719E" w:rsidRDefault="00D6177D" w:rsidP="00E52FF2">
            <w:pPr>
              <w:pStyle w:val="BodyText"/>
              <w:suppressAutoHyphens w:val="0"/>
              <w:spacing w:after="200" w:line="204" w:lineRule="auto"/>
              <w:jc w:val="both"/>
              <w:rPr>
                <w:b w:val="0"/>
                <w:sz w:val="28"/>
                <w:szCs w:val="28"/>
              </w:rPr>
            </w:pPr>
            <w:r w:rsidRPr="00BC719E">
              <w:rPr>
                <w:b w:val="0"/>
                <w:sz w:val="28"/>
                <w:szCs w:val="28"/>
              </w:rPr>
              <w:t xml:space="preserve">Губернатор Ульяновской области </w:t>
            </w:r>
          </w:p>
        </w:tc>
      </w:tr>
      <w:tr w:rsidR="00D6177D" w:rsidRPr="00BC719E" w:rsidTr="00073EAC">
        <w:tc>
          <w:tcPr>
            <w:tcW w:w="9889" w:type="dxa"/>
            <w:gridSpan w:val="4"/>
          </w:tcPr>
          <w:p w:rsidR="00D6177D" w:rsidRPr="00BC719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BC719E">
              <w:t>Заместитель председателя комиссии</w:t>
            </w:r>
          </w:p>
        </w:tc>
      </w:tr>
      <w:tr w:rsidR="00D6177D" w:rsidRPr="00BC719E" w:rsidTr="00073EAC">
        <w:tc>
          <w:tcPr>
            <w:tcW w:w="2553" w:type="dxa"/>
          </w:tcPr>
          <w:p w:rsidR="00D6177D" w:rsidRPr="00BC719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C719E">
              <w:t>Брыкин П.Е.</w:t>
            </w:r>
          </w:p>
        </w:tc>
        <w:tc>
          <w:tcPr>
            <w:tcW w:w="430" w:type="dxa"/>
            <w:gridSpan w:val="2"/>
          </w:tcPr>
          <w:p w:rsidR="00D6177D" w:rsidRPr="00BC719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C719E">
              <w:t>–</w:t>
            </w:r>
          </w:p>
        </w:tc>
        <w:tc>
          <w:tcPr>
            <w:tcW w:w="6906" w:type="dxa"/>
          </w:tcPr>
          <w:p w:rsidR="00D6177D" w:rsidRPr="00BC719E" w:rsidRDefault="00D6177D" w:rsidP="0022334E">
            <w:pPr>
              <w:autoSpaceDE w:val="0"/>
              <w:spacing w:after="160" w:line="204" w:lineRule="auto"/>
              <w:jc w:val="both"/>
            </w:pPr>
            <w:r w:rsidRPr="00BC719E">
              <w:t>военный комиссар Ульяновской области (по соглас</w:t>
            </w:r>
            <w:r w:rsidRPr="00BC719E">
              <w:t>о</w:t>
            </w:r>
            <w:r w:rsidRPr="00BC719E">
              <w:t>ванию)</w:t>
            </w:r>
          </w:p>
        </w:tc>
      </w:tr>
      <w:tr w:rsidR="00D6177D" w:rsidRPr="00BC719E" w:rsidTr="00073EAC">
        <w:tc>
          <w:tcPr>
            <w:tcW w:w="9889" w:type="dxa"/>
            <w:gridSpan w:val="4"/>
          </w:tcPr>
          <w:p w:rsidR="00D6177D" w:rsidRPr="00BC719E" w:rsidRDefault="00D6177D" w:rsidP="00E52FF2">
            <w:pPr>
              <w:pStyle w:val="210"/>
              <w:suppressAutoHyphens w:val="0"/>
              <w:spacing w:after="200" w:line="204" w:lineRule="auto"/>
              <w:ind w:left="0" w:firstLine="747"/>
              <w:jc w:val="both"/>
            </w:pPr>
            <w:r w:rsidRPr="00BC719E">
              <w:t>Секретарь комиссии</w:t>
            </w:r>
          </w:p>
        </w:tc>
      </w:tr>
      <w:tr w:rsidR="00D6177D" w:rsidRPr="00BC719E" w:rsidTr="00073EAC">
        <w:tc>
          <w:tcPr>
            <w:tcW w:w="2553" w:type="dxa"/>
          </w:tcPr>
          <w:p w:rsidR="00D6177D" w:rsidRPr="00D65260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>
              <w:t>Ревенкова Л.В.</w:t>
            </w:r>
          </w:p>
        </w:tc>
        <w:tc>
          <w:tcPr>
            <w:tcW w:w="430" w:type="dxa"/>
            <w:gridSpan w:val="2"/>
          </w:tcPr>
          <w:p w:rsidR="00D6177D" w:rsidRPr="00BC719E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BC719E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BC719E" w:rsidRDefault="00D6177D" w:rsidP="00A06E94">
            <w:pPr>
              <w:pStyle w:val="210"/>
              <w:tabs>
                <w:tab w:val="left" w:pos="708"/>
              </w:tabs>
              <w:suppressAutoHyphens w:val="0"/>
              <w:spacing w:after="160" w:line="216" w:lineRule="auto"/>
              <w:ind w:left="0" w:firstLine="0"/>
              <w:jc w:val="both"/>
            </w:pPr>
            <w:r w:rsidRPr="00BC719E">
              <w:t xml:space="preserve">медицинская сестра военно-врачебной комиссии </w:t>
            </w:r>
            <w:r>
              <w:br/>
            </w:r>
            <w:r w:rsidRPr="00BC719E">
              <w:t>отдела подготовки и призыва граждан на военную службу федерального казённого учреждения «Военный комиссариат Ульяновской области» (по согласованию)</w:t>
            </w:r>
          </w:p>
        </w:tc>
      </w:tr>
      <w:tr w:rsidR="00D6177D" w:rsidRPr="009201C4" w:rsidTr="00073EAC">
        <w:tc>
          <w:tcPr>
            <w:tcW w:w="9889" w:type="dxa"/>
            <w:gridSpan w:val="4"/>
          </w:tcPr>
          <w:p w:rsidR="00D6177D" w:rsidRPr="007434AA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733"/>
              <w:jc w:val="both"/>
              <w:rPr>
                <w:bCs/>
                <w:iCs/>
              </w:rPr>
            </w:pPr>
            <w:r w:rsidRPr="007434AA">
              <w:rPr>
                <w:bCs/>
                <w:iCs/>
              </w:rPr>
              <w:t>Члены комиссии:</w:t>
            </w:r>
          </w:p>
        </w:tc>
      </w:tr>
      <w:tr w:rsidR="00D6177D" w:rsidRPr="00FC455D" w:rsidTr="00073EAC">
        <w:tc>
          <w:tcPr>
            <w:tcW w:w="2695" w:type="dxa"/>
            <w:gridSpan w:val="2"/>
          </w:tcPr>
          <w:p w:rsidR="00D6177D" w:rsidRPr="00FC455D" w:rsidRDefault="00D6177D" w:rsidP="00F32E82">
            <w:pPr>
              <w:autoSpaceDE w:val="0"/>
              <w:autoSpaceDN w:val="0"/>
              <w:adjustRightInd w:val="0"/>
              <w:spacing w:after="200" w:line="204" w:lineRule="auto"/>
              <w:rPr>
                <w:bCs/>
              </w:rPr>
            </w:pPr>
            <w:r w:rsidRPr="00FC455D">
              <w:rPr>
                <w:bCs/>
              </w:rPr>
              <w:t>Андреев С.А.</w:t>
            </w:r>
          </w:p>
          <w:p w:rsidR="00D6177D" w:rsidRPr="00FC455D" w:rsidRDefault="00D6177D" w:rsidP="00F32E8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</w:p>
        </w:tc>
        <w:tc>
          <w:tcPr>
            <w:tcW w:w="288" w:type="dxa"/>
          </w:tcPr>
          <w:p w:rsidR="00D6177D" w:rsidRPr="00FC455D" w:rsidRDefault="00D6177D" w:rsidP="00F32E82">
            <w:pPr>
              <w:snapToGrid w:val="0"/>
              <w:spacing w:after="200" w:line="204" w:lineRule="auto"/>
              <w:rPr>
                <w:lang w:eastAsia="ar-SA"/>
              </w:rPr>
            </w:pPr>
            <w:r w:rsidRPr="00FC455D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FC455D" w:rsidRDefault="00D6177D" w:rsidP="00A06E94">
            <w:pPr>
              <w:pStyle w:val="210"/>
              <w:suppressAutoHyphens w:val="0"/>
              <w:spacing w:after="160" w:line="216" w:lineRule="auto"/>
              <w:ind w:left="0" w:firstLine="0"/>
              <w:jc w:val="both"/>
            </w:pPr>
            <w:r w:rsidRPr="00FC455D">
              <w:t>директор департамента профессионального образов</w:t>
            </w:r>
            <w:r w:rsidRPr="00FC455D">
              <w:t>а</w:t>
            </w:r>
            <w:r w:rsidRPr="00FC455D">
              <w:t>ния и науки Министерства образования и науки Уль</w:t>
            </w:r>
            <w:r w:rsidRPr="00FC455D">
              <w:t>я</w:t>
            </w:r>
            <w:r>
              <w:t>новской области</w:t>
            </w:r>
          </w:p>
        </w:tc>
      </w:tr>
      <w:tr w:rsidR="00D6177D" w:rsidRPr="00833788" w:rsidTr="00073EAC">
        <w:tc>
          <w:tcPr>
            <w:tcW w:w="2695" w:type="dxa"/>
            <w:gridSpan w:val="2"/>
          </w:tcPr>
          <w:p w:rsidR="00D6177D" w:rsidRPr="00833788" w:rsidRDefault="00D6177D" w:rsidP="00930FA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833788">
              <w:t>Андрущенко И.Ш.</w:t>
            </w:r>
          </w:p>
        </w:tc>
        <w:tc>
          <w:tcPr>
            <w:tcW w:w="288" w:type="dxa"/>
          </w:tcPr>
          <w:p w:rsidR="00D6177D" w:rsidRPr="00833788" w:rsidRDefault="00D6177D" w:rsidP="00930FA6">
            <w:pPr>
              <w:snapToGrid w:val="0"/>
              <w:spacing w:after="200" w:line="204" w:lineRule="auto"/>
              <w:rPr>
                <w:lang w:eastAsia="ar-SA"/>
              </w:rPr>
            </w:pPr>
            <w:r w:rsidRPr="00833788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833788" w:rsidRDefault="00D6177D" w:rsidP="00A06E94">
            <w:pPr>
              <w:pStyle w:val="210"/>
              <w:tabs>
                <w:tab w:val="left" w:pos="2268"/>
              </w:tabs>
              <w:suppressAutoHyphens w:val="0"/>
              <w:spacing w:after="160" w:line="216" w:lineRule="auto"/>
              <w:ind w:left="0" w:firstLine="0"/>
              <w:jc w:val="both"/>
            </w:pPr>
            <w:r w:rsidRPr="00833788">
              <w:t>врач-стоматолог государст</w:t>
            </w:r>
            <w:r>
              <w:t xml:space="preserve">венного бюджетного </w:t>
            </w:r>
            <w:r>
              <w:br/>
            </w:r>
            <w:r w:rsidRPr="00833788">
              <w:t>учреждения здравоохранения «Стоматологическая п</w:t>
            </w:r>
            <w:r w:rsidRPr="00833788">
              <w:t>о</w:t>
            </w:r>
            <w:r w:rsidRPr="00833788">
              <w:t>ликлиника города Ульяновска» (по согласованию)</w:t>
            </w:r>
          </w:p>
        </w:tc>
      </w:tr>
      <w:tr w:rsidR="00D6177D" w:rsidRPr="00E76FBD" w:rsidTr="00073EAC">
        <w:tc>
          <w:tcPr>
            <w:tcW w:w="2695" w:type="dxa"/>
            <w:gridSpan w:val="2"/>
          </w:tcPr>
          <w:p w:rsidR="00D6177D" w:rsidRPr="00E76FBD" w:rsidRDefault="00D6177D" w:rsidP="00E76FB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E76FBD">
              <w:t>Арапов И.В.</w:t>
            </w:r>
          </w:p>
        </w:tc>
        <w:tc>
          <w:tcPr>
            <w:tcW w:w="288" w:type="dxa"/>
          </w:tcPr>
          <w:p w:rsidR="00D6177D" w:rsidRPr="00E76FBD" w:rsidRDefault="00D6177D" w:rsidP="00E76FBD">
            <w:pPr>
              <w:snapToGrid w:val="0"/>
              <w:spacing w:after="200" w:line="204" w:lineRule="auto"/>
              <w:rPr>
                <w:lang w:eastAsia="ar-SA"/>
              </w:rPr>
            </w:pPr>
            <w:r w:rsidRPr="00E76FBD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E76FBD" w:rsidRDefault="00D6177D" w:rsidP="00A06E94">
            <w:pPr>
              <w:pStyle w:val="31"/>
              <w:tabs>
                <w:tab w:val="left" w:pos="2835"/>
              </w:tabs>
              <w:suppressAutoHyphens w:val="0"/>
              <w:spacing w:after="160" w:line="216" w:lineRule="auto"/>
              <w:ind w:left="0" w:firstLine="0"/>
              <w:jc w:val="both"/>
            </w:pPr>
            <w:r w:rsidRPr="00E76FBD">
              <w:t xml:space="preserve">заместитель </w:t>
            </w:r>
            <w:r>
              <w:t>а</w:t>
            </w:r>
            <w:r w:rsidRPr="00E76FBD">
              <w:t>тамана по работе с допризывной молод</w:t>
            </w:r>
            <w:r w:rsidRPr="00E76FBD">
              <w:t>ё</w:t>
            </w:r>
            <w:r w:rsidRPr="00E76FBD">
              <w:t xml:space="preserve">жью </w:t>
            </w:r>
            <w:r>
              <w:t>Ульяновской региональной общественной орган</w:t>
            </w:r>
            <w:r>
              <w:t>и</w:t>
            </w:r>
            <w:r>
              <w:t xml:space="preserve">зации «Симбирское казачье землячество» </w:t>
            </w:r>
            <w:r w:rsidRPr="00E76FBD">
              <w:t>(по соглас</w:t>
            </w:r>
            <w:r w:rsidRPr="00E76FBD">
              <w:t>о</w:t>
            </w:r>
            <w:r w:rsidRPr="00E76FBD">
              <w:t>ванию)</w:t>
            </w:r>
          </w:p>
        </w:tc>
      </w:tr>
      <w:tr w:rsidR="00D6177D" w:rsidRPr="00BC719E" w:rsidTr="00073EAC">
        <w:tc>
          <w:tcPr>
            <w:tcW w:w="2695" w:type="dxa"/>
            <w:gridSpan w:val="2"/>
          </w:tcPr>
          <w:p w:rsidR="00D6177D" w:rsidRPr="00BC719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C719E">
              <w:t>Большакова Р.Т.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BC719E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BC719E" w:rsidRDefault="00D6177D" w:rsidP="00A06E94">
            <w:pPr>
              <w:pStyle w:val="210"/>
              <w:suppressAutoHyphens w:val="0"/>
              <w:spacing w:after="160" w:line="216" w:lineRule="auto"/>
              <w:ind w:left="0" w:firstLine="0"/>
              <w:jc w:val="both"/>
            </w:pPr>
            <w:r w:rsidRPr="00BC719E">
              <w:t>врач-стоматолог военно-врачебной комиссии отдела подготовки и призыва граждан на военную службу ф</w:t>
            </w:r>
            <w:r w:rsidRPr="00BC719E">
              <w:t>е</w:t>
            </w:r>
            <w:r w:rsidRPr="00BC719E">
              <w:t xml:space="preserve">дерального казённого учреждения «Военный </w:t>
            </w:r>
            <w:r>
              <w:br/>
            </w:r>
            <w:r w:rsidRPr="00BC719E">
              <w:t>комиссариат Ульяновской области» (по согласованию)</w:t>
            </w:r>
          </w:p>
        </w:tc>
      </w:tr>
      <w:tr w:rsidR="00D6177D" w:rsidRPr="00833788" w:rsidTr="00073EAC">
        <w:tc>
          <w:tcPr>
            <w:tcW w:w="2695" w:type="dxa"/>
            <w:gridSpan w:val="2"/>
          </w:tcPr>
          <w:p w:rsidR="00D6177D" w:rsidRPr="0083378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833788">
              <w:t>Дудкин В.Е.</w:t>
            </w:r>
          </w:p>
        </w:tc>
        <w:tc>
          <w:tcPr>
            <w:tcW w:w="288" w:type="dxa"/>
          </w:tcPr>
          <w:p w:rsidR="00D6177D" w:rsidRPr="00833788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833788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833788" w:rsidRDefault="00D6177D" w:rsidP="00A06E94">
            <w:pPr>
              <w:pStyle w:val="210"/>
              <w:suppressAutoHyphens w:val="0"/>
              <w:spacing w:after="160" w:line="216" w:lineRule="auto"/>
              <w:ind w:left="0" w:firstLine="0"/>
              <w:jc w:val="both"/>
            </w:pPr>
            <w:r w:rsidRPr="00833788">
              <w:t xml:space="preserve">врач психиатр-нарколог государственного казённого учреждения здравоохранения «Ульяновская областная клиническая наркологическая больница» </w:t>
            </w:r>
          </w:p>
        </w:tc>
      </w:tr>
      <w:tr w:rsidR="00D6177D" w:rsidRPr="00833788" w:rsidTr="00073EAC">
        <w:tc>
          <w:tcPr>
            <w:tcW w:w="2695" w:type="dxa"/>
            <w:gridSpan w:val="2"/>
          </w:tcPr>
          <w:p w:rsidR="00D6177D" w:rsidRPr="0083378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833788">
              <w:t>Казаров К.В.</w:t>
            </w:r>
          </w:p>
        </w:tc>
        <w:tc>
          <w:tcPr>
            <w:tcW w:w="288" w:type="dxa"/>
          </w:tcPr>
          <w:p w:rsidR="00D6177D" w:rsidRPr="00833788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833788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833788" w:rsidRDefault="00D6177D" w:rsidP="00A06E94">
            <w:pPr>
              <w:pStyle w:val="210"/>
              <w:suppressAutoHyphens w:val="0"/>
              <w:spacing w:after="160" w:line="216" w:lineRule="auto"/>
              <w:ind w:left="0" w:firstLine="0"/>
              <w:jc w:val="both"/>
            </w:pPr>
            <w:r w:rsidRPr="00833788">
              <w:t>врач-кардиолог государственного учреждения здрав</w:t>
            </w:r>
            <w:r w:rsidRPr="00833788">
              <w:t>о</w:t>
            </w:r>
            <w:r w:rsidRPr="00833788">
              <w:t>охранения «Областной кардиологический диспансер»</w:t>
            </w:r>
          </w:p>
        </w:tc>
      </w:tr>
      <w:tr w:rsidR="00D6177D" w:rsidRPr="00BC719E" w:rsidTr="00073EAC">
        <w:tc>
          <w:tcPr>
            <w:tcW w:w="2695" w:type="dxa"/>
            <w:gridSpan w:val="2"/>
          </w:tcPr>
          <w:p w:rsidR="00D6177D" w:rsidRPr="00BC719E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C719E">
              <w:t>Князькин Н.Я.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BC719E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BC719E" w:rsidRDefault="00D6177D" w:rsidP="00A06E94">
            <w:pPr>
              <w:pStyle w:val="210"/>
              <w:suppressAutoHyphens w:val="0"/>
              <w:spacing w:after="160" w:line="206" w:lineRule="auto"/>
              <w:ind w:left="0" w:firstLine="0"/>
              <w:jc w:val="both"/>
            </w:pPr>
            <w:r w:rsidRPr="00BC719E">
              <w:t>врач-психиатр военно-врачебной комиссии отдела по</w:t>
            </w:r>
            <w:r w:rsidRPr="00BC719E">
              <w:t>д</w:t>
            </w:r>
            <w:r w:rsidRPr="00BC719E">
              <w:t>готовки и призыва граждан на военную службу фед</w:t>
            </w:r>
            <w:r w:rsidRPr="00BC719E">
              <w:t>е</w:t>
            </w:r>
            <w:r w:rsidRPr="00BC719E">
              <w:t>рального казённого учреждения «Военный комиссар</w:t>
            </w:r>
            <w:r w:rsidRPr="00BC719E">
              <w:t>и</w:t>
            </w:r>
            <w:r w:rsidRPr="00BC719E">
              <w:t>ат Ульяновской области» (по согласованию)</w:t>
            </w:r>
          </w:p>
        </w:tc>
      </w:tr>
      <w:tr w:rsidR="00D6177D" w:rsidRPr="001E2CAD" w:rsidTr="00073EAC">
        <w:tc>
          <w:tcPr>
            <w:tcW w:w="2695" w:type="dxa"/>
            <w:gridSpan w:val="2"/>
          </w:tcPr>
          <w:p w:rsidR="00D6177D" w:rsidRPr="001E2CAD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1E2CAD">
              <w:t>Ковальчук В.И.</w:t>
            </w:r>
          </w:p>
        </w:tc>
        <w:tc>
          <w:tcPr>
            <w:tcW w:w="288" w:type="dxa"/>
          </w:tcPr>
          <w:p w:rsidR="00D6177D" w:rsidRPr="001E2CAD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1E2CAD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1E2CAD" w:rsidRDefault="00D6177D" w:rsidP="00A06E94">
            <w:pPr>
              <w:pStyle w:val="31"/>
              <w:tabs>
                <w:tab w:val="left" w:pos="2835"/>
              </w:tabs>
              <w:suppressAutoHyphens w:val="0"/>
              <w:spacing w:after="160" w:line="206" w:lineRule="auto"/>
              <w:ind w:left="0" w:firstLine="0"/>
              <w:jc w:val="both"/>
            </w:pPr>
            <w:r w:rsidRPr="001E2CAD">
              <w:t>заместитель директора департамента занятости насел</w:t>
            </w:r>
            <w:r w:rsidRPr="001E2CAD">
              <w:t>е</w:t>
            </w:r>
            <w:r w:rsidRPr="001E2CAD">
              <w:t xml:space="preserve">ния, труда и социального партнёрства Агентства </w:t>
            </w:r>
            <w:r>
              <w:br/>
            </w:r>
            <w:r w:rsidRPr="001E2CAD">
              <w:t>по развитию человеческого потенциала и трудовых р</w:t>
            </w:r>
            <w:r w:rsidRPr="001E2CAD">
              <w:t>е</w:t>
            </w:r>
            <w:r w:rsidRPr="001E2CAD">
              <w:t xml:space="preserve">сурсов Ульяновской области </w:t>
            </w:r>
          </w:p>
        </w:tc>
      </w:tr>
      <w:tr w:rsidR="00D6177D" w:rsidRPr="00833788" w:rsidTr="00073EAC">
        <w:tc>
          <w:tcPr>
            <w:tcW w:w="2695" w:type="dxa"/>
            <w:gridSpan w:val="2"/>
          </w:tcPr>
          <w:p w:rsidR="00D6177D" w:rsidRPr="0083378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833788">
              <w:t>Колобова Д.В.</w:t>
            </w:r>
          </w:p>
        </w:tc>
        <w:tc>
          <w:tcPr>
            <w:tcW w:w="288" w:type="dxa"/>
          </w:tcPr>
          <w:p w:rsidR="00D6177D" w:rsidRPr="00833788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833788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833788" w:rsidRDefault="00D6177D" w:rsidP="00A06E94">
            <w:pPr>
              <w:pStyle w:val="31"/>
              <w:tabs>
                <w:tab w:val="left" w:pos="2835"/>
              </w:tabs>
              <w:suppressAutoHyphens w:val="0"/>
              <w:spacing w:after="160" w:line="206" w:lineRule="auto"/>
              <w:ind w:left="0" w:firstLine="0"/>
              <w:jc w:val="both"/>
            </w:pPr>
            <w:r w:rsidRPr="00833788">
              <w:t>врач-терапевт государственного учреждения здрав</w:t>
            </w:r>
            <w:r w:rsidRPr="00833788">
              <w:t>о</w:t>
            </w:r>
            <w:r w:rsidRPr="00833788">
              <w:t>охранения «Областной клинический госпиталь ветер</w:t>
            </w:r>
            <w:r w:rsidRPr="00833788">
              <w:t>а</w:t>
            </w:r>
            <w:r w:rsidRPr="00833788">
              <w:t>нов войн»</w:t>
            </w:r>
          </w:p>
        </w:tc>
      </w:tr>
      <w:tr w:rsidR="00D6177D" w:rsidRPr="007434AA" w:rsidTr="00073EAC">
        <w:tc>
          <w:tcPr>
            <w:tcW w:w="2695" w:type="dxa"/>
            <w:gridSpan w:val="2"/>
          </w:tcPr>
          <w:p w:rsidR="00D6177D" w:rsidRPr="007434AA" w:rsidRDefault="00D6177D" w:rsidP="007434A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7434AA">
              <w:t>Корниенко И.В.</w:t>
            </w:r>
          </w:p>
        </w:tc>
        <w:tc>
          <w:tcPr>
            <w:tcW w:w="288" w:type="dxa"/>
          </w:tcPr>
          <w:p w:rsidR="00D6177D" w:rsidRPr="007434AA" w:rsidRDefault="00D6177D" w:rsidP="007434AA">
            <w:pPr>
              <w:snapToGrid w:val="0"/>
              <w:spacing w:after="200" w:line="204" w:lineRule="auto"/>
              <w:rPr>
                <w:lang w:eastAsia="ar-SA"/>
              </w:rPr>
            </w:pPr>
            <w:r w:rsidRPr="007434AA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7434AA" w:rsidRDefault="00D6177D" w:rsidP="00A06E94">
            <w:pPr>
              <w:pStyle w:val="31"/>
              <w:tabs>
                <w:tab w:val="left" w:pos="2835"/>
              </w:tabs>
              <w:suppressAutoHyphens w:val="0"/>
              <w:spacing w:after="160" w:line="206" w:lineRule="auto"/>
              <w:ind w:left="0" w:firstLine="0"/>
              <w:jc w:val="both"/>
            </w:pPr>
            <w:r w:rsidRPr="007434AA">
              <w:t xml:space="preserve">начальник отделения организации осуществления </w:t>
            </w:r>
            <w:r>
              <w:br/>
            </w:r>
            <w:r w:rsidRPr="007434AA">
              <w:t>административного надзора отдела организации де</w:t>
            </w:r>
            <w:r w:rsidRPr="007434AA">
              <w:t>я</w:t>
            </w:r>
            <w:r w:rsidRPr="007434AA">
              <w:t xml:space="preserve">тельности участковых уполномоченных полиции </w:t>
            </w:r>
            <w:r>
              <w:br/>
            </w:r>
            <w:r w:rsidRPr="007434AA">
              <w:t>и подразделений по делам несовершеннолетних Управления Министерства внутренних дел Российской Федерации по Ульяновской области (по согласованию)</w:t>
            </w:r>
          </w:p>
        </w:tc>
      </w:tr>
      <w:tr w:rsidR="00D6177D" w:rsidRPr="007434AA" w:rsidTr="00073EAC">
        <w:tc>
          <w:tcPr>
            <w:tcW w:w="2695" w:type="dxa"/>
            <w:gridSpan w:val="2"/>
          </w:tcPr>
          <w:p w:rsidR="00D6177D" w:rsidRPr="007434AA" w:rsidRDefault="00D6177D" w:rsidP="007434A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>
              <w:t>Котлева К.Р.</w:t>
            </w:r>
          </w:p>
        </w:tc>
        <w:tc>
          <w:tcPr>
            <w:tcW w:w="288" w:type="dxa"/>
          </w:tcPr>
          <w:p w:rsidR="00D6177D" w:rsidRPr="007434AA" w:rsidRDefault="00D6177D" w:rsidP="007434AA">
            <w:pPr>
              <w:snapToGrid w:val="0"/>
              <w:spacing w:after="200" w:line="204" w:lineRule="auto"/>
              <w:rPr>
                <w:lang w:eastAsia="ar-SA"/>
              </w:rPr>
            </w:pPr>
            <w:r w:rsidRPr="0048027F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0A1669" w:rsidRDefault="00D6177D" w:rsidP="00A06E94">
            <w:pPr>
              <w:pStyle w:val="31"/>
              <w:tabs>
                <w:tab w:val="left" w:pos="2835"/>
              </w:tabs>
              <w:suppressAutoHyphens w:val="0"/>
              <w:spacing w:after="160" w:line="206" w:lineRule="auto"/>
              <w:ind w:left="0" w:firstLine="0"/>
              <w:jc w:val="both"/>
            </w:pPr>
            <w:r w:rsidRPr="000A1669">
              <w:rPr>
                <w:bCs/>
              </w:rPr>
              <w:t>врач-офтальмолог государственного учреждения  здр</w:t>
            </w:r>
            <w:r w:rsidRPr="000A1669">
              <w:rPr>
                <w:bCs/>
              </w:rPr>
              <w:t>а</w:t>
            </w:r>
            <w:r w:rsidRPr="000A1669">
              <w:rPr>
                <w:bCs/>
              </w:rPr>
              <w:t xml:space="preserve">воохранения </w:t>
            </w:r>
            <w:r>
              <w:rPr>
                <w:bCs/>
              </w:rPr>
              <w:t>Ульяновская областная клиническая больница</w:t>
            </w:r>
          </w:p>
        </w:tc>
      </w:tr>
      <w:tr w:rsidR="00D6177D" w:rsidRPr="0048027F" w:rsidTr="00073EAC">
        <w:tc>
          <w:tcPr>
            <w:tcW w:w="2695" w:type="dxa"/>
            <w:gridSpan w:val="2"/>
          </w:tcPr>
          <w:p w:rsidR="00D6177D" w:rsidRPr="0048027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48027F">
              <w:t>Кузяшина Н.А.</w:t>
            </w:r>
          </w:p>
        </w:tc>
        <w:tc>
          <w:tcPr>
            <w:tcW w:w="288" w:type="dxa"/>
          </w:tcPr>
          <w:p w:rsidR="00D6177D" w:rsidRPr="0048027F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48027F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48027F" w:rsidRDefault="00D6177D" w:rsidP="00A06E94">
            <w:pPr>
              <w:pStyle w:val="210"/>
              <w:suppressAutoHyphens w:val="0"/>
              <w:spacing w:after="160" w:line="216" w:lineRule="auto"/>
              <w:ind w:left="0" w:firstLine="0"/>
              <w:jc w:val="both"/>
            </w:pPr>
            <w:r w:rsidRPr="0048027F">
              <w:t>председатель Ульяновской областной общественной организации «Совет родителей и членов семей военн</w:t>
            </w:r>
            <w:r w:rsidRPr="0048027F">
              <w:t>о</w:t>
            </w:r>
            <w:r w:rsidRPr="0048027F">
              <w:t>служащих» (по согласованию)</w:t>
            </w:r>
          </w:p>
        </w:tc>
      </w:tr>
      <w:tr w:rsidR="00D6177D" w:rsidRPr="0048027F" w:rsidTr="00073EAC">
        <w:tc>
          <w:tcPr>
            <w:tcW w:w="2695" w:type="dxa"/>
            <w:gridSpan w:val="2"/>
          </w:tcPr>
          <w:p w:rsidR="00D6177D" w:rsidRPr="0048027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>
              <w:t>Кулагина Я.Ю.</w:t>
            </w:r>
          </w:p>
        </w:tc>
        <w:tc>
          <w:tcPr>
            <w:tcW w:w="288" w:type="dxa"/>
          </w:tcPr>
          <w:p w:rsidR="00D6177D" w:rsidRPr="0048027F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48027F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24392C" w:rsidRDefault="00D6177D" w:rsidP="00A06E94">
            <w:pPr>
              <w:pStyle w:val="210"/>
              <w:suppressAutoHyphens w:val="0"/>
              <w:spacing w:after="160" w:line="216" w:lineRule="auto"/>
              <w:ind w:left="0" w:firstLine="0"/>
              <w:jc w:val="both"/>
            </w:pPr>
            <w:r w:rsidRPr="0024392C">
              <w:rPr>
                <w:bCs/>
              </w:rPr>
              <w:t xml:space="preserve">врач-психиатр государственного казённого учреждения здравоохранения «Ульяновская областная </w:t>
            </w:r>
            <w:r w:rsidRPr="0024392C">
              <w:rPr>
                <w:bCs/>
                <w:spacing w:val="-4"/>
              </w:rPr>
              <w:t>клиническая психиатрическая больница имени В.А.Копосова»</w:t>
            </w:r>
          </w:p>
        </w:tc>
      </w:tr>
      <w:tr w:rsidR="00D6177D" w:rsidRPr="00EB3EDE" w:rsidTr="00073EAC">
        <w:tc>
          <w:tcPr>
            <w:tcW w:w="2695" w:type="dxa"/>
            <w:gridSpan w:val="2"/>
          </w:tcPr>
          <w:p w:rsidR="00D6177D" w:rsidRPr="00EB3EDE" w:rsidRDefault="00D6177D" w:rsidP="00E52FF2">
            <w:pPr>
              <w:autoSpaceDE w:val="0"/>
              <w:autoSpaceDN w:val="0"/>
              <w:adjustRightInd w:val="0"/>
              <w:spacing w:after="200" w:line="204" w:lineRule="auto"/>
              <w:rPr>
                <w:bCs/>
              </w:rPr>
            </w:pPr>
            <w:r w:rsidRPr="00EB3EDE">
              <w:rPr>
                <w:bCs/>
              </w:rPr>
              <w:t>Лазарев А.И.</w:t>
            </w:r>
          </w:p>
        </w:tc>
        <w:tc>
          <w:tcPr>
            <w:tcW w:w="288" w:type="dxa"/>
          </w:tcPr>
          <w:p w:rsidR="00D6177D" w:rsidRPr="00EB3EDE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EB3EDE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EB3EDE" w:rsidRDefault="00D6177D" w:rsidP="00A06E94">
            <w:pPr>
              <w:pStyle w:val="210"/>
              <w:suppressAutoHyphens w:val="0"/>
              <w:snapToGrid w:val="0"/>
              <w:spacing w:after="200" w:line="216" w:lineRule="auto"/>
              <w:ind w:left="0" w:firstLine="0"/>
              <w:jc w:val="both"/>
            </w:pPr>
            <w:r>
              <w:t>директор</w:t>
            </w:r>
            <w:r w:rsidRPr="00EB3EDE">
              <w:t xml:space="preserve"> департамента </w:t>
            </w:r>
            <w:r>
              <w:t>организации медицинской п</w:t>
            </w:r>
            <w:r>
              <w:t>о</w:t>
            </w:r>
            <w:r>
              <w:t xml:space="preserve">мощи </w:t>
            </w:r>
            <w:r w:rsidRPr="00EB3EDE">
              <w:t>Министерства здравоохранения, семьи и соц</w:t>
            </w:r>
            <w:r w:rsidRPr="00EB3EDE">
              <w:t>и</w:t>
            </w:r>
            <w:r w:rsidRPr="00EB3EDE">
              <w:t xml:space="preserve">ального благополучия Ульяновской  области </w:t>
            </w:r>
          </w:p>
        </w:tc>
      </w:tr>
      <w:tr w:rsidR="00D6177D" w:rsidRPr="00833788" w:rsidTr="00073EAC">
        <w:tc>
          <w:tcPr>
            <w:tcW w:w="2695" w:type="dxa"/>
            <w:gridSpan w:val="2"/>
          </w:tcPr>
          <w:p w:rsidR="00D6177D" w:rsidRPr="0083378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833788">
              <w:t>Моторина В.А.</w:t>
            </w:r>
          </w:p>
        </w:tc>
        <w:tc>
          <w:tcPr>
            <w:tcW w:w="288" w:type="dxa"/>
          </w:tcPr>
          <w:p w:rsidR="00D6177D" w:rsidRPr="00833788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833788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833788" w:rsidRDefault="00D6177D" w:rsidP="00A06E94">
            <w:pPr>
              <w:pStyle w:val="BodyText"/>
              <w:suppressAutoHyphens w:val="0"/>
              <w:spacing w:after="160"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833788">
              <w:rPr>
                <w:b w:val="0"/>
                <w:bCs w:val="0"/>
                <w:sz w:val="28"/>
                <w:szCs w:val="28"/>
              </w:rPr>
              <w:t>врач-рентгенолог государственного казённого учре</w:t>
            </w:r>
            <w:r w:rsidRPr="00833788">
              <w:rPr>
                <w:b w:val="0"/>
                <w:bCs w:val="0"/>
                <w:sz w:val="28"/>
                <w:szCs w:val="28"/>
              </w:rPr>
              <w:t>ж</w:t>
            </w:r>
            <w:r w:rsidRPr="00833788">
              <w:rPr>
                <w:b w:val="0"/>
                <w:bCs w:val="0"/>
                <w:sz w:val="28"/>
                <w:szCs w:val="28"/>
              </w:rPr>
              <w:t xml:space="preserve">дения здравоохранения «Областной клинический 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833788">
              <w:rPr>
                <w:b w:val="0"/>
                <w:bCs w:val="0"/>
                <w:sz w:val="28"/>
                <w:szCs w:val="28"/>
              </w:rPr>
              <w:t>противотуберкулёзный диспансер»</w:t>
            </w:r>
            <w:r w:rsidRPr="00833788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D6177D" w:rsidRPr="00833788" w:rsidTr="00073EAC">
        <w:tc>
          <w:tcPr>
            <w:tcW w:w="2695" w:type="dxa"/>
            <w:gridSpan w:val="2"/>
          </w:tcPr>
          <w:p w:rsidR="00D6177D" w:rsidRPr="00833788" w:rsidRDefault="00D6177D" w:rsidP="00D21036">
            <w:pPr>
              <w:autoSpaceDE w:val="0"/>
              <w:autoSpaceDN w:val="0"/>
              <w:adjustRightInd w:val="0"/>
              <w:spacing w:after="200" w:line="204" w:lineRule="auto"/>
              <w:rPr>
                <w:bCs/>
              </w:rPr>
            </w:pPr>
            <w:r>
              <w:rPr>
                <w:bCs/>
              </w:rPr>
              <w:t>Мухин Ю.А.</w:t>
            </w:r>
          </w:p>
        </w:tc>
        <w:tc>
          <w:tcPr>
            <w:tcW w:w="288" w:type="dxa"/>
          </w:tcPr>
          <w:p w:rsidR="00D6177D" w:rsidRPr="00833788" w:rsidRDefault="00D6177D" w:rsidP="00D21036">
            <w:pPr>
              <w:snapToGrid w:val="0"/>
              <w:spacing w:after="200" w:line="204" w:lineRule="auto"/>
              <w:rPr>
                <w:lang w:eastAsia="ar-SA"/>
              </w:rPr>
            </w:pPr>
            <w:r w:rsidRPr="00833788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833788" w:rsidRDefault="00D6177D" w:rsidP="00A06E94">
            <w:pPr>
              <w:pStyle w:val="210"/>
              <w:suppressAutoHyphens w:val="0"/>
              <w:snapToGrid w:val="0"/>
              <w:spacing w:after="200" w:line="216" w:lineRule="auto"/>
              <w:ind w:left="0" w:firstLine="0"/>
              <w:jc w:val="both"/>
            </w:pPr>
            <w:r w:rsidRPr="00833788">
              <w:t>врач-оториноларинголог государственного учреждения здравоохранения Ульяновская областная клиническая больница</w:t>
            </w:r>
          </w:p>
        </w:tc>
      </w:tr>
      <w:tr w:rsidR="00D6177D" w:rsidRPr="00BC719E" w:rsidTr="00073EAC">
        <w:tc>
          <w:tcPr>
            <w:tcW w:w="2695" w:type="dxa"/>
            <w:gridSpan w:val="2"/>
          </w:tcPr>
          <w:p w:rsidR="00D6177D" w:rsidRPr="00BC719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C719E">
              <w:t>Наумов А.Н.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BC719E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BC719E" w:rsidRDefault="00D6177D" w:rsidP="00A06E94">
            <w:pPr>
              <w:pStyle w:val="210"/>
              <w:suppressAutoHyphens w:val="0"/>
              <w:snapToGrid w:val="0"/>
              <w:spacing w:after="200" w:line="216" w:lineRule="auto"/>
              <w:ind w:left="0" w:firstLine="0"/>
              <w:jc w:val="both"/>
            </w:pPr>
            <w:r w:rsidRPr="00BC719E">
              <w:t>врач, руководящий работой по медицинскому освид</w:t>
            </w:r>
            <w:r w:rsidRPr="00BC719E">
              <w:t>е</w:t>
            </w:r>
            <w:r w:rsidRPr="00BC719E">
              <w:t xml:space="preserve">тельствованию граждан, подлежащих призыву </w:t>
            </w:r>
            <w:r>
              <w:br/>
            </w:r>
            <w:r w:rsidRPr="00BC719E">
              <w:t>на военную службу, председатель военно-врачебной комиссии отдел</w:t>
            </w:r>
            <w:r>
              <w:t xml:space="preserve">а подготовки и призыва граждан </w:t>
            </w:r>
            <w:r>
              <w:br/>
            </w:r>
            <w:r w:rsidRPr="00BC719E">
              <w:t>на военную службу федерального казённого учрежд</w:t>
            </w:r>
            <w:r w:rsidRPr="00BC719E">
              <w:t>е</w:t>
            </w:r>
            <w:r w:rsidRPr="00BC719E">
              <w:t xml:space="preserve">ния «Военный комиссариат Ульяновской области» </w:t>
            </w:r>
            <w:r>
              <w:br/>
            </w:r>
            <w:r w:rsidRPr="00BC719E">
              <w:t>(по согласованию)</w:t>
            </w:r>
          </w:p>
        </w:tc>
      </w:tr>
      <w:tr w:rsidR="00D6177D" w:rsidRPr="00BC719E" w:rsidTr="00073EAC">
        <w:tc>
          <w:tcPr>
            <w:tcW w:w="2695" w:type="dxa"/>
            <w:gridSpan w:val="2"/>
          </w:tcPr>
          <w:p w:rsidR="00D6177D" w:rsidRPr="00BC719E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C719E">
              <w:t>Полканов И.К.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BC719E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BC719E" w:rsidRDefault="00D6177D" w:rsidP="00A06E94">
            <w:pPr>
              <w:pStyle w:val="210"/>
              <w:suppressAutoHyphens w:val="0"/>
              <w:spacing w:after="160" w:line="206" w:lineRule="auto"/>
              <w:ind w:left="0" w:firstLine="0"/>
              <w:jc w:val="both"/>
            </w:pPr>
            <w:r w:rsidRPr="00BC719E">
              <w:t>врач-хирург государственного учреждения здрав</w:t>
            </w:r>
            <w:r w:rsidRPr="00BC719E">
              <w:t>о</w:t>
            </w:r>
            <w:r w:rsidRPr="00BC719E">
              <w:t>охранения Ульяновская областная клиническая бол</w:t>
            </w:r>
            <w:r w:rsidRPr="00BC719E">
              <w:t>ь</w:t>
            </w:r>
            <w:r w:rsidRPr="00BC719E">
              <w:t xml:space="preserve">ница </w:t>
            </w:r>
          </w:p>
        </w:tc>
      </w:tr>
      <w:tr w:rsidR="00D6177D" w:rsidRPr="00833788" w:rsidTr="00073EAC">
        <w:tc>
          <w:tcPr>
            <w:tcW w:w="2695" w:type="dxa"/>
            <w:gridSpan w:val="2"/>
          </w:tcPr>
          <w:p w:rsidR="00D6177D" w:rsidRPr="00833788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right="-108" w:firstLine="0"/>
              <w:jc w:val="both"/>
              <w:rPr>
                <w:spacing w:val="-4"/>
              </w:rPr>
            </w:pPr>
            <w:r w:rsidRPr="00833788">
              <w:rPr>
                <w:spacing w:val="-4"/>
              </w:rPr>
              <w:t>Преображенская Е.С.</w:t>
            </w:r>
          </w:p>
        </w:tc>
        <w:tc>
          <w:tcPr>
            <w:tcW w:w="288" w:type="dxa"/>
          </w:tcPr>
          <w:p w:rsidR="00D6177D" w:rsidRPr="00833788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833788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833788" w:rsidRDefault="00D6177D" w:rsidP="00A06E94">
            <w:pPr>
              <w:pStyle w:val="210"/>
              <w:tabs>
                <w:tab w:val="left" w:pos="2268"/>
              </w:tabs>
              <w:suppressAutoHyphens w:val="0"/>
              <w:spacing w:after="160" w:line="206" w:lineRule="auto"/>
              <w:ind w:left="0" w:firstLine="0"/>
              <w:jc w:val="both"/>
            </w:pPr>
            <w:r w:rsidRPr="00833788">
              <w:t>врач-невролог государственного учреждения здрав</w:t>
            </w:r>
            <w:r w:rsidRPr="00833788">
              <w:t>о</w:t>
            </w:r>
            <w:r w:rsidRPr="00833788">
              <w:t>охранения Ульяновская областная клиническая бол</w:t>
            </w:r>
            <w:r w:rsidRPr="00833788">
              <w:t>ь</w:t>
            </w:r>
            <w:r w:rsidRPr="00833788">
              <w:t xml:space="preserve">ница </w:t>
            </w:r>
          </w:p>
        </w:tc>
      </w:tr>
      <w:tr w:rsidR="00D6177D" w:rsidRPr="00833788" w:rsidTr="00073EAC">
        <w:tc>
          <w:tcPr>
            <w:tcW w:w="2695" w:type="dxa"/>
            <w:gridSpan w:val="2"/>
          </w:tcPr>
          <w:p w:rsidR="00D6177D" w:rsidRPr="00833788" w:rsidRDefault="00D6177D" w:rsidP="002B4473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833788">
              <w:t>Пришельцева Е.В.</w:t>
            </w:r>
          </w:p>
        </w:tc>
        <w:tc>
          <w:tcPr>
            <w:tcW w:w="288" w:type="dxa"/>
          </w:tcPr>
          <w:p w:rsidR="00D6177D" w:rsidRPr="00833788" w:rsidRDefault="00D6177D" w:rsidP="002B4473">
            <w:pPr>
              <w:snapToGrid w:val="0"/>
              <w:spacing w:after="200" w:line="204" w:lineRule="auto"/>
              <w:rPr>
                <w:lang w:eastAsia="ar-SA"/>
              </w:rPr>
            </w:pPr>
            <w:r w:rsidRPr="00833788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833788" w:rsidRDefault="00D6177D" w:rsidP="00A06E94">
            <w:pPr>
              <w:pStyle w:val="210"/>
              <w:suppressAutoHyphens w:val="0"/>
              <w:spacing w:after="160" w:line="206" w:lineRule="auto"/>
              <w:ind w:left="0" w:firstLine="0"/>
              <w:jc w:val="both"/>
            </w:pPr>
            <w:r w:rsidRPr="00833788">
              <w:t xml:space="preserve">врач-дерматовенеролог государственного учреждения здравоохранения «Областной клинический кожно-венерологический диспансер» </w:t>
            </w:r>
          </w:p>
        </w:tc>
      </w:tr>
      <w:tr w:rsidR="00D6177D" w:rsidRPr="00BC719E" w:rsidTr="00073EAC">
        <w:tc>
          <w:tcPr>
            <w:tcW w:w="2695" w:type="dxa"/>
            <w:gridSpan w:val="2"/>
          </w:tcPr>
          <w:p w:rsidR="00D6177D" w:rsidRPr="00BC719E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C719E">
              <w:t>Пчелкина Н.А.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BC719E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BC719E" w:rsidRDefault="00D6177D" w:rsidP="00A06E94">
            <w:pPr>
              <w:pStyle w:val="210"/>
              <w:suppressAutoHyphens w:val="0"/>
              <w:spacing w:after="160" w:line="206" w:lineRule="auto"/>
              <w:ind w:left="0" w:firstLine="0"/>
              <w:jc w:val="both"/>
            </w:pPr>
            <w:r w:rsidRPr="00BC719E">
              <w:t>врач-невролог военно-врачебной комиссии отдела по</w:t>
            </w:r>
            <w:r w:rsidRPr="00BC719E">
              <w:t>д</w:t>
            </w:r>
            <w:r w:rsidRPr="00BC719E">
              <w:t>готовки и призыва граждан на военную службу фед</w:t>
            </w:r>
            <w:r w:rsidRPr="00BC719E">
              <w:t>е</w:t>
            </w:r>
            <w:r w:rsidRPr="00BC719E">
              <w:t xml:space="preserve">рального казённого учреждения «Военный </w:t>
            </w:r>
            <w:r>
              <w:br/>
            </w:r>
            <w:r w:rsidRPr="00BC719E">
              <w:t>комиссариат Ульяновской области» (по согласованию)</w:t>
            </w:r>
          </w:p>
        </w:tc>
      </w:tr>
      <w:tr w:rsidR="00D6177D" w:rsidRPr="00BC719E" w:rsidTr="00073EAC">
        <w:tc>
          <w:tcPr>
            <w:tcW w:w="2695" w:type="dxa"/>
            <w:gridSpan w:val="2"/>
          </w:tcPr>
          <w:p w:rsidR="00D6177D" w:rsidRPr="00BC719E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>
              <w:t>Рогозин А.Н.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BC719E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BC719E" w:rsidRDefault="00D6177D" w:rsidP="00A06E94">
            <w:pPr>
              <w:pStyle w:val="210"/>
              <w:suppressAutoHyphens w:val="0"/>
              <w:spacing w:after="160" w:line="206" w:lineRule="auto"/>
              <w:ind w:left="0" w:firstLine="0"/>
              <w:jc w:val="both"/>
            </w:pPr>
            <w:r>
              <w:t>начальник пункта отбора на военную службу по ко</w:t>
            </w:r>
            <w:r>
              <w:t>н</w:t>
            </w:r>
            <w:r>
              <w:t>тракту города Ульяновска (по согласованию)</w:t>
            </w:r>
          </w:p>
        </w:tc>
      </w:tr>
      <w:tr w:rsidR="00D6177D" w:rsidRPr="00BC719E" w:rsidTr="00073EAC">
        <w:tc>
          <w:tcPr>
            <w:tcW w:w="2695" w:type="dxa"/>
            <w:gridSpan w:val="2"/>
          </w:tcPr>
          <w:p w:rsidR="00D6177D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>
              <w:t>Смирнов М.А.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BC719E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Default="00D6177D" w:rsidP="00A06E94">
            <w:pPr>
              <w:pStyle w:val="210"/>
              <w:suppressAutoHyphens w:val="0"/>
              <w:spacing w:after="160" w:line="206" w:lineRule="auto"/>
              <w:ind w:left="0" w:firstLine="0"/>
              <w:jc w:val="both"/>
            </w:pPr>
            <w:r w:rsidRPr="00A47B47">
              <w:t>врач-хирург государственного учреждения здрав</w:t>
            </w:r>
            <w:r w:rsidRPr="00A47B47">
              <w:t>о</w:t>
            </w:r>
            <w:r w:rsidRPr="00A47B47">
              <w:t xml:space="preserve">охранения «Ульяновский областной клинический центр специализированных видов медицинской </w:t>
            </w:r>
            <w:r>
              <w:br/>
            </w:r>
            <w:r w:rsidRPr="00A47B47">
              <w:t>помощи имени заслуженного врача Российской Фед</w:t>
            </w:r>
            <w:r w:rsidRPr="00A47B47">
              <w:t>е</w:t>
            </w:r>
            <w:r w:rsidRPr="00A47B47">
              <w:t>рации Е.М.Чучкалова»</w:t>
            </w:r>
            <w:r>
              <w:t>.</w:t>
            </w:r>
          </w:p>
        </w:tc>
      </w:tr>
      <w:tr w:rsidR="00D6177D" w:rsidRPr="00BC719E" w:rsidTr="00073EAC">
        <w:tc>
          <w:tcPr>
            <w:tcW w:w="2695" w:type="dxa"/>
            <w:gridSpan w:val="2"/>
          </w:tcPr>
          <w:p w:rsidR="00D6177D" w:rsidRPr="00BC719E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C719E">
              <w:t>Сосова Л.В.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BC719E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BC719E" w:rsidRDefault="00D6177D" w:rsidP="00A06E94">
            <w:pPr>
              <w:pStyle w:val="210"/>
              <w:suppressAutoHyphens w:val="0"/>
              <w:spacing w:after="160" w:line="206" w:lineRule="auto"/>
              <w:ind w:left="0" w:firstLine="0"/>
              <w:jc w:val="both"/>
            </w:pPr>
            <w:r w:rsidRPr="00BC719E">
              <w:t>врач-дерматовен</w:t>
            </w:r>
            <w:r>
              <w:t xml:space="preserve">еролог военно-врачебной </w:t>
            </w:r>
            <w:r w:rsidRPr="00BC719E">
              <w:t>комиссии отдела подготовки и призыва граждан на военную службу федерального казённого учреждения «Военный комиссариат Ульяновской области» (по согласованию)</w:t>
            </w:r>
          </w:p>
        </w:tc>
      </w:tr>
      <w:tr w:rsidR="00D6177D" w:rsidRPr="00BC719E" w:rsidTr="00073EAC">
        <w:tc>
          <w:tcPr>
            <w:tcW w:w="2695" w:type="dxa"/>
            <w:gridSpan w:val="2"/>
          </w:tcPr>
          <w:p w:rsidR="00D6177D" w:rsidRPr="00BC719E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C719E">
              <w:t>Сулейманова Э.Ф.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BC719E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BC719E" w:rsidRDefault="00D6177D" w:rsidP="00A06E94">
            <w:pPr>
              <w:pStyle w:val="210"/>
              <w:suppressAutoHyphens w:val="0"/>
              <w:spacing w:after="160" w:line="206" w:lineRule="auto"/>
              <w:ind w:left="0" w:firstLine="0"/>
              <w:jc w:val="both"/>
            </w:pPr>
            <w:r w:rsidRPr="00BC719E">
              <w:t>врач-терапевт военно-врачебной комиссии отдела  по</w:t>
            </w:r>
            <w:r w:rsidRPr="00BC719E">
              <w:t>д</w:t>
            </w:r>
            <w:r w:rsidRPr="00BC719E">
              <w:t>готовки и призыва граждан на военную службу фед</w:t>
            </w:r>
            <w:r w:rsidRPr="00BC719E">
              <w:t>е</w:t>
            </w:r>
            <w:r w:rsidRPr="00BC719E">
              <w:t xml:space="preserve">рального казённого учреждения «Военный </w:t>
            </w:r>
            <w:r>
              <w:br/>
            </w:r>
            <w:r w:rsidRPr="00BC719E">
              <w:t>комиссариат Ульяновской области» (по согласованию)</w:t>
            </w:r>
          </w:p>
        </w:tc>
      </w:tr>
      <w:tr w:rsidR="00D6177D" w:rsidRPr="0048027F" w:rsidTr="00073EAC">
        <w:tc>
          <w:tcPr>
            <w:tcW w:w="2695" w:type="dxa"/>
            <w:gridSpan w:val="2"/>
          </w:tcPr>
          <w:p w:rsidR="00D6177D" w:rsidRPr="0048027F" w:rsidRDefault="00D6177D" w:rsidP="002B44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48027F">
              <w:t>Ульянов В.И.</w:t>
            </w:r>
          </w:p>
        </w:tc>
        <w:tc>
          <w:tcPr>
            <w:tcW w:w="288" w:type="dxa"/>
          </w:tcPr>
          <w:p w:rsidR="00D6177D" w:rsidRPr="0048027F" w:rsidRDefault="00D6177D" w:rsidP="002B4473">
            <w:pPr>
              <w:snapToGrid w:val="0"/>
              <w:spacing w:after="200" w:line="204" w:lineRule="auto"/>
              <w:rPr>
                <w:lang w:eastAsia="ar-SA"/>
              </w:rPr>
            </w:pPr>
            <w:r w:rsidRPr="0048027F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48027F" w:rsidRDefault="00D6177D" w:rsidP="00A06E94">
            <w:pPr>
              <w:pStyle w:val="210"/>
              <w:suppressAutoHyphens w:val="0"/>
              <w:spacing w:after="160" w:line="206" w:lineRule="auto"/>
              <w:ind w:left="0" w:firstLine="0"/>
              <w:jc w:val="both"/>
            </w:pPr>
            <w:r w:rsidRPr="0048027F">
              <w:rPr>
                <w:spacing w:val="-4"/>
              </w:rPr>
              <w:t xml:space="preserve">начальник регионального штаба Всероссийской </w:t>
            </w:r>
            <w:r>
              <w:rPr>
                <w:spacing w:val="-4"/>
              </w:rPr>
              <w:t>д</w:t>
            </w:r>
            <w:r w:rsidRPr="0048027F">
              <w:rPr>
                <w:spacing w:val="-4"/>
              </w:rPr>
              <w:t>етско-</w:t>
            </w:r>
            <w:r>
              <w:rPr>
                <w:spacing w:val="-4"/>
              </w:rPr>
              <w:t>ю</w:t>
            </w:r>
            <w:r w:rsidRPr="0048027F">
              <w:rPr>
                <w:spacing w:val="-4"/>
              </w:rPr>
              <w:t xml:space="preserve">ношеской военно-патриотической общественной </w:t>
            </w:r>
            <w:r>
              <w:rPr>
                <w:spacing w:val="-4"/>
              </w:rPr>
              <w:br/>
            </w:r>
            <w:r w:rsidRPr="0048027F">
              <w:rPr>
                <w:spacing w:val="-4"/>
              </w:rPr>
              <w:t xml:space="preserve">организации «Юнармия» </w:t>
            </w:r>
            <w:r w:rsidRPr="0048027F">
              <w:t>(по согласованию)</w:t>
            </w:r>
            <w:r w:rsidRPr="0048027F">
              <w:rPr>
                <w:spacing w:val="-4"/>
              </w:rPr>
              <w:t xml:space="preserve"> </w:t>
            </w:r>
          </w:p>
        </w:tc>
      </w:tr>
      <w:tr w:rsidR="00D6177D" w:rsidRPr="00BC719E" w:rsidTr="00073EAC">
        <w:tc>
          <w:tcPr>
            <w:tcW w:w="2695" w:type="dxa"/>
            <w:gridSpan w:val="2"/>
          </w:tcPr>
          <w:p w:rsidR="00D6177D" w:rsidRPr="00BC719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C719E">
              <w:t>Фролагин С.В.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BC719E">
              <w:rPr>
                <w:lang w:eastAsia="ar-SA"/>
              </w:rPr>
              <w:t>–</w:t>
            </w:r>
          </w:p>
        </w:tc>
        <w:tc>
          <w:tcPr>
            <w:tcW w:w="6906" w:type="dxa"/>
          </w:tcPr>
          <w:p w:rsidR="00D6177D" w:rsidRPr="00BC719E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C719E">
              <w:t>врач-офтальмолог военно-врачебной комиссии отдела подготовки и призыва граждан на военную службу ф</w:t>
            </w:r>
            <w:r w:rsidRPr="00BC719E">
              <w:t>е</w:t>
            </w:r>
            <w:r w:rsidRPr="00BC719E">
              <w:t xml:space="preserve">дерального казённого учреждения «Военный </w:t>
            </w:r>
            <w:r>
              <w:br/>
            </w:r>
            <w:r w:rsidRPr="00BC719E">
              <w:t>комиссариат Ульяновской области» (по согласованию)</w:t>
            </w:r>
            <w:r>
              <w:t>.</w:t>
            </w:r>
          </w:p>
        </w:tc>
      </w:tr>
    </w:tbl>
    <w:p w:rsidR="00D6177D" w:rsidRPr="006031BA" w:rsidRDefault="00D6177D" w:rsidP="00E52FF2">
      <w:pPr>
        <w:pStyle w:val="210"/>
        <w:tabs>
          <w:tab w:val="left" w:pos="0"/>
        </w:tabs>
        <w:suppressAutoHyphens w:val="0"/>
        <w:ind w:left="0" w:firstLine="709"/>
        <w:rPr>
          <w:bCs/>
          <w:sz w:val="24"/>
        </w:rPr>
      </w:pPr>
    </w:p>
    <w:p w:rsidR="00D6177D" w:rsidRPr="00BC719E" w:rsidRDefault="00D6177D" w:rsidP="00E52FF2">
      <w:pPr>
        <w:pStyle w:val="210"/>
        <w:tabs>
          <w:tab w:val="left" w:pos="0"/>
        </w:tabs>
        <w:suppressAutoHyphens w:val="0"/>
        <w:ind w:left="0" w:firstLine="709"/>
        <w:rPr>
          <w:bCs/>
        </w:rPr>
      </w:pPr>
      <w:r w:rsidRPr="00BC719E">
        <w:rPr>
          <w:bCs/>
        </w:rPr>
        <w:t>Резервный состав:</w:t>
      </w:r>
    </w:p>
    <w:p w:rsidR="00D6177D" w:rsidRPr="00BC719E" w:rsidRDefault="00D6177D" w:rsidP="00E52FF2">
      <w:pPr>
        <w:pStyle w:val="210"/>
        <w:tabs>
          <w:tab w:val="left" w:pos="0"/>
        </w:tabs>
        <w:suppressAutoHyphens w:val="0"/>
        <w:spacing w:after="140"/>
        <w:ind w:left="0" w:firstLine="709"/>
      </w:pPr>
      <w:r w:rsidRPr="00BC719E">
        <w:t>Председатель комиссии</w:t>
      </w:r>
    </w:p>
    <w:tbl>
      <w:tblPr>
        <w:tblW w:w="9893" w:type="dxa"/>
        <w:tblLayout w:type="fixed"/>
        <w:tblLook w:val="0000"/>
      </w:tblPr>
      <w:tblGrid>
        <w:gridCol w:w="2695"/>
        <w:gridCol w:w="288"/>
        <w:gridCol w:w="6910"/>
      </w:tblGrid>
      <w:tr w:rsidR="00D6177D" w:rsidRPr="00BC719E" w:rsidTr="00C90EC9">
        <w:tc>
          <w:tcPr>
            <w:tcW w:w="2695" w:type="dxa"/>
          </w:tcPr>
          <w:p w:rsidR="00D6177D" w:rsidRPr="00BC719E" w:rsidRDefault="00D6177D" w:rsidP="00E52FF2">
            <w:pPr>
              <w:snapToGrid w:val="0"/>
              <w:spacing w:after="200" w:line="204" w:lineRule="auto"/>
              <w:jc w:val="both"/>
            </w:pPr>
            <w:r w:rsidRPr="00BC719E">
              <w:t>Люльков С.А.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snapToGrid w:val="0"/>
              <w:spacing w:after="200" w:line="204" w:lineRule="auto"/>
              <w:jc w:val="both"/>
            </w:pPr>
            <w:r w:rsidRPr="00BC719E">
              <w:rPr>
                <w:lang w:eastAsia="ar-SA"/>
              </w:rPr>
              <w:t>–</w:t>
            </w:r>
          </w:p>
        </w:tc>
        <w:tc>
          <w:tcPr>
            <w:tcW w:w="6910" w:type="dxa"/>
            <w:vAlign w:val="center"/>
          </w:tcPr>
          <w:p w:rsidR="00D6177D" w:rsidRPr="00BC719E" w:rsidRDefault="00D6177D" w:rsidP="00E52FF2">
            <w:pPr>
              <w:pStyle w:val="NormalWeb"/>
              <w:spacing w:before="0" w:beforeAutospacing="0" w:after="200" w:afterAutospacing="0" w:line="204" w:lineRule="auto"/>
              <w:jc w:val="both"/>
              <w:rPr>
                <w:sz w:val="28"/>
                <w:szCs w:val="28"/>
              </w:rPr>
            </w:pPr>
            <w:r w:rsidRPr="00BC719E">
              <w:rPr>
                <w:sz w:val="28"/>
                <w:szCs w:val="28"/>
              </w:rPr>
              <w:t xml:space="preserve">заместитель Губернатора Ульяновской области </w:t>
            </w:r>
          </w:p>
        </w:tc>
      </w:tr>
      <w:tr w:rsidR="00D6177D" w:rsidRPr="00BC719E" w:rsidTr="00C90EC9">
        <w:tc>
          <w:tcPr>
            <w:tcW w:w="9893" w:type="dxa"/>
            <w:gridSpan w:val="3"/>
          </w:tcPr>
          <w:p w:rsidR="00D6177D" w:rsidRPr="00BC719E" w:rsidRDefault="00D6177D" w:rsidP="006031BA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709"/>
            </w:pPr>
            <w:r w:rsidRPr="00BC719E">
              <w:t>Заместитель председателя комиссии</w:t>
            </w:r>
          </w:p>
        </w:tc>
      </w:tr>
      <w:tr w:rsidR="00D6177D" w:rsidRPr="00BC719E" w:rsidTr="00C90EC9">
        <w:tc>
          <w:tcPr>
            <w:tcW w:w="2695" w:type="dxa"/>
          </w:tcPr>
          <w:p w:rsidR="00D6177D" w:rsidRPr="00BC719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C719E">
              <w:t>Филатов О.А.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C719E">
              <w:t>–</w:t>
            </w:r>
          </w:p>
        </w:tc>
        <w:tc>
          <w:tcPr>
            <w:tcW w:w="6910" w:type="dxa"/>
          </w:tcPr>
          <w:p w:rsidR="00D6177D" w:rsidRPr="00BC719E" w:rsidRDefault="00D6177D" w:rsidP="00241334">
            <w:pPr>
              <w:pStyle w:val="31"/>
              <w:tabs>
                <w:tab w:val="left" w:pos="2835"/>
              </w:tabs>
              <w:suppressAutoHyphens w:val="0"/>
              <w:autoSpaceDE/>
              <w:spacing w:after="160" w:line="204" w:lineRule="auto"/>
              <w:ind w:left="0" w:firstLine="0"/>
              <w:jc w:val="both"/>
            </w:pPr>
            <w:r w:rsidRPr="00BC719E">
              <w:t xml:space="preserve">начальник отдела подготовки и призыва граждан </w:t>
            </w:r>
            <w:r>
              <w:br/>
            </w:r>
            <w:r w:rsidRPr="00BC719E">
              <w:t>на военную службу федерального казённого учрежд</w:t>
            </w:r>
            <w:r w:rsidRPr="00BC719E">
              <w:t>е</w:t>
            </w:r>
            <w:r w:rsidRPr="00BC719E">
              <w:t xml:space="preserve">ния «Военный комиссариат Ульяновской области» </w:t>
            </w:r>
            <w:r>
              <w:br/>
            </w:r>
            <w:r w:rsidRPr="00BC719E">
              <w:t>(по согласованию)</w:t>
            </w:r>
          </w:p>
        </w:tc>
      </w:tr>
      <w:tr w:rsidR="00D6177D" w:rsidRPr="00BC719E" w:rsidTr="00C90EC9">
        <w:tc>
          <w:tcPr>
            <w:tcW w:w="9893" w:type="dxa"/>
            <w:gridSpan w:val="3"/>
          </w:tcPr>
          <w:p w:rsidR="00D6177D" w:rsidRPr="00BC719E" w:rsidRDefault="00D6177D" w:rsidP="001C47B6">
            <w:pPr>
              <w:pStyle w:val="210"/>
              <w:suppressAutoHyphens w:val="0"/>
              <w:snapToGrid w:val="0"/>
              <w:spacing w:after="200" w:line="202" w:lineRule="auto"/>
              <w:ind w:left="0" w:firstLine="607"/>
              <w:jc w:val="both"/>
            </w:pPr>
            <w:r w:rsidRPr="00BC719E">
              <w:t>Секретарь комиссии</w:t>
            </w:r>
          </w:p>
        </w:tc>
      </w:tr>
      <w:tr w:rsidR="00D6177D" w:rsidRPr="00BC719E" w:rsidTr="00C90EC9">
        <w:tc>
          <w:tcPr>
            <w:tcW w:w="2695" w:type="dxa"/>
          </w:tcPr>
          <w:p w:rsidR="00D6177D" w:rsidRPr="00BC719E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10"/>
              <w:jc w:val="both"/>
            </w:pPr>
            <w:r>
              <w:t>Опарина Л.К.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C719E">
              <w:t>–</w:t>
            </w:r>
          </w:p>
        </w:tc>
        <w:tc>
          <w:tcPr>
            <w:tcW w:w="6910" w:type="dxa"/>
          </w:tcPr>
          <w:p w:rsidR="00D6177D" w:rsidRPr="00BC719E" w:rsidRDefault="00D6177D" w:rsidP="001C47B6">
            <w:pPr>
              <w:pStyle w:val="210"/>
              <w:suppressAutoHyphens w:val="0"/>
              <w:autoSpaceDE/>
              <w:spacing w:after="160" w:line="202" w:lineRule="auto"/>
              <w:ind w:left="0" w:firstLine="0"/>
              <w:jc w:val="both"/>
            </w:pPr>
            <w:r w:rsidRPr="00BC719E">
              <w:t>медицинская сестра в</w:t>
            </w:r>
            <w:r>
              <w:t xml:space="preserve">оенно-врачебной комиссии </w:t>
            </w:r>
            <w:r>
              <w:br/>
            </w:r>
            <w:r w:rsidRPr="00BC719E">
              <w:t>отдела подготовки и призыва граждан на военную службу федерального казённого учреждения «Военный комиссариат Ульяновской области» (по согласованию)</w:t>
            </w:r>
          </w:p>
        </w:tc>
      </w:tr>
      <w:tr w:rsidR="00D6177D" w:rsidRPr="00BC719E" w:rsidTr="00C90EC9">
        <w:tc>
          <w:tcPr>
            <w:tcW w:w="9893" w:type="dxa"/>
            <w:gridSpan w:val="3"/>
          </w:tcPr>
          <w:p w:rsidR="00D6177D" w:rsidRPr="00BC719E" w:rsidRDefault="00D6177D" w:rsidP="001C47B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635"/>
              <w:rPr>
                <w:bCs/>
                <w:iCs/>
              </w:rPr>
            </w:pPr>
            <w:r w:rsidRPr="00BC719E">
              <w:rPr>
                <w:bCs/>
                <w:iCs/>
              </w:rPr>
              <w:t>Члены комиссии:</w:t>
            </w:r>
          </w:p>
        </w:tc>
      </w:tr>
      <w:tr w:rsidR="00D6177D" w:rsidRPr="00BC719E" w:rsidTr="00C90EC9">
        <w:tc>
          <w:tcPr>
            <w:tcW w:w="2695" w:type="dxa"/>
          </w:tcPr>
          <w:p w:rsidR="00D6177D" w:rsidRPr="00BC719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C719E">
              <w:t>Арав В.В.</w:t>
            </w:r>
          </w:p>
        </w:tc>
        <w:tc>
          <w:tcPr>
            <w:tcW w:w="288" w:type="dxa"/>
          </w:tcPr>
          <w:p w:rsidR="00D6177D" w:rsidRPr="00BC719E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BC719E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BC719E" w:rsidRDefault="00D6177D" w:rsidP="001C47B6">
            <w:pPr>
              <w:pStyle w:val="210"/>
              <w:suppressAutoHyphens w:val="0"/>
              <w:autoSpaceDE/>
              <w:spacing w:after="160" w:line="202" w:lineRule="auto"/>
              <w:ind w:left="0" w:firstLine="0"/>
              <w:jc w:val="both"/>
            </w:pPr>
            <w:r w:rsidRPr="00BC719E">
              <w:t>врач, руководящий работой по медицинскому освид</w:t>
            </w:r>
            <w:r w:rsidRPr="00BC719E">
              <w:t>е</w:t>
            </w:r>
            <w:r w:rsidRPr="00BC719E">
              <w:t xml:space="preserve">тельствованию граждан, подлежащих призыву </w:t>
            </w:r>
            <w:r>
              <w:br/>
            </w:r>
            <w:r w:rsidRPr="00BC719E">
              <w:t>на военную службу, врач-оториноларинголог военно-врачебной комиссии отдела подготовки и призыва гр</w:t>
            </w:r>
            <w:r w:rsidRPr="00BC719E">
              <w:t>а</w:t>
            </w:r>
            <w:r w:rsidRPr="00BC719E">
              <w:t>ждан на военную службу федерального казённого у</w:t>
            </w:r>
            <w:r w:rsidRPr="00BC719E">
              <w:t>ч</w:t>
            </w:r>
            <w:r w:rsidRPr="00BC719E">
              <w:t xml:space="preserve">реждения «Военный комиссариат Ульяновской </w:t>
            </w:r>
            <w:r>
              <w:br/>
            </w:r>
            <w:r w:rsidRPr="00BC719E">
              <w:t>области» (по согласованию)</w:t>
            </w:r>
          </w:p>
        </w:tc>
      </w:tr>
      <w:tr w:rsidR="00D6177D" w:rsidRPr="00FB029B" w:rsidTr="00C90EC9">
        <w:tc>
          <w:tcPr>
            <w:tcW w:w="2695" w:type="dxa"/>
          </w:tcPr>
          <w:p w:rsidR="00D6177D" w:rsidRPr="00FB029B" w:rsidRDefault="00D6177D" w:rsidP="003614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FB029B">
              <w:t>Асадуллина Л.И.</w:t>
            </w:r>
          </w:p>
        </w:tc>
        <w:tc>
          <w:tcPr>
            <w:tcW w:w="288" w:type="dxa"/>
          </w:tcPr>
          <w:p w:rsidR="00D6177D" w:rsidRPr="00FB029B" w:rsidRDefault="00D6177D" w:rsidP="00361427">
            <w:pPr>
              <w:snapToGrid w:val="0"/>
              <w:spacing w:after="200" w:line="204" w:lineRule="auto"/>
              <w:rPr>
                <w:lang w:eastAsia="ar-SA"/>
              </w:rPr>
            </w:pPr>
            <w:r w:rsidRPr="00FB029B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FB029B" w:rsidRDefault="00D6177D" w:rsidP="001C47B6">
            <w:pPr>
              <w:pStyle w:val="BodyText"/>
              <w:suppressAutoHyphens w:val="0"/>
              <w:autoSpaceDE/>
              <w:spacing w:after="160" w:line="202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FB029B">
              <w:rPr>
                <w:b w:val="0"/>
                <w:bCs w:val="0"/>
                <w:sz w:val="28"/>
                <w:szCs w:val="28"/>
              </w:rPr>
              <w:t xml:space="preserve">врач-психиатр государственного казённого учреждения здравоохранения «Ульяновская областная </w:t>
            </w:r>
            <w:r w:rsidRPr="00FB029B">
              <w:rPr>
                <w:b w:val="0"/>
                <w:bCs w:val="0"/>
                <w:sz w:val="28"/>
                <w:szCs w:val="28"/>
              </w:rPr>
              <w:br/>
              <w:t xml:space="preserve">клиническая психиатрическая больница имени В.А.Копосова» </w:t>
            </w:r>
          </w:p>
        </w:tc>
      </w:tr>
      <w:tr w:rsidR="00D6177D" w:rsidRPr="00A918B6" w:rsidTr="00C90EC9">
        <w:tc>
          <w:tcPr>
            <w:tcW w:w="2695" w:type="dxa"/>
          </w:tcPr>
          <w:p w:rsidR="00D6177D" w:rsidRPr="00A918B6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918B6">
              <w:t>Гаф</w:t>
            </w:r>
            <w:r>
              <w:t>и</w:t>
            </w:r>
            <w:r w:rsidRPr="00A918B6">
              <w:t>уллов М.Р.</w:t>
            </w:r>
          </w:p>
        </w:tc>
        <w:tc>
          <w:tcPr>
            <w:tcW w:w="288" w:type="dxa"/>
          </w:tcPr>
          <w:p w:rsidR="00D6177D" w:rsidRPr="00A918B6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A918B6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A918B6" w:rsidRDefault="00D6177D" w:rsidP="001C47B6">
            <w:pPr>
              <w:pStyle w:val="BodyText"/>
              <w:suppressAutoHyphens w:val="0"/>
              <w:autoSpaceDE/>
              <w:spacing w:after="180" w:line="202" w:lineRule="auto"/>
              <w:jc w:val="both"/>
              <w:rPr>
                <w:b w:val="0"/>
                <w:sz w:val="28"/>
                <w:szCs w:val="28"/>
              </w:rPr>
            </w:pPr>
            <w:r w:rsidRPr="00A918B6">
              <w:rPr>
                <w:b w:val="0"/>
                <w:sz w:val="28"/>
                <w:szCs w:val="28"/>
              </w:rPr>
              <w:t>врач-хирург государственного учреждения здрав</w:t>
            </w:r>
            <w:r w:rsidRPr="00A918B6">
              <w:rPr>
                <w:b w:val="0"/>
                <w:sz w:val="28"/>
                <w:szCs w:val="28"/>
              </w:rPr>
              <w:t>о</w:t>
            </w:r>
            <w:r w:rsidRPr="00A918B6">
              <w:rPr>
                <w:b w:val="0"/>
                <w:sz w:val="28"/>
                <w:szCs w:val="28"/>
              </w:rPr>
              <w:t>охранения «Ульяновский областной клинический центр специализированных видо</w:t>
            </w:r>
            <w:r>
              <w:rPr>
                <w:b w:val="0"/>
                <w:sz w:val="28"/>
                <w:szCs w:val="28"/>
              </w:rPr>
              <w:t xml:space="preserve">в медицинской </w:t>
            </w:r>
            <w:r>
              <w:rPr>
                <w:b w:val="0"/>
                <w:sz w:val="28"/>
                <w:szCs w:val="28"/>
              </w:rPr>
              <w:br/>
            </w:r>
            <w:r w:rsidRPr="00A918B6">
              <w:rPr>
                <w:b w:val="0"/>
                <w:sz w:val="28"/>
                <w:szCs w:val="28"/>
              </w:rPr>
              <w:t>помощи имени</w:t>
            </w:r>
            <w:r>
              <w:rPr>
                <w:b w:val="0"/>
                <w:sz w:val="28"/>
                <w:szCs w:val="28"/>
              </w:rPr>
              <w:t xml:space="preserve"> заслуженного врача Российской </w:t>
            </w:r>
            <w:r>
              <w:rPr>
                <w:b w:val="0"/>
                <w:sz w:val="28"/>
                <w:szCs w:val="28"/>
              </w:rPr>
              <w:br/>
            </w:r>
            <w:r w:rsidRPr="00A918B6">
              <w:rPr>
                <w:b w:val="0"/>
                <w:sz w:val="28"/>
                <w:szCs w:val="28"/>
              </w:rPr>
              <w:t>Федерации Е.М.Чучкалова»</w:t>
            </w:r>
          </w:p>
        </w:tc>
      </w:tr>
      <w:tr w:rsidR="00D6177D" w:rsidRPr="00A918B6" w:rsidTr="00C90EC9">
        <w:tc>
          <w:tcPr>
            <w:tcW w:w="2695" w:type="dxa"/>
          </w:tcPr>
          <w:p w:rsidR="00D6177D" w:rsidRPr="00A918B6" w:rsidRDefault="00D6177D" w:rsidP="003614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</w:pPr>
            <w:r w:rsidRPr="00A918B6">
              <w:t>Демьяненко А.А.</w:t>
            </w:r>
          </w:p>
        </w:tc>
        <w:tc>
          <w:tcPr>
            <w:tcW w:w="288" w:type="dxa"/>
          </w:tcPr>
          <w:p w:rsidR="00D6177D" w:rsidRPr="00A918B6" w:rsidRDefault="00D6177D" w:rsidP="00361427">
            <w:pPr>
              <w:snapToGrid w:val="0"/>
              <w:spacing w:after="200" w:line="197" w:lineRule="auto"/>
              <w:rPr>
                <w:lang w:eastAsia="ar-SA"/>
              </w:rPr>
            </w:pPr>
            <w:r w:rsidRPr="00A918B6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A918B6" w:rsidRDefault="00D6177D" w:rsidP="001C47B6">
            <w:pPr>
              <w:pStyle w:val="31"/>
              <w:tabs>
                <w:tab w:val="left" w:pos="2835"/>
              </w:tabs>
              <w:suppressAutoHyphens w:val="0"/>
              <w:autoSpaceDE/>
              <w:spacing w:after="180" w:line="202" w:lineRule="auto"/>
              <w:ind w:left="0" w:firstLine="0"/>
              <w:jc w:val="both"/>
            </w:pPr>
            <w:r w:rsidRPr="00A918B6">
              <w:t>врач-терапевт государственного учреждения здрав</w:t>
            </w:r>
            <w:r w:rsidRPr="00A918B6">
              <w:t>о</w:t>
            </w:r>
            <w:r w:rsidRPr="00A918B6">
              <w:t xml:space="preserve">охранения </w:t>
            </w:r>
            <w:r>
              <w:t>«Ульяновский</w:t>
            </w:r>
            <w:r w:rsidRPr="00A918B6">
              <w:t xml:space="preserve"> област</w:t>
            </w:r>
            <w:r>
              <w:t>ной</w:t>
            </w:r>
            <w:r w:rsidRPr="00A918B6">
              <w:t xml:space="preserve"> клинический го</w:t>
            </w:r>
            <w:r w:rsidRPr="00A918B6">
              <w:t>с</w:t>
            </w:r>
            <w:r w:rsidRPr="00A918B6">
              <w:t>питаль ветеранов войн</w:t>
            </w:r>
            <w:r>
              <w:t>»</w:t>
            </w:r>
            <w:r w:rsidRPr="00A918B6">
              <w:t xml:space="preserve"> </w:t>
            </w:r>
          </w:p>
        </w:tc>
      </w:tr>
      <w:tr w:rsidR="00D6177D" w:rsidRPr="0048027F" w:rsidTr="00C90EC9">
        <w:tc>
          <w:tcPr>
            <w:tcW w:w="2695" w:type="dxa"/>
          </w:tcPr>
          <w:p w:rsidR="00D6177D" w:rsidRPr="0048027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48027F">
              <w:t>Зайкин А.Н.</w:t>
            </w:r>
          </w:p>
        </w:tc>
        <w:tc>
          <w:tcPr>
            <w:tcW w:w="288" w:type="dxa"/>
          </w:tcPr>
          <w:p w:rsidR="00D6177D" w:rsidRPr="0048027F" w:rsidRDefault="00D6177D" w:rsidP="00E52FF2">
            <w:pPr>
              <w:snapToGrid w:val="0"/>
              <w:spacing w:after="200" w:line="204" w:lineRule="auto"/>
              <w:rPr>
                <w:lang w:eastAsia="ar-SA"/>
              </w:rPr>
            </w:pPr>
            <w:r w:rsidRPr="0048027F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48027F" w:rsidRDefault="00D6177D" w:rsidP="001C47B6">
            <w:pPr>
              <w:pStyle w:val="BodyText"/>
              <w:suppressAutoHyphens w:val="0"/>
              <w:autoSpaceDE/>
              <w:spacing w:after="180" w:line="202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48027F">
              <w:rPr>
                <w:b w:val="0"/>
                <w:spacing w:val="-4"/>
                <w:sz w:val="28"/>
                <w:szCs w:val="28"/>
              </w:rPr>
              <w:t xml:space="preserve">помощник </w:t>
            </w:r>
            <w:r w:rsidRPr="0048027F">
              <w:rPr>
                <w:b w:val="0"/>
                <w:sz w:val="28"/>
                <w:szCs w:val="28"/>
              </w:rPr>
              <w:t xml:space="preserve">военного комиссара Ульяновской области (по военно-патриотической работе), </w:t>
            </w:r>
            <w:r>
              <w:rPr>
                <w:b w:val="0"/>
                <w:spacing w:val="-4"/>
                <w:sz w:val="28"/>
                <w:szCs w:val="28"/>
              </w:rPr>
              <w:t xml:space="preserve">заместитель </w:t>
            </w:r>
            <w:r>
              <w:rPr>
                <w:b w:val="0"/>
                <w:spacing w:val="-4"/>
                <w:sz w:val="28"/>
                <w:szCs w:val="28"/>
              </w:rPr>
              <w:br/>
            </w:r>
            <w:r w:rsidRPr="0048027F">
              <w:rPr>
                <w:b w:val="0"/>
                <w:spacing w:val="-4"/>
                <w:sz w:val="28"/>
                <w:szCs w:val="28"/>
              </w:rPr>
              <w:t>начальника штаба регионального отделения Всеросси</w:t>
            </w:r>
            <w:r w:rsidRPr="0048027F">
              <w:rPr>
                <w:b w:val="0"/>
                <w:spacing w:val="-4"/>
                <w:sz w:val="28"/>
                <w:szCs w:val="28"/>
              </w:rPr>
              <w:t>й</w:t>
            </w:r>
            <w:r w:rsidRPr="0048027F">
              <w:rPr>
                <w:b w:val="0"/>
                <w:spacing w:val="-4"/>
                <w:sz w:val="28"/>
                <w:szCs w:val="28"/>
              </w:rPr>
              <w:t>ского детско-юношеского общественного военно-патриотического движения «Юнармия» (по согласов</w:t>
            </w:r>
            <w:r w:rsidRPr="0048027F">
              <w:rPr>
                <w:b w:val="0"/>
                <w:spacing w:val="-4"/>
                <w:sz w:val="28"/>
                <w:szCs w:val="28"/>
              </w:rPr>
              <w:t>а</w:t>
            </w:r>
            <w:r w:rsidRPr="0048027F">
              <w:rPr>
                <w:b w:val="0"/>
                <w:spacing w:val="-4"/>
                <w:sz w:val="28"/>
                <w:szCs w:val="28"/>
              </w:rPr>
              <w:t>нию)</w:t>
            </w:r>
          </w:p>
        </w:tc>
      </w:tr>
      <w:tr w:rsidR="00D6177D" w:rsidRPr="00A918B6" w:rsidTr="00C90EC9">
        <w:tc>
          <w:tcPr>
            <w:tcW w:w="2695" w:type="dxa"/>
          </w:tcPr>
          <w:p w:rsidR="00D6177D" w:rsidRPr="00A918B6" w:rsidRDefault="00D6177D" w:rsidP="003614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</w:pPr>
            <w:r w:rsidRPr="00A918B6">
              <w:t>Идрисова Р.Р.</w:t>
            </w:r>
          </w:p>
        </w:tc>
        <w:tc>
          <w:tcPr>
            <w:tcW w:w="288" w:type="dxa"/>
          </w:tcPr>
          <w:p w:rsidR="00D6177D" w:rsidRPr="00A918B6" w:rsidRDefault="00D6177D" w:rsidP="00361427">
            <w:pPr>
              <w:snapToGrid w:val="0"/>
              <w:spacing w:after="200" w:line="197" w:lineRule="auto"/>
              <w:rPr>
                <w:lang w:eastAsia="ar-SA"/>
              </w:rPr>
            </w:pPr>
            <w:r w:rsidRPr="00A918B6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A918B6" w:rsidRDefault="00D6177D" w:rsidP="001C47B6">
            <w:pPr>
              <w:pStyle w:val="210"/>
              <w:suppressAutoHyphens w:val="0"/>
              <w:autoSpaceDE/>
              <w:spacing w:after="180" w:line="202" w:lineRule="auto"/>
              <w:ind w:left="0" w:firstLine="0"/>
              <w:jc w:val="both"/>
            </w:pPr>
            <w:r w:rsidRPr="00A918B6">
              <w:t>врач-дерматовенеролог государственного учреждения здравоохранения «Областной клинический кожно-венерологический диспансер»</w:t>
            </w:r>
          </w:p>
        </w:tc>
      </w:tr>
      <w:tr w:rsidR="00D6177D" w:rsidRPr="00A918B6" w:rsidTr="00C90EC9">
        <w:tc>
          <w:tcPr>
            <w:tcW w:w="2695" w:type="dxa"/>
          </w:tcPr>
          <w:p w:rsidR="00D6177D" w:rsidRPr="00A918B6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</w:pPr>
            <w:r w:rsidRPr="00A918B6">
              <w:t>Казаков А.М.</w:t>
            </w:r>
          </w:p>
        </w:tc>
        <w:tc>
          <w:tcPr>
            <w:tcW w:w="288" w:type="dxa"/>
          </w:tcPr>
          <w:p w:rsidR="00D6177D" w:rsidRPr="00A918B6" w:rsidRDefault="00D6177D" w:rsidP="00E52FF2">
            <w:pPr>
              <w:snapToGrid w:val="0"/>
              <w:spacing w:after="200" w:line="197" w:lineRule="auto"/>
              <w:rPr>
                <w:lang w:eastAsia="ar-SA"/>
              </w:rPr>
            </w:pPr>
            <w:r w:rsidRPr="00A918B6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A918B6" w:rsidRDefault="00D6177D" w:rsidP="001C47B6">
            <w:pPr>
              <w:pStyle w:val="210"/>
              <w:suppressAutoHyphens w:val="0"/>
              <w:autoSpaceDE/>
              <w:spacing w:after="180" w:line="202" w:lineRule="auto"/>
              <w:ind w:left="0" w:firstLine="0"/>
              <w:jc w:val="both"/>
            </w:pPr>
            <w:r w:rsidRPr="00A918B6">
              <w:t>врач-рентгенолог государственного казённого учре</w:t>
            </w:r>
            <w:r w:rsidRPr="00A918B6">
              <w:t>ж</w:t>
            </w:r>
            <w:r w:rsidRPr="00A918B6">
              <w:t xml:space="preserve">дения здравоохранения «Областной клинический </w:t>
            </w:r>
            <w:r>
              <w:br/>
            </w:r>
            <w:r w:rsidRPr="00A918B6">
              <w:t xml:space="preserve">противотуберкулёзный диспансер» </w:t>
            </w:r>
          </w:p>
        </w:tc>
      </w:tr>
      <w:tr w:rsidR="00D6177D" w:rsidRPr="004808B1" w:rsidTr="00C90EC9">
        <w:tc>
          <w:tcPr>
            <w:tcW w:w="2695" w:type="dxa"/>
          </w:tcPr>
          <w:p w:rsidR="00D6177D" w:rsidRPr="004808B1" w:rsidRDefault="00D6177D" w:rsidP="004808B1">
            <w:pPr>
              <w:pStyle w:val="31"/>
              <w:tabs>
                <w:tab w:val="left" w:pos="2835"/>
              </w:tabs>
              <w:suppressAutoHyphens w:val="0"/>
              <w:snapToGrid w:val="0"/>
              <w:ind w:left="0" w:firstLine="0"/>
            </w:pPr>
            <w:r w:rsidRPr="004808B1">
              <w:t>Костылов В.В.</w:t>
            </w:r>
          </w:p>
          <w:p w:rsidR="00D6177D" w:rsidRPr="004808B1" w:rsidRDefault="00D6177D" w:rsidP="004808B1">
            <w:pPr>
              <w:pStyle w:val="31"/>
              <w:tabs>
                <w:tab w:val="left" w:pos="2835"/>
              </w:tabs>
              <w:suppressAutoHyphens w:val="0"/>
              <w:snapToGrid w:val="0"/>
              <w:ind w:left="0" w:firstLine="0"/>
            </w:pPr>
          </w:p>
        </w:tc>
        <w:tc>
          <w:tcPr>
            <w:tcW w:w="288" w:type="dxa"/>
          </w:tcPr>
          <w:p w:rsidR="00D6177D" w:rsidRPr="004808B1" w:rsidRDefault="00D6177D" w:rsidP="001C47B6">
            <w:pPr>
              <w:snapToGrid w:val="0"/>
              <w:spacing w:line="204" w:lineRule="auto"/>
              <w:rPr>
                <w:lang w:eastAsia="ar-SA"/>
              </w:rPr>
            </w:pPr>
            <w:r w:rsidRPr="004808B1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4808B1" w:rsidRDefault="00D6177D" w:rsidP="001C47B6">
            <w:pPr>
              <w:pStyle w:val="31"/>
              <w:tabs>
                <w:tab w:val="left" w:pos="2835"/>
              </w:tabs>
              <w:suppressAutoHyphens w:val="0"/>
              <w:autoSpaceDE/>
              <w:spacing w:after="200" w:line="202" w:lineRule="auto"/>
              <w:ind w:left="0" w:firstLine="0"/>
              <w:jc w:val="both"/>
            </w:pPr>
            <w:r w:rsidRPr="004808B1">
              <w:t>инспектор отдела организации деятельности участк</w:t>
            </w:r>
            <w:r w:rsidRPr="004808B1">
              <w:t>о</w:t>
            </w:r>
            <w:r>
              <w:t xml:space="preserve">вых уполномоченных </w:t>
            </w:r>
            <w:r w:rsidRPr="004808B1">
              <w:t xml:space="preserve">полиции и подразделений </w:t>
            </w:r>
            <w:r>
              <w:br/>
            </w:r>
            <w:r w:rsidRPr="004808B1">
              <w:t>по делам несовершеннолетних Управления Министе</w:t>
            </w:r>
            <w:r w:rsidRPr="004808B1">
              <w:t>р</w:t>
            </w:r>
            <w:r w:rsidRPr="004808B1">
              <w:t xml:space="preserve">ства внутренних дел Российской Федерации </w:t>
            </w:r>
            <w:r>
              <w:br/>
            </w:r>
            <w:r w:rsidRPr="004808B1">
              <w:t>по Ульяновской области (по согласованию)</w:t>
            </w:r>
            <w:r>
              <w:t xml:space="preserve">  </w:t>
            </w:r>
          </w:p>
        </w:tc>
      </w:tr>
      <w:tr w:rsidR="00D6177D" w:rsidRPr="00A47B47" w:rsidTr="00C90EC9">
        <w:tc>
          <w:tcPr>
            <w:tcW w:w="2695" w:type="dxa"/>
          </w:tcPr>
          <w:p w:rsidR="00D6177D" w:rsidRPr="00A47B47" w:rsidRDefault="00D6177D" w:rsidP="001C47B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47B47">
              <w:t>Круглова Н.А.</w:t>
            </w:r>
          </w:p>
        </w:tc>
        <w:tc>
          <w:tcPr>
            <w:tcW w:w="288" w:type="dxa"/>
          </w:tcPr>
          <w:p w:rsidR="00D6177D" w:rsidRPr="00A47B47" w:rsidRDefault="00D6177D" w:rsidP="00E52FF2">
            <w:pPr>
              <w:snapToGrid w:val="0"/>
              <w:spacing w:after="200" w:line="197" w:lineRule="auto"/>
              <w:rPr>
                <w:lang w:eastAsia="ar-SA"/>
              </w:rPr>
            </w:pPr>
            <w:r w:rsidRPr="00A47B47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A47B47" w:rsidRDefault="00D6177D" w:rsidP="001C47B6">
            <w:pPr>
              <w:pStyle w:val="210"/>
              <w:suppressAutoHyphens w:val="0"/>
              <w:autoSpaceDE/>
              <w:spacing w:line="202" w:lineRule="auto"/>
              <w:ind w:left="0" w:firstLine="0"/>
              <w:jc w:val="both"/>
            </w:pPr>
            <w:r w:rsidRPr="00A47B47">
              <w:t xml:space="preserve">врач-дерматовенеролог государственного учреждения здравоохранения «Областной клинический кожно-венерологический диспансер» </w:t>
            </w:r>
          </w:p>
        </w:tc>
      </w:tr>
      <w:tr w:rsidR="00D6177D" w:rsidRPr="00A47B47" w:rsidTr="00C90EC9">
        <w:tc>
          <w:tcPr>
            <w:tcW w:w="2695" w:type="dxa"/>
          </w:tcPr>
          <w:p w:rsidR="00D6177D" w:rsidRPr="00A47B47" w:rsidRDefault="00D6177D" w:rsidP="001C47B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>
              <w:t>Лебедева Л.М.</w:t>
            </w:r>
          </w:p>
        </w:tc>
        <w:tc>
          <w:tcPr>
            <w:tcW w:w="288" w:type="dxa"/>
          </w:tcPr>
          <w:p w:rsidR="00D6177D" w:rsidRPr="00A47B47" w:rsidRDefault="00D6177D" w:rsidP="00E52FF2">
            <w:pPr>
              <w:snapToGrid w:val="0"/>
              <w:spacing w:after="200" w:line="197" w:lineRule="auto"/>
              <w:rPr>
                <w:lang w:eastAsia="ar-SA"/>
              </w:rPr>
            </w:pPr>
            <w:r w:rsidRPr="00A47B47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A47B47" w:rsidRDefault="00D6177D" w:rsidP="00174A87">
            <w:pPr>
              <w:pStyle w:val="210"/>
              <w:suppressAutoHyphens w:val="0"/>
              <w:autoSpaceDE/>
              <w:spacing w:after="120" w:line="204" w:lineRule="auto"/>
              <w:ind w:left="0" w:firstLine="0"/>
              <w:jc w:val="both"/>
            </w:pPr>
            <w:r w:rsidRPr="00A918B6">
              <w:t>врач-</w:t>
            </w:r>
            <w:r>
              <w:t>оториноларинголог</w:t>
            </w:r>
            <w:r w:rsidRPr="00A918B6">
              <w:t xml:space="preserve"> государственного учреждения здравоохранения </w:t>
            </w:r>
            <w:r>
              <w:t>Ульяновская областная клиническая больница</w:t>
            </w:r>
          </w:p>
        </w:tc>
      </w:tr>
      <w:tr w:rsidR="00D6177D" w:rsidRPr="00A918B6" w:rsidTr="00C90EC9">
        <w:tc>
          <w:tcPr>
            <w:tcW w:w="2695" w:type="dxa"/>
          </w:tcPr>
          <w:p w:rsidR="00D6177D" w:rsidRPr="00A918B6" w:rsidRDefault="00D6177D" w:rsidP="00E52FF2">
            <w:pPr>
              <w:pStyle w:val="210"/>
              <w:suppressAutoHyphens w:val="0"/>
              <w:snapToGrid w:val="0"/>
              <w:spacing w:after="200" w:line="197" w:lineRule="auto"/>
              <w:ind w:left="0" w:firstLine="0"/>
              <w:jc w:val="both"/>
            </w:pPr>
            <w:r w:rsidRPr="00A918B6">
              <w:t>Маринов В.К.</w:t>
            </w:r>
          </w:p>
        </w:tc>
        <w:tc>
          <w:tcPr>
            <w:tcW w:w="288" w:type="dxa"/>
          </w:tcPr>
          <w:p w:rsidR="00D6177D" w:rsidRPr="00A918B6" w:rsidRDefault="00D6177D" w:rsidP="00E52FF2">
            <w:pPr>
              <w:snapToGrid w:val="0"/>
              <w:spacing w:after="200" w:line="197" w:lineRule="auto"/>
              <w:rPr>
                <w:lang w:eastAsia="ar-SA"/>
              </w:rPr>
            </w:pPr>
            <w:r w:rsidRPr="00A918B6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A918B6" w:rsidRDefault="00D6177D" w:rsidP="00174A87">
            <w:pPr>
              <w:pStyle w:val="210"/>
              <w:suppressAutoHyphens w:val="0"/>
              <w:autoSpaceDE/>
              <w:spacing w:after="120" w:line="204" w:lineRule="auto"/>
              <w:ind w:left="0" w:firstLine="0"/>
              <w:jc w:val="both"/>
            </w:pPr>
            <w:r w:rsidRPr="00A918B6">
              <w:t xml:space="preserve">врач психиатр-нарколог государственного казённого учреждения здравоохранения «Ульяновская областная клиническая наркологическая больница» </w:t>
            </w:r>
          </w:p>
        </w:tc>
      </w:tr>
      <w:tr w:rsidR="00D6177D" w:rsidRPr="00A918B6" w:rsidTr="00C90EC9">
        <w:trPr>
          <w:trHeight w:val="928"/>
        </w:trPr>
        <w:tc>
          <w:tcPr>
            <w:tcW w:w="2695" w:type="dxa"/>
          </w:tcPr>
          <w:p w:rsidR="00D6177D" w:rsidRPr="00A918B6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</w:pPr>
            <w:r>
              <w:t>Муракаева Л.В.</w:t>
            </w:r>
          </w:p>
        </w:tc>
        <w:tc>
          <w:tcPr>
            <w:tcW w:w="288" w:type="dxa"/>
          </w:tcPr>
          <w:p w:rsidR="00D6177D" w:rsidRPr="00A918B6" w:rsidRDefault="00D6177D" w:rsidP="00E52FF2">
            <w:pPr>
              <w:snapToGrid w:val="0"/>
              <w:spacing w:after="200" w:line="197" w:lineRule="auto"/>
              <w:rPr>
                <w:lang w:eastAsia="ar-SA"/>
              </w:rPr>
            </w:pPr>
          </w:p>
        </w:tc>
        <w:tc>
          <w:tcPr>
            <w:tcW w:w="6910" w:type="dxa"/>
          </w:tcPr>
          <w:p w:rsidR="00D6177D" w:rsidRPr="00A918B6" w:rsidRDefault="00D6177D" w:rsidP="00174A87">
            <w:pPr>
              <w:pStyle w:val="31"/>
              <w:tabs>
                <w:tab w:val="left" w:pos="2835"/>
              </w:tabs>
              <w:suppressAutoHyphens w:val="0"/>
              <w:autoSpaceDE/>
              <w:spacing w:after="120" w:line="204" w:lineRule="auto"/>
              <w:ind w:left="0" w:firstLine="0"/>
              <w:jc w:val="both"/>
            </w:pPr>
            <w:r w:rsidRPr="00A918B6">
              <w:t>врач-стоматолог государстве</w:t>
            </w:r>
            <w:r>
              <w:t xml:space="preserve">нного бюджетного </w:t>
            </w:r>
            <w:r w:rsidRPr="00A918B6">
              <w:t>учре</w:t>
            </w:r>
            <w:r w:rsidRPr="00A918B6">
              <w:t>ж</w:t>
            </w:r>
            <w:r w:rsidRPr="00A918B6">
              <w:t>дения здравоохранения «Сто</w:t>
            </w:r>
            <w:r>
              <w:t xml:space="preserve">матологическая </w:t>
            </w:r>
            <w:r w:rsidRPr="00A918B6">
              <w:t>поликл</w:t>
            </w:r>
            <w:r w:rsidRPr="00A918B6">
              <w:t>и</w:t>
            </w:r>
            <w:r w:rsidRPr="00A918B6">
              <w:t>ника города Ульяновска»</w:t>
            </w:r>
          </w:p>
        </w:tc>
      </w:tr>
      <w:tr w:rsidR="00D6177D" w:rsidRPr="00A918B6" w:rsidTr="00C90EC9">
        <w:tc>
          <w:tcPr>
            <w:tcW w:w="2695" w:type="dxa"/>
          </w:tcPr>
          <w:p w:rsidR="00D6177D" w:rsidRPr="00A918B6" w:rsidRDefault="00D6177D" w:rsidP="003614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918B6">
              <w:t>Мусина Г.М.</w:t>
            </w:r>
          </w:p>
        </w:tc>
        <w:tc>
          <w:tcPr>
            <w:tcW w:w="288" w:type="dxa"/>
          </w:tcPr>
          <w:p w:rsidR="00D6177D" w:rsidRPr="00A918B6" w:rsidRDefault="00D6177D" w:rsidP="00361427">
            <w:pPr>
              <w:snapToGrid w:val="0"/>
              <w:spacing w:after="200" w:line="204" w:lineRule="auto"/>
              <w:rPr>
                <w:lang w:eastAsia="ar-SA"/>
              </w:rPr>
            </w:pPr>
            <w:r w:rsidRPr="00A918B6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A918B6" w:rsidRDefault="00D6177D" w:rsidP="00174A87">
            <w:pPr>
              <w:pStyle w:val="31"/>
              <w:tabs>
                <w:tab w:val="left" w:pos="2835"/>
              </w:tabs>
              <w:suppressAutoHyphens w:val="0"/>
              <w:autoSpaceDE/>
              <w:spacing w:after="120" w:line="204" w:lineRule="auto"/>
              <w:ind w:left="0" w:firstLine="0"/>
              <w:jc w:val="both"/>
            </w:pPr>
            <w:r w:rsidRPr="00A918B6">
              <w:t>врач-терапевт государственного учреждения здрав</w:t>
            </w:r>
            <w:r w:rsidRPr="00A918B6">
              <w:t>о</w:t>
            </w:r>
            <w:r w:rsidRPr="00A918B6">
              <w:t xml:space="preserve">охранения </w:t>
            </w:r>
            <w:r>
              <w:t>«</w:t>
            </w:r>
            <w:r w:rsidRPr="00A918B6">
              <w:t>Ульяновск</w:t>
            </w:r>
            <w:r>
              <w:t>ий</w:t>
            </w:r>
            <w:r w:rsidRPr="00A918B6">
              <w:t xml:space="preserve"> област</w:t>
            </w:r>
            <w:r>
              <w:t>ной</w:t>
            </w:r>
            <w:r w:rsidRPr="00A918B6">
              <w:t xml:space="preserve"> клинический го</w:t>
            </w:r>
            <w:r w:rsidRPr="00A918B6">
              <w:t>с</w:t>
            </w:r>
            <w:r w:rsidRPr="00A918B6">
              <w:t>питаль ветеранов войн</w:t>
            </w:r>
            <w:r>
              <w:t>»</w:t>
            </w:r>
            <w:r w:rsidRPr="00A918B6">
              <w:t xml:space="preserve"> </w:t>
            </w:r>
          </w:p>
        </w:tc>
      </w:tr>
      <w:tr w:rsidR="00D6177D" w:rsidRPr="00A918B6" w:rsidTr="00C90EC9">
        <w:tc>
          <w:tcPr>
            <w:tcW w:w="2695" w:type="dxa"/>
          </w:tcPr>
          <w:p w:rsidR="00D6177D" w:rsidRPr="00A918B6" w:rsidRDefault="00D6177D" w:rsidP="003614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</w:pPr>
            <w:r w:rsidRPr="00A918B6">
              <w:t>Нагаев А.А.</w:t>
            </w:r>
          </w:p>
        </w:tc>
        <w:tc>
          <w:tcPr>
            <w:tcW w:w="288" w:type="dxa"/>
          </w:tcPr>
          <w:p w:rsidR="00D6177D" w:rsidRPr="00A918B6" w:rsidRDefault="00D6177D" w:rsidP="00361427">
            <w:pPr>
              <w:snapToGrid w:val="0"/>
              <w:spacing w:after="200" w:line="197" w:lineRule="auto"/>
              <w:rPr>
                <w:lang w:eastAsia="ar-SA"/>
              </w:rPr>
            </w:pPr>
            <w:r w:rsidRPr="00A918B6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A918B6" w:rsidRDefault="00D6177D" w:rsidP="00174A87">
            <w:pPr>
              <w:pStyle w:val="210"/>
              <w:suppressAutoHyphens w:val="0"/>
              <w:autoSpaceDE/>
              <w:spacing w:after="120" w:line="204" w:lineRule="auto"/>
              <w:ind w:left="0" w:firstLine="0"/>
              <w:jc w:val="both"/>
            </w:pPr>
            <w:r w:rsidRPr="00A918B6">
              <w:t>врач-хирург государственного учреждения здрав</w:t>
            </w:r>
            <w:r w:rsidRPr="00A918B6">
              <w:t>о</w:t>
            </w:r>
            <w:r w:rsidRPr="00A918B6">
              <w:t>охранения Ульяновская областная клиническая бол</w:t>
            </w:r>
            <w:r w:rsidRPr="00A918B6">
              <w:t>ь</w:t>
            </w:r>
            <w:r w:rsidRPr="00A918B6">
              <w:t xml:space="preserve">ница </w:t>
            </w:r>
          </w:p>
        </w:tc>
      </w:tr>
      <w:tr w:rsidR="00D6177D" w:rsidRPr="00A918B6" w:rsidTr="00C90EC9">
        <w:trPr>
          <w:trHeight w:val="928"/>
        </w:trPr>
        <w:tc>
          <w:tcPr>
            <w:tcW w:w="2695" w:type="dxa"/>
          </w:tcPr>
          <w:p w:rsidR="00D6177D" w:rsidRPr="00A918B6" w:rsidRDefault="00D6177D" w:rsidP="003614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</w:pPr>
            <w:r w:rsidRPr="00A918B6">
              <w:t>Платова Ю.А.</w:t>
            </w:r>
          </w:p>
        </w:tc>
        <w:tc>
          <w:tcPr>
            <w:tcW w:w="288" w:type="dxa"/>
          </w:tcPr>
          <w:p w:rsidR="00D6177D" w:rsidRPr="00A918B6" w:rsidRDefault="00D6177D" w:rsidP="00361427">
            <w:pPr>
              <w:snapToGrid w:val="0"/>
              <w:spacing w:after="200" w:line="197" w:lineRule="auto"/>
              <w:rPr>
                <w:lang w:eastAsia="ar-SA"/>
              </w:rPr>
            </w:pPr>
            <w:r w:rsidRPr="00A918B6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A918B6" w:rsidRDefault="00D6177D" w:rsidP="00174A87">
            <w:pPr>
              <w:pStyle w:val="210"/>
              <w:tabs>
                <w:tab w:val="left" w:pos="2268"/>
              </w:tabs>
              <w:suppressAutoHyphens w:val="0"/>
              <w:autoSpaceDE/>
              <w:spacing w:after="120" w:line="204" w:lineRule="auto"/>
              <w:ind w:left="0" w:firstLine="0"/>
              <w:jc w:val="both"/>
            </w:pPr>
            <w:r w:rsidRPr="00A918B6">
              <w:t>врач-невролог государственного учреждения здрав</w:t>
            </w:r>
            <w:r w:rsidRPr="00A918B6">
              <w:t>о</w:t>
            </w:r>
            <w:r w:rsidRPr="00A918B6">
              <w:t>охранения Ульяновская областная клиническая бол</w:t>
            </w:r>
            <w:r w:rsidRPr="00A918B6">
              <w:t>ь</w:t>
            </w:r>
            <w:r w:rsidRPr="00A918B6">
              <w:t>ница</w:t>
            </w:r>
          </w:p>
        </w:tc>
      </w:tr>
      <w:tr w:rsidR="00D6177D" w:rsidRPr="00A918B6" w:rsidTr="00C90EC9">
        <w:trPr>
          <w:trHeight w:val="928"/>
        </w:trPr>
        <w:tc>
          <w:tcPr>
            <w:tcW w:w="2695" w:type="dxa"/>
          </w:tcPr>
          <w:p w:rsidR="00D6177D" w:rsidRPr="00A918B6" w:rsidRDefault="00D6177D" w:rsidP="009278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</w:pPr>
            <w:r w:rsidRPr="00A918B6">
              <w:t>Середина О.А.</w:t>
            </w:r>
          </w:p>
        </w:tc>
        <w:tc>
          <w:tcPr>
            <w:tcW w:w="288" w:type="dxa"/>
          </w:tcPr>
          <w:p w:rsidR="00D6177D" w:rsidRPr="00A918B6" w:rsidRDefault="00D6177D" w:rsidP="00927872">
            <w:pPr>
              <w:snapToGrid w:val="0"/>
              <w:spacing w:after="200" w:line="197" w:lineRule="auto"/>
              <w:rPr>
                <w:lang w:eastAsia="ar-SA"/>
              </w:rPr>
            </w:pPr>
            <w:r w:rsidRPr="00A918B6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A918B6" w:rsidRDefault="00D6177D" w:rsidP="00174A87">
            <w:pPr>
              <w:pStyle w:val="31"/>
              <w:tabs>
                <w:tab w:val="left" w:pos="2835"/>
              </w:tabs>
              <w:suppressAutoHyphens w:val="0"/>
              <w:autoSpaceDE/>
              <w:spacing w:after="120" w:line="204" w:lineRule="auto"/>
              <w:ind w:left="0" w:firstLine="0"/>
              <w:jc w:val="both"/>
            </w:pPr>
            <w:r w:rsidRPr="00A918B6">
              <w:t>врач-стоматол</w:t>
            </w:r>
            <w:r>
              <w:t xml:space="preserve">ог государственного бюджетного </w:t>
            </w:r>
            <w:r>
              <w:br/>
            </w:r>
            <w:r w:rsidRPr="00A918B6">
              <w:t>учреждения здравоохранения «Стоматологическая  п</w:t>
            </w:r>
            <w:r w:rsidRPr="00A918B6">
              <w:t>о</w:t>
            </w:r>
            <w:r w:rsidRPr="00A918B6">
              <w:t>ликлиника города Ульяновска»</w:t>
            </w:r>
          </w:p>
        </w:tc>
      </w:tr>
      <w:tr w:rsidR="00D6177D" w:rsidRPr="00EB3EDE" w:rsidTr="00C90EC9">
        <w:tc>
          <w:tcPr>
            <w:tcW w:w="2695" w:type="dxa"/>
          </w:tcPr>
          <w:p w:rsidR="00D6177D" w:rsidRPr="00EB3EDE" w:rsidRDefault="00D6177D" w:rsidP="003614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</w:pPr>
            <w:r w:rsidRPr="00EB3EDE">
              <w:t>Степанова В.А.</w:t>
            </w:r>
          </w:p>
        </w:tc>
        <w:tc>
          <w:tcPr>
            <w:tcW w:w="288" w:type="dxa"/>
          </w:tcPr>
          <w:p w:rsidR="00D6177D" w:rsidRPr="00EB3EDE" w:rsidRDefault="00D6177D" w:rsidP="00361427">
            <w:pPr>
              <w:snapToGrid w:val="0"/>
              <w:spacing w:after="200" w:line="197" w:lineRule="auto"/>
              <w:rPr>
                <w:lang w:eastAsia="ar-SA"/>
              </w:rPr>
            </w:pPr>
            <w:r w:rsidRPr="00EB3EDE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EB3EDE" w:rsidRDefault="00D6177D" w:rsidP="00174A87">
            <w:pPr>
              <w:pStyle w:val="31"/>
              <w:tabs>
                <w:tab w:val="left" w:pos="2835"/>
              </w:tabs>
              <w:suppressAutoHyphens w:val="0"/>
              <w:autoSpaceDE/>
              <w:spacing w:after="120" w:line="204" w:lineRule="auto"/>
              <w:ind w:left="0" w:firstLine="0"/>
              <w:jc w:val="both"/>
            </w:pPr>
            <w:r w:rsidRPr="00EB3EDE">
              <w:t xml:space="preserve">начальник отдела организации медицинской помощи </w:t>
            </w:r>
            <w:r>
              <w:t>взрослым департамента организации медицинской п</w:t>
            </w:r>
            <w:r>
              <w:t>о</w:t>
            </w:r>
            <w:r>
              <w:t xml:space="preserve">мощи </w:t>
            </w:r>
            <w:r w:rsidRPr="00EB3EDE">
              <w:t xml:space="preserve">Министерства здравоохранения, семьи </w:t>
            </w:r>
            <w:r>
              <w:br/>
            </w:r>
            <w:r w:rsidRPr="00EB3EDE">
              <w:t xml:space="preserve">и социального благополучия Ульяновской области </w:t>
            </w:r>
          </w:p>
        </w:tc>
      </w:tr>
      <w:tr w:rsidR="00D6177D" w:rsidRPr="00E76FBD" w:rsidTr="00C90EC9">
        <w:tc>
          <w:tcPr>
            <w:tcW w:w="2695" w:type="dxa"/>
          </w:tcPr>
          <w:p w:rsidR="00D6177D" w:rsidRPr="00E76FBD" w:rsidRDefault="00D6177D" w:rsidP="003614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E76FBD">
              <w:t>Степанов В.А.</w:t>
            </w:r>
          </w:p>
        </w:tc>
        <w:tc>
          <w:tcPr>
            <w:tcW w:w="288" w:type="dxa"/>
          </w:tcPr>
          <w:p w:rsidR="00D6177D" w:rsidRPr="00E76FBD" w:rsidRDefault="00D6177D" w:rsidP="00361427">
            <w:pPr>
              <w:snapToGrid w:val="0"/>
              <w:spacing w:after="200" w:line="204" w:lineRule="auto"/>
              <w:rPr>
                <w:lang w:eastAsia="ar-SA"/>
              </w:rPr>
            </w:pPr>
            <w:r w:rsidRPr="00E76FBD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E76FBD" w:rsidRDefault="00D6177D" w:rsidP="00174A87">
            <w:pPr>
              <w:pStyle w:val="31"/>
              <w:tabs>
                <w:tab w:val="left" w:pos="2835"/>
              </w:tabs>
              <w:suppressAutoHyphens w:val="0"/>
              <w:autoSpaceDE/>
              <w:spacing w:after="120" w:line="204" w:lineRule="auto"/>
              <w:ind w:left="0" w:firstLine="0"/>
              <w:jc w:val="both"/>
            </w:pPr>
            <w:r>
              <w:t>а</w:t>
            </w:r>
            <w:r w:rsidRPr="00E76FBD">
              <w:t>таман хутора «Отрадный» (по согласованию)</w:t>
            </w:r>
          </w:p>
        </w:tc>
      </w:tr>
      <w:tr w:rsidR="00D6177D" w:rsidRPr="00E76FBD" w:rsidTr="00C90EC9">
        <w:tc>
          <w:tcPr>
            <w:tcW w:w="2695" w:type="dxa"/>
          </w:tcPr>
          <w:p w:rsidR="00D6177D" w:rsidRPr="00E76FBD" w:rsidRDefault="00D6177D" w:rsidP="003614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>
              <w:t>Тимиргазин И.З.</w:t>
            </w:r>
          </w:p>
        </w:tc>
        <w:tc>
          <w:tcPr>
            <w:tcW w:w="288" w:type="dxa"/>
          </w:tcPr>
          <w:p w:rsidR="00D6177D" w:rsidRPr="00E76FBD" w:rsidRDefault="00D6177D" w:rsidP="00361427">
            <w:pPr>
              <w:snapToGrid w:val="0"/>
              <w:spacing w:after="200" w:line="204" w:lineRule="auto"/>
              <w:rPr>
                <w:lang w:eastAsia="ar-SA"/>
              </w:rPr>
            </w:pPr>
            <w:r w:rsidRPr="00E76FBD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Default="00D6177D" w:rsidP="00241334">
            <w:pPr>
              <w:pStyle w:val="31"/>
              <w:tabs>
                <w:tab w:val="left" w:pos="2835"/>
              </w:tabs>
              <w:suppressAutoHyphens w:val="0"/>
              <w:autoSpaceDE/>
              <w:spacing w:after="160" w:line="204" w:lineRule="auto"/>
              <w:ind w:left="0" w:firstLine="0"/>
              <w:jc w:val="both"/>
            </w:pPr>
            <w:r>
              <w:t xml:space="preserve">офицер (по тестированию и военно-профессиональной ориентации) пункта отбора на военную службу </w:t>
            </w:r>
            <w:r>
              <w:br/>
              <w:t>по контракту города Ульяновска (по согласованию)</w:t>
            </w:r>
          </w:p>
        </w:tc>
      </w:tr>
      <w:tr w:rsidR="00D6177D" w:rsidRPr="00E76FBD" w:rsidTr="00C90EC9">
        <w:tc>
          <w:tcPr>
            <w:tcW w:w="2695" w:type="dxa"/>
          </w:tcPr>
          <w:p w:rsidR="00D6177D" w:rsidRDefault="00D6177D" w:rsidP="003614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>
              <w:t>Тяптина И.Е.</w:t>
            </w:r>
          </w:p>
        </w:tc>
        <w:tc>
          <w:tcPr>
            <w:tcW w:w="288" w:type="dxa"/>
          </w:tcPr>
          <w:p w:rsidR="00D6177D" w:rsidRPr="00E76FBD" w:rsidRDefault="00D6177D" w:rsidP="00361427">
            <w:pPr>
              <w:snapToGrid w:val="0"/>
              <w:spacing w:after="200" w:line="204" w:lineRule="auto"/>
              <w:rPr>
                <w:lang w:eastAsia="ar-SA"/>
              </w:rPr>
            </w:pPr>
            <w:r w:rsidRPr="00E76FBD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Default="00D6177D" w:rsidP="00241334">
            <w:pPr>
              <w:pStyle w:val="31"/>
              <w:tabs>
                <w:tab w:val="left" w:pos="2835"/>
              </w:tabs>
              <w:suppressAutoHyphens w:val="0"/>
              <w:autoSpaceDE/>
              <w:spacing w:after="160" w:line="204" w:lineRule="auto"/>
              <w:ind w:left="0" w:firstLine="0"/>
              <w:jc w:val="both"/>
            </w:pPr>
            <w:r w:rsidRPr="00A918B6">
              <w:t>врач-стоматол</w:t>
            </w:r>
            <w:r>
              <w:t xml:space="preserve">ог государственного бюджетного </w:t>
            </w:r>
            <w:r>
              <w:br/>
            </w:r>
            <w:r w:rsidRPr="00A918B6">
              <w:t>учреждения здравоохранения «Стоматологическая  п</w:t>
            </w:r>
            <w:r w:rsidRPr="00A918B6">
              <w:t>о</w:t>
            </w:r>
            <w:r w:rsidRPr="00A918B6">
              <w:t>ликлиника города Ульяновска»</w:t>
            </w:r>
          </w:p>
        </w:tc>
      </w:tr>
      <w:tr w:rsidR="00D6177D" w:rsidRPr="00E76FBD" w:rsidTr="00C90EC9">
        <w:tc>
          <w:tcPr>
            <w:tcW w:w="2695" w:type="dxa"/>
          </w:tcPr>
          <w:p w:rsidR="00D6177D" w:rsidRDefault="00D6177D" w:rsidP="003614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>
              <w:t>Фаризова Т.А.</w:t>
            </w:r>
          </w:p>
        </w:tc>
        <w:tc>
          <w:tcPr>
            <w:tcW w:w="288" w:type="dxa"/>
          </w:tcPr>
          <w:p w:rsidR="00D6177D" w:rsidRPr="00E76FBD" w:rsidRDefault="00D6177D" w:rsidP="00361427">
            <w:pPr>
              <w:snapToGrid w:val="0"/>
              <w:spacing w:after="200" w:line="204" w:lineRule="auto"/>
              <w:rPr>
                <w:lang w:eastAsia="ar-SA"/>
              </w:rPr>
            </w:pPr>
            <w:r w:rsidRPr="00E76FBD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A918B6" w:rsidRDefault="00D6177D" w:rsidP="00174A87">
            <w:pPr>
              <w:pStyle w:val="31"/>
              <w:tabs>
                <w:tab w:val="left" w:pos="2835"/>
              </w:tabs>
              <w:suppressAutoHyphens w:val="0"/>
              <w:autoSpaceDE/>
              <w:spacing w:after="120" w:line="204" w:lineRule="auto"/>
              <w:ind w:left="0" w:firstLine="0"/>
              <w:jc w:val="both"/>
            </w:pPr>
            <w:r w:rsidRPr="00A47B47">
              <w:t>врач-</w:t>
            </w:r>
            <w:r>
              <w:t>дерматовенеролог</w:t>
            </w:r>
            <w:r w:rsidRPr="00A47B47">
              <w:t xml:space="preserve"> государственного учреждения здравоохранения «Областной </w:t>
            </w:r>
            <w:r>
              <w:t>клинический кожно-венерологический диспансер</w:t>
            </w:r>
            <w:r w:rsidRPr="00A47B47">
              <w:t>»</w:t>
            </w:r>
          </w:p>
        </w:tc>
      </w:tr>
      <w:tr w:rsidR="00D6177D" w:rsidRPr="00A47B47" w:rsidTr="00C90EC9">
        <w:tc>
          <w:tcPr>
            <w:tcW w:w="2695" w:type="dxa"/>
          </w:tcPr>
          <w:p w:rsidR="00D6177D" w:rsidRPr="00A47B4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</w:pPr>
            <w:r w:rsidRPr="00A47B47">
              <w:t>Филиппова Т.А.</w:t>
            </w:r>
          </w:p>
        </w:tc>
        <w:tc>
          <w:tcPr>
            <w:tcW w:w="288" w:type="dxa"/>
          </w:tcPr>
          <w:p w:rsidR="00D6177D" w:rsidRPr="00A47B47" w:rsidRDefault="00D6177D" w:rsidP="00E52FF2">
            <w:pPr>
              <w:snapToGrid w:val="0"/>
              <w:spacing w:after="200" w:line="197" w:lineRule="auto"/>
              <w:rPr>
                <w:lang w:eastAsia="ar-SA"/>
              </w:rPr>
            </w:pPr>
            <w:r w:rsidRPr="00A47B47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A47B47" w:rsidRDefault="00D6177D" w:rsidP="00174A87">
            <w:pPr>
              <w:pStyle w:val="31"/>
              <w:tabs>
                <w:tab w:val="left" w:pos="2835"/>
              </w:tabs>
              <w:suppressAutoHyphens w:val="0"/>
              <w:autoSpaceDE/>
              <w:spacing w:after="120" w:line="204" w:lineRule="auto"/>
              <w:ind w:left="0" w:firstLine="0"/>
              <w:jc w:val="both"/>
            </w:pPr>
            <w:r w:rsidRPr="00A47B47">
              <w:t>врач-кардиолог государственного учреждения здрав</w:t>
            </w:r>
            <w:r w:rsidRPr="00A47B47">
              <w:t>о</w:t>
            </w:r>
            <w:r w:rsidRPr="00A47B47">
              <w:t>охранения «Областной кардиологический диспансер»</w:t>
            </w:r>
          </w:p>
        </w:tc>
      </w:tr>
      <w:tr w:rsidR="00D6177D" w:rsidRPr="001E2CAD" w:rsidTr="00C90EC9">
        <w:tc>
          <w:tcPr>
            <w:tcW w:w="2695" w:type="dxa"/>
          </w:tcPr>
          <w:p w:rsidR="00D6177D" w:rsidRPr="001E2CAD" w:rsidRDefault="00D6177D" w:rsidP="001E2CA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</w:pPr>
            <w:r w:rsidRPr="001E2CAD">
              <w:t>Фирстаев В.С.</w:t>
            </w:r>
          </w:p>
        </w:tc>
        <w:tc>
          <w:tcPr>
            <w:tcW w:w="288" w:type="dxa"/>
          </w:tcPr>
          <w:p w:rsidR="00D6177D" w:rsidRPr="001E2CAD" w:rsidRDefault="00D6177D" w:rsidP="001E2CAD">
            <w:pPr>
              <w:snapToGrid w:val="0"/>
              <w:spacing w:after="200" w:line="197" w:lineRule="auto"/>
              <w:rPr>
                <w:lang w:eastAsia="ar-SA"/>
              </w:rPr>
            </w:pPr>
            <w:r w:rsidRPr="001E2CAD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1E2CAD" w:rsidRDefault="00D6177D" w:rsidP="00174A87">
            <w:pPr>
              <w:pStyle w:val="31"/>
              <w:tabs>
                <w:tab w:val="left" w:pos="2835"/>
              </w:tabs>
              <w:suppressAutoHyphens w:val="0"/>
              <w:autoSpaceDE/>
              <w:spacing w:after="120" w:line="204" w:lineRule="auto"/>
              <w:ind w:left="0" w:firstLine="0"/>
              <w:jc w:val="both"/>
            </w:pPr>
            <w:r w:rsidRPr="001E2CAD">
              <w:t>заместитель директора департамента занятости насел</w:t>
            </w:r>
            <w:r w:rsidRPr="001E2CAD">
              <w:t>е</w:t>
            </w:r>
            <w:r w:rsidRPr="001E2CAD">
              <w:t xml:space="preserve">ния, труда и социального партнёрства Агентства </w:t>
            </w:r>
            <w:r>
              <w:br/>
            </w:r>
            <w:r w:rsidRPr="001E2CAD">
              <w:t>по развитию человеческого потенциала и трудовых р</w:t>
            </w:r>
            <w:r w:rsidRPr="001E2CAD">
              <w:t>е</w:t>
            </w:r>
            <w:r w:rsidRPr="001E2CAD">
              <w:t xml:space="preserve">сурсов Ульяновской области </w:t>
            </w:r>
          </w:p>
        </w:tc>
      </w:tr>
      <w:tr w:rsidR="00D6177D" w:rsidRPr="00FC455D" w:rsidTr="00C90EC9">
        <w:tc>
          <w:tcPr>
            <w:tcW w:w="2695" w:type="dxa"/>
          </w:tcPr>
          <w:p w:rsidR="00D6177D" w:rsidRPr="00FC455D" w:rsidRDefault="00D6177D" w:rsidP="00361427">
            <w:pPr>
              <w:autoSpaceDE w:val="0"/>
              <w:autoSpaceDN w:val="0"/>
              <w:adjustRightInd w:val="0"/>
              <w:spacing w:after="200" w:line="197" w:lineRule="auto"/>
            </w:pPr>
            <w:r w:rsidRPr="00FC455D">
              <w:rPr>
                <w:bCs/>
              </w:rPr>
              <w:t>Хайрутдинов Т.А.</w:t>
            </w:r>
          </w:p>
        </w:tc>
        <w:tc>
          <w:tcPr>
            <w:tcW w:w="288" w:type="dxa"/>
          </w:tcPr>
          <w:p w:rsidR="00D6177D" w:rsidRPr="00FC455D" w:rsidRDefault="00D6177D" w:rsidP="00361427">
            <w:pPr>
              <w:snapToGrid w:val="0"/>
              <w:spacing w:after="200" w:line="197" w:lineRule="auto"/>
              <w:rPr>
                <w:lang w:eastAsia="ar-SA"/>
              </w:rPr>
            </w:pPr>
            <w:r w:rsidRPr="00FC455D">
              <w:rPr>
                <w:lang w:eastAsia="ar-SA"/>
              </w:rPr>
              <w:t>–</w:t>
            </w:r>
          </w:p>
        </w:tc>
        <w:tc>
          <w:tcPr>
            <w:tcW w:w="6910" w:type="dxa"/>
          </w:tcPr>
          <w:p w:rsidR="00D6177D" w:rsidRPr="00FC455D" w:rsidRDefault="00D6177D" w:rsidP="00361427">
            <w:pPr>
              <w:pStyle w:val="210"/>
              <w:suppressAutoHyphens w:val="0"/>
              <w:snapToGrid w:val="0"/>
              <w:spacing w:after="200" w:line="197" w:lineRule="auto"/>
              <w:ind w:left="0" w:firstLine="0"/>
              <w:jc w:val="both"/>
            </w:pPr>
            <w:r w:rsidRPr="00FC455D">
              <w:t>заместитель директора департамента профессионал</w:t>
            </w:r>
            <w:r w:rsidRPr="00FC455D">
              <w:t>ь</w:t>
            </w:r>
            <w:r w:rsidRPr="00FC455D">
              <w:t>ного образования и науки Министерства образования и науки Ульянов</w:t>
            </w:r>
            <w:r>
              <w:t>ской области.</w:t>
            </w:r>
          </w:p>
        </w:tc>
      </w:tr>
    </w:tbl>
    <w:p w:rsidR="00D6177D" w:rsidRPr="0004560B" w:rsidRDefault="00D6177D" w:rsidP="00E52FF2">
      <w:pPr>
        <w:spacing w:after="140"/>
        <w:jc w:val="center"/>
        <w:rPr>
          <w:sz w:val="6"/>
          <w:lang w:eastAsia="en-US"/>
        </w:rPr>
      </w:pPr>
    </w:p>
    <w:p w:rsidR="00D6177D" w:rsidRPr="009201C4" w:rsidRDefault="00D6177D" w:rsidP="0004560B">
      <w:pPr>
        <w:spacing w:after="140"/>
        <w:jc w:val="center"/>
        <w:rPr>
          <w:color w:val="FF0000"/>
          <w:lang w:eastAsia="en-US"/>
        </w:rPr>
        <w:sectPr w:rsidR="00D6177D" w:rsidRPr="009201C4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 w:rsidRPr="00FC455D">
        <w:rPr>
          <w:sz w:val="24"/>
          <w:lang w:eastAsia="en-US"/>
        </w:rPr>
        <w:t>_____________</w:t>
      </w:r>
    </w:p>
    <w:p w:rsidR="00D6177D" w:rsidRPr="004C3088" w:rsidRDefault="00D6177D" w:rsidP="00E52FF2">
      <w:pPr>
        <w:pStyle w:val="210"/>
        <w:suppressAutoHyphens w:val="0"/>
        <w:spacing w:line="235" w:lineRule="auto"/>
        <w:ind w:left="5812" w:firstLine="0"/>
        <w:jc w:val="center"/>
      </w:pPr>
      <w:r w:rsidRPr="004C3088">
        <w:t>ПРИЛОЖЕНИЕ № 2</w:t>
      </w:r>
    </w:p>
    <w:p w:rsidR="00D6177D" w:rsidRPr="004C3088" w:rsidRDefault="00D6177D" w:rsidP="00E52FF2">
      <w:pPr>
        <w:pStyle w:val="210"/>
        <w:suppressAutoHyphens w:val="0"/>
        <w:spacing w:line="235" w:lineRule="auto"/>
        <w:ind w:left="5812" w:firstLine="0"/>
        <w:jc w:val="center"/>
      </w:pPr>
    </w:p>
    <w:p w:rsidR="00D6177D" w:rsidRDefault="00D6177D" w:rsidP="00A2631F">
      <w:pPr>
        <w:pStyle w:val="210"/>
        <w:suppressAutoHyphens w:val="0"/>
        <w:ind w:left="5812" w:firstLine="0"/>
        <w:jc w:val="center"/>
      </w:pPr>
      <w:r w:rsidRPr="004C3088">
        <w:t xml:space="preserve">к </w:t>
      </w:r>
      <w:r>
        <w:t>указу</w:t>
      </w:r>
      <w:r w:rsidRPr="004C3088">
        <w:rPr>
          <w:lang w:val="et-EE"/>
        </w:rPr>
        <w:t xml:space="preserve"> </w:t>
      </w:r>
      <w:r w:rsidRPr="004C3088">
        <w:t>Губернатора</w:t>
      </w:r>
    </w:p>
    <w:p w:rsidR="00D6177D" w:rsidRPr="004C3088" w:rsidRDefault="00D6177D" w:rsidP="00A2631F">
      <w:pPr>
        <w:pStyle w:val="210"/>
        <w:suppressAutoHyphens w:val="0"/>
        <w:ind w:left="5812" w:firstLine="0"/>
        <w:jc w:val="center"/>
      </w:pPr>
      <w:r w:rsidRPr="004C3088">
        <w:t>Ульяновской области</w:t>
      </w:r>
    </w:p>
    <w:p w:rsidR="00D6177D" w:rsidRDefault="00D6177D" w:rsidP="00E52FF2">
      <w:pPr>
        <w:pStyle w:val="210"/>
        <w:suppressAutoHyphens w:val="0"/>
        <w:spacing w:line="235" w:lineRule="auto"/>
        <w:ind w:left="0" w:firstLine="0"/>
      </w:pPr>
    </w:p>
    <w:p w:rsidR="00D6177D" w:rsidRPr="004C3088" w:rsidRDefault="00D6177D" w:rsidP="00E52FF2">
      <w:pPr>
        <w:pStyle w:val="210"/>
        <w:suppressAutoHyphens w:val="0"/>
        <w:spacing w:line="235" w:lineRule="auto"/>
        <w:ind w:left="0" w:firstLine="0"/>
      </w:pPr>
    </w:p>
    <w:p w:rsidR="00D6177D" w:rsidRPr="004C3088" w:rsidRDefault="00D6177D" w:rsidP="00E52FF2">
      <w:pPr>
        <w:pStyle w:val="210"/>
        <w:suppressAutoHyphens w:val="0"/>
        <w:spacing w:line="235" w:lineRule="auto"/>
        <w:ind w:left="0" w:firstLine="0"/>
      </w:pPr>
    </w:p>
    <w:p w:rsidR="00D6177D" w:rsidRPr="004C3088" w:rsidRDefault="00D6177D" w:rsidP="00E52FF2">
      <w:pPr>
        <w:pStyle w:val="210"/>
        <w:suppressAutoHyphens w:val="0"/>
        <w:spacing w:line="235" w:lineRule="auto"/>
        <w:ind w:left="0" w:firstLine="0"/>
      </w:pPr>
    </w:p>
    <w:p w:rsidR="00D6177D" w:rsidRPr="004C3088" w:rsidRDefault="00D6177D" w:rsidP="00E52FF2">
      <w:pPr>
        <w:pStyle w:val="210"/>
        <w:suppressAutoHyphens w:val="0"/>
        <w:spacing w:line="235" w:lineRule="auto"/>
        <w:ind w:left="0" w:firstLine="0"/>
        <w:jc w:val="center"/>
        <w:rPr>
          <w:b/>
          <w:bCs/>
        </w:rPr>
      </w:pPr>
      <w:r w:rsidRPr="004C3088">
        <w:rPr>
          <w:b/>
          <w:bCs/>
        </w:rPr>
        <w:t>СОСТАВ</w:t>
      </w:r>
    </w:p>
    <w:p w:rsidR="00D6177D" w:rsidRPr="004C3088" w:rsidRDefault="00D6177D" w:rsidP="00E52FF2">
      <w:pPr>
        <w:pStyle w:val="210"/>
        <w:suppressAutoHyphens w:val="0"/>
        <w:spacing w:line="235" w:lineRule="auto"/>
        <w:ind w:left="0" w:firstLine="0"/>
        <w:jc w:val="center"/>
        <w:rPr>
          <w:b/>
        </w:rPr>
      </w:pPr>
      <w:r w:rsidRPr="004C3088">
        <w:rPr>
          <w:b/>
          <w:bCs/>
        </w:rPr>
        <w:t xml:space="preserve">призывной комиссии </w:t>
      </w:r>
      <w:r w:rsidRPr="004C3088">
        <w:rPr>
          <w:b/>
        </w:rPr>
        <w:t xml:space="preserve">муниципального образования </w:t>
      </w:r>
    </w:p>
    <w:p w:rsidR="00D6177D" w:rsidRPr="004C3088" w:rsidRDefault="00D6177D" w:rsidP="00E52FF2">
      <w:pPr>
        <w:pStyle w:val="210"/>
        <w:suppressAutoHyphens w:val="0"/>
        <w:spacing w:line="235" w:lineRule="auto"/>
        <w:ind w:left="0" w:firstLine="0"/>
        <w:jc w:val="center"/>
        <w:rPr>
          <w:b/>
          <w:bCs/>
        </w:rPr>
      </w:pPr>
      <w:r w:rsidRPr="004C3088">
        <w:rPr>
          <w:b/>
        </w:rPr>
        <w:t xml:space="preserve">«Базарносызганский район» </w:t>
      </w:r>
      <w:r w:rsidRPr="004C3088">
        <w:rPr>
          <w:b/>
          <w:bCs/>
        </w:rPr>
        <w:t>Ульяновской области</w:t>
      </w:r>
    </w:p>
    <w:p w:rsidR="00D6177D" w:rsidRPr="004C3088" w:rsidRDefault="00D6177D" w:rsidP="00E52FF2">
      <w:pPr>
        <w:pStyle w:val="210"/>
        <w:suppressAutoHyphens w:val="0"/>
        <w:spacing w:line="235" w:lineRule="auto"/>
        <w:ind w:left="0" w:firstLine="0"/>
        <w:jc w:val="center"/>
        <w:rPr>
          <w:bCs/>
        </w:rPr>
      </w:pPr>
    </w:p>
    <w:p w:rsidR="00D6177D" w:rsidRPr="00745931" w:rsidRDefault="00D6177D" w:rsidP="00E52FF2">
      <w:pPr>
        <w:pStyle w:val="210"/>
        <w:suppressAutoHyphens w:val="0"/>
        <w:spacing w:line="235" w:lineRule="auto"/>
        <w:ind w:left="0" w:firstLine="0"/>
        <w:jc w:val="center"/>
        <w:rPr>
          <w:bCs/>
        </w:rPr>
      </w:pPr>
    </w:p>
    <w:p w:rsidR="00D6177D" w:rsidRPr="00745931" w:rsidRDefault="00D6177D" w:rsidP="00E52FF2">
      <w:pPr>
        <w:pStyle w:val="210"/>
        <w:suppressAutoHyphens w:val="0"/>
        <w:spacing w:line="199" w:lineRule="auto"/>
        <w:ind w:left="0" w:firstLine="709"/>
        <w:jc w:val="both"/>
      </w:pPr>
      <w:r w:rsidRPr="00745931">
        <w:t>Основной состав:</w:t>
      </w:r>
    </w:p>
    <w:p w:rsidR="00D6177D" w:rsidRPr="00745931" w:rsidRDefault="00D6177D" w:rsidP="00E52FF2">
      <w:pPr>
        <w:pStyle w:val="210"/>
        <w:suppressAutoHyphens w:val="0"/>
        <w:spacing w:after="140" w:line="199" w:lineRule="auto"/>
        <w:ind w:left="0" w:firstLine="709"/>
        <w:jc w:val="both"/>
      </w:pPr>
      <w:r w:rsidRPr="00745931">
        <w:t>Председатель комиссии</w:t>
      </w:r>
    </w:p>
    <w:tbl>
      <w:tblPr>
        <w:tblW w:w="9828" w:type="dxa"/>
        <w:tblLook w:val="01E0"/>
      </w:tblPr>
      <w:tblGrid>
        <w:gridCol w:w="2628"/>
        <w:gridCol w:w="360"/>
        <w:gridCol w:w="6840"/>
      </w:tblGrid>
      <w:tr w:rsidR="00D6177D" w:rsidRPr="00745931">
        <w:tc>
          <w:tcPr>
            <w:tcW w:w="2628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</w:pPr>
            <w:r w:rsidRPr="00745931">
              <w:t>Исачкин А.В.</w:t>
            </w:r>
          </w:p>
        </w:tc>
        <w:tc>
          <w:tcPr>
            <w:tcW w:w="360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  <w:jc w:val="both"/>
            </w:pPr>
            <w:r w:rsidRPr="00745931">
              <w:t>глава муниципального образования «Базарносызга</w:t>
            </w:r>
            <w:r w:rsidRPr="00745931">
              <w:t>н</w:t>
            </w:r>
            <w:r w:rsidRPr="00745931">
              <w:t>ский район» (по согласованию)</w:t>
            </w:r>
          </w:p>
        </w:tc>
      </w:tr>
      <w:tr w:rsidR="00D6177D" w:rsidRPr="00745931">
        <w:tc>
          <w:tcPr>
            <w:tcW w:w="9828" w:type="dxa"/>
            <w:gridSpan w:val="3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720"/>
              <w:jc w:val="both"/>
            </w:pPr>
            <w:r w:rsidRPr="00745931">
              <w:t>Заместитель председателя комиссии</w:t>
            </w:r>
          </w:p>
        </w:tc>
      </w:tr>
      <w:tr w:rsidR="00D6177D" w:rsidRPr="00745931">
        <w:tc>
          <w:tcPr>
            <w:tcW w:w="2628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</w:pPr>
            <w:r w:rsidRPr="00745931">
              <w:t>Курников В.С.</w:t>
            </w:r>
          </w:p>
        </w:tc>
        <w:tc>
          <w:tcPr>
            <w:tcW w:w="360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  <w:jc w:val="both"/>
            </w:pPr>
            <w:r w:rsidRPr="00745931">
              <w:t>военный комиссар города Инзы, Инзенского и База</w:t>
            </w:r>
            <w:r w:rsidRPr="00745931">
              <w:t>р</w:t>
            </w:r>
            <w:r w:rsidRPr="00745931">
              <w:t>носызганского</w:t>
            </w:r>
            <w:r w:rsidRPr="00745931">
              <w:rPr>
                <w:bCs/>
              </w:rPr>
              <w:t xml:space="preserve"> районов Ульяновской области </w:t>
            </w:r>
            <w:r w:rsidRPr="00745931">
              <w:rPr>
                <w:bCs/>
              </w:rPr>
              <w:br/>
            </w:r>
            <w:r w:rsidRPr="00745931">
              <w:t>(по согласованию)</w:t>
            </w:r>
          </w:p>
        </w:tc>
      </w:tr>
      <w:tr w:rsidR="00D6177D" w:rsidRPr="00745931">
        <w:tc>
          <w:tcPr>
            <w:tcW w:w="9828" w:type="dxa"/>
            <w:gridSpan w:val="3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720"/>
            </w:pPr>
            <w:r w:rsidRPr="00745931">
              <w:t>Секретарь комиссии</w:t>
            </w:r>
          </w:p>
        </w:tc>
      </w:tr>
      <w:tr w:rsidR="00D6177D" w:rsidRPr="00745931">
        <w:tc>
          <w:tcPr>
            <w:tcW w:w="2628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</w:pPr>
            <w:r w:rsidRPr="00745931">
              <w:t>Мякишева Н.В.</w:t>
            </w:r>
          </w:p>
        </w:tc>
        <w:tc>
          <w:tcPr>
            <w:tcW w:w="360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  <w:jc w:val="both"/>
            </w:pPr>
            <w:r w:rsidRPr="00745931">
              <w:t xml:space="preserve">фельдшер отделения подготовки и призыва граждан  на военную службу военного комиссариата города </w:t>
            </w:r>
            <w:r w:rsidRPr="00745931">
              <w:br/>
              <w:t>Инзы, Инзенского и Базарносызганского</w:t>
            </w:r>
            <w:r w:rsidRPr="00745931">
              <w:rPr>
                <w:bCs/>
              </w:rPr>
              <w:t xml:space="preserve"> районов </w:t>
            </w:r>
            <w:r w:rsidRPr="00745931">
              <w:rPr>
                <w:bCs/>
              </w:rPr>
              <w:br/>
              <w:t xml:space="preserve">Ульяновской области </w:t>
            </w:r>
            <w:r w:rsidRPr="00745931">
              <w:t>(по согласованию)</w:t>
            </w:r>
          </w:p>
        </w:tc>
      </w:tr>
      <w:tr w:rsidR="00D6177D" w:rsidRPr="00745931">
        <w:tc>
          <w:tcPr>
            <w:tcW w:w="9828" w:type="dxa"/>
            <w:gridSpan w:val="3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720"/>
              <w:jc w:val="both"/>
            </w:pPr>
            <w:r w:rsidRPr="00745931">
              <w:rPr>
                <w:bCs/>
                <w:iCs/>
              </w:rPr>
              <w:t>Члены комиссии:</w:t>
            </w:r>
          </w:p>
        </w:tc>
      </w:tr>
      <w:tr w:rsidR="00D6177D" w:rsidRPr="00745931">
        <w:tc>
          <w:tcPr>
            <w:tcW w:w="2628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</w:pPr>
            <w:r w:rsidRPr="00745931">
              <w:t>Арискина Л.А.</w:t>
            </w:r>
          </w:p>
        </w:tc>
        <w:tc>
          <w:tcPr>
            <w:tcW w:w="360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199" w:lineRule="auto"/>
              <w:ind w:left="0" w:firstLine="0"/>
              <w:jc w:val="both"/>
            </w:pPr>
            <w:r w:rsidRPr="00745931">
              <w:t xml:space="preserve">руководитель филиала областного государственного казённого учреждения «Кадровый центр Ульяновской области» в Базарносызганском районе </w:t>
            </w:r>
          </w:p>
        </w:tc>
      </w:tr>
      <w:tr w:rsidR="00D6177D" w:rsidRPr="00745931">
        <w:tc>
          <w:tcPr>
            <w:tcW w:w="2628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</w:pPr>
            <w:r w:rsidRPr="00745931">
              <w:t>Нестеров А.Н.</w:t>
            </w:r>
          </w:p>
        </w:tc>
        <w:tc>
          <w:tcPr>
            <w:tcW w:w="360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86591E">
            <w:pPr>
              <w:pStyle w:val="210"/>
              <w:suppressAutoHyphens w:val="0"/>
              <w:snapToGrid w:val="0"/>
              <w:spacing w:after="200" w:line="199" w:lineRule="auto"/>
              <w:ind w:left="0" w:firstLine="0"/>
              <w:jc w:val="both"/>
            </w:pPr>
            <w:r w:rsidRPr="00745931">
              <w:t xml:space="preserve">старший участковый уполномоченный полиции отдела участковых уполномоченных полиции и по делам </w:t>
            </w:r>
            <w:r w:rsidRPr="00745931">
              <w:br/>
              <w:t>несовершеннолетних межмуниципального отдела  Министерства внутренних дел Российской Федерации «Инзенский» (по согласованию)</w:t>
            </w:r>
          </w:p>
        </w:tc>
      </w:tr>
      <w:tr w:rsidR="00D6177D" w:rsidRPr="00745931">
        <w:tc>
          <w:tcPr>
            <w:tcW w:w="2628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</w:pPr>
            <w:r w:rsidRPr="00745931">
              <w:t>МихайловА.В.</w:t>
            </w:r>
          </w:p>
        </w:tc>
        <w:tc>
          <w:tcPr>
            <w:tcW w:w="360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86591E">
            <w:pPr>
              <w:pStyle w:val="210"/>
              <w:suppressAutoHyphens w:val="0"/>
              <w:snapToGrid w:val="0"/>
              <w:spacing w:after="200" w:line="199" w:lineRule="auto"/>
              <w:ind w:left="0" w:firstLine="0"/>
              <w:jc w:val="both"/>
            </w:pPr>
            <w:r w:rsidRPr="00745931">
              <w:t>инструктор пункта отбора на военную службу по ко</w:t>
            </w:r>
            <w:r w:rsidRPr="00745931">
              <w:t>н</w:t>
            </w:r>
            <w:r w:rsidRPr="00745931">
              <w:t>тракту города Ульяновска (по согласованию)</w:t>
            </w:r>
          </w:p>
        </w:tc>
      </w:tr>
      <w:tr w:rsidR="00D6177D" w:rsidRPr="00745931">
        <w:tc>
          <w:tcPr>
            <w:tcW w:w="2628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</w:pPr>
            <w:r w:rsidRPr="00745931">
              <w:t>Таньпетер Г.В.</w:t>
            </w:r>
          </w:p>
        </w:tc>
        <w:tc>
          <w:tcPr>
            <w:tcW w:w="360" w:type="dxa"/>
          </w:tcPr>
          <w:p w:rsidR="00D6177D" w:rsidRPr="00745931" w:rsidRDefault="00D6177D" w:rsidP="00E52FF2">
            <w:pPr>
              <w:autoSpaceDE w:val="0"/>
              <w:snapToGrid w:val="0"/>
              <w:spacing w:after="200" w:line="199" w:lineRule="auto"/>
              <w:rPr>
                <w:lang w:eastAsia="ar-SA"/>
              </w:rPr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E52FF2">
            <w:pPr>
              <w:pStyle w:val="210"/>
              <w:suppressAutoHyphens w:val="0"/>
              <w:snapToGrid w:val="0"/>
              <w:spacing w:after="200" w:line="199" w:lineRule="auto"/>
              <w:ind w:left="0" w:firstLine="0"/>
              <w:jc w:val="both"/>
            </w:pPr>
            <w:r w:rsidRPr="00745931">
              <w:t>врач, руководящий работой по медицинскому освид</w:t>
            </w:r>
            <w:r w:rsidRPr="00745931">
              <w:t>е</w:t>
            </w:r>
            <w:r w:rsidRPr="00745931">
              <w:t>тельствованию граждан, подлежащих призыву на в</w:t>
            </w:r>
            <w:r w:rsidRPr="00745931">
              <w:t>о</w:t>
            </w:r>
            <w:r w:rsidRPr="00745931">
              <w:t xml:space="preserve">енную службу, главный врач </w:t>
            </w:r>
            <w:r w:rsidRPr="00745931">
              <w:rPr>
                <w:bCs/>
              </w:rPr>
              <w:t>государственного</w:t>
            </w:r>
            <w:r w:rsidRPr="00745931">
              <w:t xml:space="preserve"> учре</w:t>
            </w:r>
            <w:r w:rsidRPr="00745931">
              <w:t>ж</w:t>
            </w:r>
            <w:r w:rsidRPr="00745931">
              <w:t>дения здравоохранения «Базарносызганская</w:t>
            </w:r>
            <w:r w:rsidRPr="00745931">
              <w:rPr>
                <w:bCs/>
              </w:rPr>
              <w:t xml:space="preserve"> </w:t>
            </w:r>
            <w:r w:rsidRPr="00745931">
              <w:t xml:space="preserve">районная больница» </w:t>
            </w:r>
          </w:p>
        </w:tc>
      </w:tr>
      <w:tr w:rsidR="00D6177D" w:rsidRPr="00745931">
        <w:trPr>
          <w:trHeight w:val="1014"/>
        </w:trPr>
        <w:tc>
          <w:tcPr>
            <w:tcW w:w="2628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199" w:lineRule="auto"/>
              <w:ind w:left="0" w:firstLine="0"/>
            </w:pPr>
            <w:r w:rsidRPr="00745931">
              <w:t>Тюлюпина В.Г.</w:t>
            </w:r>
          </w:p>
        </w:tc>
        <w:tc>
          <w:tcPr>
            <w:tcW w:w="360" w:type="dxa"/>
          </w:tcPr>
          <w:p w:rsidR="00D6177D" w:rsidRPr="00745931" w:rsidRDefault="00D6177D" w:rsidP="00E52FF2">
            <w:pPr>
              <w:autoSpaceDE w:val="0"/>
              <w:snapToGrid w:val="0"/>
              <w:spacing w:after="200" w:line="199" w:lineRule="auto"/>
              <w:rPr>
                <w:lang w:eastAsia="ar-SA"/>
              </w:rPr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E52FF2">
            <w:pPr>
              <w:pStyle w:val="210"/>
              <w:suppressAutoHyphens w:val="0"/>
              <w:snapToGrid w:val="0"/>
              <w:spacing w:after="200" w:line="199" w:lineRule="auto"/>
              <w:ind w:left="0" w:firstLine="0"/>
              <w:jc w:val="both"/>
            </w:pPr>
            <w:r w:rsidRPr="00745931">
              <w:t>начальник управления образования администрации муниципального образования «Базарносызганский район» (по согласованию).</w:t>
            </w:r>
          </w:p>
        </w:tc>
      </w:tr>
      <w:tr w:rsidR="00D6177D" w:rsidRPr="00745931">
        <w:tc>
          <w:tcPr>
            <w:tcW w:w="9828" w:type="dxa"/>
            <w:gridSpan w:val="3"/>
          </w:tcPr>
          <w:p w:rsidR="00D6177D" w:rsidRPr="00745931" w:rsidRDefault="00D6177D" w:rsidP="00E52FF2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745931">
              <w:rPr>
                <w:bCs/>
              </w:rPr>
              <w:t>Резервный состав:</w:t>
            </w:r>
          </w:p>
          <w:p w:rsidR="00D6177D" w:rsidRPr="00745931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after="200"/>
              <w:ind w:left="0" w:firstLine="709"/>
            </w:pPr>
            <w:r w:rsidRPr="00745931">
              <w:t>Председатель комиссии</w:t>
            </w:r>
          </w:p>
        </w:tc>
      </w:tr>
      <w:tr w:rsidR="00D6177D" w:rsidRPr="00745931">
        <w:tc>
          <w:tcPr>
            <w:tcW w:w="2628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45931">
              <w:t>Карабанова О.Ф.</w:t>
            </w:r>
          </w:p>
        </w:tc>
        <w:tc>
          <w:tcPr>
            <w:tcW w:w="360" w:type="dxa"/>
          </w:tcPr>
          <w:p w:rsidR="00D6177D" w:rsidRPr="00745931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745931">
              <w:t>заместитель главы администрации муниципального образования «Базарносызганский район» по вопросам социального развития (по согласованию)</w:t>
            </w:r>
          </w:p>
        </w:tc>
      </w:tr>
      <w:tr w:rsidR="00D6177D" w:rsidRPr="00745931">
        <w:tc>
          <w:tcPr>
            <w:tcW w:w="9828" w:type="dxa"/>
            <w:gridSpan w:val="3"/>
          </w:tcPr>
          <w:p w:rsidR="00D6177D" w:rsidRPr="00745931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745931">
              <w:t>Заместитель председателя комиссии</w:t>
            </w:r>
          </w:p>
        </w:tc>
      </w:tr>
      <w:tr w:rsidR="00D6177D" w:rsidRPr="00745931">
        <w:tc>
          <w:tcPr>
            <w:tcW w:w="2628" w:type="dxa"/>
          </w:tcPr>
          <w:p w:rsidR="00D6177D" w:rsidRPr="00745931" w:rsidRDefault="00D6177D" w:rsidP="00A2631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28"/>
            </w:pPr>
            <w:r w:rsidRPr="00745931">
              <w:t>Паулкина Т.И.</w:t>
            </w:r>
          </w:p>
        </w:tc>
        <w:tc>
          <w:tcPr>
            <w:tcW w:w="360" w:type="dxa"/>
          </w:tcPr>
          <w:p w:rsidR="00D6177D" w:rsidRPr="00745931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745931">
              <w:t xml:space="preserve">начальник отделения подготовки и призыва граждан на военную службу военного комиссариата </w:t>
            </w:r>
            <w:r w:rsidRPr="00745931">
              <w:rPr>
                <w:bCs/>
              </w:rPr>
              <w:t xml:space="preserve">города  </w:t>
            </w:r>
            <w:r w:rsidRPr="00745931">
              <w:t>Инзы, Инзенского и Базарносызганского</w:t>
            </w:r>
            <w:r w:rsidRPr="00745931">
              <w:rPr>
                <w:bCs/>
              </w:rPr>
              <w:t xml:space="preserve"> районов </w:t>
            </w:r>
            <w:r w:rsidRPr="00745931">
              <w:rPr>
                <w:bCs/>
              </w:rPr>
              <w:br/>
            </w:r>
            <w:r w:rsidRPr="00745931">
              <w:t xml:space="preserve">Ульяновской области (по согласованию) </w:t>
            </w:r>
          </w:p>
        </w:tc>
      </w:tr>
      <w:tr w:rsidR="00D6177D" w:rsidRPr="00745931">
        <w:tc>
          <w:tcPr>
            <w:tcW w:w="9828" w:type="dxa"/>
            <w:gridSpan w:val="3"/>
          </w:tcPr>
          <w:p w:rsidR="00D6177D" w:rsidRPr="00745931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745931">
              <w:t>Секретарь комиссии</w:t>
            </w:r>
          </w:p>
        </w:tc>
      </w:tr>
      <w:tr w:rsidR="00D6177D" w:rsidRPr="00745931">
        <w:tc>
          <w:tcPr>
            <w:tcW w:w="2628" w:type="dxa"/>
          </w:tcPr>
          <w:p w:rsidR="00D6177D" w:rsidRPr="00745931" w:rsidRDefault="00D6177D" w:rsidP="00A2631F">
            <w:pPr>
              <w:pStyle w:val="210"/>
              <w:suppressAutoHyphens w:val="0"/>
              <w:snapToGrid w:val="0"/>
              <w:spacing w:after="200" w:line="204" w:lineRule="auto"/>
              <w:ind w:left="0" w:firstLine="28"/>
              <w:jc w:val="both"/>
            </w:pPr>
            <w:r w:rsidRPr="00745931">
              <w:t>Полушкина Л.А.</w:t>
            </w:r>
          </w:p>
        </w:tc>
        <w:tc>
          <w:tcPr>
            <w:tcW w:w="360" w:type="dxa"/>
          </w:tcPr>
          <w:p w:rsidR="00D6177D" w:rsidRPr="00745931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745931">
              <w:t xml:space="preserve">медицинская сестра поликлиники </w:t>
            </w:r>
            <w:r w:rsidRPr="00745931">
              <w:rPr>
                <w:bCs/>
              </w:rPr>
              <w:t>государственного</w:t>
            </w:r>
            <w:r w:rsidRPr="00745931">
              <w:t xml:space="preserve"> учреждения здравоохранения «Базарносызганская</w:t>
            </w:r>
            <w:r w:rsidRPr="00745931">
              <w:rPr>
                <w:bCs/>
              </w:rPr>
              <w:t xml:space="preserve"> </w:t>
            </w:r>
            <w:r w:rsidRPr="00745931">
              <w:t xml:space="preserve">районная больница» </w:t>
            </w:r>
          </w:p>
        </w:tc>
      </w:tr>
      <w:tr w:rsidR="00D6177D" w:rsidRPr="00745931">
        <w:trPr>
          <w:trHeight w:val="274"/>
        </w:trPr>
        <w:tc>
          <w:tcPr>
            <w:tcW w:w="9828" w:type="dxa"/>
            <w:gridSpan w:val="3"/>
          </w:tcPr>
          <w:p w:rsidR="00D6177D" w:rsidRPr="00745931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745931">
              <w:rPr>
                <w:bCs/>
                <w:iCs/>
              </w:rPr>
              <w:t>Члены комиссии:</w:t>
            </w:r>
          </w:p>
        </w:tc>
      </w:tr>
      <w:tr w:rsidR="00D6177D" w:rsidRPr="00745931">
        <w:trPr>
          <w:trHeight w:val="1216"/>
        </w:trPr>
        <w:tc>
          <w:tcPr>
            <w:tcW w:w="2628" w:type="dxa"/>
          </w:tcPr>
          <w:p w:rsidR="00D6177D" w:rsidRPr="00745931" w:rsidRDefault="00D6177D" w:rsidP="0006188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745931">
              <w:t>Грошев А.С.</w:t>
            </w:r>
          </w:p>
        </w:tc>
        <w:tc>
          <w:tcPr>
            <w:tcW w:w="360" w:type="dxa"/>
          </w:tcPr>
          <w:p w:rsidR="00D6177D" w:rsidRPr="00745931" w:rsidRDefault="00D6177D" w:rsidP="0006188A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86591E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745931">
              <w:t>участковый уполномоченный полиции отдела учас</w:t>
            </w:r>
            <w:r w:rsidRPr="00745931">
              <w:t>т</w:t>
            </w:r>
            <w:r w:rsidRPr="00745931">
              <w:t>ковых уполномоченных и по делам несовершенноле</w:t>
            </w:r>
            <w:r w:rsidRPr="00745931">
              <w:t>т</w:t>
            </w:r>
            <w:r w:rsidRPr="00745931">
              <w:t>них межмуниципального отдела Министерства вну</w:t>
            </w:r>
            <w:r w:rsidRPr="00745931">
              <w:t>т</w:t>
            </w:r>
            <w:r w:rsidRPr="00745931">
              <w:t xml:space="preserve">ренних дел Российской Федерации «Инзенский» </w:t>
            </w:r>
            <w:r w:rsidRPr="00745931">
              <w:br/>
              <w:t>(по согласованию)</w:t>
            </w:r>
          </w:p>
        </w:tc>
      </w:tr>
      <w:tr w:rsidR="00D6177D" w:rsidRPr="00745931">
        <w:tc>
          <w:tcPr>
            <w:tcW w:w="2628" w:type="dxa"/>
          </w:tcPr>
          <w:p w:rsidR="00D6177D" w:rsidRPr="00745931" w:rsidRDefault="00D6177D" w:rsidP="0006188A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45931">
              <w:t>Лобанова В.Н.</w:t>
            </w:r>
          </w:p>
        </w:tc>
        <w:tc>
          <w:tcPr>
            <w:tcW w:w="360" w:type="dxa"/>
          </w:tcPr>
          <w:p w:rsidR="00D6177D" w:rsidRPr="00745931" w:rsidRDefault="00D6177D" w:rsidP="0006188A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06188A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745931">
              <w:t>ведущий инспектор филиала областного государс</w:t>
            </w:r>
            <w:r w:rsidRPr="00745931">
              <w:t>т</w:t>
            </w:r>
            <w:r w:rsidRPr="00745931">
              <w:t xml:space="preserve">венного казённого учреждения «Кадровый центр </w:t>
            </w:r>
            <w:r w:rsidRPr="00745931">
              <w:br/>
              <w:t xml:space="preserve">Ульяновской области» в Базарносызганском районе </w:t>
            </w:r>
          </w:p>
        </w:tc>
      </w:tr>
      <w:tr w:rsidR="00D6177D" w:rsidRPr="00745931">
        <w:tc>
          <w:tcPr>
            <w:tcW w:w="2628" w:type="dxa"/>
          </w:tcPr>
          <w:p w:rsidR="00D6177D" w:rsidRPr="00745931" w:rsidRDefault="00D6177D" w:rsidP="0068330A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45931">
              <w:t>Михеев О.Н.</w:t>
            </w:r>
          </w:p>
        </w:tc>
        <w:tc>
          <w:tcPr>
            <w:tcW w:w="360" w:type="dxa"/>
          </w:tcPr>
          <w:p w:rsidR="00D6177D" w:rsidRPr="00745931" w:rsidRDefault="00D6177D" w:rsidP="0068330A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68330A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745931">
              <w:t>начальник методической службы управления образ</w:t>
            </w:r>
            <w:r w:rsidRPr="00745931">
              <w:t>о</w:t>
            </w:r>
            <w:r w:rsidRPr="00745931">
              <w:t>вания администрации муниципального образования «Базарносызганский район» (по согласованию)</w:t>
            </w:r>
          </w:p>
        </w:tc>
      </w:tr>
      <w:tr w:rsidR="00D6177D" w:rsidRPr="00745931">
        <w:tc>
          <w:tcPr>
            <w:tcW w:w="2628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45931">
              <w:t>Павлова Л.Г.</w:t>
            </w:r>
          </w:p>
        </w:tc>
        <w:tc>
          <w:tcPr>
            <w:tcW w:w="360" w:type="dxa"/>
          </w:tcPr>
          <w:p w:rsidR="00D6177D" w:rsidRPr="00745931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745931">
              <w:t>врач, руководящий работой по медицинскому освид</w:t>
            </w:r>
            <w:r w:rsidRPr="00745931">
              <w:t>е</w:t>
            </w:r>
            <w:r w:rsidRPr="00745931">
              <w:t>тельствованию граждан, подлежащих призыву на в</w:t>
            </w:r>
            <w:r w:rsidRPr="00745931">
              <w:t>о</w:t>
            </w:r>
            <w:r w:rsidRPr="00745931">
              <w:t xml:space="preserve">енную службу, заместитель главного врача </w:t>
            </w:r>
            <w:r w:rsidRPr="00745931">
              <w:rPr>
                <w:bCs/>
              </w:rPr>
              <w:t>государс</w:t>
            </w:r>
            <w:r w:rsidRPr="00745931">
              <w:rPr>
                <w:bCs/>
              </w:rPr>
              <w:t>т</w:t>
            </w:r>
            <w:r w:rsidRPr="00745931">
              <w:rPr>
                <w:bCs/>
              </w:rPr>
              <w:t>венного</w:t>
            </w:r>
            <w:r w:rsidRPr="00745931">
              <w:t xml:space="preserve"> учреждения здравоохранения «Базарносы</w:t>
            </w:r>
            <w:r w:rsidRPr="00745931">
              <w:t>з</w:t>
            </w:r>
            <w:r w:rsidRPr="00745931">
              <w:t>ганская больница».</w:t>
            </w:r>
          </w:p>
        </w:tc>
      </w:tr>
      <w:tr w:rsidR="00D6177D" w:rsidRPr="00745931">
        <w:tc>
          <w:tcPr>
            <w:tcW w:w="2628" w:type="dxa"/>
          </w:tcPr>
          <w:p w:rsidR="00D6177D" w:rsidRPr="0074593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45931">
              <w:t>Прокофьев И.В.</w:t>
            </w:r>
          </w:p>
        </w:tc>
        <w:tc>
          <w:tcPr>
            <w:tcW w:w="360" w:type="dxa"/>
          </w:tcPr>
          <w:p w:rsidR="00D6177D" w:rsidRPr="00745931" w:rsidRDefault="00D6177D" w:rsidP="00E52FF2">
            <w:pPr>
              <w:autoSpaceDE w:val="0"/>
              <w:snapToGrid w:val="0"/>
              <w:spacing w:after="200" w:line="204" w:lineRule="auto"/>
            </w:pPr>
            <w:r w:rsidRPr="00745931">
              <w:t>–</w:t>
            </w:r>
          </w:p>
        </w:tc>
        <w:tc>
          <w:tcPr>
            <w:tcW w:w="6840" w:type="dxa"/>
          </w:tcPr>
          <w:p w:rsidR="00D6177D" w:rsidRPr="00745931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745931">
              <w:t>старший инструктор пункта отбора на военную слу</w:t>
            </w:r>
            <w:r w:rsidRPr="00745931">
              <w:t>ж</w:t>
            </w:r>
            <w:r w:rsidRPr="00745931">
              <w:t>бу по контракту города Ульяновска (по согласов</w:t>
            </w:r>
            <w:r w:rsidRPr="00745931">
              <w:t>а</w:t>
            </w:r>
            <w:r w:rsidRPr="00745931">
              <w:t>нию).</w:t>
            </w:r>
          </w:p>
        </w:tc>
      </w:tr>
    </w:tbl>
    <w:p w:rsidR="00D6177D" w:rsidRPr="00745931" w:rsidRDefault="00D6177D" w:rsidP="00E52FF2">
      <w:pPr>
        <w:spacing w:after="140"/>
        <w:jc w:val="center"/>
        <w:rPr>
          <w:lang w:eastAsia="en-US"/>
        </w:rPr>
      </w:pPr>
    </w:p>
    <w:p w:rsidR="00D6177D" w:rsidRPr="00745931" w:rsidRDefault="00D6177D" w:rsidP="00E52FF2">
      <w:pPr>
        <w:spacing w:after="140"/>
        <w:jc w:val="center"/>
        <w:rPr>
          <w:lang w:eastAsia="en-US"/>
        </w:rPr>
      </w:pPr>
      <w:r w:rsidRPr="00745931">
        <w:rPr>
          <w:lang w:eastAsia="en-US"/>
        </w:rPr>
        <w:t>______________</w:t>
      </w:r>
    </w:p>
    <w:p w:rsidR="00D6177D" w:rsidRPr="00745931" w:rsidRDefault="00D6177D" w:rsidP="00E52FF2">
      <w:pPr>
        <w:rPr>
          <w:lang w:eastAsia="en-US"/>
        </w:rPr>
        <w:sectPr w:rsidR="00D6177D" w:rsidRPr="00745931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AB1E45" w:rsidRDefault="00D6177D" w:rsidP="00E52FF2">
      <w:pPr>
        <w:pStyle w:val="210"/>
        <w:suppressAutoHyphens w:val="0"/>
        <w:ind w:left="5812" w:firstLine="0"/>
        <w:jc w:val="center"/>
      </w:pPr>
      <w:r w:rsidRPr="00AB1E45">
        <w:t>ПРИЛОЖЕНИЕ № 3</w:t>
      </w:r>
    </w:p>
    <w:p w:rsidR="00D6177D" w:rsidRPr="00AB1E45" w:rsidRDefault="00D6177D" w:rsidP="00E52FF2">
      <w:pPr>
        <w:pStyle w:val="210"/>
        <w:suppressAutoHyphens w:val="0"/>
        <w:ind w:left="5812" w:firstLine="0"/>
        <w:jc w:val="center"/>
      </w:pPr>
    </w:p>
    <w:p w:rsidR="00D6177D" w:rsidRDefault="00D6177D" w:rsidP="00291FBE">
      <w:pPr>
        <w:pStyle w:val="210"/>
        <w:suppressAutoHyphens w:val="0"/>
        <w:ind w:left="5812" w:firstLine="0"/>
        <w:jc w:val="center"/>
      </w:pPr>
      <w:r w:rsidRPr="00AB1E45">
        <w:t xml:space="preserve">к </w:t>
      </w:r>
      <w:r>
        <w:t>указу</w:t>
      </w:r>
      <w:r w:rsidRPr="00AB1E45">
        <w:rPr>
          <w:lang w:val="et-EE"/>
        </w:rPr>
        <w:t xml:space="preserve"> </w:t>
      </w:r>
      <w:r w:rsidRPr="00AB1E45">
        <w:t>Губернатора</w:t>
      </w:r>
    </w:p>
    <w:p w:rsidR="00D6177D" w:rsidRPr="00AB1E45" w:rsidRDefault="00D6177D" w:rsidP="00291FBE">
      <w:pPr>
        <w:pStyle w:val="210"/>
        <w:suppressAutoHyphens w:val="0"/>
        <w:ind w:left="5812" w:firstLine="0"/>
        <w:jc w:val="center"/>
      </w:pPr>
      <w:r w:rsidRPr="00AB1E45">
        <w:t>Ульяновской области</w:t>
      </w:r>
    </w:p>
    <w:p w:rsidR="00D6177D" w:rsidRPr="00AB1E45" w:rsidRDefault="00D6177D" w:rsidP="00E52FF2">
      <w:pPr>
        <w:pStyle w:val="210"/>
        <w:suppressAutoHyphens w:val="0"/>
        <w:ind w:left="0" w:firstLine="0"/>
      </w:pPr>
    </w:p>
    <w:p w:rsidR="00D6177D" w:rsidRPr="00AB1E45" w:rsidRDefault="00D6177D" w:rsidP="00E52FF2">
      <w:pPr>
        <w:pStyle w:val="210"/>
        <w:suppressAutoHyphens w:val="0"/>
        <w:ind w:left="0" w:firstLine="0"/>
      </w:pPr>
    </w:p>
    <w:p w:rsidR="00D6177D" w:rsidRPr="00AB1E45" w:rsidRDefault="00D6177D" w:rsidP="00E52FF2">
      <w:pPr>
        <w:pStyle w:val="210"/>
        <w:suppressAutoHyphens w:val="0"/>
        <w:ind w:left="0" w:firstLine="0"/>
      </w:pPr>
    </w:p>
    <w:p w:rsidR="00D6177D" w:rsidRPr="00AB1E45" w:rsidRDefault="00D6177D" w:rsidP="00E52FF2">
      <w:pPr>
        <w:pStyle w:val="210"/>
        <w:suppressAutoHyphens w:val="0"/>
        <w:ind w:left="0" w:firstLine="0"/>
      </w:pPr>
    </w:p>
    <w:p w:rsidR="00D6177D" w:rsidRPr="00AB1E45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AB1E45">
        <w:rPr>
          <w:b/>
          <w:bCs/>
        </w:rPr>
        <w:t>СОСТАВ</w:t>
      </w:r>
    </w:p>
    <w:p w:rsidR="00D6177D" w:rsidRPr="00AB1E45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AB1E45">
        <w:rPr>
          <w:b/>
          <w:bCs/>
        </w:rPr>
        <w:t xml:space="preserve">призывной комиссии </w:t>
      </w:r>
      <w:r w:rsidRPr="00AB1E45">
        <w:rPr>
          <w:b/>
        </w:rPr>
        <w:t xml:space="preserve">муниципального образования </w:t>
      </w:r>
    </w:p>
    <w:p w:rsidR="00D6177D" w:rsidRPr="00A934D0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A934D0">
        <w:rPr>
          <w:b/>
        </w:rPr>
        <w:t xml:space="preserve">«Барышский район» </w:t>
      </w:r>
      <w:r w:rsidRPr="00A934D0">
        <w:rPr>
          <w:b/>
          <w:bCs/>
        </w:rPr>
        <w:t>Ульяновской области</w:t>
      </w:r>
    </w:p>
    <w:p w:rsidR="00D6177D" w:rsidRPr="00A934D0" w:rsidRDefault="00D6177D" w:rsidP="00E52FF2">
      <w:pPr>
        <w:pStyle w:val="210"/>
        <w:suppressAutoHyphens w:val="0"/>
        <w:ind w:left="0" w:firstLine="0"/>
        <w:jc w:val="center"/>
        <w:rPr>
          <w:bCs/>
        </w:rPr>
      </w:pPr>
    </w:p>
    <w:p w:rsidR="00D6177D" w:rsidRPr="00A934D0" w:rsidRDefault="00D6177D" w:rsidP="00E52FF2">
      <w:pPr>
        <w:pStyle w:val="210"/>
        <w:suppressAutoHyphens w:val="0"/>
        <w:ind w:left="0" w:firstLine="0"/>
        <w:jc w:val="center"/>
        <w:rPr>
          <w:bCs/>
        </w:rPr>
      </w:pPr>
    </w:p>
    <w:p w:rsidR="00D6177D" w:rsidRPr="00A934D0" w:rsidRDefault="00D6177D" w:rsidP="00E52FF2">
      <w:pPr>
        <w:pStyle w:val="210"/>
        <w:suppressAutoHyphens w:val="0"/>
        <w:ind w:left="0" w:firstLine="709"/>
        <w:jc w:val="both"/>
      </w:pPr>
      <w:r w:rsidRPr="00A934D0">
        <w:t>Основной состав:</w:t>
      </w:r>
    </w:p>
    <w:p w:rsidR="00D6177D" w:rsidRPr="00A934D0" w:rsidRDefault="00D6177D" w:rsidP="00E52FF2">
      <w:pPr>
        <w:pStyle w:val="210"/>
        <w:suppressAutoHyphens w:val="0"/>
        <w:spacing w:after="140"/>
        <w:ind w:left="0" w:firstLine="709"/>
        <w:jc w:val="both"/>
      </w:pPr>
      <w:r w:rsidRPr="00A934D0">
        <w:t>Председатель комиссии</w:t>
      </w:r>
    </w:p>
    <w:tbl>
      <w:tblPr>
        <w:tblW w:w="9828" w:type="dxa"/>
        <w:tblLook w:val="01E0"/>
      </w:tblPr>
      <w:tblGrid>
        <w:gridCol w:w="2628"/>
        <w:gridCol w:w="360"/>
        <w:gridCol w:w="6840"/>
      </w:tblGrid>
      <w:tr w:rsidR="00D6177D" w:rsidRPr="00A934D0" w:rsidTr="00D27074">
        <w:tc>
          <w:tcPr>
            <w:tcW w:w="2628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A934D0">
              <w:t>Киселёв И.П.</w:t>
            </w:r>
          </w:p>
        </w:tc>
        <w:tc>
          <w:tcPr>
            <w:tcW w:w="360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both"/>
            </w:pPr>
            <w:r w:rsidRPr="00A934D0">
              <w:t>глава муниципального образования «Барышский ра</w:t>
            </w:r>
            <w:r w:rsidRPr="00A934D0">
              <w:t>й</w:t>
            </w:r>
            <w:r w:rsidRPr="00A934D0">
              <w:t>он» (по согласованию)</w:t>
            </w:r>
          </w:p>
        </w:tc>
      </w:tr>
      <w:tr w:rsidR="00D6177D" w:rsidRPr="00A934D0" w:rsidTr="00D27074">
        <w:tc>
          <w:tcPr>
            <w:tcW w:w="9828" w:type="dxa"/>
            <w:gridSpan w:val="3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720"/>
              <w:jc w:val="both"/>
            </w:pPr>
            <w:r w:rsidRPr="00A934D0">
              <w:t>Заместитель председателя комиссии</w:t>
            </w:r>
          </w:p>
        </w:tc>
      </w:tr>
      <w:tr w:rsidR="00D6177D" w:rsidRPr="00A934D0" w:rsidTr="00D27074">
        <w:tc>
          <w:tcPr>
            <w:tcW w:w="2628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A934D0">
              <w:t>Балыков А.Е.</w:t>
            </w:r>
          </w:p>
        </w:tc>
        <w:tc>
          <w:tcPr>
            <w:tcW w:w="360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both"/>
            </w:pPr>
            <w:r w:rsidRPr="00A934D0">
              <w:t xml:space="preserve">военный комиссар </w:t>
            </w:r>
            <w:r w:rsidRPr="00A934D0">
              <w:rPr>
                <w:bCs/>
              </w:rPr>
              <w:t xml:space="preserve">города </w:t>
            </w:r>
            <w:r w:rsidRPr="00A934D0">
              <w:t xml:space="preserve">Барыша, Барышского </w:t>
            </w:r>
            <w:r w:rsidRPr="00A934D0">
              <w:br/>
              <w:t>и Кузоватовского районов</w:t>
            </w:r>
            <w:r w:rsidRPr="00A934D0">
              <w:rPr>
                <w:bCs/>
              </w:rPr>
              <w:t xml:space="preserve"> </w:t>
            </w:r>
            <w:r w:rsidRPr="00A934D0">
              <w:t xml:space="preserve">Ульяновской области </w:t>
            </w:r>
            <w:r w:rsidRPr="00A934D0">
              <w:br/>
              <w:t>(по согласованию)</w:t>
            </w:r>
          </w:p>
        </w:tc>
      </w:tr>
      <w:tr w:rsidR="00D6177D" w:rsidRPr="00A934D0" w:rsidTr="00D27074">
        <w:tc>
          <w:tcPr>
            <w:tcW w:w="9828" w:type="dxa"/>
            <w:gridSpan w:val="3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720"/>
            </w:pPr>
            <w:r w:rsidRPr="00A934D0">
              <w:t>Секретарь комиссии</w:t>
            </w:r>
          </w:p>
        </w:tc>
      </w:tr>
      <w:tr w:rsidR="00D6177D" w:rsidRPr="00A934D0" w:rsidTr="00D27074">
        <w:tc>
          <w:tcPr>
            <w:tcW w:w="2628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A934D0">
              <w:t>Кабатова Е.Е.</w:t>
            </w:r>
          </w:p>
        </w:tc>
        <w:tc>
          <w:tcPr>
            <w:tcW w:w="360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AB1E45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A934D0">
              <w:t>медицинская сестра  врача общей практики поликл</w:t>
            </w:r>
            <w:r w:rsidRPr="00A934D0">
              <w:t>и</w:t>
            </w:r>
            <w:r w:rsidRPr="00A934D0">
              <w:t xml:space="preserve">ники государственного учреждения здравоохранения  «Барышская районная больница» </w:t>
            </w:r>
          </w:p>
        </w:tc>
      </w:tr>
      <w:tr w:rsidR="00D6177D" w:rsidRPr="00A934D0" w:rsidTr="00D27074">
        <w:tc>
          <w:tcPr>
            <w:tcW w:w="9828" w:type="dxa"/>
            <w:gridSpan w:val="3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720"/>
              <w:jc w:val="both"/>
            </w:pPr>
            <w:r w:rsidRPr="00A934D0">
              <w:rPr>
                <w:bCs/>
                <w:iCs/>
              </w:rPr>
              <w:t>Члены комиссии:</w:t>
            </w:r>
          </w:p>
        </w:tc>
      </w:tr>
      <w:tr w:rsidR="00D6177D" w:rsidRPr="00A934D0" w:rsidTr="00D27074">
        <w:trPr>
          <w:trHeight w:val="777"/>
        </w:trPr>
        <w:tc>
          <w:tcPr>
            <w:tcW w:w="2628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A934D0">
              <w:t>Большаков В.И.</w:t>
            </w:r>
          </w:p>
        </w:tc>
        <w:tc>
          <w:tcPr>
            <w:tcW w:w="360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E52FF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A934D0">
              <w:t xml:space="preserve">руководитель филиала областного государственного казённого учреждения «Кадровый центр Ульяновской области» в Барышском районе </w:t>
            </w:r>
          </w:p>
        </w:tc>
      </w:tr>
      <w:tr w:rsidR="00D6177D" w:rsidRPr="00A934D0" w:rsidTr="00D27074">
        <w:trPr>
          <w:trHeight w:val="1180"/>
        </w:trPr>
        <w:tc>
          <w:tcPr>
            <w:tcW w:w="2628" w:type="dxa"/>
          </w:tcPr>
          <w:p w:rsidR="00D6177D" w:rsidRPr="00A934D0" w:rsidRDefault="00D6177D" w:rsidP="0086591E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A934D0">
              <w:t>Желнов А.В.</w:t>
            </w:r>
          </w:p>
          <w:p w:rsidR="00D6177D" w:rsidRPr="00A934D0" w:rsidRDefault="00D6177D" w:rsidP="0086591E">
            <w:pPr>
              <w:spacing w:after="200" w:line="209" w:lineRule="auto"/>
              <w:rPr>
                <w:lang w:eastAsia="ar-SA"/>
              </w:rPr>
            </w:pPr>
          </w:p>
        </w:tc>
        <w:tc>
          <w:tcPr>
            <w:tcW w:w="360" w:type="dxa"/>
          </w:tcPr>
          <w:p w:rsidR="00D6177D" w:rsidRPr="00A934D0" w:rsidRDefault="00D6177D" w:rsidP="0086591E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86591E">
            <w:pPr>
              <w:pStyle w:val="210"/>
              <w:tabs>
                <w:tab w:val="left" w:pos="0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A934D0">
              <w:t>заместитель начальника полиции (по охране общес</w:t>
            </w:r>
            <w:r w:rsidRPr="00A934D0">
              <w:t>т</w:t>
            </w:r>
            <w:r w:rsidRPr="00A934D0">
              <w:t>венного порядка) межмуниципального отдела Мин</w:t>
            </w:r>
            <w:r w:rsidRPr="00A934D0">
              <w:t>и</w:t>
            </w:r>
            <w:r w:rsidRPr="00A934D0">
              <w:t xml:space="preserve">стерства внутренних дел Российской Федерации </w:t>
            </w:r>
            <w:r w:rsidRPr="00A934D0">
              <w:br/>
              <w:t>«Барышский» (по согласованию)</w:t>
            </w:r>
          </w:p>
        </w:tc>
      </w:tr>
      <w:tr w:rsidR="00D6177D" w:rsidRPr="00A934D0" w:rsidTr="00D27074">
        <w:trPr>
          <w:trHeight w:val="617"/>
        </w:trPr>
        <w:tc>
          <w:tcPr>
            <w:tcW w:w="2628" w:type="dxa"/>
          </w:tcPr>
          <w:p w:rsidR="00D6177D" w:rsidRPr="00A934D0" w:rsidRDefault="00D6177D" w:rsidP="0086591E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A934D0">
              <w:t>Иванов А.А.</w:t>
            </w:r>
          </w:p>
        </w:tc>
        <w:tc>
          <w:tcPr>
            <w:tcW w:w="360" w:type="dxa"/>
          </w:tcPr>
          <w:p w:rsidR="00D6177D" w:rsidRPr="00A934D0" w:rsidRDefault="00D6177D" w:rsidP="0086591E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86591E">
            <w:pPr>
              <w:pStyle w:val="210"/>
              <w:tabs>
                <w:tab w:val="left" w:pos="0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A934D0">
              <w:t>инструктор пункта отбора на военную службу по ко</w:t>
            </w:r>
            <w:r w:rsidRPr="00A934D0">
              <w:t>н</w:t>
            </w:r>
            <w:r w:rsidRPr="00A934D0">
              <w:t>тракту города Ульяновска (по согласованию)</w:t>
            </w:r>
          </w:p>
        </w:tc>
      </w:tr>
      <w:tr w:rsidR="00D6177D" w:rsidRPr="00A934D0" w:rsidTr="00D27074">
        <w:tc>
          <w:tcPr>
            <w:tcW w:w="2628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A934D0">
              <w:t>Круглова Т.Г.</w:t>
            </w:r>
          </w:p>
        </w:tc>
        <w:tc>
          <w:tcPr>
            <w:tcW w:w="360" w:type="dxa"/>
          </w:tcPr>
          <w:p w:rsidR="00D6177D" w:rsidRPr="00A934D0" w:rsidRDefault="00D6177D" w:rsidP="00E52FF2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E52FF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A934D0">
              <w:t>главный специалист-эксперт отдела общего, дошкол</w:t>
            </w:r>
            <w:r w:rsidRPr="00A934D0">
              <w:t>ь</w:t>
            </w:r>
            <w:r w:rsidRPr="00A934D0">
              <w:t xml:space="preserve">ного и дополнительного образования управления </w:t>
            </w:r>
            <w:r w:rsidRPr="00A934D0">
              <w:br/>
              <w:t>образования муниципального образования «Бары</w:t>
            </w:r>
            <w:r w:rsidRPr="00A934D0">
              <w:t>ш</w:t>
            </w:r>
            <w:r w:rsidRPr="00A934D0">
              <w:t>ский район» (по согласованию)</w:t>
            </w:r>
          </w:p>
        </w:tc>
      </w:tr>
      <w:tr w:rsidR="00D6177D" w:rsidRPr="00A934D0" w:rsidTr="00D27074">
        <w:tc>
          <w:tcPr>
            <w:tcW w:w="2628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A934D0">
              <w:t>Муртазалиева Х.Д.</w:t>
            </w:r>
          </w:p>
        </w:tc>
        <w:tc>
          <w:tcPr>
            <w:tcW w:w="360" w:type="dxa"/>
          </w:tcPr>
          <w:p w:rsidR="00D6177D" w:rsidRPr="00A934D0" w:rsidRDefault="00D6177D" w:rsidP="00E52FF2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E52FF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A934D0">
              <w:t>врач, руководящий работой по медицинскому освид</w:t>
            </w:r>
            <w:r w:rsidRPr="00A934D0">
              <w:t>е</w:t>
            </w:r>
            <w:r w:rsidRPr="00A934D0">
              <w:t>тельствованию граждан, подлежащих призыву на в</w:t>
            </w:r>
            <w:r w:rsidRPr="00A934D0">
              <w:t>о</w:t>
            </w:r>
            <w:r w:rsidRPr="00A934D0">
              <w:t>енную службу, врач общей практики государственного учреждения здравоохранения «Барышская районная больница».</w:t>
            </w:r>
          </w:p>
        </w:tc>
      </w:tr>
      <w:tr w:rsidR="00D6177D" w:rsidRPr="00A934D0" w:rsidTr="00D27074">
        <w:tc>
          <w:tcPr>
            <w:tcW w:w="9828" w:type="dxa"/>
            <w:gridSpan w:val="3"/>
          </w:tcPr>
          <w:p w:rsidR="00D6177D" w:rsidRPr="00A934D0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A934D0">
              <w:rPr>
                <w:bCs/>
              </w:rPr>
              <w:t>Резервный состав:</w:t>
            </w:r>
          </w:p>
          <w:p w:rsidR="00D6177D" w:rsidRPr="00A934D0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A934D0">
              <w:t>Председатель комиссии</w:t>
            </w:r>
          </w:p>
        </w:tc>
      </w:tr>
      <w:tr w:rsidR="00D6177D" w:rsidRPr="00A934D0" w:rsidTr="00D27074">
        <w:tc>
          <w:tcPr>
            <w:tcW w:w="2628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934D0">
              <w:t>Кочедыков Н.В.</w:t>
            </w:r>
          </w:p>
        </w:tc>
        <w:tc>
          <w:tcPr>
            <w:tcW w:w="360" w:type="dxa"/>
          </w:tcPr>
          <w:p w:rsidR="00D6177D" w:rsidRPr="00A934D0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934D0">
              <w:t>заместитель главы администрации муниципального образования «Барышский район» (по согласованию)</w:t>
            </w:r>
          </w:p>
        </w:tc>
      </w:tr>
      <w:tr w:rsidR="00D6177D" w:rsidRPr="00A934D0" w:rsidTr="00D27074">
        <w:tc>
          <w:tcPr>
            <w:tcW w:w="9828" w:type="dxa"/>
            <w:gridSpan w:val="3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A934D0">
              <w:t>Заместитель председателя комиссии</w:t>
            </w:r>
          </w:p>
        </w:tc>
      </w:tr>
      <w:tr w:rsidR="00D6177D" w:rsidRPr="00A934D0" w:rsidTr="00D27074">
        <w:tc>
          <w:tcPr>
            <w:tcW w:w="2628" w:type="dxa"/>
          </w:tcPr>
          <w:p w:rsidR="00D6177D" w:rsidRPr="00A934D0" w:rsidRDefault="00D6177D" w:rsidP="00291F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934D0">
              <w:t>Милюткин В.М.</w:t>
            </w:r>
          </w:p>
        </w:tc>
        <w:tc>
          <w:tcPr>
            <w:tcW w:w="360" w:type="dxa"/>
          </w:tcPr>
          <w:p w:rsidR="00D6177D" w:rsidRPr="00A934D0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A934D0">
              <w:t xml:space="preserve">начальник отделения подготовки и призыва граждан на военную службу военного комиссариата </w:t>
            </w:r>
            <w:r w:rsidRPr="00A934D0">
              <w:rPr>
                <w:bCs/>
              </w:rPr>
              <w:t xml:space="preserve">города  </w:t>
            </w:r>
            <w:r w:rsidRPr="00A934D0">
              <w:t>Барыша, Барышского и Кузоватовского районов</w:t>
            </w:r>
            <w:r w:rsidRPr="00A934D0">
              <w:rPr>
                <w:bCs/>
              </w:rPr>
              <w:t xml:space="preserve"> </w:t>
            </w:r>
            <w:r w:rsidRPr="00A934D0">
              <w:t>Уль</w:t>
            </w:r>
            <w:r w:rsidRPr="00A934D0">
              <w:t>я</w:t>
            </w:r>
            <w:r w:rsidRPr="00A934D0">
              <w:t>новской области (по согласованию)</w:t>
            </w:r>
          </w:p>
        </w:tc>
      </w:tr>
      <w:tr w:rsidR="00D6177D" w:rsidRPr="00A934D0" w:rsidTr="00D27074">
        <w:tc>
          <w:tcPr>
            <w:tcW w:w="9828" w:type="dxa"/>
            <w:gridSpan w:val="3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A934D0">
              <w:t>Секретарь комиссии</w:t>
            </w:r>
          </w:p>
        </w:tc>
      </w:tr>
      <w:tr w:rsidR="00D6177D" w:rsidRPr="00A934D0" w:rsidTr="00D27074">
        <w:tc>
          <w:tcPr>
            <w:tcW w:w="2628" w:type="dxa"/>
          </w:tcPr>
          <w:p w:rsidR="00D6177D" w:rsidRPr="00A934D0" w:rsidRDefault="00D6177D" w:rsidP="00291FBE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934D0">
              <w:t>Кочеткова Т.А.</w:t>
            </w:r>
          </w:p>
        </w:tc>
        <w:tc>
          <w:tcPr>
            <w:tcW w:w="360" w:type="dxa"/>
          </w:tcPr>
          <w:p w:rsidR="00D6177D" w:rsidRPr="00A934D0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934D0">
              <w:t xml:space="preserve">медицинская сестра врача общей практики </w:t>
            </w:r>
            <w:r w:rsidRPr="00A934D0">
              <w:rPr>
                <w:bCs/>
              </w:rPr>
              <w:t>государс</w:t>
            </w:r>
            <w:r w:rsidRPr="00A934D0">
              <w:rPr>
                <w:bCs/>
              </w:rPr>
              <w:t>т</w:t>
            </w:r>
            <w:r w:rsidRPr="00A934D0">
              <w:rPr>
                <w:bCs/>
              </w:rPr>
              <w:t>венного</w:t>
            </w:r>
            <w:r w:rsidRPr="00A934D0">
              <w:t xml:space="preserve"> учреждения здравоохранения «</w:t>
            </w:r>
            <w:r w:rsidRPr="00A934D0">
              <w:rPr>
                <w:bCs/>
              </w:rPr>
              <w:t xml:space="preserve">Барышская </w:t>
            </w:r>
            <w:r w:rsidRPr="00A934D0">
              <w:t xml:space="preserve">районная больница» </w:t>
            </w:r>
          </w:p>
        </w:tc>
      </w:tr>
      <w:tr w:rsidR="00D6177D" w:rsidRPr="00A934D0" w:rsidTr="00D27074">
        <w:tc>
          <w:tcPr>
            <w:tcW w:w="9828" w:type="dxa"/>
            <w:gridSpan w:val="3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A934D0">
              <w:rPr>
                <w:bCs/>
                <w:iCs/>
              </w:rPr>
              <w:t>Члены комиссии:</w:t>
            </w:r>
          </w:p>
        </w:tc>
      </w:tr>
      <w:tr w:rsidR="00D6177D" w:rsidRPr="00A934D0" w:rsidTr="00D27074">
        <w:tc>
          <w:tcPr>
            <w:tcW w:w="2628" w:type="dxa"/>
          </w:tcPr>
          <w:p w:rsidR="00D6177D" w:rsidRPr="00A934D0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934D0">
              <w:t>Анохин В.И.</w:t>
            </w:r>
          </w:p>
        </w:tc>
        <w:tc>
          <w:tcPr>
            <w:tcW w:w="360" w:type="dxa"/>
          </w:tcPr>
          <w:p w:rsidR="00D6177D" w:rsidRPr="00A934D0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934D0">
              <w:t>инструктор (по ВМФ) пункта отбора на военную службу по контракту города Ульяновска (по соглас</w:t>
            </w:r>
            <w:r w:rsidRPr="00A934D0">
              <w:t>о</w:t>
            </w:r>
            <w:r w:rsidRPr="00A934D0">
              <w:t>ванию)</w:t>
            </w:r>
          </w:p>
        </w:tc>
      </w:tr>
      <w:tr w:rsidR="00D6177D" w:rsidRPr="00A934D0" w:rsidTr="00D27074">
        <w:tc>
          <w:tcPr>
            <w:tcW w:w="2628" w:type="dxa"/>
          </w:tcPr>
          <w:p w:rsidR="00D6177D" w:rsidRPr="00A934D0" w:rsidRDefault="00D6177D" w:rsidP="00D2103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934D0">
              <w:t>Брагина Т.Б.</w:t>
            </w:r>
          </w:p>
        </w:tc>
        <w:tc>
          <w:tcPr>
            <w:tcW w:w="360" w:type="dxa"/>
          </w:tcPr>
          <w:p w:rsidR="00D6177D" w:rsidRPr="00A934D0" w:rsidRDefault="00D6177D" w:rsidP="00D21036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D2103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934D0">
              <w:t>врач, руководящий работой по медицинскому освид</w:t>
            </w:r>
            <w:r w:rsidRPr="00A934D0">
              <w:t>е</w:t>
            </w:r>
            <w:r w:rsidRPr="00A934D0">
              <w:t>тельствованию граждан, подлежащих призыву на в</w:t>
            </w:r>
            <w:r w:rsidRPr="00A934D0">
              <w:t>о</w:t>
            </w:r>
            <w:r w:rsidRPr="00A934D0">
              <w:t>енную службу, заведующий поликлиникой государс</w:t>
            </w:r>
            <w:r w:rsidRPr="00A934D0">
              <w:t>т</w:t>
            </w:r>
            <w:r w:rsidRPr="00A934D0">
              <w:t xml:space="preserve">венного учреждения здравоохранения «Барышская районная больница» </w:t>
            </w:r>
          </w:p>
        </w:tc>
      </w:tr>
      <w:tr w:rsidR="00D6177D" w:rsidRPr="00A934D0" w:rsidTr="00D27074">
        <w:tc>
          <w:tcPr>
            <w:tcW w:w="2628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934D0">
              <w:t>Ерженина Е.Н.</w:t>
            </w:r>
          </w:p>
        </w:tc>
        <w:tc>
          <w:tcPr>
            <w:tcW w:w="360" w:type="dxa"/>
          </w:tcPr>
          <w:p w:rsidR="00D6177D" w:rsidRPr="00A934D0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934D0">
              <w:t>заместитель руководителя филиала областного гос</w:t>
            </w:r>
            <w:r w:rsidRPr="00A934D0">
              <w:t>у</w:t>
            </w:r>
            <w:r w:rsidRPr="00A934D0">
              <w:t xml:space="preserve">дарственного казённого учреждения «Кадровый центр Ульяновской области» в Барышском районе </w:t>
            </w:r>
          </w:p>
        </w:tc>
      </w:tr>
      <w:tr w:rsidR="00D6177D" w:rsidRPr="00A934D0" w:rsidTr="00D27074">
        <w:tc>
          <w:tcPr>
            <w:tcW w:w="2628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934D0">
              <w:t>Клыгина Е.А.</w:t>
            </w:r>
          </w:p>
        </w:tc>
        <w:tc>
          <w:tcPr>
            <w:tcW w:w="360" w:type="dxa"/>
          </w:tcPr>
          <w:p w:rsidR="00D6177D" w:rsidRPr="00A934D0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934D0">
              <w:t>главный специалист-эксперт отдела общего, дошкол</w:t>
            </w:r>
            <w:r w:rsidRPr="00A934D0">
              <w:t>ь</w:t>
            </w:r>
            <w:r w:rsidRPr="00A934D0">
              <w:t xml:space="preserve">ного и дополнительного образования управления </w:t>
            </w:r>
            <w:r w:rsidRPr="00A934D0">
              <w:br/>
              <w:t>образования муниципального образования «Бары</w:t>
            </w:r>
            <w:r w:rsidRPr="00A934D0">
              <w:t>ш</w:t>
            </w:r>
            <w:r w:rsidRPr="00A934D0">
              <w:t>ский район» (по согласованию)</w:t>
            </w:r>
          </w:p>
        </w:tc>
      </w:tr>
      <w:tr w:rsidR="00D6177D" w:rsidRPr="00A934D0" w:rsidTr="00D27074">
        <w:tc>
          <w:tcPr>
            <w:tcW w:w="2628" w:type="dxa"/>
          </w:tcPr>
          <w:p w:rsidR="00D6177D" w:rsidRPr="00A934D0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934D0">
              <w:t>Шараева Ю.Ю.</w:t>
            </w:r>
          </w:p>
        </w:tc>
        <w:tc>
          <w:tcPr>
            <w:tcW w:w="360" w:type="dxa"/>
          </w:tcPr>
          <w:p w:rsidR="00D6177D" w:rsidRPr="00A934D0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934D0">
              <w:t>–</w:t>
            </w:r>
          </w:p>
        </w:tc>
        <w:tc>
          <w:tcPr>
            <w:tcW w:w="6840" w:type="dxa"/>
          </w:tcPr>
          <w:p w:rsidR="00D6177D" w:rsidRPr="00A934D0" w:rsidRDefault="00D6177D" w:rsidP="0086591E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934D0">
              <w:t xml:space="preserve">помощник начальника межмуниципального отдела Министерства внутренних дел Российской Федерации «Барышский» (по работе с личным составом)  </w:t>
            </w:r>
            <w:r w:rsidRPr="00A934D0">
              <w:br/>
              <w:t>(по согласованию).</w:t>
            </w:r>
          </w:p>
        </w:tc>
      </w:tr>
    </w:tbl>
    <w:p w:rsidR="00D6177D" w:rsidRPr="00A934D0" w:rsidRDefault="00D6177D" w:rsidP="00E52FF2">
      <w:pPr>
        <w:spacing w:after="140"/>
        <w:rPr>
          <w:lang w:eastAsia="en-US"/>
        </w:rPr>
      </w:pPr>
    </w:p>
    <w:p w:rsidR="00D6177D" w:rsidRPr="00AE3004" w:rsidRDefault="00D6177D" w:rsidP="00E52FF2">
      <w:pPr>
        <w:spacing w:after="140"/>
        <w:jc w:val="center"/>
        <w:rPr>
          <w:lang w:eastAsia="en-US"/>
        </w:rPr>
      </w:pPr>
      <w:r w:rsidRPr="00AE3004">
        <w:rPr>
          <w:lang w:eastAsia="en-US"/>
        </w:rPr>
        <w:t>______________</w:t>
      </w:r>
    </w:p>
    <w:p w:rsidR="00D6177D" w:rsidRPr="00AE3004" w:rsidRDefault="00D6177D" w:rsidP="00E52FF2">
      <w:pPr>
        <w:rPr>
          <w:lang w:eastAsia="en-US"/>
        </w:rPr>
        <w:sectPr w:rsidR="00D6177D" w:rsidRPr="00AE3004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BE10C0" w:rsidRDefault="00D6177D" w:rsidP="00E52FF2">
      <w:pPr>
        <w:pStyle w:val="210"/>
        <w:suppressAutoHyphens w:val="0"/>
        <w:ind w:left="5812" w:firstLine="0"/>
        <w:jc w:val="center"/>
      </w:pPr>
      <w:r w:rsidRPr="00BE10C0">
        <w:t>ПРИЛОЖЕНИЕ № 4</w:t>
      </w:r>
    </w:p>
    <w:p w:rsidR="00D6177D" w:rsidRPr="00BE10C0" w:rsidRDefault="00D6177D" w:rsidP="00E52FF2">
      <w:pPr>
        <w:pStyle w:val="210"/>
        <w:suppressAutoHyphens w:val="0"/>
        <w:ind w:left="5812" w:firstLine="0"/>
        <w:jc w:val="center"/>
      </w:pPr>
    </w:p>
    <w:p w:rsidR="00D6177D" w:rsidRDefault="00D6177D" w:rsidP="00194458">
      <w:pPr>
        <w:pStyle w:val="210"/>
        <w:suppressAutoHyphens w:val="0"/>
        <w:ind w:left="5812" w:firstLine="0"/>
        <w:jc w:val="center"/>
      </w:pPr>
      <w:r w:rsidRPr="00BE10C0">
        <w:t xml:space="preserve">к </w:t>
      </w:r>
      <w:r>
        <w:t>указу</w:t>
      </w:r>
      <w:r w:rsidRPr="00BE10C0">
        <w:rPr>
          <w:lang w:val="et-EE"/>
        </w:rPr>
        <w:t xml:space="preserve"> </w:t>
      </w:r>
      <w:r w:rsidRPr="00BE10C0">
        <w:t>Губернатора</w:t>
      </w:r>
    </w:p>
    <w:p w:rsidR="00D6177D" w:rsidRPr="00BE10C0" w:rsidRDefault="00D6177D" w:rsidP="00194458">
      <w:pPr>
        <w:pStyle w:val="210"/>
        <w:suppressAutoHyphens w:val="0"/>
        <w:ind w:left="5812" w:firstLine="0"/>
        <w:jc w:val="center"/>
      </w:pPr>
      <w:r w:rsidRPr="00BE10C0">
        <w:t>Ульяновской области</w:t>
      </w:r>
    </w:p>
    <w:p w:rsidR="00D6177D" w:rsidRPr="005C1F58" w:rsidRDefault="00D6177D" w:rsidP="00E52FF2">
      <w:pPr>
        <w:pStyle w:val="210"/>
        <w:suppressAutoHyphens w:val="0"/>
        <w:ind w:left="0" w:firstLine="0"/>
      </w:pPr>
    </w:p>
    <w:p w:rsidR="00D6177D" w:rsidRPr="005C1F58" w:rsidRDefault="00D6177D" w:rsidP="00E52FF2">
      <w:pPr>
        <w:pStyle w:val="210"/>
        <w:suppressAutoHyphens w:val="0"/>
        <w:ind w:left="0" w:firstLine="0"/>
      </w:pPr>
    </w:p>
    <w:p w:rsidR="00D6177D" w:rsidRPr="005C1F58" w:rsidRDefault="00D6177D" w:rsidP="00E52FF2">
      <w:pPr>
        <w:pStyle w:val="210"/>
        <w:suppressAutoHyphens w:val="0"/>
        <w:ind w:left="0" w:firstLine="0"/>
      </w:pPr>
    </w:p>
    <w:p w:rsidR="00D6177D" w:rsidRPr="00BE10C0" w:rsidRDefault="00D6177D" w:rsidP="00E52FF2">
      <w:pPr>
        <w:pStyle w:val="210"/>
        <w:suppressAutoHyphens w:val="0"/>
        <w:ind w:left="0" w:firstLine="0"/>
      </w:pPr>
    </w:p>
    <w:p w:rsidR="00D6177D" w:rsidRPr="00BE10C0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BE10C0">
        <w:rPr>
          <w:b/>
          <w:bCs/>
        </w:rPr>
        <w:t>СОСТАВ</w:t>
      </w:r>
    </w:p>
    <w:p w:rsidR="00D6177D" w:rsidRPr="00BE10C0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BE10C0">
        <w:rPr>
          <w:b/>
          <w:bCs/>
        </w:rPr>
        <w:t xml:space="preserve">призывной комиссии </w:t>
      </w:r>
      <w:r w:rsidRPr="00BE10C0">
        <w:rPr>
          <w:b/>
        </w:rPr>
        <w:t xml:space="preserve">муниципального образования </w:t>
      </w:r>
    </w:p>
    <w:p w:rsidR="00D6177D" w:rsidRPr="00BE10C0" w:rsidRDefault="00D6177D" w:rsidP="00E52FF2">
      <w:pPr>
        <w:pStyle w:val="210"/>
        <w:tabs>
          <w:tab w:val="left" w:pos="708"/>
        </w:tabs>
        <w:suppressAutoHyphens w:val="0"/>
        <w:ind w:left="0" w:firstLine="0"/>
        <w:jc w:val="center"/>
        <w:rPr>
          <w:b/>
          <w:bCs/>
        </w:rPr>
      </w:pPr>
      <w:r w:rsidRPr="00BE10C0">
        <w:rPr>
          <w:b/>
        </w:rPr>
        <w:t xml:space="preserve">«Вешкаймский район» </w:t>
      </w:r>
      <w:r w:rsidRPr="00BE10C0">
        <w:rPr>
          <w:b/>
          <w:bCs/>
        </w:rPr>
        <w:t>Ульяновской области</w:t>
      </w:r>
    </w:p>
    <w:p w:rsidR="00D6177D" w:rsidRPr="005C1F58" w:rsidRDefault="00D6177D" w:rsidP="00E52FF2">
      <w:pPr>
        <w:pStyle w:val="210"/>
        <w:suppressAutoHyphens w:val="0"/>
        <w:ind w:left="0" w:firstLine="709"/>
        <w:jc w:val="both"/>
      </w:pPr>
    </w:p>
    <w:p w:rsidR="00D6177D" w:rsidRPr="00BE10C0" w:rsidRDefault="00D6177D" w:rsidP="00E52FF2">
      <w:pPr>
        <w:pStyle w:val="210"/>
        <w:suppressAutoHyphens w:val="0"/>
        <w:ind w:left="0" w:firstLine="709"/>
        <w:jc w:val="both"/>
      </w:pPr>
    </w:p>
    <w:p w:rsidR="00D6177D" w:rsidRPr="00BE10C0" w:rsidRDefault="00D6177D" w:rsidP="0004560B">
      <w:pPr>
        <w:pStyle w:val="210"/>
        <w:suppressAutoHyphens w:val="0"/>
        <w:spacing w:line="204" w:lineRule="auto"/>
        <w:ind w:left="0" w:firstLine="709"/>
        <w:jc w:val="both"/>
      </w:pPr>
      <w:r w:rsidRPr="00BE10C0">
        <w:t>Основной состав:</w:t>
      </w:r>
    </w:p>
    <w:p w:rsidR="00D6177D" w:rsidRPr="007737AA" w:rsidRDefault="00D6177D" w:rsidP="0004560B">
      <w:pPr>
        <w:pStyle w:val="210"/>
        <w:suppressAutoHyphens w:val="0"/>
        <w:spacing w:after="200" w:line="204" w:lineRule="auto"/>
        <w:ind w:left="0" w:firstLine="709"/>
        <w:jc w:val="both"/>
      </w:pPr>
      <w:r w:rsidRPr="007737AA">
        <w:t>Председатель комиссии</w:t>
      </w:r>
    </w:p>
    <w:tbl>
      <w:tblPr>
        <w:tblW w:w="9885" w:type="dxa"/>
        <w:tblInd w:w="-34" w:type="dxa"/>
        <w:tblLook w:val="01E0"/>
      </w:tblPr>
      <w:tblGrid>
        <w:gridCol w:w="2770"/>
        <w:gridCol w:w="360"/>
        <w:gridCol w:w="6755"/>
      </w:tblGrid>
      <w:tr w:rsidR="00D6177D" w:rsidRPr="007737AA" w:rsidTr="00D27074">
        <w:tc>
          <w:tcPr>
            <w:tcW w:w="2770" w:type="dxa"/>
          </w:tcPr>
          <w:p w:rsidR="00D6177D" w:rsidRPr="007737A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737AA">
              <w:t>Камаев Р.И.</w:t>
            </w:r>
          </w:p>
        </w:tc>
        <w:tc>
          <w:tcPr>
            <w:tcW w:w="360" w:type="dxa"/>
          </w:tcPr>
          <w:p w:rsidR="00D6177D" w:rsidRPr="007737A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5C1F58">
            <w:pPr>
              <w:pStyle w:val="210"/>
              <w:suppressAutoHyphens w:val="0"/>
              <w:spacing w:after="180" w:line="204" w:lineRule="auto"/>
              <w:ind w:left="0" w:firstLine="0"/>
              <w:jc w:val="both"/>
            </w:pPr>
            <w:r w:rsidRPr="007737AA">
              <w:t>глава муниципального образования «Вешкаймский район» (по согласованию)</w:t>
            </w:r>
          </w:p>
        </w:tc>
      </w:tr>
      <w:tr w:rsidR="00D6177D" w:rsidRPr="007737AA" w:rsidTr="00D27074">
        <w:tc>
          <w:tcPr>
            <w:tcW w:w="9885" w:type="dxa"/>
            <w:gridSpan w:val="3"/>
          </w:tcPr>
          <w:p w:rsidR="00D6177D" w:rsidRPr="007737AA" w:rsidRDefault="00D6177D" w:rsidP="00DE0EAC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7737AA">
              <w:t>Заместитель председателя комиссии</w:t>
            </w:r>
          </w:p>
        </w:tc>
      </w:tr>
      <w:tr w:rsidR="00D6177D" w:rsidRPr="007737AA" w:rsidTr="00D27074">
        <w:tc>
          <w:tcPr>
            <w:tcW w:w="2770" w:type="dxa"/>
          </w:tcPr>
          <w:p w:rsidR="00D6177D" w:rsidRPr="007737A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737AA">
              <w:t>Ромазанов А.Ш.</w:t>
            </w:r>
          </w:p>
        </w:tc>
        <w:tc>
          <w:tcPr>
            <w:tcW w:w="360" w:type="dxa"/>
          </w:tcPr>
          <w:p w:rsidR="00D6177D" w:rsidRPr="007737A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5C1F58">
            <w:pPr>
              <w:pStyle w:val="210"/>
              <w:suppressAutoHyphens w:val="0"/>
              <w:spacing w:after="180" w:line="204" w:lineRule="auto"/>
              <w:ind w:left="0" w:firstLine="0"/>
              <w:jc w:val="both"/>
            </w:pPr>
            <w:r w:rsidRPr="007737AA">
              <w:t>военный комиссар Вешкаймского и Майнского</w:t>
            </w:r>
            <w:r w:rsidRPr="007737AA">
              <w:rPr>
                <w:bCs/>
              </w:rPr>
              <w:t xml:space="preserve"> </w:t>
            </w:r>
            <w:r w:rsidRPr="007737AA">
              <w:rPr>
                <w:bCs/>
              </w:rPr>
              <w:br/>
              <w:t>районов</w:t>
            </w:r>
            <w:r w:rsidRPr="007737AA">
              <w:t xml:space="preserve"> Ульяновской области (по согласованию)</w:t>
            </w:r>
          </w:p>
        </w:tc>
      </w:tr>
      <w:tr w:rsidR="00D6177D" w:rsidRPr="007737AA" w:rsidTr="00D27074">
        <w:tc>
          <w:tcPr>
            <w:tcW w:w="9885" w:type="dxa"/>
            <w:gridSpan w:val="3"/>
          </w:tcPr>
          <w:p w:rsidR="00D6177D" w:rsidRPr="007737AA" w:rsidRDefault="00D6177D" w:rsidP="005C1F58">
            <w:pPr>
              <w:pStyle w:val="210"/>
              <w:suppressAutoHyphens w:val="0"/>
              <w:spacing w:after="200" w:line="204" w:lineRule="auto"/>
              <w:ind w:left="0" w:firstLine="592"/>
            </w:pPr>
            <w:r w:rsidRPr="007737AA">
              <w:t>Секретарь комиссии</w:t>
            </w:r>
          </w:p>
        </w:tc>
      </w:tr>
      <w:tr w:rsidR="00D6177D" w:rsidRPr="007737AA" w:rsidTr="00D27074">
        <w:tc>
          <w:tcPr>
            <w:tcW w:w="2770" w:type="dxa"/>
          </w:tcPr>
          <w:p w:rsidR="00D6177D" w:rsidRPr="007737A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737AA">
              <w:t>Никонова Е.Г.</w:t>
            </w:r>
          </w:p>
        </w:tc>
        <w:tc>
          <w:tcPr>
            <w:tcW w:w="360" w:type="dxa"/>
          </w:tcPr>
          <w:p w:rsidR="00D6177D" w:rsidRPr="007737A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627C8C">
            <w:pPr>
              <w:pStyle w:val="210"/>
              <w:suppressAutoHyphens w:val="0"/>
              <w:spacing w:after="180" w:line="204" w:lineRule="auto"/>
              <w:ind w:left="0" w:firstLine="0"/>
              <w:jc w:val="both"/>
            </w:pPr>
            <w:r w:rsidRPr="007737AA">
              <w:t>фельдшер отделения подготовки и призыва граждан  на военную службу военного комиссариата Вешкай</w:t>
            </w:r>
            <w:r w:rsidRPr="007737AA">
              <w:t>м</w:t>
            </w:r>
            <w:r w:rsidRPr="007737AA">
              <w:t xml:space="preserve">ского и Майнского </w:t>
            </w:r>
            <w:r w:rsidRPr="007737AA">
              <w:rPr>
                <w:bCs/>
              </w:rPr>
              <w:t xml:space="preserve">районов </w:t>
            </w:r>
            <w:r w:rsidRPr="007737AA">
              <w:t>Ульяновской области (по согласованию)</w:t>
            </w:r>
          </w:p>
        </w:tc>
      </w:tr>
      <w:tr w:rsidR="00D6177D" w:rsidRPr="007737AA" w:rsidTr="00D27074">
        <w:tc>
          <w:tcPr>
            <w:tcW w:w="9885" w:type="dxa"/>
            <w:gridSpan w:val="3"/>
          </w:tcPr>
          <w:p w:rsidR="00D6177D" w:rsidRPr="007737AA" w:rsidRDefault="00D6177D" w:rsidP="005C1F58">
            <w:pPr>
              <w:pStyle w:val="210"/>
              <w:suppressAutoHyphens w:val="0"/>
              <w:spacing w:after="200" w:line="204" w:lineRule="auto"/>
              <w:ind w:left="0" w:firstLine="648"/>
              <w:jc w:val="both"/>
            </w:pPr>
            <w:r w:rsidRPr="007737AA">
              <w:rPr>
                <w:bCs/>
                <w:iCs/>
              </w:rPr>
              <w:t>Члены комиссии:</w:t>
            </w:r>
          </w:p>
        </w:tc>
      </w:tr>
      <w:tr w:rsidR="00D6177D" w:rsidRPr="007737AA" w:rsidTr="00D27074">
        <w:tc>
          <w:tcPr>
            <w:tcW w:w="2770" w:type="dxa"/>
          </w:tcPr>
          <w:p w:rsidR="00D6177D" w:rsidRPr="007737AA" w:rsidRDefault="00D6177D" w:rsidP="00D2103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7737AA">
              <w:t>Анохин В.И.</w:t>
            </w:r>
          </w:p>
        </w:tc>
        <w:tc>
          <w:tcPr>
            <w:tcW w:w="360" w:type="dxa"/>
          </w:tcPr>
          <w:p w:rsidR="00D6177D" w:rsidRPr="007737AA" w:rsidRDefault="00D6177D" w:rsidP="00D21036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D2103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7737AA">
              <w:t>инструктор (по ВМФ) пункта отбора на военную службу по контракту города Ульяновска (по соглас</w:t>
            </w:r>
            <w:r w:rsidRPr="007737AA">
              <w:t>о</w:t>
            </w:r>
            <w:r w:rsidRPr="007737AA">
              <w:t>ванию)</w:t>
            </w:r>
          </w:p>
        </w:tc>
      </w:tr>
      <w:tr w:rsidR="00D6177D" w:rsidRPr="007737AA" w:rsidTr="00D27074">
        <w:tc>
          <w:tcPr>
            <w:tcW w:w="2770" w:type="dxa"/>
          </w:tcPr>
          <w:p w:rsidR="00D6177D" w:rsidRPr="007737AA" w:rsidRDefault="00D6177D" w:rsidP="00D21036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737AA">
              <w:t>Лифанова Н.В.</w:t>
            </w:r>
          </w:p>
        </w:tc>
        <w:tc>
          <w:tcPr>
            <w:tcW w:w="360" w:type="dxa"/>
          </w:tcPr>
          <w:p w:rsidR="00D6177D" w:rsidRPr="007737AA" w:rsidRDefault="00D6177D" w:rsidP="00D21036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D21036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7737AA">
              <w:t>исполняющий обязанности заместителя начальника полиции (по охране общественного порядка) межм</w:t>
            </w:r>
            <w:r w:rsidRPr="007737AA">
              <w:t>у</w:t>
            </w:r>
            <w:r w:rsidRPr="007737AA">
              <w:t>ниципального отдела Министерства внутренних дел Российской Федерации «Майнский» (по согласов</w:t>
            </w:r>
            <w:r w:rsidRPr="007737AA">
              <w:t>а</w:t>
            </w:r>
            <w:r w:rsidRPr="007737AA">
              <w:t>нию)</w:t>
            </w:r>
          </w:p>
        </w:tc>
      </w:tr>
      <w:tr w:rsidR="00D6177D" w:rsidRPr="007737AA" w:rsidTr="00D27074">
        <w:tc>
          <w:tcPr>
            <w:tcW w:w="2770" w:type="dxa"/>
          </w:tcPr>
          <w:p w:rsidR="00D6177D" w:rsidRPr="007737AA" w:rsidRDefault="00D6177D" w:rsidP="00D21036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737AA">
              <w:t>Самолова Е.В.</w:t>
            </w:r>
          </w:p>
        </w:tc>
        <w:tc>
          <w:tcPr>
            <w:tcW w:w="360" w:type="dxa"/>
          </w:tcPr>
          <w:p w:rsidR="00D6177D" w:rsidRPr="007737AA" w:rsidRDefault="00D6177D" w:rsidP="00D21036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D21036">
            <w:pPr>
              <w:pStyle w:val="210"/>
              <w:suppressAutoHyphens w:val="0"/>
              <w:spacing w:after="180" w:line="204" w:lineRule="auto"/>
              <w:ind w:left="0" w:firstLine="0"/>
              <w:jc w:val="both"/>
            </w:pPr>
            <w:r w:rsidRPr="007737AA">
              <w:t>начальник отдела общего, дошкольного и дополн</w:t>
            </w:r>
            <w:r w:rsidRPr="007737AA">
              <w:t>и</w:t>
            </w:r>
            <w:r w:rsidRPr="007737AA">
              <w:t>тельного образования управления образования адм</w:t>
            </w:r>
            <w:r w:rsidRPr="007737AA">
              <w:t>и</w:t>
            </w:r>
            <w:r w:rsidRPr="007737AA">
              <w:t>нистрации муниципального образования «Вешкай</w:t>
            </w:r>
            <w:r w:rsidRPr="007737AA">
              <w:t>м</w:t>
            </w:r>
            <w:r w:rsidRPr="007737AA">
              <w:t>ский район» (по согласованию)</w:t>
            </w:r>
          </w:p>
        </w:tc>
      </w:tr>
      <w:tr w:rsidR="00D6177D" w:rsidRPr="007737AA" w:rsidTr="00D27074">
        <w:tc>
          <w:tcPr>
            <w:tcW w:w="2770" w:type="dxa"/>
          </w:tcPr>
          <w:p w:rsidR="00D6177D" w:rsidRPr="007737AA" w:rsidRDefault="00D6177D" w:rsidP="00AD02D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737AA">
              <w:t>Силантьев А.Н.</w:t>
            </w:r>
          </w:p>
        </w:tc>
        <w:tc>
          <w:tcPr>
            <w:tcW w:w="360" w:type="dxa"/>
          </w:tcPr>
          <w:p w:rsidR="00D6177D" w:rsidRPr="007737AA" w:rsidRDefault="00D6177D" w:rsidP="00AD02D5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5C1F58">
            <w:pPr>
              <w:pStyle w:val="210"/>
              <w:suppressAutoHyphens w:val="0"/>
              <w:spacing w:after="180" w:line="204" w:lineRule="auto"/>
              <w:ind w:left="0" w:firstLine="0"/>
              <w:jc w:val="both"/>
            </w:pPr>
            <w:r w:rsidRPr="007737AA">
              <w:t xml:space="preserve">руководитель филиала областного государственного казённого учреждения «Кадровый центр Ульяновской области» в Вешкаймском районе </w:t>
            </w:r>
          </w:p>
        </w:tc>
      </w:tr>
      <w:tr w:rsidR="00D6177D" w:rsidRPr="007737AA" w:rsidTr="00D27074">
        <w:trPr>
          <w:trHeight w:val="80"/>
        </w:trPr>
        <w:tc>
          <w:tcPr>
            <w:tcW w:w="2770" w:type="dxa"/>
          </w:tcPr>
          <w:p w:rsidR="00D6177D" w:rsidRPr="007737AA" w:rsidRDefault="00D6177D" w:rsidP="00AD02D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737AA">
              <w:t>Скоробогатова Т.А.</w:t>
            </w:r>
          </w:p>
        </w:tc>
        <w:tc>
          <w:tcPr>
            <w:tcW w:w="360" w:type="dxa"/>
          </w:tcPr>
          <w:p w:rsidR="00D6177D" w:rsidRPr="007737AA" w:rsidRDefault="00D6177D" w:rsidP="00AD02D5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5C1F58">
            <w:pPr>
              <w:pStyle w:val="210"/>
              <w:suppressAutoHyphens w:val="0"/>
              <w:spacing w:after="180" w:line="204" w:lineRule="auto"/>
              <w:ind w:left="0" w:firstLine="0"/>
              <w:jc w:val="both"/>
            </w:pPr>
            <w:r w:rsidRPr="007737AA">
              <w:t>врач, руководящий работой по медицинскому освид</w:t>
            </w:r>
            <w:r w:rsidRPr="007737AA">
              <w:t>е</w:t>
            </w:r>
            <w:r w:rsidRPr="007737AA">
              <w:t>тельствованию граждан, подлежащих призыву на в</w:t>
            </w:r>
            <w:r w:rsidRPr="007737AA">
              <w:t>о</w:t>
            </w:r>
            <w:r w:rsidRPr="007737AA">
              <w:t>енную службу, врач-терапевт участковый государс</w:t>
            </w:r>
            <w:r w:rsidRPr="007737AA">
              <w:t>т</w:t>
            </w:r>
            <w:r w:rsidRPr="007737AA">
              <w:t>венного учреждения здравоохранения «</w:t>
            </w:r>
            <w:r w:rsidRPr="007737AA">
              <w:rPr>
                <w:bCs/>
              </w:rPr>
              <w:t xml:space="preserve">Вешкаймская </w:t>
            </w:r>
            <w:r w:rsidRPr="007737AA">
              <w:t>районная больница».</w:t>
            </w:r>
          </w:p>
        </w:tc>
      </w:tr>
      <w:tr w:rsidR="00D6177D" w:rsidRPr="007737AA" w:rsidTr="00D27074">
        <w:tc>
          <w:tcPr>
            <w:tcW w:w="9885" w:type="dxa"/>
            <w:gridSpan w:val="3"/>
          </w:tcPr>
          <w:p w:rsidR="00D6177D" w:rsidRPr="007737AA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7737AA">
              <w:rPr>
                <w:bCs/>
              </w:rPr>
              <w:t>Резервный состав:</w:t>
            </w:r>
          </w:p>
          <w:p w:rsidR="00D6177D" w:rsidRPr="007737AA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7737AA">
              <w:t>Председатель комиссии</w:t>
            </w:r>
          </w:p>
        </w:tc>
      </w:tr>
      <w:tr w:rsidR="00D6177D" w:rsidRPr="007737AA" w:rsidTr="00D27074">
        <w:tc>
          <w:tcPr>
            <w:tcW w:w="2770" w:type="dxa"/>
          </w:tcPr>
          <w:p w:rsidR="00D6177D" w:rsidRPr="007737A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737AA">
              <w:t>Марунин А.В.</w:t>
            </w:r>
          </w:p>
        </w:tc>
        <w:tc>
          <w:tcPr>
            <w:tcW w:w="360" w:type="dxa"/>
          </w:tcPr>
          <w:p w:rsidR="00D6177D" w:rsidRPr="007737A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7737AA">
              <w:t>первый заместитель главы администрации муниц</w:t>
            </w:r>
            <w:r w:rsidRPr="007737AA">
              <w:t>и</w:t>
            </w:r>
            <w:r w:rsidRPr="007737AA">
              <w:t>пального образования «Вешкаймский район» (по с</w:t>
            </w:r>
            <w:r w:rsidRPr="007737AA">
              <w:t>о</w:t>
            </w:r>
            <w:r w:rsidRPr="007737AA">
              <w:t>гласованию)</w:t>
            </w:r>
          </w:p>
        </w:tc>
      </w:tr>
      <w:tr w:rsidR="00D6177D" w:rsidRPr="007737AA" w:rsidTr="00D27074">
        <w:tc>
          <w:tcPr>
            <w:tcW w:w="9885" w:type="dxa"/>
            <w:gridSpan w:val="3"/>
          </w:tcPr>
          <w:p w:rsidR="00D6177D" w:rsidRPr="007737AA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7737AA">
              <w:t>Заместитель председателя комиссии</w:t>
            </w:r>
          </w:p>
        </w:tc>
      </w:tr>
      <w:tr w:rsidR="00D6177D" w:rsidRPr="007737AA" w:rsidTr="00D27074">
        <w:tc>
          <w:tcPr>
            <w:tcW w:w="2770" w:type="dxa"/>
          </w:tcPr>
          <w:p w:rsidR="00D6177D" w:rsidRPr="007737AA" w:rsidRDefault="00D6177D" w:rsidP="001944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18"/>
            </w:pPr>
            <w:r w:rsidRPr="007737AA">
              <w:t>Микка М.В.</w:t>
            </w:r>
          </w:p>
        </w:tc>
        <w:tc>
          <w:tcPr>
            <w:tcW w:w="360" w:type="dxa"/>
          </w:tcPr>
          <w:p w:rsidR="00D6177D" w:rsidRPr="007737A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627C8C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7737AA">
              <w:t>начальник отделения подготовки и призыва граждан на военную службу военного комиссариата Вешкай</w:t>
            </w:r>
            <w:r w:rsidRPr="007737AA">
              <w:t>м</w:t>
            </w:r>
            <w:r w:rsidRPr="007737AA">
              <w:t xml:space="preserve">ского и Майнского </w:t>
            </w:r>
            <w:r w:rsidRPr="007737AA">
              <w:rPr>
                <w:bCs/>
              </w:rPr>
              <w:t xml:space="preserve">районов </w:t>
            </w:r>
            <w:r w:rsidRPr="007737AA">
              <w:t>Ульяновской области (по согласованию)</w:t>
            </w:r>
          </w:p>
        </w:tc>
      </w:tr>
      <w:tr w:rsidR="00D6177D" w:rsidRPr="007737AA" w:rsidTr="00D27074">
        <w:tc>
          <w:tcPr>
            <w:tcW w:w="9885" w:type="dxa"/>
            <w:gridSpan w:val="3"/>
          </w:tcPr>
          <w:p w:rsidR="00D6177D" w:rsidRPr="007737AA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7737AA">
              <w:t>Секретарь комиссии</w:t>
            </w:r>
          </w:p>
        </w:tc>
      </w:tr>
      <w:tr w:rsidR="00D6177D" w:rsidRPr="007737AA" w:rsidTr="00D27074">
        <w:tc>
          <w:tcPr>
            <w:tcW w:w="2770" w:type="dxa"/>
          </w:tcPr>
          <w:p w:rsidR="00D6177D" w:rsidRPr="007737AA" w:rsidRDefault="00D6177D" w:rsidP="00194458">
            <w:pPr>
              <w:pStyle w:val="210"/>
              <w:suppressAutoHyphens w:val="0"/>
              <w:snapToGrid w:val="0"/>
              <w:spacing w:after="200" w:line="204" w:lineRule="auto"/>
              <w:ind w:left="0" w:firstLine="18"/>
              <w:jc w:val="both"/>
            </w:pPr>
            <w:r w:rsidRPr="007737AA">
              <w:t>Антипина Т.Н.</w:t>
            </w:r>
          </w:p>
        </w:tc>
        <w:tc>
          <w:tcPr>
            <w:tcW w:w="360" w:type="dxa"/>
          </w:tcPr>
          <w:p w:rsidR="00D6177D" w:rsidRPr="007737AA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7737AA">
              <w:t>медицинская сестра государственного учреждения здравоохранения «</w:t>
            </w:r>
            <w:r w:rsidRPr="007737AA">
              <w:rPr>
                <w:bCs/>
              </w:rPr>
              <w:t xml:space="preserve">Вешкаймская </w:t>
            </w:r>
            <w:r w:rsidRPr="007737AA">
              <w:t xml:space="preserve">районная больница» </w:t>
            </w:r>
          </w:p>
        </w:tc>
      </w:tr>
      <w:tr w:rsidR="00D6177D" w:rsidRPr="007737AA" w:rsidTr="00D27074">
        <w:tc>
          <w:tcPr>
            <w:tcW w:w="9885" w:type="dxa"/>
            <w:gridSpan w:val="3"/>
          </w:tcPr>
          <w:p w:rsidR="00D6177D" w:rsidRPr="007737AA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7737AA">
              <w:rPr>
                <w:bCs/>
                <w:iCs/>
              </w:rPr>
              <w:t>Члены комиссии:</w:t>
            </w:r>
          </w:p>
        </w:tc>
      </w:tr>
      <w:tr w:rsidR="00D6177D" w:rsidRPr="007737AA" w:rsidTr="00D27074">
        <w:tc>
          <w:tcPr>
            <w:tcW w:w="2770" w:type="dxa"/>
          </w:tcPr>
          <w:p w:rsidR="00D6177D" w:rsidRPr="007737A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7737AA">
              <w:t>Иванов А.А.</w:t>
            </w:r>
          </w:p>
        </w:tc>
        <w:tc>
          <w:tcPr>
            <w:tcW w:w="360" w:type="dxa"/>
          </w:tcPr>
          <w:p w:rsidR="00D6177D" w:rsidRPr="007737AA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7737AA">
              <w:t xml:space="preserve">инструктор пункта отбора на военную службу </w:t>
            </w:r>
            <w:r w:rsidRPr="007737AA">
              <w:br/>
              <w:t>по контракту города Ульяновска (по согласованию)</w:t>
            </w:r>
          </w:p>
        </w:tc>
      </w:tr>
      <w:tr w:rsidR="00D6177D" w:rsidRPr="007737AA" w:rsidTr="00D27074">
        <w:tc>
          <w:tcPr>
            <w:tcW w:w="2770" w:type="dxa"/>
          </w:tcPr>
          <w:p w:rsidR="00D6177D" w:rsidRPr="007737AA" w:rsidRDefault="00D6177D" w:rsidP="00D2103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7737AA">
              <w:t>Котельников С.В.</w:t>
            </w:r>
          </w:p>
        </w:tc>
        <w:tc>
          <w:tcPr>
            <w:tcW w:w="360" w:type="dxa"/>
          </w:tcPr>
          <w:p w:rsidR="00D6177D" w:rsidRPr="007737AA" w:rsidRDefault="00D6177D" w:rsidP="00D21036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D21036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7737AA">
              <w:t>врач, руководящий работой по медицинскому освид</w:t>
            </w:r>
            <w:r w:rsidRPr="007737AA">
              <w:t>е</w:t>
            </w:r>
            <w:r w:rsidRPr="007737AA">
              <w:t>тельствованию граждан, подлежащих призыву на в</w:t>
            </w:r>
            <w:r w:rsidRPr="007737AA">
              <w:t>о</w:t>
            </w:r>
            <w:r w:rsidRPr="007737AA">
              <w:t>енную службу,  врач-терапевт государственного у</w:t>
            </w:r>
            <w:r w:rsidRPr="007737AA">
              <w:t>ч</w:t>
            </w:r>
            <w:r w:rsidRPr="007737AA">
              <w:t>реждения здравоохранения «</w:t>
            </w:r>
            <w:r w:rsidRPr="007737AA">
              <w:rPr>
                <w:bCs/>
              </w:rPr>
              <w:t xml:space="preserve">Вешкаймская </w:t>
            </w:r>
            <w:r w:rsidRPr="007737AA">
              <w:t xml:space="preserve">районная больница» </w:t>
            </w:r>
          </w:p>
        </w:tc>
      </w:tr>
      <w:tr w:rsidR="00D6177D" w:rsidRPr="007737AA" w:rsidTr="00D27074">
        <w:trPr>
          <w:trHeight w:val="1639"/>
        </w:trPr>
        <w:tc>
          <w:tcPr>
            <w:tcW w:w="2770" w:type="dxa"/>
          </w:tcPr>
          <w:p w:rsidR="00D6177D" w:rsidRPr="007737A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737AA">
              <w:t>Перунова И.В.</w:t>
            </w:r>
          </w:p>
        </w:tc>
        <w:tc>
          <w:tcPr>
            <w:tcW w:w="360" w:type="dxa"/>
          </w:tcPr>
          <w:p w:rsidR="00D6177D" w:rsidRPr="007737AA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7737AA">
              <w:t>главный специалист по учебной работе отдела д</w:t>
            </w:r>
            <w:r w:rsidRPr="007737AA">
              <w:t>о</w:t>
            </w:r>
            <w:r w:rsidRPr="007737AA">
              <w:t>школьного, общего и дополнительного образования управления образования администрации муниципал</w:t>
            </w:r>
            <w:r w:rsidRPr="007737AA">
              <w:t>ь</w:t>
            </w:r>
            <w:r w:rsidRPr="007737AA">
              <w:t>ного образования «Вешкаймский район» (по соглас</w:t>
            </w:r>
            <w:r w:rsidRPr="007737AA">
              <w:t>о</w:t>
            </w:r>
            <w:r w:rsidRPr="007737AA">
              <w:t>ванию)</w:t>
            </w:r>
          </w:p>
        </w:tc>
      </w:tr>
      <w:tr w:rsidR="00D6177D" w:rsidRPr="007737AA" w:rsidTr="00D27074">
        <w:tc>
          <w:tcPr>
            <w:tcW w:w="2770" w:type="dxa"/>
          </w:tcPr>
          <w:p w:rsidR="00D6177D" w:rsidRPr="007737A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737AA">
              <w:t>Пимонова О.В.</w:t>
            </w:r>
          </w:p>
        </w:tc>
        <w:tc>
          <w:tcPr>
            <w:tcW w:w="360" w:type="dxa"/>
          </w:tcPr>
          <w:p w:rsidR="00D6177D" w:rsidRPr="007737AA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7737AA">
              <w:t>ведущий инспектор филиала областного государс</w:t>
            </w:r>
            <w:r w:rsidRPr="007737AA">
              <w:t>т</w:t>
            </w:r>
            <w:r w:rsidRPr="007737AA">
              <w:t xml:space="preserve">венного казённого учреждения «Кадровый центр </w:t>
            </w:r>
            <w:r w:rsidRPr="007737AA">
              <w:br/>
              <w:t xml:space="preserve">Ульяновской области» в Вешкаймском районе </w:t>
            </w:r>
          </w:p>
        </w:tc>
      </w:tr>
      <w:tr w:rsidR="00D6177D" w:rsidRPr="007737AA" w:rsidTr="00D27074">
        <w:tc>
          <w:tcPr>
            <w:tcW w:w="2770" w:type="dxa"/>
          </w:tcPr>
          <w:p w:rsidR="00D6177D" w:rsidRPr="007737AA" w:rsidRDefault="00D6177D" w:rsidP="0016439D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7737AA">
              <w:t>Тр</w:t>
            </w:r>
            <w:r>
              <w:t>у</w:t>
            </w:r>
            <w:r w:rsidRPr="007737AA">
              <w:t>бачёв Д.Е.</w:t>
            </w:r>
          </w:p>
        </w:tc>
        <w:tc>
          <w:tcPr>
            <w:tcW w:w="360" w:type="dxa"/>
          </w:tcPr>
          <w:p w:rsidR="00D6177D" w:rsidRPr="007737AA" w:rsidRDefault="00D6177D" w:rsidP="0016439D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7737AA">
              <w:t>–</w:t>
            </w:r>
          </w:p>
        </w:tc>
        <w:tc>
          <w:tcPr>
            <w:tcW w:w="6755" w:type="dxa"/>
          </w:tcPr>
          <w:p w:rsidR="00D6177D" w:rsidRPr="007737AA" w:rsidRDefault="00D6177D" w:rsidP="0016439D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7737AA">
              <w:t>старший участковый уполномоченный полиции гру</w:t>
            </w:r>
            <w:r w:rsidRPr="007737AA">
              <w:t>п</w:t>
            </w:r>
            <w:r w:rsidRPr="007737AA">
              <w:t xml:space="preserve">пы участковых уполномоченных полиции </w:t>
            </w:r>
            <w:r w:rsidRPr="007737AA">
              <w:br/>
              <w:t>и по делам несовершеннолетних отделения полиции (дислокация – р.п. Вешкайма) межмуниципального отдела Министерства внутренних дел Российской Федерации «Майнский» (по согласованию).</w:t>
            </w:r>
          </w:p>
        </w:tc>
      </w:tr>
    </w:tbl>
    <w:p w:rsidR="00D6177D" w:rsidRPr="00AD02D5" w:rsidRDefault="00D6177D" w:rsidP="00E52FF2">
      <w:pPr>
        <w:spacing w:after="140"/>
        <w:jc w:val="center"/>
        <w:rPr>
          <w:lang w:eastAsia="en-US"/>
        </w:rPr>
      </w:pPr>
    </w:p>
    <w:p w:rsidR="00D6177D" w:rsidRPr="00AD02D5" w:rsidRDefault="00D6177D" w:rsidP="00E52FF2">
      <w:pPr>
        <w:spacing w:after="140"/>
        <w:jc w:val="center"/>
        <w:rPr>
          <w:lang w:eastAsia="en-US"/>
        </w:rPr>
      </w:pPr>
      <w:r w:rsidRPr="00AD02D5">
        <w:rPr>
          <w:lang w:eastAsia="en-US"/>
        </w:rPr>
        <w:t>______________</w:t>
      </w:r>
    </w:p>
    <w:p w:rsidR="00D6177D" w:rsidRPr="00AD02D5" w:rsidRDefault="00D6177D" w:rsidP="00E52FF2">
      <w:pPr>
        <w:rPr>
          <w:lang w:eastAsia="en-US"/>
        </w:rPr>
        <w:sectPr w:rsidR="00D6177D" w:rsidRPr="00AD02D5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E26C9B" w:rsidRDefault="00D6177D" w:rsidP="00E52FF2">
      <w:pPr>
        <w:pStyle w:val="210"/>
        <w:suppressAutoHyphens w:val="0"/>
        <w:ind w:left="5812" w:firstLine="0"/>
        <w:jc w:val="center"/>
      </w:pPr>
      <w:r w:rsidRPr="00E26C9B">
        <w:t>ПРИЛОЖЕНИЕ № 5</w:t>
      </w:r>
    </w:p>
    <w:p w:rsidR="00D6177D" w:rsidRPr="00E26C9B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E26C9B" w:rsidRDefault="00D6177D" w:rsidP="00E52FF2">
      <w:pPr>
        <w:pStyle w:val="210"/>
        <w:suppressAutoHyphens w:val="0"/>
        <w:ind w:left="5812" w:firstLine="0"/>
        <w:jc w:val="center"/>
      </w:pPr>
      <w:r w:rsidRPr="00E26C9B">
        <w:t xml:space="preserve">к </w:t>
      </w:r>
      <w:r>
        <w:t>указу</w:t>
      </w:r>
      <w:r w:rsidRPr="00E26C9B">
        <w:t xml:space="preserve"> Губернатора</w:t>
      </w:r>
      <w:r>
        <w:t xml:space="preserve">           </w:t>
      </w:r>
      <w:r w:rsidRPr="00E26C9B">
        <w:t xml:space="preserve"> Ульяновской области</w:t>
      </w:r>
    </w:p>
    <w:p w:rsidR="00D6177D" w:rsidRPr="00E26C9B" w:rsidRDefault="00D6177D" w:rsidP="00E52FF2">
      <w:pPr>
        <w:pStyle w:val="210"/>
        <w:suppressAutoHyphens w:val="0"/>
        <w:ind w:left="0" w:firstLine="0"/>
      </w:pPr>
    </w:p>
    <w:p w:rsidR="00D6177D" w:rsidRPr="00E26C9B" w:rsidRDefault="00D6177D" w:rsidP="00E52FF2">
      <w:pPr>
        <w:pStyle w:val="210"/>
        <w:suppressAutoHyphens w:val="0"/>
        <w:ind w:left="0" w:firstLine="0"/>
      </w:pPr>
    </w:p>
    <w:p w:rsidR="00D6177D" w:rsidRPr="00E26C9B" w:rsidRDefault="00D6177D" w:rsidP="00E52FF2">
      <w:pPr>
        <w:pStyle w:val="210"/>
        <w:suppressAutoHyphens w:val="0"/>
        <w:ind w:left="0" w:firstLine="0"/>
      </w:pPr>
    </w:p>
    <w:p w:rsidR="00D6177D" w:rsidRPr="00E26C9B" w:rsidRDefault="00D6177D" w:rsidP="00E52FF2">
      <w:pPr>
        <w:pStyle w:val="210"/>
        <w:suppressAutoHyphens w:val="0"/>
        <w:ind w:left="0" w:firstLine="0"/>
      </w:pPr>
    </w:p>
    <w:p w:rsidR="00D6177D" w:rsidRPr="00E26C9B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E26C9B">
        <w:rPr>
          <w:b/>
          <w:bCs/>
        </w:rPr>
        <w:t>СОСТАВ</w:t>
      </w:r>
    </w:p>
    <w:p w:rsidR="00D6177D" w:rsidRPr="00E26C9B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E26C9B">
        <w:rPr>
          <w:b/>
          <w:bCs/>
        </w:rPr>
        <w:t xml:space="preserve">призывной комиссии </w:t>
      </w:r>
      <w:r w:rsidRPr="00E26C9B">
        <w:rPr>
          <w:b/>
        </w:rPr>
        <w:t xml:space="preserve">муниципального образования </w:t>
      </w:r>
    </w:p>
    <w:p w:rsidR="00D6177D" w:rsidRPr="00E26C9B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E26C9B">
        <w:rPr>
          <w:b/>
        </w:rPr>
        <w:t xml:space="preserve">«Инзенский район» </w:t>
      </w:r>
      <w:r w:rsidRPr="00E26C9B">
        <w:rPr>
          <w:b/>
          <w:bCs/>
        </w:rPr>
        <w:t>Ульяновской области</w:t>
      </w:r>
    </w:p>
    <w:p w:rsidR="00D6177D" w:rsidRPr="00E26C9B" w:rsidRDefault="00D6177D" w:rsidP="00E52FF2">
      <w:pPr>
        <w:pStyle w:val="210"/>
        <w:suppressAutoHyphens w:val="0"/>
        <w:ind w:left="0" w:firstLine="709"/>
        <w:jc w:val="both"/>
      </w:pPr>
    </w:p>
    <w:p w:rsidR="00D6177D" w:rsidRPr="00E26C9B" w:rsidRDefault="00D6177D" w:rsidP="00E52FF2">
      <w:pPr>
        <w:pStyle w:val="210"/>
        <w:suppressAutoHyphens w:val="0"/>
        <w:ind w:left="0" w:firstLine="709"/>
        <w:jc w:val="both"/>
      </w:pPr>
    </w:p>
    <w:p w:rsidR="00D6177D" w:rsidRPr="00E26C9B" w:rsidRDefault="00D6177D" w:rsidP="00E52FF2">
      <w:pPr>
        <w:pStyle w:val="210"/>
        <w:suppressAutoHyphens w:val="0"/>
        <w:spacing w:line="204" w:lineRule="auto"/>
        <w:ind w:left="0" w:firstLine="709"/>
        <w:jc w:val="both"/>
      </w:pPr>
      <w:r w:rsidRPr="00E26C9B">
        <w:t>Основной состав:</w:t>
      </w:r>
    </w:p>
    <w:p w:rsidR="00D6177D" w:rsidRPr="00E26C9B" w:rsidRDefault="00D6177D" w:rsidP="00E52FF2">
      <w:pPr>
        <w:pStyle w:val="210"/>
        <w:suppressAutoHyphens w:val="0"/>
        <w:spacing w:after="140" w:line="204" w:lineRule="auto"/>
        <w:ind w:left="0" w:firstLine="709"/>
        <w:jc w:val="both"/>
      </w:pPr>
      <w:r w:rsidRPr="00E26C9B">
        <w:t>Председатель комиссии</w:t>
      </w:r>
    </w:p>
    <w:tbl>
      <w:tblPr>
        <w:tblW w:w="9970" w:type="dxa"/>
        <w:tblInd w:w="-34" w:type="dxa"/>
        <w:tblLook w:val="01E0"/>
      </w:tblPr>
      <w:tblGrid>
        <w:gridCol w:w="2770"/>
        <w:gridCol w:w="360"/>
        <w:gridCol w:w="6840"/>
      </w:tblGrid>
      <w:tr w:rsidR="00D6177D" w:rsidRPr="00D846AD" w:rsidTr="00627C8C">
        <w:tc>
          <w:tcPr>
            <w:tcW w:w="277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D846AD">
              <w:t>Шкунов В.Н.</w:t>
            </w:r>
          </w:p>
        </w:tc>
        <w:tc>
          <w:tcPr>
            <w:tcW w:w="36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both"/>
            </w:pPr>
            <w:r w:rsidRPr="00D846AD">
              <w:t>глава муниципального образования «Инзенский ра</w:t>
            </w:r>
            <w:r w:rsidRPr="00D846AD">
              <w:t>й</w:t>
            </w:r>
            <w:r w:rsidRPr="00D846AD">
              <w:t>он» (по согласованию)</w:t>
            </w:r>
          </w:p>
        </w:tc>
      </w:tr>
      <w:tr w:rsidR="00D6177D" w:rsidRPr="00D846AD" w:rsidTr="00627C8C">
        <w:tc>
          <w:tcPr>
            <w:tcW w:w="9970" w:type="dxa"/>
            <w:gridSpan w:val="3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D846AD">
              <w:t>Заместитель председателя комиссии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D846AD">
              <w:t>Курников В.С.</w:t>
            </w:r>
          </w:p>
        </w:tc>
        <w:tc>
          <w:tcPr>
            <w:tcW w:w="36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both"/>
            </w:pPr>
            <w:r w:rsidRPr="00D846AD">
              <w:t>военный комиссар города Инзы, Инзенского и База</w:t>
            </w:r>
            <w:r w:rsidRPr="00D846AD">
              <w:t>р</w:t>
            </w:r>
            <w:r w:rsidRPr="00D846AD">
              <w:t>носызганского</w:t>
            </w:r>
            <w:r w:rsidRPr="00D846AD">
              <w:rPr>
                <w:bCs/>
              </w:rPr>
              <w:t xml:space="preserve"> районов </w:t>
            </w:r>
            <w:r w:rsidRPr="00D846AD">
              <w:t xml:space="preserve">Ульяновской области </w:t>
            </w:r>
            <w:r w:rsidRPr="00D846AD">
              <w:br/>
              <w:t>(по согласованию)</w:t>
            </w:r>
          </w:p>
        </w:tc>
      </w:tr>
      <w:tr w:rsidR="00D6177D" w:rsidRPr="00D846AD" w:rsidTr="00627C8C">
        <w:tc>
          <w:tcPr>
            <w:tcW w:w="9970" w:type="dxa"/>
            <w:gridSpan w:val="3"/>
          </w:tcPr>
          <w:p w:rsidR="00D6177D" w:rsidRPr="00D846AD" w:rsidRDefault="00D6177D" w:rsidP="00290545">
            <w:pPr>
              <w:pStyle w:val="210"/>
              <w:suppressAutoHyphens w:val="0"/>
              <w:spacing w:after="200" w:line="204" w:lineRule="auto"/>
              <w:ind w:left="0" w:firstLine="634"/>
            </w:pPr>
            <w:r w:rsidRPr="00D846AD">
              <w:t>Секретарь комиссии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D846AD">
              <w:t>Мякишева Н.В.</w:t>
            </w:r>
          </w:p>
        </w:tc>
        <w:tc>
          <w:tcPr>
            <w:tcW w:w="36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both"/>
            </w:pPr>
            <w:r w:rsidRPr="00D846AD">
              <w:t>фельдшер отделения подготовки и призыва граждан  на военную службу военного комиссариата города И</w:t>
            </w:r>
            <w:r w:rsidRPr="00D846AD">
              <w:t>н</w:t>
            </w:r>
            <w:r w:rsidRPr="00D846AD">
              <w:t>зы, Инзенского и Базарносызганского</w:t>
            </w:r>
            <w:r w:rsidRPr="00D846AD">
              <w:rPr>
                <w:bCs/>
              </w:rPr>
              <w:t xml:space="preserve"> районов Уль</w:t>
            </w:r>
            <w:r w:rsidRPr="00D846AD">
              <w:rPr>
                <w:bCs/>
              </w:rPr>
              <w:t>я</w:t>
            </w:r>
            <w:r w:rsidRPr="00D846AD">
              <w:rPr>
                <w:bCs/>
              </w:rPr>
              <w:t xml:space="preserve">новской области </w:t>
            </w:r>
            <w:r w:rsidRPr="00D846AD">
              <w:t>(по согласованию)</w:t>
            </w:r>
          </w:p>
        </w:tc>
      </w:tr>
      <w:tr w:rsidR="00D6177D" w:rsidRPr="00D846AD" w:rsidTr="00627C8C">
        <w:tc>
          <w:tcPr>
            <w:tcW w:w="9970" w:type="dxa"/>
            <w:gridSpan w:val="3"/>
          </w:tcPr>
          <w:p w:rsidR="00D6177D" w:rsidRPr="00D846AD" w:rsidRDefault="00D6177D" w:rsidP="00290545">
            <w:pPr>
              <w:pStyle w:val="210"/>
              <w:suppressAutoHyphens w:val="0"/>
              <w:spacing w:after="200" w:line="204" w:lineRule="auto"/>
              <w:ind w:left="0" w:firstLine="634"/>
              <w:jc w:val="both"/>
            </w:pPr>
            <w:r w:rsidRPr="00D846AD">
              <w:rPr>
                <w:bCs/>
                <w:iCs/>
              </w:rPr>
              <w:t>Члены комиссии: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D846AD">
              <w:t>Зибирова Д.Р.</w:t>
            </w:r>
          </w:p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</w:p>
        </w:tc>
        <w:tc>
          <w:tcPr>
            <w:tcW w:w="360" w:type="dxa"/>
          </w:tcPr>
          <w:p w:rsidR="00D6177D" w:rsidRPr="00D846AD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D846AD">
              <w:t>врач, руководящий работой по медицинскому освид</w:t>
            </w:r>
            <w:r w:rsidRPr="00D846AD">
              <w:t>е</w:t>
            </w:r>
            <w:r w:rsidRPr="00D846AD">
              <w:t>тельствованию граждан, подлежащих призыву на в</w:t>
            </w:r>
            <w:r w:rsidRPr="00D846AD">
              <w:t>о</w:t>
            </w:r>
            <w:r w:rsidRPr="00D846AD">
              <w:t>енную службу, врач-терапевт государственного учр</w:t>
            </w:r>
            <w:r w:rsidRPr="00D846AD">
              <w:t>е</w:t>
            </w:r>
            <w:r w:rsidRPr="00D846AD">
              <w:t>ждения здравоохранения «Инзенская районная бол</w:t>
            </w:r>
            <w:r w:rsidRPr="00D846AD">
              <w:t>ь</w:t>
            </w:r>
            <w:r w:rsidRPr="00D846AD">
              <w:t xml:space="preserve">ница» 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D846AD">
              <w:t>Игнатов А.В.</w:t>
            </w:r>
          </w:p>
        </w:tc>
        <w:tc>
          <w:tcPr>
            <w:tcW w:w="36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both"/>
            </w:pPr>
            <w:r w:rsidRPr="00D846AD">
              <w:t xml:space="preserve">начальник отдела материально-информационного обеспечения управления образования администрации муниципального образования «Инзенский район»  </w:t>
            </w:r>
            <w:r w:rsidRPr="00D846AD">
              <w:br/>
              <w:t>(по согласованию)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D846AD">
              <w:t>Кузнецов Г.Ф.</w:t>
            </w:r>
          </w:p>
        </w:tc>
        <w:tc>
          <w:tcPr>
            <w:tcW w:w="360" w:type="dxa"/>
          </w:tcPr>
          <w:p w:rsidR="00D6177D" w:rsidRPr="00D846AD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E52FF2">
            <w:pPr>
              <w:autoSpaceDE w:val="0"/>
              <w:snapToGrid w:val="0"/>
              <w:spacing w:after="200" w:line="204" w:lineRule="auto"/>
              <w:jc w:val="both"/>
            </w:pPr>
            <w:r w:rsidRPr="00D846AD">
              <w:t>руководитель филиала областного государственного казённого учреждения «Кадровый центр Ульяновской области» в Инзенском</w:t>
            </w:r>
            <w:r w:rsidRPr="00D846AD">
              <w:rPr>
                <w:bCs/>
              </w:rPr>
              <w:t xml:space="preserve"> районе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D846AD">
              <w:t>Михайлов А.В.</w:t>
            </w:r>
          </w:p>
        </w:tc>
        <w:tc>
          <w:tcPr>
            <w:tcW w:w="360" w:type="dxa"/>
          </w:tcPr>
          <w:p w:rsidR="00D6177D" w:rsidRPr="00D846AD" w:rsidRDefault="00D6177D" w:rsidP="00E52FF2">
            <w:pPr>
              <w:autoSpaceDE w:val="0"/>
              <w:snapToGrid w:val="0"/>
              <w:spacing w:after="200" w:line="204" w:lineRule="auto"/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E52FF2">
            <w:pPr>
              <w:autoSpaceDE w:val="0"/>
              <w:snapToGrid w:val="0"/>
              <w:spacing w:after="200" w:line="204" w:lineRule="auto"/>
              <w:jc w:val="both"/>
            </w:pPr>
            <w:r w:rsidRPr="00D846AD">
              <w:t xml:space="preserve">инструктор пункта отбора на военную службу </w:t>
            </w:r>
            <w:r w:rsidRPr="00D846AD">
              <w:br/>
              <w:t>по контракту города Ульяновска (по согласованию)</w:t>
            </w:r>
          </w:p>
        </w:tc>
      </w:tr>
      <w:tr w:rsidR="00D6177D" w:rsidRPr="00D846AD" w:rsidTr="00627C8C">
        <w:trPr>
          <w:trHeight w:val="540"/>
        </w:trPr>
        <w:tc>
          <w:tcPr>
            <w:tcW w:w="2770" w:type="dxa"/>
          </w:tcPr>
          <w:p w:rsidR="00D6177D" w:rsidRPr="00D846AD" w:rsidRDefault="00D6177D" w:rsidP="0016439D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D846AD">
              <w:t>Федотова О.М.</w:t>
            </w:r>
          </w:p>
        </w:tc>
        <w:tc>
          <w:tcPr>
            <w:tcW w:w="360" w:type="dxa"/>
          </w:tcPr>
          <w:p w:rsidR="00D6177D" w:rsidRPr="00D846AD" w:rsidRDefault="00D6177D" w:rsidP="0016439D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CD4433">
            <w:pPr>
              <w:autoSpaceDE w:val="0"/>
              <w:snapToGrid w:val="0"/>
              <w:spacing w:after="200" w:line="204" w:lineRule="auto"/>
              <w:jc w:val="both"/>
            </w:pPr>
            <w:r w:rsidRPr="00D846AD">
              <w:t>помощник начальника (по работе с личным составом) межмуниципального отдела Министерства внутренних дел Российской Федерации «Инзенский» (по соглас</w:t>
            </w:r>
            <w:r w:rsidRPr="00D846AD">
              <w:t>о</w:t>
            </w:r>
            <w:r w:rsidRPr="00D846AD">
              <w:t>ванию).</w:t>
            </w:r>
          </w:p>
        </w:tc>
      </w:tr>
      <w:tr w:rsidR="00D6177D" w:rsidRPr="00D846AD" w:rsidTr="00627C8C">
        <w:tc>
          <w:tcPr>
            <w:tcW w:w="9970" w:type="dxa"/>
            <w:gridSpan w:val="3"/>
          </w:tcPr>
          <w:p w:rsidR="00D6177D" w:rsidRPr="00D846AD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D846AD">
              <w:rPr>
                <w:bCs/>
              </w:rPr>
              <w:t>Резервный состав:</w:t>
            </w:r>
          </w:p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D846AD">
              <w:t>Председатель комиссии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D846AD">
              <w:t>Топал Д.А.</w:t>
            </w:r>
          </w:p>
        </w:tc>
        <w:tc>
          <w:tcPr>
            <w:tcW w:w="360" w:type="dxa"/>
          </w:tcPr>
          <w:p w:rsidR="00D6177D" w:rsidRPr="00D846AD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D846AD">
              <w:t>первый заместитель главы администрации муниц</w:t>
            </w:r>
            <w:r w:rsidRPr="00D846AD">
              <w:t>и</w:t>
            </w:r>
            <w:r w:rsidRPr="00D846AD">
              <w:t>пального образования «Инзенский район» (по соглас</w:t>
            </w:r>
            <w:r w:rsidRPr="00D846AD">
              <w:t>о</w:t>
            </w:r>
            <w:r w:rsidRPr="00D846AD">
              <w:t>ванию)</w:t>
            </w:r>
          </w:p>
        </w:tc>
      </w:tr>
      <w:tr w:rsidR="00D6177D" w:rsidRPr="00D846AD" w:rsidTr="00627C8C">
        <w:tc>
          <w:tcPr>
            <w:tcW w:w="9970" w:type="dxa"/>
            <w:gridSpan w:val="3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D846AD">
              <w:t>Заместитель председателя комиссии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hanging="84"/>
            </w:pPr>
            <w:r w:rsidRPr="00D846AD">
              <w:t>Паулкина Т.И.</w:t>
            </w:r>
          </w:p>
        </w:tc>
        <w:tc>
          <w:tcPr>
            <w:tcW w:w="360" w:type="dxa"/>
          </w:tcPr>
          <w:p w:rsidR="00D6177D" w:rsidRPr="00D846AD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D846AD">
              <w:t xml:space="preserve">начальник отделения подготовки и призыва граждан на военную службу военного комиссариата города </w:t>
            </w:r>
            <w:r w:rsidRPr="00D846AD">
              <w:br/>
              <w:t>Инзы, Инзенского и Базарносызганского</w:t>
            </w:r>
            <w:r w:rsidRPr="00D846AD">
              <w:rPr>
                <w:bCs/>
              </w:rPr>
              <w:t xml:space="preserve"> районов </w:t>
            </w:r>
            <w:r w:rsidRPr="00D846AD">
              <w:t>Ул</w:t>
            </w:r>
            <w:r w:rsidRPr="00D846AD">
              <w:t>ь</w:t>
            </w:r>
            <w:r w:rsidRPr="00D846AD">
              <w:t xml:space="preserve">яновской области (по согласованию) </w:t>
            </w:r>
          </w:p>
        </w:tc>
      </w:tr>
      <w:tr w:rsidR="00D6177D" w:rsidRPr="00D846AD" w:rsidTr="00627C8C">
        <w:tc>
          <w:tcPr>
            <w:tcW w:w="9970" w:type="dxa"/>
            <w:gridSpan w:val="3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D846AD">
              <w:t>Секретарь комиссии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hanging="84"/>
              <w:jc w:val="both"/>
            </w:pPr>
            <w:r w:rsidRPr="00D846AD">
              <w:t>Белова О.И.</w:t>
            </w:r>
          </w:p>
        </w:tc>
        <w:tc>
          <w:tcPr>
            <w:tcW w:w="360" w:type="dxa"/>
          </w:tcPr>
          <w:p w:rsidR="00D6177D" w:rsidRPr="00D846AD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D846AD">
              <w:t>медицинская сестра поликлиники государственного учреждения здравоохранения «Инзенская</w:t>
            </w:r>
            <w:r w:rsidRPr="00D846AD">
              <w:rPr>
                <w:bCs/>
              </w:rPr>
              <w:t xml:space="preserve"> </w:t>
            </w:r>
            <w:r w:rsidRPr="00D846AD">
              <w:t xml:space="preserve">районная больница» </w:t>
            </w:r>
          </w:p>
        </w:tc>
      </w:tr>
      <w:tr w:rsidR="00D6177D" w:rsidRPr="00D846AD" w:rsidTr="00627C8C">
        <w:tc>
          <w:tcPr>
            <w:tcW w:w="9970" w:type="dxa"/>
            <w:gridSpan w:val="3"/>
          </w:tcPr>
          <w:p w:rsidR="00D6177D" w:rsidRPr="00D846AD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D846AD">
              <w:rPr>
                <w:bCs/>
                <w:iCs/>
              </w:rPr>
              <w:t>Члены комиссии: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06188A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D846AD">
              <w:t>Егоров В.В.</w:t>
            </w:r>
          </w:p>
          <w:p w:rsidR="00D6177D" w:rsidRPr="00D846AD" w:rsidRDefault="00D6177D" w:rsidP="0006188A">
            <w:pPr>
              <w:pStyle w:val="210"/>
              <w:suppressAutoHyphens w:val="0"/>
              <w:spacing w:after="200" w:line="204" w:lineRule="auto"/>
              <w:ind w:left="0" w:firstLine="0"/>
            </w:pPr>
          </w:p>
        </w:tc>
        <w:tc>
          <w:tcPr>
            <w:tcW w:w="360" w:type="dxa"/>
          </w:tcPr>
          <w:p w:rsidR="00D6177D" w:rsidRPr="00D846AD" w:rsidRDefault="00D6177D" w:rsidP="0006188A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06188A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D846AD">
              <w:t>ведущий инспектор управления образования админ</w:t>
            </w:r>
            <w:r w:rsidRPr="00D846AD">
              <w:t>и</w:t>
            </w:r>
            <w:r w:rsidRPr="00D846AD">
              <w:t>страции муниципального образования «Инзенский район» (по согласованию)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290545">
            <w:pPr>
              <w:pStyle w:val="31"/>
              <w:tabs>
                <w:tab w:val="left" w:pos="2835"/>
              </w:tabs>
              <w:suppressAutoHyphens w:val="0"/>
              <w:snapToGrid w:val="0"/>
              <w:spacing w:before="40" w:after="200" w:line="204" w:lineRule="auto"/>
              <w:ind w:left="0" w:firstLine="0"/>
            </w:pPr>
            <w:r w:rsidRPr="00D846AD">
              <w:t>Ёлчев Ю.Г.</w:t>
            </w:r>
          </w:p>
        </w:tc>
        <w:tc>
          <w:tcPr>
            <w:tcW w:w="360" w:type="dxa"/>
          </w:tcPr>
          <w:p w:rsidR="00D6177D" w:rsidRPr="00D846AD" w:rsidRDefault="00D6177D" w:rsidP="0092787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927872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D846AD">
              <w:t>начальник отдела участковых уполномоченных пол</w:t>
            </w:r>
            <w:r w:rsidRPr="00D846AD">
              <w:t>и</w:t>
            </w:r>
            <w:r w:rsidRPr="00D846AD">
              <w:t>ции отдела участковых уполномоченных и по делам несовершеннолетних межмуниципального отдела М</w:t>
            </w:r>
            <w:r w:rsidRPr="00D846AD">
              <w:t>и</w:t>
            </w:r>
            <w:r w:rsidRPr="00D846AD">
              <w:t>нистерства внутренних дел Российской Федерации «Инзенский» (по согласованию)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06188A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D846AD">
              <w:t>Карпушкина Т.А.</w:t>
            </w:r>
          </w:p>
          <w:p w:rsidR="00D6177D" w:rsidRPr="00D846AD" w:rsidRDefault="00D6177D" w:rsidP="0006188A">
            <w:pPr>
              <w:pStyle w:val="210"/>
              <w:suppressAutoHyphens w:val="0"/>
              <w:spacing w:after="200" w:line="204" w:lineRule="auto"/>
              <w:ind w:left="0" w:firstLine="0"/>
            </w:pPr>
          </w:p>
        </w:tc>
        <w:tc>
          <w:tcPr>
            <w:tcW w:w="360" w:type="dxa"/>
          </w:tcPr>
          <w:p w:rsidR="00D6177D" w:rsidRPr="00D846AD" w:rsidRDefault="00D6177D" w:rsidP="0006188A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06188A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D846AD">
              <w:t>ведущий инспектор филиала областного государс</w:t>
            </w:r>
            <w:r w:rsidRPr="00D846AD">
              <w:t>т</w:t>
            </w:r>
            <w:r w:rsidRPr="00D846AD">
              <w:t xml:space="preserve">венного казённого учреждения «Кадровый центр </w:t>
            </w:r>
            <w:r w:rsidRPr="00D846AD">
              <w:br/>
              <w:t>Ульяновской области» в Инзенском</w:t>
            </w:r>
            <w:r w:rsidRPr="00D846AD">
              <w:rPr>
                <w:bCs/>
              </w:rPr>
              <w:t xml:space="preserve"> </w:t>
            </w:r>
            <w:r w:rsidRPr="00D846AD">
              <w:t xml:space="preserve">районе 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8B1481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D846AD">
              <w:t>Каштанова Н.А.</w:t>
            </w:r>
          </w:p>
        </w:tc>
        <w:tc>
          <w:tcPr>
            <w:tcW w:w="360" w:type="dxa"/>
          </w:tcPr>
          <w:p w:rsidR="00D6177D" w:rsidRPr="00D846AD" w:rsidRDefault="00D6177D" w:rsidP="008B1481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8B1481">
            <w:pPr>
              <w:autoSpaceDE w:val="0"/>
              <w:snapToGrid w:val="0"/>
              <w:spacing w:after="200" w:line="204" w:lineRule="auto"/>
              <w:jc w:val="both"/>
              <w:rPr>
                <w:lang w:eastAsia="ar-SA"/>
              </w:rPr>
            </w:pPr>
            <w:r w:rsidRPr="00D846AD">
              <w:t>врач, руководящий работой по медицинскому освид</w:t>
            </w:r>
            <w:r w:rsidRPr="00D846AD">
              <w:t>е</w:t>
            </w:r>
            <w:r w:rsidRPr="00D846AD">
              <w:t>тельствованию граждан, подлежащих призыву на в</w:t>
            </w:r>
            <w:r w:rsidRPr="00D846AD">
              <w:t>о</w:t>
            </w:r>
            <w:r w:rsidRPr="00D846AD">
              <w:t>енную службу, заместитель главного врача государс</w:t>
            </w:r>
            <w:r w:rsidRPr="00D846AD">
              <w:t>т</w:t>
            </w:r>
            <w:r w:rsidRPr="00D846AD">
              <w:t>венного учреждения здравоохранения «Инзенская</w:t>
            </w:r>
            <w:r w:rsidRPr="00D846AD">
              <w:rPr>
                <w:bCs/>
              </w:rPr>
              <w:t xml:space="preserve"> </w:t>
            </w:r>
            <w:r w:rsidRPr="00D846AD">
              <w:t xml:space="preserve">районная больница». </w:t>
            </w:r>
          </w:p>
        </w:tc>
      </w:tr>
      <w:tr w:rsidR="00D6177D" w:rsidRPr="00D846AD" w:rsidTr="00627C8C">
        <w:tc>
          <w:tcPr>
            <w:tcW w:w="2770" w:type="dxa"/>
          </w:tcPr>
          <w:p w:rsidR="00D6177D" w:rsidRPr="00D846AD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D846AD">
              <w:t>Прокофьев И.В.</w:t>
            </w:r>
          </w:p>
        </w:tc>
        <w:tc>
          <w:tcPr>
            <w:tcW w:w="360" w:type="dxa"/>
          </w:tcPr>
          <w:p w:rsidR="00D6177D" w:rsidRPr="00D846AD" w:rsidRDefault="00D6177D" w:rsidP="000676C5">
            <w:pPr>
              <w:autoSpaceDE w:val="0"/>
              <w:snapToGrid w:val="0"/>
              <w:spacing w:after="200" w:line="204" w:lineRule="auto"/>
            </w:pPr>
            <w:r w:rsidRPr="00D846AD">
              <w:t>–</w:t>
            </w:r>
          </w:p>
        </w:tc>
        <w:tc>
          <w:tcPr>
            <w:tcW w:w="6840" w:type="dxa"/>
          </w:tcPr>
          <w:p w:rsidR="00D6177D" w:rsidRPr="00D846AD" w:rsidRDefault="00D6177D" w:rsidP="000676C5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D846AD">
              <w:t>старший инструктор пункта отбора на военную слу</w:t>
            </w:r>
            <w:r w:rsidRPr="00D846AD">
              <w:t>ж</w:t>
            </w:r>
            <w:r w:rsidRPr="00D846AD">
              <w:t>бу по контракту города Ульяновска (по согласов</w:t>
            </w:r>
            <w:r w:rsidRPr="00D846AD">
              <w:t>а</w:t>
            </w:r>
            <w:r w:rsidRPr="00D846AD">
              <w:t>нию).</w:t>
            </w:r>
          </w:p>
        </w:tc>
      </w:tr>
    </w:tbl>
    <w:p w:rsidR="00D6177D" w:rsidRPr="00E26C9B" w:rsidRDefault="00D6177D" w:rsidP="00E52FF2">
      <w:pPr>
        <w:spacing w:after="140"/>
        <w:jc w:val="center"/>
        <w:rPr>
          <w:lang w:eastAsia="en-US"/>
        </w:rPr>
      </w:pPr>
    </w:p>
    <w:p w:rsidR="00D6177D" w:rsidRPr="00E26C9B" w:rsidRDefault="00D6177D" w:rsidP="00E52FF2">
      <w:pPr>
        <w:spacing w:after="140"/>
        <w:jc w:val="center"/>
        <w:rPr>
          <w:lang w:eastAsia="en-US"/>
        </w:rPr>
      </w:pPr>
      <w:r w:rsidRPr="00E26C9B">
        <w:rPr>
          <w:lang w:eastAsia="en-US"/>
        </w:rPr>
        <w:t>______________</w:t>
      </w:r>
    </w:p>
    <w:p w:rsidR="00D6177D" w:rsidRPr="00E26C9B" w:rsidRDefault="00D6177D" w:rsidP="00E52FF2">
      <w:pPr>
        <w:rPr>
          <w:lang w:eastAsia="en-US"/>
        </w:rPr>
        <w:sectPr w:rsidR="00D6177D" w:rsidRPr="00E26C9B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9E05E6" w:rsidRDefault="00D6177D" w:rsidP="00CD4433">
      <w:pPr>
        <w:pStyle w:val="210"/>
        <w:suppressAutoHyphens w:val="0"/>
        <w:ind w:left="5812" w:firstLine="0"/>
        <w:jc w:val="center"/>
      </w:pPr>
      <w:r w:rsidRPr="009E05E6">
        <w:t>ПРИЛОЖЕНИЕ № 6</w:t>
      </w:r>
    </w:p>
    <w:p w:rsidR="00D6177D" w:rsidRPr="009E05E6" w:rsidRDefault="00D6177D" w:rsidP="00CD4433">
      <w:pPr>
        <w:pStyle w:val="210"/>
        <w:suppressAutoHyphens w:val="0"/>
        <w:ind w:left="5812" w:firstLine="0"/>
        <w:jc w:val="center"/>
      </w:pPr>
    </w:p>
    <w:p w:rsidR="00D6177D" w:rsidRDefault="00D6177D" w:rsidP="00CD4433">
      <w:pPr>
        <w:pStyle w:val="210"/>
        <w:suppressAutoHyphens w:val="0"/>
        <w:ind w:left="5812" w:firstLine="0"/>
        <w:jc w:val="center"/>
      </w:pPr>
      <w:r w:rsidRPr="009E05E6">
        <w:t xml:space="preserve">к </w:t>
      </w:r>
      <w:r>
        <w:t>указу</w:t>
      </w:r>
      <w:r w:rsidRPr="009E05E6">
        <w:rPr>
          <w:lang w:val="et-EE"/>
        </w:rPr>
        <w:t xml:space="preserve"> </w:t>
      </w:r>
      <w:r w:rsidRPr="009E05E6">
        <w:t xml:space="preserve">Губернатора </w:t>
      </w:r>
    </w:p>
    <w:p w:rsidR="00D6177D" w:rsidRPr="009E05E6" w:rsidRDefault="00D6177D" w:rsidP="00CD4433">
      <w:pPr>
        <w:pStyle w:val="210"/>
        <w:suppressAutoHyphens w:val="0"/>
        <w:ind w:left="5812" w:firstLine="0"/>
        <w:jc w:val="center"/>
      </w:pPr>
      <w:r w:rsidRPr="009E05E6">
        <w:t>Ульяновской области</w:t>
      </w:r>
    </w:p>
    <w:p w:rsidR="00D6177D" w:rsidRDefault="00D6177D" w:rsidP="00E52FF2">
      <w:pPr>
        <w:pStyle w:val="210"/>
        <w:suppressAutoHyphens w:val="0"/>
        <w:ind w:left="0" w:firstLine="0"/>
      </w:pPr>
    </w:p>
    <w:p w:rsidR="00D6177D" w:rsidRDefault="00D6177D" w:rsidP="00E52FF2">
      <w:pPr>
        <w:pStyle w:val="210"/>
        <w:suppressAutoHyphens w:val="0"/>
        <w:ind w:left="0" w:firstLine="0"/>
      </w:pPr>
    </w:p>
    <w:p w:rsidR="00D6177D" w:rsidRPr="009E05E6" w:rsidRDefault="00D6177D" w:rsidP="00E52FF2">
      <w:pPr>
        <w:pStyle w:val="210"/>
        <w:suppressAutoHyphens w:val="0"/>
        <w:ind w:left="0" w:firstLine="0"/>
      </w:pPr>
    </w:p>
    <w:p w:rsidR="00D6177D" w:rsidRPr="009E05E6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9E05E6">
        <w:rPr>
          <w:b/>
          <w:bCs/>
        </w:rPr>
        <w:t>СОСТАВ</w:t>
      </w:r>
    </w:p>
    <w:p w:rsidR="00D6177D" w:rsidRPr="00C9572F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C9572F">
        <w:rPr>
          <w:b/>
          <w:bCs/>
        </w:rPr>
        <w:t xml:space="preserve">призывной комиссии </w:t>
      </w:r>
      <w:r w:rsidRPr="00C9572F">
        <w:rPr>
          <w:b/>
        </w:rPr>
        <w:t xml:space="preserve">муниципального образования </w:t>
      </w:r>
    </w:p>
    <w:p w:rsidR="00D6177D" w:rsidRPr="00C9572F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C9572F">
        <w:rPr>
          <w:b/>
        </w:rPr>
        <w:t xml:space="preserve">«Карсунский район» </w:t>
      </w:r>
      <w:r w:rsidRPr="00C9572F">
        <w:rPr>
          <w:b/>
          <w:bCs/>
        </w:rPr>
        <w:t>Ульяновской области</w:t>
      </w:r>
    </w:p>
    <w:p w:rsidR="00D6177D" w:rsidRPr="00C9572F" w:rsidRDefault="00D6177D" w:rsidP="00E52FF2">
      <w:pPr>
        <w:pStyle w:val="210"/>
        <w:suppressAutoHyphens w:val="0"/>
        <w:ind w:left="0" w:firstLine="0"/>
        <w:jc w:val="both"/>
        <w:rPr>
          <w:b/>
          <w:sz w:val="24"/>
          <w:szCs w:val="24"/>
        </w:rPr>
      </w:pPr>
    </w:p>
    <w:p w:rsidR="00D6177D" w:rsidRPr="00C9572F" w:rsidRDefault="00D6177D" w:rsidP="00E52FF2">
      <w:pPr>
        <w:pStyle w:val="210"/>
        <w:suppressAutoHyphens w:val="0"/>
        <w:ind w:left="0" w:firstLine="0"/>
        <w:jc w:val="both"/>
        <w:rPr>
          <w:b/>
          <w:sz w:val="24"/>
          <w:szCs w:val="24"/>
        </w:rPr>
      </w:pPr>
    </w:p>
    <w:p w:rsidR="00D6177D" w:rsidRPr="00C9572F" w:rsidRDefault="00D6177D" w:rsidP="00E52FF2">
      <w:pPr>
        <w:pStyle w:val="210"/>
        <w:suppressAutoHyphens w:val="0"/>
        <w:spacing w:line="204" w:lineRule="auto"/>
        <w:ind w:left="0" w:firstLine="709"/>
        <w:jc w:val="both"/>
      </w:pPr>
      <w:r w:rsidRPr="00C9572F">
        <w:t>Основной состав:</w:t>
      </w:r>
    </w:p>
    <w:p w:rsidR="00D6177D" w:rsidRPr="00C9572F" w:rsidRDefault="00D6177D" w:rsidP="00E52FF2">
      <w:pPr>
        <w:pStyle w:val="210"/>
        <w:suppressAutoHyphens w:val="0"/>
        <w:spacing w:after="200" w:line="204" w:lineRule="auto"/>
        <w:ind w:left="0" w:firstLine="709"/>
        <w:jc w:val="both"/>
      </w:pPr>
      <w:r w:rsidRPr="00C9572F">
        <w:t>Председатель комиссии</w:t>
      </w:r>
    </w:p>
    <w:tbl>
      <w:tblPr>
        <w:tblW w:w="9828" w:type="dxa"/>
        <w:tblInd w:w="108" w:type="dxa"/>
        <w:tblLook w:val="01E0"/>
      </w:tblPr>
      <w:tblGrid>
        <w:gridCol w:w="2628"/>
        <w:gridCol w:w="360"/>
        <w:gridCol w:w="6840"/>
      </w:tblGrid>
      <w:tr w:rsidR="00D6177D" w:rsidRPr="00C9572F">
        <w:tc>
          <w:tcPr>
            <w:tcW w:w="2628" w:type="dxa"/>
          </w:tcPr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Шамшетдинов Ш.Р.</w:t>
            </w:r>
          </w:p>
        </w:tc>
        <w:tc>
          <w:tcPr>
            <w:tcW w:w="360" w:type="dxa"/>
          </w:tcPr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821C0F">
            <w:pPr>
              <w:pStyle w:val="210"/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>глава муниципального образования «Карсунский ра</w:t>
            </w:r>
            <w:r w:rsidRPr="00C9572F">
              <w:t>й</w:t>
            </w:r>
            <w:r w:rsidRPr="00C9572F">
              <w:t>он» (по согласованию)</w:t>
            </w:r>
          </w:p>
        </w:tc>
      </w:tr>
      <w:tr w:rsidR="00D6177D" w:rsidRPr="00C9572F">
        <w:tc>
          <w:tcPr>
            <w:tcW w:w="9828" w:type="dxa"/>
            <w:gridSpan w:val="3"/>
          </w:tcPr>
          <w:p w:rsidR="00D6177D" w:rsidRPr="00C9572F" w:rsidRDefault="00D6177D" w:rsidP="002709FD">
            <w:pPr>
              <w:pStyle w:val="210"/>
              <w:suppressAutoHyphens w:val="0"/>
              <w:spacing w:after="200" w:line="204" w:lineRule="auto"/>
              <w:ind w:left="0" w:firstLine="606"/>
              <w:jc w:val="both"/>
            </w:pPr>
            <w:r w:rsidRPr="00C9572F">
              <w:t>Заместитель председателя комиссии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Потапов А.А.</w:t>
            </w:r>
          </w:p>
        </w:tc>
        <w:tc>
          <w:tcPr>
            <w:tcW w:w="360" w:type="dxa"/>
          </w:tcPr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821C0F">
            <w:pPr>
              <w:pStyle w:val="210"/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>военный комиссар Сурского и Карсунского</w:t>
            </w:r>
            <w:r w:rsidRPr="00C9572F">
              <w:rPr>
                <w:bCs/>
              </w:rPr>
              <w:t xml:space="preserve"> районов</w:t>
            </w:r>
            <w:r w:rsidRPr="00C9572F">
              <w:t xml:space="preserve"> Ульяновской области (по согласованию)</w:t>
            </w:r>
          </w:p>
        </w:tc>
      </w:tr>
      <w:tr w:rsidR="00D6177D" w:rsidRPr="00C9572F">
        <w:tc>
          <w:tcPr>
            <w:tcW w:w="9828" w:type="dxa"/>
            <w:gridSpan w:val="3"/>
          </w:tcPr>
          <w:p w:rsidR="00D6177D" w:rsidRPr="00C9572F" w:rsidRDefault="00D6177D" w:rsidP="002709FD">
            <w:pPr>
              <w:pStyle w:val="210"/>
              <w:suppressAutoHyphens w:val="0"/>
              <w:spacing w:after="200" w:line="204" w:lineRule="auto"/>
              <w:ind w:left="0" w:firstLine="606"/>
            </w:pPr>
            <w:r w:rsidRPr="00C9572F">
              <w:t>Секретарь комиссии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Ширшова Н.В.</w:t>
            </w:r>
          </w:p>
        </w:tc>
        <w:tc>
          <w:tcPr>
            <w:tcW w:w="360" w:type="dxa"/>
          </w:tcPr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821C0F">
            <w:pPr>
              <w:pStyle w:val="210"/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>фельдшер отделения подготовки и призыва граждан  на военную службу военного комиссариата Сурского  и Карсунского</w:t>
            </w:r>
            <w:r w:rsidRPr="00C9572F">
              <w:rPr>
                <w:bCs/>
              </w:rPr>
              <w:t xml:space="preserve"> районов</w:t>
            </w:r>
            <w:r w:rsidRPr="00C9572F">
              <w:t xml:space="preserve"> Ульяновской области </w:t>
            </w:r>
            <w:r w:rsidRPr="00C9572F">
              <w:br/>
              <w:t>(по согласованию)</w:t>
            </w:r>
          </w:p>
        </w:tc>
      </w:tr>
      <w:tr w:rsidR="00D6177D" w:rsidRPr="00C9572F">
        <w:tc>
          <w:tcPr>
            <w:tcW w:w="9828" w:type="dxa"/>
            <w:gridSpan w:val="3"/>
          </w:tcPr>
          <w:p w:rsidR="00D6177D" w:rsidRPr="00C9572F" w:rsidRDefault="00D6177D" w:rsidP="002709FD">
            <w:pPr>
              <w:pStyle w:val="210"/>
              <w:suppressAutoHyphens w:val="0"/>
              <w:spacing w:after="200" w:line="204" w:lineRule="auto"/>
              <w:ind w:left="0" w:firstLine="606"/>
              <w:jc w:val="both"/>
            </w:pPr>
            <w:r w:rsidRPr="00C9572F">
              <w:rPr>
                <w:bCs/>
                <w:iCs/>
              </w:rPr>
              <w:t>Члены комиссии: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9E05E6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Додонов М.А.</w:t>
            </w:r>
          </w:p>
        </w:tc>
        <w:tc>
          <w:tcPr>
            <w:tcW w:w="360" w:type="dxa"/>
          </w:tcPr>
          <w:p w:rsidR="00D6177D" w:rsidRPr="00C9572F" w:rsidRDefault="00D6177D" w:rsidP="009E05E6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821C0F">
            <w:pPr>
              <w:pStyle w:val="210"/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>инструктор (по РВСН) пункта отбора на военную службу по контракту города Ульяновска (по соглас</w:t>
            </w:r>
            <w:r w:rsidRPr="00C9572F">
              <w:t>о</w:t>
            </w:r>
            <w:r w:rsidRPr="00C9572F">
              <w:t>ванию)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Дрождина Н.Ю.</w:t>
            </w:r>
          </w:p>
        </w:tc>
        <w:tc>
          <w:tcPr>
            <w:tcW w:w="360" w:type="dxa"/>
          </w:tcPr>
          <w:p w:rsidR="00D6177D" w:rsidRPr="00C9572F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821C0F">
            <w:pPr>
              <w:pStyle w:val="210"/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>начальник отдела кадрового и юридического обесп</w:t>
            </w:r>
            <w:r w:rsidRPr="00C9572F">
              <w:t>е</w:t>
            </w:r>
            <w:r w:rsidRPr="00C9572F">
              <w:t>чения управления образования администрации мун</w:t>
            </w:r>
            <w:r w:rsidRPr="00C9572F">
              <w:t>и</w:t>
            </w:r>
            <w:r w:rsidRPr="00C9572F">
              <w:t>ципального образования «Карсунский</w:t>
            </w:r>
            <w:r w:rsidRPr="00C9572F">
              <w:rPr>
                <w:bCs/>
              </w:rPr>
              <w:t xml:space="preserve"> </w:t>
            </w:r>
            <w:r w:rsidRPr="00C9572F">
              <w:t>район» (по с</w:t>
            </w:r>
            <w:r w:rsidRPr="00C9572F">
              <w:t>о</w:t>
            </w:r>
            <w:r w:rsidRPr="00C9572F">
              <w:t>гласованию)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Лемесева Н.А.</w:t>
            </w:r>
          </w:p>
        </w:tc>
        <w:tc>
          <w:tcPr>
            <w:tcW w:w="360" w:type="dxa"/>
          </w:tcPr>
          <w:p w:rsidR="00D6177D" w:rsidRPr="00C9572F" w:rsidRDefault="00D6177D" w:rsidP="000676C5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821C0F">
            <w:pPr>
              <w:pStyle w:val="210"/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>врач, руководящий работой по медицинскому освид</w:t>
            </w:r>
            <w:r w:rsidRPr="00C9572F">
              <w:t>е</w:t>
            </w:r>
            <w:r w:rsidRPr="00C9572F">
              <w:t>тельствованию граждан, подлежащих призыву на в</w:t>
            </w:r>
            <w:r w:rsidRPr="00C9572F">
              <w:t>о</w:t>
            </w:r>
            <w:r w:rsidRPr="00C9572F">
              <w:t xml:space="preserve">енную службу, врач-терапевт государственного </w:t>
            </w:r>
            <w:r w:rsidRPr="00C9572F">
              <w:br/>
              <w:t>учреждения здравоохранения «Карсунская районная больница»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9E05E6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Мухин Д.Н.</w:t>
            </w:r>
          </w:p>
        </w:tc>
        <w:tc>
          <w:tcPr>
            <w:tcW w:w="360" w:type="dxa"/>
          </w:tcPr>
          <w:p w:rsidR="00D6177D" w:rsidRPr="00C9572F" w:rsidRDefault="00D6177D" w:rsidP="009E05E6">
            <w:pPr>
              <w:autoSpaceDE w:val="0"/>
              <w:snapToGrid w:val="0"/>
              <w:spacing w:after="200" w:line="204" w:lineRule="auto"/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821C0F">
            <w:pPr>
              <w:pStyle w:val="31"/>
              <w:tabs>
                <w:tab w:val="left" w:pos="2835"/>
              </w:tabs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>атаман станичного казачьего общества «Станица Ка</w:t>
            </w:r>
            <w:r w:rsidRPr="00C9572F">
              <w:t>р</w:t>
            </w:r>
            <w:r w:rsidRPr="00C9572F">
              <w:t>сунская» Симбирского окружного казачьего общества Волжского войскового казачьего общества (по согл</w:t>
            </w:r>
            <w:r w:rsidRPr="00C9572F">
              <w:t>а</w:t>
            </w:r>
            <w:r w:rsidRPr="00C9572F">
              <w:t>сованию)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9E05E6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Романов С.В.</w:t>
            </w:r>
          </w:p>
        </w:tc>
        <w:tc>
          <w:tcPr>
            <w:tcW w:w="360" w:type="dxa"/>
          </w:tcPr>
          <w:p w:rsidR="00D6177D" w:rsidRPr="00C9572F" w:rsidRDefault="00D6177D" w:rsidP="009E05E6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9E05E6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C9572F">
              <w:t>руководитель филиала областного государственного казённого учреждения «Кадровый центр Ульяновской области» в Карсунском</w:t>
            </w:r>
            <w:r w:rsidRPr="00C9572F">
              <w:rPr>
                <w:bCs/>
              </w:rPr>
              <w:t xml:space="preserve"> </w:t>
            </w:r>
            <w:r w:rsidRPr="00C9572F">
              <w:t>районе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Флегонтова И.Г.</w:t>
            </w:r>
          </w:p>
        </w:tc>
        <w:tc>
          <w:tcPr>
            <w:tcW w:w="360" w:type="dxa"/>
          </w:tcPr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C9572F">
            <w:pPr>
              <w:pStyle w:val="210"/>
              <w:tabs>
                <w:tab w:val="left" w:pos="2268"/>
              </w:tabs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>начальник отдела участковых уполномоченных пол</w:t>
            </w:r>
            <w:r w:rsidRPr="00C9572F">
              <w:t>и</w:t>
            </w:r>
            <w:r w:rsidRPr="00C9572F">
              <w:t>ции и по делам несовершеннолетних межмуниципал</w:t>
            </w:r>
            <w:r w:rsidRPr="00C9572F">
              <w:t>ь</w:t>
            </w:r>
            <w:r w:rsidRPr="00C9572F">
              <w:t>ного отдела Министерства внутренних дел Российской Федерации «Карсунский» (по согласованию).</w:t>
            </w:r>
          </w:p>
        </w:tc>
      </w:tr>
      <w:tr w:rsidR="00D6177D" w:rsidRPr="00C9572F">
        <w:tc>
          <w:tcPr>
            <w:tcW w:w="9828" w:type="dxa"/>
            <w:gridSpan w:val="3"/>
          </w:tcPr>
          <w:p w:rsidR="00D6177D" w:rsidRPr="00C9572F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C9572F">
              <w:rPr>
                <w:bCs/>
              </w:rPr>
              <w:t>Резервный состав:</w:t>
            </w:r>
          </w:p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C9572F">
              <w:t>Председатель комиссии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Сизов Н.А.</w:t>
            </w:r>
          </w:p>
        </w:tc>
        <w:tc>
          <w:tcPr>
            <w:tcW w:w="360" w:type="dxa"/>
          </w:tcPr>
          <w:p w:rsidR="00D6177D" w:rsidRPr="00C9572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C9572F">
            <w:pPr>
              <w:pStyle w:val="31"/>
              <w:tabs>
                <w:tab w:val="left" w:pos="2835"/>
              </w:tabs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>первый заместитель главы администрации муниц</w:t>
            </w:r>
            <w:r w:rsidRPr="00C9572F">
              <w:t>и</w:t>
            </w:r>
            <w:r w:rsidRPr="00C9572F">
              <w:t>пального образования «Карсунский район» (по согл</w:t>
            </w:r>
            <w:r w:rsidRPr="00C9572F">
              <w:t>а</w:t>
            </w:r>
            <w:r w:rsidRPr="00C9572F">
              <w:t>сованию)</w:t>
            </w:r>
          </w:p>
        </w:tc>
      </w:tr>
      <w:tr w:rsidR="00D6177D" w:rsidRPr="00C9572F">
        <w:tc>
          <w:tcPr>
            <w:tcW w:w="9828" w:type="dxa"/>
            <w:gridSpan w:val="3"/>
          </w:tcPr>
          <w:p w:rsidR="00D6177D" w:rsidRPr="00C9572F" w:rsidRDefault="00D6177D" w:rsidP="00206E17">
            <w:pPr>
              <w:pStyle w:val="210"/>
              <w:suppressAutoHyphens w:val="0"/>
              <w:spacing w:after="200" w:line="204" w:lineRule="auto"/>
              <w:ind w:left="0" w:firstLine="704"/>
              <w:jc w:val="both"/>
            </w:pPr>
            <w:r w:rsidRPr="00C9572F">
              <w:t>Заместитель председателя комиссии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hanging="84"/>
            </w:pPr>
            <w:r w:rsidRPr="00C9572F">
              <w:t>Антонов М.А.</w:t>
            </w:r>
          </w:p>
        </w:tc>
        <w:tc>
          <w:tcPr>
            <w:tcW w:w="360" w:type="dxa"/>
          </w:tcPr>
          <w:p w:rsidR="00D6177D" w:rsidRPr="00C9572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C9572F">
            <w:pPr>
              <w:pStyle w:val="31"/>
              <w:tabs>
                <w:tab w:val="left" w:pos="2835"/>
              </w:tabs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>начальник отделения планирования, предназначения, подготовки и учёта мобилизационных ресурсов вое</w:t>
            </w:r>
            <w:r w:rsidRPr="00C9572F">
              <w:t>н</w:t>
            </w:r>
            <w:r w:rsidRPr="00C9572F">
              <w:t>ного комиссариата Сурского и Карсунского</w:t>
            </w:r>
            <w:r w:rsidRPr="00C9572F">
              <w:rPr>
                <w:bCs/>
              </w:rPr>
              <w:t xml:space="preserve"> районов</w:t>
            </w:r>
            <w:r w:rsidRPr="00C9572F">
              <w:t xml:space="preserve"> Ульяновской области (по согласованию)</w:t>
            </w:r>
          </w:p>
        </w:tc>
      </w:tr>
      <w:tr w:rsidR="00D6177D" w:rsidRPr="00C9572F">
        <w:tc>
          <w:tcPr>
            <w:tcW w:w="9828" w:type="dxa"/>
            <w:gridSpan w:val="3"/>
          </w:tcPr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C9572F">
              <w:t>Секретарь комиссии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9572F">
              <w:t>Рыжкина Л.Г.</w:t>
            </w:r>
          </w:p>
        </w:tc>
        <w:tc>
          <w:tcPr>
            <w:tcW w:w="360" w:type="dxa"/>
          </w:tcPr>
          <w:p w:rsidR="00D6177D" w:rsidRPr="00C9572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C9572F">
            <w:pPr>
              <w:pStyle w:val="210"/>
              <w:tabs>
                <w:tab w:val="left" w:pos="2268"/>
              </w:tabs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 xml:space="preserve">медицинская сестра государственного учреждения здравоохранения «Карсунская районная больница» </w:t>
            </w:r>
          </w:p>
        </w:tc>
      </w:tr>
      <w:tr w:rsidR="00D6177D" w:rsidRPr="00C9572F">
        <w:tc>
          <w:tcPr>
            <w:tcW w:w="9828" w:type="dxa"/>
            <w:gridSpan w:val="3"/>
          </w:tcPr>
          <w:p w:rsidR="00D6177D" w:rsidRPr="00C9572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C9572F">
              <w:t>Члены комиссии: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Васянина Н.П.</w:t>
            </w:r>
          </w:p>
        </w:tc>
        <w:tc>
          <w:tcPr>
            <w:tcW w:w="360" w:type="dxa"/>
          </w:tcPr>
          <w:p w:rsidR="00D6177D" w:rsidRPr="00C9572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C9572F">
            <w:pPr>
              <w:pStyle w:val="210"/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 xml:space="preserve">заместитель директора муниципального казённого </w:t>
            </w:r>
            <w:r w:rsidRPr="00C9572F">
              <w:br/>
              <w:t>учреждения центр развития образования администр</w:t>
            </w:r>
            <w:r w:rsidRPr="00C9572F">
              <w:t>а</w:t>
            </w:r>
            <w:r w:rsidRPr="00C9572F">
              <w:t>ции муниципального образования «Карсунский район» (по согласованию)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92787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Власова В.П.</w:t>
            </w:r>
          </w:p>
        </w:tc>
        <w:tc>
          <w:tcPr>
            <w:tcW w:w="360" w:type="dxa"/>
          </w:tcPr>
          <w:p w:rsidR="00D6177D" w:rsidRPr="00C9572F" w:rsidRDefault="00D6177D" w:rsidP="0092787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C9572F">
            <w:pPr>
              <w:pStyle w:val="31"/>
              <w:tabs>
                <w:tab w:val="left" w:pos="2835"/>
              </w:tabs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>ведущий инспектор филиала областного государс</w:t>
            </w:r>
            <w:r w:rsidRPr="00C9572F">
              <w:t>т</w:t>
            </w:r>
            <w:r w:rsidRPr="00C9572F">
              <w:t xml:space="preserve">венного казённого учреждения «Кадровый центр </w:t>
            </w:r>
            <w:r w:rsidRPr="00C9572F">
              <w:br/>
              <w:t xml:space="preserve">Ульяновской области» в Карсунском районе 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92787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Климачёв А.А.</w:t>
            </w:r>
          </w:p>
        </w:tc>
        <w:tc>
          <w:tcPr>
            <w:tcW w:w="360" w:type="dxa"/>
          </w:tcPr>
          <w:p w:rsidR="00D6177D" w:rsidRPr="00C9572F" w:rsidRDefault="00D6177D" w:rsidP="00927872">
            <w:pPr>
              <w:autoSpaceDE w:val="0"/>
              <w:snapToGrid w:val="0"/>
              <w:spacing w:after="200" w:line="204" w:lineRule="auto"/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C9572F">
            <w:pPr>
              <w:pStyle w:val="31"/>
              <w:tabs>
                <w:tab w:val="left" w:pos="2835"/>
              </w:tabs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>инструктор пункта отбора на военную службу по ко</w:t>
            </w:r>
            <w:r w:rsidRPr="00C9572F">
              <w:t>н</w:t>
            </w:r>
            <w:r w:rsidRPr="00C9572F">
              <w:t>тракту города Ульяновска (по согласованию)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Лукьянчиков А.А.</w:t>
            </w:r>
          </w:p>
        </w:tc>
        <w:tc>
          <w:tcPr>
            <w:tcW w:w="360" w:type="dxa"/>
          </w:tcPr>
          <w:p w:rsidR="00D6177D" w:rsidRPr="00C9572F" w:rsidRDefault="00D6177D" w:rsidP="00E52FF2">
            <w:pPr>
              <w:autoSpaceDE w:val="0"/>
              <w:snapToGrid w:val="0"/>
              <w:spacing w:after="200" w:line="204" w:lineRule="auto"/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C9572F">
            <w:pPr>
              <w:pStyle w:val="31"/>
              <w:tabs>
                <w:tab w:val="left" w:pos="2835"/>
              </w:tabs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 xml:space="preserve">товарищ атамана станичного казачьего общества «Станица Карсунская» Симбирского окружного </w:t>
            </w:r>
            <w:r w:rsidRPr="00C9572F">
              <w:br/>
              <w:t>казачьего общества Волжского войскового казачьего общества (по согласованию)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Сурков А.Н.</w:t>
            </w:r>
          </w:p>
        </w:tc>
        <w:tc>
          <w:tcPr>
            <w:tcW w:w="360" w:type="dxa"/>
          </w:tcPr>
          <w:p w:rsidR="00D6177D" w:rsidRPr="00C9572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C9572F">
            <w:pPr>
              <w:pStyle w:val="210"/>
              <w:suppressAutoHyphens w:val="0"/>
              <w:spacing w:after="120" w:line="204" w:lineRule="auto"/>
              <w:ind w:left="0" w:firstLine="0"/>
              <w:jc w:val="both"/>
            </w:pPr>
            <w:r w:rsidRPr="00C9572F">
              <w:t>старший участковый уполномоченный полиции гру</w:t>
            </w:r>
            <w:r w:rsidRPr="00C9572F">
              <w:t>п</w:t>
            </w:r>
            <w:r w:rsidRPr="00C9572F">
              <w:t>пы участковых уполномоченных полиции и по делам несовершеннолетних отделения полиции (дислокация – р.п. Сурское) межмуниципального отдела Мин</w:t>
            </w:r>
            <w:r w:rsidRPr="00C9572F">
              <w:t>и</w:t>
            </w:r>
            <w:r w:rsidRPr="00C9572F">
              <w:t>стерства внутренних дел Российской Федерации «Ка</w:t>
            </w:r>
            <w:r w:rsidRPr="00C9572F">
              <w:t>р</w:t>
            </w:r>
            <w:r w:rsidRPr="00C9572F">
              <w:t>сунский» (по согласованию)</w:t>
            </w:r>
          </w:p>
        </w:tc>
      </w:tr>
      <w:tr w:rsidR="00D6177D" w:rsidRPr="00C9572F">
        <w:tc>
          <w:tcPr>
            <w:tcW w:w="2628" w:type="dxa"/>
          </w:tcPr>
          <w:p w:rsidR="00D6177D" w:rsidRPr="00C9572F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9572F">
              <w:t>Съёмщиков</w:t>
            </w:r>
            <w:r>
              <w:t>а</w:t>
            </w:r>
            <w:r w:rsidRPr="00C9572F">
              <w:t xml:space="preserve"> О.Ю.</w:t>
            </w:r>
          </w:p>
        </w:tc>
        <w:tc>
          <w:tcPr>
            <w:tcW w:w="360" w:type="dxa"/>
          </w:tcPr>
          <w:p w:rsidR="00D6177D" w:rsidRPr="00C9572F" w:rsidRDefault="00D6177D" w:rsidP="000676C5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9572F">
              <w:t>–</w:t>
            </w:r>
          </w:p>
        </w:tc>
        <w:tc>
          <w:tcPr>
            <w:tcW w:w="6840" w:type="dxa"/>
          </w:tcPr>
          <w:p w:rsidR="00D6177D" w:rsidRPr="00C9572F" w:rsidRDefault="00D6177D" w:rsidP="000676C5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9572F">
              <w:t>врач, руководящий работой по медицинскому освид</w:t>
            </w:r>
            <w:r w:rsidRPr="00C9572F">
              <w:t>е</w:t>
            </w:r>
            <w:r w:rsidRPr="00C9572F">
              <w:t xml:space="preserve">тельствованию граждан, подлежащих призыву </w:t>
            </w:r>
            <w:r w:rsidRPr="00C9572F">
              <w:br/>
              <w:t>на военную службу, заместитель главного врача гос</w:t>
            </w:r>
            <w:r w:rsidRPr="00C9572F">
              <w:t>у</w:t>
            </w:r>
            <w:r w:rsidRPr="00C9572F">
              <w:t>дарственного учреждения здравоохранения «Карсу</w:t>
            </w:r>
            <w:r w:rsidRPr="00C9572F">
              <w:t>н</w:t>
            </w:r>
            <w:r w:rsidRPr="00C9572F">
              <w:t>ская районная больница»</w:t>
            </w:r>
            <w:r>
              <w:t>.</w:t>
            </w:r>
            <w:r w:rsidRPr="00C9572F">
              <w:t xml:space="preserve"> </w:t>
            </w:r>
          </w:p>
        </w:tc>
      </w:tr>
    </w:tbl>
    <w:p w:rsidR="00D6177D" w:rsidRDefault="00D6177D" w:rsidP="00E52FF2">
      <w:pPr>
        <w:spacing w:after="140"/>
        <w:jc w:val="center"/>
        <w:rPr>
          <w:lang w:eastAsia="en-US"/>
        </w:rPr>
      </w:pPr>
    </w:p>
    <w:p w:rsidR="00D6177D" w:rsidRPr="005D7895" w:rsidRDefault="00D6177D" w:rsidP="00E52FF2">
      <w:pPr>
        <w:spacing w:after="140"/>
        <w:jc w:val="center"/>
        <w:rPr>
          <w:lang w:eastAsia="en-US"/>
        </w:rPr>
      </w:pPr>
      <w:r w:rsidRPr="005D7895">
        <w:rPr>
          <w:lang w:eastAsia="en-US"/>
        </w:rPr>
        <w:t>______________</w:t>
      </w:r>
    </w:p>
    <w:p w:rsidR="00D6177D" w:rsidRPr="005D7895" w:rsidRDefault="00D6177D" w:rsidP="00E52FF2">
      <w:pPr>
        <w:rPr>
          <w:lang w:eastAsia="en-US"/>
        </w:rPr>
        <w:sectPr w:rsidR="00D6177D" w:rsidRPr="005D7895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964A6B" w:rsidRDefault="00D6177D" w:rsidP="00E52FF2">
      <w:pPr>
        <w:pStyle w:val="210"/>
        <w:suppressAutoHyphens w:val="0"/>
        <w:ind w:left="5812" w:firstLine="0"/>
        <w:jc w:val="center"/>
      </w:pPr>
      <w:r w:rsidRPr="00964A6B">
        <w:t>ПРИЛОЖЕНИЕ № 7</w:t>
      </w:r>
    </w:p>
    <w:p w:rsidR="00D6177D" w:rsidRPr="00964A6B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964A6B" w:rsidRDefault="00D6177D" w:rsidP="00E52FF2">
      <w:pPr>
        <w:pStyle w:val="210"/>
        <w:suppressAutoHyphens w:val="0"/>
        <w:ind w:left="5812" w:firstLine="0"/>
        <w:jc w:val="center"/>
      </w:pPr>
      <w:r w:rsidRPr="00964A6B">
        <w:t xml:space="preserve">к </w:t>
      </w:r>
      <w:r>
        <w:t>указу</w:t>
      </w:r>
      <w:r w:rsidRPr="00964A6B">
        <w:rPr>
          <w:lang w:val="et-EE"/>
        </w:rPr>
        <w:t xml:space="preserve"> </w:t>
      </w:r>
      <w:r w:rsidRPr="00964A6B">
        <w:t xml:space="preserve">Губернатора </w:t>
      </w:r>
      <w:r>
        <w:t xml:space="preserve">           </w:t>
      </w:r>
      <w:r w:rsidRPr="00964A6B">
        <w:t>Ульяновской области</w:t>
      </w:r>
    </w:p>
    <w:p w:rsidR="00D6177D" w:rsidRPr="00964A6B" w:rsidRDefault="00D6177D" w:rsidP="00E52FF2">
      <w:pPr>
        <w:pStyle w:val="210"/>
        <w:suppressAutoHyphens w:val="0"/>
        <w:ind w:left="0" w:firstLine="0"/>
        <w:rPr>
          <w:sz w:val="26"/>
          <w:szCs w:val="26"/>
        </w:rPr>
      </w:pPr>
    </w:p>
    <w:p w:rsidR="00D6177D" w:rsidRPr="00964A6B" w:rsidRDefault="00D6177D" w:rsidP="00E52FF2">
      <w:pPr>
        <w:pStyle w:val="210"/>
        <w:suppressAutoHyphens w:val="0"/>
        <w:ind w:left="0" w:firstLine="0"/>
        <w:rPr>
          <w:sz w:val="26"/>
          <w:szCs w:val="26"/>
        </w:rPr>
      </w:pPr>
    </w:p>
    <w:p w:rsidR="00D6177D" w:rsidRPr="00964A6B" w:rsidRDefault="00D6177D" w:rsidP="00E52FF2">
      <w:pPr>
        <w:pStyle w:val="210"/>
        <w:suppressAutoHyphens w:val="0"/>
        <w:ind w:left="0" w:firstLine="0"/>
        <w:rPr>
          <w:sz w:val="26"/>
          <w:szCs w:val="26"/>
        </w:rPr>
      </w:pPr>
    </w:p>
    <w:p w:rsidR="00D6177D" w:rsidRPr="00964A6B" w:rsidRDefault="00D6177D" w:rsidP="00E52FF2">
      <w:pPr>
        <w:pStyle w:val="210"/>
        <w:suppressAutoHyphens w:val="0"/>
        <w:ind w:left="0" w:firstLine="0"/>
        <w:rPr>
          <w:sz w:val="26"/>
          <w:szCs w:val="26"/>
        </w:rPr>
      </w:pPr>
    </w:p>
    <w:p w:rsidR="00D6177D" w:rsidRPr="00964A6B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964A6B">
        <w:rPr>
          <w:b/>
          <w:bCs/>
        </w:rPr>
        <w:t>СОСТАВ</w:t>
      </w:r>
    </w:p>
    <w:p w:rsidR="00D6177D" w:rsidRPr="00964A6B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964A6B">
        <w:rPr>
          <w:b/>
          <w:bCs/>
        </w:rPr>
        <w:t xml:space="preserve">призывной комиссии </w:t>
      </w:r>
      <w:r w:rsidRPr="00964A6B">
        <w:rPr>
          <w:b/>
        </w:rPr>
        <w:t xml:space="preserve">муниципального образования </w:t>
      </w:r>
    </w:p>
    <w:p w:rsidR="00D6177D" w:rsidRPr="00964A6B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964A6B">
        <w:rPr>
          <w:b/>
        </w:rPr>
        <w:t xml:space="preserve">«Кузоватовский район» </w:t>
      </w:r>
      <w:r w:rsidRPr="00964A6B">
        <w:rPr>
          <w:b/>
          <w:bCs/>
        </w:rPr>
        <w:t>Ульяновской области</w:t>
      </w:r>
    </w:p>
    <w:p w:rsidR="00D6177D" w:rsidRPr="00964A6B" w:rsidRDefault="00D6177D" w:rsidP="00E52FF2">
      <w:pPr>
        <w:pStyle w:val="210"/>
        <w:suppressAutoHyphens w:val="0"/>
        <w:ind w:left="0" w:firstLine="0"/>
        <w:jc w:val="both"/>
        <w:rPr>
          <w:sz w:val="22"/>
        </w:rPr>
      </w:pPr>
    </w:p>
    <w:p w:rsidR="00D6177D" w:rsidRPr="00964A6B" w:rsidRDefault="00D6177D" w:rsidP="00E52FF2">
      <w:pPr>
        <w:pStyle w:val="210"/>
        <w:suppressAutoHyphens w:val="0"/>
        <w:ind w:left="0" w:firstLine="0"/>
        <w:jc w:val="both"/>
      </w:pPr>
    </w:p>
    <w:p w:rsidR="00D6177D" w:rsidRPr="00BF096F" w:rsidRDefault="00D6177D" w:rsidP="00E52FF2">
      <w:pPr>
        <w:pStyle w:val="210"/>
        <w:suppressAutoHyphens w:val="0"/>
        <w:spacing w:line="204" w:lineRule="auto"/>
        <w:ind w:left="0" w:firstLine="709"/>
        <w:jc w:val="both"/>
      </w:pPr>
      <w:r w:rsidRPr="00BF096F">
        <w:t>Основной состав:</w:t>
      </w:r>
    </w:p>
    <w:p w:rsidR="00D6177D" w:rsidRPr="00BF096F" w:rsidRDefault="00D6177D" w:rsidP="00E52FF2">
      <w:pPr>
        <w:pStyle w:val="210"/>
        <w:suppressAutoHyphens w:val="0"/>
        <w:spacing w:after="200" w:line="204" w:lineRule="auto"/>
        <w:ind w:left="0" w:firstLine="709"/>
        <w:jc w:val="both"/>
      </w:pPr>
      <w:r w:rsidRPr="00BF096F">
        <w:t>Председатель комиссии</w:t>
      </w:r>
    </w:p>
    <w:tbl>
      <w:tblPr>
        <w:tblW w:w="9970" w:type="dxa"/>
        <w:tblInd w:w="-34" w:type="dxa"/>
        <w:tblLook w:val="01E0"/>
      </w:tblPr>
      <w:tblGrid>
        <w:gridCol w:w="2770"/>
        <w:gridCol w:w="360"/>
        <w:gridCol w:w="6840"/>
      </w:tblGrid>
      <w:tr w:rsidR="00D6177D" w:rsidRPr="00BF096F" w:rsidTr="001D7B28">
        <w:tc>
          <w:tcPr>
            <w:tcW w:w="277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F096F">
              <w:t>Солуянов С.С.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1A0B4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BF096F">
              <w:t>глава муниципального образования «Кузоватовский район» (по согласованию)</w:t>
            </w:r>
          </w:p>
        </w:tc>
      </w:tr>
      <w:tr w:rsidR="00D6177D" w:rsidRPr="00BF096F" w:rsidTr="001D7B28">
        <w:tc>
          <w:tcPr>
            <w:tcW w:w="9970" w:type="dxa"/>
            <w:gridSpan w:val="3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720"/>
              <w:jc w:val="both"/>
            </w:pPr>
            <w:r w:rsidRPr="00BF096F">
              <w:t>Заместитель председателя комиссии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F096F">
              <w:t>Балыков А.Е.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1A0B44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BF096F">
              <w:t xml:space="preserve">военный комиссар </w:t>
            </w:r>
            <w:r w:rsidRPr="00BF096F">
              <w:rPr>
                <w:bCs/>
              </w:rPr>
              <w:t xml:space="preserve">города </w:t>
            </w:r>
            <w:r w:rsidRPr="00BF096F">
              <w:t xml:space="preserve">Барыша, Барышского </w:t>
            </w:r>
            <w:r w:rsidRPr="00BF096F">
              <w:br/>
              <w:t>и Кузоватовского районов</w:t>
            </w:r>
            <w:r w:rsidRPr="00BF096F">
              <w:rPr>
                <w:bCs/>
              </w:rPr>
              <w:t xml:space="preserve"> </w:t>
            </w:r>
            <w:r w:rsidRPr="00BF096F">
              <w:t xml:space="preserve">Ульяновской области </w:t>
            </w:r>
            <w:r w:rsidRPr="00BF096F">
              <w:br/>
              <w:t>(по согласованию)</w:t>
            </w:r>
          </w:p>
        </w:tc>
      </w:tr>
      <w:tr w:rsidR="00D6177D" w:rsidRPr="00BF096F" w:rsidTr="001D7B28">
        <w:tc>
          <w:tcPr>
            <w:tcW w:w="9970" w:type="dxa"/>
            <w:gridSpan w:val="3"/>
          </w:tcPr>
          <w:p w:rsidR="00D6177D" w:rsidRPr="00BF096F" w:rsidRDefault="00D6177D" w:rsidP="00C92893">
            <w:pPr>
              <w:pStyle w:val="210"/>
              <w:suppressAutoHyphens w:val="0"/>
              <w:spacing w:after="200" w:line="204" w:lineRule="auto"/>
              <w:ind w:left="0" w:firstLine="743"/>
            </w:pPr>
            <w:r w:rsidRPr="00BF096F">
              <w:t>Секретарь комиссии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F096F">
              <w:t>Фокина О.С.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1A0B4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BF096F">
              <w:t>медицинская сестра подросткового кабинета поликл</w:t>
            </w:r>
            <w:r w:rsidRPr="00BF096F">
              <w:t>и</w:t>
            </w:r>
            <w:r w:rsidRPr="00BF096F">
              <w:t xml:space="preserve">ники государственного учреждения здравоохранения  «Кузоватовская районная больница» </w:t>
            </w:r>
          </w:p>
        </w:tc>
      </w:tr>
      <w:tr w:rsidR="00D6177D" w:rsidRPr="00BF096F" w:rsidTr="001D7B28">
        <w:tc>
          <w:tcPr>
            <w:tcW w:w="9970" w:type="dxa"/>
            <w:gridSpan w:val="3"/>
          </w:tcPr>
          <w:p w:rsidR="00D6177D" w:rsidRPr="00BF096F" w:rsidRDefault="00D6177D" w:rsidP="00C9289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43"/>
              <w:rPr>
                <w:bCs/>
                <w:iCs/>
              </w:rPr>
            </w:pPr>
            <w:r w:rsidRPr="00BF096F">
              <w:t>Члены комиссии: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F096F">
              <w:t>Ахметова Т.А.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1A0B4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BF096F">
              <w:t xml:space="preserve">руководитель филиала областного государственного казённого учреждения «Кадровый центр Ульяновской области» в Кузоватовском районе 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F096F">
              <w:t>Боброва Н.Н.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1A0B44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BF096F">
              <w:t>врач, руководящий работой по медицинскому освид</w:t>
            </w:r>
            <w:r w:rsidRPr="00BF096F">
              <w:t>е</w:t>
            </w:r>
            <w:r w:rsidRPr="00BF096F">
              <w:t>тельствованию граждан, подлежащих призыву на в</w:t>
            </w:r>
            <w:r w:rsidRPr="00BF096F">
              <w:t>о</w:t>
            </w:r>
            <w:r w:rsidRPr="00BF096F">
              <w:t>енную службу, заместитель главного врача по лече</w:t>
            </w:r>
            <w:r w:rsidRPr="00BF096F">
              <w:t>б</w:t>
            </w:r>
            <w:r w:rsidRPr="00BF096F">
              <w:t>ным вопросам, врач-психиатр государственного учр</w:t>
            </w:r>
            <w:r w:rsidRPr="00BF096F">
              <w:t>е</w:t>
            </w:r>
            <w:r w:rsidRPr="00BF096F">
              <w:t xml:space="preserve">ждения здравоохранения «Кузоватовская районная больница» 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F096F">
              <w:t>Иванов А.А.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autoSpaceDE w:val="0"/>
              <w:snapToGrid w:val="0"/>
              <w:spacing w:after="200" w:line="204" w:lineRule="auto"/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1A0B44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BF096F">
              <w:t>инструктор пункта отбора на военную службу по ко</w:t>
            </w:r>
            <w:r w:rsidRPr="00BF096F">
              <w:t>н</w:t>
            </w:r>
            <w:r w:rsidRPr="00BF096F">
              <w:t>тракту города Ульяновска (по согласованию)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F096F">
              <w:t>Румянцева Н.А.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1D7B28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F096F">
              <w:t>участковый уполномоченный полиции группы учас</w:t>
            </w:r>
            <w:r w:rsidRPr="00BF096F">
              <w:t>т</w:t>
            </w:r>
            <w:r w:rsidRPr="00BF096F">
              <w:t>ковых уполномоченных полиции и по делам несове</w:t>
            </w:r>
            <w:r w:rsidRPr="00BF096F">
              <w:t>р</w:t>
            </w:r>
            <w:r w:rsidRPr="00BF096F">
              <w:t xml:space="preserve">шеннолетних отделения полиции (дислокация – </w:t>
            </w:r>
            <w:r w:rsidRPr="00BF096F">
              <w:br/>
              <w:t>р.п. Кузоватово) межмуниципального отдела Мин</w:t>
            </w:r>
            <w:r w:rsidRPr="00BF096F">
              <w:t>и</w:t>
            </w:r>
            <w:r w:rsidRPr="00BF096F">
              <w:t xml:space="preserve">стерства внутренних дел Российской Федерации </w:t>
            </w:r>
            <w:r w:rsidRPr="00BF096F">
              <w:br/>
              <w:t>«Барышский» (по согласованию)</w:t>
            </w:r>
          </w:p>
        </w:tc>
      </w:tr>
      <w:tr w:rsidR="00D6177D" w:rsidRPr="00BF096F" w:rsidTr="001D7B28">
        <w:trPr>
          <w:trHeight w:val="80"/>
        </w:trPr>
        <w:tc>
          <w:tcPr>
            <w:tcW w:w="277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F096F">
              <w:t>Юрасова В.Г.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AA0FA6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BF096F">
              <w:t>старший инспектор отдела муниципального учрежд</w:t>
            </w:r>
            <w:r w:rsidRPr="00BF096F">
              <w:t>е</w:t>
            </w:r>
            <w:r w:rsidRPr="00BF096F">
              <w:t>ния «Управление образования администрации мун</w:t>
            </w:r>
            <w:r w:rsidRPr="00BF096F">
              <w:t>и</w:t>
            </w:r>
            <w:r w:rsidRPr="00BF096F">
              <w:t xml:space="preserve">ципального образования «Кузоватовский район» </w:t>
            </w:r>
            <w:r w:rsidRPr="00BF096F">
              <w:br/>
              <w:t>(по согласованию).</w:t>
            </w:r>
          </w:p>
        </w:tc>
      </w:tr>
      <w:tr w:rsidR="00D6177D" w:rsidRPr="00BF096F" w:rsidTr="001D7B28">
        <w:tc>
          <w:tcPr>
            <w:tcW w:w="9970" w:type="dxa"/>
            <w:gridSpan w:val="3"/>
          </w:tcPr>
          <w:p w:rsidR="00D6177D" w:rsidRPr="00BF096F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BF096F">
              <w:rPr>
                <w:bCs/>
              </w:rPr>
              <w:t>Резервный состав:</w:t>
            </w:r>
          </w:p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BF096F">
              <w:t>Председатель комиссии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F096F">
              <w:t>Белова О.Г.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BF096F">
              <w:t>первый заместитель главы администрации муниц</w:t>
            </w:r>
            <w:r w:rsidRPr="00BF096F">
              <w:t>и</w:t>
            </w:r>
            <w:r w:rsidRPr="00BF096F">
              <w:t xml:space="preserve">пального образования «Кузоватовский район» </w:t>
            </w:r>
            <w:r w:rsidRPr="00BF096F">
              <w:br/>
              <w:t>(по согласованию)</w:t>
            </w:r>
          </w:p>
        </w:tc>
      </w:tr>
      <w:tr w:rsidR="00D6177D" w:rsidRPr="00BF096F" w:rsidTr="001D7B28">
        <w:tc>
          <w:tcPr>
            <w:tcW w:w="9970" w:type="dxa"/>
            <w:gridSpan w:val="3"/>
          </w:tcPr>
          <w:p w:rsidR="00D6177D" w:rsidRPr="00BF096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95"/>
            </w:pPr>
            <w:r w:rsidRPr="00BF096F">
              <w:t>Заместитель председателя комиссии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AA0FA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F096F">
              <w:t>Милюткин В.М.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BF096F">
              <w:t xml:space="preserve">начальник отделения подготовки и призыва граждан на военную службу военного комиссариата </w:t>
            </w:r>
            <w:r w:rsidRPr="00BF096F">
              <w:rPr>
                <w:bCs/>
              </w:rPr>
              <w:t xml:space="preserve">города  </w:t>
            </w:r>
            <w:r w:rsidRPr="00BF096F">
              <w:t>Барыша, Барышского и Кузоватовского районов</w:t>
            </w:r>
            <w:r w:rsidRPr="00BF096F">
              <w:rPr>
                <w:bCs/>
              </w:rPr>
              <w:t xml:space="preserve"> </w:t>
            </w:r>
            <w:r w:rsidRPr="00BF096F">
              <w:t>Уль</w:t>
            </w:r>
            <w:r w:rsidRPr="00BF096F">
              <w:t>я</w:t>
            </w:r>
            <w:r w:rsidRPr="00BF096F">
              <w:t>новской области (по согласованию)</w:t>
            </w:r>
          </w:p>
        </w:tc>
      </w:tr>
      <w:tr w:rsidR="00D6177D" w:rsidRPr="00BF096F" w:rsidTr="001D7B28">
        <w:tc>
          <w:tcPr>
            <w:tcW w:w="9970" w:type="dxa"/>
            <w:gridSpan w:val="3"/>
          </w:tcPr>
          <w:p w:rsidR="00D6177D" w:rsidRPr="00BF096F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685"/>
              <w:jc w:val="both"/>
            </w:pPr>
            <w:r w:rsidRPr="00BF096F">
              <w:t>Секретарь комиссии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AA0FA6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F096F">
              <w:t>Уварова А.М.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BF096F">
              <w:t>медицинская сестра врача-педиатра государственного учреждения здравоохранения «</w:t>
            </w:r>
            <w:r w:rsidRPr="00BF096F">
              <w:rPr>
                <w:bCs/>
              </w:rPr>
              <w:t xml:space="preserve">Кузоватовская </w:t>
            </w:r>
            <w:r w:rsidRPr="00BF096F">
              <w:t>райо</w:t>
            </w:r>
            <w:r w:rsidRPr="00BF096F">
              <w:t>н</w:t>
            </w:r>
            <w:r w:rsidRPr="00BF096F">
              <w:t xml:space="preserve">ная больница» </w:t>
            </w:r>
          </w:p>
        </w:tc>
      </w:tr>
      <w:tr w:rsidR="00D6177D" w:rsidRPr="00BF096F" w:rsidTr="001D7B28">
        <w:tc>
          <w:tcPr>
            <w:tcW w:w="9970" w:type="dxa"/>
            <w:gridSpan w:val="3"/>
          </w:tcPr>
          <w:p w:rsidR="00D6177D" w:rsidRPr="00BF096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BF096F">
              <w:t>Члены комиссии: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F096F">
              <w:t>Анохин В.И.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BF096F">
              <w:t>инструктор (по ВМФ) пункта отбора на военную службу по контракту города Ульяновска (по соглас</w:t>
            </w:r>
            <w:r w:rsidRPr="00BF096F">
              <w:t>о</w:t>
            </w:r>
            <w:r w:rsidRPr="00BF096F">
              <w:t>ванию)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F096F">
              <w:t>Белухина С.А.</w:t>
            </w:r>
          </w:p>
        </w:tc>
        <w:tc>
          <w:tcPr>
            <w:tcW w:w="360" w:type="dxa"/>
          </w:tcPr>
          <w:p w:rsidR="00D6177D" w:rsidRPr="00BF096F" w:rsidRDefault="00D6177D" w:rsidP="000676C5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0676C5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BF096F">
              <w:t>старший инспектор муниципального учреждения «Управление образования администрации муниц</w:t>
            </w:r>
            <w:r w:rsidRPr="00BF096F">
              <w:t>и</w:t>
            </w:r>
            <w:r w:rsidRPr="00BF096F">
              <w:t xml:space="preserve">пального образования «Кузоватовский район» </w:t>
            </w:r>
            <w:r w:rsidRPr="00BF096F">
              <w:br/>
              <w:t>(по согласованию)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CB1933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F096F">
              <w:t>Егорова Е.Н.</w:t>
            </w:r>
          </w:p>
          <w:p w:rsidR="00D6177D" w:rsidRPr="00BF096F" w:rsidRDefault="00D6177D" w:rsidP="00CB1933">
            <w:pPr>
              <w:pStyle w:val="210"/>
              <w:suppressAutoHyphens w:val="0"/>
              <w:spacing w:after="200" w:line="204" w:lineRule="auto"/>
              <w:ind w:left="0" w:firstLine="0"/>
            </w:pPr>
          </w:p>
        </w:tc>
        <w:tc>
          <w:tcPr>
            <w:tcW w:w="360" w:type="dxa"/>
          </w:tcPr>
          <w:p w:rsidR="00D6177D" w:rsidRPr="00BF096F" w:rsidRDefault="00D6177D" w:rsidP="00CB1933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CB1933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BF096F">
              <w:t xml:space="preserve">инспектор филиала областного государственного </w:t>
            </w:r>
            <w:r w:rsidRPr="00BF096F">
              <w:br/>
              <w:t xml:space="preserve">казённого учреждения «Кадровый центр Ульяновской области» в Кузоватовском районе 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F096F">
              <w:t>Спирина Е.С.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16439D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BF096F">
              <w:t xml:space="preserve">инспектор (по делам несовершеннолетних) группы  участковых уполномоченных полиции и по делам </w:t>
            </w:r>
            <w:r w:rsidRPr="00BF096F">
              <w:br/>
              <w:t>несовершеннолетних отделения полиции (дислока-</w:t>
            </w:r>
            <w:r w:rsidRPr="00BF096F">
              <w:br/>
              <w:t xml:space="preserve">ция – р.п. Кузоватово) межмуниципального отдела Министерства внутренних дел Российской Федерации </w:t>
            </w:r>
            <w:r w:rsidRPr="00BF096F">
              <w:br/>
              <w:t>«Барышский» (по согласованию)</w:t>
            </w:r>
          </w:p>
        </w:tc>
      </w:tr>
      <w:tr w:rsidR="00D6177D" w:rsidRPr="00BF096F" w:rsidTr="001D7B28">
        <w:tc>
          <w:tcPr>
            <w:tcW w:w="277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F096F">
              <w:t>Чулков В.Е.</w:t>
            </w:r>
          </w:p>
        </w:tc>
        <w:tc>
          <w:tcPr>
            <w:tcW w:w="360" w:type="dxa"/>
          </w:tcPr>
          <w:p w:rsidR="00D6177D" w:rsidRPr="00BF096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F096F">
              <w:t>–</w:t>
            </w:r>
          </w:p>
        </w:tc>
        <w:tc>
          <w:tcPr>
            <w:tcW w:w="6840" w:type="dxa"/>
          </w:tcPr>
          <w:p w:rsidR="00D6177D" w:rsidRPr="00BF096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both"/>
            </w:pPr>
            <w:r w:rsidRPr="00BF096F">
              <w:t>врач, руководящий работой по медицинскому освид</w:t>
            </w:r>
            <w:r w:rsidRPr="00BF096F">
              <w:t>е</w:t>
            </w:r>
            <w:r w:rsidRPr="00BF096F">
              <w:t>тельствованию граждан, подлежащих призыву  на в</w:t>
            </w:r>
            <w:r w:rsidRPr="00BF096F">
              <w:t>о</w:t>
            </w:r>
            <w:r w:rsidRPr="00BF096F">
              <w:t>енную службу, заместитель главного врача, врач-оториноларинголог государственного учреждения здравоохранения «Кузоватовская</w:t>
            </w:r>
            <w:r w:rsidRPr="00BF096F">
              <w:rPr>
                <w:bCs/>
              </w:rPr>
              <w:t xml:space="preserve"> </w:t>
            </w:r>
            <w:r w:rsidRPr="00BF096F">
              <w:t>районная больница».</w:t>
            </w:r>
          </w:p>
        </w:tc>
      </w:tr>
    </w:tbl>
    <w:p w:rsidR="00D6177D" w:rsidRPr="00F06297" w:rsidRDefault="00D6177D" w:rsidP="00E52FF2">
      <w:pPr>
        <w:spacing w:after="140"/>
        <w:jc w:val="center"/>
        <w:rPr>
          <w:lang w:eastAsia="en-US"/>
        </w:rPr>
      </w:pPr>
    </w:p>
    <w:p w:rsidR="00D6177D" w:rsidRPr="00F06297" w:rsidRDefault="00D6177D" w:rsidP="00E52FF2">
      <w:pPr>
        <w:spacing w:after="140"/>
        <w:jc w:val="center"/>
        <w:rPr>
          <w:lang w:eastAsia="en-US"/>
        </w:rPr>
      </w:pPr>
      <w:r w:rsidRPr="00F06297">
        <w:rPr>
          <w:lang w:eastAsia="en-US"/>
        </w:rPr>
        <w:t>_____________</w:t>
      </w:r>
    </w:p>
    <w:p w:rsidR="00D6177D" w:rsidRPr="00F06297" w:rsidRDefault="00D6177D" w:rsidP="00E52FF2">
      <w:pPr>
        <w:rPr>
          <w:lang w:eastAsia="en-US"/>
        </w:rPr>
        <w:sectPr w:rsidR="00D6177D" w:rsidRPr="00F06297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1A3756" w:rsidRDefault="00D6177D" w:rsidP="00E52FF2">
      <w:pPr>
        <w:pStyle w:val="210"/>
        <w:suppressAutoHyphens w:val="0"/>
        <w:spacing w:line="242" w:lineRule="auto"/>
        <w:ind w:left="5812" w:firstLine="0"/>
        <w:jc w:val="center"/>
      </w:pPr>
      <w:r w:rsidRPr="001A3756">
        <w:t>ПРИЛОЖЕНИЕ № 8</w:t>
      </w:r>
    </w:p>
    <w:p w:rsidR="00D6177D" w:rsidRPr="001A3756" w:rsidRDefault="00D6177D" w:rsidP="00E52FF2">
      <w:pPr>
        <w:pStyle w:val="210"/>
        <w:suppressAutoHyphens w:val="0"/>
        <w:spacing w:line="242" w:lineRule="auto"/>
        <w:ind w:left="5812" w:firstLine="0"/>
        <w:jc w:val="center"/>
      </w:pPr>
    </w:p>
    <w:p w:rsidR="00D6177D" w:rsidRPr="001A3756" w:rsidRDefault="00D6177D" w:rsidP="00E52FF2">
      <w:pPr>
        <w:pStyle w:val="210"/>
        <w:suppressAutoHyphens w:val="0"/>
        <w:spacing w:line="242" w:lineRule="auto"/>
        <w:ind w:left="5812" w:firstLine="0"/>
        <w:jc w:val="center"/>
      </w:pPr>
      <w:r w:rsidRPr="001A3756">
        <w:t xml:space="preserve">к </w:t>
      </w:r>
      <w:r>
        <w:t>указу</w:t>
      </w:r>
      <w:r w:rsidRPr="001A3756">
        <w:rPr>
          <w:lang w:val="et-EE"/>
        </w:rPr>
        <w:t xml:space="preserve"> </w:t>
      </w:r>
      <w:r w:rsidRPr="001A3756">
        <w:t xml:space="preserve">Губернатора </w:t>
      </w:r>
      <w:r>
        <w:t xml:space="preserve">           </w:t>
      </w:r>
      <w:r w:rsidRPr="001A3756">
        <w:t>Ульяновской области</w:t>
      </w:r>
    </w:p>
    <w:p w:rsidR="00D6177D" w:rsidRPr="009A77BD" w:rsidRDefault="00D6177D" w:rsidP="00E52FF2">
      <w:pPr>
        <w:pStyle w:val="210"/>
        <w:suppressAutoHyphens w:val="0"/>
        <w:spacing w:line="242" w:lineRule="auto"/>
        <w:ind w:left="0" w:firstLine="0"/>
        <w:rPr>
          <w:sz w:val="44"/>
          <w:szCs w:val="44"/>
        </w:rPr>
      </w:pPr>
    </w:p>
    <w:p w:rsidR="00D6177D" w:rsidRPr="009A77BD" w:rsidRDefault="00D6177D" w:rsidP="00E52FF2">
      <w:pPr>
        <w:pStyle w:val="210"/>
        <w:suppressAutoHyphens w:val="0"/>
        <w:spacing w:line="242" w:lineRule="auto"/>
        <w:ind w:left="0" w:firstLine="0"/>
        <w:rPr>
          <w:sz w:val="36"/>
          <w:szCs w:val="36"/>
        </w:rPr>
      </w:pPr>
    </w:p>
    <w:p w:rsidR="00D6177D" w:rsidRPr="009A77BD" w:rsidRDefault="00D6177D" w:rsidP="00E52FF2">
      <w:pPr>
        <w:pStyle w:val="210"/>
        <w:suppressAutoHyphens w:val="0"/>
        <w:spacing w:line="242" w:lineRule="auto"/>
        <w:ind w:left="0" w:firstLine="0"/>
        <w:rPr>
          <w:sz w:val="36"/>
          <w:szCs w:val="36"/>
        </w:rPr>
      </w:pPr>
    </w:p>
    <w:p w:rsidR="00D6177D" w:rsidRPr="001A3756" w:rsidRDefault="00D6177D" w:rsidP="00E52FF2">
      <w:pPr>
        <w:pStyle w:val="210"/>
        <w:suppressAutoHyphens w:val="0"/>
        <w:spacing w:line="242" w:lineRule="auto"/>
        <w:ind w:left="0" w:firstLine="0"/>
        <w:jc w:val="center"/>
        <w:rPr>
          <w:b/>
          <w:bCs/>
        </w:rPr>
      </w:pPr>
      <w:r w:rsidRPr="001A3756">
        <w:rPr>
          <w:b/>
          <w:bCs/>
        </w:rPr>
        <w:t>СОСТАВ</w:t>
      </w:r>
    </w:p>
    <w:p w:rsidR="00D6177D" w:rsidRPr="001A3756" w:rsidRDefault="00D6177D" w:rsidP="00E52FF2">
      <w:pPr>
        <w:pStyle w:val="210"/>
        <w:suppressAutoHyphens w:val="0"/>
        <w:spacing w:line="242" w:lineRule="auto"/>
        <w:ind w:left="0" w:firstLine="0"/>
        <w:jc w:val="center"/>
        <w:rPr>
          <w:b/>
        </w:rPr>
      </w:pPr>
      <w:r w:rsidRPr="001A3756">
        <w:rPr>
          <w:b/>
          <w:bCs/>
        </w:rPr>
        <w:t xml:space="preserve">призывной комиссии </w:t>
      </w:r>
      <w:r w:rsidRPr="001A3756">
        <w:rPr>
          <w:b/>
        </w:rPr>
        <w:t xml:space="preserve">муниципального образования </w:t>
      </w:r>
    </w:p>
    <w:p w:rsidR="00D6177D" w:rsidRPr="001A3756" w:rsidRDefault="00D6177D" w:rsidP="00E52FF2">
      <w:pPr>
        <w:pStyle w:val="210"/>
        <w:suppressAutoHyphens w:val="0"/>
        <w:spacing w:line="242" w:lineRule="auto"/>
        <w:ind w:left="0" w:firstLine="0"/>
        <w:jc w:val="center"/>
        <w:rPr>
          <w:b/>
          <w:bCs/>
        </w:rPr>
      </w:pPr>
      <w:r w:rsidRPr="001A3756">
        <w:rPr>
          <w:b/>
        </w:rPr>
        <w:t xml:space="preserve">«Майнский район» </w:t>
      </w:r>
      <w:r w:rsidRPr="001A3756">
        <w:rPr>
          <w:b/>
          <w:bCs/>
        </w:rPr>
        <w:t>Ульяновской области</w:t>
      </w:r>
    </w:p>
    <w:p w:rsidR="00D6177D" w:rsidRPr="00E04CC6" w:rsidRDefault="00D6177D" w:rsidP="00E52FF2">
      <w:pPr>
        <w:pStyle w:val="210"/>
        <w:suppressAutoHyphens w:val="0"/>
        <w:spacing w:line="242" w:lineRule="auto"/>
        <w:ind w:left="0" w:firstLine="709"/>
        <w:jc w:val="both"/>
        <w:rPr>
          <w:sz w:val="32"/>
          <w:szCs w:val="32"/>
        </w:rPr>
      </w:pPr>
    </w:p>
    <w:p w:rsidR="00D6177D" w:rsidRPr="00E04CC6" w:rsidRDefault="00D6177D" w:rsidP="00E52FF2">
      <w:pPr>
        <w:pStyle w:val="210"/>
        <w:suppressAutoHyphens w:val="0"/>
        <w:spacing w:line="242" w:lineRule="auto"/>
        <w:ind w:left="0" w:firstLine="709"/>
        <w:jc w:val="both"/>
      </w:pPr>
    </w:p>
    <w:p w:rsidR="00D6177D" w:rsidRPr="00E04CC6" w:rsidRDefault="00D6177D" w:rsidP="00E52FF2">
      <w:pPr>
        <w:pStyle w:val="210"/>
        <w:suppressAutoHyphens w:val="0"/>
        <w:spacing w:line="209" w:lineRule="auto"/>
        <w:ind w:left="0" w:firstLine="709"/>
        <w:jc w:val="both"/>
      </w:pPr>
      <w:r w:rsidRPr="00E04CC6">
        <w:t>Основной состав:</w:t>
      </w:r>
    </w:p>
    <w:p w:rsidR="00D6177D" w:rsidRPr="00E04CC6" w:rsidRDefault="00D6177D" w:rsidP="00E52FF2">
      <w:pPr>
        <w:pStyle w:val="210"/>
        <w:suppressAutoHyphens w:val="0"/>
        <w:spacing w:after="140" w:line="209" w:lineRule="auto"/>
        <w:ind w:left="0" w:firstLine="709"/>
        <w:jc w:val="both"/>
      </w:pPr>
      <w:r w:rsidRPr="00E04CC6">
        <w:t>Председатель комиссии</w:t>
      </w:r>
    </w:p>
    <w:tbl>
      <w:tblPr>
        <w:tblW w:w="9970" w:type="dxa"/>
        <w:tblInd w:w="-34" w:type="dxa"/>
        <w:tblLook w:val="01E0"/>
      </w:tblPr>
      <w:tblGrid>
        <w:gridCol w:w="2770"/>
        <w:gridCol w:w="360"/>
        <w:gridCol w:w="6840"/>
      </w:tblGrid>
      <w:tr w:rsidR="00D6177D" w:rsidRPr="00E04CC6" w:rsidTr="00F04848">
        <w:tc>
          <w:tcPr>
            <w:tcW w:w="2770" w:type="dxa"/>
          </w:tcPr>
          <w:p w:rsidR="00D6177D" w:rsidRPr="00E04CC6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E04CC6">
              <w:t>Шуенков О.В.</w:t>
            </w:r>
          </w:p>
        </w:tc>
        <w:tc>
          <w:tcPr>
            <w:tcW w:w="360" w:type="dxa"/>
          </w:tcPr>
          <w:p w:rsidR="00D6177D" w:rsidRPr="00E04CC6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E04CC6">
              <w:t>глава муниципального образования «Майнский район» (по согласованию)</w:t>
            </w:r>
          </w:p>
        </w:tc>
      </w:tr>
      <w:tr w:rsidR="00D6177D" w:rsidRPr="00E04CC6" w:rsidTr="00F04848">
        <w:tc>
          <w:tcPr>
            <w:tcW w:w="9970" w:type="dxa"/>
            <w:gridSpan w:val="3"/>
          </w:tcPr>
          <w:p w:rsidR="00D6177D" w:rsidRPr="00E04CC6" w:rsidRDefault="00D6177D" w:rsidP="00E52FF2">
            <w:pPr>
              <w:pStyle w:val="210"/>
              <w:suppressAutoHyphens w:val="0"/>
              <w:spacing w:after="200" w:line="209" w:lineRule="auto"/>
              <w:ind w:left="0" w:firstLine="720"/>
              <w:jc w:val="both"/>
            </w:pPr>
            <w:r w:rsidRPr="00E04CC6">
              <w:t>Заместитель председателя комиссии</w:t>
            </w:r>
          </w:p>
        </w:tc>
      </w:tr>
      <w:tr w:rsidR="00D6177D" w:rsidRPr="00E04CC6" w:rsidTr="00F04848">
        <w:tc>
          <w:tcPr>
            <w:tcW w:w="2770" w:type="dxa"/>
          </w:tcPr>
          <w:p w:rsidR="00D6177D" w:rsidRPr="00E04CC6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E04CC6">
              <w:t>Ромазанов А.Ш.</w:t>
            </w:r>
          </w:p>
        </w:tc>
        <w:tc>
          <w:tcPr>
            <w:tcW w:w="360" w:type="dxa"/>
          </w:tcPr>
          <w:p w:rsidR="00D6177D" w:rsidRPr="00E04CC6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E04CC6">
              <w:t>военный комиссар Вешкаймского и Майнского</w:t>
            </w:r>
            <w:r w:rsidRPr="00E04CC6">
              <w:rPr>
                <w:bCs/>
              </w:rPr>
              <w:t xml:space="preserve"> ра</w:t>
            </w:r>
            <w:r w:rsidRPr="00E04CC6">
              <w:rPr>
                <w:bCs/>
              </w:rPr>
              <w:t>й</w:t>
            </w:r>
            <w:r w:rsidRPr="00E04CC6">
              <w:rPr>
                <w:bCs/>
              </w:rPr>
              <w:t xml:space="preserve">онов </w:t>
            </w:r>
            <w:r w:rsidRPr="00E04CC6">
              <w:t>Ульяновской области (по согласованию)</w:t>
            </w:r>
          </w:p>
        </w:tc>
      </w:tr>
      <w:tr w:rsidR="00D6177D" w:rsidRPr="00E04CC6" w:rsidTr="00F04848">
        <w:tc>
          <w:tcPr>
            <w:tcW w:w="9970" w:type="dxa"/>
            <w:gridSpan w:val="3"/>
          </w:tcPr>
          <w:p w:rsidR="00D6177D" w:rsidRPr="00E04CC6" w:rsidRDefault="00D6177D" w:rsidP="00C92893">
            <w:pPr>
              <w:pStyle w:val="210"/>
              <w:suppressAutoHyphens w:val="0"/>
              <w:spacing w:after="200" w:line="209" w:lineRule="auto"/>
              <w:ind w:left="0" w:firstLine="743"/>
            </w:pPr>
            <w:r w:rsidRPr="00E04CC6">
              <w:t>Секретарь комиссии</w:t>
            </w:r>
          </w:p>
        </w:tc>
      </w:tr>
      <w:tr w:rsidR="00D6177D" w:rsidRPr="00E04CC6" w:rsidTr="00F04848">
        <w:tc>
          <w:tcPr>
            <w:tcW w:w="2770" w:type="dxa"/>
          </w:tcPr>
          <w:p w:rsidR="00D6177D" w:rsidRPr="00E04CC6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E04CC6">
              <w:t>Никонова Е.Г.</w:t>
            </w:r>
          </w:p>
        </w:tc>
        <w:tc>
          <w:tcPr>
            <w:tcW w:w="360" w:type="dxa"/>
          </w:tcPr>
          <w:p w:rsidR="00D6177D" w:rsidRPr="00E04CC6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E52FF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E04CC6">
              <w:t>фельдшер отделения подготовки и призыва граждан  на военную службу военного комиссариата Вешкай</w:t>
            </w:r>
            <w:r w:rsidRPr="00E04CC6">
              <w:t>м</w:t>
            </w:r>
            <w:r w:rsidRPr="00E04CC6">
              <w:t>ского и Майнского</w:t>
            </w:r>
            <w:r w:rsidRPr="00E04CC6">
              <w:rPr>
                <w:bCs/>
              </w:rPr>
              <w:t xml:space="preserve"> районов </w:t>
            </w:r>
            <w:r w:rsidRPr="00E04CC6">
              <w:t xml:space="preserve">Ульяновской области </w:t>
            </w:r>
            <w:r w:rsidRPr="00E04CC6">
              <w:br/>
              <w:t>(по согласованию)</w:t>
            </w:r>
          </w:p>
        </w:tc>
      </w:tr>
      <w:tr w:rsidR="00D6177D" w:rsidRPr="00E04CC6" w:rsidTr="00F04848">
        <w:tc>
          <w:tcPr>
            <w:tcW w:w="9970" w:type="dxa"/>
            <w:gridSpan w:val="3"/>
          </w:tcPr>
          <w:p w:rsidR="00D6177D" w:rsidRPr="00E04CC6" w:rsidRDefault="00D6177D" w:rsidP="00C9289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43"/>
              <w:rPr>
                <w:bCs/>
                <w:iCs/>
              </w:rPr>
            </w:pPr>
            <w:r w:rsidRPr="00E04CC6">
              <w:t>Члены комиссии:</w:t>
            </w:r>
          </w:p>
        </w:tc>
      </w:tr>
      <w:tr w:rsidR="00D6177D" w:rsidRPr="00E04CC6" w:rsidTr="00F04848">
        <w:trPr>
          <w:trHeight w:val="359"/>
        </w:trPr>
        <w:tc>
          <w:tcPr>
            <w:tcW w:w="2770" w:type="dxa"/>
          </w:tcPr>
          <w:p w:rsidR="00D6177D" w:rsidRPr="00E04CC6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04CC6">
              <w:t>Анохин В.И.</w:t>
            </w:r>
          </w:p>
        </w:tc>
        <w:tc>
          <w:tcPr>
            <w:tcW w:w="360" w:type="dxa"/>
          </w:tcPr>
          <w:p w:rsidR="00D6177D" w:rsidRPr="00E04CC6" w:rsidRDefault="00D6177D" w:rsidP="000676C5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0676C5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E04CC6">
              <w:t>инструктор (по ВМФ) пункта отбора на военную службу по контракту города Ульяновска (по соглас</w:t>
            </w:r>
            <w:r w:rsidRPr="00E04CC6">
              <w:t>о</w:t>
            </w:r>
            <w:r w:rsidRPr="00E04CC6">
              <w:t>ванию)</w:t>
            </w:r>
          </w:p>
        </w:tc>
      </w:tr>
      <w:tr w:rsidR="00D6177D" w:rsidRPr="00E04CC6" w:rsidTr="00F04848">
        <w:trPr>
          <w:trHeight w:val="359"/>
        </w:trPr>
        <w:tc>
          <w:tcPr>
            <w:tcW w:w="2770" w:type="dxa"/>
          </w:tcPr>
          <w:p w:rsidR="00D6177D" w:rsidRPr="00E04CC6" w:rsidRDefault="00D6177D" w:rsidP="000676C5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E04CC6">
              <w:t>Белова О.А.</w:t>
            </w:r>
          </w:p>
        </w:tc>
        <w:tc>
          <w:tcPr>
            <w:tcW w:w="360" w:type="dxa"/>
          </w:tcPr>
          <w:p w:rsidR="00D6177D" w:rsidRPr="00E04CC6" w:rsidRDefault="00D6177D" w:rsidP="000676C5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0676C5">
            <w:pPr>
              <w:pStyle w:val="210"/>
              <w:suppressAutoHyphens w:val="0"/>
              <w:spacing w:after="200" w:line="209" w:lineRule="auto"/>
              <w:ind w:left="0" w:firstLine="0"/>
              <w:jc w:val="both"/>
            </w:pPr>
            <w:r w:rsidRPr="00E04CC6">
              <w:t>врач, руководящий работой по медицинскому освид</w:t>
            </w:r>
            <w:r w:rsidRPr="00E04CC6">
              <w:t>е</w:t>
            </w:r>
            <w:r w:rsidRPr="00E04CC6">
              <w:t>тельствованию граждан, подлежащих призыву на в</w:t>
            </w:r>
            <w:r w:rsidRPr="00E04CC6">
              <w:t>о</w:t>
            </w:r>
            <w:r w:rsidRPr="00E04CC6">
              <w:t>енную службу, врач-терапевт государственного учр</w:t>
            </w:r>
            <w:r w:rsidRPr="00E04CC6">
              <w:t>е</w:t>
            </w:r>
            <w:r w:rsidRPr="00E04CC6">
              <w:t>ждения здравоохранения «Майнская районная бол</w:t>
            </w:r>
            <w:r w:rsidRPr="00E04CC6">
              <w:t>ь</w:t>
            </w:r>
            <w:r w:rsidRPr="00E04CC6">
              <w:t>ница»</w:t>
            </w:r>
          </w:p>
        </w:tc>
      </w:tr>
      <w:tr w:rsidR="00D6177D" w:rsidRPr="00E04CC6" w:rsidTr="00F04848">
        <w:tc>
          <w:tcPr>
            <w:tcW w:w="2770" w:type="dxa"/>
          </w:tcPr>
          <w:p w:rsidR="00D6177D" w:rsidRPr="00E04CC6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E04CC6">
              <w:t>Лифанова Н.В.</w:t>
            </w:r>
          </w:p>
        </w:tc>
        <w:tc>
          <w:tcPr>
            <w:tcW w:w="360" w:type="dxa"/>
          </w:tcPr>
          <w:p w:rsidR="00D6177D" w:rsidRPr="00E04CC6" w:rsidRDefault="00D6177D" w:rsidP="00E52FF2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16439D">
            <w:pPr>
              <w:pStyle w:val="210"/>
              <w:tabs>
                <w:tab w:val="left" w:pos="2268"/>
              </w:tabs>
              <w:suppressAutoHyphens w:val="0"/>
              <w:spacing w:after="200" w:line="209" w:lineRule="auto"/>
              <w:ind w:left="0" w:firstLine="0"/>
              <w:jc w:val="both"/>
            </w:pPr>
            <w:r w:rsidRPr="00E04CC6">
              <w:t>начальник отдела участковых уполномоченных пол</w:t>
            </w:r>
            <w:r w:rsidRPr="00E04CC6">
              <w:t>и</w:t>
            </w:r>
            <w:r w:rsidRPr="00E04CC6">
              <w:t>ции и по делам несовершеннолетних межмуниципал</w:t>
            </w:r>
            <w:r w:rsidRPr="00E04CC6">
              <w:t>ь</w:t>
            </w:r>
            <w:r w:rsidRPr="00E04CC6">
              <w:t>ного отдела Министерства внутренних дел Российской Федерации «Майнский» (по согласованию)</w:t>
            </w:r>
          </w:p>
        </w:tc>
      </w:tr>
      <w:tr w:rsidR="00D6177D" w:rsidRPr="00E04CC6" w:rsidTr="00F04848">
        <w:tc>
          <w:tcPr>
            <w:tcW w:w="2770" w:type="dxa"/>
          </w:tcPr>
          <w:p w:rsidR="00D6177D" w:rsidRPr="00E04CC6" w:rsidRDefault="00D6177D" w:rsidP="000676C5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E04CC6">
              <w:t>Мнинеев В.Н.</w:t>
            </w:r>
          </w:p>
        </w:tc>
        <w:tc>
          <w:tcPr>
            <w:tcW w:w="360" w:type="dxa"/>
          </w:tcPr>
          <w:p w:rsidR="00D6177D" w:rsidRPr="00E04CC6" w:rsidRDefault="00D6177D" w:rsidP="000676C5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0676C5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E04CC6">
              <w:t xml:space="preserve">методист муниципального учреждения «Управление образования администрации муниципального </w:t>
            </w:r>
            <w:r w:rsidRPr="00E04CC6">
              <w:br/>
              <w:t>образования «Майнский район» (по согласованию)</w:t>
            </w:r>
          </w:p>
        </w:tc>
      </w:tr>
      <w:tr w:rsidR="00D6177D" w:rsidRPr="00E04CC6" w:rsidTr="00F04848">
        <w:tc>
          <w:tcPr>
            <w:tcW w:w="2770" w:type="dxa"/>
          </w:tcPr>
          <w:p w:rsidR="00D6177D" w:rsidRPr="00E04CC6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E04CC6">
              <w:t>Савченко А.Ю.</w:t>
            </w:r>
          </w:p>
        </w:tc>
        <w:tc>
          <w:tcPr>
            <w:tcW w:w="360" w:type="dxa"/>
          </w:tcPr>
          <w:p w:rsidR="00D6177D" w:rsidRPr="00E04CC6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E04CC6">
              <w:t xml:space="preserve">руководитель филиала областного государственного казённого учреждения «Кадровый центр Ульяновской области» в Майнском районе. </w:t>
            </w:r>
          </w:p>
        </w:tc>
      </w:tr>
      <w:tr w:rsidR="00D6177D" w:rsidRPr="00E04CC6" w:rsidTr="00F04848">
        <w:tc>
          <w:tcPr>
            <w:tcW w:w="9970" w:type="dxa"/>
            <w:gridSpan w:val="3"/>
          </w:tcPr>
          <w:p w:rsidR="00D6177D" w:rsidRPr="00E04CC6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E04CC6">
              <w:rPr>
                <w:bCs/>
              </w:rPr>
              <w:t>Резервный состав:</w:t>
            </w:r>
          </w:p>
          <w:p w:rsidR="00D6177D" w:rsidRPr="00E04CC6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E04CC6">
              <w:t>Председатель комиссии</w:t>
            </w:r>
          </w:p>
        </w:tc>
      </w:tr>
      <w:tr w:rsidR="00D6177D" w:rsidRPr="00E04CC6" w:rsidTr="00F04848">
        <w:tc>
          <w:tcPr>
            <w:tcW w:w="2770" w:type="dxa"/>
          </w:tcPr>
          <w:p w:rsidR="00D6177D" w:rsidRPr="00E04CC6" w:rsidRDefault="00D6177D" w:rsidP="006F10AE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E04CC6">
              <w:t>Кроткова Е.Я.</w:t>
            </w:r>
          </w:p>
        </w:tc>
        <w:tc>
          <w:tcPr>
            <w:tcW w:w="360" w:type="dxa"/>
          </w:tcPr>
          <w:p w:rsidR="00D6177D" w:rsidRPr="00E04CC6" w:rsidRDefault="00D6177D" w:rsidP="006F10AE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6F10AE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E04CC6">
              <w:t>заместитель главы администрации – начальник мун</w:t>
            </w:r>
            <w:r w:rsidRPr="00E04CC6">
              <w:t>и</w:t>
            </w:r>
            <w:r w:rsidRPr="00E04CC6">
              <w:t xml:space="preserve">ципального учреждения «Управление образования </w:t>
            </w:r>
            <w:r w:rsidRPr="00E04CC6">
              <w:br/>
              <w:t>администрации муниципального образования «Май</w:t>
            </w:r>
            <w:r w:rsidRPr="00E04CC6">
              <w:t>н</w:t>
            </w:r>
            <w:r w:rsidRPr="00E04CC6">
              <w:t>ский район» (по согласованию)</w:t>
            </w:r>
          </w:p>
        </w:tc>
      </w:tr>
      <w:tr w:rsidR="00D6177D" w:rsidRPr="00E04CC6" w:rsidTr="00F04848">
        <w:tc>
          <w:tcPr>
            <w:tcW w:w="9970" w:type="dxa"/>
            <w:gridSpan w:val="3"/>
          </w:tcPr>
          <w:p w:rsidR="00D6177D" w:rsidRPr="00E04CC6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95"/>
            </w:pPr>
            <w:r w:rsidRPr="00E04CC6">
              <w:t>Заместитель председателя комиссии</w:t>
            </w:r>
          </w:p>
        </w:tc>
      </w:tr>
      <w:tr w:rsidR="00D6177D" w:rsidRPr="00E04CC6" w:rsidTr="00F04848">
        <w:tc>
          <w:tcPr>
            <w:tcW w:w="2770" w:type="dxa"/>
          </w:tcPr>
          <w:p w:rsidR="00D6177D" w:rsidRPr="00E04CC6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E04CC6">
              <w:t>Микка М.В.</w:t>
            </w:r>
          </w:p>
        </w:tc>
        <w:tc>
          <w:tcPr>
            <w:tcW w:w="360" w:type="dxa"/>
          </w:tcPr>
          <w:p w:rsidR="00D6177D" w:rsidRPr="00E04CC6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E04CC6">
              <w:t>начальник отделения подготовки и призыва граждан на военную службу военного комиссариата Вешкай</w:t>
            </w:r>
            <w:r w:rsidRPr="00E04CC6">
              <w:t>м</w:t>
            </w:r>
            <w:r w:rsidRPr="00E04CC6">
              <w:t>ского и Майнского</w:t>
            </w:r>
            <w:r w:rsidRPr="00E04CC6">
              <w:rPr>
                <w:bCs/>
              </w:rPr>
              <w:t xml:space="preserve"> районов </w:t>
            </w:r>
            <w:r w:rsidRPr="00E04CC6">
              <w:t xml:space="preserve">Ульяновской области </w:t>
            </w:r>
            <w:r w:rsidRPr="00E04CC6">
              <w:br/>
              <w:t>(по согласованию)</w:t>
            </w:r>
          </w:p>
        </w:tc>
      </w:tr>
      <w:tr w:rsidR="00D6177D" w:rsidRPr="00E04CC6" w:rsidTr="00F04848">
        <w:tc>
          <w:tcPr>
            <w:tcW w:w="9970" w:type="dxa"/>
            <w:gridSpan w:val="3"/>
          </w:tcPr>
          <w:p w:rsidR="00D6177D" w:rsidRPr="00E04CC6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685"/>
              <w:jc w:val="both"/>
            </w:pPr>
            <w:r w:rsidRPr="00E04CC6">
              <w:t>Секретарь комиссии</w:t>
            </w:r>
          </w:p>
        </w:tc>
      </w:tr>
      <w:tr w:rsidR="00D6177D" w:rsidRPr="00E04CC6" w:rsidTr="00F04848">
        <w:tc>
          <w:tcPr>
            <w:tcW w:w="2770" w:type="dxa"/>
          </w:tcPr>
          <w:p w:rsidR="00D6177D" w:rsidRPr="00E04CC6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04CC6">
              <w:t>Антипова Т.А.</w:t>
            </w:r>
          </w:p>
        </w:tc>
        <w:tc>
          <w:tcPr>
            <w:tcW w:w="360" w:type="dxa"/>
          </w:tcPr>
          <w:p w:rsidR="00D6177D" w:rsidRPr="00E04CC6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04CC6">
              <w:t xml:space="preserve">медицинская сестра государственного учреждения здравоохранения «Майнская районная больница» </w:t>
            </w:r>
          </w:p>
        </w:tc>
      </w:tr>
      <w:tr w:rsidR="00D6177D" w:rsidRPr="00E04CC6" w:rsidTr="00F04848">
        <w:tc>
          <w:tcPr>
            <w:tcW w:w="9970" w:type="dxa"/>
            <w:gridSpan w:val="3"/>
          </w:tcPr>
          <w:p w:rsidR="00D6177D" w:rsidRPr="00E04CC6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E04CC6">
              <w:t>Члены комиссии:</w:t>
            </w:r>
          </w:p>
        </w:tc>
      </w:tr>
      <w:tr w:rsidR="00D6177D" w:rsidRPr="00E04CC6" w:rsidTr="00F04848">
        <w:tc>
          <w:tcPr>
            <w:tcW w:w="2770" w:type="dxa"/>
          </w:tcPr>
          <w:p w:rsidR="00D6177D" w:rsidRPr="00E04CC6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E04CC6">
              <w:t>Иванов А.А.</w:t>
            </w:r>
          </w:p>
        </w:tc>
        <w:tc>
          <w:tcPr>
            <w:tcW w:w="360" w:type="dxa"/>
          </w:tcPr>
          <w:p w:rsidR="00D6177D" w:rsidRPr="00E04CC6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04CC6">
              <w:t>инструктор пункта отбора на военную службу по ко</w:t>
            </w:r>
            <w:r w:rsidRPr="00E04CC6">
              <w:t>н</w:t>
            </w:r>
            <w:r w:rsidRPr="00E04CC6">
              <w:t>тракту города Ульяновска (по согласованию)</w:t>
            </w:r>
          </w:p>
        </w:tc>
      </w:tr>
      <w:tr w:rsidR="00D6177D" w:rsidRPr="00E04CC6" w:rsidTr="00F04848">
        <w:tc>
          <w:tcPr>
            <w:tcW w:w="2770" w:type="dxa"/>
          </w:tcPr>
          <w:p w:rsidR="00D6177D" w:rsidRPr="00E04CC6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04CC6">
              <w:t>Катков И.Н.</w:t>
            </w:r>
          </w:p>
        </w:tc>
        <w:tc>
          <w:tcPr>
            <w:tcW w:w="360" w:type="dxa"/>
          </w:tcPr>
          <w:p w:rsidR="00D6177D" w:rsidRPr="00E04CC6" w:rsidRDefault="00D6177D" w:rsidP="000676C5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0676C5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04CC6">
              <w:t>консультант муниципального учреждения «Управл</w:t>
            </w:r>
            <w:r w:rsidRPr="00E04CC6">
              <w:t>е</w:t>
            </w:r>
            <w:r w:rsidRPr="00E04CC6">
              <w:t xml:space="preserve">ние образования администрации  муниципального </w:t>
            </w:r>
            <w:r w:rsidRPr="00E04CC6">
              <w:br/>
              <w:t>образования «Майнский район» (по согласованию)</w:t>
            </w:r>
          </w:p>
        </w:tc>
      </w:tr>
      <w:tr w:rsidR="00D6177D" w:rsidRPr="00E04CC6" w:rsidTr="00F04848">
        <w:tc>
          <w:tcPr>
            <w:tcW w:w="2770" w:type="dxa"/>
          </w:tcPr>
          <w:p w:rsidR="00D6177D" w:rsidRPr="00E04CC6" w:rsidRDefault="00D6177D" w:rsidP="000676C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E04CC6">
              <w:t>Ланцова И.Е.</w:t>
            </w:r>
          </w:p>
        </w:tc>
        <w:tc>
          <w:tcPr>
            <w:tcW w:w="360" w:type="dxa"/>
          </w:tcPr>
          <w:p w:rsidR="00D6177D" w:rsidRPr="00E04CC6" w:rsidRDefault="00D6177D" w:rsidP="000676C5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0676C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04CC6">
              <w:t>заместитель руководителя филиала областного гос</w:t>
            </w:r>
            <w:r w:rsidRPr="00E04CC6">
              <w:t>у</w:t>
            </w:r>
            <w:r w:rsidRPr="00E04CC6">
              <w:t xml:space="preserve">дарственного казённого учреждения «Кадровый центр Ульяновской области» в Майнском районе </w:t>
            </w:r>
          </w:p>
        </w:tc>
      </w:tr>
      <w:tr w:rsidR="00D6177D" w:rsidRPr="00E04CC6" w:rsidTr="00F04848">
        <w:tc>
          <w:tcPr>
            <w:tcW w:w="2770" w:type="dxa"/>
          </w:tcPr>
          <w:p w:rsidR="00D6177D" w:rsidRPr="00E04CC6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04CC6">
              <w:t>Мельников А.Е.</w:t>
            </w:r>
          </w:p>
        </w:tc>
        <w:tc>
          <w:tcPr>
            <w:tcW w:w="360" w:type="dxa"/>
          </w:tcPr>
          <w:p w:rsidR="00D6177D" w:rsidRPr="00E04CC6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16439D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E04CC6">
              <w:t xml:space="preserve">участковый уполномоченный полиции и по делам </w:t>
            </w:r>
            <w:r w:rsidRPr="00E04CC6">
              <w:br/>
              <w:t>несовершеннолетних межмуниципального отдела  Министерства внутренних дел Российской Федерации «Майнский» (по согласованию)</w:t>
            </w:r>
          </w:p>
        </w:tc>
      </w:tr>
      <w:tr w:rsidR="00D6177D" w:rsidRPr="00E04CC6" w:rsidTr="00F04848">
        <w:tc>
          <w:tcPr>
            <w:tcW w:w="2770" w:type="dxa"/>
          </w:tcPr>
          <w:p w:rsidR="00D6177D" w:rsidRPr="00E04CC6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04CC6">
              <w:t>Столярова Т.С.</w:t>
            </w:r>
          </w:p>
        </w:tc>
        <w:tc>
          <w:tcPr>
            <w:tcW w:w="360" w:type="dxa"/>
          </w:tcPr>
          <w:p w:rsidR="00D6177D" w:rsidRPr="00E04CC6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04CC6">
              <w:t>–</w:t>
            </w:r>
          </w:p>
        </w:tc>
        <w:tc>
          <w:tcPr>
            <w:tcW w:w="6840" w:type="dxa"/>
          </w:tcPr>
          <w:p w:rsidR="00D6177D" w:rsidRPr="00E04CC6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04CC6">
              <w:t>врач, руководящий работой по медицинскому освид</w:t>
            </w:r>
            <w:r w:rsidRPr="00E04CC6">
              <w:t>е</w:t>
            </w:r>
            <w:r w:rsidRPr="00E04CC6">
              <w:t>тельствованию граждан, подлежащих призыву на в</w:t>
            </w:r>
            <w:r w:rsidRPr="00E04CC6">
              <w:t>о</w:t>
            </w:r>
            <w:r w:rsidRPr="00E04CC6">
              <w:t>енную службу, врач-терапевт государственного учр</w:t>
            </w:r>
            <w:r w:rsidRPr="00E04CC6">
              <w:t>е</w:t>
            </w:r>
            <w:r w:rsidRPr="00E04CC6">
              <w:t>ждения здравоохранения «Майнская</w:t>
            </w:r>
            <w:r w:rsidRPr="00E04CC6">
              <w:rPr>
                <w:bCs/>
              </w:rPr>
              <w:t xml:space="preserve"> </w:t>
            </w:r>
            <w:r w:rsidRPr="00E04CC6">
              <w:t>районная бол</w:t>
            </w:r>
            <w:r w:rsidRPr="00E04CC6">
              <w:t>ь</w:t>
            </w:r>
            <w:r w:rsidRPr="00E04CC6">
              <w:t xml:space="preserve">ница». </w:t>
            </w:r>
          </w:p>
        </w:tc>
      </w:tr>
    </w:tbl>
    <w:p w:rsidR="00D6177D" w:rsidRPr="00E04CC6" w:rsidRDefault="00D6177D" w:rsidP="00E52FF2">
      <w:pPr>
        <w:spacing w:after="140"/>
        <w:jc w:val="center"/>
        <w:rPr>
          <w:lang w:eastAsia="en-US"/>
        </w:rPr>
      </w:pPr>
    </w:p>
    <w:p w:rsidR="00D6177D" w:rsidRPr="006F10AE" w:rsidRDefault="00D6177D" w:rsidP="00E52FF2">
      <w:pPr>
        <w:spacing w:after="140"/>
        <w:jc w:val="center"/>
        <w:rPr>
          <w:lang w:eastAsia="en-US"/>
        </w:rPr>
      </w:pPr>
      <w:r w:rsidRPr="006F10AE">
        <w:rPr>
          <w:lang w:eastAsia="en-US"/>
        </w:rPr>
        <w:t>______________</w:t>
      </w:r>
    </w:p>
    <w:p w:rsidR="00D6177D" w:rsidRPr="006F10AE" w:rsidRDefault="00D6177D" w:rsidP="00E52FF2">
      <w:pPr>
        <w:rPr>
          <w:lang w:eastAsia="en-US"/>
        </w:rPr>
        <w:sectPr w:rsidR="00D6177D" w:rsidRPr="006F10AE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265412" w:rsidRDefault="00D6177D" w:rsidP="00E52FF2">
      <w:pPr>
        <w:pStyle w:val="210"/>
        <w:suppressAutoHyphens w:val="0"/>
        <w:ind w:left="5812" w:firstLine="0"/>
        <w:jc w:val="center"/>
      </w:pPr>
      <w:r w:rsidRPr="00265412">
        <w:t>ПРИЛОЖЕНИЕ № 9</w:t>
      </w:r>
    </w:p>
    <w:p w:rsidR="00D6177D" w:rsidRPr="00265412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265412" w:rsidRDefault="00D6177D" w:rsidP="00E52FF2">
      <w:pPr>
        <w:pStyle w:val="210"/>
        <w:suppressAutoHyphens w:val="0"/>
        <w:spacing w:line="232" w:lineRule="auto"/>
        <w:ind w:left="5812" w:firstLine="0"/>
        <w:jc w:val="center"/>
      </w:pPr>
      <w:r w:rsidRPr="00265412">
        <w:t xml:space="preserve">к </w:t>
      </w:r>
      <w:r>
        <w:t>указу</w:t>
      </w:r>
      <w:r w:rsidRPr="00265412">
        <w:rPr>
          <w:lang w:val="et-EE"/>
        </w:rPr>
        <w:t xml:space="preserve"> </w:t>
      </w:r>
      <w:r w:rsidRPr="00265412">
        <w:t xml:space="preserve">Губернатора </w:t>
      </w:r>
      <w:r>
        <w:t xml:space="preserve">        </w:t>
      </w:r>
      <w:r>
        <w:br/>
      </w:r>
      <w:r w:rsidRPr="00265412">
        <w:t>Ульяновской области</w:t>
      </w:r>
    </w:p>
    <w:p w:rsidR="00D6177D" w:rsidRDefault="00D6177D" w:rsidP="00E52FF2">
      <w:pPr>
        <w:pStyle w:val="210"/>
        <w:suppressAutoHyphens w:val="0"/>
        <w:spacing w:line="232" w:lineRule="auto"/>
        <w:ind w:left="0" w:firstLine="0"/>
        <w:rPr>
          <w:sz w:val="18"/>
        </w:rPr>
      </w:pPr>
    </w:p>
    <w:p w:rsidR="00D6177D" w:rsidRDefault="00D6177D" w:rsidP="00E52FF2">
      <w:pPr>
        <w:pStyle w:val="210"/>
        <w:suppressAutoHyphens w:val="0"/>
        <w:spacing w:line="232" w:lineRule="auto"/>
        <w:ind w:left="0" w:firstLine="0"/>
        <w:rPr>
          <w:sz w:val="18"/>
        </w:rPr>
      </w:pPr>
    </w:p>
    <w:p w:rsidR="00D6177D" w:rsidRDefault="00D6177D" w:rsidP="00E52FF2">
      <w:pPr>
        <w:pStyle w:val="210"/>
        <w:suppressAutoHyphens w:val="0"/>
        <w:spacing w:line="232" w:lineRule="auto"/>
        <w:ind w:left="0" w:firstLine="0"/>
        <w:rPr>
          <w:sz w:val="18"/>
        </w:rPr>
      </w:pPr>
    </w:p>
    <w:p w:rsidR="00D6177D" w:rsidRPr="00265412" w:rsidRDefault="00D6177D" w:rsidP="00E52FF2">
      <w:pPr>
        <w:pStyle w:val="210"/>
        <w:suppressAutoHyphens w:val="0"/>
        <w:spacing w:line="232" w:lineRule="auto"/>
        <w:ind w:left="0" w:firstLine="0"/>
        <w:rPr>
          <w:sz w:val="18"/>
        </w:rPr>
      </w:pPr>
    </w:p>
    <w:p w:rsidR="00D6177D" w:rsidRPr="00265412" w:rsidRDefault="00D6177D" w:rsidP="00E52FF2">
      <w:pPr>
        <w:pStyle w:val="210"/>
        <w:suppressAutoHyphens w:val="0"/>
        <w:spacing w:line="232" w:lineRule="auto"/>
        <w:ind w:left="0" w:firstLine="0"/>
      </w:pPr>
    </w:p>
    <w:p w:rsidR="00D6177D" w:rsidRPr="00265412" w:rsidRDefault="00D6177D" w:rsidP="00E52FF2">
      <w:pPr>
        <w:pStyle w:val="210"/>
        <w:suppressAutoHyphens w:val="0"/>
        <w:spacing w:line="232" w:lineRule="auto"/>
        <w:ind w:left="0" w:firstLine="0"/>
        <w:jc w:val="center"/>
        <w:rPr>
          <w:b/>
          <w:bCs/>
        </w:rPr>
      </w:pPr>
      <w:r w:rsidRPr="00265412">
        <w:rPr>
          <w:b/>
          <w:bCs/>
        </w:rPr>
        <w:t>СОСТАВ</w:t>
      </w:r>
    </w:p>
    <w:p w:rsidR="00D6177D" w:rsidRPr="00265412" w:rsidRDefault="00D6177D" w:rsidP="00E52FF2">
      <w:pPr>
        <w:pStyle w:val="210"/>
        <w:suppressAutoHyphens w:val="0"/>
        <w:spacing w:line="232" w:lineRule="auto"/>
        <w:ind w:left="0" w:firstLine="0"/>
        <w:jc w:val="center"/>
        <w:rPr>
          <w:b/>
        </w:rPr>
      </w:pPr>
      <w:r w:rsidRPr="00265412">
        <w:rPr>
          <w:b/>
          <w:bCs/>
        </w:rPr>
        <w:t xml:space="preserve">призывной комиссии </w:t>
      </w:r>
      <w:r w:rsidRPr="00265412">
        <w:rPr>
          <w:b/>
        </w:rPr>
        <w:t xml:space="preserve">муниципального образования </w:t>
      </w:r>
    </w:p>
    <w:p w:rsidR="00D6177D" w:rsidRPr="00265412" w:rsidRDefault="00D6177D" w:rsidP="00E52FF2">
      <w:pPr>
        <w:pStyle w:val="210"/>
        <w:suppressAutoHyphens w:val="0"/>
        <w:spacing w:line="232" w:lineRule="auto"/>
        <w:ind w:left="0" w:firstLine="0"/>
        <w:jc w:val="center"/>
        <w:rPr>
          <w:b/>
          <w:bCs/>
        </w:rPr>
      </w:pPr>
      <w:r w:rsidRPr="00265412">
        <w:rPr>
          <w:b/>
        </w:rPr>
        <w:t xml:space="preserve">«Мелекесский район» </w:t>
      </w:r>
      <w:r w:rsidRPr="00265412">
        <w:rPr>
          <w:b/>
          <w:bCs/>
        </w:rPr>
        <w:t>Ульяновской области</w:t>
      </w:r>
    </w:p>
    <w:p w:rsidR="00D6177D" w:rsidRPr="00265412" w:rsidRDefault="00D6177D" w:rsidP="00E52FF2">
      <w:pPr>
        <w:pStyle w:val="210"/>
        <w:suppressAutoHyphens w:val="0"/>
        <w:spacing w:line="232" w:lineRule="auto"/>
        <w:ind w:left="0" w:firstLine="709"/>
        <w:jc w:val="both"/>
        <w:rPr>
          <w:sz w:val="22"/>
        </w:rPr>
      </w:pPr>
    </w:p>
    <w:p w:rsidR="00D6177D" w:rsidRPr="00265412" w:rsidRDefault="00D6177D" w:rsidP="00E52FF2">
      <w:pPr>
        <w:pStyle w:val="210"/>
        <w:suppressAutoHyphens w:val="0"/>
        <w:spacing w:line="232" w:lineRule="auto"/>
        <w:ind w:left="0" w:firstLine="709"/>
        <w:jc w:val="both"/>
      </w:pPr>
    </w:p>
    <w:p w:rsidR="00D6177D" w:rsidRPr="00265412" w:rsidRDefault="00D6177D" w:rsidP="00E52FF2">
      <w:pPr>
        <w:pStyle w:val="210"/>
        <w:suppressAutoHyphens w:val="0"/>
        <w:spacing w:line="202" w:lineRule="auto"/>
        <w:ind w:left="0" w:firstLine="709"/>
        <w:jc w:val="both"/>
      </w:pPr>
      <w:r w:rsidRPr="00265412">
        <w:t>Основной состав:</w:t>
      </w:r>
    </w:p>
    <w:p w:rsidR="00D6177D" w:rsidRPr="00265412" w:rsidRDefault="00D6177D" w:rsidP="00E52FF2">
      <w:pPr>
        <w:pStyle w:val="210"/>
        <w:suppressAutoHyphens w:val="0"/>
        <w:spacing w:after="140" w:line="202" w:lineRule="auto"/>
        <w:ind w:left="0" w:firstLine="709"/>
        <w:jc w:val="both"/>
      </w:pPr>
      <w:r w:rsidRPr="00265412">
        <w:t>Председатель комиссии</w:t>
      </w:r>
    </w:p>
    <w:tbl>
      <w:tblPr>
        <w:tblW w:w="9828" w:type="dxa"/>
        <w:tblInd w:w="108" w:type="dxa"/>
        <w:tblLook w:val="01E0"/>
      </w:tblPr>
      <w:tblGrid>
        <w:gridCol w:w="2628"/>
        <w:gridCol w:w="360"/>
        <w:gridCol w:w="6840"/>
      </w:tblGrid>
      <w:tr w:rsidR="00D6177D" w:rsidRPr="00B8570C"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2" w:lineRule="auto"/>
              <w:ind w:left="0" w:firstLine="0"/>
            </w:pPr>
            <w:r w:rsidRPr="00B8570C">
              <w:t>Тимошенко С.П.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2" w:lineRule="auto"/>
              <w:ind w:left="0" w:firstLine="0"/>
              <w:jc w:val="center"/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0"/>
              <w:jc w:val="both"/>
            </w:pPr>
            <w:r w:rsidRPr="00B8570C">
              <w:t>глава муниципального образования «Мелекесский район» (по согласованию)</w:t>
            </w:r>
          </w:p>
        </w:tc>
      </w:tr>
      <w:tr w:rsidR="00D6177D" w:rsidRPr="00B8570C">
        <w:tc>
          <w:tcPr>
            <w:tcW w:w="9828" w:type="dxa"/>
            <w:gridSpan w:val="3"/>
          </w:tcPr>
          <w:p w:rsidR="00D6177D" w:rsidRPr="00B8570C" w:rsidRDefault="00D6177D" w:rsidP="002C471C">
            <w:pPr>
              <w:pStyle w:val="210"/>
              <w:suppressAutoHyphens w:val="0"/>
              <w:spacing w:after="200" w:line="202" w:lineRule="auto"/>
              <w:ind w:left="0" w:firstLine="606"/>
              <w:jc w:val="both"/>
            </w:pPr>
            <w:r w:rsidRPr="00B8570C">
              <w:t>Заместитель председателя комиссии</w:t>
            </w:r>
          </w:p>
        </w:tc>
      </w:tr>
      <w:tr w:rsidR="00D6177D" w:rsidRPr="00B8570C"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2" w:lineRule="auto"/>
              <w:ind w:left="0" w:firstLine="0"/>
            </w:pPr>
            <w:r w:rsidRPr="00B8570C">
              <w:t>Лукьянов Д.А.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2" w:lineRule="auto"/>
              <w:ind w:left="0" w:firstLine="0"/>
              <w:jc w:val="center"/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0"/>
              <w:jc w:val="both"/>
            </w:pPr>
            <w:r w:rsidRPr="00B8570C">
              <w:t>военный комиссар города Димитровграда, Мелеке</w:t>
            </w:r>
            <w:r w:rsidRPr="00B8570C">
              <w:t>с</w:t>
            </w:r>
            <w:r w:rsidRPr="00B8570C">
              <w:t>ского и Новомалыклинского</w:t>
            </w:r>
            <w:r w:rsidRPr="00B8570C">
              <w:rPr>
                <w:bCs/>
              </w:rPr>
              <w:t xml:space="preserve"> районов</w:t>
            </w:r>
            <w:r w:rsidRPr="00B8570C">
              <w:t xml:space="preserve"> Ульяновской  области (по согласованию)</w:t>
            </w:r>
          </w:p>
        </w:tc>
      </w:tr>
      <w:tr w:rsidR="00D6177D" w:rsidRPr="00B8570C">
        <w:tc>
          <w:tcPr>
            <w:tcW w:w="9828" w:type="dxa"/>
            <w:gridSpan w:val="3"/>
          </w:tcPr>
          <w:p w:rsidR="00D6177D" w:rsidRPr="00B8570C" w:rsidRDefault="00D6177D" w:rsidP="002C471C">
            <w:pPr>
              <w:pStyle w:val="210"/>
              <w:suppressAutoHyphens w:val="0"/>
              <w:spacing w:after="200" w:line="202" w:lineRule="auto"/>
              <w:ind w:left="0" w:firstLine="606"/>
            </w:pPr>
            <w:r w:rsidRPr="00B8570C">
              <w:t>Секретарь комиссии</w:t>
            </w:r>
          </w:p>
        </w:tc>
      </w:tr>
      <w:tr w:rsidR="00D6177D" w:rsidRPr="00B8570C"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2" w:lineRule="auto"/>
              <w:ind w:left="0" w:firstLine="0"/>
            </w:pPr>
            <w:r w:rsidRPr="00B8570C">
              <w:t>Шувалова О.Г.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2" w:lineRule="auto"/>
              <w:ind w:left="0" w:firstLine="0"/>
              <w:jc w:val="center"/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E52FF2">
            <w:pPr>
              <w:pStyle w:val="210"/>
              <w:suppressAutoHyphens w:val="0"/>
              <w:snapToGrid w:val="0"/>
              <w:spacing w:after="200" w:line="202" w:lineRule="auto"/>
              <w:ind w:left="0" w:firstLine="0"/>
              <w:jc w:val="both"/>
            </w:pPr>
            <w:r w:rsidRPr="00B8570C">
              <w:t>фельдшер отделения подготовки и призыва граждан  на военную службу военного комиссариата города Димитровграда, Мелекесского и Новомалыклинского</w:t>
            </w:r>
            <w:r w:rsidRPr="00B8570C">
              <w:rPr>
                <w:bCs/>
              </w:rPr>
              <w:t xml:space="preserve"> районов</w:t>
            </w:r>
            <w:r w:rsidRPr="00B8570C">
              <w:t xml:space="preserve"> Ульяновской области (по согласованию)</w:t>
            </w:r>
          </w:p>
        </w:tc>
      </w:tr>
      <w:tr w:rsidR="00D6177D" w:rsidRPr="00B8570C">
        <w:tc>
          <w:tcPr>
            <w:tcW w:w="9828" w:type="dxa"/>
            <w:gridSpan w:val="3"/>
          </w:tcPr>
          <w:p w:rsidR="00D6177D" w:rsidRPr="00B8570C" w:rsidRDefault="00D6177D" w:rsidP="002C471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606"/>
              <w:rPr>
                <w:bCs/>
                <w:iCs/>
              </w:rPr>
            </w:pPr>
            <w:r w:rsidRPr="00B8570C">
              <w:t>Члены комиссии:</w:t>
            </w:r>
          </w:p>
        </w:tc>
      </w:tr>
      <w:tr w:rsidR="00D6177D" w:rsidRPr="00B8570C" w:rsidTr="00C1079F">
        <w:trPr>
          <w:trHeight w:val="700"/>
        </w:trPr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2" w:lineRule="auto"/>
              <w:ind w:left="0" w:firstLine="0"/>
            </w:pPr>
            <w:r w:rsidRPr="00B8570C">
              <w:t>Ер</w:t>
            </w:r>
            <w:r>
              <w:t xml:space="preserve">милин </w:t>
            </w:r>
            <w:r w:rsidRPr="00B8570C">
              <w:t>А.</w:t>
            </w:r>
            <w:r>
              <w:t>А.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2" w:lineRule="auto"/>
              <w:ind w:left="0" w:firstLine="0"/>
              <w:jc w:val="center"/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16439D">
            <w:pPr>
              <w:pStyle w:val="210"/>
              <w:suppressAutoHyphens w:val="0"/>
              <w:snapToGrid w:val="0"/>
              <w:spacing w:after="200" w:line="202" w:lineRule="auto"/>
              <w:ind w:left="0" w:firstLine="0"/>
              <w:jc w:val="both"/>
            </w:pPr>
            <w:r w:rsidRPr="00B8570C">
              <w:t>инструктор (по ВДВ) пункта отбора на военную слу</w:t>
            </w:r>
            <w:r w:rsidRPr="00B8570C">
              <w:t>ж</w:t>
            </w:r>
            <w:r w:rsidRPr="00B8570C">
              <w:t>бу по контракту города Ульяновска (по согласованию)</w:t>
            </w:r>
          </w:p>
        </w:tc>
      </w:tr>
      <w:tr w:rsidR="00D6177D" w:rsidRPr="00B8570C">
        <w:trPr>
          <w:trHeight w:val="1284"/>
        </w:trPr>
        <w:tc>
          <w:tcPr>
            <w:tcW w:w="2628" w:type="dxa"/>
          </w:tcPr>
          <w:p w:rsidR="00D6177D" w:rsidRPr="00B8570C" w:rsidRDefault="00D6177D" w:rsidP="000676C5">
            <w:pPr>
              <w:pStyle w:val="210"/>
              <w:suppressAutoHyphens w:val="0"/>
              <w:spacing w:after="200" w:line="202" w:lineRule="auto"/>
              <w:ind w:left="0" w:firstLine="0"/>
            </w:pPr>
            <w:r w:rsidRPr="00B8570C">
              <w:t>Коротков А.В.</w:t>
            </w:r>
          </w:p>
        </w:tc>
        <w:tc>
          <w:tcPr>
            <w:tcW w:w="360" w:type="dxa"/>
          </w:tcPr>
          <w:p w:rsidR="00D6177D" w:rsidRPr="00B8570C" w:rsidRDefault="00D6177D" w:rsidP="000676C5">
            <w:pPr>
              <w:pStyle w:val="210"/>
              <w:suppressAutoHyphens w:val="0"/>
              <w:spacing w:after="200" w:line="202" w:lineRule="auto"/>
              <w:ind w:left="0" w:firstLine="0"/>
              <w:jc w:val="center"/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0676C5">
            <w:pPr>
              <w:pStyle w:val="210"/>
              <w:suppressAutoHyphens w:val="0"/>
              <w:snapToGrid w:val="0"/>
              <w:spacing w:after="200" w:line="202" w:lineRule="auto"/>
              <w:ind w:left="0" w:firstLine="0"/>
              <w:jc w:val="both"/>
            </w:pPr>
            <w:r w:rsidRPr="00B8570C">
              <w:t>заместитель командира отдельной роты патрульно-постовой службы полиции межмуниципального отд</w:t>
            </w:r>
            <w:r w:rsidRPr="00B8570C">
              <w:t>е</w:t>
            </w:r>
            <w:r w:rsidRPr="00B8570C">
              <w:t>ла Министерства внутренних дел Российской Федер</w:t>
            </w:r>
            <w:r w:rsidRPr="00B8570C">
              <w:t>а</w:t>
            </w:r>
            <w:r w:rsidRPr="00B8570C">
              <w:t>ции «</w:t>
            </w:r>
            <w:r w:rsidRPr="00B8570C">
              <w:rPr>
                <w:bCs/>
              </w:rPr>
              <w:t>Димитровградский</w:t>
            </w:r>
            <w:r w:rsidRPr="00B8570C">
              <w:t>» (по согласованию)</w:t>
            </w:r>
          </w:p>
        </w:tc>
      </w:tr>
      <w:tr w:rsidR="00D6177D" w:rsidRPr="00B8570C"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2" w:lineRule="auto"/>
              <w:ind w:left="0" w:firstLine="0"/>
            </w:pPr>
            <w:r w:rsidRPr="00B8570C">
              <w:t>Медведева В.А.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2" w:lineRule="auto"/>
              <w:ind w:left="0" w:firstLine="0"/>
              <w:jc w:val="center"/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0"/>
              <w:jc w:val="both"/>
            </w:pPr>
            <w:r w:rsidRPr="00B8570C">
              <w:t xml:space="preserve">руководитель филиала областного государственного казённого учреждения «Кадровый центр Ульяновской области» в </w:t>
            </w:r>
            <w:r w:rsidRPr="00B8570C">
              <w:rPr>
                <w:bCs/>
              </w:rPr>
              <w:t xml:space="preserve">городе Димитровграде </w:t>
            </w:r>
          </w:p>
        </w:tc>
      </w:tr>
      <w:tr w:rsidR="00D6177D" w:rsidRPr="00B8570C">
        <w:trPr>
          <w:trHeight w:val="718"/>
        </w:trPr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2" w:lineRule="auto"/>
              <w:ind w:left="0" w:firstLine="0"/>
            </w:pPr>
            <w:r w:rsidRPr="00B8570C">
              <w:t>Панащенко А.Н.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2" w:lineRule="auto"/>
              <w:ind w:left="0" w:firstLine="0"/>
              <w:jc w:val="center"/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E52FF2">
            <w:pPr>
              <w:pStyle w:val="210"/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spacing w:val="-4"/>
              </w:rPr>
            </w:pPr>
            <w:r w:rsidRPr="00B8570C">
              <w:t>атаман станичного казачьего общества Мелекесского района Симбирского окружного казачьего общества Волжского войскового казачьего общества (по согл</w:t>
            </w:r>
            <w:r w:rsidRPr="00B8570C">
              <w:t>а</w:t>
            </w:r>
            <w:r w:rsidRPr="00B8570C">
              <w:t>сованию)</w:t>
            </w:r>
          </w:p>
        </w:tc>
      </w:tr>
      <w:tr w:rsidR="00D6177D" w:rsidRPr="00B8570C"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2" w:lineRule="auto"/>
              <w:ind w:left="0" w:firstLine="0"/>
            </w:pPr>
            <w:r w:rsidRPr="00B8570C">
              <w:t>Поцелуева В.Ф.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autoSpaceDE w:val="0"/>
              <w:snapToGrid w:val="0"/>
              <w:spacing w:after="200" w:line="202" w:lineRule="auto"/>
              <w:rPr>
                <w:lang w:eastAsia="ar-SA"/>
              </w:rPr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13455B">
            <w:pPr>
              <w:pStyle w:val="210"/>
              <w:suppressAutoHyphens w:val="0"/>
              <w:snapToGrid w:val="0"/>
              <w:spacing w:after="200" w:line="202" w:lineRule="auto"/>
              <w:ind w:left="0" w:firstLine="0"/>
              <w:jc w:val="both"/>
            </w:pPr>
            <w:r w:rsidRPr="00B8570C">
              <w:t>врач, руководящий работой по медицинскому освид</w:t>
            </w:r>
            <w:r w:rsidRPr="00B8570C">
              <w:t>е</w:t>
            </w:r>
            <w:r w:rsidRPr="00B8570C">
              <w:t>тельствованию граждан, подлежащих призыву на в</w:t>
            </w:r>
            <w:r w:rsidRPr="00B8570C">
              <w:t>о</w:t>
            </w:r>
            <w:r w:rsidRPr="00B8570C">
              <w:t xml:space="preserve">енную службу, врач-терапевт отделения подготовки </w:t>
            </w:r>
            <w:r w:rsidRPr="00B8570C">
              <w:br/>
              <w:t xml:space="preserve">и призыва граждан на военную службу военного </w:t>
            </w:r>
            <w:r w:rsidRPr="00B8570C">
              <w:br/>
              <w:t xml:space="preserve">комиссариата города Димитровграда, Мелекесского </w:t>
            </w:r>
            <w:r w:rsidRPr="00B8570C">
              <w:br/>
              <w:t>и Новомалыклинского</w:t>
            </w:r>
            <w:r w:rsidRPr="00B8570C">
              <w:rPr>
                <w:bCs/>
              </w:rPr>
              <w:t xml:space="preserve"> районов</w:t>
            </w:r>
            <w:r w:rsidRPr="00B8570C">
              <w:t xml:space="preserve"> Ульяновской области  (по согласованию)</w:t>
            </w:r>
          </w:p>
        </w:tc>
      </w:tr>
      <w:tr w:rsidR="00D6177D" w:rsidRPr="00B8570C">
        <w:trPr>
          <w:trHeight w:val="799"/>
        </w:trPr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8570C">
              <w:t>Саляев И.Н.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8570C">
              <w:t>начальник управления образования администрации муниципального образования «Мелекесский район» (по согласованию).</w:t>
            </w:r>
          </w:p>
        </w:tc>
      </w:tr>
      <w:tr w:rsidR="00D6177D" w:rsidRPr="00B8570C">
        <w:tc>
          <w:tcPr>
            <w:tcW w:w="9828" w:type="dxa"/>
            <w:gridSpan w:val="3"/>
          </w:tcPr>
          <w:p w:rsidR="00D6177D" w:rsidRPr="00B8570C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B8570C">
              <w:rPr>
                <w:bCs/>
              </w:rPr>
              <w:t>Резервный состав:</w:t>
            </w:r>
          </w:p>
          <w:p w:rsidR="00D6177D" w:rsidRPr="00B8570C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B8570C">
              <w:t>Председатель комиссии</w:t>
            </w:r>
          </w:p>
        </w:tc>
      </w:tr>
      <w:tr w:rsidR="00D6177D" w:rsidRPr="00B8570C">
        <w:trPr>
          <w:trHeight w:val="964"/>
        </w:trPr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8570C">
              <w:t>Катиркина С.Д.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08634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</w:pPr>
            <w:r w:rsidRPr="00B8570C">
              <w:t>заместитель главы администрации муниципального образования «Мелекесский район» по вопросам соц</w:t>
            </w:r>
            <w:r w:rsidRPr="00B8570C">
              <w:t>и</w:t>
            </w:r>
            <w:r w:rsidRPr="00B8570C">
              <w:t>ального развития (по согласованию)</w:t>
            </w:r>
          </w:p>
        </w:tc>
      </w:tr>
      <w:tr w:rsidR="00D6177D" w:rsidRPr="00B8570C">
        <w:tc>
          <w:tcPr>
            <w:tcW w:w="9828" w:type="dxa"/>
            <w:gridSpan w:val="3"/>
          </w:tcPr>
          <w:p w:rsidR="00D6177D" w:rsidRPr="00B857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B8570C">
              <w:t>Заместитель председателя комиссии</w:t>
            </w:r>
          </w:p>
        </w:tc>
      </w:tr>
      <w:tr w:rsidR="00D6177D" w:rsidRPr="00B8570C">
        <w:tc>
          <w:tcPr>
            <w:tcW w:w="2628" w:type="dxa"/>
          </w:tcPr>
          <w:p w:rsidR="00D6177D" w:rsidRPr="00B857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8570C">
              <w:t>Черникова Е.В.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08634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</w:pPr>
            <w:r w:rsidRPr="00B8570C">
              <w:t>начальник отделения подготовки и призыва граждан на военную службу военного комиссариата города Димитровграда, Мелекесского и Новомалыклинского</w:t>
            </w:r>
            <w:r w:rsidRPr="00B8570C">
              <w:rPr>
                <w:bCs/>
              </w:rPr>
              <w:t xml:space="preserve"> районов</w:t>
            </w:r>
            <w:r w:rsidRPr="00B8570C">
              <w:t xml:space="preserve"> Ульяновской области (по согласованию)</w:t>
            </w:r>
          </w:p>
        </w:tc>
      </w:tr>
      <w:tr w:rsidR="00D6177D" w:rsidRPr="00B8570C">
        <w:tc>
          <w:tcPr>
            <w:tcW w:w="9828" w:type="dxa"/>
            <w:gridSpan w:val="3"/>
          </w:tcPr>
          <w:p w:rsidR="00D6177D" w:rsidRPr="00B8570C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B8570C">
              <w:t>Секретарь комиссии</w:t>
            </w:r>
          </w:p>
        </w:tc>
      </w:tr>
      <w:tr w:rsidR="00D6177D" w:rsidRPr="00B8570C"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8570C">
              <w:t>Петрова Л.И.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08634F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</w:pPr>
            <w:r w:rsidRPr="00B8570C">
              <w:t>медицинская сестра федерального государственного бюджетного учреждения здравоохранения «Клинич</w:t>
            </w:r>
            <w:r w:rsidRPr="00B8570C">
              <w:t>е</w:t>
            </w:r>
            <w:r w:rsidRPr="00B8570C">
              <w:t xml:space="preserve">ская больница № 172 Федерального медико-биологического агентства» (по согласованию) </w:t>
            </w:r>
          </w:p>
        </w:tc>
      </w:tr>
      <w:tr w:rsidR="00D6177D" w:rsidRPr="00B8570C">
        <w:trPr>
          <w:trHeight w:val="313"/>
        </w:trPr>
        <w:tc>
          <w:tcPr>
            <w:tcW w:w="9828" w:type="dxa"/>
            <w:gridSpan w:val="3"/>
          </w:tcPr>
          <w:p w:rsidR="00D6177D" w:rsidRPr="00B857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bCs/>
                <w:iCs/>
              </w:rPr>
            </w:pPr>
            <w:r w:rsidRPr="00B8570C">
              <w:t>Члены комиссии:</w:t>
            </w:r>
          </w:p>
        </w:tc>
      </w:tr>
      <w:tr w:rsidR="00D6177D" w:rsidRPr="00B8570C">
        <w:trPr>
          <w:trHeight w:val="892"/>
        </w:trPr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8570C">
              <w:t>Данилова Л.В.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08634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</w:pPr>
            <w:r w:rsidRPr="00B8570C">
              <w:t>заместитель руководителя филиала областного гос</w:t>
            </w:r>
            <w:r w:rsidRPr="00B8570C">
              <w:t>у</w:t>
            </w:r>
            <w:r w:rsidRPr="00B8570C">
              <w:t xml:space="preserve">дарственного казённого учреждения «Кадровый центр Ульяновской области» в </w:t>
            </w:r>
            <w:r w:rsidRPr="00B8570C">
              <w:rPr>
                <w:bCs/>
              </w:rPr>
              <w:t xml:space="preserve">городе Димитровграде </w:t>
            </w:r>
          </w:p>
        </w:tc>
      </w:tr>
      <w:tr w:rsidR="00D6177D" w:rsidRPr="00B8570C">
        <w:trPr>
          <w:trHeight w:val="1124"/>
        </w:trPr>
        <w:tc>
          <w:tcPr>
            <w:tcW w:w="2628" w:type="dxa"/>
          </w:tcPr>
          <w:p w:rsidR="00D6177D" w:rsidRPr="00B857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8570C">
              <w:t>Егоров И.В.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08634F">
            <w:pPr>
              <w:pStyle w:val="210"/>
              <w:suppressAutoHyphens w:val="0"/>
              <w:snapToGrid w:val="0"/>
              <w:spacing w:after="200" w:line="216" w:lineRule="auto"/>
              <w:ind w:left="0" w:firstLine="0"/>
              <w:jc w:val="both"/>
            </w:pPr>
            <w:r w:rsidRPr="00B8570C">
              <w:t xml:space="preserve">инспектор группы охраны общественного порядка  межмуниципального отдела Министерства внутренних дел Российской Федерации «Димитровградский» </w:t>
            </w:r>
            <w:r w:rsidRPr="00B8570C">
              <w:br/>
              <w:t>(по согласованию)</w:t>
            </w:r>
          </w:p>
        </w:tc>
      </w:tr>
      <w:tr w:rsidR="00D6177D" w:rsidRPr="00B8570C">
        <w:trPr>
          <w:trHeight w:val="1124"/>
        </w:trPr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8570C">
              <w:t>Ощепков П.В.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autoSpaceDE w:val="0"/>
              <w:snapToGrid w:val="0"/>
              <w:spacing w:after="200" w:line="204" w:lineRule="auto"/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08634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</w:pPr>
            <w:r w:rsidRPr="00B8570C">
              <w:t xml:space="preserve">начальник штаба станичного казачьего общества </w:t>
            </w:r>
            <w:r w:rsidRPr="00B8570C">
              <w:br/>
              <w:t>Мелекесского района Симбирского окружного казач</w:t>
            </w:r>
            <w:r w:rsidRPr="00B8570C">
              <w:t>ь</w:t>
            </w:r>
            <w:r w:rsidRPr="00B8570C">
              <w:t>его общества Волжского войскового казачьего общ</w:t>
            </w:r>
            <w:r w:rsidRPr="00B8570C">
              <w:t>е</w:t>
            </w:r>
            <w:r w:rsidRPr="00B8570C">
              <w:t>ства (по согласованию)</w:t>
            </w:r>
          </w:p>
        </w:tc>
      </w:tr>
      <w:tr w:rsidR="00D6177D" w:rsidRPr="00B8570C">
        <w:trPr>
          <w:trHeight w:val="958"/>
        </w:trPr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8570C">
              <w:t>Палынская Е.О.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8570C">
              <w:t>главный специалист управления образования админ</w:t>
            </w:r>
            <w:r w:rsidRPr="00B8570C">
              <w:t>и</w:t>
            </w:r>
            <w:r w:rsidRPr="00B8570C">
              <w:t>страции муниципального образования «Мелекесский район» (по согласованию)</w:t>
            </w:r>
          </w:p>
        </w:tc>
      </w:tr>
      <w:tr w:rsidR="00D6177D" w:rsidRPr="00B8570C" w:rsidTr="00B8570C">
        <w:trPr>
          <w:trHeight w:val="676"/>
        </w:trPr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8570C">
              <w:t>Прокофьев И.В.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autoSpaceDE w:val="0"/>
              <w:snapToGrid w:val="0"/>
              <w:spacing w:after="200" w:line="204" w:lineRule="auto"/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8570C">
              <w:t>старший инструктор пункта отбора на военную слу</w:t>
            </w:r>
            <w:r w:rsidRPr="00B8570C">
              <w:t>ж</w:t>
            </w:r>
            <w:r w:rsidRPr="00B8570C">
              <w:t>бу по контракту города Ульяновска (по согласованию)</w:t>
            </w:r>
          </w:p>
        </w:tc>
      </w:tr>
      <w:tr w:rsidR="00D6177D" w:rsidRPr="00B8570C">
        <w:trPr>
          <w:trHeight w:val="359"/>
        </w:trPr>
        <w:tc>
          <w:tcPr>
            <w:tcW w:w="2628" w:type="dxa"/>
          </w:tcPr>
          <w:p w:rsidR="00D6177D" w:rsidRPr="00B857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8570C">
              <w:t>Тюрина Н.В.</w:t>
            </w:r>
          </w:p>
        </w:tc>
        <w:tc>
          <w:tcPr>
            <w:tcW w:w="360" w:type="dxa"/>
          </w:tcPr>
          <w:p w:rsidR="00D6177D" w:rsidRPr="00B8570C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8570C">
              <w:t>–</w:t>
            </w:r>
          </w:p>
        </w:tc>
        <w:tc>
          <w:tcPr>
            <w:tcW w:w="6840" w:type="dxa"/>
          </w:tcPr>
          <w:p w:rsidR="00D6177D" w:rsidRPr="00B8570C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8570C">
              <w:t>врач, руководящий работой по медицинскому освид</w:t>
            </w:r>
            <w:r w:rsidRPr="00B8570C">
              <w:t>е</w:t>
            </w:r>
            <w:r w:rsidRPr="00B8570C">
              <w:t>тельствованию граждан, подлежащих призыву на в</w:t>
            </w:r>
            <w:r w:rsidRPr="00B8570C">
              <w:t>о</w:t>
            </w:r>
            <w:r w:rsidRPr="00B8570C">
              <w:t>енную службу, врач-терапевт федерального госуда</w:t>
            </w:r>
            <w:r w:rsidRPr="00B8570C">
              <w:t>р</w:t>
            </w:r>
            <w:r w:rsidRPr="00B8570C">
              <w:t>ственного бюджетного учреждения здравоохранения «Клиническая больница № 172 Федерального медико-биологического агентства» (по согласованию).</w:t>
            </w:r>
          </w:p>
        </w:tc>
      </w:tr>
    </w:tbl>
    <w:p w:rsidR="00D6177D" w:rsidRDefault="00D6177D" w:rsidP="00E52FF2">
      <w:pPr>
        <w:spacing w:after="140"/>
        <w:jc w:val="center"/>
        <w:rPr>
          <w:lang w:eastAsia="en-US"/>
        </w:rPr>
      </w:pPr>
    </w:p>
    <w:p w:rsidR="00D6177D" w:rsidRPr="00F44A0B" w:rsidRDefault="00D6177D" w:rsidP="00E52FF2">
      <w:pPr>
        <w:spacing w:after="140"/>
        <w:jc w:val="center"/>
        <w:rPr>
          <w:lang w:eastAsia="en-US"/>
        </w:rPr>
      </w:pPr>
      <w:r>
        <w:rPr>
          <w:lang w:eastAsia="en-US"/>
        </w:rPr>
        <w:t>__</w:t>
      </w:r>
      <w:r w:rsidRPr="00F44A0B">
        <w:rPr>
          <w:lang w:eastAsia="en-US"/>
        </w:rPr>
        <w:t>_________</w:t>
      </w:r>
    </w:p>
    <w:p w:rsidR="00D6177D" w:rsidRDefault="00D6177D" w:rsidP="00E52FF2">
      <w:pPr>
        <w:rPr>
          <w:color w:val="FF0000"/>
          <w:lang w:eastAsia="en-US"/>
        </w:rPr>
      </w:pPr>
    </w:p>
    <w:p w:rsidR="00D6177D" w:rsidRPr="009201C4" w:rsidRDefault="00D6177D" w:rsidP="00E52FF2">
      <w:pPr>
        <w:rPr>
          <w:color w:val="FF0000"/>
          <w:lang w:eastAsia="en-US"/>
        </w:rPr>
        <w:sectPr w:rsidR="00D6177D" w:rsidRPr="009201C4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0D2E3B" w:rsidRDefault="00D6177D" w:rsidP="00E52FF2">
      <w:pPr>
        <w:pStyle w:val="210"/>
        <w:suppressAutoHyphens w:val="0"/>
        <w:ind w:left="5812" w:firstLine="0"/>
        <w:jc w:val="center"/>
      </w:pPr>
      <w:r w:rsidRPr="000D2E3B">
        <w:t>ПРИЛОЖЕНИЕ № 10</w:t>
      </w:r>
    </w:p>
    <w:p w:rsidR="00D6177D" w:rsidRPr="000D2E3B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0D2E3B" w:rsidRDefault="00D6177D" w:rsidP="00E52FF2">
      <w:pPr>
        <w:pStyle w:val="210"/>
        <w:suppressAutoHyphens w:val="0"/>
        <w:ind w:left="5812" w:firstLine="0"/>
        <w:jc w:val="center"/>
      </w:pPr>
      <w:r w:rsidRPr="000D2E3B">
        <w:t xml:space="preserve">к </w:t>
      </w:r>
      <w:r>
        <w:t>указу</w:t>
      </w:r>
      <w:r w:rsidRPr="000D2E3B">
        <w:rPr>
          <w:lang w:val="et-EE"/>
        </w:rPr>
        <w:t xml:space="preserve"> </w:t>
      </w:r>
      <w:r w:rsidRPr="000D2E3B">
        <w:t>Губернатора</w:t>
      </w:r>
      <w:r>
        <w:t xml:space="preserve">         </w:t>
      </w:r>
      <w:r>
        <w:br/>
      </w:r>
      <w:r w:rsidRPr="000D2E3B">
        <w:t>Ульяновской области</w:t>
      </w:r>
    </w:p>
    <w:p w:rsidR="00D6177D" w:rsidRPr="000D2E3B" w:rsidRDefault="00D6177D" w:rsidP="00E52FF2">
      <w:pPr>
        <w:pStyle w:val="210"/>
        <w:suppressAutoHyphens w:val="0"/>
        <w:ind w:left="0" w:firstLine="0"/>
      </w:pPr>
    </w:p>
    <w:p w:rsidR="00D6177D" w:rsidRPr="000D2E3B" w:rsidRDefault="00D6177D" w:rsidP="00E52FF2">
      <w:pPr>
        <w:pStyle w:val="210"/>
        <w:suppressAutoHyphens w:val="0"/>
        <w:ind w:left="0" w:firstLine="0"/>
        <w:rPr>
          <w:sz w:val="32"/>
        </w:rPr>
      </w:pPr>
    </w:p>
    <w:p w:rsidR="00D6177D" w:rsidRPr="000D2E3B" w:rsidRDefault="00D6177D" w:rsidP="00E52FF2">
      <w:pPr>
        <w:pStyle w:val="210"/>
        <w:suppressAutoHyphens w:val="0"/>
        <w:ind w:left="0" w:firstLine="0"/>
      </w:pPr>
    </w:p>
    <w:p w:rsidR="00D6177D" w:rsidRPr="000D2E3B" w:rsidRDefault="00D6177D" w:rsidP="00E52FF2">
      <w:pPr>
        <w:pStyle w:val="210"/>
        <w:suppressAutoHyphens w:val="0"/>
        <w:ind w:left="0" w:firstLine="0"/>
      </w:pPr>
    </w:p>
    <w:p w:rsidR="00D6177D" w:rsidRPr="000D2E3B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0D2E3B">
        <w:rPr>
          <w:b/>
          <w:bCs/>
        </w:rPr>
        <w:t>СОСТАВ</w:t>
      </w:r>
    </w:p>
    <w:p w:rsidR="00D6177D" w:rsidRPr="000D2E3B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0D2E3B">
        <w:rPr>
          <w:b/>
          <w:bCs/>
        </w:rPr>
        <w:t xml:space="preserve">призывной комиссии </w:t>
      </w:r>
      <w:r w:rsidRPr="000D2E3B">
        <w:rPr>
          <w:b/>
        </w:rPr>
        <w:t xml:space="preserve">муниципального образования </w:t>
      </w:r>
    </w:p>
    <w:p w:rsidR="00D6177D" w:rsidRPr="000D2E3B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0D2E3B">
        <w:rPr>
          <w:b/>
        </w:rPr>
        <w:t xml:space="preserve">«Николаевский район» </w:t>
      </w:r>
      <w:r w:rsidRPr="000D2E3B">
        <w:rPr>
          <w:b/>
          <w:bCs/>
        </w:rPr>
        <w:t>Ульяновской области</w:t>
      </w:r>
    </w:p>
    <w:p w:rsidR="00D6177D" w:rsidRPr="000D2E3B" w:rsidRDefault="00D6177D" w:rsidP="00E52FF2">
      <w:pPr>
        <w:pStyle w:val="210"/>
        <w:suppressAutoHyphens w:val="0"/>
        <w:ind w:left="0" w:firstLine="709"/>
        <w:jc w:val="both"/>
      </w:pPr>
    </w:p>
    <w:p w:rsidR="00D6177D" w:rsidRPr="000D2E3B" w:rsidRDefault="00D6177D" w:rsidP="00E52FF2">
      <w:pPr>
        <w:pStyle w:val="210"/>
        <w:suppressAutoHyphens w:val="0"/>
        <w:ind w:left="0" w:firstLine="709"/>
        <w:jc w:val="both"/>
        <w:rPr>
          <w:sz w:val="32"/>
        </w:rPr>
      </w:pPr>
    </w:p>
    <w:p w:rsidR="00D6177D" w:rsidRPr="000D2E3B" w:rsidRDefault="00D6177D" w:rsidP="000C7F8B">
      <w:pPr>
        <w:pStyle w:val="210"/>
        <w:suppressAutoHyphens w:val="0"/>
        <w:spacing w:line="209" w:lineRule="auto"/>
        <w:ind w:left="0" w:firstLine="704"/>
        <w:jc w:val="both"/>
      </w:pPr>
      <w:r w:rsidRPr="000D2E3B">
        <w:t>Основной состав:</w:t>
      </w:r>
    </w:p>
    <w:p w:rsidR="00D6177D" w:rsidRPr="000D2E3B" w:rsidRDefault="00D6177D" w:rsidP="000C7F8B">
      <w:pPr>
        <w:pStyle w:val="210"/>
        <w:suppressAutoHyphens w:val="0"/>
        <w:spacing w:after="200" w:line="209" w:lineRule="auto"/>
        <w:ind w:left="0" w:firstLine="704"/>
        <w:jc w:val="both"/>
      </w:pPr>
      <w:r w:rsidRPr="000D2E3B">
        <w:t>Председатель комиссии</w:t>
      </w:r>
    </w:p>
    <w:tbl>
      <w:tblPr>
        <w:tblW w:w="9828" w:type="dxa"/>
        <w:tblInd w:w="108" w:type="dxa"/>
        <w:tblLook w:val="01E0"/>
      </w:tblPr>
      <w:tblGrid>
        <w:gridCol w:w="2628"/>
        <w:gridCol w:w="360"/>
        <w:gridCol w:w="6840"/>
      </w:tblGrid>
      <w:tr w:rsidR="00D6177D" w:rsidRPr="00B90956">
        <w:tc>
          <w:tcPr>
            <w:tcW w:w="2628" w:type="dxa"/>
          </w:tcPr>
          <w:p w:rsidR="00D6177D" w:rsidRPr="00B90956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B90956">
              <w:t>Еремеев В.С.</w:t>
            </w:r>
          </w:p>
        </w:tc>
        <w:tc>
          <w:tcPr>
            <w:tcW w:w="360" w:type="dxa"/>
          </w:tcPr>
          <w:p w:rsidR="00D6177D" w:rsidRPr="00B90956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B90956">
              <w:t>–</w:t>
            </w:r>
          </w:p>
        </w:tc>
        <w:tc>
          <w:tcPr>
            <w:tcW w:w="6840" w:type="dxa"/>
          </w:tcPr>
          <w:p w:rsidR="00D6177D" w:rsidRPr="00B90956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B90956">
              <w:t>глава муниципального образования «Николаевский район» (по согласованию)</w:t>
            </w:r>
          </w:p>
        </w:tc>
      </w:tr>
      <w:tr w:rsidR="00D6177D" w:rsidRPr="0009004A">
        <w:tc>
          <w:tcPr>
            <w:tcW w:w="9828" w:type="dxa"/>
            <w:gridSpan w:val="3"/>
          </w:tcPr>
          <w:p w:rsidR="00D6177D" w:rsidRPr="0009004A" w:rsidRDefault="00D6177D" w:rsidP="000C7F8B">
            <w:pPr>
              <w:pStyle w:val="210"/>
              <w:suppressAutoHyphens w:val="0"/>
              <w:spacing w:after="200" w:line="209" w:lineRule="auto"/>
              <w:ind w:left="0" w:firstLine="606"/>
              <w:jc w:val="both"/>
            </w:pPr>
            <w:r w:rsidRPr="0009004A">
              <w:t>Заместитель председателя комиссии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09004A">
              <w:t>Чемаров А.В.</w:t>
            </w:r>
          </w:p>
        </w:tc>
        <w:tc>
          <w:tcPr>
            <w:tcW w:w="360" w:type="dxa"/>
          </w:tcPr>
          <w:p w:rsidR="00D6177D" w:rsidRPr="0009004A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09004A">
              <w:t xml:space="preserve">военный комиссар Павловского и </w:t>
            </w:r>
            <w:r w:rsidRPr="0009004A">
              <w:rPr>
                <w:bCs/>
              </w:rPr>
              <w:t xml:space="preserve">Николаевского </w:t>
            </w:r>
            <w:r w:rsidRPr="0009004A">
              <w:rPr>
                <w:bCs/>
              </w:rPr>
              <w:br/>
              <w:t xml:space="preserve">районов </w:t>
            </w:r>
            <w:r w:rsidRPr="0009004A">
              <w:t>Ульяновской области (по согласованию)</w:t>
            </w:r>
          </w:p>
        </w:tc>
      </w:tr>
      <w:tr w:rsidR="00D6177D" w:rsidRPr="0009004A">
        <w:tc>
          <w:tcPr>
            <w:tcW w:w="9828" w:type="dxa"/>
            <w:gridSpan w:val="3"/>
          </w:tcPr>
          <w:p w:rsidR="00D6177D" w:rsidRPr="0009004A" w:rsidRDefault="00D6177D" w:rsidP="000C7F8B">
            <w:pPr>
              <w:pStyle w:val="210"/>
              <w:suppressAutoHyphens w:val="0"/>
              <w:spacing w:after="200" w:line="209" w:lineRule="auto"/>
              <w:ind w:left="0" w:firstLine="606"/>
            </w:pPr>
            <w:r w:rsidRPr="0009004A">
              <w:t>Секретарь комиссии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09004A">
              <w:t>Горбункова Т.И.</w:t>
            </w:r>
          </w:p>
        </w:tc>
        <w:tc>
          <w:tcPr>
            <w:tcW w:w="360" w:type="dxa"/>
          </w:tcPr>
          <w:p w:rsidR="00D6177D" w:rsidRPr="0009004A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E52FF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09004A">
              <w:t>фельдшер отделения подготовки и призыва граждан  на военную службу военного комиссариата Павло</w:t>
            </w:r>
            <w:r w:rsidRPr="0009004A">
              <w:t>в</w:t>
            </w:r>
            <w:r w:rsidRPr="0009004A">
              <w:t xml:space="preserve">ского и </w:t>
            </w:r>
            <w:r w:rsidRPr="0009004A">
              <w:rPr>
                <w:bCs/>
              </w:rPr>
              <w:t xml:space="preserve">Николаевского районов </w:t>
            </w:r>
            <w:r w:rsidRPr="0009004A">
              <w:t>Ульяновской области (по согласованию)</w:t>
            </w:r>
          </w:p>
        </w:tc>
      </w:tr>
      <w:tr w:rsidR="00D6177D" w:rsidRPr="0009004A">
        <w:tc>
          <w:tcPr>
            <w:tcW w:w="9828" w:type="dxa"/>
            <w:gridSpan w:val="3"/>
          </w:tcPr>
          <w:p w:rsidR="00D6177D" w:rsidRPr="0009004A" w:rsidRDefault="00D6177D" w:rsidP="000C7F8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606"/>
              <w:rPr>
                <w:bCs/>
                <w:iCs/>
              </w:rPr>
            </w:pPr>
            <w:r w:rsidRPr="0009004A">
              <w:t>Члены комиссии: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0D2E3B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09004A">
              <w:t>Захаров Е.В.</w:t>
            </w:r>
          </w:p>
        </w:tc>
        <w:tc>
          <w:tcPr>
            <w:tcW w:w="360" w:type="dxa"/>
          </w:tcPr>
          <w:p w:rsidR="00D6177D" w:rsidRPr="0009004A" w:rsidRDefault="00D6177D" w:rsidP="000D2E3B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16439D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09004A">
              <w:t>начальник отдела участковых уполномоченных пол</w:t>
            </w:r>
            <w:r w:rsidRPr="0009004A">
              <w:t>и</w:t>
            </w:r>
            <w:r w:rsidRPr="0009004A">
              <w:t>ции и по делам несовершеннолетних отдела Мин</w:t>
            </w:r>
            <w:r w:rsidRPr="0009004A">
              <w:t>и</w:t>
            </w:r>
            <w:r w:rsidRPr="0009004A">
              <w:t xml:space="preserve">стерства внутренних дел Российской Федерации </w:t>
            </w:r>
            <w:r w:rsidRPr="0009004A">
              <w:br/>
              <w:t xml:space="preserve">по </w:t>
            </w:r>
            <w:r w:rsidRPr="0009004A">
              <w:rPr>
                <w:bCs/>
              </w:rPr>
              <w:t>Николаевскому району (</w:t>
            </w:r>
            <w:r w:rsidRPr="0009004A">
              <w:t>по согласованию)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0D2E3B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09004A">
              <w:t>Лёшина В.П.</w:t>
            </w:r>
          </w:p>
        </w:tc>
        <w:tc>
          <w:tcPr>
            <w:tcW w:w="360" w:type="dxa"/>
          </w:tcPr>
          <w:p w:rsidR="00D6177D" w:rsidRPr="0009004A" w:rsidRDefault="00D6177D" w:rsidP="000D2E3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0D2E3B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09004A">
              <w:t xml:space="preserve">руководитель филиала областного государственного казённого учреждения «Кадровый центр Ульяновской области» в </w:t>
            </w:r>
            <w:r w:rsidRPr="0009004A">
              <w:rPr>
                <w:bCs/>
              </w:rPr>
              <w:t>Николаевском</w:t>
            </w:r>
            <w:r w:rsidRPr="0009004A">
              <w:t xml:space="preserve"> районе 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0D2E3B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09004A">
              <w:t>Мурзаев В.В.</w:t>
            </w:r>
          </w:p>
        </w:tc>
        <w:tc>
          <w:tcPr>
            <w:tcW w:w="360" w:type="dxa"/>
          </w:tcPr>
          <w:p w:rsidR="00D6177D" w:rsidRPr="0009004A" w:rsidRDefault="00D6177D" w:rsidP="000D2E3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0D2E3B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09004A">
              <w:t>консультант управления образования администрации муниципального образования «Николаевский район» (по согласованию)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447ECD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09004A">
              <w:t>Палагина Г.И.</w:t>
            </w:r>
          </w:p>
          <w:p w:rsidR="00D6177D" w:rsidRPr="0009004A" w:rsidRDefault="00D6177D" w:rsidP="00447ECD">
            <w:pPr>
              <w:spacing w:after="200" w:line="209" w:lineRule="auto"/>
              <w:rPr>
                <w:lang w:eastAsia="ar-SA"/>
              </w:rPr>
            </w:pPr>
          </w:p>
        </w:tc>
        <w:tc>
          <w:tcPr>
            <w:tcW w:w="360" w:type="dxa"/>
          </w:tcPr>
          <w:p w:rsidR="00D6177D" w:rsidRPr="0009004A" w:rsidRDefault="00D6177D" w:rsidP="00447ECD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447ECD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09004A">
              <w:t>врач, руководящий работой по медицинскому освид</w:t>
            </w:r>
            <w:r w:rsidRPr="0009004A">
              <w:t>е</w:t>
            </w:r>
            <w:r w:rsidRPr="0009004A">
              <w:t>тельствованию граждан, подлежащих призыву на в</w:t>
            </w:r>
            <w:r w:rsidRPr="0009004A">
              <w:t>о</w:t>
            </w:r>
            <w:r w:rsidRPr="0009004A">
              <w:t>енную службу, заместитель главного врача государс</w:t>
            </w:r>
            <w:r w:rsidRPr="0009004A">
              <w:t>т</w:t>
            </w:r>
            <w:r w:rsidRPr="0009004A">
              <w:t>венного учреждения здравоохранения «</w:t>
            </w:r>
            <w:r w:rsidRPr="0009004A">
              <w:rPr>
                <w:bCs/>
              </w:rPr>
              <w:t>Николаевская</w:t>
            </w:r>
            <w:r w:rsidRPr="0009004A">
              <w:t xml:space="preserve"> районная больница»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447ECD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09004A">
              <w:t>Рыбалко А.М.</w:t>
            </w:r>
          </w:p>
        </w:tc>
        <w:tc>
          <w:tcPr>
            <w:tcW w:w="360" w:type="dxa"/>
          </w:tcPr>
          <w:p w:rsidR="00D6177D" w:rsidRPr="0009004A" w:rsidRDefault="00D6177D" w:rsidP="00447ECD">
            <w:pPr>
              <w:autoSpaceDE w:val="0"/>
              <w:snapToGrid w:val="0"/>
              <w:spacing w:after="200" w:line="209" w:lineRule="auto"/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447ECD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09004A">
              <w:t>инструктор (по ВКС) пункта отбора на военную слу</w:t>
            </w:r>
            <w:r w:rsidRPr="0009004A">
              <w:t>ж</w:t>
            </w:r>
            <w:r w:rsidRPr="0009004A">
              <w:t>бу по контракту города Ульяновска (по согласов</w:t>
            </w:r>
            <w:r w:rsidRPr="0009004A">
              <w:t>а</w:t>
            </w:r>
            <w:r w:rsidRPr="0009004A">
              <w:t>нию).</w:t>
            </w:r>
          </w:p>
        </w:tc>
      </w:tr>
      <w:tr w:rsidR="00D6177D" w:rsidRPr="0009004A">
        <w:tc>
          <w:tcPr>
            <w:tcW w:w="9828" w:type="dxa"/>
            <w:gridSpan w:val="3"/>
          </w:tcPr>
          <w:p w:rsidR="00D6177D" w:rsidRPr="0009004A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09004A">
              <w:rPr>
                <w:bCs/>
              </w:rPr>
              <w:t>Резервный состав:</w:t>
            </w:r>
          </w:p>
          <w:p w:rsidR="00D6177D" w:rsidRPr="0009004A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09004A">
              <w:t>Председатель комиссии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09004A">
              <w:t>Сергеева С.Н.</w:t>
            </w:r>
          </w:p>
        </w:tc>
        <w:tc>
          <w:tcPr>
            <w:tcW w:w="360" w:type="dxa"/>
          </w:tcPr>
          <w:p w:rsidR="00D6177D" w:rsidRPr="0009004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9004A">
              <w:t>первый заместитель главы администрации муниц</w:t>
            </w:r>
            <w:r w:rsidRPr="0009004A">
              <w:t>и</w:t>
            </w:r>
            <w:r w:rsidRPr="0009004A">
              <w:t xml:space="preserve">пального образования «Николаевский район» </w:t>
            </w:r>
            <w:r w:rsidRPr="0009004A">
              <w:br/>
              <w:t>(по согласованию)</w:t>
            </w:r>
          </w:p>
        </w:tc>
      </w:tr>
      <w:tr w:rsidR="00D6177D" w:rsidRPr="0009004A">
        <w:tc>
          <w:tcPr>
            <w:tcW w:w="9828" w:type="dxa"/>
            <w:gridSpan w:val="3"/>
          </w:tcPr>
          <w:p w:rsidR="00D6177D" w:rsidRPr="0009004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09004A">
              <w:t>Заместитель председателя комиссии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09004A">
              <w:t>Еделькин И.П.</w:t>
            </w:r>
          </w:p>
        </w:tc>
        <w:tc>
          <w:tcPr>
            <w:tcW w:w="360" w:type="dxa"/>
          </w:tcPr>
          <w:p w:rsidR="00D6177D" w:rsidRPr="0009004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9004A">
              <w:t>начальник отделения подготовки и призыва граждан на военную службу военного комиссариата Павло</w:t>
            </w:r>
            <w:r w:rsidRPr="0009004A">
              <w:t>в</w:t>
            </w:r>
            <w:r w:rsidRPr="0009004A">
              <w:t xml:space="preserve">ского и </w:t>
            </w:r>
            <w:r w:rsidRPr="0009004A">
              <w:rPr>
                <w:bCs/>
              </w:rPr>
              <w:t xml:space="preserve">Николаевского районов </w:t>
            </w:r>
            <w:r w:rsidRPr="0009004A">
              <w:t>Ульяновской области (по согласованию)</w:t>
            </w:r>
          </w:p>
        </w:tc>
      </w:tr>
      <w:tr w:rsidR="00D6177D" w:rsidRPr="0009004A">
        <w:tc>
          <w:tcPr>
            <w:tcW w:w="9828" w:type="dxa"/>
            <w:gridSpan w:val="3"/>
          </w:tcPr>
          <w:p w:rsidR="00D6177D" w:rsidRPr="0009004A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09004A">
              <w:t>Секретарь комиссии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9004A">
              <w:t>Покасова Е.С.</w:t>
            </w:r>
          </w:p>
        </w:tc>
        <w:tc>
          <w:tcPr>
            <w:tcW w:w="360" w:type="dxa"/>
          </w:tcPr>
          <w:p w:rsidR="00D6177D" w:rsidRPr="0009004A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9004A">
              <w:t>медицинская сестра государственного учреждения здравоохранения «</w:t>
            </w:r>
            <w:r w:rsidRPr="0009004A">
              <w:rPr>
                <w:bCs/>
              </w:rPr>
              <w:t>Николаевская</w:t>
            </w:r>
            <w:r w:rsidRPr="0009004A">
              <w:t xml:space="preserve"> районная больница» </w:t>
            </w:r>
          </w:p>
        </w:tc>
      </w:tr>
      <w:tr w:rsidR="00D6177D" w:rsidRPr="0009004A">
        <w:tc>
          <w:tcPr>
            <w:tcW w:w="9828" w:type="dxa"/>
            <w:gridSpan w:val="3"/>
          </w:tcPr>
          <w:p w:rsidR="00D6177D" w:rsidRPr="0009004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09004A">
              <w:t>Члены комиссии: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09004A">
              <w:t>Анохин В.И.</w:t>
            </w:r>
          </w:p>
        </w:tc>
        <w:tc>
          <w:tcPr>
            <w:tcW w:w="360" w:type="dxa"/>
          </w:tcPr>
          <w:p w:rsidR="00D6177D" w:rsidRPr="0009004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551E2E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9004A">
              <w:t>инструктор (по ВМФ) пункта отбора на военную службу по контракту города Ульяновска (по соглас</w:t>
            </w:r>
            <w:r w:rsidRPr="0009004A">
              <w:t>о</w:t>
            </w:r>
            <w:r w:rsidRPr="0009004A">
              <w:t>ванию)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09004A">
              <w:t>Горбатко С.Е.</w:t>
            </w:r>
          </w:p>
        </w:tc>
        <w:tc>
          <w:tcPr>
            <w:tcW w:w="360" w:type="dxa"/>
          </w:tcPr>
          <w:p w:rsidR="00D6177D" w:rsidRPr="0009004A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9004A">
              <w:t>заместитель руководителя филиала областного гос</w:t>
            </w:r>
            <w:r w:rsidRPr="0009004A">
              <w:t>у</w:t>
            </w:r>
            <w:r w:rsidRPr="0009004A">
              <w:t xml:space="preserve">дарственного казённого учреждения «Кадровый центр Ульяновской области» в </w:t>
            </w:r>
            <w:r w:rsidRPr="0009004A">
              <w:rPr>
                <w:bCs/>
              </w:rPr>
              <w:t>Николаевском</w:t>
            </w:r>
            <w:r w:rsidRPr="0009004A">
              <w:t xml:space="preserve"> районе 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09004A">
              <w:t>Космачёва Е.Н.</w:t>
            </w:r>
          </w:p>
        </w:tc>
        <w:tc>
          <w:tcPr>
            <w:tcW w:w="360" w:type="dxa"/>
          </w:tcPr>
          <w:p w:rsidR="00D6177D" w:rsidRPr="0009004A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9004A">
              <w:t>методист отдела образования администрации муниц</w:t>
            </w:r>
            <w:r w:rsidRPr="0009004A">
              <w:t>и</w:t>
            </w:r>
            <w:r w:rsidRPr="0009004A">
              <w:t xml:space="preserve">пального образования «Николаевский район» </w:t>
            </w:r>
            <w:r w:rsidRPr="0009004A">
              <w:br/>
              <w:t>(по согласованию)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09004A">
              <w:t>Петракова И.И.</w:t>
            </w:r>
          </w:p>
        </w:tc>
        <w:tc>
          <w:tcPr>
            <w:tcW w:w="360" w:type="dxa"/>
          </w:tcPr>
          <w:p w:rsidR="00D6177D" w:rsidRPr="0009004A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0676C5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9004A">
              <w:t>врач, руководящий работой по медицинскому освид</w:t>
            </w:r>
            <w:r w:rsidRPr="0009004A">
              <w:t>е</w:t>
            </w:r>
            <w:r w:rsidRPr="0009004A">
              <w:t>тельствованию граждан, подлежащих призыву на в</w:t>
            </w:r>
            <w:r w:rsidRPr="0009004A">
              <w:t>о</w:t>
            </w:r>
            <w:r w:rsidRPr="0009004A">
              <w:t>енную службу, заместитель главного врача по лече</w:t>
            </w:r>
            <w:r w:rsidRPr="0009004A">
              <w:t>б</w:t>
            </w:r>
            <w:r w:rsidRPr="0009004A">
              <w:t>ным вопросам государственного учреждения здрав</w:t>
            </w:r>
            <w:r w:rsidRPr="0009004A">
              <w:t>о</w:t>
            </w:r>
            <w:r w:rsidRPr="0009004A">
              <w:t>охранения «</w:t>
            </w:r>
            <w:r w:rsidRPr="0009004A">
              <w:rPr>
                <w:bCs/>
              </w:rPr>
              <w:t>Николаевская</w:t>
            </w:r>
            <w:r w:rsidRPr="0009004A">
              <w:t xml:space="preserve"> районная больница» </w:t>
            </w:r>
          </w:p>
        </w:tc>
      </w:tr>
      <w:tr w:rsidR="00D6177D" w:rsidRPr="0009004A">
        <w:tc>
          <w:tcPr>
            <w:tcW w:w="2628" w:type="dxa"/>
          </w:tcPr>
          <w:p w:rsidR="00D6177D" w:rsidRPr="0009004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09004A">
              <w:t>Поздов Д.А.</w:t>
            </w:r>
          </w:p>
        </w:tc>
        <w:tc>
          <w:tcPr>
            <w:tcW w:w="360" w:type="dxa"/>
          </w:tcPr>
          <w:p w:rsidR="00D6177D" w:rsidRPr="0009004A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09004A">
              <w:t>–</w:t>
            </w:r>
          </w:p>
        </w:tc>
        <w:tc>
          <w:tcPr>
            <w:tcW w:w="6840" w:type="dxa"/>
          </w:tcPr>
          <w:p w:rsidR="00D6177D" w:rsidRPr="0009004A" w:rsidRDefault="00D6177D" w:rsidP="0016439D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9004A">
              <w:t xml:space="preserve">старший участковый уполномоченный полиции отдела участковых уполномоченных полиции и по делам </w:t>
            </w:r>
            <w:r w:rsidRPr="0009004A">
              <w:br/>
              <w:t>несовершеннолетних отдела Министерства внутре</w:t>
            </w:r>
            <w:r w:rsidRPr="0009004A">
              <w:t>н</w:t>
            </w:r>
            <w:r w:rsidRPr="0009004A">
              <w:t xml:space="preserve">них дел Российской Федерации по </w:t>
            </w:r>
            <w:r w:rsidRPr="0009004A">
              <w:rPr>
                <w:bCs/>
              </w:rPr>
              <w:t>Николаевскому району (</w:t>
            </w:r>
            <w:r w:rsidRPr="0009004A">
              <w:t>по согласованию).</w:t>
            </w:r>
          </w:p>
        </w:tc>
      </w:tr>
    </w:tbl>
    <w:p w:rsidR="00D6177D" w:rsidRPr="008D667D" w:rsidRDefault="00D6177D" w:rsidP="00E52FF2">
      <w:pPr>
        <w:spacing w:after="140"/>
        <w:jc w:val="center"/>
        <w:rPr>
          <w:lang w:eastAsia="en-US"/>
        </w:rPr>
      </w:pPr>
    </w:p>
    <w:p w:rsidR="00D6177D" w:rsidRPr="008D667D" w:rsidRDefault="00D6177D" w:rsidP="00E52FF2">
      <w:pPr>
        <w:spacing w:after="140"/>
        <w:jc w:val="center"/>
        <w:rPr>
          <w:lang w:eastAsia="en-US"/>
        </w:rPr>
      </w:pPr>
      <w:r w:rsidRPr="008D667D">
        <w:rPr>
          <w:lang w:eastAsia="en-US"/>
        </w:rPr>
        <w:t>______________</w:t>
      </w:r>
    </w:p>
    <w:p w:rsidR="00D6177D" w:rsidRPr="008D667D" w:rsidRDefault="00D6177D" w:rsidP="00E52FF2">
      <w:pPr>
        <w:rPr>
          <w:lang w:eastAsia="en-US"/>
        </w:rPr>
        <w:sectPr w:rsidR="00D6177D" w:rsidRPr="008D667D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D36395" w:rsidRDefault="00D6177D" w:rsidP="00E52FF2">
      <w:pPr>
        <w:pStyle w:val="210"/>
        <w:suppressAutoHyphens w:val="0"/>
        <w:ind w:left="5812" w:firstLine="0"/>
        <w:jc w:val="center"/>
      </w:pPr>
      <w:r w:rsidRPr="00D36395">
        <w:t>ПРИЛОЖЕНИЕ № 11</w:t>
      </w:r>
    </w:p>
    <w:p w:rsidR="00D6177D" w:rsidRPr="00D36395" w:rsidRDefault="00D6177D" w:rsidP="00E52FF2">
      <w:pPr>
        <w:pStyle w:val="210"/>
        <w:suppressAutoHyphens w:val="0"/>
        <w:ind w:left="5812" w:firstLine="0"/>
        <w:jc w:val="center"/>
      </w:pPr>
    </w:p>
    <w:p w:rsidR="00D6177D" w:rsidRDefault="00D6177D" w:rsidP="00E52FF2">
      <w:pPr>
        <w:pStyle w:val="210"/>
        <w:suppressAutoHyphens w:val="0"/>
        <w:ind w:left="5812" w:firstLine="0"/>
        <w:jc w:val="center"/>
      </w:pPr>
      <w:r w:rsidRPr="00D36395">
        <w:t xml:space="preserve">к </w:t>
      </w:r>
      <w:r>
        <w:t>указу</w:t>
      </w:r>
      <w:r w:rsidRPr="00D36395">
        <w:rPr>
          <w:lang w:val="et-EE"/>
        </w:rPr>
        <w:t xml:space="preserve"> </w:t>
      </w:r>
      <w:r w:rsidRPr="00D36395">
        <w:t>Губернатора</w:t>
      </w:r>
      <w:r>
        <w:t xml:space="preserve">         </w:t>
      </w:r>
    </w:p>
    <w:p w:rsidR="00D6177D" w:rsidRPr="00D36395" w:rsidRDefault="00D6177D" w:rsidP="00E52FF2">
      <w:pPr>
        <w:pStyle w:val="210"/>
        <w:suppressAutoHyphens w:val="0"/>
        <w:ind w:left="5812" w:firstLine="0"/>
        <w:jc w:val="center"/>
      </w:pPr>
      <w:r w:rsidRPr="00D36395">
        <w:t>Ульяновской области</w:t>
      </w:r>
    </w:p>
    <w:p w:rsidR="00D6177D" w:rsidRPr="00182695" w:rsidRDefault="00D6177D" w:rsidP="00E52FF2">
      <w:pPr>
        <w:pStyle w:val="210"/>
        <w:suppressAutoHyphens w:val="0"/>
        <w:ind w:left="0" w:firstLine="0"/>
      </w:pPr>
    </w:p>
    <w:p w:rsidR="00D6177D" w:rsidRPr="00182695" w:rsidRDefault="00D6177D" w:rsidP="00E52FF2">
      <w:pPr>
        <w:pStyle w:val="210"/>
        <w:suppressAutoHyphens w:val="0"/>
        <w:ind w:left="0" w:firstLine="0"/>
      </w:pPr>
    </w:p>
    <w:p w:rsidR="00D6177D" w:rsidRPr="00182695" w:rsidRDefault="00D6177D" w:rsidP="00E52FF2">
      <w:pPr>
        <w:pStyle w:val="210"/>
        <w:suppressAutoHyphens w:val="0"/>
        <w:ind w:left="0" w:firstLine="0"/>
      </w:pPr>
    </w:p>
    <w:p w:rsidR="00D6177D" w:rsidRPr="00D36395" w:rsidRDefault="00D6177D" w:rsidP="00E52FF2">
      <w:pPr>
        <w:pStyle w:val="210"/>
        <w:suppressAutoHyphens w:val="0"/>
        <w:spacing w:line="232" w:lineRule="auto"/>
        <w:ind w:left="0" w:firstLine="0"/>
        <w:jc w:val="center"/>
        <w:rPr>
          <w:b/>
          <w:bCs/>
        </w:rPr>
      </w:pPr>
      <w:r w:rsidRPr="00D36395">
        <w:rPr>
          <w:b/>
          <w:bCs/>
        </w:rPr>
        <w:t>СОСТАВ</w:t>
      </w:r>
    </w:p>
    <w:p w:rsidR="00D6177D" w:rsidRPr="00D36395" w:rsidRDefault="00D6177D" w:rsidP="00E52FF2">
      <w:pPr>
        <w:pStyle w:val="210"/>
        <w:suppressAutoHyphens w:val="0"/>
        <w:spacing w:line="232" w:lineRule="auto"/>
        <w:ind w:left="0" w:firstLine="0"/>
        <w:jc w:val="center"/>
        <w:rPr>
          <w:b/>
        </w:rPr>
      </w:pPr>
      <w:r w:rsidRPr="00D36395">
        <w:rPr>
          <w:b/>
          <w:bCs/>
        </w:rPr>
        <w:t xml:space="preserve">призывной комиссии </w:t>
      </w:r>
      <w:r w:rsidRPr="00D36395">
        <w:rPr>
          <w:b/>
        </w:rPr>
        <w:t xml:space="preserve">муниципального образования </w:t>
      </w:r>
    </w:p>
    <w:p w:rsidR="00D6177D" w:rsidRPr="00D36395" w:rsidRDefault="00D6177D" w:rsidP="00E52FF2">
      <w:pPr>
        <w:pStyle w:val="210"/>
        <w:suppressAutoHyphens w:val="0"/>
        <w:spacing w:line="232" w:lineRule="auto"/>
        <w:ind w:left="0" w:firstLine="0"/>
        <w:jc w:val="center"/>
        <w:rPr>
          <w:b/>
          <w:bCs/>
        </w:rPr>
      </w:pPr>
      <w:r w:rsidRPr="00D36395">
        <w:rPr>
          <w:b/>
        </w:rPr>
        <w:t xml:space="preserve">«Новомалыклинский район» </w:t>
      </w:r>
      <w:r w:rsidRPr="00D36395">
        <w:rPr>
          <w:b/>
          <w:bCs/>
        </w:rPr>
        <w:t>Ульяновской области</w:t>
      </w:r>
    </w:p>
    <w:p w:rsidR="00D6177D" w:rsidRPr="00182695" w:rsidRDefault="00D6177D" w:rsidP="00E52FF2">
      <w:pPr>
        <w:pStyle w:val="210"/>
        <w:suppressAutoHyphens w:val="0"/>
        <w:spacing w:line="232" w:lineRule="auto"/>
        <w:ind w:left="0" w:firstLine="0"/>
        <w:jc w:val="center"/>
        <w:rPr>
          <w:b/>
          <w:bCs/>
        </w:rPr>
      </w:pPr>
    </w:p>
    <w:p w:rsidR="00D6177D" w:rsidRPr="00182695" w:rsidRDefault="00D6177D" w:rsidP="00E52FF2">
      <w:pPr>
        <w:pStyle w:val="210"/>
        <w:suppressAutoHyphens w:val="0"/>
        <w:spacing w:line="232" w:lineRule="auto"/>
        <w:ind w:left="0" w:firstLine="0"/>
        <w:jc w:val="center"/>
        <w:rPr>
          <w:b/>
          <w:bCs/>
        </w:rPr>
      </w:pPr>
    </w:p>
    <w:p w:rsidR="00D6177D" w:rsidRPr="00D36395" w:rsidRDefault="00D6177D" w:rsidP="00E52FF2">
      <w:pPr>
        <w:pStyle w:val="210"/>
        <w:suppressAutoHyphens w:val="0"/>
        <w:spacing w:line="232" w:lineRule="auto"/>
        <w:ind w:left="0" w:firstLine="709"/>
        <w:jc w:val="both"/>
      </w:pPr>
      <w:r w:rsidRPr="00D36395">
        <w:t>Основной состав:</w:t>
      </w:r>
    </w:p>
    <w:p w:rsidR="00D6177D" w:rsidRPr="00D36395" w:rsidRDefault="00D6177D" w:rsidP="00E52FF2">
      <w:pPr>
        <w:pStyle w:val="210"/>
        <w:suppressAutoHyphens w:val="0"/>
        <w:spacing w:after="200" w:line="204" w:lineRule="auto"/>
        <w:ind w:left="0" w:firstLine="709"/>
        <w:jc w:val="both"/>
      </w:pPr>
      <w:r w:rsidRPr="00D36395">
        <w:t>Председатель комиссии</w:t>
      </w:r>
    </w:p>
    <w:tbl>
      <w:tblPr>
        <w:tblW w:w="9970" w:type="dxa"/>
        <w:tblInd w:w="-34" w:type="dxa"/>
        <w:tblLook w:val="01E0"/>
      </w:tblPr>
      <w:tblGrid>
        <w:gridCol w:w="2770"/>
        <w:gridCol w:w="360"/>
        <w:gridCol w:w="6840"/>
      </w:tblGrid>
      <w:tr w:rsidR="00D6177D" w:rsidRPr="00B01691" w:rsidTr="00F04848">
        <w:tc>
          <w:tcPr>
            <w:tcW w:w="277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Гришин С.В.</w:t>
            </w:r>
          </w:p>
        </w:tc>
        <w:tc>
          <w:tcPr>
            <w:tcW w:w="36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18269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B01691">
              <w:t>глава муниципального образования «Новомалыкли</w:t>
            </w:r>
            <w:r w:rsidRPr="00B01691">
              <w:t>н</w:t>
            </w:r>
            <w:r w:rsidRPr="00B01691">
              <w:t>ский район» (по согласованию)</w:t>
            </w:r>
          </w:p>
        </w:tc>
      </w:tr>
      <w:tr w:rsidR="00D6177D" w:rsidRPr="00B01691" w:rsidTr="00F04848">
        <w:tc>
          <w:tcPr>
            <w:tcW w:w="9970" w:type="dxa"/>
            <w:gridSpan w:val="3"/>
          </w:tcPr>
          <w:p w:rsidR="00D6177D" w:rsidRPr="00B01691" w:rsidRDefault="00D6177D" w:rsidP="000C7F8B">
            <w:pPr>
              <w:pStyle w:val="210"/>
              <w:suppressAutoHyphens w:val="0"/>
              <w:spacing w:after="200" w:line="204" w:lineRule="auto"/>
              <w:ind w:left="0" w:firstLine="634"/>
              <w:jc w:val="both"/>
            </w:pPr>
            <w:r w:rsidRPr="00B01691">
              <w:t>Заместитель председателя комиссии</w:t>
            </w:r>
          </w:p>
        </w:tc>
      </w:tr>
      <w:tr w:rsidR="00D6177D" w:rsidRPr="00B01691" w:rsidTr="00F04848">
        <w:tc>
          <w:tcPr>
            <w:tcW w:w="277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Лукьянов Д.А.</w:t>
            </w:r>
          </w:p>
        </w:tc>
        <w:tc>
          <w:tcPr>
            <w:tcW w:w="36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18269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B01691">
              <w:t>военный комиссар города Димитровграда, Мелеке</w:t>
            </w:r>
            <w:r w:rsidRPr="00B01691">
              <w:t>с</w:t>
            </w:r>
            <w:r w:rsidRPr="00B01691">
              <w:t>ского и Новомалыклинского</w:t>
            </w:r>
            <w:r w:rsidRPr="00B01691">
              <w:rPr>
                <w:bCs/>
              </w:rPr>
              <w:t xml:space="preserve"> районов</w:t>
            </w:r>
            <w:r w:rsidRPr="00B01691">
              <w:t xml:space="preserve"> Ульяновской  области (по согласованию)</w:t>
            </w:r>
          </w:p>
        </w:tc>
      </w:tr>
      <w:tr w:rsidR="00D6177D" w:rsidRPr="00B01691" w:rsidTr="00F04848">
        <w:tc>
          <w:tcPr>
            <w:tcW w:w="9970" w:type="dxa"/>
            <w:gridSpan w:val="3"/>
          </w:tcPr>
          <w:p w:rsidR="00D6177D" w:rsidRPr="00B01691" w:rsidRDefault="00D6177D" w:rsidP="000C7F8B">
            <w:pPr>
              <w:pStyle w:val="210"/>
              <w:suppressAutoHyphens w:val="0"/>
              <w:spacing w:after="200" w:line="204" w:lineRule="auto"/>
              <w:ind w:left="0" w:firstLine="634"/>
            </w:pPr>
            <w:r w:rsidRPr="00B01691">
              <w:t>Секретарь комиссии</w:t>
            </w:r>
          </w:p>
        </w:tc>
      </w:tr>
      <w:tr w:rsidR="00D6177D" w:rsidRPr="00B01691" w:rsidTr="00F04848">
        <w:tc>
          <w:tcPr>
            <w:tcW w:w="277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Шувалова О.Г.</w:t>
            </w:r>
          </w:p>
        </w:tc>
        <w:tc>
          <w:tcPr>
            <w:tcW w:w="36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182695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B01691">
              <w:t>фельдшер отделения подготовки и призыва граждан  на военную службу военного комиссариата города Димитровграда, Мелекесского и Новомалыклинского</w:t>
            </w:r>
            <w:r w:rsidRPr="00B01691">
              <w:rPr>
                <w:bCs/>
              </w:rPr>
              <w:t xml:space="preserve"> районов</w:t>
            </w:r>
            <w:r w:rsidRPr="00B01691">
              <w:t xml:space="preserve"> Ульяновской области (по согласованию)</w:t>
            </w:r>
          </w:p>
        </w:tc>
      </w:tr>
      <w:tr w:rsidR="00D6177D" w:rsidRPr="00B01691" w:rsidTr="00F04848">
        <w:tc>
          <w:tcPr>
            <w:tcW w:w="9970" w:type="dxa"/>
            <w:gridSpan w:val="3"/>
          </w:tcPr>
          <w:p w:rsidR="00D6177D" w:rsidRPr="00B01691" w:rsidRDefault="00D6177D" w:rsidP="000C7F8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34"/>
              <w:rPr>
                <w:bCs/>
                <w:iCs/>
              </w:rPr>
            </w:pPr>
            <w:r w:rsidRPr="00B01691">
              <w:t>Члены комиссии:</w:t>
            </w:r>
          </w:p>
        </w:tc>
      </w:tr>
      <w:tr w:rsidR="00D6177D" w:rsidRPr="00B01691" w:rsidTr="005C2BE4">
        <w:trPr>
          <w:trHeight w:val="742"/>
        </w:trPr>
        <w:tc>
          <w:tcPr>
            <w:tcW w:w="277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Ермилин А.А.</w:t>
            </w:r>
          </w:p>
        </w:tc>
        <w:tc>
          <w:tcPr>
            <w:tcW w:w="36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182695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B01691">
              <w:t>инструктор (по ВДВ) пункта отбора на военную слу</w:t>
            </w:r>
            <w:r w:rsidRPr="00B01691">
              <w:t>ж</w:t>
            </w:r>
            <w:r w:rsidRPr="00B01691">
              <w:t>бу по контракту города Ульяновска (по согласованию)</w:t>
            </w:r>
          </w:p>
        </w:tc>
      </w:tr>
      <w:tr w:rsidR="00D6177D" w:rsidRPr="00B01691" w:rsidTr="005C2BE4">
        <w:trPr>
          <w:trHeight w:val="742"/>
        </w:trPr>
        <w:tc>
          <w:tcPr>
            <w:tcW w:w="2770" w:type="dxa"/>
          </w:tcPr>
          <w:p w:rsidR="00D6177D" w:rsidRPr="00B01691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Зайнетдинова З.Г.</w:t>
            </w:r>
          </w:p>
        </w:tc>
        <w:tc>
          <w:tcPr>
            <w:tcW w:w="360" w:type="dxa"/>
          </w:tcPr>
          <w:p w:rsidR="00D6177D" w:rsidRPr="00B01691" w:rsidRDefault="00D6177D" w:rsidP="000676C5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0676C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01691">
              <w:t>руководитель филиала областного государственного казённого учреждения «Кадровый центр Ульяновской области» в Новомалыклинском районе</w:t>
            </w:r>
          </w:p>
        </w:tc>
      </w:tr>
      <w:tr w:rsidR="00D6177D" w:rsidRPr="00B01691" w:rsidTr="00F04848">
        <w:trPr>
          <w:trHeight w:val="1231"/>
        </w:trPr>
        <w:tc>
          <w:tcPr>
            <w:tcW w:w="2770" w:type="dxa"/>
          </w:tcPr>
          <w:p w:rsidR="00D6177D" w:rsidRPr="00B01691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Коротков А.В.</w:t>
            </w:r>
          </w:p>
        </w:tc>
        <w:tc>
          <w:tcPr>
            <w:tcW w:w="360" w:type="dxa"/>
          </w:tcPr>
          <w:p w:rsidR="00D6177D" w:rsidRPr="00B01691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0676C5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B01691">
              <w:t>заместитель командира отдельной роты патрульно-постовой службы полиции межмуниципального отд</w:t>
            </w:r>
            <w:r w:rsidRPr="00B01691">
              <w:t>е</w:t>
            </w:r>
            <w:r w:rsidRPr="00B01691">
              <w:t>ла Министерства внутренних дел Российской Федер</w:t>
            </w:r>
            <w:r w:rsidRPr="00B01691">
              <w:t>а</w:t>
            </w:r>
            <w:r w:rsidRPr="00B01691">
              <w:t>ции «</w:t>
            </w:r>
            <w:r w:rsidRPr="00B01691">
              <w:rPr>
                <w:bCs/>
              </w:rPr>
              <w:t>Димитровградский</w:t>
            </w:r>
            <w:r w:rsidRPr="00B01691">
              <w:t>» (по согласованию)</w:t>
            </w:r>
          </w:p>
        </w:tc>
      </w:tr>
      <w:tr w:rsidR="00D6177D" w:rsidRPr="00B01691" w:rsidTr="00F04848">
        <w:trPr>
          <w:trHeight w:val="219"/>
        </w:trPr>
        <w:tc>
          <w:tcPr>
            <w:tcW w:w="277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Лисицына Е.С.</w:t>
            </w:r>
          </w:p>
        </w:tc>
        <w:tc>
          <w:tcPr>
            <w:tcW w:w="36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182695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spacing w:val="-4"/>
              </w:rPr>
            </w:pPr>
            <w:r w:rsidRPr="00B01691">
              <w:rPr>
                <w:spacing w:val="-4"/>
              </w:rPr>
              <w:t>ведущий специалист по методической работе управл</w:t>
            </w:r>
            <w:r w:rsidRPr="00B01691">
              <w:rPr>
                <w:spacing w:val="-4"/>
              </w:rPr>
              <w:t>е</w:t>
            </w:r>
            <w:r w:rsidRPr="00B01691">
              <w:rPr>
                <w:spacing w:val="-4"/>
              </w:rPr>
              <w:t>ния образования администрации муниципального обр</w:t>
            </w:r>
            <w:r w:rsidRPr="00B01691">
              <w:rPr>
                <w:spacing w:val="-4"/>
              </w:rPr>
              <w:t>а</w:t>
            </w:r>
            <w:r w:rsidRPr="00B01691">
              <w:rPr>
                <w:spacing w:val="-4"/>
              </w:rPr>
              <w:t>зования «Новомалыклинский район» (по согласованию)</w:t>
            </w:r>
          </w:p>
        </w:tc>
      </w:tr>
      <w:tr w:rsidR="00D6177D" w:rsidRPr="00B01691" w:rsidTr="00F04848">
        <w:trPr>
          <w:trHeight w:val="219"/>
        </w:trPr>
        <w:tc>
          <w:tcPr>
            <w:tcW w:w="277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Панащенко А.Н.</w:t>
            </w:r>
          </w:p>
        </w:tc>
        <w:tc>
          <w:tcPr>
            <w:tcW w:w="36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182695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spacing w:val="-4"/>
              </w:rPr>
            </w:pPr>
            <w:r w:rsidRPr="00B01691">
              <w:t>атаман станичного казачьего общества Мелекесского района Симбирского окружного казачьего общества Волжского войскового казачьего общества (по согл</w:t>
            </w:r>
            <w:r w:rsidRPr="00B01691">
              <w:t>а</w:t>
            </w:r>
            <w:r w:rsidRPr="00B01691">
              <w:t>сованию)</w:t>
            </w:r>
          </w:p>
        </w:tc>
      </w:tr>
      <w:tr w:rsidR="00D6177D" w:rsidRPr="00B01691" w:rsidTr="00F04848">
        <w:tc>
          <w:tcPr>
            <w:tcW w:w="2770" w:type="dxa"/>
          </w:tcPr>
          <w:p w:rsidR="00D6177D" w:rsidRPr="00B01691" w:rsidRDefault="00D6177D" w:rsidP="00D3639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Поцелуева В.Ф.</w:t>
            </w:r>
          </w:p>
        </w:tc>
        <w:tc>
          <w:tcPr>
            <w:tcW w:w="360" w:type="dxa"/>
          </w:tcPr>
          <w:p w:rsidR="00D6177D" w:rsidRPr="00B01691" w:rsidRDefault="00D6177D" w:rsidP="00D36395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953DEA">
            <w:pPr>
              <w:pStyle w:val="210"/>
              <w:suppressAutoHyphens w:val="0"/>
              <w:snapToGrid w:val="0"/>
              <w:spacing w:after="160" w:line="216" w:lineRule="auto"/>
              <w:ind w:left="0" w:firstLine="0"/>
              <w:jc w:val="both"/>
            </w:pPr>
            <w:r w:rsidRPr="00B01691">
              <w:t>врач, руководящий работой по медицинскому освид</w:t>
            </w:r>
            <w:r w:rsidRPr="00B01691">
              <w:t>е</w:t>
            </w:r>
            <w:r w:rsidRPr="00B01691">
              <w:t xml:space="preserve">тельствованию граждан, подлежащих призыву </w:t>
            </w:r>
            <w:r w:rsidRPr="00B01691">
              <w:br/>
              <w:t>на военную службу, врач-терапевт отделения подг</w:t>
            </w:r>
            <w:r w:rsidRPr="00B01691">
              <w:t>о</w:t>
            </w:r>
            <w:r w:rsidRPr="00B01691">
              <w:t>товки и призыва граждан на военную службу военного комиссариата города Димитровграда, Мелекесского</w:t>
            </w:r>
            <w:r w:rsidRPr="00B01691">
              <w:br/>
              <w:t>и Новомалыклинского</w:t>
            </w:r>
            <w:r w:rsidRPr="00B01691">
              <w:rPr>
                <w:bCs/>
              </w:rPr>
              <w:t xml:space="preserve"> районов</w:t>
            </w:r>
            <w:r w:rsidRPr="00B01691">
              <w:t xml:space="preserve"> Ульяновской области  (по согласованию).</w:t>
            </w:r>
          </w:p>
        </w:tc>
      </w:tr>
      <w:tr w:rsidR="00D6177D" w:rsidRPr="00B01691" w:rsidTr="00F04848">
        <w:tc>
          <w:tcPr>
            <w:tcW w:w="9970" w:type="dxa"/>
            <w:gridSpan w:val="3"/>
          </w:tcPr>
          <w:p w:rsidR="00D6177D" w:rsidRPr="00B01691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B01691">
              <w:rPr>
                <w:bCs/>
              </w:rPr>
              <w:t>Резервный состав:</w:t>
            </w:r>
          </w:p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B01691">
              <w:t>Председатель комиссии</w:t>
            </w:r>
          </w:p>
        </w:tc>
      </w:tr>
      <w:tr w:rsidR="00D6177D" w:rsidRPr="00B01691" w:rsidTr="00F04848">
        <w:tc>
          <w:tcPr>
            <w:tcW w:w="277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Гайнетдинова А.Г.</w:t>
            </w:r>
          </w:p>
        </w:tc>
        <w:tc>
          <w:tcPr>
            <w:tcW w:w="360" w:type="dxa"/>
          </w:tcPr>
          <w:p w:rsidR="00D6177D" w:rsidRPr="00B01691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953DE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</w:pPr>
            <w:r w:rsidRPr="00B01691">
              <w:t>заместитель главы администрации муниципального образования «Новомалыклинский район» по социал</w:t>
            </w:r>
            <w:r w:rsidRPr="00B01691">
              <w:t>ь</w:t>
            </w:r>
            <w:r w:rsidRPr="00B01691">
              <w:t>ным вопросам (по согласованию)</w:t>
            </w:r>
          </w:p>
        </w:tc>
      </w:tr>
      <w:tr w:rsidR="00D6177D" w:rsidRPr="00B01691" w:rsidTr="00F04848">
        <w:tc>
          <w:tcPr>
            <w:tcW w:w="9970" w:type="dxa"/>
            <w:gridSpan w:val="3"/>
          </w:tcPr>
          <w:p w:rsidR="00D6177D" w:rsidRPr="00B01691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B01691">
              <w:t>Заместитель председателя комиссии</w:t>
            </w:r>
          </w:p>
        </w:tc>
      </w:tr>
      <w:tr w:rsidR="00D6177D" w:rsidRPr="00B01691" w:rsidTr="00F04848">
        <w:tc>
          <w:tcPr>
            <w:tcW w:w="2770" w:type="dxa"/>
          </w:tcPr>
          <w:p w:rsidR="00D6177D" w:rsidRPr="00B01691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01691">
              <w:t>Черникова Е.В.</w:t>
            </w:r>
          </w:p>
        </w:tc>
        <w:tc>
          <w:tcPr>
            <w:tcW w:w="360" w:type="dxa"/>
          </w:tcPr>
          <w:p w:rsidR="00D6177D" w:rsidRPr="00B01691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953DE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</w:pPr>
            <w:r w:rsidRPr="00B01691">
              <w:t>начальник отделения подготовки и призыва граждан на военную службу военного комиссариата города Димитровграда, Мелекесского и Новомалыклинского</w:t>
            </w:r>
            <w:r w:rsidRPr="00B01691">
              <w:rPr>
                <w:bCs/>
              </w:rPr>
              <w:t xml:space="preserve"> районов</w:t>
            </w:r>
            <w:r w:rsidRPr="00B01691">
              <w:t xml:space="preserve"> Ульяновской области (по согласованию)</w:t>
            </w:r>
          </w:p>
        </w:tc>
      </w:tr>
      <w:tr w:rsidR="00D6177D" w:rsidRPr="00B01691" w:rsidTr="00F04848">
        <w:tc>
          <w:tcPr>
            <w:tcW w:w="9970" w:type="dxa"/>
            <w:gridSpan w:val="3"/>
          </w:tcPr>
          <w:p w:rsidR="00D6177D" w:rsidRPr="00B01691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B01691">
              <w:t>Секретарь комиссии</w:t>
            </w:r>
          </w:p>
        </w:tc>
      </w:tr>
      <w:tr w:rsidR="00D6177D" w:rsidRPr="00B01691" w:rsidTr="00F04848">
        <w:tc>
          <w:tcPr>
            <w:tcW w:w="2770" w:type="dxa"/>
          </w:tcPr>
          <w:p w:rsidR="00D6177D" w:rsidRPr="00B01691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01691">
              <w:t>Петрова Л.И.</w:t>
            </w:r>
          </w:p>
        </w:tc>
        <w:tc>
          <w:tcPr>
            <w:tcW w:w="360" w:type="dxa"/>
          </w:tcPr>
          <w:p w:rsidR="00D6177D" w:rsidRPr="00B01691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953DEA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</w:pPr>
            <w:r w:rsidRPr="00B01691">
              <w:t>медицинская сестра федерального государственного бюджетного учреждения здравоохранения «Клинич</w:t>
            </w:r>
            <w:r w:rsidRPr="00B01691">
              <w:t>е</w:t>
            </w:r>
            <w:r w:rsidRPr="00B01691">
              <w:t xml:space="preserve">ская больница № 172 Федерального медико-биологического агентства» (по согласованию) </w:t>
            </w:r>
          </w:p>
        </w:tc>
      </w:tr>
      <w:tr w:rsidR="00D6177D" w:rsidRPr="00B01691" w:rsidTr="00F04848">
        <w:tc>
          <w:tcPr>
            <w:tcW w:w="9970" w:type="dxa"/>
            <w:gridSpan w:val="3"/>
          </w:tcPr>
          <w:p w:rsidR="00D6177D" w:rsidRPr="00B01691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B01691">
              <w:t>Члены комиссии:</w:t>
            </w:r>
          </w:p>
        </w:tc>
      </w:tr>
      <w:tr w:rsidR="00D6177D" w:rsidRPr="00B01691" w:rsidTr="00F04848">
        <w:tc>
          <w:tcPr>
            <w:tcW w:w="2770" w:type="dxa"/>
          </w:tcPr>
          <w:p w:rsidR="00D6177D" w:rsidRPr="00B01691" w:rsidRDefault="00D6177D" w:rsidP="004C5C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01691">
              <w:t>Егоров И.В.</w:t>
            </w:r>
          </w:p>
        </w:tc>
        <w:tc>
          <w:tcPr>
            <w:tcW w:w="360" w:type="dxa"/>
          </w:tcPr>
          <w:p w:rsidR="00D6177D" w:rsidRPr="00B01691" w:rsidRDefault="00D6177D" w:rsidP="004C5CE6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953DEA">
            <w:pPr>
              <w:pStyle w:val="210"/>
              <w:suppressAutoHyphens w:val="0"/>
              <w:snapToGrid w:val="0"/>
              <w:spacing w:after="160" w:line="216" w:lineRule="auto"/>
              <w:ind w:left="0" w:firstLine="0"/>
              <w:jc w:val="both"/>
            </w:pPr>
            <w:r w:rsidRPr="00B01691">
              <w:t xml:space="preserve">инспектор группы охраны общественного порядка межмуниципального отдела Министерства внутренних дел Российской Федерации «Димитровградский» </w:t>
            </w:r>
            <w:r w:rsidRPr="00B01691">
              <w:br/>
              <w:t>(по согласованию)</w:t>
            </w:r>
          </w:p>
        </w:tc>
      </w:tr>
      <w:tr w:rsidR="00D6177D" w:rsidRPr="00B01691" w:rsidTr="00F04848">
        <w:tc>
          <w:tcPr>
            <w:tcW w:w="277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Ощепков П.В.</w:t>
            </w:r>
          </w:p>
        </w:tc>
        <w:tc>
          <w:tcPr>
            <w:tcW w:w="360" w:type="dxa"/>
          </w:tcPr>
          <w:p w:rsidR="00D6177D" w:rsidRPr="00B01691" w:rsidRDefault="00D6177D" w:rsidP="00E52FF2">
            <w:pPr>
              <w:autoSpaceDE w:val="0"/>
              <w:snapToGrid w:val="0"/>
              <w:spacing w:after="200" w:line="204" w:lineRule="auto"/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953DE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</w:pPr>
            <w:r w:rsidRPr="00B01691">
              <w:t xml:space="preserve">начальник штаба станичного казачьего общества </w:t>
            </w:r>
            <w:r w:rsidRPr="00B01691">
              <w:br/>
              <w:t>Мелекесского района Симбирского окружного казач</w:t>
            </w:r>
            <w:r w:rsidRPr="00B01691">
              <w:t>ь</w:t>
            </w:r>
            <w:r w:rsidRPr="00B01691">
              <w:t>его общества Волжского войскового казачьего общ</w:t>
            </w:r>
            <w:r w:rsidRPr="00B01691">
              <w:t>е</w:t>
            </w:r>
            <w:r w:rsidRPr="00B01691">
              <w:t>ства (по согласованию)</w:t>
            </w:r>
          </w:p>
        </w:tc>
      </w:tr>
      <w:tr w:rsidR="00D6177D" w:rsidRPr="00B01691" w:rsidTr="00F04848">
        <w:tc>
          <w:tcPr>
            <w:tcW w:w="277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Прокофьев И.В.</w:t>
            </w:r>
          </w:p>
        </w:tc>
        <w:tc>
          <w:tcPr>
            <w:tcW w:w="360" w:type="dxa"/>
          </w:tcPr>
          <w:p w:rsidR="00D6177D" w:rsidRPr="00B01691" w:rsidRDefault="00D6177D" w:rsidP="00E52FF2">
            <w:pPr>
              <w:autoSpaceDE w:val="0"/>
              <w:snapToGrid w:val="0"/>
              <w:spacing w:after="200" w:line="204" w:lineRule="auto"/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B01691">
              <w:t>старший инструктор пункта отбора на военную слу</w:t>
            </w:r>
            <w:r w:rsidRPr="00B01691">
              <w:t>ж</w:t>
            </w:r>
            <w:r w:rsidRPr="00B01691">
              <w:t>бу по контракту города Ульяновска (по согласованию)</w:t>
            </w:r>
          </w:p>
        </w:tc>
      </w:tr>
      <w:tr w:rsidR="00D6177D" w:rsidRPr="00B01691" w:rsidTr="00F04848">
        <w:tc>
          <w:tcPr>
            <w:tcW w:w="2770" w:type="dxa"/>
          </w:tcPr>
          <w:p w:rsidR="00D6177D" w:rsidRPr="00B01691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Терешкин С.В.</w:t>
            </w:r>
          </w:p>
        </w:tc>
        <w:tc>
          <w:tcPr>
            <w:tcW w:w="360" w:type="dxa"/>
          </w:tcPr>
          <w:p w:rsidR="00D6177D" w:rsidRPr="00B01691" w:rsidRDefault="00D6177D" w:rsidP="000676C5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953DEA">
            <w:pPr>
              <w:pStyle w:val="210"/>
              <w:suppressAutoHyphens w:val="0"/>
              <w:snapToGrid w:val="0"/>
              <w:spacing w:after="160" w:line="216" w:lineRule="auto"/>
              <w:ind w:left="0" w:firstLine="0"/>
              <w:jc w:val="both"/>
            </w:pPr>
            <w:r w:rsidRPr="00B01691">
              <w:t>ведущий инспектор филиала областного государс</w:t>
            </w:r>
            <w:r w:rsidRPr="00B01691">
              <w:t>т</w:t>
            </w:r>
            <w:r w:rsidRPr="00B01691">
              <w:t xml:space="preserve">венного казённого учреждения «Кадровый центр </w:t>
            </w:r>
            <w:r w:rsidRPr="00B01691">
              <w:br/>
              <w:t xml:space="preserve">Ульяновской области» в Новомалыклинском районе </w:t>
            </w:r>
          </w:p>
        </w:tc>
      </w:tr>
      <w:tr w:rsidR="00D6177D" w:rsidRPr="00B01691" w:rsidTr="00F04848">
        <w:tc>
          <w:tcPr>
            <w:tcW w:w="2770" w:type="dxa"/>
          </w:tcPr>
          <w:p w:rsidR="00D6177D" w:rsidRPr="00B01691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01691">
              <w:t>Тюрина Н.В.</w:t>
            </w:r>
          </w:p>
        </w:tc>
        <w:tc>
          <w:tcPr>
            <w:tcW w:w="360" w:type="dxa"/>
          </w:tcPr>
          <w:p w:rsidR="00D6177D" w:rsidRPr="00B01691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953DEA">
            <w:pPr>
              <w:pStyle w:val="210"/>
              <w:suppressAutoHyphens w:val="0"/>
              <w:snapToGrid w:val="0"/>
              <w:spacing w:after="160" w:line="216" w:lineRule="auto"/>
              <w:ind w:left="0" w:firstLine="0"/>
              <w:jc w:val="both"/>
            </w:pPr>
            <w:r w:rsidRPr="00B01691">
              <w:t>врач, руководящий работой по медицинскому освид</w:t>
            </w:r>
            <w:r w:rsidRPr="00B01691">
              <w:t>е</w:t>
            </w:r>
            <w:r w:rsidRPr="00B01691">
              <w:t>тельствованию граждан, подлежащих призыву на в</w:t>
            </w:r>
            <w:r w:rsidRPr="00B01691">
              <w:t>о</w:t>
            </w:r>
            <w:r w:rsidRPr="00B01691">
              <w:t>енную службу, врач-терапевт федерального госуда</w:t>
            </w:r>
            <w:r w:rsidRPr="00B01691">
              <w:t>р</w:t>
            </w:r>
            <w:r w:rsidRPr="00B01691">
              <w:t>ственного бюджетного учреждения здравоохранения «Клиническая больница № 172 Федерального медико-биологического агентства» (по согласованию)</w:t>
            </w:r>
          </w:p>
        </w:tc>
      </w:tr>
      <w:tr w:rsidR="00D6177D" w:rsidRPr="00B01691" w:rsidTr="00F04848">
        <w:tc>
          <w:tcPr>
            <w:tcW w:w="2770" w:type="dxa"/>
          </w:tcPr>
          <w:p w:rsidR="00D6177D" w:rsidRPr="00B01691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01691">
              <w:t>Учаева О.А.</w:t>
            </w:r>
          </w:p>
        </w:tc>
        <w:tc>
          <w:tcPr>
            <w:tcW w:w="360" w:type="dxa"/>
          </w:tcPr>
          <w:p w:rsidR="00D6177D" w:rsidRPr="00B01691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01691">
              <w:t>–</w:t>
            </w:r>
          </w:p>
        </w:tc>
        <w:tc>
          <w:tcPr>
            <w:tcW w:w="6840" w:type="dxa"/>
          </w:tcPr>
          <w:p w:rsidR="00D6177D" w:rsidRPr="00B01691" w:rsidRDefault="00D6177D" w:rsidP="00E52FF2">
            <w:pPr>
              <w:pStyle w:val="31"/>
              <w:tabs>
                <w:tab w:val="left" w:pos="2835"/>
              </w:tabs>
              <w:suppressAutoHyphens w:val="0"/>
              <w:spacing w:line="204" w:lineRule="auto"/>
              <w:ind w:left="0" w:firstLine="0"/>
              <w:jc w:val="both"/>
            </w:pPr>
            <w:r w:rsidRPr="00B01691">
              <w:t>консультант управления образования администрации муниципального образования «Новомалыклинский район» (по согласованию).</w:t>
            </w:r>
          </w:p>
        </w:tc>
      </w:tr>
    </w:tbl>
    <w:p w:rsidR="00D6177D" w:rsidRDefault="00D6177D" w:rsidP="00E52FF2">
      <w:pPr>
        <w:spacing w:after="140"/>
        <w:jc w:val="center"/>
        <w:rPr>
          <w:lang w:eastAsia="en-US"/>
        </w:rPr>
      </w:pPr>
    </w:p>
    <w:p w:rsidR="00D6177D" w:rsidRDefault="00D6177D" w:rsidP="00E52FF2">
      <w:pPr>
        <w:spacing w:after="140"/>
        <w:jc w:val="center"/>
        <w:rPr>
          <w:lang w:eastAsia="en-US"/>
        </w:rPr>
      </w:pPr>
      <w:r w:rsidRPr="004C5CE6">
        <w:rPr>
          <w:lang w:eastAsia="en-US"/>
        </w:rPr>
        <w:t>____________</w:t>
      </w:r>
    </w:p>
    <w:p w:rsidR="00D6177D" w:rsidRDefault="00D6177D" w:rsidP="00E52FF2">
      <w:pPr>
        <w:rPr>
          <w:color w:val="FF0000"/>
          <w:lang w:eastAsia="en-US"/>
        </w:rPr>
      </w:pPr>
    </w:p>
    <w:p w:rsidR="00D6177D" w:rsidRPr="009201C4" w:rsidRDefault="00D6177D" w:rsidP="00E52FF2">
      <w:pPr>
        <w:rPr>
          <w:color w:val="FF0000"/>
          <w:lang w:eastAsia="en-US"/>
        </w:rPr>
        <w:sectPr w:rsidR="00D6177D" w:rsidRPr="009201C4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763313" w:rsidRDefault="00D6177D" w:rsidP="00E52FF2">
      <w:pPr>
        <w:pStyle w:val="210"/>
        <w:suppressAutoHyphens w:val="0"/>
        <w:ind w:left="5812" w:firstLine="0"/>
        <w:jc w:val="center"/>
      </w:pPr>
      <w:r w:rsidRPr="00763313">
        <w:t>ПРИЛОЖЕНИЕ № 12</w:t>
      </w:r>
    </w:p>
    <w:p w:rsidR="00D6177D" w:rsidRPr="00763313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763313" w:rsidRDefault="00D6177D" w:rsidP="00E52FF2">
      <w:pPr>
        <w:pStyle w:val="210"/>
        <w:suppressAutoHyphens w:val="0"/>
        <w:ind w:left="5812" w:firstLine="0"/>
        <w:jc w:val="center"/>
      </w:pPr>
      <w:r w:rsidRPr="00763313">
        <w:t xml:space="preserve">к </w:t>
      </w:r>
      <w:r>
        <w:t>указу</w:t>
      </w:r>
      <w:r w:rsidRPr="00763313">
        <w:rPr>
          <w:lang w:val="et-EE"/>
        </w:rPr>
        <w:t xml:space="preserve"> </w:t>
      </w:r>
      <w:r w:rsidRPr="00763313">
        <w:t xml:space="preserve">Губернатора </w:t>
      </w:r>
      <w:r>
        <w:t xml:space="preserve">           </w:t>
      </w:r>
      <w:r w:rsidRPr="00763313">
        <w:t>Ульяновской области</w:t>
      </w:r>
    </w:p>
    <w:p w:rsidR="00D6177D" w:rsidRPr="00763313" w:rsidRDefault="00D6177D" w:rsidP="00E52FF2">
      <w:pPr>
        <w:pStyle w:val="210"/>
        <w:suppressAutoHyphens w:val="0"/>
        <w:ind w:left="0" w:firstLine="0"/>
      </w:pPr>
    </w:p>
    <w:p w:rsidR="00D6177D" w:rsidRPr="00763313" w:rsidRDefault="00D6177D" w:rsidP="00E52FF2">
      <w:pPr>
        <w:pStyle w:val="210"/>
        <w:suppressAutoHyphens w:val="0"/>
        <w:ind w:left="0" w:firstLine="0"/>
      </w:pPr>
    </w:p>
    <w:p w:rsidR="00D6177D" w:rsidRPr="00763313" w:rsidRDefault="00D6177D" w:rsidP="00E52FF2">
      <w:pPr>
        <w:pStyle w:val="210"/>
        <w:suppressAutoHyphens w:val="0"/>
        <w:ind w:left="0" w:firstLine="0"/>
      </w:pPr>
    </w:p>
    <w:p w:rsidR="00D6177D" w:rsidRPr="00763313" w:rsidRDefault="00D6177D" w:rsidP="00E52FF2">
      <w:pPr>
        <w:pStyle w:val="210"/>
        <w:suppressAutoHyphens w:val="0"/>
        <w:ind w:left="0" w:firstLine="0"/>
      </w:pPr>
    </w:p>
    <w:p w:rsidR="00D6177D" w:rsidRPr="00763313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763313">
        <w:rPr>
          <w:b/>
          <w:bCs/>
        </w:rPr>
        <w:t>СОСТАВ</w:t>
      </w:r>
    </w:p>
    <w:p w:rsidR="00D6177D" w:rsidRPr="00763313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763313">
        <w:rPr>
          <w:b/>
          <w:bCs/>
        </w:rPr>
        <w:t xml:space="preserve">призывной комиссии </w:t>
      </w:r>
      <w:r w:rsidRPr="00763313">
        <w:rPr>
          <w:b/>
        </w:rPr>
        <w:t xml:space="preserve">муниципального образования </w:t>
      </w:r>
    </w:p>
    <w:p w:rsidR="00D6177D" w:rsidRPr="00763313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763313">
        <w:rPr>
          <w:b/>
        </w:rPr>
        <w:t xml:space="preserve">«Новоспасский район» </w:t>
      </w:r>
      <w:r w:rsidRPr="00763313">
        <w:rPr>
          <w:b/>
          <w:bCs/>
        </w:rPr>
        <w:t>Ульяновской области</w:t>
      </w:r>
    </w:p>
    <w:p w:rsidR="00D6177D" w:rsidRPr="00763313" w:rsidRDefault="00D6177D" w:rsidP="00E52FF2">
      <w:pPr>
        <w:pStyle w:val="210"/>
        <w:suppressAutoHyphens w:val="0"/>
        <w:ind w:left="0" w:firstLine="0"/>
        <w:jc w:val="both"/>
        <w:rPr>
          <w:b/>
        </w:rPr>
      </w:pPr>
    </w:p>
    <w:p w:rsidR="00D6177D" w:rsidRPr="00763313" w:rsidRDefault="00D6177D" w:rsidP="00E52FF2">
      <w:pPr>
        <w:pStyle w:val="210"/>
        <w:suppressAutoHyphens w:val="0"/>
        <w:ind w:left="0" w:firstLine="0"/>
        <w:jc w:val="both"/>
        <w:rPr>
          <w:b/>
        </w:rPr>
      </w:pPr>
    </w:p>
    <w:p w:rsidR="00D6177D" w:rsidRPr="00763313" w:rsidRDefault="00D6177D" w:rsidP="00E52FF2">
      <w:pPr>
        <w:pStyle w:val="210"/>
        <w:suppressAutoHyphens w:val="0"/>
        <w:spacing w:line="204" w:lineRule="auto"/>
        <w:ind w:left="0" w:firstLine="709"/>
        <w:jc w:val="both"/>
      </w:pPr>
      <w:r w:rsidRPr="00763313">
        <w:t>Основной состав:</w:t>
      </w:r>
    </w:p>
    <w:p w:rsidR="00D6177D" w:rsidRPr="00763313" w:rsidRDefault="00D6177D" w:rsidP="00E52FF2">
      <w:pPr>
        <w:pStyle w:val="210"/>
        <w:suppressAutoHyphens w:val="0"/>
        <w:spacing w:after="140"/>
        <w:ind w:left="0" w:firstLine="709"/>
        <w:jc w:val="both"/>
      </w:pPr>
      <w:r w:rsidRPr="00763313">
        <w:t>Председатель комиссии</w:t>
      </w:r>
    </w:p>
    <w:tbl>
      <w:tblPr>
        <w:tblW w:w="9828" w:type="dxa"/>
        <w:tblInd w:w="108" w:type="dxa"/>
        <w:tblLook w:val="01E0"/>
      </w:tblPr>
      <w:tblGrid>
        <w:gridCol w:w="2628"/>
        <w:gridCol w:w="360"/>
        <w:gridCol w:w="6840"/>
      </w:tblGrid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E1FE9">
              <w:t>Вражнов А.С.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2FF2">
            <w:pPr>
              <w:pStyle w:val="31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>глава муниципального образования «Новоспасский район» (по согласованию)</w:t>
            </w:r>
          </w:p>
        </w:tc>
      </w:tr>
      <w:tr w:rsidR="00D6177D" w:rsidRPr="00EE1FE9">
        <w:tc>
          <w:tcPr>
            <w:tcW w:w="9828" w:type="dxa"/>
            <w:gridSpan w:val="3"/>
          </w:tcPr>
          <w:p w:rsidR="00D6177D" w:rsidRPr="00EE1FE9" w:rsidRDefault="00D6177D" w:rsidP="00234D84">
            <w:pPr>
              <w:pStyle w:val="210"/>
              <w:suppressAutoHyphens w:val="0"/>
              <w:spacing w:after="200" w:line="204" w:lineRule="auto"/>
              <w:ind w:left="0" w:firstLine="606"/>
              <w:jc w:val="both"/>
            </w:pPr>
            <w:r w:rsidRPr="00EE1FE9">
              <w:t>Заместитель председателя комиссии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E1FE9">
              <w:t>Фролов С.В.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 xml:space="preserve">военный комиссар </w:t>
            </w:r>
            <w:r w:rsidRPr="00EE1FE9">
              <w:rPr>
                <w:bCs/>
              </w:rPr>
              <w:t xml:space="preserve">Новоспасского, Радищевского </w:t>
            </w:r>
            <w:r w:rsidRPr="00EE1FE9">
              <w:rPr>
                <w:bCs/>
              </w:rPr>
              <w:br/>
              <w:t xml:space="preserve">и Старокулаткинского районов </w:t>
            </w:r>
            <w:r w:rsidRPr="00EE1FE9">
              <w:t>Ульяновской области (по согласованию)</w:t>
            </w:r>
          </w:p>
        </w:tc>
      </w:tr>
      <w:tr w:rsidR="00D6177D" w:rsidRPr="00EE1FE9">
        <w:tc>
          <w:tcPr>
            <w:tcW w:w="9828" w:type="dxa"/>
            <w:gridSpan w:val="3"/>
          </w:tcPr>
          <w:p w:rsidR="00D6177D" w:rsidRPr="00EE1FE9" w:rsidRDefault="00D6177D" w:rsidP="00234D84">
            <w:pPr>
              <w:pStyle w:val="210"/>
              <w:suppressAutoHyphens w:val="0"/>
              <w:spacing w:after="200" w:line="204" w:lineRule="auto"/>
              <w:ind w:left="0" w:firstLine="606"/>
            </w:pPr>
            <w:r w:rsidRPr="00EE1FE9">
              <w:t>Секретарь комиссии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E1FE9">
              <w:t>Мизонова О.Н.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 xml:space="preserve">фельдшер отделения подготовки и призыва граждан  на военную службу военного комиссариата </w:t>
            </w:r>
            <w:r w:rsidRPr="00EE1FE9">
              <w:rPr>
                <w:bCs/>
              </w:rPr>
              <w:t>Новоспа</w:t>
            </w:r>
            <w:r w:rsidRPr="00EE1FE9">
              <w:rPr>
                <w:bCs/>
              </w:rPr>
              <w:t>с</w:t>
            </w:r>
            <w:r w:rsidRPr="00EE1FE9">
              <w:rPr>
                <w:bCs/>
              </w:rPr>
              <w:t xml:space="preserve">ского, Радищевского и Старокулаткинского районов </w:t>
            </w:r>
            <w:r w:rsidRPr="00EE1FE9">
              <w:t>Ульяновской области (по согласованию)</w:t>
            </w:r>
          </w:p>
        </w:tc>
      </w:tr>
      <w:tr w:rsidR="00D6177D" w:rsidRPr="00EE1FE9">
        <w:tc>
          <w:tcPr>
            <w:tcW w:w="9828" w:type="dxa"/>
            <w:gridSpan w:val="3"/>
          </w:tcPr>
          <w:p w:rsidR="00D6177D" w:rsidRPr="00EE1FE9" w:rsidRDefault="00D6177D" w:rsidP="00234D8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06"/>
              <w:rPr>
                <w:bCs/>
                <w:iCs/>
              </w:rPr>
            </w:pPr>
            <w:r w:rsidRPr="00EE1FE9">
              <w:t>Члены комиссии: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E1FE9">
              <w:t>Артюшина М.В.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 xml:space="preserve">руководитель филиала областного государственного казённого учреждения «Кадровый центр Ульяновской области» в </w:t>
            </w:r>
            <w:r w:rsidRPr="00EE1FE9">
              <w:rPr>
                <w:bCs/>
              </w:rPr>
              <w:t>Новоспасском</w:t>
            </w:r>
            <w:r w:rsidRPr="00EE1FE9">
              <w:t xml:space="preserve"> районе 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E1FE9">
              <w:t>Кузнецова С.Н.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>врач, руководящий работой по медицинскому освид</w:t>
            </w:r>
            <w:r w:rsidRPr="00EE1FE9">
              <w:t>е</w:t>
            </w:r>
            <w:r w:rsidRPr="00EE1FE9">
              <w:t>тельствованию граждан, подлежащих призыву на в</w:t>
            </w:r>
            <w:r w:rsidRPr="00EE1FE9">
              <w:t>о</w:t>
            </w:r>
            <w:r w:rsidRPr="00EE1FE9">
              <w:t>енную службу, врач-терапевт государственного учр</w:t>
            </w:r>
            <w:r w:rsidRPr="00EE1FE9">
              <w:t>е</w:t>
            </w:r>
            <w:r w:rsidRPr="00EE1FE9">
              <w:t>ждения здравоохранения «</w:t>
            </w:r>
            <w:r w:rsidRPr="00EE1FE9">
              <w:rPr>
                <w:bCs/>
              </w:rPr>
              <w:t xml:space="preserve">Новоспасская </w:t>
            </w:r>
            <w:r w:rsidRPr="00EE1FE9">
              <w:t xml:space="preserve">районная больница» 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E1FE9">
              <w:t>Романов А.В.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>заместитель начальника отдела образования админ</w:t>
            </w:r>
            <w:r w:rsidRPr="00EE1FE9">
              <w:t>и</w:t>
            </w:r>
            <w:r w:rsidRPr="00EE1FE9">
              <w:t>страции муниципального образования «Новоспасский район» (по согласованию)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E1FE9">
              <w:t>Рыбалко А.М.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autoSpaceDE w:val="0"/>
              <w:snapToGrid w:val="0"/>
              <w:spacing w:after="200" w:line="204" w:lineRule="auto"/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>инструктор (по ВКС) пункта отбора на военную слу</w:t>
            </w:r>
            <w:r w:rsidRPr="00EE1FE9">
              <w:t>ж</w:t>
            </w:r>
            <w:r w:rsidRPr="00EE1FE9">
              <w:t>бу по контракту города Ульяновска (по согласованию)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E1FE9">
              <w:t>Федотушкин В.В.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15086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>начальник отделения участковых уполномоченных полиции и по делам несовершеннолетних межмун</w:t>
            </w:r>
            <w:r w:rsidRPr="00EE1FE9">
              <w:t>и</w:t>
            </w:r>
            <w:r w:rsidRPr="00EE1FE9">
              <w:t xml:space="preserve">ципального отдела Министерства внутренних дел </w:t>
            </w:r>
            <w:r w:rsidRPr="00EE1FE9">
              <w:br/>
              <w:t>Российской Федерации «</w:t>
            </w:r>
            <w:r w:rsidRPr="00EE1FE9">
              <w:rPr>
                <w:bCs/>
              </w:rPr>
              <w:t>Новоспасский</w:t>
            </w:r>
            <w:r w:rsidRPr="00EE1FE9">
              <w:t>» (по соглас</w:t>
            </w:r>
            <w:r w:rsidRPr="00EE1FE9">
              <w:t>о</w:t>
            </w:r>
            <w:r w:rsidRPr="00EE1FE9">
              <w:t>ванию).</w:t>
            </w:r>
          </w:p>
        </w:tc>
      </w:tr>
      <w:tr w:rsidR="00D6177D" w:rsidRPr="00EE1FE9">
        <w:tc>
          <w:tcPr>
            <w:tcW w:w="9828" w:type="dxa"/>
            <w:gridSpan w:val="3"/>
          </w:tcPr>
          <w:p w:rsidR="00D6177D" w:rsidRPr="00EE1FE9" w:rsidRDefault="00D6177D" w:rsidP="00E52FF2">
            <w:pPr>
              <w:pStyle w:val="210"/>
              <w:tabs>
                <w:tab w:val="clear" w:pos="3544"/>
                <w:tab w:val="left" w:pos="1155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EE1FE9">
              <w:rPr>
                <w:bCs/>
              </w:rPr>
              <w:t>Резервный состав:</w:t>
            </w:r>
          </w:p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EE1FE9">
              <w:t>Председатель комиссии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E1FE9">
              <w:t>Муратова О.В.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>первый заместитель главы администрации муниц</w:t>
            </w:r>
            <w:r w:rsidRPr="00EE1FE9">
              <w:t>и</w:t>
            </w:r>
            <w:r w:rsidRPr="00EE1FE9">
              <w:t xml:space="preserve">пального образования «Новоспасский район» </w:t>
            </w:r>
            <w:r w:rsidRPr="00EE1FE9">
              <w:br/>
              <w:t>(по согласованию)</w:t>
            </w:r>
          </w:p>
        </w:tc>
      </w:tr>
      <w:tr w:rsidR="00D6177D" w:rsidRPr="00EE1FE9">
        <w:tc>
          <w:tcPr>
            <w:tcW w:w="9828" w:type="dxa"/>
            <w:gridSpan w:val="3"/>
          </w:tcPr>
          <w:p w:rsidR="00D6177D" w:rsidRPr="00EE1FE9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EE1FE9">
              <w:t>Заместитель председателя комиссии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EE1FE9">
              <w:t>Стаценко А.Н.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 xml:space="preserve">начальник отделения подготовки и призыва граждан на военную службу военного комиссариата </w:t>
            </w:r>
            <w:r w:rsidRPr="00EE1FE9">
              <w:rPr>
                <w:bCs/>
              </w:rPr>
              <w:t>Новоспа</w:t>
            </w:r>
            <w:r w:rsidRPr="00EE1FE9">
              <w:rPr>
                <w:bCs/>
              </w:rPr>
              <w:t>с</w:t>
            </w:r>
            <w:r w:rsidRPr="00EE1FE9">
              <w:rPr>
                <w:bCs/>
              </w:rPr>
              <w:t xml:space="preserve">ского, Радищевского и Старокулаткинского районов </w:t>
            </w:r>
            <w:r w:rsidRPr="00EE1FE9">
              <w:t>Ульяновской области (по согласованию)</w:t>
            </w:r>
          </w:p>
        </w:tc>
      </w:tr>
      <w:tr w:rsidR="00D6177D" w:rsidRPr="00EE1FE9">
        <w:tc>
          <w:tcPr>
            <w:tcW w:w="9828" w:type="dxa"/>
            <w:gridSpan w:val="3"/>
          </w:tcPr>
          <w:p w:rsidR="00D6177D" w:rsidRPr="00EE1FE9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EE1FE9">
              <w:t>Секретарь комиссии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>Байбекова Р.Ш.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>медицинская сестра государственного учреждения здравоохранения «</w:t>
            </w:r>
            <w:r w:rsidRPr="00EE1FE9">
              <w:rPr>
                <w:bCs/>
              </w:rPr>
              <w:t xml:space="preserve">Новоспасская </w:t>
            </w:r>
            <w:r w:rsidRPr="00EE1FE9">
              <w:t xml:space="preserve">районная больница» </w:t>
            </w:r>
          </w:p>
        </w:tc>
      </w:tr>
      <w:tr w:rsidR="00D6177D" w:rsidRPr="00EE1FE9">
        <w:tc>
          <w:tcPr>
            <w:tcW w:w="9828" w:type="dxa"/>
            <w:gridSpan w:val="3"/>
          </w:tcPr>
          <w:p w:rsidR="00D6177D" w:rsidRPr="00EE1FE9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EE1FE9">
              <w:t>Члены комиссии: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E1FE9">
              <w:t>Анохин В.И.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>инструктор (по ВМФ) пункта отбора на военную службу по контракту города Ульяновска (по соглас</w:t>
            </w:r>
            <w:r w:rsidRPr="00EE1FE9">
              <w:t>о</w:t>
            </w:r>
            <w:r w:rsidRPr="00EE1FE9">
              <w:t>ванию)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E1FE9">
              <w:t>Байбиков Н.К.</w:t>
            </w:r>
          </w:p>
        </w:tc>
        <w:tc>
          <w:tcPr>
            <w:tcW w:w="360" w:type="dxa"/>
          </w:tcPr>
          <w:p w:rsidR="00D6177D" w:rsidRPr="00EE1FE9" w:rsidRDefault="00D6177D" w:rsidP="000676C5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0676C5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>главный специалист отдела по делам молодёжи, физ</w:t>
            </w:r>
            <w:r w:rsidRPr="00EE1FE9">
              <w:t>и</w:t>
            </w:r>
            <w:r w:rsidRPr="00EE1FE9">
              <w:t>ческой культуре и спорту администрации муниц</w:t>
            </w:r>
            <w:r w:rsidRPr="00EE1FE9">
              <w:t>и</w:t>
            </w:r>
            <w:r w:rsidRPr="00EE1FE9">
              <w:t xml:space="preserve">пального образования «Новоспасский район» </w:t>
            </w:r>
            <w:r w:rsidRPr="00EE1FE9">
              <w:br/>
              <w:t>(по согласованию)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EE1FE9">
              <w:t>Вольнова С.Н.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>ведущий инспектор филиала областного государс</w:t>
            </w:r>
            <w:r w:rsidRPr="00EE1FE9">
              <w:t>т</w:t>
            </w:r>
            <w:r w:rsidRPr="00EE1FE9">
              <w:t xml:space="preserve">венного казённого учреждения «Кадровый центр </w:t>
            </w:r>
            <w:r w:rsidRPr="00EE1FE9">
              <w:br/>
              <w:t xml:space="preserve">Ульяновской области» в </w:t>
            </w:r>
            <w:r w:rsidRPr="00EE1FE9">
              <w:rPr>
                <w:bCs/>
              </w:rPr>
              <w:t>Новоспасском</w:t>
            </w:r>
            <w:r w:rsidRPr="00EE1FE9">
              <w:t xml:space="preserve"> районе 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E1FE9">
              <w:t>Мустафин И.Р.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69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EE1FE9">
              <w:t>старший участковый уполномоченный полиции отд</w:t>
            </w:r>
            <w:r w:rsidRPr="00EE1FE9">
              <w:t>е</w:t>
            </w:r>
            <w:r w:rsidRPr="00EE1FE9">
              <w:t xml:space="preserve">ления участковых уполномоченных полиции </w:t>
            </w:r>
            <w:r w:rsidRPr="00EE1FE9">
              <w:br/>
              <w:t xml:space="preserve">и по делам несовершеннолетних межмуниципального отдела Министерства внутренних дел Российской </w:t>
            </w:r>
            <w:r w:rsidRPr="00EE1FE9">
              <w:br/>
              <w:t>Федерации  «Новоспасский» (по согласованию)</w:t>
            </w:r>
          </w:p>
        </w:tc>
      </w:tr>
      <w:tr w:rsidR="00D6177D" w:rsidRPr="00EE1FE9">
        <w:tc>
          <w:tcPr>
            <w:tcW w:w="2628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EE1FE9">
              <w:t>Тимушаева Т.А.</w:t>
            </w:r>
          </w:p>
        </w:tc>
        <w:tc>
          <w:tcPr>
            <w:tcW w:w="360" w:type="dxa"/>
          </w:tcPr>
          <w:p w:rsidR="00D6177D" w:rsidRPr="00EE1FE9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EE1FE9">
              <w:t>–</w:t>
            </w:r>
          </w:p>
        </w:tc>
        <w:tc>
          <w:tcPr>
            <w:tcW w:w="6840" w:type="dxa"/>
          </w:tcPr>
          <w:p w:rsidR="00D6177D" w:rsidRPr="00EE1FE9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both"/>
            </w:pPr>
            <w:r w:rsidRPr="00EE1FE9">
              <w:t>врач, руководящий работой по медицинскому освид</w:t>
            </w:r>
            <w:r w:rsidRPr="00EE1FE9">
              <w:t>е</w:t>
            </w:r>
            <w:r w:rsidRPr="00EE1FE9">
              <w:t>тельствованию граждан, подлежащих призыву на в</w:t>
            </w:r>
            <w:r w:rsidRPr="00EE1FE9">
              <w:t>о</w:t>
            </w:r>
            <w:r w:rsidRPr="00EE1FE9">
              <w:t>енную службу, врач-терапевт государственного учр</w:t>
            </w:r>
            <w:r w:rsidRPr="00EE1FE9">
              <w:t>е</w:t>
            </w:r>
            <w:r w:rsidRPr="00EE1FE9">
              <w:t>ждения здравоохранения «</w:t>
            </w:r>
            <w:r w:rsidRPr="00EE1FE9">
              <w:rPr>
                <w:bCs/>
              </w:rPr>
              <w:t xml:space="preserve">Новоспасская </w:t>
            </w:r>
            <w:r w:rsidRPr="00EE1FE9">
              <w:t>районная больница».</w:t>
            </w:r>
          </w:p>
        </w:tc>
      </w:tr>
    </w:tbl>
    <w:p w:rsidR="00D6177D" w:rsidRPr="00763313" w:rsidRDefault="00D6177D" w:rsidP="00E52FF2">
      <w:pPr>
        <w:spacing w:after="140"/>
        <w:jc w:val="center"/>
        <w:rPr>
          <w:lang w:eastAsia="en-US"/>
        </w:rPr>
      </w:pPr>
    </w:p>
    <w:p w:rsidR="00D6177D" w:rsidRPr="00763313" w:rsidRDefault="00D6177D" w:rsidP="00E52FF2">
      <w:pPr>
        <w:spacing w:after="140"/>
        <w:jc w:val="center"/>
        <w:rPr>
          <w:lang w:eastAsia="en-US"/>
        </w:rPr>
      </w:pPr>
      <w:r w:rsidRPr="00763313">
        <w:rPr>
          <w:lang w:eastAsia="en-US"/>
        </w:rPr>
        <w:t>______________</w:t>
      </w:r>
    </w:p>
    <w:p w:rsidR="00D6177D" w:rsidRPr="00763313" w:rsidRDefault="00D6177D" w:rsidP="00E52FF2">
      <w:pPr>
        <w:rPr>
          <w:lang w:eastAsia="en-US"/>
        </w:rPr>
        <w:sectPr w:rsidR="00D6177D" w:rsidRPr="00763313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2677AB" w:rsidRDefault="00D6177D" w:rsidP="00E52FF2">
      <w:pPr>
        <w:pStyle w:val="210"/>
        <w:suppressAutoHyphens w:val="0"/>
        <w:ind w:left="5812" w:firstLine="0"/>
        <w:jc w:val="center"/>
      </w:pPr>
      <w:r w:rsidRPr="002677AB">
        <w:t>ПРИЛОЖЕНИЕ № 13</w:t>
      </w:r>
    </w:p>
    <w:p w:rsidR="00D6177D" w:rsidRPr="00352F1B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352F1B" w:rsidRDefault="00D6177D" w:rsidP="00E52FF2">
      <w:pPr>
        <w:pStyle w:val="210"/>
        <w:suppressAutoHyphens w:val="0"/>
        <w:ind w:left="5812" w:firstLine="0"/>
        <w:jc w:val="center"/>
      </w:pPr>
      <w:r w:rsidRPr="00352F1B">
        <w:t>к указу</w:t>
      </w:r>
      <w:r w:rsidRPr="00352F1B">
        <w:rPr>
          <w:lang w:val="et-EE"/>
        </w:rPr>
        <w:t xml:space="preserve"> </w:t>
      </w:r>
      <w:r w:rsidRPr="00352F1B">
        <w:t>Губернатора            Ульяновской области</w:t>
      </w:r>
    </w:p>
    <w:p w:rsidR="00D6177D" w:rsidRPr="00352F1B" w:rsidRDefault="00D6177D" w:rsidP="00E52FF2">
      <w:pPr>
        <w:pStyle w:val="210"/>
        <w:suppressAutoHyphens w:val="0"/>
        <w:ind w:left="0" w:firstLine="0"/>
        <w:rPr>
          <w:sz w:val="24"/>
          <w:szCs w:val="24"/>
        </w:rPr>
      </w:pPr>
    </w:p>
    <w:p w:rsidR="00D6177D" w:rsidRPr="00352F1B" w:rsidRDefault="00D6177D" w:rsidP="00E52FF2">
      <w:pPr>
        <w:pStyle w:val="210"/>
        <w:suppressAutoHyphens w:val="0"/>
        <w:ind w:left="0" w:firstLine="0"/>
      </w:pPr>
    </w:p>
    <w:p w:rsidR="00D6177D" w:rsidRPr="00352F1B" w:rsidRDefault="00D6177D" w:rsidP="00E52FF2">
      <w:pPr>
        <w:pStyle w:val="210"/>
        <w:suppressAutoHyphens w:val="0"/>
        <w:ind w:left="0" w:firstLine="0"/>
      </w:pPr>
    </w:p>
    <w:p w:rsidR="00D6177D" w:rsidRPr="00352F1B" w:rsidRDefault="00D6177D" w:rsidP="00E52FF2">
      <w:pPr>
        <w:pStyle w:val="210"/>
        <w:suppressAutoHyphens w:val="0"/>
        <w:ind w:left="0" w:firstLine="0"/>
      </w:pPr>
    </w:p>
    <w:p w:rsidR="00D6177D" w:rsidRPr="00352F1B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352F1B">
        <w:rPr>
          <w:b/>
          <w:bCs/>
        </w:rPr>
        <w:t>СОСТАВ</w:t>
      </w:r>
    </w:p>
    <w:p w:rsidR="00D6177D" w:rsidRPr="00352F1B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352F1B">
        <w:rPr>
          <w:b/>
          <w:bCs/>
        </w:rPr>
        <w:t xml:space="preserve">призывной комиссии </w:t>
      </w:r>
      <w:r w:rsidRPr="00352F1B">
        <w:rPr>
          <w:b/>
        </w:rPr>
        <w:t xml:space="preserve">муниципального образования </w:t>
      </w:r>
    </w:p>
    <w:p w:rsidR="00D6177D" w:rsidRPr="00352F1B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352F1B">
        <w:rPr>
          <w:b/>
        </w:rPr>
        <w:t xml:space="preserve">«Павловский район» </w:t>
      </w:r>
      <w:r w:rsidRPr="00352F1B">
        <w:rPr>
          <w:b/>
          <w:bCs/>
        </w:rPr>
        <w:t>Ульяновской области</w:t>
      </w:r>
    </w:p>
    <w:p w:rsidR="00D6177D" w:rsidRPr="00352F1B" w:rsidRDefault="00D6177D" w:rsidP="00E52FF2">
      <w:pPr>
        <w:pStyle w:val="210"/>
        <w:suppressAutoHyphens w:val="0"/>
        <w:ind w:left="0" w:firstLine="0"/>
        <w:jc w:val="both"/>
        <w:rPr>
          <w:b/>
        </w:rPr>
      </w:pPr>
    </w:p>
    <w:p w:rsidR="00D6177D" w:rsidRPr="00352F1B" w:rsidRDefault="00D6177D" w:rsidP="00E52FF2">
      <w:pPr>
        <w:pStyle w:val="210"/>
        <w:suppressAutoHyphens w:val="0"/>
        <w:ind w:left="0" w:firstLine="0"/>
        <w:jc w:val="both"/>
        <w:rPr>
          <w:b/>
        </w:rPr>
      </w:pPr>
    </w:p>
    <w:p w:rsidR="00D6177D" w:rsidRPr="00352F1B" w:rsidRDefault="00D6177D" w:rsidP="00E52FF2">
      <w:pPr>
        <w:pStyle w:val="210"/>
        <w:suppressAutoHyphens w:val="0"/>
        <w:spacing w:line="204" w:lineRule="auto"/>
        <w:ind w:left="0" w:firstLine="709"/>
        <w:jc w:val="both"/>
      </w:pPr>
      <w:r w:rsidRPr="00352F1B">
        <w:t>Основной состав:</w:t>
      </w:r>
    </w:p>
    <w:p w:rsidR="00D6177D" w:rsidRPr="00352F1B" w:rsidRDefault="00D6177D" w:rsidP="00E52FF2">
      <w:pPr>
        <w:pStyle w:val="210"/>
        <w:suppressAutoHyphens w:val="0"/>
        <w:spacing w:after="200" w:line="204" w:lineRule="auto"/>
        <w:ind w:left="0" w:firstLine="709"/>
        <w:jc w:val="both"/>
      </w:pPr>
      <w:r w:rsidRPr="00352F1B">
        <w:t>Председатель комиссии</w:t>
      </w:r>
    </w:p>
    <w:tbl>
      <w:tblPr>
        <w:tblW w:w="9828" w:type="dxa"/>
        <w:tblInd w:w="108" w:type="dxa"/>
        <w:tblLook w:val="01E0"/>
      </w:tblPr>
      <w:tblGrid>
        <w:gridCol w:w="2628"/>
        <w:gridCol w:w="360"/>
        <w:gridCol w:w="6840"/>
      </w:tblGrid>
      <w:tr w:rsidR="00D6177D" w:rsidRPr="00352F1B" w:rsidTr="0043438B">
        <w:tc>
          <w:tcPr>
            <w:tcW w:w="2628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Абуталипов Ш.А.</w:t>
            </w:r>
          </w:p>
        </w:tc>
        <w:tc>
          <w:tcPr>
            <w:tcW w:w="360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046F7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jc w:val="both"/>
            </w:pPr>
            <w:r w:rsidRPr="00352F1B">
              <w:t xml:space="preserve">глава муниципального образования «Павловский </w:t>
            </w:r>
            <w:r w:rsidRPr="00352F1B">
              <w:br/>
              <w:t>район» (по согласованию)</w:t>
            </w:r>
          </w:p>
        </w:tc>
      </w:tr>
      <w:tr w:rsidR="00D6177D" w:rsidRPr="00352F1B" w:rsidTr="0043438B">
        <w:tc>
          <w:tcPr>
            <w:tcW w:w="9828" w:type="dxa"/>
            <w:gridSpan w:val="3"/>
          </w:tcPr>
          <w:p w:rsidR="00D6177D" w:rsidRPr="00352F1B" w:rsidRDefault="00D6177D" w:rsidP="00234D84">
            <w:pPr>
              <w:pStyle w:val="210"/>
              <w:suppressAutoHyphens w:val="0"/>
              <w:spacing w:after="200" w:line="204" w:lineRule="auto"/>
              <w:ind w:left="0" w:firstLine="634"/>
              <w:jc w:val="both"/>
            </w:pPr>
            <w:r w:rsidRPr="00352F1B">
              <w:t>Заместитель председателя комиссии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Чемаров А.В.</w:t>
            </w:r>
          </w:p>
        </w:tc>
        <w:tc>
          <w:tcPr>
            <w:tcW w:w="360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046F7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jc w:val="both"/>
            </w:pPr>
            <w:r w:rsidRPr="00352F1B">
              <w:t>военный комиссар Павловского и Николаевского</w:t>
            </w:r>
            <w:r w:rsidRPr="00352F1B">
              <w:rPr>
                <w:bCs/>
              </w:rPr>
              <w:t xml:space="preserve"> </w:t>
            </w:r>
            <w:r w:rsidRPr="00352F1B">
              <w:rPr>
                <w:bCs/>
              </w:rPr>
              <w:br/>
              <w:t>районов</w:t>
            </w:r>
            <w:r w:rsidRPr="00352F1B">
              <w:t xml:space="preserve"> Ульяновской области (по согласованию)</w:t>
            </w:r>
          </w:p>
        </w:tc>
      </w:tr>
      <w:tr w:rsidR="00D6177D" w:rsidRPr="00352F1B" w:rsidTr="0043438B">
        <w:tc>
          <w:tcPr>
            <w:tcW w:w="9828" w:type="dxa"/>
            <w:gridSpan w:val="3"/>
          </w:tcPr>
          <w:p w:rsidR="00D6177D" w:rsidRPr="00352F1B" w:rsidRDefault="00D6177D" w:rsidP="00234D84">
            <w:pPr>
              <w:pStyle w:val="210"/>
              <w:suppressAutoHyphens w:val="0"/>
              <w:spacing w:after="200" w:line="204" w:lineRule="auto"/>
              <w:ind w:left="0" w:firstLine="634"/>
            </w:pPr>
            <w:r w:rsidRPr="00352F1B">
              <w:t>Секретарь комиссии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Горбункова Т.И.</w:t>
            </w:r>
          </w:p>
        </w:tc>
        <w:tc>
          <w:tcPr>
            <w:tcW w:w="360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046F76">
            <w:pPr>
              <w:pStyle w:val="210"/>
              <w:suppressAutoHyphens w:val="0"/>
              <w:snapToGrid w:val="0"/>
              <w:spacing w:after="180" w:line="204" w:lineRule="auto"/>
              <w:ind w:left="0" w:firstLine="0"/>
              <w:jc w:val="both"/>
            </w:pPr>
            <w:r w:rsidRPr="00352F1B">
              <w:t>фельдшер отделения подготовки и призыва                                                                                                                                                                                                                       граждан на военную службу военного комиссариата Павловского и Николаевского</w:t>
            </w:r>
            <w:r w:rsidRPr="00352F1B">
              <w:rPr>
                <w:bCs/>
              </w:rPr>
              <w:t xml:space="preserve"> районов</w:t>
            </w:r>
            <w:r w:rsidRPr="00352F1B">
              <w:t xml:space="preserve"> Ульяновской области (по согласованию)</w:t>
            </w:r>
          </w:p>
        </w:tc>
      </w:tr>
      <w:tr w:rsidR="00D6177D" w:rsidRPr="00352F1B" w:rsidTr="0043438B">
        <w:tc>
          <w:tcPr>
            <w:tcW w:w="9828" w:type="dxa"/>
            <w:gridSpan w:val="3"/>
          </w:tcPr>
          <w:p w:rsidR="00D6177D" w:rsidRPr="00352F1B" w:rsidRDefault="00D6177D" w:rsidP="00234D8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34"/>
              <w:rPr>
                <w:bCs/>
                <w:iCs/>
              </w:rPr>
            </w:pPr>
            <w:r w:rsidRPr="00352F1B">
              <w:t>Члены комиссии: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Горбунова Л.И.</w:t>
            </w:r>
          </w:p>
        </w:tc>
        <w:tc>
          <w:tcPr>
            <w:tcW w:w="360" w:type="dxa"/>
          </w:tcPr>
          <w:p w:rsidR="00D6177D" w:rsidRPr="00352F1B" w:rsidRDefault="00D6177D" w:rsidP="00E52FF2">
            <w:pPr>
              <w:autoSpaceDE w:val="0"/>
              <w:snapToGrid w:val="0"/>
              <w:spacing w:after="200" w:line="204" w:lineRule="auto"/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046F76">
            <w:pPr>
              <w:pStyle w:val="210"/>
              <w:suppressAutoHyphens w:val="0"/>
              <w:snapToGrid w:val="0"/>
              <w:spacing w:after="180" w:line="204" w:lineRule="auto"/>
              <w:ind w:left="0" w:firstLine="0"/>
              <w:jc w:val="both"/>
            </w:pPr>
            <w:r w:rsidRPr="00352F1B">
              <w:t>врач, руководящий работой по медицинскому освид</w:t>
            </w:r>
            <w:r w:rsidRPr="00352F1B">
              <w:t>е</w:t>
            </w:r>
            <w:r w:rsidRPr="00352F1B">
              <w:t>тельствованию граждан, подлежащих призыву на в</w:t>
            </w:r>
            <w:r w:rsidRPr="00352F1B">
              <w:t>о</w:t>
            </w:r>
            <w:r w:rsidRPr="00352F1B">
              <w:t>енную службу, врач-оториноларинголог государс</w:t>
            </w:r>
            <w:r w:rsidRPr="00352F1B">
              <w:t>т</w:t>
            </w:r>
            <w:r w:rsidRPr="00352F1B">
              <w:t>венного учреждения здравоохранения «Павловская</w:t>
            </w:r>
            <w:r w:rsidRPr="00352F1B">
              <w:rPr>
                <w:bCs/>
              </w:rPr>
              <w:t xml:space="preserve"> </w:t>
            </w:r>
            <w:r w:rsidRPr="00352F1B">
              <w:t>районная больница имени заслуженного врача Росси</w:t>
            </w:r>
            <w:r w:rsidRPr="00352F1B">
              <w:t>й</w:t>
            </w:r>
            <w:r w:rsidRPr="00352F1B">
              <w:t>ской Федерации А.И.Марьина»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Елизарова И.Н.</w:t>
            </w:r>
          </w:p>
        </w:tc>
        <w:tc>
          <w:tcPr>
            <w:tcW w:w="360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046F7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jc w:val="both"/>
            </w:pPr>
            <w:r w:rsidRPr="00352F1B">
              <w:t>ведущий инспектор филиала областного государс</w:t>
            </w:r>
            <w:r w:rsidRPr="00352F1B">
              <w:t>т</w:t>
            </w:r>
            <w:r w:rsidRPr="00352F1B">
              <w:t xml:space="preserve">венного казённого учреждения «Кадровый центр </w:t>
            </w:r>
            <w:r w:rsidRPr="00352F1B">
              <w:br/>
              <w:t>Ульяновской области» в Павловском</w:t>
            </w:r>
            <w:r w:rsidRPr="00352F1B">
              <w:rPr>
                <w:bCs/>
              </w:rPr>
              <w:t xml:space="preserve"> </w:t>
            </w:r>
            <w:r w:rsidRPr="00352F1B">
              <w:t xml:space="preserve">районе </w:t>
            </w:r>
          </w:p>
        </w:tc>
      </w:tr>
      <w:tr w:rsidR="00D6177D" w:rsidRPr="00352F1B" w:rsidTr="0063571D">
        <w:tc>
          <w:tcPr>
            <w:tcW w:w="2628" w:type="dxa"/>
          </w:tcPr>
          <w:p w:rsidR="00D6177D" w:rsidRPr="00352F1B" w:rsidRDefault="00D6177D" w:rsidP="0063571D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Мишин О.А.</w:t>
            </w:r>
          </w:p>
        </w:tc>
        <w:tc>
          <w:tcPr>
            <w:tcW w:w="360" w:type="dxa"/>
          </w:tcPr>
          <w:p w:rsidR="00D6177D" w:rsidRPr="00352F1B" w:rsidRDefault="00D6177D" w:rsidP="0063571D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4E5FE8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52F1B">
              <w:t>начальник отделения участковых уполномоченных полиции и по делам несовершеннолетних межмун</w:t>
            </w:r>
            <w:r w:rsidRPr="00352F1B">
              <w:t>и</w:t>
            </w:r>
            <w:r w:rsidRPr="00352F1B">
              <w:t xml:space="preserve">ципального отдела Министерства внутренних дел </w:t>
            </w:r>
            <w:r w:rsidRPr="00352F1B">
              <w:br/>
              <w:t>Российской Федерации «Павловский» (по согласов</w:t>
            </w:r>
            <w:r w:rsidRPr="00352F1B">
              <w:t>а</w:t>
            </w:r>
            <w:r w:rsidRPr="00352F1B">
              <w:t>нию)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Нуштаева А.С.</w:t>
            </w:r>
          </w:p>
        </w:tc>
        <w:tc>
          <w:tcPr>
            <w:tcW w:w="360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4E5FE8">
            <w:pPr>
              <w:pStyle w:val="210"/>
              <w:suppressAutoHyphens w:val="0"/>
              <w:snapToGrid w:val="0"/>
              <w:spacing w:line="204" w:lineRule="auto"/>
              <w:ind w:left="0" w:firstLine="0"/>
              <w:jc w:val="both"/>
            </w:pPr>
            <w:r w:rsidRPr="00352F1B">
              <w:t>главный специалист управления образования админ</w:t>
            </w:r>
            <w:r w:rsidRPr="00352F1B">
              <w:t>и</w:t>
            </w:r>
            <w:r w:rsidRPr="00352F1B">
              <w:t>страции муниципального образования «Павловский район» (по согласованию)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0676C5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Рыбалко А.М.</w:t>
            </w:r>
          </w:p>
        </w:tc>
        <w:tc>
          <w:tcPr>
            <w:tcW w:w="360" w:type="dxa"/>
          </w:tcPr>
          <w:p w:rsidR="00D6177D" w:rsidRPr="00352F1B" w:rsidRDefault="00D6177D" w:rsidP="000676C5">
            <w:pPr>
              <w:autoSpaceDE w:val="0"/>
              <w:snapToGrid w:val="0"/>
              <w:spacing w:after="200" w:line="204" w:lineRule="auto"/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0676C5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52F1B">
              <w:t>инструктор (по ВКС) пункта отбора на военную слу</w:t>
            </w:r>
            <w:r w:rsidRPr="00352F1B">
              <w:t>ж</w:t>
            </w:r>
            <w:r w:rsidRPr="00352F1B">
              <w:t>бу по контракту города Ульяновска (по согласов</w:t>
            </w:r>
            <w:r w:rsidRPr="00352F1B">
              <w:t>а</w:t>
            </w:r>
            <w:r w:rsidRPr="00352F1B">
              <w:t>нию).</w:t>
            </w:r>
          </w:p>
        </w:tc>
      </w:tr>
      <w:tr w:rsidR="00D6177D" w:rsidRPr="00352F1B" w:rsidTr="0043438B">
        <w:tc>
          <w:tcPr>
            <w:tcW w:w="9828" w:type="dxa"/>
            <w:gridSpan w:val="3"/>
          </w:tcPr>
          <w:p w:rsidR="00D6177D" w:rsidRPr="00352F1B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352F1B">
              <w:rPr>
                <w:bCs/>
              </w:rPr>
              <w:t>Резервный состав:</w:t>
            </w:r>
          </w:p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352F1B">
              <w:t>Председатель комиссии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Чернышев С.Н.</w:t>
            </w:r>
          </w:p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</w:p>
        </w:tc>
        <w:tc>
          <w:tcPr>
            <w:tcW w:w="360" w:type="dxa"/>
          </w:tcPr>
          <w:p w:rsidR="00D6177D" w:rsidRPr="00352F1B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352F1B">
              <w:t>первый заместитель главы администрации муниц</w:t>
            </w:r>
            <w:r w:rsidRPr="00352F1B">
              <w:t>и</w:t>
            </w:r>
            <w:r w:rsidRPr="00352F1B">
              <w:t>пального образования «Павловский район» (по согл</w:t>
            </w:r>
            <w:r w:rsidRPr="00352F1B">
              <w:t>а</w:t>
            </w:r>
            <w:r w:rsidRPr="00352F1B">
              <w:t>сованию)</w:t>
            </w:r>
          </w:p>
        </w:tc>
      </w:tr>
      <w:tr w:rsidR="00D6177D" w:rsidRPr="00352F1B" w:rsidTr="0043438B">
        <w:tc>
          <w:tcPr>
            <w:tcW w:w="9828" w:type="dxa"/>
            <w:gridSpan w:val="3"/>
          </w:tcPr>
          <w:p w:rsidR="00D6177D" w:rsidRPr="00352F1B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352F1B">
              <w:t>Заместитель председателя комиссии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52F1B">
              <w:t>Еделькин И.П.</w:t>
            </w:r>
          </w:p>
        </w:tc>
        <w:tc>
          <w:tcPr>
            <w:tcW w:w="360" w:type="dxa"/>
          </w:tcPr>
          <w:p w:rsidR="00D6177D" w:rsidRPr="00352F1B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52F1B">
              <w:t>начальник отделения подготовки и призыва граждан на военную службу военного комиссариата Павло</w:t>
            </w:r>
            <w:r w:rsidRPr="00352F1B">
              <w:t>в</w:t>
            </w:r>
            <w:r w:rsidRPr="00352F1B">
              <w:t xml:space="preserve">ского и </w:t>
            </w:r>
            <w:r w:rsidRPr="00352F1B">
              <w:rPr>
                <w:bCs/>
              </w:rPr>
              <w:t xml:space="preserve">Николаевского районов </w:t>
            </w:r>
            <w:r w:rsidRPr="00352F1B">
              <w:t>Ульяновской области (по согласованию)</w:t>
            </w:r>
          </w:p>
        </w:tc>
      </w:tr>
      <w:tr w:rsidR="00D6177D" w:rsidRPr="00352F1B" w:rsidTr="0043438B">
        <w:tc>
          <w:tcPr>
            <w:tcW w:w="9828" w:type="dxa"/>
            <w:gridSpan w:val="3"/>
          </w:tcPr>
          <w:p w:rsidR="00D6177D" w:rsidRPr="00352F1B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352F1B">
              <w:t>Секретарь комиссии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52F1B">
              <w:t>Кисилёва Л.В.</w:t>
            </w:r>
          </w:p>
        </w:tc>
        <w:tc>
          <w:tcPr>
            <w:tcW w:w="360" w:type="dxa"/>
          </w:tcPr>
          <w:p w:rsidR="00D6177D" w:rsidRPr="00352F1B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52F1B">
              <w:t xml:space="preserve">Участковая медицинская сестра государственного </w:t>
            </w:r>
            <w:r w:rsidRPr="00352F1B">
              <w:br/>
              <w:t>учреждения здравоохранения «Павловская</w:t>
            </w:r>
            <w:r w:rsidRPr="00352F1B">
              <w:rPr>
                <w:bCs/>
              </w:rPr>
              <w:t xml:space="preserve"> </w:t>
            </w:r>
            <w:r w:rsidRPr="00352F1B">
              <w:t xml:space="preserve">районная больница имени заслуженного врача Российской </w:t>
            </w:r>
            <w:r w:rsidRPr="00352F1B">
              <w:br/>
              <w:t>Федерации А.И.Марьина»</w:t>
            </w:r>
          </w:p>
        </w:tc>
      </w:tr>
      <w:tr w:rsidR="00D6177D" w:rsidRPr="00352F1B" w:rsidTr="0043438B">
        <w:tc>
          <w:tcPr>
            <w:tcW w:w="9828" w:type="dxa"/>
            <w:gridSpan w:val="3"/>
          </w:tcPr>
          <w:p w:rsidR="00D6177D" w:rsidRPr="00352F1B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352F1B">
              <w:t>Члены комиссии: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E56958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Алькин С.И.</w:t>
            </w:r>
          </w:p>
        </w:tc>
        <w:tc>
          <w:tcPr>
            <w:tcW w:w="360" w:type="dxa"/>
          </w:tcPr>
          <w:p w:rsidR="00D6177D" w:rsidRPr="00352F1B" w:rsidRDefault="00D6177D" w:rsidP="00E56958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E56958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52F1B">
              <w:t xml:space="preserve">старший участковый уполномоченный полиции </w:t>
            </w:r>
            <w:r w:rsidRPr="00352F1B">
              <w:br/>
              <w:t xml:space="preserve">и по делам несовершеннолетних межмуниципального отдела Министерства внутренних дел Российской </w:t>
            </w:r>
            <w:r w:rsidRPr="00352F1B">
              <w:br/>
              <w:t>Федерации «Павловский» (по согласованию)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E56958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Анохин В.И.</w:t>
            </w:r>
          </w:p>
        </w:tc>
        <w:tc>
          <w:tcPr>
            <w:tcW w:w="360" w:type="dxa"/>
          </w:tcPr>
          <w:p w:rsidR="00D6177D" w:rsidRPr="00352F1B" w:rsidRDefault="00D6177D" w:rsidP="000676C5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0676C5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52F1B">
              <w:t>инструктор (по ВМФ) пункта отбора на военную службу по контракту города Ульяновска (по соглас</w:t>
            </w:r>
            <w:r w:rsidRPr="00352F1B">
              <w:t>о</w:t>
            </w:r>
            <w:r w:rsidRPr="00352F1B">
              <w:t>ванию)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Котелевская И.И.</w:t>
            </w:r>
          </w:p>
        </w:tc>
        <w:tc>
          <w:tcPr>
            <w:tcW w:w="360" w:type="dxa"/>
          </w:tcPr>
          <w:p w:rsidR="00D6177D" w:rsidRPr="00352F1B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52F1B">
              <w:t>врач, руководящий работой по медицинскому освид</w:t>
            </w:r>
            <w:r w:rsidRPr="00352F1B">
              <w:t>е</w:t>
            </w:r>
            <w:r w:rsidRPr="00352F1B">
              <w:t>тельствованию граждан, подлежащих призыву на в</w:t>
            </w:r>
            <w:r w:rsidRPr="00352F1B">
              <w:t>о</w:t>
            </w:r>
            <w:r w:rsidRPr="00352F1B">
              <w:t>енную службу, врач-хирург государственного учре</w:t>
            </w:r>
            <w:r w:rsidRPr="00352F1B">
              <w:t>ж</w:t>
            </w:r>
            <w:r w:rsidRPr="00352F1B">
              <w:t>дения здравоохранения «Павловская</w:t>
            </w:r>
            <w:r w:rsidRPr="00352F1B">
              <w:rPr>
                <w:bCs/>
              </w:rPr>
              <w:t xml:space="preserve"> </w:t>
            </w:r>
            <w:r w:rsidRPr="00352F1B">
              <w:t>районная бол</w:t>
            </w:r>
            <w:r w:rsidRPr="00352F1B">
              <w:t>ь</w:t>
            </w:r>
            <w:r w:rsidRPr="00352F1B">
              <w:t>ница имени заслуженного врача Российской Федер</w:t>
            </w:r>
            <w:r w:rsidRPr="00352F1B">
              <w:t>а</w:t>
            </w:r>
            <w:r w:rsidRPr="00352F1B">
              <w:t xml:space="preserve">ции А.И.Марьина» 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Хайруллова Е.Г.</w:t>
            </w:r>
          </w:p>
        </w:tc>
        <w:tc>
          <w:tcPr>
            <w:tcW w:w="360" w:type="dxa"/>
          </w:tcPr>
          <w:p w:rsidR="00D6177D" w:rsidRPr="00352F1B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52F1B">
              <w:t>главный специалист управления образования админ</w:t>
            </w:r>
            <w:r w:rsidRPr="00352F1B">
              <w:t>и</w:t>
            </w:r>
            <w:r w:rsidRPr="00352F1B">
              <w:t>страции муниципального образования «Павловский район» (по согласованию)</w:t>
            </w:r>
          </w:p>
        </w:tc>
      </w:tr>
      <w:tr w:rsidR="00D6177D" w:rsidRPr="00352F1B" w:rsidTr="0043438B">
        <w:tc>
          <w:tcPr>
            <w:tcW w:w="2628" w:type="dxa"/>
          </w:tcPr>
          <w:p w:rsidR="00D6177D" w:rsidRPr="00352F1B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52F1B">
              <w:t>Шляхтина С.В.</w:t>
            </w:r>
          </w:p>
        </w:tc>
        <w:tc>
          <w:tcPr>
            <w:tcW w:w="360" w:type="dxa"/>
          </w:tcPr>
          <w:p w:rsidR="00D6177D" w:rsidRPr="00352F1B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352F1B">
              <w:t>–</w:t>
            </w:r>
          </w:p>
        </w:tc>
        <w:tc>
          <w:tcPr>
            <w:tcW w:w="6840" w:type="dxa"/>
          </w:tcPr>
          <w:p w:rsidR="00D6177D" w:rsidRPr="00352F1B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52F1B">
              <w:t>руководитель филиала областного государственного казённого учреждения «Кадровый центр Ульяновской области» в Павловском районе.</w:t>
            </w:r>
          </w:p>
        </w:tc>
      </w:tr>
    </w:tbl>
    <w:p w:rsidR="00D6177D" w:rsidRPr="00352F1B" w:rsidRDefault="00D6177D" w:rsidP="00E52FF2">
      <w:pPr>
        <w:spacing w:after="140"/>
        <w:jc w:val="center"/>
        <w:rPr>
          <w:lang w:eastAsia="en-US"/>
        </w:rPr>
      </w:pPr>
    </w:p>
    <w:p w:rsidR="00D6177D" w:rsidRPr="00352F1B" w:rsidRDefault="00D6177D" w:rsidP="00E52FF2">
      <w:pPr>
        <w:spacing w:after="140"/>
        <w:jc w:val="center"/>
        <w:rPr>
          <w:lang w:eastAsia="en-US"/>
        </w:rPr>
      </w:pPr>
      <w:r w:rsidRPr="00352F1B">
        <w:rPr>
          <w:lang w:eastAsia="en-US"/>
        </w:rPr>
        <w:t>______________</w:t>
      </w:r>
    </w:p>
    <w:p w:rsidR="00D6177D" w:rsidRPr="00352F1B" w:rsidRDefault="00D6177D" w:rsidP="00E52FF2">
      <w:pPr>
        <w:rPr>
          <w:lang w:eastAsia="en-US"/>
        </w:rPr>
        <w:sectPr w:rsidR="00D6177D" w:rsidRPr="00352F1B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763313" w:rsidRDefault="00D6177D" w:rsidP="00E52FF2">
      <w:pPr>
        <w:pStyle w:val="210"/>
        <w:suppressAutoHyphens w:val="0"/>
        <w:ind w:left="5812" w:firstLine="0"/>
        <w:jc w:val="center"/>
      </w:pPr>
      <w:r w:rsidRPr="00763313">
        <w:t>ПРИЛОЖЕНИЕ № 14</w:t>
      </w:r>
    </w:p>
    <w:p w:rsidR="00D6177D" w:rsidRPr="00763313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763313" w:rsidRDefault="00D6177D" w:rsidP="00E52FF2">
      <w:pPr>
        <w:pStyle w:val="210"/>
        <w:suppressAutoHyphens w:val="0"/>
        <w:ind w:left="5812" w:firstLine="0"/>
        <w:jc w:val="center"/>
      </w:pPr>
      <w:r w:rsidRPr="00763313">
        <w:t xml:space="preserve">к </w:t>
      </w:r>
      <w:r>
        <w:t>указу</w:t>
      </w:r>
      <w:r w:rsidRPr="00763313">
        <w:rPr>
          <w:lang w:val="et-EE"/>
        </w:rPr>
        <w:t xml:space="preserve"> </w:t>
      </w:r>
      <w:r w:rsidRPr="00763313">
        <w:t>Губернатора</w:t>
      </w:r>
      <w:r>
        <w:t xml:space="preserve">           </w:t>
      </w:r>
      <w:r w:rsidRPr="00763313">
        <w:t xml:space="preserve"> Ульяновской области</w:t>
      </w:r>
    </w:p>
    <w:p w:rsidR="00D6177D" w:rsidRPr="00763313" w:rsidRDefault="00D6177D" w:rsidP="00E52FF2">
      <w:pPr>
        <w:pStyle w:val="210"/>
        <w:suppressAutoHyphens w:val="0"/>
        <w:ind w:left="0" w:firstLine="0"/>
        <w:rPr>
          <w:sz w:val="26"/>
          <w:szCs w:val="26"/>
        </w:rPr>
      </w:pPr>
    </w:p>
    <w:p w:rsidR="00D6177D" w:rsidRPr="00763313" w:rsidRDefault="00D6177D" w:rsidP="00E52FF2">
      <w:pPr>
        <w:pStyle w:val="210"/>
        <w:suppressAutoHyphens w:val="0"/>
        <w:ind w:left="0" w:firstLine="0"/>
        <w:rPr>
          <w:sz w:val="26"/>
          <w:szCs w:val="26"/>
        </w:rPr>
      </w:pPr>
    </w:p>
    <w:p w:rsidR="00D6177D" w:rsidRPr="00763313" w:rsidRDefault="00D6177D" w:rsidP="00E52FF2">
      <w:pPr>
        <w:pStyle w:val="210"/>
        <w:suppressAutoHyphens w:val="0"/>
        <w:ind w:left="0" w:firstLine="0"/>
        <w:rPr>
          <w:sz w:val="26"/>
          <w:szCs w:val="26"/>
        </w:rPr>
      </w:pPr>
    </w:p>
    <w:p w:rsidR="00D6177D" w:rsidRPr="00763313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763313">
        <w:rPr>
          <w:b/>
          <w:bCs/>
        </w:rPr>
        <w:t>СОСТАВ</w:t>
      </w:r>
    </w:p>
    <w:p w:rsidR="00D6177D" w:rsidRPr="00763313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763313">
        <w:rPr>
          <w:b/>
          <w:bCs/>
        </w:rPr>
        <w:t xml:space="preserve">призывной комиссии </w:t>
      </w:r>
      <w:r w:rsidRPr="00763313">
        <w:rPr>
          <w:b/>
        </w:rPr>
        <w:t xml:space="preserve">муниципального образования </w:t>
      </w:r>
    </w:p>
    <w:p w:rsidR="00D6177D" w:rsidRPr="00763313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763313">
        <w:rPr>
          <w:b/>
        </w:rPr>
        <w:t xml:space="preserve">«Радищевский район» </w:t>
      </w:r>
      <w:r w:rsidRPr="00763313">
        <w:rPr>
          <w:b/>
          <w:bCs/>
        </w:rPr>
        <w:t>Ульяновской области</w:t>
      </w:r>
    </w:p>
    <w:p w:rsidR="00D6177D" w:rsidRPr="00763313" w:rsidRDefault="00D6177D" w:rsidP="00E52FF2">
      <w:pPr>
        <w:pStyle w:val="210"/>
        <w:suppressAutoHyphens w:val="0"/>
        <w:ind w:left="0" w:firstLine="0"/>
        <w:jc w:val="both"/>
        <w:rPr>
          <w:b/>
          <w:sz w:val="26"/>
          <w:szCs w:val="26"/>
        </w:rPr>
      </w:pPr>
    </w:p>
    <w:p w:rsidR="00D6177D" w:rsidRPr="00763313" w:rsidRDefault="00D6177D" w:rsidP="00E52FF2">
      <w:pPr>
        <w:pStyle w:val="210"/>
        <w:suppressAutoHyphens w:val="0"/>
        <w:ind w:left="0" w:firstLine="0"/>
        <w:jc w:val="both"/>
        <w:rPr>
          <w:b/>
          <w:sz w:val="26"/>
          <w:szCs w:val="26"/>
        </w:rPr>
      </w:pPr>
    </w:p>
    <w:p w:rsidR="00D6177D" w:rsidRPr="00763313" w:rsidRDefault="00D6177D" w:rsidP="00E52FF2">
      <w:pPr>
        <w:pStyle w:val="210"/>
        <w:suppressAutoHyphens w:val="0"/>
        <w:ind w:left="0" w:firstLine="709"/>
        <w:jc w:val="both"/>
      </w:pPr>
      <w:r w:rsidRPr="00763313">
        <w:t>Основной состав:</w:t>
      </w:r>
    </w:p>
    <w:p w:rsidR="00D6177D" w:rsidRPr="00763313" w:rsidRDefault="00D6177D" w:rsidP="00E52FF2">
      <w:pPr>
        <w:pStyle w:val="210"/>
        <w:suppressAutoHyphens w:val="0"/>
        <w:spacing w:after="140"/>
        <w:ind w:left="0" w:firstLine="709"/>
        <w:jc w:val="both"/>
      </w:pPr>
      <w:r w:rsidRPr="00763313">
        <w:t>Председатель комиссии</w:t>
      </w:r>
    </w:p>
    <w:tbl>
      <w:tblPr>
        <w:tblW w:w="9781" w:type="dxa"/>
        <w:tblInd w:w="108" w:type="dxa"/>
        <w:tblLook w:val="01E0"/>
      </w:tblPr>
      <w:tblGrid>
        <w:gridCol w:w="2628"/>
        <w:gridCol w:w="360"/>
        <w:gridCol w:w="6793"/>
      </w:tblGrid>
      <w:tr w:rsidR="00D6177D" w:rsidRPr="000676C5" w:rsidTr="0043438B">
        <w:tc>
          <w:tcPr>
            <w:tcW w:w="2628" w:type="dxa"/>
          </w:tcPr>
          <w:p w:rsidR="00D6177D" w:rsidRPr="000676C5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0676C5">
              <w:t>Родионов В.Н.</w:t>
            </w:r>
          </w:p>
        </w:tc>
        <w:tc>
          <w:tcPr>
            <w:tcW w:w="360" w:type="dxa"/>
          </w:tcPr>
          <w:p w:rsidR="00D6177D" w:rsidRPr="000676C5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0676C5">
              <w:t>–</w:t>
            </w:r>
          </w:p>
        </w:tc>
        <w:tc>
          <w:tcPr>
            <w:tcW w:w="6793" w:type="dxa"/>
          </w:tcPr>
          <w:p w:rsidR="00D6177D" w:rsidRPr="000676C5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676C5">
              <w:t xml:space="preserve">глава муниципального образования «Радищевский </w:t>
            </w:r>
            <w:r w:rsidRPr="000676C5">
              <w:br/>
              <w:t>район» (по согласованию)</w:t>
            </w:r>
          </w:p>
        </w:tc>
      </w:tr>
      <w:tr w:rsidR="00D6177D" w:rsidRPr="00CA2A7A" w:rsidTr="0043438B">
        <w:tc>
          <w:tcPr>
            <w:tcW w:w="9781" w:type="dxa"/>
            <w:gridSpan w:val="3"/>
          </w:tcPr>
          <w:p w:rsidR="00D6177D" w:rsidRPr="00CA2A7A" w:rsidRDefault="00D6177D" w:rsidP="009C70D4">
            <w:pPr>
              <w:pStyle w:val="210"/>
              <w:suppressAutoHyphens w:val="0"/>
              <w:spacing w:after="200" w:line="204" w:lineRule="auto"/>
              <w:ind w:left="0" w:firstLine="634"/>
              <w:jc w:val="both"/>
            </w:pPr>
            <w:r w:rsidRPr="00CA2A7A">
              <w:t>Заместитель председателя комиссии</w:t>
            </w:r>
          </w:p>
        </w:tc>
      </w:tr>
      <w:tr w:rsidR="00D6177D" w:rsidRPr="00CA2A7A" w:rsidTr="0043438B">
        <w:tc>
          <w:tcPr>
            <w:tcW w:w="2628" w:type="dxa"/>
          </w:tcPr>
          <w:p w:rsidR="00D6177D" w:rsidRPr="00CA2A7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A2A7A">
              <w:t>Фролов С.В.</w:t>
            </w:r>
          </w:p>
        </w:tc>
        <w:tc>
          <w:tcPr>
            <w:tcW w:w="360" w:type="dxa"/>
          </w:tcPr>
          <w:p w:rsidR="00D6177D" w:rsidRPr="00CA2A7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 xml:space="preserve">военный комиссар Новоспасского, </w:t>
            </w:r>
            <w:r w:rsidRPr="00CA2A7A">
              <w:rPr>
                <w:bCs/>
              </w:rPr>
              <w:t xml:space="preserve">Радищевского </w:t>
            </w:r>
            <w:r w:rsidRPr="00CA2A7A">
              <w:rPr>
                <w:bCs/>
              </w:rPr>
              <w:br/>
              <w:t xml:space="preserve">и Старокулаткинского районов </w:t>
            </w:r>
            <w:r w:rsidRPr="00CA2A7A">
              <w:t>Ульяновской области (по согласованию)</w:t>
            </w:r>
          </w:p>
        </w:tc>
      </w:tr>
      <w:tr w:rsidR="00D6177D" w:rsidRPr="00CA2A7A" w:rsidTr="0043438B">
        <w:tc>
          <w:tcPr>
            <w:tcW w:w="9781" w:type="dxa"/>
            <w:gridSpan w:val="3"/>
          </w:tcPr>
          <w:p w:rsidR="00D6177D" w:rsidRPr="00CA2A7A" w:rsidRDefault="00D6177D" w:rsidP="009C70D4">
            <w:pPr>
              <w:pStyle w:val="210"/>
              <w:suppressAutoHyphens w:val="0"/>
              <w:spacing w:after="200" w:line="204" w:lineRule="auto"/>
              <w:ind w:left="0" w:firstLine="634"/>
            </w:pPr>
            <w:r w:rsidRPr="00CA2A7A">
              <w:t>Секретарь комиссии</w:t>
            </w:r>
          </w:p>
        </w:tc>
      </w:tr>
      <w:tr w:rsidR="00D6177D" w:rsidRPr="00CA2A7A" w:rsidTr="0043438B">
        <w:tc>
          <w:tcPr>
            <w:tcW w:w="2628" w:type="dxa"/>
          </w:tcPr>
          <w:p w:rsidR="00D6177D" w:rsidRPr="00CA2A7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A2A7A">
              <w:t>Мизонова О.Н.</w:t>
            </w:r>
          </w:p>
        </w:tc>
        <w:tc>
          <w:tcPr>
            <w:tcW w:w="360" w:type="dxa"/>
          </w:tcPr>
          <w:p w:rsidR="00D6177D" w:rsidRPr="00CA2A7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 xml:space="preserve">фельдшер отделения подготовки и призыва граждан </w:t>
            </w:r>
            <w:r w:rsidRPr="00CA2A7A">
              <w:br/>
              <w:t>на военную службу военного комиссариата Новоспа</w:t>
            </w:r>
            <w:r w:rsidRPr="00CA2A7A">
              <w:t>с</w:t>
            </w:r>
            <w:r w:rsidRPr="00CA2A7A">
              <w:t xml:space="preserve">ского, </w:t>
            </w:r>
            <w:r w:rsidRPr="00CA2A7A">
              <w:rPr>
                <w:bCs/>
              </w:rPr>
              <w:t xml:space="preserve">Радищевского и Старокулаткинского районов </w:t>
            </w:r>
            <w:r w:rsidRPr="00CA2A7A">
              <w:t>Ульяновской области (по согласованию)</w:t>
            </w:r>
          </w:p>
        </w:tc>
      </w:tr>
      <w:tr w:rsidR="00D6177D" w:rsidRPr="00CA2A7A" w:rsidTr="0043438B">
        <w:tc>
          <w:tcPr>
            <w:tcW w:w="9781" w:type="dxa"/>
            <w:gridSpan w:val="3"/>
          </w:tcPr>
          <w:p w:rsidR="00D6177D" w:rsidRPr="00CA2A7A" w:rsidRDefault="00D6177D" w:rsidP="009C70D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34"/>
              <w:rPr>
                <w:bCs/>
                <w:iCs/>
              </w:rPr>
            </w:pPr>
            <w:r w:rsidRPr="00CA2A7A">
              <w:t>Члены комиссии:</w:t>
            </w:r>
          </w:p>
        </w:tc>
      </w:tr>
      <w:tr w:rsidR="00D6177D" w:rsidRPr="00CA2A7A" w:rsidTr="0043438B">
        <w:tc>
          <w:tcPr>
            <w:tcW w:w="2628" w:type="dxa"/>
          </w:tcPr>
          <w:p w:rsidR="00D6177D" w:rsidRPr="00CA2A7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A2A7A">
              <w:t>Ахтямова Г.Р.</w:t>
            </w:r>
          </w:p>
        </w:tc>
        <w:tc>
          <w:tcPr>
            <w:tcW w:w="360" w:type="dxa"/>
          </w:tcPr>
          <w:p w:rsidR="00D6177D" w:rsidRPr="00CA2A7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>врач, руководящий работой по медицинскому освид</w:t>
            </w:r>
            <w:r w:rsidRPr="00CA2A7A">
              <w:t>е</w:t>
            </w:r>
            <w:r w:rsidRPr="00CA2A7A">
              <w:t>тельствованию граждан, подлежащих призыву на в</w:t>
            </w:r>
            <w:r w:rsidRPr="00CA2A7A">
              <w:t>о</w:t>
            </w:r>
            <w:r w:rsidRPr="00CA2A7A">
              <w:t>енную службу, врач-терапевт государственного учр</w:t>
            </w:r>
            <w:r w:rsidRPr="00CA2A7A">
              <w:t>е</w:t>
            </w:r>
            <w:r w:rsidRPr="00CA2A7A">
              <w:t>ждения здравоохранения «</w:t>
            </w:r>
            <w:r w:rsidRPr="00CA2A7A">
              <w:rPr>
                <w:bCs/>
              </w:rPr>
              <w:t xml:space="preserve">Радищевская </w:t>
            </w:r>
            <w:r w:rsidRPr="00CA2A7A">
              <w:t xml:space="preserve">районная больница» </w:t>
            </w:r>
          </w:p>
        </w:tc>
      </w:tr>
      <w:tr w:rsidR="00D6177D" w:rsidRPr="00CA2A7A" w:rsidTr="0043438B">
        <w:trPr>
          <w:trHeight w:val="1096"/>
        </w:trPr>
        <w:tc>
          <w:tcPr>
            <w:tcW w:w="2628" w:type="dxa"/>
          </w:tcPr>
          <w:p w:rsidR="00D6177D" w:rsidRPr="00CA2A7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A2A7A">
              <w:t>Пашина Л.И.</w:t>
            </w:r>
          </w:p>
        </w:tc>
        <w:tc>
          <w:tcPr>
            <w:tcW w:w="360" w:type="dxa"/>
          </w:tcPr>
          <w:p w:rsidR="00D6177D" w:rsidRPr="00CA2A7A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>начальник отдела образования и дошкольного восп</w:t>
            </w:r>
            <w:r w:rsidRPr="00CA2A7A">
              <w:t>и</w:t>
            </w:r>
            <w:r w:rsidRPr="00CA2A7A">
              <w:t xml:space="preserve">тания администрации муниципального образования </w:t>
            </w:r>
            <w:r w:rsidRPr="00CA2A7A">
              <w:br/>
              <w:t>«Радищевский район» (по согласованию)</w:t>
            </w:r>
          </w:p>
        </w:tc>
      </w:tr>
      <w:tr w:rsidR="00D6177D" w:rsidRPr="00CA2A7A" w:rsidTr="0043438B">
        <w:trPr>
          <w:trHeight w:val="1096"/>
        </w:trPr>
        <w:tc>
          <w:tcPr>
            <w:tcW w:w="2628" w:type="dxa"/>
          </w:tcPr>
          <w:p w:rsidR="00D6177D" w:rsidRPr="00CA2A7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A2A7A">
              <w:t>Рыбалко А.М.</w:t>
            </w:r>
          </w:p>
        </w:tc>
        <w:tc>
          <w:tcPr>
            <w:tcW w:w="360" w:type="dxa"/>
          </w:tcPr>
          <w:p w:rsidR="00D6177D" w:rsidRPr="00CA2A7A" w:rsidRDefault="00D6177D" w:rsidP="000676C5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0676C5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>инструктор (по ВКС) пункта отбора на военную службу по контракту города Ульяновска (по соглас</w:t>
            </w:r>
            <w:r w:rsidRPr="00CA2A7A">
              <w:t>о</w:t>
            </w:r>
            <w:r w:rsidRPr="00CA2A7A">
              <w:t>ванию)</w:t>
            </w:r>
          </w:p>
        </w:tc>
      </w:tr>
      <w:tr w:rsidR="00D6177D" w:rsidRPr="00CA2A7A" w:rsidTr="00FC3690">
        <w:trPr>
          <w:trHeight w:val="359"/>
        </w:trPr>
        <w:tc>
          <w:tcPr>
            <w:tcW w:w="2628" w:type="dxa"/>
          </w:tcPr>
          <w:p w:rsidR="00D6177D" w:rsidRPr="00CA2A7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A2A7A">
              <w:t>Федотушкин В.В.</w:t>
            </w:r>
          </w:p>
        </w:tc>
        <w:tc>
          <w:tcPr>
            <w:tcW w:w="360" w:type="dxa"/>
          </w:tcPr>
          <w:p w:rsidR="00D6177D" w:rsidRPr="00CA2A7A" w:rsidRDefault="00D6177D" w:rsidP="00AE20FC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AE20FC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>начальник отделения участковых уполномоченных полиции и по делам несовершеннолетних межмун</w:t>
            </w:r>
            <w:r w:rsidRPr="00CA2A7A">
              <w:t>и</w:t>
            </w:r>
            <w:r w:rsidRPr="00CA2A7A">
              <w:t>ципального отдела полиции Министерства внутре</w:t>
            </w:r>
            <w:r w:rsidRPr="00CA2A7A">
              <w:t>н</w:t>
            </w:r>
            <w:r w:rsidRPr="00CA2A7A">
              <w:t xml:space="preserve">них дел Российской Федерации «Новоспасский» </w:t>
            </w:r>
            <w:r w:rsidRPr="00CA2A7A">
              <w:br/>
              <w:t>(по согласованию)</w:t>
            </w:r>
          </w:p>
        </w:tc>
      </w:tr>
      <w:tr w:rsidR="00D6177D" w:rsidRPr="00CA2A7A" w:rsidTr="0043438B">
        <w:trPr>
          <w:trHeight w:val="179"/>
        </w:trPr>
        <w:tc>
          <w:tcPr>
            <w:tcW w:w="2628" w:type="dxa"/>
          </w:tcPr>
          <w:p w:rsidR="00D6177D" w:rsidRPr="00CA2A7A" w:rsidRDefault="00D6177D" w:rsidP="00E56958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A2A7A">
              <w:t>Чембарова Л.И.</w:t>
            </w:r>
          </w:p>
        </w:tc>
        <w:tc>
          <w:tcPr>
            <w:tcW w:w="360" w:type="dxa"/>
          </w:tcPr>
          <w:p w:rsidR="00D6177D" w:rsidRPr="00CA2A7A" w:rsidRDefault="00D6177D" w:rsidP="00E56958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E569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 xml:space="preserve">руководитель филиала областного государственного </w:t>
            </w:r>
            <w:r w:rsidRPr="00CA2A7A">
              <w:br/>
              <w:t xml:space="preserve">казённого учреждения «Кадровый центр Ульяновской области» в </w:t>
            </w:r>
            <w:r w:rsidRPr="00CA2A7A">
              <w:rPr>
                <w:bCs/>
              </w:rPr>
              <w:t xml:space="preserve">Радищевском </w:t>
            </w:r>
            <w:r w:rsidRPr="00CA2A7A">
              <w:t>районе</w:t>
            </w:r>
          </w:p>
        </w:tc>
      </w:tr>
      <w:tr w:rsidR="00D6177D" w:rsidRPr="00CA2A7A" w:rsidTr="0043438B">
        <w:tc>
          <w:tcPr>
            <w:tcW w:w="9781" w:type="dxa"/>
            <w:gridSpan w:val="3"/>
          </w:tcPr>
          <w:p w:rsidR="00D6177D" w:rsidRPr="00CA2A7A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CA2A7A">
              <w:rPr>
                <w:bCs/>
              </w:rPr>
              <w:t>Резервный состав:</w:t>
            </w:r>
          </w:p>
          <w:p w:rsidR="00D6177D" w:rsidRPr="00CA2A7A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CA2A7A">
              <w:t>Председатель комиссии</w:t>
            </w:r>
          </w:p>
        </w:tc>
      </w:tr>
      <w:tr w:rsidR="00D6177D" w:rsidRPr="00CA2A7A" w:rsidTr="0043438B">
        <w:tc>
          <w:tcPr>
            <w:tcW w:w="2628" w:type="dxa"/>
          </w:tcPr>
          <w:p w:rsidR="00D6177D" w:rsidRPr="00CA2A7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A2A7A">
              <w:t>Филиппов Н.В.</w:t>
            </w:r>
          </w:p>
        </w:tc>
        <w:tc>
          <w:tcPr>
            <w:tcW w:w="360" w:type="dxa"/>
          </w:tcPr>
          <w:p w:rsidR="00D6177D" w:rsidRPr="00CA2A7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>первый заместитель главы администрации муниц</w:t>
            </w:r>
            <w:r w:rsidRPr="00CA2A7A">
              <w:t>и</w:t>
            </w:r>
            <w:r w:rsidRPr="00CA2A7A">
              <w:t>пального образования «Радищевский район» по в</w:t>
            </w:r>
            <w:r w:rsidRPr="00CA2A7A">
              <w:t>о</w:t>
            </w:r>
            <w:r w:rsidRPr="00CA2A7A">
              <w:t>просам социального развития (по согласованию)</w:t>
            </w:r>
          </w:p>
        </w:tc>
      </w:tr>
      <w:tr w:rsidR="00D6177D" w:rsidRPr="00CA2A7A" w:rsidTr="0043438B">
        <w:tc>
          <w:tcPr>
            <w:tcW w:w="9781" w:type="dxa"/>
            <w:gridSpan w:val="3"/>
          </w:tcPr>
          <w:p w:rsidR="00D6177D" w:rsidRPr="00CA2A7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CA2A7A">
              <w:t>Заместитель председателя комиссии</w:t>
            </w:r>
          </w:p>
        </w:tc>
      </w:tr>
      <w:tr w:rsidR="00D6177D" w:rsidRPr="00CA2A7A" w:rsidTr="0043438B">
        <w:tc>
          <w:tcPr>
            <w:tcW w:w="2628" w:type="dxa"/>
          </w:tcPr>
          <w:p w:rsidR="00D6177D" w:rsidRPr="00CA2A7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A2A7A">
              <w:t>Стаценко А.Н.</w:t>
            </w:r>
          </w:p>
        </w:tc>
        <w:tc>
          <w:tcPr>
            <w:tcW w:w="360" w:type="dxa"/>
          </w:tcPr>
          <w:p w:rsidR="00D6177D" w:rsidRPr="00CA2A7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 xml:space="preserve">начальник отделения подготовки и призыва граждан </w:t>
            </w:r>
            <w:r w:rsidRPr="00CA2A7A">
              <w:br/>
              <w:t xml:space="preserve">на военную службу военного комиссариата </w:t>
            </w:r>
            <w:r w:rsidRPr="00CA2A7A">
              <w:rPr>
                <w:bCs/>
              </w:rPr>
              <w:t>Новоспа</w:t>
            </w:r>
            <w:r w:rsidRPr="00CA2A7A">
              <w:rPr>
                <w:bCs/>
              </w:rPr>
              <w:t>с</w:t>
            </w:r>
            <w:r w:rsidRPr="00CA2A7A">
              <w:rPr>
                <w:bCs/>
              </w:rPr>
              <w:t xml:space="preserve">ского, Радищевского и Старокулаткинского районов </w:t>
            </w:r>
            <w:r w:rsidRPr="00CA2A7A">
              <w:t>Ульяновской области (по согласованию)</w:t>
            </w:r>
          </w:p>
        </w:tc>
      </w:tr>
      <w:tr w:rsidR="00D6177D" w:rsidRPr="00CA2A7A" w:rsidTr="0043438B">
        <w:tc>
          <w:tcPr>
            <w:tcW w:w="9781" w:type="dxa"/>
            <w:gridSpan w:val="3"/>
          </w:tcPr>
          <w:p w:rsidR="00D6177D" w:rsidRPr="00CA2A7A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CA2A7A">
              <w:t>Секретарь комиссии</w:t>
            </w:r>
          </w:p>
        </w:tc>
      </w:tr>
      <w:tr w:rsidR="00D6177D" w:rsidRPr="00CA2A7A" w:rsidTr="0043438B">
        <w:tc>
          <w:tcPr>
            <w:tcW w:w="2628" w:type="dxa"/>
          </w:tcPr>
          <w:p w:rsidR="00D6177D" w:rsidRPr="00CA2A7A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>Токарева Т.В.</w:t>
            </w:r>
          </w:p>
        </w:tc>
        <w:tc>
          <w:tcPr>
            <w:tcW w:w="360" w:type="dxa"/>
          </w:tcPr>
          <w:p w:rsidR="00D6177D" w:rsidRPr="00CA2A7A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b/>
              </w:rPr>
            </w:pPr>
            <w:r w:rsidRPr="00CA2A7A">
              <w:t>медицинская сестра государственного учреждения здравоохранения «</w:t>
            </w:r>
            <w:r w:rsidRPr="00CA2A7A">
              <w:rPr>
                <w:bCs/>
              </w:rPr>
              <w:t>Радищевская</w:t>
            </w:r>
            <w:r w:rsidRPr="00CA2A7A">
              <w:t xml:space="preserve"> районная больница» </w:t>
            </w:r>
          </w:p>
        </w:tc>
      </w:tr>
      <w:tr w:rsidR="00D6177D" w:rsidRPr="00CA2A7A" w:rsidTr="0043438B">
        <w:tc>
          <w:tcPr>
            <w:tcW w:w="9781" w:type="dxa"/>
            <w:gridSpan w:val="3"/>
          </w:tcPr>
          <w:p w:rsidR="00D6177D" w:rsidRPr="00CA2A7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CA2A7A">
              <w:t>Члены комиссии:</w:t>
            </w:r>
          </w:p>
        </w:tc>
      </w:tr>
      <w:tr w:rsidR="00D6177D" w:rsidRPr="00CA2A7A" w:rsidTr="0043438B">
        <w:tc>
          <w:tcPr>
            <w:tcW w:w="2628" w:type="dxa"/>
          </w:tcPr>
          <w:p w:rsidR="00D6177D" w:rsidRPr="00CA2A7A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A2A7A">
              <w:t>Анохин В.И.</w:t>
            </w:r>
          </w:p>
        </w:tc>
        <w:tc>
          <w:tcPr>
            <w:tcW w:w="360" w:type="dxa"/>
          </w:tcPr>
          <w:p w:rsidR="00D6177D" w:rsidRPr="00CA2A7A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>инструктор (по ВМФ) пункта отбора на военную службу по контракту города Ульяновска (по соглас</w:t>
            </w:r>
            <w:r w:rsidRPr="00CA2A7A">
              <w:t>о</w:t>
            </w:r>
            <w:r w:rsidRPr="00CA2A7A">
              <w:t>ванию)</w:t>
            </w:r>
          </w:p>
        </w:tc>
      </w:tr>
      <w:tr w:rsidR="00D6177D" w:rsidRPr="00CA2A7A" w:rsidTr="0043438B">
        <w:tc>
          <w:tcPr>
            <w:tcW w:w="2628" w:type="dxa"/>
          </w:tcPr>
          <w:p w:rsidR="00D6177D" w:rsidRPr="00CA2A7A" w:rsidRDefault="00D6177D" w:rsidP="00930FA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A2A7A">
              <w:t>Волкова Е.С.</w:t>
            </w:r>
          </w:p>
        </w:tc>
        <w:tc>
          <w:tcPr>
            <w:tcW w:w="360" w:type="dxa"/>
          </w:tcPr>
          <w:p w:rsidR="00D6177D" w:rsidRPr="00CA2A7A" w:rsidRDefault="00D6177D" w:rsidP="00930FA6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930FA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>ведущий специалист филиала областного государс</w:t>
            </w:r>
            <w:r w:rsidRPr="00CA2A7A">
              <w:t>т</w:t>
            </w:r>
            <w:r w:rsidRPr="00CA2A7A">
              <w:t>венного казённого учреждения «Кадровый центр Ул</w:t>
            </w:r>
            <w:r w:rsidRPr="00CA2A7A">
              <w:t>ь</w:t>
            </w:r>
            <w:r w:rsidRPr="00CA2A7A">
              <w:t xml:space="preserve">яновской области» в </w:t>
            </w:r>
            <w:r w:rsidRPr="00CA2A7A">
              <w:rPr>
                <w:bCs/>
              </w:rPr>
              <w:t xml:space="preserve">Радищевском </w:t>
            </w:r>
            <w:r w:rsidRPr="00CA2A7A">
              <w:t>районе</w:t>
            </w:r>
          </w:p>
        </w:tc>
      </w:tr>
      <w:tr w:rsidR="00D6177D" w:rsidRPr="00CA2A7A" w:rsidTr="0043438B">
        <w:tc>
          <w:tcPr>
            <w:tcW w:w="2628" w:type="dxa"/>
          </w:tcPr>
          <w:p w:rsidR="00D6177D" w:rsidRPr="00CA2A7A" w:rsidRDefault="00D6177D" w:rsidP="00E56958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A2A7A">
              <w:t>Рахматуллина Э.И.</w:t>
            </w:r>
          </w:p>
        </w:tc>
        <w:tc>
          <w:tcPr>
            <w:tcW w:w="360" w:type="dxa"/>
          </w:tcPr>
          <w:p w:rsidR="00D6177D" w:rsidRPr="00CA2A7A" w:rsidRDefault="00D6177D" w:rsidP="00E56958">
            <w:pPr>
              <w:autoSpaceDE w:val="0"/>
              <w:snapToGrid w:val="0"/>
              <w:spacing w:after="200" w:line="204" w:lineRule="auto"/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E56958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>врач, руководящий работой по медицинскому освид</w:t>
            </w:r>
            <w:r w:rsidRPr="00CA2A7A">
              <w:t>е</w:t>
            </w:r>
            <w:r w:rsidRPr="00CA2A7A">
              <w:t>тельствованию граждан, подлежащих призыву на в</w:t>
            </w:r>
            <w:r w:rsidRPr="00CA2A7A">
              <w:t>о</w:t>
            </w:r>
            <w:r w:rsidRPr="00CA2A7A">
              <w:t>енную службу, врач-терапевт государственного учр</w:t>
            </w:r>
            <w:r w:rsidRPr="00CA2A7A">
              <w:t>е</w:t>
            </w:r>
            <w:r w:rsidRPr="00CA2A7A">
              <w:t>ждения здравоохранения «</w:t>
            </w:r>
            <w:r w:rsidRPr="00CA2A7A">
              <w:rPr>
                <w:bCs/>
              </w:rPr>
              <w:t xml:space="preserve">Радищевская </w:t>
            </w:r>
            <w:r w:rsidRPr="00CA2A7A">
              <w:t>районная больница»</w:t>
            </w:r>
          </w:p>
        </w:tc>
      </w:tr>
      <w:tr w:rsidR="00D6177D" w:rsidRPr="00CA2A7A" w:rsidTr="0043438B">
        <w:tc>
          <w:tcPr>
            <w:tcW w:w="2628" w:type="dxa"/>
          </w:tcPr>
          <w:p w:rsidR="00D6177D" w:rsidRPr="00CA2A7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A2A7A">
              <w:t>Родионова Л.Ф.</w:t>
            </w:r>
          </w:p>
        </w:tc>
        <w:tc>
          <w:tcPr>
            <w:tcW w:w="360" w:type="dxa"/>
          </w:tcPr>
          <w:p w:rsidR="00D6177D" w:rsidRPr="00CA2A7A" w:rsidRDefault="00D6177D" w:rsidP="00E52FF2">
            <w:pPr>
              <w:autoSpaceDE w:val="0"/>
              <w:snapToGrid w:val="0"/>
              <w:spacing w:after="200" w:line="204" w:lineRule="auto"/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>специалист-эксперт отдела образования и дошкольн</w:t>
            </w:r>
            <w:r w:rsidRPr="00CA2A7A">
              <w:t>о</w:t>
            </w:r>
            <w:r w:rsidRPr="00CA2A7A">
              <w:t>го воспитания администрации муниципального обр</w:t>
            </w:r>
            <w:r w:rsidRPr="00CA2A7A">
              <w:t>а</w:t>
            </w:r>
            <w:r w:rsidRPr="00CA2A7A">
              <w:t>зования «Радищевский район» (по согласованию)</w:t>
            </w:r>
          </w:p>
        </w:tc>
      </w:tr>
      <w:tr w:rsidR="00D6177D" w:rsidRPr="00CA2A7A" w:rsidTr="0043438B">
        <w:tc>
          <w:tcPr>
            <w:tcW w:w="2628" w:type="dxa"/>
          </w:tcPr>
          <w:p w:rsidR="00D6177D" w:rsidRPr="00CA2A7A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A2A7A">
              <w:t>Юмангулов Р.Р.</w:t>
            </w:r>
          </w:p>
        </w:tc>
        <w:tc>
          <w:tcPr>
            <w:tcW w:w="360" w:type="dxa"/>
          </w:tcPr>
          <w:p w:rsidR="00D6177D" w:rsidRPr="00CA2A7A" w:rsidRDefault="00D6177D" w:rsidP="00E52FF2">
            <w:pPr>
              <w:autoSpaceDE w:val="0"/>
              <w:snapToGrid w:val="0"/>
              <w:spacing w:after="200" w:line="204" w:lineRule="auto"/>
            </w:pPr>
            <w:r w:rsidRPr="00CA2A7A">
              <w:t>–</w:t>
            </w:r>
          </w:p>
        </w:tc>
        <w:tc>
          <w:tcPr>
            <w:tcW w:w="6793" w:type="dxa"/>
          </w:tcPr>
          <w:p w:rsidR="00D6177D" w:rsidRPr="00CA2A7A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A2A7A">
              <w:t>заместитель начальника полиции (по охране общес</w:t>
            </w:r>
            <w:r w:rsidRPr="00CA2A7A">
              <w:t>т</w:t>
            </w:r>
            <w:r w:rsidRPr="00CA2A7A">
              <w:t>венного порядка) межмуниципального отдела Мин</w:t>
            </w:r>
            <w:r w:rsidRPr="00CA2A7A">
              <w:t>и</w:t>
            </w:r>
            <w:r w:rsidRPr="00CA2A7A">
              <w:t xml:space="preserve">стерства внутренних дел Российской Федерации </w:t>
            </w:r>
            <w:r w:rsidRPr="00CA2A7A">
              <w:br/>
              <w:t>«Новоспасский» (по согласованию).</w:t>
            </w:r>
          </w:p>
        </w:tc>
      </w:tr>
    </w:tbl>
    <w:p w:rsidR="00D6177D" w:rsidRPr="00763313" w:rsidRDefault="00D6177D" w:rsidP="00E52FF2">
      <w:pPr>
        <w:spacing w:after="140"/>
        <w:jc w:val="center"/>
        <w:rPr>
          <w:lang w:eastAsia="en-US"/>
        </w:rPr>
      </w:pPr>
    </w:p>
    <w:p w:rsidR="00D6177D" w:rsidRPr="00763313" w:rsidRDefault="00D6177D" w:rsidP="00E52FF2">
      <w:pPr>
        <w:spacing w:after="140"/>
        <w:jc w:val="center"/>
        <w:rPr>
          <w:lang w:eastAsia="en-US"/>
        </w:rPr>
      </w:pPr>
      <w:r w:rsidRPr="00763313">
        <w:rPr>
          <w:lang w:eastAsia="en-US"/>
        </w:rPr>
        <w:t>_____________</w:t>
      </w:r>
    </w:p>
    <w:p w:rsidR="00D6177D" w:rsidRDefault="00D6177D" w:rsidP="00E52FF2">
      <w:pPr>
        <w:rPr>
          <w:lang w:eastAsia="en-US"/>
        </w:rPr>
      </w:pPr>
    </w:p>
    <w:p w:rsidR="00D6177D" w:rsidRPr="00763313" w:rsidRDefault="00D6177D" w:rsidP="00E52FF2">
      <w:pPr>
        <w:rPr>
          <w:lang w:eastAsia="en-US"/>
        </w:rPr>
        <w:sectPr w:rsidR="00D6177D" w:rsidRPr="00763313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0069E4" w:rsidRDefault="00D6177D" w:rsidP="00E52FF2">
      <w:pPr>
        <w:pStyle w:val="210"/>
        <w:suppressAutoHyphens w:val="0"/>
        <w:spacing w:line="242" w:lineRule="auto"/>
        <w:ind w:left="5812" w:firstLine="0"/>
        <w:jc w:val="center"/>
      </w:pPr>
      <w:r w:rsidRPr="000069E4">
        <w:t>ПРИЛОЖЕНИЕ № 15</w:t>
      </w:r>
    </w:p>
    <w:p w:rsidR="00D6177D" w:rsidRPr="000069E4" w:rsidRDefault="00D6177D" w:rsidP="00E52FF2">
      <w:pPr>
        <w:pStyle w:val="210"/>
        <w:suppressAutoHyphens w:val="0"/>
        <w:spacing w:line="242" w:lineRule="auto"/>
        <w:ind w:left="5812" w:firstLine="0"/>
        <w:jc w:val="center"/>
      </w:pPr>
    </w:p>
    <w:p w:rsidR="00D6177D" w:rsidRPr="000069E4" w:rsidRDefault="00D6177D" w:rsidP="00E52FF2">
      <w:pPr>
        <w:pStyle w:val="210"/>
        <w:suppressAutoHyphens w:val="0"/>
        <w:spacing w:line="242" w:lineRule="auto"/>
        <w:ind w:left="5812" w:firstLine="0"/>
        <w:jc w:val="center"/>
      </w:pPr>
      <w:r w:rsidRPr="000069E4">
        <w:t xml:space="preserve">к </w:t>
      </w:r>
      <w:r>
        <w:t>указу</w:t>
      </w:r>
      <w:r w:rsidRPr="000069E4">
        <w:t xml:space="preserve"> Губернатора</w:t>
      </w:r>
      <w:r>
        <w:t xml:space="preserve">           </w:t>
      </w:r>
      <w:r w:rsidRPr="000069E4">
        <w:t xml:space="preserve"> Ульяновской области</w:t>
      </w:r>
    </w:p>
    <w:p w:rsidR="00D6177D" w:rsidRPr="000069E4" w:rsidRDefault="00D6177D" w:rsidP="00E52FF2">
      <w:pPr>
        <w:pStyle w:val="210"/>
        <w:suppressAutoHyphens w:val="0"/>
        <w:spacing w:line="242" w:lineRule="auto"/>
        <w:ind w:left="0" w:firstLine="0"/>
        <w:rPr>
          <w:sz w:val="32"/>
        </w:rPr>
      </w:pPr>
    </w:p>
    <w:p w:rsidR="00D6177D" w:rsidRPr="000069E4" w:rsidRDefault="00D6177D" w:rsidP="00E52FF2">
      <w:pPr>
        <w:pStyle w:val="210"/>
        <w:suppressAutoHyphens w:val="0"/>
        <w:spacing w:line="242" w:lineRule="auto"/>
        <w:ind w:left="0" w:firstLine="0"/>
      </w:pPr>
    </w:p>
    <w:p w:rsidR="00D6177D" w:rsidRPr="000069E4" w:rsidRDefault="00D6177D" w:rsidP="00E52FF2">
      <w:pPr>
        <w:pStyle w:val="210"/>
        <w:suppressAutoHyphens w:val="0"/>
        <w:spacing w:line="242" w:lineRule="auto"/>
        <w:ind w:left="0" w:firstLine="0"/>
      </w:pPr>
    </w:p>
    <w:p w:rsidR="00D6177D" w:rsidRPr="009A6878" w:rsidRDefault="00D6177D" w:rsidP="00E52FF2">
      <w:pPr>
        <w:pStyle w:val="210"/>
        <w:suppressAutoHyphens w:val="0"/>
        <w:spacing w:line="242" w:lineRule="auto"/>
        <w:ind w:left="0" w:firstLine="0"/>
        <w:jc w:val="center"/>
        <w:rPr>
          <w:b/>
          <w:bCs/>
        </w:rPr>
      </w:pPr>
      <w:r w:rsidRPr="009A6878">
        <w:rPr>
          <w:b/>
          <w:bCs/>
        </w:rPr>
        <w:t>СОСТАВ</w:t>
      </w:r>
    </w:p>
    <w:p w:rsidR="00D6177D" w:rsidRPr="009A6878" w:rsidRDefault="00D6177D" w:rsidP="00E52FF2">
      <w:pPr>
        <w:pStyle w:val="210"/>
        <w:suppressAutoHyphens w:val="0"/>
        <w:spacing w:line="242" w:lineRule="auto"/>
        <w:ind w:left="0" w:firstLine="0"/>
        <w:jc w:val="center"/>
        <w:rPr>
          <w:b/>
        </w:rPr>
      </w:pPr>
      <w:r w:rsidRPr="009A6878">
        <w:rPr>
          <w:b/>
          <w:bCs/>
        </w:rPr>
        <w:t xml:space="preserve">призывной комиссии </w:t>
      </w:r>
      <w:r w:rsidRPr="009A6878">
        <w:rPr>
          <w:b/>
        </w:rPr>
        <w:t xml:space="preserve">муниципального образования </w:t>
      </w:r>
    </w:p>
    <w:p w:rsidR="00D6177D" w:rsidRPr="009A6878" w:rsidRDefault="00D6177D" w:rsidP="00E52FF2">
      <w:pPr>
        <w:pStyle w:val="210"/>
        <w:suppressAutoHyphens w:val="0"/>
        <w:spacing w:line="242" w:lineRule="auto"/>
        <w:ind w:left="0" w:firstLine="0"/>
        <w:jc w:val="center"/>
        <w:rPr>
          <w:b/>
          <w:bCs/>
        </w:rPr>
      </w:pPr>
      <w:r w:rsidRPr="009A6878">
        <w:rPr>
          <w:b/>
        </w:rPr>
        <w:t xml:space="preserve">«Сенгилеевский район» </w:t>
      </w:r>
      <w:r w:rsidRPr="009A6878">
        <w:rPr>
          <w:b/>
          <w:bCs/>
        </w:rPr>
        <w:t>Ульяновской области</w:t>
      </w:r>
    </w:p>
    <w:p w:rsidR="00D6177D" w:rsidRPr="009A6878" w:rsidRDefault="00D6177D" w:rsidP="00E52FF2">
      <w:pPr>
        <w:pStyle w:val="210"/>
        <w:suppressAutoHyphens w:val="0"/>
        <w:spacing w:line="242" w:lineRule="auto"/>
        <w:ind w:left="0" w:firstLine="0"/>
        <w:jc w:val="both"/>
        <w:rPr>
          <w:b/>
        </w:rPr>
      </w:pPr>
    </w:p>
    <w:p w:rsidR="00D6177D" w:rsidRPr="009A6878" w:rsidRDefault="00D6177D" w:rsidP="00E52FF2">
      <w:pPr>
        <w:pStyle w:val="210"/>
        <w:suppressAutoHyphens w:val="0"/>
        <w:spacing w:line="242" w:lineRule="auto"/>
        <w:ind w:left="0" w:firstLine="0"/>
        <w:jc w:val="both"/>
        <w:rPr>
          <w:b/>
          <w:sz w:val="32"/>
        </w:rPr>
      </w:pPr>
    </w:p>
    <w:p w:rsidR="00D6177D" w:rsidRPr="009A6878" w:rsidRDefault="00D6177D" w:rsidP="00E52FF2">
      <w:pPr>
        <w:pStyle w:val="210"/>
        <w:suppressAutoHyphens w:val="0"/>
        <w:spacing w:line="209" w:lineRule="auto"/>
        <w:ind w:left="0" w:firstLine="709"/>
        <w:jc w:val="both"/>
      </w:pPr>
      <w:r w:rsidRPr="009A6878">
        <w:t>Основной состав:</w:t>
      </w:r>
    </w:p>
    <w:p w:rsidR="00D6177D" w:rsidRPr="009A6878" w:rsidRDefault="00D6177D" w:rsidP="00E52FF2">
      <w:pPr>
        <w:pStyle w:val="210"/>
        <w:suppressAutoHyphens w:val="0"/>
        <w:spacing w:after="140" w:line="209" w:lineRule="auto"/>
        <w:ind w:left="0" w:firstLine="709"/>
        <w:jc w:val="both"/>
      </w:pPr>
      <w:r w:rsidRPr="009A6878">
        <w:t>Председатель комиссии</w:t>
      </w:r>
    </w:p>
    <w:tbl>
      <w:tblPr>
        <w:tblW w:w="9828" w:type="dxa"/>
        <w:tblInd w:w="108" w:type="dxa"/>
        <w:tblLook w:val="01E0"/>
      </w:tblPr>
      <w:tblGrid>
        <w:gridCol w:w="2268"/>
        <w:gridCol w:w="360"/>
        <w:gridCol w:w="7200"/>
      </w:tblGrid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9A6878">
              <w:t>Кудряшов А.А.</w:t>
            </w:r>
          </w:p>
        </w:tc>
        <w:tc>
          <w:tcPr>
            <w:tcW w:w="360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872B7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</w:pPr>
            <w:r w:rsidRPr="009A6878">
              <w:t xml:space="preserve">глава муниципального образования «Сенгилеевский </w:t>
            </w:r>
            <w:r w:rsidRPr="009A6878">
              <w:br/>
              <w:t>район» (по согласованию)</w:t>
            </w:r>
          </w:p>
        </w:tc>
      </w:tr>
      <w:tr w:rsidR="00D6177D" w:rsidRPr="009A6878">
        <w:tc>
          <w:tcPr>
            <w:tcW w:w="9828" w:type="dxa"/>
            <w:gridSpan w:val="3"/>
          </w:tcPr>
          <w:p w:rsidR="00D6177D" w:rsidRPr="009A6878" w:rsidRDefault="00D6177D" w:rsidP="009C70D4">
            <w:pPr>
              <w:pStyle w:val="210"/>
              <w:suppressAutoHyphens w:val="0"/>
              <w:spacing w:after="200" w:line="209" w:lineRule="auto"/>
              <w:ind w:left="0" w:firstLine="648"/>
              <w:jc w:val="both"/>
            </w:pPr>
            <w:r w:rsidRPr="009A6878">
              <w:t>Заместитель председателя комиссии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9A6878">
              <w:t>Шильников А.А.</w:t>
            </w:r>
          </w:p>
        </w:tc>
        <w:tc>
          <w:tcPr>
            <w:tcW w:w="360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872B7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</w:pPr>
            <w:r w:rsidRPr="009A6878">
              <w:t>военный комиссар Сенгилеевского и Тереньгульского</w:t>
            </w:r>
            <w:r w:rsidRPr="009A6878">
              <w:rPr>
                <w:bCs/>
              </w:rPr>
              <w:t xml:space="preserve"> районов</w:t>
            </w:r>
            <w:r w:rsidRPr="009A6878">
              <w:t xml:space="preserve"> Ульяновской области (по согласованию)</w:t>
            </w:r>
          </w:p>
        </w:tc>
      </w:tr>
      <w:tr w:rsidR="00D6177D" w:rsidRPr="009A6878">
        <w:tc>
          <w:tcPr>
            <w:tcW w:w="9828" w:type="dxa"/>
            <w:gridSpan w:val="3"/>
          </w:tcPr>
          <w:p w:rsidR="00D6177D" w:rsidRPr="009A6878" w:rsidRDefault="00D6177D" w:rsidP="009C70D4">
            <w:pPr>
              <w:pStyle w:val="210"/>
              <w:suppressAutoHyphens w:val="0"/>
              <w:spacing w:after="200" w:line="209" w:lineRule="auto"/>
              <w:ind w:left="0" w:firstLine="648"/>
            </w:pPr>
            <w:r w:rsidRPr="009A6878">
              <w:t>Секретарь комиссии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9A6878">
              <w:t>Вилкова М.Н.</w:t>
            </w:r>
          </w:p>
          <w:p w:rsidR="00D6177D" w:rsidRPr="009A6878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</w:p>
        </w:tc>
        <w:tc>
          <w:tcPr>
            <w:tcW w:w="360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872B7C">
            <w:pPr>
              <w:pStyle w:val="210"/>
              <w:suppressAutoHyphens w:val="0"/>
              <w:snapToGrid w:val="0"/>
              <w:spacing w:after="200" w:line="211" w:lineRule="auto"/>
              <w:ind w:left="0" w:firstLine="0"/>
              <w:jc w:val="both"/>
            </w:pPr>
            <w:r w:rsidRPr="009A6878">
              <w:t xml:space="preserve">фельдшер отделения подготовки и призыва граждан  </w:t>
            </w:r>
            <w:r w:rsidRPr="009A6878">
              <w:br/>
              <w:t>на военную службу военного комиссариата Сенгилее</w:t>
            </w:r>
            <w:r w:rsidRPr="009A6878">
              <w:t>в</w:t>
            </w:r>
            <w:r w:rsidRPr="009A6878">
              <w:t>ского и Тереньгульского</w:t>
            </w:r>
            <w:r w:rsidRPr="009A6878">
              <w:rPr>
                <w:bCs/>
              </w:rPr>
              <w:t xml:space="preserve"> районов</w:t>
            </w:r>
            <w:r w:rsidRPr="009A6878">
              <w:t xml:space="preserve"> Ульяновской области (по согласованию)</w:t>
            </w:r>
          </w:p>
        </w:tc>
      </w:tr>
      <w:tr w:rsidR="00D6177D" w:rsidRPr="009A6878">
        <w:tc>
          <w:tcPr>
            <w:tcW w:w="9828" w:type="dxa"/>
            <w:gridSpan w:val="3"/>
          </w:tcPr>
          <w:p w:rsidR="00D6177D" w:rsidRPr="009A6878" w:rsidRDefault="00D6177D" w:rsidP="009C70D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648"/>
              <w:rPr>
                <w:bCs/>
                <w:iCs/>
              </w:rPr>
            </w:pPr>
            <w:r w:rsidRPr="009A6878">
              <w:t>Члены комиссии: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6958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9A6878">
              <w:t>Анохин В.И.</w:t>
            </w:r>
          </w:p>
        </w:tc>
        <w:tc>
          <w:tcPr>
            <w:tcW w:w="360" w:type="dxa"/>
          </w:tcPr>
          <w:p w:rsidR="00D6177D" w:rsidRPr="009A6878" w:rsidRDefault="00D6177D" w:rsidP="00E56958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872B7C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</w:pPr>
            <w:r w:rsidRPr="009A6878">
              <w:t>инструктор (по ВМФ) пункта отбора на военную службу по контракту города Ульяновска (по согласованию)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9A6878">
              <w:t>Витковская Е.В.</w:t>
            </w:r>
          </w:p>
        </w:tc>
        <w:tc>
          <w:tcPr>
            <w:tcW w:w="360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872B7C">
            <w:pPr>
              <w:pStyle w:val="210"/>
              <w:suppressAutoHyphens w:val="0"/>
              <w:snapToGrid w:val="0"/>
              <w:spacing w:after="200" w:line="211" w:lineRule="auto"/>
              <w:ind w:left="0" w:firstLine="0"/>
              <w:jc w:val="both"/>
            </w:pPr>
            <w:r w:rsidRPr="009A6878">
              <w:t>начальник отдела образования администрации муниц</w:t>
            </w:r>
            <w:r w:rsidRPr="009A6878">
              <w:t>и</w:t>
            </w:r>
            <w:r w:rsidRPr="009A6878">
              <w:t>пального образования «Сенгилеевский район» (по согл</w:t>
            </w:r>
            <w:r w:rsidRPr="009A6878">
              <w:t>а</w:t>
            </w:r>
            <w:r w:rsidRPr="009A6878">
              <w:t>сованию)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9A6878">
              <w:t>Кочеткова Н.Л.</w:t>
            </w:r>
          </w:p>
        </w:tc>
        <w:tc>
          <w:tcPr>
            <w:tcW w:w="360" w:type="dxa"/>
          </w:tcPr>
          <w:p w:rsidR="00D6177D" w:rsidRPr="009A6878" w:rsidRDefault="00D6177D" w:rsidP="00E52FF2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872B7C">
            <w:pPr>
              <w:pStyle w:val="210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b/>
              </w:rPr>
            </w:pPr>
            <w:r w:rsidRPr="009A6878">
              <w:t>врач, руководящий работой по медицинскому освид</w:t>
            </w:r>
            <w:r w:rsidRPr="009A6878">
              <w:t>е</w:t>
            </w:r>
            <w:r w:rsidRPr="009A6878">
              <w:t>тельствованию граждан, подлежащих призыву на вое</w:t>
            </w:r>
            <w:r w:rsidRPr="009A6878">
              <w:t>н</w:t>
            </w:r>
            <w:r w:rsidRPr="009A6878">
              <w:t>ную службу, врач-терапевт государственного учреждения здравоохранения «</w:t>
            </w:r>
            <w:r w:rsidRPr="009A6878">
              <w:rPr>
                <w:bCs/>
              </w:rPr>
              <w:t xml:space="preserve">Сенгилеевская </w:t>
            </w:r>
            <w:r w:rsidRPr="009A6878">
              <w:t xml:space="preserve">районная больница» 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9A6878">
              <w:t>Пецин Н.В.</w:t>
            </w:r>
          </w:p>
        </w:tc>
        <w:tc>
          <w:tcPr>
            <w:tcW w:w="360" w:type="dxa"/>
          </w:tcPr>
          <w:p w:rsidR="00D6177D" w:rsidRPr="009A6878" w:rsidRDefault="00D6177D" w:rsidP="00E52FF2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872B7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</w:pPr>
            <w:r w:rsidRPr="009A6878">
              <w:t xml:space="preserve">руководитель филиала областного государственного </w:t>
            </w:r>
            <w:r w:rsidRPr="009A6878">
              <w:br/>
              <w:t>казённого учреждения «Кадровый центр Ульяновской области» в Сенгилеевском</w:t>
            </w:r>
            <w:r w:rsidRPr="009A6878">
              <w:rPr>
                <w:bCs/>
              </w:rPr>
              <w:t xml:space="preserve"> </w:t>
            </w:r>
            <w:r w:rsidRPr="009A6878">
              <w:t xml:space="preserve">районе 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9A6878">
              <w:t>Рябинов А.Н.</w:t>
            </w:r>
          </w:p>
        </w:tc>
        <w:tc>
          <w:tcPr>
            <w:tcW w:w="360" w:type="dxa"/>
          </w:tcPr>
          <w:p w:rsidR="00D6177D" w:rsidRPr="009A6878" w:rsidRDefault="00D6177D" w:rsidP="00E52FF2">
            <w:pPr>
              <w:autoSpaceDE w:val="0"/>
              <w:snapToGrid w:val="0"/>
              <w:spacing w:after="200" w:line="209" w:lineRule="auto"/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872B7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</w:pPr>
            <w:r w:rsidRPr="009A6878">
              <w:t xml:space="preserve">начальник отдела участковых уполномоченных полиции и по делам несовершеннолетних межмуниципального </w:t>
            </w:r>
            <w:r w:rsidRPr="009A6878">
              <w:br/>
              <w:t>отдела Министерства внутренних дел Российской Фед</w:t>
            </w:r>
            <w:r w:rsidRPr="009A6878">
              <w:t>е</w:t>
            </w:r>
            <w:r w:rsidRPr="009A6878">
              <w:t>рации «Сенгилеевский» (по согласованию)</w:t>
            </w:r>
          </w:p>
        </w:tc>
      </w:tr>
      <w:tr w:rsidR="00D6177D" w:rsidRPr="009A6878">
        <w:tc>
          <w:tcPr>
            <w:tcW w:w="9828" w:type="dxa"/>
            <w:gridSpan w:val="3"/>
          </w:tcPr>
          <w:p w:rsidR="00D6177D" w:rsidRPr="009A6878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9A6878">
              <w:rPr>
                <w:bCs/>
              </w:rPr>
              <w:t>Резервный состав:</w:t>
            </w:r>
          </w:p>
          <w:p w:rsidR="00D6177D" w:rsidRPr="009A6878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9A6878">
              <w:t>Председатель комиссии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9A6878">
              <w:t>Нуждина Н.В.</w:t>
            </w:r>
          </w:p>
        </w:tc>
        <w:tc>
          <w:tcPr>
            <w:tcW w:w="360" w:type="dxa"/>
          </w:tcPr>
          <w:p w:rsidR="00D6177D" w:rsidRPr="009A687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9A6878">
              <w:t xml:space="preserve">заместитель главы администрации муниципального </w:t>
            </w:r>
            <w:r w:rsidRPr="009A6878">
              <w:br/>
              <w:t>образования «Сенгилеевский район» – начальник упра</w:t>
            </w:r>
            <w:r w:rsidRPr="009A6878">
              <w:t>в</w:t>
            </w:r>
            <w:r w:rsidRPr="009A6878">
              <w:t>ления по социальной политике (по согласованию)</w:t>
            </w:r>
          </w:p>
        </w:tc>
      </w:tr>
      <w:tr w:rsidR="00D6177D" w:rsidRPr="009A6878">
        <w:tc>
          <w:tcPr>
            <w:tcW w:w="9828" w:type="dxa"/>
            <w:gridSpan w:val="3"/>
          </w:tcPr>
          <w:p w:rsidR="00D6177D" w:rsidRPr="009A687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9A6878">
              <w:t>Заместитель председателя комиссии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9A6878">
              <w:t>Усачев В.В.</w:t>
            </w:r>
          </w:p>
        </w:tc>
        <w:tc>
          <w:tcPr>
            <w:tcW w:w="360" w:type="dxa"/>
          </w:tcPr>
          <w:p w:rsidR="00D6177D" w:rsidRPr="009A687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9A6878">
              <w:t xml:space="preserve">начальник отделения подготовки и призыва граждан </w:t>
            </w:r>
            <w:r w:rsidRPr="009A6878">
              <w:br/>
              <w:t>на военную службу военного комиссариата Сенгилее</w:t>
            </w:r>
            <w:r w:rsidRPr="009A6878">
              <w:t>в</w:t>
            </w:r>
            <w:r w:rsidRPr="009A6878">
              <w:t>ского и Тереньгульского</w:t>
            </w:r>
            <w:r w:rsidRPr="009A6878">
              <w:rPr>
                <w:bCs/>
              </w:rPr>
              <w:t xml:space="preserve"> районов</w:t>
            </w:r>
            <w:r w:rsidRPr="009A6878">
              <w:t xml:space="preserve"> Ульяновской области (по согласованию)</w:t>
            </w:r>
          </w:p>
        </w:tc>
      </w:tr>
      <w:tr w:rsidR="00D6177D" w:rsidRPr="009A6878">
        <w:tc>
          <w:tcPr>
            <w:tcW w:w="9828" w:type="dxa"/>
            <w:gridSpan w:val="3"/>
          </w:tcPr>
          <w:p w:rsidR="00D6177D" w:rsidRPr="009A6878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9A6878">
              <w:t>Секретарь комиссии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9A6878">
              <w:t>Синцова Т.В.</w:t>
            </w:r>
          </w:p>
        </w:tc>
        <w:tc>
          <w:tcPr>
            <w:tcW w:w="360" w:type="dxa"/>
          </w:tcPr>
          <w:p w:rsidR="00D6177D" w:rsidRPr="009A6878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E52FF2">
            <w:pPr>
              <w:pStyle w:val="210"/>
              <w:tabs>
                <w:tab w:val="left" w:pos="1189"/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9A6878">
              <w:t>медицинская сестра государственного учреждения здр</w:t>
            </w:r>
            <w:r w:rsidRPr="009A6878">
              <w:t>а</w:t>
            </w:r>
            <w:r w:rsidRPr="009A6878">
              <w:t xml:space="preserve">воохранения «Сенгилеевская районная больница» </w:t>
            </w:r>
          </w:p>
        </w:tc>
      </w:tr>
      <w:tr w:rsidR="00D6177D" w:rsidRPr="009A6878">
        <w:tc>
          <w:tcPr>
            <w:tcW w:w="9828" w:type="dxa"/>
            <w:gridSpan w:val="3"/>
          </w:tcPr>
          <w:p w:rsidR="00D6177D" w:rsidRPr="009A687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9A6878">
              <w:t>Члены комиссии: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9A6878">
              <w:t>Булгаков С.Н.</w:t>
            </w:r>
          </w:p>
        </w:tc>
        <w:tc>
          <w:tcPr>
            <w:tcW w:w="360" w:type="dxa"/>
          </w:tcPr>
          <w:p w:rsidR="00D6177D" w:rsidRPr="009A6878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9A6878">
              <w:t>врач, руководящий работой по медицинскому освид</w:t>
            </w:r>
            <w:r w:rsidRPr="009A6878">
              <w:t>е</w:t>
            </w:r>
            <w:r w:rsidRPr="009A6878">
              <w:t>тельствованию граждан, подлежащих призыву на вое</w:t>
            </w:r>
            <w:r w:rsidRPr="009A6878">
              <w:t>н</w:t>
            </w:r>
            <w:r w:rsidRPr="009A6878">
              <w:t>ную службу, заместитель главного врача государственн</w:t>
            </w:r>
            <w:r w:rsidRPr="009A6878">
              <w:t>о</w:t>
            </w:r>
            <w:r w:rsidRPr="009A6878">
              <w:t>го учреждения здравоохранения «Сенгилеевская райо</w:t>
            </w:r>
            <w:r w:rsidRPr="009A6878">
              <w:t>н</w:t>
            </w:r>
            <w:r w:rsidRPr="009A6878">
              <w:t xml:space="preserve">ная больница» 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9A6878">
              <w:t>Дубнева О.А.</w:t>
            </w:r>
          </w:p>
        </w:tc>
        <w:tc>
          <w:tcPr>
            <w:tcW w:w="360" w:type="dxa"/>
          </w:tcPr>
          <w:p w:rsidR="00D6177D" w:rsidRPr="009A6878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E56958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9A6878">
              <w:t>инспектор (по делам несовершеннолетних) отдела учас</w:t>
            </w:r>
            <w:r w:rsidRPr="009A6878">
              <w:t>т</w:t>
            </w:r>
            <w:r w:rsidRPr="009A6878">
              <w:t>ковых уполномоченных полиции и по делам несоверше</w:t>
            </w:r>
            <w:r w:rsidRPr="009A6878">
              <w:t>н</w:t>
            </w:r>
            <w:r w:rsidRPr="009A6878">
              <w:t>нолетних межмуниципального отдела Министерства внутренних дел Российской Федерации «Сенгилеевский» (по согласованию)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9A6878">
              <w:t>Емельянова Е.Д.</w:t>
            </w:r>
          </w:p>
        </w:tc>
        <w:tc>
          <w:tcPr>
            <w:tcW w:w="360" w:type="dxa"/>
          </w:tcPr>
          <w:p w:rsidR="00D6177D" w:rsidRPr="009A6878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9A6878">
              <w:t>заместитель начальника отдела образования администр</w:t>
            </w:r>
            <w:r w:rsidRPr="009A6878">
              <w:t>а</w:t>
            </w:r>
            <w:r w:rsidRPr="009A6878">
              <w:t xml:space="preserve">ции муниципального образования «Сенгилеевский </w:t>
            </w:r>
            <w:r w:rsidRPr="009A6878">
              <w:br/>
              <w:t>район» (по согласованию)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9A6878">
              <w:t>Ланкова Г.С.</w:t>
            </w:r>
          </w:p>
        </w:tc>
        <w:tc>
          <w:tcPr>
            <w:tcW w:w="360" w:type="dxa"/>
          </w:tcPr>
          <w:p w:rsidR="00D6177D" w:rsidRPr="009A6878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9A6878">
              <w:t>заместитель руководителя филиала областного госуда</w:t>
            </w:r>
            <w:r w:rsidRPr="009A6878">
              <w:t>р</w:t>
            </w:r>
            <w:r w:rsidRPr="009A6878">
              <w:t>ственного казённого учреждения «Кадровый центр Уль</w:t>
            </w:r>
            <w:r w:rsidRPr="009A6878">
              <w:t>я</w:t>
            </w:r>
            <w:r w:rsidRPr="009A6878">
              <w:t>новской области» в Сенгилеевском</w:t>
            </w:r>
            <w:r w:rsidRPr="009A6878">
              <w:rPr>
                <w:bCs/>
              </w:rPr>
              <w:t xml:space="preserve"> </w:t>
            </w:r>
            <w:r w:rsidRPr="009A6878">
              <w:t>районе</w:t>
            </w:r>
          </w:p>
        </w:tc>
      </w:tr>
      <w:tr w:rsidR="00D6177D" w:rsidRPr="009A6878">
        <w:tc>
          <w:tcPr>
            <w:tcW w:w="2268" w:type="dxa"/>
          </w:tcPr>
          <w:p w:rsidR="00D6177D" w:rsidRPr="009A6878" w:rsidRDefault="00D6177D" w:rsidP="00AE20FC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9A6878">
              <w:t>Рыбалко А.М.</w:t>
            </w:r>
          </w:p>
        </w:tc>
        <w:tc>
          <w:tcPr>
            <w:tcW w:w="360" w:type="dxa"/>
          </w:tcPr>
          <w:p w:rsidR="00D6177D" w:rsidRPr="009A6878" w:rsidRDefault="00D6177D" w:rsidP="00AE20FC">
            <w:pPr>
              <w:autoSpaceDE w:val="0"/>
              <w:snapToGrid w:val="0"/>
              <w:spacing w:after="200" w:line="204" w:lineRule="auto"/>
            </w:pPr>
            <w:r w:rsidRPr="009A6878">
              <w:t>–</w:t>
            </w:r>
          </w:p>
        </w:tc>
        <w:tc>
          <w:tcPr>
            <w:tcW w:w="7200" w:type="dxa"/>
          </w:tcPr>
          <w:p w:rsidR="00D6177D" w:rsidRPr="009A6878" w:rsidRDefault="00D6177D" w:rsidP="00AE20FC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9A6878">
              <w:t>инструктор (по ВКС) пункта отбора на военную службу по контракту города Ульяновска (по согласованию).</w:t>
            </w:r>
          </w:p>
        </w:tc>
      </w:tr>
    </w:tbl>
    <w:p w:rsidR="00D6177D" w:rsidRPr="000069E4" w:rsidRDefault="00D6177D" w:rsidP="00E52FF2">
      <w:pPr>
        <w:spacing w:after="140"/>
        <w:jc w:val="center"/>
        <w:rPr>
          <w:lang w:eastAsia="en-US"/>
        </w:rPr>
      </w:pPr>
    </w:p>
    <w:p w:rsidR="00D6177D" w:rsidRPr="000069E4" w:rsidRDefault="00D6177D" w:rsidP="00E52FF2">
      <w:pPr>
        <w:spacing w:after="140"/>
        <w:jc w:val="center"/>
        <w:rPr>
          <w:lang w:eastAsia="en-US"/>
        </w:rPr>
      </w:pPr>
      <w:r w:rsidRPr="000069E4">
        <w:rPr>
          <w:lang w:eastAsia="en-US"/>
        </w:rPr>
        <w:t>______________</w:t>
      </w:r>
    </w:p>
    <w:p w:rsidR="00D6177D" w:rsidRDefault="00D6177D" w:rsidP="00E52FF2">
      <w:pPr>
        <w:rPr>
          <w:lang w:eastAsia="en-US"/>
        </w:rPr>
      </w:pPr>
    </w:p>
    <w:p w:rsidR="00D6177D" w:rsidRPr="000069E4" w:rsidRDefault="00D6177D" w:rsidP="00E52FF2">
      <w:pPr>
        <w:rPr>
          <w:lang w:eastAsia="en-US"/>
        </w:rPr>
        <w:sectPr w:rsidR="00D6177D" w:rsidRPr="000069E4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F35AB7" w:rsidRDefault="00D6177D" w:rsidP="00E52FF2">
      <w:pPr>
        <w:pStyle w:val="210"/>
        <w:suppressAutoHyphens w:val="0"/>
        <w:ind w:left="5812" w:firstLine="0"/>
        <w:jc w:val="center"/>
      </w:pPr>
      <w:r w:rsidRPr="00F35AB7">
        <w:t>ПРИЛОЖЕНИЕ № 16</w:t>
      </w:r>
    </w:p>
    <w:p w:rsidR="00D6177D" w:rsidRPr="00F35AB7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F35AB7" w:rsidRDefault="00D6177D" w:rsidP="00E52FF2">
      <w:pPr>
        <w:pStyle w:val="210"/>
        <w:suppressAutoHyphens w:val="0"/>
        <w:ind w:left="5812" w:firstLine="0"/>
        <w:jc w:val="center"/>
      </w:pPr>
      <w:r w:rsidRPr="00F35AB7">
        <w:t xml:space="preserve">к </w:t>
      </w:r>
      <w:r>
        <w:t>указу</w:t>
      </w:r>
      <w:r w:rsidRPr="00F35AB7">
        <w:rPr>
          <w:lang w:val="et-EE"/>
        </w:rPr>
        <w:t xml:space="preserve"> </w:t>
      </w:r>
      <w:r w:rsidRPr="00F35AB7">
        <w:t xml:space="preserve">Губернатора </w:t>
      </w:r>
      <w:r>
        <w:t xml:space="preserve">           </w:t>
      </w:r>
      <w:r w:rsidRPr="00F35AB7">
        <w:t>Ульяновской области</w:t>
      </w:r>
    </w:p>
    <w:p w:rsidR="00D6177D" w:rsidRPr="00F35AB7" w:rsidRDefault="00D6177D" w:rsidP="00E52FF2">
      <w:pPr>
        <w:pStyle w:val="210"/>
        <w:suppressAutoHyphens w:val="0"/>
        <w:ind w:left="0" w:firstLine="0"/>
        <w:rPr>
          <w:sz w:val="32"/>
          <w:szCs w:val="32"/>
        </w:rPr>
      </w:pPr>
    </w:p>
    <w:p w:rsidR="00D6177D" w:rsidRPr="00F35AB7" w:rsidRDefault="00D6177D" w:rsidP="00E52FF2">
      <w:pPr>
        <w:pStyle w:val="210"/>
        <w:suppressAutoHyphens w:val="0"/>
        <w:ind w:left="0" w:firstLine="0"/>
        <w:rPr>
          <w:sz w:val="32"/>
          <w:szCs w:val="32"/>
        </w:rPr>
      </w:pPr>
    </w:p>
    <w:p w:rsidR="00D6177D" w:rsidRPr="00F35AB7" w:rsidRDefault="00D6177D" w:rsidP="00E52FF2">
      <w:pPr>
        <w:pStyle w:val="210"/>
        <w:suppressAutoHyphens w:val="0"/>
        <w:ind w:left="0" w:firstLine="0"/>
        <w:rPr>
          <w:sz w:val="32"/>
          <w:szCs w:val="32"/>
        </w:rPr>
      </w:pPr>
    </w:p>
    <w:p w:rsidR="00D6177D" w:rsidRPr="00F35AB7" w:rsidRDefault="00D6177D" w:rsidP="00E52FF2">
      <w:pPr>
        <w:pStyle w:val="210"/>
        <w:suppressAutoHyphens w:val="0"/>
        <w:ind w:left="0" w:firstLine="0"/>
        <w:rPr>
          <w:sz w:val="32"/>
          <w:szCs w:val="32"/>
        </w:rPr>
      </w:pPr>
    </w:p>
    <w:p w:rsidR="00D6177D" w:rsidRPr="00F35AB7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F35AB7">
        <w:rPr>
          <w:b/>
          <w:bCs/>
        </w:rPr>
        <w:t>СОСТАВ</w:t>
      </w:r>
    </w:p>
    <w:p w:rsidR="00D6177D" w:rsidRPr="00F35AB7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F35AB7">
        <w:rPr>
          <w:b/>
          <w:bCs/>
        </w:rPr>
        <w:t xml:space="preserve">призывной комиссии </w:t>
      </w:r>
      <w:r w:rsidRPr="00F35AB7">
        <w:rPr>
          <w:b/>
        </w:rPr>
        <w:t xml:space="preserve">муниципального образования </w:t>
      </w:r>
    </w:p>
    <w:p w:rsidR="00D6177D" w:rsidRPr="00F35AB7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F35AB7">
        <w:rPr>
          <w:b/>
        </w:rPr>
        <w:t xml:space="preserve">«Старокулаткинский район» </w:t>
      </w:r>
      <w:r w:rsidRPr="00F35AB7">
        <w:rPr>
          <w:b/>
          <w:bCs/>
        </w:rPr>
        <w:t>Ульяновской области</w:t>
      </w:r>
    </w:p>
    <w:p w:rsidR="00D6177D" w:rsidRPr="00F35AB7" w:rsidRDefault="00D6177D" w:rsidP="00E52FF2">
      <w:pPr>
        <w:pStyle w:val="210"/>
        <w:suppressAutoHyphens w:val="0"/>
        <w:ind w:left="0" w:firstLine="0"/>
        <w:jc w:val="both"/>
        <w:rPr>
          <w:b/>
        </w:rPr>
      </w:pPr>
    </w:p>
    <w:p w:rsidR="00D6177D" w:rsidRPr="00F35AB7" w:rsidRDefault="00D6177D" w:rsidP="00E52FF2">
      <w:pPr>
        <w:pStyle w:val="210"/>
        <w:suppressAutoHyphens w:val="0"/>
        <w:ind w:left="0" w:firstLine="0"/>
        <w:jc w:val="both"/>
        <w:rPr>
          <w:b/>
        </w:rPr>
      </w:pPr>
    </w:p>
    <w:p w:rsidR="00D6177D" w:rsidRPr="00F35AB7" w:rsidRDefault="00D6177D" w:rsidP="00E52FF2">
      <w:pPr>
        <w:pStyle w:val="210"/>
        <w:suppressAutoHyphens w:val="0"/>
        <w:spacing w:line="204" w:lineRule="auto"/>
        <w:ind w:left="0" w:firstLine="709"/>
        <w:jc w:val="both"/>
      </w:pPr>
      <w:r w:rsidRPr="00F35AB7">
        <w:t>Основной состав:</w:t>
      </w:r>
    </w:p>
    <w:p w:rsidR="00D6177D" w:rsidRPr="00A41F02" w:rsidRDefault="00D6177D" w:rsidP="00E52FF2">
      <w:pPr>
        <w:pStyle w:val="210"/>
        <w:suppressAutoHyphens w:val="0"/>
        <w:spacing w:after="140" w:line="204" w:lineRule="auto"/>
        <w:ind w:left="0" w:firstLine="709"/>
        <w:jc w:val="both"/>
      </w:pPr>
      <w:r w:rsidRPr="00A41F02">
        <w:t>Председатель комиссии</w:t>
      </w:r>
    </w:p>
    <w:tbl>
      <w:tblPr>
        <w:tblW w:w="9828" w:type="dxa"/>
        <w:tblInd w:w="108" w:type="dxa"/>
        <w:tblLayout w:type="fixed"/>
        <w:tblLook w:val="01E0"/>
      </w:tblPr>
      <w:tblGrid>
        <w:gridCol w:w="2268"/>
        <w:gridCol w:w="108"/>
        <w:gridCol w:w="252"/>
        <w:gridCol w:w="32"/>
        <w:gridCol w:w="7168"/>
      </w:tblGrid>
      <w:tr w:rsidR="00D6177D" w:rsidRPr="00A41F02">
        <w:tc>
          <w:tcPr>
            <w:tcW w:w="2268" w:type="dxa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41F02">
              <w:t>Ганеев Э.А.</w:t>
            </w:r>
          </w:p>
        </w:tc>
        <w:tc>
          <w:tcPr>
            <w:tcW w:w="360" w:type="dxa"/>
            <w:gridSpan w:val="2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>глава муниципального образования «Старокулаткинский район» (по согласованию)</w:t>
            </w:r>
          </w:p>
        </w:tc>
      </w:tr>
      <w:tr w:rsidR="00D6177D" w:rsidRPr="00A41F02">
        <w:tc>
          <w:tcPr>
            <w:tcW w:w="9828" w:type="dxa"/>
            <w:gridSpan w:val="5"/>
          </w:tcPr>
          <w:p w:rsidR="00D6177D" w:rsidRPr="00A41F02" w:rsidRDefault="00D6177D" w:rsidP="00A33143">
            <w:pPr>
              <w:pStyle w:val="210"/>
              <w:suppressAutoHyphens w:val="0"/>
              <w:spacing w:after="200" w:line="204" w:lineRule="auto"/>
              <w:ind w:left="0" w:firstLine="648"/>
              <w:jc w:val="both"/>
            </w:pPr>
            <w:r w:rsidRPr="00A41F02">
              <w:t>Заместитель председателя комиссии</w:t>
            </w:r>
          </w:p>
        </w:tc>
      </w:tr>
      <w:tr w:rsidR="00D6177D" w:rsidRPr="00A41F02">
        <w:tc>
          <w:tcPr>
            <w:tcW w:w="2268" w:type="dxa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41F02">
              <w:t>Фролов С.В.</w:t>
            </w:r>
          </w:p>
        </w:tc>
        <w:tc>
          <w:tcPr>
            <w:tcW w:w="360" w:type="dxa"/>
            <w:gridSpan w:val="2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 xml:space="preserve">военный комиссар Новоспасского, </w:t>
            </w:r>
            <w:r w:rsidRPr="00A41F02">
              <w:rPr>
                <w:bCs/>
              </w:rPr>
              <w:t xml:space="preserve">Радищевского </w:t>
            </w:r>
            <w:r w:rsidRPr="00A41F02">
              <w:rPr>
                <w:bCs/>
              </w:rPr>
              <w:br/>
              <w:t xml:space="preserve">и Старокулаткинского районов </w:t>
            </w:r>
            <w:r w:rsidRPr="00A41F02">
              <w:t xml:space="preserve">Ульяновской области </w:t>
            </w:r>
            <w:r w:rsidRPr="00A41F02">
              <w:br/>
              <w:t>(по согласованию)</w:t>
            </w:r>
          </w:p>
        </w:tc>
      </w:tr>
      <w:tr w:rsidR="00D6177D" w:rsidRPr="00A41F02">
        <w:tc>
          <w:tcPr>
            <w:tcW w:w="9828" w:type="dxa"/>
            <w:gridSpan w:val="5"/>
          </w:tcPr>
          <w:p w:rsidR="00D6177D" w:rsidRPr="00A41F02" w:rsidRDefault="00D6177D" w:rsidP="00A33143">
            <w:pPr>
              <w:pStyle w:val="210"/>
              <w:suppressAutoHyphens w:val="0"/>
              <w:spacing w:after="200" w:line="204" w:lineRule="auto"/>
              <w:ind w:left="0" w:firstLine="648"/>
            </w:pPr>
            <w:r w:rsidRPr="00A41F02">
              <w:t>Секретарь комиссии</w:t>
            </w:r>
          </w:p>
        </w:tc>
      </w:tr>
      <w:tr w:rsidR="00D6177D" w:rsidRPr="00A41F02">
        <w:tc>
          <w:tcPr>
            <w:tcW w:w="2268" w:type="dxa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41F02">
              <w:t>Мизонова О.Н.</w:t>
            </w:r>
          </w:p>
        </w:tc>
        <w:tc>
          <w:tcPr>
            <w:tcW w:w="360" w:type="dxa"/>
            <w:gridSpan w:val="2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 xml:space="preserve">фельдшер отделения подготовки и призыва граждан </w:t>
            </w:r>
            <w:r w:rsidRPr="00A41F02">
              <w:br/>
              <w:t>на военную службу военного комиссариата Новоспасск</w:t>
            </w:r>
            <w:r w:rsidRPr="00A41F02">
              <w:t>о</w:t>
            </w:r>
            <w:r w:rsidRPr="00A41F02">
              <w:t xml:space="preserve">го, </w:t>
            </w:r>
            <w:r w:rsidRPr="00A41F02">
              <w:rPr>
                <w:bCs/>
              </w:rPr>
              <w:t xml:space="preserve">Радищевского и Старокулаткинского районов </w:t>
            </w:r>
            <w:r w:rsidRPr="00A41F02">
              <w:t>Уль</w:t>
            </w:r>
            <w:r w:rsidRPr="00A41F02">
              <w:t>я</w:t>
            </w:r>
            <w:r w:rsidRPr="00A41F02">
              <w:t>новской области (по согласованию)</w:t>
            </w:r>
          </w:p>
        </w:tc>
      </w:tr>
      <w:tr w:rsidR="00D6177D" w:rsidRPr="00A41F02">
        <w:tc>
          <w:tcPr>
            <w:tcW w:w="9828" w:type="dxa"/>
            <w:gridSpan w:val="5"/>
          </w:tcPr>
          <w:p w:rsidR="00D6177D" w:rsidRPr="00A41F02" w:rsidRDefault="00D6177D" w:rsidP="00A3314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48"/>
              <w:rPr>
                <w:bCs/>
                <w:iCs/>
              </w:rPr>
            </w:pPr>
            <w:r w:rsidRPr="00A41F02">
              <w:t>Члены комиссии:</w:t>
            </w:r>
          </w:p>
        </w:tc>
      </w:tr>
      <w:tr w:rsidR="00D6177D" w:rsidRPr="00A41F02">
        <w:tc>
          <w:tcPr>
            <w:tcW w:w="2268" w:type="dxa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41F02">
              <w:t>Арсланова Г.Т.</w:t>
            </w:r>
          </w:p>
        </w:tc>
        <w:tc>
          <w:tcPr>
            <w:tcW w:w="360" w:type="dxa"/>
            <w:gridSpan w:val="2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>ведущий специалист управления образования админис</w:t>
            </w:r>
            <w:r w:rsidRPr="00A41F02">
              <w:t>т</w:t>
            </w:r>
            <w:r w:rsidRPr="00A41F02">
              <w:t>рации муниципального образования «Старокулаткинский район» (по согласованию)</w:t>
            </w:r>
          </w:p>
        </w:tc>
      </w:tr>
      <w:tr w:rsidR="00D6177D" w:rsidRPr="00A41F02">
        <w:tc>
          <w:tcPr>
            <w:tcW w:w="2268" w:type="dxa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41F02">
              <w:t>Бикбаева Р.А.</w:t>
            </w:r>
          </w:p>
        </w:tc>
        <w:tc>
          <w:tcPr>
            <w:tcW w:w="360" w:type="dxa"/>
            <w:gridSpan w:val="2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>врач, руководящий работой по медицинскому освид</w:t>
            </w:r>
            <w:r w:rsidRPr="00A41F02">
              <w:t>е</w:t>
            </w:r>
            <w:r w:rsidRPr="00A41F02">
              <w:t>тельствованию граждан, подлежащих призыву на вое</w:t>
            </w:r>
            <w:r w:rsidRPr="00A41F02">
              <w:t>н</w:t>
            </w:r>
            <w:r w:rsidRPr="00A41F02">
              <w:t>ную службу, врач-оториноларинголог государственного учреждения здравоохранения «</w:t>
            </w:r>
            <w:r w:rsidRPr="00A41F02">
              <w:rPr>
                <w:bCs/>
              </w:rPr>
              <w:t xml:space="preserve">Старокулаткинская </w:t>
            </w:r>
            <w:r w:rsidRPr="00A41F02">
              <w:rPr>
                <w:bCs/>
              </w:rPr>
              <w:br/>
            </w:r>
            <w:r w:rsidRPr="00A41F02">
              <w:t xml:space="preserve">районная больница» </w:t>
            </w:r>
          </w:p>
        </w:tc>
      </w:tr>
      <w:tr w:rsidR="00D6177D" w:rsidRPr="00A41F02">
        <w:tc>
          <w:tcPr>
            <w:tcW w:w="2268" w:type="dxa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41F02">
              <w:t>Мишин О.А.</w:t>
            </w:r>
          </w:p>
        </w:tc>
        <w:tc>
          <w:tcPr>
            <w:tcW w:w="360" w:type="dxa"/>
            <w:gridSpan w:val="2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AE20FC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>заместитель начальника полиции (по охранен обществе</w:t>
            </w:r>
            <w:r w:rsidRPr="00A41F02">
              <w:t>н</w:t>
            </w:r>
            <w:r w:rsidRPr="00A41F02">
              <w:t>ного порядка) межмуниципального отдела Министерства внутренних дел Российской Федерации «</w:t>
            </w:r>
            <w:r w:rsidRPr="00A41F02">
              <w:rPr>
                <w:bCs/>
              </w:rPr>
              <w:t>Павловский</w:t>
            </w:r>
            <w:r w:rsidRPr="00A41F02">
              <w:t>» (по согласованию)</w:t>
            </w:r>
          </w:p>
        </w:tc>
      </w:tr>
      <w:tr w:rsidR="00D6177D" w:rsidRPr="00A41F02">
        <w:tc>
          <w:tcPr>
            <w:tcW w:w="2268" w:type="dxa"/>
          </w:tcPr>
          <w:p w:rsidR="00D6177D" w:rsidRPr="00A41F02" w:rsidRDefault="00D6177D" w:rsidP="00E56958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41F02">
              <w:t>Рыбалко А.М.</w:t>
            </w:r>
          </w:p>
        </w:tc>
        <w:tc>
          <w:tcPr>
            <w:tcW w:w="360" w:type="dxa"/>
            <w:gridSpan w:val="2"/>
          </w:tcPr>
          <w:p w:rsidR="00D6177D" w:rsidRPr="00A41F02" w:rsidRDefault="00D6177D" w:rsidP="00E56958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6958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>инструктор (по ВКС) пункта отбора на военную службу по контракту города Ульяновска (по согласованию)</w:t>
            </w:r>
          </w:p>
        </w:tc>
      </w:tr>
      <w:tr w:rsidR="00D6177D" w:rsidRPr="00A41F02">
        <w:trPr>
          <w:trHeight w:val="1078"/>
        </w:trPr>
        <w:tc>
          <w:tcPr>
            <w:tcW w:w="2268" w:type="dxa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41F02">
              <w:t>Сунчалиев Ш.А.</w:t>
            </w:r>
          </w:p>
        </w:tc>
        <w:tc>
          <w:tcPr>
            <w:tcW w:w="360" w:type="dxa"/>
            <w:gridSpan w:val="2"/>
          </w:tcPr>
          <w:p w:rsidR="00D6177D" w:rsidRPr="00A41F02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 xml:space="preserve">руководитель филиала областного государственного </w:t>
            </w:r>
            <w:r w:rsidRPr="00A41F02">
              <w:br/>
              <w:t>казённого учреждения «Кадровый центр Ульяновской области» в Старокулаткинском</w:t>
            </w:r>
            <w:r w:rsidRPr="00A41F02">
              <w:rPr>
                <w:bCs/>
              </w:rPr>
              <w:t xml:space="preserve"> </w:t>
            </w:r>
            <w:r w:rsidRPr="00A41F02">
              <w:t>районе.</w:t>
            </w:r>
          </w:p>
        </w:tc>
      </w:tr>
      <w:tr w:rsidR="00D6177D" w:rsidRPr="00A41F02">
        <w:tc>
          <w:tcPr>
            <w:tcW w:w="9828" w:type="dxa"/>
            <w:gridSpan w:val="5"/>
          </w:tcPr>
          <w:p w:rsidR="00D6177D" w:rsidRPr="00A41F02" w:rsidRDefault="00D6177D" w:rsidP="00E52FF2">
            <w:pPr>
              <w:pStyle w:val="210"/>
              <w:suppressAutoHyphens w:val="0"/>
              <w:spacing w:line="204" w:lineRule="auto"/>
              <w:ind w:left="0" w:firstLine="709"/>
              <w:jc w:val="both"/>
              <w:rPr>
                <w:bCs/>
              </w:rPr>
            </w:pPr>
            <w:r w:rsidRPr="00A41F02">
              <w:rPr>
                <w:bCs/>
              </w:rPr>
              <w:t>Резервный состав:</w:t>
            </w:r>
          </w:p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A41F02">
              <w:t>Председатель комиссии</w:t>
            </w:r>
          </w:p>
        </w:tc>
      </w:tr>
      <w:tr w:rsidR="00D6177D" w:rsidRPr="00A41F02">
        <w:tc>
          <w:tcPr>
            <w:tcW w:w="2376" w:type="dxa"/>
            <w:gridSpan w:val="2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right="-75" w:firstLine="0"/>
              <w:rPr>
                <w:spacing w:val="-4"/>
              </w:rPr>
            </w:pPr>
            <w:r w:rsidRPr="00A41F02">
              <w:rPr>
                <w:spacing w:val="-4"/>
              </w:rPr>
              <w:t>Зайнетдинова Ф.З.</w:t>
            </w:r>
          </w:p>
        </w:tc>
        <w:tc>
          <w:tcPr>
            <w:tcW w:w="252" w:type="dxa"/>
          </w:tcPr>
          <w:p w:rsidR="00D6177D" w:rsidRPr="00A41F02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 xml:space="preserve">начальник управления образования администрации </w:t>
            </w:r>
            <w:r w:rsidRPr="00A41F02">
              <w:br/>
              <w:t>муниципального образования «Старокулаткинский ра</w:t>
            </w:r>
            <w:r w:rsidRPr="00A41F02">
              <w:t>й</w:t>
            </w:r>
            <w:r w:rsidRPr="00A41F02">
              <w:t>он» (по согласованию)</w:t>
            </w:r>
          </w:p>
        </w:tc>
      </w:tr>
      <w:tr w:rsidR="00D6177D" w:rsidRPr="00A41F02">
        <w:tc>
          <w:tcPr>
            <w:tcW w:w="9828" w:type="dxa"/>
            <w:gridSpan w:val="5"/>
          </w:tcPr>
          <w:p w:rsidR="00D6177D" w:rsidRPr="00A41F02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A41F02">
              <w:t>Заместитель председателя комиссии</w:t>
            </w:r>
          </w:p>
        </w:tc>
      </w:tr>
      <w:tr w:rsidR="00D6177D" w:rsidRPr="00A41F02">
        <w:tc>
          <w:tcPr>
            <w:tcW w:w="2268" w:type="dxa"/>
          </w:tcPr>
          <w:p w:rsidR="00D6177D" w:rsidRPr="00A41F02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41F02">
              <w:t>Стаценко А.Н.</w:t>
            </w:r>
          </w:p>
        </w:tc>
        <w:tc>
          <w:tcPr>
            <w:tcW w:w="392" w:type="dxa"/>
            <w:gridSpan w:val="3"/>
          </w:tcPr>
          <w:p w:rsidR="00D6177D" w:rsidRPr="00A41F02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41F02">
              <w:t>–</w:t>
            </w:r>
          </w:p>
        </w:tc>
        <w:tc>
          <w:tcPr>
            <w:tcW w:w="7168" w:type="dxa"/>
          </w:tcPr>
          <w:p w:rsidR="00D6177D" w:rsidRPr="00A41F02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 xml:space="preserve">начальник отделения подготовки и призыва граждан  </w:t>
            </w:r>
            <w:r w:rsidRPr="00A41F02">
              <w:br/>
              <w:t xml:space="preserve">на военную службу военного комиссариата </w:t>
            </w:r>
            <w:r w:rsidRPr="00A41F02">
              <w:rPr>
                <w:bCs/>
              </w:rPr>
              <w:t>Новоспасск</w:t>
            </w:r>
            <w:r w:rsidRPr="00A41F02">
              <w:rPr>
                <w:bCs/>
              </w:rPr>
              <w:t>о</w:t>
            </w:r>
            <w:r w:rsidRPr="00A41F02">
              <w:rPr>
                <w:bCs/>
              </w:rPr>
              <w:t xml:space="preserve">го, Радищевского и Старокулаткинского районов </w:t>
            </w:r>
            <w:r w:rsidRPr="00A41F02">
              <w:t>Уль</w:t>
            </w:r>
            <w:r w:rsidRPr="00A41F02">
              <w:t>я</w:t>
            </w:r>
            <w:r w:rsidRPr="00A41F02">
              <w:t>новской области (по согласованию)</w:t>
            </w:r>
          </w:p>
        </w:tc>
      </w:tr>
      <w:tr w:rsidR="00D6177D" w:rsidRPr="00A41F02">
        <w:tc>
          <w:tcPr>
            <w:tcW w:w="9828" w:type="dxa"/>
            <w:gridSpan w:val="5"/>
          </w:tcPr>
          <w:p w:rsidR="00D6177D" w:rsidRPr="00A41F02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A41F02">
              <w:t>Секретарь комиссии</w:t>
            </w:r>
          </w:p>
        </w:tc>
      </w:tr>
      <w:tr w:rsidR="00D6177D" w:rsidRPr="00A41F02">
        <w:tc>
          <w:tcPr>
            <w:tcW w:w="2268" w:type="dxa"/>
          </w:tcPr>
          <w:p w:rsidR="00D6177D" w:rsidRPr="00A41F02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>Валиулова Д.Г.</w:t>
            </w:r>
          </w:p>
        </w:tc>
        <w:tc>
          <w:tcPr>
            <w:tcW w:w="360" w:type="dxa"/>
            <w:gridSpan w:val="2"/>
          </w:tcPr>
          <w:p w:rsidR="00D6177D" w:rsidRPr="00A41F02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>медицинская сестра государственного учреждения здр</w:t>
            </w:r>
            <w:r w:rsidRPr="00A41F02">
              <w:t>а</w:t>
            </w:r>
            <w:r w:rsidRPr="00A41F02">
              <w:t xml:space="preserve">воохранения «Старокулаткинская районная больница» </w:t>
            </w:r>
          </w:p>
        </w:tc>
      </w:tr>
      <w:tr w:rsidR="00D6177D" w:rsidRPr="00A41F02">
        <w:tc>
          <w:tcPr>
            <w:tcW w:w="9828" w:type="dxa"/>
            <w:gridSpan w:val="5"/>
          </w:tcPr>
          <w:p w:rsidR="00D6177D" w:rsidRPr="00A41F02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A41F02">
              <w:t>Члены комиссии:</w:t>
            </w:r>
          </w:p>
        </w:tc>
      </w:tr>
      <w:tr w:rsidR="00D6177D" w:rsidRPr="00A41F02">
        <w:tc>
          <w:tcPr>
            <w:tcW w:w="2268" w:type="dxa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41F02">
              <w:t>Абдиев Р.Р.</w:t>
            </w:r>
          </w:p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</w:p>
        </w:tc>
        <w:tc>
          <w:tcPr>
            <w:tcW w:w="360" w:type="dxa"/>
            <w:gridSpan w:val="2"/>
          </w:tcPr>
          <w:p w:rsidR="00D6177D" w:rsidRPr="00A41F02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6958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>старший участковый уполномоченный полиции группы участковых уполномоченных полиции и по делам нес</w:t>
            </w:r>
            <w:r w:rsidRPr="00A41F02">
              <w:t>о</w:t>
            </w:r>
            <w:r w:rsidRPr="00A41F02">
              <w:t>вершеннолетних отделения полиции (дислокация –</w:t>
            </w:r>
            <w:r w:rsidRPr="00A41F02">
              <w:br/>
              <w:t>р.п. Старая Кулатка) межмуниципального отдела Мин</w:t>
            </w:r>
            <w:r w:rsidRPr="00A41F02">
              <w:t>и</w:t>
            </w:r>
            <w:r w:rsidRPr="00A41F02">
              <w:t>стерства внутр</w:t>
            </w:r>
            <w:r>
              <w:t xml:space="preserve">енних дел Российской Федерации </w:t>
            </w:r>
            <w:r w:rsidRPr="00A41F02">
              <w:t>«</w:t>
            </w:r>
            <w:r w:rsidRPr="00A41F02">
              <w:rPr>
                <w:bCs/>
              </w:rPr>
              <w:t>Па</w:t>
            </w:r>
            <w:r w:rsidRPr="00A41F02">
              <w:rPr>
                <w:bCs/>
              </w:rPr>
              <w:t>в</w:t>
            </w:r>
            <w:r w:rsidRPr="00A41F02">
              <w:rPr>
                <w:bCs/>
              </w:rPr>
              <w:t>ловский</w:t>
            </w:r>
            <w:r w:rsidRPr="00A41F02">
              <w:t>» (по согласованию)</w:t>
            </w:r>
          </w:p>
        </w:tc>
      </w:tr>
      <w:tr w:rsidR="00D6177D" w:rsidRPr="00A41F02">
        <w:tc>
          <w:tcPr>
            <w:tcW w:w="2268" w:type="dxa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41F02">
              <w:t>Анохин В.И.</w:t>
            </w:r>
          </w:p>
        </w:tc>
        <w:tc>
          <w:tcPr>
            <w:tcW w:w="360" w:type="dxa"/>
            <w:gridSpan w:val="2"/>
          </w:tcPr>
          <w:p w:rsidR="00D6177D" w:rsidRPr="00A41F02" w:rsidRDefault="00D6177D" w:rsidP="00E52FF2">
            <w:pPr>
              <w:autoSpaceDE w:val="0"/>
              <w:snapToGrid w:val="0"/>
              <w:spacing w:after="200" w:line="204" w:lineRule="auto"/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6958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>инструктор (по ВМФ) пункта отбора на военную службу по контракту города Ульяновска (по согласованию)</w:t>
            </w:r>
          </w:p>
        </w:tc>
      </w:tr>
      <w:tr w:rsidR="00D6177D" w:rsidRPr="00A41F02">
        <w:tc>
          <w:tcPr>
            <w:tcW w:w="2268" w:type="dxa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41F02">
              <w:t>Байгузина Н.З.</w:t>
            </w:r>
          </w:p>
        </w:tc>
        <w:tc>
          <w:tcPr>
            <w:tcW w:w="360" w:type="dxa"/>
            <w:gridSpan w:val="2"/>
          </w:tcPr>
          <w:p w:rsidR="00D6177D" w:rsidRPr="00A41F02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>ведущий инспектор филиала областного государственн</w:t>
            </w:r>
            <w:r w:rsidRPr="00A41F02">
              <w:t>о</w:t>
            </w:r>
            <w:r w:rsidRPr="00A41F02">
              <w:t>го казённого учреждения «Кадровый центр Ульяновской области» в Старокулаткинском</w:t>
            </w:r>
            <w:r w:rsidRPr="00A41F02">
              <w:rPr>
                <w:bCs/>
              </w:rPr>
              <w:t xml:space="preserve"> </w:t>
            </w:r>
            <w:r w:rsidRPr="00A41F02">
              <w:t xml:space="preserve">районе </w:t>
            </w:r>
          </w:p>
        </w:tc>
      </w:tr>
      <w:tr w:rsidR="00D6177D" w:rsidRPr="00A41F02">
        <w:tc>
          <w:tcPr>
            <w:tcW w:w="2268" w:type="dxa"/>
          </w:tcPr>
          <w:p w:rsidR="00D6177D" w:rsidRPr="00A41F02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41F02">
              <w:t>Мадьяров Р.Д.</w:t>
            </w:r>
          </w:p>
        </w:tc>
        <w:tc>
          <w:tcPr>
            <w:tcW w:w="360" w:type="dxa"/>
            <w:gridSpan w:val="2"/>
          </w:tcPr>
          <w:p w:rsidR="00D6177D" w:rsidRPr="00A41F02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>начальник отдела по развитию спорта и работы с мол</w:t>
            </w:r>
            <w:r w:rsidRPr="00A41F02">
              <w:t>о</w:t>
            </w:r>
            <w:r w:rsidRPr="00A41F02">
              <w:t>дёжью администрации муниципального образования  «Старокулаткинский район» (по согласованию)</w:t>
            </w:r>
          </w:p>
        </w:tc>
      </w:tr>
      <w:tr w:rsidR="00D6177D" w:rsidRPr="00A41F02">
        <w:tc>
          <w:tcPr>
            <w:tcW w:w="2268" w:type="dxa"/>
          </w:tcPr>
          <w:p w:rsidR="00D6177D" w:rsidRPr="00A41F02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41F02">
              <w:t>Тюхматьев С.В.</w:t>
            </w:r>
          </w:p>
        </w:tc>
        <w:tc>
          <w:tcPr>
            <w:tcW w:w="360" w:type="dxa"/>
            <w:gridSpan w:val="2"/>
          </w:tcPr>
          <w:p w:rsidR="00D6177D" w:rsidRPr="00A41F02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41F02">
              <w:t>–</w:t>
            </w:r>
          </w:p>
        </w:tc>
        <w:tc>
          <w:tcPr>
            <w:tcW w:w="7200" w:type="dxa"/>
            <w:gridSpan w:val="2"/>
          </w:tcPr>
          <w:p w:rsidR="00D6177D" w:rsidRPr="00A41F02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41F02">
              <w:t>врач, руководящий работой по медицинскому освид</w:t>
            </w:r>
            <w:r w:rsidRPr="00A41F02">
              <w:t>е</w:t>
            </w:r>
            <w:r w:rsidRPr="00A41F02">
              <w:t>тельствованию граждан, подлежащих призыву на вое</w:t>
            </w:r>
            <w:r w:rsidRPr="00A41F02">
              <w:t>н</w:t>
            </w:r>
            <w:r w:rsidRPr="00A41F02">
              <w:t>ную службу, врач-хирург государственного учреждения здравоохранения «</w:t>
            </w:r>
            <w:r w:rsidRPr="00A41F02">
              <w:rPr>
                <w:bCs/>
              </w:rPr>
              <w:t xml:space="preserve">Старокулаткинская </w:t>
            </w:r>
            <w:r w:rsidRPr="00A41F02">
              <w:t>районная больн</w:t>
            </w:r>
            <w:r w:rsidRPr="00A41F02">
              <w:t>и</w:t>
            </w:r>
            <w:r w:rsidRPr="00A41F02">
              <w:t>ца».</w:t>
            </w:r>
          </w:p>
        </w:tc>
      </w:tr>
    </w:tbl>
    <w:p w:rsidR="00D6177D" w:rsidRPr="00A41F02" w:rsidRDefault="00D6177D" w:rsidP="00E52FF2">
      <w:pPr>
        <w:spacing w:after="140"/>
        <w:jc w:val="center"/>
        <w:rPr>
          <w:lang w:eastAsia="en-US"/>
        </w:rPr>
      </w:pPr>
    </w:p>
    <w:p w:rsidR="00D6177D" w:rsidRPr="00F35AB7" w:rsidRDefault="00D6177D" w:rsidP="00E52FF2">
      <w:pPr>
        <w:spacing w:after="140"/>
        <w:jc w:val="center"/>
        <w:rPr>
          <w:lang w:eastAsia="en-US"/>
        </w:rPr>
      </w:pPr>
      <w:r w:rsidRPr="00F35AB7">
        <w:rPr>
          <w:lang w:eastAsia="en-US"/>
        </w:rPr>
        <w:t>______________</w:t>
      </w:r>
    </w:p>
    <w:p w:rsidR="00D6177D" w:rsidRDefault="00D6177D" w:rsidP="00E52FF2">
      <w:pPr>
        <w:rPr>
          <w:lang w:eastAsia="en-US"/>
        </w:rPr>
      </w:pPr>
    </w:p>
    <w:p w:rsidR="00D6177D" w:rsidRPr="00F35AB7" w:rsidRDefault="00D6177D" w:rsidP="00E52FF2">
      <w:pPr>
        <w:rPr>
          <w:lang w:eastAsia="en-US"/>
        </w:rPr>
        <w:sectPr w:rsidR="00D6177D" w:rsidRPr="00F35AB7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487196" w:rsidRDefault="00D6177D" w:rsidP="00E52FF2">
      <w:pPr>
        <w:pStyle w:val="210"/>
        <w:suppressAutoHyphens w:val="0"/>
        <w:spacing w:line="242" w:lineRule="auto"/>
        <w:ind w:left="5812" w:firstLine="0"/>
        <w:jc w:val="center"/>
      </w:pPr>
      <w:r w:rsidRPr="00487196">
        <w:t>ПРИЛОЖЕНИЕ № 17</w:t>
      </w:r>
    </w:p>
    <w:p w:rsidR="00D6177D" w:rsidRPr="00487196" w:rsidRDefault="00D6177D" w:rsidP="00E52FF2">
      <w:pPr>
        <w:pStyle w:val="210"/>
        <w:suppressAutoHyphens w:val="0"/>
        <w:spacing w:line="242" w:lineRule="auto"/>
        <w:ind w:left="5812" w:firstLine="0"/>
        <w:jc w:val="center"/>
      </w:pPr>
    </w:p>
    <w:p w:rsidR="00D6177D" w:rsidRPr="00487196" w:rsidRDefault="00D6177D" w:rsidP="00E52FF2">
      <w:pPr>
        <w:pStyle w:val="210"/>
        <w:suppressAutoHyphens w:val="0"/>
        <w:spacing w:line="242" w:lineRule="auto"/>
        <w:ind w:left="5812" w:firstLine="0"/>
        <w:jc w:val="center"/>
      </w:pPr>
      <w:r w:rsidRPr="00487196">
        <w:t xml:space="preserve">к </w:t>
      </w:r>
      <w:r>
        <w:t>указу</w:t>
      </w:r>
      <w:r w:rsidRPr="00487196">
        <w:rPr>
          <w:lang w:val="et-EE"/>
        </w:rPr>
        <w:t xml:space="preserve"> </w:t>
      </w:r>
      <w:r w:rsidRPr="00487196">
        <w:t xml:space="preserve">Губернатора </w:t>
      </w:r>
      <w:r>
        <w:t xml:space="preserve">           </w:t>
      </w:r>
      <w:r w:rsidRPr="00487196">
        <w:t>Ульяновской области</w:t>
      </w:r>
    </w:p>
    <w:p w:rsidR="00D6177D" w:rsidRPr="00487196" w:rsidRDefault="00D6177D" w:rsidP="00E52FF2">
      <w:pPr>
        <w:pStyle w:val="210"/>
        <w:suppressAutoHyphens w:val="0"/>
        <w:spacing w:line="242" w:lineRule="auto"/>
        <w:ind w:left="0" w:firstLine="0"/>
      </w:pPr>
    </w:p>
    <w:p w:rsidR="00D6177D" w:rsidRPr="00487196" w:rsidRDefault="00D6177D" w:rsidP="00E52FF2">
      <w:pPr>
        <w:pStyle w:val="210"/>
        <w:suppressAutoHyphens w:val="0"/>
        <w:spacing w:line="242" w:lineRule="auto"/>
        <w:ind w:left="0" w:firstLine="0"/>
        <w:rPr>
          <w:sz w:val="32"/>
        </w:rPr>
      </w:pPr>
    </w:p>
    <w:p w:rsidR="00D6177D" w:rsidRPr="00487196" w:rsidRDefault="00D6177D" w:rsidP="00E52FF2">
      <w:pPr>
        <w:pStyle w:val="210"/>
        <w:suppressAutoHyphens w:val="0"/>
        <w:spacing w:line="242" w:lineRule="auto"/>
        <w:ind w:left="0" w:firstLine="0"/>
      </w:pPr>
    </w:p>
    <w:p w:rsidR="00D6177D" w:rsidRPr="00487196" w:rsidRDefault="00D6177D" w:rsidP="00E52FF2">
      <w:pPr>
        <w:pStyle w:val="210"/>
        <w:suppressAutoHyphens w:val="0"/>
        <w:spacing w:line="242" w:lineRule="auto"/>
        <w:ind w:left="0" w:firstLine="0"/>
      </w:pPr>
    </w:p>
    <w:p w:rsidR="00D6177D" w:rsidRPr="00487196" w:rsidRDefault="00D6177D" w:rsidP="00E52FF2">
      <w:pPr>
        <w:pStyle w:val="210"/>
        <w:suppressAutoHyphens w:val="0"/>
        <w:spacing w:line="242" w:lineRule="auto"/>
        <w:ind w:left="0" w:firstLine="0"/>
        <w:jc w:val="center"/>
        <w:rPr>
          <w:b/>
          <w:bCs/>
        </w:rPr>
      </w:pPr>
      <w:r w:rsidRPr="00487196">
        <w:rPr>
          <w:b/>
          <w:bCs/>
        </w:rPr>
        <w:t>СОСТАВ</w:t>
      </w:r>
    </w:p>
    <w:p w:rsidR="00D6177D" w:rsidRPr="00487196" w:rsidRDefault="00D6177D" w:rsidP="00E52FF2">
      <w:pPr>
        <w:pStyle w:val="210"/>
        <w:suppressAutoHyphens w:val="0"/>
        <w:spacing w:line="242" w:lineRule="auto"/>
        <w:ind w:left="0" w:firstLine="0"/>
        <w:jc w:val="center"/>
        <w:rPr>
          <w:b/>
        </w:rPr>
      </w:pPr>
      <w:r w:rsidRPr="00487196">
        <w:rPr>
          <w:b/>
          <w:bCs/>
        </w:rPr>
        <w:t xml:space="preserve">призывной комиссии </w:t>
      </w:r>
      <w:r w:rsidRPr="00487196">
        <w:rPr>
          <w:b/>
        </w:rPr>
        <w:t xml:space="preserve">муниципального образования </w:t>
      </w:r>
    </w:p>
    <w:p w:rsidR="00D6177D" w:rsidRPr="00487196" w:rsidRDefault="00D6177D" w:rsidP="00E52FF2">
      <w:pPr>
        <w:pStyle w:val="210"/>
        <w:suppressAutoHyphens w:val="0"/>
        <w:spacing w:line="242" w:lineRule="auto"/>
        <w:ind w:left="0" w:firstLine="0"/>
        <w:jc w:val="center"/>
        <w:rPr>
          <w:b/>
          <w:bCs/>
        </w:rPr>
      </w:pPr>
      <w:r w:rsidRPr="00487196">
        <w:rPr>
          <w:b/>
        </w:rPr>
        <w:t xml:space="preserve">«Старомайнский район» </w:t>
      </w:r>
      <w:r w:rsidRPr="00487196">
        <w:rPr>
          <w:b/>
          <w:bCs/>
        </w:rPr>
        <w:t>Ульяновской области</w:t>
      </w:r>
    </w:p>
    <w:p w:rsidR="00D6177D" w:rsidRPr="00487196" w:rsidRDefault="00D6177D" w:rsidP="00E52FF2">
      <w:pPr>
        <w:pStyle w:val="210"/>
        <w:suppressAutoHyphens w:val="0"/>
        <w:spacing w:line="242" w:lineRule="auto"/>
        <w:ind w:left="0" w:firstLine="0"/>
        <w:jc w:val="both"/>
        <w:rPr>
          <w:b/>
          <w:sz w:val="32"/>
          <w:szCs w:val="24"/>
        </w:rPr>
      </w:pPr>
    </w:p>
    <w:p w:rsidR="00D6177D" w:rsidRPr="00487196" w:rsidRDefault="00D6177D" w:rsidP="00E52FF2">
      <w:pPr>
        <w:pStyle w:val="210"/>
        <w:suppressAutoHyphens w:val="0"/>
        <w:spacing w:line="242" w:lineRule="auto"/>
        <w:ind w:left="0" w:firstLine="0"/>
        <w:jc w:val="both"/>
        <w:rPr>
          <w:b/>
          <w:szCs w:val="24"/>
        </w:rPr>
      </w:pPr>
    </w:p>
    <w:p w:rsidR="00D6177D" w:rsidRPr="00487196" w:rsidRDefault="00D6177D" w:rsidP="00E52FF2">
      <w:pPr>
        <w:pStyle w:val="210"/>
        <w:suppressAutoHyphens w:val="0"/>
        <w:spacing w:line="209" w:lineRule="auto"/>
        <w:ind w:left="0" w:firstLine="709"/>
        <w:jc w:val="both"/>
      </w:pPr>
      <w:r w:rsidRPr="00487196">
        <w:t>Основной состав:</w:t>
      </w:r>
    </w:p>
    <w:p w:rsidR="00D6177D" w:rsidRPr="00487196" w:rsidRDefault="00D6177D" w:rsidP="00E52FF2">
      <w:pPr>
        <w:pStyle w:val="210"/>
        <w:suppressAutoHyphens w:val="0"/>
        <w:spacing w:after="140" w:line="209" w:lineRule="auto"/>
        <w:ind w:left="0" w:firstLine="709"/>
        <w:jc w:val="both"/>
      </w:pPr>
      <w:r w:rsidRPr="00487196">
        <w:t>Председатель комиссии</w:t>
      </w:r>
    </w:p>
    <w:tbl>
      <w:tblPr>
        <w:tblW w:w="9828" w:type="dxa"/>
        <w:tblInd w:w="108" w:type="dxa"/>
        <w:tblLook w:val="01E0"/>
      </w:tblPr>
      <w:tblGrid>
        <w:gridCol w:w="2628"/>
        <w:gridCol w:w="360"/>
        <w:gridCol w:w="6840"/>
      </w:tblGrid>
      <w:tr w:rsidR="00D6177D" w:rsidRPr="00660015">
        <w:tc>
          <w:tcPr>
            <w:tcW w:w="2628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660015">
              <w:t>Ширманова Г.В.</w:t>
            </w:r>
          </w:p>
        </w:tc>
        <w:tc>
          <w:tcPr>
            <w:tcW w:w="360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660015">
              <w:t>глава муниципального образования «Старомайнский район» (по согласованию)</w:t>
            </w:r>
          </w:p>
        </w:tc>
      </w:tr>
      <w:tr w:rsidR="00D6177D" w:rsidRPr="00660015">
        <w:tc>
          <w:tcPr>
            <w:tcW w:w="9828" w:type="dxa"/>
            <w:gridSpan w:val="3"/>
          </w:tcPr>
          <w:p w:rsidR="00D6177D" w:rsidRPr="00660015" w:rsidRDefault="00D6177D" w:rsidP="00A40103">
            <w:pPr>
              <w:pStyle w:val="210"/>
              <w:suppressAutoHyphens w:val="0"/>
              <w:spacing w:after="200" w:line="209" w:lineRule="auto"/>
              <w:ind w:left="0" w:firstLine="634"/>
              <w:jc w:val="both"/>
            </w:pPr>
            <w:r w:rsidRPr="00660015">
              <w:t>Заместитель председателя комиссии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660015">
              <w:t>Маданов В.В.</w:t>
            </w:r>
          </w:p>
        </w:tc>
        <w:tc>
          <w:tcPr>
            <w:tcW w:w="360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660015">
              <w:t xml:space="preserve">военный комиссар Чердаклинского </w:t>
            </w:r>
            <w:r w:rsidRPr="00660015">
              <w:rPr>
                <w:bCs/>
              </w:rPr>
              <w:t xml:space="preserve">и Старомайнского районов </w:t>
            </w:r>
            <w:r w:rsidRPr="00660015">
              <w:t>Ульяновской области (по согласованию)</w:t>
            </w:r>
          </w:p>
        </w:tc>
      </w:tr>
      <w:tr w:rsidR="00D6177D" w:rsidRPr="00660015">
        <w:tc>
          <w:tcPr>
            <w:tcW w:w="9828" w:type="dxa"/>
            <w:gridSpan w:val="3"/>
          </w:tcPr>
          <w:p w:rsidR="00D6177D" w:rsidRPr="00660015" w:rsidRDefault="00D6177D" w:rsidP="00A40103">
            <w:pPr>
              <w:pStyle w:val="210"/>
              <w:suppressAutoHyphens w:val="0"/>
              <w:spacing w:after="200" w:line="209" w:lineRule="auto"/>
              <w:ind w:left="0" w:firstLine="634"/>
            </w:pPr>
            <w:r w:rsidRPr="00660015">
              <w:t>Секретарь комиссии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660015">
              <w:t>Яруллина Р.А.</w:t>
            </w:r>
          </w:p>
        </w:tc>
        <w:tc>
          <w:tcPr>
            <w:tcW w:w="360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E52FF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660015">
              <w:t>фельдшер отделения подготовки и призыва граждан  на военную службу военного комиссариата Черда</w:t>
            </w:r>
            <w:r w:rsidRPr="00660015">
              <w:t>к</w:t>
            </w:r>
            <w:r w:rsidRPr="00660015">
              <w:t xml:space="preserve">линского </w:t>
            </w:r>
            <w:r w:rsidRPr="00660015">
              <w:rPr>
                <w:bCs/>
              </w:rPr>
              <w:t xml:space="preserve">и Старомайнского районов </w:t>
            </w:r>
            <w:r w:rsidRPr="00660015">
              <w:t xml:space="preserve">Ульяновской </w:t>
            </w:r>
            <w:r w:rsidRPr="00660015">
              <w:br/>
              <w:t>области (по согласованию)</w:t>
            </w:r>
          </w:p>
        </w:tc>
      </w:tr>
      <w:tr w:rsidR="00D6177D" w:rsidRPr="00660015">
        <w:tc>
          <w:tcPr>
            <w:tcW w:w="9828" w:type="dxa"/>
            <w:gridSpan w:val="3"/>
          </w:tcPr>
          <w:p w:rsidR="00D6177D" w:rsidRPr="00660015" w:rsidRDefault="00D6177D" w:rsidP="00A4010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634"/>
              <w:rPr>
                <w:bCs/>
                <w:iCs/>
              </w:rPr>
            </w:pPr>
            <w:r w:rsidRPr="00660015">
              <w:t>Члены комиссии: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487196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660015">
              <w:t>Барыкова Е.А.</w:t>
            </w:r>
          </w:p>
        </w:tc>
        <w:tc>
          <w:tcPr>
            <w:tcW w:w="360" w:type="dxa"/>
          </w:tcPr>
          <w:p w:rsidR="00D6177D" w:rsidRPr="00660015" w:rsidRDefault="00D6177D" w:rsidP="00487196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487196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660015">
              <w:t xml:space="preserve">заместитель начальника управления образования </w:t>
            </w:r>
            <w:r w:rsidRPr="00660015">
              <w:br/>
              <w:t>администрации муниципального образования «Стар</w:t>
            </w:r>
            <w:r w:rsidRPr="00660015">
              <w:t>о</w:t>
            </w:r>
            <w:r w:rsidRPr="00660015">
              <w:t>майнский район» (по согласованию)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660015">
              <w:t>Козяева С.К.</w:t>
            </w:r>
          </w:p>
        </w:tc>
        <w:tc>
          <w:tcPr>
            <w:tcW w:w="360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E52FF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660015">
              <w:t>врач, руководящий работой по медицинскому освид</w:t>
            </w:r>
            <w:r w:rsidRPr="00660015">
              <w:t>е</w:t>
            </w:r>
            <w:r w:rsidRPr="00660015">
              <w:t>тельствованию граждан, подлежащих призыву на в</w:t>
            </w:r>
            <w:r w:rsidRPr="00660015">
              <w:t>о</w:t>
            </w:r>
            <w:r w:rsidRPr="00660015">
              <w:t>енную службу, врач-терапевт государственного учр</w:t>
            </w:r>
            <w:r w:rsidRPr="00660015">
              <w:t>е</w:t>
            </w:r>
            <w:r w:rsidRPr="00660015">
              <w:t>ждения здравоохранения «Старомайнская</w:t>
            </w:r>
            <w:r w:rsidRPr="00660015">
              <w:rPr>
                <w:bCs/>
              </w:rPr>
              <w:t xml:space="preserve"> </w:t>
            </w:r>
            <w:r w:rsidRPr="00660015">
              <w:t xml:space="preserve">районная больница» 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660015">
              <w:t>Кузнецова Н.А.</w:t>
            </w:r>
          </w:p>
        </w:tc>
        <w:tc>
          <w:tcPr>
            <w:tcW w:w="360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660015">
              <w:t>руководитель филиала областного государственного казённого учреждения «Кадровый центр Ульяновской области» в Старомайнском</w:t>
            </w:r>
            <w:r w:rsidRPr="00660015">
              <w:rPr>
                <w:bCs/>
              </w:rPr>
              <w:t xml:space="preserve"> </w:t>
            </w:r>
            <w:r w:rsidRPr="00660015">
              <w:t xml:space="preserve">районе 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660015">
              <w:t>Михайлов А.В.</w:t>
            </w:r>
          </w:p>
        </w:tc>
        <w:tc>
          <w:tcPr>
            <w:tcW w:w="360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</w:p>
        </w:tc>
        <w:tc>
          <w:tcPr>
            <w:tcW w:w="6840" w:type="dxa"/>
          </w:tcPr>
          <w:p w:rsidR="00D6177D" w:rsidRPr="00660015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660015">
              <w:t>инструктор пункта отбора на военную службу по ко</w:t>
            </w:r>
            <w:r w:rsidRPr="00660015">
              <w:t>н</w:t>
            </w:r>
            <w:r w:rsidRPr="00660015">
              <w:t>тракту города Ульяновска (по согласованию)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660015">
              <w:t>Набиуллин Р.Т.</w:t>
            </w:r>
          </w:p>
        </w:tc>
        <w:tc>
          <w:tcPr>
            <w:tcW w:w="360" w:type="dxa"/>
          </w:tcPr>
          <w:p w:rsidR="00D6177D" w:rsidRPr="00660015" w:rsidRDefault="00D6177D" w:rsidP="00E52FF2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E56958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660015">
              <w:t>начальник отделения полиции (дислокация – р.п. Ст</w:t>
            </w:r>
            <w:r w:rsidRPr="00660015">
              <w:t>а</w:t>
            </w:r>
            <w:r w:rsidRPr="00660015">
              <w:t>рая Майна) межмуниципального отдела Министерства внутренних дел Российской Федерации «Чердакли</w:t>
            </w:r>
            <w:r w:rsidRPr="00660015">
              <w:t>н</w:t>
            </w:r>
            <w:r w:rsidRPr="00660015">
              <w:t>ский» (по согласованию).</w:t>
            </w:r>
          </w:p>
        </w:tc>
      </w:tr>
      <w:tr w:rsidR="00D6177D" w:rsidRPr="00660015">
        <w:tc>
          <w:tcPr>
            <w:tcW w:w="9828" w:type="dxa"/>
            <w:gridSpan w:val="3"/>
          </w:tcPr>
          <w:p w:rsidR="00D6177D" w:rsidRPr="00660015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660015">
              <w:rPr>
                <w:bCs/>
              </w:rPr>
              <w:t>Резервный состав:</w:t>
            </w:r>
          </w:p>
          <w:p w:rsidR="00D6177D" w:rsidRPr="00660015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660015">
              <w:t>Председатель комиссии</w:t>
            </w:r>
          </w:p>
        </w:tc>
      </w:tr>
      <w:tr w:rsidR="00D6177D" w:rsidRPr="00660015">
        <w:trPr>
          <w:trHeight w:val="80"/>
        </w:trPr>
        <w:tc>
          <w:tcPr>
            <w:tcW w:w="2628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660015">
              <w:t>Павлов В.И.</w:t>
            </w:r>
          </w:p>
        </w:tc>
        <w:tc>
          <w:tcPr>
            <w:tcW w:w="360" w:type="dxa"/>
          </w:tcPr>
          <w:p w:rsidR="00D6177D" w:rsidRPr="00660015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spacing w:val="-4"/>
              </w:rPr>
            </w:pPr>
            <w:r w:rsidRPr="00660015">
              <w:rPr>
                <w:spacing w:val="-4"/>
              </w:rPr>
              <w:t xml:space="preserve">заместитель главы администрации муниципального </w:t>
            </w:r>
            <w:r w:rsidRPr="00660015">
              <w:rPr>
                <w:spacing w:val="-4"/>
              </w:rPr>
              <w:br/>
              <w:t>образования «Старомайнский район» (по согласованию)</w:t>
            </w:r>
          </w:p>
        </w:tc>
      </w:tr>
      <w:tr w:rsidR="00D6177D" w:rsidRPr="00660015">
        <w:tc>
          <w:tcPr>
            <w:tcW w:w="9828" w:type="dxa"/>
            <w:gridSpan w:val="3"/>
          </w:tcPr>
          <w:p w:rsidR="00D6177D" w:rsidRPr="00660015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660015">
              <w:t>Заместитель председателя комиссии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660015">
              <w:t>Данилов В.В.</w:t>
            </w:r>
          </w:p>
        </w:tc>
        <w:tc>
          <w:tcPr>
            <w:tcW w:w="360" w:type="dxa"/>
          </w:tcPr>
          <w:p w:rsidR="00D6177D" w:rsidRPr="00660015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660015">
              <w:t>начальник отделения  планирования, предназначения, подготовки и учёта мобилизационных ресурсов вое</w:t>
            </w:r>
            <w:r w:rsidRPr="00660015">
              <w:t>н</w:t>
            </w:r>
            <w:r w:rsidRPr="00660015">
              <w:t xml:space="preserve">ного комиссариата Чердаклинского и Старомайнского </w:t>
            </w:r>
            <w:r w:rsidRPr="00660015">
              <w:rPr>
                <w:bCs/>
              </w:rPr>
              <w:t>районов</w:t>
            </w:r>
            <w:r w:rsidRPr="00660015">
              <w:t xml:space="preserve"> Ульяновской области (по согласованию)</w:t>
            </w:r>
          </w:p>
        </w:tc>
      </w:tr>
      <w:tr w:rsidR="00D6177D" w:rsidRPr="00660015">
        <w:tc>
          <w:tcPr>
            <w:tcW w:w="9828" w:type="dxa"/>
            <w:gridSpan w:val="3"/>
          </w:tcPr>
          <w:p w:rsidR="00D6177D" w:rsidRPr="00660015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660015">
              <w:t>Секретарь комиссии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660015">
              <w:t>Филиппова Н.В.</w:t>
            </w:r>
          </w:p>
        </w:tc>
        <w:tc>
          <w:tcPr>
            <w:tcW w:w="360" w:type="dxa"/>
          </w:tcPr>
          <w:p w:rsidR="00D6177D" w:rsidRPr="00660015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660015">
              <w:t xml:space="preserve">участковая медицинская сестра государственного </w:t>
            </w:r>
            <w:r w:rsidRPr="00660015">
              <w:br/>
              <w:t>учреждения здравоохранения «Старомайнская райо</w:t>
            </w:r>
            <w:r w:rsidRPr="00660015">
              <w:t>н</w:t>
            </w:r>
            <w:r w:rsidRPr="00660015">
              <w:t>ная больница»</w:t>
            </w:r>
          </w:p>
        </w:tc>
      </w:tr>
      <w:tr w:rsidR="00D6177D" w:rsidRPr="00660015">
        <w:tc>
          <w:tcPr>
            <w:tcW w:w="9828" w:type="dxa"/>
            <w:gridSpan w:val="3"/>
          </w:tcPr>
          <w:p w:rsidR="00D6177D" w:rsidRPr="00660015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660015">
              <w:t>Члены комиссии: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A7105A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660015">
              <w:t>Винокурова С.Ю.</w:t>
            </w:r>
          </w:p>
        </w:tc>
        <w:tc>
          <w:tcPr>
            <w:tcW w:w="360" w:type="dxa"/>
          </w:tcPr>
          <w:p w:rsidR="00D6177D" w:rsidRPr="00660015" w:rsidRDefault="00D6177D" w:rsidP="00A7105A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A7105A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660015">
              <w:t>врач, руководящий работой по медицинскому освид</w:t>
            </w:r>
            <w:r w:rsidRPr="00660015">
              <w:t>е</w:t>
            </w:r>
            <w:r w:rsidRPr="00660015">
              <w:t>тельствованию граждан, подлежащих призыву на в</w:t>
            </w:r>
            <w:r w:rsidRPr="00660015">
              <w:t>о</w:t>
            </w:r>
            <w:r w:rsidRPr="00660015">
              <w:t>енную службу, врач-терапевт государственного учр</w:t>
            </w:r>
            <w:r w:rsidRPr="00660015">
              <w:t>е</w:t>
            </w:r>
            <w:r w:rsidRPr="00660015">
              <w:t>ждения здравоохранения «Старомайнская</w:t>
            </w:r>
            <w:r w:rsidRPr="00660015">
              <w:rPr>
                <w:bCs/>
              </w:rPr>
              <w:t xml:space="preserve"> </w:t>
            </w:r>
            <w:r w:rsidRPr="00660015">
              <w:t xml:space="preserve">районная больница» 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A7105A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660015">
              <w:t>Макарова Н.Н.</w:t>
            </w:r>
          </w:p>
        </w:tc>
        <w:tc>
          <w:tcPr>
            <w:tcW w:w="360" w:type="dxa"/>
          </w:tcPr>
          <w:p w:rsidR="00D6177D" w:rsidRPr="00660015" w:rsidRDefault="00D6177D" w:rsidP="00A7105A">
            <w:pPr>
              <w:autoSpaceDE w:val="0"/>
              <w:snapToGrid w:val="0"/>
              <w:spacing w:after="200" w:line="204" w:lineRule="auto"/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A7105A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660015">
              <w:t>заместитель директора Центра творчества и спорта муниципального образования «Старомайнский район» (по согласованию)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660015">
              <w:t>Прокофьев И.В.</w:t>
            </w:r>
          </w:p>
        </w:tc>
        <w:tc>
          <w:tcPr>
            <w:tcW w:w="360" w:type="dxa"/>
          </w:tcPr>
          <w:p w:rsidR="00D6177D" w:rsidRPr="00660015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660015">
              <w:t>старший инструктор пункта отбора на военную слу</w:t>
            </w:r>
            <w:r w:rsidRPr="00660015">
              <w:t>ж</w:t>
            </w:r>
            <w:r w:rsidRPr="00660015">
              <w:t>бу по контракту города Ульяновска (по согласованию)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660015">
              <w:t>Романова Н.В.</w:t>
            </w:r>
          </w:p>
        </w:tc>
        <w:tc>
          <w:tcPr>
            <w:tcW w:w="360" w:type="dxa"/>
          </w:tcPr>
          <w:p w:rsidR="00D6177D" w:rsidRPr="00660015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E56958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660015">
              <w:t xml:space="preserve">участковый уполномоченный полиции отделения </w:t>
            </w:r>
            <w:r w:rsidRPr="00660015">
              <w:br/>
              <w:t xml:space="preserve">участковых уполномоченных полиции и по делам </w:t>
            </w:r>
            <w:r w:rsidRPr="00660015">
              <w:br/>
            </w:r>
            <w:r w:rsidRPr="00660015">
              <w:rPr>
                <w:spacing w:val="-4"/>
              </w:rPr>
              <w:t>несовершеннолетних отделения полиции (дислокация</w:t>
            </w:r>
            <w:r w:rsidRPr="00660015">
              <w:t xml:space="preserve"> – р.п. Старая Майна) межмуниципального отдела Мин</w:t>
            </w:r>
            <w:r w:rsidRPr="00660015">
              <w:t>и</w:t>
            </w:r>
            <w:r w:rsidRPr="00660015">
              <w:t>стерства внутренних дел Российской Федерации  «Чердаклинский» (по согласованию)</w:t>
            </w:r>
          </w:p>
        </w:tc>
      </w:tr>
      <w:tr w:rsidR="00D6177D" w:rsidRPr="00660015">
        <w:tc>
          <w:tcPr>
            <w:tcW w:w="2628" w:type="dxa"/>
          </w:tcPr>
          <w:p w:rsidR="00D6177D" w:rsidRPr="00660015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660015">
              <w:t>Шубенкова Т.С.</w:t>
            </w:r>
          </w:p>
        </w:tc>
        <w:tc>
          <w:tcPr>
            <w:tcW w:w="360" w:type="dxa"/>
          </w:tcPr>
          <w:p w:rsidR="00D6177D" w:rsidRPr="00660015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660015">
              <w:t>–</w:t>
            </w:r>
          </w:p>
        </w:tc>
        <w:tc>
          <w:tcPr>
            <w:tcW w:w="6840" w:type="dxa"/>
          </w:tcPr>
          <w:p w:rsidR="00D6177D" w:rsidRPr="00660015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660015">
              <w:t xml:space="preserve">инспектор филиала областного государственного </w:t>
            </w:r>
            <w:r w:rsidRPr="00660015">
              <w:br/>
              <w:t xml:space="preserve">казённого учреждения «Кадровый центр Ульяновской области» в Старомайнском районе. </w:t>
            </w:r>
          </w:p>
        </w:tc>
      </w:tr>
    </w:tbl>
    <w:p w:rsidR="00D6177D" w:rsidRPr="00A7105A" w:rsidRDefault="00D6177D" w:rsidP="00E52FF2">
      <w:pPr>
        <w:spacing w:after="140"/>
        <w:jc w:val="center"/>
        <w:rPr>
          <w:lang w:eastAsia="en-US"/>
        </w:rPr>
      </w:pPr>
    </w:p>
    <w:p w:rsidR="00D6177D" w:rsidRPr="00A7105A" w:rsidRDefault="00D6177D" w:rsidP="00E52FF2">
      <w:pPr>
        <w:spacing w:after="140"/>
        <w:jc w:val="center"/>
        <w:rPr>
          <w:lang w:eastAsia="en-US"/>
        </w:rPr>
      </w:pPr>
      <w:r w:rsidRPr="00A7105A">
        <w:rPr>
          <w:lang w:eastAsia="en-US"/>
        </w:rPr>
        <w:t>_________________</w:t>
      </w:r>
    </w:p>
    <w:p w:rsidR="00D6177D" w:rsidRDefault="00D6177D" w:rsidP="00E52FF2">
      <w:pPr>
        <w:rPr>
          <w:lang w:eastAsia="en-US"/>
        </w:rPr>
      </w:pPr>
    </w:p>
    <w:p w:rsidR="00D6177D" w:rsidRPr="00A7105A" w:rsidRDefault="00D6177D" w:rsidP="00E52FF2">
      <w:pPr>
        <w:rPr>
          <w:lang w:eastAsia="en-US"/>
        </w:rPr>
        <w:sectPr w:rsidR="00D6177D" w:rsidRPr="00A7105A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DC0BC5" w:rsidRDefault="00D6177D" w:rsidP="00E52FF2">
      <w:pPr>
        <w:pStyle w:val="210"/>
        <w:suppressAutoHyphens w:val="0"/>
        <w:ind w:left="5812" w:firstLine="0"/>
        <w:jc w:val="center"/>
      </w:pPr>
      <w:r w:rsidRPr="00DC0BC5">
        <w:t>ПРИЛОЖЕНИЕ № 18</w:t>
      </w:r>
    </w:p>
    <w:p w:rsidR="00D6177D" w:rsidRPr="00DC0BC5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DC0BC5" w:rsidRDefault="00D6177D" w:rsidP="00E52FF2">
      <w:pPr>
        <w:pStyle w:val="210"/>
        <w:suppressAutoHyphens w:val="0"/>
        <w:ind w:left="5812" w:firstLine="0"/>
        <w:jc w:val="center"/>
      </w:pPr>
      <w:r w:rsidRPr="00DC0BC5">
        <w:t xml:space="preserve">к </w:t>
      </w:r>
      <w:r>
        <w:t>указу</w:t>
      </w:r>
      <w:r w:rsidRPr="00DC0BC5">
        <w:rPr>
          <w:lang w:val="et-EE"/>
        </w:rPr>
        <w:t xml:space="preserve"> </w:t>
      </w:r>
      <w:r w:rsidRPr="00DC0BC5">
        <w:t>Губернатора</w:t>
      </w:r>
      <w:r>
        <w:t xml:space="preserve">           </w:t>
      </w:r>
      <w:r w:rsidRPr="00DC0BC5">
        <w:t xml:space="preserve"> Ульяновской области</w:t>
      </w:r>
    </w:p>
    <w:p w:rsidR="00D6177D" w:rsidRDefault="00D6177D" w:rsidP="00E52FF2">
      <w:pPr>
        <w:pStyle w:val="210"/>
        <w:suppressAutoHyphens w:val="0"/>
        <w:ind w:left="0" w:firstLine="0"/>
      </w:pPr>
    </w:p>
    <w:p w:rsidR="00D6177D" w:rsidRPr="00B569F5" w:rsidRDefault="00D6177D" w:rsidP="00E52FF2">
      <w:pPr>
        <w:pStyle w:val="210"/>
        <w:suppressAutoHyphens w:val="0"/>
        <w:ind w:left="0" w:firstLine="0"/>
      </w:pPr>
    </w:p>
    <w:p w:rsidR="00D6177D" w:rsidRPr="00316BCB" w:rsidRDefault="00D6177D" w:rsidP="00E52FF2">
      <w:pPr>
        <w:pStyle w:val="210"/>
        <w:suppressAutoHyphens w:val="0"/>
        <w:ind w:left="0" w:firstLine="0"/>
      </w:pPr>
    </w:p>
    <w:p w:rsidR="00D6177D" w:rsidRPr="00DC0BC5" w:rsidRDefault="00D6177D" w:rsidP="00E52FF2">
      <w:pPr>
        <w:pStyle w:val="210"/>
        <w:suppressAutoHyphens w:val="0"/>
        <w:ind w:left="0" w:firstLine="0"/>
        <w:rPr>
          <w:szCs w:val="24"/>
        </w:rPr>
      </w:pPr>
    </w:p>
    <w:p w:rsidR="00D6177D" w:rsidRPr="00DC0BC5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DC0BC5">
        <w:rPr>
          <w:b/>
          <w:bCs/>
        </w:rPr>
        <w:t>СОСТАВ</w:t>
      </w:r>
    </w:p>
    <w:p w:rsidR="00D6177D" w:rsidRPr="00DC0BC5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DC0BC5">
        <w:rPr>
          <w:b/>
          <w:bCs/>
        </w:rPr>
        <w:t xml:space="preserve">призывной комиссии </w:t>
      </w:r>
      <w:r w:rsidRPr="00DC0BC5">
        <w:rPr>
          <w:b/>
        </w:rPr>
        <w:t xml:space="preserve">муниципального образования </w:t>
      </w:r>
    </w:p>
    <w:p w:rsidR="00D6177D" w:rsidRPr="00DC0BC5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DC0BC5">
        <w:rPr>
          <w:b/>
        </w:rPr>
        <w:t xml:space="preserve">«Сурский район» </w:t>
      </w:r>
      <w:r w:rsidRPr="00DC0BC5">
        <w:rPr>
          <w:b/>
          <w:bCs/>
        </w:rPr>
        <w:t>Ульяновской области</w:t>
      </w:r>
    </w:p>
    <w:p w:rsidR="00D6177D" w:rsidRPr="00B569F5" w:rsidRDefault="00D6177D" w:rsidP="00E52FF2">
      <w:pPr>
        <w:pStyle w:val="210"/>
        <w:suppressAutoHyphens w:val="0"/>
        <w:ind w:left="0" w:firstLine="709"/>
        <w:jc w:val="both"/>
      </w:pPr>
    </w:p>
    <w:p w:rsidR="00D6177D" w:rsidRPr="00B569F5" w:rsidRDefault="00D6177D" w:rsidP="00E52FF2">
      <w:pPr>
        <w:pStyle w:val="210"/>
        <w:suppressAutoHyphens w:val="0"/>
        <w:ind w:left="0" w:firstLine="709"/>
        <w:jc w:val="both"/>
      </w:pPr>
    </w:p>
    <w:p w:rsidR="00D6177D" w:rsidRPr="00DC0BC5" w:rsidRDefault="00D6177D" w:rsidP="00E52FF2">
      <w:pPr>
        <w:pStyle w:val="210"/>
        <w:suppressAutoHyphens w:val="0"/>
        <w:spacing w:line="209" w:lineRule="auto"/>
        <w:ind w:left="0" w:firstLine="709"/>
        <w:jc w:val="both"/>
      </w:pPr>
      <w:r w:rsidRPr="00DC0BC5">
        <w:t>Основной состав:</w:t>
      </w:r>
    </w:p>
    <w:p w:rsidR="00D6177D" w:rsidRPr="00DC0BC5" w:rsidRDefault="00D6177D" w:rsidP="00E52FF2">
      <w:pPr>
        <w:pStyle w:val="210"/>
        <w:suppressAutoHyphens w:val="0"/>
        <w:spacing w:after="140" w:line="209" w:lineRule="auto"/>
        <w:ind w:left="0" w:firstLine="709"/>
        <w:jc w:val="both"/>
      </w:pPr>
      <w:r w:rsidRPr="00DC0BC5">
        <w:t>Председатель комиссии</w:t>
      </w:r>
    </w:p>
    <w:tbl>
      <w:tblPr>
        <w:tblW w:w="9828" w:type="dxa"/>
        <w:tblInd w:w="108" w:type="dxa"/>
        <w:tblLook w:val="01E0"/>
      </w:tblPr>
      <w:tblGrid>
        <w:gridCol w:w="2628"/>
        <w:gridCol w:w="360"/>
        <w:gridCol w:w="6840"/>
      </w:tblGrid>
      <w:tr w:rsidR="00D6177D" w:rsidRPr="00C4085E">
        <w:tc>
          <w:tcPr>
            <w:tcW w:w="2628" w:type="dxa"/>
          </w:tcPr>
          <w:p w:rsidR="00D6177D" w:rsidRPr="00C4085E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4085E">
              <w:t>Сиякаев С.А.</w:t>
            </w:r>
          </w:p>
        </w:tc>
        <w:tc>
          <w:tcPr>
            <w:tcW w:w="360" w:type="dxa"/>
          </w:tcPr>
          <w:p w:rsidR="00D6177D" w:rsidRPr="00C4085E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4085E">
              <w:t>глава муниципального образования «Сурский район» (по согласованию)</w:t>
            </w:r>
          </w:p>
        </w:tc>
      </w:tr>
      <w:tr w:rsidR="00D6177D" w:rsidRPr="00C4085E">
        <w:tc>
          <w:tcPr>
            <w:tcW w:w="9828" w:type="dxa"/>
            <w:gridSpan w:val="3"/>
          </w:tcPr>
          <w:p w:rsidR="00D6177D" w:rsidRPr="00C4085E" w:rsidRDefault="00D6177D" w:rsidP="00B569F5">
            <w:pPr>
              <w:pStyle w:val="210"/>
              <w:suppressAutoHyphens w:val="0"/>
              <w:spacing w:after="200" w:line="209" w:lineRule="auto"/>
              <w:ind w:left="0" w:firstLine="634"/>
              <w:jc w:val="both"/>
            </w:pPr>
            <w:r w:rsidRPr="00C4085E">
              <w:t>Заместитель председателя комиссии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4085E">
              <w:t>Потапов А.А.</w:t>
            </w:r>
          </w:p>
        </w:tc>
        <w:tc>
          <w:tcPr>
            <w:tcW w:w="360" w:type="dxa"/>
          </w:tcPr>
          <w:p w:rsidR="00D6177D" w:rsidRPr="00C4085E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4085E">
              <w:t>военный комиссар Сурского и Карсунского</w:t>
            </w:r>
            <w:r w:rsidRPr="00C4085E">
              <w:rPr>
                <w:bCs/>
              </w:rPr>
              <w:t xml:space="preserve"> районов </w:t>
            </w:r>
            <w:r w:rsidRPr="00C4085E">
              <w:t>Ульяновской области (по согласованию)</w:t>
            </w:r>
          </w:p>
        </w:tc>
      </w:tr>
      <w:tr w:rsidR="00D6177D" w:rsidRPr="00C4085E">
        <w:tc>
          <w:tcPr>
            <w:tcW w:w="9828" w:type="dxa"/>
            <w:gridSpan w:val="3"/>
          </w:tcPr>
          <w:p w:rsidR="00D6177D" w:rsidRPr="00C4085E" w:rsidRDefault="00D6177D" w:rsidP="00B569F5">
            <w:pPr>
              <w:pStyle w:val="210"/>
              <w:suppressAutoHyphens w:val="0"/>
              <w:spacing w:after="200" w:line="209" w:lineRule="auto"/>
              <w:ind w:left="0" w:firstLine="634"/>
            </w:pPr>
            <w:r w:rsidRPr="00C4085E">
              <w:t>Секретарь комиссии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4085E">
              <w:t>Ширшова Н.В.</w:t>
            </w:r>
          </w:p>
        </w:tc>
        <w:tc>
          <w:tcPr>
            <w:tcW w:w="360" w:type="dxa"/>
          </w:tcPr>
          <w:p w:rsidR="00D6177D" w:rsidRPr="00C4085E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E52FF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4085E">
              <w:t>фельдшер отделения подготовки и призыва граждан  на военную службу военного комиссариата Сурского  и Карсунского</w:t>
            </w:r>
            <w:r w:rsidRPr="00C4085E">
              <w:rPr>
                <w:bCs/>
              </w:rPr>
              <w:t xml:space="preserve"> районов </w:t>
            </w:r>
            <w:r w:rsidRPr="00C4085E">
              <w:t xml:space="preserve">Ульяновской области </w:t>
            </w:r>
            <w:r w:rsidRPr="00C4085E">
              <w:br/>
              <w:t>(по согласованию)</w:t>
            </w:r>
          </w:p>
        </w:tc>
      </w:tr>
      <w:tr w:rsidR="00D6177D" w:rsidRPr="00C4085E">
        <w:tc>
          <w:tcPr>
            <w:tcW w:w="9828" w:type="dxa"/>
            <w:gridSpan w:val="3"/>
          </w:tcPr>
          <w:p w:rsidR="00D6177D" w:rsidRPr="00C4085E" w:rsidRDefault="00D6177D" w:rsidP="00B569F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634"/>
              <w:rPr>
                <w:bCs/>
                <w:iCs/>
              </w:rPr>
            </w:pPr>
            <w:r w:rsidRPr="00C4085E">
              <w:t>Члены комиссии: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831DD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4085E">
              <w:t>Бекейкина О.И.</w:t>
            </w:r>
          </w:p>
        </w:tc>
        <w:tc>
          <w:tcPr>
            <w:tcW w:w="360" w:type="dxa"/>
          </w:tcPr>
          <w:p w:rsidR="00D6177D" w:rsidRPr="00C4085E" w:rsidRDefault="00D6177D" w:rsidP="00831DD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831DD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4085E">
              <w:t>врач, руководящий работой по медицинскому освид</w:t>
            </w:r>
            <w:r w:rsidRPr="00C4085E">
              <w:t>е</w:t>
            </w:r>
            <w:r w:rsidRPr="00C4085E">
              <w:t>тельствованию граждан, подлежащих призыву на в</w:t>
            </w:r>
            <w:r w:rsidRPr="00C4085E">
              <w:t>о</w:t>
            </w:r>
            <w:r w:rsidRPr="00C4085E">
              <w:t>енную службу, заместитель главного врача по лече</w:t>
            </w:r>
            <w:r w:rsidRPr="00C4085E">
              <w:t>б</w:t>
            </w:r>
            <w:r w:rsidRPr="00C4085E">
              <w:t>ной работе государственного учреждения здравоохр</w:t>
            </w:r>
            <w:r w:rsidRPr="00C4085E">
              <w:t>а</w:t>
            </w:r>
            <w:r w:rsidRPr="00C4085E">
              <w:t>нения «Сурская</w:t>
            </w:r>
            <w:r w:rsidRPr="00C4085E">
              <w:rPr>
                <w:bCs/>
              </w:rPr>
              <w:t xml:space="preserve"> </w:t>
            </w:r>
            <w:r w:rsidRPr="00C4085E">
              <w:t xml:space="preserve">районная больница» 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831DD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4085E">
              <w:t>Додонов М.А.</w:t>
            </w:r>
          </w:p>
        </w:tc>
        <w:tc>
          <w:tcPr>
            <w:tcW w:w="360" w:type="dxa"/>
          </w:tcPr>
          <w:p w:rsidR="00D6177D" w:rsidRPr="00C4085E" w:rsidRDefault="00D6177D" w:rsidP="00831DD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831DD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4085E">
              <w:t>инструктор (по РВСН) пункта отбора на военную службу по контракту города Ульяновска (по соглас</w:t>
            </w:r>
            <w:r w:rsidRPr="00C4085E">
              <w:t>о</w:t>
            </w:r>
            <w:r w:rsidRPr="00C4085E">
              <w:t>ванию)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831DD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4085E">
              <w:t>Канюшева М.Д.</w:t>
            </w:r>
          </w:p>
        </w:tc>
        <w:tc>
          <w:tcPr>
            <w:tcW w:w="360" w:type="dxa"/>
          </w:tcPr>
          <w:p w:rsidR="00D6177D" w:rsidRPr="00C4085E" w:rsidRDefault="00D6177D" w:rsidP="00831DD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831DD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4085E">
              <w:t>заместитель главы администрации муниципального образования «Сурский район» – начальник управления образования (по согласованию)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831DD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4085E">
              <w:t>Кручинкина Л.В.</w:t>
            </w:r>
          </w:p>
        </w:tc>
        <w:tc>
          <w:tcPr>
            <w:tcW w:w="360" w:type="dxa"/>
          </w:tcPr>
          <w:p w:rsidR="00D6177D" w:rsidRPr="00C4085E" w:rsidRDefault="00D6177D" w:rsidP="00831DD2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831DD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4085E">
              <w:t xml:space="preserve">руководитель филиала областного государственного казённого учреждения «Кадровый центр Ульяновской области» в Сурском районе 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831DD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4085E">
              <w:t>Флегонтова И.Г.</w:t>
            </w:r>
          </w:p>
        </w:tc>
        <w:tc>
          <w:tcPr>
            <w:tcW w:w="360" w:type="dxa"/>
          </w:tcPr>
          <w:p w:rsidR="00D6177D" w:rsidRPr="00C4085E" w:rsidRDefault="00D6177D" w:rsidP="00831DD2">
            <w:pPr>
              <w:autoSpaceDE w:val="0"/>
              <w:snapToGrid w:val="0"/>
              <w:spacing w:after="200" w:line="209" w:lineRule="auto"/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842A5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4085E">
              <w:t>начальник отдела участковых уполномоченных пол</w:t>
            </w:r>
            <w:r w:rsidRPr="00C4085E">
              <w:t>и</w:t>
            </w:r>
            <w:r w:rsidRPr="00C4085E">
              <w:t>ции и по делам несовершеннолетних межмуниципал</w:t>
            </w:r>
            <w:r w:rsidRPr="00C4085E">
              <w:t>ь</w:t>
            </w:r>
            <w:r w:rsidRPr="00C4085E">
              <w:t>ного отдела Министерства внутренних дел Российской Федерации «Карсунский» (по согласованию).</w:t>
            </w:r>
          </w:p>
        </w:tc>
      </w:tr>
      <w:tr w:rsidR="00D6177D" w:rsidRPr="00C4085E">
        <w:tc>
          <w:tcPr>
            <w:tcW w:w="9828" w:type="dxa"/>
            <w:gridSpan w:val="3"/>
          </w:tcPr>
          <w:p w:rsidR="00D6177D" w:rsidRPr="00C4085E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C4085E">
              <w:rPr>
                <w:bCs/>
              </w:rPr>
              <w:t>Резервный состав:</w:t>
            </w:r>
          </w:p>
          <w:p w:rsidR="00D6177D" w:rsidRPr="00C4085E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C4085E">
              <w:t>Председатель комиссии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4085E">
              <w:t>Пантелеев М.С.</w:t>
            </w:r>
          </w:p>
        </w:tc>
        <w:tc>
          <w:tcPr>
            <w:tcW w:w="360" w:type="dxa"/>
          </w:tcPr>
          <w:p w:rsidR="00D6177D" w:rsidRPr="00C4085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4085E">
              <w:t>первый заместитель главы администрации муниц</w:t>
            </w:r>
            <w:r w:rsidRPr="00C4085E">
              <w:t>и</w:t>
            </w:r>
            <w:r w:rsidRPr="00C4085E">
              <w:t>пального образования «Сурский район» по социал</w:t>
            </w:r>
            <w:r w:rsidRPr="00C4085E">
              <w:t>ь</w:t>
            </w:r>
            <w:r w:rsidRPr="00C4085E">
              <w:t>ным вопросам (по согласованию)</w:t>
            </w:r>
          </w:p>
        </w:tc>
      </w:tr>
      <w:tr w:rsidR="00D6177D" w:rsidRPr="00C4085E">
        <w:tc>
          <w:tcPr>
            <w:tcW w:w="9828" w:type="dxa"/>
            <w:gridSpan w:val="3"/>
          </w:tcPr>
          <w:p w:rsidR="00D6177D" w:rsidRPr="00C4085E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C4085E">
              <w:t>Заместитель председателя комиссии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4085E">
              <w:t>Антонов М.А.</w:t>
            </w:r>
          </w:p>
        </w:tc>
        <w:tc>
          <w:tcPr>
            <w:tcW w:w="360" w:type="dxa"/>
          </w:tcPr>
          <w:p w:rsidR="00D6177D" w:rsidRPr="00C4085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4085E">
              <w:t>начальник отделения планирования, предназначения, подготовки и учёта мобилизационных ресурсов вое</w:t>
            </w:r>
            <w:r w:rsidRPr="00C4085E">
              <w:t>н</w:t>
            </w:r>
            <w:r w:rsidRPr="00C4085E">
              <w:t>ного комиссариата Сурского и Карсунского</w:t>
            </w:r>
            <w:r w:rsidRPr="00C4085E">
              <w:rPr>
                <w:bCs/>
              </w:rPr>
              <w:t xml:space="preserve"> районов </w:t>
            </w:r>
            <w:r w:rsidRPr="00C4085E">
              <w:t>Ульяновской области (по согласованию)</w:t>
            </w:r>
          </w:p>
        </w:tc>
      </w:tr>
      <w:tr w:rsidR="00D6177D" w:rsidRPr="00C4085E">
        <w:tc>
          <w:tcPr>
            <w:tcW w:w="9828" w:type="dxa"/>
            <w:gridSpan w:val="3"/>
          </w:tcPr>
          <w:p w:rsidR="00D6177D" w:rsidRPr="00C4085E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C4085E">
              <w:t>Секретарь комиссии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4085E">
              <w:t>Блинкова М.Б.</w:t>
            </w:r>
          </w:p>
        </w:tc>
        <w:tc>
          <w:tcPr>
            <w:tcW w:w="360" w:type="dxa"/>
          </w:tcPr>
          <w:p w:rsidR="00D6177D" w:rsidRPr="00C4085E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4085E">
              <w:t xml:space="preserve">медицинская сестра государственного учреждения здравоохранения «Сурская районная больница» </w:t>
            </w:r>
          </w:p>
        </w:tc>
      </w:tr>
      <w:tr w:rsidR="00D6177D" w:rsidRPr="00C4085E">
        <w:tc>
          <w:tcPr>
            <w:tcW w:w="9828" w:type="dxa"/>
            <w:gridSpan w:val="3"/>
          </w:tcPr>
          <w:p w:rsidR="00D6177D" w:rsidRPr="00C4085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C4085E">
              <w:t>Члены комиссии: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4085E">
              <w:t>Головастикова О.Г.</w:t>
            </w:r>
          </w:p>
        </w:tc>
        <w:tc>
          <w:tcPr>
            <w:tcW w:w="360" w:type="dxa"/>
          </w:tcPr>
          <w:p w:rsidR="00D6177D" w:rsidRPr="00C4085E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4085E">
              <w:t>начальник отдела общего и дополнительного образ</w:t>
            </w:r>
            <w:r w:rsidRPr="00C4085E">
              <w:t>о</w:t>
            </w:r>
            <w:r w:rsidRPr="00C4085E">
              <w:t>вания администрации муниципального образования «Сурский район» (по согласованию)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4085E">
              <w:t>Климачев А.А.</w:t>
            </w:r>
          </w:p>
        </w:tc>
        <w:tc>
          <w:tcPr>
            <w:tcW w:w="360" w:type="dxa"/>
          </w:tcPr>
          <w:p w:rsidR="00D6177D" w:rsidRPr="00C4085E" w:rsidRDefault="00D6177D" w:rsidP="00E52FF2">
            <w:pPr>
              <w:autoSpaceDE w:val="0"/>
              <w:snapToGrid w:val="0"/>
              <w:spacing w:after="200" w:line="204" w:lineRule="auto"/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4085E">
              <w:t>инструктор пункта отбора на военную службу по ко</w:t>
            </w:r>
            <w:r w:rsidRPr="00C4085E">
              <w:t>н</w:t>
            </w:r>
            <w:r w:rsidRPr="00C4085E">
              <w:t>тракту города Ульяновска (по согласованию)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4085E">
              <w:t>Мудров А.А.</w:t>
            </w:r>
          </w:p>
        </w:tc>
        <w:tc>
          <w:tcPr>
            <w:tcW w:w="360" w:type="dxa"/>
          </w:tcPr>
          <w:p w:rsidR="00D6177D" w:rsidRPr="00C4085E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4085E">
              <w:t>ведущий консультант филиала областного государс</w:t>
            </w:r>
            <w:r w:rsidRPr="00C4085E">
              <w:t>т</w:t>
            </w:r>
            <w:r w:rsidRPr="00C4085E">
              <w:t xml:space="preserve">венного казённого учреждения «Кадровый центр </w:t>
            </w:r>
            <w:r w:rsidRPr="00C4085E">
              <w:br/>
              <w:t xml:space="preserve">Ульяновской области» в Сурском районе 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4085E">
              <w:t>Русинова Н.В.</w:t>
            </w:r>
          </w:p>
        </w:tc>
        <w:tc>
          <w:tcPr>
            <w:tcW w:w="360" w:type="dxa"/>
          </w:tcPr>
          <w:p w:rsidR="00D6177D" w:rsidRPr="00C4085E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4085E">
              <w:t>врач, руководящий работой по медицинскому освид</w:t>
            </w:r>
            <w:r w:rsidRPr="00C4085E">
              <w:t>е</w:t>
            </w:r>
            <w:r w:rsidRPr="00C4085E">
              <w:t>тельствованию граждан, подлежащих призыву на в</w:t>
            </w:r>
            <w:r w:rsidRPr="00C4085E">
              <w:t>о</w:t>
            </w:r>
            <w:r w:rsidRPr="00C4085E">
              <w:t>енную службу, врач-невропотолог государственного учреждения здравоохранения «Сурская</w:t>
            </w:r>
            <w:r w:rsidRPr="00C4085E">
              <w:rPr>
                <w:bCs/>
              </w:rPr>
              <w:t xml:space="preserve"> </w:t>
            </w:r>
            <w:r w:rsidRPr="00C4085E">
              <w:t xml:space="preserve">районная больница» </w:t>
            </w:r>
          </w:p>
        </w:tc>
      </w:tr>
      <w:tr w:rsidR="00D6177D" w:rsidRPr="00C4085E">
        <w:tc>
          <w:tcPr>
            <w:tcW w:w="2628" w:type="dxa"/>
          </w:tcPr>
          <w:p w:rsidR="00D6177D" w:rsidRPr="00C4085E" w:rsidRDefault="00D6177D" w:rsidP="00163D5C">
            <w:pPr>
              <w:pStyle w:val="210"/>
              <w:suppressAutoHyphens w:val="0"/>
              <w:spacing w:after="200" w:line="204" w:lineRule="auto"/>
              <w:ind w:left="0" w:right="-540" w:firstLine="0"/>
            </w:pPr>
            <w:r w:rsidRPr="00C4085E">
              <w:t>Сурков А.Н.</w:t>
            </w:r>
          </w:p>
        </w:tc>
        <w:tc>
          <w:tcPr>
            <w:tcW w:w="360" w:type="dxa"/>
          </w:tcPr>
          <w:p w:rsidR="00D6177D" w:rsidRPr="00C4085E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4085E">
              <w:t>–</w:t>
            </w:r>
          </w:p>
        </w:tc>
        <w:tc>
          <w:tcPr>
            <w:tcW w:w="6840" w:type="dxa"/>
          </w:tcPr>
          <w:p w:rsidR="00D6177D" w:rsidRPr="00C4085E" w:rsidRDefault="00D6177D" w:rsidP="00E56958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4085E">
              <w:t>старший участковый уполномоченный полиции гру</w:t>
            </w:r>
            <w:r w:rsidRPr="00C4085E">
              <w:t>п</w:t>
            </w:r>
            <w:r w:rsidRPr="00C4085E">
              <w:t>пы участковых уполномоченных полиции и по делам несовершеннолетних отделения полиции (дислокация – р.п. Сурское) межмуниципального отдела Мин</w:t>
            </w:r>
            <w:r w:rsidRPr="00C4085E">
              <w:t>и</w:t>
            </w:r>
            <w:r w:rsidRPr="00C4085E">
              <w:t>стерства внутренних дел Российской Федерации «Ка</w:t>
            </w:r>
            <w:r w:rsidRPr="00C4085E">
              <w:t>р</w:t>
            </w:r>
            <w:r w:rsidRPr="00C4085E">
              <w:t>сунский» (по согласованию).</w:t>
            </w:r>
          </w:p>
        </w:tc>
      </w:tr>
    </w:tbl>
    <w:p w:rsidR="00D6177D" w:rsidRPr="004B7431" w:rsidRDefault="00D6177D" w:rsidP="00E52FF2">
      <w:pPr>
        <w:spacing w:after="140"/>
        <w:jc w:val="center"/>
        <w:rPr>
          <w:lang w:eastAsia="en-US"/>
        </w:rPr>
      </w:pPr>
    </w:p>
    <w:p w:rsidR="00D6177D" w:rsidRPr="004B7431" w:rsidRDefault="00D6177D" w:rsidP="00E52FF2">
      <w:pPr>
        <w:spacing w:after="140"/>
        <w:jc w:val="center"/>
        <w:rPr>
          <w:lang w:eastAsia="en-US"/>
        </w:rPr>
      </w:pPr>
      <w:r w:rsidRPr="004B7431">
        <w:rPr>
          <w:lang w:eastAsia="en-US"/>
        </w:rPr>
        <w:t>______________</w:t>
      </w:r>
    </w:p>
    <w:p w:rsidR="00D6177D" w:rsidRDefault="00D6177D" w:rsidP="00E52FF2">
      <w:pPr>
        <w:rPr>
          <w:lang w:eastAsia="en-US"/>
        </w:rPr>
      </w:pPr>
    </w:p>
    <w:p w:rsidR="00D6177D" w:rsidRPr="004B7431" w:rsidRDefault="00D6177D" w:rsidP="00E52FF2">
      <w:pPr>
        <w:rPr>
          <w:lang w:eastAsia="en-US"/>
        </w:rPr>
        <w:sectPr w:rsidR="00D6177D" w:rsidRPr="004B7431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34081A" w:rsidRDefault="00D6177D" w:rsidP="00E52FF2">
      <w:pPr>
        <w:pStyle w:val="210"/>
        <w:suppressAutoHyphens w:val="0"/>
        <w:ind w:left="5812" w:firstLine="0"/>
        <w:jc w:val="center"/>
      </w:pPr>
      <w:r w:rsidRPr="0034081A">
        <w:t>ПРИЛОЖЕНИЕ № 19</w:t>
      </w:r>
    </w:p>
    <w:p w:rsidR="00D6177D" w:rsidRPr="0034081A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34081A" w:rsidRDefault="00D6177D" w:rsidP="00E52FF2">
      <w:pPr>
        <w:pStyle w:val="210"/>
        <w:suppressAutoHyphens w:val="0"/>
        <w:ind w:left="5812" w:firstLine="0"/>
        <w:jc w:val="center"/>
      </w:pPr>
      <w:r w:rsidRPr="0034081A">
        <w:t xml:space="preserve">к </w:t>
      </w:r>
      <w:r>
        <w:t>указу</w:t>
      </w:r>
      <w:r w:rsidRPr="0034081A">
        <w:rPr>
          <w:lang w:val="et-EE"/>
        </w:rPr>
        <w:t xml:space="preserve"> </w:t>
      </w:r>
      <w:r w:rsidRPr="0034081A">
        <w:t xml:space="preserve">Губернатора </w:t>
      </w:r>
      <w:r>
        <w:t xml:space="preserve">            </w:t>
      </w:r>
      <w:r w:rsidRPr="0034081A">
        <w:t>Ульяновской области</w:t>
      </w:r>
    </w:p>
    <w:p w:rsidR="00D6177D" w:rsidRPr="0034081A" w:rsidRDefault="00D6177D" w:rsidP="00E52FF2">
      <w:pPr>
        <w:pStyle w:val="210"/>
        <w:suppressAutoHyphens w:val="0"/>
        <w:ind w:left="0" w:firstLine="0"/>
      </w:pPr>
    </w:p>
    <w:p w:rsidR="00D6177D" w:rsidRPr="0034081A" w:rsidRDefault="00D6177D" w:rsidP="00E52FF2">
      <w:pPr>
        <w:pStyle w:val="210"/>
        <w:suppressAutoHyphens w:val="0"/>
        <w:ind w:left="0" w:firstLine="0"/>
      </w:pPr>
    </w:p>
    <w:p w:rsidR="00D6177D" w:rsidRPr="0034081A" w:rsidRDefault="00D6177D" w:rsidP="00E52FF2">
      <w:pPr>
        <w:pStyle w:val="210"/>
        <w:suppressAutoHyphens w:val="0"/>
        <w:ind w:left="0" w:firstLine="0"/>
      </w:pPr>
    </w:p>
    <w:p w:rsidR="00D6177D" w:rsidRPr="0034081A" w:rsidRDefault="00D6177D" w:rsidP="00E52FF2">
      <w:pPr>
        <w:pStyle w:val="210"/>
        <w:suppressAutoHyphens w:val="0"/>
        <w:ind w:left="0" w:firstLine="0"/>
      </w:pPr>
    </w:p>
    <w:p w:rsidR="00D6177D" w:rsidRPr="0034081A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34081A">
        <w:rPr>
          <w:b/>
          <w:bCs/>
        </w:rPr>
        <w:t>СОСТАВ</w:t>
      </w:r>
    </w:p>
    <w:p w:rsidR="00D6177D" w:rsidRPr="00230F77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230F77">
        <w:rPr>
          <w:b/>
          <w:bCs/>
        </w:rPr>
        <w:t xml:space="preserve">призывной комиссии </w:t>
      </w:r>
      <w:r w:rsidRPr="00230F77">
        <w:rPr>
          <w:b/>
        </w:rPr>
        <w:t xml:space="preserve">муниципального образования </w:t>
      </w:r>
    </w:p>
    <w:p w:rsidR="00D6177D" w:rsidRPr="00230F77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230F77">
        <w:rPr>
          <w:b/>
        </w:rPr>
        <w:t xml:space="preserve">«Тереньгульский район» </w:t>
      </w:r>
      <w:r w:rsidRPr="00230F77">
        <w:rPr>
          <w:b/>
          <w:bCs/>
        </w:rPr>
        <w:t>Ульяновской области</w:t>
      </w:r>
    </w:p>
    <w:p w:rsidR="00D6177D" w:rsidRPr="00230F77" w:rsidRDefault="00D6177D" w:rsidP="00E52FF2">
      <w:pPr>
        <w:pStyle w:val="210"/>
        <w:suppressAutoHyphens w:val="0"/>
        <w:ind w:left="0" w:firstLine="0"/>
        <w:jc w:val="both"/>
        <w:rPr>
          <w:b/>
        </w:rPr>
      </w:pPr>
    </w:p>
    <w:p w:rsidR="00D6177D" w:rsidRPr="00230F77" w:rsidRDefault="00D6177D" w:rsidP="00E52FF2">
      <w:pPr>
        <w:pStyle w:val="210"/>
        <w:suppressAutoHyphens w:val="0"/>
        <w:ind w:left="0" w:firstLine="0"/>
        <w:jc w:val="both"/>
        <w:rPr>
          <w:b/>
        </w:rPr>
      </w:pPr>
    </w:p>
    <w:p w:rsidR="00D6177D" w:rsidRPr="00230F77" w:rsidRDefault="00D6177D" w:rsidP="00E52FF2">
      <w:pPr>
        <w:pStyle w:val="210"/>
        <w:suppressAutoHyphens w:val="0"/>
        <w:spacing w:line="206" w:lineRule="auto"/>
        <w:ind w:left="0" w:firstLine="709"/>
        <w:jc w:val="both"/>
      </w:pPr>
      <w:r w:rsidRPr="00230F77">
        <w:t>Основной состав:</w:t>
      </w:r>
    </w:p>
    <w:p w:rsidR="00D6177D" w:rsidRPr="00230F77" w:rsidRDefault="00D6177D" w:rsidP="00E52FF2">
      <w:pPr>
        <w:pStyle w:val="210"/>
        <w:suppressAutoHyphens w:val="0"/>
        <w:spacing w:after="140" w:line="206" w:lineRule="auto"/>
        <w:ind w:left="0" w:firstLine="709"/>
        <w:jc w:val="both"/>
      </w:pPr>
      <w:r w:rsidRPr="00230F77">
        <w:t>Председатель комиссии</w:t>
      </w:r>
    </w:p>
    <w:tbl>
      <w:tblPr>
        <w:tblW w:w="9828" w:type="dxa"/>
        <w:tblInd w:w="108" w:type="dxa"/>
        <w:tblLook w:val="01E0"/>
      </w:tblPr>
      <w:tblGrid>
        <w:gridCol w:w="2268"/>
        <w:gridCol w:w="360"/>
        <w:gridCol w:w="7200"/>
      </w:tblGrid>
      <w:tr w:rsidR="00D6177D" w:rsidRPr="00230F77">
        <w:tc>
          <w:tcPr>
            <w:tcW w:w="2268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6" w:lineRule="auto"/>
              <w:ind w:left="0" w:firstLine="0"/>
            </w:pPr>
            <w:r w:rsidRPr="00230F77">
              <w:t>Шуенков В.А.</w:t>
            </w:r>
          </w:p>
        </w:tc>
        <w:tc>
          <w:tcPr>
            <w:tcW w:w="360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6" w:lineRule="auto"/>
              <w:ind w:left="0" w:firstLine="0"/>
              <w:jc w:val="center"/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0"/>
              <w:jc w:val="both"/>
            </w:pPr>
            <w:r w:rsidRPr="00230F77">
              <w:t>глава муниципального образования «Тереньгульский район» (по согласованию)</w:t>
            </w:r>
          </w:p>
        </w:tc>
      </w:tr>
      <w:tr w:rsidR="00D6177D" w:rsidRPr="00230F77">
        <w:tc>
          <w:tcPr>
            <w:tcW w:w="9828" w:type="dxa"/>
            <w:gridSpan w:val="3"/>
          </w:tcPr>
          <w:p w:rsidR="00D6177D" w:rsidRPr="00230F77" w:rsidRDefault="00D6177D" w:rsidP="00B569F5">
            <w:pPr>
              <w:pStyle w:val="210"/>
              <w:suppressAutoHyphens w:val="0"/>
              <w:spacing w:after="200" w:line="206" w:lineRule="auto"/>
              <w:ind w:left="0" w:firstLine="592"/>
              <w:jc w:val="both"/>
            </w:pPr>
            <w:r w:rsidRPr="00230F77">
              <w:t>Заместитель председателя комиссии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6" w:lineRule="auto"/>
              <w:ind w:left="0" w:firstLine="0"/>
            </w:pPr>
            <w:r w:rsidRPr="00230F77">
              <w:t>Шильников А.А.</w:t>
            </w:r>
          </w:p>
        </w:tc>
        <w:tc>
          <w:tcPr>
            <w:tcW w:w="360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6" w:lineRule="auto"/>
              <w:ind w:left="0" w:firstLine="0"/>
              <w:jc w:val="center"/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0"/>
              <w:jc w:val="both"/>
            </w:pPr>
            <w:r w:rsidRPr="00230F77">
              <w:t>военный комиссар Сенгилеевского и Тереньгульского</w:t>
            </w:r>
            <w:r w:rsidRPr="00230F77">
              <w:rPr>
                <w:bCs/>
              </w:rPr>
              <w:t xml:space="preserve"> районов</w:t>
            </w:r>
            <w:r w:rsidRPr="00230F77">
              <w:t xml:space="preserve"> Ульяновской области (по согласованию)</w:t>
            </w:r>
          </w:p>
        </w:tc>
      </w:tr>
      <w:tr w:rsidR="00D6177D" w:rsidRPr="00230F77">
        <w:tc>
          <w:tcPr>
            <w:tcW w:w="9828" w:type="dxa"/>
            <w:gridSpan w:val="3"/>
          </w:tcPr>
          <w:p w:rsidR="00D6177D" w:rsidRPr="00230F77" w:rsidRDefault="00D6177D" w:rsidP="00B569F5">
            <w:pPr>
              <w:pStyle w:val="210"/>
              <w:suppressAutoHyphens w:val="0"/>
              <w:spacing w:after="200" w:line="206" w:lineRule="auto"/>
              <w:ind w:left="0" w:firstLine="592"/>
            </w:pPr>
            <w:r w:rsidRPr="00230F77">
              <w:t>Секретарь комиссии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6" w:lineRule="auto"/>
              <w:ind w:left="0" w:firstLine="0"/>
            </w:pPr>
            <w:r w:rsidRPr="00230F77">
              <w:t>Вилкова М.Н.</w:t>
            </w:r>
          </w:p>
        </w:tc>
        <w:tc>
          <w:tcPr>
            <w:tcW w:w="360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6" w:lineRule="auto"/>
              <w:ind w:left="0" w:firstLine="0"/>
              <w:jc w:val="center"/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E52FF2">
            <w:pPr>
              <w:pStyle w:val="210"/>
              <w:suppressAutoHyphens w:val="0"/>
              <w:snapToGrid w:val="0"/>
              <w:spacing w:after="200" w:line="206" w:lineRule="auto"/>
              <w:ind w:left="0" w:firstLine="0"/>
              <w:jc w:val="both"/>
            </w:pPr>
            <w:r w:rsidRPr="00230F77">
              <w:t xml:space="preserve">фельдшер отделения подготовки и призыва граждан </w:t>
            </w:r>
            <w:r w:rsidRPr="00230F77">
              <w:br/>
              <w:t>на военную службу военного комиссариата Сенгилее</w:t>
            </w:r>
            <w:r w:rsidRPr="00230F77">
              <w:t>в</w:t>
            </w:r>
            <w:r w:rsidRPr="00230F77">
              <w:t>ского и Тереньгульского</w:t>
            </w:r>
            <w:r w:rsidRPr="00230F77">
              <w:rPr>
                <w:bCs/>
              </w:rPr>
              <w:t xml:space="preserve"> районов</w:t>
            </w:r>
            <w:r w:rsidRPr="00230F77">
              <w:t xml:space="preserve"> Ульяновской области (по согласованию)</w:t>
            </w:r>
          </w:p>
        </w:tc>
      </w:tr>
      <w:tr w:rsidR="00D6177D" w:rsidRPr="00230F77">
        <w:tc>
          <w:tcPr>
            <w:tcW w:w="9828" w:type="dxa"/>
            <w:gridSpan w:val="3"/>
          </w:tcPr>
          <w:p w:rsidR="00D6177D" w:rsidRPr="00230F77" w:rsidRDefault="00D6177D" w:rsidP="00B569F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592"/>
              <w:rPr>
                <w:bCs/>
                <w:iCs/>
              </w:rPr>
            </w:pPr>
            <w:r w:rsidRPr="00230F77">
              <w:t>Члены комиссии: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6" w:lineRule="auto"/>
              <w:ind w:left="0" w:firstLine="0"/>
            </w:pPr>
            <w:r w:rsidRPr="00230F77">
              <w:t>Анохин В.И</w:t>
            </w:r>
          </w:p>
        </w:tc>
        <w:tc>
          <w:tcPr>
            <w:tcW w:w="360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6" w:lineRule="auto"/>
              <w:ind w:left="0" w:firstLine="0"/>
              <w:jc w:val="center"/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E56958">
            <w:pPr>
              <w:pStyle w:val="210"/>
              <w:suppressAutoHyphens w:val="0"/>
              <w:snapToGrid w:val="0"/>
              <w:spacing w:after="200" w:line="206" w:lineRule="auto"/>
              <w:ind w:left="0" w:firstLine="0"/>
              <w:jc w:val="both"/>
            </w:pPr>
            <w:r w:rsidRPr="00230F77">
              <w:t>инструктор (по ВМФ) пункта отбора на военную службу по контракту города Ульяновска (по согласованию)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AE20FC">
            <w:pPr>
              <w:pStyle w:val="210"/>
              <w:suppressAutoHyphens w:val="0"/>
              <w:spacing w:after="200" w:line="206" w:lineRule="auto"/>
              <w:ind w:left="0" w:firstLine="0"/>
            </w:pPr>
            <w:r w:rsidRPr="00230F77">
              <w:t>Боляева И.В.</w:t>
            </w:r>
          </w:p>
        </w:tc>
        <w:tc>
          <w:tcPr>
            <w:tcW w:w="360" w:type="dxa"/>
          </w:tcPr>
          <w:p w:rsidR="00D6177D" w:rsidRPr="00230F77" w:rsidRDefault="00D6177D" w:rsidP="00AE20FC">
            <w:pPr>
              <w:pStyle w:val="210"/>
              <w:suppressAutoHyphens w:val="0"/>
              <w:spacing w:after="200" w:line="206" w:lineRule="auto"/>
              <w:ind w:left="0" w:firstLine="0"/>
              <w:jc w:val="center"/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AE20FC">
            <w:pPr>
              <w:pStyle w:val="210"/>
              <w:suppressAutoHyphens w:val="0"/>
              <w:snapToGrid w:val="0"/>
              <w:spacing w:after="200" w:line="206" w:lineRule="auto"/>
              <w:ind w:left="0" w:firstLine="0"/>
              <w:jc w:val="both"/>
            </w:pPr>
            <w:r w:rsidRPr="00230F77">
              <w:t>инспектор (по делам несовершеннолетних) группы учас</w:t>
            </w:r>
            <w:r w:rsidRPr="00230F77">
              <w:t>т</w:t>
            </w:r>
            <w:r w:rsidRPr="00230F77">
              <w:t>ковых уполномоченных полиции и по делам несоверше</w:t>
            </w:r>
            <w:r w:rsidRPr="00230F77">
              <w:t>н</w:t>
            </w:r>
            <w:r w:rsidRPr="00230F77">
              <w:t>нолетних отделения полиции (дислокация – р.п. Терен</w:t>
            </w:r>
            <w:r w:rsidRPr="00230F77">
              <w:t>ь</w:t>
            </w:r>
            <w:r w:rsidRPr="00230F77">
              <w:t>га) межмуниципального отдела Министерства внутре</w:t>
            </w:r>
            <w:r w:rsidRPr="00230F77">
              <w:t>н</w:t>
            </w:r>
            <w:r w:rsidRPr="00230F77">
              <w:t xml:space="preserve">них дел Российской Федерации «Сенгилеевский» </w:t>
            </w:r>
            <w:r w:rsidRPr="00230F77">
              <w:br/>
              <w:t>(по согласованию)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6" w:lineRule="auto"/>
              <w:ind w:left="0" w:firstLine="0"/>
            </w:pPr>
            <w:r w:rsidRPr="00230F77">
              <w:t>Иванов П.А.</w:t>
            </w:r>
          </w:p>
        </w:tc>
        <w:tc>
          <w:tcPr>
            <w:tcW w:w="360" w:type="dxa"/>
          </w:tcPr>
          <w:p w:rsidR="00D6177D" w:rsidRPr="00230F77" w:rsidRDefault="00D6177D" w:rsidP="00E52FF2">
            <w:pPr>
              <w:autoSpaceDE w:val="0"/>
              <w:snapToGrid w:val="0"/>
              <w:spacing w:after="200" w:line="206" w:lineRule="auto"/>
              <w:rPr>
                <w:lang w:eastAsia="ar-SA"/>
              </w:rPr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6" w:lineRule="auto"/>
              <w:ind w:left="0" w:firstLine="0"/>
              <w:jc w:val="both"/>
            </w:pPr>
            <w:r w:rsidRPr="00230F77">
              <w:t xml:space="preserve">руководитель филиала областного государственного </w:t>
            </w:r>
            <w:r w:rsidRPr="00230F77">
              <w:br/>
              <w:t>казённого учреждения «Кадровый центр Ульяновской области» в Тереньгульском</w:t>
            </w:r>
            <w:r w:rsidRPr="00230F77">
              <w:rPr>
                <w:bCs/>
              </w:rPr>
              <w:t xml:space="preserve"> </w:t>
            </w:r>
            <w:r w:rsidRPr="00230F77">
              <w:t xml:space="preserve">районе 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6" w:lineRule="auto"/>
              <w:ind w:left="0" w:firstLine="0"/>
            </w:pPr>
            <w:r w:rsidRPr="00230F77">
              <w:t>Крючёнков Д.Н.</w:t>
            </w:r>
          </w:p>
        </w:tc>
        <w:tc>
          <w:tcPr>
            <w:tcW w:w="360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6" w:lineRule="auto"/>
              <w:ind w:left="0" w:firstLine="0"/>
              <w:jc w:val="center"/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E52FF2">
            <w:pPr>
              <w:pStyle w:val="210"/>
              <w:suppressAutoHyphens w:val="0"/>
              <w:snapToGrid w:val="0"/>
              <w:spacing w:after="200" w:line="206" w:lineRule="auto"/>
              <w:ind w:left="0" w:firstLine="0"/>
              <w:jc w:val="both"/>
            </w:pPr>
            <w:r w:rsidRPr="00230F77">
              <w:t>инженер по охране труда и технике безопасности отдела образования администрации муниципального образов</w:t>
            </w:r>
            <w:r w:rsidRPr="00230F77">
              <w:t>а</w:t>
            </w:r>
            <w:r w:rsidRPr="00230F77">
              <w:t>ния «Тереньгульский район» (по согласованию)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6" w:lineRule="auto"/>
              <w:ind w:left="0" w:firstLine="0"/>
            </w:pPr>
            <w:r w:rsidRPr="00230F77">
              <w:t>Тактаева Н.В.</w:t>
            </w:r>
          </w:p>
        </w:tc>
        <w:tc>
          <w:tcPr>
            <w:tcW w:w="360" w:type="dxa"/>
          </w:tcPr>
          <w:p w:rsidR="00D6177D" w:rsidRPr="00230F77" w:rsidRDefault="00D6177D" w:rsidP="00E52FF2">
            <w:pPr>
              <w:autoSpaceDE w:val="0"/>
              <w:snapToGrid w:val="0"/>
              <w:spacing w:after="200" w:line="206" w:lineRule="auto"/>
              <w:rPr>
                <w:lang w:eastAsia="ar-SA"/>
              </w:rPr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E52FF2">
            <w:pPr>
              <w:pStyle w:val="210"/>
              <w:suppressAutoHyphens w:val="0"/>
              <w:snapToGrid w:val="0"/>
              <w:spacing w:after="200" w:line="206" w:lineRule="auto"/>
              <w:ind w:left="0" w:firstLine="0"/>
              <w:jc w:val="both"/>
            </w:pPr>
            <w:r w:rsidRPr="00230F77">
              <w:t>врач, руководящий работой по медицинскому освид</w:t>
            </w:r>
            <w:r w:rsidRPr="00230F77">
              <w:t>е</w:t>
            </w:r>
            <w:r w:rsidRPr="00230F77">
              <w:t>тельствованию граждан, подлежащих призыву на вое</w:t>
            </w:r>
            <w:r w:rsidRPr="00230F77">
              <w:t>н</w:t>
            </w:r>
            <w:r w:rsidRPr="00230F77">
              <w:t>ную службу, врач-хирург государственного учреждения здравоохранения «Тереньгульская</w:t>
            </w:r>
            <w:r w:rsidRPr="00230F77">
              <w:rPr>
                <w:bCs/>
              </w:rPr>
              <w:t xml:space="preserve"> </w:t>
            </w:r>
            <w:r w:rsidRPr="00230F77">
              <w:t>районная больница».</w:t>
            </w:r>
          </w:p>
        </w:tc>
      </w:tr>
      <w:tr w:rsidR="00D6177D" w:rsidRPr="00230F77">
        <w:tc>
          <w:tcPr>
            <w:tcW w:w="9828" w:type="dxa"/>
            <w:gridSpan w:val="3"/>
          </w:tcPr>
          <w:p w:rsidR="00D6177D" w:rsidRPr="00230F77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230F77">
              <w:rPr>
                <w:bCs/>
              </w:rPr>
              <w:t>Резервный состав:</w:t>
            </w:r>
          </w:p>
          <w:p w:rsidR="00D6177D" w:rsidRPr="00230F77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230F77">
              <w:t>Председатель комиссии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230F77">
              <w:t>Сонина Т.В.</w:t>
            </w:r>
          </w:p>
        </w:tc>
        <w:tc>
          <w:tcPr>
            <w:tcW w:w="360" w:type="dxa"/>
          </w:tcPr>
          <w:p w:rsidR="00D6177D" w:rsidRPr="00230F7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230F77">
              <w:t>заместитель главы администрации муниципального обр</w:t>
            </w:r>
            <w:r w:rsidRPr="00230F77">
              <w:t>а</w:t>
            </w:r>
            <w:r w:rsidRPr="00230F77">
              <w:t>зования «Тереньгульский район» – начальник управления социального развития и трудовых ресурсов (по соглас</w:t>
            </w:r>
            <w:r w:rsidRPr="00230F77">
              <w:t>о</w:t>
            </w:r>
            <w:r w:rsidRPr="00230F77">
              <w:t>ванию)</w:t>
            </w:r>
          </w:p>
        </w:tc>
      </w:tr>
      <w:tr w:rsidR="00D6177D" w:rsidRPr="00230F77">
        <w:tc>
          <w:tcPr>
            <w:tcW w:w="9828" w:type="dxa"/>
            <w:gridSpan w:val="3"/>
          </w:tcPr>
          <w:p w:rsidR="00D6177D" w:rsidRPr="00230F7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230F77">
              <w:t>Заместитель председателя комиссии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230F77">
              <w:t>Усачев В.В.</w:t>
            </w:r>
          </w:p>
        </w:tc>
        <w:tc>
          <w:tcPr>
            <w:tcW w:w="360" w:type="dxa"/>
          </w:tcPr>
          <w:p w:rsidR="00D6177D" w:rsidRPr="00230F7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230F77">
              <w:t xml:space="preserve">начальник отделения подготовки и призыва граждан </w:t>
            </w:r>
            <w:r w:rsidRPr="00230F77">
              <w:br/>
              <w:t>на военную службу военного комиссариата Сенгилее</w:t>
            </w:r>
            <w:r w:rsidRPr="00230F77">
              <w:t>в</w:t>
            </w:r>
            <w:r w:rsidRPr="00230F77">
              <w:t>ского и Тереньгульского</w:t>
            </w:r>
            <w:r w:rsidRPr="00230F77">
              <w:rPr>
                <w:bCs/>
              </w:rPr>
              <w:t xml:space="preserve"> районов</w:t>
            </w:r>
            <w:r w:rsidRPr="00230F77">
              <w:t xml:space="preserve"> Ульяновской области (по согласованию)</w:t>
            </w:r>
          </w:p>
        </w:tc>
      </w:tr>
      <w:tr w:rsidR="00D6177D" w:rsidRPr="00230F77">
        <w:tc>
          <w:tcPr>
            <w:tcW w:w="9828" w:type="dxa"/>
            <w:gridSpan w:val="3"/>
          </w:tcPr>
          <w:p w:rsidR="00D6177D" w:rsidRPr="00230F77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230F77">
              <w:t>Секретарь комиссии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230F77">
              <w:t>Нарчева М.Н.</w:t>
            </w:r>
          </w:p>
        </w:tc>
        <w:tc>
          <w:tcPr>
            <w:tcW w:w="360" w:type="dxa"/>
          </w:tcPr>
          <w:p w:rsidR="00D6177D" w:rsidRPr="00230F77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230F77">
              <w:t>медицинская сестра государственного учреждения здр</w:t>
            </w:r>
            <w:r w:rsidRPr="00230F77">
              <w:t>а</w:t>
            </w:r>
            <w:r w:rsidRPr="00230F77">
              <w:t xml:space="preserve">воохранения «Тереньгульская районная больница» </w:t>
            </w:r>
          </w:p>
        </w:tc>
      </w:tr>
      <w:tr w:rsidR="00D6177D" w:rsidRPr="00230F77">
        <w:tc>
          <w:tcPr>
            <w:tcW w:w="9828" w:type="dxa"/>
            <w:gridSpan w:val="3"/>
          </w:tcPr>
          <w:p w:rsidR="00D6177D" w:rsidRPr="00230F7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230F77">
              <w:t>Члены комиссии: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DB6349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230F77">
              <w:t>Андросова Н.В.</w:t>
            </w:r>
          </w:p>
        </w:tc>
        <w:tc>
          <w:tcPr>
            <w:tcW w:w="360" w:type="dxa"/>
          </w:tcPr>
          <w:p w:rsidR="00D6177D" w:rsidRPr="00230F77" w:rsidRDefault="00D6177D" w:rsidP="00DB6349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DB6349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230F77">
              <w:t>начальник отдела опеки и попечительства отдела образ</w:t>
            </w:r>
            <w:r w:rsidRPr="00230F77">
              <w:t>о</w:t>
            </w:r>
            <w:r w:rsidRPr="00230F77">
              <w:t xml:space="preserve">вания администрации муниципального образования </w:t>
            </w:r>
            <w:r w:rsidRPr="00230F77">
              <w:br/>
              <w:t>«Тереньгульский район» (по согласованию)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9278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230F77">
              <w:t>Атнишкин М.Н.</w:t>
            </w:r>
          </w:p>
        </w:tc>
        <w:tc>
          <w:tcPr>
            <w:tcW w:w="360" w:type="dxa"/>
          </w:tcPr>
          <w:p w:rsidR="00D6177D" w:rsidRPr="00230F77" w:rsidRDefault="00D6177D" w:rsidP="0092787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92787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230F77">
              <w:t>старший участковый уполномоченный полиции группы участковых уполномоченных полиции и по делам нес</w:t>
            </w:r>
            <w:r w:rsidRPr="00230F77">
              <w:t>о</w:t>
            </w:r>
            <w:r w:rsidRPr="00230F77">
              <w:t xml:space="preserve">вершеннолетних отделения полиции (дислокация –  </w:t>
            </w:r>
            <w:r w:rsidRPr="00230F77">
              <w:br/>
              <w:t>р.п. Тереньга) межмуниципального отдела Министерства внутренних дел Российской Федерации «Сенгилеевский» (по согласованию)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230F77">
              <w:t>Веденеева Е.А.</w:t>
            </w:r>
          </w:p>
        </w:tc>
        <w:tc>
          <w:tcPr>
            <w:tcW w:w="360" w:type="dxa"/>
          </w:tcPr>
          <w:p w:rsidR="00D6177D" w:rsidRPr="00230F77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230F77">
              <w:t>старший инспектор филиала областного государственн</w:t>
            </w:r>
            <w:r w:rsidRPr="00230F77">
              <w:t>о</w:t>
            </w:r>
            <w:r w:rsidRPr="00230F77">
              <w:t>го казённого учреждения «Кадровый центр Ульяновской области» в Тереньгульском</w:t>
            </w:r>
            <w:r w:rsidRPr="00230F77">
              <w:rPr>
                <w:bCs/>
              </w:rPr>
              <w:t xml:space="preserve"> </w:t>
            </w:r>
            <w:r w:rsidRPr="00230F77">
              <w:t xml:space="preserve">районе 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230F77">
              <w:t>Рыбалко А.М.</w:t>
            </w:r>
          </w:p>
        </w:tc>
        <w:tc>
          <w:tcPr>
            <w:tcW w:w="360" w:type="dxa"/>
          </w:tcPr>
          <w:p w:rsidR="00D6177D" w:rsidRPr="00230F77" w:rsidRDefault="00D6177D" w:rsidP="00E52FF2">
            <w:pPr>
              <w:autoSpaceDE w:val="0"/>
              <w:snapToGrid w:val="0"/>
              <w:spacing w:after="200" w:line="204" w:lineRule="auto"/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230F77">
              <w:t>инструктор (по ВКС) пункта отбора на военную службу по контракту города Ульяновска (по согласованию)</w:t>
            </w:r>
          </w:p>
        </w:tc>
      </w:tr>
      <w:tr w:rsidR="00D6177D" w:rsidRPr="00230F77">
        <w:tc>
          <w:tcPr>
            <w:tcW w:w="2268" w:type="dxa"/>
          </w:tcPr>
          <w:p w:rsidR="00D6177D" w:rsidRPr="00230F7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230F77">
              <w:t>Федякина Г.А.</w:t>
            </w:r>
          </w:p>
        </w:tc>
        <w:tc>
          <w:tcPr>
            <w:tcW w:w="360" w:type="dxa"/>
          </w:tcPr>
          <w:p w:rsidR="00D6177D" w:rsidRPr="00230F77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230F77">
              <w:t>–</w:t>
            </w:r>
          </w:p>
        </w:tc>
        <w:tc>
          <w:tcPr>
            <w:tcW w:w="7200" w:type="dxa"/>
          </w:tcPr>
          <w:p w:rsidR="00D6177D" w:rsidRPr="00230F7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230F77">
              <w:t>врач, руководящий работой по медицинскому освид</w:t>
            </w:r>
            <w:r w:rsidRPr="00230F77">
              <w:t>е</w:t>
            </w:r>
            <w:r w:rsidRPr="00230F77">
              <w:t>тельствованию граждан, подлежащих призыву на вое</w:t>
            </w:r>
            <w:r w:rsidRPr="00230F77">
              <w:t>н</w:t>
            </w:r>
            <w:r w:rsidRPr="00230F77">
              <w:t>ную службу, врач-терапевт государственного учреждения здравоохранения «Тереньгульская районная больница».</w:t>
            </w:r>
          </w:p>
        </w:tc>
      </w:tr>
    </w:tbl>
    <w:p w:rsidR="00D6177D" w:rsidRPr="00230F77" w:rsidRDefault="00D6177D" w:rsidP="00E52FF2">
      <w:pPr>
        <w:spacing w:after="140"/>
        <w:jc w:val="center"/>
        <w:rPr>
          <w:lang w:eastAsia="en-US"/>
        </w:rPr>
      </w:pPr>
    </w:p>
    <w:p w:rsidR="00D6177D" w:rsidRPr="00230F77" w:rsidRDefault="00D6177D" w:rsidP="00E52FF2">
      <w:pPr>
        <w:spacing w:after="140"/>
        <w:jc w:val="center"/>
        <w:rPr>
          <w:lang w:eastAsia="en-US"/>
        </w:rPr>
      </w:pPr>
      <w:r w:rsidRPr="00230F77">
        <w:rPr>
          <w:lang w:eastAsia="en-US"/>
        </w:rPr>
        <w:t>_______________</w:t>
      </w:r>
    </w:p>
    <w:p w:rsidR="00D6177D" w:rsidRPr="00230F77" w:rsidRDefault="00D6177D" w:rsidP="00E52FF2">
      <w:pPr>
        <w:rPr>
          <w:lang w:eastAsia="en-US"/>
        </w:rPr>
      </w:pPr>
    </w:p>
    <w:p w:rsidR="00D6177D" w:rsidRPr="00230F77" w:rsidRDefault="00D6177D" w:rsidP="00E52FF2">
      <w:pPr>
        <w:rPr>
          <w:lang w:eastAsia="en-US"/>
        </w:rPr>
        <w:sectPr w:rsidR="00D6177D" w:rsidRPr="00230F77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495488" w:rsidRDefault="00D6177D" w:rsidP="00E52FF2">
      <w:pPr>
        <w:pStyle w:val="210"/>
        <w:suppressAutoHyphens w:val="0"/>
        <w:ind w:left="5812" w:firstLine="0"/>
        <w:jc w:val="center"/>
      </w:pPr>
      <w:r w:rsidRPr="00495488">
        <w:t>ПРИЛОЖЕНИЕ № 20</w:t>
      </w:r>
    </w:p>
    <w:p w:rsidR="00D6177D" w:rsidRPr="00495488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495488" w:rsidRDefault="00D6177D" w:rsidP="00E52FF2">
      <w:pPr>
        <w:pStyle w:val="210"/>
        <w:suppressAutoHyphens w:val="0"/>
        <w:ind w:left="5812" w:firstLine="0"/>
        <w:jc w:val="center"/>
      </w:pPr>
      <w:r w:rsidRPr="00495488">
        <w:t xml:space="preserve">к </w:t>
      </w:r>
      <w:r>
        <w:t>указу</w:t>
      </w:r>
      <w:r w:rsidRPr="00495488">
        <w:rPr>
          <w:lang w:val="et-EE"/>
        </w:rPr>
        <w:t xml:space="preserve"> </w:t>
      </w:r>
      <w:r w:rsidRPr="00495488">
        <w:t xml:space="preserve">Губернатора </w:t>
      </w:r>
      <w:r>
        <w:t xml:space="preserve">           </w:t>
      </w:r>
      <w:r w:rsidRPr="00495488">
        <w:t>Ульяновской области</w:t>
      </w:r>
    </w:p>
    <w:p w:rsidR="00D6177D" w:rsidRPr="00495488" w:rsidRDefault="00D6177D" w:rsidP="00E52FF2">
      <w:pPr>
        <w:pStyle w:val="210"/>
        <w:suppressAutoHyphens w:val="0"/>
        <w:ind w:left="0" w:firstLine="0"/>
      </w:pPr>
    </w:p>
    <w:p w:rsidR="00D6177D" w:rsidRPr="00E65518" w:rsidRDefault="00D6177D" w:rsidP="00E52FF2">
      <w:pPr>
        <w:pStyle w:val="210"/>
        <w:suppressAutoHyphens w:val="0"/>
        <w:ind w:left="0" w:firstLine="0"/>
      </w:pPr>
    </w:p>
    <w:p w:rsidR="00D6177D" w:rsidRPr="00495488" w:rsidRDefault="00D6177D" w:rsidP="00E52FF2">
      <w:pPr>
        <w:pStyle w:val="210"/>
        <w:suppressAutoHyphens w:val="0"/>
        <w:ind w:left="0" w:firstLine="0"/>
      </w:pPr>
    </w:p>
    <w:p w:rsidR="00D6177D" w:rsidRPr="00495488" w:rsidRDefault="00D6177D" w:rsidP="00E52FF2">
      <w:pPr>
        <w:pStyle w:val="210"/>
        <w:suppressAutoHyphens w:val="0"/>
        <w:ind w:left="0" w:firstLine="0"/>
      </w:pPr>
    </w:p>
    <w:p w:rsidR="00D6177D" w:rsidRPr="00495488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495488">
        <w:rPr>
          <w:b/>
          <w:bCs/>
        </w:rPr>
        <w:t>СОСТАВ</w:t>
      </w:r>
    </w:p>
    <w:p w:rsidR="00D6177D" w:rsidRPr="00495488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495488">
        <w:rPr>
          <w:b/>
          <w:bCs/>
        </w:rPr>
        <w:t xml:space="preserve">призывной комиссии </w:t>
      </w:r>
      <w:r w:rsidRPr="00495488">
        <w:rPr>
          <w:b/>
        </w:rPr>
        <w:t xml:space="preserve">муниципального образования </w:t>
      </w:r>
    </w:p>
    <w:p w:rsidR="00D6177D" w:rsidRPr="00495488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495488">
        <w:rPr>
          <w:b/>
        </w:rPr>
        <w:t xml:space="preserve">«Ульяновский район» </w:t>
      </w:r>
      <w:r w:rsidRPr="00495488">
        <w:rPr>
          <w:b/>
          <w:bCs/>
        </w:rPr>
        <w:t>Ульяновской области</w:t>
      </w:r>
    </w:p>
    <w:p w:rsidR="00D6177D" w:rsidRPr="00495488" w:rsidRDefault="00D6177D" w:rsidP="00E52FF2">
      <w:pPr>
        <w:pStyle w:val="210"/>
        <w:suppressAutoHyphens w:val="0"/>
        <w:spacing w:line="228" w:lineRule="auto"/>
        <w:ind w:left="0" w:firstLine="0"/>
        <w:jc w:val="both"/>
        <w:rPr>
          <w:b/>
          <w:sz w:val="32"/>
        </w:rPr>
      </w:pPr>
    </w:p>
    <w:p w:rsidR="00D6177D" w:rsidRPr="00495488" w:rsidRDefault="00D6177D" w:rsidP="00E52FF2">
      <w:pPr>
        <w:pStyle w:val="210"/>
        <w:suppressAutoHyphens w:val="0"/>
        <w:spacing w:line="228" w:lineRule="auto"/>
        <w:ind w:left="0" w:firstLine="0"/>
        <w:jc w:val="both"/>
        <w:rPr>
          <w:b/>
        </w:rPr>
      </w:pPr>
    </w:p>
    <w:p w:rsidR="00D6177D" w:rsidRPr="00495488" w:rsidRDefault="00D6177D" w:rsidP="00E52FF2">
      <w:pPr>
        <w:pStyle w:val="210"/>
        <w:suppressAutoHyphens w:val="0"/>
        <w:spacing w:line="209" w:lineRule="auto"/>
        <w:ind w:left="0" w:firstLine="709"/>
        <w:jc w:val="both"/>
      </w:pPr>
      <w:r w:rsidRPr="00495488">
        <w:t>Основной состав:</w:t>
      </w:r>
    </w:p>
    <w:p w:rsidR="00D6177D" w:rsidRPr="00495488" w:rsidRDefault="00D6177D" w:rsidP="00E52FF2">
      <w:pPr>
        <w:pStyle w:val="210"/>
        <w:suppressAutoHyphens w:val="0"/>
        <w:spacing w:after="140" w:line="209" w:lineRule="auto"/>
        <w:ind w:left="0" w:firstLine="709"/>
        <w:jc w:val="both"/>
      </w:pPr>
      <w:r w:rsidRPr="00495488">
        <w:t>Председатель комиссии</w:t>
      </w:r>
    </w:p>
    <w:tbl>
      <w:tblPr>
        <w:tblW w:w="9828" w:type="dxa"/>
        <w:tblInd w:w="108" w:type="dxa"/>
        <w:tblLook w:val="01E0"/>
      </w:tblPr>
      <w:tblGrid>
        <w:gridCol w:w="2628"/>
        <w:gridCol w:w="360"/>
        <w:gridCol w:w="6840"/>
      </w:tblGrid>
      <w:tr w:rsidR="00D6177D" w:rsidRPr="00C060EF">
        <w:tc>
          <w:tcPr>
            <w:tcW w:w="2628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060EF">
              <w:t>Кузин В.Б.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060EF">
              <w:t>глава муниципального образования «Ульяновский район» (по согласованию)</w:t>
            </w:r>
          </w:p>
        </w:tc>
      </w:tr>
      <w:tr w:rsidR="00D6177D" w:rsidRPr="00C060EF">
        <w:tc>
          <w:tcPr>
            <w:tcW w:w="9828" w:type="dxa"/>
            <w:gridSpan w:val="3"/>
          </w:tcPr>
          <w:p w:rsidR="00D6177D" w:rsidRPr="00C060EF" w:rsidRDefault="00D6177D" w:rsidP="00623D81">
            <w:pPr>
              <w:pStyle w:val="210"/>
              <w:suppressAutoHyphens w:val="0"/>
              <w:spacing w:after="200" w:line="209" w:lineRule="auto"/>
              <w:ind w:left="0" w:firstLine="592"/>
              <w:jc w:val="both"/>
            </w:pPr>
            <w:r w:rsidRPr="00C060EF">
              <w:t>Заместитель председателя комиссии</w:t>
            </w:r>
          </w:p>
        </w:tc>
      </w:tr>
      <w:tr w:rsidR="00D6177D" w:rsidRPr="00C060EF">
        <w:tc>
          <w:tcPr>
            <w:tcW w:w="2628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060EF">
              <w:t>Золотнов В.Ю.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060EF">
              <w:t>военный комиссар Цильнинского и Ульяновского  районов Ульяновской области (по согласованию)</w:t>
            </w:r>
          </w:p>
        </w:tc>
      </w:tr>
      <w:tr w:rsidR="00D6177D" w:rsidRPr="00C060EF">
        <w:tc>
          <w:tcPr>
            <w:tcW w:w="9828" w:type="dxa"/>
            <w:gridSpan w:val="3"/>
          </w:tcPr>
          <w:p w:rsidR="00D6177D" w:rsidRPr="00C060EF" w:rsidRDefault="00D6177D" w:rsidP="00623D81">
            <w:pPr>
              <w:pStyle w:val="210"/>
              <w:suppressAutoHyphens w:val="0"/>
              <w:spacing w:after="200" w:line="209" w:lineRule="auto"/>
              <w:ind w:left="0" w:firstLine="592"/>
            </w:pPr>
            <w:r w:rsidRPr="00C060EF">
              <w:t>Секретарь комиссии</w:t>
            </w:r>
          </w:p>
        </w:tc>
      </w:tr>
      <w:tr w:rsidR="00D6177D" w:rsidRPr="00C060EF">
        <w:tc>
          <w:tcPr>
            <w:tcW w:w="2628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060EF">
              <w:t>Скворцова М.К.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060EF">
              <w:t>фельдшер отделения подготовки и призыва граждан  на военную службу военного комиссариата Цильни</w:t>
            </w:r>
            <w:r w:rsidRPr="00C060EF">
              <w:t>н</w:t>
            </w:r>
            <w:r w:rsidRPr="00C060EF">
              <w:t>ского и Ульяновского районов Ульяновской области (по согласованию)</w:t>
            </w:r>
          </w:p>
        </w:tc>
      </w:tr>
      <w:tr w:rsidR="00D6177D" w:rsidRPr="00C060EF">
        <w:tc>
          <w:tcPr>
            <w:tcW w:w="9828" w:type="dxa"/>
            <w:gridSpan w:val="3"/>
          </w:tcPr>
          <w:p w:rsidR="00D6177D" w:rsidRPr="00C060EF" w:rsidRDefault="00D6177D" w:rsidP="00623D8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592"/>
              <w:rPr>
                <w:bCs/>
                <w:iCs/>
              </w:rPr>
            </w:pPr>
            <w:r w:rsidRPr="00C060EF">
              <w:t>Члены комиссии:</w:t>
            </w:r>
          </w:p>
        </w:tc>
      </w:tr>
      <w:tr w:rsidR="00D6177D" w:rsidRPr="00C060EF">
        <w:trPr>
          <w:trHeight w:val="1014"/>
        </w:trPr>
        <w:tc>
          <w:tcPr>
            <w:tcW w:w="2628" w:type="dxa"/>
          </w:tcPr>
          <w:p w:rsidR="00D6177D" w:rsidRPr="00C060EF" w:rsidRDefault="00D6177D" w:rsidP="00D619D6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060EF">
              <w:t>Абдулханов Р.Ш.</w:t>
            </w:r>
          </w:p>
        </w:tc>
        <w:tc>
          <w:tcPr>
            <w:tcW w:w="360" w:type="dxa"/>
          </w:tcPr>
          <w:p w:rsidR="00D6177D" w:rsidRPr="00C060EF" w:rsidRDefault="00D6177D" w:rsidP="00D619D6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D619D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060EF">
              <w:t>руководитель филиала областного государственного казённого учреждения «Кадровый центр Ульяновской области» в Ульяновском</w:t>
            </w:r>
            <w:r w:rsidRPr="00C060EF">
              <w:rPr>
                <w:bCs/>
              </w:rPr>
              <w:t xml:space="preserve"> </w:t>
            </w:r>
            <w:r w:rsidRPr="00C060EF">
              <w:t xml:space="preserve">районе </w:t>
            </w:r>
          </w:p>
        </w:tc>
      </w:tr>
      <w:tr w:rsidR="00D6177D" w:rsidRPr="00C060EF">
        <w:tc>
          <w:tcPr>
            <w:tcW w:w="2628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060EF">
              <w:t>Бузыкин И.П.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bookmarkStart w:id="0" w:name="OLE_LINK1"/>
            <w:r w:rsidRPr="00C060EF">
              <w:t>–</w:t>
            </w:r>
            <w:bookmarkEnd w:id="0"/>
          </w:p>
        </w:tc>
        <w:tc>
          <w:tcPr>
            <w:tcW w:w="6840" w:type="dxa"/>
          </w:tcPr>
          <w:p w:rsidR="00D6177D" w:rsidRPr="00C060EF" w:rsidRDefault="00D6177D" w:rsidP="00E52FF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060EF">
              <w:t>врач, руководящий работой по медицинскому освид</w:t>
            </w:r>
            <w:r w:rsidRPr="00C060EF">
              <w:t>е</w:t>
            </w:r>
            <w:r w:rsidRPr="00C060EF">
              <w:t>тельствованию граждан, подлежащих призыву на в</w:t>
            </w:r>
            <w:r w:rsidRPr="00C060EF">
              <w:t>о</w:t>
            </w:r>
            <w:r w:rsidRPr="00C060EF">
              <w:t>енную службу, заместитель главного врача по мед</w:t>
            </w:r>
            <w:r w:rsidRPr="00C060EF">
              <w:t>и</w:t>
            </w:r>
            <w:r w:rsidRPr="00C060EF">
              <w:t>цинской части государственного учреждения здрав</w:t>
            </w:r>
            <w:r w:rsidRPr="00C060EF">
              <w:t>о</w:t>
            </w:r>
            <w:r w:rsidRPr="00C060EF">
              <w:t>охранения «Ульяновская</w:t>
            </w:r>
            <w:r w:rsidRPr="00C060EF">
              <w:rPr>
                <w:bCs/>
              </w:rPr>
              <w:t xml:space="preserve"> </w:t>
            </w:r>
            <w:r w:rsidRPr="00C060EF">
              <w:t xml:space="preserve">районная больница» </w:t>
            </w:r>
          </w:p>
        </w:tc>
      </w:tr>
      <w:tr w:rsidR="00D6177D" w:rsidRPr="00C060EF">
        <w:tc>
          <w:tcPr>
            <w:tcW w:w="2628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060EF">
              <w:t>Додонов М.А.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52FF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060EF">
              <w:t>инструктор (по РВСН) пункта отбора на военную службу по контракту города Ульяновска (по соглас</w:t>
            </w:r>
            <w:r w:rsidRPr="00C060EF">
              <w:t>о</w:t>
            </w:r>
            <w:r w:rsidRPr="00C060EF">
              <w:t>ванию)</w:t>
            </w:r>
          </w:p>
        </w:tc>
      </w:tr>
      <w:tr w:rsidR="00D6177D" w:rsidRPr="00C060EF">
        <w:tc>
          <w:tcPr>
            <w:tcW w:w="2628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060EF">
              <w:t>Копышов А.В.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52FF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060EF">
              <w:t>старший инспектор отдела общего образования мун</w:t>
            </w:r>
            <w:r w:rsidRPr="00C060EF">
              <w:t>и</w:t>
            </w:r>
            <w:r w:rsidRPr="00C060EF">
              <w:t xml:space="preserve">ципального учреждения «Управление образования </w:t>
            </w:r>
            <w:r w:rsidRPr="00C060EF">
              <w:br/>
              <w:t>муниципального образования «Ульяновский район» (по согласованию)</w:t>
            </w:r>
          </w:p>
        </w:tc>
      </w:tr>
      <w:tr w:rsidR="00D6177D" w:rsidRPr="00C060EF">
        <w:trPr>
          <w:trHeight w:val="219"/>
        </w:trPr>
        <w:tc>
          <w:tcPr>
            <w:tcW w:w="2628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060EF">
              <w:t>Мельников В.В.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56958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060EF">
              <w:t>начальник отдела участковых уполномоченных пол</w:t>
            </w:r>
            <w:r w:rsidRPr="00C060EF">
              <w:t>и</w:t>
            </w:r>
            <w:r w:rsidRPr="00C060EF">
              <w:t>ции и по делам несовершеннолетних межмуниципал</w:t>
            </w:r>
            <w:r w:rsidRPr="00C060EF">
              <w:t>ь</w:t>
            </w:r>
            <w:r w:rsidRPr="00C060EF">
              <w:t>ного отдела Министерства внутренних дел Российской Федерации «Ульяновский» (по согласованию).</w:t>
            </w:r>
          </w:p>
        </w:tc>
      </w:tr>
      <w:tr w:rsidR="00D6177D" w:rsidRPr="00C060EF">
        <w:tc>
          <w:tcPr>
            <w:tcW w:w="9828" w:type="dxa"/>
            <w:gridSpan w:val="3"/>
          </w:tcPr>
          <w:p w:rsidR="00D6177D" w:rsidRPr="00C060EF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C060EF">
              <w:rPr>
                <w:bCs/>
              </w:rPr>
              <w:t>Резервный состав:</w:t>
            </w:r>
          </w:p>
          <w:p w:rsidR="00D6177D" w:rsidRPr="00C060EF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C060EF">
              <w:t>Председатель комиссии</w:t>
            </w:r>
          </w:p>
        </w:tc>
      </w:tr>
      <w:tr w:rsidR="00D6177D" w:rsidRPr="00C060EF">
        <w:trPr>
          <w:trHeight w:val="718"/>
        </w:trPr>
        <w:tc>
          <w:tcPr>
            <w:tcW w:w="2628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060EF">
              <w:t>Горячев С.О.</w:t>
            </w:r>
          </w:p>
          <w:p w:rsidR="00D6177D" w:rsidRPr="00C060E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</w:p>
        </w:tc>
        <w:tc>
          <w:tcPr>
            <w:tcW w:w="360" w:type="dxa"/>
          </w:tcPr>
          <w:p w:rsidR="00D6177D" w:rsidRPr="00C060E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060EF">
              <w:t>глава администрации муниципального образования «Ульяновский район» (по согласованию)</w:t>
            </w:r>
          </w:p>
        </w:tc>
      </w:tr>
      <w:tr w:rsidR="00D6177D" w:rsidRPr="00C060EF">
        <w:tc>
          <w:tcPr>
            <w:tcW w:w="9828" w:type="dxa"/>
            <w:gridSpan w:val="3"/>
          </w:tcPr>
          <w:p w:rsidR="00D6177D" w:rsidRPr="00C060E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C060EF">
              <w:t>Заместитель председателя комиссии</w:t>
            </w:r>
          </w:p>
        </w:tc>
      </w:tr>
      <w:tr w:rsidR="00D6177D" w:rsidRPr="00C060EF">
        <w:tc>
          <w:tcPr>
            <w:tcW w:w="2628" w:type="dxa"/>
          </w:tcPr>
          <w:p w:rsidR="00D6177D" w:rsidRPr="00C060E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060EF">
              <w:t>Малкина Т.П.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C77D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060EF">
              <w:t>начальник отделения планирования, предназначения, подготовки и учёта мобилизационных ресурсов вое</w:t>
            </w:r>
            <w:r w:rsidRPr="00C060EF">
              <w:t>н</w:t>
            </w:r>
            <w:r w:rsidRPr="00C060EF">
              <w:t>ного комиссариата Цильнинского и Ульяновского районов Ульяновской области (по согласованию)</w:t>
            </w:r>
          </w:p>
        </w:tc>
      </w:tr>
      <w:tr w:rsidR="00D6177D" w:rsidRPr="00C060EF">
        <w:tc>
          <w:tcPr>
            <w:tcW w:w="9828" w:type="dxa"/>
            <w:gridSpan w:val="3"/>
          </w:tcPr>
          <w:p w:rsidR="00D6177D" w:rsidRPr="00C060EF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C060EF">
              <w:t>Секретарь комиссии</w:t>
            </w:r>
          </w:p>
        </w:tc>
      </w:tr>
      <w:tr w:rsidR="00D6177D" w:rsidRPr="00C060EF">
        <w:tc>
          <w:tcPr>
            <w:tcW w:w="2628" w:type="dxa"/>
          </w:tcPr>
          <w:p w:rsidR="00D6177D" w:rsidRPr="00C060EF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060EF">
              <w:t>Фомина Т.С.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060EF">
              <w:t xml:space="preserve">медицинская сестра государственного учреждения здравоохранения «Ульяновская районная больница» </w:t>
            </w:r>
          </w:p>
        </w:tc>
      </w:tr>
      <w:tr w:rsidR="00D6177D" w:rsidRPr="00C060EF">
        <w:tc>
          <w:tcPr>
            <w:tcW w:w="9828" w:type="dxa"/>
            <w:gridSpan w:val="3"/>
          </w:tcPr>
          <w:p w:rsidR="00D6177D" w:rsidRPr="00C060E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C060EF">
              <w:t>Члены комиссии:</w:t>
            </w:r>
          </w:p>
        </w:tc>
      </w:tr>
      <w:tr w:rsidR="00D6177D" w:rsidRPr="00C060EF">
        <w:tc>
          <w:tcPr>
            <w:tcW w:w="2628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060EF">
              <w:t>Бузыкина Л.А.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060EF">
              <w:t>врач, руководящий работой по медицинскому освид</w:t>
            </w:r>
            <w:r w:rsidRPr="00C060EF">
              <w:t>е</w:t>
            </w:r>
            <w:r w:rsidRPr="00C060EF">
              <w:t>тельствованию граждан, подлежащих призыву  на в</w:t>
            </w:r>
            <w:r w:rsidRPr="00C060EF">
              <w:t>о</w:t>
            </w:r>
            <w:r w:rsidRPr="00C060EF">
              <w:t>енную службу, заведующий поликлиникой государс</w:t>
            </w:r>
            <w:r w:rsidRPr="00C060EF">
              <w:t>т</w:t>
            </w:r>
            <w:r w:rsidRPr="00C060EF">
              <w:t xml:space="preserve">венного учреждения здравоохранения «Ульяновская районная больница» </w:t>
            </w:r>
          </w:p>
        </w:tc>
      </w:tr>
      <w:tr w:rsidR="00D6177D" w:rsidRPr="00C060EF">
        <w:tc>
          <w:tcPr>
            <w:tcW w:w="2628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060EF">
              <w:t>Климачев А.А.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autoSpaceDE w:val="0"/>
              <w:snapToGrid w:val="0"/>
              <w:spacing w:after="200" w:line="204" w:lineRule="auto"/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060EF">
              <w:t>инструктор пункта отбора на военную службу по ко</w:t>
            </w:r>
            <w:r w:rsidRPr="00C060EF">
              <w:t>н</w:t>
            </w:r>
            <w:r w:rsidRPr="00C060EF">
              <w:t>тракту города Ульяновска (по согласованию)</w:t>
            </w:r>
          </w:p>
        </w:tc>
      </w:tr>
      <w:tr w:rsidR="00D6177D" w:rsidRPr="00C060EF">
        <w:tc>
          <w:tcPr>
            <w:tcW w:w="2628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060EF">
              <w:t>Панфилов А.П.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C060EF">
              <w:t>ведущий инспектор филиала областного государс</w:t>
            </w:r>
            <w:r w:rsidRPr="00C060EF">
              <w:t>т</w:t>
            </w:r>
            <w:r w:rsidRPr="00C060EF">
              <w:t xml:space="preserve">венного казённого учреждения «Кадровый центр </w:t>
            </w:r>
            <w:r w:rsidRPr="00C060EF">
              <w:br/>
              <w:t>Ульяновской области» в Ульяновском</w:t>
            </w:r>
            <w:r w:rsidRPr="00C060EF">
              <w:rPr>
                <w:bCs/>
              </w:rPr>
              <w:t xml:space="preserve"> </w:t>
            </w:r>
            <w:r w:rsidRPr="00C060EF">
              <w:t xml:space="preserve">районе </w:t>
            </w:r>
          </w:p>
        </w:tc>
      </w:tr>
      <w:tr w:rsidR="00D6177D" w:rsidRPr="00C060EF">
        <w:tc>
          <w:tcPr>
            <w:tcW w:w="2628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C060EF">
              <w:t>Сафонов О.А.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56958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060EF">
              <w:t xml:space="preserve">старший инспектор (по делам несовершеннолетних)  отдела участковых уполномоченных полиции  </w:t>
            </w:r>
            <w:r w:rsidRPr="00C060EF">
              <w:br/>
              <w:t xml:space="preserve">и по делам несовершеннолетних межмуниципального отдела Министерства внутренних дел Российской </w:t>
            </w:r>
            <w:r w:rsidRPr="00C060EF">
              <w:br/>
              <w:t>Федерации «Ульяновский» (по согласованию)</w:t>
            </w:r>
          </w:p>
        </w:tc>
      </w:tr>
      <w:tr w:rsidR="00D6177D" w:rsidRPr="00C060EF">
        <w:tc>
          <w:tcPr>
            <w:tcW w:w="2628" w:type="dxa"/>
          </w:tcPr>
          <w:p w:rsidR="00D6177D" w:rsidRPr="00C060E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C060EF">
              <w:t>Стёпина Е.И.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C060EF">
              <w:t>–</w:t>
            </w:r>
          </w:p>
        </w:tc>
        <w:tc>
          <w:tcPr>
            <w:tcW w:w="6840" w:type="dxa"/>
          </w:tcPr>
          <w:p w:rsidR="00D6177D" w:rsidRPr="00C060EF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C060EF">
              <w:t>начальник отдела общего образования муниципальн</w:t>
            </w:r>
            <w:r w:rsidRPr="00C060EF">
              <w:t>о</w:t>
            </w:r>
            <w:r w:rsidRPr="00C060EF">
              <w:t>го учреждения «Управление образования муниц</w:t>
            </w:r>
            <w:r w:rsidRPr="00C060EF">
              <w:t>и</w:t>
            </w:r>
            <w:r w:rsidRPr="00C060EF">
              <w:t>пального образования «Ульяновский район» Ульяно</w:t>
            </w:r>
            <w:r w:rsidRPr="00C060EF">
              <w:t>в</w:t>
            </w:r>
            <w:r w:rsidRPr="00C060EF">
              <w:t>ской области» (по согласованию).</w:t>
            </w:r>
          </w:p>
        </w:tc>
      </w:tr>
    </w:tbl>
    <w:p w:rsidR="00D6177D" w:rsidRPr="00D564EF" w:rsidRDefault="00D6177D" w:rsidP="00E52FF2">
      <w:pPr>
        <w:spacing w:after="140"/>
        <w:jc w:val="center"/>
        <w:rPr>
          <w:lang w:eastAsia="en-US"/>
        </w:rPr>
      </w:pPr>
    </w:p>
    <w:p w:rsidR="00D6177D" w:rsidRPr="00D564EF" w:rsidRDefault="00D6177D" w:rsidP="00E52FF2">
      <w:pPr>
        <w:spacing w:after="140"/>
        <w:jc w:val="center"/>
        <w:rPr>
          <w:lang w:eastAsia="en-US"/>
        </w:rPr>
      </w:pPr>
      <w:r w:rsidRPr="00D564EF">
        <w:rPr>
          <w:lang w:eastAsia="en-US"/>
        </w:rPr>
        <w:t>______________</w:t>
      </w:r>
    </w:p>
    <w:p w:rsidR="00D6177D" w:rsidRPr="00D564EF" w:rsidRDefault="00D6177D" w:rsidP="00E52FF2">
      <w:pPr>
        <w:rPr>
          <w:lang w:eastAsia="en-US"/>
        </w:rPr>
        <w:sectPr w:rsidR="00D6177D" w:rsidRPr="00D564EF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341B90" w:rsidRDefault="00D6177D" w:rsidP="00E52FF2">
      <w:pPr>
        <w:pStyle w:val="210"/>
        <w:suppressAutoHyphens w:val="0"/>
        <w:spacing w:line="242" w:lineRule="auto"/>
        <w:ind w:left="5812" w:firstLine="0"/>
        <w:jc w:val="center"/>
      </w:pPr>
      <w:r w:rsidRPr="00341B90">
        <w:t>ПРИЛОЖЕНИЕ № 21</w:t>
      </w:r>
    </w:p>
    <w:p w:rsidR="00D6177D" w:rsidRPr="00341B90" w:rsidRDefault="00D6177D" w:rsidP="00E52FF2">
      <w:pPr>
        <w:pStyle w:val="210"/>
        <w:suppressAutoHyphens w:val="0"/>
        <w:spacing w:line="242" w:lineRule="auto"/>
        <w:ind w:left="5812" w:firstLine="0"/>
        <w:jc w:val="center"/>
      </w:pPr>
    </w:p>
    <w:p w:rsidR="00D6177D" w:rsidRPr="00341B90" w:rsidRDefault="00D6177D" w:rsidP="00E52FF2">
      <w:pPr>
        <w:pStyle w:val="210"/>
        <w:suppressAutoHyphens w:val="0"/>
        <w:spacing w:line="242" w:lineRule="auto"/>
        <w:ind w:left="5812" w:firstLine="0"/>
        <w:jc w:val="center"/>
      </w:pPr>
      <w:r w:rsidRPr="00341B90">
        <w:t xml:space="preserve">к </w:t>
      </w:r>
      <w:r>
        <w:t>указу</w:t>
      </w:r>
      <w:r w:rsidRPr="00341B90">
        <w:rPr>
          <w:lang w:val="et-EE"/>
        </w:rPr>
        <w:t xml:space="preserve"> </w:t>
      </w:r>
      <w:r w:rsidRPr="00341B90">
        <w:t xml:space="preserve">Губернатора </w:t>
      </w:r>
      <w:r>
        <w:t xml:space="preserve">           </w:t>
      </w:r>
      <w:r w:rsidRPr="00341B90">
        <w:t>Ульяновской области</w:t>
      </w:r>
    </w:p>
    <w:p w:rsidR="00D6177D" w:rsidRPr="00341B90" w:rsidRDefault="00D6177D" w:rsidP="00E52FF2">
      <w:pPr>
        <w:pStyle w:val="210"/>
        <w:suppressAutoHyphens w:val="0"/>
        <w:spacing w:line="242" w:lineRule="auto"/>
        <w:ind w:left="0" w:firstLine="0"/>
      </w:pPr>
    </w:p>
    <w:p w:rsidR="00D6177D" w:rsidRPr="00341B90" w:rsidRDefault="00D6177D" w:rsidP="00E52FF2">
      <w:pPr>
        <w:pStyle w:val="210"/>
        <w:suppressAutoHyphens w:val="0"/>
        <w:spacing w:line="242" w:lineRule="auto"/>
        <w:ind w:left="0" w:firstLine="0"/>
      </w:pPr>
    </w:p>
    <w:p w:rsidR="00D6177D" w:rsidRPr="00341B90" w:rsidRDefault="00D6177D" w:rsidP="00E52FF2">
      <w:pPr>
        <w:pStyle w:val="210"/>
        <w:suppressAutoHyphens w:val="0"/>
        <w:spacing w:line="242" w:lineRule="auto"/>
        <w:ind w:left="0" w:firstLine="0"/>
        <w:rPr>
          <w:sz w:val="36"/>
        </w:rPr>
      </w:pPr>
    </w:p>
    <w:p w:rsidR="00D6177D" w:rsidRPr="00341B90" w:rsidRDefault="00D6177D" w:rsidP="00E52FF2">
      <w:pPr>
        <w:pStyle w:val="210"/>
        <w:suppressAutoHyphens w:val="0"/>
        <w:spacing w:line="242" w:lineRule="auto"/>
        <w:ind w:left="0" w:firstLine="0"/>
      </w:pPr>
    </w:p>
    <w:p w:rsidR="00D6177D" w:rsidRPr="00341B90" w:rsidRDefault="00D6177D" w:rsidP="00E52FF2">
      <w:pPr>
        <w:pStyle w:val="210"/>
        <w:suppressAutoHyphens w:val="0"/>
        <w:spacing w:line="242" w:lineRule="auto"/>
        <w:ind w:left="0" w:firstLine="0"/>
        <w:jc w:val="center"/>
        <w:rPr>
          <w:b/>
          <w:bCs/>
        </w:rPr>
      </w:pPr>
      <w:r w:rsidRPr="00341B90">
        <w:rPr>
          <w:b/>
          <w:bCs/>
        </w:rPr>
        <w:t>СОСТАВ</w:t>
      </w:r>
    </w:p>
    <w:p w:rsidR="00D6177D" w:rsidRPr="00341B90" w:rsidRDefault="00D6177D" w:rsidP="00E52FF2">
      <w:pPr>
        <w:pStyle w:val="210"/>
        <w:suppressAutoHyphens w:val="0"/>
        <w:spacing w:line="242" w:lineRule="auto"/>
        <w:ind w:left="0" w:firstLine="0"/>
        <w:jc w:val="center"/>
        <w:rPr>
          <w:b/>
        </w:rPr>
      </w:pPr>
      <w:r w:rsidRPr="00341B90">
        <w:rPr>
          <w:b/>
          <w:bCs/>
        </w:rPr>
        <w:t xml:space="preserve">призывной комиссии </w:t>
      </w:r>
      <w:r w:rsidRPr="00341B90">
        <w:rPr>
          <w:b/>
        </w:rPr>
        <w:t xml:space="preserve">муниципального образования </w:t>
      </w:r>
    </w:p>
    <w:p w:rsidR="00D6177D" w:rsidRPr="00341B90" w:rsidRDefault="00D6177D" w:rsidP="00E52FF2">
      <w:pPr>
        <w:pStyle w:val="210"/>
        <w:suppressAutoHyphens w:val="0"/>
        <w:spacing w:line="242" w:lineRule="auto"/>
        <w:ind w:left="0" w:firstLine="0"/>
        <w:jc w:val="center"/>
        <w:rPr>
          <w:b/>
          <w:bCs/>
        </w:rPr>
      </w:pPr>
      <w:r w:rsidRPr="00341B90">
        <w:rPr>
          <w:b/>
        </w:rPr>
        <w:t xml:space="preserve">«Цильнинский район» </w:t>
      </w:r>
      <w:r w:rsidRPr="00341B90">
        <w:rPr>
          <w:b/>
          <w:bCs/>
        </w:rPr>
        <w:t>Ульяновской области</w:t>
      </w:r>
    </w:p>
    <w:p w:rsidR="00D6177D" w:rsidRPr="00341B90" w:rsidRDefault="00D6177D" w:rsidP="00E52FF2">
      <w:pPr>
        <w:pStyle w:val="210"/>
        <w:suppressAutoHyphens w:val="0"/>
        <w:ind w:left="0" w:firstLine="0"/>
        <w:jc w:val="both"/>
        <w:rPr>
          <w:b/>
          <w:szCs w:val="24"/>
        </w:rPr>
      </w:pPr>
    </w:p>
    <w:p w:rsidR="00D6177D" w:rsidRPr="00341B90" w:rsidRDefault="00D6177D" w:rsidP="00E52FF2">
      <w:pPr>
        <w:pStyle w:val="210"/>
        <w:suppressAutoHyphens w:val="0"/>
        <w:ind w:left="0" w:firstLine="0"/>
        <w:jc w:val="both"/>
        <w:rPr>
          <w:b/>
          <w:szCs w:val="24"/>
        </w:rPr>
      </w:pPr>
    </w:p>
    <w:p w:rsidR="00D6177D" w:rsidRPr="00341B90" w:rsidRDefault="00D6177D" w:rsidP="00E52FF2">
      <w:pPr>
        <w:pStyle w:val="210"/>
        <w:suppressAutoHyphens w:val="0"/>
        <w:spacing w:line="209" w:lineRule="auto"/>
        <w:ind w:left="0" w:firstLine="709"/>
        <w:jc w:val="both"/>
      </w:pPr>
      <w:r w:rsidRPr="00341B90">
        <w:t>Основной состав:</w:t>
      </w:r>
    </w:p>
    <w:p w:rsidR="00D6177D" w:rsidRPr="00341B90" w:rsidRDefault="00D6177D" w:rsidP="00E52FF2">
      <w:pPr>
        <w:pStyle w:val="210"/>
        <w:suppressAutoHyphens w:val="0"/>
        <w:spacing w:after="140" w:line="209" w:lineRule="auto"/>
        <w:ind w:left="0" w:firstLine="709"/>
        <w:jc w:val="both"/>
      </w:pPr>
      <w:r w:rsidRPr="00341B90">
        <w:t>Председатель комиссии</w:t>
      </w:r>
    </w:p>
    <w:tbl>
      <w:tblPr>
        <w:tblW w:w="9828" w:type="dxa"/>
        <w:tblInd w:w="108" w:type="dxa"/>
        <w:tblLook w:val="01E0"/>
      </w:tblPr>
      <w:tblGrid>
        <w:gridCol w:w="2334"/>
        <w:gridCol w:w="360"/>
        <w:gridCol w:w="7134"/>
      </w:tblGrid>
      <w:tr w:rsidR="00D6177D" w:rsidRPr="00082990">
        <w:tc>
          <w:tcPr>
            <w:tcW w:w="2334" w:type="dxa"/>
          </w:tcPr>
          <w:p w:rsidR="00D6177D" w:rsidRPr="0008299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082990">
              <w:t>Рамазанов Х.В.</w:t>
            </w:r>
          </w:p>
        </w:tc>
        <w:tc>
          <w:tcPr>
            <w:tcW w:w="360" w:type="dxa"/>
          </w:tcPr>
          <w:p w:rsidR="00D6177D" w:rsidRPr="0008299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082990">
              <w:t>–</w:t>
            </w:r>
          </w:p>
        </w:tc>
        <w:tc>
          <w:tcPr>
            <w:tcW w:w="7134" w:type="dxa"/>
          </w:tcPr>
          <w:p w:rsidR="00D6177D" w:rsidRPr="00082990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082990">
              <w:t xml:space="preserve">глава муниципального образования «Цильнинский </w:t>
            </w:r>
            <w:r w:rsidRPr="00082990">
              <w:br/>
              <w:t>район» (по согласованию)</w:t>
            </w:r>
          </w:p>
        </w:tc>
      </w:tr>
      <w:tr w:rsidR="00D6177D" w:rsidRPr="00082990">
        <w:tc>
          <w:tcPr>
            <w:tcW w:w="9828" w:type="dxa"/>
            <w:gridSpan w:val="3"/>
          </w:tcPr>
          <w:p w:rsidR="00D6177D" w:rsidRPr="00082990" w:rsidRDefault="00D6177D" w:rsidP="004B5C11">
            <w:pPr>
              <w:pStyle w:val="210"/>
              <w:suppressAutoHyphens w:val="0"/>
              <w:snapToGrid w:val="0"/>
              <w:spacing w:after="200" w:line="209" w:lineRule="auto"/>
              <w:ind w:left="0" w:firstLine="592"/>
              <w:jc w:val="both"/>
            </w:pPr>
            <w:r w:rsidRPr="00082990">
              <w:t>Заместитель председателя комиссии</w:t>
            </w:r>
          </w:p>
        </w:tc>
      </w:tr>
      <w:tr w:rsidR="00D6177D" w:rsidRPr="00082990">
        <w:tc>
          <w:tcPr>
            <w:tcW w:w="2334" w:type="dxa"/>
          </w:tcPr>
          <w:p w:rsidR="00D6177D" w:rsidRPr="0008299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082990">
              <w:t>Золотнов В.Ю.</w:t>
            </w:r>
          </w:p>
        </w:tc>
        <w:tc>
          <w:tcPr>
            <w:tcW w:w="360" w:type="dxa"/>
          </w:tcPr>
          <w:p w:rsidR="00D6177D" w:rsidRPr="0008299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082990">
              <w:t>–</w:t>
            </w:r>
          </w:p>
        </w:tc>
        <w:tc>
          <w:tcPr>
            <w:tcW w:w="7134" w:type="dxa"/>
          </w:tcPr>
          <w:p w:rsidR="00D6177D" w:rsidRPr="00082990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082990">
              <w:t xml:space="preserve">военный комиссар Цильнинского и Ульяновского </w:t>
            </w:r>
            <w:r w:rsidRPr="00082990">
              <w:br/>
              <w:t>районов Ульяновской области (по согласованию)</w:t>
            </w:r>
          </w:p>
        </w:tc>
      </w:tr>
      <w:tr w:rsidR="00D6177D" w:rsidRPr="00082990">
        <w:tc>
          <w:tcPr>
            <w:tcW w:w="9828" w:type="dxa"/>
            <w:gridSpan w:val="3"/>
          </w:tcPr>
          <w:p w:rsidR="00D6177D" w:rsidRPr="00082990" w:rsidRDefault="00D6177D" w:rsidP="004B5C11">
            <w:pPr>
              <w:pStyle w:val="210"/>
              <w:suppressAutoHyphens w:val="0"/>
              <w:snapToGrid w:val="0"/>
              <w:spacing w:after="200" w:line="209" w:lineRule="auto"/>
              <w:ind w:left="0" w:firstLine="592"/>
              <w:jc w:val="both"/>
            </w:pPr>
            <w:r w:rsidRPr="00082990">
              <w:t>Секретарь комиссии</w:t>
            </w:r>
          </w:p>
        </w:tc>
      </w:tr>
      <w:tr w:rsidR="00D6177D" w:rsidRPr="00082990">
        <w:tc>
          <w:tcPr>
            <w:tcW w:w="2334" w:type="dxa"/>
          </w:tcPr>
          <w:p w:rsidR="00D6177D" w:rsidRPr="0008299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082990">
              <w:t>Скворцова М.К.</w:t>
            </w:r>
          </w:p>
        </w:tc>
        <w:tc>
          <w:tcPr>
            <w:tcW w:w="360" w:type="dxa"/>
          </w:tcPr>
          <w:p w:rsidR="00D6177D" w:rsidRPr="00082990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082990">
              <w:t>–</w:t>
            </w:r>
          </w:p>
        </w:tc>
        <w:tc>
          <w:tcPr>
            <w:tcW w:w="7134" w:type="dxa"/>
          </w:tcPr>
          <w:p w:rsidR="00D6177D" w:rsidRPr="00082990" w:rsidRDefault="00D6177D" w:rsidP="00E52FF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082990">
              <w:t xml:space="preserve">фельдшер отделения подготовки и призыва граждан  </w:t>
            </w:r>
            <w:r w:rsidRPr="00082990">
              <w:br/>
              <w:t>на военную службу военного комиссариата Цильнинск</w:t>
            </w:r>
            <w:r w:rsidRPr="00082990">
              <w:t>о</w:t>
            </w:r>
            <w:r w:rsidRPr="00082990">
              <w:t xml:space="preserve">го и Ульяновского районов Ульяновской области </w:t>
            </w:r>
            <w:r w:rsidRPr="00082990">
              <w:br/>
              <w:t>(по согласованию)</w:t>
            </w:r>
          </w:p>
        </w:tc>
      </w:tr>
      <w:tr w:rsidR="00D6177D" w:rsidRPr="00082990">
        <w:tc>
          <w:tcPr>
            <w:tcW w:w="9828" w:type="dxa"/>
            <w:gridSpan w:val="3"/>
          </w:tcPr>
          <w:p w:rsidR="00D6177D" w:rsidRPr="00082990" w:rsidRDefault="00D6177D" w:rsidP="004B5C1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592"/>
              <w:jc w:val="both"/>
              <w:rPr>
                <w:bCs/>
                <w:iCs/>
              </w:rPr>
            </w:pPr>
            <w:r w:rsidRPr="00082990">
              <w:t>Члены комиссии:</w:t>
            </w:r>
          </w:p>
        </w:tc>
      </w:tr>
      <w:tr w:rsidR="00D6177D" w:rsidRPr="00C060EF" w:rsidTr="00C060EF">
        <w:trPr>
          <w:trHeight w:val="710"/>
        </w:trPr>
        <w:tc>
          <w:tcPr>
            <w:tcW w:w="2334" w:type="dxa"/>
          </w:tcPr>
          <w:p w:rsidR="00D6177D" w:rsidRPr="00C060EF" w:rsidRDefault="00D6177D" w:rsidP="00AE20FC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060EF">
              <w:t>Додонов М.А.</w:t>
            </w:r>
          </w:p>
        </w:tc>
        <w:tc>
          <w:tcPr>
            <w:tcW w:w="360" w:type="dxa"/>
          </w:tcPr>
          <w:p w:rsidR="00D6177D" w:rsidRPr="00C060EF" w:rsidRDefault="00D6177D" w:rsidP="00AE20FC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C060EF">
              <w:t>–</w:t>
            </w:r>
          </w:p>
        </w:tc>
        <w:tc>
          <w:tcPr>
            <w:tcW w:w="7134" w:type="dxa"/>
          </w:tcPr>
          <w:p w:rsidR="00D6177D" w:rsidRPr="00C060EF" w:rsidRDefault="00D6177D" w:rsidP="00AE20FC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060EF">
              <w:t>инструктор (по РВСН) пункта отбора на военную службу по контракту города Ульяновска (по согласованию)</w:t>
            </w:r>
          </w:p>
        </w:tc>
      </w:tr>
      <w:tr w:rsidR="00D6177D" w:rsidRPr="00C060EF">
        <w:tc>
          <w:tcPr>
            <w:tcW w:w="2334" w:type="dxa"/>
          </w:tcPr>
          <w:p w:rsidR="00D6177D" w:rsidRPr="00C060EF" w:rsidRDefault="00D6177D" w:rsidP="00341B90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060EF">
              <w:t>Ещенко Д.И.</w:t>
            </w:r>
          </w:p>
        </w:tc>
        <w:tc>
          <w:tcPr>
            <w:tcW w:w="360" w:type="dxa"/>
          </w:tcPr>
          <w:p w:rsidR="00D6177D" w:rsidRPr="00C060EF" w:rsidRDefault="00D6177D" w:rsidP="00341B90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C060EF">
              <w:t>–</w:t>
            </w:r>
          </w:p>
        </w:tc>
        <w:tc>
          <w:tcPr>
            <w:tcW w:w="7134" w:type="dxa"/>
          </w:tcPr>
          <w:p w:rsidR="00D6177D" w:rsidRPr="00C060EF" w:rsidRDefault="00D6177D" w:rsidP="00341B90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060EF">
              <w:t>врач, руководящий работой по медицинскому освид</w:t>
            </w:r>
            <w:r w:rsidRPr="00C060EF">
              <w:t>е</w:t>
            </w:r>
            <w:r w:rsidRPr="00C060EF">
              <w:t>тельствованию граждан, подлежащих призыву на вое</w:t>
            </w:r>
            <w:r w:rsidRPr="00C060EF">
              <w:t>н</w:t>
            </w:r>
            <w:r w:rsidRPr="00C060EF">
              <w:t>ную службу, врач-терапевт государственного учрежд</w:t>
            </w:r>
            <w:r w:rsidRPr="00C060EF">
              <w:t>е</w:t>
            </w:r>
            <w:r w:rsidRPr="00C060EF">
              <w:t>ния здравоохранения «Большенагаткинская</w:t>
            </w:r>
            <w:r w:rsidRPr="00C060EF">
              <w:rPr>
                <w:bCs/>
              </w:rPr>
              <w:t xml:space="preserve"> </w:t>
            </w:r>
            <w:r w:rsidRPr="00C060EF">
              <w:t>районная больница»</w:t>
            </w:r>
          </w:p>
        </w:tc>
      </w:tr>
      <w:tr w:rsidR="00D6177D" w:rsidRPr="00C060EF">
        <w:tc>
          <w:tcPr>
            <w:tcW w:w="2334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060EF">
              <w:t>Лашин А.В.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autoSpaceDE w:val="0"/>
              <w:snapToGrid w:val="0"/>
              <w:spacing w:after="200" w:line="209" w:lineRule="auto"/>
              <w:rPr>
                <w:lang w:eastAsia="ar-SA"/>
              </w:rPr>
            </w:pPr>
            <w:r w:rsidRPr="00C060EF">
              <w:t>–</w:t>
            </w:r>
          </w:p>
        </w:tc>
        <w:tc>
          <w:tcPr>
            <w:tcW w:w="7134" w:type="dxa"/>
          </w:tcPr>
          <w:p w:rsidR="00D6177D" w:rsidRPr="00C060EF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060EF">
              <w:t xml:space="preserve">руководитель филиала областного государственного </w:t>
            </w:r>
            <w:r w:rsidRPr="00C060EF">
              <w:br/>
              <w:t>казённого учреждения «Кадровый центр Ульяновской области» в Цильнинском</w:t>
            </w:r>
            <w:r w:rsidRPr="00C060EF">
              <w:rPr>
                <w:bCs/>
              </w:rPr>
              <w:t xml:space="preserve"> </w:t>
            </w:r>
            <w:r w:rsidRPr="00C060EF">
              <w:t xml:space="preserve">районе </w:t>
            </w:r>
          </w:p>
        </w:tc>
      </w:tr>
      <w:tr w:rsidR="00D6177D" w:rsidRPr="00C060EF">
        <w:tc>
          <w:tcPr>
            <w:tcW w:w="2334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rPr>
                <w:spacing w:val="-4"/>
              </w:rPr>
            </w:pPr>
            <w:r w:rsidRPr="00C060EF">
              <w:rPr>
                <w:spacing w:val="-4"/>
              </w:rPr>
              <w:t>Лобанова Е.Н.</w:t>
            </w:r>
          </w:p>
        </w:tc>
        <w:tc>
          <w:tcPr>
            <w:tcW w:w="360" w:type="dxa"/>
          </w:tcPr>
          <w:p w:rsidR="00D6177D" w:rsidRPr="00C060EF" w:rsidRDefault="00D6177D" w:rsidP="00E52FF2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spacing w:val="-4"/>
              </w:rPr>
            </w:pPr>
            <w:r w:rsidRPr="00C060EF">
              <w:rPr>
                <w:spacing w:val="-4"/>
              </w:rPr>
              <w:t>–</w:t>
            </w:r>
          </w:p>
        </w:tc>
        <w:tc>
          <w:tcPr>
            <w:tcW w:w="7134" w:type="dxa"/>
          </w:tcPr>
          <w:p w:rsidR="00D6177D" w:rsidRPr="00C060EF" w:rsidRDefault="00D6177D" w:rsidP="00E52FF2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jc w:val="both"/>
            </w:pPr>
            <w:r w:rsidRPr="00C060EF">
              <w:t>консультант отдела образования администрации мун</w:t>
            </w:r>
            <w:r w:rsidRPr="00C060EF">
              <w:t>и</w:t>
            </w:r>
            <w:r w:rsidRPr="00C060EF">
              <w:t xml:space="preserve">ципального образования «Цильнинский район» </w:t>
            </w:r>
            <w:r w:rsidRPr="00C060EF">
              <w:br/>
              <w:t>(по согласованию)</w:t>
            </w:r>
          </w:p>
        </w:tc>
      </w:tr>
      <w:tr w:rsidR="00D6177D" w:rsidRPr="00C060EF">
        <w:tc>
          <w:tcPr>
            <w:tcW w:w="2334" w:type="dxa"/>
          </w:tcPr>
          <w:p w:rsidR="00D6177D" w:rsidRPr="00C060EF" w:rsidRDefault="00D6177D" w:rsidP="00AE20FC">
            <w:pPr>
              <w:pStyle w:val="210"/>
              <w:suppressAutoHyphens w:val="0"/>
              <w:spacing w:after="200" w:line="209" w:lineRule="auto"/>
              <w:ind w:left="0" w:firstLine="0"/>
            </w:pPr>
            <w:r w:rsidRPr="00C060EF">
              <w:t>Шалаев А.Е.</w:t>
            </w:r>
          </w:p>
        </w:tc>
        <w:tc>
          <w:tcPr>
            <w:tcW w:w="360" w:type="dxa"/>
          </w:tcPr>
          <w:p w:rsidR="00D6177D" w:rsidRPr="00C060EF" w:rsidRDefault="00D6177D" w:rsidP="00AE20FC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</w:pPr>
            <w:r w:rsidRPr="00C060EF">
              <w:t>–</w:t>
            </w:r>
          </w:p>
        </w:tc>
        <w:tc>
          <w:tcPr>
            <w:tcW w:w="7134" w:type="dxa"/>
          </w:tcPr>
          <w:p w:rsidR="00D6177D" w:rsidRPr="00C060EF" w:rsidRDefault="00D6177D" w:rsidP="00AE20FC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spacing w:val="-4"/>
              </w:rPr>
            </w:pPr>
            <w:r w:rsidRPr="00C060EF">
              <w:rPr>
                <w:spacing w:val="-4"/>
              </w:rPr>
              <w:t>исполняющий обязанности начальника отдела участковых уполномоченных поли</w:t>
            </w:r>
            <w:r>
              <w:rPr>
                <w:spacing w:val="-4"/>
              </w:rPr>
              <w:t xml:space="preserve">ции </w:t>
            </w:r>
            <w:r w:rsidRPr="00C060EF">
              <w:rPr>
                <w:spacing w:val="-4"/>
              </w:rPr>
              <w:t>и по делам несовершенноле</w:t>
            </w:r>
            <w:r w:rsidRPr="00C060EF">
              <w:rPr>
                <w:spacing w:val="-4"/>
              </w:rPr>
              <w:t>т</w:t>
            </w:r>
            <w:r w:rsidRPr="00C060EF">
              <w:rPr>
                <w:spacing w:val="-4"/>
              </w:rPr>
              <w:t>них отдела Министерства внутренних дел Российской Ф</w:t>
            </w:r>
            <w:r w:rsidRPr="00C060EF">
              <w:rPr>
                <w:spacing w:val="-4"/>
              </w:rPr>
              <w:t>е</w:t>
            </w:r>
            <w:r w:rsidRPr="00C060EF">
              <w:rPr>
                <w:spacing w:val="-4"/>
              </w:rPr>
              <w:t>дерации по Цильнинскому району (по согласованию)</w:t>
            </w:r>
            <w:r>
              <w:rPr>
                <w:spacing w:val="-4"/>
              </w:rPr>
              <w:t>.</w:t>
            </w:r>
          </w:p>
        </w:tc>
      </w:tr>
      <w:tr w:rsidR="00D6177D" w:rsidRPr="00082990">
        <w:tc>
          <w:tcPr>
            <w:tcW w:w="9828" w:type="dxa"/>
            <w:gridSpan w:val="3"/>
          </w:tcPr>
          <w:p w:rsidR="00D6177D" w:rsidRPr="00082990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082990">
              <w:rPr>
                <w:bCs/>
              </w:rPr>
              <w:t>Резервный состав:</w:t>
            </w:r>
          </w:p>
          <w:p w:rsidR="00D6177D" w:rsidRPr="00082990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082990">
              <w:t>Председатель комиссии</w:t>
            </w:r>
          </w:p>
        </w:tc>
      </w:tr>
      <w:tr w:rsidR="00D6177D" w:rsidRPr="00082990">
        <w:tc>
          <w:tcPr>
            <w:tcW w:w="2334" w:type="dxa"/>
          </w:tcPr>
          <w:p w:rsidR="00D6177D" w:rsidRPr="00082990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082990">
              <w:t>Краснова Н.Н.</w:t>
            </w:r>
          </w:p>
        </w:tc>
        <w:tc>
          <w:tcPr>
            <w:tcW w:w="360" w:type="dxa"/>
          </w:tcPr>
          <w:p w:rsidR="00D6177D" w:rsidRPr="00082990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082990">
              <w:t>–</w:t>
            </w:r>
          </w:p>
        </w:tc>
        <w:tc>
          <w:tcPr>
            <w:tcW w:w="7134" w:type="dxa"/>
          </w:tcPr>
          <w:p w:rsidR="00D6177D" w:rsidRPr="00082990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082990">
              <w:t>начальник управления по социальному развитию адм</w:t>
            </w:r>
            <w:r w:rsidRPr="00082990">
              <w:t>и</w:t>
            </w:r>
            <w:r w:rsidRPr="00082990">
              <w:t>нистрации муниципального образования «Цильнинский район» (по согласованию)</w:t>
            </w:r>
          </w:p>
        </w:tc>
      </w:tr>
      <w:tr w:rsidR="00D6177D" w:rsidRPr="00082990">
        <w:tc>
          <w:tcPr>
            <w:tcW w:w="9828" w:type="dxa"/>
            <w:gridSpan w:val="3"/>
          </w:tcPr>
          <w:p w:rsidR="00D6177D" w:rsidRPr="00082990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082990">
              <w:t>Заместитель председателя комиссии</w:t>
            </w:r>
          </w:p>
        </w:tc>
      </w:tr>
      <w:tr w:rsidR="00D6177D" w:rsidRPr="00082990">
        <w:tc>
          <w:tcPr>
            <w:tcW w:w="2334" w:type="dxa"/>
          </w:tcPr>
          <w:p w:rsidR="00D6177D" w:rsidRPr="00082990" w:rsidRDefault="00D6177D" w:rsidP="00704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082990">
              <w:t>Малкина Т.П.</w:t>
            </w:r>
          </w:p>
        </w:tc>
        <w:tc>
          <w:tcPr>
            <w:tcW w:w="360" w:type="dxa"/>
          </w:tcPr>
          <w:p w:rsidR="00D6177D" w:rsidRPr="00082990" w:rsidRDefault="00D6177D" w:rsidP="00704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082990">
              <w:t>–</w:t>
            </w:r>
          </w:p>
        </w:tc>
        <w:tc>
          <w:tcPr>
            <w:tcW w:w="7134" w:type="dxa"/>
          </w:tcPr>
          <w:p w:rsidR="00D6177D" w:rsidRPr="00082990" w:rsidRDefault="00D6177D" w:rsidP="00704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82990">
              <w:t>начальник отделения планирования, предназначения, подготовки и учёта мобилизационных ресурсов военного комиссариата Цильнинского и Ульяновского районов Ульяновской области (по согласованию)</w:t>
            </w:r>
          </w:p>
        </w:tc>
      </w:tr>
      <w:tr w:rsidR="00D6177D" w:rsidRPr="00082990">
        <w:tc>
          <w:tcPr>
            <w:tcW w:w="9828" w:type="dxa"/>
            <w:gridSpan w:val="3"/>
          </w:tcPr>
          <w:p w:rsidR="00D6177D" w:rsidRPr="00082990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082990">
              <w:t>Секретарь комиссии</w:t>
            </w:r>
          </w:p>
        </w:tc>
      </w:tr>
      <w:tr w:rsidR="00D6177D" w:rsidRPr="00082990">
        <w:tc>
          <w:tcPr>
            <w:tcW w:w="2334" w:type="dxa"/>
          </w:tcPr>
          <w:p w:rsidR="00D6177D" w:rsidRPr="00082990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82990">
              <w:t>Пегова Л.Н.</w:t>
            </w:r>
          </w:p>
        </w:tc>
        <w:tc>
          <w:tcPr>
            <w:tcW w:w="360" w:type="dxa"/>
          </w:tcPr>
          <w:p w:rsidR="00D6177D" w:rsidRPr="00082990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082990">
              <w:t>–</w:t>
            </w:r>
          </w:p>
        </w:tc>
        <w:tc>
          <w:tcPr>
            <w:tcW w:w="7134" w:type="dxa"/>
          </w:tcPr>
          <w:p w:rsidR="00D6177D" w:rsidRPr="00082990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82990">
              <w:t>медицинская сестра государственного учреждения здр</w:t>
            </w:r>
            <w:r w:rsidRPr="00082990">
              <w:t>а</w:t>
            </w:r>
            <w:r w:rsidRPr="00082990">
              <w:t xml:space="preserve">воохранения «Большенагаткинская районная больница» </w:t>
            </w:r>
          </w:p>
        </w:tc>
      </w:tr>
      <w:tr w:rsidR="00D6177D" w:rsidRPr="00082990">
        <w:tc>
          <w:tcPr>
            <w:tcW w:w="9828" w:type="dxa"/>
            <w:gridSpan w:val="3"/>
          </w:tcPr>
          <w:p w:rsidR="00D6177D" w:rsidRPr="00082990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082990">
              <w:t>Члены комиссии:</w:t>
            </w:r>
          </w:p>
        </w:tc>
      </w:tr>
      <w:tr w:rsidR="00D6177D" w:rsidRPr="00082990">
        <w:tc>
          <w:tcPr>
            <w:tcW w:w="2334" w:type="dxa"/>
          </w:tcPr>
          <w:p w:rsidR="00D6177D" w:rsidRPr="00082990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082990">
              <w:t>Ващищина А.Н.</w:t>
            </w:r>
          </w:p>
        </w:tc>
        <w:tc>
          <w:tcPr>
            <w:tcW w:w="360" w:type="dxa"/>
          </w:tcPr>
          <w:p w:rsidR="00D6177D" w:rsidRPr="00082990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082990">
              <w:t>–</w:t>
            </w:r>
          </w:p>
        </w:tc>
        <w:tc>
          <w:tcPr>
            <w:tcW w:w="7134" w:type="dxa"/>
          </w:tcPr>
          <w:p w:rsidR="00D6177D" w:rsidRPr="00082990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82990">
              <w:t>старший инспектор филиала областного государственн</w:t>
            </w:r>
            <w:r w:rsidRPr="00082990">
              <w:t>о</w:t>
            </w:r>
            <w:r w:rsidRPr="00082990">
              <w:t>го казённого учреждения «Кадровый центр Ульяновской области» в Цильнинском</w:t>
            </w:r>
            <w:r w:rsidRPr="00082990">
              <w:rPr>
                <w:bCs/>
              </w:rPr>
              <w:t xml:space="preserve"> </w:t>
            </w:r>
            <w:r w:rsidRPr="00082990">
              <w:t xml:space="preserve">районе </w:t>
            </w:r>
          </w:p>
        </w:tc>
      </w:tr>
      <w:tr w:rsidR="00D6177D" w:rsidRPr="00082990">
        <w:tc>
          <w:tcPr>
            <w:tcW w:w="2334" w:type="dxa"/>
          </w:tcPr>
          <w:p w:rsidR="00D6177D" w:rsidRPr="00082990" w:rsidRDefault="00D6177D" w:rsidP="00AE20FC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082990">
              <w:t>Климачев А.А.</w:t>
            </w:r>
          </w:p>
        </w:tc>
        <w:tc>
          <w:tcPr>
            <w:tcW w:w="360" w:type="dxa"/>
          </w:tcPr>
          <w:p w:rsidR="00D6177D" w:rsidRPr="00082990" w:rsidRDefault="00D6177D" w:rsidP="00AE20FC">
            <w:pPr>
              <w:autoSpaceDE w:val="0"/>
              <w:snapToGrid w:val="0"/>
              <w:spacing w:after="200" w:line="204" w:lineRule="auto"/>
            </w:pPr>
            <w:r w:rsidRPr="00082990">
              <w:t>–</w:t>
            </w:r>
          </w:p>
        </w:tc>
        <w:tc>
          <w:tcPr>
            <w:tcW w:w="7134" w:type="dxa"/>
          </w:tcPr>
          <w:p w:rsidR="00D6177D" w:rsidRPr="00082990" w:rsidRDefault="00D6177D" w:rsidP="00AE20FC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82990">
              <w:t>инструктор пункта отбора на военную службу по ко</w:t>
            </w:r>
            <w:r w:rsidRPr="00082990">
              <w:t>н</w:t>
            </w:r>
            <w:r w:rsidRPr="00082990">
              <w:t>тракту города Ульяновска (по согласованию)</w:t>
            </w:r>
          </w:p>
        </w:tc>
      </w:tr>
      <w:tr w:rsidR="00D6177D" w:rsidRPr="00082990">
        <w:tc>
          <w:tcPr>
            <w:tcW w:w="2334" w:type="dxa"/>
          </w:tcPr>
          <w:p w:rsidR="00D6177D" w:rsidRPr="00082990" w:rsidRDefault="00D6177D" w:rsidP="00495488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082990">
              <w:t>Краснов Е.П.</w:t>
            </w:r>
          </w:p>
        </w:tc>
        <w:tc>
          <w:tcPr>
            <w:tcW w:w="360" w:type="dxa"/>
          </w:tcPr>
          <w:p w:rsidR="00D6177D" w:rsidRPr="00082990" w:rsidRDefault="00D6177D" w:rsidP="00495488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082990">
              <w:t>–</w:t>
            </w:r>
          </w:p>
        </w:tc>
        <w:tc>
          <w:tcPr>
            <w:tcW w:w="7134" w:type="dxa"/>
          </w:tcPr>
          <w:p w:rsidR="00D6177D" w:rsidRPr="00082990" w:rsidRDefault="00D6177D" w:rsidP="00495488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82990">
              <w:t>директор муниципального образовательного учреждения дополнительного образования детей детско-юношеская  спортивная школа муниципального образования «Цил</w:t>
            </w:r>
            <w:r w:rsidRPr="00082990">
              <w:t>ь</w:t>
            </w:r>
            <w:r w:rsidRPr="00082990">
              <w:t>нинский район» (по согласованию)</w:t>
            </w:r>
          </w:p>
        </w:tc>
      </w:tr>
      <w:tr w:rsidR="00D6177D" w:rsidRPr="00082990">
        <w:tc>
          <w:tcPr>
            <w:tcW w:w="2334" w:type="dxa"/>
          </w:tcPr>
          <w:p w:rsidR="00D6177D" w:rsidRPr="00082990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082990">
              <w:rPr>
                <w:spacing w:val="-4"/>
              </w:rPr>
              <w:t>Мельникова М.Л</w:t>
            </w:r>
            <w:r w:rsidRPr="00082990">
              <w:t>.</w:t>
            </w:r>
          </w:p>
        </w:tc>
        <w:tc>
          <w:tcPr>
            <w:tcW w:w="360" w:type="dxa"/>
          </w:tcPr>
          <w:p w:rsidR="00D6177D" w:rsidRPr="00082990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082990">
              <w:t>–</w:t>
            </w:r>
          </w:p>
        </w:tc>
        <w:tc>
          <w:tcPr>
            <w:tcW w:w="7134" w:type="dxa"/>
          </w:tcPr>
          <w:p w:rsidR="00D6177D" w:rsidRPr="00082990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82990">
              <w:t>врач, руководящий работой по медицинскому освид</w:t>
            </w:r>
            <w:r w:rsidRPr="00082990">
              <w:t>е</w:t>
            </w:r>
            <w:r w:rsidRPr="00082990">
              <w:t>тельствованию граждан, подлежащих призыву на вое</w:t>
            </w:r>
            <w:r w:rsidRPr="00082990">
              <w:t>н</w:t>
            </w:r>
            <w:r w:rsidRPr="00082990">
              <w:t>ную службу, врач-терапевт государственного учрежд</w:t>
            </w:r>
            <w:r w:rsidRPr="00082990">
              <w:t>е</w:t>
            </w:r>
            <w:r w:rsidRPr="00082990">
              <w:t xml:space="preserve">ния здравоохранения «Большенагаткинская районная больница» </w:t>
            </w:r>
          </w:p>
        </w:tc>
      </w:tr>
      <w:tr w:rsidR="00D6177D" w:rsidRPr="00082990">
        <w:tc>
          <w:tcPr>
            <w:tcW w:w="2334" w:type="dxa"/>
          </w:tcPr>
          <w:p w:rsidR="00D6177D" w:rsidRPr="00082990" w:rsidRDefault="00D6177D" w:rsidP="00E56958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082990">
              <w:t>Пискунов В.Б.</w:t>
            </w:r>
          </w:p>
        </w:tc>
        <w:tc>
          <w:tcPr>
            <w:tcW w:w="360" w:type="dxa"/>
          </w:tcPr>
          <w:p w:rsidR="00D6177D" w:rsidRPr="00082990" w:rsidRDefault="00D6177D" w:rsidP="00E56958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082990">
              <w:t>–</w:t>
            </w:r>
          </w:p>
        </w:tc>
        <w:tc>
          <w:tcPr>
            <w:tcW w:w="7134" w:type="dxa"/>
          </w:tcPr>
          <w:p w:rsidR="00D6177D" w:rsidRPr="00082990" w:rsidRDefault="00D6177D" w:rsidP="00E56958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082990">
              <w:rPr>
                <w:spacing w:val="-4"/>
              </w:rPr>
              <w:t>заместитель начальника полиции (по охране общественн</w:t>
            </w:r>
            <w:r w:rsidRPr="00082990">
              <w:rPr>
                <w:spacing w:val="-4"/>
              </w:rPr>
              <w:t>о</w:t>
            </w:r>
            <w:r w:rsidRPr="00082990">
              <w:rPr>
                <w:spacing w:val="-4"/>
              </w:rPr>
              <w:t>го порядка) отдела Министерства внутренних дел Росси</w:t>
            </w:r>
            <w:r w:rsidRPr="00082990">
              <w:rPr>
                <w:spacing w:val="-4"/>
              </w:rPr>
              <w:t>й</w:t>
            </w:r>
            <w:r w:rsidRPr="00082990">
              <w:rPr>
                <w:spacing w:val="-4"/>
              </w:rPr>
              <w:t>ской Федерации по Цильнинскому району (по согласов</w:t>
            </w:r>
            <w:r w:rsidRPr="00082990">
              <w:rPr>
                <w:spacing w:val="-4"/>
              </w:rPr>
              <w:t>а</w:t>
            </w:r>
            <w:r w:rsidRPr="00082990">
              <w:rPr>
                <w:spacing w:val="-4"/>
              </w:rPr>
              <w:t>нию)</w:t>
            </w:r>
            <w:r w:rsidRPr="00082990">
              <w:t>.</w:t>
            </w:r>
          </w:p>
        </w:tc>
      </w:tr>
    </w:tbl>
    <w:p w:rsidR="00D6177D" w:rsidRPr="008F7869" w:rsidRDefault="00D6177D" w:rsidP="00E52FF2">
      <w:pPr>
        <w:spacing w:after="140"/>
        <w:jc w:val="center"/>
        <w:rPr>
          <w:lang w:eastAsia="en-US"/>
        </w:rPr>
      </w:pPr>
    </w:p>
    <w:p w:rsidR="00D6177D" w:rsidRPr="008F7869" w:rsidRDefault="00D6177D" w:rsidP="00E52FF2">
      <w:pPr>
        <w:spacing w:after="140"/>
        <w:jc w:val="center"/>
        <w:rPr>
          <w:lang w:eastAsia="en-US"/>
        </w:rPr>
      </w:pPr>
      <w:r w:rsidRPr="008F7869">
        <w:rPr>
          <w:lang w:eastAsia="en-US"/>
        </w:rPr>
        <w:t>_____________</w:t>
      </w:r>
    </w:p>
    <w:p w:rsidR="00D6177D" w:rsidRDefault="00D6177D" w:rsidP="00E52FF2">
      <w:pPr>
        <w:rPr>
          <w:lang w:eastAsia="en-US"/>
        </w:rPr>
      </w:pPr>
    </w:p>
    <w:p w:rsidR="00D6177D" w:rsidRPr="008F7869" w:rsidRDefault="00D6177D" w:rsidP="00E52FF2">
      <w:pPr>
        <w:rPr>
          <w:lang w:eastAsia="en-US"/>
        </w:rPr>
        <w:sectPr w:rsidR="00D6177D" w:rsidRPr="008F7869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6A1E57" w:rsidRDefault="00D6177D" w:rsidP="00E52FF2">
      <w:pPr>
        <w:pStyle w:val="210"/>
        <w:suppressAutoHyphens w:val="0"/>
        <w:ind w:left="5812" w:firstLine="0"/>
        <w:jc w:val="center"/>
      </w:pPr>
      <w:r w:rsidRPr="006A1E57">
        <w:t>ПРИЛОЖЕНИЕ № 22</w:t>
      </w:r>
    </w:p>
    <w:p w:rsidR="00D6177D" w:rsidRPr="006A1E57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6A1E57" w:rsidRDefault="00D6177D" w:rsidP="00E52FF2">
      <w:pPr>
        <w:pStyle w:val="210"/>
        <w:suppressAutoHyphens w:val="0"/>
        <w:ind w:left="5812" w:firstLine="0"/>
        <w:jc w:val="center"/>
      </w:pPr>
      <w:r w:rsidRPr="006A1E57">
        <w:t xml:space="preserve">к </w:t>
      </w:r>
      <w:r>
        <w:t>указу</w:t>
      </w:r>
      <w:r w:rsidRPr="006A1E57">
        <w:rPr>
          <w:lang w:val="et-EE"/>
        </w:rPr>
        <w:t xml:space="preserve"> </w:t>
      </w:r>
      <w:r w:rsidRPr="006A1E57">
        <w:t xml:space="preserve">Губернатора </w:t>
      </w:r>
      <w:r>
        <w:t xml:space="preserve">           </w:t>
      </w:r>
      <w:r w:rsidRPr="006A1E57">
        <w:t>Ульяновской области</w:t>
      </w:r>
    </w:p>
    <w:p w:rsidR="00D6177D" w:rsidRPr="006329CB" w:rsidRDefault="00D6177D" w:rsidP="00E52FF2">
      <w:pPr>
        <w:pStyle w:val="210"/>
        <w:suppressAutoHyphens w:val="0"/>
        <w:ind w:left="0" w:firstLine="0"/>
        <w:rPr>
          <w:sz w:val="32"/>
          <w:szCs w:val="32"/>
        </w:rPr>
      </w:pPr>
    </w:p>
    <w:p w:rsidR="00D6177D" w:rsidRPr="006329CB" w:rsidRDefault="00D6177D" w:rsidP="00E52FF2">
      <w:pPr>
        <w:pStyle w:val="210"/>
        <w:suppressAutoHyphens w:val="0"/>
        <w:ind w:left="0" w:firstLine="0"/>
        <w:rPr>
          <w:sz w:val="32"/>
          <w:szCs w:val="32"/>
        </w:rPr>
      </w:pPr>
    </w:p>
    <w:p w:rsidR="00D6177D" w:rsidRPr="006A1E57" w:rsidRDefault="00D6177D" w:rsidP="00E52FF2">
      <w:pPr>
        <w:pStyle w:val="210"/>
        <w:suppressAutoHyphens w:val="0"/>
        <w:ind w:left="0" w:firstLine="0"/>
        <w:rPr>
          <w:szCs w:val="26"/>
        </w:rPr>
      </w:pPr>
    </w:p>
    <w:p w:rsidR="00D6177D" w:rsidRPr="006A1E57" w:rsidRDefault="00D6177D" w:rsidP="00E52FF2">
      <w:pPr>
        <w:pStyle w:val="210"/>
        <w:suppressAutoHyphens w:val="0"/>
        <w:ind w:left="0" w:firstLine="0"/>
        <w:rPr>
          <w:szCs w:val="26"/>
        </w:rPr>
      </w:pPr>
    </w:p>
    <w:p w:rsidR="00D6177D" w:rsidRPr="006A1E57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6A1E57">
        <w:rPr>
          <w:b/>
          <w:bCs/>
        </w:rPr>
        <w:t>СОСТАВ</w:t>
      </w:r>
    </w:p>
    <w:p w:rsidR="00D6177D" w:rsidRPr="006A1E57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6A1E57">
        <w:rPr>
          <w:b/>
          <w:bCs/>
        </w:rPr>
        <w:t xml:space="preserve">призывной комиссии </w:t>
      </w:r>
      <w:r w:rsidRPr="006A1E57">
        <w:rPr>
          <w:b/>
        </w:rPr>
        <w:t xml:space="preserve">муниципального образования </w:t>
      </w:r>
    </w:p>
    <w:p w:rsidR="00D6177D" w:rsidRPr="006A1E57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6A1E57">
        <w:rPr>
          <w:b/>
        </w:rPr>
        <w:t xml:space="preserve">«Чердаклинский район» </w:t>
      </w:r>
      <w:r w:rsidRPr="006A1E57">
        <w:rPr>
          <w:b/>
          <w:bCs/>
        </w:rPr>
        <w:t>Ульяновской области</w:t>
      </w:r>
    </w:p>
    <w:p w:rsidR="00D6177D" w:rsidRPr="006329CB" w:rsidRDefault="00D6177D" w:rsidP="00E52FF2">
      <w:pPr>
        <w:pStyle w:val="210"/>
        <w:suppressAutoHyphens w:val="0"/>
        <w:ind w:left="709" w:firstLine="0"/>
        <w:jc w:val="both"/>
        <w:rPr>
          <w:sz w:val="32"/>
          <w:szCs w:val="32"/>
        </w:rPr>
      </w:pPr>
    </w:p>
    <w:p w:rsidR="00D6177D" w:rsidRPr="006A1E57" w:rsidRDefault="00D6177D" w:rsidP="00E52FF2">
      <w:pPr>
        <w:pStyle w:val="210"/>
        <w:suppressAutoHyphens w:val="0"/>
        <w:ind w:left="709" w:firstLine="0"/>
        <w:jc w:val="both"/>
        <w:rPr>
          <w:szCs w:val="26"/>
        </w:rPr>
      </w:pPr>
    </w:p>
    <w:p w:rsidR="00D6177D" w:rsidRPr="006A1E57" w:rsidRDefault="00D6177D" w:rsidP="00E52FF2">
      <w:pPr>
        <w:pStyle w:val="210"/>
        <w:suppressAutoHyphens w:val="0"/>
        <w:spacing w:line="204" w:lineRule="auto"/>
        <w:ind w:left="0" w:firstLine="709"/>
        <w:jc w:val="both"/>
      </w:pPr>
      <w:r w:rsidRPr="006A1E57">
        <w:t>Основной состав:</w:t>
      </w:r>
    </w:p>
    <w:p w:rsidR="00D6177D" w:rsidRPr="00BE6608" w:rsidRDefault="00D6177D" w:rsidP="00E52FF2">
      <w:pPr>
        <w:pStyle w:val="210"/>
        <w:suppressAutoHyphens w:val="0"/>
        <w:spacing w:after="140" w:line="204" w:lineRule="auto"/>
        <w:ind w:left="0" w:firstLine="709"/>
        <w:jc w:val="both"/>
      </w:pPr>
      <w:r w:rsidRPr="00BE6608">
        <w:t>Председатель комиссии</w:t>
      </w:r>
    </w:p>
    <w:tbl>
      <w:tblPr>
        <w:tblW w:w="23508" w:type="dxa"/>
        <w:tblInd w:w="108" w:type="dxa"/>
        <w:tblLook w:val="01E0"/>
      </w:tblPr>
      <w:tblGrid>
        <w:gridCol w:w="2628"/>
        <w:gridCol w:w="360"/>
        <w:gridCol w:w="6840"/>
        <w:gridCol w:w="6840"/>
        <w:gridCol w:w="6840"/>
      </w:tblGrid>
      <w:tr w:rsidR="00D6177D" w:rsidRPr="00BE6608" w:rsidTr="004E3EF7">
        <w:trPr>
          <w:gridAfter w:val="2"/>
          <w:wAfter w:w="13680" w:type="dxa"/>
          <w:trHeight w:val="705"/>
        </w:trPr>
        <w:tc>
          <w:tcPr>
            <w:tcW w:w="2628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Терёхина Л.А.</w:t>
            </w:r>
          </w:p>
        </w:tc>
        <w:tc>
          <w:tcPr>
            <w:tcW w:w="360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>глава муниципального образования «Чердаклинский район» (по согласованию)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BE6608" w:rsidRDefault="00D6177D" w:rsidP="006329CB">
            <w:pPr>
              <w:pStyle w:val="210"/>
              <w:suppressAutoHyphens w:val="0"/>
              <w:spacing w:after="200" w:line="204" w:lineRule="auto"/>
              <w:ind w:left="0" w:firstLine="592"/>
              <w:jc w:val="both"/>
            </w:pPr>
            <w:r w:rsidRPr="00BE6608">
              <w:t>Заместитель председателя комиссии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2628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Маданов В.В.</w:t>
            </w:r>
          </w:p>
        </w:tc>
        <w:tc>
          <w:tcPr>
            <w:tcW w:w="360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 xml:space="preserve">военный комиссар Чердаклинского </w:t>
            </w:r>
            <w:r w:rsidRPr="00BE6608">
              <w:rPr>
                <w:bCs/>
              </w:rPr>
              <w:t xml:space="preserve">и Старомайнского районов </w:t>
            </w:r>
            <w:r w:rsidRPr="00BE6608">
              <w:t>Ульяновской области (по согласованию)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BE6608" w:rsidRDefault="00D6177D" w:rsidP="006329CB">
            <w:pPr>
              <w:pStyle w:val="210"/>
              <w:suppressAutoHyphens w:val="0"/>
              <w:spacing w:after="200" w:line="204" w:lineRule="auto"/>
              <w:ind w:left="0" w:firstLine="592"/>
            </w:pPr>
            <w:r w:rsidRPr="00BE6608">
              <w:t>Секретарь комиссии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2628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Яруллина Р.А.</w:t>
            </w:r>
          </w:p>
        </w:tc>
        <w:tc>
          <w:tcPr>
            <w:tcW w:w="360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>фельдшер отделения подготовки и призыва граждан  на военную службу военного комиссариата Черда</w:t>
            </w:r>
            <w:r w:rsidRPr="00BE6608">
              <w:t>к</w:t>
            </w:r>
            <w:r w:rsidRPr="00BE6608">
              <w:t xml:space="preserve">линского </w:t>
            </w:r>
            <w:r w:rsidRPr="00BE6608">
              <w:rPr>
                <w:bCs/>
              </w:rPr>
              <w:t xml:space="preserve">и Старомайнского районов </w:t>
            </w:r>
            <w:r w:rsidRPr="00BE6608">
              <w:t xml:space="preserve">Ульяновской </w:t>
            </w:r>
            <w:r w:rsidRPr="00BE6608">
              <w:br/>
              <w:t>области (по согласованию)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BE6608" w:rsidRDefault="00D6177D" w:rsidP="006329C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592"/>
              <w:rPr>
                <w:bCs/>
                <w:iCs/>
              </w:rPr>
            </w:pPr>
            <w:r w:rsidRPr="00BE6608">
              <w:t>Члены комиссии: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2628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Даминов Д.Г.</w:t>
            </w:r>
          </w:p>
        </w:tc>
        <w:tc>
          <w:tcPr>
            <w:tcW w:w="360" w:type="dxa"/>
          </w:tcPr>
          <w:p w:rsidR="00D6177D" w:rsidRPr="00BE6608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BD687D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>начальник отдела участковых уполномоченных пол</w:t>
            </w:r>
            <w:r w:rsidRPr="00BE6608">
              <w:t>и</w:t>
            </w:r>
            <w:r w:rsidRPr="00BE6608">
              <w:t>ции и по делам несовершеннолетних межмуниципал</w:t>
            </w:r>
            <w:r w:rsidRPr="00BE6608">
              <w:t>ь</w:t>
            </w:r>
            <w:r w:rsidRPr="00BE6608">
              <w:t>ного отдела Министерства внутренних дел Российской Федерации «</w:t>
            </w:r>
            <w:r w:rsidRPr="00BE6608">
              <w:rPr>
                <w:bCs/>
              </w:rPr>
              <w:t>Чердаклинский</w:t>
            </w:r>
            <w:r w:rsidRPr="00BE6608">
              <w:t>» (по согласованию)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2628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Каргин Ю.В.</w:t>
            </w:r>
          </w:p>
          <w:p w:rsidR="00D6177D" w:rsidRPr="00BE6608" w:rsidRDefault="00D6177D" w:rsidP="00E52FF2">
            <w:pPr>
              <w:spacing w:after="200" w:line="204" w:lineRule="auto"/>
              <w:rPr>
                <w:lang w:eastAsia="ar-SA"/>
              </w:rPr>
            </w:pPr>
          </w:p>
        </w:tc>
        <w:tc>
          <w:tcPr>
            <w:tcW w:w="360" w:type="dxa"/>
          </w:tcPr>
          <w:p w:rsidR="00D6177D" w:rsidRPr="00BE6608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>начальник отдела дошкольного общего и дополн</w:t>
            </w:r>
            <w:r w:rsidRPr="00BE6608">
              <w:t>и</w:t>
            </w:r>
            <w:r w:rsidRPr="00BE6608">
              <w:t>тельного образования администрации муниципального образования «Чердаклинский район» (по согласов</w:t>
            </w:r>
            <w:r w:rsidRPr="00BE6608">
              <w:t>а</w:t>
            </w:r>
            <w:r w:rsidRPr="00BE6608">
              <w:t>нию)</w:t>
            </w:r>
          </w:p>
        </w:tc>
      </w:tr>
      <w:tr w:rsidR="00D6177D" w:rsidRPr="00BE6608" w:rsidTr="004E3EF7">
        <w:tc>
          <w:tcPr>
            <w:tcW w:w="2628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Михайлов А.В.</w:t>
            </w:r>
          </w:p>
        </w:tc>
        <w:tc>
          <w:tcPr>
            <w:tcW w:w="360" w:type="dxa"/>
          </w:tcPr>
          <w:p w:rsidR="00D6177D" w:rsidRPr="00BE6608" w:rsidRDefault="00D6177D" w:rsidP="00E52FF2">
            <w:pPr>
              <w:autoSpaceDE w:val="0"/>
              <w:snapToGrid w:val="0"/>
              <w:spacing w:after="200" w:line="204" w:lineRule="auto"/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AE20FC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инструктор пункта отбора на военную службу по ко</w:t>
            </w:r>
            <w:r w:rsidRPr="00BE6608">
              <w:t>н</w:t>
            </w:r>
            <w:r w:rsidRPr="00BE6608">
              <w:t>тракту города Ульяновска (по согласованию)</w:t>
            </w:r>
          </w:p>
        </w:tc>
        <w:tc>
          <w:tcPr>
            <w:tcW w:w="6840" w:type="dxa"/>
          </w:tcPr>
          <w:p w:rsidR="00D6177D" w:rsidRPr="00BE6608" w:rsidRDefault="00D6177D" w:rsidP="00AE20FC">
            <w:pPr>
              <w:autoSpaceDE w:val="0"/>
              <w:snapToGrid w:val="0"/>
              <w:spacing w:after="200" w:line="204" w:lineRule="auto"/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AE20FC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>инструктор пункта отбора на военную службу по ко</w:t>
            </w:r>
            <w:r w:rsidRPr="00BE6608">
              <w:t>н</w:t>
            </w:r>
            <w:r w:rsidRPr="00BE6608">
              <w:t>тракту города Ульяновска (по согласованию)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2628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Тамбовцев А.А.</w:t>
            </w:r>
          </w:p>
        </w:tc>
        <w:tc>
          <w:tcPr>
            <w:tcW w:w="360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>руководитель филиала областного государственного казённого учреждения «Кадровый центр Ульяновской области» в Чердаклинском</w:t>
            </w:r>
            <w:r w:rsidRPr="00BE6608">
              <w:rPr>
                <w:bCs/>
              </w:rPr>
              <w:t xml:space="preserve"> </w:t>
            </w:r>
            <w:r w:rsidRPr="00BE6608">
              <w:t>районе</w:t>
            </w:r>
          </w:p>
        </w:tc>
      </w:tr>
      <w:tr w:rsidR="00D6177D" w:rsidRPr="00BE6608" w:rsidTr="004E3EF7">
        <w:trPr>
          <w:gridAfter w:val="2"/>
          <w:wAfter w:w="13680" w:type="dxa"/>
          <w:trHeight w:val="359"/>
        </w:trPr>
        <w:tc>
          <w:tcPr>
            <w:tcW w:w="2628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Хасанова Л.Р.</w:t>
            </w:r>
          </w:p>
        </w:tc>
        <w:tc>
          <w:tcPr>
            <w:tcW w:w="360" w:type="dxa"/>
          </w:tcPr>
          <w:p w:rsidR="00D6177D" w:rsidRPr="00BE6608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E52FF2">
            <w:pPr>
              <w:pStyle w:val="210"/>
              <w:suppressAutoHyphens w:val="0"/>
              <w:snapToGrid w:val="0"/>
              <w:spacing w:after="120" w:line="204" w:lineRule="auto"/>
              <w:ind w:left="0" w:firstLine="0"/>
              <w:jc w:val="both"/>
              <w:rPr>
                <w:spacing w:val="-2"/>
              </w:rPr>
            </w:pPr>
            <w:r w:rsidRPr="00BE6608">
              <w:rPr>
                <w:spacing w:val="-2"/>
              </w:rPr>
              <w:t>врач, руководящий работой по медицинскому освид</w:t>
            </w:r>
            <w:r w:rsidRPr="00BE6608">
              <w:rPr>
                <w:spacing w:val="-2"/>
              </w:rPr>
              <w:t>е</w:t>
            </w:r>
            <w:r w:rsidRPr="00BE6608">
              <w:rPr>
                <w:spacing w:val="-2"/>
              </w:rPr>
              <w:t>тельствованию граждан, подлежащих призыву на вое</w:t>
            </w:r>
            <w:r w:rsidRPr="00BE6608">
              <w:rPr>
                <w:spacing w:val="-2"/>
              </w:rPr>
              <w:t>н</w:t>
            </w:r>
            <w:r w:rsidRPr="00BE6608">
              <w:rPr>
                <w:spacing w:val="-2"/>
              </w:rPr>
              <w:t>ную службу, врач-невролог государственного учрежд</w:t>
            </w:r>
            <w:r w:rsidRPr="00BE6608">
              <w:rPr>
                <w:spacing w:val="-2"/>
              </w:rPr>
              <w:t>е</w:t>
            </w:r>
            <w:r w:rsidRPr="00BE6608">
              <w:rPr>
                <w:spacing w:val="-2"/>
              </w:rPr>
              <w:t>ния здравоохранения «Чердаклинская</w:t>
            </w:r>
            <w:r w:rsidRPr="00BE6608">
              <w:rPr>
                <w:bCs/>
                <w:spacing w:val="-2"/>
              </w:rPr>
              <w:t xml:space="preserve"> </w:t>
            </w:r>
            <w:r w:rsidRPr="00BE6608">
              <w:rPr>
                <w:spacing w:val="-2"/>
              </w:rPr>
              <w:t>районная бол</w:t>
            </w:r>
            <w:r w:rsidRPr="00BE6608">
              <w:rPr>
                <w:spacing w:val="-2"/>
              </w:rPr>
              <w:t>ь</w:t>
            </w:r>
            <w:r w:rsidRPr="00BE6608">
              <w:rPr>
                <w:spacing w:val="-2"/>
              </w:rPr>
              <w:t>ница».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BE6608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BE6608">
              <w:rPr>
                <w:bCs/>
              </w:rPr>
              <w:t>Резервный состав:</w:t>
            </w:r>
          </w:p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BE6608">
              <w:t>Председатель комиссии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2628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Мокеева С.А.</w:t>
            </w:r>
          </w:p>
        </w:tc>
        <w:tc>
          <w:tcPr>
            <w:tcW w:w="360" w:type="dxa"/>
          </w:tcPr>
          <w:p w:rsidR="00D6177D" w:rsidRPr="00BE660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BE6608">
              <w:t>заместитель главы администрации муниципального образования «Чердаклинский район» (по согласов</w:t>
            </w:r>
            <w:r w:rsidRPr="00BE6608">
              <w:t>а</w:t>
            </w:r>
            <w:r w:rsidRPr="00BE6608">
              <w:t>нию)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BE660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BE6608">
              <w:t>Заместитель председателя комиссии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2628" w:type="dxa"/>
          </w:tcPr>
          <w:p w:rsidR="00D6177D" w:rsidRPr="00BE660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E6608">
              <w:t>Данилов В.В.</w:t>
            </w:r>
          </w:p>
        </w:tc>
        <w:tc>
          <w:tcPr>
            <w:tcW w:w="360" w:type="dxa"/>
          </w:tcPr>
          <w:p w:rsidR="00D6177D" w:rsidRPr="00BE660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>начальник отделения  планирования, предназначения, подготовки и учёта мобилизационных ресурсов вое</w:t>
            </w:r>
            <w:r w:rsidRPr="00BE6608">
              <w:t>н</w:t>
            </w:r>
            <w:r w:rsidRPr="00BE6608">
              <w:t xml:space="preserve">ного комиссариата Чердаклинского и Старомайнского </w:t>
            </w:r>
            <w:r w:rsidRPr="00BE6608">
              <w:rPr>
                <w:bCs/>
              </w:rPr>
              <w:t>районов</w:t>
            </w:r>
            <w:r w:rsidRPr="00BE6608">
              <w:t xml:space="preserve"> Ульяновской области (по согласованию)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BE6608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BE6608">
              <w:t>Секретарь комиссии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2628" w:type="dxa"/>
          </w:tcPr>
          <w:p w:rsidR="00D6177D" w:rsidRPr="00BE6608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>Журавская Е.Ю.</w:t>
            </w:r>
          </w:p>
        </w:tc>
        <w:tc>
          <w:tcPr>
            <w:tcW w:w="360" w:type="dxa"/>
          </w:tcPr>
          <w:p w:rsidR="00D6177D" w:rsidRPr="00BE6608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>медицинская сестра неврологического кабинета гос</w:t>
            </w:r>
            <w:r w:rsidRPr="00BE6608">
              <w:t>у</w:t>
            </w:r>
            <w:r w:rsidRPr="00BE6608">
              <w:t>дарственного учреждения здравоохранения «Черда</w:t>
            </w:r>
            <w:r w:rsidRPr="00BE6608">
              <w:t>к</w:t>
            </w:r>
            <w:r w:rsidRPr="00BE6608">
              <w:t xml:space="preserve">линская районная больница» 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BE6608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BE6608">
              <w:t>Члены комиссии: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2628" w:type="dxa"/>
          </w:tcPr>
          <w:p w:rsidR="00D6177D" w:rsidRPr="00BE6608" w:rsidRDefault="00D6177D" w:rsidP="003D2291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Галеев Р.В.</w:t>
            </w:r>
          </w:p>
        </w:tc>
        <w:tc>
          <w:tcPr>
            <w:tcW w:w="360" w:type="dxa"/>
          </w:tcPr>
          <w:p w:rsidR="00D6177D" w:rsidRPr="00BE6608" w:rsidRDefault="00D6177D" w:rsidP="003D2291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BD687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 xml:space="preserve">старший участковый уполномоченный полиции отдела участковых уполномоченных полиции и по делам </w:t>
            </w:r>
            <w:r w:rsidRPr="00BE6608">
              <w:br/>
              <w:t xml:space="preserve">несовершеннолетних межмуниципального отдела </w:t>
            </w:r>
            <w:r w:rsidRPr="00BE6608">
              <w:br/>
              <w:t>Министерства внутренних дел Российской Федерации «</w:t>
            </w:r>
            <w:r w:rsidRPr="00BE6608">
              <w:rPr>
                <w:bCs/>
              </w:rPr>
              <w:t>Чердаклинский</w:t>
            </w:r>
            <w:r w:rsidRPr="00BE6608">
              <w:t>» (по согласованию)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2628" w:type="dxa"/>
          </w:tcPr>
          <w:p w:rsidR="00D6177D" w:rsidRPr="00BE6608" w:rsidRDefault="00D6177D" w:rsidP="003D2291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Прокофьв И.В.</w:t>
            </w:r>
          </w:p>
        </w:tc>
        <w:tc>
          <w:tcPr>
            <w:tcW w:w="360" w:type="dxa"/>
          </w:tcPr>
          <w:p w:rsidR="00D6177D" w:rsidRPr="00BE6608" w:rsidRDefault="00D6177D" w:rsidP="003D2291">
            <w:pPr>
              <w:autoSpaceDE w:val="0"/>
              <w:snapToGrid w:val="0"/>
              <w:spacing w:after="200" w:line="204" w:lineRule="auto"/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BD687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>старший инструктор пункта отбора на военную слу</w:t>
            </w:r>
            <w:r w:rsidRPr="00BE6608">
              <w:t>ж</w:t>
            </w:r>
            <w:r w:rsidRPr="00BE6608">
              <w:t>бу по контракту города Ульяновска (по согласованию)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2628" w:type="dxa"/>
          </w:tcPr>
          <w:p w:rsidR="00D6177D" w:rsidRPr="00BE6608" w:rsidRDefault="00D6177D" w:rsidP="00C573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BE6608">
              <w:t>Тимофеева И.С.</w:t>
            </w:r>
          </w:p>
        </w:tc>
        <w:tc>
          <w:tcPr>
            <w:tcW w:w="360" w:type="dxa"/>
          </w:tcPr>
          <w:p w:rsidR="00D6177D" w:rsidRPr="00BE6608" w:rsidRDefault="00D6177D" w:rsidP="00C573CD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C573CD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>Начальник отдела дошкольного, общего и дополн</w:t>
            </w:r>
            <w:r w:rsidRPr="00BE6608">
              <w:t>и</w:t>
            </w:r>
            <w:r w:rsidRPr="00BE6608">
              <w:t>тельного образования администрации муниципального образования Чердаклинского района» (по согласов</w:t>
            </w:r>
            <w:r w:rsidRPr="00BE6608">
              <w:t>а</w:t>
            </w:r>
            <w:r w:rsidRPr="00BE6608">
              <w:t>нию)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2628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Урусова М.К.</w:t>
            </w:r>
          </w:p>
        </w:tc>
        <w:tc>
          <w:tcPr>
            <w:tcW w:w="360" w:type="dxa"/>
          </w:tcPr>
          <w:p w:rsidR="00D6177D" w:rsidRPr="00BE6608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BE6608">
              <w:t>заместитель руководителя филиала областного гос</w:t>
            </w:r>
            <w:r w:rsidRPr="00BE6608">
              <w:t>у</w:t>
            </w:r>
            <w:r w:rsidRPr="00BE6608">
              <w:t>дарственного казённого учреждения «Кадровый центр Ульяновской области» в Чердаклинском</w:t>
            </w:r>
            <w:r w:rsidRPr="00BE6608">
              <w:rPr>
                <w:bCs/>
              </w:rPr>
              <w:t xml:space="preserve"> </w:t>
            </w:r>
            <w:r w:rsidRPr="00BE6608">
              <w:t xml:space="preserve">районе </w:t>
            </w:r>
          </w:p>
        </w:tc>
      </w:tr>
      <w:tr w:rsidR="00D6177D" w:rsidRPr="00BE6608" w:rsidTr="004E3EF7">
        <w:trPr>
          <w:gridAfter w:val="2"/>
          <w:wAfter w:w="13680" w:type="dxa"/>
        </w:trPr>
        <w:tc>
          <w:tcPr>
            <w:tcW w:w="2628" w:type="dxa"/>
          </w:tcPr>
          <w:p w:rsidR="00D6177D" w:rsidRPr="00BE6608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BE6608">
              <w:t>Шлыкова Л.В.</w:t>
            </w:r>
          </w:p>
        </w:tc>
        <w:tc>
          <w:tcPr>
            <w:tcW w:w="360" w:type="dxa"/>
          </w:tcPr>
          <w:p w:rsidR="00D6177D" w:rsidRPr="00BE6608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BE6608">
              <w:t>–</w:t>
            </w:r>
          </w:p>
        </w:tc>
        <w:tc>
          <w:tcPr>
            <w:tcW w:w="6840" w:type="dxa"/>
          </w:tcPr>
          <w:p w:rsidR="00D6177D" w:rsidRPr="00BE6608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BE6608">
              <w:t>врач, руководящий работой по медицинскому освид</w:t>
            </w:r>
            <w:r w:rsidRPr="00BE6608">
              <w:t>е</w:t>
            </w:r>
            <w:r w:rsidRPr="00BE6608">
              <w:t>тельствованию граждан, подлежащих призыву на в</w:t>
            </w:r>
            <w:r w:rsidRPr="00BE6608">
              <w:t>о</w:t>
            </w:r>
            <w:r w:rsidRPr="00BE6608">
              <w:t>енную службу, врач-терапевт государственного учр</w:t>
            </w:r>
            <w:r w:rsidRPr="00BE6608">
              <w:t>е</w:t>
            </w:r>
            <w:r w:rsidRPr="00BE6608">
              <w:t>ждения здравоохранения «Чердаклинская</w:t>
            </w:r>
            <w:r w:rsidRPr="00BE6608">
              <w:rPr>
                <w:bCs/>
              </w:rPr>
              <w:t xml:space="preserve"> </w:t>
            </w:r>
            <w:r w:rsidRPr="00BE6608">
              <w:t>районная больница».</w:t>
            </w:r>
          </w:p>
        </w:tc>
      </w:tr>
    </w:tbl>
    <w:p w:rsidR="00D6177D" w:rsidRPr="00BE6608" w:rsidRDefault="00D6177D" w:rsidP="00E52FF2">
      <w:pPr>
        <w:spacing w:after="140"/>
        <w:jc w:val="center"/>
        <w:rPr>
          <w:lang w:eastAsia="en-US"/>
        </w:rPr>
      </w:pPr>
    </w:p>
    <w:p w:rsidR="00D6177D" w:rsidRPr="00BE6608" w:rsidRDefault="00D6177D" w:rsidP="00E52FF2">
      <w:pPr>
        <w:spacing w:after="140"/>
        <w:jc w:val="center"/>
        <w:rPr>
          <w:lang w:eastAsia="en-US"/>
        </w:rPr>
      </w:pPr>
      <w:r w:rsidRPr="00BE6608">
        <w:rPr>
          <w:lang w:eastAsia="en-US"/>
        </w:rPr>
        <w:t>______________</w:t>
      </w:r>
    </w:p>
    <w:p w:rsidR="00D6177D" w:rsidRPr="00BE6608" w:rsidRDefault="00D6177D" w:rsidP="00E52FF2">
      <w:pPr>
        <w:rPr>
          <w:lang w:eastAsia="en-US"/>
        </w:rPr>
      </w:pPr>
    </w:p>
    <w:p w:rsidR="00D6177D" w:rsidRPr="00BE6608" w:rsidRDefault="00D6177D" w:rsidP="00E52FF2">
      <w:pPr>
        <w:rPr>
          <w:lang w:eastAsia="en-US"/>
        </w:rPr>
        <w:sectPr w:rsidR="00D6177D" w:rsidRPr="00BE6608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760613" w:rsidRDefault="00D6177D" w:rsidP="00E52FF2">
      <w:pPr>
        <w:pStyle w:val="210"/>
        <w:suppressAutoHyphens w:val="0"/>
        <w:ind w:left="5812" w:firstLine="0"/>
        <w:jc w:val="center"/>
      </w:pPr>
      <w:r w:rsidRPr="00760613">
        <w:t>ПРИЛОЖЕНИЕ № 23</w:t>
      </w:r>
    </w:p>
    <w:p w:rsidR="00D6177D" w:rsidRPr="00760613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760613" w:rsidRDefault="00D6177D" w:rsidP="00E52FF2">
      <w:pPr>
        <w:pStyle w:val="210"/>
        <w:suppressAutoHyphens w:val="0"/>
        <w:ind w:left="5812" w:firstLine="0"/>
        <w:jc w:val="center"/>
      </w:pPr>
      <w:r w:rsidRPr="00760613">
        <w:t xml:space="preserve">к </w:t>
      </w:r>
      <w:r>
        <w:t>указу</w:t>
      </w:r>
      <w:r w:rsidRPr="00760613">
        <w:rPr>
          <w:lang w:val="et-EE"/>
        </w:rPr>
        <w:t xml:space="preserve"> </w:t>
      </w:r>
      <w:r w:rsidRPr="00760613">
        <w:t>Губернатора</w:t>
      </w:r>
      <w:r>
        <w:t xml:space="preserve">           </w:t>
      </w:r>
      <w:r w:rsidRPr="00760613">
        <w:t xml:space="preserve"> Ульяновской области</w:t>
      </w:r>
    </w:p>
    <w:p w:rsidR="00D6177D" w:rsidRPr="00760613" w:rsidRDefault="00D6177D" w:rsidP="00E52FF2">
      <w:pPr>
        <w:pStyle w:val="210"/>
        <w:suppressAutoHyphens w:val="0"/>
        <w:ind w:left="0" w:firstLine="0"/>
      </w:pPr>
    </w:p>
    <w:p w:rsidR="00D6177D" w:rsidRPr="00760613" w:rsidRDefault="00D6177D" w:rsidP="00E52FF2">
      <w:pPr>
        <w:pStyle w:val="210"/>
        <w:suppressAutoHyphens w:val="0"/>
        <w:ind w:left="0" w:firstLine="0"/>
      </w:pPr>
    </w:p>
    <w:p w:rsidR="00D6177D" w:rsidRPr="00760613" w:rsidRDefault="00D6177D" w:rsidP="00E52FF2">
      <w:pPr>
        <w:pStyle w:val="210"/>
        <w:suppressAutoHyphens w:val="0"/>
        <w:ind w:left="0" w:firstLine="0"/>
      </w:pPr>
    </w:p>
    <w:p w:rsidR="00D6177D" w:rsidRPr="00760613" w:rsidRDefault="00D6177D" w:rsidP="00E52FF2">
      <w:pPr>
        <w:pStyle w:val="210"/>
        <w:suppressAutoHyphens w:val="0"/>
        <w:ind w:left="0" w:firstLine="0"/>
      </w:pPr>
    </w:p>
    <w:p w:rsidR="00D6177D" w:rsidRPr="00760613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760613">
        <w:rPr>
          <w:b/>
          <w:bCs/>
        </w:rPr>
        <w:t>СОСТАВ</w:t>
      </w:r>
    </w:p>
    <w:p w:rsidR="00D6177D" w:rsidRPr="00760613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760613">
        <w:rPr>
          <w:b/>
          <w:bCs/>
        </w:rPr>
        <w:t xml:space="preserve">призывной комиссии </w:t>
      </w:r>
      <w:r w:rsidRPr="00760613">
        <w:rPr>
          <w:b/>
        </w:rPr>
        <w:t xml:space="preserve">муниципального образования </w:t>
      </w:r>
    </w:p>
    <w:p w:rsidR="00D6177D" w:rsidRPr="00760613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760613">
        <w:rPr>
          <w:b/>
        </w:rPr>
        <w:t xml:space="preserve">«город Димитровград» </w:t>
      </w:r>
      <w:r w:rsidRPr="00760613">
        <w:rPr>
          <w:b/>
          <w:bCs/>
        </w:rPr>
        <w:t>Ульяновской области</w:t>
      </w:r>
    </w:p>
    <w:p w:rsidR="00D6177D" w:rsidRPr="00760613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</w:p>
    <w:p w:rsidR="00D6177D" w:rsidRPr="00760613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</w:p>
    <w:p w:rsidR="00D6177D" w:rsidRPr="00760613" w:rsidRDefault="00D6177D" w:rsidP="00E52FF2">
      <w:pPr>
        <w:pStyle w:val="210"/>
        <w:suppressAutoHyphens w:val="0"/>
        <w:ind w:left="0" w:firstLine="709"/>
        <w:jc w:val="both"/>
      </w:pPr>
      <w:r w:rsidRPr="00760613">
        <w:t>Основной состав:</w:t>
      </w:r>
    </w:p>
    <w:p w:rsidR="00D6177D" w:rsidRPr="00760613" w:rsidRDefault="00D6177D" w:rsidP="00E52FF2">
      <w:pPr>
        <w:pStyle w:val="210"/>
        <w:suppressAutoHyphens w:val="0"/>
        <w:spacing w:after="140"/>
        <w:ind w:left="0" w:firstLine="709"/>
        <w:jc w:val="both"/>
      </w:pPr>
      <w:r w:rsidRPr="00760613">
        <w:t>Председатель комиссии</w:t>
      </w:r>
    </w:p>
    <w:tbl>
      <w:tblPr>
        <w:tblW w:w="9828" w:type="dxa"/>
        <w:tblInd w:w="108" w:type="dxa"/>
        <w:tblLook w:val="01E0"/>
      </w:tblPr>
      <w:tblGrid>
        <w:gridCol w:w="2448"/>
        <w:gridCol w:w="360"/>
        <w:gridCol w:w="7020"/>
      </w:tblGrid>
      <w:tr w:rsidR="00D6177D" w:rsidRPr="005364B7"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Кошаев А.М.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 xml:space="preserve">глава города Димитровграда Ульяновской области </w:t>
            </w:r>
            <w:r w:rsidRPr="005364B7">
              <w:br/>
              <w:t>(по согласованию)</w:t>
            </w:r>
          </w:p>
        </w:tc>
      </w:tr>
      <w:tr w:rsidR="00D6177D" w:rsidRPr="005364B7">
        <w:tc>
          <w:tcPr>
            <w:tcW w:w="9828" w:type="dxa"/>
            <w:gridSpan w:val="3"/>
          </w:tcPr>
          <w:p w:rsidR="00D6177D" w:rsidRPr="005364B7" w:rsidRDefault="00D6177D" w:rsidP="00101F64">
            <w:pPr>
              <w:pStyle w:val="210"/>
              <w:suppressAutoHyphens w:val="0"/>
              <w:spacing w:after="200" w:line="204" w:lineRule="auto"/>
              <w:ind w:left="0" w:firstLine="606"/>
              <w:jc w:val="both"/>
            </w:pPr>
            <w:r w:rsidRPr="005364B7">
              <w:t>Заместитель председателя комиссии</w:t>
            </w:r>
          </w:p>
        </w:tc>
      </w:tr>
      <w:tr w:rsidR="00D6177D" w:rsidRPr="005364B7"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Лукьянов Д.А.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>военный комиссар города Димитровграда, Мелекесск</w:t>
            </w:r>
            <w:r w:rsidRPr="005364B7">
              <w:t>о</w:t>
            </w:r>
            <w:r w:rsidRPr="005364B7">
              <w:t>го и Новомалыклинского</w:t>
            </w:r>
            <w:r w:rsidRPr="005364B7">
              <w:rPr>
                <w:bCs/>
              </w:rPr>
              <w:t xml:space="preserve"> районов</w:t>
            </w:r>
            <w:r w:rsidRPr="005364B7">
              <w:t xml:space="preserve"> Ульяновской области  (по согласованию)</w:t>
            </w:r>
          </w:p>
        </w:tc>
      </w:tr>
      <w:tr w:rsidR="00D6177D" w:rsidRPr="005364B7">
        <w:tc>
          <w:tcPr>
            <w:tcW w:w="9828" w:type="dxa"/>
            <w:gridSpan w:val="3"/>
          </w:tcPr>
          <w:p w:rsidR="00D6177D" w:rsidRPr="005364B7" w:rsidRDefault="00D6177D" w:rsidP="00101F64">
            <w:pPr>
              <w:pStyle w:val="210"/>
              <w:suppressAutoHyphens w:val="0"/>
              <w:spacing w:after="200" w:line="204" w:lineRule="auto"/>
              <w:ind w:left="0" w:firstLine="606"/>
            </w:pPr>
            <w:r w:rsidRPr="005364B7">
              <w:t>Секретарь комиссии</w:t>
            </w:r>
          </w:p>
        </w:tc>
      </w:tr>
      <w:tr w:rsidR="00D6177D" w:rsidRPr="005364B7"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Шувалова О.Г.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spacing w:val="-4"/>
              </w:rPr>
            </w:pPr>
            <w:r w:rsidRPr="005364B7">
              <w:rPr>
                <w:spacing w:val="-4"/>
              </w:rPr>
              <w:t xml:space="preserve">фельдшер отделения подготовки и призыва граждан  </w:t>
            </w:r>
            <w:r w:rsidRPr="005364B7">
              <w:rPr>
                <w:spacing w:val="-4"/>
              </w:rPr>
              <w:br/>
              <w:t xml:space="preserve">на военную службу </w:t>
            </w:r>
            <w:r w:rsidRPr="005364B7">
              <w:t xml:space="preserve">военного комиссариата города </w:t>
            </w:r>
            <w:r w:rsidRPr="005364B7">
              <w:br/>
              <w:t>Димитровграда, Мелекесского и Новомалыклинского</w:t>
            </w:r>
            <w:r w:rsidRPr="005364B7">
              <w:rPr>
                <w:bCs/>
              </w:rPr>
              <w:t xml:space="preserve"> районов</w:t>
            </w:r>
            <w:r w:rsidRPr="005364B7">
              <w:t xml:space="preserve"> Ульяновской области (по согласованию)</w:t>
            </w:r>
          </w:p>
        </w:tc>
      </w:tr>
      <w:tr w:rsidR="00D6177D" w:rsidRPr="005364B7">
        <w:trPr>
          <w:trHeight w:val="339"/>
        </w:trPr>
        <w:tc>
          <w:tcPr>
            <w:tcW w:w="9828" w:type="dxa"/>
            <w:gridSpan w:val="3"/>
          </w:tcPr>
          <w:p w:rsidR="00D6177D" w:rsidRPr="005364B7" w:rsidRDefault="00D6177D" w:rsidP="00101F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06"/>
              <w:rPr>
                <w:bCs/>
                <w:iCs/>
              </w:rPr>
            </w:pPr>
            <w:r w:rsidRPr="005364B7">
              <w:t>Члены комиссии:</w:t>
            </w:r>
          </w:p>
        </w:tc>
      </w:tr>
      <w:tr w:rsidR="00D6177D" w:rsidRPr="005364B7"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Ермилин А.А.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</w:p>
        </w:tc>
        <w:tc>
          <w:tcPr>
            <w:tcW w:w="7020" w:type="dxa"/>
          </w:tcPr>
          <w:p w:rsidR="00D6177D" w:rsidRPr="005364B7" w:rsidRDefault="00D6177D" w:rsidP="001D3A13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>инструктор (по ВДВ) пункта отбора на военную службу по контракту города Ульяновска (по согласованию)</w:t>
            </w:r>
          </w:p>
        </w:tc>
      </w:tr>
      <w:tr w:rsidR="00D6177D" w:rsidRPr="005364B7">
        <w:tc>
          <w:tcPr>
            <w:tcW w:w="2448" w:type="dxa"/>
          </w:tcPr>
          <w:p w:rsidR="00D6177D" w:rsidRPr="005364B7" w:rsidRDefault="00D6177D" w:rsidP="00AE20FC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Коротков А.В.</w:t>
            </w:r>
          </w:p>
        </w:tc>
        <w:tc>
          <w:tcPr>
            <w:tcW w:w="360" w:type="dxa"/>
          </w:tcPr>
          <w:p w:rsidR="00D6177D" w:rsidRPr="005364B7" w:rsidRDefault="00D6177D" w:rsidP="00AE20FC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AE20FC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>заместитель командира отдельной роты патрульно-постовой службы полиции межмуниципального отдела Министерства внутренних дел Российской Федерации «Димитровградский» (по согласованию)</w:t>
            </w:r>
          </w:p>
        </w:tc>
      </w:tr>
      <w:tr w:rsidR="00D6177D" w:rsidRPr="005364B7"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Медведева В.А.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 xml:space="preserve">руководитель филиала областного государственного </w:t>
            </w:r>
            <w:r w:rsidRPr="005364B7">
              <w:br/>
              <w:t xml:space="preserve">казённого учреждения «Кадровый центр Ульяновской области» в </w:t>
            </w:r>
            <w:r w:rsidRPr="005364B7">
              <w:rPr>
                <w:bCs/>
              </w:rPr>
              <w:t>городе Димитровграде</w:t>
            </w:r>
          </w:p>
        </w:tc>
      </w:tr>
      <w:tr w:rsidR="00D6177D" w:rsidRPr="005364B7"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Панащенко А.Н.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spacing w:val="-4"/>
              </w:rPr>
            </w:pPr>
            <w:r w:rsidRPr="005364B7">
              <w:t>атаман станичного казачьего общества Мелекесского района Симбирского окружного казачьего общества Волжского войскового казачьего общества (по соглас</w:t>
            </w:r>
            <w:r w:rsidRPr="005364B7">
              <w:t>о</w:t>
            </w:r>
            <w:r w:rsidRPr="005364B7">
              <w:t>ванию)</w:t>
            </w:r>
          </w:p>
        </w:tc>
      </w:tr>
      <w:tr w:rsidR="00D6177D" w:rsidRPr="005364B7"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Поцелуева В.Ф.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>врач, руководящий работой по медицинскому освид</w:t>
            </w:r>
            <w:r w:rsidRPr="005364B7">
              <w:t>е</w:t>
            </w:r>
            <w:r w:rsidRPr="005364B7">
              <w:t>тельствованию граждан, подлежащих призыву на вое</w:t>
            </w:r>
            <w:r w:rsidRPr="005364B7">
              <w:t>н</w:t>
            </w:r>
            <w:r w:rsidRPr="005364B7">
              <w:t xml:space="preserve">ную службу, врач-терапевт отделения подготовки </w:t>
            </w:r>
            <w:r w:rsidRPr="005364B7">
              <w:br/>
              <w:t>и призыва граждан на военную службу военного коми</w:t>
            </w:r>
            <w:r w:rsidRPr="005364B7">
              <w:t>с</w:t>
            </w:r>
            <w:r w:rsidRPr="005364B7">
              <w:t>сариата города Димитровграда, Мелекесского и Нов</w:t>
            </w:r>
            <w:r w:rsidRPr="005364B7">
              <w:t>о</w:t>
            </w:r>
            <w:r w:rsidRPr="005364B7">
              <w:t>малыклинского</w:t>
            </w:r>
            <w:r w:rsidRPr="005364B7">
              <w:rPr>
                <w:bCs/>
              </w:rPr>
              <w:t xml:space="preserve"> районов</w:t>
            </w:r>
            <w:r w:rsidRPr="005364B7">
              <w:t xml:space="preserve"> Ульяновской области </w:t>
            </w:r>
            <w:r w:rsidRPr="005364B7">
              <w:br/>
              <w:t>(по согласованию)</w:t>
            </w:r>
          </w:p>
        </w:tc>
      </w:tr>
      <w:tr w:rsidR="00D6177D" w:rsidRPr="005364B7">
        <w:trPr>
          <w:trHeight w:val="989"/>
        </w:trPr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Строгая О.В.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 xml:space="preserve">начальник управления образования администрации  </w:t>
            </w:r>
            <w:r w:rsidRPr="005364B7">
              <w:br/>
            </w:r>
            <w:r w:rsidRPr="005364B7">
              <w:rPr>
                <w:bCs/>
              </w:rPr>
              <w:t>муниципального образования</w:t>
            </w:r>
            <w:r w:rsidRPr="005364B7">
              <w:rPr>
                <w:b/>
              </w:rPr>
              <w:t xml:space="preserve"> </w:t>
            </w:r>
            <w:r w:rsidRPr="005364B7">
              <w:t>«город Димитровград» (по согласованию).</w:t>
            </w:r>
          </w:p>
        </w:tc>
      </w:tr>
      <w:tr w:rsidR="00D6177D" w:rsidRPr="005364B7">
        <w:tc>
          <w:tcPr>
            <w:tcW w:w="9828" w:type="dxa"/>
            <w:gridSpan w:val="3"/>
          </w:tcPr>
          <w:p w:rsidR="00D6177D" w:rsidRPr="005364B7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5364B7">
              <w:rPr>
                <w:bCs/>
              </w:rPr>
              <w:t>Резервный состав:</w:t>
            </w:r>
          </w:p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709"/>
              <w:jc w:val="both"/>
            </w:pPr>
            <w:r w:rsidRPr="005364B7">
              <w:t>Председатель комиссии</w:t>
            </w:r>
          </w:p>
        </w:tc>
      </w:tr>
      <w:tr w:rsidR="00D6177D" w:rsidRPr="005364B7"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>
              <w:t>Выжимов С.А.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>исполняющий обязанности главы администрации гор</w:t>
            </w:r>
            <w:r w:rsidRPr="005364B7">
              <w:t>о</w:t>
            </w:r>
            <w:r w:rsidRPr="005364B7">
              <w:t>да Димитровграда Ульяновской области (по согласов</w:t>
            </w:r>
            <w:r w:rsidRPr="005364B7">
              <w:t>а</w:t>
            </w:r>
            <w:r w:rsidRPr="005364B7">
              <w:t>нию)</w:t>
            </w:r>
          </w:p>
        </w:tc>
      </w:tr>
      <w:tr w:rsidR="00D6177D" w:rsidRPr="005364B7">
        <w:tc>
          <w:tcPr>
            <w:tcW w:w="9828" w:type="dxa"/>
            <w:gridSpan w:val="3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5364B7">
              <w:t>Заместитель председателя комиссии</w:t>
            </w:r>
          </w:p>
        </w:tc>
      </w:tr>
      <w:tr w:rsidR="00D6177D" w:rsidRPr="005364B7"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Черникова Е.В.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 xml:space="preserve">начальник отделения подготовки и призыва граждан  </w:t>
            </w:r>
            <w:r w:rsidRPr="005364B7">
              <w:br/>
              <w:t xml:space="preserve">на военную службу военного комиссариата города </w:t>
            </w:r>
            <w:r w:rsidRPr="005364B7">
              <w:br/>
              <w:t>Димитровграда, Мелекесского и Новомалыклинского</w:t>
            </w:r>
            <w:r w:rsidRPr="005364B7">
              <w:rPr>
                <w:bCs/>
              </w:rPr>
              <w:t xml:space="preserve"> районов</w:t>
            </w:r>
            <w:r w:rsidRPr="005364B7">
              <w:t xml:space="preserve"> Ульяновской области (по согласованию)</w:t>
            </w:r>
          </w:p>
        </w:tc>
      </w:tr>
      <w:tr w:rsidR="00D6177D" w:rsidRPr="005364B7">
        <w:tc>
          <w:tcPr>
            <w:tcW w:w="9828" w:type="dxa"/>
            <w:gridSpan w:val="3"/>
          </w:tcPr>
          <w:p w:rsidR="00D6177D" w:rsidRPr="005364B7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5364B7">
              <w:t>Секретарь комиссии</w:t>
            </w:r>
          </w:p>
        </w:tc>
      </w:tr>
      <w:tr w:rsidR="00D6177D" w:rsidRPr="005364B7"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>Петрова Л.И.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E52FF2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 xml:space="preserve">медицинская сестра федерального государственного  учреждения здравоохранения «Клиническая больница № 172 Федерального медико-биологического агентства» (по согласованию) </w:t>
            </w:r>
          </w:p>
        </w:tc>
      </w:tr>
      <w:tr w:rsidR="00D6177D" w:rsidRPr="005364B7">
        <w:tc>
          <w:tcPr>
            <w:tcW w:w="9828" w:type="dxa"/>
            <w:gridSpan w:val="3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5364B7">
              <w:t>Члены комиссии:</w:t>
            </w:r>
          </w:p>
        </w:tc>
      </w:tr>
      <w:tr w:rsidR="00D6177D" w:rsidRPr="005364B7"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Данилова Л.В.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>заместитель руководителя филиала областного госуда</w:t>
            </w:r>
            <w:r w:rsidRPr="005364B7">
              <w:t>р</w:t>
            </w:r>
            <w:r w:rsidRPr="005364B7">
              <w:t xml:space="preserve">ственного казённого учреждения «Кадровый центр </w:t>
            </w:r>
            <w:r w:rsidRPr="005364B7">
              <w:br/>
              <w:t xml:space="preserve">Ульяновской области» в </w:t>
            </w:r>
            <w:r w:rsidRPr="005364B7">
              <w:rPr>
                <w:bCs/>
              </w:rPr>
              <w:t xml:space="preserve">городе Димитровграде </w:t>
            </w:r>
          </w:p>
        </w:tc>
      </w:tr>
      <w:tr w:rsidR="00D6177D" w:rsidRPr="005364B7">
        <w:trPr>
          <w:trHeight w:val="929"/>
        </w:trPr>
        <w:tc>
          <w:tcPr>
            <w:tcW w:w="2448" w:type="dxa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5364B7">
              <w:t>Егоров И.В.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1D3A13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 xml:space="preserve">инспектор группы охраны общественного порядка межмуниципального отдела Министерства внутренних дел Российской Федерации «Димитровградский» </w:t>
            </w:r>
            <w:r w:rsidRPr="005364B7">
              <w:br/>
              <w:t>(по согласованию)</w:t>
            </w:r>
          </w:p>
        </w:tc>
      </w:tr>
      <w:tr w:rsidR="00D6177D" w:rsidRPr="005364B7">
        <w:trPr>
          <w:trHeight w:val="896"/>
        </w:trPr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Еремеева Г.А.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5364B7">
              <w:t>начальник отдела общего образования управления обр</w:t>
            </w:r>
            <w:r w:rsidRPr="005364B7">
              <w:t>а</w:t>
            </w:r>
            <w:r w:rsidRPr="005364B7">
              <w:t>зования администрации муниципального образования «город Димитровград» (по согласованию)</w:t>
            </w:r>
          </w:p>
        </w:tc>
      </w:tr>
      <w:tr w:rsidR="00D6177D" w:rsidRPr="005364B7">
        <w:trPr>
          <w:trHeight w:val="1381"/>
        </w:trPr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Ощепков П.В.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autoSpaceDE w:val="0"/>
              <w:snapToGrid w:val="0"/>
              <w:spacing w:after="200" w:line="204" w:lineRule="auto"/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F17F46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5364B7">
              <w:t>начальник штаба станичного казачьего общества Мел</w:t>
            </w:r>
            <w:r w:rsidRPr="005364B7">
              <w:t>е</w:t>
            </w:r>
            <w:r w:rsidRPr="005364B7">
              <w:t xml:space="preserve">кесского района Симбирского окружного казачьего  общества Волжского войскового казачьего общества </w:t>
            </w:r>
            <w:r w:rsidRPr="005364B7">
              <w:br/>
              <w:t>(по согласованию)</w:t>
            </w:r>
          </w:p>
        </w:tc>
      </w:tr>
      <w:tr w:rsidR="00D6177D" w:rsidRPr="005364B7" w:rsidTr="005364B7">
        <w:trPr>
          <w:trHeight w:val="753"/>
        </w:trPr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Прокофьев И.В.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autoSpaceDE w:val="0"/>
              <w:snapToGrid w:val="0"/>
              <w:spacing w:after="200" w:line="204" w:lineRule="auto"/>
            </w:pPr>
          </w:p>
        </w:tc>
        <w:tc>
          <w:tcPr>
            <w:tcW w:w="7020" w:type="dxa"/>
          </w:tcPr>
          <w:p w:rsidR="00D6177D" w:rsidRPr="005364B7" w:rsidRDefault="00D6177D" w:rsidP="00F17F46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5364B7">
              <w:t>старший инструктор пункта отбора на военную службу по контракту города Ульяновска (по согласованию)</w:t>
            </w:r>
          </w:p>
        </w:tc>
      </w:tr>
      <w:tr w:rsidR="00D6177D" w:rsidRPr="005364B7">
        <w:trPr>
          <w:trHeight w:val="399"/>
        </w:trPr>
        <w:tc>
          <w:tcPr>
            <w:tcW w:w="2448" w:type="dxa"/>
          </w:tcPr>
          <w:p w:rsidR="00D6177D" w:rsidRPr="005364B7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5364B7">
              <w:t>Тюрина Н.В.</w:t>
            </w:r>
          </w:p>
        </w:tc>
        <w:tc>
          <w:tcPr>
            <w:tcW w:w="360" w:type="dxa"/>
          </w:tcPr>
          <w:p w:rsidR="00D6177D" w:rsidRPr="005364B7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5364B7">
              <w:t>–</w:t>
            </w:r>
          </w:p>
        </w:tc>
        <w:tc>
          <w:tcPr>
            <w:tcW w:w="7020" w:type="dxa"/>
          </w:tcPr>
          <w:p w:rsidR="00D6177D" w:rsidRPr="005364B7" w:rsidRDefault="00D6177D" w:rsidP="00E52FF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</w:pPr>
            <w:r w:rsidRPr="005364B7">
              <w:t>врач, руководящий работой по медицинскому освид</w:t>
            </w:r>
            <w:r w:rsidRPr="005364B7">
              <w:t>е</w:t>
            </w:r>
            <w:r w:rsidRPr="005364B7">
              <w:t>тельствованию граждан, подлежащих призыву  на вое</w:t>
            </w:r>
            <w:r w:rsidRPr="005364B7">
              <w:t>н</w:t>
            </w:r>
            <w:r w:rsidRPr="005364B7">
              <w:t>ную службу, врач-терапевт федерального государстве</w:t>
            </w:r>
            <w:r w:rsidRPr="005364B7">
              <w:t>н</w:t>
            </w:r>
            <w:r w:rsidRPr="005364B7">
              <w:t>ного бюджетного учреждения здравоохранения «Кл</w:t>
            </w:r>
            <w:r w:rsidRPr="005364B7">
              <w:t>и</w:t>
            </w:r>
            <w:r w:rsidRPr="005364B7">
              <w:t>ническая больница № 172 Федерального медико-биологического агентства» (по согласованию).</w:t>
            </w:r>
          </w:p>
        </w:tc>
      </w:tr>
    </w:tbl>
    <w:p w:rsidR="00D6177D" w:rsidRPr="00012261" w:rsidRDefault="00D6177D" w:rsidP="00E52FF2">
      <w:pPr>
        <w:spacing w:after="140"/>
        <w:jc w:val="center"/>
        <w:rPr>
          <w:lang w:eastAsia="en-US"/>
        </w:rPr>
      </w:pPr>
      <w:r w:rsidRPr="00012261">
        <w:rPr>
          <w:lang w:eastAsia="en-US"/>
        </w:rPr>
        <w:t>____________</w:t>
      </w:r>
    </w:p>
    <w:p w:rsidR="00D6177D" w:rsidRPr="009201C4" w:rsidRDefault="00D6177D" w:rsidP="00E52FF2">
      <w:pPr>
        <w:rPr>
          <w:color w:val="FF0000"/>
          <w:lang w:eastAsia="en-US"/>
        </w:rPr>
        <w:sectPr w:rsidR="00D6177D" w:rsidRPr="009201C4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012261" w:rsidRDefault="00D6177D" w:rsidP="00E52FF2">
      <w:pPr>
        <w:pStyle w:val="210"/>
        <w:suppressAutoHyphens w:val="0"/>
        <w:ind w:left="5812" w:firstLine="0"/>
        <w:jc w:val="center"/>
      </w:pPr>
      <w:r w:rsidRPr="00012261">
        <w:t>ПРИЛОЖЕНИЕ № 24</w:t>
      </w:r>
    </w:p>
    <w:p w:rsidR="00D6177D" w:rsidRPr="00012261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012261" w:rsidRDefault="00D6177D" w:rsidP="00E52FF2">
      <w:pPr>
        <w:pStyle w:val="210"/>
        <w:suppressAutoHyphens w:val="0"/>
        <w:ind w:left="5812" w:firstLine="0"/>
        <w:jc w:val="center"/>
      </w:pPr>
      <w:r w:rsidRPr="00012261">
        <w:t xml:space="preserve">к </w:t>
      </w:r>
      <w:r>
        <w:t>указу</w:t>
      </w:r>
      <w:r w:rsidRPr="00012261">
        <w:t xml:space="preserve"> Губернатора </w:t>
      </w:r>
      <w:r>
        <w:t xml:space="preserve">           </w:t>
      </w:r>
      <w:r w:rsidRPr="00012261">
        <w:t>Ульяновской области</w:t>
      </w:r>
    </w:p>
    <w:p w:rsidR="00D6177D" w:rsidRDefault="00D6177D" w:rsidP="00E52FF2">
      <w:pPr>
        <w:pStyle w:val="210"/>
        <w:suppressAutoHyphens w:val="0"/>
        <w:ind w:left="0" w:firstLine="0"/>
      </w:pPr>
    </w:p>
    <w:p w:rsidR="00D6177D" w:rsidRDefault="00D6177D" w:rsidP="00E52FF2">
      <w:pPr>
        <w:pStyle w:val="210"/>
        <w:suppressAutoHyphens w:val="0"/>
        <w:ind w:left="0" w:firstLine="0"/>
      </w:pPr>
    </w:p>
    <w:p w:rsidR="00D6177D" w:rsidRPr="00F17F46" w:rsidRDefault="00D6177D" w:rsidP="00E52FF2">
      <w:pPr>
        <w:pStyle w:val="210"/>
        <w:suppressAutoHyphens w:val="0"/>
        <w:ind w:left="0" w:firstLine="0"/>
      </w:pPr>
    </w:p>
    <w:p w:rsidR="00D6177D" w:rsidRPr="00F17F46" w:rsidRDefault="00D6177D" w:rsidP="00E52FF2">
      <w:pPr>
        <w:pStyle w:val="210"/>
        <w:suppressAutoHyphens w:val="0"/>
        <w:ind w:left="0" w:firstLine="0"/>
      </w:pPr>
    </w:p>
    <w:p w:rsidR="00D6177D" w:rsidRPr="00012261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012261">
        <w:rPr>
          <w:b/>
          <w:bCs/>
        </w:rPr>
        <w:t>СОСТАВ</w:t>
      </w:r>
    </w:p>
    <w:p w:rsidR="00D6177D" w:rsidRPr="00012261" w:rsidRDefault="00D6177D" w:rsidP="00E52FF2">
      <w:pPr>
        <w:pStyle w:val="210"/>
        <w:suppressAutoHyphens w:val="0"/>
        <w:ind w:left="0" w:firstLine="0"/>
        <w:jc w:val="center"/>
        <w:rPr>
          <w:b/>
        </w:rPr>
      </w:pPr>
      <w:r w:rsidRPr="00012261">
        <w:rPr>
          <w:b/>
          <w:bCs/>
        </w:rPr>
        <w:t xml:space="preserve">призывной комиссии </w:t>
      </w:r>
      <w:r w:rsidRPr="00012261">
        <w:rPr>
          <w:b/>
        </w:rPr>
        <w:t xml:space="preserve">муниципального образования </w:t>
      </w:r>
    </w:p>
    <w:p w:rsidR="00D6177D" w:rsidRPr="00012261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012261">
        <w:rPr>
          <w:b/>
        </w:rPr>
        <w:t xml:space="preserve">«город Новоульяновск» </w:t>
      </w:r>
      <w:r w:rsidRPr="00012261">
        <w:rPr>
          <w:b/>
          <w:bCs/>
        </w:rPr>
        <w:t>Ульяновской области</w:t>
      </w:r>
    </w:p>
    <w:p w:rsidR="00D6177D" w:rsidRPr="00012261" w:rsidRDefault="00D6177D" w:rsidP="00E52FF2">
      <w:pPr>
        <w:pStyle w:val="210"/>
        <w:suppressAutoHyphens w:val="0"/>
        <w:ind w:left="0" w:firstLine="709"/>
        <w:jc w:val="both"/>
        <w:rPr>
          <w:sz w:val="32"/>
          <w:szCs w:val="32"/>
        </w:rPr>
      </w:pPr>
    </w:p>
    <w:p w:rsidR="00D6177D" w:rsidRPr="00012261" w:rsidRDefault="00D6177D" w:rsidP="00E52FF2">
      <w:pPr>
        <w:pStyle w:val="210"/>
        <w:suppressAutoHyphens w:val="0"/>
        <w:ind w:left="0" w:firstLine="709"/>
        <w:jc w:val="both"/>
        <w:rPr>
          <w:sz w:val="32"/>
          <w:szCs w:val="32"/>
        </w:rPr>
      </w:pPr>
    </w:p>
    <w:p w:rsidR="00D6177D" w:rsidRPr="00012261" w:rsidRDefault="00D6177D" w:rsidP="00E52FF2">
      <w:pPr>
        <w:pStyle w:val="210"/>
        <w:suppressAutoHyphens w:val="0"/>
        <w:ind w:left="0" w:firstLine="709"/>
        <w:jc w:val="both"/>
      </w:pPr>
      <w:r w:rsidRPr="00012261">
        <w:t>Основной состав:</w:t>
      </w:r>
    </w:p>
    <w:p w:rsidR="00D6177D" w:rsidRPr="00012261" w:rsidRDefault="00D6177D" w:rsidP="00E52FF2">
      <w:pPr>
        <w:pStyle w:val="210"/>
        <w:suppressAutoHyphens w:val="0"/>
        <w:spacing w:after="200" w:line="204" w:lineRule="auto"/>
        <w:ind w:left="0" w:firstLine="709"/>
        <w:jc w:val="both"/>
      </w:pPr>
      <w:r w:rsidRPr="00012261">
        <w:t>Председатель комиссии</w:t>
      </w:r>
    </w:p>
    <w:tbl>
      <w:tblPr>
        <w:tblW w:w="23508" w:type="dxa"/>
        <w:tblInd w:w="108" w:type="dxa"/>
        <w:tblLook w:val="01E0"/>
      </w:tblPr>
      <w:tblGrid>
        <w:gridCol w:w="2628"/>
        <w:gridCol w:w="360"/>
        <w:gridCol w:w="6840"/>
        <w:gridCol w:w="6840"/>
        <w:gridCol w:w="6840"/>
      </w:tblGrid>
      <w:tr w:rsidR="00D6177D" w:rsidRPr="00AE20FC" w:rsidTr="00AE20FC">
        <w:trPr>
          <w:gridAfter w:val="2"/>
          <w:wAfter w:w="13680" w:type="dxa"/>
        </w:trPr>
        <w:tc>
          <w:tcPr>
            <w:tcW w:w="2628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Деникаев Г.П.</w:t>
            </w:r>
          </w:p>
        </w:tc>
        <w:tc>
          <w:tcPr>
            <w:tcW w:w="360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E20FC">
              <w:t>глава муниципального образования «город Новоуль</w:t>
            </w:r>
            <w:r w:rsidRPr="00AE20FC">
              <w:t>я</w:t>
            </w:r>
            <w:r w:rsidRPr="00AE20FC">
              <w:t>новск» (по согласованию)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AE20FC" w:rsidRDefault="00D6177D" w:rsidP="003F791B">
            <w:pPr>
              <w:pStyle w:val="210"/>
              <w:suppressAutoHyphens w:val="0"/>
              <w:spacing w:after="200" w:line="204" w:lineRule="auto"/>
              <w:ind w:left="0" w:firstLine="606"/>
              <w:jc w:val="both"/>
            </w:pPr>
            <w:r w:rsidRPr="00AE20FC">
              <w:t>Заместитель председателя комиссии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2628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Бондяков О.В.</w:t>
            </w:r>
          </w:p>
        </w:tc>
        <w:tc>
          <w:tcPr>
            <w:tcW w:w="360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E20FC">
              <w:t xml:space="preserve">военный комиссар Железнодорожного и Ленинского районов города Ульяновска Ульяновской области </w:t>
            </w:r>
            <w:r w:rsidRPr="00AE20FC">
              <w:br/>
              <w:t>(по согласованию)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AE20FC" w:rsidRDefault="00D6177D" w:rsidP="003F791B">
            <w:pPr>
              <w:pStyle w:val="210"/>
              <w:suppressAutoHyphens w:val="0"/>
              <w:spacing w:after="200" w:line="204" w:lineRule="auto"/>
              <w:ind w:left="0" w:firstLine="606"/>
            </w:pPr>
            <w:r w:rsidRPr="00AE20FC">
              <w:t>Секретарь комиссии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2628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Кирюхина Т.М.</w:t>
            </w:r>
          </w:p>
        </w:tc>
        <w:tc>
          <w:tcPr>
            <w:tcW w:w="360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E20FC">
              <w:t xml:space="preserve">фельдшер отделения подготовки и призыва граждан </w:t>
            </w:r>
            <w:r w:rsidRPr="00AE20FC">
              <w:br/>
              <w:t>на военную службу военного комиссариата Железн</w:t>
            </w:r>
            <w:r w:rsidRPr="00AE20FC">
              <w:t>о</w:t>
            </w:r>
            <w:r w:rsidRPr="00AE20FC">
              <w:t>дорожного и Ленинского районов города Ульяновска Ульяновской области (по согласованию)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AE20FC" w:rsidRDefault="00D6177D" w:rsidP="003F791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06"/>
              <w:rPr>
                <w:bCs/>
                <w:iCs/>
              </w:rPr>
            </w:pPr>
            <w:r w:rsidRPr="00AE20FC">
              <w:t>Члены комиссии: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2628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Артеменко Н.В.</w:t>
            </w:r>
          </w:p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</w:p>
        </w:tc>
        <w:tc>
          <w:tcPr>
            <w:tcW w:w="360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E20FC">
              <w:t>врач, руководящий работой по медицинскому освид</w:t>
            </w:r>
            <w:r w:rsidRPr="00AE20FC">
              <w:t>е</w:t>
            </w:r>
            <w:r w:rsidRPr="00AE20FC">
              <w:t>тельствованию граждан, подлежащих призыву на в</w:t>
            </w:r>
            <w:r w:rsidRPr="00AE20FC">
              <w:t>о</w:t>
            </w:r>
            <w:r w:rsidRPr="00AE20FC">
              <w:t xml:space="preserve">енную службу, врач-терапевт отделения подготовки </w:t>
            </w:r>
            <w:r w:rsidRPr="00AE20FC">
              <w:br/>
              <w:t xml:space="preserve">и призыва граждан на военную службу военного </w:t>
            </w:r>
            <w:r w:rsidRPr="00AE20FC">
              <w:br/>
              <w:t>комиссариата Железнодорожного и Ленинского ра</w:t>
            </w:r>
            <w:r w:rsidRPr="00AE20FC">
              <w:t>й</w:t>
            </w:r>
            <w:r w:rsidRPr="00AE20FC">
              <w:t xml:space="preserve">онов города Ульяновска Ульяновской области </w:t>
            </w:r>
            <w:r w:rsidRPr="00AE20FC">
              <w:br/>
              <w:t>(по согласованию)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2628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Бусалаева Т.П.</w:t>
            </w:r>
          </w:p>
        </w:tc>
        <w:tc>
          <w:tcPr>
            <w:tcW w:w="360" w:type="dxa"/>
          </w:tcPr>
          <w:p w:rsidR="00D6177D" w:rsidRPr="00AE20FC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1D3A13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E20FC">
              <w:t xml:space="preserve">инспектор (по делам несовершеннолетних) группы участковых уполномоченных полиции и по делам </w:t>
            </w:r>
            <w:r w:rsidRPr="00AE20FC">
              <w:br/>
            </w:r>
            <w:r w:rsidRPr="00AE20FC">
              <w:rPr>
                <w:spacing w:val="-2"/>
              </w:rPr>
              <w:t>несовершеннолетних отделения полиции (дислокация</w:t>
            </w:r>
            <w:r w:rsidRPr="00AE20FC">
              <w:t xml:space="preserve"> – г. Новоульяновск) межмуниципального отдела Мин</w:t>
            </w:r>
            <w:r w:rsidRPr="00AE20FC">
              <w:t>и</w:t>
            </w:r>
            <w:r w:rsidRPr="00AE20FC">
              <w:t xml:space="preserve">стерства внутренних дел Российской Федерации </w:t>
            </w:r>
            <w:r w:rsidRPr="00AE20FC">
              <w:br/>
              <w:t>«Ульяновский» (по согласованию)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2628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Додонов М.А.</w:t>
            </w:r>
          </w:p>
        </w:tc>
        <w:tc>
          <w:tcPr>
            <w:tcW w:w="360" w:type="dxa"/>
          </w:tcPr>
          <w:p w:rsidR="00D6177D" w:rsidRPr="00AE20FC" w:rsidRDefault="00D6177D" w:rsidP="00E52FF2">
            <w:pPr>
              <w:autoSpaceDE w:val="0"/>
              <w:snapToGrid w:val="0"/>
              <w:spacing w:after="200" w:line="204" w:lineRule="auto"/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1D3A13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E20FC">
              <w:t>инструктор (по РВСН) пункта отбора на военную службу по контракту города Ульяновска (по соглас</w:t>
            </w:r>
            <w:r w:rsidRPr="00AE20FC">
              <w:t>о</w:t>
            </w:r>
            <w:r w:rsidRPr="00AE20FC">
              <w:t>ванию)</w:t>
            </w:r>
          </w:p>
        </w:tc>
      </w:tr>
      <w:tr w:rsidR="00D6177D" w:rsidRPr="00AE20FC" w:rsidTr="00AE20FC">
        <w:trPr>
          <w:gridAfter w:val="2"/>
          <w:wAfter w:w="13680" w:type="dxa"/>
          <w:trHeight w:val="1008"/>
        </w:trPr>
        <w:tc>
          <w:tcPr>
            <w:tcW w:w="2628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Журавлёв В.М.</w:t>
            </w:r>
          </w:p>
        </w:tc>
        <w:tc>
          <w:tcPr>
            <w:tcW w:w="360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AE20FC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jc w:val="both"/>
            </w:pPr>
            <w:r w:rsidRPr="00AE20FC">
              <w:t xml:space="preserve">руководитель филиала областного государственного казённого учреждения «Кадровый центр Ульяновской области» в городе Новоульяновске 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2628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Красноярская И.В.</w:t>
            </w:r>
          </w:p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</w:p>
        </w:tc>
        <w:tc>
          <w:tcPr>
            <w:tcW w:w="360" w:type="dxa"/>
          </w:tcPr>
          <w:p w:rsidR="00D6177D" w:rsidRPr="00AE20FC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AE20FC">
            <w:pPr>
              <w:pStyle w:val="210"/>
              <w:suppressAutoHyphens w:val="0"/>
              <w:spacing w:after="160" w:line="204" w:lineRule="auto"/>
              <w:ind w:left="0" w:firstLine="0"/>
              <w:jc w:val="both"/>
            </w:pPr>
            <w:r w:rsidRPr="00AE20FC">
              <w:t>начальник управления  образования администрации муниципального образования «город Новоульяновск» (по согласованию).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AE20FC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AE20FC">
              <w:rPr>
                <w:bCs/>
              </w:rPr>
              <w:t>Резервный состав:</w:t>
            </w:r>
          </w:p>
          <w:p w:rsidR="00D6177D" w:rsidRPr="00AE20FC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</w:pPr>
            <w:r w:rsidRPr="00AE20FC">
              <w:t>Председатель комиссии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2628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Сироткина Н.Н.</w:t>
            </w:r>
          </w:p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</w:p>
        </w:tc>
        <w:tc>
          <w:tcPr>
            <w:tcW w:w="360" w:type="dxa"/>
          </w:tcPr>
          <w:p w:rsidR="00D6177D" w:rsidRPr="00AE20F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AE20FC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jc w:val="both"/>
            </w:pPr>
            <w:r w:rsidRPr="00AE20FC">
              <w:t xml:space="preserve">заместитель главы администрации муниципального образования «город Новоульяновск» по вопросам </w:t>
            </w:r>
            <w:r w:rsidRPr="00AE20FC">
              <w:br/>
              <w:t>социального развития (по согласованию)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AE20F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AE20FC">
              <w:t>Заместитель председателя комиссии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2628" w:type="dxa"/>
          </w:tcPr>
          <w:p w:rsidR="00D6177D" w:rsidRPr="00AE20F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E20FC">
              <w:t>Князев Д.Е.</w:t>
            </w:r>
          </w:p>
        </w:tc>
        <w:tc>
          <w:tcPr>
            <w:tcW w:w="360" w:type="dxa"/>
          </w:tcPr>
          <w:p w:rsidR="00D6177D" w:rsidRPr="00AE20F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AE20FC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jc w:val="both"/>
            </w:pPr>
            <w:r w:rsidRPr="00AE20FC">
              <w:t>начальник отделения подготовки и призыва граждан на военную службу военного комиссариата Железн</w:t>
            </w:r>
            <w:r w:rsidRPr="00AE20FC">
              <w:t>о</w:t>
            </w:r>
            <w:r w:rsidRPr="00AE20FC">
              <w:t>дорожного и Ленинского районов города Ульяновска Ульяновской области (по согласованию)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AE20FC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AE20FC">
              <w:t>Секретарь комиссии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2628" w:type="dxa"/>
          </w:tcPr>
          <w:p w:rsidR="00D6177D" w:rsidRPr="00AE20FC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AE20FC">
              <w:t>Сластная Т.А.</w:t>
            </w:r>
          </w:p>
        </w:tc>
        <w:tc>
          <w:tcPr>
            <w:tcW w:w="360" w:type="dxa"/>
          </w:tcPr>
          <w:p w:rsidR="00D6177D" w:rsidRPr="00AE20FC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AE20FC">
            <w:pPr>
              <w:pStyle w:val="210"/>
              <w:tabs>
                <w:tab w:val="left" w:pos="2268"/>
              </w:tabs>
              <w:suppressAutoHyphens w:val="0"/>
              <w:spacing w:after="160" w:line="204" w:lineRule="auto"/>
              <w:ind w:left="0" w:firstLine="0"/>
              <w:jc w:val="both"/>
            </w:pPr>
            <w:r w:rsidRPr="00AE20FC">
              <w:t>фельдшер государственного учреждения здравоохр</w:t>
            </w:r>
            <w:r w:rsidRPr="00AE20FC">
              <w:t>а</w:t>
            </w:r>
            <w:r w:rsidRPr="00AE20FC">
              <w:t xml:space="preserve">нения «Новоульяновская городская больница имени А.Ф.Альберт» </w:t>
            </w:r>
          </w:p>
        </w:tc>
      </w:tr>
      <w:tr w:rsidR="00D6177D" w:rsidRPr="00AE20FC" w:rsidTr="00AE20FC">
        <w:trPr>
          <w:gridAfter w:val="2"/>
          <w:wAfter w:w="13680" w:type="dxa"/>
        </w:trPr>
        <w:tc>
          <w:tcPr>
            <w:tcW w:w="9828" w:type="dxa"/>
            <w:gridSpan w:val="3"/>
          </w:tcPr>
          <w:p w:rsidR="00D6177D" w:rsidRPr="00AE20F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AE20FC">
              <w:t>Члены комиссии:</w:t>
            </w:r>
          </w:p>
        </w:tc>
      </w:tr>
      <w:tr w:rsidR="00D6177D" w:rsidRPr="00AE20FC" w:rsidTr="00AE20FC">
        <w:trPr>
          <w:gridAfter w:val="2"/>
          <w:wAfter w:w="13680" w:type="dxa"/>
          <w:trHeight w:val="1423"/>
        </w:trPr>
        <w:tc>
          <w:tcPr>
            <w:tcW w:w="2628" w:type="dxa"/>
          </w:tcPr>
          <w:p w:rsidR="00D6177D" w:rsidRPr="00AE20FC" w:rsidRDefault="00D6177D" w:rsidP="00BB2E66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Грошева А.Н.</w:t>
            </w:r>
          </w:p>
        </w:tc>
        <w:tc>
          <w:tcPr>
            <w:tcW w:w="360" w:type="dxa"/>
          </w:tcPr>
          <w:p w:rsidR="00D6177D" w:rsidRPr="00AE20FC" w:rsidRDefault="00D6177D" w:rsidP="00BB2E66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AE20FC">
            <w:pPr>
              <w:pStyle w:val="210"/>
              <w:suppressAutoHyphens w:val="0"/>
              <w:spacing w:after="160" w:line="204" w:lineRule="auto"/>
              <w:ind w:left="0" w:firstLine="0"/>
              <w:jc w:val="both"/>
            </w:pPr>
            <w:r w:rsidRPr="00AE20FC">
              <w:t>врач, руководящий работой по медицинскому освид</w:t>
            </w:r>
            <w:r w:rsidRPr="00AE20FC">
              <w:t>е</w:t>
            </w:r>
            <w:r w:rsidRPr="00AE20FC">
              <w:t>тельствованию граждан, подлежащих призыву на в</w:t>
            </w:r>
            <w:r w:rsidRPr="00AE20FC">
              <w:t>о</w:t>
            </w:r>
            <w:r w:rsidRPr="00AE20FC">
              <w:t>енную службу, врач-терапевт государственного учр</w:t>
            </w:r>
            <w:r w:rsidRPr="00AE20FC">
              <w:t>е</w:t>
            </w:r>
            <w:r w:rsidRPr="00AE20FC">
              <w:t>ждения здравоохранения «Новоульяновская  городская больница имени А.Ф.Альберт»</w:t>
            </w:r>
          </w:p>
        </w:tc>
      </w:tr>
      <w:tr w:rsidR="00D6177D" w:rsidRPr="00AE20FC" w:rsidTr="00AE20FC">
        <w:trPr>
          <w:gridAfter w:val="2"/>
          <w:wAfter w:w="13680" w:type="dxa"/>
          <w:trHeight w:val="1423"/>
        </w:trPr>
        <w:tc>
          <w:tcPr>
            <w:tcW w:w="2628" w:type="dxa"/>
          </w:tcPr>
          <w:p w:rsidR="00D6177D" w:rsidRPr="00AE20FC" w:rsidRDefault="00D6177D" w:rsidP="00BB2E66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Колесов И.А.</w:t>
            </w:r>
          </w:p>
        </w:tc>
        <w:tc>
          <w:tcPr>
            <w:tcW w:w="360" w:type="dxa"/>
          </w:tcPr>
          <w:p w:rsidR="00D6177D" w:rsidRPr="00AE20FC" w:rsidRDefault="00D6177D" w:rsidP="00BB2E66">
            <w:pPr>
              <w:autoSpaceDE w:val="0"/>
              <w:snapToGrid w:val="0"/>
              <w:spacing w:after="200" w:line="204" w:lineRule="auto"/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AE20FC">
            <w:pPr>
              <w:pStyle w:val="210"/>
              <w:suppressAutoHyphens w:val="0"/>
              <w:spacing w:after="160" w:line="204" w:lineRule="auto"/>
              <w:ind w:left="0" w:firstLine="0"/>
              <w:jc w:val="both"/>
            </w:pPr>
            <w:r w:rsidRPr="00AE20FC">
              <w:t xml:space="preserve">инспектор (по делам несовершеннолетних) группы участковых уполномоченных полиции и по делам </w:t>
            </w:r>
            <w:r w:rsidRPr="00AE20FC">
              <w:br/>
              <w:t>несовершеннолетних отделения полиции (дислокация г. Новоульяновск) межмуниципального отдела Мин</w:t>
            </w:r>
            <w:r w:rsidRPr="00AE20FC">
              <w:t>и</w:t>
            </w:r>
            <w:r w:rsidRPr="00AE20FC">
              <w:t xml:space="preserve">стерства внутренних дел Российской Федерации </w:t>
            </w:r>
            <w:r w:rsidRPr="00AE20FC">
              <w:br/>
              <w:t>«Ульяновский» (по согласованию)</w:t>
            </w:r>
          </w:p>
        </w:tc>
      </w:tr>
      <w:tr w:rsidR="00D6177D" w:rsidRPr="00AE20FC" w:rsidTr="00AE20FC">
        <w:trPr>
          <w:gridAfter w:val="2"/>
          <w:wAfter w:w="13680" w:type="dxa"/>
          <w:trHeight w:val="900"/>
        </w:trPr>
        <w:tc>
          <w:tcPr>
            <w:tcW w:w="2628" w:type="dxa"/>
          </w:tcPr>
          <w:p w:rsidR="00D6177D" w:rsidRPr="00AE20FC" w:rsidRDefault="00D6177D" w:rsidP="00BB2E66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Кудрявцева Л.Н.</w:t>
            </w:r>
          </w:p>
        </w:tc>
        <w:tc>
          <w:tcPr>
            <w:tcW w:w="360" w:type="dxa"/>
          </w:tcPr>
          <w:p w:rsidR="00D6177D" w:rsidRPr="00AE20FC" w:rsidRDefault="00D6177D" w:rsidP="00BB2E66">
            <w:pPr>
              <w:autoSpaceDE w:val="0"/>
              <w:snapToGrid w:val="0"/>
              <w:spacing w:after="200" w:line="204" w:lineRule="auto"/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AE20FC">
            <w:pPr>
              <w:pStyle w:val="210"/>
              <w:suppressAutoHyphens w:val="0"/>
              <w:spacing w:after="160" w:line="204" w:lineRule="auto"/>
              <w:ind w:left="0" w:firstLine="0"/>
              <w:jc w:val="both"/>
            </w:pPr>
            <w:r w:rsidRPr="00AE20FC">
              <w:t>ведущий инспектор филиала областного государс</w:t>
            </w:r>
            <w:r w:rsidRPr="00AE20FC">
              <w:t>т</w:t>
            </w:r>
            <w:r w:rsidRPr="00AE20FC">
              <w:t xml:space="preserve">венного казённого учреждения «Кадровый центр </w:t>
            </w:r>
            <w:r w:rsidRPr="00AE20FC">
              <w:br/>
              <w:t>Ульяновской области» в городе Новоульяновске</w:t>
            </w:r>
          </w:p>
        </w:tc>
      </w:tr>
      <w:tr w:rsidR="00D6177D" w:rsidRPr="00AE20FC" w:rsidTr="00AE20FC">
        <w:trPr>
          <w:gridAfter w:val="2"/>
          <w:wAfter w:w="13680" w:type="dxa"/>
          <w:trHeight w:val="820"/>
        </w:trPr>
        <w:tc>
          <w:tcPr>
            <w:tcW w:w="2628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Мажарцева А.П.</w:t>
            </w:r>
          </w:p>
        </w:tc>
        <w:tc>
          <w:tcPr>
            <w:tcW w:w="360" w:type="dxa"/>
          </w:tcPr>
          <w:p w:rsidR="00D6177D" w:rsidRPr="00AE20FC" w:rsidRDefault="00D6177D" w:rsidP="00E52FF2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AE20FC">
            <w:pPr>
              <w:pStyle w:val="210"/>
              <w:suppressAutoHyphens w:val="0"/>
              <w:spacing w:after="160" w:line="204" w:lineRule="auto"/>
              <w:ind w:left="0" w:firstLine="0"/>
              <w:jc w:val="both"/>
            </w:pPr>
            <w:r w:rsidRPr="00AE20FC">
              <w:t>методист отдела образования администрации муниц</w:t>
            </w:r>
            <w:r w:rsidRPr="00AE20FC">
              <w:t>и</w:t>
            </w:r>
            <w:r w:rsidRPr="00AE20FC">
              <w:t>пального образования «город Новоульяновск»  (по с</w:t>
            </w:r>
            <w:r w:rsidRPr="00AE20FC">
              <w:t>о</w:t>
            </w:r>
            <w:r w:rsidRPr="00AE20FC">
              <w:t>гласованию).</w:t>
            </w:r>
          </w:p>
        </w:tc>
      </w:tr>
      <w:tr w:rsidR="00D6177D" w:rsidRPr="00AE20FC" w:rsidTr="00AE20FC">
        <w:trPr>
          <w:trHeight w:val="820"/>
        </w:trPr>
        <w:tc>
          <w:tcPr>
            <w:tcW w:w="2628" w:type="dxa"/>
          </w:tcPr>
          <w:p w:rsidR="00D6177D" w:rsidRPr="00AE20F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AE20FC">
              <w:t>Михайлов А.В.</w:t>
            </w:r>
          </w:p>
        </w:tc>
        <w:tc>
          <w:tcPr>
            <w:tcW w:w="360" w:type="dxa"/>
          </w:tcPr>
          <w:p w:rsidR="00D6177D" w:rsidRPr="00AE20FC" w:rsidRDefault="00D6177D" w:rsidP="00E52FF2">
            <w:pPr>
              <w:autoSpaceDE w:val="0"/>
              <w:snapToGrid w:val="0"/>
              <w:spacing w:after="200" w:line="204" w:lineRule="auto"/>
            </w:pPr>
          </w:p>
        </w:tc>
        <w:tc>
          <w:tcPr>
            <w:tcW w:w="6840" w:type="dxa"/>
          </w:tcPr>
          <w:p w:rsidR="00D6177D" w:rsidRPr="00AE20FC" w:rsidRDefault="00D6177D" w:rsidP="00AE20FC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jc w:val="both"/>
            </w:pPr>
            <w:r w:rsidRPr="00AE20FC">
              <w:t>инструктор пункта отбора на военную службу по ко</w:t>
            </w:r>
            <w:r w:rsidRPr="00AE20FC">
              <w:t>н</w:t>
            </w:r>
            <w:r w:rsidRPr="00AE20FC">
              <w:t>тракту города Ульяновска (по согласованию).</w:t>
            </w:r>
          </w:p>
        </w:tc>
        <w:tc>
          <w:tcPr>
            <w:tcW w:w="6840" w:type="dxa"/>
          </w:tcPr>
          <w:p w:rsidR="00D6177D" w:rsidRPr="00AE20FC" w:rsidRDefault="00D6177D" w:rsidP="00AE20FC">
            <w:pPr>
              <w:autoSpaceDE w:val="0"/>
              <w:snapToGrid w:val="0"/>
              <w:spacing w:after="200" w:line="204" w:lineRule="auto"/>
              <w:rPr>
                <w:lang w:eastAsia="ar-SA"/>
              </w:rPr>
            </w:pPr>
            <w:r w:rsidRPr="00AE20FC">
              <w:t>–</w:t>
            </w:r>
          </w:p>
        </w:tc>
        <w:tc>
          <w:tcPr>
            <w:tcW w:w="6840" w:type="dxa"/>
          </w:tcPr>
          <w:p w:rsidR="00D6177D" w:rsidRPr="00AE20FC" w:rsidRDefault="00D6177D" w:rsidP="00AE20F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</w:p>
        </w:tc>
      </w:tr>
    </w:tbl>
    <w:p w:rsidR="00D6177D" w:rsidRDefault="00D6177D" w:rsidP="00E52FF2">
      <w:pPr>
        <w:pStyle w:val="210"/>
        <w:suppressAutoHyphens w:val="0"/>
        <w:spacing w:after="140"/>
        <w:ind w:left="0" w:firstLine="0"/>
        <w:jc w:val="center"/>
        <w:rPr>
          <w:lang w:eastAsia="en-US"/>
        </w:rPr>
      </w:pPr>
      <w:r w:rsidRPr="00BB2E66">
        <w:rPr>
          <w:lang w:eastAsia="en-US"/>
        </w:rPr>
        <w:t>_____________</w:t>
      </w:r>
    </w:p>
    <w:p w:rsidR="00D6177D" w:rsidRDefault="00D6177D" w:rsidP="00E52FF2">
      <w:pPr>
        <w:rPr>
          <w:color w:val="FF0000"/>
          <w:lang w:eastAsia="en-US"/>
        </w:rPr>
      </w:pPr>
    </w:p>
    <w:p w:rsidR="00D6177D" w:rsidRPr="009201C4" w:rsidRDefault="00D6177D" w:rsidP="00E52FF2">
      <w:pPr>
        <w:rPr>
          <w:color w:val="FF0000"/>
          <w:lang w:eastAsia="en-US"/>
        </w:rPr>
        <w:sectPr w:rsidR="00D6177D" w:rsidRPr="009201C4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653FA7" w:rsidRDefault="00D6177D" w:rsidP="00E52FF2">
      <w:pPr>
        <w:pStyle w:val="210"/>
        <w:suppressAutoHyphens w:val="0"/>
        <w:ind w:left="5812" w:firstLine="0"/>
        <w:jc w:val="center"/>
      </w:pPr>
      <w:r w:rsidRPr="00653FA7">
        <w:t>ПРИЛОЖЕНИЕ № 25</w:t>
      </w:r>
    </w:p>
    <w:p w:rsidR="00D6177D" w:rsidRPr="00653FA7" w:rsidRDefault="00D6177D" w:rsidP="00E52FF2">
      <w:pPr>
        <w:pStyle w:val="210"/>
        <w:suppressAutoHyphens w:val="0"/>
        <w:ind w:left="5812" w:firstLine="0"/>
        <w:jc w:val="center"/>
      </w:pPr>
    </w:p>
    <w:p w:rsidR="00D6177D" w:rsidRPr="00653FA7" w:rsidRDefault="00D6177D" w:rsidP="00E52FF2">
      <w:pPr>
        <w:pStyle w:val="210"/>
        <w:suppressAutoHyphens w:val="0"/>
        <w:ind w:left="5812" w:firstLine="0"/>
        <w:jc w:val="center"/>
      </w:pPr>
      <w:r w:rsidRPr="00653FA7">
        <w:t xml:space="preserve">к </w:t>
      </w:r>
      <w:r>
        <w:t>указу</w:t>
      </w:r>
      <w:r w:rsidRPr="00653FA7">
        <w:rPr>
          <w:lang w:val="et-EE"/>
        </w:rPr>
        <w:t xml:space="preserve"> </w:t>
      </w:r>
      <w:r w:rsidRPr="00653FA7">
        <w:t>Губернатора</w:t>
      </w:r>
      <w:r>
        <w:t xml:space="preserve">           </w:t>
      </w:r>
      <w:r w:rsidRPr="00653FA7">
        <w:t xml:space="preserve"> Ульяновской области</w:t>
      </w:r>
    </w:p>
    <w:p w:rsidR="00D6177D" w:rsidRPr="00653FA7" w:rsidRDefault="00D6177D" w:rsidP="00E52FF2">
      <w:pPr>
        <w:pStyle w:val="210"/>
        <w:suppressAutoHyphens w:val="0"/>
        <w:ind w:left="0" w:firstLine="0"/>
      </w:pPr>
    </w:p>
    <w:p w:rsidR="00D6177D" w:rsidRPr="00653FA7" w:rsidRDefault="00D6177D" w:rsidP="00E52FF2">
      <w:pPr>
        <w:pStyle w:val="210"/>
        <w:suppressAutoHyphens w:val="0"/>
        <w:ind w:left="0" w:firstLine="0"/>
      </w:pPr>
    </w:p>
    <w:p w:rsidR="00D6177D" w:rsidRPr="00653FA7" w:rsidRDefault="00D6177D" w:rsidP="00E52FF2">
      <w:pPr>
        <w:pStyle w:val="210"/>
        <w:suppressAutoHyphens w:val="0"/>
        <w:ind w:left="0" w:firstLine="0"/>
      </w:pPr>
    </w:p>
    <w:p w:rsidR="00D6177D" w:rsidRPr="00653FA7" w:rsidRDefault="00D6177D" w:rsidP="00E52FF2">
      <w:pPr>
        <w:pStyle w:val="210"/>
        <w:suppressAutoHyphens w:val="0"/>
        <w:ind w:left="0" w:firstLine="0"/>
      </w:pPr>
    </w:p>
    <w:p w:rsidR="00D6177D" w:rsidRPr="00653FA7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653FA7">
        <w:rPr>
          <w:b/>
          <w:bCs/>
        </w:rPr>
        <w:t>СОСТАВ</w:t>
      </w:r>
    </w:p>
    <w:p w:rsidR="00D6177D" w:rsidRPr="00653FA7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  <w:r w:rsidRPr="00653FA7">
        <w:rPr>
          <w:b/>
          <w:bCs/>
        </w:rPr>
        <w:t>призывной комиссии муниципального образования «город Ульяновск»</w:t>
      </w:r>
    </w:p>
    <w:p w:rsidR="00D6177D" w:rsidRPr="00653FA7" w:rsidRDefault="00D6177D" w:rsidP="00E52FF2">
      <w:pPr>
        <w:pStyle w:val="210"/>
        <w:suppressAutoHyphens w:val="0"/>
        <w:ind w:left="0" w:firstLine="0"/>
        <w:jc w:val="center"/>
        <w:rPr>
          <w:b/>
          <w:bCs/>
        </w:rPr>
      </w:pPr>
    </w:p>
    <w:p w:rsidR="00D6177D" w:rsidRPr="00E32AFC" w:rsidRDefault="00D6177D" w:rsidP="00E52FF2">
      <w:pPr>
        <w:pStyle w:val="210"/>
        <w:suppressAutoHyphens w:val="0"/>
        <w:ind w:left="0" w:firstLine="0"/>
        <w:jc w:val="center"/>
        <w:rPr>
          <w:b/>
          <w:bCs/>
          <w:sz w:val="14"/>
        </w:rPr>
      </w:pPr>
    </w:p>
    <w:p w:rsidR="00D6177D" w:rsidRPr="00653FA7" w:rsidRDefault="00D6177D" w:rsidP="00E52FF2">
      <w:pPr>
        <w:pStyle w:val="210"/>
        <w:suppressAutoHyphens w:val="0"/>
        <w:ind w:left="0" w:firstLine="709"/>
        <w:jc w:val="both"/>
      </w:pPr>
      <w:r w:rsidRPr="00653FA7">
        <w:t>Основной состав:</w:t>
      </w:r>
    </w:p>
    <w:p w:rsidR="00D6177D" w:rsidRPr="00653FA7" w:rsidRDefault="00D6177D" w:rsidP="00E52FF2">
      <w:pPr>
        <w:pStyle w:val="210"/>
        <w:suppressAutoHyphens w:val="0"/>
        <w:spacing w:after="200" w:line="204" w:lineRule="auto"/>
        <w:ind w:left="0" w:firstLine="709"/>
        <w:jc w:val="both"/>
      </w:pPr>
      <w:r w:rsidRPr="00653FA7">
        <w:t>Председатель комиссии</w:t>
      </w:r>
    </w:p>
    <w:tbl>
      <w:tblPr>
        <w:tblW w:w="9813" w:type="dxa"/>
        <w:tblInd w:w="108" w:type="dxa"/>
        <w:tblLayout w:type="fixed"/>
        <w:tblLook w:val="01E0"/>
      </w:tblPr>
      <w:tblGrid>
        <w:gridCol w:w="2628"/>
        <w:gridCol w:w="7"/>
        <w:gridCol w:w="124"/>
        <w:gridCol w:w="237"/>
        <w:gridCol w:w="17"/>
        <w:gridCol w:w="7"/>
        <w:gridCol w:w="6793"/>
      </w:tblGrid>
      <w:tr w:rsidR="00D6177D" w:rsidRPr="0032280C" w:rsidTr="003F791B">
        <w:tc>
          <w:tcPr>
            <w:tcW w:w="2628" w:type="dxa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Панчин С.С.</w:t>
            </w:r>
          </w:p>
        </w:tc>
        <w:tc>
          <w:tcPr>
            <w:tcW w:w="392" w:type="dxa"/>
            <w:gridSpan w:val="5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32280C">
              <w:t>–</w:t>
            </w:r>
          </w:p>
        </w:tc>
        <w:tc>
          <w:tcPr>
            <w:tcW w:w="6793" w:type="dxa"/>
          </w:tcPr>
          <w:p w:rsidR="00D6177D" w:rsidRPr="0032280C" w:rsidRDefault="00D6177D" w:rsidP="00E52FF2">
            <w:pPr>
              <w:autoSpaceDE w:val="0"/>
              <w:autoSpaceDN w:val="0"/>
              <w:adjustRightInd w:val="0"/>
              <w:spacing w:after="200" w:line="204" w:lineRule="auto"/>
              <w:jc w:val="both"/>
            </w:pPr>
            <w:r w:rsidRPr="0032280C">
              <w:rPr>
                <w:bCs/>
              </w:rPr>
              <w:t>глава муниципального образования «</w:t>
            </w:r>
            <w:r w:rsidRPr="0032280C">
              <w:t>город Уль</w:t>
            </w:r>
            <w:r w:rsidRPr="0032280C">
              <w:t>я</w:t>
            </w:r>
            <w:r w:rsidRPr="0032280C">
              <w:t>новск» (по согласованию)</w:t>
            </w:r>
          </w:p>
        </w:tc>
      </w:tr>
      <w:tr w:rsidR="00D6177D" w:rsidRPr="0032280C" w:rsidTr="003F791B">
        <w:tc>
          <w:tcPr>
            <w:tcW w:w="9813" w:type="dxa"/>
            <w:gridSpan w:val="7"/>
          </w:tcPr>
          <w:p w:rsidR="00D6177D" w:rsidRPr="0032280C" w:rsidRDefault="00D6177D" w:rsidP="003574C5">
            <w:pPr>
              <w:pStyle w:val="210"/>
              <w:suppressAutoHyphens w:val="0"/>
              <w:spacing w:after="200" w:line="204" w:lineRule="auto"/>
              <w:ind w:left="0" w:firstLine="606"/>
              <w:jc w:val="both"/>
            </w:pPr>
            <w:r w:rsidRPr="0032280C">
              <w:t>Заместители председателя комиссии:</w:t>
            </w:r>
          </w:p>
        </w:tc>
      </w:tr>
      <w:tr w:rsidR="00D6177D" w:rsidRPr="0032280C" w:rsidTr="003F791B">
        <w:tc>
          <w:tcPr>
            <w:tcW w:w="2628" w:type="dxa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Бондяков О.В.</w:t>
            </w:r>
          </w:p>
        </w:tc>
        <w:tc>
          <w:tcPr>
            <w:tcW w:w="392" w:type="dxa"/>
            <w:gridSpan w:val="5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32280C">
              <w:t>–</w:t>
            </w:r>
          </w:p>
        </w:tc>
        <w:tc>
          <w:tcPr>
            <w:tcW w:w="6793" w:type="dxa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2280C">
              <w:t xml:space="preserve">военный комиссар Железнодорожного и Ленинского районов города Ульяновска Ульяновской области  </w:t>
            </w:r>
            <w:r w:rsidRPr="0032280C">
              <w:br/>
              <w:t>(по согласованию)</w:t>
            </w:r>
          </w:p>
        </w:tc>
      </w:tr>
      <w:tr w:rsidR="00D6177D" w:rsidRPr="0032280C" w:rsidTr="0063571D">
        <w:tc>
          <w:tcPr>
            <w:tcW w:w="2628" w:type="dxa"/>
          </w:tcPr>
          <w:p w:rsidR="00D6177D" w:rsidRPr="0032280C" w:rsidRDefault="00D6177D" w:rsidP="0063571D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Мидонов Д.В.</w:t>
            </w:r>
          </w:p>
        </w:tc>
        <w:tc>
          <w:tcPr>
            <w:tcW w:w="392" w:type="dxa"/>
            <w:gridSpan w:val="5"/>
          </w:tcPr>
          <w:p w:rsidR="00D6177D" w:rsidRPr="0032280C" w:rsidRDefault="00D6177D" w:rsidP="0063571D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32280C">
              <w:t>–</w:t>
            </w:r>
          </w:p>
        </w:tc>
        <w:tc>
          <w:tcPr>
            <w:tcW w:w="6793" w:type="dxa"/>
          </w:tcPr>
          <w:p w:rsidR="00D6177D" w:rsidRPr="0032280C" w:rsidRDefault="00D6177D" w:rsidP="0063571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2280C">
              <w:t>военный комиссар Заволжского района города Уль</w:t>
            </w:r>
            <w:r w:rsidRPr="0032280C">
              <w:t>я</w:t>
            </w:r>
            <w:r w:rsidRPr="0032280C">
              <w:t>новска Ульяновской области (по согласованию)</w:t>
            </w:r>
          </w:p>
        </w:tc>
      </w:tr>
      <w:tr w:rsidR="00D6177D" w:rsidRPr="0032280C" w:rsidTr="0063571D">
        <w:tc>
          <w:tcPr>
            <w:tcW w:w="2628" w:type="dxa"/>
          </w:tcPr>
          <w:p w:rsidR="00D6177D" w:rsidRPr="0032280C" w:rsidRDefault="00D6177D" w:rsidP="0063571D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Обмолов В.В.</w:t>
            </w:r>
          </w:p>
        </w:tc>
        <w:tc>
          <w:tcPr>
            <w:tcW w:w="392" w:type="dxa"/>
            <w:gridSpan w:val="5"/>
          </w:tcPr>
          <w:p w:rsidR="00D6177D" w:rsidRPr="0032280C" w:rsidRDefault="00D6177D" w:rsidP="0063571D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32280C">
              <w:t>–</w:t>
            </w:r>
          </w:p>
        </w:tc>
        <w:tc>
          <w:tcPr>
            <w:tcW w:w="6793" w:type="dxa"/>
          </w:tcPr>
          <w:p w:rsidR="00D6177D" w:rsidRPr="0032280C" w:rsidRDefault="00D6177D" w:rsidP="0063571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2280C">
              <w:t>военный комиссар Засвияжского района города Уль</w:t>
            </w:r>
            <w:r w:rsidRPr="0032280C">
              <w:t>я</w:t>
            </w:r>
            <w:r w:rsidRPr="0032280C">
              <w:t>новска Ульяновской области (по согласованию)</w:t>
            </w:r>
          </w:p>
        </w:tc>
      </w:tr>
      <w:tr w:rsidR="00D6177D" w:rsidRPr="0032280C" w:rsidTr="003F791B">
        <w:tc>
          <w:tcPr>
            <w:tcW w:w="9813" w:type="dxa"/>
            <w:gridSpan w:val="7"/>
          </w:tcPr>
          <w:p w:rsidR="00D6177D" w:rsidRPr="0032280C" w:rsidRDefault="00D6177D" w:rsidP="003574C5">
            <w:pPr>
              <w:pStyle w:val="210"/>
              <w:suppressAutoHyphens w:val="0"/>
              <w:snapToGrid w:val="0"/>
              <w:spacing w:after="200" w:line="204" w:lineRule="auto"/>
              <w:ind w:left="0" w:firstLine="606"/>
            </w:pPr>
            <w:r w:rsidRPr="0032280C">
              <w:t>Секретари комиссии:</w:t>
            </w:r>
          </w:p>
        </w:tc>
      </w:tr>
      <w:tr w:rsidR="00D6177D" w:rsidRPr="0032280C" w:rsidTr="00842E96">
        <w:tc>
          <w:tcPr>
            <w:tcW w:w="2635" w:type="dxa"/>
            <w:gridSpan w:val="2"/>
          </w:tcPr>
          <w:p w:rsidR="00D6177D" w:rsidRPr="0032280C" w:rsidRDefault="00D6177D" w:rsidP="00842E96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Лешина М.Н.</w:t>
            </w:r>
          </w:p>
        </w:tc>
        <w:tc>
          <w:tcPr>
            <w:tcW w:w="378" w:type="dxa"/>
            <w:gridSpan w:val="3"/>
          </w:tcPr>
          <w:p w:rsidR="00D6177D" w:rsidRPr="0032280C" w:rsidRDefault="00D6177D" w:rsidP="00842E96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sz w:val="10"/>
                <w:szCs w:val="10"/>
              </w:rPr>
            </w:pPr>
            <w:r w:rsidRPr="0032280C">
              <w:t>–</w:t>
            </w:r>
          </w:p>
        </w:tc>
        <w:tc>
          <w:tcPr>
            <w:tcW w:w="6800" w:type="dxa"/>
            <w:gridSpan w:val="2"/>
          </w:tcPr>
          <w:p w:rsidR="00D6177D" w:rsidRPr="0032280C" w:rsidRDefault="00D6177D" w:rsidP="00842E9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2280C">
              <w:t xml:space="preserve">фельдшер отделения подготовки и призыва граждан </w:t>
            </w:r>
            <w:r w:rsidRPr="0032280C">
              <w:br/>
              <w:t>на военную службу военного комиссариата Завол</w:t>
            </w:r>
            <w:r w:rsidRPr="0032280C">
              <w:t>ж</w:t>
            </w:r>
            <w:r w:rsidRPr="0032280C">
              <w:t xml:space="preserve">ского района города Ульяновска Ульяновской области </w:t>
            </w:r>
            <w:r w:rsidRPr="0032280C">
              <w:br/>
              <w:t>(по согласованию)</w:t>
            </w:r>
          </w:p>
        </w:tc>
      </w:tr>
      <w:tr w:rsidR="00D6177D" w:rsidRPr="0032280C" w:rsidTr="003F791B">
        <w:tc>
          <w:tcPr>
            <w:tcW w:w="2635" w:type="dxa"/>
            <w:gridSpan w:val="2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Соколова С.М.</w:t>
            </w:r>
          </w:p>
        </w:tc>
        <w:tc>
          <w:tcPr>
            <w:tcW w:w="378" w:type="dxa"/>
            <w:gridSpan w:val="3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32280C">
              <w:t>–</w:t>
            </w:r>
          </w:p>
        </w:tc>
        <w:tc>
          <w:tcPr>
            <w:tcW w:w="6800" w:type="dxa"/>
            <w:gridSpan w:val="2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2280C">
              <w:t xml:space="preserve">фельдшер отделения подготовки и призыва граждан  </w:t>
            </w:r>
            <w:r w:rsidRPr="0032280C">
              <w:br/>
              <w:t>на военную службу военного комиссариата Засвия</w:t>
            </w:r>
            <w:r w:rsidRPr="0032280C">
              <w:t>ж</w:t>
            </w:r>
            <w:r w:rsidRPr="0032280C">
              <w:t>ского района города Ульяновска Ульяновской области (по согласованию)</w:t>
            </w:r>
          </w:p>
        </w:tc>
      </w:tr>
      <w:tr w:rsidR="00D6177D" w:rsidRPr="0032280C" w:rsidTr="003F791B">
        <w:tc>
          <w:tcPr>
            <w:tcW w:w="9813" w:type="dxa"/>
            <w:gridSpan w:val="7"/>
          </w:tcPr>
          <w:p w:rsidR="00D6177D" w:rsidRPr="0032280C" w:rsidRDefault="00D6177D" w:rsidP="003574C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06"/>
              <w:rPr>
                <w:bCs/>
                <w:iCs/>
              </w:rPr>
            </w:pPr>
            <w:r w:rsidRPr="0032280C">
              <w:rPr>
                <w:bCs/>
                <w:iCs/>
              </w:rPr>
              <w:t>Члены комиссии:</w:t>
            </w:r>
          </w:p>
        </w:tc>
      </w:tr>
      <w:tr w:rsidR="00D6177D" w:rsidRPr="0032280C" w:rsidTr="003F791B">
        <w:tc>
          <w:tcPr>
            <w:tcW w:w="2759" w:type="dxa"/>
            <w:gridSpan w:val="3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Абдрахимов И.А.</w:t>
            </w:r>
          </w:p>
        </w:tc>
        <w:tc>
          <w:tcPr>
            <w:tcW w:w="237" w:type="dxa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E32AFC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2280C">
              <w:t>начальник отдела участковых уполномоченных пол</w:t>
            </w:r>
            <w:r w:rsidRPr="0032280C">
              <w:t>и</w:t>
            </w:r>
            <w:r w:rsidRPr="0032280C">
              <w:t>ции и по делам несовершеннолетних отдела Мин</w:t>
            </w:r>
            <w:r w:rsidRPr="0032280C">
              <w:t>и</w:t>
            </w:r>
            <w:r w:rsidRPr="0032280C">
              <w:t xml:space="preserve">стерства внутренних дел Российской Федерации </w:t>
            </w:r>
            <w:r w:rsidRPr="0032280C">
              <w:br/>
              <w:t>по Заволжскому району г. Ульяновска (по согласов</w:t>
            </w:r>
            <w:r w:rsidRPr="0032280C">
              <w:t>а</w:t>
            </w:r>
            <w:r w:rsidRPr="0032280C">
              <w:t>нию)</w:t>
            </w:r>
          </w:p>
        </w:tc>
      </w:tr>
      <w:tr w:rsidR="00D6177D" w:rsidRPr="0032280C" w:rsidTr="003F791B"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firstLine="0"/>
            </w:pPr>
            <w:r w:rsidRPr="0032280C">
              <w:t>Артеменко Н.В.</w:t>
            </w:r>
          </w:p>
        </w:tc>
        <w:tc>
          <w:tcPr>
            <w:tcW w:w="237" w:type="dxa"/>
          </w:tcPr>
          <w:p w:rsidR="00D6177D" w:rsidRPr="0032280C" w:rsidRDefault="00D6177D" w:rsidP="000715A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suppressAutoHyphens w:val="0"/>
              <w:snapToGrid w:val="0"/>
              <w:spacing w:after="160" w:line="214" w:lineRule="auto"/>
              <w:ind w:left="0" w:firstLine="0"/>
              <w:jc w:val="both"/>
            </w:pPr>
            <w:r w:rsidRPr="0032280C">
              <w:t>врач, руководящий работой по медицинскому освид</w:t>
            </w:r>
            <w:r w:rsidRPr="0032280C">
              <w:t>е</w:t>
            </w:r>
            <w:r w:rsidRPr="0032280C">
              <w:t>тельствованию граждан, подлежащих призыву на в</w:t>
            </w:r>
            <w:r w:rsidRPr="0032280C">
              <w:t>о</w:t>
            </w:r>
            <w:r w:rsidRPr="0032280C">
              <w:t xml:space="preserve">енную службу, врач-терапевт отделения подготовки </w:t>
            </w:r>
            <w:r w:rsidRPr="0032280C">
              <w:br/>
              <w:t xml:space="preserve">и призыва граждан на военную службу военного </w:t>
            </w:r>
            <w:r w:rsidRPr="0032280C">
              <w:br/>
              <w:t>комиссариата Железнодорожного и Ленинского ра</w:t>
            </w:r>
            <w:r w:rsidRPr="0032280C">
              <w:t>й</w:t>
            </w:r>
            <w:r w:rsidRPr="0032280C">
              <w:t xml:space="preserve">онов города Ульяновска Ульяновской области </w:t>
            </w:r>
            <w:r w:rsidRPr="0032280C">
              <w:br/>
              <w:t>(по согласованию)</w:t>
            </w:r>
          </w:p>
        </w:tc>
      </w:tr>
      <w:tr w:rsidR="00D6177D" w:rsidRPr="0032280C" w:rsidTr="003F791B"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firstLine="0"/>
              <w:rPr>
                <w:spacing w:val="-4"/>
              </w:rPr>
            </w:pPr>
            <w:r w:rsidRPr="0032280C">
              <w:rPr>
                <w:spacing w:val="-4"/>
              </w:rPr>
              <w:t>Бизяев А.В.</w:t>
            </w:r>
          </w:p>
        </w:tc>
        <w:tc>
          <w:tcPr>
            <w:tcW w:w="237" w:type="dxa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firstLine="0"/>
              <w:jc w:val="center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</w:pPr>
            <w:r w:rsidRPr="0032280C">
              <w:t>начальник отдела участковых уполномоченных пол</w:t>
            </w:r>
            <w:r w:rsidRPr="0032280C">
              <w:t>и</w:t>
            </w:r>
            <w:r w:rsidRPr="0032280C">
              <w:t>ции и по делам несовершеннолетних отдела Мин</w:t>
            </w:r>
            <w:r w:rsidRPr="0032280C">
              <w:t>и</w:t>
            </w:r>
            <w:r w:rsidRPr="0032280C">
              <w:t xml:space="preserve">стерства внутренних дел Российской Федерации </w:t>
            </w:r>
            <w:r w:rsidRPr="0032280C">
              <w:br/>
              <w:t xml:space="preserve">по Железнодорожному району г. Ульяновска </w:t>
            </w:r>
            <w:r w:rsidRPr="0032280C">
              <w:br/>
              <w:t>(по согласованию)</w:t>
            </w:r>
          </w:p>
        </w:tc>
      </w:tr>
      <w:tr w:rsidR="00D6177D" w:rsidRPr="0032280C" w:rsidTr="003F791B">
        <w:trPr>
          <w:trHeight w:val="1093"/>
        </w:trPr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firstLine="0"/>
            </w:pPr>
            <w:r w:rsidRPr="0032280C">
              <w:t>Додонов М.А.</w:t>
            </w:r>
          </w:p>
        </w:tc>
        <w:tc>
          <w:tcPr>
            <w:tcW w:w="237" w:type="dxa"/>
          </w:tcPr>
          <w:p w:rsidR="00D6177D" w:rsidRPr="0032280C" w:rsidRDefault="00D6177D" w:rsidP="000715A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</w:pPr>
            <w:r w:rsidRPr="0032280C">
              <w:t>инструктор (по РВСН) пункта отбора на военную службу по контракту города Ульяновска (по соглас</w:t>
            </w:r>
            <w:r w:rsidRPr="0032280C">
              <w:t>о</w:t>
            </w:r>
            <w:r w:rsidRPr="0032280C">
              <w:t>ванию)</w:t>
            </w:r>
          </w:p>
        </w:tc>
      </w:tr>
      <w:tr w:rsidR="00D6177D" w:rsidRPr="0032280C" w:rsidTr="00CB4E51">
        <w:trPr>
          <w:trHeight w:val="755"/>
        </w:trPr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firstLine="0"/>
            </w:pPr>
            <w:r w:rsidRPr="0032280C">
              <w:t>Климачев А.А.</w:t>
            </w:r>
          </w:p>
        </w:tc>
        <w:tc>
          <w:tcPr>
            <w:tcW w:w="237" w:type="dxa"/>
          </w:tcPr>
          <w:p w:rsidR="00D6177D" w:rsidRPr="0032280C" w:rsidRDefault="00D6177D" w:rsidP="000715A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</w:pPr>
            <w:r w:rsidRPr="0032280C">
              <w:t>инструктор пункта отбора на военную службу по ко</w:t>
            </w:r>
            <w:r w:rsidRPr="0032280C">
              <w:t>н</w:t>
            </w:r>
            <w:r w:rsidRPr="0032280C">
              <w:t>тракту города Ульяновска (по согласованию)</w:t>
            </w:r>
          </w:p>
        </w:tc>
      </w:tr>
      <w:tr w:rsidR="00D6177D" w:rsidRPr="0032280C" w:rsidTr="003F791B"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firstLine="0"/>
            </w:pPr>
            <w:r w:rsidRPr="0032280C">
              <w:t>Логунов В.А.</w:t>
            </w:r>
          </w:p>
        </w:tc>
        <w:tc>
          <w:tcPr>
            <w:tcW w:w="237" w:type="dxa"/>
          </w:tcPr>
          <w:p w:rsidR="00D6177D" w:rsidRPr="0032280C" w:rsidRDefault="00D6177D" w:rsidP="000715A3">
            <w:pPr>
              <w:autoSpaceDE w:val="0"/>
              <w:snapToGrid w:val="0"/>
              <w:spacing w:after="200" w:line="214" w:lineRule="auto"/>
              <w:rPr>
                <w:lang w:eastAsia="ar-SA"/>
              </w:rPr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</w:pPr>
            <w:r w:rsidRPr="0032280C">
              <w:t xml:space="preserve">начальник Засвияжского районного отдела филиала </w:t>
            </w:r>
            <w:r w:rsidRPr="0032280C">
              <w:br/>
              <w:t xml:space="preserve">областного государственного казённого учреждения «Кадровый центр Ульяновской области» в городе </w:t>
            </w:r>
            <w:r w:rsidRPr="0032280C">
              <w:br/>
              <w:t xml:space="preserve">Ульяновске </w:t>
            </w:r>
          </w:p>
        </w:tc>
      </w:tr>
      <w:tr w:rsidR="00D6177D" w:rsidRPr="0032280C" w:rsidTr="003F791B"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firstLine="0"/>
            </w:pPr>
            <w:r w:rsidRPr="0032280C">
              <w:t>Моисеев В.А.</w:t>
            </w:r>
          </w:p>
        </w:tc>
        <w:tc>
          <w:tcPr>
            <w:tcW w:w="237" w:type="dxa"/>
          </w:tcPr>
          <w:p w:rsidR="00D6177D" w:rsidRPr="0032280C" w:rsidRDefault="00D6177D" w:rsidP="000715A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</w:pPr>
            <w:r w:rsidRPr="0032280C">
              <w:t xml:space="preserve">ведущий инспектор </w:t>
            </w:r>
            <w:r w:rsidRPr="0032280C">
              <w:rPr>
                <w:bCs/>
              </w:rPr>
              <w:t xml:space="preserve">Заволжского </w:t>
            </w:r>
            <w:r w:rsidRPr="0032280C">
              <w:t xml:space="preserve">районного отдела </w:t>
            </w:r>
            <w:r w:rsidRPr="0032280C">
              <w:br/>
              <w:t>филиала областного государственного казённого у</w:t>
            </w:r>
            <w:r w:rsidRPr="0032280C">
              <w:t>ч</w:t>
            </w:r>
            <w:r w:rsidRPr="0032280C">
              <w:t xml:space="preserve">реждения «Кадровый центр Ульяновской области» </w:t>
            </w:r>
            <w:r w:rsidRPr="0032280C">
              <w:br/>
              <w:t xml:space="preserve">в городе Ульяновске </w:t>
            </w:r>
          </w:p>
        </w:tc>
      </w:tr>
      <w:tr w:rsidR="00D6177D" w:rsidRPr="0032280C" w:rsidTr="003F791B"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firstLine="0"/>
            </w:pPr>
            <w:r w:rsidRPr="0032280C">
              <w:t>Осипов Н.А.</w:t>
            </w:r>
          </w:p>
        </w:tc>
        <w:tc>
          <w:tcPr>
            <w:tcW w:w="237" w:type="dxa"/>
          </w:tcPr>
          <w:p w:rsidR="00D6177D" w:rsidRPr="0032280C" w:rsidRDefault="00D6177D" w:rsidP="000715A3">
            <w:pPr>
              <w:autoSpaceDE w:val="0"/>
              <w:snapToGrid w:val="0"/>
              <w:spacing w:after="200" w:line="214" w:lineRule="auto"/>
              <w:rPr>
                <w:lang w:eastAsia="ar-SA"/>
              </w:rPr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suppressAutoHyphens w:val="0"/>
              <w:snapToGrid w:val="0"/>
              <w:spacing w:after="160" w:line="214" w:lineRule="auto"/>
              <w:ind w:left="0" w:firstLine="0"/>
              <w:jc w:val="both"/>
            </w:pPr>
            <w:r w:rsidRPr="0032280C">
              <w:t>главный специалист управления образования админ</w:t>
            </w:r>
            <w:r w:rsidRPr="0032280C">
              <w:t>и</w:t>
            </w:r>
            <w:r w:rsidRPr="0032280C">
              <w:t xml:space="preserve">страции </w:t>
            </w:r>
            <w:r w:rsidRPr="0032280C">
              <w:rPr>
                <w:bCs/>
              </w:rPr>
              <w:t>города Ульяновска</w:t>
            </w:r>
            <w:r w:rsidRPr="0032280C">
              <w:t xml:space="preserve"> (по согласованию)</w:t>
            </w:r>
          </w:p>
        </w:tc>
      </w:tr>
      <w:tr w:rsidR="00D6177D" w:rsidRPr="0032280C" w:rsidTr="003F791B"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right="-49" w:firstLine="0"/>
              <w:rPr>
                <w:spacing w:val="-4"/>
              </w:rPr>
            </w:pPr>
            <w:r w:rsidRPr="0032280C">
              <w:rPr>
                <w:spacing w:val="-4"/>
              </w:rPr>
              <w:t>Погодина Г.Ш.</w:t>
            </w:r>
          </w:p>
        </w:tc>
        <w:tc>
          <w:tcPr>
            <w:tcW w:w="237" w:type="dxa"/>
          </w:tcPr>
          <w:p w:rsidR="00D6177D" w:rsidRPr="0032280C" w:rsidRDefault="00D6177D" w:rsidP="000715A3">
            <w:pPr>
              <w:autoSpaceDE w:val="0"/>
              <w:snapToGrid w:val="0"/>
              <w:spacing w:after="200" w:line="214" w:lineRule="auto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suppressAutoHyphens w:val="0"/>
              <w:snapToGrid w:val="0"/>
              <w:spacing w:after="160" w:line="214" w:lineRule="auto"/>
              <w:ind w:left="0" w:firstLine="0"/>
              <w:jc w:val="both"/>
            </w:pPr>
            <w:r w:rsidRPr="0032280C">
              <w:t xml:space="preserve">начальник Железнодорожного районного отдела </w:t>
            </w:r>
            <w:r w:rsidRPr="0032280C">
              <w:br/>
              <w:t>филиала областного государственного казённого у</w:t>
            </w:r>
            <w:r w:rsidRPr="0032280C">
              <w:t>ч</w:t>
            </w:r>
            <w:r w:rsidRPr="0032280C">
              <w:t xml:space="preserve">реждения «Кадровый центр Ульяновской области» </w:t>
            </w:r>
            <w:r w:rsidRPr="0032280C">
              <w:br/>
              <w:t xml:space="preserve">в городе Ульяновске </w:t>
            </w:r>
          </w:p>
        </w:tc>
      </w:tr>
      <w:tr w:rsidR="00D6177D" w:rsidRPr="0032280C" w:rsidTr="003F791B"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right="-49" w:firstLine="0"/>
              <w:rPr>
                <w:spacing w:val="-4"/>
              </w:rPr>
            </w:pPr>
            <w:r w:rsidRPr="0032280C">
              <w:rPr>
                <w:spacing w:val="-4"/>
              </w:rPr>
              <w:t>Прокофьев И.В.</w:t>
            </w:r>
          </w:p>
        </w:tc>
        <w:tc>
          <w:tcPr>
            <w:tcW w:w="237" w:type="dxa"/>
          </w:tcPr>
          <w:p w:rsidR="00D6177D" w:rsidRPr="0032280C" w:rsidRDefault="00D6177D" w:rsidP="000715A3">
            <w:pPr>
              <w:autoSpaceDE w:val="0"/>
              <w:snapToGrid w:val="0"/>
              <w:spacing w:after="200" w:line="214" w:lineRule="auto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suppressAutoHyphens w:val="0"/>
              <w:snapToGrid w:val="0"/>
              <w:spacing w:after="160" w:line="214" w:lineRule="auto"/>
              <w:ind w:left="0" w:firstLine="0"/>
              <w:jc w:val="both"/>
            </w:pPr>
            <w:r w:rsidRPr="0032280C">
              <w:t>старший инструктор пункта отбора на военную слу</w:t>
            </w:r>
            <w:r w:rsidRPr="0032280C">
              <w:t>ж</w:t>
            </w:r>
            <w:r w:rsidRPr="0032280C">
              <w:t>бу по контракту города Ульяновска (по согласованию)</w:t>
            </w:r>
          </w:p>
        </w:tc>
      </w:tr>
      <w:tr w:rsidR="00D6177D" w:rsidRPr="0032280C" w:rsidTr="003F791B"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right="-49" w:firstLine="0"/>
              <w:rPr>
                <w:spacing w:val="-4"/>
              </w:rPr>
            </w:pPr>
            <w:r w:rsidRPr="0032280C">
              <w:rPr>
                <w:spacing w:val="-4"/>
              </w:rPr>
              <w:t>Романенко Д.А.</w:t>
            </w:r>
          </w:p>
        </w:tc>
        <w:tc>
          <w:tcPr>
            <w:tcW w:w="237" w:type="dxa"/>
          </w:tcPr>
          <w:p w:rsidR="00D6177D" w:rsidRPr="0032280C" w:rsidRDefault="00D6177D" w:rsidP="000715A3">
            <w:pPr>
              <w:autoSpaceDE w:val="0"/>
              <w:snapToGrid w:val="0"/>
              <w:spacing w:after="200" w:line="214" w:lineRule="auto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suppressAutoHyphens w:val="0"/>
              <w:snapToGrid w:val="0"/>
              <w:spacing w:after="160" w:line="214" w:lineRule="auto"/>
              <w:ind w:left="0" w:firstLine="0"/>
              <w:jc w:val="both"/>
            </w:pPr>
            <w:r w:rsidRPr="0032280C">
              <w:t>начальник отдела участковых уполномоченных пол</w:t>
            </w:r>
            <w:r w:rsidRPr="0032280C">
              <w:t>и</w:t>
            </w:r>
            <w:r w:rsidRPr="0032280C">
              <w:t>ции и по делам несовершеннолетних отделения пол</w:t>
            </w:r>
            <w:r w:rsidRPr="0032280C">
              <w:t>и</w:t>
            </w:r>
            <w:r w:rsidRPr="0032280C">
              <w:t>ции (по обслуживанию микрорайона «Свияга») Мин</w:t>
            </w:r>
            <w:r w:rsidRPr="0032280C">
              <w:t>и</w:t>
            </w:r>
            <w:r w:rsidRPr="0032280C">
              <w:t xml:space="preserve">стерства внутренних дел Российской Федерации </w:t>
            </w:r>
            <w:r w:rsidRPr="0032280C">
              <w:br/>
              <w:t>по Засвияжскому району г. Ульяновска (по согласов</w:t>
            </w:r>
            <w:r w:rsidRPr="0032280C">
              <w:t>а</w:t>
            </w:r>
            <w:r w:rsidRPr="0032280C">
              <w:t>нию)</w:t>
            </w:r>
          </w:p>
        </w:tc>
      </w:tr>
      <w:tr w:rsidR="00D6177D" w:rsidRPr="0032280C" w:rsidTr="003F791B"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firstLine="0"/>
            </w:pPr>
            <w:r w:rsidRPr="0032280C">
              <w:t>Стручин В.Е.</w:t>
            </w:r>
          </w:p>
        </w:tc>
        <w:tc>
          <w:tcPr>
            <w:tcW w:w="237" w:type="dxa"/>
          </w:tcPr>
          <w:p w:rsidR="00D6177D" w:rsidRPr="0032280C" w:rsidRDefault="00D6177D" w:rsidP="000715A3">
            <w:pPr>
              <w:autoSpaceDE w:val="0"/>
              <w:snapToGrid w:val="0"/>
              <w:spacing w:after="200" w:line="214" w:lineRule="auto"/>
              <w:rPr>
                <w:lang w:eastAsia="ar-SA"/>
              </w:rPr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4" w:lineRule="auto"/>
              <w:ind w:left="0" w:firstLine="0"/>
              <w:jc w:val="both"/>
            </w:pPr>
            <w:r w:rsidRPr="0032280C">
              <w:t>врач, руководящий работой по медицинскому освид</w:t>
            </w:r>
            <w:r w:rsidRPr="0032280C">
              <w:t>е</w:t>
            </w:r>
            <w:r w:rsidRPr="0032280C">
              <w:t>тельствованию граждан, подлежащих призыву на в</w:t>
            </w:r>
            <w:r w:rsidRPr="0032280C">
              <w:t>о</w:t>
            </w:r>
            <w:r w:rsidRPr="0032280C">
              <w:t xml:space="preserve">енную службу, врач-терапевт отделения подготовки </w:t>
            </w:r>
            <w:r w:rsidRPr="0032280C">
              <w:br/>
              <w:t xml:space="preserve">и призыва граждан на военную службу военного </w:t>
            </w:r>
            <w:r w:rsidRPr="0032280C">
              <w:br/>
              <w:t>комиссариата Засвияжского района города Ульяновска Ульяновской области (по согласованию)</w:t>
            </w:r>
          </w:p>
        </w:tc>
      </w:tr>
      <w:tr w:rsidR="00D6177D" w:rsidRPr="0032280C" w:rsidTr="003F791B"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firstLine="0"/>
            </w:pPr>
            <w:r w:rsidRPr="0032280C">
              <w:t>Сундуков Н.И.</w:t>
            </w:r>
          </w:p>
        </w:tc>
        <w:tc>
          <w:tcPr>
            <w:tcW w:w="237" w:type="dxa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firstLine="0"/>
              <w:jc w:val="center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0715A3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80" w:line="214" w:lineRule="auto"/>
              <w:ind w:left="0" w:firstLine="0"/>
              <w:jc w:val="both"/>
            </w:pPr>
            <w:r w:rsidRPr="0032280C">
              <w:t>председатель Совета стариков Симбирского окружн</w:t>
            </w:r>
            <w:r w:rsidRPr="0032280C">
              <w:t>о</w:t>
            </w:r>
            <w:r w:rsidRPr="0032280C">
              <w:t>го казачьего общества Волжского войскового казачь</w:t>
            </w:r>
            <w:r w:rsidRPr="0032280C">
              <w:t>е</w:t>
            </w:r>
            <w:r w:rsidRPr="0032280C">
              <w:t>го общества (по согласованию)</w:t>
            </w:r>
          </w:p>
        </w:tc>
      </w:tr>
      <w:tr w:rsidR="00D6177D" w:rsidRPr="0032280C" w:rsidTr="003F791B"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firstLine="0"/>
            </w:pPr>
            <w:r w:rsidRPr="0032280C">
              <w:t>Черкасец А.Г.</w:t>
            </w:r>
          </w:p>
        </w:tc>
        <w:tc>
          <w:tcPr>
            <w:tcW w:w="261" w:type="dxa"/>
            <w:gridSpan w:val="3"/>
          </w:tcPr>
          <w:p w:rsidR="00D6177D" w:rsidRPr="0032280C" w:rsidRDefault="00D6177D" w:rsidP="000715A3">
            <w:pPr>
              <w:autoSpaceDE w:val="0"/>
              <w:snapToGrid w:val="0"/>
              <w:spacing w:after="200" w:line="214" w:lineRule="auto"/>
              <w:rPr>
                <w:lang w:eastAsia="ar-SA"/>
              </w:rPr>
            </w:pPr>
            <w:r w:rsidRPr="0032280C">
              <w:t>–</w:t>
            </w:r>
          </w:p>
        </w:tc>
        <w:tc>
          <w:tcPr>
            <w:tcW w:w="6793" w:type="dxa"/>
          </w:tcPr>
          <w:p w:rsidR="00D6177D" w:rsidRPr="0032280C" w:rsidRDefault="00D6177D" w:rsidP="003228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4" w:lineRule="auto"/>
              <w:ind w:left="0" w:firstLine="0"/>
              <w:jc w:val="both"/>
            </w:pPr>
            <w:r w:rsidRPr="0032280C">
              <w:t>врач, руководящий работой по медицинскому освид</w:t>
            </w:r>
            <w:r w:rsidRPr="0032280C">
              <w:t>е</w:t>
            </w:r>
            <w:r w:rsidRPr="0032280C">
              <w:t>тельствованию граждан, подлежащих призыву на в</w:t>
            </w:r>
            <w:r w:rsidRPr="0032280C">
              <w:t>о</w:t>
            </w:r>
            <w:r w:rsidRPr="0032280C">
              <w:t xml:space="preserve">енную службу, врач-терапевт отделения подготовки </w:t>
            </w:r>
            <w:r w:rsidRPr="0032280C">
              <w:br/>
              <w:t xml:space="preserve">и призыва граждан на военную службу военного </w:t>
            </w:r>
            <w:r w:rsidRPr="0032280C">
              <w:br/>
              <w:t>комиссариата Заволжского района города Ульяновска Ульяновской области (по согласованию)</w:t>
            </w:r>
          </w:p>
        </w:tc>
      </w:tr>
      <w:tr w:rsidR="00D6177D" w:rsidRPr="0032280C" w:rsidTr="003F791B">
        <w:tc>
          <w:tcPr>
            <w:tcW w:w="2759" w:type="dxa"/>
            <w:gridSpan w:val="3"/>
          </w:tcPr>
          <w:p w:rsidR="00D6177D" w:rsidRPr="0032280C" w:rsidRDefault="00D6177D" w:rsidP="000715A3">
            <w:pPr>
              <w:pStyle w:val="210"/>
              <w:suppressAutoHyphens w:val="0"/>
              <w:spacing w:after="200" w:line="214" w:lineRule="auto"/>
              <w:ind w:left="0" w:firstLine="0"/>
            </w:pPr>
            <w:r w:rsidRPr="0032280C">
              <w:t>Чернокрылова Н.А.</w:t>
            </w:r>
          </w:p>
        </w:tc>
        <w:tc>
          <w:tcPr>
            <w:tcW w:w="261" w:type="dxa"/>
            <w:gridSpan w:val="3"/>
          </w:tcPr>
          <w:p w:rsidR="00D6177D" w:rsidRPr="0032280C" w:rsidRDefault="00D6177D" w:rsidP="000715A3">
            <w:pPr>
              <w:autoSpaceDE w:val="0"/>
              <w:snapToGrid w:val="0"/>
              <w:spacing w:after="200" w:line="214" w:lineRule="auto"/>
              <w:rPr>
                <w:lang w:eastAsia="ar-SA"/>
              </w:rPr>
            </w:pPr>
            <w:r w:rsidRPr="0032280C">
              <w:t>–</w:t>
            </w:r>
          </w:p>
        </w:tc>
        <w:tc>
          <w:tcPr>
            <w:tcW w:w="6793" w:type="dxa"/>
          </w:tcPr>
          <w:p w:rsidR="00D6177D" w:rsidRPr="0032280C" w:rsidRDefault="00D6177D" w:rsidP="0032280C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214" w:lineRule="auto"/>
              <w:ind w:left="0" w:firstLine="0"/>
              <w:jc w:val="both"/>
            </w:pPr>
            <w:r w:rsidRPr="0032280C">
              <w:t>начальник отдела участковых уполномоченных пол</w:t>
            </w:r>
            <w:r w:rsidRPr="0032280C">
              <w:t>и</w:t>
            </w:r>
            <w:r w:rsidRPr="0032280C">
              <w:t>ции и по делам несовершеннолетних отдела Мин</w:t>
            </w:r>
            <w:r w:rsidRPr="0032280C">
              <w:t>и</w:t>
            </w:r>
            <w:r w:rsidRPr="0032280C">
              <w:t>стерства внутренних дел Российской Федерации</w:t>
            </w:r>
            <w:r w:rsidRPr="0032280C">
              <w:br/>
              <w:t>по Засвияжскому району г. Ульяновска (по согласов</w:t>
            </w:r>
            <w:r w:rsidRPr="0032280C">
              <w:t>а</w:t>
            </w:r>
            <w:r w:rsidRPr="0032280C">
              <w:t>нию).</w:t>
            </w:r>
          </w:p>
        </w:tc>
      </w:tr>
      <w:tr w:rsidR="00D6177D" w:rsidRPr="0032280C" w:rsidTr="003F791B">
        <w:tc>
          <w:tcPr>
            <w:tcW w:w="9813" w:type="dxa"/>
            <w:gridSpan w:val="7"/>
          </w:tcPr>
          <w:p w:rsidR="00D6177D" w:rsidRPr="0032280C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bCs/>
              </w:rPr>
            </w:pPr>
            <w:r w:rsidRPr="0032280C">
              <w:rPr>
                <w:bCs/>
              </w:rPr>
              <w:t>Резервный состав:</w:t>
            </w:r>
          </w:p>
          <w:p w:rsidR="00D6177D" w:rsidRPr="0032280C" w:rsidRDefault="00D6177D" w:rsidP="00E52FF2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</w:pPr>
            <w:r w:rsidRPr="0032280C">
              <w:t>Председатель комиссии</w:t>
            </w:r>
          </w:p>
        </w:tc>
      </w:tr>
      <w:tr w:rsidR="00D6177D" w:rsidRPr="0032280C" w:rsidTr="003F791B">
        <w:tc>
          <w:tcPr>
            <w:tcW w:w="2635" w:type="dxa"/>
            <w:gridSpan w:val="2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 xml:space="preserve">Шорин Д.А. 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4" w:lineRule="auto"/>
              <w:ind w:left="0" w:firstLine="0"/>
              <w:jc w:val="both"/>
            </w:pPr>
            <w:r w:rsidRPr="0032280C">
              <w:t>исполняющий обязанности заместителя главы адм</w:t>
            </w:r>
            <w:r w:rsidRPr="0032280C">
              <w:t>и</w:t>
            </w:r>
            <w:r w:rsidRPr="0032280C">
              <w:t>нистрации города – руководитель аппарата админис</w:t>
            </w:r>
            <w:r w:rsidRPr="0032280C">
              <w:t>т</w:t>
            </w:r>
            <w:r w:rsidRPr="0032280C">
              <w:t>рации города Ульяновска (по согласованию)</w:t>
            </w:r>
          </w:p>
        </w:tc>
      </w:tr>
      <w:tr w:rsidR="00D6177D" w:rsidRPr="0032280C" w:rsidTr="003F791B">
        <w:tc>
          <w:tcPr>
            <w:tcW w:w="9813" w:type="dxa"/>
            <w:gridSpan w:val="7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</w:pPr>
            <w:r w:rsidRPr="0032280C">
              <w:t>Заместители председателя комиссии:</w:t>
            </w:r>
          </w:p>
        </w:tc>
      </w:tr>
      <w:tr w:rsidR="00D6177D" w:rsidRPr="0032280C" w:rsidTr="003F791B">
        <w:tc>
          <w:tcPr>
            <w:tcW w:w="2635" w:type="dxa"/>
            <w:gridSpan w:val="2"/>
          </w:tcPr>
          <w:p w:rsidR="00D6177D" w:rsidRPr="0032280C" w:rsidRDefault="00D6177D" w:rsidP="008C3CC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Дылдина А.С.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8C3CC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4" w:lineRule="auto"/>
              <w:ind w:left="0" w:firstLine="0"/>
              <w:jc w:val="both"/>
            </w:pPr>
            <w:r w:rsidRPr="0032280C">
              <w:t>начальник отделения подготовки и призыва граждан  на военную службу военного комиссариата Завол</w:t>
            </w:r>
            <w:r w:rsidRPr="0032280C">
              <w:t>ж</w:t>
            </w:r>
            <w:r w:rsidRPr="0032280C">
              <w:t xml:space="preserve">ского района города Ульяновска Ульяновской области </w:t>
            </w:r>
            <w:r w:rsidRPr="0032280C">
              <w:br/>
              <w:t>(по согласованию)</w:t>
            </w:r>
          </w:p>
        </w:tc>
      </w:tr>
      <w:tr w:rsidR="00D6177D" w:rsidRPr="0032280C" w:rsidTr="003F791B">
        <w:trPr>
          <w:trHeight w:val="1348"/>
        </w:trPr>
        <w:tc>
          <w:tcPr>
            <w:tcW w:w="2635" w:type="dxa"/>
            <w:gridSpan w:val="2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Князев Д.Е.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4" w:lineRule="auto"/>
              <w:ind w:left="0" w:firstLine="0"/>
              <w:jc w:val="both"/>
            </w:pPr>
            <w:r w:rsidRPr="0032280C">
              <w:t>начальник отделения подготовки и призыва граждан  на военную службу военного комиссариата Железн</w:t>
            </w:r>
            <w:r w:rsidRPr="0032280C">
              <w:t>о</w:t>
            </w:r>
            <w:r w:rsidRPr="0032280C">
              <w:t>дорожного и Ленинского районов города Ульяновска Ульяновской области (по согласованию)</w:t>
            </w:r>
          </w:p>
        </w:tc>
      </w:tr>
      <w:tr w:rsidR="00D6177D" w:rsidRPr="0032280C" w:rsidTr="003F791B">
        <w:tc>
          <w:tcPr>
            <w:tcW w:w="2635" w:type="dxa"/>
            <w:gridSpan w:val="2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Рожкова Т.С.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2280C">
              <w:t>начальник отделения подготовки и призыва граждан  на военную службу военного комиссариата Засвия</w:t>
            </w:r>
            <w:r w:rsidRPr="0032280C">
              <w:t>ж</w:t>
            </w:r>
            <w:r w:rsidRPr="0032280C">
              <w:t>ского района города Ульяновска Ульяновской области (по согласованию)</w:t>
            </w:r>
          </w:p>
        </w:tc>
      </w:tr>
      <w:tr w:rsidR="00D6177D" w:rsidRPr="0032280C" w:rsidTr="003F791B">
        <w:tc>
          <w:tcPr>
            <w:tcW w:w="9813" w:type="dxa"/>
            <w:gridSpan w:val="7"/>
          </w:tcPr>
          <w:p w:rsidR="00D6177D" w:rsidRPr="0032280C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jc w:val="both"/>
            </w:pPr>
            <w:r w:rsidRPr="0032280C">
              <w:t>Секретари комиссии:</w:t>
            </w:r>
          </w:p>
        </w:tc>
      </w:tr>
      <w:tr w:rsidR="00D6177D" w:rsidRPr="0032280C" w:rsidTr="00395707">
        <w:tc>
          <w:tcPr>
            <w:tcW w:w="2635" w:type="dxa"/>
            <w:gridSpan w:val="2"/>
          </w:tcPr>
          <w:p w:rsidR="00D6177D" w:rsidRPr="0032280C" w:rsidRDefault="00D6177D" w:rsidP="00395707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Гончарова Е.А.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395707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9570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2280C">
              <w:t>помощник начальника отделения подготовки и приз</w:t>
            </w:r>
            <w:r w:rsidRPr="0032280C">
              <w:t>ы</w:t>
            </w:r>
            <w:r w:rsidRPr="0032280C">
              <w:t>ва граждан на военную службу военного комиссариата Заволжского района города Ульяновска Ульяновской области (по согласованию)</w:t>
            </w:r>
          </w:p>
        </w:tc>
      </w:tr>
      <w:tr w:rsidR="00D6177D" w:rsidRPr="0032280C" w:rsidTr="003F791B">
        <w:tc>
          <w:tcPr>
            <w:tcW w:w="2635" w:type="dxa"/>
            <w:gridSpan w:val="2"/>
          </w:tcPr>
          <w:p w:rsidR="00D6177D" w:rsidRPr="0032280C" w:rsidRDefault="00D6177D" w:rsidP="00567B2D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Кирюхина Т.М.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567B2D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suppressAutoHyphens w:val="0"/>
              <w:snapToGrid w:val="0"/>
              <w:spacing w:after="160" w:line="214" w:lineRule="auto"/>
              <w:ind w:left="0" w:firstLine="0"/>
              <w:jc w:val="both"/>
            </w:pPr>
            <w:r w:rsidRPr="0032280C">
              <w:t xml:space="preserve">фельдшер отделения подготовки и призыва граждан  </w:t>
            </w:r>
            <w:r w:rsidRPr="0032280C">
              <w:br/>
              <w:t>на военную службу военного комиссариата Железн</w:t>
            </w:r>
            <w:r w:rsidRPr="0032280C">
              <w:t>о</w:t>
            </w:r>
            <w:r w:rsidRPr="0032280C">
              <w:t>дорожного и Ленинского районов города Ульяновска Ульяновской области (по согласованию)</w:t>
            </w:r>
          </w:p>
        </w:tc>
      </w:tr>
      <w:tr w:rsidR="00D6177D" w:rsidRPr="0032280C" w:rsidTr="003F791B">
        <w:tc>
          <w:tcPr>
            <w:tcW w:w="9813" w:type="dxa"/>
            <w:gridSpan w:val="7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bCs/>
                <w:iCs/>
              </w:rPr>
            </w:pPr>
            <w:r w:rsidRPr="0032280C">
              <w:rPr>
                <w:bCs/>
                <w:iCs/>
              </w:rPr>
              <w:t>Члены комиссии:</w:t>
            </w:r>
          </w:p>
        </w:tc>
      </w:tr>
      <w:tr w:rsidR="00D6177D" w:rsidRPr="0032280C" w:rsidTr="003F791B">
        <w:tc>
          <w:tcPr>
            <w:tcW w:w="2635" w:type="dxa"/>
            <w:gridSpan w:val="2"/>
          </w:tcPr>
          <w:p w:rsidR="00D6177D" w:rsidRPr="0032280C" w:rsidRDefault="00D6177D" w:rsidP="008C3CCC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Агеев А.А.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8C3CC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8C3CC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2280C">
              <w:t xml:space="preserve">ведущий инспектор </w:t>
            </w:r>
            <w:r w:rsidRPr="0032280C">
              <w:rPr>
                <w:bCs/>
              </w:rPr>
              <w:t xml:space="preserve">Заволжского </w:t>
            </w:r>
            <w:r w:rsidRPr="0032280C">
              <w:t xml:space="preserve">районного отдела </w:t>
            </w:r>
            <w:r w:rsidRPr="0032280C">
              <w:br/>
              <w:t xml:space="preserve">филиала областного государственного казённого </w:t>
            </w:r>
            <w:r w:rsidRPr="0032280C">
              <w:br/>
              <w:t xml:space="preserve">учреждения «Кадровый центр Ульяновской области» </w:t>
            </w:r>
            <w:r w:rsidRPr="0032280C">
              <w:br/>
              <w:t xml:space="preserve">в городе Ульяновске </w:t>
            </w:r>
          </w:p>
        </w:tc>
      </w:tr>
      <w:tr w:rsidR="00D6177D" w:rsidRPr="0032280C" w:rsidTr="003F791B">
        <w:tc>
          <w:tcPr>
            <w:tcW w:w="2635" w:type="dxa"/>
            <w:gridSpan w:val="2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Дуенко Н.В.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32280C">
              <w:t>врач, руководящий работой по медицинскому освид</w:t>
            </w:r>
            <w:r w:rsidRPr="0032280C">
              <w:t>е</w:t>
            </w:r>
            <w:r w:rsidRPr="0032280C">
              <w:t>тельствованию граждан, подлежащих призыву на в</w:t>
            </w:r>
            <w:r w:rsidRPr="0032280C">
              <w:t>о</w:t>
            </w:r>
            <w:r w:rsidRPr="0032280C">
              <w:t>енную службу, врач-терапевт государственного учр</w:t>
            </w:r>
            <w:r w:rsidRPr="0032280C">
              <w:t>е</w:t>
            </w:r>
            <w:r w:rsidRPr="0032280C">
              <w:t xml:space="preserve">ждения здравоохранения «Центральная клиническая медико-санитарная часть имени заслуженного врача </w:t>
            </w:r>
            <w:r w:rsidRPr="0032280C">
              <w:br/>
              <w:t xml:space="preserve">Российской Федерации В.А.Егорова» </w:t>
            </w:r>
          </w:p>
        </w:tc>
      </w:tr>
      <w:tr w:rsidR="00D6177D" w:rsidRPr="0032280C" w:rsidTr="003F791B">
        <w:tc>
          <w:tcPr>
            <w:tcW w:w="2635" w:type="dxa"/>
            <w:gridSpan w:val="2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Клийменко Т.Г.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32280C">
              <w:t>врач, руководящий работой по медицинскому освид</w:t>
            </w:r>
            <w:r w:rsidRPr="0032280C">
              <w:t>е</w:t>
            </w:r>
            <w:r w:rsidRPr="0032280C">
              <w:t>тельствованию граждан, подлежащих призыву на в</w:t>
            </w:r>
            <w:r w:rsidRPr="0032280C">
              <w:t>о</w:t>
            </w:r>
            <w:r w:rsidRPr="0032280C">
              <w:t xml:space="preserve">енную службу, врач-офтальмолог государственного </w:t>
            </w:r>
            <w:r w:rsidRPr="0032280C">
              <w:br/>
              <w:t>учреждения здравоохранения «Городская детская п</w:t>
            </w:r>
            <w:r w:rsidRPr="0032280C">
              <w:t>о</w:t>
            </w:r>
            <w:r w:rsidRPr="0032280C">
              <w:t xml:space="preserve">ликлиника № 6» </w:t>
            </w:r>
          </w:p>
        </w:tc>
      </w:tr>
      <w:tr w:rsidR="00D6177D" w:rsidRPr="0032280C" w:rsidTr="003F791B">
        <w:tc>
          <w:tcPr>
            <w:tcW w:w="2635" w:type="dxa"/>
            <w:gridSpan w:val="2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Кирасиров П.В.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32280C">
              <w:t>старший участковый уполномоченный полиции отд</w:t>
            </w:r>
            <w:r w:rsidRPr="0032280C">
              <w:t>е</w:t>
            </w:r>
            <w:r w:rsidRPr="0032280C">
              <w:t xml:space="preserve">ла участковых уполномоченных полиции и по делам </w:t>
            </w:r>
            <w:r w:rsidRPr="0032280C">
              <w:br/>
              <w:t>несовершеннолетних отдела Министерства внутре</w:t>
            </w:r>
            <w:r w:rsidRPr="0032280C">
              <w:t>н</w:t>
            </w:r>
            <w:r w:rsidRPr="0032280C">
              <w:t>них дел Российской Федерации по Железнодорожн</w:t>
            </w:r>
            <w:r w:rsidRPr="0032280C">
              <w:t>о</w:t>
            </w:r>
            <w:r w:rsidRPr="0032280C">
              <w:t>му району г. Ульяновска (по согласованию)</w:t>
            </w:r>
          </w:p>
        </w:tc>
      </w:tr>
      <w:tr w:rsidR="00D6177D" w:rsidRPr="0032280C" w:rsidTr="003F791B">
        <w:trPr>
          <w:trHeight w:val="479"/>
        </w:trPr>
        <w:tc>
          <w:tcPr>
            <w:tcW w:w="2635" w:type="dxa"/>
            <w:gridSpan w:val="2"/>
          </w:tcPr>
          <w:p w:rsidR="00D6177D" w:rsidRPr="0032280C" w:rsidRDefault="00D6177D" w:rsidP="0092787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Любаева Е.М.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9278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32280C">
              <w:t>врач, руководящий работой по медицинскому освид</w:t>
            </w:r>
            <w:r w:rsidRPr="0032280C">
              <w:t>е</w:t>
            </w:r>
            <w:r w:rsidRPr="0032280C">
              <w:t>тельствованию граждан, подлежащих призыву на в</w:t>
            </w:r>
            <w:r w:rsidRPr="0032280C">
              <w:t>о</w:t>
            </w:r>
            <w:r w:rsidRPr="0032280C">
              <w:t>енную службу, врач-терапевт государственного учр</w:t>
            </w:r>
            <w:r w:rsidRPr="0032280C">
              <w:t>е</w:t>
            </w:r>
            <w:r w:rsidRPr="0032280C">
              <w:t>ждения здравоохранения городская поликлиника № 1</w:t>
            </w:r>
            <w:r w:rsidRPr="0032280C">
              <w:br/>
              <w:t>им. С.М.Кирова</w:t>
            </w:r>
          </w:p>
        </w:tc>
      </w:tr>
      <w:tr w:rsidR="00D6177D" w:rsidRPr="0032280C" w:rsidTr="003F791B">
        <w:trPr>
          <w:trHeight w:val="479"/>
        </w:trPr>
        <w:tc>
          <w:tcPr>
            <w:tcW w:w="2635" w:type="dxa"/>
            <w:gridSpan w:val="2"/>
          </w:tcPr>
          <w:p w:rsidR="00D6177D" w:rsidRPr="0032280C" w:rsidRDefault="00D6177D" w:rsidP="0092787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Михайлов А.В.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9278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32280C">
              <w:t>инструктор пункта отбора на военную службу по ко</w:t>
            </w:r>
            <w:r w:rsidRPr="0032280C">
              <w:t>н</w:t>
            </w:r>
            <w:r w:rsidRPr="0032280C">
              <w:t>тракту города Ульяновска (по согласованию)</w:t>
            </w:r>
          </w:p>
        </w:tc>
      </w:tr>
      <w:tr w:rsidR="00D6177D" w:rsidRPr="0032280C" w:rsidTr="003F791B">
        <w:trPr>
          <w:trHeight w:val="479"/>
        </w:trPr>
        <w:tc>
          <w:tcPr>
            <w:tcW w:w="2635" w:type="dxa"/>
            <w:gridSpan w:val="2"/>
          </w:tcPr>
          <w:p w:rsidR="00D6177D" w:rsidRPr="0032280C" w:rsidRDefault="00D6177D" w:rsidP="0092787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Рыбалко А.М.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9278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721815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2280C">
              <w:t>инструктор пункта отбора на военную службу по ко</w:t>
            </w:r>
            <w:r w:rsidRPr="0032280C">
              <w:t>н</w:t>
            </w:r>
            <w:r w:rsidRPr="0032280C">
              <w:t>тракту города Ульяновска (по согласованию)</w:t>
            </w:r>
          </w:p>
        </w:tc>
      </w:tr>
      <w:tr w:rsidR="00D6177D" w:rsidRPr="0032280C" w:rsidTr="003F791B">
        <w:tc>
          <w:tcPr>
            <w:tcW w:w="2635" w:type="dxa"/>
            <w:gridSpan w:val="2"/>
          </w:tcPr>
          <w:p w:rsidR="00D6177D" w:rsidRPr="0032280C" w:rsidRDefault="00D6177D" w:rsidP="008C3CCC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Самойлов В.К.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8C3CC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spacing w:val="2"/>
              </w:rPr>
            </w:pPr>
            <w:r w:rsidRPr="0032280C">
              <w:t>главный специалист управления образования админ</w:t>
            </w:r>
            <w:r w:rsidRPr="0032280C">
              <w:t>и</w:t>
            </w:r>
            <w:r w:rsidRPr="0032280C">
              <w:t xml:space="preserve">страции </w:t>
            </w:r>
            <w:r w:rsidRPr="0032280C">
              <w:rPr>
                <w:bCs/>
              </w:rPr>
              <w:t>города Ульяновска</w:t>
            </w:r>
            <w:r w:rsidRPr="0032280C">
              <w:t xml:space="preserve"> (по согласованию)</w:t>
            </w:r>
          </w:p>
        </w:tc>
      </w:tr>
      <w:tr w:rsidR="00D6177D" w:rsidRPr="0032280C" w:rsidTr="003F791B">
        <w:trPr>
          <w:trHeight w:val="910"/>
        </w:trPr>
        <w:tc>
          <w:tcPr>
            <w:tcW w:w="2635" w:type="dxa"/>
            <w:gridSpan w:val="2"/>
          </w:tcPr>
          <w:p w:rsidR="00D6177D" w:rsidRPr="0032280C" w:rsidRDefault="00D6177D" w:rsidP="008C3CCC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Тайгунов В.В.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8C3CC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32280C">
              <w:t xml:space="preserve">заместитель начальника Ленинского районного отдела филиала областного государственного казённого </w:t>
            </w:r>
            <w:r w:rsidRPr="0032280C">
              <w:br/>
              <w:t xml:space="preserve">учреждения «Кадровый центр Ульяновской области» </w:t>
            </w:r>
            <w:r w:rsidRPr="0032280C">
              <w:br/>
              <w:t xml:space="preserve">в городе Ульяновске </w:t>
            </w:r>
          </w:p>
        </w:tc>
      </w:tr>
      <w:tr w:rsidR="00D6177D" w:rsidRPr="0032280C" w:rsidTr="003F791B">
        <w:tc>
          <w:tcPr>
            <w:tcW w:w="2635" w:type="dxa"/>
            <w:gridSpan w:val="2"/>
          </w:tcPr>
          <w:p w:rsidR="00D6177D" w:rsidRPr="0032280C" w:rsidRDefault="00D6177D" w:rsidP="001D3A13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Тимофеева О.Ю.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1D3A1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spacing w:val="2"/>
              </w:rPr>
            </w:pPr>
            <w:r w:rsidRPr="0032280C">
              <w:t xml:space="preserve">исполняющий обязанности заместителя начальника </w:t>
            </w:r>
            <w:r w:rsidRPr="0032280C">
              <w:br/>
              <w:t xml:space="preserve">отдела участковых уполномоченных полиции </w:t>
            </w:r>
            <w:r w:rsidRPr="0032280C">
              <w:br/>
              <w:t>и по делам несовершеннолетних отдела Министерства внутренних дел Российской Федерации по Завол</w:t>
            </w:r>
            <w:r w:rsidRPr="0032280C">
              <w:t>ж</w:t>
            </w:r>
            <w:r w:rsidRPr="0032280C">
              <w:t>скому району г. Ульяновска (по согласованию)</w:t>
            </w:r>
          </w:p>
        </w:tc>
      </w:tr>
      <w:tr w:rsidR="00D6177D" w:rsidRPr="0032280C" w:rsidTr="003F791B">
        <w:tc>
          <w:tcPr>
            <w:tcW w:w="2635" w:type="dxa"/>
            <w:gridSpan w:val="2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Храмова Н.Н.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32280C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</w:pPr>
            <w:r w:rsidRPr="0032280C">
              <w:t>заместитель начальника отдела участковых уполном</w:t>
            </w:r>
            <w:r w:rsidRPr="0032280C">
              <w:t>о</w:t>
            </w:r>
            <w:r w:rsidRPr="0032280C">
              <w:t xml:space="preserve">ченных полиции и по делам несовершеннолетних </w:t>
            </w:r>
            <w:r w:rsidRPr="0032280C">
              <w:br/>
              <w:t xml:space="preserve">отдела Министерства внутренних дел Российской </w:t>
            </w:r>
            <w:r w:rsidRPr="0032280C">
              <w:br/>
              <w:t xml:space="preserve">Федерации по Засвияжскому району г. Ульяновска </w:t>
            </w:r>
            <w:r w:rsidRPr="0032280C">
              <w:br/>
              <w:t>(по согласованию)</w:t>
            </w:r>
          </w:p>
        </w:tc>
      </w:tr>
      <w:tr w:rsidR="00D6177D" w:rsidRPr="0032280C" w:rsidTr="003F791B">
        <w:trPr>
          <w:trHeight w:val="733"/>
        </w:trPr>
        <w:tc>
          <w:tcPr>
            <w:tcW w:w="2635" w:type="dxa"/>
            <w:gridSpan w:val="2"/>
          </w:tcPr>
          <w:p w:rsidR="00D6177D" w:rsidRPr="0032280C" w:rsidRDefault="00D6177D" w:rsidP="00E52FF2">
            <w:pPr>
              <w:pStyle w:val="210"/>
              <w:suppressAutoHyphens w:val="0"/>
              <w:spacing w:after="200" w:line="204" w:lineRule="auto"/>
              <w:ind w:left="0" w:firstLine="0"/>
            </w:pPr>
            <w:r w:rsidRPr="0032280C">
              <w:t>Юров В.А.</w:t>
            </w:r>
          </w:p>
        </w:tc>
        <w:tc>
          <w:tcPr>
            <w:tcW w:w="361" w:type="dxa"/>
            <w:gridSpan w:val="2"/>
          </w:tcPr>
          <w:p w:rsidR="00D6177D" w:rsidRPr="0032280C" w:rsidRDefault="00D6177D" w:rsidP="00E52F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</w:pPr>
            <w:r w:rsidRPr="0032280C">
              <w:t>–</w:t>
            </w:r>
          </w:p>
        </w:tc>
        <w:tc>
          <w:tcPr>
            <w:tcW w:w="6817" w:type="dxa"/>
            <w:gridSpan w:val="3"/>
          </w:tcPr>
          <w:p w:rsidR="00D6177D" w:rsidRPr="0032280C" w:rsidRDefault="00D6177D" w:rsidP="00E52FF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jc w:val="both"/>
            </w:pPr>
            <w:r w:rsidRPr="0032280C">
              <w:t>казак Ульяновской городской казачьей организации  (по согласованию).</w:t>
            </w:r>
          </w:p>
        </w:tc>
      </w:tr>
    </w:tbl>
    <w:p w:rsidR="00D6177D" w:rsidRPr="00CE0D6E" w:rsidRDefault="00D6177D" w:rsidP="00E52FF2">
      <w:pPr>
        <w:pStyle w:val="210"/>
        <w:suppressAutoHyphens w:val="0"/>
        <w:spacing w:after="140"/>
        <w:ind w:left="0" w:firstLine="0"/>
        <w:jc w:val="center"/>
        <w:rPr>
          <w:lang w:eastAsia="en-US"/>
        </w:rPr>
      </w:pPr>
    </w:p>
    <w:p w:rsidR="00D6177D" w:rsidRPr="00CE0D6E" w:rsidRDefault="00D6177D" w:rsidP="00E52FF2">
      <w:pPr>
        <w:pStyle w:val="210"/>
        <w:suppressAutoHyphens w:val="0"/>
        <w:spacing w:after="140"/>
        <w:ind w:left="0" w:firstLine="0"/>
        <w:jc w:val="center"/>
        <w:rPr>
          <w:lang w:eastAsia="en-US"/>
        </w:rPr>
      </w:pPr>
      <w:r w:rsidRPr="00CE0D6E">
        <w:rPr>
          <w:lang w:eastAsia="en-US"/>
        </w:rPr>
        <w:t>______________</w:t>
      </w:r>
    </w:p>
    <w:p w:rsidR="00D6177D" w:rsidRPr="00CE0D6E" w:rsidRDefault="00D6177D" w:rsidP="00E52FF2">
      <w:pPr>
        <w:rPr>
          <w:lang w:eastAsia="en-US"/>
        </w:rPr>
        <w:sectPr w:rsidR="00D6177D" w:rsidRPr="00CE0D6E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8528DA" w:rsidRDefault="00D6177D" w:rsidP="00E52FF2">
      <w:pPr>
        <w:pStyle w:val="210"/>
        <w:tabs>
          <w:tab w:val="clear" w:pos="3544"/>
          <w:tab w:val="left" w:pos="2268"/>
          <w:tab w:val="left" w:pos="5946"/>
        </w:tabs>
        <w:suppressAutoHyphens w:val="0"/>
        <w:spacing w:after="140"/>
        <w:ind w:left="0" w:firstLine="6163"/>
        <w:jc w:val="both"/>
      </w:pPr>
      <w:r w:rsidRPr="008528DA">
        <w:t>ПРИЛОЖЕНИЕ № 26</w:t>
      </w:r>
    </w:p>
    <w:p w:rsidR="00D6177D" w:rsidRPr="008528DA" w:rsidRDefault="00D6177D" w:rsidP="00E52FF2">
      <w:pPr>
        <w:ind w:firstLine="5245"/>
        <w:jc w:val="center"/>
      </w:pPr>
      <w:r w:rsidRPr="008528DA">
        <w:t xml:space="preserve">к </w:t>
      </w:r>
      <w:r>
        <w:t>указу</w:t>
      </w:r>
      <w:r w:rsidRPr="008528DA">
        <w:t xml:space="preserve"> Губернатора</w:t>
      </w:r>
    </w:p>
    <w:p w:rsidR="00D6177D" w:rsidRPr="008528DA" w:rsidRDefault="00D6177D" w:rsidP="00E52FF2">
      <w:pPr>
        <w:ind w:firstLine="5245"/>
        <w:jc w:val="center"/>
      </w:pPr>
      <w:r w:rsidRPr="008528DA">
        <w:t>Ульяновской области</w:t>
      </w:r>
    </w:p>
    <w:p w:rsidR="00D6177D" w:rsidRPr="008528DA" w:rsidRDefault="00D6177D" w:rsidP="00E52FF2">
      <w:pPr>
        <w:jc w:val="center"/>
      </w:pPr>
    </w:p>
    <w:p w:rsidR="00D6177D" w:rsidRPr="008528DA" w:rsidRDefault="00D6177D" w:rsidP="00E52FF2">
      <w:pPr>
        <w:jc w:val="center"/>
      </w:pPr>
    </w:p>
    <w:p w:rsidR="00D6177D" w:rsidRPr="008528DA" w:rsidRDefault="00D6177D" w:rsidP="00E52FF2">
      <w:pPr>
        <w:jc w:val="center"/>
      </w:pPr>
    </w:p>
    <w:p w:rsidR="00D6177D" w:rsidRPr="008528DA" w:rsidRDefault="00D6177D" w:rsidP="00E52FF2">
      <w:pPr>
        <w:jc w:val="center"/>
      </w:pPr>
    </w:p>
    <w:p w:rsidR="00D6177D" w:rsidRPr="000C5709" w:rsidRDefault="00D6177D" w:rsidP="000C5709">
      <w:pPr>
        <w:jc w:val="center"/>
        <w:rPr>
          <w:b/>
        </w:rPr>
      </w:pPr>
      <w:r w:rsidRPr="000C5709">
        <w:rPr>
          <w:b/>
        </w:rPr>
        <w:t>ПЕРЕЧЕНЬ</w:t>
      </w:r>
    </w:p>
    <w:p w:rsidR="00D6177D" w:rsidRPr="000C5709" w:rsidRDefault="00D6177D" w:rsidP="000C5709">
      <w:pPr>
        <w:pStyle w:val="BodyText"/>
        <w:suppressAutoHyphens w:val="0"/>
        <w:rPr>
          <w:bCs w:val="0"/>
          <w:sz w:val="28"/>
          <w:szCs w:val="28"/>
        </w:rPr>
      </w:pPr>
      <w:r w:rsidRPr="000C5709">
        <w:rPr>
          <w:bCs w:val="0"/>
          <w:sz w:val="28"/>
          <w:szCs w:val="28"/>
        </w:rPr>
        <w:t xml:space="preserve">медицинских организаций государственной системы здравоохранения, </w:t>
      </w:r>
      <w:r w:rsidRPr="000C5709">
        <w:rPr>
          <w:bCs w:val="0"/>
          <w:sz w:val="28"/>
          <w:szCs w:val="28"/>
        </w:rPr>
        <w:br/>
        <w:t xml:space="preserve">в которых будет проводиться </w:t>
      </w:r>
      <w:r w:rsidRPr="000C5709">
        <w:rPr>
          <w:sz w:val="28"/>
          <w:szCs w:val="28"/>
        </w:rPr>
        <w:t>медицинское обследование (лечение)</w:t>
      </w:r>
      <w:r w:rsidRPr="000C5709">
        <w:t xml:space="preserve"> </w:t>
      </w:r>
      <w:r w:rsidRPr="000C5709">
        <w:br/>
      </w:r>
      <w:r w:rsidRPr="000C5709">
        <w:rPr>
          <w:sz w:val="28"/>
          <w:szCs w:val="28"/>
        </w:rPr>
        <w:t xml:space="preserve">граждан, подлежащих призыву на военную службу, в период работы </w:t>
      </w:r>
      <w:r w:rsidRPr="000C5709">
        <w:rPr>
          <w:sz w:val="28"/>
          <w:szCs w:val="28"/>
        </w:rPr>
        <w:br/>
        <w:t>призывных комиссий</w:t>
      </w:r>
      <w:r w:rsidRPr="000C5709">
        <w:rPr>
          <w:bCs w:val="0"/>
          <w:sz w:val="28"/>
          <w:szCs w:val="28"/>
        </w:rPr>
        <w:t xml:space="preserve"> </w:t>
      </w:r>
      <w:r w:rsidRPr="000C5709">
        <w:rPr>
          <w:sz w:val="28"/>
          <w:szCs w:val="28"/>
        </w:rPr>
        <w:t xml:space="preserve">и граждан, признанных призывными комиссиями  </w:t>
      </w:r>
    </w:p>
    <w:p w:rsidR="00D6177D" w:rsidRPr="000C5709" w:rsidRDefault="00D6177D" w:rsidP="000C5709">
      <w:pPr>
        <w:pStyle w:val="BodyText"/>
        <w:suppressAutoHyphens w:val="0"/>
        <w:rPr>
          <w:sz w:val="28"/>
          <w:szCs w:val="28"/>
        </w:rPr>
      </w:pPr>
      <w:r w:rsidRPr="000C5709">
        <w:rPr>
          <w:sz w:val="28"/>
          <w:szCs w:val="28"/>
        </w:rPr>
        <w:t>временно негодными к военной службе</w:t>
      </w:r>
    </w:p>
    <w:p w:rsidR="00D6177D" w:rsidRPr="000C5709" w:rsidRDefault="00D6177D" w:rsidP="000C5709">
      <w:pPr>
        <w:pStyle w:val="BodyText"/>
        <w:suppressAutoHyphens w:val="0"/>
        <w:rPr>
          <w:b w:val="0"/>
          <w:bCs w:val="0"/>
          <w:sz w:val="28"/>
          <w:szCs w:val="28"/>
        </w:rPr>
      </w:pPr>
    </w:p>
    <w:p w:rsidR="00D6177D" w:rsidRPr="000C5709" w:rsidRDefault="00D6177D" w:rsidP="000C5709">
      <w:pPr>
        <w:pStyle w:val="BodyText"/>
        <w:suppressAutoHyphens w:val="0"/>
        <w:rPr>
          <w:b w:val="0"/>
          <w:bCs w:val="0"/>
          <w:sz w:val="28"/>
          <w:szCs w:val="2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089"/>
        <w:gridCol w:w="3775"/>
      </w:tblGrid>
      <w:tr w:rsidR="00D6177D" w:rsidRPr="000C5709" w:rsidTr="00874B80">
        <w:tc>
          <w:tcPr>
            <w:tcW w:w="959" w:type="dxa"/>
            <w:vAlign w:val="center"/>
          </w:tcPr>
          <w:p w:rsidR="00D6177D" w:rsidRPr="000C5709" w:rsidRDefault="00D6177D" w:rsidP="00655771">
            <w:pPr>
              <w:jc w:val="center"/>
            </w:pPr>
            <w:r w:rsidRPr="000C5709">
              <w:t>№</w:t>
            </w:r>
          </w:p>
          <w:p w:rsidR="00D6177D" w:rsidRPr="000C5709" w:rsidRDefault="00D6177D" w:rsidP="00655771">
            <w:pPr>
              <w:jc w:val="center"/>
            </w:pPr>
            <w:r w:rsidRPr="000C5709">
              <w:t>п/п</w:t>
            </w:r>
          </w:p>
        </w:tc>
        <w:tc>
          <w:tcPr>
            <w:tcW w:w="5089" w:type="dxa"/>
            <w:vAlign w:val="center"/>
          </w:tcPr>
          <w:p w:rsidR="00D6177D" w:rsidRPr="000C5709" w:rsidRDefault="00D6177D" w:rsidP="00655771">
            <w:pPr>
              <w:jc w:val="center"/>
            </w:pPr>
            <w:r w:rsidRPr="000C5709">
              <w:t xml:space="preserve">Наименование </w:t>
            </w:r>
          </w:p>
          <w:p w:rsidR="00D6177D" w:rsidRPr="000C5709" w:rsidRDefault="00D6177D" w:rsidP="00655771">
            <w:pPr>
              <w:jc w:val="center"/>
            </w:pPr>
            <w:r w:rsidRPr="000C5709">
              <w:t>медицинских организаций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jc w:val="center"/>
            </w:pPr>
            <w:r w:rsidRPr="000C5709">
              <w:t>Наименование муниципал</w:t>
            </w:r>
            <w:r w:rsidRPr="000C5709">
              <w:t>ь</w:t>
            </w:r>
            <w:r w:rsidRPr="000C5709">
              <w:t xml:space="preserve">ного образования </w:t>
            </w:r>
            <w:r w:rsidRPr="000C5709">
              <w:br/>
              <w:t xml:space="preserve">(района муниципального </w:t>
            </w:r>
          </w:p>
          <w:p w:rsidR="00D6177D" w:rsidRPr="000C5709" w:rsidRDefault="00D6177D" w:rsidP="00655771">
            <w:pPr>
              <w:jc w:val="center"/>
            </w:pPr>
            <w:r w:rsidRPr="000C5709">
              <w:t xml:space="preserve">образования «город </w:t>
            </w:r>
            <w:r w:rsidRPr="000C5709">
              <w:br/>
              <w:t>Ульяновск») Ульяновской области, в котором работает призывная комиссия</w:t>
            </w:r>
          </w:p>
        </w:tc>
      </w:tr>
    </w:tbl>
    <w:p w:rsidR="00D6177D" w:rsidRPr="000C5709" w:rsidRDefault="00D6177D" w:rsidP="000C5709">
      <w:pPr>
        <w:pStyle w:val="BodyText"/>
        <w:suppressAutoHyphens w:val="0"/>
        <w:spacing w:line="14" w:lineRule="auto"/>
        <w:rPr>
          <w:b w:val="0"/>
          <w:bCs w:val="0"/>
          <w:sz w:val="2"/>
          <w:szCs w:val="2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089"/>
        <w:gridCol w:w="3775"/>
      </w:tblGrid>
      <w:tr w:rsidR="00D6177D" w:rsidRPr="000C5709" w:rsidTr="00855A55">
        <w:trPr>
          <w:tblHeader/>
        </w:trPr>
        <w:tc>
          <w:tcPr>
            <w:tcW w:w="959" w:type="dxa"/>
          </w:tcPr>
          <w:p w:rsidR="00D6177D" w:rsidRPr="000C5709" w:rsidRDefault="00D6177D" w:rsidP="00655771">
            <w:pPr>
              <w:jc w:val="center"/>
            </w:pPr>
            <w:r w:rsidRPr="000C5709">
              <w:t>1</w:t>
            </w:r>
          </w:p>
        </w:tc>
        <w:tc>
          <w:tcPr>
            <w:tcW w:w="5089" w:type="dxa"/>
          </w:tcPr>
          <w:p w:rsidR="00D6177D" w:rsidRPr="000C5709" w:rsidRDefault="00D6177D" w:rsidP="00655771">
            <w:pPr>
              <w:jc w:val="center"/>
            </w:pPr>
            <w:r w:rsidRPr="000C5709">
              <w:t>2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jc w:val="center"/>
            </w:pPr>
            <w:r w:rsidRPr="000C5709">
              <w:t>3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655771">
            <w:pPr>
              <w:numPr>
                <w:ilvl w:val="0"/>
                <w:numId w:val="5"/>
              </w:numPr>
              <w:jc w:val="center"/>
            </w:pPr>
            <w:r w:rsidRPr="000C5709">
              <w:t>Травматология, хирургия, урология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numPr>
                <w:ilvl w:val="1"/>
                <w:numId w:val="5"/>
              </w:numPr>
              <w:ind w:left="0" w:right="-284" w:firstLine="0"/>
              <w:jc w:val="center"/>
            </w:pPr>
          </w:p>
          <w:p w:rsidR="00D6177D" w:rsidRPr="000C5709" w:rsidRDefault="00D6177D" w:rsidP="00655771">
            <w:pPr>
              <w:ind w:right="-284"/>
              <w:jc w:val="center"/>
            </w:pPr>
          </w:p>
        </w:tc>
        <w:tc>
          <w:tcPr>
            <w:tcW w:w="5089" w:type="dxa"/>
          </w:tcPr>
          <w:p w:rsidR="00D6177D" w:rsidRPr="000C5709" w:rsidRDefault="00D6177D" w:rsidP="00655771">
            <w:pPr>
              <w:shd w:val="clear" w:color="auto" w:fill="FFFFFF"/>
              <w:spacing w:after="20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Центральная городская кл</w:t>
            </w:r>
            <w:r w:rsidRPr="000C5709">
              <w:t>и</w:t>
            </w:r>
            <w:r w:rsidRPr="000C5709">
              <w:t>ническая больница города Ульяновска*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jc w:val="both"/>
            </w:pPr>
            <w:r w:rsidRPr="000C5709">
              <w:t>Заволжский район муниц</w:t>
            </w:r>
            <w:r w:rsidRPr="000C5709">
              <w:t>и</w:t>
            </w:r>
            <w:r w:rsidRPr="000C5709">
              <w:t>пального образования «город Ульяновск»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numPr>
                <w:ilvl w:val="1"/>
                <w:numId w:val="5"/>
              </w:numPr>
              <w:ind w:left="0" w:right="-284" w:firstLine="0"/>
              <w:jc w:val="center"/>
            </w:pPr>
          </w:p>
        </w:tc>
        <w:tc>
          <w:tcPr>
            <w:tcW w:w="5089" w:type="dxa"/>
          </w:tcPr>
          <w:p w:rsidR="00D6177D" w:rsidRPr="000C5709" w:rsidRDefault="00D6177D" w:rsidP="00655771">
            <w:pPr>
              <w:spacing w:after="20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«Ульяновский областной клинический центр специализирова</w:t>
            </w:r>
            <w:r w:rsidRPr="000C5709">
              <w:t>н</w:t>
            </w:r>
            <w:r w:rsidRPr="000C5709">
              <w:t>ных видов медицинской помощи имени заслуженного врача Российской Фед</w:t>
            </w:r>
            <w:r w:rsidRPr="000C5709">
              <w:t>е</w:t>
            </w:r>
            <w:r w:rsidRPr="000C5709">
              <w:t>рации Е.М.Чучкалова», государстве</w:t>
            </w:r>
            <w:r w:rsidRPr="000C5709">
              <w:t>н</w:t>
            </w:r>
            <w:r w:rsidRPr="000C5709">
              <w:t>ное учреждение здравоохранения «Це</w:t>
            </w:r>
            <w:r w:rsidRPr="000C5709">
              <w:t>н</w:t>
            </w:r>
            <w:r w:rsidRPr="000C5709">
              <w:t>тральная клиническая медико-сани-тарная часть имени заслуженного врача Российской Федерации В.А.Егорова»*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hd w:val="clear" w:color="auto" w:fill="FFFFFF"/>
              <w:spacing w:line="322" w:lineRule="exact"/>
              <w:jc w:val="both"/>
            </w:pPr>
            <w:r w:rsidRPr="000C5709">
              <w:t>Железнодорожный, Засвия</w:t>
            </w:r>
            <w:r w:rsidRPr="000C5709">
              <w:t>ж</w:t>
            </w:r>
            <w:r w:rsidRPr="000C5709">
              <w:t xml:space="preserve">ский, Ленинский районы </w:t>
            </w:r>
            <w:r w:rsidRPr="000C5709">
              <w:br/>
              <w:t>муниципального образования «город Ульяновск»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numPr>
                <w:ilvl w:val="1"/>
                <w:numId w:val="5"/>
              </w:numPr>
              <w:ind w:left="0" w:right="-284" w:firstLine="0"/>
              <w:jc w:val="center"/>
            </w:pPr>
          </w:p>
        </w:tc>
        <w:tc>
          <w:tcPr>
            <w:tcW w:w="5089" w:type="dxa"/>
          </w:tcPr>
          <w:p w:rsidR="00D6177D" w:rsidRPr="000C5709" w:rsidRDefault="00D6177D" w:rsidP="00655771">
            <w:pPr>
              <w:shd w:val="clear" w:color="auto" w:fill="FFFFFF"/>
              <w:spacing w:after="20"/>
              <w:jc w:val="both"/>
            </w:pPr>
            <w:r w:rsidRPr="000C5709">
              <w:t>Федеральное государственное бюдже</w:t>
            </w:r>
            <w:r w:rsidRPr="000C5709">
              <w:t>т</w:t>
            </w:r>
            <w:r w:rsidRPr="000C5709">
              <w:t>ное учреждение здравоохранения «Кли-ническая больница № 172 Федерального медико-биологического агентства»*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hd w:val="clear" w:color="auto" w:fill="FFFFFF"/>
              <w:jc w:val="both"/>
            </w:pPr>
            <w:r w:rsidRPr="000C5709">
              <w:t>Муниципальные образования «город Димитровград», «М</w:t>
            </w:r>
            <w:r w:rsidRPr="000C5709">
              <w:t>е</w:t>
            </w:r>
            <w:r w:rsidRPr="000C5709">
              <w:t>лекесский район», «Новом</w:t>
            </w:r>
            <w:r w:rsidRPr="000C5709">
              <w:t>а</w:t>
            </w:r>
            <w:r w:rsidRPr="000C5709">
              <w:t>лыклинский район»</w:t>
            </w:r>
          </w:p>
        </w:tc>
      </w:tr>
      <w:tr w:rsidR="00D6177D" w:rsidRPr="006B55E6" w:rsidTr="00855A55">
        <w:tc>
          <w:tcPr>
            <w:tcW w:w="959" w:type="dxa"/>
          </w:tcPr>
          <w:p w:rsidR="00D6177D" w:rsidRPr="006B55E6" w:rsidRDefault="00D6177D" w:rsidP="00655771">
            <w:pPr>
              <w:numPr>
                <w:ilvl w:val="1"/>
                <w:numId w:val="5"/>
              </w:numPr>
              <w:ind w:left="0" w:right="-284" w:firstLine="0"/>
              <w:jc w:val="center"/>
            </w:pPr>
          </w:p>
        </w:tc>
        <w:tc>
          <w:tcPr>
            <w:tcW w:w="5089" w:type="dxa"/>
          </w:tcPr>
          <w:p w:rsidR="00D6177D" w:rsidRPr="006B55E6" w:rsidRDefault="00D6177D" w:rsidP="00655771">
            <w:pPr>
              <w:shd w:val="clear" w:color="auto" w:fill="FFFFFF"/>
              <w:spacing w:after="20"/>
              <w:jc w:val="both"/>
            </w:pPr>
            <w:r w:rsidRPr="006B55E6">
              <w:t>Государственное учреждение здрав</w:t>
            </w:r>
            <w:r w:rsidRPr="006B55E6">
              <w:t>о</w:t>
            </w:r>
            <w:r w:rsidRPr="006B55E6">
              <w:t>охранения Ульяновская областная кл</w:t>
            </w:r>
            <w:r w:rsidRPr="006B55E6">
              <w:t>и</w:t>
            </w:r>
            <w:r w:rsidRPr="006B55E6">
              <w:t>ническая больница</w:t>
            </w:r>
          </w:p>
        </w:tc>
        <w:tc>
          <w:tcPr>
            <w:tcW w:w="3775" w:type="dxa"/>
          </w:tcPr>
          <w:p w:rsidR="00D6177D" w:rsidRPr="006B55E6" w:rsidRDefault="00D6177D" w:rsidP="00655771">
            <w:pPr>
              <w:shd w:val="clear" w:color="auto" w:fill="FFFFFF"/>
              <w:spacing w:line="322" w:lineRule="exact"/>
              <w:jc w:val="both"/>
            </w:pPr>
            <w:r w:rsidRPr="006B55E6">
              <w:t>Муниципальные образования Ульяновской области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655771">
            <w:pPr>
              <w:numPr>
                <w:ilvl w:val="0"/>
                <w:numId w:val="5"/>
              </w:numPr>
              <w:jc w:val="center"/>
            </w:pPr>
            <w:r w:rsidRPr="000C5709">
              <w:t>Психиатрия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numPr>
                <w:ilvl w:val="1"/>
                <w:numId w:val="5"/>
              </w:numPr>
              <w:ind w:left="0" w:right="-364" w:firstLine="0"/>
              <w:jc w:val="center"/>
            </w:pPr>
          </w:p>
        </w:tc>
        <w:tc>
          <w:tcPr>
            <w:tcW w:w="5089" w:type="dxa"/>
          </w:tcPr>
          <w:p w:rsidR="00D6177D" w:rsidRPr="000C5709" w:rsidRDefault="00D6177D" w:rsidP="005D31AD">
            <w:pPr>
              <w:spacing w:after="40" w:line="230" w:lineRule="auto"/>
              <w:jc w:val="both"/>
            </w:pPr>
            <w:r w:rsidRPr="000C5709">
              <w:t>Государственное казённое учреждение здравоохранения «Ульяновская облас</w:t>
            </w:r>
            <w:r w:rsidRPr="000C5709">
              <w:t>т</w:t>
            </w:r>
            <w:r w:rsidRPr="000C5709">
              <w:t>ная клиническая психиатрическая бол</w:t>
            </w:r>
            <w:r w:rsidRPr="000C5709">
              <w:t>ь</w:t>
            </w:r>
            <w:r w:rsidRPr="000C5709">
              <w:t>ница имени В.А.Копосова», федерал</w:t>
            </w:r>
            <w:r w:rsidRPr="000C5709">
              <w:t>ь</w:t>
            </w:r>
            <w:r w:rsidRPr="000C5709">
              <w:t>ное государственное бюджетное учре</w:t>
            </w:r>
            <w:r w:rsidRPr="000C5709">
              <w:t>ж</w:t>
            </w:r>
            <w:r w:rsidRPr="000C5709">
              <w:t>дение здравоохранения «Клиническая больница № 172 Федерального медико-биологического агентства»*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pacing w:line="235" w:lineRule="auto"/>
              <w:jc w:val="both"/>
            </w:pPr>
            <w:r w:rsidRPr="000C5709">
              <w:t xml:space="preserve">Муниципальные образования Ульяновской области 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655771">
            <w:pPr>
              <w:spacing w:after="20" w:line="235" w:lineRule="auto"/>
              <w:jc w:val="center"/>
            </w:pPr>
            <w:r w:rsidRPr="000C5709">
              <w:t>3. Наркология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jc w:val="center"/>
            </w:pPr>
            <w:r w:rsidRPr="000C5709">
              <w:t xml:space="preserve">3.1. </w:t>
            </w:r>
          </w:p>
        </w:tc>
        <w:tc>
          <w:tcPr>
            <w:tcW w:w="5089" w:type="dxa"/>
          </w:tcPr>
          <w:p w:rsidR="00D6177D" w:rsidRPr="000C5709" w:rsidRDefault="00D6177D" w:rsidP="005D31AD">
            <w:pPr>
              <w:spacing w:after="40" w:line="230" w:lineRule="auto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«Ульяновская областная клиническая наркологическая больн</w:t>
            </w:r>
            <w:r w:rsidRPr="000C5709">
              <w:t>и</w:t>
            </w:r>
            <w:r w:rsidRPr="000C5709">
              <w:t>ца», федеральное государственное бюджетное учреждение здравоохран</w:t>
            </w:r>
            <w:r w:rsidRPr="000C5709">
              <w:t>е</w:t>
            </w:r>
            <w:r w:rsidRPr="000C5709">
              <w:t xml:space="preserve">ния «Клиническая больница № 172 </w:t>
            </w:r>
            <w:r>
              <w:br/>
            </w:r>
            <w:r w:rsidRPr="000C5709">
              <w:t>Фед</w:t>
            </w:r>
            <w:r>
              <w:t xml:space="preserve">ерального медико-биологического </w:t>
            </w:r>
            <w:r w:rsidRPr="000C5709">
              <w:t>агентства»*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pacing w:line="235" w:lineRule="auto"/>
              <w:jc w:val="both"/>
            </w:pPr>
            <w:r w:rsidRPr="000C5709">
              <w:t xml:space="preserve">Муниципальные образования Ульяновской области 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655771">
            <w:pPr>
              <w:spacing w:after="20" w:line="235" w:lineRule="auto"/>
              <w:jc w:val="center"/>
            </w:pPr>
            <w:r w:rsidRPr="000C5709">
              <w:t>4. Фтизиатрия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jc w:val="center"/>
            </w:pPr>
            <w:r w:rsidRPr="000C5709">
              <w:t>4.1.</w:t>
            </w:r>
          </w:p>
        </w:tc>
        <w:tc>
          <w:tcPr>
            <w:tcW w:w="5089" w:type="dxa"/>
          </w:tcPr>
          <w:p w:rsidR="00D6177D" w:rsidRPr="000C5709" w:rsidRDefault="00D6177D" w:rsidP="005D31AD">
            <w:pPr>
              <w:spacing w:after="40" w:line="230" w:lineRule="auto"/>
              <w:jc w:val="both"/>
            </w:pPr>
            <w:r w:rsidRPr="000C5709">
              <w:t>Государственное казённое учреждение здравоохранения «Областной клинич</w:t>
            </w:r>
            <w:r w:rsidRPr="000C5709">
              <w:t>е</w:t>
            </w:r>
            <w:r w:rsidRPr="000C5709">
              <w:t>ский противотуберкулёзный диспа</w:t>
            </w:r>
            <w:r w:rsidRPr="000C5709">
              <w:t>н</w:t>
            </w:r>
            <w:r w:rsidRPr="000C5709">
              <w:t>сер»</w:t>
            </w:r>
            <w:r w:rsidRPr="000C5709">
              <w:rPr>
                <w:shd w:val="clear" w:color="auto" w:fill="FFFFFF"/>
              </w:rPr>
              <w:t>,</w:t>
            </w:r>
            <w:r w:rsidRPr="000C5709">
              <w:t xml:space="preserve"> федеральное государственное бюджетное учреждение здравоохран</w:t>
            </w:r>
            <w:r w:rsidRPr="000C5709">
              <w:t>е</w:t>
            </w:r>
            <w:r w:rsidRPr="000C5709">
              <w:t xml:space="preserve">ния «Клиническая больница № 172 </w:t>
            </w:r>
            <w:r w:rsidRPr="000C5709">
              <w:br/>
              <w:t>Федерального медико-биологического агентства»*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pacing w:line="235" w:lineRule="auto"/>
              <w:jc w:val="both"/>
            </w:pPr>
            <w:r w:rsidRPr="000C5709">
              <w:t xml:space="preserve">Муниципальные образования Ульяновской области 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655771">
            <w:pPr>
              <w:spacing w:after="20" w:line="235" w:lineRule="auto"/>
              <w:jc w:val="center"/>
            </w:pPr>
            <w:r w:rsidRPr="000C5709">
              <w:t>5. Онкология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jc w:val="center"/>
            </w:pPr>
            <w:r w:rsidRPr="000C5709">
              <w:t>5.1.</w:t>
            </w:r>
          </w:p>
        </w:tc>
        <w:tc>
          <w:tcPr>
            <w:tcW w:w="5089" w:type="dxa"/>
          </w:tcPr>
          <w:p w:rsidR="00D6177D" w:rsidRPr="000C5709" w:rsidRDefault="00D6177D" w:rsidP="00655771">
            <w:pPr>
              <w:spacing w:after="40" w:line="235" w:lineRule="auto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 xml:space="preserve">охранения Областной клинический </w:t>
            </w:r>
            <w:r w:rsidRPr="000C5709">
              <w:br/>
              <w:t>онкологический диспансер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pacing w:line="235" w:lineRule="auto"/>
              <w:jc w:val="both"/>
            </w:pPr>
            <w:r w:rsidRPr="000C5709">
              <w:t xml:space="preserve">Муниципальные образования Ульяновской области 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655771">
            <w:pPr>
              <w:spacing w:after="20" w:line="235" w:lineRule="auto"/>
              <w:jc w:val="center"/>
            </w:pPr>
            <w:r w:rsidRPr="000C5709">
              <w:t>6. Кожные болезни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jc w:val="center"/>
            </w:pPr>
            <w:r w:rsidRPr="000C5709">
              <w:t>6.</w:t>
            </w:r>
            <w:r>
              <w:t>1</w:t>
            </w:r>
            <w:r w:rsidRPr="000C5709">
              <w:t>.</w:t>
            </w:r>
          </w:p>
        </w:tc>
        <w:tc>
          <w:tcPr>
            <w:tcW w:w="5089" w:type="dxa"/>
          </w:tcPr>
          <w:p w:rsidR="00D6177D" w:rsidRPr="000C5709" w:rsidRDefault="00D6177D" w:rsidP="00655771">
            <w:pPr>
              <w:spacing w:after="40" w:line="235" w:lineRule="auto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«Областной клинический кожно-венерологический диспансер»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pacing w:line="235" w:lineRule="auto"/>
              <w:jc w:val="both"/>
            </w:pPr>
            <w:r w:rsidRPr="000C5709">
              <w:t xml:space="preserve">Муниципальные </w:t>
            </w:r>
            <w:r>
              <w:t xml:space="preserve">образования Ульяновской области, в т.ч. </w:t>
            </w:r>
            <w:r>
              <w:br/>
              <w:t>г. Ульяновск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spacing w:line="242" w:lineRule="auto"/>
              <w:jc w:val="center"/>
            </w:pPr>
            <w:r w:rsidRPr="000C5709">
              <w:t>6.</w:t>
            </w:r>
            <w:r>
              <w:t>2</w:t>
            </w:r>
            <w:r w:rsidRPr="000C5709">
              <w:t>.</w:t>
            </w:r>
          </w:p>
        </w:tc>
        <w:tc>
          <w:tcPr>
            <w:tcW w:w="5089" w:type="dxa"/>
          </w:tcPr>
          <w:p w:rsidR="00D6177D" w:rsidRPr="000C5709" w:rsidRDefault="00D6177D" w:rsidP="00655771">
            <w:pPr>
              <w:spacing w:line="242" w:lineRule="auto"/>
              <w:jc w:val="both"/>
            </w:pPr>
            <w:r w:rsidRPr="000C5709">
              <w:t>Федеральное государственное бюдже</w:t>
            </w:r>
            <w:r w:rsidRPr="000C5709">
              <w:t>т</w:t>
            </w:r>
            <w:r w:rsidRPr="000C5709">
              <w:t>ное учреждение здравоохранения «Кл</w:t>
            </w:r>
            <w:r w:rsidRPr="000C5709">
              <w:t>и</w:t>
            </w:r>
            <w:r w:rsidRPr="000C5709">
              <w:t>ническая больница № 172 Федерального медико-биологического агентства»*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hd w:val="clear" w:color="auto" w:fill="FFFFFF"/>
              <w:spacing w:line="242" w:lineRule="auto"/>
              <w:jc w:val="both"/>
            </w:pPr>
            <w:r w:rsidRPr="000C5709">
              <w:t>Муниципальные образования «город Димитровград», «М</w:t>
            </w:r>
            <w:r w:rsidRPr="000C5709">
              <w:t>е</w:t>
            </w:r>
            <w:r w:rsidRPr="000C5709">
              <w:t>лекесский район», «Новом</w:t>
            </w:r>
            <w:r w:rsidRPr="000C5709">
              <w:t>а</w:t>
            </w:r>
            <w:r w:rsidRPr="000C5709">
              <w:t>лыклинский район»</w:t>
            </w:r>
          </w:p>
        </w:tc>
      </w:tr>
      <w:tr w:rsidR="00D6177D" w:rsidRPr="007A127F" w:rsidTr="00855A55">
        <w:tc>
          <w:tcPr>
            <w:tcW w:w="959" w:type="dxa"/>
          </w:tcPr>
          <w:p w:rsidR="00D6177D" w:rsidRPr="007A127F" w:rsidRDefault="00D6177D" w:rsidP="00655771">
            <w:pPr>
              <w:spacing w:line="242" w:lineRule="auto"/>
              <w:jc w:val="center"/>
            </w:pPr>
            <w:r w:rsidRPr="007A127F">
              <w:t>6.3.</w:t>
            </w:r>
          </w:p>
        </w:tc>
        <w:tc>
          <w:tcPr>
            <w:tcW w:w="5089" w:type="dxa"/>
          </w:tcPr>
          <w:p w:rsidR="00D6177D" w:rsidRPr="007A127F" w:rsidRDefault="00D6177D" w:rsidP="00655771">
            <w:pPr>
              <w:spacing w:line="242" w:lineRule="auto"/>
              <w:jc w:val="both"/>
            </w:pPr>
            <w:r w:rsidRPr="007A127F">
              <w:t>Государственное учреждение здрав</w:t>
            </w:r>
            <w:r w:rsidRPr="007A127F">
              <w:t>о</w:t>
            </w:r>
            <w:r w:rsidRPr="007A127F">
              <w:t xml:space="preserve">охранения «Городская поликлиника </w:t>
            </w:r>
            <w:r w:rsidRPr="007A127F">
              <w:br/>
              <w:t>№ 5»*, государственное учреждение здравоохранения «Городская поликл</w:t>
            </w:r>
            <w:r w:rsidRPr="007A127F">
              <w:t>и</w:t>
            </w:r>
            <w:r w:rsidRPr="007A127F">
              <w:t>ника № 6» *</w:t>
            </w:r>
          </w:p>
        </w:tc>
        <w:tc>
          <w:tcPr>
            <w:tcW w:w="3775" w:type="dxa"/>
          </w:tcPr>
          <w:p w:rsidR="00D6177D" w:rsidRPr="007A127F" w:rsidRDefault="00D6177D" w:rsidP="00655771">
            <w:pPr>
              <w:shd w:val="clear" w:color="auto" w:fill="FFFFFF"/>
              <w:spacing w:line="242" w:lineRule="auto"/>
              <w:jc w:val="both"/>
            </w:pPr>
            <w:r w:rsidRPr="007A127F">
              <w:t>Заволжский район муниц</w:t>
            </w:r>
            <w:r w:rsidRPr="007A127F">
              <w:t>и</w:t>
            </w:r>
            <w:r w:rsidRPr="007A127F">
              <w:t>пального образования «город Ульяновск»</w:t>
            </w:r>
          </w:p>
        </w:tc>
      </w:tr>
      <w:tr w:rsidR="00D6177D" w:rsidRPr="007A127F" w:rsidTr="00855A55">
        <w:tc>
          <w:tcPr>
            <w:tcW w:w="959" w:type="dxa"/>
          </w:tcPr>
          <w:p w:rsidR="00D6177D" w:rsidRPr="007A127F" w:rsidRDefault="00D6177D" w:rsidP="00655771">
            <w:pPr>
              <w:spacing w:line="242" w:lineRule="auto"/>
              <w:jc w:val="center"/>
            </w:pPr>
            <w:r w:rsidRPr="007A127F">
              <w:t>6.4.</w:t>
            </w:r>
          </w:p>
        </w:tc>
        <w:tc>
          <w:tcPr>
            <w:tcW w:w="5089" w:type="dxa"/>
          </w:tcPr>
          <w:p w:rsidR="00D6177D" w:rsidRPr="007A127F" w:rsidRDefault="00D6177D" w:rsidP="00655771">
            <w:pPr>
              <w:spacing w:line="242" w:lineRule="auto"/>
              <w:jc w:val="both"/>
            </w:pPr>
            <w:r w:rsidRPr="007A127F">
              <w:t>Государственное учреждение здрав</w:t>
            </w:r>
            <w:r w:rsidRPr="007A127F">
              <w:t>о</w:t>
            </w:r>
            <w:r w:rsidRPr="007A127F">
              <w:t xml:space="preserve">охранения Городская больница № 3*, </w:t>
            </w:r>
            <w:r w:rsidRPr="007A127F">
              <w:br/>
              <w:t>государственные учреждения здрав</w:t>
            </w:r>
            <w:r w:rsidRPr="007A127F">
              <w:t>о</w:t>
            </w:r>
            <w:r w:rsidRPr="007A127F">
              <w:t xml:space="preserve">охранения городские поликлиники </w:t>
            </w:r>
            <w:r w:rsidRPr="007A127F">
              <w:br/>
              <w:t>города Ульяновска (кроме Заволжского района) *</w:t>
            </w:r>
          </w:p>
        </w:tc>
        <w:tc>
          <w:tcPr>
            <w:tcW w:w="3775" w:type="dxa"/>
          </w:tcPr>
          <w:p w:rsidR="00D6177D" w:rsidRPr="007A127F" w:rsidRDefault="00D6177D" w:rsidP="00655771">
            <w:pPr>
              <w:shd w:val="clear" w:color="auto" w:fill="FFFFFF"/>
              <w:spacing w:line="242" w:lineRule="auto"/>
              <w:jc w:val="both"/>
            </w:pPr>
            <w:r w:rsidRPr="007A127F">
              <w:t>Засвияжский, Ленинский, Железнодорожный районы муниципального образования «город Ульяновск»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655771">
            <w:pPr>
              <w:spacing w:line="242" w:lineRule="auto"/>
              <w:jc w:val="center"/>
            </w:pPr>
            <w:r w:rsidRPr="000C5709">
              <w:t>7. Офтальмология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855A55">
            <w:pPr>
              <w:jc w:val="center"/>
            </w:pPr>
            <w:r w:rsidRPr="000C5709">
              <w:t>7.1.</w:t>
            </w:r>
          </w:p>
        </w:tc>
        <w:tc>
          <w:tcPr>
            <w:tcW w:w="5089" w:type="dxa"/>
          </w:tcPr>
          <w:p w:rsidR="00D6177D" w:rsidRPr="000C5709" w:rsidRDefault="00D6177D" w:rsidP="00855A55">
            <w:pPr>
              <w:shd w:val="clear" w:color="auto" w:fill="FFFFFF"/>
              <w:ind w:right="40" w:hanging="40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Центральная городская кл</w:t>
            </w:r>
            <w:r w:rsidRPr="000C5709">
              <w:t>и</w:t>
            </w:r>
            <w:r w:rsidRPr="000C5709">
              <w:t>ническая больница города Ульяновска*, государственные учреждения здрав</w:t>
            </w:r>
            <w:r w:rsidRPr="000C5709">
              <w:t>о</w:t>
            </w:r>
            <w:r w:rsidRPr="000C5709">
              <w:t>охранения городские поликлиники г</w:t>
            </w:r>
            <w:r w:rsidRPr="000C5709">
              <w:t>о</w:t>
            </w:r>
            <w:r w:rsidRPr="000C5709">
              <w:t>рода Ульяновска, находящиеся в З</w:t>
            </w:r>
            <w:r w:rsidRPr="000C5709">
              <w:t>а</w:t>
            </w:r>
            <w:r w:rsidRPr="000C5709">
              <w:t xml:space="preserve">волжском районе* </w:t>
            </w:r>
          </w:p>
        </w:tc>
        <w:tc>
          <w:tcPr>
            <w:tcW w:w="3775" w:type="dxa"/>
          </w:tcPr>
          <w:p w:rsidR="00D6177D" w:rsidRPr="000C5709" w:rsidRDefault="00D6177D" w:rsidP="00855A55">
            <w:pPr>
              <w:jc w:val="both"/>
            </w:pPr>
            <w:r w:rsidRPr="000C5709">
              <w:t>Заволжский район муниц</w:t>
            </w:r>
            <w:r w:rsidRPr="000C5709">
              <w:t>и</w:t>
            </w:r>
            <w:r w:rsidRPr="000C5709">
              <w:t>пального образования «город Ульяновск»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855A55">
            <w:pPr>
              <w:jc w:val="center"/>
            </w:pPr>
            <w:r w:rsidRPr="000C5709">
              <w:t>7.2.</w:t>
            </w:r>
          </w:p>
        </w:tc>
        <w:tc>
          <w:tcPr>
            <w:tcW w:w="5089" w:type="dxa"/>
          </w:tcPr>
          <w:p w:rsidR="00D6177D" w:rsidRPr="000C5709" w:rsidRDefault="00D6177D" w:rsidP="00855A55">
            <w:pPr>
              <w:ind w:right="40" w:hanging="40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 xml:space="preserve">охранения Ульяновская областная </w:t>
            </w:r>
            <w:r w:rsidRPr="000C5709">
              <w:br/>
              <w:t>клиническая больница, государстве</w:t>
            </w:r>
            <w:r w:rsidRPr="000C5709">
              <w:t>н</w:t>
            </w:r>
            <w:r w:rsidRPr="000C5709">
              <w:t>ные учреждения здравоохранения г</w:t>
            </w:r>
            <w:r w:rsidRPr="000C5709">
              <w:t>о</w:t>
            </w:r>
            <w:r w:rsidRPr="000C5709">
              <w:t>родские поликлиники города Ульяно</w:t>
            </w:r>
            <w:r w:rsidRPr="000C5709">
              <w:t>в</w:t>
            </w:r>
            <w:r w:rsidRPr="000C5709">
              <w:t>ска (кроме Заволжского района)*</w:t>
            </w:r>
          </w:p>
        </w:tc>
        <w:tc>
          <w:tcPr>
            <w:tcW w:w="3775" w:type="dxa"/>
          </w:tcPr>
          <w:p w:rsidR="00D6177D" w:rsidRPr="000C5709" w:rsidRDefault="00D6177D" w:rsidP="00855A55">
            <w:pPr>
              <w:jc w:val="both"/>
            </w:pPr>
            <w:r w:rsidRPr="000C5709">
              <w:t>Железнодорожный</w:t>
            </w:r>
            <w:r>
              <w:t>,</w:t>
            </w:r>
            <w:r w:rsidRPr="000C5709">
              <w:t xml:space="preserve"> Засвия</w:t>
            </w:r>
            <w:r w:rsidRPr="000C5709">
              <w:t>ж</w:t>
            </w:r>
            <w:r>
              <w:t>ский, Ленинский</w:t>
            </w:r>
            <w:r w:rsidRPr="000C5709">
              <w:t xml:space="preserve"> районы м</w:t>
            </w:r>
            <w:r w:rsidRPr="000C5709">
              <w:t>у</w:t>
            </w:r>
            <w:r w:rsidRPr="000C5709">
              <w:t>ниципального образования «город Ульяновск»</w:t>
            </w:r>
          </w:p>
          <w:p w:rsidR="00D6177D" w:rsidRPr="000C5709" w:rsidRDefault="00D6177D" w:rsidP="00855A55">
            <w:pPr>
              <w:jc w:val="both"/>
            </w:pP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855A55">
            <w:pPr>
              <w:jc w:val="center"/>
            </w:pPr>
            <w:r w:rsidRPr="000C5709">
              <w:t>7.3.</w:t>
            </w:r>
          </w:p>
        </w:tc>
        <w:tc>
          <w:tcPr>
            <w:tcW w:w="5089" w:type="dxa"/>
          </w:tcPr>
          <w:p w:rsidR="00D6177D" w:rsidRPr="00951EBD" w:rsidRDefault="00D6177D" w:rsidP="00855A55">
            <w:pPr>
              <w:jc w:val="both"/>
              <w:rPr>
                <w:spacing w:val="-4"/>
              </w:rPr>
            </w:pPr>
            <w:r w:rsidRPr="00951EBD">
              <w:rPr>
                <w:spacing w:val="-4"/>
              </w:rPr>
              <w:t>Федеральное государственное бюдже</w:t>
            </w:r>
            <w:r w:rsidRPr="00951EBD">
              <w:rPr>
                <w:spacing w:val="-4"/>
              </w:rPr>
              <w:t>т</w:t>
            </w:r>
            <w:r w:rsidRPr="00951EBD">
              <w:rPr>
                <w:spacing w:val="-4"/>
              </w:rPr>
              <w:t>ное учреждение здравоохранения «Кл</w:t>
            </w:r>
            <w:r w:rsidRPr="00951EBD">
              <w:rPr>
                <w:spacing w:val="-4"/>
              </w:rPr>
              <w:t>и</w:t>
            </w:r>
            <w:r w:rsidRPr="00951EBD">
              <w:rPr>
                <w:spacing w:val="-4"/>
              </w:rPr>
              <w:t>ническая больница № 172 Федерального медико-биологического агентства»*</w:t>
            </w:r>
          </w:p>
        </w:tc>
        <w:tc>
          <w:tcPr>
            <w:tcW w:w="3775" w:type="dxa"/>
          </w:tcPr>
          <w:p w:rsidR="00D6177D" w:rsidRPr="000C5709" w:rsidRDefault="00D6177D" w:rsidP="00855A55">
            <w:pPr>
              <w:jc w:val="both"/>
            </w:pPr>
            <w:r w:rsidRPr="000C5709">
              <w:t>Муниципальные образования «город Димитровград», «М</w:t>
            </w:r>
            <w:r w:rsidRPr="000C5709">
              <w:t>е</w:t>
            </w:r>
            <w:r w:rsidRPr="000C5709">
              <w:t>лекесский район», «Новом</w:t>
            </w:r>
            <w:r w:rsidRPr="000C5709">
              <w:t>а</w:t>
            </w:r>
            <w:r w:rsidRPr="000C5709">
              <w:t>лыклинский район»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855A55">
            <w:pPr>
              <w:jc w:val="center"/>
            </w:pPr>
            <w:r w:rsidRPr="000C5709">
              <w:t>7.4.</w:t>
            </w:r>
          </w:p>
        </w:tc>
        <w:tc>
          <w:tcPr>
            <w:tcW w:w="5089" w:type="dxa"/>
          </w:tcPr>
          <w:p w:rsidR="00D6177D" w:rsidRPr="000C5709" w:rsidRDefault="00D6177D" w:rsidP="00855A55">
            <w:pPr>
              <w:jc w:val="both"/>
            </w:pPr>
            <w:r w:rsidRPr="000C5709">
              <w:t>Государственные учреждения здрав</w:t>
            </w:r>
            <w:r w:rsidRPr="000C5709">
              <w:t>о</w:t>
            </w:r>
            <w:r w:rsidRPr="000C5709">
              <w:t>охранения районные больницы мун</w:t>
            </w:r>
            <w:r w:rsidRPr="000C5709">
              <w:t>и</w:t>
            </w:r>
            <w:r w:rsidRPr="000C5709">
              <w:t>ципальных образований Ульяновской области*</w:t>
            </w:r>
          </w:p>
        </w:tc>
        <w:tc>
          <w:tcPr>
            <w:tcW w:w="3775" w:type="dxa"/>
          </w:tcPr>
          <w:p w:rsidR="00D6177D" w:rsidRPr="000C5709" w:rsidRDefault="00D6177D" w:rsidP="00855A55">
            <w:pPr>
              <w:jc w:val="both"/>
            </w:pPr>
            <w:r w:rsidRPr="000C5709">
              <w:t xml:space="preserve">Муниципальные образования Ульяновской области 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855A55">
            <w:pPr>
              <w:jc w:val="center"/>
            </w:pPr>
            <w:r w:rsidRPr="000C5709">
              <w:t>8. Оториноларингология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855A55">
            <w:pPr>
              <w:jc w:val="center"/>
            </w:pPr>
            <w:r w:rsidRPr="000C5709">
              <w:t>8.1.</w:t>
            </w:r>
          </w:p>
        </w:tc>
        <w:tc>
          <w:tcPr>
            <w:tcW w:w="5089" w:type="dxa"/>
          </w:tcPr>
          <w:p w:rsidR="00D6177D" w:rsidRPr="000C5709" w:rsidRDefault="00D6177D" w:rsidP="00855A55">
            <w:pPr>
              <w:shd w:val="clear" w:color="auto" w:fill="FFFFFF"/>
              <w:ind w:right="40" w:hanging="40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Центральная городская кл</w:t>
            </w:r>
            <w:r w:rsidRPr="000C5709">
              <w:t>и</w:t>
            </w:r>
            <w:r w:rsidRPr="000C5709">
              <w:t>ническая больница города Ульяновска*, государственные учреждения здрав</w:t>
            </w:r>
            <w:r w:rsidRPr="000C5709">
              <w:t>о</w:t>
            </w:r>
            <w:r w:rsidRPr="000C5709">
              <w:t>охранения городские поликлиники г</w:t>
            </w:r>
            <w:r w:rsidRPr="000C5709">
              <w:t>о</w:t>
            </w:r>
            <w:r w:rsidRPr="000C5709">
              <w:t>рода Ульяновска*</w:t>
            </w:r>
          </w:p>
        </w:tc>
        <w:tc>
          <w:tcPr>
            <w:tcW w:w="3775" w:type="dxa"/>
          </w:tcPr>
          <w:p w:rsidR="00D6177D" w:rsidRPr="000C5709" w:rsidRDefault="00D6177D" w:rsidP="00855A55">
            <w:pPr>
              <w:jc w:val="both"/>
            </w:pPr>
            <w:r w:rsidRPr="000C5709">
              <w:t>Муниципальное образование «город Ульяновск»</w:t>
            </w:r>
          </w:p>
          <w:p w:rsidR="00D6177D" w:rsidRPr="000C5709" w:rsidRDefault="00D6177D" w:rsidP="00855A55">
            <w:pPr>
              <w:shd w:val="clear" w:color="auto" w:fill="FFFFFF"/>
              <w:jc w:val="both"/>
            </w:pP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855A55">
            <w:pPr>
              <w:jc w:val="center"/>
            </w:pPr>
            <w:r w:rsidRPr="000C5709">
              <w:t>8.2.</w:t>
            </w:r>
          </w:p>
        </w:tc>
        <w:tc>
          <w:tcPr>
            <w:tcW w:w="5089" w:type="dxa"/>
          </w:tcPr>
          <w:p w:rsidR="00D6177D" w:rsidRPr="000C5709" w:rsidRDefault="00D6177D" w:rsidP="00855A55">
            <w:pPr>
              <w:shd w:val="clear" w:color="auto" w:fill="FFFFFF"/>
              <w:ind w:right="38" w:hanging="38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Ульяновская областная кл</w:t>
            </w:r>
            <w:r w:rsidRPr="000C5709">
              <w:t>и</w:t>
            </w:r>
            <w:r w:rsidRPr="000C5709">
              <w:t>ническая больница, государственные учреждения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775" w:type="dxa"/>
          </w:tcPr>
          <w:p w:rsidR="00D6177D" w:rsidRPr="000C5709" w:rsidRDefault="00D6177D" w:rsidP="00855A55">
            <w:pPr>
              <w:jc w:val="both"/>
            </w:pPr>
            <w:r w:rsidRPr="000C5709">
              <w:t xml:space="preserve">Муниципальные образования Ульяновской области </w:t>
            </w:r>
          </w:p>
          <w:p w:rsidR="00D6177D" w:rsidRPr="000C5709" w:rsidRDefault="00D6177D" w:rsidP="00855A55">
            <w:pPr>
              <w:jc w:val="both"/>
            </w:pP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855A55">
            <w:pPr>
              <w:jc w:val="center"/>
            </w:pPr>
            <w:r w:rsidRPr="000C5709">
              <w:t>8.3.</w:t>
            </w:r>
          </w:p>
        </w:tc>
        <w:tc>
          <w:tcPr>
            <w:tcW w:w="5089" w:type="dxa"/>
          </w:tcPr>
          <w:p w:rsidR="00D6177D" w:rsidRPr="00951EBD" w:rsidRDefault="00D6177D" w:rsidP="00855A55">
            <w:pPr>
              <w:shd w:val="clear" w:color="auto" w:fill="FFFFFF"/>
              <w:ind w:right="38" w:hanging="48"/>
              <w:jc w:val="both"/>
              <w:rPr>
                <w:spacing w:val="-4"/>
              </w:rPr>
            </w:pPr>
            <w:r w:rsidRPr="00951EBD">
              <w:rPr>
                <w:spacing w:val="-4"/>
              </w:rPr>
              <w:t>Федеральное государственное бюдже</w:t>
            </w:r>
            <w:r w:rsidRPr="00951EBD">
              <w:rPr>
                <w:spacing w:val="-4"/>
              </w:rPr>
              <w:t>т</w:t>
            </w:r>
            <w:r w:rsidRPr="00951EBD">
              <w:rPr>
                <w:spacing w:val="-4"/>
              </w:rPr>
              <w:t>ное учреждение здравоохранения «Кл</w:t>
            </w:r>
            <w:r w:rsidRPr="00951EBD">
              <w:rPr>
                <w:spacing w:val="-4"/>
              </w:rPr>
              <w:t>и</w:t>
            </w:r>
            <w:r w:rsidRPr="00951EBD">
              <w:rPr>
                <w:spacing w:val="-4"/>
              </w:rPr>
              <w:t>ническая больница № 172 Федерального медико-биологического агентства»*</w:t>
            </w:r>
          </w:p>
        </w:tc>
        <w:tc>
          <w:tcPr>
            <w:tcW w:w="3775" w:type="dxa"/>
          </w:tcPr>
          <w:p w:rsidR="00D6177D" w:rsidRPr="000C5709" w:rsidRDefault="00D6177D" w:rsidP="00855A55">
            <w:pPr>
              <w:shd w:val="clear" w:color="auto" w:fill="FFFFFF"/>
              <w:ind w:hanging="5"/>
              <w:jc w:val="both"/>
            </w:pPr>
            <w:r w:rsidRPr="000C5709">
              <w:t>Муниципальные образования «город Димитровград», «М</w:t>
            </w:r>
            <w:r w:rsidRPr="000C5709">
              <w:t>е</w:t>
            </w:r>
            <w:r w:rsidRPr="000C5709">
              <w:t>лекесский район», «Новом</w:t>
            </w:r>
            <w:r w:rsidRPr="000C5709">
              <w:t>а</w:t>
            </w:r>
            <w:r w:rsidRPr="000C5709">
              <w:t>лыклинский район»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855A55">
            <w:pPr>
              <w:jc w:val="center"/>
            </w:pPr>
            <w:r w:rsidRPr="000C5709">
              <w:t>9. Терапия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855A55">
            <w:pPr>
              <w:jc w:val="center"/>
            </w:pPr>
            <w:r w:rsidRPr="000C5709">
              <w:t>9.1.</w:t>
            </w:r>
          </w:p>
        </w:tc>
        <w:tc>
          <w:tcPr>
            <w:tcW w:w="5089" w:type="dxa"/>
          </w:tcPr>
          <w:p w:rsidR="00D6177D" w:rsidRPr="000C5709" w:rsidRDefault="00D6177D" w:rsidP="00855A55">
            <w:pPr>
              <w:shd w:val="clear" w:color="auto" w:fill="FFFFFF"/>
              <w:ind w:right="11" w:hanging="11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Центральная городская кл</w:t>
            </w:r>
            <w:r w:rsidRPr="000C5709">
              <w:t>и</w:t>
            </w:r>
            <w:r w:rsidRPr="000C5709">
              <w:t>ническая больница города Ульяновска*, государственные учреждения здрав</w:t>
            </w:r>
            <w:r w:rsidRPr="000C5709">
              <w:t>о</w:t>
            </w:r>
            <w:r w:rsidRPr="000C5709">
              <w:t>охранения городские поликлиники, н</w:t>
            </w:r>
            <w:r w:rsidRPr="000C5709">
              <w:t>а</w:t>
            </w:r>
            <w:r w:rsidRPr="000C5709">
              <w:t xml:space="preserve">ходящиеся в Заволжском районе </w:t>
            </w:r>
            <w:r w:rsidRPr="000C5709">
              <w:br/>
              <w:t>города Ульяновска*</w:t>
            </w:r>
          </w:p>
        </w:tc>
        <w:tc>
          <w:tcPr>
            <w:tcW w:w="3775" w:type="dxa"/>
          </w:tcPr>
          <w:p w:rsidR="00D6177D" w:rsidRPr="000C5709" w:rsidRDefault="00D6177D" w:rsidP="00855A55">
            <w:pPr>
              <w:shd w:val="clear" w:color="auto" w:fill="FFFFFF"/>
              <w:jc w:val="both"/>
            </w:pPr>
            <w:r w:rsidRPr="000C5709">
              <w:t>Заволжский район муниц</w:t>
            </w:r>
            <w:r w:rsidRPr="000C5709">
              <w:t>и</w:t>
            </w:r>
            <w:r w:rsidRPr="000C5709">
              <w:t>пального образования «город Ульяновск»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855A55">
            <w:pPr>
              <w:jc w:val="center"/>
            </w:pPr>
            <w:r w:rsidRPr="000C5709">
              <w:t>9.2.</w:t>
            </w:r>
          </w:p>
        </w:tc>
        <w:tc>
          <w:tcPr>
            <w:tcW w:w="5089" w:type="dxa"/>
          </w:tcPr>
          <w:p w:rsidR="00D6177D" w:rsidRPr="000C5709" w:rsidRDefault="00D6177D" w:rsidP="00855A55">
            <w:pPr>
              <w:shd w:val="clear" w:color="auto" w:fill="FFFFFF"/>
              <w:ind w:right="11" w:hanging="11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«Центральная клиническая медико-санитарная часть имени засл</w:t>
            </w:r>
            <w:r w:rsidRPr="000C5709">
              <w:t>у</w:t>
            </w:r>
            <w:r w:rsidRPr="000C5709">
              <w:t>женного врача Российской Федерации В.А.Егорова»*, государственное учре</w:t>
            </w:r>
            <w:r w:rsidRPr="000C5709">
              <w:t>ж</w:t>
            </w:r>
            <w:r w:rsidRPr="000C5709">
              <w:t>дение здравоохранения «Городская больница № 2»*, государственное  у</w:t>
            </w:r>
            <w:r w:rsidRPr="000C5709">
              <w:t>ч</w:t>
            </w:r>
            <w:r w:rsidRPr="000C5709">
              <w:t>реждение здравоохранения Городская больница № 3*, государственные учр</w:t>
            </w:r>
            <w:r w:rsidRPr="000C5709">
              <w:t>е</w:t>
            </w:r>
            <w:r w:rsidRPr="000C5709">
              <w:t>ждения здравоохранения городские п</w:t>
            </w:r>
            <w:r w:rsidRPr="000C5709">
              <w:t>о</w:t>
            </w:r>
            <w:r w:rsidRPr="000C5709">
              <w:t>ликлиники города Ульяновска (кроме Заволжского района)*</w:t>
            </w:r>
          </w:p>
        </w:tc>
        <w:tc>
          <w:tcPr>
            <w:tcW w:w="3775" w:type="dxa"/>
          </w:tcPr>
          <w:p w:rsidR="00D6177D" w:rsidRPr="000C5709" w:rsidRDefault="00D6177D" w:rsidP="00855A55">
            <w:pPr>
              <w:shd w:val="clear" w:color="auto" w:fill="FFFFFF"/>
              <w:jc w:val="both"/>
            </w:pPr>
            <w:r w:rsidRPr="000C5709">
              <w:t>Железнодорожный, Засвия</w:t>
            </w:r>
            <w:r w:rsidRPr="000C5709">
              <w:t>ж</w:t>
            </w:r>
            <w:r w:rsidRPr="000C5709">
              <w:t xml:space="preserve">ский, Ленинский районы </w:t>
            </w:r>
            <w:r w:rsidRPr="000C5709">
              <w:br/>
              <w:t>муниципального образования «город Ульяновск»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855A55">
            <w:pPr>
              <w:jc w:val="center"/>
            </w:pPr>
            <w:r w:rsidRPr="000C5709">
              <w:t>9.3.</w:t>
            </w:r>
          </w:p>
        </w:tc>
        <w:tc>
          <w:tcPr>
            <w:tcW w:w="5089" w:type="dxa"/>
          </w:tcPr>
          <w:p w:rsidR="00D6177D" w:rsidRPr="000C5709" w:rsidRDefault="00D6177D" w:rsidP="00855A55">
            <w:pPr>
              <w:shd w:val="clear" w:color="auto" w:fill="FFFFFF"/>
              <w:ind w:right="11" w:hanging="11"/>
              <w:jc w:val="both"/>
            </w:pPr>
            <w:r w:rsidRPr="000C5709">
              <w:t>Федеральное государственное бюдже</w:t>
            </w:r>
            <w:r w:rsidRPr="000C5709">
              <w:t>т</w:t>
            </w:r>
            <w:r w:rsidRPr="000C5709">
              <w:t>ное учреждение здравоохранения «Кл</w:t>
            </w:r>
            <w:r w:rsidRPr="000C5709">
              <w:t>и</w:t>
            </w:r>
            <w:r w:rsidRPr="000C5709">
              <w:t>ническая больница № 172 Федерального медико-биологического агентства»*</w:t>
            </w:r>
          </w:p>
        </w:tc>
        <w:tc>
          <w:tcPr>
            <w:tcW w:w="3775" w:type="dxa"/>
          </w:tcPr>
          <w:p w:rsidR="00D6177D" w:rsidRPr="000C5709" w:rsidRDefault="00D6177D" w:rsidP="00855A55">
            <w:pPr>
              <w:shd w:val="clear" w:color="auto" w:fill="FFFFFF"/>
              <w:ind w:right="11" w:hanging="11"/>
              <w:jc w:val="both"/>
            </w:pPr>
            <w:r w:rsidRPr="000C5709">
              <w:t>Муниципальные образования «город Димитровград», «М</w:t>
            </w:r>
            <w:r w:rsidRPr="000C5709">
              <w:t>е</w:t>
            </w:r>
            <w:r w:rsidRPr="000C5709">
              <w:t>лекесский район», «Новом</w:t>
            </w:r>
            <w:r w:rsidRPr="000C5709">
              <w:t>а</w:t>
            </w:r>
            <w:r w:rsidRPr="000C5709">
              <w:t>лыклинский район»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855A55">
            <w:pPr>
              <w:jc w:val="center"/>
            </w:pPr>
            <w:r w:rsidRPr="000C5709">
              <w:t>9.4.</w:t>
            </w:r>
          </w:p>
        </w:tc>
        <w:tc>
          <w:tcPr>
            <w:tcW w:w="5089" w:type="dxa"/>
          </w:tcPr>
          <w:p w:rsidR="00D6177D" w:rsidRPr="000C5709" w:rsidRDefault="00D6177D" w:rsidP="00855A55">
            <w:pPr>
              <w:shd w:val="clear" w:color="auto" w:fill="FFFFFF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«Областной кардиологич</w:t>
            </w:r>
            <w:r w:rsidRPr="000C5709">
              <w:t>е</w:t>
            </w:r>
            <w:r w:rsidRPr="000C5709">
              <w:t>ск</w:t>
            </w:r>
            <w:r>
              <w:t xml:space="preserve">ий диспансер», государственные </w:t>
            </w:r>
            <w:r w:rsidRPr="000C5709">
              <w:t>у</w:t>
            </w:r>
            <w:r w:rsidRPr="000C5709">
              <w:t>ч</w:t>
            </w:r>
            <w:r w:rsidRPr="000C5709">
              <w:t>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775" w:type="dxa"/>
          </w:tcPr>
          <w:p w:rsidR="00D6177D" w:rsidRPr="000C5709" w:rsidRDefault="00D6177D" w:rsidP="00855A55">
            <w:pPr>
              <w:shd w:val="clear" w:color="auto" w:fill="FFFFFF"/>
              <w:ind w:right="11" w:hanging="11"/>
              <w:jc w:val="both"/>
              <w:rPr>
                <w:spacing w:val="-6"/>
              </w:rPr>
            </w:pPr>
            <w:r w:rsidRPr="000C5709">
              <w:rPr>
                <w:spacing w:val="-6"/>
              </w:rPr>
              <w:t>Муниципальные образования «Базарносызганский район», «Новоспасский район», «Р</w:t>
            </w:r>
            <w:r w:rsidRPr="000C5709">
              <w:rPr>
                <w:spacing w:val="-6"/>
              </w:rPr>
              <w:t>а</w:t>
            </w:r>
            <w:r w:rsidRPr="000C5709">
              <w:rPr>
                <w:spacing w:val="-6"/>
              </w:rPr>
              <w:t>дищевский  район», «Стар</w:t>
            </w:r>
            <w:r w:rsidRPr="000C5709">
              <w:rPr>
                <w:spacing w:val="-6"/>
              </w:rPr>
              <w:t>о</w:t>
            </w:r>
            <w:r w:rsidRPr="000C5709">
              <w:rPr>
                <w:spacing w:val="-6"/>
              </w:rPr>
              <w:t>кулаткинский район», «Ст</w:t>
            </w:r>
            <w:r w:rsidRPr="000C5709">
              <w:rPr>
                <w:spacing w:val="-6"/>
              </w:rPr>
              <w:t>а</w:t>
            </w:r>
            <w:r w:rsidRPr="000C5709">
              <w:rPr>
                <w:spacing w:val="-6"/>
              </w:rPr>
              <w:t>ромайнский район», «Сурский район», «Ульяновский район», «Цильнинский район», «Че</w:t>
            </w:r>
            <w:r w:rsidRPr="000C5709">
              <w:rPr>
                <w:spacing w:val="-6"/>
              </w:rPr>
              <w:t>р</w:t>
            </w:r>
            <w:r w:rsidRPr="000C5709">
              <w:rPr>
                <w:spacing w:val="-6"/>
              </w:rPr>
              <w:t>даклинский район» «город Новоульяновск»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855A55">
            <w:pPr>
              <w:jc w:val="center"/>
            </w:pPr>
            <w:r w:rsidRPr="000C5709">
              <w:t>9.5.</w:t>
            </w:r>
          </w:p>
        </w:tc>
        <w:tc>
          <w:tcPr>
            <w:tcW w:w="5089" w:type="dxa"/>
          </w:tcPr>
          <w:p w:rsidR="00D6177D" w:rsidRPr="000C5709" w:rsidRDefault="00D6177D" w:rsidP="00855A55">
            <w:pPr>
              <w:shd w:val="clear" w:color="auto" w:fill="FFFFFF"/>
              <w:ind w:left="5" w:firstLine="5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Ульяновская областная кл</w:t>
            </w:r>
            <w:r w:rsidRPr="000C5709">
              <w:t>и</w:t>
            </w:r>
            <w:r w:rsidRPr="000C5709">
              <w:t xml:space="preserve">ническая больница, государственные учреждения здравоохранения районные больницы муниципальных образований Ульяновской области* </w:t>
            </w:r>
          </w:p>
        </w:tc>
        <w:tc>
          <w:tcPr>
            <w:tcW w:w="3775" w:type="dxa"/>
          </w:tcPr>
          <w:p w:rsidR="00D6177D" w:rsidRPr="000C5709" w:rsidRDefault="00D6177D" w:rsidP="00855A55">
            <w:pPr>
              <w:shd w:val="clear" w:color="auto" w:fill="FFFFFF"/>
              <w:ind w:right="11" w:hanging="11"/>
              <w:jc w:val="both"/>
              <w:rPr>
                <w:spacing w:val="-4"/>
              </w:rPr>
            </w:pPr>
            <w:r w:rsidRPr="000C5709">
              <w:rPr>
                <w:spacing w:val="-4"/>
              </w:rPr>
              <w:t>Муниципальные образования «Барышский район», «Ве</w:t>
            </w:r>
            <w:r w:rsidRPr="000C5709">
              <w:rPr>
                <w:spacing w:val="-4"/>
              </w:rPr>
              <w:t>ш</w:t>
            </w:r>
            <w:r w:rsidRPr="000C5709">
              <w:rPr>
                <w:spacing w:val="-4"/>
              </w:rPr>
              <w:t>каймский район», «Инзенский район», «Карсунский район», «Кузоватовский район», «Майнский район», «Никол</w:t>
            </w:r>
            <w:r w:rsidRPr="000C5709">
              <w:rPr>
                <w:spacing w:val="-4"/>
              </w:rPr>
              <w:t>а</w:t>
            </w:r>
            <w:r w:rsidRPr="000C5709">
              <w:rPr>
                <w:spacing w:val="-4"/>
              </w:rPr>
              <w:t>евский район», «Павловский район», «Сенгилеевский ра</w:t>
            </w:r>
            <w:r w:rsidRPr="000C5709">
              <w:rPr>
                <w:spacing w:val="-4"/>
              </w:rPr>
              <w:t>й</w:t>
            </w:r>
            <w:r w:rsidRPr="000C5709">
              <w:rPr>
                <w:spacing w:val="-4"/>
              </w:rPr>
              <w:t>он», «Тереньгульский район»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855A55">
            <w:pPr>
              <w:jc w:val="center"/>
            </w:pPr>
            <w:r w:rsidRPr="000C5709">
              <w:t>10. Неврология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855A55">
            <w:pPr>
              <w:tabs>
                <w:tab w:val="left" w:pos="0"/>
              </w:tabs>
              <w:jc w:val="center"/>
            </w:pPr>
            <w:r w:rsidRPr="000C5709">
              <w:t>10.1.</w:t>
            </w:r>
          </w:p>
        </w:tc>
        <w:tc>
          <w:tcPr>
            <w:tcW w:w="5089" w:type="dxa"/>
          </w:tcPr>
          <w:p w:rsidR="00D6177D" w:rsidRPr="000C5709" w:rsidRDefault="00D6177D" w:rsidP="007A127F">
            <w:pPr>
              <w:shd w:val="clear" w:color="auto" w:fill="FFFFFF"/>
              <w:spacing w:line="245" w:lineRule="auto"/>
              <w:ind w:right="40" w:hanging="40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Центральная городская кл</w:t>
            </w:r>
            <w:r w:rsidRPr="000C5709">
              <w:t>и</w:t>
            </w:r>
            <w:r w:rsidRPr="000C5709">
              <w:t>ническая больница города Ульяновска, государственные учреждения здрав</w:t>
            </w:r>
            <w:r w:rsidRPr="000C5709">
              <w:t>о</w:t>
            </w:r>
            <w:r w:rsidRPr="000C5709">
              <w:t>охранения городские поликлиники,</w:t>
            </w:r>
            <w:r w:rsidRPr="000C5709">
              <w:br/>
              <w:t xml:space="preserve">находящиеся в Заволжском районе </w:t>
            </w:r>
            <w:r w:rsidRPr="000C5709">
              <w:br/>
              <w:t>города Ульяновска</w:t>
            </w:r>
          </w:p>
        </w:tc>
        <w:tc>
          <w:tcPr>
            <w:tcW w:w="3775" w:type="dxa"/>
          </w:tcPr>
          <w:p w:rsidR="00D6177D" w:rsidRPr="000C5709" w:rsidRDefault="00D6177D" w:rsidP="00855A55">
            <w:pPr>
              <w:shd w:val="clear" w:color="auto" w:fill="FFFFFF"/>
              <w:jc w:val="both"/>
            </w:pPr>
            <w:r w:rsidRPr="000C5709">
              <w:t>Заволжский район муниц</w:t>
            </w:r>
            <w:r w:rsidRPr="000C5709">
              <w:t>и</w:t>
            </w:r>
            <w:r w:rsidRPr="000C5709">
              <w:t>пального образования «город Ульяновск»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tabs>
                <w:tab w:val="left" w:pos="0"/>
              </w:tabs>
              <w:jc w:val="center"/>
            </w:pPr>
            <w:r w:rsidRPr="000C5709">
              <w:t>10.2.</w:t>
            </w:r>
          </w:p>
        </w:tc>
        <w:tc>
          <w:tcPr>
            <w:tcW w:w="5089" w:type="dxa"/>
          </w:tcPr>
          <w:p w:rsidR="00D6177D" w:rsidRPr="000C5709" w:rsidRDefault="00D6177D" w:rsidP="007A127F">
            <w:pPr>
              <w:spacing w:line="245" w:lineRule="auto"/>
              <w:ind w:right="40" w:hanging="40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«Центральная клиническая медико-санитарная часть имени засл</w:t>
            </w:r>
            <w:r w:rsidRPr="000C5709">
              <w:t>у</w:t>
            </w:r>
            <w:r w:rsidRPr="000C5709">
              <w:t>женного врача Российской Федерации В.А.Егорова»*, государственное учр</w:t>
            </w:r>
            <w:r w:rsidRPr="000C5709">
              <w:t>е</w:t>
            </w:r>
            <w:r w:rsidRPr="000C5709">
              <w:t>ждение здравоохранения Городская больница № 3*, государственные учр</w:t>
            </w:r>
            <w:r w:rsidRPr="000C5709">
              <w:t>е</w:t>
            </w:r>
            <w:r w:rsidRPr="000C5709">
              <w:t xml:space="preserve">ждения здравоохранения городские </w:t>
            </w:r>
            <w:r w:rsidRPr="000C5709">
              <w:br/>
            </w:r>
            <w:r w:rsidRPr="000C5709">
              <w:rPr>
                <w:spacing w:val="-4"/>
              </w:rPr>
              <w:t>поликлиники города Ульяновска (кроме Заволжского района)*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hd w:val="clear" w:color="auto" w:fill="FFFFFF"/>
              <w:spacing w:line="238" w:lineRule="auto"/>
              <w:jc w:val="both"/>
            </w:pPr>
            <w:r w:rsidRPr="000C5709">
              <w:t>Железнодорожный, Засвия</w:t>
            </w:r>
            <w:r w:rsidRPr="000C5709">
              <w:t>ж</w:t>
            </w:r>
            <w:r w:rsidRPr="000C5709">
              <w:t xml:space="preserve">ский, Ленинский районы </w:t>
            </w:r>
            <w:r w:rsidRPr="000C5709">
              <w:br/>
              <w:t>муниципального образования «город Ульяновск»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tabs>
                <w:tab w:val="left" w:pos="0"/>
              </w:tabs>
              <w:jc w:val="center"/>
            </w:pPr>
            <w:r w:rsidRPr="000C5709">
              <w:t>10.3.</w:t>
            </w:r>
          </w:p>
        </w:tc>
        <w:tc>
          <w:tcPr>
            <w:tcW w:w="5089" w:type="dxa"/>
          </w:tcPr>
          <w:p w:rsidR="00D6177D" w:rsidRPr="00951EBD" w:rsidRDefault="00D6177D" w:rsidP="00951EBD">
            <w:pPr>
              <w:shd w:val="clear" w:color="auto" w:fill="FFFFFF"/>
              <w:spacing w:line="235" w:lineRule="auto"/>
              <w:ind w:right="40" w:hanging="40"/>
              <w:jc w:val="both"/>
              <w:rPr>
                <w:spacing w:val="-4"/>
              </w:rPr>
            </w:pPr>
            <w:r w:rsidRPr="00951EBD">
              <w:rPr>
                <w:spacing w:val="-4"/>
              </w:rPr>
              <w:t>Федеральное государственное бюдже</w:t>
            </w:r>
            <w:r w:rsidRPr="00951EBD">
              <w:rPr>
                <w:spacing w:val="-4"/>
              </w:rPr>
              <w:t>т</w:t>
            </w:r>
            <w:r w:rsidRPr="00951EBD">
              <w:rPr>
                <w:spacing w:val="-4"/>
              </w:rPr>
              <w:t>ное учреждение здравоохранения «Кл</w:t>
            </w:r>
            <w:r w:rsidRPr="00951EBD">
              <w:rPr>
                <w:spacing w:val="-4"/>
              </w:rPr>
              <w:t>и</w:t>
            </w:r>
            <w:r w:rsidRPr="00951EBD">
              <w:rPr>
                <w:spacing w:val="-4"/>
              </w:rPr>
              <w:t>ническая больница № 172 Федерального медико-биологического агентства» *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hd w:val="clear" w:color="auto" w:fill="FFFFFF"/>
              <w:spacing w:line="238" w:lineRule="auto"/>
              <w:jc w:val="both"/>
            </w:pPr>
            <w:r w:rsidRPr="000C5709">
              <w:t>Муниципальные образования «город Димитровград», «М</w:t>
            </w:r>
            <w:r w:rsidRPr="000C5709">
              <w:t>е</w:t>
            </w:r>
            <w:r w:rsidRPr="000C5709">
              <w:t>лекесский район», «Новом</w:t>
            </w:r>
            <w:r w:rsidRPr="000C5709">
              <w:t>а</w:t>
            </w:r>
            <w:r w:rsidRPr="000C5709">
              <w:t>лыклинский район»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tabs>
                <w:tab w:val="left" w:pos="0"/>
              </w:tabs>
              <w:jc w:val="center"/>
            </w:pPr>
            <w:r w:rsidRPr="000C5709">
              <w:t>10.4.</w:t>
            </w:r>
          </w:p>
        </w:tc>
        <w:tc>
          <w:tcPr>
            <w:tcW w:w="5089" w:type="dxa"/>
          </w:tcPr>
          <w:p w:rsidR="00D6177D" w:rsidRPr="000C5709" w:rsidRDefault="00D6177D" w:rsidP="00951EBD">
            <w:pPr>
              <w:spacing w:line="235" w:lineRule="auto"/>
              <w:ind w:right="40" w:hanging="40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>охранения Ульяновская областная кл</w:t>
            </w:r>
            <w:r w:rsidRPr="000C5709">
              <w:t>и</w:t>
            </w:r>
            <w:r w:rsidRPr="000C5709">
              <w:t>ническая больница, государственные учреждения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pacing w:line="238" w:lineRule="auto"/>
              <w:jc w:val="both"/>
            </w:pPr>
            <w:r w:rsidRPr="000C5709">
              <w:t>Муниципальные образования Ульяновской области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655771">
            <w:pPr>
              <w:jc w:val="center"/>
            </w:pPr>
            <w:r w:rsidRPr="000C5709">
              <w:t xml:space="preserve">11. Стоматология 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655771">
            <w:pPr>
              <w:jc w:val="center"/>
            </w:pPr>
            <w:r w:rsidRPr="000C5709">
              <w:t>11.1</w:t>
            </w:r>
            <w:r>
              <w:t>.</w:t>
            </w:r>
            <w:r w:rsidRPr="000C5709">
              <w:t xml:space="preserve"> Челюстно-лицевая хирургия 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B65774" w:rsidRDefault="00D6177D" w:rsidP="00655771">
            <w:pPr>
              <w:jc w:val="center"/>
              <w:rPr>
                <w:spacing w:val="-4"/>
              </w:rPr>
            </w:pPr>
            <w:r w:rsidRPr="00B65774">
              <w:rPr>
                <w:spacing w:val="-4"/>
              </w:rPr>
              <w:t>11.1.1.</w:t>
            </w:r>
          </w:p>
          <w:p w:rsidR="00D6177D" w:rsidRPr="000C5709" w:rsidRDefault="00D6177D" w:rsidP="00655771"/>
        </w:tc>
        <w:tc>
          <w:tcPr>
            <w:tcW w:w="5089" w:type="dxa"/>
          </w:tcPr>
          <w:p w:rsidR="00D6177D" w:rsidRPr="000C5709" w:rsidRDefault="00D6177D" w:rsidP="00951EBD">
            <w:pPr>
              <w:shd w:val="clear" w:color="auto" w:fill="FFFFFF"/>
              <w:spacing w:line="228" w:lineRule="auto"/>
              <w:ind w:right="17" w:hanging="34"/>
              <w:jc w:val="both"/>
            </w:pPr>
            <w:r w:rsidRPr="000C5709">
              <w:t>Государственное учреждение здрав</w:t>
            </w:r>
            <w:r w:rsidRPr="000C5709">
              <w:t>о</w:t>
            </w:r>
            <w:r w:rsidRPr="000C5709">
              <w:t xml:space="preserve">охранения Ульяновская областная </w:t>
            </w:r>
            <w:r w:rsidRPr="000C5709">
              <w:br/>
              <w:t>клиническая больница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hd w:val="clear" w:color="auto" w:fill="FFFFFF"/>
              <w:spacing w:line="238" w:lineRule="auto"/>
              <w:ind w:hanging="43"/>
              <w:jc w:val="both"/>
            </w:pPr>
            <w:r w:rsidRPr="000C5709">
              <w:t>Муниципальные образования Ульяновской области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655771">
            <w:pPr>
              <w:shd w:val="clear" w:color="auto" w:fill="FFFFFF"/>
              <w:spacing w:line="317" w:lineRule="exact"/>
              <w:ind w:hanging="14"/>
              <w:jc w:val="center"/>
            </w:pPr>
            <w:r w:rsidRPr="000C5709">
              <w:t>11.2. Ортодонтия</w:t>
            </w:r>
          </w:p>
        </w:tc>
      </w:tr>
      <w:tr w:rsidR="00D6177D" w:rsidRPr="000C5709" w:rsidTr="00855A55">
        <w:trPr>
          <w:trHeight w:val="805"/>
        </w:trPr>
        <w:tc>
          <w:tcPr>
            <w:tcW w:w="959" w:type="dxa"/>
          </w:tcPr>
          <w:p w:rsidR="00D6177D" w:rsidRPr="00B65774" w:rsidRDefault="00D6177D" w:rsidP="00655771">
            <w:pPr>
              <w:jc w:val="center"/>
              <w:rPr>
                <w:spacing w:val="-4"/>
              </w:rPr>
            </w:pPr>
            <w:r w:rsidRPr="00B65774">
              <w:rPr>
                <w:spacing w:val="-4"/>
              </w:rPr>
              <w:t>11.2.1.</w:t>
            </w:r>
          </w:p>
        </w:tc>
        <w:tc>
          <w:tcPr>
            <w:tcW w:w="5089" w:type="dxa"/>
          </w:tcPr>
          <w:p w:rsidR="00D6177D" w:rsidRPr="000C5709" w:rsidRDefault="00D6177D" w:rsidP="00951EBD">
            <w:pPr>
              <w:spacing w:line="228" w:lineRule="auto"/>
              <w:ind w:right="17" w:hanging="34"/>
              <w:jc w:val="both"/>
              <w:rPr>
                <w:spacing w:val="-4"/>
              </w:rPr>
            </w:pPr>
            <w:r w:rsidRPr="000C5709">
              <w:rPr>
                <w:spacing w:val="-4"/>
              </w:rPr>
              <w:t>Государственное учреждение здрав</w:t>
            </w:r>
            <w:r w:rsidRPr="000C5709">
              <w:rPr>
                <w:spacing w:val="-4"/>
              </w:rPr>
              <w:t>о</w:t>
            </w:r>
            <w:r w:rsidRPr="000C5709">
              <w:rPr>
                <w:spacing w:val="-4"/>
              </w:rPr>
              <w:t xml:space="preserve">охранения «Городская поликлиника  </w:t>
            </w:r>
            <w:r w:rsidRPr="000C5709">
              <w:rPr>
                <w:spacing w:val="-4"/>
              </w:rPr>
              <w:br/>
              <w:t>№ 5»</w:t>
            </w:r>
            <w:r w:rsidRPr="000C5709">
              <w:t>*</w:t>
            </w:r>
          </w:p>
        </w:tc>
        <w:tc>
          <w:tcPr>
            <w:tcW w:w="3775" w:type="dxa"/>
          </w:tcPr>
          <w:p w:rsidR="00D6177D" w:rsidRPr="000C5709" w:rsidRDefault="00D6177D" w:rsidP="00951EBD">
            <w:pPr>
              <w:shd w:val="clear" w:color="auto" w:fill="FFFFFF"/>
              <w:spacing w:line="238" w:lineRule="auto"/>
              <w:jc w:val="both"/>
            </w:pPr>
            <w:r w:rsidRPr="000C5709">
              <w:t>Заволжский район муниц</w:t>
            </w:r>
            <w:r w:rsidRPr="000C5709">
              <w:t>и</w:t>
            </w:r>
            <w:r w:rsidRPr="000C5709">
              <w:t>пального образования «город Ульяновск»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B65774" w:rsidRDefault="00D6177D" w:rsidP="00655771">
            <w:pPr>
              <w:jc w:val="center"/>
              <w:rPr>
                <w:spacing w:val="-4"/>
              </w:rPr>
            </w:pPr>
            <w:r w:rsidRPr="00B65774">
              <w:rPr>
                <w:spacing w:val="-4"/>
              </w:rPr>
              <w:t>11.2.2.</w:t>
            </w:r>
          </w:p>
        </w:tc>
        <w:tc>
          <w:tcPr>
            <w:tcW w:w="5089" w:type="dxa"/>
          </w:tcPr>
          <w:p w:rsidR="00D6177D" w:rsidRPr="000C5709" w:rsidRDefault="00D6177D" w:rsidP="00951EBD">
            <w:pPr>
              <w:spacing w:line="228" w:lineRule="auto"/>
              <w:ind w:right="17" w:hanging="34"/>
              <w:jc w:val="both"/>
            </w:pPr>
            <w:r w:rsidRPr="000C5709">
              <w:t>Государственное бюджетное учрежд</w:t>
            </w:r>
            <w:r w:rsidRPr="000C5709">
              <w:t>е</w:t>
            </w:r>
            <w:r w:rsidRPr="000C5709">
              <w:t>ние здравоохранения «Стоматологич</w:t>
            </w:r>
            <w:r w:rsidRPr="000C5709">
              <w:t>е</w:t>
            </w:r>
            <w:r w:rsidRPr="000C5709">
              <w:t>ская поликлиника города Ульяновска», структурное подразделение № 6*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hd w:val="clear" w:color="auto" w:fill="FFFFFF"/>
              <w:spacing w:line="238" w:lineRule="auto"/>
              <w:jc w:val="both"/>
            </w:pPr>
            <w:r w:rsidRPr="000C5709">
              <w:t>Железнодорожный, Засвия</w:t>
            </w:r>
            <w:r w:rsidRPr="000C5709">
              <w:t>ж</w:t>
            </w:r>
            <w:r w:rsidRPr="000C5709">
              <w:t xml:space="preserve">ский, Ленинский районы </w:t>
            </w:r>
            <w:r w:rsidRPr="000C5709">
              <w:br/>
              <w:t>муниципального образования «город Ульяновск»</w:t>
            </w:r>
          </w:p>
        </w:tc>
      </w:tr>
      <w:tr w:rsidR="00D6177D" w:rsidRPr="001A298A" w:rsidTr="00855A55">
        <w:tc>
          <w:tcPr>
            <w:tcW w:w="959" w:type="dxa"/>
          </w:tcPr>
          <w:p w:rsidR="00D6177D" w:rsidRPr="001A298A" w:rsidRDefault="00D6177D" w:rsidP="00655771">
            <w:pPr>
              <w:jc w:val="center"/>
              <w:rPr>
                <w:spacing w:val="-4"/>
              </w:rPr>
            </w:pPr>
            <w:r w:rsidRPr="001A298A">
              <w:rPr>
                <w:spacing w:val="-4"/>
              </w:rPr>
              <w:t>11.2.3.</w:t>
            </w:r>
          </w:p>
        </w:tc>
        <w:tc>
          <w:tcPr>
            <w:tcW w:w="5089" w:type="dxa"/>
          </w:tcPr>
          <w:p w:rsidR="00D6177D" w:rsidRPr="001A298A" w:rsidRDefault="00D6177D" w:rsidP="00951EBD">
            <w:pPr>
              <w:spacing w:line="228" w:lineRule="auto"/>
              <w:ind w:right="17" w:hanging="34"/>
              <w:jc w:val="both"/>
            </w:pPr>
            <w:r w:rsidRPr="001A298A">
              <w:t>Государственное учреждение здрав</w:t>
            </w:r>
            <w:r w:rsidRPr="001A298A">
              <w:t>о</w:t>
            </w:r>
            <w:r w:rsidRPr="001A298A">
              <w:t xml:space="preserve">охранения Ульяновская областная </w:t>
            </w:r>
            <w:r w:rsidRPr="001A298A">
              <w:br/>
              <w:t>клиническая больница</w:t>
            </w:r>
          </w:p>
        </w:tc>
        <w:tc>
          <w:tcPr>
            <w:tcW w:w="3775" w:type="dxa"/>
          </w:tcPr>
          <w:p w:rsidR="00D6177D" w:rsidRPr="001A298A" w:rsidRDefault="00D6177D" w:rsidP="00655771">
            <w:pPr>
              <w:spacing w:line="238" w:lineRule="auto"/>
              <w:jc w:val="both"/>
            </w:pPr>
            <w:r w:rsidRPr="001A298A">
              <w:t xml:space="preserve">Муниципальные образования Ульяновской области 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B65774" w:rsidRDefault="00D6177D" w:rsidP="00655771">
            <w:pPr>
              <w:jc w:val="center"/>
              <w:rPr>
                <w:spacing w:val="-4"/>
              </w:rPr>
            </w:pPr>
            <w:r w:rsidRPr="00B65774">
              <w:rPr>
                <w:spacing w:val="-4"/>
              </w:rPr>
              <w:t>11.2.4.</w:t>
            </w:r>
          </w:p>
        </w:tc>
        <w:tc>
          <w:tcPr>
            <w:tcW w:w="5089" w:type="dxa"/>
          </w:tcPr>
          <w:p w:rsidR="00D6177D" w:rsidRPr="000C5709" w:rsidRDefault="00D6177D" w:rsidP="00951EBD">
            <w:pPr>
              <w:spacing w:line="228" w:lineRule="auto"/>
              <w:ind w:right="17" w:hanging="34"/>
              <w:jc w:val="both"/>
            </w:pPr>
            <w:r w:rsidRPr="000C5709">
              <w:t>Федеральное государственное бюдже</w:t>
            </w:r>
            <w:r w:rsidRPr="000C5709">
              <w:t>т</w:t>
            </w:r>
            <w:r w:rsidRPr="000C5709">
              <w:t>ное учреждение здравоохранения «Кл</w:t>
            </w:r>
            <w:r w:rsidRPr="000C5709">
              <w:t>и</w:t>
            </w:r>
            <w:r w:rsidRPr="000C5709">
              <w:t>ническая больница № 172 Федеральн</w:t>
            </w:r>
            <w:r w:rsidRPr="000C5709">
              <w:t>о</w:t>
            </w:r>
            <w:r w:rsidRPr="000C5709">
              <w:t>го медико-биологического агентства»*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shd w:val="clear" w:color="auto" w:fill="FFFFFF"/>
              <w:spacing w:line="317" w:lineRule="exact"/>
              <w:ind w:hanging="14"/>
              <w:jc w:val="both"/>
            </w:pPr>
            <w:r w:rsidRPr="000C5709">
              <w:t>Муниципальные образования «город Димитровград», «М</w:t>
            </w:r>
            <w:r w:rsidRPr="000C5709">
              <w:t>е</w:t>
            </w:r>
            <w:r w:rsidRPr="000C5709">
              <w:t>лекесский район», «Новом</w:t>
            </w:r>
            <w:r w:rsidRPr="000C5709">
              <w:t>а</w:t>
            </w:r>
            <w:r w:rsidRPr="000C5709">
              <w:t>лыклинский район»</w:t>
            </w:r>
          </w:p>
        </w:tc>
      </w:tr>
      <w:tr w:rsidR="00D6177D" w:rsidRPr="000C5709" w:rsidTr="00855A55">
        <w:tc>
          <w:tcPr>
            <w:tcW w:w="9823" w:type="dxa"/>
            <w:gridSpan w:val="3"/>
          </w:tcPr>
          <w:p w:rsidR="00D6177D" w:rsidRPr="000C5709" w:rsidRDefault="00D6177D" w:rsidP="00655771">
            <w:pPr>
              <w:jc w:val="center"/>
            </w:pPr>
            <w:r w:rsidRPr="000C5709">
              <w:t xml:space="preserve">12. Медицинское обследование (лечение) по другим </w:t>
            </w:r>
            <w:r w:rsidRPr="000C5709">
              <w:br/>
              <w:t>профилям медицинской помощи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jc w:val="center"/>
            </w:pPr>
            <w:r w:rsidRPr="000C5709">
              <w:t>12.1.</w:t>
            </w:r>
          </w:p>
        </w:tc>
        <w:tc>
          <w:tcPr>
            <w:tcW w:w="5089" w:type="dxa"/>
          </w:tcPr>
          <w:p w:rsidR="00D6177D" w:rsidRPr="000C5709" w:rsidRDefault="00D6177D" w:rsidP="00655771">
            <w:pPr>
              <w:jc w:val="both"/>
            </w:pPr>
            <w:r w:rsidRPr="000C5709">
              <w:t>Медицинские организации государс</w:t>
            </w:r>
            <w:r w:rsidRPr="000C5709">
              <w:t>т</w:t>
            </w:r>
            <w:r w:rsidRPr="000C5709">
              <w:t xml:space="preserve">венной системы здравоохранения </w:t>
            </w:r>
            <w:r w:rsidRPr="000C5709">
              <w:br/>
              <w:t>по соответствующим профилям мед</w:t>
            </w:r>
            <w:r w:rsidRPr="000C5709">
              <w:t>и</w:t>
            </w:r>
            <w:r w:rsidRPr="000C5709">
              <w:t>цинской помощи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jc w:val="both"/>
            </w:pPr>
            <w:r w:rsidRPr="000C5709">
              <w:t>Муниципальные образования Ульяновской области</w:t>
            </w:r>
          </w:p>
        </w:tc>
      </w:tr>
      <w:tr w:rsidR="00D6177D" w:rsidRPr="000C5709" w:rsidTr="00855A55">
        <w:tc>
          <w:tcPr>
            <w:tcW w:w="959" w:type="dxa"/>
          </w:tcPr>
          <w:p w:rsidR="00D6177D" w:rsidRPr="000C5709" w:rsidRDefault="00D6177D" w:rsidP="00655771">
            <w:pPr>
              <w:jc w:val="center"/>
            </w:pPr>
            <w:r w:rsidRPr="000C5709">
              <w:t>12.2.</w:t>
            </w:r>
          </w:p>
        </w:tc>
        <w:tc>
          <w:tcPr>
            <w:tcW w:w="5089" w:type="dxa"/>
          </w:tcPr>
          <w:p w:rsidR="00D6177D" w:rsidRPr="000C5709" w:rsidRDefault="00D6177D" w:rsidP="00655771">
            <w:pPr>
              <w:jc w:val="both"/>
            </w:pPr>
            <w:r w:rsidRPr="000C5709">
              <w:t>Филиал № 4 федерального государс</w:t>
            </w:r>
            <w:r w:rsidRPr="000C5709">
              <w:t>т</w:t>
            </w:r>
            <w:r w:rsidRPr="000C5709">
              <w:t xml:space="preserve">венного казённого учреждения «428 </w:t>
            </w:r>
            <w:r w:rsidRPr="000C5709">
              <w:br/>
              <w:t xml:space="preserve">военный госпиталь» Министерства </w:t>
            </w:r>
            <w:r w:rsidRPr="000C5709">
              <w:br/>
              <w:t>обороны Российской Федерации*</w:t>
            </w:r>
          </w:p>
        </w:tc>
        <w:tc>
          <w:tcPr>
            <w:tcW w:w="3775" w:type="dxa"/>
          </w:tcPr>
          <w:p w:rsidR="00D6177D" w:rsidRPr="000C5709" w:rsidRDefault="00D6177D" w:rsidP="00655771">
            <w:pPr>
              <w:jc w:val="both"/>
            </w:pPr>
            <w:r w:rsidRPr="000C5709">
              <w:t>Муниципальные образования Ульяновской области</w:t>
            </w:r>
          </w:p>
        </w:tc>
      </w:tr>
    </w:tbl>
    <w:p w:rsidR="00D6177D" w:rsidRPr="000C5709" w:rsidRDefault="00D6177D" w:rsidP="000C5709">
      <w:pPr>
        <w:shd w:val="clear" w:color="auto" w:fill="FFFFFF"/>
        <w:ind w:firstLine="709"/>
        <w:jc w:val="both"/>
        <w:rPr>
          <w:sz w:val="24"/>
          <w:szCs w:val="24"/>
        </w:rPr>
      </w:pPr>
      <w:r w:rsidRPr="000C5709">
        <w:t xml:space="preserve">* </w:t>
      </w:r>
      <w:r w:rsidRPr="000C5709">
        <w:rPr>
          <w:sz w:val="24"/>
          <w:szCs w:val="24"/>
        </w:rPr>
        <w:t>Медицинские организации государственной системы здравоохранения, участву</w:t>
      </w:r>
      <w:r w:rsidRPr="000C5709">
        <w:rPr>
          <w:sz w:val="24"/>
          <w:szCs w:val="24"/>
        </w:rPr>
        <w:t>ю</w:t>
      </w:r>
      <w:r w:rsidRPr="000C5709">
        <w:rPr>
          <w:sz w:val="24"/>
          <w:szCs w:val="24"/>
        </w:rPr>
        <w:t>щие в проведении внеочередного клинико-инструментального медицинского обследования граждан, подлежащих призыву на военную службу, амбулаторно и в условиях стационара, по согласованию.</w:t>
      </w:r>
    </w:p>
    <w:p w:rsidR="00D6177D" w:rsidRPr="000C5709" w:rsidRDefault="00D6177D" w:rsidP="000C5709">
      <w:pPr>
        <w:shd w:val="clear" w:color="auto" w:fill="FFFFFF"/>
        <w:ind w:firstLine="709"/>
        <w:jc w:val="both"/>
        <w:rPr>
          <w:sz w:val="24"/>
          <w:szCs w:val="24"/>
        </w:rPr>
      </w:pPr>
      <w:r w:rsidRPr="000C5709">
        <w:rPr>
          <w:sz w:val="24"/>
          <w:szCs w:val="24"/>
        </w:rPr>
        <w:t xml:space="preserve">Направление в медицинские организации государственной системы здравоохранения для прохождения медицинского обследования (лечения) граждан, подлежащих призыву </w:t>
      </w:r>
      <w:r w:rsidRPr="000C5709">
        <w:rPr>
          <w:sz w:val="24"/>
          <w:szCs w:val="24"/>
        </w:rPr>
        <w:br/>
        <w:t>на военную службу, осуществляется по решению призывной комиссии Ульяновской области и (или) призывных комиссий муниципальных образований Ульяновской области, имеющих статус муниципальных районов (городских округов), согласно настоящему приложению.</w:t>
      </w:r>
    </w:p>
    <w:p w:rsidR="00D6177D" w:rsidRPr="000C5709" w:rsidRDefault="00D6177D" w:rsidP="000C5709">
      <w:pPr>
        <w:shd w:val="clear" w:color="auto" w:fill="FFFFFF"/>
        <w:ind w:firstLine="709"/>
        <w:jc w:val="both"/>
        <w:rPr>
          <w:sz w:val="24"/>
          <w:szCs w:val="24"/>
        </w:rPr>
      </w:pPr>
      <w:r w:rsidRPr="000C5709">
        <w:rPr>
          <w:sz w:val="24"/>
          <w:szCs w:val="24"/>
        </w:rPr>
        <w:t>Медицинское обследование (лечение) граждан, подлежащих призыву на военную службу, осуществляется по направлению военно-врачебной комиссии военного комиссари</w:t>
      </w:r>
      <w:r w:rsidRPr="000C5709">
        <w:rPr>
          <w:sz w:val="24"/>
          <w:szCs w:val="24"/>
        </w:rPr>
        <w:t>а</w:t>
      </w:r>
      <w:r w:rsidRPr="000C5709">
        <w:rPr>
          <w:sz w:val="24"/>
          <w:szCs w:val="24"/>
        </w:rPr>
        <w:t>та Ульяновской области в медицинских организациях государственной системы здравоохр</w:t>
      </w:r>
      <w:r w:rsidRPr="000C5709">
        <w:rPr>
          <w:sz w:val="24"/>
          <w:szCs w:val="24"/>
        </w:rPr>
        <w:t>а</w:t>
      </w:r>
      <w:r w:rsidRPr="000C5709">
        <w:rPr>
          <w:sz w:val="24"/>
          <w:szCs w:val="24"/>
        </w:rPr>
        <w:t>нения, подведомственных Министерству здравоохранения, семьи и социального благопол</w:t>
      </w:r>
      <w:r w:rsidRPr="000C5709">
        <w:rPr>
          <w:sz w:val="24"/>
          <w:szCs w:val="24"/>
        </w:rPr>
        <w:t>у</w:t>
      </w:r>
      <w:r w:rsidRPr="000C5709">
        <w:rPr>
          <w:sz w:val="24"/>
          <w:szCs w:val="24"/>
        </w:rPr>
        <w:t>чия Ульяновской области, по всем профилям медицинской помощи.</w:t>
      </w:r>
    </w:p>
    <w:p w:rsidR="00D6177D" w:rsidRDefault="00D6177D" w:rsidP="00E52FF2">
      <w:pPr>
        <w:pStyle w:val="210"/>
        <w:suppressAutoHyphens w:val="0"/>
        <w:ind w:left="0" w:firstLine="709"/>
        <w:jc w:val="center"/>
      </w:pPr>
    </w:p>
    <w:p w:rsidR="00D6177D" w:rsidRDefault="00D6177D" w:rsidP="00E52FF2">
      <w:pPr>
        <w:pStyle w:val="210"/>
        <w:suppressAutoHyphens w:val="0"/>
        <w:ind w:left="0" w:firstLine="709"/>
        <w:jc w:val="center"/>
      </w:pPr>
    </w:p>
    <w:p w:rsidR="00D6177D" w:rsidRPr="00CE0D6E" w:rsidRDefault="00D6177D" w:rsidP="00196CDE">
      <w:pPr>
        <w:pStyle w:val="210"/>
        <w:suppressAutoHyphens w:val="0"/>
        <w:spacing w:after="140"/>
        <w:ind w:left="0" w:firstLine="0"/>
        <w:jc w:val="center"/>
        <w:rPr>
          <w:lang w:eastAsia="en-US"/>
        </w:rPr>
      </w:pPr>
      <w:r w:rsidRPr="008528DA">
        <w:t>____________</w:t>
      </w:r>
      <w:r w:rsidRPr="00CE0D6E">
        <w:rPr>
          <w:lang w:eastAsia="en-US"/>
        </w:rPr>
        <w:t>______</w:t>
      </w:r>
    </w:p>
    <w:p w:rsidR="00D6177D" w:rsidRDefault="00D6177D" w:rsidP="00196CDE">
      <w:pPr>
        <w:rPr>
          <w:lang w:eastAsia="en-US"/>
        </w:rPr>
      </w:pPr>
    </w:p>
    <w:p w:rsidR="00D6177D" w:rsidRPr="00CE0D6E" w:rsidRDefault="00D6177D" w:rsidP="00196CDE">
      <w:pPr>
        <w:rPr>
          <w:lang w:eastAsia="en-US"/>
        </w:rPr>
        <w:sectPr w:rsidR="00D6177D" w:rsidRPr="00CE0D6E" w:rsidSect="00E52FF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6177D" w:rsidRPr="008528DA" w:rsidRDefault="00D6177D" w:rsidP="00196CDE">
      <w:pPr>
        <w:pStyle w:val="210"/>
        <w:tabs>
          <w:tab w:val="clear" w:pos="3544"/>
          <w:tab w:val="left" w:pos="2268"/>
          <w:tab w:val="left" w:pos="5946"/>
        </w:tabs>
        <w:suppressAutoHyphens w:val="0"/>
        <w:ind w:left="0" w:firstLine="6163"/>
        <w:jc w:val="both"/>
      </w:pPr>
      <w:r w:rsidRPr="008528DA">
        <w:t>ПРИЛОЖЕНИЕ № 27</w:t>
      </w:r>
    </w:p>
    <w:p w:rsidR="00D6177D" w:rsidRPr="008528DA" w:rsidRDefault="00D6177D" w:rsidP="00196CDE">
      <w:pPr>
        <w:pStyle w:val="210"/>
        <w:tabs>
          <w:tab w:val="clear" w:pos="3544"/>
          <w:tab w:val="left" w:pos="2268"/>
          <w:tab w:val="left" w:pos="5946"/>
        </w:tabs>
        <w:suppressAutoHyphens w:val="0"/>
        <w:ind w:left="0" w:firstLine="6163"/>
        <w:jc w:val="both"/>
      </w:pPr>
    </w:p>
    <w:p w:rsidR="00D6177D" w:rsidRPr="008528DA" w:rsidRDefault="00D6177D" w:rsidP="00196CDE">
      <w:pPr>
        <w:ind w:firstLine="5245"/>
        <w:jc w:val="center"/>
      </w:pPr>
      <w:r>
        <w:t xml:space="preserve">    к указу</w:t>
      </w:r>
      <w:r w:rsidRPr="008528DA">
        <w:t xml:space="preserve"> Губернатора</w:t>
      </w:r>
    </w:p>
    <w:p w:rsidR="00D6177D" w:rsidRPr="008528DA" w:rsidRDefault="00D6177D" w:rsidP="00196CDE">
      <w:pPr>
        <w:ind w:firstLine="5245"/>
        <w:jc w:val="center"/>
      </w:pPr>
      <w:r>
        <w:t xml:space="preserve">    </w:t>
      </w:r>
      <w:r w:rsidRPr="008528DA">
        <w:t>Ульяновской области</w:t>
      </w:r>
    </w:p>
    <w:p w:rsidR="00D6177D" w:rsidRPr="008528DA" w:rsidRDefault="00D6177D" w:rsidP="00196CDE">
      <w:pPr>
        <w:shd w:val="clear" w:color="auto" w:fill="FFFFFF"/>
        <w:ind w:right="6"/>
        <w:jc w:val="center"/>
        <w:rPr>
          <w:b/>
        </w:rPr>
      </w:pPr>
    </w:p>
    <w:p w:rsidR="00D6177D" w:rsidRPr="008528DA" w:rsidRDefault="00D6177D" w:rsidP="00196CDE">
      <w:pPr>
        <w:shd w:val="clear" w:color="auto" w:fill="FFFFFF"/>
        <w:ind w:right="6"/>
        <w:jc w:val="center"/>
        <w:rPr>
          <w:b/>
        </w:rPr>
      </w:pPr>
    </w:p>
    <w:p w:rsidR="00D6177D" w:rsidRPr="008528DA" w:rsidRDefault="00D6177D" w:rsidP="00196CDE">
      <w:pPr>
        <w:shd w:val="clear" w:color="auto" w:fill="FFFFFF"/>
        <w:ind w:right="6"/>
        <w:jc w:val="center"/>
        <w:rPr>
          <w:b/>
        </w:rPr>
      </w:pPr>
    </w:p>
    <w:p w:rsidR="00D6177D" w:rsidRPr="008528DA" w:rsidRDefault="00D6177D" w:rsidP="00196CDE">
      <w:pPr>
        <w:shd w:val="clear" w:color="auto" w:fill="FFFFFF"/>
        <w:ind w:right="6"/>
        <w:jc w:val="center"/>
        <w:rPr>
          <w:b/>
        </w:rPr>
      </w:pPr>
    </w:p>
    <w:p w:rsidR="00D6177D" w:rsidRPr="00F36EEE" w:rsidRDefault="00D6177D" w:rsidP="00196CDE">
      <w:pPr>
        <w:shd w:val="clear" w:color="auto" w:fill="FFFFFF"/>
        <w:ind w:right="6"/>
        <w:jc w:val="center"/>
        <w:rPr>
          <w:b/>
        </w:rPr>
      </w:pPr>
      <w:r w:rsidRPr="00F36EEE">
        <w:rPr>
          <w:b/>
        </w:rPr>
        <w:t>ГРАФИК</w:t>
      </w:r>
    </w:p>
    <w:p w:rsidR="00D6177D" w:rsidRDefault="00D6177D" w:rsidP="00196CDE">
      <w:pPr>
        <w:shd w:val="clear" w:color="auto" w:fill="FFFFFF"/>
        <w:ind w:right="6"/>
        <w:jc w:val="center"/>
        <w:rPr>
          <w:b/>
        </w:rPr>
      </w:pPr>
      <w:r w:rsidRPr="001E3C24">
        <w:rPr>
          <w:b/>
        </w:rPr>
        <w:t xml:space="preserve">проведения призывной комиссии Ульяновской области мероприятий </w:t>
      </w:r>
      <w:r>
        <w:rPr>
          <w:b/>
        </w:rPr>
        <w:br/>
      </w:r>
      <w:r w:rsidRPr="001E3C24">
        <w:rPr>
          <w:b/>
        </w:rPr>
        <w:t xml:space="preserve">по методическому руководству деятельностью призывных комиссий </w:t>
      </w:r>
      <w:r>
        <w:rPr>
          <w:b/>
        </w:rPr>
        <w:br/>
      </w:r>
      <w:r w:rsidRPr="001E3C24">
        <w:rPr>
          <w:b/>
        </w:rPr>
        <w:t xml:space="preserve">муниципальных образований Ульяновской области, имеющих </w:t>
      </w:r>
      <w:r>
        <w:rPr>
          <w:b/>
        </w:rPr>
        <w:br/>
      </w:r>
      <w:r w:rsidRPr="001E3C24">
        <w:rPr>
          <w:b/>
        </w:rPr>
        <w:t>статус муниципального района (городского округа</w:t>
      </w:r>
      <w:r>
        <w:rPr>
          <w:b/>
        </w:rPr>
        <w:t>)</w:t>
      </w:r>
      <w:r w:rsidRPr="001E3C24">
        <w:rPr>
          <w:b/>
        </w:rPr>
        <w:t xml:space="preserve">, и контролю </w:t>
      </w:r>
      <w:r>
        <w:rPr>
          <w:b/>
        </w:rPr>
        <w:br/>
      </w:r>
      <w:r w:rsidRPr="001E3C24">
        <w:rPr>
          <w:b/>
        </w:rPr>
        <w:t>за их деятель</w:t>
      </w:r>
      <w:r>
        <w:rPr>
          <w:b/>
        </w:rPr>
        <w:t xml:space="preserve">ностью,  </w:t>
      </w:r>
      <w:r w:rsidRPr="001E3C24">
        <w:rPr>
          <w:b/>
        </w:rPr>
        <w:t>в том числе за правильностью предоставления гражданам отсрочек и освобождений от призыва на военную службу</w:t>
      </w:r>
    </w:p>
    <w:p w:rsidR="00D6177D" w:rsidRPr="001E3C24" w:rsidRDefault="00D6177D" w:rsidP="00196CDE">
      <w:pPr>
        <w:shd w:val="clear" w:color="auto" w:fill="FFFFFF"/>
        <w:ind w:right="6"/>
        <w:jc w:val="center"/>
        <w:rPr>
          <w:b/>
          <w:color w:val="FF66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3519"/>
      </w:tblGrid>
      <w:tr w:rsidR="00D6177D" w:rsidRPr="00A06F2B" w:rsidTr="00855A55">
        <w:tc>
          <w:tcPr>
            <w:tcW w:w="828" w:type="dxa"/>
            <w:vAlign w:val="center"/>
          </w:tcPr>
          <w:p w:rsidR="00D6177D" w:rsidRPr="00E250B7" w:rsidRDefault="00D6177D" w:rsidP="00855A55">
            <w:pPr>
              <w:jc w:val="center"/>
            </w:pPr>
            <w:r w:rsidRPr="00E250B7">
              <w:t>№</w:t>
            </w:r>
          </w:p>
          <w:p w:rsidR="00D6177D" w:rsidRPr="00E250B7" w:rsidRDefault="00D6177D" w:rsidP="00855A55">
            <w:pPr>
              <w:jc w:val="center"/>
            </w:pPr>
            <w:r w:rsidRPr="00E250B7">
              <w:t>п/п</w:t>
            </w:r>
          </w:p>
        </w:tc>
        <w:tc>
          <w:tcPr>
            <w:tcW w:w="5400" w:type="dxa"/>
            <w:vAlign w:val="center"/>
          </w:tcPr>
          <w:p w:rsidR="00D6177D" w:rsidRPr="00E250B7" w:rsidRDefault="00D6177D" w:rsidP="002761CE">
            <w:pPr>
              <w:jc w:val="center"/>
            </w:pPr>
            <w:r w:rsidRPr="00E250B7">
              <w:t xml:space="preserve">Наименование муниципального </w:t>
            </w:r>
            <w:r>
              <w:t xml:space="preserve">района (городского округа) </w:t>
            </w:r>
            <w:r w:rsidRPr="00E250B7">
              <w:t>Ульяновской</w:t>
            </w:r>
            <w:r>
              <w:t xml:space="preserve"> </w:t>
            </w:r>
            <w:r w:rsidRPr="00E250B7">
              <w:t xml:space="preserve">области, </w:t>
            </w:r>
            <w:r>
              <w:br/>
            </w:r>
            <w:r w:rsidRPr="00E250B7">
              <w:t>в которо</w:t>
            </w:r>
            <w:r>
              <w:t>м</w:t>
            </w:r>
            <w:bookmarkStart w:id="1" w:name="_GoBack"/>
            <w:bookmarkEnd w:id="1"/>
            <w:r w:rsidRPr="00E250B7">
              <w:t xml:space="preserve"> работает призывная комиссия</w:t>
            </w:r>
          </w:p>
        </w:tc>
        <w:tc>
          <w:tcPr>
            <w:tcW w:w="3519" w:type="dxa"/>
            <w:vAlign w:val="center"/>
          </w:tcPr>
          <w:p w:rsidR="00D6177D" w:rsidRPr="00E250B7" w:rsidRDefault="00D6177D" w:rsidP="00855A55">
            <w:pPr>
              <w:jc w:val="center"/>
            </w:pPr>
            <w:r w:rsidRPr="00E250B7">
              <w:t>Дата</w:t>
            </w:r>
          </w:p>
          <w:p w:rsidR="00D6177D" w:rsidRPr="00A06F2B" w:rsidRDefault="00D6177D" w:rsidP="00855A55">
            <w:pPr>
              <w:jc w:val="center"/>
              <w:rPr>
                <w:color w:val="FF6600"/>
              </w:rPr>
            </w:pPr>
            <w:r>
              <w:t xml:space="preserve">проведения </w:t>
            </w:r>
            <w:r>
              <w:br/>
              <w:t>мероприятия</w:t>
            </w:r>
          </w:p>
        </w:tc>
      </w:tr>
      <w:tr w:rsidR="00D6177D" w:rsidRPr="00A06F2B" w:rsidTr="00855A55">
        <w:tc>
          <w:tcPr>
            <w:tcW w:w="828" w:type="dxa"/>
          </w:tcPr>
          <w:p w:rsidR="00D6177D" w:rsidRPr="00E250B7" w:rsidRDefault="00D6177D" w:rsidP="00855A55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D6177D" w:rsidRPr="00E250B7" w:rsidRDefault="00D6177D" w:rsidP="00855A55">
            <w:r w:rsidRPr="00E250B7">
              <w:t>«город Ульяновск»</w:t>
            </w:r>
          </w:p>
        </w:tc>
        <w:tc>
          <w:tcPr>
            <w:tcW w:w="3519" w:type="dxa"/>
          </w:tcPr>
          <w:p w:rsidR="00D6177D" w:rsidRPr="00E250B7" w:rsidRDefault="00D6177D" w:rsidP="00855A55">
            <w:pPr>
              <w:jc w:val="center"/>
            </w:pPr>
            <w:r>
              <w:t>05.10, 19.10, 02.11</w:t>
            </w:r>
          </w:p>
        </w:tc>
      </w:tr>
      <w:tr w:rsidR="00D6177D" w:rsidRPr="00A06F2B" w:rsidTr="00855A55">
        <w:tc>
          <w:tcPr>
            <w:tcW w:w="828" w:type="dxa"/>
          </w:tcPr>
          <w:p w:rsidR="00D6177D" w:rsidRDefault="00D6177D" w:rsidP="00855A55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D6177D" w:rsidRPr="00E250B7" w:rsidRDefault="00D6177D" w:rsidP="00855A55">
            <w:r>
              <w:t>«Николаевский район»</w:t>
            </w:r>
          </w:p>
        </w:tc>
        <w:tc>
          <w:tcPr>
            <w:tcW w:w="3519" w:type="dxa"/>
          </w:tcPr>
          <w:p w:rsidR="00D6177D" w:rsidRPr="00E250B7" w:rsidRDefault="00D6177D" w:rsidP="00855A55">
            <w:pPr>
              <w:jc w:val="center"/>
            </w:pPr>
            <w:r>
              <w:t>10.10</w:t>
            </w:r>
          </w:p>
        </w:tc>
      </w:tr>
      <w:tr w:rsidR="00D6177D" w:rsidRPr="00A06F2B" w:rsidTr="00855A55">
        <w:tc>
          <w:tcPr>
            <w:tcW w:w="828" w:type="dxa"/>
          </w:tcPr>
          <w:p w:rsidR="00D6177D" w:rsidRDefault="00D6177D" w:rsidP="00855A55">
            <w:pPr>
              <w:jc w:val="center"/>
            </w:pPr>
            <w:r>
              <w:t>3.</w:t>
            </w:r>
          </w:p>
        </w:tc>
        <w:tc>
          <w:tcPr>
            <w:tcW w:w="5400" w:type="dxa"/>
          </w:tcPr>
          <w:p w:rsidR="00D6177D" w:rsidRPr="00E250B7" w:rsidRDefault="00D6177D" w:rsidP="00855A55">
            <w:r>
              <w:t>«Вешкаймский район»</w:t>
            </w:r>
          </w:p>
        </w:tc>
        <w:tc>
          <w:tcPr>
            <w:tcW w:w="3519" w:type="dxa"/>
          </w:tcPr>
          <w:p w:rsidR="00D6177D" w:rsidRPr="00E250B7" w:rsidRDefault="00D6177D" w:rsidP="00855A55">
            <w:pPr>
              <w:jc w:val="center"/>
            </w:pPr>
            <w:r>
              <w:t>17.10</w:t>
            </w:r>
          </w:p>
        </w:tc>
      </w:tr>
      <w:tr w:rsidR="00D6177D" w:rsidRPr="00A06F2B" w:rsidTr="00855A55">
        <w:tc>
          <w:tcPr>
            <w:tcW w:w="828" w:type="dxa"/>
          </w:tcPr>
          <w:p w:rsidR="00D6177D" w:rsidRDefault="00D6177D" w:rsidP="00855A55">
            <w:pPr>
              <w:jc w:val="center"/>
            </w:pPr>
            <w:r>
              <w:t>4.</w:t>
            </w:r>
          </w:p>
        </w:tc>
        <w:tc>
          <w:tcPr>
            <w:tcW w:w="5400" w:type="dxa"/>
          </w:tcPr>
          <w:p w:rsidR="00D6177D" w:rsidRPr="00E250B7" w:rsidRDefault="00D6177D" w:rsidP="00855A55">
            <w:r>
              <w:t>«Старомайнский район»</w:t>
            </w:r>
          </w:p>
        </w:tc>
        <w:tc>
          <w:tcPr>
            <w:tcW w:w="3519" w:type="dxa"/>
          </w:tcPr>
          <w:p w:rsidR="00D6177D" w:rsidRPr="00E250B7" w:rsidRDefault="00D6177D" w:rsidP="00855A55">
            <w:pPr>
              <w:jc w:val="center"/>
            </w:pPr>
            <w:r>
              <w:t>24.10</w:t>
            </w:r>
          </w:p>
        </w:tc>
      </w:tr>
      <w:tr w:rsidR="00D6177D" w:rsidRPr="00A06F2B" w:rsidTr="00855A55">
        <w:tc>
          <w:tcPr>
            <w:tcW w:w="828" w:type="dxa"/>
          </w:tcPr>
          <w:p w:rsidR="00D6177D" w:rsidRPr="00E250B7" w:rsidRDefault="00D6177D" w:rsidP="00855A55">
            <w:pPr>
              <w:jc w:val="center"/>
            </w:pPr>
            <w:r>
              <w:t>5.</w:t>
            </w:r>
          </w:p>
        </w:tc>
        <w:tc>
          <w:tcPr>
            <w:tcW w:w="5400" w:type="dxa"/>
          </w:tcPr>
          <w:p w:rsidR="00D6177D" w:rsidRDefault="00D6177D" w:rsidP="00855A55">
            <w:r>
              <w:t>«Кузоватовский район»</w:t>
            </w:r>
          </w:p>
        </w:tc>
        <w:tc>
          <w:tcPr>
            <w:tcW w:w="3519" w:type="dxa"/>
          </w:tcPr>
          <w:p w:rsidR="00D6177D" w:rsidRDefault="00D6177D" w:rsidP="00855A55">
            <w:pPr>
              <w:jc w:val="center"/>
            </w:pPr>
            <w:r>
              <w:t>31.10</w:t>
            </w:r>
          </w:p>
        </w:tc>
      </w:tr>
      <w:tr w:rsidR="00D6177D" w:rsidRPr="00A06F2B" w:rsidTr="00855A55">
        <w:tc>
          <w:tcPr>
            <w:tcW w:w="828" w:type="dxa"/>
          </w:tcPr>
          <w:p w:rsidR="00D6177D" w:rsidRPr="00E250B7" w:rsidRDefault="00D6177D" w:rsidP="00E73242">
            <w:pPr>
              <w:jc w:val="center"/>
            </w:pPr>
            <w:r>
              <w:t>6</w:t>
            </w:r>
            <w:r w:rsidRPr="00E250B7">
              <w:t>.</w:t>
            </w:r>
          </w:p>
        </w:tc>
        <w:tc>
          <w:tcPr>
            <w:tcW w:w="5400" w:type="dxa"/>
          </w:tcPr>
          <w:p w:rsidR="00D6177D" w:rsidRPr="00E250B7" w:rsidRDefault="00D6177D" w:rsidP="00E73242">
            <w:r w:rsidRPr="00E250B7">
              <w:t>«</w:t>
            </w:r>
            <w:r>
              <w:t>Инзенский</w:t>
            </w:r>
            <w:r w:rsidRPr="00E250B7">
              <w:t xml:space="preserve"> район»</w:t>
            </w:r>
          </w:p>
        </w:tc>
        <w:tc>
          <w:tcPr>
            <w:tcW w:w="3519" w:type="dxa"/>
          </w:tcPr>
          <w:p w:rsidR="00D6177D" w:rsidRPr="00E250B7" w:rsidRDefault="00D6177D" w:rsidP="00E73242">
            <w:pPr>
              <w:jc w:val="center"/>
            </w:pPr>
            <w:r>
              <w:t>07.11</w:t>
            </w:r>
          </w:p>
        </w:tc>
      </w:tr>
      <w:tr w:rsidR="00D6177D" w:rsidRPr="00A06F2B" w:rsidTr="00BB01D6">
        <w:trPr>
          <w:trHeight w:val="70"/>
        </w:trPr>
        <w:tc>
          <w:tcPr>
            <w:tcW w:w="828" w:type="dxa"/>
          </w:tcPr>
          <w:p w:rsidR="00D6177D" w:rsidRPr="00E250B7" w:rsidRDefault="00D6177D" w:rsidP="00855A55">
            <w:pPr>
              <w:jc w:val="center"/>
            </w:pPr>
            <w:r>
              <w:t>7</w:t>
            </w:r>
            <w:r w:rsidRPr="00E250B7">
              <w:t>.</w:t>
            </w:r>
          </w:p>
        </w:tc>
        <w:tc>
          <w:tcPr>
            <w:tcW w:w="5400" w:type="dxa"/>
          </w:tcPr>
          <w:p w:rsidR="00D6177D" w:rsidRPr="00E250B7" w:rsidRDefault="00D6177D" w:rsidP="00855A55">
            <w:r>
              <w:t>«Цильнинский район»</w:t>
            </w:r>
          </w:p>
        </w:tc>
        <w:tc>
          <w:tcPr>
            <w:tcW w:w="3519" w:type="dxa"/>
          </w:tcPr>
          <w:p w:rsidR="00D6177D" w:rsidRPr="00E250B7" w:rsidRDefault="00D6177D" w:rsidP="00855A55">
            <w:pPr>
              <w:jc w:val="center"/>
            </w:pPr>
            <w:r>
              <w:t>14.11</w:t>
            </w:r>
          </w:p>
        </w:tc>
      </w:tr>
      <w:tr w:rsidR="00D6177D" w:rsidRPr="00A06F2B" w:rsidTr="00855A55">
        <w:tc>
          <w:tcPr>
            <w:tcW w:w="828" w:type="dxa"/>
          </w:tcPr>
          <w:p w:rsidR="00D6177D" w:rsidRPr="00E250B7" w:rsidRDefault="00D6177D" w:rsidP="00855A55">
            <w:pPr>
              <w:jc w:val="center"/>
            </w:pPr>
            <w:r>
              <w:t>8</w:t>
            </w:r>
            <w:r w:rsidRPr="00E250B7">
              <w:t>.</w:t>
            </w:r>
          </w:p>
        </w:tc>
        <w:tc>
          <w:tcPr>
            <w:tcW w:w="5400" w:type="dxa"/>
          </w:tcPr>
          <w:p w:rsidR="00D6177D" w:rsidRDefault="00D6177D" w:rsidP="00855A55">
            <w:r w:rsidRPr="00E250B7">
              <w:t>«город Димитровград»</w:t>
            </w:r>
          </w:p>
        </w:tc>
        <w:tc>
          <w:tcPr>
            <w:tcW w:w="3519" w:type="dxa"/>
          </w:tcPr>
          <w:p w:rsidR="00D6177D" w:rsidRDefault="00D6177D" w:rsidP="00855A55">
            <w:pPr>
              <w:jc w:val="center"/>
            </w:pPr>
            <w:r>
              <w:t>21.11</w:t>
            </w:r>
          </w:p>
        </w:tc>
      </w:tr>
      <w:tr w:rsidR="00D6177D" w:rsidRPr="00A06F2B" w:rsidTr="00855A55">
        <w:tc>
          <w:tcPr>
            <w:tcW w:w="828" w:type="dxa"/>
          </w:tcPr>
          <w:p w:rsidR="00D6177D" w:rsidRPr="00E250B7" w:rsidRDefault="00D6177D" w:rsidP="00855A55">
            <w:pPr>
              <w:jc w:val="center"/>
            </w:pPr>
            <w:r>
              <w:t>9</w:t>
            </w:r>
            <w:r w:rsidRPr="00E250B7">
              <w:t>.</w:t>
            </w:r>
          </w:p>
        </w:tc>
        <w:tc>
          <w:tcPr>
            <w:tcW w:w="5400" w:type="dxa"/>
          </w:tcPr>
          <w:p w:rsidR="00D6177D" w:rsidRPr="00E250B7" w:rsidRDefault="00D6177D" w:rsidP="00855A55">
            <w:r>
              <w:t>«Тереньгульский район»</w:t>
            </w:r>
          </w:p>
        </w:tc>
        <w:tc>
          <w:tcPr>
            <w:tcW w:w="3519" w:type="dxa"/>
          </w:tcPr>
          <w:p w:rsidR="00D6177D" w:rsidRPr="00E250B7" w:rsidRDefault="00D6177D" w:rsidP="00855A55">
            <w:pPr>
              <w:jc w:val="center"/>
            </w:pPr>
            <w:r>
              <w:t>28.11</w:t>
            </w:r>
          </w:p>
        </w:tc>
      </w:tr>
      <w:tr w:rsidR="00D6177D" w:rsidRPr="00A06F2B" w:rsidTr="00855A55">
        <w:tc>
          <w:tcPr>
            <w:tcW w:w="828" w:type="dxa"/>
          </w:tcPr>
          <w:p w:rsidR="00D6177D" w:rsidRPr="00E250B7" w:rsidRDefault="00D6177D" w:rsidP="00855A55">
            <w:pPr>
              <w:jc w:val="center"/>
            </w:pPr>
            <w:r>
              <w:t>10.</w:t>
            </w:r>
          </w:p>
        </w:tc>
        <w:tc>
          <w:tcPr>
            <w:tcW w:w="5400" w:type="dxa"/>
          </w:tcPr>
          <w:p w:rsidR="00D6177D" w:rsidRPr="00E250B7" w:rsidRDefault="00D6177D" w:rsidP="00855A55">
            <w:r w:rsidRPr="00E250B7">
              <w:t>«город Новоульяновск»</w:t>
            </w:r>
          </w:p>
        </w:tc>
        <w:tc>
          <w:tcPr>
            <w:tcW w:w="3519" w:type="dxa"/>
          </w:tcPr>
          <w:p w:rsidR="00D6177D" w:rsidRPr="00E250B7" w:rsidRDefault="00D6177D" w:rsidP="00855A55">
            <w:pPr>
              <w:jc w:val="center"/>
            </w:pPr>
            <w:r>
              <w:t>05.12</w:t>
            </w:r>
          </w:p>
        </w:tc>
      </w:tr>
      <w:tr w:rsidR="00D6177D" w:rsidRPr="00A06F2B" w:rsidTr="00855A55">
        <w:tc>
          <w:tcPr>
            <w:tcW w:w="828" w:type="dxa"/>
          </w:tcPr>
          <w:p w:rsidR="00D6177D" w:rsidRPr="00E250B7" w:rsidRDefault="00D6177D" w:rsidP="00855A55">
            <w:pPr>
              <w:jc w:val="center"/>
            </w:pPr>
            <w:r>
              <w:t>11.</w:t>
            </w:r>
          </w:p>
        </w:tc>
        <w:tc>
          <w:tcPr>
            <w:tcW w:w="5400" w:type="dxa"/>
          </w:tcPr>
          <w:p w:rsidR="00D6177D" w:rsidRPr="00E250B7" w:rsidRDefault="00D6177D" w:rsidP="00855A55">
            <w:r>
              <w:t>«Радищевский район»</w:t>
            </w:r>
          </w:p>
        </w:tc>
        <w:tc>
          <w:tcPr>
            <w:tcW w:w="3519" w:type="dxa"/>
          </w:tcPr>
          <w:p w:rsidR="00D6177D" w:rsidRPr="00E250B7" w:rsidRDefault="00D6177D" w:rsidP="00855A55">
            <w:pPr>
              <w:jc w:val="center"/>
            </w:pPr>
            <w:r>
              <w:t>12.12</w:t>
            </w:r>
          </w:p>
        </w:tc>
      </w:tr>
      <w:tr w:rsidR="00D6177D" w:rsidRPr="00A06F2B" w:rsidTr="00855A55">
        <w:tc>
          <w:tcPr>
            <w:tcW w:w="828" w:type="dxa"/>
          </w:tcPr>
          <w:p w:rsidR="00D6177D" w:rsidRPr="00E250B7" w:rsidRDefault="00D6177D" w:rsidP="00855A55">
            <w:pPr>
              <w:jc w:val="center"/>
            </w:pPr>
            <w:r>
              <w:t>12</w:t>
            </w:r>
            <w:r w:rsidRPr="00E250B7">
              <w:t>.</w:t>
            </w:r>
          </w:p>
        </w:tc>
        <w:tc>
          <w:tcPr>
            <w:tcW w:w="5400" w:type="dxa"/>
          </w:tcPr>
          <w:p w:rsidR="00D6177D" w:rsidRPr="00E250B7" w:rsidRDefault="00D6177D" w:rsidP="00855A55">
            <w:r>
              <w:t>«Карсунский район»</w:t>
            </w:r>
          </w:p>
        </w:tc>
        <w:tc>
          <w:tcPr>
            <w:tcW w:w="3519" w:type="dxa"/>
          </w:tcPr>
          <w:p w:rsidR="00D6177D" w:rsidRPr="00E250B7" w:rsidRDefault="00D6177D" w:rsidP="00855A55">
            <w:pPr>
              <w:jc w:val="center"/>
            </w:pPr>
            <w:r>
              <w:t>19.12</w:t>
            </w:r>
          </w:p>
        </w:tc>
      </w:tr>
    </w:tbl>
    <w:p w:rsidR="00D6177D" w:rsidRPr="008528DA" w:rsidRDefault="00D6177D" w:rsidP="00196CDE">
      <w:pPr>
        <w:shd w:val="clear" w:color="auto" w:fill="FFFFFF"/>
        <w:ind w:right="-262" w:firstLine="720"/>
        <w:jc w:val="both"/>
      </w:pPr>
    </w:p>
    <w:p w:rsidR="00D6177D" w:rsidRPr="008528DA" w:rsidRDefault="00D6177D" w:rsidP="00196CDE">
      <w:pPr>
        <w:shd w:val="clear" w:color="auto" w:fill="FFFFFF"/>
        <w:ind w:right="-262" w:firstLine="720"/>
        <w:jc w:val="center"/>
      </w:pPr>
      <w:r w:rsidRPr="008528DA">
        <w:t>______________</w:t>
      </w:r>
    </w:p>
    <w:p w:rsidR="00D6177D" w:rsidRPr="00A06F2B" w:rsidRDefault="00D6177D">
      <w:pPr>
        <w:rPr>
          <w:color w:val="FF6600"/>
        </w:rPr>
      </w:pPr>
    </w:p>
    <w:sectPr w:rsidR="00D6177D" w:rsidRPr="00A06F2B" w:rsidSect="00427855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7D" w:rsidRDefault="00D6177D">
      <w:r>
        <w:separator/>
      </w:r>
    </w:p>
  </w:endnote>
  <w:endnote w:type="continuationSeparator" w:id="0">
    <w:p w:rsidR="00D6177D" w:rsidRDefault="00D61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7D" w:rsidRPr="001C251D" w:rsidRDefault="00D6177D" w:rsidP="00E52FF2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7D" w:rsidRDefault="00D6177D">
      <w:r>
        <w:separator/>
      </w:r>
    </w:p>
  </w:footnote>
  <w:footnote w:type="continuationSeparator" w:id="0">
    <w:p w:rsidR="00D6177D" w:rsidRDefault="00D61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7D" w:rsidRDefault="00D6177D" w:rsidP="00E52FF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77D" w:rsidRDefault="00D617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7D" w:rsidRPr="001C251D" w:rsidRDefault="00D6177D" w:rsidP="00E52FF2">
    <w:pPr>
      <w:pStyle w:val="Header"/>
      <w:jc w:val="center"/>
      <w:rPr>
        <w:sz w:val="28"/>
        <w:szCs w:val="28"/>
      </w:rPr>
    </w:pPr>
    <w:r w:rsidRPr="00583DBC">
      <w:rPr>
        <w:rStyle w:val="PageNumber"/>
        <w:sz w:val="28"/>
        <w:szCs w:val="28"/>
      </w:rPr>
      <w:fldChar w:fldCharType="begin"/>
    </w:r>
    <w:r w:rsidRPr="00583DBC">
      <w:rPr>
        <w:rStyle w:val="PageNumber"/>
        <w:sz w:val="28"/>
        <w:szCs w:val="28"/>
      </w:rPr>
      <w:instrText xml:space="preserve">PAGE  </w:instrText>
    </w:r>
    <w:r w:rsidRPr="00583DBC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583DBC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7C2E96"/>
    <w:multiLevelType w:val="multilevel"/>
    <w:tmpl w:val="4CD8595A"/>
    <w:lvl w:ilvl="0">
      <w:start w:val="2"/>
      <w:numFmt w:val="decimal"/>
      <w:suff w:val="space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B7A3397"/>
    <w:multiLevelType w:val="multilevel"/>
    <w:tmpl w:val="D69CB4F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39831E74"/>
    <w:multiLevelType w:val="multilevel"/>
    <w:tmpl w:val="2176036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4">
    <w:nsid w:val="398F6097"/>
    <w:multiLevelType w:val="multilevel"/>
    <w:tmpl w:val="41667B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/>
      </w:rPr>
    </w:lvl>
  </w:abstractNum>
  <w:abstractNum w:abstractNumId="5">
    <w:nsid w:val="466E2D00"/>
    <w:multiLevelType w:val="multilevel"/>
    <w:tmpl w:val="69D6BA2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7C0C243C"/>
    <w:multiLevelType w:val="multilevel"/>
    <w:tmpl w:val="69D6BA2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FF2"/>
    <w:rsid w:val="000024E0"/>
    <w:rsid w:val="000069E4"/>
    <w:rsid w:val="00012261"/>
    <w:rsid w:val="00026DB8"/>
    <w:rsid w:val="0004560B"/>
    <w:rsid w:val="00046F76"/>
    <w:rsid w:val="0006188A"/>
    <w:rsid w:val="00061FD5"/>
    <w:rsid w:val="00066790"/>
    <w:rsid w:val="000676C5"/>
    <w:rsid w:val="000715A3"/>
    <w:rsid w:val="00072FB4"/>
    <w:rsid w:val="00073EAC"/>
    <w:rsid w:val="000821D4"/>
    <w:rsid w:val="00082990"/>
    <w:rsid w:val="0008634F"/>
    <w:rsid w:val="0009004A"/>
    <w:rsid w:val="00094D3B"/>
    <w:rsid w:val="000A1669"/>
    <w:rsid w:val="000A49B0"/>
    <w:rsid w:val="000A6A10"/>
    <w:rsid w:val="000A7AEA"/>
    <w:rsid w:val="000B61AC"/>
    <w:rsid w:val="000B7C09"/>
    <w:rsid w:val="000C2C8E"/>
    <w:rsid w:val="000C5709"/>
    <w:rsid w:val="000C57B9"/>
    <w:rsid w:val="000C7F8B"/>
    <w:rsid w:val="000D2E3B"/>
    <w:rsid w:val="000D343A"/>
    <w:rsid w:val="000D5230"/>
    <w:rsid w:val="000E207D"/>
    <w:rsid w:val="000E2BEA"/>
    <w:rsid w:val="000F51F5"/>
    <w:rsid w:val="000F675F"/>
    <w:rsid w:val="000F7A52"/>
    <w:rsid w:val="00101F64"/>
    <w:rsid w:val="00107C1C"/>
    <w:rsid w:val="001117FA"/>
    <w:rsid w:val="00112258"/>
    <w:rsid w:val="00114397"/>
    <w:rsid w:val="00130081"/>
    <w:rsid w:val="0013455B"/>
    <w:rsid w:val="00136725"/>
    <w:rsid w:val="00150862"/>
    <w:rsid w:val="001547C2"/>
    <w:rsid w:val="00157B97"/>
    <w:rsid w:val="001630AA"/>
    <w:rsid w:val="00163346"/>
    <w:rsid w:val="00163D5C"/>
    <w:rsid w:val="0016439D"/>
    <w:rsid w:val="0016467D"/>
    <w:rsid w:val="00171842"/>
    <w:rsid w:val="00174A87"/>
    <w:rsid w:val="00182695"/>
    <w:rsid w:val="001831B5"/>
    <w:rsid w:val="00183353"/>
    <w:rsid w:val="00187827"/>
    <w:rsid w:val="00194458"/>
    <w:rsid w:val="00195BB5"/>
    <w:rsid w:val="00196CDE"/>
    <w:rsid w:val="00197DF8"/>
    <w:rsid w:val="001A0B44"/>
    <w:rsid w:val="001A298A"/>
    <w:rsid w:val="001A309C"/>
    <w:rsid w:val="001A3756"/>
    <w:rsid w:val="001B4D24"/>
    <w:rsid w:val="001C251D"/>
    <w:rsid w:val="001C47B6"/>
    <w:rsid w:val="001C7C92"/>
    <w:rsid w:val="001D0AA3"/>
    <w:rsid w:val="001D1DB1"/>
    <w:rsid w:val="001D261E"/>
    <w:rsid w:val="001D3A13"/>
    <w:rsid w:val="001D7B28"/>
    <w:rsid w:val="001E2CAD"/>
    <w:rsid w:val="001E3C24"/>
    <w:rsid w:val="001F6BBC"/>
    <w:rsid w:val="00206E17"/>
    <w:rsid w:val="002132D3"/>
    <w:rsid w:val="00213E80"/>
    <w:rsid w:val="0022334E"/>
    <w:rsid w:val="0022536E"/>
    <w:rsid w:val="00227536"/>
    <w:rsid w:val="00227A9C"/>
    <w:rsid w:val="00230F77"/>
    <w:rsid w:val="00234D84"/>
    <w:rsid w:val="00237D92"/>
    <w:rsid w:val="002400EF"/>
    <w:rsid w:val="00241334"/>
    <w:rsid w:val="00241D51"/>
    <w:rsid w:val="0024392C"/>
    <w:rsid w:val="002504EF"/>
    <w:rsid w:val="002546E5"/>
    <w:rsid w:val="00255828"/>
    <w:rsid w:val="00265412"/>
    <w:rsid w:val="002677AB"/>
    <w:rsid w:val="002709FD"/>
    <w:rsid w:val="00271D2A"/>
    <w:rsid w:val="002761CE"/>
    <w:rsid w:val="0028087D"/>
    <w:rsid w:val="00290545"/>
    <w:rsid w:val="00290897"/>
    <w:rsid w:val="00291FBE"/>
    <w:rsid w:val="002932FB"/>
    <w:rsid w:val="002A77FB"/>
    <w:rsid w:val="002A7AFA"/>
    <w:rsid w:val="002B2153"/>
    <w:rsid w:val="002B4473"/>
    <w:rsid w:val="002B48F3"/>
    <w:rsid w:val="002C280D"/>
    <w:rsid w:val="002C471C"/>
    <w:rsid w:val="002D4A96"/>
    <w:rsid w:val="002F5877"/>
    <w:rsid w:val="0030227E"/>
    <w:rsid w:val="003157E9"/>
    <w:rsid w:val="00316BCB"/>
    <w:rsid w:val="0032280C"/>
    <w:rsid w:val="00323B93"/>
    <w:rsid w:val="00333B2B"/>
    <w:rsid w:val="0034081A"/>
    <w:rsid w:val="00341B90"/>
    <w:rsid w:val="0034230C"/>
    <w:rsid w:val="00345457"/>
    <w:rsid w:val="00347602"/>
    <w:rsid w:val="003502DB"/>
    <w:rsid w:val="00352F1B"/>
    <w:rsid w:val="003574C5"/>
    <w:rsid w:val="00361427"/>
    <w:rsid w:val="00365B1F"/>
    <w:rsid w:val="003672F4"/>
    <w:rsid w:val="00367B6C"/>
    <w:rsid w:val="003857CA"/>
    <w:rsid w:val="003906FD"/>
    <w:rsid w:val="00390E90"/>
    <w:rsid w:val="00395707"/>
    <w:rsid w:val="003975AA"/>
    <w:rsid w:val="003A0A8A"/>
    <w:rsid w:val="003A4F20"/>
    <w:rsid w:val="003B2F72"/>
    <w:rsid w:val="003D2291"/>
    <w:rsid w:val="003E4684"/>
    <w:rsid w:val="003E792F"/>
    <w:rsid w:val="003F16B1"/>
    <w:rsid w:val="003F791B"/>
    <w:rsid w:val="00400A18"/>
    <w:rsid w:val="00405512"/>
    <w:rsid w:val="0041105A"/>
    <w:rsid w:val="00411725"/>
    <w:rsid w:val="00412253"/>
    <w:rsid w:val="00423C99"/>
    <w:rsid w:val="00427855"/>
    <w:rsid w:val="0043438B"/>
    <w:rsid w:val="00437B1D"/>
    <w:rsid w:val="00447ECD"/>
    <w:rsid w:val="004610EF"/>
    <w:rsid w:val="0046325F"/>
    <w:rsid w:val="00466401"/>
    <w:rsid w:val="00473300"/>
    <w:rsid w:val="00475E43"/>
    <w:rsid w:val="0048027F"/>
    <w:rsid w:val="004808B1"/>
    <w:rsid w:val="00487196"/>
    <w:rsid w:val="00495488"/>
    <w:rsid w:val="004960DB"/>
    <w:rsid w:val="004A5BCB"/>
    <w:rsid w:val="004B5C11"/>
    <w:rsid w:val="004B7431"/>
    <w:rsid w:val="004B7FB6"/>
    <w:rsid w:val="004C3088"/>
    <w:rsid w:val="004C5CE6"/>
    <w:rsid w:val="004D12A9"/>
    <w:rsid w:val="004D1FC6"/>
    <w:rsid w:val="004E3EF7"/>
    <w:rsid w:val="004E5F3A"/>
    <w:rsid w:val="004E5FE8"/>
    <w:rsid w:val="004F0362"/>
    <w:rsid w:val="00501BFA"/>
    <w:rsid w:val="00501CAA"/>
    <w:rsid w:val="00512894"/>
    <w:rsid w:val="005231ED"/>
    <w:rsid w:val="005257BB"/>
    <w:rsid w:val="00527C7D"/>
    <w:rsid w:val="00535D3E"/>
    <w:rsid w:val="005364B7"/>
    <w:rsid w:val="00543825"/>
    <w:rsid w:val="00544C15"/>
    <w:rsid w:val="00551E2E"/>
    <w:rsid w:val="0055639D"/>
    <w:rsid w:val="00562ACB"/>
    <w:rsid w:val="00567B2D"/>
    <w:rsid w:val="00573E5A"/>
    <w:rsid w:val="00583DBC"/>
    <w:rsid w:val="0059496B"/>
    <w:rsid w:val="005A35CA"/>
    <w:rsid w:val="005A48C1"/>
    <w:rsid w:val="005B2F9B"/>
    <w:rsid w:val="005C1F58"/>
    <w:rsid w:val="005C2BE4"/>
    <w:rsid w:val="005C2E9C"/>
    <w:rsid w:val="005C623A"/>
    <w:rsid w:val="005D317F"/>
    <w:rsid w:val="005D31AD"/>
    <w:rsid w:val="005D7895"/>
    <w:rsid w:val="005E732B"/>
    <w:rsid w:val="005F282A"/>
    <w:rsid w:val="005F3286"/>
    <w:rsid w:val="00600153"/>
    <w:rsid w:val="006031BA"/>
    <w:rsid w:val="00604D9A"/>
    <w:rsid w:val="00607CB3"/>
    <w:rsid w:val="0062006D"/>
    <w:rsid w:val="00623D81"/>
    <w:rsid w:val="006276F1"/>
    <w:rsid w:val="00627C8C"/>
    <w:rsid w:val="006329CB"/>
    <w:rsid w:val="0063571D"/>
    <w:rsid w:val="006418C5"/>
    <w:rsid w:val="00651011"/>
    <w:rsid w:val="00653FA7"/>
    <w:rsid w:val="00655771"/>
    <w:rsid w:val="00657253"/>
    <w:rsid w:val="00660015"/>
    <w:rsid w:val="006613A6"/>
    <w:rsid w:val="006652D4"/>
    <w:rsid w:val="00665986"/>
    <w:rsid w:val="0067214D"/>
    <w:rsid w:val="00673CE3"/>
    <w:rsid w:val="0068330A"/>
    <w:rsid w:val="00687B30"/>
    <w:rsid w:val="0069628D"/>
    <w:rsid w:val="006A1E57"/>
    <w:rsid w:val="006B2A73"/>
    <w:rsid w:val="006B55E6"/>
    <w:rsid w:val="006C5E0B"/>
    <w:rsid w:val="006D05B7"/>
    <w:rsid w:val="006D59BA"/>
    <w:rsid w:val="006F10AE"/>
    <w:rsid w:val="00700AB3"/>
    <w:rsid w:val="00702A76"/>
    <w:rsid w:val="00704ADA"/>
    <w:rsid w:val="00721815"/>
    <w:rsid w:val="007434AA"/>
    <w:rsid w:val="00745772"/>
    <w:rsid w:val="00745931"/>
    <w:rsid w:val="0075040B"/>
    <w:rsid w:val="00753960"/>
    <w:rsid w:val="007555F2"/>
    <w:rsid w:val="00760613"/>
    <w:rsid w:val="007632DF"/>
    <w:rsid w:val="00763313"/>
    <w:rsid w:val="007649B1"/>
    <w:rsid w:val="007737AA"/>
    <w:rsid w:val="00785F5B"/>
    <w:rsid w:val="0079616E"/>
    <w:rsid w:val="007A127F"/>
    <w:rsid w:val="007B7561"/>
    <w:rsid w:val="007C6938"/>
    <w:rsid w:val="007D6F84"/>
    <w:rsid w:val="007E7717"/>
    <w:rsid w:val="007E7A27"/>
    <w:rsid w:val="007E7E0B"/>
    <w:rsid w:val="007F16ED"/>
    <w:rsid w:val="007F5CC1"/>
    <w:rsid w:val="007F5DFF"/>
    <w:rsid w:val="0080052D"/>
    <w:rsid w:val="00813E37"/>
    <w:rsid w:val="0081716B"/>
    <w:rsid w:val="00821C0F"/>
    <w:rsid w:val="00824AC9"/>
    <w:rsid w:val="00825912"/>
    <w:rsid w:val="00830B4A"/>
    <w:rsid w:val="00831DD2"/>
    <w:rsid w:val="00833788"/>
    <w:rsid w:val="00842A5A"/>
    <w:rsid w:val="00842E96"/>
    <w:rsid w:val="00844279"/>
    <w:rsid w:val="008528DA"/>
    <w:rsid w:val="00855A55"/>
    <w:rsid w:val="0085756C"/>
    <w:rsid w:val="0086591E"/>
    <w:rsid w:val="008669BD"/>
    <w:rsid w:val="00872B7C"/>
    <w:rsid w:val="00874790"/>
    <w:rsid w:val="00874B80"/>
    <w:rsid w:val="00881098"/>
    <w:rsid w:val="00885717"/>
    <w:rsid w:val="00893B15"/>
    <w:rsid w:val="0089429A"/>
    <w:rsid w:val="0089549C"/>
    <w:rsid w:val="008A0AB5"/>
    <w:rsid w:val="008A4C05"/>
    <w:rsid w:val="008B1481"/>
    <w:rsid w:val="008C3522"/>
    <w:rsid w:val="008C3CCC"/>
    <w:rsid w:val="008D0111"/>
    <w:rsid w:val="008D03BA"/>
    <w:rsid w:val="008D3DE6"/>
    <w:rsid w:val="008D667D"/>
    <w:rsid w:val="008D77D3"/>
    <w:rsid w:val="008E0F57"/>
    <w:rsid w:val="008F23D7"/>
    <w:rsid w:val="008F516D"/>
    <w:rsid w:val="008F7869"/>
    <w:rsid w:val="0090074F"/>
    <w:rsid w:val="00913643"/>
    <w:rsid w:val="00914147"/>
    <w:rsid w:val="009153CE"/>
    <w:rsid w:val="0091617C"/>
    <w:rsid w:val="009201C4"/>
    <w:rsid w:val="00923CCF"/>
    <w:rsid w:val="00924113"/>
    <w:rsid w:val="009260BC"/>
    <w:rsid w:val="00927872"/>
    <w:rsid w:val="00930FA6"/>
    <w:rsid w:val="00931C28"/>
    <w:rsid w:val="009401F9"/>
    <w:rsid w:val="00942D4B"/>
    <w:rsid w:val="00951EBD"/>
    <w:rsid w:val="00953DEA"/>
    <w:rsid w:val="00960E6F"/>
    <w:rsid w:val="00961654"/>
    <w:rsid w:val="00963929"/>
    <w:rsid w:val="00964A6B"/>
    <w:rsid w:val="0097074E"/>
    <w:rsid w:val="009A25B0"/>
    <w:rsid w:val="009A578B"/>
    <w:rsid w:val="009A6878"/>
    <w:rsid w:val="009A77BD"/>
    <w:rsid w:val="009B10F7"/>
    <w:rsid w:val="009B5560"/>
    <w:rsid w:val="009C70D4"/>
    <w:rsid w:val="009D34E2"/>
    <w:rsid w:val="009E03CC"/>
    <w:rsid w:val="009E05E6"/>
    <w:rsid w:val="00A016C2"/>
    <w:rsid w:val="00A06E94"/>
    <w:rsid w:val="00A06F2B"/>
    <w:rsid w:val="00A1337F"/>
    <w:rsid w:val="00A2631F"/>
    <w:rsid w:val="00A26450"/>
    <w:rsid w:val="00A3251D"/>
    <w:rsid w:val="00A327AE"/>
    <w:rsid w:val="00A33143"/>
    <w:rsid w:val="00A40103"/>
    <w:rsid w:val="00A414A5"/>
    <w:rsid w:val="00A41F02"/>
    <w:rsid w:val="00A459ED"/>
    <w:rsid w:val="00A47B47"/>
    <w:rsid w:val="00A5195C"/>
    <w:rsid w:val="00A6493C"/>
    <w:rsid w:val="00A708DB"/>
    <w:rsid w:val="00A7105A"/>
    <w:rsid w:val="00A84D8C"/>
    <w:rsid w:val="00A86356"/>
    <w:rsid w:val="00A91225"/>
    <w:rsid w:val="00A918B6"/>
    <w:rsid w:val="00A91B25"/>
    <w:rsid w:val="00A934D0"/>
    <w:rsid w:val="00AA0FA6"/>
    <w:rsid w:val="00AB1E45"/>
    <w:rsid w:val="00AD02D5"/>
    <w:rsid w:val="00AD0A97"/>
    <w:rsid w:val="00AD229C"/>
    <w:rsid w:val="00AD3DBD"/>
    <w:rsid w:val="00AE20FC"/>
    <w:rsid w:val="00AE3004"/>
    <w:rsid w:val="00AE579F"/>
    <w:rsid w:val="00AE6580"/>
    <w:rsid w:val="00AF1277"/>
    <w:rsid w:val="00AF3B7F"/>
    <w:rsid w:val="00AF44E4"/>
    <w:rsid w:val="00B01691"/>
    <w:rsid w:val="00B071F8"/>
    <w:rsid w:val="00B12E96"/>
    <w:rsid w:val="00B14AF2"/>
    <w:rsid w:val="00B2081C"/>
    <w:rsid w:val="00B216AA"/>
    <w:rsid w:val="00B2569F"/>
    <w:rsid w:val="00B325B2"/>
    <w:rsid w:val="00B3626C"/>
    <w:rsid w:val="00B42A8A"/>
    <w:rsid w:val="00B43F8C"/>
    <w:rsid w:val="00B464EE"/>
    <w:rsid w:val="00B54FB8"/>
    <w:rsid w:val="00B55A24"/>
    <w:rsid w:val="00B569F5"/>
    <w:rsid w:val="00B65774"/>
    <w:rsid w:val="00B67485"/>
    <w:rsid w:val="00B712ED"/>
    <w:rsid w:val="00B80EF7"/>
    <w:rsid w:val="00B8570C"/>
    <w:rsid w:val="00B90956"/>
    <w:rsid w:val="00BA7926"/>
    <w:rsid w:val="00BB01D6"/>
    <w:rsid w:val="00BB2D15"/>
    <w:rsid w:val="00BB2E66"/>
    <w:rsid w:val="00BC383D"/>
    <w:rsid w:val="00BC3874"/>
    <w:rsid w:val="00BC719E"/>
    <w:rsid w:val="00BD687D"/>
    <w:rsid w:val="00BE10C0"/>
    <w:rsid w:val="00BE321B"/>
    <w:rsid w:val="00BE6608"/>
    <w:rsid w:val="00BF096F"/>
    <w:rsid w:val="00BF1745"/>
    <w:rsid w:val="00C01697"/>
    <w:rsid w:val="00C0446F"/>
    <w:rsid w:val="00C060EF"/>
    <w:rsid w:val="00C07B04"/>
    <w:rsid w:val="00C105DA"/>
    <w:rsid w:val="00C1079F"/>
    <w:rsid w:val="00C1399B"/>
    <w:rsid w:val="00C1547D"/>
    <w:rsid w:val="00C373BC"/>
    <w:rsid w:val="00C4085E"/>
    <w:rsid w:val="00C4249A"/>
    <w:rsid w:val="00C45CCD"/>
    <w:rsid w:val="00C476AA"/>
    <w:rsid w:val="00C55C8F"/>
    <w:rsid w:val="00C573CD"/>
    <w:rsid w:val="00C57CBB"/>
    <w:rsid w:val="00C60A3A"/>
    <w:rsid w:val="00C63BB9"/>
    <w:rsid w:val="00C711DB"/>
    <w:rsid w:val="00C90EC9"/>
    <w:rsid w:val="00C92893"/>
    <w:rsid w:val="00C9572F"/>
    <w:rsid w:val="00C978CA"/>
    <w:rsid w:val="00CA2A7A"/>
    <w:rsid w:val="00CA43D6"/>
    <w:rsid w:val="00CB1933"/>
    <w:rsid w:val="00CB3995"/>
    <w:rsid w:val="00CB3E0C"/>
    <w:rsid w:val="00CB4E51"/>
    <w:rsid w:val="00CD4433"/>
    <w:rsid w:val="00CD6C68"/>
    <w:rsid w:val="00CE0D6E"/>
    <w:rsid w:val="00CE5F79"/>
    <w:rsid w:val="00D01BE7"/>
    <w:rsid w:val="00D03217"/>
    <w:rsid w:val="00D1046B"/>
    <w:rsid w:val="00D1703C"/>
    <w:rsid w:val="00D21036"/>
    <w:rsid w:val="00D25EBE"/>
    <w:rsid w:val="00D27074"/>
    <w:rsid w:val="00D33E55"/>
    <w:rsid w:val="00D34CEF"/>
    <w:rsid w:val="00D34EDA"/>
    <w:rsid w:val="00D353DD"/>
    <w:rsid w:val="00D36075"/>
    <w:rsid w:val="00D36395"/>
    <w:rsid w:val="00D363C9"/>
    <w:rsid w:val="00D51B73"/>
    <w:rsid w:val="00D564EF"/>
    <w:rsid w:val="00D6177D"/>
    <w:rsid w:val="00D619D6"/>
    <w:rsid w:val="00D65260"/>
    <w:rsid w:val="00D7129C"/>
    <w:rsid w:val="00D74E35"/>
    <w:rsid w:val="00D83AC6"/>
    <w:rsid w:val="00D846AD"/>
    <w:rsid w:val="00DA01FC"/>
    <w:rsid w:val="00DA04BA"/>
    <w:rsid w:val="00DA2100"/>
    <w:rsid w:val="00DA2E6B"/>
    <w:rsid w:val="00DB6349"/>
    <w:rsid w:val="00DC0BC5"/>
    <w:rsid w:val="00DC2388"/>
    <w:rsid w:val="00DC2BD0"/>
    <w:rsid w:val="00DC77B4"/>
    <w:rsid w:val="00DD1535"/>
    <w:rsid w:val="00DD360E"/>
    <w:rsid w:val="00DE0EAC"/>
    <w:rsid w:val="00DE20C3"/>
    <w:rsid w:val="00DE39C1"/>
    <w:rsid w:val="00DE5CB3"/>
    <w:rsid w:val="00E00D8E"/>
    <w:rsid w:val="00E0310F"/>
    <w:rsid w:val="00E04CC6"/>
    <w:rsid w:val="00E057BC"/>
    <w:rsid w:val="00E1058D"/>
    <w:rsid w:val="00E22FAD"/>
    <w:rsid w:val="00E250B7"/>
    <w:rsid w:val="00E25C48"/>
    <w:rsid w:val="00E26C9B"/>
    <w:rsid w:val="00E32AFC"/>
    <w:rsid w:val="00E32F7E"/>
    <w:rsid w:val="00E36787"/>
    <w:rsid w:val="00E52137"/>
    <w:rsid w:val="00E52FF2"/>
    <w:rsid w:val="00E56958"/>
    <w:rsid w:val="00E61E37"/>
    <w:rsid w:val="00E63C2B"/>
    <w:rsid w:val="00E64FF5"/>
    <w:rsid w:val="00E65518"/>
    <w:rsid w:val="00E71312"/>
    <w:rsid w:val="00E7288F"/>
    <w:rsid w:val="00E73242"/>
    <w:rsid w:val="00E75C29"/>
    <w:rsid w:val="00E76FBD"/>
    <w:rsid w:val="00E85DE5"/>
    <w:rsid w:val="00E94D24"/>
    <w:rsid w:val="00E96952"/>
    <w:rsid w:val="00EB3EDE"/>
    <w:rsid w:val="00EC5037"/>
    <w:rsid w:val="00EC6D76"/>
    <w:rsid w:val="00EC77D9"/>
    <w:rsid w:val="00ED3645"/>
    <w:rsid w:val="00EE1CA4"/>
    <w:rsid w:val="00EE1FE9"/>
    <w:rsid w:val="00EF0D67"/>
    <w:rsid w:val="00EF2425"/>
    <w:rsid w:val="00EF5E32"/>
    <w:rsid w:val="00F01FAE"/>
    <w:rsid w:val="00F04848"/>
    <w:rsid w:val="00F04FBC"/>
    <w:rsid w:val="00F06297"/>
    <w:rsid w:val="00F17F46"/>
    <w:rsid w:val="00F2124B"/>
    <w:rsid w:val="00F23EA7"/>
    <w:rsid w:val="00F27011"/>
    <w:rsid w:val="00F32E82"/>
    <w:rsid w:val="00F33C7A"/>
    <w:rsid w:val="00F35AB7"/>
    <w:rsid w:val="00F366D5"/>
    <w:rsid w:val="00F36EEE"/>
    <w:rsid w:val="00F37C4D"/>
    <w:rsid w:val="00F432F6"/>
    <w:rsid w:val="00F4486A"/>
    <w:rsid w:val="00F44A0B"/>
    <w:rsid w:val="00F619F1"/>
    <w:rsid w:val="00F65EA0"/>
    <w:rsid w:val="00F660AE"/>
    <w:rsid w:val="00F70C73"/>
    <w:rsid w:val="00F81CB6"/>
    <w:rsid w:val="00F8299E"/>
    <w:rsid w:val="00F909D8"/>
    <w:rsid w:val="00FB029B"/>
    <w:rsid w:val="00FB16DA"/>
    <w:rsid w:val="00FB5B91"/>
    <w:rsid w:val="00FC2F8D"/>
    <w:rsid w:val="00FC3690"/>
    <w:rsid w:val="00FC455D"/>
    <w:rsid w:val="00FC5A70"/>
    <w:rsid w:val="00FE5741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F2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FF2"/>
    <w:pPr>
      <w:keepNext/>
      <w:numPr>
        <w:numId w:val="1"/>
      </w:numPr>
      <w:suppressAutoHyphens/>
      <w:autoSpaceDE w:val="0"/>
      <w:spacing w:line="360" w:lineRule="auto"/>
      <w:ind w:left="720"/>
      <w:jc w:val="center"/>
      <w:outlineLvl w:val="0"/>
    </w:pPr>
    <w:rPr>
      <w:bCs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2FF2"/>
    <w:pPr>
      <w:keepNext/>
      <w:numPr>
        <w:ilvl w:val="1"/>
        <w:numId w:val="1"/>
      </w:numPr>
      <w:suppressAutoHyphens/>
      <w:jc w:val="center"/>
      <w:outlineLvl w:val="1"/>
    </w:pPr>
    <w:rPr>
      <w:b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FF2"/>
    <w:rPr>
      <w:rFonts w:cs="Times New Roman"/>
      <w:bCs/>
      <w:sz w:val="28"/>
      <w:szCs w:val="28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2FF2"/>
    <w:rPr>
      <w:rFonts w:cs="Times New Roman"/>
      <w:b/>
      <w:sz w:val="24"/>
      <w:lang w:val="ru-RU" w:eastAsia="ar-SA" w:bidi="ar-SA"/>
    </w:rPr>
  </w:style>
  <w:style w:type="character" w:styleId="Hyperlink">
    <w:name w:val="Hyperlink"/>
    <w:basedOn w:val="DefaultParagraphFont"/>
    <w:uiPriority w:val="99"/>
    <w:rsid w:val="00E52FF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52FF2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E52FF2"/>
    <w:rPr>
      <w:lang w:val="ru-RU" w:eastAsia="ar-SA" w:bidi="ar-SA"/>
    </w:rPr>
  </w:style>
  <w:style w:type="paragraph" w:styleId="Header">
    <w:name w:val="header"/>
    <w:basedOn w:val="Normal"/>
    <w:link w:val="HeaderChar1"/>
    <w:uiPriority w:val="99"/>
    <w:rsid w:val="00E52FF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52FF2"/>
    <w:rPr>
      <w:rFonts w:cs="Times New Roman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E52FF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2FF2"/>
    <w:rPr>
      <w:rFonts w:cs="Times New Roman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E52FF2"/>
    <w:pPr>
      <w:suppressAutoHyphens/>
      <w:autoSpaceDE w:val="0"/>
      <w:jc w:val="center"/>
    </w:pPr>
    <w:rPr>
      <w:b/>
      <w:bCs/>
      <w:sz w:val="48"/>
      <w:szCs w:val="4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2FF2"/>
    <w:rPr>
      <w:rFonts w:cs="Times New Roman"/>
      <w:b/>
      <w:bCs/>
      <w:sz w:val="48"/>
      <w:szCs w:val="48"/>
      <w:lang w:val="ru-RU" w:eastAsia="ar-SA" w:bidi="ar-SA"/>
    </w:rPr>
  </w:style>
  <w:style w:type="paragraph" w:styleId="List">
    <w:name w:val="List"/>
    <w:basedOn w:val="BodyText"/>
    <w:uiPriority w:val="99"/>
    <w:rsid w:val="00E52FF2"/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E52FF2"/>
    <w:pPr>
      <w:suppressAutoHyphens/>
      <w:autoSpaceDE w:val="0"/>
      <w:ind w:left="3119" w:hanging="2410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2FF2"/>
    <w:rPr>
      <w:rFonts w:cs="Times New Roman"/>
      <w:sz w:val="28"/>
      <w:szCs w:val="28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52FF2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FF2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E52FF2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customStyle="1" w:styleId="1">
    <w:name w:val="Название1"/>
    <w:basedOn w:val="Normal"/>
    <w:uiPriority w:val="99"/>
    <w:rsid w:val="00E52FF2"/>
    <w:pPr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0">
    <w:name w:val="Указатель1"/>
    <w:basedOn w:val="Normal"/>
    <w:uiPriority w:val="99"/>
    <w:rsid w:val="00E52FF2"/>
    <w:pPr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11">
    <w:name w:val="заголовок 1"/>
    <w:basedOn w:val="Normal"/>
    <w:next w:val="Normal"/>
    <w:uiPriority w:val="99"/>
    <w:rsid w:val="00E52FF2"/>
    <w:pPr>
      <w:keepNext/>
      <w:suppressAutoHyphens/>
      <w:autoSpaceDE w:val="0"/>
      <w:jc w:val="right"/>
    </w:pPr>
    <w:rPr>
      <w:b/>
      <w:bCs/>
      <w:sz w:val="20"/>
      <w:szCs w:val="24"/>
      <w:lang w:eastAsia="ar-SA"/>
    </w:rPr>
  </w:style>
  <w:style w:type="paragraph" w:customStyle="1" w:styleId="2">
    <w:name w:val="заголовок 2"/>
    <w:basedOn w:val="Normal"/>
    <w:next w:val="Normal"/>
    <w:uiPriority w:val="99"/>
    <w:rsid w:val="00E52FF2"/>
    <w:pPr>
      <w:keepNext/>
      <w:suppressAutoHyphens/>
      <w:autoSpaceDE w:val="0"/>
      <w:ind w:left="4320" w:firstLine="720"/>
      <w:jc w:val="center"/>
    </w:pPr>
    <w:rPr>
      <w:lang w:eastAsia="ar-SA"/>
    </w:rPr>
  </w:style>
  <w:style w:type="paragraph" w:customStyle="1" w:styleId="3">
    <w:name w:val="заголовок 3"/>
    <w:basedOn w:val="Normal"/>
    <w:next w:val="Normal"/>
    <w:uiPriority w:val="99"/>
    <w:rsid w:val="00E52FF2"/>
    <w:pPr>
      <w:keepNext/>
      <w:suppressAutoHyphens/>
      <w:autoSpaceDE w:val="0"/>
    </w:pPr>
    <w:rPr>
      <w:b/>
      <w:bCs/>
      <w:i/>
      <w:iCs/>
      <w:lang w:eastAsia="ar-SA"/>
    </w:rPr>
  </w:style>
  <w:style w:type="paragraph" w:customStyle="1" w:styleId="4">
    <w:name w:val="заголовок 4"/>
    <w:basedOn w:val="Normal"/>
    <w:next w:val="Normal"/>
    <w:uiPriority w:val="99"/>
    <w:rsid w:val="00E52FF2"/>
    <w:pPr>
      <w:keepNext/>
      <w:suppressAutoHyphens/>
      <w:autoSpaceDE w:val="0"/>
      <w:ind w:left="3600" w:hanging="3600"/>
    </w:pPr>
    <w:rPr>
      <w:b/>
      <w:bCs/>
      <w:lang w:eastAsia="ar-SA"/>
    </w:rPr>
  </w:style>
  <w:style w:type="paragraph" w:customStyle="1" w:styleId="21">
    <w:name w:val="Основной текст 21"/>
    <w:basedOn w:val="Normal"/>
    <w:uiPriority w:val="99"/>
    <w:rsid w:val="00E52FF2"/>
    <w:pPr>
      <w:tabs>
        <w:tab w:val="left" w:pos="3544"/>
      </w:tabs>
      <w:suppressAutoHyphens/>
      <w:autoSpaceDE w:val="0"/>
      <w:ind w:left="3544" w:hanging="2824"/>
    </w:pPr>
    <w:rPr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E52FF2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E52FF2"/>
    <w:pPr>
      <w:suppressAutoHyphens/>
      <w:autoSpaceDE w:val="0"/>
      <w:ind w:left="3119" w:hanging="2399"/>
    </w:pPr>
    <w:rPr>
      <w:lang w:eastAsia="ar-SA"/>
    </w:rPr>
  </w:style>
  <w:style w:type="paragraph" w:customStyle="1" w:styleId="310">
    <w:name w:val="Основной текст 31"/>
    <w:basedOn w:val="Normal"/>
    <w:uiPriority w:val="99"/>
    <w:rsid w:val="00E52FF2"/>
    <w:pPr>
      <w:suppressAutoHyphens/>
      <w:autoSpaceDE w:val="0"/>
      <w:jc w:val="center"/>
    </w:pPr>
    <w:rPr>
      <w:b/>
      <w:bCs/>
      <w:lang w:eastAsia="ar-SA"/>
    </w:rPr>
  </w:style>
  <w:style w:type="paragraph" w:customStyle="1" w:styleId="a0">
    <w:name w:val="Содержимое врезки"/>
    <w:basedOn w:val="BodyText"/>
    <w:uiPriority w:val="99"/>
    <w:rsid w:val="00E52FF2"/>
  </w:style>
  <w:style w:type="paragraph" w:customStyle="1" w:styleId="a1">
    <w:name w:val="Содержимое таблицы"/>
    <w:basedOn w:val="Normal"/>
    <w:uiPriority w:val="99"/>
    <w:rsid w:val="00E52FF2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2">
    <w:name w:val="Заголовок таблицы"/>
    <w:basedOn w:val="a1"/>
    <w:uiPriority w:val="99"/>
    <w:rsid w:val="00E52FF2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E52FF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2FF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E52FF2"/>
  </w:style>
  <w:style w:type="character" w:customStyle="1" w:styleId="WW-Absatz-Standardschriftart">
    <w:name w:val="WW-Absatz-Standardschriftart"/>
    <w:uiPriority w:val="99"/>
    <w:rsid w:val="00E52FF2"/>
  </w:style>
  <w:style w:type="character" w:customStyle="1" w:styleId="WW-Absatz-Standardschriftart1">
    <w:name w:val="WW-Absatz-Standardschriftart1"/>
    <w:uiPriority w:val="99"/>
    <w:rsid w:val="00E52FF2"/>
  </w:style>
  <w:style w:type="character" w:customStyle="1" w:styleId="12">
    <w:name w:val="Основной шрифт абзаца1"/>
    <w:uiPriority w:val="99"/>
    <w:rsid w:val="00E52FF2"/>
  </w:style>
  <w:style w:type="character" w:customStyle="1" w:styleId="a3">
    <w:name w:val="Основной шрифт"/>
    <w:uiPriority w:val="99"/>
    <w:rsid w:val="00E52FF2"/>
  </w:style>
  <w:style w:type="character" w:customStyle="1" w:styleId="a4">
    <w:name w:val="номер страницы"/>
    <w:basedOn w:val="a3"/>
    <w:uiPriority w:val="99"/>
    <w:rsid w:val="00E52FF2"/>
    <w:rPr>
      <w:rFonts w:cs="Times New Roman"/>
    </w:rPr>
  </w:style>
  <w:style w:type="character" w:customStyle="1" w:styleId="a5">
    <w:name w:val="Знак Знак"/>
    <w:uiPriority w:val="99"/>
    <w:rsid w:val="00E52FF2"/>
    <w:rPr>
      <w:lang w:val="ru-RU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E52FF2"/>
    <w:rPr>
      <w:rFonts w:cs="Times New Roman"/>
    </w:rPr>
  </w:style>
  <w:style w:type="paragraph" w:styleId="NormalWeb">
    <w:name w:val="Normal (Web)"/>
    <w:basedOn w:val="Normal"/>
    <w:uiPriority w:val="99"/>
    <w:rsid w:val="00E52FF2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E52FF2"/>
    <w:rPr>
      <w:rFonts w:cs="Times New Roman"/>
    </w:rPr>
  </w:style>
  <w:style w:type="paragraph" w:customStyle="1" w:styleId="13">
    <w:name w:val="Абзац списка1"/>
    <w:basedOn w:val="Normal"/>
    <w:uiPriority w:val="99"/>
    <w:rsid w:val="00E52FF2"/>
    <w:pPr>
      <w:ind w:left="720"/>
    </w:pPr>
  </w:style>
  <w:style w:type="paragraph" w:customStyle="1" w:styleId="110">
    <w:name w:val="Абзац списка11"/>
    <w:basedOn w:val="Normal"/>
    <w:uiPriority w:val="99"/>
    <w:rsid w:val="00E521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D8AB0E2F3569A486E655EB5D3B2D8CCB8C7FD88CC6749E52A1B3CCE3AB0713BCD6B3CAE661BE292E407Z3i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A53AAF8E5967BFDCACE3C9A2407CE6DAA53FF734C2D70EB120CDF548MAh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67</Pages>
  <Words>15707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VK</dc:creator>
  <cp:keywords/>
  <dc:description/>
  <cp:lastModifiedBy>vasilevskii_av</cp:lastModifiedBy>
  <cp:revision>93</cp:revision>
  <cp:lastPrinted>2018-08-16T13:30:00Z</cp:lastPrinted>
  <dcterms:created xsi:type="dcterms:W3CDTF">2018-03-21T06:54:00Z</dcterms:created>
  <dcterms:modified xsi:type="dcterms:W3CDTF">2018-08-16T13:40:00Z</dcterms:modified>
</cp:coreProperties>
</file>