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851" w:rsidRPr="00512D4E" w:rsidRDefault="00B27851" w:rsidP="000E4292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Pr="00512D4E">
        <w:rPr>
          <w:rFonts w:ascii="Times New Roman" w:hAnsi="Times New Roman" w:cs="Times New Roman"/>
          <w:b/>
          <w:bCs/>
          <w:sz w:val="20"/>
          <w:szCs w:val="20"/>
        </w:rPr>
        <w:t xml:space="preserve">Приложение 2 </w:t>
      </w:r>
    </w:p>
    <w:p w:rsidR="00B27851" w:rsidRPr="00512D4E" w:rsidRDefault="00B27851" w:rsidP="007456B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D4E">
        <w:rPr>
          <w:rFonts w:ascii="Times New Roman" w:hAnsi="Times New Roman" w:cs="Times New Roman"/>
          <w:b/>
          <w:bCs/>
          <w:sz w:val="20"/>
          <w:szCs w:val="20"/>
        </w:rPr>
        <w:t>Список заявок СО НКО, прошедших конкурсный отбор</w:t>
      </w:r>
    </w:p>
    <w:tbl>
      <w:tblPr>
        <w:tblW w:w="15498" w:type="dxa"/>
        <w:jc w:val="center"/>
        <w:tblInd w:w="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45"/>
        <w:gridCol w:w="1448"/>
        <w:gridCol w:w="3310"/>
        <w:gridCol w:w="3009"/>
        <w:gridCol w:w="2312"/>
        <w:gridCol w:w="1474"/>
        <w:gridCol w:w="1429"/>
        <w:gridCol w:w="1371"/>
      </w:tblGrid>
      <w:tr w:rsidR="00B27851" w:rsidRPr="00512D4E" w:rsidTr="00352C10">
        <w:trPr>
          <w:jc w:val="center"/>
        </w:trPr>
        <w:tc>
          <w:tcPr>
            <w:tcW w:w="1145" w:type="dxa"/>
          </w:tcPr>
          <w:p w:rsidR="00B27851" w:rsidRPr="00512D4E" w:rsidRDefault="00B27851" w:rsidP="00A51AAC">
            <w:pPr>
              <w:spacing w:after="0" w:line="240" w:lineRule="exact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4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48" w:type="dxa"/>
          </w:tcPr>
          <w:p w:rsidR="00B27851" w:rsidRPr="00512D4E" w:rsidRDefault="00B27851" w:rsidP="00A51A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4E">
              <w:rPr>
                <w:rFonts w:ascii="Times New Roman" w:hAnsi="Times New Roman" w:cs="Times New Roman"/>
                <w:sz w:val="20"/>
                <w:szCs w:val="20"/>
              </w:rPr>
              <w:t xml:space="preserve">Порядковый номер заявки </w:t>
            </w:r>
          </w:p>
        </w:tc>
        <w:tc>
          <w:tcPr>
            <w:tcW w:w="3310" w:type="dxa"/>
          </w:tcPr>
          <w:p w:rsidR="00B27851" w:rsidRPr="00512D4E" w:rsidRDefault="00B27851" w:rsidP="00A51A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4E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</w:tc>
        <w:tc>
          <w:tcPr>
            <w:tcW w:w="3009" w:type="dxa"/>
          </w:tcPr>
          <w:p w:rsidR="00B27851" w:rsidRPr="00512D4E" w:rsidRDefault="00B27851" w:rsidP="00A51A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4E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312" w:type="dxa"/>
          </w:tcPr>
          <w:p w:rsidR="00B27851" w:rsidRPr="00512D4E" w:rsidRDefault="00B27851" w:rsidP="00A51A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4E">
              <w:rPr>
                <w:rFonts w:ascii="Times New Roman" w:hAnsi="Times New Roman" w:cs="Times New Roman"/>
                <w:sz w:val="20"/>
                <w:szCs w:val="20"/>
              </w:rPr>
              <w:t>Название проекта</w:t>
            </w:r>
          </w:p>
        </w:tc>
        <w:tc>
          <w:tcPr>
            <w:tcW w:w="1474" w:type="dxa"/>
          </w:tcPr>
          <w:p w:rsidR="00B27851" w:rsidRPr="00512D4E" w:rsidRDefault="00B27851" w:rsidP="00A51A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4E">
              <w:rPr>
                <w:rFonts w:ascii="Times New Roman" w:hAnsi="Times New Roman" w:cs="Times New Roman"/>
                <w:sz w:val="20"/>
                <w:szCs w:val="20"/>
              </w:rPr>
              <w:t xml:space="preserve">Рейтинг </w:t>
            </w:r>
          </w:p>
        </w:tc>
        <w:tc>
          <w:tcPr>
            <w:tcW w:w="1429" w:type="dxa"/>
          </w:tcPr>
          <w:p w:rsidR="00B27851" w:rsidRPr="00512D4E" w:rsidRDefault="00B27851" w:rsidP="00A51A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4E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</w:p>
        </w:tc>
        <w:tc>
          <w:tcPr>
            <w:tcW w:w="1371" w:type="dxa"/>
          </w:tcPr>
          <w:p w:rsidR="00B27851" w:rsidRPr="00512D4E" w:rsidRDefault="00B27851" w:rsidP="00A51A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4E">
              <w:rPr>
                <w:rFonts w:ascii="Times New Roman" w:hAnsi="Times New Roman" w:cs="Times New Roman"/>
                <w:sz w:val="20"/>
                <w:szCs w:val="20"/>
              </w:rPr>
              <w:t xml:space="preserve">Сумма субсидии </w:t>
            </w:r>
          </w:p>
        </w:tc>
      </w:tr>
      <w:tr w:rsidR="00B27851" w:rsidRPr="00512D4E" w:rsidTr="00352C10">
        <w:trPr>
          <w:jc w:val="center"/>
        </w:trPr>
        <w:tc>
          <w:tcPr>
            <w:tcW w:w="1145" w:type="dxa"/>
          </w:tcPr>
          <w:p w:rsidR="00B27851" w:rsidRPr="00512D4E" w:rsidRDefault="00B27851" w:rsidP="006F16A0">
            <w:pPr>
              <w:numPr>
                <w:ilvl w:val="0"/>
                <w:numId w:val="4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B27851" w:rsidRPr="00512D4E" w:rsidRDefault="00B27851" w:rsidP="00F162C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310" w:type="dxa"/>
          </w:tcPr>
          <w:p w:rsidR="00B27851" w:rsidRPr="00512D4E" w:rsidRDefault="00B27851" w:rsidP="00F162C9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12D4E">
              <w:rPr>
                <w:rFonts w:ascii="Times New Roman" w:hAnsi="Times New Roman" w:cs="Times New Roman"/>
                <w:sz w:val="20"/>
                <w:szCs w:val="20"/>
              </w:rPr>
              <w:t>Трудоустройство инвалидов и закрепление их на рабочих местах, социальная адаптация инвалидов и их семей</w:t>
            </w:r>
          </w:p>
        </w:tc>
        <w:tc>
          <w:tcPr>
            <w:tcW w:w="3009" w:type="dxa"/>
          </w:tcPr>
          <w:p w:rsidR="00B27851" w:rsidRPr="00213605" w:rsidRDefault="00B27851" w:rsidP="00F162C9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1360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втономная некоммерческая организация</w:t>
            </w:r>
            <w:r w:rsidRPr="00213605">
              <w:rPr>
                <w:rFonts w:ascii="Times New Roman" w:hAnsi="Times New Roman" w:cs="Times New Roman"/>
                <w:sz w:val="20"/>
                <w:szCs w:val="20"/>
              </w:rPr>
              <w:t xml:space="preserve"> «Центр коррекционной и семейной психологии» </w:t>
            </w:r>
          </w:p>
        </w:tc>
        <w:tc>
          <w:tcPr>
            <w:tcW w:w="2312" w:type="dxa"/>
          </w:tcPr>
          <w:p w:rsidR="00B27851" w:rsidRPr="00473A08" w:rsidRDefault="00B27851" w:rsidP="00F162C9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Мамина школа </w:t>
            </w:r>
          </w:p>
        </w:tc>
        <w:tc>
          <w:tcPr>
            <w:tcW w:w="1474" w:type="dxa"/>
          </w:tcPr>
          <w:p w:rsidR="00B27851" w:rsidRPr="00572B36" w:rsidRDefault="00B27851" w:rsidP="00A51A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29" w:type="dxa"/>
          </w:tcPr>
          <w:p w:rsidR="00B27851" w:rsidRDefault="00B27851" w:rsidP="00A51A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1" w:type="dxa"/>
          </w:tcPr>
          <w:p w:rsidR="00B27851" w:rsidRDefault="00B27851" w:rsidP="00A51A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350 000</w:t>
            </w:r>
          </w:p>
        </w:tc>
      </w:tr>
      <w:tr w:rsidR="00B27851" w:rsidRPr="00512D4E" w:rsidTr="00352C10">
        <w:trPr>
          <w:jc w:val="center"/>
        </w:trPr>
        <w:tc>
          <w:tcPr>
            <w:tcW w:w="1145" w:type="dxa"/>
          </w:tcPr>
          <w:p w:rsidR="00B27851" w:rsidRPr="00512D4E" w:rsidRDefault="00B27851" w:rsidP="006F16A0">
            <w:pPr>
              <w:numPr>
                <w:ilvl w:val="0"/>
                <w:numId w:val="4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B27851" w:rsidRPr="00512D4E" w:rsidRDefault="00B27851" w:rsidP="00C15F6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310" w:type="dxa"/>
          </w:tcPr>
          <w:p w:rsidR="00B27851" w:rsidRPr="005525CD" w:rsidRDefault="00B27851" w:rsidP="00C15F67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5CD">
              <w:rPr>
                <w:rFonts w:ascii="Times New Roman" w:hAnsi="Times New Roman" w:cs="Times New Roman"/>
                <w:sz w:val="20"/>
                <w:szCs w:val="20"/>
              </w:rPr>
              <w:t>Развитие дополнительного образования, научно-технического и художественного творчество, массового спорта, краеведческой и экологической деятельности детей и молодежи</w:t>
            </w:r>
          </w:p>
        </w:tc>
        <w:tc>
          <w:tcPr>
            <w:tcW w:w="3009" w:type="dxa"/>
          </w:tcPr>
          <w:p w:rsidR="00B27851" w:rsidRPr="005525CD" w:rsidRDefault="00B27851" w:rsidP="00C15F67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Ульяновская Городская Общественная Организация «Федерация Футбола»</w:t>
            </w:r>
          </w:p>
        </w:tc>
        <w:tc>
          <w:tcPr>
            <w:tcW w:w="2312" w:type="dxa"/>
          </w:tcPr>
          <w:p w:rsidR="00B27851" w:rsidRPr="005525CD" w:rsidRDefault="00B27851" w:rsidP="00C15F67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СТАРТ, ВНИМАНИЕ, МЯЧ! </w:t>
            </w:r>
          </w:p>
        </w:tc>
        <w:tc>
          <w:tcPr>
            <w:tcW w:w="1474" w:type="dxa"/>
          </w:tcPr>
          <w:p w:rsidR="00B27851" w:rsidRPr="00572B36" w:rsidRDefault="00B27851" w:rsidP="00C15F6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1429" w:type="dxa"/>
          </w:tcPr>
          <w:p w:rsidR="00B27851" w:rsidRDefault="00B27851" w:rsidP="00C15F6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1" w:type="dxa"/>
          </w:tcPr>
          <w:p w:rsidR="00B27851" w:rsidRDefault="00B27851" w:rsidP="00C15F6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350 000 </w:t>
            </w:r>
          </w:p>
        </w:tc>
      </w:tr>
      <w:tr w:rsidR="00B27851" w:rsidRPr="00512D4E" w:rsidTr="00352C10">
        <w:trPr>
          <w:jc w:val="center"/>
        </w:trPr>
        <w:tc>
          <w:tcPr>
            <w:tcW w:w="1145" w:type="dxa"/>
          </w:tcPr>
          <w:p w:rsidR="00B27851" w:rsidRPr="00512D4E" w:rsidRDefault="00B27851" w:rsidP="006F16A0">
            <w:pPr>
              <w:numPr>
                <w:ilvl w:val="0"/>
                <w:numId w:val="4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B27851" w:rsidRPr="00512D4E" w:rsidRDefault="00B27851" w:rsidP="00F162C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310" w:type="dxa"/>
          </w:tcPr>
          <w:p w:rsidR="00B27851" w:rsidRPr="00213605" w:rsidRDefault="00B27851" w:rsidP="00F162C9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13605">
              <w:rPr>
                <w:rFonts w:ascii="Times New Roman" w:hAnsi="Times New Roman" w:cs="Times New Roman"/>
                <w:sz w:val="20"/>
                <w:szCs w:val="20"/>
              </w:rPr>
              <w:t>Трудоустройство инвалидов и закрепление их на рабочих местах, социальная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адаптация инвалидов и их семей</w:t>
            </w:r>
          </w:p>
        </w:tc>
        <w:tc>
          <w:tcPr>
            <w:tcW w:w="3009" w:type="dxa"/>
          </w:tcPr>
          <w:p w:rsidR="00B27851" w:rsidRPr="00213605" w:rsidRDefault="00B27851" w:rsidP="00F162C9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13605">
              <w:rPr>
                <w:rFonts w:ascii="Times New Roman" w:hAnsi="Times New Roman" w:cs="Times New Roman"/>
                <w:sz w:val="20"/>
                <w:szCs w:val="20"/>
              </w:rPr>
              <w:t>Ульяновский областной Фонд защиты животных «Флора и Лавра»</w:t>
            </w:r>
          </w:p>
        </w:tc>
        <w:tc>
          <w:tcPr>
            <w:tcW w:w="2312" w:type="dxa"/>
          </w:tcPr>
          <w:p w:rsidR="00B27851" w:rsidRPr="00213605" w:rsidRDefault="00B27851" w:rsidP="00F162C9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1360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иппотерапии в Мелекесском районе Ульяновской области </w:t>
            </w:r>
          </w:p>
        </w:tc>
        <w:tc>
          <w:tcPr>
            <w:tcW w:w="1474" w:type="dxa"/>
          </w:tcPr>
          <w:p w:rsidR="00B27851" w:rsidRPr="00572B36" w:rsidRDefault="00B27851" w:rsidP="00A51A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B36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429" w:type="dxa"/>
          </w:tcPr>
          <w:p w:rsidR="00B27851" w:rsidRDefault="00B27851" w:rsidP="00A51A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1" w:type="dxa"/>
          </w:tcPr>
          <w:p w:rsidR="00B27851" w:rsidRDefault="00B27851" w:rsidP="00A51A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350 000</w:t>
            </w:r>
          </w:p>
        </w:tc>
      </w:tr>
      <w:tr w:rsidR="00B27851" w:rsidRPr="00512D4E" w:rsidTr="00352C10">
        <w:trPr>
          <w:jc w:val="center"/>
        </w:trPr>
        <w:tc>
          <w:tcPr>
            <w:tcW w:w="1145" w:type="dxa"/>
          </w:tcPr>
          <w:p w:rsidR="00B27851" w:rsidRDefault="00B27851" w:rsidP="006F16A0">
            <w:pPr>
              <w:numPr>
                <w:ilvl w:val="0"/>
                <w:numId w:val="4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B27851" w:rsidRPr="00512D4E" w:rsidRDefault="00B27851" w:rsidP="0079218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10" w:type="dxa"/>
          </w:tcPr>
          <w:p w:rsidR="00B27851" w:rsidRPr="00512D4E" w:rsidRDefault="00B27851" w:rsidP="0079218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12D4E"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 и духовно-нравственное воспитание, сохранение и популяризация отечественного исторического и культурного наследия</w:t>
            </w:r>
          </w:p>
        </w:tc>
        <w:tc>
          <w:tcPr>
            <w:tcW w:w="3009" w:type="dxa"/>
          </w:tcPr>
          <w:p w:rsidR="00B27851" w:rsidRPr="005747A2" w:rsidRDefault="00B27851" w:rsidP="00792180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747A2">
              <w:rPr>
                <w:rFonts w:ascii="Times New Roman" w:hAnsi="Times New Roman" w:cs="Times New Roman"/>
                <w:sz w:val="20"/>
                <w:szCs w:val="20"/>
              </w:rPr>
              <w:t xml:space="preserve">Ульяновская областная организация «Виват» Общероссийской общественной организации «Российский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747A2">
              <w:rPr>
                <w:rFonts w:ascii="Times New Roman" w:hAnsi="Times New Roman" w:cs="Times New Roman"/>
                <w:sz w:val="20"/>
                <w:szCs w:val="20"/>
              </w:rPr>
              <w:t>оюз ветеранов Афганистана»</w:t>
            </w:r>
          </w:p>
        </w:tc>
        <w:tc>
          <w:tcPr>
            <w:tcW w:w="2312" w:type="dxa"/>
          </w:tcPr>
          <w:p w:rsidR="00B27851" w:rsidRPr="005747A2" w:rsidRDefault="00B27851" w:rsidP="0079218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747A2">
              <w:rPr>
                <w:rFonts w:ascii="Times New Roman" w:hAnsi="Times New Roman" w:cs="Times New Roman"/>
                <w:sz w:val="20"/>
                <w:szCs w:val="20"/>
              </w:rPr>
              <w:t>Чернобыль: помнить, чтобы не повторилось</w:t>
            </w:r>
          </w:p>
          <w:p w:rsidR="00B27851" w:rsidRPr="005747A2" w:rsidRDefault="00B27851" w:rsidP="0079218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B27851" w:rsidRPr="00572B36" w:rsidRDefault="00B27851" w:rsidP="00A51A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B36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429" w:type="dxa"/>
          </w:tcPr>
          <w:p w:rsidR="00B27851" w:rsidRDefault="00B27851" w:rsidP="00A51A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1" w:type="dxa"/>
          </w:tcPr>
          <w:p w:rsidR="00B27851" w:rsidRDefault="00B27851" w:rsidP="00A51A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350 000</w:t>
            </w:r>
          </w:p>
        </w:tc>
      </w:tr>
      <w:tr w:rsidR="00B27851" w:rsidRPr="00512D4E" w:rsidTr="00352C10">
        <w:trPr>
          <w:jc w:val="center"/>
        </w:trPr>
        <w:tc>
          <w:tcPr>
            <w:tcW w:w="1145" w:type="dxa"/>
          </w:tcPr>
          <w:p w:rsidR="00B27851" w:rsidRPr="00512D4E" w:rsidRDefault="00B27851" w:rsidP="006F16A0">
            <w:pPr>
              <w:numPr>
                <w:ilvl w:val="0"/>
                <w:numId w:val="4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B27851" w:rsidRPr="00512D4E" w:rsidRDefault="00B27851" w:rsidP="00F162C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310" w:type="dxa"/>
          </w:tcPr>
          <w:p w:rsidR="00B27851" w:rsidRPr="00571892" w:rsidRDefault="00B27851" w:rsidP="00F162C9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13605"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 и духовно-нравственное воспитание, сохранение и популяризация отечественного исторического и культурного наследия</w:t>
            </w:r>
          </w:p>
        </w:tc>
        <w:tc>
          <w:tcPr>
            <w:tcW w:w="3009" w:type="dxa"/>
          </w:tcPr>
          <w:p w:rsidR="00B27851" w:rsidRPr="00213605" w:rsidRDefault="00B27851" w:rsidP="00F162C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Ульяновская местная молодёжная общественная организация «Военно-патриотический центр «Н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абат</w:t>
            </w:r>
            <w:r w:rsidRPr="00213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312" w:type="dxa"/>
          </w:tcPr>
          <w:p w:rsidR="00B27851" w:rsidRPr="00213605" w:rsidRDefault="00B27851" w:rsidP="00F162C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 ЕДИНОМ  СТРОЮ»</w:t>
            </w:r>
          </w:p>
        </w:tc>
        <w:tc>
          <w:tcPr>
            <w:tcW w:w="1474" w:type="dxa"/>
          </w:tcPr>
          <w:p w:rsidR="00B27851" w:rsidRPr="00572B36" w:rsidRDefault="00B27851" w:rsidP="00A51A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B36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429" w:type="dxa"/>
          </w:tcPr>
          <w:p w:rsidR="00B27851" w:rsidRDefault="00B27851" w:rsidP="00A51A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1" w:type="dxa"/>
          </w:tcPr>
          <w:p w:rsidR="00B27851" w:rsidRDefault="00B27851" w:rsidP="00A51A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350 000</w:t>
            </w:r>
          </w:p>
        </w:tc>
      </w:tr>
      <w:tr w:rsidR="00B27851" w:rsidRPr="00512D4E" w:rsidTr="00352C10">
        <w:trPr>
          <w:jc w:val="center"/>
        </w:trPr>
        <w:tc>
          <w:tcPr>
            <w:tcW w:w="1145" w:type="dxa"/>
          </w:tcPr>
          <w:p w:rsidR="00B27851" w:rsidRPr="00512D4E" w:rsidRDefault="00B27851" w:rsidP="006F16A0">
            <w:pPr>
              <w:numPr>
                <w:ilvl w:val="0"/>
                <w:numId w:val="4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B27851" w:rsidRPr="00512D4E" w:rsidRDefault="00B27851" w:rsidP="00F162C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310" w:type="dxa"/>
          </w:tcPr>
          <w:p w:rsidR="00B27851" w:rsidRPr="00512D4E" w:rsidRDefault="00B27851" w:rsidP="00F162C9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12D4E">
              <w:rPr>
                <w:rFonts w:ascii="Times New Roman" w:hAnsi="Times New Roman" w:cs="Times New Roman"/>
                <w:sz w:val="20"/>
                <w:szCs w:val="20"/>
              </w:rPr>
              <w:t>Развитие дополнительного образования, научно-технического творчества, массового спорта, краеведческой и экологической деятельности среди детей и молодёжи</w:t>
            </w:r>
          </w:p>
        </w:tc>
        <w:tc>
          <w:tcPr>
            <w:tcW w:w="3009" w:type="dxa"/>
          </w:tcPr>
          <w:p w:rsidR="00B27851" w:rsidRPr="00436F51" w:rsidRDefault="00B27851" w:rsidP="00436F5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36F51">
              <w:rPr>
                <w:rFonts w:ascii="Times New Roman" w:hAnsi="Times New Roman" w:cs="Times New Roman"/>
                <w:sz w:val="20"/>
                <w:szCs w:val="20"/>
              </w:rPr>
              <w:t xml:space="preserve">Некоммерческое партнерство «Организация по развитию спорта и досуга «Триумф» </w:t>
            </w:r>
          </w:p>
          <w:p w:rsidR="00B27851" w:rsidRPr="00512D4E" w:rsidRDefault="00B27851" w:rsidP="00F162C9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12" w:type="dxa"/>
          </w:tcPr>
          <w:p w:rsidR="00B27851" w:rsidRPr="00512D4E" w:rsidRDefault="00B27851" w:rsidP="00F162C9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12D4E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Спортивное ориентирование как средство развития массового физкультурного движения населения </w:t>
            </w:r>
          </w:p>
        </w:tc>
        <w:tc>
          <w:tcPr>
            <w:tcW w:w="1474" w:type="dxa"/>
          </w:tcPr>
          <w:p w:rsidR="00B27851" w:rsidRPr="00572B36" w:rsidRDefault="00B27851" w:rsidP="00A51A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B3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29" w:type="dxa"/>
          </w:tcPr>
          <w:p w:rsidR="00B27851" w:rsidRDefault="00B27851" w:rsidP="00A51A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1" w:type="dxa"/>
          </w:tcPr>
          <w:p w:rsidR="00B27851" w:rsidRDefault="00B27851" w:rsidP="00A51A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350 000</w:t>
            </w:r>
          </w:p>
        </w:tc>
      </w:tr>
      <w:tr w:rsidR="00B27851" w:rsidRPr="00512D4E" w:rsidTr="00352C10">
        <w:trPr>
          <w:jc w:val="center"/>
        </w:trPr>
        <w:tc>
          <w:tcPr>
            <w:tcW w:w="1145" w:type="dxa"/>
          </w:tcPr>
          <w:p w:rsidR="00B27851" w:rsidRPr="00512D4E" w:rsidRDefault="00B27851" w:rsidP="006F16A0">
            <w:pPr>
              <w:numPr>
                <w:ilvl w:val="0"/>
                <w:numId w:val="4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B27851" w:rsidRPr="00E74E61" w:rsidRDefault="00B27851" w:rsidP="00F162C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6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310" w:type="dxa"/>
          </w:tcPr>
          <w:p w:rsidR="00B27851" w:rsidRDefault="00B27851" w:rsidP="00F162C9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74E61">
              <w:rPr>
                <w:rFonts w:ascii="Times New Roman" w:hAnsi="Times New Roman" w:cs="Times New Roman"/>
                <w:sz w:val="20"/>
                <w:szCs w:val="20"/>
              </w:rPr>
              <w:t>Развитие дополнительного образования, научно-технического и художественного творчество, массового спорта, краеведческой и экологической деятельности детей и молодежи</w:t>
            </w:r>
          </w:p>
          <w:p w:rsidR="00B27851" w:rsidRPr="00E74E61" w:rsidRDefault="00B27851" w:rsidP="00F162C9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9" w:type="dxa"/>
          </w:tcPr>
          <w:p w:rsidR="00B27851" w:rsidRPr="00E74E61" w:rsidRDefault="00B27851" w:rsidP="00F162C9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74E61">
              <w:rPr>
                <w:rFonts w:ascii="Times New Roman" w:hAnsi="Times New Roman" w:cs="Times New Roman"/>
                <w:sz w:val="20"/>
                <w:szCs w:val="20"/>
              </w:rPr>
              <w:t xml:space="preserve">Ульяновское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74E61">
              <w:rPr>
                <w:rFonts w:ascii="Times New Roman" w:hAnsi="Times New Roman" w:cs="Times New Roman"/>
                <w:sz w:val="20"/>
                <w:szCs w:val="20"/>
              </w:rPr>
              <w:t xml:space="preserve">егиональное отделение Молодёжной общероссийской общественной организации «Российские студенческие отряды» </w:t>
            </w:r>
          </w:p>
        </w:tc>
        <w:tc>
          <w:tcPr>
            <w:tcW w:w="2312" w:type="dxa"/>
          </w:tcPr>
          <w:p w:rsidR="00B27851" w:rsidRPr="00E74E61" w:rsidRDefault="00B27851" w:rsidP="00F162C9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74E61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мероприятий для молодежных и студенческих трудовых отрядов Ульяновской области </w:t>
            </w:r>
          </w:p>
        </w:tc>
        <w:tc>
          <w:tcPr>
            <w:tcW w:w="1474" w:type="dxa"/>
          </w:tcPr>
          <w:p w:rsidR="00B27851" w:rsidRPr="00572B36" w:rsidRDefault="00B27851" w:rsidP="00A51A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B36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429" w:type="dxa"/>
          </w:tcPr>
          <w:p w:rsidR="00B27851" w:rsidRDefault="00B27851" w:rsidP="00A51A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1" w:type="dxa"/>
          </w:tcPr>
          <w:p w:rsidR="00B27851" w:rsidRDefault="00B27851" w:rsidP="00A51A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350 000</w:t>
            </w:r>
          </w:p>
        </w:tc>
      </w:tr>
      <w:tr w:rsidR="00B27851" w:rsidRPr="00512D4E" w:rsidTr="00352C10">
        <w:trPr>
          <w:jc w:val="center"/>
        </w:trPr>
        <w:tc>
          <w:tcPr>
            <w:tcW w:w="1145" w:type="dxa"/>
          </w:tcPr>
          <w:p w:rsidR="00B27851" w:rsidRPr="00512D4E" w:rsidRDefault="00B27851" w:rsidP="006F16A0">
            <w:pPr>
              <w:numPr>
                <w:ilvl w:val="0"/>
                <w:numId w:val="4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B27851" w:rsidRPr="00512D4E" w:rsidRDefault="00B27851" w:rsidP="00F162C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10" w:type="dxa"/>
          </w:tcPr>
          <w:p w:rsidR="00B27851" w:rsidRPr="00512D4E" w:rsidRDefault="00B27851" w:rsidP="00F162C9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12D4E">
              <w:rPr>
                <w:rFonts w:ascii="Times New Roman" w:hAnsi="Times New Roman" w:cs="Times New Roman"/>
                <w:sz w:val="20"/>
                <w:szCs w:val="20"/>
              </w:rPr>
              <w:t>Развитие дополнительного образования, научно-технического творчества, массового спорта, краеведческой и экологической деятельности среди детей и молодёжи</w:t>
            </w:r>
          </w:p>
        </w:tc>
        <w:tc>
          <w:tcPr>
            <w:tcW w:w="3009" w:type="dxa"/>
          </w:tcPr>
          <w:p w:rsidR="00B27851" w:rsidRPr="00512D4E" w:rsidRDefault="00B27851" w:rsidP="00F162C9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12D4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льяновская региональная общественная организация</w:t>
            </w:r>
            <w:r w:rsidRPr="00512D4E">
              <w:rPr>
                <w:rFonts w:ascii="Times New Roman" w:hAnsi="Times New Roman" w:cs="Times New Roman"/>
                <w:sz w:val="20"/>
                <w:szCs w:val="20"/>
              </w:rPr>
              <w:t xml:space="preserve"> «Общество содействия географическим исследованиям» </w:t>
            </w:r>
          </w:p>
          <w:p w:rsidR="00B27851" w:rsidRPr="00512D4E" w:rsidRDefault="00B27851" w:rsidP="00F162C9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12" w:type="dxa"/>
          </w:tcPr>
          <w:p w:rsidR="00B27851" w:rsidRPr="005747A2" w:rsidRDefault="00B27851" w:rsidP="00F162C9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747A2">
              <w:rPr>
                <w:rFonts w:ascii="Times New Roman" w:hAnsi="Times New Roman" w:cs="Times New Roman"/>
                <w:sz w:val="20"/>
                <w:szCs w:val="20"/>
              </w:rPr>
              <w:t xml:space="preserve">Историко-культурное наследие Ульяновского правобережья: замечательные прибрежные поселения </w:t>
            </w:r>
          </w:p>
        </w:tc>
        <w:tc>
          <w:tcPr>
            <w:tcW w:w="1474" w:type="dxa"/>
          </w:tcPr>
          <w:p w:rsidR="00B27851" w:rsidRPr="00572B36" w:rsidRDefault="00B27851" w:rsidP="009E211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B36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1429" w:type="dxa"/>
          </w:tcPr>
          <w:p w:rsidR="00B27851" w:rsidRDefault="00B27851" w:rsidP="00A51A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1" w:type="dxa"/>
          </w:tcPr>
          <w:p w:rsidR="00B27851" w:rsidRDefault="00B27851" w:rsidP="00A51A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251 719</w:t>
            </w:r>
          </w:p>
        </w:tc>
      </w:tr>
      <w:tr w:rsidR="00B27851" w:rsidRPr="00512D4E" w:rsidTr="00352C10">
        <w:trPr>
          <w:jc w:val="center"/>
        </w:trPr>
        <w:tc>
          <w:tcPr>
            <w:tcW w:w="1145" w:type="dxa"/>
          </w:tcPr>
          <w:p w:rsidR="00B27851" w:rsidRPr="00512D4E" w:rsidRDefault="00B27851" w:rsidP="006F16A0">
            <w:pPr>
              <w:numPr>
                <w:ilvl w:val="0"/>
                <w:numId w:val="4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B27851" w:rsidRPr="00512D4E" w:rsidRDefault="00B27851" w:rsidP="00F162C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310" w:type="dxa"/>
          </w:tcPr>
          <w:p w:rsidR="00B27851" w:rsidRPr="00512D4E" w:rsidRDefault="00B27851" w:rsidP="00F162C9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2D4E">
              <w:rPr>
                <w:rFonts w:ascii="Times New Roman" w:hAnsi="Times New Roman" w:cs="Times New Roman"/>
                <w:sz w:val="20"/>
                <w:szCs w:val="20"/>
              </w:rPr>
              <w:t>Трудоустройство инвалидов и закрепление их на рабочих местах, социальная адаптация инвалидов и их семей</w:t>
            </w:r>
          </w:p>
        </w:tc>
        <w:tc>
          <w:tcPr>
            <w:tcW w:w="3009" w:type="dxa"/>
          </w:tcPr>
          <w:p w:rsidR="00B27851" w:rsidRPr="00213605" w:rsidRDefault="00B27851" w:rsidP="00F162C9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13605">
              <w:rPr>
                <w:rFonts w:ascii="Times New Roman" w:hAnsi="Times New Roman" w:cs="Times New Roman"/>
                <w:sz w:val="20"/>
                <w:szCs w:val="20"/>
              </w:rPr>
              <w:t xml:space="preserve">Ульяновская региональная общественная организация по сохранению традиций русского народа «Троицкая Община Симбирской Земли» </w:t>
            </w:r>
          </w:p>
        </w:tc>
        <w:tc>
          <w:tcPr>
            <w:tcW w:w="2312" w:type="dxa"/>
          </w:tcPr>
          <w:p w:rsidR="00B27851" w:rsidRPr="00213605" w:rsidRDefault="00B27851" w:rsidP="00F162C9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13605">
              <w:rPr>
                <w:rFonts w:ascii="Times New Roman" w:hAnsi="Times New Roman" w:cs="Times New Roman"/>
                <w:sz w:val="20"/>
                <w:szCs w:val="20"/>
              </w:rPr>
              <w:t xml:space="preserve">Первые молодёжные казачьи игры Ульяновской области «Волжский сполох» </w:t>
            </w:r>
          </w:p>
          <w:p w:rsidR="00B27851" w:rsidRPr="00213605" w:rsidRDefault="00B27851" w:rsidP="00F162C9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74" w:type="dxa"/>
          </w:tcPr>
          <w:p w:rsidR="00B27851" w:rsidRPr="00572B36" w:rsidRDefault="00B27851" w:rsidP="009E211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B36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1429" w:type="dxa"/>
          </w:tcPr>
          <w:p w:rsidR="00B27851" w:rsidRDefault="00B27851" w:rsidP="00A51A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1" w:type="dxa"/>
          </w:tcPr>
          <w:p w:rsidR="00B27851" w:rsidRDefault="00B27851" w:rsidP="00A51A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251 360</w:t>
            </w:r>
          </w:p>
        </w:tc>
      </w:tr>
      <w:tr w:rsidR="00B27851" w:rsidRPr="00512D4E" w:rsidTr="00352C10">
        <w:trPr>
          <w:jc w:val="center"/>
        </w:trPr>
        <w:tc>
          <w:tcPr>
            <w:tcW w:w="1145" w:type="dxa"/>
          </w:tcPr>
          <w:p w:rsidR="00B27851" w:rsidRPr="00512D4E" w:rsidRDefault="00B27851" w:rsidP="006F16A0">
            <w:pPr>
              <w:numPr>
                <w:ilvl w:val="0"/>
                <w:numId w:val="4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B27851" w:rsidRPr="00512D4E" w:rsidRDefault="00B27851" w:rsidP="00F162C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10" w:type="dxa"/>
          </w:tcPr>
          <w:p w:rsidR="00B27851" w:rsidRPr="00213605" w:rsidRDefault="00B27851" w:rsidP="00F162C9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13605">
              <w:rPr>
                <w:rFonts w:ascii="Times New Roman" w:hAnsi="Times New Roman" w:cs="Times New Roman"/>
                <w:sz w:val="20"/>
                <w:szCs w:val="20"/>
              </w:rPr>
              <w:t>Развитие дополнительного образования, научно-технического и художественного творчество, массового спорта, краеведческой и экологической деятельности детей и молодежи</w:t>
            </w:r>
          </w:p>
        </w:tc>
        <w:tc>
          <w:tcPr>
            <w:tcW w:w="3009" w:type="dxa"/>
          </w:tcPr>
          <w:p w:rsidR="00B27851" w:rsidRPr="00213605" w:rsidRDefault="00B27851" w:rsidP="00F162C9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13605">
              <w:rPr>
                <w:rFonts w:ascii="Times New Roman" w:hAnsi="Times New Roman" w:cs="Times New Roman"/>
                <w:sz w:val="20"/>
                <w:szCs w:val="20"/>
              </w:rPr>
              <w:t>Ульяновская молодёжная общественная организация «Клуб авторской песни»</w:t>
            </w:r>
          </w:p>
        </w:tc>
        <w:tc>
          <w:tcPr>
            <w:tcW w:w="2312" w:type="dxa"/>
          </w:tcPr>
          <w:p w:rsidR="00B27851" w:rsidRPr="00213605" w:rsidRDefault="00B27851" w:rsidP="00F162C9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13605">
              <w:rPr>
                <w:rFonts w:ascii="Times New Roman" w:hAnsi="Times New Roman" w:cs="Times New Roman"/>
                <w:sz w:val="20"/>
                <w:szCs w:val="20"/>
              </w:rPr>
              <w:t>«Ломы-2016»</w:t>
            </w:r>
          </w:p>
        </w:tc>
        <w:tc>
          <w:tcPr>
            <w:tcW w:w="1474" w:type="dxa"/>
          </w:tcPr>
          <w:p w:rsidR="00B27851" w:rsidRPr="00572B36" w:rsidRDefault="00B27851" w:rsidP="009E211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B36"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1429" w:type="dxa"/>
          </w:tcPr>
          <w:p w:rsidR="00B27851" w:rsidRDefault="00B27851" w:rsidP="00A51A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1" w:type="dxa"/>
          </w:tcPr>
          <w:p w:rsidR="00B27851" w:rsidRDefault="00B27851" w:rsidP="00A51A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251 719</w:t>
            </w:r>
          </w:p>
        </w:tc>
      </w:tr>
      <w:tr w:rsidR="00B27851" w:rsidRPr="00512D4E" w:rsidTr="00352C10">
        <w:trPr>
          <w:jc w:val="center"/>
        </w:trPr>
        <w:tc>
          <w:tcPr>
            <w:tcW w:w="1145" w:type="dxa"/>
          </w:tcPr>
          <w:p w:rsidR="00B27851" w:rsidRDefault="00B27851" w:rsidP="006F16A0">
            <w:pPr>
              <w:numPr>
                <w:ilvl w:val="0"/>
                <w:numId w:val="4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B27851" w:rsidRPr="00213605" w:rsidRDefault="00B27851" w:rsidP="0079218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6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10" w:type="dxa"/>
          </w:tcPr>
          <w:p w:rsidR="00B27851" w:rsidRPr="00213605" w:rsidRDefault="00B27851" w:rsidP="0079218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13605">
              <w:rPr>
                <w:rFonts w:ascii="Times New Roman" w:hAnsi="Times New Roman" w:cs="Times New Roman"/>
                <w:sz w:val="20"/>
                <w:szCs w:val="20"/>
              </w:rPr>
              <w:t>Трудоустройство инвалидов и закрепление их на рабочих местах, социальная адаптация инвалидов и их семей</w:t>
            </w:r>
          </w:p>
        </w:tc>
        <w:tc>
          <w:tcPr>
            <w:tcW w:w="3009" w:type="dxa"/>
          </w:tcPr>
          <w:p w:rsidR="00B27851" w:rsidRPr="00213605" w:rsidRDefault="00B27851" w:rsidP="00792180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13605">
              <w:rPr>
                <w:rFonts w:ascii="Times New Roman" w:hAnsi="Times New Roman" w:cs="Times New Roman"/>
                <w:sz w:val="20"/>
                <w:szCs w:val="20"/>
              </w:rPr>
              <w:t>Частное учреждение «Профессиональная образовательная организация Учебный комбинат «Ульяновскавтотранс»</w:t>
            </w:r>
          </w:p>
        </w:tc>
        <w:tc>
          <w:tcPr>
            <w:tcW w:w="2312" w:type="dxa"/>
          </w:tcPr>
          <w:p w:rsidR="00B27851" w:rsidRPr="00213605" w:rsidRDefault="00B27851" w:rsidP="0079218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13605">
              <w:rPr>
                <w:rFonts w:ascii="Times New Roman" w:hAnsi="Times New Roman" w:cs="Times New Roman"/>
                <w:sz w:val="20"/>
                <w:szCs w:val="20"/>
              </w:rPr>
              <w:t>Центр по подготовке и реабилитации водителей с ограниченными возможностями здоровья и водителей зрелого возраста</w:t>
            </w:r>
          </w:p>
        </w:tc>
        <w:tc>
          <w:tcPr>
            <w:tcW w:w="1474" w:type="dxa"/>
          </w:tcPr>
          <w:p w:rsidR="00B27851" w:rsidRPr="00572B36" w:rsidRDefault="00B27851" w:rsidP="009E211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B36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1429" w:type="dxa"/>
          </w:tcPr>
          <w:p w:rsidR="00B27851" w:rsidRDefault="00B27851" w:rsidP="00A51A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1" w:type="dxa"/>
          </w:tcPr>
          <w:p w:rsidR="00B27851" w:rsidRDefault="00B27851" w:rsidP="00A51A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251 719</w:t>
            </w:r>
          </w:p>
        </w:tc>
      </w:tr>
      <w:tr w:rsidR="00B27851" w:rsidRPr="00512D4E" w:rsidTr="00352C10">
        <w:trPr>
          <w:jc w:val="center"/>
        </w:trPr>
        <w:tc>
          <w:tcPr>
            <w:tcW w:w="1145" w:type="dxa"/>
          </w:tcPr>
          <w:p w:rsidR="00B27851" w:rsidRPr="00512D4E" w:rsidRDefault="00B27851" w:rsidP="006F16A0">
            <w:pPr>
              <w:numPr>
                <w:ilvl w:val="0"/>
                <w:numId w:val="4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B27851" w:rsidRPr="00512D4E" w:rsidRDefault="00B27851" w:rsidP="00F162C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310" w:type="dxa"/>
          </w:tcPr>
          <w:p w:rsidR="00B27851" w:rsidRPr="005525CD" w:rsidRDefault="00B27851" w:rsidP="00F162C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5CD">
              <w:rPr>
                <w:rFonts w:ascii="Times New Roman" w:hAnsi="Times New Roman" w:cs="Times New Roman"/>
                <w:sz w:val="20"/>
                <w:szCs w:val="20"/>
              </w:rPr>
              <w:t>Развитие дополнительного образования, научно-технического и художественного творчество, массового спорта, краеведческой и экологической деятельности детей и молодежи</w:t>
            </w:r>
          </w:p>
        </w:tc>
        <w:tc>
          <w:tcPr>
            <w:tcW w:w="3009" w:type="dxa"/>
          </w:tcPr>
          <w:p w:rsidR="00B27851" w:rsidRPr="005525CD" w:rsidRDefault="00B27851" w:rsidP="00F162C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Ульяновская местная общественная организация «Клуб интеллектуальных игр «Ворон»</w:t>
            </w:r>
          </w:p>
        </w:tc>
        <w:tc>
          <w:tcPr>
            <w:tcW w:w="2312" w:type="dxa"/>
          </w:tcPr>
          <w:p w:rsidR="00B27851" w:rsidRPr="005525CD" w:rsidRDefault="00B27851" w:rsidP="00F162C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Интеллектуальный регион</w:t>
            </w:r>
          </w:p>
        </w:tc>
        <w:tc>
          <w:tcPr>
            <w:tcW w:w="1474" w:type="dxa"/>
          </w:tcPr>
          <w:p w:rsidR="00B27851" w:rsidRPr="00572B36" w:rsidRDefault="00B27851" w:rsidP="009E211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B36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1429" w:type="dxa"/>
          </w:tcPr>
          <w:p w:rsidR="00B27851" w:rsidRDefault="00B27851" w:rsidP="00A51A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1" w:type="dxa"/>
          </w:tcPr>
          <w:p w:rsidR="00B27851" w:rsidRDefault="00B27851" w:rsidP="00A51A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240 043</w:t>
            </w:r>
          </w:p>
        </w:tc>
      </w:tr>
      <w:tr w:rsidR="00B27851" w:rsidRPr="00512D4E" w:rsidTr="00352C10">
        <w:trPr>
          <w:jc w:val="center"/>
        </w:trPr>
        <w:tc>
          <w:tcPr>
            <w:tcW w:w="1145" w:type="dxa"/>
          </w:tcPr>
          <w:p w:rsidR="00B27851" w:rsidRPr="00512D4E" w:rsidRDefault="00B27851" w:rsidP="006F16A0">
            <w:pPr>
              <w:numPr>
                <w:ilvl w:val="0"/>
                <w:numId w:val="4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B27851" w:rsidRPr="00512D4E" w:rsidRDefault="00B27851" w:rsidP="00F162C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310" w:type="dxa"/>
          </w:tcPr>
          <w:p w:rsidR="00B27851" w:rsidRPr="00512D4E" w:rsidRDefault="00B27851" w:rsidP="00F162C9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12D4E">
              <w:rPr>
                <w:rFonts w:ascii="Times New Roman" w:hAnsi="Times New Roman" w:cs="Times New Roman"/>
                <w:sz w:val="20"/>
                <w:szCs w:val="20"/>
              </w:rPr>
              <w:t>Повышение качества жизни пожилых людей</w:t>
            </w:r>
          </w:p>
        </w:tc>
        <w:tc>
          <w:tcPr>
            <w:tcW w:w="3009" w:type="dxa"/>
          </w:tcPr>
          <w:p w:rsidR="00B27851" w:rsidRPr="00512D4E" w:rsidRDefault="00B27851" w:rsidP="00F162C9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2D4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льяновское региональное отделение общероссийской о</w:t>
            </w:r>
            <w:r w:rsidRPr="00512D4E">
              <w:rPr>
                <w:rFonts w:ascii="Times New Roman" w:hAnsi="Times New Roman" w:cs="Times New Roman"/>
                <w:sz w:val="20"/>
                <w:szCs w:val="20"/>
              </w:rPr>
              <w:t xml:space="preserve">бщественной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«Российский Красный К</w:t>
            </w:r>
            <w:r w:rsidRPr="00512D4E">
              <w:rPr>
                <w:rFonts w:ascii="Times New Roman" w:hAnsi="Times New Roman" w:cs="Times New Roman"/>
                <w:sz w:val="20"/>
                <w:szCs w:val="20"/>
              </w:rPr>
              <w:t xml:space="preserve">рест» </w:t>
            </w:r>
          </w:p>
        </w:tc>
        <w:tc>
          <w:tcPr>
            <w:tcW w:w="2312" w:type="dxa"/>
          </w:tcPr>
          <w:p w:rsidR="00B27851" w:rsidRPr="00512D4E" w:rsidRDefault="00B27851" w:rsidP="00F162C9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«Комната медико-социальной помощи»</w:t>
            </w:r>
          </w:p>
          <w:p w:rsidR="00B27851" w:rsidRPr="00512D4E" w:rsidRDefault="00B27851" w:rsidP="00F162C9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74" w:type="dxa"/>
          </w:tcPr>
          <w:p w:rsidR="00B27851" w:rsidRPr="00572B36" w:rsidRDefault="00B27851" w:rsidP="009E211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B36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429" w:type="dxa"/>
          </w:tcPr>
          <w:p w:rsidR="00B27851" w:rsidRDefault="00B27851" w:rsidP="00A51A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1" w:type="dxa"/>
          </w:tcPr>
          <w:p w:rsidR="00B27851" w:rsidRDefault="00B27851" w:rsidP="00A51A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251 719</w:t>
            </w:r>
          </w:p>
        </w:tc>
      </w:tr>
      <w:tr w:rsidR="00B27851" w:rsidRPr="00512D4E" w:rsidTr="00352C10">
        <w:trPr>
          <w:jc w:val="center"/>
        </w:trPr>
        <w:tc>
          <w:tcPr>
            <w:tcW w:w="1145" w:type="dxa"/>
          </w:tcPr>
          <w:p w:rsidR="00B27851" w:rsidRPr="00512D4E" w:rsidRDefault="00B27851" w:rsidP="006F16A0">
            <w:pPr>
              <w:numPr>
                <w:ilvl w:val="0"/>
                <w:numId w:val="4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B27851" w:rsidRPr="00512D4E" w:rsidRDefault="00B27851" w:rsidP="00F162C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310" w:type="dxa"/>
          </w:tcPr>
          <w:p w:rsidR="00B27851" w:rsidRPr="005525CD" w:rsidRDefault="00B27851" w:rsidP="00F162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5CD">
              <w:rPr>
                <w:rFonts w:ascii="Times New Roman" w:hAnsi="Times New Roman" w:cs="Times New Roman"/>
                <w:sz w:val="20"/>
                <w:szCs w:val="20"/>
              </w:rPr>
              <w:t>Развитие дополнительного образования, научно-технического и художественного творчество, массового спорта, краеведческой и экологической деятельности детей и молодежи</w:t>
            </w:r>
          </w:p>
        </w:tc>
        <w:tc>
          <w:tcPr>
            <w:tcW w:w="3009" w:type="dxa"/>
          </w:tcPr>
          <w:p w:rsidR="00B27851" w:rsidRPr="005525CD" w:rsidRDefault="00B27851" w:rsidP="00F162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5CD">
              <w:rPr>
                <w:rFonts w:ascii="Times New Roman" w:hAnsi="Times New Roman" w:cs="Times New Roman"/>
                <w:sz w:val="20"/>
                <w:szCs w:val="20"/>
              </w:rPr>
              <w:t xml:space="preserve">Ульяновская областная молодёжная общественная организация «Молодёжный инициативный центр» </w:t>
            </w:r>
          </w:p>
        </w:tc>
        <w:tc>
          <w:tcPr>
            <w:tcW w:w="2312" w:type="dxa"/>
          </w:tcPr>
          <w:p w:rsidR="00B27851" w:rsidRPr="005525CD" w:rsidRDefault="00B27851" w:rsidP="00F162C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52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неформального образования молодёжи в сфере гражданской активности на территории муниципальных образований Ульяновской области</w:t>
            </w:r>
          </w:p>
        </w:tc>
        <w:tc>
          <w:tcPr>
            <w:tcW w:w="1474" w:type="dxa"/>
          </w:tcPr>
          <w:p w:rsidR="00B27851" w:rsidRPr="00572B36" w:rsidRDefault="00B27851" w:rsidP="009E211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B36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1429" w:type="dxa"/>
          </w:tcPr>
          <w:p w:rsidR="00B27851" w:rsidRDefault="00B27851" w:rsidP="00A51A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1" w:type="dxa"/>
          </w:tcPr>
          <w:p w:rsidR="00B27851" w:rsidRDefault="00B27851" w:rsidP="00A51A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251 719</w:t>
            </w:r>
          </w:p>
        </w:tc>
      </w:tr>
      <w:tr w:rsidR="00B27851" w:rsidRPr="00512D4E" w:rsidTr="00352C10">
        <w:trPr>
          <w:jc w:val="center"/>
        </w:trPr>
        <w:tc>
          <w:tcPr>
            <w:tcW w:w="1145" w:type="dxa"/>
          </w:tcPr>
          <w:p w:rsidR="00B27851" w:rsidRPr="00512D4E" w:rsidRDefault="00B27851" w:rsidP="006F16A0">
            <w:pPr>
              <w:numPr>
                <w:ilvl w:val="0"/>
                <w:numId w:val="4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B27851" w:rsidRPr="00512D4E" w:rsidRDefault="00B27851" w:rsidP="00F162C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10" w:type="dxa"/>
          </w:tcPr>
          <w:p w:rsidR="00B27851" w:rsidRPr="00512D4E" w:rsidRDefault="00B27851" w:rsidP="00F162C9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12D4E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качества жизни пожилых людей </w:t>
            </w:r>
          </w:p>
        </w:tc>
        <w:tc>
          <w:tcPr>
            <w:tcW w:w="3009" w:type="dxa"/>
          </w:tcPr>
          <w:p w:rsidR="00B27851" w:rsidRPr="00512D4E" w:rsidRDefault="00B27851" w:rsidP="00F162C9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2D4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екоммерческое партнерство</w:t>
            </w:r>
            <w:r w:rsidRPr="00512D4E">
              <w:rPr>
                <w:rFonts w:ascii="Times New Roman" w:hAnsi="Times New Roman" w:cs="Times New Roman"/>
                <w:sz w:val="20"/>
                <w:szCs w:val="20"/>
              </w:rPr>
              <w:t xml:space="preserve"> «Совет ветеранов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имитровградского автоагрегатного завода</w:t>
            </w:r>
            <w:r w:rsidRPr="00512D4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312" w:type="dxa"/>
          </w:tcPr>
          <w:p w:rsidR="00B27851" w:rsidRPr="00512D4E" w:rsidRDefault="00B27851" w:rsidP="00F162C9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качества жизни людей пожилого возраста</w:t>
            </w:r>
            <w:r w:rsidRPr="00512D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4" w:type="dxa"/>
          </w:tcPr>
          <w:p w:rsidR="00B27851" w:rsidRPr="00572B36" w:rsidRDefault="00B27851" w:rsidP="009E211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B36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1429" w:type="dxa"/>
          </w:tcPr>
          <w:p w:rsidR="00B27851" w:rsidRDefault="00B27851" w:rsidP="00A51A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1" w:type="dxa"/>
          </w:tcPr>
          <w:p w:rsidR="00B27851" w:rsidRDefault="00B27851" w:rsidP="00A51A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195 508</w:t>
            </w:r>
          </w:p>
        </w:tc>
      </w:tr>
      <w:tr w:rsidR="00B27851" w:rsidRPr="00512D4E" w:rsidTr="00352C10">
        <w:trPr>
          <w:jc w:val="center"/>
        </w:trPr>
        <w:tc>
          <w:tcPr>
            <w:tcW w:w="1145" w:type="dxa"/>
          </w:tcPr>
          <w:p w:rsidR="00B27851" w:rsidRPr="00512D4E" w:rsidRDefault="00B27851" w:rsidP="006F16A0">
            <w:pPr>
              <w:numPr>
                <w:ilvl w:val="0"/>
                <w:numId w:val="4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B27851" w:rsidRPr="00512D4E" w:rsidRDefault="00B27851" w:rsidP="0079218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310" w:type="dxa"/>
          </w:tcPr>
          <w:p w:rsidR="00B27851" w:rsidRPr="00213605" w:rsidRDefault="00B27851" w:rsidP="0079218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360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Профилактика социального сиротства, поддержка материнства и детства. </w:t>
            </w:r>
          </w:p>
        </w:tc>
        <w:tc>
          <w:tcPr>
            <w:tcW w:w="3009" w:type="dxa"/>
          </w:tcPr>
          <w:p w:rsidR="00B27851" w:rsidRPr="00213605" w:rsidRDefault="00B27851" w:rsidP="0079218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360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Ульяновская региональная общественная организация помощи родителям и детям «Совет родителей»</w:t>
            </w:r>
          </w:p>
        </w:tc>
        <w:tc>
          <w:tcPr>
            <w:tcW w:w="2312" w:type="dxa"/>
          </w:tcPr>
          <w:p w:rsidR="00B27851" w:rsidRPr="00213605" w:rsidRDefault="00B27851" w:rsidP="0079218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360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«Программа психолого-педагогического просвещения для родителей РОДИТЕЛЬСКИЙ УНИВЕРСИТЕТ» </w:t>
            </w:r>
          </w:p>
        </w:tc>
        <w:tc>
          <w:tcPr>
            <w:tcW w:w="1474" w:type="dxa"/>
          </w:tcPr>
          <w:p w:rsidR="00B27851" w:rsidRPr="00572B36" w:rsidRDefault="00B27851" w:rsidP="0079218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B36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1429" w:type="dxa"/>
          </w:tcPr>
          <w:p w:rsidR="00B27851" w:rsidRDefault="00B27851" w:rsidP="0079218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1" w:type="dxa"/>
          </w:tcPr>
          <w:p w:rsidR="00B27851" w:rsidRDefault="00B27851" w:rsidP="0079218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145 235</w:t>
            </w:r>
          </w:p>
        </w:tc>
      </w:tr>
      <w:tr w:rsidR="00B27851" w:rsidRPr="00512D4E" w:rsidTr="00352C10">
        <w:trPr>
          <w:jc w:val="center"/>
        </w:trPr>
        <w:tc>
          <w:tcPr>
            <w:tcW w:w="1145" w:type="dxa"/>
          </w:tcPr>
          <w:p w:rsidR="00B27851" w:rsidRPr="00512D4E" w:rsidRDefault="00B27851" w:rsidP="006F16A0">
            <w:pPr>
              <w:numPr>
                <w:ilvl w:val="0"/>
                <w:numId w:val="4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B27851" w:rsidRPr="00512D4E" w:rsidRDefault="00B27851" w:rsidP="0079218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310" w:type="dxa"/>
          </w:tcPr>
          <w:p w:rsidR="00B27851" w:rsidRPr="00512D4E" w:rsidRDefault="00B27851" w:rsidP="0079218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12D4E"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 и духовно-нравственное воспитание, сохранение и популяризация отечественного исторического и культурного наследия</w:t>
            </w:r>
          </w:p>
        </w:tc>
        <w:tc>
          <w:tcPr>
            <w:tcW w:w="3009" w:type="dxa"/>
          </w:tcPr>
          <w:p w:rsidR="00B27851" w:rsidRPr="00512D4E" w:rsidRDefault="00B27851" w:rsidP="0079218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12D4E">
              <w:rPr>
                <w:rFonts w:ascii="Times New Roman" w:hAnsi="Times New Roman" w:cs="Times New Roman"/>
                <w:sz w:val="20"/>
                <w:szCs w:val="20"/>
              </w:rPr>
              <w:t xml:space="preserve">УОО Международной общественной организации «Федерация спортивно-тактических игр» </w:t>
            </w:r>
          </w:p>
          <w:p w:rsidR="00B27851" w:rsidRPr="00512D4E" w:rsidRDefault="00B27851" w:rsidP="00792180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12" w:type="dxa"/>
          </w:tcPr>
          <w:p w:rsidR="00B27851" w:rsidRPr="00512D4E" w:rsidRDefault="00B27851" w:rsidP="0079218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12D4E">
              <w:rPr>
                <w:rFonts w:ascii="Times New Roman" w:hAnsi="Times New Roman" w:cs="Times New Roman"/>
                <w:sz w:val="20"/>
                <w:szCs w:val="20"/>
              </w:rPr>
              <w:t xml:space="preserve">Защитники Отечества: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летние лагеря»</w:t>
            </w:r>
            <w:r w:rsidRPr="00512D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4" w:type="dxa"/>
          </w:tcPr>
          <w:p w:rsidR="00B27851" w:rsidRPr="00572B36" w:rsidRDefault="00B27851" w:rsidP="0079218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B36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1429" w:type="dxa"/>
          </w:tcPr>
          <w:p w:rsidR="00B27851" w:rsidRDefault="00B27851" w:rsidP="0079218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1" w:type="dxa"/>
          </w:tcPr>
          <w:p w:rsidR="00B27851" w:rsidRDefault="00B27851" w:rsidP="0079218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102 685</w:t>
            </w:r>
          </w:p>
        </w:tc>
      </w:tr>
      <w:tr w:rsidR="00B27851" w:rsidRPr="00512D4E" w:rsidTr="00352C10">
        <w:trPr>
          <w:jc w:val="center"/>
        </w:trPr>
        <w:tc>
          <w:tcPr>
            <w:tcW w:w="1145" w:type="dxa"/>
          </w:tcPr>
          <w:p w:rsidR="00B27851" w:rsidRPr="00512D4E" w:rsidRDefault="00B27851" w:rsidP="006F16A0">
            <w:pPr>
              <w:numPr>
                <w:ilvl w:val="0"/>
                <w:numId w:val="4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B27851" w:rsidRPr="00512D4E" w:rsidRDefault="00B27851" w:rsidP="00F162C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0" w:type="dxa"/>
          </w:tcPr>
          <w:p w:rsidR="00B27851" w:rsidRPr="00512D4E" w:rsidRDefault="00B27851" w:rsidP="00F162C9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12D4E"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 и духовно-нравственное воспитание, сохранение и популяризация отечественного исторического и культурного наследия</w:t>
            </w:r>
          </w:p>
        </w:tc>
        <w:tc>
          <w:tcPr>
            <w:tcW w:w="3009" w:type="dxa"/>
          </w:tcPr>
          <w:p w:rsidR="00B27851" w:rsidRPr="00512D4E" w:rsidRDefault="00B27851" w:rsidP="00F162C9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Ульяновская городская спортивная общественная организация «Лидер»</w:t>
            </w:r>
          </w:p>
          <w:p w:rsidR="00B27851" w:rsidRPr="00512D4E" w:rsidRDefault="00B27851" w:rsidP="00F162C9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12" w:type="dxa"/>
          </w:tcPr>
          <w:p w:rsidR="00B27851" w:rsidRPr="00512D4E" w:rsidRDefault="00B27851" w:rsidP="00F162C9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Победа</w:t>
            </w:r>
          </w:p>
        </w:tc>
        <w:tc>
          <w:tcPr>
            <w:tcW w:w="1474" w:type="dxa"/>
          </w:tcPr>
          <w:p w:rsidR="00B27851" w:rsidRPr="00572B36" w:rsidRDefault="00B27851" w:rsidP="009E211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B36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1429" w:type="dxa"/>
          </w:tcPr>
          <w:p w:rsidR="00B27851" w:rsidRDefault="00B27851" w:rsidP="00A51A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1" w:type="dxa"/>
          </w:tcPr>
          <w:p w:rsidR="00B27851" w:rsidRDefault="00B27851" w:rsidP="00A51A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195 508</w:t>
            </w:r>
          </w:p>
        </w:tc>
      </w:tr>
      <w:tr w:rsidR="00B27851" w:rsidRPr="00512D4E" w:rsidTr="00352C10">
        <w:trPr>
          <w:jc w:val="center"/>
        </w:trPr>
        <w:tc>
          <w:tcPr>
            <w:tcW w:w="1145" w:type="dxa"/>
          </w:tcPr>
          <w:p w:rsidR="00B27851" w:rsidRPr="00512D4E" w:rsidRDefault="00B27851" w:rsidP="006F16A0">
            <w:pPr>
              <w:numPr>
                <w:ilvl w:val="0"/>
                <w:numId w:val="4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B27851" w:rsidRPr="00512D4E" w:rsidRDefault="00B27851" w:rsidP="00F162C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10" w:type="dxa"/>
          </w:tcPr>
          <w:p w:rsidR="00B27851" w:rsidRPr="00213605" w:rsidRDefault="00B27851" w:rsidP="00F162C9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13605">
              <w:rPr>
                <w:rFonts w:ascii="Times New Roman" w:hAnsi="Times New Roman" w:cs="Times New Roman"/>
                <w:sz w:val="20"/>
                <w:szCs w:val="20"/>
              </w:rPr>
              <w:t>Профилактика социального сиротства, поддержка материнства и детства</w:t>
            </w:r>
          </w:p>
        </w:tc>
        <w:tc>
          <w:tcPr>
            <w:tcW w:w="3009" w:type="dxa"/>
          </w:tcPr>
          <w:p w:rsidR="00B27851" w:rsidRPr="00213605" w:rsidRDefault="00B27851" w:rsidP="00F162C9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13605">
              <w:rPr>
                <w:rFonts w:ascii="Times New Roman" w:hAnsi="Times New Roman" w:cs="Times New Roman"/>
                <w:sz w:val="20"/>
                <w:szCs w:val="20"/>
              </w:rPr>
              <w:t>Ульяновская городская общественная организация по развитию экстремальных видов спорта и отдыха «Предел прочности»</w:t>
            </w:r>
          </w:p>
        </w:tc>
        <w:tc>
          <w:tcPr>
            <w:tcW w:w="2312" w:type="dxa"/>
          </w:tcPr>
          <w:p w:rsidR="00B27851" w:rsidRPr="00213605" w:rsidRDefault="00B27851" w:rsidP="00F162C9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13605">
              <w:rPr>
                <w:rFonts w:ascii="Times New Roman" w:hAnsi="Times New Roman" w:cs="Times New Roman"/>
                <w:sz w:val="20"/>
                <w:szCs w:val="20"/>
              </w:rPr>
              <w:t>Остров отважных</w:t>
            </w:r>
          </w:p>
        </w:tc>
        <w:tc>
          <w:tcPr>
            <w:tcW w:w="1474" w:type="dxa"/>
          </w:tcPr>
          <w:p w:rsidR="00B27851" w:rsidRPr="00572B36" w:rsidRDefault="00B27851" w:rsidP="009E211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B36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429" w:type="dxa"/>
          </w:tcPr>
          <w:p w:rsidR="00B27851" w:rsidRDefault="00B27851" w:rsidP="00A51A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1" w:type="dxa"/>
          </w:tcPr>
          <w:p w:rsidR="00B27851" w:rsidRDefault="00B27851" w:rsidP="00A51A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140 297</w:t>
            </w:r>
          </w:p>
        </w:tc>
      </w:tr>
      <w:tr w:rsidR="00B27851" w:rsidRPr="00512D4E" w:rsidTr="00352C10">
        <w:trPr>
          <w:jc w:val="center"/>
        </w:trPr>
        <w:tc>
          <w:tcPr>
            <w:tcW w:w="1145" w:type="dxa"/>
          </w:tcPr>
          <w:p w:rsidR="00B27851" w:rsidRPr="00512D4E" w:rsidRDefault="00B27851" w:rsidP="006F16A0">
            <w:pPr>
              <w:numPr>
                <w:ilvl w:val="0"/>
                <w:numId w:val="4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B27851" w:rsidRPr="00213605" w:rsidRDefault="00B27851" w:rsidP="00F162C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60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10" w:type="dxa"/>
          </w:tcPr>
          <w:p w:rsidR="00B27851" w:rsidRPr="00213605" w:rsidRDefault="00B27851" w:rsidP="00F162C9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13605">
              <w:rPr>
                <w:rFonts w:ascii="Times New Roman" w:hAnsi="Times New Roman" w:cs="Times New Roman"/>
                <w:sz w:val="20"/>
                <w:szCs w:val="20"/>
              </w:rPr>
              <w:t>Развитие дополнительного образования, научно-технического и художественного творчество, массового спорта, краеведческой и экологической деятельности детей и молодежи</w:t>
            </w:r>
          </w:p>
        </w:tc>
        <w:tc>
          <w:tcPr>
            <w:tcW w:w="3009" w:type="dxa"/>
          </w:tcPr>
          <w:p w:rsidR="00B27851" w:rsidRPr="00213605" w:rsidRDefault="00B27851" w:rsidP="00F162C9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13605">
              <w:rPr>
                <w:rFonts w:ascii="Times New Roman" w:hAnsi="Times New Roman" w:cs="Times New Roman"/>
                <w:sz w:val="20"/>
                <w:szCs w:val="20"/>
              </w:rPr>
              <w:t>Местная общественная организация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213605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Спортивный клуб «Пересвет»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 Самородки</w:t>
            </w:r>
            <w:r w:rsidRPr="00213605">
              <w:rPr>
                <w:rFonts w:ascii="Times New Roman" w:hAnsi="Times New Roman" w:cs="Times New Roman"/>
                <w:sz w:val="20"/>
                <w:szCs w:val="20"/>
              </w:rPr>
              <w:t xml:space="preserve"> Барышского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Ульяновской области</w:t>
            </w:r>
          </w:p>
        </w:tc>
        <w:tc>
          <w:tcPr>
            <w:tcW w:w="2312" w:type="dxa"/>
          </w:tcPr>
          <w:p w:rsidR="00B27851" w:rsidRPr="00213605" w:rsidRDefault="00B27851" w:rsidP="00F162C9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13605">
              <w:rPr>
                <w:rFonts w:ascii="Times New Roman" w:hAnsi="Times New Roman" w:cs="Times New Roman"/>
                <w:sz w:val="20"/>
                <w:szCs w:val="20"/>
              </w:rPr>
              <w:t xml:space="preserve">Кроссфит для бойца </w:t>
            </w:r>
          </w:p>
        </w:tc>
        <w:tc>
          <w:tcPr>
            <w:tcW w:w="1474" w:type="dxa"/>
          </w:tcPr>
          <w:p w:rsidR="00B27851" w:rsidRPr="00572B36" w:rsidRDefault="00B27851" w:rsidP="009E211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B36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1429" w:type="dxa"/>
          </w:tcPr>
          <w:p w:rsidR="00B27851" w:rsidRDefault="00B27851" w:rsidP="00A51A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1" w:type="dxa"/>
          </w:tcPr>
          <w:p w:rsidR="00B27851" w:rsidRDefault="00B27851" w:rsidP="00A51A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167 578</w:t>
            </w:r>
          </w:p>
        </w:tc>
      </w:tr>
      <w:tr w:rsidR="00B27851" w:rsidRPr="00512D4E" w:rsidTr="00352C10">
        <w:trPr>
          <w:jc w:val="center"/>
        </w:trPr>
        <w:tc>
          <w:tcPr>
            <w:tcW w:w="1145" w:type="dxa"/>
          </w:tcPr>
          <w:p w:rsidR="00B27851" w:rsidRPr="00512D4E" w:rsidRDefault="00B27851" w:rsidP="006F16A0">
            <w:pPr>
              <w:numPr>
                <w:ilvl w:val="0"/>
                <w:numId w:val="4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B27851" w:rsidRPr="00512D4E" w:rsidRDefault="00B27851" w:rsidP="00F162C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10" w:type="dxa"/>
          </w:tcPr>
          <w:p w:rsidR="00B27851" w:rsidRPr="00213605" w:rsidRDefault="00B27851" w:rsidP="00F162C9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13605">
              <w:rPr>
                <w:rFonts w:ascii="Times New Roman" w:hAnsi="Times New Roman" w:cs="Times New Roman"/>
                <w:sz w:val="20"/>
                <w:szCs w:val="20"/>
              </w:rPr>
              <w:t>Развитие дополнительного образования, научно-технического и художественного творчество, массового спорта, краеведческой и экологической деятельности детей и молодежи</w:t>
            </w:r>
          </w:p>
        </w:tc>
        <w:tc>
          <w:tcPr>
            <w:tcW w:w="3009" w:type="dxa"/>
          </w:tcPr>
          <w:p w:rsidR="00B27851" w:rsidRPr="00213605" w:rsidRDefault="00B27851" w:rsidP="00F162C9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13605">
              <w:rPr>
                <w:rFonts w:ascii="Times New Roman" w:hAnsi="Times New Roman" w:cs="Times New Roman"/>
                <w:sz w:val="20"/>
                <w:szCs w:val="20"/>
              </w:rPr>
              <w:t>Ульяновский местный общественный фонд содействия развитию творчества детей и юношества «Созвездие»</w:t>
            </w:r>
          </w:p>
        </w:tc>
        <w:tc>
          <w:tcPr>
            <w:tcW w:w="2312" w:type="dxa"/>
          </w:tcPr>
          <w:p w:rsidR="00B27851" w:rsidRPr="00213605" w:rsidRDefault="00B27851" w:rsidP="00F162C9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13605">
              <w:rPr>
                <w:rFonts w:ascii="Times New Roman" w:hAnsi="Times New Roman" w:cs="Times New Roman"/>
                <w:sz w:val="20"/>
                <w:szCs w:val="20"/>
              </w:rPr>
              <w:t>«Открытый Международный молодёжный Фестиваль – конкурса искусств «СИЯНИЕ ЗВЁЗД»</w:t>
            </w:r>
          </w:p>
        </w:tc>
        <w:tc>
          <w:tcPr>
            <w:tcW w:w="1474" w:type="dxa"/>
          </w:tcPr>
          <w:p w:rsidR="00B27851" w:rsidRPr="00572B36" w:rsidRDefault="00B27851" w:rsidP="009E211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B36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1429" w:type="dxa"/>
          </w:tcPr>
          <w:p w:rsidR="00B27851" w:rsidRDefault="00B27851" w:rsidP="00A51A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1" w:type="dxa"/>
          </w:tcPr>
          <w:p w:rsidR="00B27851" w:rsidRDefault="00B27851" w:rsidP="00A51A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195 508 </w:t>
            </w:r>
          </w:p>
        </w:tc>
      </w:tr>
      <w:tr w:rsidR="00B27851" w:rsidRPr="00512D4E" w:rsidTr="00352C10">
        <w:trPr>
          <w:jc w:val="center"/>
        </w:trPr>
        <w:tc>
          <w:tcPr>
            <w:tcW w:w="1145" w:type="dxa"/>
          </w:tcPr>
          <w:p w:rsidR="00B27851" w:rsidRPr="00512D4E" w:rsidRDefault="00B27851" w:rsidP="006F16A0">
            <w:pPr>
              <w:numPr>
                <w:ilvl w:val="0"/>
                <w:numId w:val="4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B27851" w:rsidRPr="00512D4E" w:rsidRDefault="00B27851" w:rsidP="00F162C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310" w:type="dxa"/>
          </w:tcPr>
          <w:p w:rsidR="00B27851" w:rsidRDefault="00B27851" w:rsidP="00F162C9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12D4E"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 и духовно-нравственное воспитание, сохранение и популяризация отечественного исторического и культурного наследия</w:t>
            </w:r>
          </w:p>
          <w:p w:rsidR="00B27851" w:rsidRPr="00512D4E" w:rsidRDefault="00B27851" w:rsidP="00F162C9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9" w:type="dxa"/>
          </w:tcPr>
          <w:p w:rsidR="00B27851" w:rsidRPr="00213605" w:rsidRDefault="00B27851" w:rsidP="00F162C9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36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Ульяновская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</w:t>
            </w:r>
            <w:r w:rsidRPr="002136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стная общественная организация «Развитие инициатив и творчества молодёжи»</w:t>
            </w:r>
          </w:p>
        </w:tc>
        <w:tc>
          <w:tcPr>
            <w:tcW w:w="2312" w:type="dxa"/>
          </w:tcPr>
          <w:p w:rsidR="00B27851" w:rsidRPr="00213605" w:rsidRDefault="00B27851" w:rsidP="00F162C9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36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Высший пилотаж (комплекс мероприятий в Заволжском районе г. Ульяновска) </w:t>
            </w:r>
          </w:p>
        </w:tc>
        <w:tc>
          <w:tcPr>
            <w:tcW w:w="1474" w:type="dxa"/>
          </w:tcPr>
          <w:p w:rsidR="00B27851" w:rsidRPr="00572B36" w:rsidRDefault="00B27851" w:rsidP="009E211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B36"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1429" w:type="dxa"/>
          </w:tcPr>
          <w:p w:rsidR="00B27851" w:rsidRDefault="00B27851" w:rsidP="00A51A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1" w:type="dxa"/>
          </w:tcPr>
          <w:p w:rsidR="00B27851" w:rsidRDefault="00B27851" w:rsidP="00A51A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195 138 </w:t>
            </w:r>
          </w:p>
        </w:tc>
      </w:tr>
      <w:tr w:rsidR="00B27851" w:rsidRPr="00512D4E" w:rsidTr="00352C10">
        <w:trPr>
          <w:jc w:val="center"/>
        </w:trPr>
        <w:tc>
          <w:tcPr>
            <w:tcW w:w="1145" w:type="dxa"/>
          </w:tcPr>
          <w:p w:rsidR="00B27851" w:rsidRPr="00512D4E" w:rsidRDefault="00B27851" w:rsidP="006F16A0">
            <w:pPr>
              <w:numPr>
                <w:ilvl w:val="0"/>
                <w:numId w:val="4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B27851" w:rsidRPr="00B31F37" w:rsidRDefault="00B27851" w:rsidP="0079218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F37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310" w:type="dxa"/>
          </w:tcPr>
          <w:p w:rsidR="00B27851" w:rsidRPr="00B31F37" w:rsidRDefault="00B27851" w:rsidP="0079218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31F37">
              <w:rPr>
                <w:rFonts w:ascii="Times New Roman" w:hAnsi="Times New Roman" w:cs="Times New Roman"/>
                <w:sz w:val="20"/>
                <w:szCs w:val="20"/>
              </w:rPr>
              <w:t>Развитие дополнительного образования, научно-технического и художественного творчество, массового спорта, краеведческой и экологической деятельности детей и молодежи</w:t>
            </w:r>
          </w:p>
        </w:tc>
        <w:tc>
          <w:tcPr>
            <w:tcW w:w="3009" w:type="dxa"/>
          </w:tcPr>
          <w:p w:rsidR="00B27851" w:rsidRPr="00B31F37" w:rsidRDefault="00B27851" w:rsidP="0079218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31F37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Автономная некоммерческая организация «Центр детского физкультурно-оздоровительного и творческого развития «Новое поколение» </w:t>
            </w:r>
          </w:p>
        </w:tc>
        <w:tc>
          <w:tcPr>
            <w:tcW w:w="2312" w:type="dxa"/>
          </w:tcPr>
          <w:p w:rsidR="00B27851" w:rsidRPr="00B31F37" w:rsidRDefault="00B27851" w:rsidP="0079218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31F37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педагогических кадров для детских оздоровительных лагерей (Центров) </w:t>
            </w:r>
          </w:p>
        </w:tc>
        <w:tc>
          <w:tcPr>
            <w:tcW w:w="1474" w:type="dxa"/>
          </w:tcPr>
          <w:p w:rsidR="00B27851" w:rsidRPr="00572B36" w:rsidRDefault="00B27851" w:rsidP="0079218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B36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429" w:type="dxa"/>
          </w:tcPr>
          <w:p w:rsidR="00B27851" w:rsidRDefault="00B27851" w:rsidP="0079218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1" w:type="dxa"/>
          </w:tcPr>
          <w:p w:rsidR="00B27851" w:rsidRDefault="00B27851" w:rsidP="0079218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195 508</w:t>
            </w:r>
          </w:p>
        </w:tc>
      </w:tr>
      <w:tr w:rsidR="00B27851" w:rsidRPr="00512D4E" w:rsidTr="00352C10">
        <w:trPr>
          <w:jc w:val="center"/>
        </w:trPr>
        <w:tc>
          <w:tcPr>
            <w:tcW w:w="1145" w:type="dxa"/>
          </w:tcPr>
          <w:p w:rsidR="00B27851" w:rsidRPr="00512D4E" w:rsidRDefault="00B27851" w:rsidP="006F16A0">
            <w:pPr>
              <w:numPr>
                <w:ilvl w:val="0"/>
                <w:numId w:val="4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B27851" w:rsidRPr="009817C4" w:rsidRDefault="00B27851" w:rsidP="00DD0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C4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310" w:type="dxa"/>
          </w:tcPr>
          <w:p w:rsidR="00B27851" w:rsidRPr="009817C4" w:rsidRDefault="00B27851" w:rsidP="00DD0960">
            <w:pPr>
              <w:spacing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7C4">
              <w:rPr>
                <w:rFonts w:ascii="Times New Roman" w:hAnsi="Times New Roman" w:cs="Times New Roman"/>
                <w:sz w:val="20"/>
                <w:szCs w:val="20"/>
              </w:rPr>
              <w:t>Трудоустройство инвалидов и закрепление их на рабочих местах, социальная адаптация инвалидов и их семей</w:t>
            </w:r>
          </w:p>
        </w:tc>
        <w:tc>
          <w:tcPr>
            <w:tcW w:w="3009" w:type="dxa"/>
          </w:tcPr>
          <w:p w:rsidR="00B27851" w:rsidRPr="009817C4" w:rsidRDefault="00B27851" w:rsidP="00DD0960">
            <w:pPr>
              <w:spacing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7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Ульяновское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2312" w:type="dxa"/>
          </w:tcPr>
          <w:p w:rsidR="00B27851" w:rsidRPr="009817C4" w:rsidRDefault="00B27851" w:rsidP="00DD096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817C4">
              <w:rPr>
                <w:rFonts w:ascii="Times New Roman" w:hAnsi="Times New Roman" w:cs="Times New Roman"/>
                <w:sz w:val="20"/>
                <w:szCs w:val="20"/>
              </w:rPr>
              <w:t>Трудоустройство инвалидов и их социальная адаптация в колл центре «Обучающий центр инвалидов»</w:t>
            </w:r>
          </w:p>
        </w:tc>
        <w:tc>
          <w:tcPr>
            <w:tcW w:w="1474" w:type="dxa"/>
          </w:tcPr>
          <w:p w:rsidR="00B27851" w:rsidRPr="009817C4" w:rsidRDefault="00B27851" w:rsidP="00DD0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C4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1429" w:type="dxa"/>
          </w:tcPr>
          <w:p w:rsidR="00B27851" w:rsidRPr="009817C4" w:rsidRDefault="00B27851" w:rsidP="00A51A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1" w:type="dxa"/>
          </w:tcPr>
          <w:p w:rsidR="00B27851" w:rsidRDefault="00B27851" w:rsidP="00A51A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195 237 </w:t>
            </w:r>
          </w:p>
        </w:tc>
      </w:tr>
      <w:tr w:rsidR="00B27851" w:rsidRPr="00512D4E" w:rsidTr="00352C10">
        <w:trPr>
          <w:jc w:val="center"/>
        </w:trPr>
        <w:tc>
          <w:tcPr>
            <w:tcW w:w="1145" w:type="dxa"/>
          </w:tcPr>
          <w:p w:rsidR="00B27851" w:rsidRPr="00512D4E" w:rsidRDefault="00B27851" w:rsidP="006F16A0">
            <w:pPr>
              <w:numPr>
                <w:ilvl w:val="0"/>
                <w:numId w:val="4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B27851" w:rsidRPr="00512D4E" w:rsidRDefault="00B27851" w:rsidP="00F162C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310" w:type="dxa"/>
          </w:tcPr>
          <w:p w:rsidR="00B27851" w:rsidRPr="00213605" w:rsidRDefault="00B27851" w:rsidP="00F162C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605">
              <w:rPr>
                <w:rFonts w:ascii="Times New Roman" w:hAnsi="Times New Roman" w:cs="Times New Roman"/>
                <w:sz w:val="20"/>
                <w:szCs w:val="20"/>
              </w:rPr>
              <w:t>Трудоустройство инвалидов и закрепление их на рабочих местах, социальная адаптация инвалидов и их семей</w:t>
            </w:r>
          </w:p>
        </w:tc>
        <w:tc>
          <w:tcPr>
            <w:tcW w:w="3009" w:type="dxa"/>
          </w:tcPr>
          <w:p w:rsidR="00B27851" w:rsidRPr="00213605" w:rsidRDefault="00B27851" w:rsidP="00F162C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Ульяновская региональная организация Общероссийской общественной организации инвалидов войны в Афганистане и военной травмы «Инвалиды войны»</w:t>
            </w:r>
          </w:p>
        </w:tc>
        <w:tc>
          <w:tcPr>
            <w:tcW w:w="2312" w:type="dxa"/>
          </w:tcPr>
          <w:p w:rsidR="00B27851" w:rsidRPr="00213605" w:rsidRDefault="00B27851" w:rsidP="00F162C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«Марафон сильных духом»</w:t>
            </w:r>
          </w:p>
        </w:tc>
        <w:tc>
          <w:tcPr>
            <w:tcW w:w="1474" w:type="dxa"/>
          </w:tcPr>
          <w:p w:rsidR="00B27851" w:rsidRPr="00572B36" w:rsidRDefault="00B27851" w:rsidP="009E211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B36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1429" w:type="dxa"/>
          </w:tcPr>
          <w:p w:rsidR="00B27851" w:rsidRDefault="00B27851" w:rsidP="00A51A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1" w:type="dxa"/>
          </w:tcPr>
          <w:p w:rsidR="00B27851" w:rsidRDefault="00B27851" w:rsidP="00A51A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150 685 </w:t>
            </w:r>
          </w:p>
        </w:tc>
      </w:tr>
      <w:tr w:rsidR="00B27851" w:rsidRPr="00512D4E" w:rsidTr="00352C10">
        <w:trPr>
          <w:jc w:val="center"/>
        </w:trPr>
        <w:tc>
          <w:tcPr>
            <w:tcW w:w="1145" w:type="dxa"/>
          </w:tcPr>
          <w:p w:rsidR="00B27851" w:rsidRPr="00512D4E" w:rsidRDefault="00B27851" w:rsidP="006F16A0">
            <w:pPr>
              <w:numPr>
                <w:ilvl w:val="0"/>
                <w:numId w:val="4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B27851" w:rsidRPr="00512D4E" w:rsidRDefault="00B27851" w:rsidP="00F162C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310" w:type="dxa"/>
          </w:tcPr>
          <w:p w:rsidR="00B27851" w:rsidRPr="00213605" w:rsidRDefault="00B27851" w:rsidP="00F162C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605">
              <w:rPr>
                <w:rFonts w:ascii="Times New Roman" w:hAnsi="Times New Roman" w:cs="Times New Roman"/>
                <w:sz w:val="20"/>
                <w:szCs w:val="20"/>
              </w:rPr>
              <w:t>Трудоустройство инвалидов и закрепление их на рабочих местах, социальная адаптация инвалидов и их семей</w:t>
            </w:r>
          </w:p>
        </w:tc>
        <w:tc>
          <w:tcPr>
            <w:tcW w:w="3009" w:type="dxa"/>
          </w:tcPr>
          <w:p w:rsidR="00B27851" w:rsidRPr="00213605" w:rsidRDefault="00B27851" w:rsidP="00F162C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содействия семьям, воспитывающим детей с ограниченными возможностями здоровья «Солнце для всех»</w:t>
            </w:r>
          </w:p>
        </w:tc>
        <w:tc>
          <w:tcPr>
            <w:tcW w:w="2312" w:type="dxa"/>
          </w:tcPr>
          <w:p w:rsidR="00B27851" w:rsidRPr="00213605" w:rsidRDefault="00B27851" w:rsidP="00F162C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«Организация сопровождения детей-инвалидов и их семей средствами Интернет - технологий «Путь к успеху»</w:t>
            </w:r>
          </w:p>
        </w:tc>
        <w:tc>
          <w:tcPr>
            <w:tcW w:w="1474" w:type="dxa"/>
          </w:tcPr>
          <w:p w:rsidR="00B27851" w:rsidRPr="00572B36" w:rsidRDefault="00B27851" w:rsidP="009E211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B36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1429" w:type="dxa"/>
          </w:tcPr>
          <w:p w:rsidR="00B27851" w:rsidRDefault="00B27851" w:rsidP="00A51A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1" w:type="dxa"/>
          </w:tcPr>
          <w:p w:rsidR="00B27851" w:rsidRDefault="00B27851" w:rsidP="00A51A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160 596</w:t>
            </w:r>
          </w:p>
        </w:tc>
      </w:tr>
      <w:tr w:rsidR="00B27851" w:rsidRPr="00512D4E" w:rsidTr="00352C10">
        <w:trPr>
          <w:jc w:val="center"/>
        </w:trPr>
        <w:tc>
          <w:tcPr>
            <w:tcW w:w="1145" w:type="dxa"/>
          </w:tcPr>
          <w:p w:rsidR="00B27851" w:rsidRPr="00512D4E" w:rsidRDefault="00B27851" w:rsidP="006F16A0">
            <w:pPr>
              <w:numPr>
                <w:ilvl w:val="0"/>
                <w:numId w:val="4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B27851" w:rsidRPr="00512D4E" w:rsidRDefault="00B27851" w:rsidP="00F162C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310" w:type="dxa"/>
          </w:tcPr>
          <w:p w:rsidR="00B27851" w:rsidRPr="005525CD" w:rsidRDefault="00B27851" w:rsidP="00F162C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5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Профилактика социального сиротства, поддержка материнства и детства.</w:t>
            </w:r>
          </w:p>
        </w:tc>
        <w:tc>
          <w:tcPr>
            <w:tcW w:w="3009" w:type="dxa"/>
          </w:tcPr>
          <w:p w:rsidR="00B27851" w:rsidRPr="005525CD" w:rsidRDefault="00B27851" w:rsidP="00F162C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Первичная профсоюзная организация студентов Ульяновского государственного университета Ульяновской областной территориальной организации профсоюза работников народного образования и науки Российской Федерации»</w:t>
            </w:r>
          </w:p>
        </w:tc>
        <w:tc>
          <w:tcPr>
            <w:tcW w:w="2312" w:type="dxa"/>
          </w:tcPr>
          <w:p w:rsidR="00B27851" w:rsidRPr="005525CD" w:rsidRDefault="00B27851" w:rsidP="00F162C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«ПЕРЕКРЕСТОК»</w:t>
            </w:r>
          </w:p>
        </w:tc>
        <w:tc>
          <w:tcPr>
            <w:tcW w:w="1474" w:type="dxa"/>
          </w:tcPr>
          <w:p w:rsidR="00B27851" w:rsidRPr="00572B36" w:rsidRDefault="00B27851" w:rsidP="009E211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B36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1429" w:type="dxa"/>
          </w:tcPr>
          <w:p w:rsidR="00B27851" w:rsidRDefault="00B27851" w:rsidP="00A51A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1" w:type="dxa"/>
          </w:tcPr>
          <w:p w:rsidR="00B27851" w:rsidRDefault="00B27851" w:rsidP="00A51A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180 329</w:t>
            </w:r>
          </w:p>
        </w:tc>
      </w:tr>
      <w:tr w:rsidR="00B27851" w:rsidRPr="00512D4E" w:rsidTr="00352C10">
        <w:trPr>
          <w:jc w:val="center"/>
        </w:trPr>
        <w:tc>
          <w:tcPr>
            <w:tcW w:w="1145" w:type="dxa"/>
          </w:tcPr>
          <w:p w:rsidR="00B27851" w:rsidRPr="00512D4E" w:rsidRDefault="00B27851" w:rsidP="006F16A0">
            <w:pPr>
              <w:numPr>
                <w:ilvl w:val="0"/>
                <w:numId w:val="4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B27851" w:rsidRPr="00512D4E" w:rsidRDefault="00B27851" w:rsidP="0079218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310" w:type="dxa"/>
          </w:tcPr>
          <w:p w:rsidR="00B27851" w:rsidRPr="00512D4E" w:rsidRDefault="00B27851" w:rsidP="0079218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12D4E"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 и духовно-нравственное воспитание, сохранение и популяризация отечественного исторического и культурного наследия</w:t>
            </w:r>
          </w:p>
        </w:tc>
        <w:tc>
          <w:tcPr>
            <w:tcW w:w="3009" w:type="dxa"/>
          </w:tcPr>
          <w:p w:rsidR="00B27851" w:rsidRPr="005525CD" w:rsidRDefault="00B27851" w:rsidP="0079218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Некоммерческое партнерство «Ремесленная палата Ульяновской области» </w:t>
            </w:r>
          </w:p>
        </w:tc>
        <w:tc>
          <w:tcPr>
            <w:tcW w:w="2312" w:type="dxa"/>
          </w:tcPr>
          <w:p w:rsidR="00B27851" w:rsidRPr="005525CD" w:rsidRDefault="00B27851" w:rsidP="0079218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5C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  <w:r w:rsidRPr="00552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Международный фестиваль «Волжский путь»</w:t>
            </w:r>
          </w:p>
        </w:tc>
        <w:tc>
          <w:tcPr>
            <w:tcW w:w="1474" w:type="dxa"/>
          </w:tcPr>
          <w:p w:rsidR="00B27851" w:rsidRPr="00572B36" w:rsidRDefault="00B27851" w:rsidP="009E211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B36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1429" w:type="dxa"/>
          </w:tcPr>
          <w:p w:rsidR="00B27851" w:rsidRDefault="00B27851" w:rsidP="00A51A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1" w:type="dxa"/>
          </w:tcPr>
          <w:p w:rsidR="00B27851" w:rsidRDefault="00B27851" w:rsidP="00A51A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195 508</w:t>
            </w:r>
          </w:p>
        </w:tc>
      </w:tr>
      <w:tr w:rsidR="00B27851" w:rsidRPr="00512D4E" w:rsidTr="00352C10">
        <w:trPr>
          <w:jc w:val="center"/>
        </w:trPr>
        <w:tc>
          <w:tcPr>
            <w:tcW w:w="1145" w:type="dxa"/>
          </w:tcPr>
          <w:p w:rsidR="00B27851" w:rsidRPr="00512D4E" w:rsidRDefault="00B27851" w:rsidP="006F16A0">
            <w:pPr>
              <w:numPr>
                <w:ilvl w:val="0"/>
                <w:numId w:val="4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B27851" w:rsidRPr="007A64D9" w:rsidRDefault="00B27851" w:rsidP="00F162C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4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10" w:type="dxa"/>
          </w:tcPr>
          <w:p w:rsidR="00B27851" w:rsidRPr="007A64D9" w:rsidRDefault="00B27851" w:rsidP="00F162C9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A64D9">
              <w:rPr>
                <w:rFonts w:ascii="Times New Roman" w:hAnsi="Times New Roman" w:cs="Times New Roman"/>
                <w:sz w:val="20"/>
                <w:szCs w:val="20"/>
              </w:rPr>
              <w:t>Профилактика социального сиротства, поддержка материнства и детства</w:t>
            </w:r>
          </w:p>
        </w:tc>
        <w:tc>
          <w:tcPr>
            <w:tcW w:w="3009" w:type="dxa"/>
          </w:tcPr>
          <w:p w:rsidR="00B27851" w:rsidRPr="007A64D9" w:rsidRDefault="00B27851" w:rsidP="00F162C9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A64D9">
              <w:rPr>
                <w:rFonts w:ascii="Times New Roman" w:hAnsi="Times New Roman" w:cs="Times New Roman"/>
                <w:sz w:val="20"/>
                <w:szCs w:val="20"/>
              </w:rPr>
              <w:t xml:space="preserve">Местная общественная организация «Попечительский совет Областного государственного образовательного учреждения для детей-сирот, оставшихся без попечения родителей, Тагайской специальной (коррекционной) школы-интерната «Островок надежды» Майнского района </w:t>
            </w:r>
          </w:p>
        </w:tc>
        <w:tc>
          <w:tcPr>
            <w:tcW w:w="2312" w:type="dxa"/>
          </w:tcPr>
          <w:p w:rsidR="00B27851" w:rsidRPr="007A64D9" w:rsidRDefault="00B27851" w:rsidP="00F162C9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A64D9">
              <w:rPr>
                <w:rFonts w:ascii="Times New Roman" w:hAnsi="Times New Roman" w:cs="Times New Roman"/>
                <w:sz w:val="20"/>
                <w:szCs w:val="20"/>
              </w:rPr>
              <w:t xml:space="preserve">Служба ранней помощи «Малышок» </w:t>
            </w:r>
          </w:p>
          <w:p w:rsidR="00B27851" w:rsidRPr="007A64D9" w:rsidRDefault="00B27851" w:rsidP="00F162C9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74" w:type="dxa"/>
          </w:tcPr>
          <w:p w:rsidR="00B27851" w:rsidRPr="00572B36" w:rsidRDefault="00B27851" w:rsidP="009E211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B36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429" w:type="dxa"/>
          </w:tcPr>
          <w:p w:rsidR="00B27851" w:rsidRDefault="00B27851" w:rsidP="00A51A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1" w:type="dxa"/>
          </w:tcPr>
          <w:p w:rsidR="00B27851" w:rsidRDefault="00B27851" w:rsidP="00A51A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195 508</w:t>
            </w:r>
          </w:p>
        </w:tc>
      </w:tr>
      <w:tr w:rsidR="00B27851" w:rsidRPr="00512D4E" w:rsidTr="00352C10">
        <w:trPr>
          <w:jc w:val="center"/>
        </w:trPr>
        <w:tc>
          <w:tcPr>
            <w:tcW w:w="1145" w:type="dxa"/>
          </w:tcPr>
          <w:p w:rsidR="00B27851" w:rsidRPr="00512D4E" w:rsidRDefault="00B27851" w:rsidP="006F16A0">
            <w:pPr>
              <w:numPr>
                <w:ilvl w:val="0"/>
                <w:numId w:val="4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B27851" w:rsidRPr="00512D4E" w:rsidRDefault="00B27851" w:rsidP="00F162C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310" w:type="dxa"/>
          </w:tcPr>
          <w:p w:rsidR="00B27851" w:rsidRPr="005525CD" w:rsidRDefault="00B27851" w:rsidP="00F162C9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5CD"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 и духовно-нравственное воспитание, сохранение и популяризация отечественного исторического и культурного наследия</w:t>
            </w:r>
          </w:p>
        </w:tc>
        <w:tc>
          <w:tcPr>
            <w:tcW w:w="3009" w:type="dxa"/>
          </w:tcPr>
          <w:p w:rsidR="00B27851" w:rsidRPr="005525CD" w:rsidRDefault="00B27851" w:rsidP="00F162C9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5CD">
              <w:rPr>
                <w:rFonts w:ascii="Times New Roman" w:hAnsi="Times New Roman" w:cs="Times New Roman"/>
                <w:sz w:val="20"/>
                <w:szCs w:val="20"/>
              </w:rPr>
              <w:t xml:space="preserve">Ульяновское областное отделение Всероссийской общественной организации ветеранов «Боевое братство» </w:t>
            </w:r>
          </w:p>
        </w:tc>
        <w:tc>
          <w:tcPr>
            <w:tcW w:w="2312" w:type="dxa"/>
          </w:tcPr>
          <w:p w:rsidR="00B27851" w:rsidRPr="005525CD" w:rsidRDefault="00B27851" w:rsidP="00F162C9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5CD">
              <w:rPr>
                <w:rFonts w:ascii="Times New Roman" w:hAnsi="Times New Roman" w:cs="Times New Roman"/>
                <w:sz w:val="20"/>
                <w:szCs w:val="20"/>
              </w:rPr>
              <w:t xml:space="preserve">К вершинам ГТО </w:t>
            </w:r>
          </w:p>
        </w:tc>
        <w:tc>
          <w:tcPr>
            <w:tcW w:w="1474" w:type="dxa"/>
          </w:tcPr>
          <w:p w:rsidR="00B27851" w:rsidRPr="00572B36" w:rsidRDefault="00B27851" w:rsidP="009E211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B36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1429" w:type="dxa"/>
          </w:tcPr>
          <w:p w:rsidR="00B27851" w:rsidRDefault="00B27851" w:rsidP="00A51A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1" w:type="dxa"/>
          </w:tcPr>
          <w:p w:rsidR="00B27851" w:rsidRDefault="00B27851" w:rsidP="00A51A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189 173 </w:t>
            </w:r>
          </w:p>
        </w:tc>
      </w:tr>
    </w:tbl>
    <w:p w:rsidR="00B27851" w:rsidRPr="00512D4E" w:rsidRDefault="00B27851">
      <w:pPr>
        <w:rPr>
          <w:rFonts w:ascii="Times New Roman" w:hAnsi="Times New Roman" w:cs="Times New Roman"/>
          <w:sz w:val="20"/>
          <w:szCs w:val="20"/>
        </w:rPr>
      </w:pPr>
    </w:p>
    <w:sectPr w:rsidR="00B27851" w:rsidRPr="00512D4E" w:rsidSect="004F26BB">
      <w:pgSz w:w="16838" w:h="11906" w:orient="landscape"/>
      <w:pgMar w:top="899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851" w:rsidRDefault="00B27851" w:rsidP="00DF5F8B">
      <w:pPr>
        <w:spacing w:after="0" w:line="240" w:lineRule="auto"/>
      </w:pPr>
      <w:r>
        <w:separator/>
      </w:r>
    </w:p>
  </w:endnote>
  <w:endnote w:type="continuationSeparator" w:id="0">
    <w:p w:rsidR="00B27851" w:rsidRDefault="00B27851" w:rsidP="00DF5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851" w:rsidRDefault="00B27851" w:rsidP="00DF5F8B">
      <w:pPr>
        <w:spacing w:after="0" w:line="240" w:lineRule="auto"/>
      </w:pPr>
      <w:r>
        <w:separator/>
      </w:r>
    </w:p>
  </w:footnote>
  <w:footnote w:type="continuationSeparator" w:id="0">
    <w:p w:rsidR="00B27851" w:rsidRDefault="00B27851" w:rsidP="00DF5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2DD4"/>
    <w:multiLevelType w:val="hybridMultilevel"/>
    <w:tmpl w:val="84845F0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A63A66"/>
    <w:multiLevelType w:val="hybridMultilevel"/>
    <w:tmpl w:val="6F105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29061A5"/>
    <w:multiLevelType w:val="hybridMultilevel"/>
    <w:tmpl w:val="88B280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5B005215"/>
    <w:multiLevelType w:val="hybridMultilevel"/>
    <w:tmpl w:val="B882E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134C6C"/>
    <w:multiLevelType w:val="multilevel"/>
    <w:tmpl w:val="84845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02D"/>
    <w:rsid w:val="00003132"/>
    <w:rsid w:val="00007E3C"/>
    <w:rsid w:val="00016C2F"/>
    <w:rsid w:val="00023709"/>
    <w:rsid w:val="00024728"/>
    <w:rsid w:val="000347D8"/>
    <w:rsid w:val="00035211"/>
    <w:rsid w:val="000425BE"/>
    <w:rsid w:val="00042D28"/>
    <w:rsid w:val="00057FEF"/>
    <w:rsid w:val="00062479"/>
    <w:rsid w:val="00064263"/>
    <w:rsid w:val="000643F6"/>
    <w:rsid w:val="00074F2B"/>
    <w:rsid w:val="00080776"/>
    <w:rsid w:val="000819C8"/>
    <w:rsid w:val="00086D55"/>
    <w:rsid w:val="00090207"/>
    <w:rsid w:val="00091018"/>
    <w:rsid w:val="000944A4"/>
    <w:rsid w:val="00097A42"/>
    <w:rsid w:val="000A10B8"/>
    <w:rsid w:val="000A501A"/>
    <w:rsid w:val="000B0492"/>
    <w:rsid w:val="000B5264"/>
    <w:rsid w:val="000C1297"/>
    <w:rsid w:val="000C5108"/>
    <w:rsid w:val="000D109A"/>
    <w:rsid w:val="000D6125"/>
    <w:rsid w:val="000D7524"/>
    <w:rsid w:val="000E2B0F"/>
    <w:rsid w:val="000E4292"/>
    <w:rsid w:val="000F227B"/>
    <w:rsid w:val="000F40B5"/>
    <w:rsid w:val="000F7057"/>
    <w:rsid w:val="00100407"/>
    <w:rsid w:val="00102085"/>
    <w:rsid w:val="00102190"/>
    <w:rsid w:val="00105B6D"/>
    <w:rsid w:val="00115085"/>
    <w:rsid w:val="001153E7"/>
    <w:rsid w:val="001166E3"/>
    <w:rsid w:val="00120B74"/>
    <w:rsid w:val="00123E45"/>
    <w:rsid w:val="00132502"/>
    <w:rsid w:val="00136428"/>
    <w:rsid w:val="00143178"/>
    <w:rsid w:val="00147F60"/>
    <w:rsid w:val="0015358E"/>
    <w:rsid w:val="0015599C"/>
    <w:rsid w:val="00164065"/>
    <w:rsid w:val="001649FD"/>
    <w:rsid w:val="0016649C"/>
    <w:rsid w:val="00167C68"/>
    <w:rsid w:val="00173537"/>
    <w:rsid w:val="00184480"/>
    <w:rsid w:val="00187285"/>
    <w:rsid w:val="00197B21"/>
    <w:rsid w:val="00197EBC"/>
    <w:rsid w:val="001B0B5A"/>
    <w:rsid w:val="001B13D3"/>
    <w:rsid w:val="001B30EF"/>
    <w:rsid w:val="001C2367"/>
    <w:rsid w:val="001C2E13"/>
    <w:rsid w:val="001D7595"/>
    <w:rsid w:val="001E1F31"/>
    <w:rsid w:val="001F1A83"/>
    <w:rsid w:val="001F4D63"/>
    <w:rsid w:val="00203074"/>
    <w:rsid w:val="002101D8"/>
    <w:rsid w:val="00213560"/>
    <w:rsid w:val="00213605"/>
    <w:rsid w:val="002355FF"/>
    <w:rsid w:val="0023692C"/>
    <w:rsid w:val="00236C2E"/>
    <w:rsid w:val="0024010F"/>
    <w:rsid w:val="002414EE"/>
    <w:rsid w:val="002423B6"/>
    <w:rsid w:val="00243E97"/>
    <w:rsid w:val="00252308"/>
    <w:rsid w:val="002523D5"/>
    <w:rsid w:val="002559B2"/>
    <w:rsid w:val="002570B8"/>
    <w:rsid w:val="00260B79"/>
    <w:rsid w:val="00261C3B"/>
    <w:rsid w:val="002629F4"/>
    <w:rsid w:val="00262AD7"/>
    <w:rsid w:val="00267ACF"/>
    <w:rsid w:val="00267D86"/>
    <w:rsid w:val="00280B59"/>
    <w:rsid w:val="00287719"/>
    <w:rsid w:val="00293967"/>
    <w:rsid w:val="002A53B5"/>
    <w:rsid w:val="002B70EE"/>
    <w:rsid w:val="002B7D7F"/>
    <w:rsid w:val="002C31E1"/>
    <w:rsid w:val="002C617C"/>
    <w:rsid w:val="002D11F5"/>
    <w:rsid w:val="002D3C23"/>
    <w:rsid w:val="002D7A3B"/>
    <w:rsid w:val="002E339E"/>
    <w:rsid w:val="002E4F39"/>
    <w:rsid w:val="002E62A2"/>
    <w:rsid w:val="002F0794"/>
    <w:rsid w:val="002F3354"/>
    <w:rsid w:val="002F610A"/>
    <w:rsid w:val="002F7FA3"/>
    <w:rsid w:val="00304762"/>
    <w:rsid w:val="003053EC"/>
    <w:rsid w:val="003075CA"/>
    <w:rsid w:val="00311959"/>
    <w:rsid w:val="0031354F"/>
    <w:rsid w:val="003200C8"/>
    <w:rsid w:val="00342053"/>
    <w:rsid w:val="00342FB2"/>
    <w:rsid w:val="00347BE6"/>
    <w:rsid w:val="00352C10"/>
    <w:rsid w:val="00353330"/>
    <w:rsid w:val="00356E3A"/>
    <w:rsid w:val="00360B3A"/>
    <w:rsid w:val="00361E72"/>
    <w:rsid w:val="00370B2C"/>
    <w:rsid w:val="003764E2"/>
    <w:rsid w:val="00376916"/>
    <w:rsid w:val="0037732F"/>
    <w:rsid w:val="003948F3"/>
    <w:rsid w:val="003A0734"/>
    <w:rsid w:val="003A0A37"/>
    <w:rsid w:val="003A657B"/>
    <w:rsid w:val="003A7E60"/>
    <w:rsid w:val="003C24A4"/>
    <w:rsid w:val="003C5550"/>
    <w:rsid w:val="003E44D0"/>
    <w:rsid w:val="003E5EE1"/>
    <w:rsid w:val="003E706F"/>
    <w:rsid w:val="003F05BA"/>
    <w:rsid w:val="003F71C4"/>
    <w:rsid w:val="004008B0"/>
    <w:rsid w:val="00406DEA"/>
    <w:rsid w:val="004116F8"/>
    <w:rsid w:val="004129E7"/>
    <w:rsid w:val="004306C4"/>
    <w:rsid w:val="0043312C"/>
    <w:rsid w:val="0043496F"/>
    <w:rsid w:val="00436F51"/>
    <w:rsid w:val="0044262D"/>
    <w:rsid w:val="00442C2D"/>
    <w:rsid w:val="00443A4A"/>
    <w:rsid w:val="00443C44"/>
    <w:rsid w:val="00443CA2"/>
    <w:rsid w:val="0044681A"/>
    <w:rsid w:val="00447F29"/>
    <w:rsid w:val="00456C1C"/>
    <w:rsid w:val="004608DF"/>
    <w:rsid w:val="00473A08"/>
    <w:rsid w:val="00481C42"/>
    <w:rsid w:val="00494CFB"/>
    <w:rsid w:val="004B0F70"/>
    <w:rsid w:val="004B3C89"/>
    <w:rsid w:val="004B5CB0"/>
    <w:rsid w:val="004B5DEB"/>
    <w:rsid w:val="004C2B80"/>
    <w:rsid w:val="004C3769"/>
    <w:rsid w:val="004C5396"/>
    <w:rsid w:val="004C682F"/>
    <w:rsid w:val="004D0E49"/>
    <w:rsid w:val="004D2D3B"/>
    <w:rsid w:val="004D3AF4"/>
    <w:rsid w:val="004D40B4"/>
    <w:rsid w:val="004E50C4"/>
    <w:rsid w:val="004E6637"/>
    <w:rsid w:val="004F26BB"/>
    <w:rsid w:val="004F50A7"/>
    <w:rsid w:val="00507648"/>
    <w:rsid w:val="00507E3A"/>
    <w:rsid w:val="00511192"/>
    <w:rsid w:val="00512D4E"/>
    <w:rsid w:val="00522D65"/>
    <w:rsid w:val="00523B0B"/>
    <w:rsid w:val="00531B87"/>
    <w:rsid w:val="0053791A"/>
    <w:rsid w:val="00551AB8"/>
    <w:rsid w:val="005525CD"/>
    <w:rsid w:val="005639A1"/>
    <w:rsid w:val="0056428C"/>
    <w:rsid w:val="005663D7"/>
    <w:rsid w:val="00571892"/>
    <w:rsid w:val="00572ABF"/>
    <w:rsid w:val="00572B36"/>
    <w:rsid w:val="005747A2"/>
    <w:rsid w:val="00577F8E"/>
    <w:rsid w:val="00586E99"/>
    <w:rsid w:val="00593D50"/>
    <w:rsid w:val="005953B4"/>
    <w:rsid w:val="00595B42"/>
    <w:rsid w:val="005A477D"/>
    <w:rsid w:val="005B2313"/>
    <w:rsid w:val="005C42F3"/>
    <w:rsid w:val="005C4D4F"/>
    <w:rsid w:val="005C6580"/>
    <w:rsid w:val="005C6857"/>
    <w:rsid w:val="005C7D49"/>
    <w:rsid w:val="005D03F9"/>
    <w:rsid w:val="005D6012"/>
    <w:rsid w:val="005E53E8"/>
    <w:rsid w:val="005E5932"/>
    <w:rsid w:val="005E66FF"/>
    <w:rsid w:val="005E6ABB"/>
    <w:rsid w:val="005E7DBF"/>
    <w:rsid w:val="005F01B7"/>
    <w:rsid w:val="005F0D2C"/>
    <w:rsid w:val="005F2189"/>
    <w:rsid w:val="005F42C4"/>
    <w:rsid w:val="00622630"/>
    <w:rsid w:val="0062443B"/>
    <w:rsid w:val="00626CE8"/>
    <w:rsid w:val="00632186"/>
    <w:rsid w:val="00632E51"/>
    <w:rsid w:val="00642130"/>
    <w:rsid w:val="00644038"/>
    <w:rsid w:val="00652EF3"/>
    <w:rsid w:val="00661324"/>
    <w:rsid w:val="00662027"/>
    <w:rsid w:val="00662FD3"/>
    <w:rsid w:val="0066545A"/>
    <w:rsid w:val="006658E9"/>
    <w:rsid w:val="00675756"/>
    <w:rsid w:val="00677140"/>
    <w:rsid w:val="00681B20"/>
    <w:rsid w:val="0068239D"/>
    <w:rsid w:val="00684607"/>
    <w:rsid w:val="00690152"/>
    <w:rsid w:val="00691112"/>
    <w:rsid w:val="006C3A58"/>
    <w:rsid w:val="006E0E56"/>
    <w:rsid w:val="006E26CF"/>
    <w:rsid w:val="006F16A0"/>
    <w:rsid w:val="006F210E"/>
    <w:rsid w:val="0070031B"/>
    <w:rsid w:val="007003B1"/>
    <w:rsid w:val="00702265"/>
    <w:rsid w:val="007044CC"/>
    <w:rsid w:val="007069D7"/>
    <w:rsid w:val="00710CA7"/>
    <w:rsid w:val="00715590"/>
    <w:rsid w:val="00720D59"/>
    <w:rsid w:val="0072202D"/>
    <w:rsid w:val="00722AEF"/>
    <w:rsid w:val="007344DB"/>
    <w:rsid w:val="00743B56"/>
    <w:rsid w:val="00743EDB"/>
    <w:rsid w:val="00745095"/>
    <w:rsid w:val="0074543F"/>
    <w:rsid w:val="007456B6"/>
    <w:rsid w:val="007457E4"/>
    <w:rsid w:val="00745EF8"/>
    <w:rsid w:val="00746993"/>
    <w:rsid w:val="007513F3"/>
    <w:rsid w:val="00751FB2"/>
    <w:rsid w:val="00753FE4"/>
    <w:rsid w:val="00755E5A"/>
    <w:rsid w:val="007643A5"/>
    <w:rsid w:val="00775370"/>
    <w:rsid w:val="0078373F"/>
    <w:rsid w:val="00786ADC"/>
    <w:rsid w:val="0079046C"/>
    <w:rsid w:val="00792180"/>
    <w:rsid w:val="00794D66"/>
    <w:rsid w:val="007A0A77"/>
    <w:rsid w:val="007A2381"/>
    <w:rsid w:val="007A3DB2"/>
    <w:rsid w:val="007A64D9"/>
    <w:rsid w:val="007A7825"/>
    <w:rsid w:val="007B4A4B"/>
    <w:rsid w:val="007B5F00"/>
    <w:rsid w:val="007B6BAF"/>
    <w:rsid w:val="007C0B3E"/>
    <w:rsid w:val="007C1120"/>
    <w:rsid w:val="007C3788"/>
    <w:rsid w:val="007C4A9C"/>
    <w:rsid w:val="007D3D21"/>
    <w:rsid w:val="007D6581"/>
    <w:rsid w:val="007D6946"/>
    <w:rsid w:val="007E1229"/>
    <w:rsid w:val="007E1B2D"/>
    <w:rsid w:val="007E2413"/>
    <w:rsid w:val="007E4ADF"/>
    <w:rsid w:val="007F3489"/>
    <w:rsid w:val="00805117"/>
    <w:rsid w:val="0082147F"/>
    <w:rsid w:val="008242B8"/>
    <w:rsid w:val="00833EED"/>
    <w:rsid w:val="008353DD"/>
    <w:rsid w:val="00836B63"/>
    <w:rsid w:val="00845034"/>
    <w:rsid w:val="0084733E"/>
    <w:rsid w:val="008511DC"/>
    <w:rsid w:val="008551B2"/>
    <w:rsid w:val="0086090F"/>
    <w:rsid w:val="00864AEB"/>
    <w:rsid w:val="00867926"/>
    <w:rsid w:val="0087138E"/>
    <w:rsid w:val="00872430"/>
    <w:rsid w:val="0087273F"/>
    <w:rsid w:val="008728A1"/>
    <w:rsid w:val="0087508C"/>
    <w:rsid w:val="0088044F"/>
    <w:rsid w:val="00881E00"/>
    <w:rsid w:val="0088538C"/>
    <w:rsid w:val="00894D47"/>
    <w:rsid w:val="00895A95"/>
    <w:rsid w:val="008975CD"/>
    <w:rsid w:val="008A61F9"/>
    <w:rsid w:val="008B214D"/>
    <w:rsid w:val="008B664B"/>
    <w:rsid w:val="008C0AE1"/>
    <w:rsid w:val="008C327D"/>
    <w:rsid w:val="008E2225"/>
    <w:rsid w:val="008E2338"/>
    <w:rsid w:val="008F2D74"/>
    <w:rsid w:val="008F4CF8"/>
    <w:rsid w:val="008F7194"/>
    <w:rsid w:val="00901384"/>
    <w:rsid w:val="009044EA"/>
    <w:rsid w:val="00916D29"/>
    <w:rsid w:val="00931097"/>
    <w:rsid w:val="009338CF"/>
    <w:rsid w:val="00935DAF"/>
    <w:rsid w:val="0094026B"/>
    <w:rsid w:val="00941659"/>
    <w:rsid w:val="009448EF"/>
    <w:rsid w:val="009548BA"/>
    <w:rsid w:val="0097214B"/>
    <w:rsid w:val="00974EA2"/>
    <w:rsid w:val="00975955"/>
    <w:rsid w:val="00975BED"/>
    <w:rsid w:val="009817C4"/>
    <w:rsid w:val="009846C4"/>
    <w:rsid w:val="009847AC"/>
    <w:rsid w:val="0099112A"/>
    <w:rsid w:val="009924E2"/>
    <w:rsid w:val="009A06B7"/>
    <w:rsid w:val="009A2A65"/>
    <w:rsid w:val="009A52D1"/>
    <w:rsid w:val="009C6DF1"/>
    <w:rsid w:val="009C7FF1"/>
    <w:rsid w:val="009D158E"/>
    <w:rsid w:val="009D54BF"/>
    <w:rsid w:val="009E211D"/>
    <w:rsid w:val="009F2948"/>
    <w:rsid w:val="009F7A0E"/>
    <w:rsid w:val="00A0344F"/>
    <w:rsid w:val="00A0433B"/>
    <w:rsid w:val="00A046BD"/>
    <w:rsid w:val="00A0665F"/>
    <w:rsid w:val="00A10B04"/>
    <w:rsid w:val="00A22F64"/>
    <w:rsid w:val="00A27847"/>
    <w:rsid w:val="00A357E2"/>
    <w:rsid w:val="00A4679A"/>
    <w:rsid w:val="00A47203"/>
    <w:rsid w:val="00A50C3A"/>
    <w:rsid w:val="00A51251"/>
    <w:rsid w:val="00A51AAC"/>
    <w:rsid w:val="00A67806"/>
    <w:rsid w:val="00A8268B"/>
    <w:rsid w:val="00A844C0"/>
    <w:rsid w:val="00A86071"/>
    <w:rsid w:val="00A90047"/>
    <w:rsid w:val="00A92F5D"/>
    <w:rsid w:val="00A97B55"/>
    <w:rsid w:val="00AA579F"/>
    <w:rsid w:val="00AA6596"/>
    <w:rsid w:val="00AB0B40"/>
    <w:rsid w:val="00AB3630"/>
    <w:rsid w:val="00AB6394"/>
    <w:rsid w:val="00AB6AFE"/>
    <w:rsid w:val="00AC0183"/>
    <w:rsid w:val="00AC1835"/>
    <w:rsid w:val="00AC7D1A"/>
    <w:rsid w:val="00AD0CC6"/>
    <w:rsid w:val="00AD27C2"/>
    <w:rsid w:val="00AD6F10"/>
    <w:rsid w:val="00AD7C50"/>
    <w:rsid w:val="00AE1BB1"/>
    <w:rsid w:val="00AE78F4"/>
    <w:rsid w:val="00AF16BD"/>
    <w:rsid w:val="00AF2A3A"/>
    <w:rsid w:val="00B0034D"/>
    <w:rsid w:val="00B008A8"/>
    <w:rsid w:val="00B01982"/>
    <w:rsid w:val="00B05C7C"/>
    <w:rsid w:val="00B061C1"/>
    <w:rsid w:val="00B20A91"/>
    <w:rsid w:val="00B27851"/>
    <w:rsid w:val="00B30A3A"/>
    <w:rsid w:val="00B31F37"/>
    <w:rsid w:val="00B363D0"/>
    <w:rsid w:val="00B378F5"/>
    <w:rsid w:val="00B40B51"/>
    <w:rsid w:val="00B45CFB"/>
    <w:rsid w:val="00B465B5"/>
    <w:rsid w:val="00B6502A"/>
    <w:rsid w:val="00B655C1"/>
    <w:rsid w:val="00B753FD"/>
    <w:rsid w:val="00B83A12"/>
    <w:rsid w:val="00B90A98"/>
    <w:rsid w:val="00B924A3"/>
    <w:rsid w:val="00B9587B"/>
    <w:rsid w:val="00B9628B"/>
    <w:rsid w:val="00B96949"/>
    <w:rsid w:val="00B96D70"/>
    <w:rsid w:val="00BA01FF"/>
    <w:rsid w:val="00BA2967"/>
    <w:rsid w:val="00BA39AF"/>
    <w:rsid w:val="00BB0EDF"/>
    <w:rsid w:val="00BB126E"/>
    <w:rsid w:val="00BB330A"/>
    <w:rsid w:val="00BC4C4F"/>
    <w:rsid w:val="00BD2674"/>
    <w:rsid w:val="00BD4888"/>
    <w:rsid w:val="00BD51A2"/>
    <w:rsid w:val="00BE1986"/>
    <w:rsid w:val="00BE3A55"/>
    <w:rsid w:val="00BE6AA0"/>
    <w:rsid w:val="00BF06E9"/>
    <w:rsid w:val="00BF4F8A"/>
    <w:rsid w:val="00C03694"/>
    <w:rsid w:val="00C15F67"/>
    <w:rsid w:val="00C20ED8"/>
    <w:rsid w:val="00C275C1"/>
    <w:rsid w:val="00C277CF"/>
    <w:rsid w:val="00C31007"/>
    <w:rsid w:val="00C315C3"/>
    <w:rsid w:val="00C33E29"/>
    <w:rsid w:val="00C42874"/>
    <w:rsid w:val="00C4682E"/>
    <w:rsid w:val="00C54306"/>
    <w:rsid w:val="00C6481C"/>
    <w:rsid w:val="00C65168"/>
    <w:rsid w:val="00C6593C"/>
    <w:rsid w:val="00C741B9"/>
    <w:rsid w:val="00C74564"/>
    <w:rsid w:val="00C86107"/>
    <w:rsid w:val="00C928F1"/>
    <w:rsid w:val="00C92B16"/>
    <w:rsid w:val="00C93711"/>
    <w:rsid w:val="00C94E2F"/>
    <w:rsid w:val="00C95DED"/>
    <w:rsid w:val="00CA3E67"/>
    <w:rsid w:val="00CA73EC"/>
    <w:rsid w:val="00CB10C8"/>
    <w:rsid w:val="00CD020D"/>
    <w:rsid w:val="00CD2AD1"/>
    <w:rsid w:val="00CD5C5E"/>
    <w:rsid w:val="00CD65CA"/>
    <w:rsid w:val="00CE4F2E"/>
    <w:rsid w:val="00CF0DA3"/>
    <w:rsid w:val="00CF1252"/>
    <w:rsid w:val="00CF510B"/>
    <w:rsid w:val="00CF5A40"/>
    <w:rsid w:val="00D0098C"/>
    <w:rsid w:val="00D04B51"/>
    <w:rsid w:val="00D04B85"/>
    <w:rsid w:val="00D06F43"/>
    <w:rsid w:val="00D10864"/>
    <w:rsid w:val="00D10A60"/>
    <w:rsid w:val="00D13C62"/>
    <w:rsid w:val="00D142AE"/>
    <w:rsid w:val="00D1512B"/>
    <w:rsid w:val="00D160D8"/>
    <w:rsid w:val="00D17EC8"/>
    <w:rsid w:val="00D30C88"/>
    <w:rsid w:val="00D34425"/>
    <w:rsid w:val="00D373C4"/>
    <w:rsid w:val="00D42252"/>
    <w:rsid w:val="00D42C11"/>
    <w:rsid w:val="00D4467A"/>
    <w:rsid w:val="00D46615"/>
    <w:rsid w:val="00D47584"/>
    <w:rsid w:val="00D5197F"/>
    <w:rsid w:val="00D607B2"/>
    <w:rsid w:val="00D674AB"/>
    <w:rsid w:val="00D75020"/>
    <w:rsid w:val="00D75BEB"/>
    <w:rsid w:val="00D76BDB"/>
    <w:rsid w:val="00D8308F"/>
    <w:rsid w:val="00D91F52"/>
    <w:rsid w:val="00DA6485"/>
    <w:rsid w:val="00DB2E73"/>
    <w:rsid w:val="00DB3093"/>
    <w:rsid w:val="00DB51D1"/>
    <w:rsid w:val="00DC08D6"/>
    <w:rsid w:val="00DD0960"/>
    <w:rsid w:val="00DD0DFE"/>
    <w:rsid w:val="00DE5B29"/>
    <w:rsid w:val="00DF5F8B"/>
    <w:rsid w:val="00E04C05"/>
    <w:rsid w:val="00E07212"/>
    <w:rsid w:val="00E1589A"/>
    <w:rsid w:val="00E25C54"/>
    <w:rsid w:val="00E33475"/>
    <w:rsid w:val="00E347A0"/>
    <w:rsid w:val="00E40121"/>
    <w:rsid w:val="00E40CFD"/>
    <w:rsid w:val="00E40E98"/>
    <w:rsid w:val="00E41B40"/>
    <w:rsid w:val="00E47B9F"/>
    <w:rsid w:val="00E523FB"/>
    <w:rsid w:val="00E54CC2"/>
    <w:rsid w:val="00E61267"/>
    <w:rsid w:val="00E641FF"/>
    <w:rsid w:val="00E70F05"/>
    <w:rsid w:val="00E71796"/>
    <w:rsid w:val="00E73CBF"/>
    <w:rsid w:val="00E74E61"/>
    <w:rsid w:val="00E806C2"/>
    <w:rsid w:val="00E84728"/>
    <w:rsid w:val="00E87D60"/>
    <w:rsid w:val="00EA0692"/>
    <w:rsid w:val="00EA66AC"/>
    <w:rsid w:val="00EB0432"/>
    <w:rsid w:val="00EB0A9B"/>
    <w:rsid w:val="00EB2EA7"/>
    <w:rsid w:val="00EB3ED9"/>
    <w:rsid w:val="00EB50F1"/>
    <w:rsid w:val="00EB5C23"/>
    <w:rsid w:val="00EC06AC"/>
    <w:rsid w:val="00EC40C3"/>
    <w:rsid w:val="00ED0DB2"/>
    <w:rsid w:val="00ED4754"/>
    <w:rsid w:val="00EE2190"/>
    <w:rsid w:val="00EE4E63"/>
    <w:rsid w:val="00EE7DF9"/>
    <w:rsid w:val="00EF0E99"/>
    <w:rsid w:val="00EF2291"/>
    <w:rsid w:val="00F00FF5"/>
    <w:rsid w:val="00F0358D"/>
    <w:rsid w:val="00F107E0"/>
    <w:rsid w:val="00F1108A"/>
    <w:rsid w:val="00F11716"/>
    <w:rsid w:val="00F147D8"/>
    <w:rsid w:val="00F14B0A"/>
    <w:rsid w:val="00F162C9"/>
    <w:rsid w:val="00F274F2"/>
    <w:rsid w:val="00F27C3C"/>
    <w:rsid w:val="00F32C49"/>
    <w:rsid w:val="00F335CB"/>
    <w:rsid w:val="00F40211"/>
    <w:rsid w:val="00F40AF1"/>
    <w:rsid w:val="00F41B07"/>
    <w:rsid w:val="00F44A98"/>
    <w:rsid w:val="00F54E7D"/>
    <w:rsid w:val="00F60423"/>
    <w:rsid w:val="00F61690"/>
    <w:rsid w:val="00F63EC3"/>
    <w:rsid w:val="00F6637E"/>
    <w:rsid w:val="00F740D5"/>
    <w:rsid w:val="00F81B4A"/>
    <w:rsid w:val="00F908BD"/>
    <w:rsid w:val="00F91AEF"/>
    <w:rsid w:val="00FA3CF6"/>
    <w:rsid w:val="00FB049D"/>
    <w:rsid w:val="00FB1E61"/>
    <w:rsid w:val="00FB2866"/>
    <w:rsid w:val="00FB2AF6"/>
    <w:rsid w:val="00FB3AA1"/>
    <w:rsid w:val="00FC2513"/>
    <w:rsid w:val="00FC5C27"/>
    <w:rsid w:val="00FD071D"/>
    <w:rsid w:val="00FD0CE5"/>
    <w:rsid w:val="00FD1C8E"/>
    <w:rsid w:val="00FD5451"/>
    <w:rsid w:val="00FD5514"/>
    <w:rsid w:val="00FE1364"/>
    <w:rsid w:val="00FE2E34"/>
    <w:rsid w:val="00FE383D"/>
    <w:rsid w:val="00FF0C1D"/>
    <w:rsid w:val="00FF4857"/>
    <w:rsid w:val="00FF537E"/>
    <w:rsid w:val="00FF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02D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22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202D"/>
    <w:rPr>
      <w:rFonts w:ascii="Calibri" w:hAnsi="Calibri" w:cs="Calibri"/>
      <w:lang w:eastAsia="ru-RU"/>
    </w:rPr>
  </w:style>
  <w:style w:type="paragraph" w:styleId="ListParagraph">
    <w:name w:val="List Paragraph"/>
    <w:basedOn w:val="Normal"/>
    <w:uiPriority w:val="99"/>
    <w:qFormat/>
    <w:rsid w:val="0072202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rsid w:val="00722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2202D"/>
    <w:rPr>
      <w:rFonts w:ascii="Calibri" w:hAnsi="Calibri" w:cs="Calibri"/>
      <w:lang w:eastAsia="ru-RU"/>
    </w:rPr>
  </w:style>
  <w:style w:type="paragraph" w:customStyle="1" w:styleId="a">
    <w:name w:val="."/>
    <w:uiPriority w:val="99"/>
    <w:rsid w:val="0018728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67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7719"/>
    <w:rPr>
      <w:rFonts w:ascii="Times New Roman" w:hAnsi="Times New Roman" w:cs="Calibri"/>
      <w:sz w:val="2"/>
    </w:rPr>
  </w:style>
  <w:style w:type="paragraph" w:customStyle="1" w:styleId="a0">
    <w:name w:val="Без интервала"/>
    <w:uiPriority w:val="99"/>
    <w:rsid w:val="009D158E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02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5</Pages>
  <Words>1386</Words>
  <Characters>7906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master</dc:creator>
  <cp:keywords/>
  <dc:description/>
  <cp:lastModifiedBy>gematdinova_mn</cp:lastModifiedBy>
  <cp:revision>26</cp:revision>
  <cp:lastPrinted>2016-05-27T07:18:00Z</cp:lastPrinted>
  <dcterms:created xsi:type="dcterms:W3CDTF">2016-05-27T13:14:00Z</dcterms:created>
  <dcterms:modified xsi:type="dcterms:W3CDTF">2016-05-31T07:51:00Z</dcterms:modified>
</cp:coreProperties>
</file>