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B" w:rsidRDefault="0017187B" w:rsidP="00D71D7B">
      <w:pPr>
        <w:tabs>
          <w:tab w:val="left" w:pos="9180"/>
        </w:tabs>
        <w:suppressAutoHyphens/>
        <w:rPr>
          <w:b/>
          <w:sz w:val="32"/>
          <w:szCs w:val="32"/>
        </w:rPr>
      </w:pPr>
    </w:p>
    <w:p w:rsidR="0017187B" w:rsidRDefault="0017187B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187B" w:rsidRDefault="0017187B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187B" w:rsidRPr="00CB19E5" w:rsidRDefault="0017187B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187B" w:rsidRPr="00CB19E5" w:rsidRDefault="0017187B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187B" w:rsidRPr="00CB19E5" w:rsidRDefault="0017187B" w:rsidP="00F63874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CB19E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статью 3</w:t>
      </w:r>
      <w:r w:rsidRPr="00CB19E5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CB19E5">
        <w:rPr>
          <w:b/>
          <w:sz w:val="28"/>
          <w:szCs w:val="28"/>
        </w:rPr>
        <w:t xml:space="preserve"> Ульяновской области </w:t>
      </w:r>
    </w:p>
    <w:p w:rsidR="0017187B" w:rsidRPr="007E24B6" w:rsidRDefault="0017187B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B6">
        <w:rPr>
          <w:rFonts w:ascii="Times New Roman" w:hAnsi="Times New Roman" w:cs="Times New Roman"/>
          <w:b/>
          <w:sz w:val="28"/>
          <w:szCs w:val="28"/>
        </w:rPr>
        <w:t>«</w:t>
      </w:r>
      <w:r w:rsidRPr="007E24B6">
        <w:rPr>
          <w:rFonts w:ascii="Times New Roman" w:hAnsi="Times New Roman" w:cs="Times New Roman"/>
          <w:b/>
          <w:bCs/>
          <w:sz w:val="28"/>
          <w:szCs w:val="28"/>
        </w:rPr>
        <w:t xml:space="preserve">О мерах государственной поддержки общественных объединений </w:t>
      </w:r>
    </w:p>
    <w:p w:rsidR="0017187B" w:rsidRPr="007E24B6" w:rsidRDefault="0017187B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B6">
        <w:rPr>
          <w:rFonts w:ascii="Times New Roman" w:hAnsi="Times New Roman" w:cs="Times New Roman"/>
        </w:rPr>
        <w:t xml:space="preserve"> </w:t>
      </w:r>
      <w:r w:rsidRPr="007E24B6">
        <w:rPr>
          <w:rFonts w:ascii="Times New Roman" w:hAnsi="Times New Roman" w:cs="Times New Roman"/>
          <w:b/>
          <w:sz w:val="28"/>
          <w:szCs w:val="28"/>
        </w:rPr>
        <w:t xml:space="preserve">пожарной охраны и добровольных пожарных в Ульяновской области» </w:t>
      </w:r>
    </w:p>
    <w:p w:rsidR="0017187B" w:rsidRDefault="0017187B" w:rsidP="00222D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7B" w:rsidRDefault="0017187B" w:rsidP="00222D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187B" w:rsidRDefault="0017187B" w:rsidP="00222D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7B" w:rsidRDefault="0017187B" w:rsidP="00222D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7B" w:rsidRDefault="0017187B" w:rsidP="00222D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7B" w:rsidRDefault="0017187B" w:rsidP="00222D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87B" w:rsidRPr="00046A6B" w:rsidRDefault="0017187B" w:rsidP="00222D3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7187B" w:rsidRPr="00046A6B" w:rsidRDefault="0017187B" w:rsidP="00225F0F">
      <w:pPr>
        <w:pStyle w:val="ConsNonformat"/>
        <w:suppressAutoHyphens/>
        <w:spacing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6B">
        <w:rPr>
          <w:rFonts w:ascii="Times New Roman" w:hAnsi="Times New Roman" w:cs="Times New Roman"/>
          <w:sz w:val="28"/>
          <w:szCs w:val="28"/>
        </w:rPr>
        <w:t>Внести в статью 3 Закона Ульяновской области от 6 октября 2011 года       № 170-ЗО «</w:t>
      </w:r>
      <w:r w:rsidRPr="00046A6B">
        <w:rPr>
          <w:rFonts w:ascii="Times New Roman" w:hAnsi="Times New Roman" w:cs="Times New Roman"/>
          <w:bCs/>
          <w:sz w:val="28"/>
          <w:szCs w:val="28"/>
        </w:rPr>
        <w:t xml:space="preserve">О мерах государственной поддержки общественных объединений </w:t>
      </w:r>
      <w:r w:rsidRPr="00046A6B">
        <w:rPr>
          <w:rFonts w:ascii="Times New Roman" w:hAnsi="Times New Roman" w:cs="Times New Roman"/>
          <w:sz w:val="28"/>
          <w:szCs w:val="28"/>
        </w:rPr>
        <w:t xml:space="preserve"> пожарной охраны и добровольных пожарных в Ульяновской области» («Ульяновская правда» от 12.10.2011 № 115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07.06.2013 № 60-61; от 11.11.2013 № 144</w:t>
      </w:r>
      <w:r w:rsidRPr="00046A6B">
        <w:rPr>
          <w:rFonts w:ascii="Times New Roman" w:hAnsi="Times New Roman" w:cs="Times New Roman"/>
          <w:sz w:val="28"/>
          <w:szCs w:val="28"/>
        </w:rPr>
        <w:t>) изменение</w:t>
      </w:r>
      <w:r>
        <w:rPr>
          <w:rFonts w:ascii="Times New Roman" w:hAnsi="Times New Roman" w:cs="Times New Roman"/>
          <w:sz w:val="28"/>
          <w:szCs w:val="28"/>
        </w:rPr>
        <w:t>, заменив</w:t>
      </w:r>
      <w:r w:rsidRPr="00046A6B">
        <w:rPr>
          <w:rFonts w:ascii="Times New Roman" w:hAnsi="Times New Roman" w:cs="Times New Roman"/>
          <w:sz w:val="28"/>
          <w:szCs w:val="28"/>
        </w:rPr>
        <w:t xml:space="preserve"> в пункте 2 слова «мобиль</w:t>
      </w:r>
      <w:r>
        <w:rPr>
          <w:rFonts w:ascii="Times New Roman" w:hAnsi="Times New Roman" w:cs="Times New Roman"/>
          <w:sz w:val="28"/>
          <w:szCs w:val="28"/>
        </w:rPr>
        <w:t>ной связи»</w:t>
      </w:r>
      <w:r w:rsidRPr="00046A6B">
        <w:rPr>
          <w:rFonts w:ascii="Times New Roman" w:hAnsi="Times New Roman" w:cs="Times New Roman"/>
          <w:sz w:val="28"/>
          <w:szCs w:val="28"/>
        </w:rPr>
        <w:t xml:space="preserve"> словами «подвижной радиотелефонной связи».</w:t>
      </w:r>
    </w:p>
    <w:p w:rsidR="0017187B" w:rsidRDefault="0017187B" w:rsidP="00ED1F89">
      <w:pPr>
        <w:suppressAutoHyphens/>
        <w:ind w:firstLine="709"/>
        <w:jc w:val="both"/>
        <w:rPr>
          <w:sz w:val="28"/>
          <w:szCs w:val="28"/>
        </w:rPr>
      </w:pPr>
    </w:p>
    <w:p w:rsidR="0017187B" w:rsidRDefault="0017187B" w:rsidP="00ED1F89">
      <w:pPr>
        <w:suppressAutoHyphens/>
        <w:ind w:firstLine="709"/>
        <w:jc w:val="both"/>
        <w:rPr>
          <w:sz w:val="28"/>
          <w:szCs w:val="28"/>
        </w:rPr>
      </w:pPr>
    </w:p>
    <w:p w:rsidR="0017187B" w:rsidRDefault="0017187B" w:rsidP="00ED1F89">
      <w:pPr>
        <w:suppressAutoHyphens/>
        <w:ind w:firstLine="709"/>
        <w:jc w:val="both"/>
        <w:rPr>
          <w:sz w:val="28"/>
          <w:szCs w:val="28"/>
        </w:rPr>
      </w:pPr>
    </w:p>
    <w:p w:rsidR="0017187B" w:rsidRPr="00CB19E5" w:rsidRDefault="0017187B" w:rsidP="00F63874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 xml:space="preserve">Губернатор Ульяновской области                              </w:t>
      </w:r>
      <w:r>
        <w:rPr>
          <w:b/>
          <w:sz w:val="28"/>
          <w:szCs w:val="28"/>
        </w:rPr>
        <w:t xml:space="preserve">    </w:t>
      </w:r>
      <w:r w:rsidRPr="00CB19E5">
        <w:rPr>
          <w:b/>
          <w:sz w:val="28"/>
          <w:szCs w:val="28"/>
        </w:rPr>
        <w:t xml:space="preserve">                      С.И.Морозов</w:t>
      </w:r>
    </w:p>
    <w:p w:rsidR="0017187B" w:rsidRDefault="0017187B" w:rsidP="002F271E">
      <w:pPr>
        <w:suppressAutoHyphens/>
        <w:jc w:val="both"/>
        <w:rPr>
          <w:sz w:val="28"/>
          <w:szCs w:val="28"/>
        </w:rPr>
      </w:pPr>
    </w:p>
    <w:p w:rsidR="0017187B" w:rsidRDefault="0017187B" w:rsidP="002F271E">
      <w:pPr>
        <w:suppressAutoHyphens/>
        <w:jc w:val="both"/>
        <w:rPr>
          <w:sz w:val="28"/>
          <w:szCs w:val="28"/>
        </w:rPr>
      </w:pPr>
    </w:p>
    <w:p w:rsidR="0017187B" w:rsidRDefault="0017187B" w:rsidP="002F271E">
      <w:pPr>
        <w:suppressAutoHyphens/>
        <w:jc w:val="both"/>
        <w:rPr>
          <w:sz w:val="28"/>
          <w:szCs w:val="28"/>
        </w:rPr>
      </w:pPr>
    </w:p>
    <w:p w:rsidR="0017187B" w:rsidRPr="00CB19E5" w:rsidRDefault="0017187B" w:rsidP="00225F0F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17187B" w:rsidRPr="00CB19E5" w:rsidRDefault="0017187B" w:rsidP="00225F0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_________2015</w:t>
      </w:r>
      <w:r w:rsidRPr="00CB19E5">
        <w:rPr>
          <w:sz w:val="28"/>
          <w:szCs w:val="28"/>
        </w:rPr>
        <w:t xml:space="preserve"> г.</w:t>
      </w:r>
    </w:p>
    <w:p w:rsidR="0017187B" w:rsidRPr="00CB19E5" w:rsidRDefault="0017187B" w:rsidP="00225F0F">
      <w:pPr>
        <w:suppressAutoHyphens/>
        <w:jc w:val="center"/>
        <w:rPr>
          <w:i/>
          <w:sz w:val="22"/>
          <w:szCs w:val="22"/>
        </w:rPr>
      </w:pPr>
      <w:r w:rsidRPr="00CB19E5">
        <w:rPr>
          <w:sz w:val="28"/>
          <w:szCs w:val="28"/>
        </w:rPr>
        <w:t>№_____-ЗО</w:t>
      </w:r>
    </w:p>
    <w:sectPr w:rsidR="0017187B" w:rsidRPr="00CB19E5" w:rsidSect="00225F0F">
      <w:headerReference w:type="even" r:id="rId7"/>
      <w:headerReference w:type="default" r:id="rId8"/>
      <w:footerReference w:type="first" r:id="rId9"/>
      <w:pgSz w:w="11907" w:h="16840" w:code="9"/>
      <w:pgMar w:top="1134" w:right="680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7B" w:rsidRDefault="0017187B">
      <w:r>
        <w:separator/>
      </w:r>
    </w:p>
  </w:endnote>
  <w:endnote w:type="continuationSeparator" w:id="0">
    <w:p w:rsidR="0017187B" w:rsidRDefault="0017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7B" w:rsidRPr="00697F66" w:rsidRDefault="0017187B" w:rsidP="00697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2301км1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7B" w:rsidRDefault="0017187B">
      <w:r>
        <w:separator/>
      </w:r>
    </w:p>
  </w:footnote>
  <w:footnote w:type="continuationSeparator" w:id="0">
    <w:p w:rsidR="0017187B" w:rsidRDefault="0017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7B" w:rsidRDefault="0017187B" w:rsidP="001133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87B" w:rsidRDefault="00171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7B" w:rsidRPr="001133A9" w:rsidRDefault="0017187B" w:rsidP="006424CF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1133A9">
      <w:rPr>
        <w:rStyle w:val="PageNumber"/>
        <w:sz w:val="28"/>
        <w:szCs w:val="28"/>
      </w:rPr>
      <w:fldChar w:fldCharType="begin"/>
    </w:r>
    <w:r w:rsidRPr="001133A9">
      <w:rPr>
        <w:rStyle w:val="PageNumber"/>
        <w:sz w:val="28"/>
        <w:szCs w:val="28"/>
      </w:rPr>
      <w:instrText xml:space="preserve">PAGE  </w:instrText>
    </w:r>
    <w:r w:rsidRPr="001133A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1133A9">
      <w:rPr>
        <w:rStyle w:val="PageNumber"/>
        <w:sz w:val="28"/>
        <w:szCs w:val="28"/>
      </w:rPr>
      <w:fldChar w:fldCharType="end"/>
    </w:r>
  </w:p>
  <w:p w:rsidR="0017187B" w:rsidRDefault="00171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71702A96"/>
    <w:multiLevelType w:val="hybridMultilevel"/>
    <w:tmpl w:val="3E92D96A"/>
    <w:lvl w:ilvl="0" w:tplc="0658CD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B"/>
    <w:rsid w:val="00001858"/>
    <w:rsid w:val="0000403D"/>
    <w:rsid w:val="00024643"/>
    <w:rsid w:val="00031657"/>
    <w:rsid w:val="000319B7"/>
    <w:rsid w:val="00035ACE"/>
    <w:rsid w:val="00046A6B"/>
    <w:rsid w:val="00061845"/>
    <w:rsid w:val="000A0380"/>
    <w:rsid w:val="000A3B5C"/>
    <w:rsid w:val="000A7DC9"/>
    <w:rsid w:val="000B4E74"/>
    <w:rsid w:val="000D4283"/>
    <w:rsid w:val="000E3903"/>
    <w:rsid w:val="000F7244"/>
    <w:rsid w:val="0010567F"/>
    <w:rsid w:val="00107D84"/>
    <w:rsid w:val="00112599"/>
    <w:rsid w:val="0011268F"/>
    <w:rsid w:val="001132C3"/>
    <w:rsid w:val="001133A9"/>
    <w:rsid w:val="001306D6"/>
    <w:rsid w:val="0014135F"/>
    <w:rsid w:val="0017187B"/>
    <w:rsid w:val="001769E2"/>
    <w:rsid w:val="0019049E"/>
    <w:rsid w:val="001C4F2C"/>
    <w:rsid w:val="001C5A41"/>
    <w:rsid w:val="001D0304"/>
    <w:rsid w:val="001D696D"/>
    <w:rsid w:val="001E0166"/>
    <w:rsid w:val="001E623F"/>
    <w:rsid w:val="002010FD"/>
    <w:rsid w:val="00204007"/>
    <w:rsid w:val="00215FD3"/>
    <w:rsid w:val="00222D38"/>
    <w:rsid w:val="00225F0F"/>
    <w:rsid w:val="00230E8C"/>
    <w:rsid w:val="002364CC"/>
    <w:rsid w:val="00244BCE"/>
    <w:rsid w:val="00247D69"/>
    <w:rsid w:val="002539A2"/>
    <w:rsid w:val="002625A8"/>
    <w:rsid w:val="00262A1A"/>
    <w:rsid w:val="00271A3E"/>
    <w:rsid w:val="0027698A"/>
    <w:rsid w:val="00287245"/>
    <w:rsid w:val="00295877"/>
    <w:rsid w:val="002B170F"/>
    <w:rsid w:val="002B761C"/>
    <w:rsid w:val="002F271E"/>
    <w:rsid w:val="00321D18"/>
    <w:rsid w:val="00323510"/>
    <w:rsid w:val="00324F45"/>
    <w:rsid w:val="00326362"/>
    <w:rsid w:val="003745FA"/>
    <w:rsid w:val="00375686"/>
    <w:rsid w:val="00377DF5"/>
    <w:rsid w:val="0039028E"/>
    <w:rsid w:val="003A072F"/>
    <w:rsid w:val="003A1DC7"/>
    <w:rsid w:val="003A3944"/>
    <w:rsid w:val="003B429D"/>
    <w:rsid w:val="003B644F"/>
    <w:rsid w:val="003C0441"/>
    <w:rsid w:val="003C3BA1"/>
    <w:rsid w:val="003D06AB"/>
    <w:rsid w:val="003E2143"/>
    <w:rsid w:val="003E55A6"/>
    <w:rsid w:val="00412CC4"/>
    <w:rsid w:val="00414937"/>
    <w:rsid w:val="00424CA9"/>
    <w:rsid w:val="00444137"/>
    <w:rsid w:val="004512FD"/>
    <w:rsid w:val="00471D12"/>
    <w:rsid w:val="00477698"/>
    <w:rsid w:val="0048636F"/>
    <w:rsid w:val="00492808"/>
    <w:rsid w:val="004A64E3"/>
    <w:rsid w:val="004C0667"/>
    <w:rsid w:val="004C5EBD"/>
    <w:rsid w:val="004C682D"/>
    <w:rsid w:val="004E0A7C"/>
    <w:rsid w:val="004E47E7"/>
    <w:rsid w:val="00513FDB"/>
    <w:rsid w:val="00520D33"/>
    <w:rsid w:val="00523006"/>
    <w:rsid w:val="00532E6A"/>
    <w:rsid w:val="005360E1"/>
    <w:rsid w:val="00541E68"/>
    <w:rsid w:val="00586460"/>
    <w:rsid w:val="00587151"/>
    <w:rsid w:val="005A28A9"/>
    <w:rsid w:val="005B3FE5"/>
    <w:rsid w:val="005C02D7"/>
    <w:rsid w:val="005C0E46"/>
    <w:rsid w:val="005F19C6"/>
    <w:rsid w:val="005F2D43"/>
    <w:rsid w:val="005F3F7B"/>
    <w:rsid w:val="0060116C"/>
    <w:rsid w:val="006157AD"/>
    <w:rsid w:val="00622750"/>
    <w:rsid w:val="00631CDB"/>
    <w:rsid w:val="006424CF"/>
    <w:rsid w:val="00670E2B"/>
    <w:rsid w:val="006952EB"/>
    <w:rsid w:val="00697F66"/>
    <w:rsid w:val="006A1AF4"/>
    <w:rsid w:val="006A5334"/>
    <w:rsid w:val="006B2248"/>
    <w:rsid w:val="006B2F27"/>
    <w:rsid w:val="006F7BD1"/>
    <w:rsid w:val="007038BB"/>
    <w:rsid w:val="007320A3"/>
    <w:rsid w:val="007365FD"/>
    <w:rsid w:val="0074424B"/>
    <w:rsid w:val="00744973"/>
    <w:rsid w:val="0076237D"/>
    <w:rsid w:val="00797D8B"/>
    <w:rsid w:val="007A22C8"/>
    <w:rsid w:val="007B339E"/>
    <w:rsid w:val="007C68D9"/>
    <w:rsid w:val="007E11A3"/>
    <w:rsid w:val="007E24B6"/>
    <w:rsid w:val="007E7F62"/>
    <w:rsid w:val="007F07AD"/>
    <w:rsid w:val="007F418F"/>
    <w:rsid w:val="00802772"/>
    <w:rsid w:val="00810174"/>
    <w:rsid w:val="00816208"/>
    <w:rsid w:val="00816592"/>
    <w:rsid w:val="00837244"/>
    <w:rsid w:val="0084332C"/>
    <w:rsid w:val="00851893"/>
    <w:rsid w:val="0085525B"/>
    <w:rsid w:val="00873B80"/>
    <w:rsid w:val="008843E5"/>
    <w:rsid w:val="00895D14"/>
    <w:rsid w:val="00896298"/>
    <w:rsid w:val="00897CA6"/>
    <w:rsid w:val="008A0437"/>
    <w:rsid w:val="008A171B"/>
    <w:rsid w:val="008D4A15"/>
    <w:rsid w:val="008D7F67"/>
    <w:rsid w:val="008F4B68"/>
    <w:rsid w:val="008F7D0F"/>
    <w:rsid w:val="00906BD6"/>
    <w:rsid w:val="00910AF0"/>
    <w:rsid w:val="00936EED"/>
    <w:rsid w:val="00937E4A"/>
    <w:rsid w:val="009453A3"/>
    <w:rsid w:val="00965FCD"/>
    <w:rsid w:val="00971AC3"/>
    <w:rsid w:val="009904E5"/>
    <w:rsid w:val="00992290"/>
    <w:rsid w:val="00997B91"/>
    <w:rsid w:val="009B75CF"/>
    <w:rsid w:val="009C1FB4"/>
    <w:rsid w:val="009C7F22"/>
    <w:rsid w:val="009D6070"/>
    <w:rsid w:val="009E6A5E"/>
    <w:rsid w:val="00A00E44"/>
    <w:rsid w:val="00A02F41"/>
    <w:rsid w:val="00A139B1"/>
    <w:rsid w:val="00A1558B"/>
    <w:rsid w:val="00A23CFE"/>
    <w:rsid w:val="00A26DEE"/>
    <w:rsid w:val="00A42BBE"/>
    <w:rsid w:val="00A42BE3"/>
    <w:rsid w:val="00A459D8"/>
    <w:rsid w:val="00A54E77"/>
    <w:rsid w:val="00A5595A"/>
    <w:rsid w:val="00A928A3"/>
    <w:rsid w:val="00A92A92"/>
    <w:rsid w:val="00AC600C"/>
    <w:rsid w:val="00AD187D"/>
    <w:rsid w:val="00AD5D1E"/>
    <w:rsid w:val="00B03E2C"/>
    <w:rsid w:val="00B17269"/>
    <w:rsid w:val="00B23CD0"/>
    <w:rsid w:val="00B40762"/>
    <w:rsid w:val="00B62F62"/>
    <w:rsid w:val="00B650E5"/>
    <w:rsid w:val="00B849CA"/>
    <w:rsid w:val="00B876C9"/>
    <w:rsid w:val="00B94105"/>
    <w:rsid w:val="00BA3B7E"/>
    <w:rsid w:val="00BA5404"/>
    <w:rsid w:val="00BE11ED"/>
    <w:rsid w:val="00BE4E13"/>
    <w:rsid w:val="00BF05C6"/>
    <w:rsid w:val="00C137EE"/>
    <w:rsid w:val="00C14560"/>
    <w:rsid w:val="00C14C9C"/>
    <w:rsid w:val="00C22790"/>
    <w:rsid w:val="00C32935"/>
    <w:rsid w:val="00C51DCA"/>
    <w:rsid w:val="00C54E8B"/>
    <w:rsid w:val="00C60A39"/>
    <w:rsid w:val="00C84FD5"/>
    <w:rsid w:val="00C867F6"/>
    <w:rsid w:val="00CB19E5"/>
    <w:rsid w:val="00CB42E0"/>
    <w:rsid w:val="00CC5C02"/>
    <w:rsid w:val="00CC7076"/>
    <w:rsid w:val="00CD0856"/>
    <w:rsid w:val="00CF06F0"/>
    <w:rsid w:val="00CF61D8"/>
    <w:rsid w:val="00D13D6E"/>
    <w:rsid w:val="00D14907"/>
    <w:rsid w:val="00D1531F"/>
    <w:rsid w:val="00D265E1"/>
    <w:rsid w:val="00D272F4"/>
    <w:rsid w:val="00D54EA1"/>
    <w:rsid w:val="00D57CA3"/>
    <w:rsid w:val="00D623BB"/>
    <w:rsid w:val="00D63368"/>
    <w:rsid w:val="00D65AE4"/>
    <w:rsid w:val="00D674CD"/>
    <w:rsid w:val="00D71D7B"/>
    <w:rsid w:val="00D9449D"/>
    <w:rsid w:val="00DA1817"/>
    <w:rsid w:val="00DA539C"/>
    <w:rsid w:val="00DC16B1"/>
    <w:rsid w:val="00E00377"/>
    <w:rsid w:val="00E078EB"/>
    <w:rsid w:val="00E15AB9"/>
    <w:rsid w:val="00E165EE"/>
    <w:rsid w:val="00E2449D"/>
    <w:rsid w:val="00E2751A"/>
    <w:rsid w:val="00E44F5F"/>
    <w:rsid w:val="00E511B5"/>
    <w:rsid w:val="00E619C9"/>
    <w:rsid w:val="00E80769"/>
    <w:rsid w:val="00EA0C9E"/>
    <w:rsid w:val="00EA6B15"/>
    <w:rsid w:val="00EB05D3"/>
    <w:rsid w:val="00ED1F89"/>
    <w:rsid w:val="00ED5C8B"/>
    <w:rsid w:val="00EE27B6"/>
    <w:rsid w:val="00F377BB"/>
    <w:rsid w:val="00F41F7E"/>
    <w:rsid w:val="00F45765"/>
    <w:rsid w:val="00F475BB"/>
    <w:rsid w:val="00F47F47"/>
    <w:rsid w:val="00F63874"/>
    <w:rsid w:val="00F825FF"/>
    <w:rsid w:val="00F923A2"/>
    <w:rsid w:val="00F92C99"/>
    <w:rsid w:val="00FA4F2D"/>
    <w:rsid w:val="00FB443F"/>
    <w:rsid w:val="00FC2BF4"/>
    <w:rsid w:val="00FD05BE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6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F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3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7"/>
    <w:rPr>
      <w:sz w:val="0"/>
      <w:szCs w:val="0"/>
    </w:rPr>
  </w:style>
  <w:style w:type="character" w:customStyle="1" w:styleId="a">
    <w:name w:val="Гипертекстовая ссылка"/>
    <w:basedOn w:val="DefaultParagraphFont"/>
    <w:uiPriority w:val="99"/>
    <w:rsid w:val="0019049E"/>
    <w:rPr>
      <w:rFonts w:cs="Times New Roman"/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1">
    <w:name w:val="Цветовое выделение"/>
    <w:uiPriority w:val="99"/>
    <w:rsid w:val="00471D12"/>
    <w:rPr>
      <w:b/>
      <w:color w:val="000080"/>
    </w:rPr>
  </w:style>
  <w:style w:type="paragraph" w:customStyle="1" w:styleId="a2">
    <w:name w:val="Заголовок статьи"/>
    <w:basedOn w:val="Normal"/>
    <w:next w:val="Normal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Normal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-O-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-U-</dc:creator>
  <cp:keywords/>
  <dc:description/>
  <cp:lastModifiedBy>.</cp:lastModifiedBy>
  <cp:revision>2</cp:revision>
  <cp:lastPrinted>2015-02-12T11:23:00Z</cp:lastPrinted>
  <dcterms:created xsi:type="dcterms:W3CDTF">2015-04-23T06:54:00Z</dcterms:created>
  <dcterms:modified xsi:type="dcterms:W3CDTF">2015-04-23T06:54:00Z</dcterms:modified>
</cp:coreProperties>
</file>