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7" w:rsidRDefault="00154A37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A37" w:rsidRDefault="00154A37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A37" w:rsidRDefault="00154A37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A37" w:rsidRDefault="00154A37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A37" w:rsidRDefault="00154A37" w:rsidP="0059586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4A37" w:rsidRDefault="00154A37" w:rsidP="00FD31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0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Закон Ульяновской области </w:t>
      </w:r>
    </w:p>
    <w:p w:rsidR="00154A37" w:rsidRPr="00505075" w:rsidRDefault="00154A37" w:rsidP="008F3AF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5075">
        <w:rPr>
          <w:rFonts w:ascii="Times New Roman" w:hAnsi="Times New Roman" w:cs="Times New Roman"/>
          <w:sz w:val="28"/>
          <w:szCs w:val="28"/>
        </w:rPr>
        <w:t xml:space="preserve">«О правилах формирования списков граждан, имеющих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505075">
        <w:rPr>
          <w:rFonts w:ascii="Times New Roman" w:hAnsi="Times New Roman" w:cs="Times New Roman"/>
          <w:sz w:val="28"/>
          <w:szCs w:val="28"/>
        </w:rPr>
        <w:t>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</w:t>
      </w:r>
      <w:r>
        <w:rPr>
          <w:rFonts w:ascii="Times New Roman" w:hAnsi="Times New Roman" w:cs="Times New Roman"/>
          <w:sz w:val="28"/>
          <w:szCs w:val="28"/>
        </w:rPr>
        <w:t>ва жилья экономического класса,</w:t>
      </w:r>
      <w:r w:rsidRPr="00505075">
        <w:rPr>
          <w:rFonts w:ascii="Times New Roman" w:hAnsi="Times New Roman" w:cs="Times New Roman"/>
          <w:sz w:val="28"/>
          <w:szCs w:val="28"/>
        </w:rPr>
        <w:br/>
        <w:t>в том числе для их комплексного освоения в целях строительства такого жилья, в сроки, предусмотренные Федеральным законом «О содействии развитию жилищного строительства», и о порядке и очерёдности включения указанных граждан в эти списки»</w:t>
      </w:r>
    </w:p>
    <w:p w:rsidR="00154A37" w:rsidRDefault="00154A37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4A37" w:rsidRPr="005842AF" w:rsidRDefault="00154A37" w:rsidP="00540E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4"/>
          <w:szCs w:val="28"/>
        </w:rPr>
      </w:pPr>
    </w:p>
    <w:p w:rsidR="00154A37" w:rsidRDefault="00154A37" w:rsidP="005842AF">
      <w:pPr>
        <w:pStyle w:val="a1"/>
        <w:spacing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4 февраля 2013 года № 1-ЗО </w:t>
      </w:r>
      <w:r>
        <w:rPr>
          <w:rFonts w:ascii="Times New Roman" w:hAnsi="Times New Roman"/>
          <w:sz w:val="28"/>
          <w:szCs w:val="28"/>
        </w:rPr>
        <w:br/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</w:t>
      </w:r>
      <w:r>
        <w:rPr>
          <w:rFonts w:ascii="Times New Roman" w:hAnsi="Times New Roman"/>
          <w:sz w:val="28"/>
          <w:szCs w:val="28"/>
        </w:rPr>
        <w:br/>
        <w:t xml:space="preserve">в целях строительства такого жилья, в сроки, предусмотренные Федеральным законом «О содействии развитию жилищного строительства», и о порядке </w:t>
      </w:r>
      <w:r>
        <w:rPr>
          <w:rFonts w:ascii="Times New Roman" w:hAnsi="Times New Roman"/>
          <w:sz w:val="28"/>
          <w:szCs w:val="28"/>
        </w:rPr>
        <w:br/>
        <w:t>и очерёдности включения указанных граждан в эти списки» («Ульяновская правда» от 08.02.2013 № 14; от 19.08.2013 № 97; от 10.07.2014 № 98) следующие изменения:</w:t>
      </w:r>
    </w:p>
    <w:p w:rsidR="00154A37" w:rsidRDefault="00154A37" w:rsidP="005842AF">
      <w:pPr>
        <w:spacing w:line="35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 наименовании</w:t>
      </w:r>
      <w:r w:rsidRPr="000B1B2C">
        <w:rPr>
          <w:sz w:val="28"/>
          <w:szCs w:val="28"/>
          <w:lang w:eastAsia="ru-RU"/>
        </w:rPr>
        <w:t xml:space="preserve"> слово «срочное» исключить, слова «</w:t>
      </w:r>
      <w:r>
        <w:rPr>
          <w:sz w:val="28"/>
          <w:szCs w:val="28"/>
          <w:lang w:eastAsia="ru-RU"/>
        </w:rPr>
        <w:t xml:space="preserve">в том числе для </w:t>
      </w:r>
      <w:r>
        <w:rPr>
          <w:sz w:val="28"/>
          <w:szCs w:val="28"/>
          <w:lang w:eastAsia="ru-RU"/>
        </w:rPr>
        <w:br/>
        <w:t>их комплексного освоения в целях строительства такого жилья</w:t>
      </w:r>
      <w:r w:rsidRPr="000B1B2C">
        <w:rPr>
          <w:sz w:val="28"/>
          <w:szCs w:val="28"/>
          <w:lang w:eastAsia="ru-RU"/>
        </w:rPr>
        <w:t>» заменить словами «</w:t>
      </w:r>
      <w:r>
        <w:rPr>
          <w:sz w:val="28"/>
          <w:szCs w:val="28"/>
          <w:lang w:eastAsia="ru-RU"/>
        </w:rPr>
        <w:t>для комплексного освоения территории, в рамках которого предусматривается в том числе строительство жилья экономического класса</w:t>
      </w:r>
      <w:r w:rsidRPr="000B1B2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154A37" w:rsidRDefault="00154A37" w:rsidP="005842AF">
      <w:pPr>
        <w:widowControl w:val="0"/>
        <w:spacing w:line="35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в </w:t>
      </w:r>
      <w:r w:rsidRPr="000B1B2C">
        <w:rPr>
          <w:sz w:val="28"/>
          <w:szCs w:val="28"/>
          <w:lang w:eastAsia="ru-RU"/>
        </w:rPr>
        <w:t>статье 1</w:t>
      </w:r>
      <w:r w:rsidRPr="00FF4A30">
        <w:rPr>
          <w:sz w:val="28"/>
          <w:szCs w:val="28"/>
          <w:lang w:eastAsia="ru-RU"/>
        </w:rPr>
        <w:t xml:space="preserve"> </w:t>
      </w:r>
      <w:r w:rsidRPr="000B1B2C">
        <w:rPr>
          <w:sz w:val="28"/>
          <w:szCs w:val="28"/>
          <w:lang w:eastAsia="ru-RU"/>
        </w:rPr>
        <w:t>слово «срочное» исключить, слова «</w:t>
      </w:r>
      <w:r>
        <w:rPr>
          <w:sz w:val="28"/>
          <w:szCs w:val="28"/>
          <w:lang w:eastAsia="ru-RU"/>
        </w:rPr>
        <w:t xml:space="preserve">в том числе для </w:t>
      </w:r>
      <w:r>
        <w:rPr>
          <w:sz w:val="28"/>
          <w:szCs w:val="28"/>
          <w:lang w:eastAsia="ru-RU"/>
        </w:rPr>
        <w:br/>
        <w:t>их комплексного освоения в целях строительства такого жилья</w:t>
      </w:r>
      <w:r w:rsidRPr="000B1B2C">
        <w:rPr>
          <w:sz w:val="28"/>
          <w:szCs w:val="28"/>
          <w:lang w:eastAsia="ru-RU"/>
        </w:rPr>
        <w:t>» заменить словами «</w:t>
      </w:r>
      <w:r>
        <w:rPr>
          <w:sz w:val="28"/>
          <w:szCs w:val="28"/>
          <w:lang w:eastAsia="ru-RU"/>
        </w:rPr>
        <w:t>для комплексного освоения территории, в рамках которого предусматривается в том числе строительство жилья экономического класса</w:t>
      </w:r>
      <w:r w:rsidRPr="000B1B2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;</w:t>
      </w:r>
    </w:p>
    <w:p w:rsidR="00154A37" w:rsidRDefault="00154A37" w:rsidP="005842AF">
      <w:pPr>
        <w:widowControl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в статье 3:</w:t>
      </w:r>
    </w:p>
    <w:p w:rsidR="00154A37" w:rsidRPr="000B1B2C" w:rsidRDefault="00154A37" w:rsidP="005842AF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часть 2 после слов «наличием у него детей)» дополнить словами </w:t>
      </w:r>
      <w:r>
        <w:rPr>
          <w:sz w:val="28"/>
          <w:szCs w:val="28"/>
          <w:lang w:eastAsia="ru-RU"/>
        </w:rPr>
        <w:br/>
        <w:t>«, справки, подтверждающей факт установления инвалидности или категории «ребёнок-инвалид», выдаваемой в установленном порядке (в случае, если включение гражданина в список обусловлено тем, что он является инвалидом или членом его семьи является ребёнок-инвалид)»;</w:t>
      </w:r>
    </w:p>
    <w:p w:rsidR="00154A37" w:rsidRPr="005968AC" w:rsidRDefault="00154A37" w:rsidP="005842AF">
      <w:pPr>
        <w:pStyle w:val="a1"/>
        <w:widowControl w:val="0"/>
        <w:tabs>
          <w:tab w:val="left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968AC">
        <w:rPr>
          <w:rFonts w:ascii="Times New Roman" w:hAnsi="Times New Roman"/>
          <w:sz w:val="28"/>
          <w:szCs w:val="28"/>
        </w:rPr>
        <w:t>) часть 11 изложить в следующей редакции:</w:t>
      </w:r>
    </w:p>
    <w:p w:rsidR="00154A37" w:rsidRPr="005968AC" w:rsidRDefault="00154A37" w:rsidP="005842AF">
      <w:pPr>
        <w:widowControl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68AC">
        <w:rPr>
          <w:sz w:val="28"/>
          <w:szCs w:val="28"/>
        </w:rPr>
        <w:t>«</w:t>
      </w:r>
      <w:r>
        <w:rPr>
          <w:sz w:val="28"/>
          <w:szCs w:val="28"/>
        </w:rPr>
        <w:t>11. </w:t>
      </w:r>
      <w:r w:rsidRPr="005968AC">
        <w:rPr>
          <w:rFonts w:eastAsia="Times New Roman"/>
          <w:sz w:val="28"/>
          <w:szCs w:val="28"/>
          <w:lang w:eastAsia="ru-RU"/>
        </w:rPr>
        <w:t xml:space="preserve">Местная администрация включает граждан в список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>в хронологическом порядке в соответствии с датой и временем регистрации заявлений с учётом следующей очерёдности:</w:t>
      </w:r>
    </w:p>
    <w:p w:rsidR="00154A37" w:rsidRPr="005968AC" w:rsidRDefault="00154A37" w:rsidP="005842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0" w:name="sub_3111"/>
      <w:r w:rsidRPr="005968AC">
        <w:rPr>
          <w:rFonts w:eastAsia="Times New Roman"/>
          <w:sz w:val="28"/>
          <w:szCs w:val="28"/>
          <w:lang w:eastAsia="ru-RU"/>
        </w:rPr>
        <w:t>1) в первую очередь в список включаются граждане, среднедушевой доход членов семей которых (в случае одинокого проживания гра</w:t>
      </w:r>
      <w:r>
        <w:rPr>
          <w:rFonts w:eastAsia="Times New Roman"/>
          <w:sz w:val="28"/>
          <w:szCs w:val="28"/>
          <w:lang w:eastAsia="ru-RU"/>
        </w:rPr>
        <w:t>жданина –</w:t>
      </w:r>
      <w:r w:rsidRPr="005968A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 xml:space="preserve">его совокупный доход) не превышает трёхкратную </w:t>
      </w:r>
      <w:hyperlink r:id="rId7" w:history="1">
        <w:r w:rsidRPr="005968AC">
          <w:rPr>
            <w:rFonts w:eastAsia="Times New Roman"/>
            <w:sz w:val="28"/>
            <w:szCs w:val="28"/>
            <w:lang w:eastAsia="ru-RU"/>
          </w:rPr>
          <w:t>величину прожиточного минимума</w:t>
        </w:r>
      </w:hyperlink>
      <w:r w:rsidRPr="005968AC">
        <w:rPr>
          <w:rFonts w:eastAsia="Times New Roman"/>
          <w:sz w:val="28"/>
          <w:szCs w:val="28"/>
          <w:lang w:eastAsia="ru-RU"/>
        </w:rPr>
        <w:t xml:space="preserve"> в расчёте на душу населения, установленную в Ульяновской области, и которые относятся к гражданам, указанным в </w:t>
      </w:r>
      <w:hyperlink w:anchor="sub_3112" w:history="1">
        <w:r w:rsidRPr="005968AC">
          <w:rPr>
            <w:rFonts w:eastAsia="Times New Roman"/>
            <w:sz w:val="28"/>
            <w:szCs w:val="28"/>
            <w:lang w:eastAsia="ru-RU"/>
          </w:rPr>
          <w:t>пунктах 2-</w:t>
        </w:r>
        <w:r>
          <w:rPr>
            <w:rFonts w:eastAsia="Times New Roman"/>
            <w:sz w:val="28"/>
            <w:szCs w:val="28"/>
            <w:lang w:eastAsia="ru-RU"/>
          </w:rPr>
          <w:t>6</w:t>
        </w:r>
      </w:hyperlink>
      <w:r w:rsidRPr="005968AC">
        <w:rPr>
          <w:rFonts w:eastAsia="Times New Roman"/>
          <w:sz w:val="28"/>
          <w:szCs w:val="28"/>
          <w:lang w:eastAsia="ru-RU"/>
        </w:rPr>
        <w:t xml:space="preserve"> настоящей части;</w:t>
      </w:r>
    </w:p>
    <w:p w:rsidR="00154A37" w:rsidRPr="005968AC" w:rsidRDefault="00154A37" w:rsidP="005842A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bookmarkStart w:id="1" w:name="sub_3112"/>
      <w:bookmarkEnd w:id="0"/>
      <w:r w:rsidRPr="005968AC">
        <w:rPr>
          <w:rFonts w:eastAsia="Times New Roman"/>
          <w:sz w:val="28"/>
          <w:szCs w:val="28"/>
          <w:lang w:eastAsia="ru-RU"/>
        </w:rPr>
        <w:t xml:space="preserve">2) во вторую очередь в список включаются граждане, проживающие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>в жилых помещениях, которые в установленном порядке признаны непригодными для проживания, либо жилых помещениях в многоквартирных домах, которые в установленном порядке признаны аварийными и подлежащими сносу или реконструкции, независимо от размеров занимаемого жилого помещения;</w:t>
      </w:r>
    </w:p>
    <w:p w:rsidR="00154A37" w:rsidRDefault="00154A37" w:rsidP="00584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2" w:name="sub_3113"/>
      <w:bookmarkEnd w:id="1"/>
      <w:r w:rsidRPr="005968AC">
        <w:rPr>
          <w:rFonts w:eastAsia="Times New Roman"/>
          <w:sz w:val="28"/>
          <w:szCs w:val="28"/>
          <w:lang w:eastAsia="ru-RU"/>
        </w:rPr>
        <w:t xml:space="preserve">3) в третью очередь в список включаются граждане, состоящие на учёте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 xml:space="preserve">в муниципальном образовании по месту подачи заявления в качестве нуждающихся в жилых помещениях, предоставляемых по договорам социального найма по основаниям, которые установлены </w:t>
      </w:r>
      <w:hyperlink r:id="rId8" w:history="1">
        <w:r w:rsidRPr="005968AC">
          <w:rPr>
            <w:rFonts w:eastAsia="Times New Roman"/>
            <w:sz w:val="28"/>
            <w:szCs w:val="28"/>
            <w:lang w:eastAsia="ru-RU"/>
          </w:rPr>
          <w:t>статьёй 51</w:t>
        </w:r>
      </w:hyperlink>
      <w:r w:rsidRPr="005968AC">
        <w:rPr>
          <w:rFonts w:eastAsia="Times New Roman"/>
          <w:sz w:val="28"/>
          <w:szCs w:val="28"/>
          <w:lang w:eastAsia="ru-RU"/>
        </w:rPr>
        <w:t xml:space="preserve"> Жилищного кодекса Российской Федерации;</w:t>
      </w:r>
      <w:bookmarkStart w:id="3" w:name="sub_3114"/>
      <w:bookmarkEnd w:id="2"/>
    </w:p>
    <w:p w:rsidR="00154A37" w:rsidRDefault="00154A37" w:rsidP="00584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968AC">
        <w:rPr>
          <w:rFonts w:eastAsia="Times New Roman"/>
          <w:sz w:val="28"/>
          <w:szCs w:val="28"/>
          <w:lang w:eastAsia="ru-RU"/>
        </w:rPr>
        <w:t xml:space="preserve">4) в четвёртую очередь в список включаются граждане, </w:t>
      </w:r>
      <w:r>
        <w:rPr>
          <w:rFonts w:eastAsia="Times New Roman"/>
          <w:sz w:val="28"/>
          <w:szCs w:val="28"/>
          <w:lang w:eastAsia="ru-RU"/>
        </w:rPr>
        <w:t>являющиеся инвалидами</w:t>
      </w:r>
      <w:r w:rsidRPr="005968AC">
        <w:rPr>
          <w:rFonts w:eastAsia="Times New Roman"/>
          <w:sz w:val="28"/>
          <w:szCs w:val="28"/>
          <w:lang w:eastAsia="ru-RU"/>
        </w:rPr>
        <w:t xml:space="preserve"> или членами семей к</w:t>
      </w:r>
      <w:r>
        <w:rPr>
          <w:rFonts w:eastAsia="Times New Roman"/>
          <w:sz w:val="28"/>
          <w:szCs w:val="28"/>
          <w:lang w:eastAsia="ru-RU"/>
        </w:rPr>
        <w:t>оторых являются дети-инвалиды, –</w:t>
      </w:r>
      <w:r w:rsidRPr="005968AC">
        <w:rPr>
          <w:rFonts w:eastAsia="Times New Roman"/>
          <w:sz w:val="28"/>
          <w:szCs w:val="28"/>
          <w:lang w:eastAsia="ru-RU"/>
        </w:rPr>
        <w:t xml:space="preserve"> независимо от размера занимаемого жилого помещения;</w:t>
      </w:r>
    </w:p>
    <w:p w:rsidR="00154A37" w:rsidRPr="005968AC" w:rsidRDefault="00154A37" w:rsidP="005968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968AC">
        <w:rPr>
          <w:rFonts w:eastAsia="Times New Roman"/>
          <w:sz w:val="28"/>
          <w:szCs w:val="28"/>
          <w:lang w:eastAsia="ru-RU"/>
        </w:rPr>
        <w:t>5) в пятую очередь в список включаются граждане</w:t>
      </w:r>
      <w:r>
        <w:rPr>
          <w:rFonts w:eastAsia="Times New Roman"/>
          <w:sz w:val="28"/>
          <w:szCs w:val="28"/>
          <w:lang w:eastAsia="ru-RU"/>
        </w:rPr>
        <w:t>,</w:t>
      </w:r>
      <w:r w:rsidRPr="005968AC">
        <w:rPr>
          <w:rFonts w:eastAsia="Times New Roman"/>
          <w:sz w:val="28"/>
          <w:szCs w:val="28"/>
          <w:lang w:eastAsia="ru-RU"/>
        </w:rPr>
        <w:t xml:space="preserve"> имеющие троих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 xml:space="preserve">и более детей и не относящиеся к гражданам, указанным в </w:t>
      </w:r>
      <w:hyperlink w:anchor="sub_3111" w:history="1">
        <w:r w:rsidRPr="005968AC">
          <w:rPr>
            <w:rFonts w:eastAsia="Times New Roman"/>
            <w:sz w:val="28"/>
            <w:szCs w:val="28"/>
            <w:lang w:eastAsia="ru-RU"/>
          </w:rPr>
          <w:t>пунктах 1-4</w:t>
        </w:r>
      </w:hyperlink>
      <w:r>
        <w:rPr>
          <w:rFonts w:eastAsia="Times New Roman"/>
          <w:sz w:val="28"/>
          <w:szCs w:val="28"/>
          <w:lang w:eastAsia="ru-RU"/>
        </w:rPr>
        <w:t xml:space="preserve">  настоящей части;</w:t>
      </w:r>
      <w:bookmarkStart w:id="4" w:name="_GoBack"/>
      <w:bookmarkEnd w:id="4"/>
    </w:p>
    <w:bookmarkEnd w:id="3"/>
    <w:p w:rsidR="00154A37" w:rsidRDefault="00154A37" w:rsidP="005968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5968AC">
        <w:rPr>
          <w:rFonts w:eastAsia="Times New Roman"/>
          <w:sz w:val="28"/>
          <w:szCs w:val="28"/>
          <w:lang w:eastAsia="ru-RU"/>
        </w:rPr>
        <w:t xml:space="preserve">6) в шестую очередь в список включаются граждане, для которых работа </w:t>
      </w:r>
      <w:r>
        <w:rPr>
          <w:rFonts w:eastAsia="Times New Roman"/>
          <w:sz w:val="28"/>
          <w:szCs w:val="28"/>
          <w:lang w:eastAsia="ru-RU"/>
        </w:rPr>
        <w:br/>
      </w:r>
      <w:r w:rsidRPr="005968AC">
        <w:rPr>
          <w:rFonts w:eastAsia="Times New Roman"/>
          <w:sz w:val="28"/>
          <w:szCs w:val="28"/>
          <w:lang w:eastAsia="ru-RU"/>
        </w:rPr>
        <w:t>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а также в государственных и муниципальных учреждениях, являющихся образовательными, медицинскими или физкультурно-спортивными организациями либо организациями культуры, социальной защиты, занятости населения, являе</w:t>
      </w:r>
      <w:r>
        <w:rPr>
          <w:rFonts w:eastAsia="Times New Roman"/>
          <w:sz w:val="28"/>
          <w:szCs w:val="28"/>
          <w:lang w:eastAsia="ru-RU"/>
        </w:rPr>
        <w:t>тся основным местом работы;</w:t>
      </w:r>
    </w:p>
    <w:p w:rsidR="00154A37" w:rsidRDefault="00154A37" w:rsidP="005842A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7) в седьмую очередь в список включаются граждане, относящиеся к иным категориям граждан, включённым в перечень.».</w:t>
      </w:r>
    </w:p>
    <w:p w:rsidR="00154A37" w:rsidRPr="005842AF" w:rsidRDefault="00154A37" w:rsidP="005842AF">
      <w:pPr>
        <w:autoSpaceDE w:val="0"/>
        <w:autoSpaceDN w:val="0"/>
        <w:adjustRightInd w:val="0"/>
        <w:ind w:firstLine="720"/>
        <w:jc w:val="both"/>
        <w:rPr>
          <w:rFonts w:eastAsia="Times New Roman"/>
          <w:sz w:val="16"/>
          <w:szCs w:val="28"/>
          <w:lang w:eastAsia="ru-RU"/>
        </w:rPr>
      </w:pPr>
    </w:p>
    <w:p w:rsidR="00154A37" w:rsidRDefault="00154A37" w:rsidP="005842AF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54A37" w:rsidRDefault="00154A37" w:rsidP="005842AF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154A37" w:rsidRDefault="00154A37" w:rsidP="000C11A0">
      <w:pPr>
        <w:jc w:val="center"/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 xml:space="preserve">                                                      С.И.</w:t>
      </w:r>
      <w:r w:rsidRPr="00297ED8">
        <w:rPr>
          <w:b/>
          <w:sz w:val="28"/>
          <w:szCs w:val="28"/>
        </w:rPr>
        <w:t>Морозов</w:t>
      </w:r>
    </w:p>
    <w:p w:rsidR="00154A37" w:rsidRDefault="00154A37" w:rsidP="000C11A0">
      <w:pPr>
        <w:jc w:val="center"/>
        <w:rPr>
          <w:b/>
          <w:sz w:val="28"/>
          <w:szCs w:val="28"/>
        </w:rPr>
      </w:pPr>
    </w:p>
    <w:p w:rsidR="00154A37" w:rsidRDefault="00154A37" w:rsidP="000C11A0">
      <w:pPr>
        <w:jc w:val="center"/>
        <w:rPr>
          <w:b/>
          <w:sz w:val="28"/>
          <w:szCs w:val="28"/>
        </w:rPr>
      </w:pPr>
    </w:p>
    <w:p w:rsidR="00154A37" w:rsidRDefault="00154A37" w:rsidP="000C11A0">
      <w:pPr>
        <w:jc w:val="center"/>
        <w:rPr>
          <w:b/>
          <w:sz w:val="28"/>
          <w:szCs w:val="28"/>
        </w:rPr>
      </w:pPr>
    </w:p>
    <w:p w:rsidR="00154A37" w:rsidRPr="00CC5EED" w:rsidRDefault="00154A37" w:rsidP="000C11A0">
      <w:pPr>
        <w:widowControl w:val="0"/>
        <w:jc w:val="center"/>
        <w:textAlignment w:val="top"/>
        <w:rPr>
          <w:sz w:val="28"/>
          <w:szCs w:val="28"/>
        </w:rPr>
      </w:pPr>
      <w:r w:rsidRPr="00CC5EED">
        <w:rPr>
          <w:sz w:val="28"/>
          <w:szCs w:val="28"/>
        </w:rPr>
        <w:t>г. Ульяновск</w:t>
      </w:r>
    </w:p>
    <w:p w:rsidR="00154A37" w:rsidRPr="00CC5EED" w:rsidRDefault="00154A37" w:rsidP="000C11A0">
      <w:pPr>
        <w:widowControl w:val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 __</w:t>
      </w:r>
      <w:r w:rsidRPr="00CC5EED">
        <w:rPr>
          <w:sz w:val="28"/>
          <w:szCs w:val="28"/>
        </w:rPr>
        <w:t>________201</w:t>
      </w:r>
      <w:r>
        <w:rPr>
          <w:sz w:val="28"/>
          <w:szCs w:val="28"/>
        </w:rPr>
        <w:t>5</w:t>
      </w:r>
      <w:r w:rsidRPr="00CC5EED">
        <w:rPr>
          <w:sz w:val="28"/>
          <w:szCs w:val="28"/>
        </w:rPr>
        <w:t xml:space="preserve"> г.</w:t>
      </w:r>
    </w:p>
    <w:p w:rsidR="00154A37" w:rsidRDefault="00154A37" w:rsidP="000C11A0">
      <w:pPr>
        <w:widowControl w:val="0"/>
        <w:jc w:val="center"/>
        <w:textAlignment w:val="top"/>
        <w:rPr>
          <w:b/>
          <w:sz w:val="28"/>
          <w:szCs w:val="28"/>
        </w:rPr>
      </w:pPr>
      <w:r w:rsidRPr="00CC5EED">
        <w:rPr>
          <w:sz w:val="28"/>
          <w:szCs w:val="28"/>
        </w:rPr>
        <w:t>№_____-ЗО</w:t>
      </w:r>
    </w:p>
    <w:sectPr w:rsidR="00154A37" w:rsidSect="00B16F54">
      <w:headerReference w:type="even" r:id="rId9"/>
      <w:headerReference w:type="default" r:id="rId10"/>
      <w:footerReference w:type="first" r:id="rId11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37" w:rsidRDefault="00154A37" w:rsidP="00A22681">
      <w:r>
        <w:separator/>
      </w:r>
    </w:p>
  </w:endnote>
  <w:endnote w:type="continuationSeparator" w:id="0">
    <w:p w:rsidR="00154A37" w:rsidRDefault="00154A37" w:rsidP="00A2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37" w:rsidRPr="003718E5" w:rsidRDefault="00154A37" w:rsidP="003718E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1404км1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37" w:rsidRDefault="00154A37" w:rsidP="00A22681">
      <w:r>
        <w:separator/>
      </w:r>
    </w:p>
  </w:footnote>
  <w:footnote w:type="continuationSeparator" w:id="0">
    <w:p w:rsidR="00154A37" w:rsidRDefault="00154A37" w:rsidP="00A2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37" w:rsidRDefault="00154A37" w:rsidP="009A59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A37" w:rsidRDefault="00154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37" w:rsidRDefault="00154A37" w:rsidP="00B16F54">
    <w:pPr>
      <w:pStyle w:val="Header"/>
      <w:jc w:val="center"/>
    </w:pPr>
    <w:r w:rsidRPr="00184C0C">
      <w:rPr>
        <w:rStyle w:val="PageNumber"/>
        <w:sz w:val="28"/>
        <w:szCs w:val="28"/>
      </w:rPr>
      <w:fldChar w:fldCharType="begin"/>
    </w:r>
    <w:r w:rsidRPr="00184C0C">
      <w:rPr>
        <w:rStyle w:val="PageNumber"/>
        <w:sz w:val="28"/>
        <w:szCs w:val="28"/>
      </w:rPr>
      <w:instrText xml:space="preserve">PAGE  </w:instrText>
    </w:r>
    <w:r w:rsidRPr="00184C0C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184C0C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98F9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B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6A4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7462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183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E6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CB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E3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624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285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5ABC"/>
    <w:multiLevelType w:val="hybridMultilevel"/>
    <w:tmpl w:val="E84AF5F2"/>
    <w:lvl w:ilvl="0" w:tplc="6222424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0D423F68"/>
    <w:multiLevelType w:val="hybridMultilevel"/>
    <w:tmpl w:val="83724222"/>
    <w:lvl w:ilvl="0" w:tplc="98BE586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2">
    <w:nsid w:val="0D6335BB"/>
    <w:multiLevelType w:val="hybridMultilevel"/>
    <w:tmpl w:val="060C34A4"/>
    <w:lvl w:ilvl="0" w:tplc="1A5A43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0E396465"/>
    <w:multiLevelType w:val="hybridMultilevel"/>
    <w:tmpl w:val="6BBEEE2A"/>
    <w:lvl w:ilvl="0" w:tplc="5E5E9B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4696D5A"/>
    <w:multiLevelType w:val="hybridMultilevel"/>
    <w:tmpl w:val="C17A0C80"/>
    <w:lvl w:ilvl="0" w:tplc="30325F7E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5">
    <w:nsid w:val="3D2C0938"/>
    <w:multiLevelType w:val="hybridMultilevel"/>
    <w:tmpl w:val="39E2E4B2"/>
    <w:lvl w:ilvl="0" w:tplc="B90ED1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81"/>
    <w:rsid w:val="00001A00"/>
    <w:rsid w:val="0003438C"/>
    <w:rsid w:val="000450E0"/>
    <w:rsid w:val="000472AA"/>
    <w:rsid w:val="00051938"/>
    <w:rsid w:val="00052D19"/>
    <w:rsid w:val="000532C6"/>
    <w:rsid w:val="00066C78"/>
    <w:rsid w:val="00073D8D"/>
    <w:rsid w:val="000B1B2C"/>
    <w:rsid w:val="000B66E8"/>
    <w:rsid w:val="000C11A0"/>
    <w:rsid w:val="000C7992"/>
    <w:rsid w:val="000D10B4"/>
    <w:rsid w:val="000D1664"/>
    <w:rsid w:val="000D18C2"/>
    <w:rsid w:val="000D1E9D"/>
    <w:rsid w:val="000D2106"/>
    <w:rsid w:val="000D7A8D"/>
    <w:rsid w:val="000E1EAB"/>
    <w:rsid w:val="000F0FD4"/>
    <w:rsid w:val="000F76A1"/>
    <w:rsid w:val="0010014F"/>
    <w:rsid w:val="00100326"/>
    <w:rsid w:val="00104D22"/>
    <w:rsid w:val="001306C7"/>
    <w:rsid w:val="00135743"/>
    <w:rsid w:val="00140634"/>
    <w:rsid w:val="00146AB0"/>
    <w:rsid w:val="00147C30"/>
    <w:rsid w:val="00154137"/>
    <w:rsid w:val="00154A37"/>
    <w:rsid w:val="00154F4B"/>
    <w:rsid w:val="001721B1"/>
    <w:rsid w:val="00182426"/>
    <w:rsid w:val="00184C0C"/>
    <w:rsid w:val="001C50EC"/>
    <w:rsid w:val="001D38DD"/>
    <w:rsid w:val="002116F6"/>
    <w:rsid w:val="00216FC5"/>
    <w:rsid w:val="002240FF"/>
    <w:rsid w:val="002313B5"/>
    <w:rsid w:val="0024433F"/>
    <w:rsid w:val="002537B8"/>
    <w:rsid w:val="00257CAC"/>
    <w:rsid w:val="002651C3"/>
    <w:rsid w:val="00284FD6"/>
    <w:rsid w:val="00290DEB"/>
    <w:rsid w:val="00297ED8"/>
    <w:rsid w:val="002A2270"/>
    <w:rsid w:val="002A2FFA"/>
    <w:rsid w:val="002A3CA4"/>
    <w:rsid w:val="002C0301"/>
    <w:rsid w:val="002D1B87"/>
    <w:rsid w:val="002D6B71"/>
    <w:rsid w:val="002E5B0C"/>
    <w:rsid w:val="002F4408"/>
    <w:rsid w:val="00307740"/>
    <w:rsid w:val="0031150D"/>
    <w:rsid w:val="003307D6"/>
    <w:rsid w:val="00333EDF"/>
    <w:rsid w:val="00335BD5"/>
    <w:rsid w:val="00336408"/>
    <w:rsid w:val="00337FC0"/>
    <w:rsid w:val="003410E6"/>
    <w:rsid w:val="00344523"/>
    <w:rsid w:val="003500B5"/>
    <w:rsid w:val="003511D7"/>
    <w:rsid w:val="00353D01"/>
    <w:rsid w:val="00357408"/>
    <w:rsid w:val="00362735"/>
    <w:rsid w:val="00362E10"/>
    <w:rsid w:val="003644B4"/>
    <w:rsid w:val="003718E5"/>
    <w:rsid w:val="0038115A"/>
    <w:rsid w:val="003825F2"/>
    <w:rsid w:val="003848DE"/>
    <w:rsid w:val="003871C2"/>
    <w:rsid w:val="003B0EBA"/>
    <w:rsid w:val="003B2A7C"/>
    <w:rsid w:val="003C7DBA"/>
    <w:rsid w:val="003D1B63"/>
    <w:rsid w:val="003D2683"/>
    <w:rsid w:val="00417400"/>
    <w:rsid w:val="0041757D"/>
    <w:rsid w:val="00425970"/>
    <w:rsid w:val="00431939"/>
    <w:rsid w:val="00443021"/>
    <w:rsid w:val="00453C47"/>
    <w:rsid w:val="004606CA"/>
    <w:rsid w:val="00462151"/>
    <w:rsid w:val="00464AC2"/>
    <w:rsid w:val="004A3597"/>
    <w:rsid w:val="004B6305"/>
    <w:rsid w:val="004C5A26"/>
    <w:rsid w:val="004D4F34"/>
    <w:rsid w:val="004D5BCE"/>
    <w:rsid w:val="005018FC"/>
    <w:rsid w:val="00505075"/>
    <w:rsid w:val="00522EBB"/>
    <w:rsid w:val="0052489B"/>
    <w:rsid w:val="00530656"/>
    <w:rsid w:val="00540EE8"/>
    <w:rsid w:val="00541FE4"/>
    <w:rsid w:val="00543487"/>
    <w:rsid w:val="00547954"/>
    <w:rsid w:val="0055423E"/>
    <w:rsid w:val="00557A97"/>
    <w:rsid w:val="005627EF"/>
    <w:rsid w:val="00562838"/>
    <w:rsid w:val="00566CA2"/>
    <w:rsid w:val="00566D06"/>
    <w:rsid w:val="00581763"/>
    <w:rsid w:val="005842AF"/>
    <w:rsid w:val="0059586A"/>
    <w:rsid w:val="005968AC"/>
    <w:rsid w:val="005A1653"/>
    <w:rsid w:val="005A7AA8"/>
    <w:rsid w:val="005B0DBC"/>
    <w:rsid w:val="005B108C"/>
    <w:rsid w:val="005C09B9"/>
    <w:rsid w:val="005C2601"/>
    <w:rsid w:val="005C7FF3"/>
    <w:rsid w:val="005D7557"/>
    <w:rsid w:val="005E1946"/>
    <w:rsid w:val="005E221B"/>
    <w:rsid w:val="005F13C1"/>
    <w:rsid w:val="00611467"/>
    <w:rsid w:val="00613DF4"/>
    <w:rsid w:val="00647996"/>
    <w:rsid w:val="00650BEE"/>
    <w:rsid w:val="006565E6"/>
    <w:rsid w:val="006712B6"/>
    <w:rsid w:val="00676BE3"/>
    <w:rsid w:val="006817C8"/>
    <w:rsid w:val="006830AA"/>
    <w:rsid w:val="00694393"/>
    <w:rsid w:val="0069787B"/>
    <w:rsid w:val="006A077A"/>
    <w:rsid w:val="006E3686"/>
    <w:rsid w:val="006E5B6D"/>
    <w:rsid w:val="00701624"/>
    <w:rsid w:val="00742A48"/>
    <w:rsid w:val="00771052"/>
    <w:rsid w:val="00772626"/>
    <w:rsid w:val="00780A03"/>
    <w:rsid w:val="00787030"/>
    <w:rsid w:val="007872BD"/>
    <w:rsid w:val="007C0D50"/>
    <w:rsid w:val="007E1432"/>
    <w:rsid w:val="007F3076"/>
    <w:rsid w:val="00803E8A"/>
    <w:rsid w:val="008125F0"/>
    <w:rsid w:val="00813863"/>
    <w:rsid w:val="0081710B"/>
    <w:rsid w:val="00823471"/>
    <w:rsid w:val="00836840"/>
    <w:rsid w:val="00840C1D"/>
    <w:rsid w:val="00855D74"/>
    <w:rsid w:val="00864135"/>
    <w:rsid w:val="00866185"/>
    <w:rsid w:val="00866B40"/>
    <w:rsid w:val="008768EF"/>
    <w:rsid w:val="008A4849"/>
    <w:rsid w:val="008B48BA"/>
    <w:rsid w:val="008D06DD"/>
    <w:rsid w:val="008E2B53"/>
    <w:rsid w:val="008E4008"/>
    <w:rsid w:val="008E44D6"/>
    <w:rsid w:val="008E7B57"/>
    <w:rsid w:val="008F069E"/>
    <w:rsid w:val="008F0F60"/>
    <w:rsid w:val="008F1379"/>
    <w:rsid w:val="008F3AF7"/>
    <w:rsid w:val="00900B95"/>
    <w:rsid w:val="009178E4"/>
    <w:rsid w:val="0093773F"/>
    <w:rsid w:val="0094173E"/>
    <w:rsid w:val="009429E4"/>
    <w:rsid w:val="00944A1F"/>
    <w:rsid w:val="00947554"/>
    <w:rsid w:val="0095012B"/>
    <w:rsid w:val="00957711"/>
    <w:rsid w:val="00967D75"/>
    <w:rsid w:val="0098087D"/>
    <w:rsid w:val="00987A4D"/>
    <w:rsid w:val="009915B0"/>
    <w:rsid w:val="0099160C"/>
    <w:rsid w:val="009937C7"/>
    <w:rsid w:val="00996408"/>
    <w:rsid w:val="009A425D"/>
    <w:rsid w:val="009A598F"/>
    <w:rsid w:val="009A625E"/>
    <w:rsid w:val="009C160A"/>
    <w:rsid w:val="009C519A"/>
    <w:rsid w:val="009C6095"/>
    <w:rsid w:val="009D433E"/>
    <w:rsid w:val="009D6B9D"/>
    <w:rsid w:val="009E025F"/>
    <w:rsid w:val="009F635D"/>
    <w:rsid w:val="00A010A3"/>
    <w:rsid w:val="00A04AA5"/>
    <w:rsid w:val="00A22681"/>
    <w:rsid w:val="00A35E1A"/>
    <w:rsid w:val="00A40C5A"/>
    <w:rsid w:val="00A43E2B"/>
    <w:rsid w:val="00A604E6"/>
    <w:rsid w:val="00A62D32"/>
    <w:rsid w:val="00A66FEA"/>
    <w:rsid w:val="00A67B84"/>
    <w:rsid w:val="00A71BFD"/>
    <w:rsid w:val="00A7350F"/>
    <w:rsid w:val="00A805DE"/>
    <w:rsid w:val="00A82E2B"/>
    <w:rsid w:val="00A85C03"/>
    <w:rsid w:val="00A91595"/>
    <w:rsid w:val="00A91ADA"/>
    <w:rsid w:val="00A96227"/>
    <w:rsid w:val="00AA0239"/>
    <w:rsid w:val="00AA1748"/>
    <w:rsid w:val="00AA4BF0"/>
    <w:rsid w:val="00AA710B"/>
    <w:rsid w:val="00AE1829"/>
    <w:rsid w:val="00AF249C"/>
    <w:rsid w:val="00B024A9"/>
    <w:rsid w:val="00B16F54"/>
    <w:rsid w:val="00B26610"/>
    <w:rsid w:val="00B3031E"/>
    <w:rsid w:val="00B35FDB"/>
    <w:rsid w:val="00B576D2"/>
    <w:rsid w:val="00B653BB"/>
    <w:rsid w:val="00B9099C"/>
    <w:rsid w:val="00B96352"/>
    <w:rsid w:val="00BA01A7"/>
    <w:rsid w:val="00BA717A"/>
    <w:rsid w:val="00BB0D64"/>
    <w:rsid w:val="00BC334A"/>
    <w:rsid w:val="00BC604F"/>
    <w:rsid w:val="00BD0455"/>
    <w:rsid w:val="00BF7012"/>
    <w:rsid w:val="00C17E4B"/>
    <w:rsid w:val="00C2376C"/>
    <w:rsid w:val="00C23A21"/>
    <w:rsid w:val="00C34346"/>
    <w:rsid w:val="00C35648"/>
    <w:rsid w:val="00C434EF"/>
    <w:rsid w:val="00C506FD"/>
    <w:rsid w:val="00C57B96"/>
    <w:rsid w:val="00C73F69"/>
    <w:rsid w:val="00C81321"/>
    <w:rsid w:val="00C92223"/>
    <w:rsid w:val="00C96AD9"/>
    <w:rsid w:val="00CA3FB0"/>
    <w:rsid w:val="00CC5EED"/>
    <w:rsid w:val="00CD345A"/>
    <w:rsid w:val="00CE1CF5"/>
    <w:rsid w:val="00CE7CF8"/>
    <w:rsid w:val="00D16EDD"/>
    <w:rsid w:val="00D32633"/>
    <w:rsid w:val="00D375C2"/>
    <w:rsid w:val="00D52B65"/>
    <w:rsid w:val="00D553AB"/>
    <w:rsid w:val="00D612D1"/>
    <w:rsid w:val="00D677D4"/>
    <w:rsid w:val="00D80362"/>
    <w:rsid w:val="00D82C27"/>
    <w:rsid w:val="00D8303E"/>
    <w:rsid w:val="00D838DD"/>
    <w:rsid w:val="00D927D1"/>
    <w:rsid w:val="00DA0666"/>
    <w:rsid w:val="00DA3C7E"/>
    <w:rsid w:val="00DA725C"/>
    <w:rsid w:val="00DB3441"/>
    <w:rsid w:val="00DB5E4C"/>
    <w:rsid w:val="00DC16E7"/>
    <w:rsid w:val="00DD78ED"/>
    <w:rsid w:val="00DE128D"/>
    <w:rsid w:val="00DE4693"/>
    <w:rsid w:val="00DF0F80"/>
    <w:rsid w:val="00DF3447"/>
    <w:rsid w:val="00DF4569"/>
    <w:rsid w:val="00DF7092"/>
    <w:rsid w:val="00DF71BE"/>
    <w:rsid w:val="00E012DE"/>
    <w:rsid w:val="00E04BB2"/>
    <w:rsid w:val="00E04BFF"/>
    <w:rsid w:val="00E276BE"/>
    <w:rsid w:val="00E276FB"/>
    <w:rsid w:val="00E31180"/>
    <w:rsid w:val="00E561C7"/>
    <w:rsid w:val="00E6075E"/>
    <w:rsid w:val="00E6214E"/>
    <w:rsid w:val="00E630D2"/>
    <w:rsid w:val="00E64FD2"/>
    <w:rsid w:val="00E84C5C"/>
    <w:rsid w:val="00E87100"/>
    <w:rsid w:val="00E87CD4"/>
    <w:rsid w:val="00E926EB"/>
    <w:rsid w:val="00EA1D95"/>
    <w:rsid w:val="00EA408E"/>
    <w:rsid w:val="00EB1C78"/>
    <w:rsid w:val="00EB2F92"/>
    <w:rsid w:val="00EB524D"/>
    <w:rsid w:val="00EC628B"/>
    <w:rsid w:val="00ED02DC"/>
    <w:rsid w:val="00ED4982"/>
    <w:rsid w:val="00F0103F"/>
    <w:rsid w:val="00F0680C"/>
    <w:rsid w:val="00F07411"/>
    <w:rsid w:val="00F234A6"/>
    <w:rsid w:val="00F3282D"/>
    <w:rsid w:val="00F33028"/>
    <w:rsid w:val="00F51C1F"/>
    <w:rsid w:val="00F52F59"/>
    <w:rsid w:val="00F54445"/>
    <w:rsid w:val="00F6420A"/>
    <w:rsid w:val="00F64CF0"/>
    <w:rsid w:val="00F721AC"/>
    <w:rsid w:val="00F77EFF"/>
    <w:rsid w:val="00FA5F62"/>
    <w:rsid w:val="00FA75BC"/>
    <w:rsid w:val="00FB5BB1"/>
    <w:rsid w:val="00FD310A"/>
    <w:rsid w:val="00FE40AF"/>
    <w:rsid w:val="00FF4A30"/>
    <w:rsid w:val="00FF74AF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E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A2268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Normal">
    <w:name w:val="ConsNormal"/>
    <w:uiPriority w:val="99"/>
    <w:rsid w:val="00A22681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</w:rPr>
  </w:style>
  <w:style w:type="paragraph" w:customStyle="1" w:styleId="ConsTitle">
    <w:name w:val="ConsTitle"/>
    <w:uiPriority w:val="99"/>
    <w:rsid w:val="00A22681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681"/>
    <w:rPr>
      <w:rFonts w:ascii="Times New Roman" w:eastAsia="MS Mincho" w:hAnsi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A226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681"/>
    <w:rPr>
      <w:rFonts w:ascii="Times New Roman" w:eastAsia="MS Mincho" w:hAnsi="Times New Roman"/>
      <w:sz w:val="24"/>
      <w:lang w:eastAsia="ja-JP"/>
    </w:rPr>
  </w:style>
  <w:style w:type="paragraph" w:customStyle="1" w:styleId="ConsPlusTitle">
    <w:name w:val="ConsPlusTitle"/>
    <w:uiPriority w:val="99"/>
    <w:rsid w:val="0013574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B35FD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621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151"/>
    <w:rPr>
      <w:rFonts w:ascii="Tahoma" w:eastAsia="MS Mincho" w:hAnsi="Tahoma"/>
      <w:sz w:val="16"/>
      <w:lang w:eastAsia="ja-JP"/>
    </w:rPr>
  </w:style>
  <w:style w:type="character" w:styleId="PageNumber">
    <w:name w:val="page number"/>
    <w:basedOn w:val="DefaultParagraphFont"/>
    <w:uiPriority w:val="99"/>
    <w:rsid w:val="00FA5F62"/>
    <w:rPr>
      <w:rFonts w:cs="Times New Roman"/>
    </w:rPr>
  </w:style>
  <w:style w:type="character" w:customStyle="1" w:styleId="a0">
    <w:name w:val="Гипертекстовая ссылка"/>
    <w:basedOn w:val="DefaultParagraphFont"/>
    <w:uiPriority w:val="99"/>
    <w:rsid w:val="008F3A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FE40AF"/>
    <w:rPr>
      <w:rFonts w:cs="Times New Roman"/>
      <w:color w:val="0000FF"/>
      <w:u w:val="single"/>
    </w:rPr>
  </w:style>
  <w:style w:type="paragraph" w:customStyle="1" w:styleId="a1">
    <w:name w:val="Прижатый влево"/>
    <w:basedOn w:val="Normal"/>
    <w:next w:val="Normal"/>
    <w:uiPriority w:val="99"/>
    <w:rsid w:val="00FE40AF"/>
    <w:pPr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customStyle="1" w:styleId="a2">
    <w:name w:val="Знак Знак Знак"/>
    <w:basedOn w:val="Normal"/>
    <w:uiPriority w:val="99"/>
    <w:rsid w:val="005050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A71BF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3">
    <w:name w:val="Комментарий"/>
    <w:basedOn w:val="Normal"/>
    <w:next w:val="Normal"/>
    <w:uiPriority w:val="99"/>
    <w:rsid w:val="000B1B2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  <w:lang w:eastAsia="ru-RU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0B1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82125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704</Words>
  <Characters>4014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Admin</dc:creator>
  <cp:keywords/>
  <dc:description/>
  <cp:lastModifiedBy>.</cp:lastModifiedBy>
  <cp:revision>2</cp:revision>
  <cp:lastPrinted>2015-04-14T08:02:00Z</cp:lastPrinted>
  <dcterms:created xsi:type="dcterms:W3CDTF">2015-04-23T06:54:00Z</dcterms:created>
  <dcterms:modified xsi:type="dcterms:W3CDTF">2015-04-23T06:54:00Z</dcterms:modified>
</cp:coreProperties>
</file>