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C5" w:rsidRDefault="007B15C5" w:rsidP="007B5BD1">
      <w:pPr>
        <w:suppressAutoHyphens/>
        <w:jc w:val="center"/>
        <w:rPr>
          <w:b/>
          <w:sz w:val="28"/>
          <w:szCs w:val="28"/>
        </w:rPr>
      </w:pPr>
    </w:p>
    <w:p w:rsidR="007B15C5" w:rsidRDefault="007B15C5" w:rsidP="007B5BD1">
      <w:pPr>
        <w:suppressAutoHyphens/>
        <w:jc w:val="center"/>
        <w:rPr>
          <w:b/>
          <w:sz w:val="28"/>
          <w:szCs w:val="28"/>
        </w:rPr>
      </w:pPr>
    </w:p>
    <w:p w:rsidR="007B15C5" w:rsidRDefault="007B15C5" w:rsidP="007B5BD1">
      <w:pPr>
        <w:suppressAutoHyphens/>
        <w:jc w:val="center"/>
        <w:rPr>
          <w:b/>
          <w:sz w:val="28"/>
          <w:szCs w:val="28"/>
        </w:rPr>
      </w:pPr>
    </w:p>
    <w:p w:rsidR="007B15C5" w:rsidRDefault="007B15C5" w:rsidP="007B5BD1">
      <w:pPr>
        <w:suppressAutoHyphens/>
        <w:jc w:val="center"/>
        <w:rPr>
          <w:b/>
          <w:sz w:val="28"/>
          <w:szCs w:val="28"/>
        </w:rPr>
      </w:pPr>
    </w:p>
    <w:p w:rsidR="007B15C5" w:rsidRDefault="007B15C5" w:rsidP="007B5BD1">
      <w:pPr>
        <w:suppressAutoHyphens/>
        <w:jc w:val="center"/>
        <w:rPr>
          <w:b/>
          <w:sz w:val="28"/>
          <w:szCs w:val="28"/>
        </w:rPr>
      </w:pPr>
    </w:p>
    <w:p w:rsidR="007B15C5" w:rsidRPr="003118C4" w:rsidRDefault="007B15C5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15C5" w:rsidRDefault="007B15C5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>
        <w:rPr>
          <w:b/>
          <w:sz w:val="28"/>
          <w:szCs w:val="28"/>
        </w:rPr>
        <w:t>5</w:t>
      </w:r>
      <w:r w:rsidRPr="003118C4">
        <w:rPr>
          <w:b/>
          <w:sz w:val="28"/>
          <w:szCs w:val="28"/>
        </w:rPr>
        <w:t xml:space="preserve"> год» </w:t>
      </w:r>
    </w:p>
    <w:p w:rsidR="007B15C5" w:rsidRDefault="007B15C5" w:rsidP="007B5BD1">
      <w:pPr>
        <w:suppressAutoHyphens/>
      </w:pPr>
    </w:p>
    <w:p w:rsidR="007B15C5" w:rsidRDefault="007B15C5" w:rsidP="007B5BD1">
      <w:pPr>
        <w:suppressAutoHyphens/>
      </w:pPr>
    </w:p>
    <w:p w:rsidR="007B15C5" w:rsidRDefault="007B15C5" w:rsidP="007B5BD1">
      <w:pPr>
        <w:suppressAutoHyphens/>
      </w:pPr>
    </w:p>
    <w:p w:rsidR="007B15C5" w:rsidRDefault="007B15C5" w:rsidP="007B5BD1">
      <w:pPr>
        <w:suppressAutoHyphens/>
      </w:pPr>
    </w:p>
    <w:p w:rsidR="007B15C5" w:rsidRDefault="007B15C5" w:rsidP="004238A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Программу управления государственной собственностью Ульяновской области на 2015 год, утверждённую Законом Ульяновской </w:t>
      </w:r>
      <w:r>
        <w:rPr>
          <w:sz w:val="28"/>
          <w:szCs w:val="28"/>
        </w:rPr>
        <w:br/>
        <w:t>области от 2 декабря 2014 года № 191-ЗО «Об утверждении Программы управления государственной собственностью Ульяновской области на 2015 год»</w:t>
      </w:r>
      <w:r w:rsidRPr="00B979E2">
        <w:rPr>
          <w:sz w:val="28"/>
          <w:szCs w:val="28"/>
        </w:rPr>
        <w:t xml:space="preserve"> («Ульяновская правда» от 0</w:t>
      </w:r>
      <w:r>
        <w:rPr>
          <w:sz w:val="28"/>
          <w:szCs w:val="28"/>
        </w:rPr>
        <w:t>8</w:t>
      </w:r>
      <w:r w:rsidRPr="00B979E2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B979E2">
        <w:rPr>
          <w:sz w:val="28"/>
          <w:szCs w:val="28"/>
        </w:rPr>
        <w:t xml:space="preserve"> № 1</w:t>
      </w:r>
      <w:r>
        <w:rPr>
          <w:sz w:val="28"/>
          <w:szCs w:val="28"/>
        </w:rPr>
        <w:t>80),</w:t>
      </w:r>
      <w:r w:rsidRPr="00AC0BB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7B15C5" w:rsidRDefault="007B15C5" w:rsidP="004238A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4.1 раздела 4 изложить в следующей редакции:</w:t>
      </w:r>
    </w:p>
    <w:p w:rsidR="007B15C5" w:rsidRDefault="007B15C5" w:rsidP="004238A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 Планируется безвозмездное принятие недвижимого имущества </w:t>
      </w:r>
      <w:r>
        <w:rPr>
          <w:sz w:val="28"/>
          <w:szCs w:val="28"/>
        </w:rPr>
        <w:br/>
        <w:t>из муниципальной собственности в государственную собственность Ульяновской области (</w:t>
      </w:r>
      <w:hyperlink r:id="rId7" w:history="1">
        <w:r w:rsidRPr="00116661">
          <w:rPr>
            <w:sz w:val="28"/>
            <w:szCs w:val="28"/>
          </w:rPr>
          <w:t>приложение 6</w:t>
        </w:r>
      </w:hyperlink>
      <w:r>
        <w:rPr>
          <w:sz w:val="28"/>
          <w:szCs w:val="28"/>
        </w:rPr>
        <w:t xml:space="preserve"> к Программе).»;</w:t>
      </w:r>
    </w:p>
    <w:p w:rsidR="007B15C5" w:rsidRDefault="007B15C5" w:rsidP="004238A3">
      <w:pPr>
        <w:widowControl w:val="0"/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2) дополнить </w:t>
      </w:r>
      <w:r w:rsidRPr="001D48D3">
        <w:rPr>
          <w:spacing w:val="-4"/>
          <w:sz w:val="28"/>
          <w:szCs w:val="28"/>
        </w:rPr>
        <w:t>приложение</w:t>
      </w:r>
      <w:r>
        <w:rPr>
          <w:spacing w:val="-4"/>
          <w:sz w:val="28"/>
          <w:szCs w:val="28"/>
        </w:rPr>
        <w:t>м</w:t>
      </w:r>
      <w:r w:rsidRPr="001D48D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6</w:t>
      </w:r>
      <w:r w:rsidRPr="001D48D3">
        <w:rPr>
          <w:spacing w:val="-4"/>
          <w:sz w:val="28"/>
          <w:szCs w:val="28"/>
        </w:rPr>
        <w:t xml:space="preserve"> следующего содержания:</w:t>
      </w:r>
    </w:p>
    <w:p w:rsidR="007B15C5" w:rsidRPr="007C0FE9" w:rsidRDefault="007B15C5" w:rsidP="004238A3">
      <w:pPr>
        <w:widowControl w:val="0"/>
        <w:suppressAutoHyphens/>
        <w:spacing w:line="360" w:lineRule="auto"/>
        <w:ind w:left="7655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«ПРИЛОЖЕНИЕ 6</w:t>
      </w:r>
    </w:p>
    <w:p w:rsidR="007B15C5" w:rsidRPr="001D48D3" w:rsidRDefault="007B15C5" w:rsidP="004238A3">
      <w:pPr>
        <w:widowControl w:val="0"/>
        <w:suppressAutoHyphens/>
        <w:spacing w:line="360" w:lineRule="auto"/>
        <w:ind w:left="7655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 Программе</w:t>
      </w:r>
    </w:p>
    <w:p w:rsidR="007B15C5" w:rsidRDefault="007B15C5" w:rsidP="00116661">
      <w:pPr>
        <w:widowControl w:val="0"/>
        <w:suppressAutoHyphens/>
        <w:ind w:left="720"/>
        <w:jc w:val="both"/>
        <w:rPr>
          <w:sz w:val="28"/>
          <w:szCs w:val="28"/>
        </w:rPr>
      </w:pPr>
    </w:p>
    <w:p w:rsidR="007B15C5" w:rsidRPr="002701D1" w:rsidRDefault="007B15C5" w:rsidP="00B87D5C">
      <w:pPr>
        <w:widowControl w:val="0"/>
        <w:suppressAutoHyphens/>
        <w:jc w:val="center"/>
        <w:rPr>
          <w:b/>
          <w:sz w:val="28"/>
          <w:szCs w:val="28"/>
        </w:rPr>
      </w:pPr>
      <w:r w:rsidRPr="002701D1">
        <w:rPr>
          <w:b/>
          <w:sz w:val="28"/>
          <w:szCs w:val="28"/>
        </w:rPr>
        <w:t>ПЕРЕЧЕНЬ</w:t>
      </w:r>
    </w:p>
    <w:p w:rsidR="007B15C5" w:rsidRPr="002701D1" w:rsidRDefault="007B15C5" w:rsidP="00385673">
      <w:pPr>
        <w:widowControl w:val="0"/>
        <w:suppressAutoHyphens/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недвижимого </w:t>
      </w:r>
      <w:r w:rsidRPr="002701D1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>,</w:t>
      </w:r>
      <w:r w:rsidRPr="00D36C3A">
        <w:rPr>
          <w:b/>
          <w:sz w:val="28"/>
          <w:szCs w:val="28"/>
        </w:rPr>
        <w:t xml:space="preserve"> </w:t>
      </w:r>
      <w:r w:rsidRPr="002701D1">
        <w:rPr>
          <w:b/>
          <w:sz w:val="28"/>
          <w:szCs w:val="28"/>
        </w:rPr>
        <w:t xml:space="preserve">находящегося </w:t>
      </w:r>
      <w:r>
        <w:rPr>
          <w:b/>
          <w:sz w:val="28"/>
          <w:szCs w:val="28"/>
        </w:rPr>
        <w:t>в</w:t>
      </w:r>
      <w:r w:rsidRPr="002701D1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ой</w:t>
      </w:r>
      <w:r w:rsidRPr="002701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701D1">
        <w:rPr>
          <w:b/>
          <w:sz w:val="28"/>
          <w:szCs w:val="28"/>
        </w:rPr>
        <w:t>собственност</w:t>
      </w:r>
      <w:r>
        <w:rPr>
          <w:b/>
          <w:sz w:val="28"/>
          <w:szCs w:val="28"/>
        </w:rPr>
        <w:t>и</w:t>
      </w:r>
      <w:r w:rsidRPr="002701D1">
        <w:rPr>
          <w:b/>
          <w:sz w:val="28"/>
          <w:szCs w:val="28"/>
        </w:rPr>
        <w:t>, планируемого к безвозмездно</w:t>
      </w:r>
      <w:r>
        <w:rPr>
          <w:b/>
          <w:sz w:val="28"/>
          <w:szCs w:val="28"/>
        </w:rPr>
        <w:t>му</w:t>
      </w:r>
      <w:r w:rsidRPr="002701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принятию</w:t>
      </w:r>
      <w:r w:rsidRPr="002701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701D1">
        <w:rPr>
          <w:b/>
          <w:sz w:val="28"/>
          <w:szCs w:val="28"/>
        </w:rPr>
        <w:t>в государственн</w:t>
      </w:r>
      <w:r>
        <w:rPr>
          <w:b/>
          <w:sz w:val="28"/>
          <w:szCs w:val="28"/>
        </w:rPr>
        <w:t>ую</w:t>
      </w:r>
      <w:r w:rsidRPr="002701D1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ь Ульяновской области</w:t>
      </w:r>
      <w:r w:rsidRPr="002701D1">
        <w:rPr>
          <w:b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54"/>
        <w:gridCol w:w="2693"/>
        <w:gridCol w:w="3402"/>
      </w:tblGrid>
      <w:tr w:rsidR="007B15C5" w:rsidRPr="00584DE6" w:rsidTr="006525BB">
        <w:trPr>
          <w:trHeight w:val="2257"/>
        </w:trPr>
        <w:tc>
          <w:tcPr>
            <w:tcW w:w="540" w:type="dxa"/>
            <w:tcBorders>
              <w:bottom w:val="nil"/>
            </w:tcBorders>
          </w:tcPr>
          <w:p w:rsidR="007B15C5" w:rsidRPr="00584DE6" w:rsidRDefault="007B15C5" w:rsidP="0025796A">
            <w:pPr>
              <w:widowControl w:val="0"/>
              <w:suppressAutoHyphens/>
              <w:jc w:val="center"/>
            </w:pPr>
            <w:r w:rsidRPr="00584DE6">
              <w:t>№</w:t>
            </w:r>
          </w:p>
          <w:p w:rsidR="007B15C5" w:rsidRPr="00584DE6" w:rsidRDefault="007B15C5" w:rsidP="0025796A">
            <w:pPr>
              <w:widowControl w:val="0"/>
              <w:suppressAutoHyphens/>
              <w:ind w:right="-108"/>
              <w:jc w:val="center"/>
            </w:pPr>
            <w:r w:rsidRPr="00584DE6">
              <w:t>п/п</w:t>
            </w:r>
          </w:p>
        </w:tc>
        <w:tc>
          <w:tcPr>
            <w:tcW w:w="3254" w:type="dxa"/>
            <w:tcBorders>
              <w:bottom w:val="nil"/>
            </w:tcBorders>
          </w:tcPr>
          <w:p w:rsidR="007B15C5" w:rsidRPr="00584DE6" w:rsidRDefault="007B15C5" w:rsidP="0025796A">
            <w:pPr>
              <w:widowControl w:val="0"/>
              <w:suppressAutoHyphens/>
              <w:jc w:val="center"/>
            </w:pPr>
            <w:r w:rsidRPr="00584DE6">
              <w:t>Наименование объекта</w:t>
            </w:r>
          </w:p>
        </w:tc>
        <w:tc>
          <w:tcPr>
            <w:tcW w:w="2693" w:type="dxa"/>
            <w:tcBorders>
              <w:bottom w:val="nil"/>
            </w:tcBorders>
          </w:tcPr>
          <w:p w:rsidR="007B15C5" w:rsidRPr="00584DE6" w:rsidRDefault="007B15C5" w:rsidP="0025796A">
            <w:pPr>
              <w:widowControl w:val="0"/>
              <w:suppressAutoHyphens/>
              <w:jc w:val="center"/>
            </w:pPr>
            <w:r w:rsidRPr="00584DE6">
              <w:t>Место нахождения</w:t>
            </w:r>
          </w:p>
          <w:p w:rsidR="007B15C5" w:rsidRPr="00584DE6" w:rsidRDefault="007B15C5" w:rsidP="0025796A">
            <w:pPr>
              <w:widowControl w:val="0"/>
              <w:suppressAutoHyphens/>
              <w:jc w:val="center"/>
            </w:pPr>
            <w:r w:rsidRPr="00584DE6">
              <w:t>объекта</w:t>
            </w:r>
          </w:p>
        </w:tc>
        <w:tc>
          <w:tcPr>
            <w:tcW w:w="3402" w:type="dxa"/>
            <w:tcBorders>
              <w:bottom w:val="nil"/>
            </w:tcBorders>
          </w:tcPr>
          <w:p w:rsidR="007B15C5" w:rsidRPr="00A979FA" w:rsidRDefault="007B15C5" w:rsidP="00A979FA">
            <w:pPr>
              <w:widowControl w:val="0"/>
              <w:suppressAutoHyphens/>
              <w:jc w:val="center"/>
              <w:rPr>
                <w:spacing w:val="-4"/>
              </w:rPr>
            </w:pPr>
            <w:r w:rsidRPr="00A979FA">
              <w:rPr>
                <w:spacing w:val="-4"/>
              </w:rPr>
              <w:t xml:space="preserve">Наименование муниципального образования, из собственности которого планируется безвозмездно принять недвижимое имущество </w:t>
            </w:r>
            <w:r w:rsidRPr="00A979FA">
              <w:rPr>
                <w:spacing w:val="-4"/>
              </w:rPr>
              <w:br/>
              <w:t xml:space="preserve">в государственную собственность </w:t>
            </w:r>
            <w:r w:rsidRPr="00A979FA">
              <w:rPr>
                <w:spacing w:val="-4"/>
              </w:rPr>
              <w:br/>
              <w:t>Ульяновской области</w:t>
            </w:r>
          </w:p>
        </w:tc>
      </w:tr>
    </w:tbl>
    <w:p w:rsidR="007B15C5" w:rsidRPr="00093125" w:rsidRDefault="007B15C5" w:rsidP="0025796A">
      <w:pPr>
        <w:rPr>
          <w:sz w:val="2"/>
          <w:szCs w:val="2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54"/>
        <w:gridCol w:w="2693"/>
        <w:gridCol w:w="3402"/>
        <w:gridCol w:w="420"/>
      </w:tblGrid>
      <w:tr w:rsidR="007B15C5" w:rsidRPr="00584DE6" w:rsidTr="006D3FD4">
        <w:trPr>
          <w:gridAfter w:val="1"/>
          <w:wAfter w:w="420" w:type="dxa"/>
          <w:trHeight w:val="127"/>
          <w:tblHeader/>
        </w:trPr>
        <w:tc>
          <w:tcPr>
            <w:tcW w:w="540" w:type="dxa"/>
          </w:tcPr>
          <w:p w:rsidR="007B15C5" w:rsidRPr="00584DE6" w:rsidRDefault="007B15C5" w:rsidP="0025796A">
            <w:pPr>
              <w:widowControl w:val="0"/>
              <w:jc w:val="center"/>
            </w:pPr>
            <w:r w:rsidRPr="00584DE6">
              <w:t>1</w:t>
            </w:r>
          </w:p>
        </w:tc>
        <w:tc>
          <w:tcPr>
            <w:tcW w:w="3254" w:type="dxa"/>
          </w:tcPr>
          <w:p w:rsidR="007B15C5" w:rsidRPr="00584DE6" w:rsidRDefault="007B15C5" w:rsidP="0025796A">
            <w:pPr>
              <w:widowControl w:val="0"/>
              <w:jc w:val="center"/>
            </w:pPr>
            <w:r w:rsidRPr="00584DE6">
              <w:t>2</w:t>
            </w:r>
          </w:p>
        </w:tc>
        <w:tc>
          <w:tcPr>
            <w:tcW w:w="2693" w:type="dxa"/>
          </w:tcPr>
          <w:p w:rsidR="007B15C5" w:rsidRPr="00584DE6" w:rsidRDefault="007B15C5" w:rsidP="0025796A">
            <w:pPr>
              <w:widowControl w:val="0"/>
              <w:jc w:val="center"/>
            </w:pPr>
            <w:r w:rsidRPr="00584DE6">
              <w:t>3</w:t>
            </w:r>
          </w:p>
        </w:tc>
        <w:tc>
          <w:tcPr>
            <w:tcW w:w="3402" w:type="dxa"/>
          </w:tcPr>
          <w:p w:rsidR="007B15C5" w:rsidRPr="00584DE6" w:rsidRDefault="007B15C5" w:rsidP="0025796A">
            <w:pPr>
              <w:widowControl w:val="0"/>
              <w:jc w:val="center"/>
            </w:pPr>
            <w:r w:rsidRPr="00584DE6">
              <w:t>4</w:t>
            </w:r>
          </w:p>
        </w:tc>
      </w:tr>
      <w:tr w:rsidR="007B15C5" w:rsidRPr="00584DE6" w:rsidTr="006D3FD4">
        <w:trPr>
          <w:gridAfter w:val="1"/>
          <w:wAfter w:w="420" w:type="dxa"/>
          <w:trHeight w:val="70"/>
        </w:trPr>
        <w:tc>
          <w:tcPr>
            <w:tcW w:w="540" w:type="dxa"/>
          </w:tcPr>
          <w:p w:rsidR="007B15C5" w:rsidRPr="00584DE6" w:rsidRDefault="007B15C5" w:rsidP="0025796A">
            <w:pPr>
              <w:widowControl w:val="0"/>
              <w:jc w:val="center"/>
            </w:pPr>
            <w:r w:rsidRPr="00584DE6">
              <w:rPr>
                <w:lang w:val="en-US"/>
              </w:rPr>
              <w:t>1</w:t>
            </w:r>
            <w:r w:rsidRPr="00584DE6">
              <w:t>.</w:t>
            </w:r>
          </w:p>
        </w:tc>
        <w:tc>
          <w:tcPr>
            <w:tcW w:w="3254" w:type="dxa"/>
          </w:tcPr>
          <w:p w:rsidR="007B15C5" w:rsidRPr="00584DE6" w:rsidRDefault="007B15C5" w:rsidP="0025796A">
            <w:pPr>
              <w:widowControl w:val="0"/>
              <w:ind w:right="-108"/>
            </w:pPr>
            <w:r w:rsidRPr="00584DE6">
              <w:t xml:space="preserve">Здание котельной № 4, назначение: нежилое, </w:t>
            </w:r>
            <w:r>
              <w:br/>
            </w:r>
            <w:r w:rsidRPr="00584DE6">
              <w:t>1-этажный, общая площадь 372,8 кв.</w:t>
            </w:r>
            <w:r>
              <w:t xml:space="preserve"> </w:t>
            </w:r>
            <w:r w:rsidRPr="00584DE6">
              <w:t xml:space="preserve">м, кадастровый номер: 73:03:020402:593 </w:t>
            </w:r>
          </w:p>
        </w:tc>
        <w:tc>
          <w:tcPr>
            <w:tcW w:w="2693" w:type="dxa"/>
          </w:tcPr>
          <w:p w:rsidR="007B15C5" w:rsidRPr="00584DE6" w:rsidRDefault="007B15C5" w:rsidP="0025796A">
            <w:pPr>
              <w:widowControl w:val="0"/>
              <w:suppressAutoHyphens/>
            </w:pPr>
            <w:r w:rsidRPr="00584DE6">
              <w:t xml:space="preserve">Ульяновская область, </w:t>
            </w:r>
          </w:p>
          <w:p w:rsidR="007B15C5" w:rsidRPr="00584DE6" w:rsidRDefault="007B15C5" w:rsidP="0025796A">
            <w:pPr>
              <w:widowControl w:val="0"/>
              <w:suppressAutoHyphens/>
            </w:pPr>
            <w:r w:rsidRPr="00584DE6">
              <w:t xml:space="preserve">Вешкаймский район, </w:t>
            </w:r>
            <w:r>
              <w:br/>
            </w:r>
            <w:r w:rsidRPr="00584DE6">
              <w:t xml:space="preserve">р.п. Вешкайма, </w:t>
            </w:r>
          </w:p>
          <w:p w:rsidR="007B15C5" w:rsidRPr="00584DE6" w:rsidRDefault="007B15C5" w:rsidP="0025796A">
            <w:pPr>
              <w:widowControl w:val="0"/>
              <w:suppressAutoHyphens/>
              <w:ind w:right="-108"/>
            </w:pPr>
            <w:r w:rsidRPr="00584DE6">
              <w:t xml:space="preserve">ул. Больничная, д. 1В </w:t>
            </w:r>
          </w:p>
          <w:p w:rsidR="007B15C5" w:rsidRPr="00584DE6" w:rsidRDefault="007B15C5" w:rsidP="0025796A">
            <w:pPr>
              <w:widowControl w:val="0"/>
              <w:suppressAutoHyphens/>
            </w:pPr>
          </w:p>
        </w:tc>
        <w:tc>
          <w:tcPr>
            <w:tcW w:w="3402" w:type="dxa"/>
          </w:tcPr>
          <w:p w:rsidR="007B15C5" w:rsidRPr="00584DE6" w:rsidRDefault="007B15C5" w:rsidP="0025796A">
            <w:pPr>
              <w:widowControl w:val="0"/>
              <w:suppressAutoHyphens/>
              <w:ind w:right="-108"/>
            </w:pPr>
            <w:r w:rsidRPr="00584DE6">
              <w:t>Муниципальное образование «Вешкаймское городское поселение» Вешкаймского района Ульяновской области</w:t>
            </w:r>
          </w:p>
        </w:tc>
      </w:tr>
      <w:tr w:rsidR="007B15C5" w:rsidRPr="00584DE6" w:rsidTr="006D3FD4">
        <w:trPr>
          <w:gridAfter w:val="1"/>
          <w:wAfter w:w="420" w:type="dxa"/>
          <w:trHeight w:val="2028"/>
        </w:trPr>
        <w:tc>
          <w:tcPr>
            <w:tcW w:w="540" w:type="dxa"/>
          </w:tcPr>
          <w:p w:rsidR="007B15C5" w:rsidRPr="00584DE6" w:rsidRDefault="007B15C5" w:rsidP="0025796A">
            <w:pPr>
              <w:widowControl w:val="0"/>
              <w:jc w:val="center"/>
            </w:pPr>
            <w:r w:rsidRPr="00584DE6">
              <w:t>2.</w:t>
            </w:r>
          </w:p>
        </w:tc>
        <w:tc>
          <w:tcPr>
            <w:tcW w:w="3254" w:type="dxa"/>
          </w:tcPr>
          <w:p w:rsidR="007B15C5" w:rsidRPr="00584DE6" w:rsidRDefault="007B15C5" w:rsidP="0025796A">
            <w:pPr>
              <w:widowControl w:val="0"/>
              <w:ind w:right="-108"/>
            </w:pPr>
            <w:r w:rsidRPr="00584DE6">
              <w:t>Земельный участок, категория земель: земли населённых пунктов, разрешённое использование: под размещение котельной, общая площадь 2 696 кв.</w:t>
            </w:r>
            <w:r>
              <w:t xml:space="preserve"> </w:t>
            </w:r>
            <w:r w:rsidRPr="00584DE6">
              <w:t>м, кадастровый номер: 73:03:020402:583</w:t>
            </w:r>
          </w:p>
        </w:tc>
        <w:tc>
          <w:tcPr>
            <w:tcW w:w="2693" w:type="dxa"/>
          </w:tcPr>
          <w:p w:rsidR="007B15C5" w:rsidRPr="00584DE6" w:rsidRDefault="007B15C5" w:rsidP="0025796A">
            <w:pPr>
              <w:widowControl w:val="0"/>
              <w:suppressAutoHyphens/>
            </w:pPr>
            <w:r w:rsidRPr="00584DE6">
              <w:t xml:space="preserve">Ульяновская область, </w:t>
            </w:r>
          </w:p>
          <w:p w:rsidR="007B15C5" w:rsidRPr="00584DE6" w:rsidRDefault="007B15C5" w:rsidP="0025796A">
            <w:pPr>
              <w:widowControl w:val="0"/>
              <w:suppressAutoHyphens/>
            </w:pPr>
            <w:r w:rsidRPr="00584DE6">
              <w:t xml:space="preserve">Вешкаймский район, </w:t>
            </w:r>
            <w:r>
              <w:br/>
            </w:r>
            <w:r w:rsidRPr="00584DE6">
              <w:t xml:space="preserve">р.п. Вешкайма, </w:t>
            </w:r>
          </w:p>
          <w:p w:rsidR="007B15C5" w:rsidRPr="00584DE6" w:rsidRDefault="007B15C5" w:rsidP="0025796A">
            <w:pPr>
              <w:widowControl w:val="0"/>
              <w:suppressAutoHyphens/>
              <w:ind w:right="-108"/>
            </w:pPr>
            <w:r w:rsidRPr="00584DE6">
              <w:t xml:space="preserve">ул. Больничная, д. 1В </w:t>
            </w:r>
          </w:p>
          <w:p w:rsidR="007B15C5" w:rsidRPr="00584DE6" w:rsidRDefault="007B15C5" w:rsidP="0025796A">
            <w:pPr>
              <w:widowControl w:val="0"/>
              <w:suppressAutoHyphens/>
            </w:pPr>
          </w:p>
        </w:tc>
        <w:tc>
          <w:tcPr>
            <w:tcW w:w="3402" w:type="dxa"/>
          </w:tcPr>
          <w:p w:rsidR="007B15C5" w:rsidRPr="00584DE6" w:rsidRDefault="007B15C5" w:rsidP="0025796A">
            <w:pPr>
              <w:widowControl w:val="0"/>
              <w:suppressAutoHyphens/>
              <w:ind w:right="-108"/>
            </w:pPr>
            <w:r w:rsidRPr="00584DE6">
              <w:t>Муниципальное образование «Вешкаймское городское поселение» Вешкаймского района Ульяновской области</w:t>
            </w:r>
          </w:p>
        </w:tc>
      </w:tr>
      <w:tr w:rsidR="007B15C5" w:rsidRPr="00584DE6" w:rsidTr="006D3FD4">
        <w:trPr>
          <w:gridAfter w:val="1"/>
          <w:wAfter w:w="420" w:type="dxa"/>
          <w:trHeight w:val="1728"/>
        </w:trPr>
        <w:tc>
          <w:tcPr>
            <w:tcW w:w="540" w:type="dxa"/>
          </w:tcPr>
          <w:p w:rsidR="007B15C5" w:rsidRPr="00584DE6" w:rsidRDefault="007B15C5" w:rsidP="0025796A">
            <w:pPr>
              <w:widowControl w:val="0"/>
              <w:jc w:val="center"/>
            </w:pPr>
            <w:r w:rsidRPr="00584DE6">
              <w:t>3.</w:t>
            </w:r>
          </w:p>
        </w:tc>
        <w:tc>
          <w:tcPr>
            <w:tcW w:w="3254" w:type="dxa"/>
          </w:tcPr>
          <w:p w:rsidR="007B15C5" w:rsidRPr="00584DE6" w:rsidRDefault="007B15C5" w:rsidP="0025796A">
            <w:pPr>
              <w:widowControl w:val="0"/>
              <w:ind w:right="-108"/>
            </w:pPr>
            <w:r w:rsidRPr="00584DE6">
              <w:t xml:space="preserve">Локальная котельная школы № 1, назначение: нежилое, </w:t>
            </w:r>
            <w:r>
              <w:br/>
              <w:t>1-</w:t>
            </w:r>
            <w:r w:rsidRPr="00584DE6">
              <w:t>этажный (подземных эт</w:t>
            </w:r>
            <w:r>
              <w:t xml:space="preserve">ажей – 0), общая площадь 23 кв. </w:t>
            </w:r>
            <w:r w:rsidRPr="00584DE6">
              <w:t>м, кадастровый номер:</w:t>
            </w:r>
          </w:p>
          <w:p w:rsidR="007B15C5" w:rsidRPr="00584DE6" w:rsidRDefault="007B15C5" w:rsidP="0025796A">
            <w:pPr>
              <w:widowControl w:val="0"/>
              <w:ind w:right="-108"/>
            </w:pPr>
            <w:r w:rsidRPr="00584DE6">
              <w:t>73:01:020113:105</w:t>
            </w:r>
          </w:p>
        </w:tc>
        <w:tc>
          <w:tcPr>
            <w:tcW w:w="2693" w:type="dxa"/>
          </w:tcPr>
          <w:p w:rsidR="007B15C5" w:rsidRPr="00584DE6" w:rsidRDefault="007B15C5" w:rsidP="0025796A">
            <w:pPr>
              <w:widowControl w:val="0"/>
              <w:ind w:right="-108"/>
            </w:pPr>
            <w:r w:rsidRPr="00584DE6">
              <w:t xml:space="preserve">Ульяновская область, </w:t>
            </w:r>
          </w:p>
          <w:p w:rsidR="007B15C5" w:rsidRPr="00584DE6" w:rsidRDefault="007B15C5" w:rsidP="0025796A">
            <w:pPr>
              <w:widowControl w:val="0"/>
              <w:ind w:right="-108"/>
            </w:pPr>
            <w:r w:rsidRPr="00584DE6">
              <w:t xml:space="preserve">Базарносызганский район, р.п. Базарный Сызган, ул. Советская, </w:t>
            </w:r>
            <w:r>
              <w:br/>
            </w:r>
            <w:r w:rsidRPr="00584DE6">
              <w:t>д. 86Б</w:t>
            </w:r>
          </w:p>
        </w:tc>
        <w:tc>
          <w:tcPr>
            <w:tcW w:w="3402" w:type="dxa"/>
          </w:tcPr>
          <w:p w:rsidR="007B15C5" w:rsidRPr="00584DE6" w:rsidRDefault="007B15C5" w:rsidP="0025796A">
            <w:pPr>
              <w:widowControl w:val="0"/>
              <w:ind w:right="-108"/>
            </w:pPr>
            <w:r w:rsidRPr="00584DE6">
              <w:t xml:space="preserve">Муниципальное </w:t>
            </w:r>
            <w:r>
              <w:t>образование «Базарносыз</w:t>
            </w:r>
            <w:r w:rsidRPr="00584DE6">
              <w:t>ганский район» Ульяновской области</w:t>
            </w:r>
          </w:p>
          <w:p w:rsidR="007B15C5" w:rsidRPr="00584DE6" w:rsidRDefault="007B15C5" w:rsidP="0025796A">
            <w:pPr>
              <w:widowControl w:val="0"/>
              <w:ind w:right="-108"/>
            </w:pPr>
          </w:p>
        </w:tc>
      </w:tr>
      <w:tr w:rsidR="007B15C5" w:rsidRPr="00584DE6" w:rsidTr="006D3FD4">
        <w:trPr>
          <w:gridAfter w:val="1"/>
          <w:wAfter w:w="420" w:type="dxa"/>
          <w:trHeight w:val="2567"/>
        </w:trPr>
        <w:tc>
          <w:tcPr>
            <w:tcW w:w="540" w:type="dxa"/>
          </w:tcPr>
          <w:p w:rsidR="007B15C5" w:rsidRPr="00584DE6" w:rsidRDefault="007B15C5" w:rsidP="0025796A">
            <w:pPr>
              <w:widowControl w:val="0"/>
              <w:jc w:val="center"/>
            </w:pPr>
            <w:r w:rsidRPr="00584DE6">
              <w:t>4.</w:t>
            </w:r>
          </w:p>
        </w:tc>
        <w:tc>
          <w:tcPr>
            <w:tcW w:w="3254" w:type="dxa"/>
          </w:tcPr>
          <w:p w:rsidR="007B15C5" w:rsidRPr="00584DE6" w:rsidRDefault="007B15C5" w:rsidP="0025796A">
            <w:pPr>
              <w:ind w:right="-108"/>
            </w:pPr>
            <w:r w:rsidRPr="00584DE6">
              <w:t>Земельный участок, категория земель: земли населённых пунктов, разрешённое использование: для размещения локальной газовой котельной, общая площадь 134 кв.</w:t>
            </w:r>
            <w:r>
              <w:t xml:space="preserve"> </w:t>
            </w:r>
            <w:r w:rsidRPr="00584DE6">
              <w:t>м, кадастровый номер: 73:01:020113:106</w:t>
            </w:r>
          </w:p>
        </w:tc>
        <w:tc>
          <w:tcPr>
            <w:tcW w:w="2693" w:type="dxa"/>
          </w:tcPr>
          <w:p w:rsidR="007B15C5" w:rsidRPr="00584DE6" w:rsidRDefault="007B15C5" w:rsidP="0025796A">
            <w:pPr>
              <w:widowControl w:val="0"/>
              <w:ind w:right="-108"/>
            </w:pPr>
            <w:r w:rsidRPr="00584DE6">
              <w:t xml:space="preserve">Ульяновская область, </w:t>
            </w:r>
          </w:p>
          <w:p w:rsidR="007B15C5" w:rsidRPr="00584DE6" w:rsidRDefault="007B15C5" w:rsidP="0025796A">
            <w:pPr>
              <w:widowControl w:val="0"/>
              <w:ind w:right="-108"/>
            </w:pPr>
            <w:r w:rsidRPr="00584DE6">
              <w:t xml:space="preserve">Базарносызганский район, р.п. Базарный Сызган, ул. Советская, </w:t>
            </w:r>
            <w:r>
              <w:br/>
            </w:r>
            <w:r w:rsidRPr="00584DE6">
              <w:t>д. 86Б</w:t>
            </w:r>
          </w:p>
        </w:tc>
        <w:tc>
          <w:tcPr>
            <w:tcW w:w="3402" w:type="dxa"/>
          </w:tcPr>
          <w:p w:rsidR="007B15C5" w:rsidRPr="00584DE6" w:rsidRDefault="007B15C5" w:rsidP="0025796A">
            <w:pPr>
              <w:widowControl w:val="0"/>
              <w:ind w:right="-108"/>
            </w:pPr>
            <w:r w:rsidRPr="00584DE6">
              <w:t>Муниципальное образование «Базарносызганский район» Ульяновской области</w:t>
            </w:r>
          </w:p>
          <w:p w:rsidR="007B15C5" w:rsidRPr="00584DE6" w:rsidRDefault="007B15C5" w:rsidP="0025796A">
            <w:pPr>
              <w:widowControl w:val="0"/>
              <w:ind w:right="-108"/>
            </w:pPr>
          </w:p>
        </w:tc>
      </w:tr>
      <w:tr w:rsidR="007B15C5" w:rsidRPr="00584DE6" w:rsidTr="006D3FD4">
        <w:trPr>
          <w:gridAfter w:val="1"/>
          <w:wAfter w:w="420" w:type="dxa"/>
          <w:trHeight w:val="1456"/>
        </w:trPr>
        <w:tc>
          <w:tcPr>
            <w:tcW w:w="540" w:type="dxa"/>
          </w:tcPr>
          <w:p w:rsidR="007B15C5" w:rsidRPr="00584DE6" w:rsidRDefault="007B15C5" w:rsidP="0025796A">
            <w:pPr>
              <w:widowControl w:val="0"/>
              <w:jc w:val="center"/>
            </w:pPr>
            <w:r w:rsidRPr="00584DE6">
              <w:t>5.</w:t>
            </w:r>
          </w:p>
        </w:tc>
        <w:tc>
          <w:tcPr>
            <w:tcW w:w="3254" w:type="dxa"/>
          </w:tcPr>
          <w:p w:rsidR="007B15C5" w:rsidRPr="00584DE6" w:rsidRDefault="007B15C5" w:rsidP="0025796A">
            <w:pPr>
              <w:widowControl w:val="0"/>
              <w:ind w:right="-108"/>
            </w:pPr>
            <w:r w:rsidRPr="00584DE6">
              <w:t xml:space="preserve">Локальная котельная школы № 2, назначение: нежилое, </w:t>
            </w:r>
            <w:r>
              <w:br/>
            </w:r>
            <w:r w:rsidRPr="00584DE6">
              <w:t>1</w:t>
            </w:r>
            <w:r>
              <w:t>-</w:t>
            </w:r>
            <w:r w:rsidRPr="00584DE6">
              <w:t xml:space="preserve">этажный, общая площадь </w:t>
            </w:r>
            <w:smartTag w:uri="urn:schemas-microsoft-com:office:smarttags" w:element="metricconverter">
              <w:smartTagPr>
                <w:attr w:name="ProductID" w:val="20,9 кв. м"/>
              </w:smartTagPr>
              <w:r w:rsidRPr="00584DE6">
                <w:t>20,9 кв. м</w:t>
              </w:r>
            </w:smartTag>
            <w:r w:rsidRPr="00584DE6">
              <w:t>, кадастровый номер:</w:t>
            </w:r>
            <w:r>
              <w:t xml:space="preserve"> </w:t>
            </w:r>
            <w:r w:rsidRPr="00584DE6">
              <w:t>73:01:020210:81</w:t>
            </w:r>
          </w:p>
        </w:tc>
        <w:tc>
          <w:tcPr>
            <w:tcW w:w="2693" w:type="dxa"/>
          </w:tcPr>
          <w:p w:rsidR="007B15C5" w:rsidRPr="00584DE6" w:rsidRDefault="007B15C5" w:rsidP="0025796A">
            <w:pPr>
              <w:widowControl w:val="0"/>
              <w:ind w:right="-108"/>
            </w:pPr>
            <w:r w:rsidRPr="00584DE6">
              <w:t xml:space="preserve">Ульяновская область, </w:t>
            </w:r>
          </w:p>
          <w:p w:rsidR="007B15C5" w:rsidRPr="00584DE6" w:rsidRDefault="007B15C5" w:rsidP="0025796A">
            <w:pPr>
              <w:widowControl w:val="0"/>
              <w:ind w:right="-108"/>
            </w:pPr>
            <w:r w:rsidRPr="00584DE6">
              <w:t xml:space="preserve">Базарносызганский район, р.п. Базарный Сызган, ул. Рабочая, </w:t>
            </w:r>
            <w:r>
              <w:br/>
            </w:r>
            <w:r w:rsidRPr="00584DE6">
              <w:t>д. 34А</w:t>
            </w:r>
          </w:p>
        </w:tc>
        <w:tc>
          <w:tcPr>
            <w:tcW w:w="3402" w:type="dxa"/>
          </w:tcPr>
          <w:p w:rsidR="007B15C5" w:rsidRPr="00584DE6" w:rsidRDefault="007B15C5" w:rsidP="00EE5205">
            <w:pPr>
              <w:widowControl w:val="0"/>
              <w:ind w:right="-108"/>
            </w:pPr>
            <w:r w:rsidRPr="00584DE6">
              <w:t xml:space="preserve">Муниципальное </w:t>
            </w:r>
            <w:r>
              <w:t>образование «Базарносыз</w:t>
            </w:r>
            <w:r w:rsidRPr="00584DE6">
              <w:t>ганский район» Ульяновской области</w:t>
            </w:r>
          </w:p>
        </w:tc>
      </w:tr>
      <w:tr w:rsidR="007B15C5" w:rsidRPr="00584DE6" w:rsidTr="006D3FD4">
        <w:trPr>
          <w:gridAfter w:val="1"/>
          <w:wAfter w:w="420" w:type="dxa"/>
          <w:trHeight w:val="1200"/>
        </w:trPr>
        <w:tc>
          <w:tcPr>
            <w:tcW w:w="540" w:type="dxa"/>
          </w:tcPr>
          <w:p w:rsidR="007B15C5" w:rsidRPr="00584DE6" w:rsidRDefault="007B15C5" w:rsidP="0025796A">
            <w:pPr>
              <w:widowControl w:val="0"/>
              <w:jc w:val="center"/>
            </w:pPr>
            <w:r w:rsidRPr="00584DE6">
              <w:t>6.</w:t>
            </w:r>
          </w:p>
        </w:tc>
        <w:tc>
          <w:tcPr>
            <w:tcW w:w="3254" w:type="dxa"/>
          </w:tcPr>
          <w:p w:rsidR="007B15C5" w:rsidRPr="00584DE6" w:rsidRDefault="007B15C5" w:rsidP="0025796A">
            <w:pPr>
              <w:widowControl w:val="0"/>
              <w:ind w:right="-108"/>
            </w:pPr>
            <w:r w:rsidRPr="00584DE6">
              <w:t>Земельный участок, категория земель: земли населённых пунктов, разрешённое использование: для размещения локальной газовой котельной, общая площадь 221 кв.</w:t>
            </w:r>
            <w:r>
              <w:t xml:space="preserve"> </w:t>
            </w:r>
            <w:r w:rsidRPr="00584DE6">
              <w:t>м, кадастровый номер: 73:01:020210:82</w:t>
            </w:r>
          </w:p>
        </w:tc>
        <w:tc>
          <w:tcPr>
            <w:tcW w:w="2693" w:type="dxa"/>
          </w:tcPr>
          <w:p w:rsidR="007B15C5" w:rsidRPr="00584DE6" w:rsidRDefault="007B15C5" w:rsidP="0025796A">
            <w:pPr>
              <w:widowControl w:val="0"/>
              <w:ind w:right="-108"/>
            </w:pPr>
            <w:r w:rsidRPr="00584DE6">
              <w:t xml:space="preserve">Ульяновская область, </w:t>
            </w:r>
          </w:p>
          <w:p w:rsidR="007B15C5" w:rsidRPr="00584DE6" w:rsidRDefault="007B15C5" w:rsidP="0025796A">
            <w:pPr>
              <w:widowControl w:val="0"/>
              <w:ind w:right="-108"/>
            </w:pPr>
            <w:r w:rsidRPr="00584DE6">
              <w:t xml:space="preserve">Базарносызганский район, р.п. Базарный Сызган, ул. Рабочая, </w:t>
            </w:r>
            <w:r>
              <w:br/>
            </w:r>
            <w:r w:rsidRPr="00584DE6">
              <w:t>д. 34А</w:t>
            </w:r>
          </w:p>
        </w:tc>
        <w:tc>
          <w:tcPr>
            <w:tcW w:w="3402" w:type="dxa"/>
          </w:tcPr>
          <w:p w:rsidR="007B15C5" w:rsidRPr="00584DE6" w:rsidRDefault="007B15C5" w:rsidP="0025796A">
            <w:pPr>
              <w:widowControl w:val="0"/>
              <w:ind w:right="-108"/>
            </w:pPr>
            <w:r w:rsidRPr="00584DE6">
              <w:t xml:space="preserve">Муниципальное </w:t>
            </w:r>
            <w:r>
              <w:t>образование «Базарносыз</w:t>
            </w:r>
            <w:r w:rsidRPr="00584DE6">
              <w:t>ганский район» Ульяновской области</w:t>
            </w:r>
          </w:p>
        </w:tc>
      </w:tr>
      <w:tr w:rsidR="007B15C5" w:rsidRPr="00584DE6" w:rsidTr="006D3FD4">
        <w:trPr>
          <w:gridAfter w:val="1"/>
          <w:wAfter w:w="420" w:type="dxa"/>
          <w:trHeight w:val="2531"/>
        </w:trPr>
        <w:tc>
          <w:tcPr>
            <w:tcW w:w="540" w:type="dxa"/>
          </w:tcPr>
          <w:p w:rsidR="007B15C5" w:rsidRPr="00584DE6" w:rsidRDefault="007B15C5" w:rsidP="00507A64">
            <w:pPr>
              <w:widowControl w:val="0"/>
              <w:jc w:val="center"/>
            </w:pPr>
            <w:r w:rsidRPr="00584DE6">
              <w:t>7.</w:t>
            </w:r>
          </w:p>
        </w:tc>
        <w:tc>
          <w:tcPr>
            <w:tcW w:w="3254" w:type="dxa"/>
          </w:tcPr>
          <w:p w:rsidR="007B15C5" w:rsidRPr="00584DE6" w:rsidRDefault="007B15C5" w:rsidP="00482758">
            <w:pPr>
              <w:widowControl w:val="0"/>
              <w:ind w:right="-108"/>
            </w:pPr>
            <w:r w:rsidRPr="00584DE6">
              <w:t xml:space="preserve">Локальная газовая котельная Городского Дома Культуры, назначение: нежилое, </w:t>
            </w:r>
            <w:r>
              <w:br/>
            </w:r>
            <w:r w:rsidRPr="00584DE6">
              <w:t>1</w:t>
            </w:r>
            <w:r>
              <w:t>-</w:t>
            </w:r>
            <w:r w:rsidRPr="00584DE6">
              <w:t xml:space="preserve">этажный (подземных этажей – 0), общая площадь </w:t>
            </w:r>
            <w:smartTag w:uri="urn:schemas-microsoft-com:office:smarttags" w:element="metricconverter">
              <w:smartTagPr>
                <w:attr w:name="ProductID" w:val="26,5 кв. м"/>
              </w:smartTagPr>
              <w:r w:rsidRPr="00584DE6">
                <w:t>26,5 кв. м</w:t>
              </w:r>
            </w:smartTag>
            <w:r w:rsidRPr="00584DE6">
              <w:t xml:space="preserve">, инвентарный </w:t>
            </w:r>
            <w:r>
              <w:br/>
            </w:r>
            <w:r w:rsidRPr="00584DE6">
              <w:t>номер 001996, лит. А, с. я, кадастровый номер:</w:t>
            </w:r>
          </w:p>
          <w:p w:rsidR="007B15C5" w:rsidRPr="00584DE6" w:rsidRDefault="007B15C5" w:rsidP="00482758">
            <w:pPr>
              <w:widowControl w:val="0"/>
              <w:ind w:right="-108"/>
            </w:pPr>
            <w:r w:rsidRPr="00584DE6">
              <w:t>73:01:020113:74</w:t>
            </w:r>
          </w:p>
        </w:tc>
        <w:tc>
          <w:tcPr>
            <w:tcW w:w="2693" w:type="dxa"/>
          </w:tcPr>
          <w:p w:rsidR="007B15C5" w:rsidRPr="00584DE6" w:rsidRDefault="007B15C5" w:rsidP="00482758">
            <w:pPr>
              <w:widowControl w:val="0"/>
              <w:ind w:right="-108"/>
            </w:pPr>
            <w:r w:rsidRPr="00584DE6">
              <w:t xml:space="preserve">Ульяновская область, </w:t>
            </w:r>
          </w:p>
          <w:p w:rsidR="007B15C5" w:rsidRPr="00584DE6" w:rsidRDefault="007B15C5" w:rsidP="00482758">
            <w:pPr>
              <w:widowControl w:val="0"/>
              <w:ind w:right="-108"/>
            </w:pPr>
            <w:r w:rsidRPr="00584DE6">
              <w:t>Базарносызганский район, р.п. Базарный Сызган, ул. Советская,</w:t>
            </w:r>
            <w:r>
              <w:br/>
            </w:r>
            <w:r w:rsidRPr="00584DE6">
              <w:t xml:space="preserve"> д. 70</w:t>
            </w:r>
          </w:p>
        </w:tc>
        <w:tc>
          <w:tcPr>
            <w:tcW w:w="3402" w:type="dxa"/>
          </w:tcPr>
          <w:p w:rsidR="007B15C5" w:rsidRPr="00953781" w:rsidRDefault="007B15C5" w:rsidP="0040116D">
            <w:pPr>
              <w:widowControl w:val="0"/>
              <w:ind w:right="-108"/>
            </w:pPr>
            <w:r w:rsidRPr="00953781">
              <w:t>Муниципальное образование Базарносызганское городское поселение Базарносызганского района Ульяновской области</w:t>
            </w:r>
          </w:p>
        </w:tc>
      </w:tr>
      <w:tr w:rsidR="007B15C5" w:rsidRPr="00584DE6" w:rsidTr="006D3FD4">
        <w:trPr>
          <w:trHeight w:val="2409"/>
        </w:trPr>
        <w:tc>
          <w:tcPr>
            <w:tcW w:w="540" w:type="dxa"/>
          </w:tcPr>
          <w:p w:rsidR="007B15C5" w:rsidRPr="00584DE6" w:rsidRDefault="007B15C5" w:rsidP="00507A64">
            <w:pPr>
              <w:widowControl w:val="0"/>
              <w:jc w:val="center"/>
            </w:pPr>
            <w:bookmarkStart w:id="0" w:name="_GoBack" w:colFirst="4" w:colLast="4"/>
            <w:r w:rsidRPr="00584DE6">
              <w:t>8.</w:t>
            </w:r>
          </w:p>
        </w:tc>
        <w:tc>
          <w:tcPr>
            <w:tcW w:w="3254" w:type="dxa"/>
          </w:tcPr>
          <w:p w:rsidR="007B15C5" w:rsidRPr="00584DE6" w:rsidRDefault="007B15C5" w:rsidP="00FA1586">
            <w:pPr>
              <w:widowControl w:val="0"/>
              <w:ind w:right="-108"/>
            </w:pPr>
            <w:r w:rsidRPr="00584DE6">
              <w:t>Земельный участок, категория земель: земли населённых пунктов, разрешённое использование: для размещения локальной газовой котельной, общая площадь 478 кв.</w:t>
            </w:r>
            <w:r>
              <w:t xml:space="preserve"> </w:t>
            </w:r>
            <w:r w:rsidRPr="00584DE6">
              <w:t>м, кадастровый номер:             73:01:020113:94</w:t>
            </w:r>
          </w:p>
        </w:tc>
        <w:tc>
          <w:tcPr>
            <w:tcW w:w="2693" w:type="dxa"/>
          </w:tcPr>
          <w:p w:rsidR="007B15C5" w:rsidRPr="00584DE6" w:rsidRDefault="007B15C5" w:rsidP="00482758">
            <w:pPr>
              <w:widowControl w:val="0"/>
              <w:ind w:right="-108"/>
            </w:pPr>
            <w:r w:rsidRPr="00584DE6">
              <w:t xml:space="preserve">Ульяновская область, </w:t>
            </w:r>
          </w:p>
          <w:p w:rsidR="007B15C5" w:rsidRPr="00584DE6" w:rsidRDefault="007B15C5" w:rsidP="00482758">
            <w:pPr>
              <w:widowControl w:val="0"/>
              <w:ind w:right="-108"/>
            </w:pPr>
            <w:r w:rsidRPr="00584DE6">
              <w:t xml:space="preserve">Базарносызганский район, р.п. Базарный Сызган, ул. Советская, </w:t>
            </w:r>
            <w:r>
              <w:br/>
            </w:r>
            <w:r w:rsidRPr="00584DE6">
              <w:t>д. 70</w:t>
            </w:r>
          </w:p>
        </w:tc>
        <w:tc>
          <w:tcPr>
            <w:tcW w:w="3402" w:type="dxa"/>
          </w:tcPr>
          <w:p w:rsidR="007B15C5" w:rsidRPr="00953781" w:rsidRDefault="007B15C5" w:rsidP="00C74540">
            <w:pPr>
              <w:widowControl w:val="0"/>
              <w:ind w:right="-108"/>
            </w:pPr>
            <w:r w:rsidRPr="00953781">
              <w:t>Муниципальное образование Базарносызганское городское поселение Базарносызганского района Ульяновской области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tcMar>
              <w:left w:w="68" w:type="dxa"/>
              <w:right w:w="68" w:type="dxa"/>
            </w:tcMar>
            <w:vAlign w:val="bottom"/>
          </w:tcPr>
          <w:p w:rsidR="007B15C5" w:rsidRPr="00C63FDD" w:rsidRDefault="007B15C5" w:rsidP="006D3FD4">
            <w:pPr>
              <w:rPr>
                <w:sz w:val="28"/>
                <w:szCs w:val="28"/>
              </w:rPr>
            </w:pPr>
            <w:r w:rsidRPr="00C63FDD">
              <w:rPr>
                <w:sz w:val="28"/>
                <w:szCs w:val="28"/>
              </w:rPr>
              <w:t>».</w:t>
            </w:r>
          </w:p>
        </w:tc>
      </w:tr>
      <w:bookmarkEnd w:id="0"/>
    </w:tbl>
    <w:p w:rsidR="007B15C5" w:rsidRDefault="007B15C5" w:rsidP="00116661">
      <w:pPr>
        <w:widowControl w:val="0"/>
        <w:ind w:firstLine="720"/>
        <w:jc w:val="both"/>
        <w:rPr>
          <w:b/>
          <w:sz w:val="28"/>
          <w:szCs w:val="28"/>
        </w:rPr>
      </w:pPr>
    </w:p>
    <w:p w:rsidR="007B15C5" w:rsidRDefault="007B15C5" w:rsidP="00116661">
      <w:pPr>
        <w:widowControl w:val="0"/>
        <w:ind w:firstLine="720"/>
        <w:jc w:val="both"/>
        <w:rPr>
          <w:b/>
          <w:sz w:val="28"/>
          <w:szCs w:val="28"/>
        </w:rPr>
      </w:pPr>
    </w:p>
    <w:p w:rsidR="007B15C5" w:rsidRPr="00F313F1" w:rsidRDefault="007B15C5" w:rsidP="00116661">
      <w:pPr>
        <w:widowControl w:val="0"/>
        <w:ind w:firstLine="720"/>
        <w:jc w:val="both"/>
        <w:rPr>
          <w:b/>
          <w:sz w:val="28"/>
          <w:szCs w:val="28"/>
        </w:rPr>
      </w:pPr>
    </w:p>
    <w:p w:rsidR="007B15C5" w:rsidRDefault="007B15C5" w:rsidP="00116661">
      <w:pPr>
        <w:suppressAutoHyphens/>
        <w:spacing w:line="232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 Ульяновской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С.И.Морозов</w:t>
      </w:r>
    </w:p>
    <w:p w:rsidR="007B15C5" w:rsidRDefault="007B15C5" w:rsidP="00116661">
      <w:pPr>
        <w:suppressAutoHyphens/>
        <w:spacing w:line="232" w:lineRule="auto"/>
        <w:jc w:val="center"/>
        <w:rPr>
          <w:sz w:val="28"/>
          <w:szCs w:val="28"/>
        </w:rPr>
      </w:pPr>
    </w:p>
    <w:p w:rsidR="007B15C5" w:rsidRDefault="007B15C5" w:rsidP="00116661">
      <w:pPr>
        <w:suppressAutoHyphens/>
        <w:spacing w:line="232" w:lineRule="auto"/>
        <w:jc w:val="center"/>
        <w:rPr>
          <w:sz w:val="28"/>
          <w:szCs w:val="28"/>
        </w:rPr>
      </w:pPr>
    </w:p>
    <w:p w:rsidR="007B15C5" w:rsidRDefault="007B15C5" w:rsidP="00872979">
      <w:pPr>
        <w:suppressAutoHyphens/>
        <w:jc w:val="center"/>
        <w:rPr>
          <w:sz w:val="28"/>
          <w:szCs w:val="28"/>
        </w:rPr>
      </w:pPr>
    </w:p>
    <w:p w:rsidR="007B15C5" w:rsidRDefault="007B15C5" w:rsidP="00222F6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7B15C5" w:rsidRDefault="007B15C5" w:rsidP="00222F6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 ____________ 2015 г.</w:t>
      </w:r>
    </w:p>
    <w:p w:rsidR="007B15C5" w:rsidRDefault="007B15C5" w:rsidP="00222F60">
      <w:pPr>
        <w:suppressAutoHyphens/>
        <w:jc w:val="center"/>
      </w:pPr>
      <w:r>
        <w:rPr>
          <w:sz w:val="28"/>
        </w:rPr>
        <w:t>№ _____-ЗО</w:t>
      </w:r>
    </w:p>
    <w:sectPr w:rsidR="007B15C5" w:rsidSect="00222F60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5C5" w:rsidRDefault="007B15C5">
      <w:r>
        <w:separator/>
      </w:r>
    </w:p>
  </w:endnote>
  <w:endnote w:type="continuationSeparator" w:id="0">
    <w:p w:rsidR="007B15C5" w:rsidRDefault="007B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C5" w:rsidRPr="006525BB" w:rsidRDefault="007B15C5" w:rsidP="006525B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1504км1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5C5" w:rsidRDefault="007B15C5">
      <w:r>
        <w:separator/>
      </w:r>
    </w:p>
  </w:footnote>
  <w:footnote w:type="continuationSeparator" w:id="0">
    <w:p w:rsidR="007B15C5" w:rsidRDefault="007B1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C5" w:rsidRDefault="007B15C5" w:rsidP="00B26A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5C5" w:rsidRDefault="007B15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C5" w:rsidRPr="00DF78F9" w:rsidRDefault="007B15C5" w:rsidP="00B26AE6">
    <w:pPr>
      <w:pStyle w:val="Header"/>
      <w:jc w:val="center"/>
      <w:rPr>
        <w:rStyle w:val="PageNumber"/>
        <w:sz w:val="2"/>
        <w:szCs w:val="28"/>
      </w:rPr>
    </w:pPr>
    <w:r w:rsidRPr="00A9420A">
      <w:rPr>
        <w:rStyle w:val="PageNumber"/>
        <w:sz w:val="28"/>
        <w:szCs w:val="28"/>
      </w:rPr>
      <w:fldChar w:fldCharType="begin"/>
    </w:r>
    <w:r w:rsidRPr="00A9420A">
      <w:rPr>
        <w:rStyle w:val="PageNumber"/>
        <w:sz w:val="28"/>
        <w:szCs w:val="28"/>
      </w:rPr>
      <w:instrText xml:space="preserve">PAGE  </w:instrText>
    </w:r>
    <w:r w:rsidRPr="00A9420A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A9420A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BD1"/>
    <w:rsid w:val="00010FE8"/>
    <w:rsid w:val="00011E36"/>
    <w:rsid w:val="00012E86"/>
    <w:rsid w:val="00034D1D"/>
    <w:rsid w:val="00055918"/>
    <w:rsid w:val="00060456"/>
    <w:rsid w:val="0006090C"/>
    <w:rsid w:val="000767C8"/>
    <w:rsid w:val="00093125"/>
    <w:rsid w:val="00095CEE"/>
    <w:rsid w:val="000A41C8"/>
    <w:rsid w:val="000A72A9"/>
    <w:rsid w:val="000B14D2"/>
    <w:rsid w:val="000B7400"/>
    <w:rsid w:val="000C16E0"/>
    <w:rsid w:val="000E13FB"/>
    <w:rsid w:val="00104CD7"/>
    <w:rsid w:val="00116661"/>
    <w:rsid w:val="00131E21"/>
    <w:rsid w:val="00145988"/>
    <w:rsid w:val="00151C9C"/>
    <w:rsid w:val="0015387A"/>
    <w:rsid w:val="00172D7B"/>
    <w:rsid w:val="00175C1C"/>
    <w:rsid w:val="00186494"/>
    <w:rsid w:val="00193538"/>
    <w:rsid w:val="001B58C5"/>
    <w:rsid w:val="001B7D05"/>
    <w:rsid w:val="001C74D8"/>
    <w:rsid w:val="001D48D3"/>
    <w:rsid w:val="002143E9"/>
    <w:rsid w:val="00222F60"/>
    <w:rsid w:val="00252848"/>
    <w:rsid w:val="0025796A"/>
    <w:rsid w:val="002701D1"/>
    <w:rsid w:val="00270E35"/>
    <w:rsid w:val="00281062"/>
    <w:rsid w:val="002A2341"/>
    <w:rsid w:val="002E06EA"/>
    <w:rsid w:val="002F1618"/>
    <w:rsid w:val="002F288D"/>
    <w:rsid w:val="003118C4"/>
    <w:rsid w:val="00342DDD"/>
    <w:rsid w:val="00361FC9"/>
    <w:rsid w:val="0037670C"/>
    <w:rsid w:val="0038000C"/>
    <w:rsid w:val="00385673"/>
    <w:rsid w:val="00395EA1"/>
    <w:rsid w:val="003A5051"/>
    <w:rsid w:val="003B1D51"/>
    <w:rsid w:val="003B42AC"/>
    <w:rsid w:val="003B6115"/>
    <w:rsid w:val="003C0068"/>
    <w:rsid w:val="003D0B76"/>
    <w:rsid w:val="003D39F1"/>
    <w:rsid w:val="003D41AB"/>
    <w:rsid w:val="003E17EE"/>
    <w:rsid w:val="003E3E09"/>
    <w:rsid w:val="003E7A28"/>
    <w:rsid w:val="003F7656"/>
    <w:rsid w:val="00400031"/>
    <w:rsid w:val="0040116D"/>
    <w:rsid w:val="00406CBC"/>
    <w:rsid w:val="004076A4"/>
    <w:rsid w:val="00411077"/>
    <w:rsid w:val="004238A3"/>
    <w:rsid w:val="004367A4"/>
    <w:rsid w:val="00445B5E"/>
    <w:rsid w:val="00445FDB"/>
    <w:rsid w:val="00447899"/>
    <w:rsid w:val="004673CF"/>
    <w:rsid w:val="00471CB4"/>
    <w:rsid w:val="00482758"/>
    <w:rsid w:val="00484CF7"/>
    <w:rsid w:val="00487556"/>
    <w:rsid w:val="004C480C"/>
    <w:rsid w:val="004D39F5"/>
    <w:rsid w:val="004D6D6A"/>
    <w:rsid w:val="004E13D5"/>
    <w:rsid w:val="00507A64"/>
    <w:rsid w:val="00511A65"/>
    <w:rsid w:val="00584DE6"/>
    <w:rsid w:val="00597588"/>
    <w:rsid w:val="005D79C8"/>
    <w:rsid w:val="00612E47"/>
    <w:rsid w:val="006162BC"/>
    <w:rsid w:val="006279D5"/>
    <w:rsid w:val="006356D6"/>
    <w:rsid w:val="006525BB"/>
    <w:rsid w:val="00684D93"/>
    <w:rsid w:val="006A5FEB"/>
    <w:rsid w:val="006C2C92"/>
    <w:rsid w:val="006C6F6D"/>
    <w:rsid w:val="006D3746"/>
    <w:rsid w:val="006D3FD4"/>
    <w:rsid w:val="006D5AFF"/>
    <w:rsid w:val="007079AF"/>
    <w:rsid w:val="0071372A"/>
    <w:rsid w:val="00730872"/>
    <w:rsid w:val="00731B84"/>
    <w:rsid w:val="007403B6"/>
    <w:rsid w:val="007429A3"/>
    <w:rsid w:val="00754794"/>
    <w:rsid w:val="007604BE"/>
    <w:rsid w:val="007615CB"/>
    <w:rsid w:val="0078466F"/>
    <w:rsid w:val="00786605"/>
    <w:rsid w:val="007B15C5"/>
    <w:rsid w:val="007B5BD1"/>
    <w:rsid w:val="007C0FE9"/>
    <w:rsid w:val="007C36BB"/>
    <w:rsid w:val="007C3D6B"/>
    <w:rsid w:val="007D7F21"/>
    <w:rsid w:val="007E2298"/>
    <w:rsid w:val="007E6370"/>
    <w:rsid w:val="00821272"/>
    <w:rsid w:val="00821291"/>
    <w:rsid w:val="008219C3"/>
    <w:rsid w:val="008453AB"/>
    <w:rsid w:val="00854905"/>
    <w:rsid w:val="0086008D"/>
    <w:rsid w:val="00862209"/>
    <w:rsid w:val="00872979"/>
    <w:rsid w:val="00877E3B"/>
    <w:rsid w:val="00880BA9"/>
    <w:rsid w:val="008A627D"/>
    <w:rsid w:val="008B102B"/>
    <w:rsid w:val="008C3FE3"/>
    <w:rsid w:val="008F0CC2"/>
    <w:rsid w:val="009075DD"/>
    <w:rsid w:val="009120D0"/>
    <w:rsid w:val="00920FA4"/>
    <w:rsid w:val="00930782"/>
    <w:rsid w:val="00934899"/>
    <w:rsid w:val="00936956"/>
    <w:rsid w:val="0095090B"/>
    <w:rsid w:val="00953781"/>
    <w:rsid w:val="009649A4"/>
    <w:rsid w:val="009708BE"/>
    <w:rsid w:val="00970932"/>
    <w:rsid w:val="00981D04"/>
    <w:rsid w:val="00991E68"/>
    <w:rsid w:val="009A2E7A"/>
    <w:rsid w:val="009C15B3"/>
    <w:rsid w:val="009C6635"/>
    <w:rsid w:val="009D4541"/>
    <w:rsid w:val="009F51E1"/>
    <w:rsid w:val="00A33E1A"/>
    <w:rsid w:val="00A50A11"/>
    <w:rsid w:val="00A804AE"/>
    <w:rsid w:val="00A86835"/>
    <w:rsid w:val="00A9420A"/>
    <w:rsid w:val="00A979FA"/>
    <w:rsid w:val="00AB3AFE"/>
    <w:rsid w:val="00AB7112"/>
    <w:rsid w:val="00AC0BBE"/>
    <w:rsid w:val="00AC3327"/>
    <w:rsid w:val="00B26AE6"/>
    <w:rsid w:val="00B26F2B"/>
    <w:rsid w:val="00B34980"/>
    <w:rsid w:val="00B40C26"/>
    <w:rsid w:val="00B45297"/>
    <w:rsid w:val="00B87D5C"/>
    <w:rsid w:val="00B979E2"/>
    <w:rsid w:val="00BB063E"/>
    <w:rsid w:val="00BB1D95"/>
    <w:rsid w:val="00BD01F2"/>
    <w:rsid w:val="00BF4328"/>
    <w:rsid w:val="00C50079"/>
    <w:rsid w:val="00C616DA"/>
    <w:rsid w:val="00C63FDD"/>
    <w:rsid w:val="00C74540"/>
    <w:rsid w:val="00CA3046"/>
    <w:rsid w:val="00CC4DB2"/>
    <w:rsid w:val="00CD5CC4"/>
    <w:rsid w:val="00CD66A6"/>
    <w:rsid w:val="00CE1F9B"/>
    <w:rsid w:val="00D04334"/>
    <w:rsid w:val="00D1469A"/>
    <w:rsid w:val="00D15912"/>
    <w:rsid w:val="00D20953"/>
    <w:rsid w:val="00D20FCD"/>
    <w:rsid w:val="00D259DE"/>
    <w:rsid w:val="00D328D6"/>
    <w:rsid w:val="00D340BB"/>
    <w:rsid w:val="00D36C3A"/>
    <w:rsid w:val="00D47989"/>
    <w:rsid w:val="00D5258D"/>
    <w:rsid w:val="00D623FD"/>
    <w:rsid w:val="00D83D2D"/>
    <w:rsid w:val="00D84DF1"/>
    <w:rsid w:val="00DA16ED"/>
    <w:rsid w:val="00DA2FE0"/>
    <w:rsid w:val="00DB1093"/>
    <w:rsid w:val="00DD76F2"/>
    <w:rsid w:val="00DE6182"/>
    <w:rsid w:val="00DF78F9"/>
    <w:rsid w:val="00E15588"/>
    <w:rsid w:val="00E332DB"/>
    <w:rsid w:val="00E42ADA"/>
    <w:rsid w:val="00E439A0"/>
    <w:rsid w:val="00E55200"/>
    <w:rsid w:val="00E93159"/>
    <w:rsid w:val="00EA4080"/>
    <w:rsid w:val="00EC3A30"/>
    <w:rsid w:val="00EE5205"/>
    <w:rsid w:val="00F006F4"/>
    <w:rsid w:val="00F00D47"/>
    <w:rsid w:val="00F02518"/>
    <w:rsid w:val="00F054C4"/>
    <w:rsid w:val="00F05F07"/>
    <w:rsid w:val="00F10C4A"/>
    <w:rsid w:val="00F3046D"/>
    <w:rsid w:val="00F313F1"/>
    <w:rsid w:val="00F31A81"/>
    <w:rsid w:val="00F572C1"/>
    <w:rsid w:val="00FA1586"/>
    <w:rsid w:val="00FA1731"/>
    <w:rsid w:val="00FC3A6C"/>
    <w:rsid w:val="00FD1F91"/>
    <w:rsid w:val="00FE1818"/>
    <w:rsid w:val="00FF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5B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5E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B5BD1"/>
    <w:rPr>
      <w:rFonts w:cs="Times New Roman"/>
    </w:rPr>
  </w:style>
  <w:style w:type="paragraph" w:customStyle="1" w:styleId="a">
    <w:name w:val="Знак Знак Знак Знак"/>
    <w:basedOn w:val="Normal"/>
    <w:uiPriority w:val="99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7B5BD1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B5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4238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38A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1C42068EB5DA787168C20CCC31DA9CB5DB41000DD9CB63D6164422828C1B50FB9E565948718E2A05245Fd4O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641</Words>
  <Characters>3656</Characters>
  <Application>Microsoft Office Outlook</Application>
  <DocSecurity>0</DocSecurity>
  <Lines>0</Lines>
  <Paragraphs>0</Paragraphs>
  <ScaleCrop>false</ScaleCrop>
  <Company>DGIZO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Ju5u</dc:creator>
  <cp:keywords/>
  <dc:description/>
  <cp:lastModifiedBy>.</cp:lastModifiedBy>
  <cp:revision>2</cp:revision>
  <cp:lastPrinted>2015-04-15T13:34:00Z</cp:lastPrinted>
  <dcterms:created xsi:type="dcterms:W3CDTF">2015-04-23T06:55:00Z</dcterms:created>
  <dcterms:modified xsi:type="dcterms:W3CDTF">2015-04-23T06:55:00Z</dcterms:modified>
</cp:coreProperties>
</file>