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3FC" w:rsidRDefault="00BB03FC" w:rsidP="00EF7BC3">
      <w:pPr>
        <w:pStyle w:val="Title"/>
        <w:jc w:val="right"/>
      </w:pPr>
    </w:p>
    <w:p w:rsidR="00BB03FC" w:rsidRPr="001519C7" w:rsidRDefault="00BB03FC" w:rsidP="00EF7BC3">
      <w:pPr>
        <w:pStyle w:val="Title"/>
        <w:jc w:val="right"/>
      </w:pPr>
    </w:p>
    <w:p w:rsidR="00BB03FC" w:rsidRPr="001519C7" w:rsidRDefault="00BB03FC" w:rsidP="00EF7BC3">
      <w:pPr>
        <w:pStyle w:val="Title"/>
        <w:rPr>
          <w:b/>
        </w:rPr>
      </w:pPr>
    </w:p>
    <w:p w:rsidR="00BB03FC" w:rsidRDefault="00BB03FC" w:rsidP="00EF7BC3">
      <w:pPr>
        <w:pStyle w:val="Title"/>
        <w:rPr>
          <w:b/>
        </w:rPr>
      </w:pPr>
    </w:p>
    <w:p w:rsidR="00BB03FC" w:rsidRDefault="00BB03FC" w:rsidP="00EF7BC3">
      <w:pPr>
        <w:pStyle w:val="Title"/>
        <w:rPr>
          <w:b/>
        </w:rPr>
      </w:pPr>
    </w:p>
    <w:p w:rsidR="00BB03FC" w:rsidRPr="001519C7" w:rsidRDefault="00BB03FC" w:rsidP="00EF7BC3">
      <w:pPr>
        <w:pStyle w:val="Title"/>
        <w:rPr>
          <w:b/>
        </w:rPr>
      </w:pPr>
    </w:p>
    <w:p w:rsidR="00BB03FC" w:rsidRPr="00211E88" w:rsidRDefault="00BB03FC" w:rsidP="00742182">
      <w:pPr>
        <w:jc w:val="center"/>
        <w:rPr>
          <w:b/>
          <w:bCs/>
          <w:sz w:val="28"/>
          <w:szCs w:val="28"/>
        </w:rPr>
      </w:pPr>
      <w:r w:rsidRPr="00211E88">
        <w:rPr>
          <w:b/>
          <w:bCs/>
          <w:sz w:val="28"/>
          <w:szCs w:val="28"/>
        </w:rPr>
        <w:t xml:space="preserve">Об утверждении отчёта о результатах </w:t>
      </w:r>
    </w:p>
    <w:p w:rsidR="00BB03FC" w:rsidRPr="00211E88" w:rsidRDefault="00BB03FC" w:rsidP="00096E34">
      <w:pPr>
        <w:jc w:val="center"/>
        <w:rPr>
          <w:b/>
          <w:bCs/>
          <w:sz w:val="28"/>
          <w:szCs w:val="28"/>
        </w:rPr>
      </w:pPr>
      <w:r w:rsidRPr="00211E88">
        <w:rPr>
          <w:b/>
          <w:bCs/>
          <w:sz w:val="28"/>
          <w:szCs w:val="28"/>
        </w:rPr>
        <w:t>приватизации государственного имущества</w:t>
      </w:r>
    </w:p>
    <w:p w:rsidR="00BB03FC" w:rsidRPr="00211E88" w:rsidRDefault="00BB03FC" w:rsidP="00096E34">
      <w:pPr>
        <w:jc w:val="center"/>
        <w:rPr>
          <w:b/>
          <w:bCs/>
          <w:sz w:val="28"/>
          <w:szCs w:val="28"/>
        </w:rPr>
      </w:pPr>
      <w:r w:rsidRPr="00211E88">
        <w:rPr>
          <w:b/>
          <w:bCs/>
          <w:sz w:val="28"/>
          <w:szCs w:val="28"/>
        </w:rPr>
        <w:t xml:space="preserve"> Ульяновской области за 201</w:t>
      </w:r>
      <w:r>
        <w:rPr>
          <w:b/>
          <w:bCs/>
          <w:sz w:val="28"/>
          <w:szCs w:val="28"/>
        </w:rPr>
        <w:t>4</w:t>
      </w:r>
      <w:r w:rsidRPr="00211E88">
        <w:rPr>
          <w:b/>
          <w:bCs/>
          <w:sz w:val="28"/>
          <w:szCs w:val="28"/>
        </w:rPr>
        <w:t xml:space="preserve"> год</w:t>
      </w:r>
    </w:p>
    <w:p w:rsidR="00BB03FC" w:rsidRPr="00211E88" w:rsidRDefault="00BB03FC" w:rsidP="00742182">
      <w:pPr>
        <w:spacing w:line="312" w:lineRule="auto"/>
        <w:ind w:firstLine="709"/>
        <w:jc w:val="center"/>
        <w:rPr>
          <w:b/>
          <w:bCs/>
          <w:sz w:val="28"/>
          <w:szCs w:val="28"/>
        </w:rPr>
      </w:pPr>
    </w:p>
    <w:p w:rsidR="00BB03FC" w:rsidRPr="00211E88" w:rsidRDefault="00BB03FC" w:rsidP="00742182">
      <w:pPr>
        <w:spacing w:line="312" w:lineRule="auto"/>
        <w:ind w:firstLine="709"/>
        <w:jc w:val="center"/>
        <w:rPr>
          <w:b/>
          <w:bCs/>
          <w:sz w:val="28"/>
          <w:szCs w:val="28"/>
        </w:rPr>
      </w:pPr>
    </w:p>
    <w:p w:rsidR="00BB03FC" w:rsidRPr="00211E88" w:rsidRDefault="00BB03FC" w:rsidP="00742182">
      <w:pPr>
        <w:spacing w:line="312" w:lineRule="auto"/>
        <w:ind w:firstLine="709"/>
        <w:jc w:val="center"/>
        <w:rPr>
          <w:b/>
          <w:bCs/>
          <w:sz w:val="28"/>
          <w:szCs w:val="28"/>
        </w:rPr>
      </w:pPr>
    </w:p>
    <w:p w:rsidR="00BB03FC" w:rsidRPr="00211E88" w:rsidRDefault="00BB03FC" w:rsidP="00742182">
      <w:pPr>
        <w:spacing w:line="312" w:lineRule="auto"/>
        <w:ind w:firstLine="709"/>
        <w:jc w:val="center"/>
        <w:rPr>
          <w:b/>
          <w:bCs/>
          <w:sz w:val="28"/>
          <w:szCs w:val="28"/>
        </w:rPr>
      </w:pPr>
    </w:p>
    <w:p w:rsidR="00BB03FC" w:rsidRPr="00211E88" w:rsidRDefault="00BB03FC" w:rsidP="00742182">
      <w:pPr>
        <w:spacing w:line="312" w:lineRule="auto"/>
        <w:ind w:firstLine="709"/>
        <w:jc w:val="center"/>
        <w:rPr>
          <w:b/>
          <w:bCs/>
          <w:sz w:val="28"/>
          <w:szCs w:val="28"/>
        </w:rPr>
      </w:pPr>
    </w:p>
    <w:p w:rsidR="00BB03FC" w:rsidRPr="00D57BB3" w:rsidRDefault="00BB03FC" w:rsidP="00EF7BC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57BB3">
        <w:rPr>
          <w:sz w:val="28"/>
          <w:szCs w:val="28"/>
        </w:rPr>
        <w:t>В соответств</w:t>
      </w:r>
      <w:bookmarkStart w:id="0" w:name="_GoBack"/>
      <w:bookmarkEnd w:id="0"/>
      <w:r w:rsidRPr="00D57BB3">
        <w:rPr>
          <w:sz w:val="28"/>
          <w:szCs w:val="28"/>
        </w:rPr>
        <w:t xml:space="preserve">ии со статьёй 19 Закона Ульяновской области от 6 мая </w:t>
      </w:r>
      <w:r>
        <w:rPr>
          <w:sz w:val="28"/>
          <w:szCs w:val="28"/>
        </w:rPr>
        <w:br/>
      </w:r>
      <w:r w:rsidRPr="00D57BB3">
        <w:rPr>
          <w:sz w:val="28"/>
          <w:szCs w:val="28"/>
        </w:rPr>
        <w:t>2002 года № 020-ЗО «О порядке управления и распоряжения государственной собственностью Ульяновской области» утвердить отчёт о результатах приватизации государственного имущества Ульяновской области за 2014 год (прилагается).</w:t>
      </w:r>
    </w:p>
    <w:p w:rsidR="00BB03FC" w:rsidRDefault="00BB03FC" w:rsidP="00742182">
      <w:pPr>
        <w:ind w:firstLine="709"/>
        <w:jc w:val="right"/>
        <w:rPr>
          <w:sz w:val="28"/>
          <w:szCs w:val="28"/>
        </w:rPr>
      </w:pPr>
    </w:p>
    <w:p w:rsidR="00BB03FC" w:rsidRPr="00211E88" w:rsidRDefault="00BB03FC" w:rsidP="00742182">
      <w:pPr>
        <w:ind w:firstLine="709"/>
        <w:jc w:val="right"/>
        <w:rPr>
          <w:sz w:val="28"/>
          <w:szCs w:val="28"/>
        </w:rPr>
      </w:pPr>
    </w:p>
    <w:p w:rsidR="00BB03FC" w:rsidRPr="00211E88" w:rsidRDefault="00BB03FC" w:rsidP="00742182">
      <w:pPr>
        <w:ind w:firstLine="709"/>
        <w:jc w:val="right"/>
        <w:rPr>
          <w:sz w:val="28"/>
          <w:szCs w:val="28"/>
        </w:rPr>
      </w:pPr>
    </w:p>
    <w:p w:rsidR="00BB03FC" w:rsidRPr="00EF7BC3" w:rsidRDefault="00BB03FC" w:rsidP="00EF7BC3">
      <w:pPr>
        <w:jc w:val="both"/>
        <w:rPr>
          <w:sz w:val="44"/>
          <w:szCs w:val="28"/>
        </w:rPr>
      </w:pPr>
      <w:r w:rsidRPr="00EF7BC3">
        <w:rPr>
          <w:b/>
          <w:sz w:val="28"/>
        </w:rPr>
        <w:t xml:space="preserve">Губернатор Ульяновской области </w:t>
      </w:r>
      <w:r>
        <w:rPr>
          <w:b/>
          <w:sz w:val="28"/>
        </w:rPr>
        <w:t xml:space="preserve">                                                       </w:t>
      </w:r>
      <w:r w:rsidRPr="00EF7BC3">
        <w:rPr>
          <w:b/>
          <w:sz w:val="28"/>
        </w:rPr>
        <w:t>С.И.Морозов</w:t>
      </w:r>
    </w:p>
    <w:p w:rsidR="00BB03FC" w:rsidRPr="00211E88" w:rsidRDefault="00BB03FC" w:rsidP="00742182">
      <w:pPr>
        <w:ind w:firstLine="709"/>
        <w:rPr>
          <w:sz w:val="28"/>
          <w:szCs w:val="28"/>
        </w:rPr>
      </w:pPr>
    </w:p>
    <w:p w:rsidR="00BB03FC" w:rsidRPr="00211E88" w:rsidRDefault="00BB03FC" w:rsidP="00742182">
      <w:pPr>
        <w:ind w:firstLine="709"/>
        <w:jc w:val="both"/>
        <w:rPr>
          <w:sz w:val="28"/>
          <w:szCs w:val="28"/>
        </w:rPr>
      </w:pPr>
    </w:p>
    <w:p w:rsidR="00BB03FC" w:rsidRPr="00211E88" w:rsidRDefault="00BB03FC" w:rsidP="00742182">
      <w:pPr>
        <w:spacing w:line="312" w:lineRule="auto"/>
        <w:jc w:val="center"/>
        <w:rPr>
          <w:sz w:val="28"/>
          <w:szCs w:val="28"/>
        </w:rPr>
      </w:pPr>
    </w:p>
    <w:p w:rsidR="00BB03FC" w:rsidRPr="00211E88" w:rsidRDefault="00BB03FC" w:rsidP="00EF7BC3">
      <w:pPr>
        <w:jc w:val="center"/>
        <w:rPr>
          <w:sz w:val="28"/>
          <w:szCs w:val="28"/>
        </w:rPr>
      </w:pPr>
      <w:r w:rsidRPr="00211E88">
        <w:rPr>
          <w:sz w:val="28"/>
          <w:szCs w:val="28"/>
        </w:rPr>
        <w:t>г. Ульяновск</w:t>
      </w:r>
    </w:p>
    <w:p w:rsidR="00BB03FC" w:rsidRDefault="00BB03FC" w:rsidP="00EF7BC3">
      <w:pPr>
        <w:jc w:val="center"/>
        <w:rPr>
          <w:sz w:val="28"/>
          <w:szCs w:val="28"/>
        </w:rPr>
      </w:pPr>
      <w:r w:rsidRPr="00211E88">
        <w:rPr>
          <w:sz w:val="28"/>
          <w:szCs w:val="28"/>
        </w:rPr>
        <w:t>___ ______________201</w:t>
      </w:r>
      <w:r>
        <w:rPr>
          <w:sz w:val="28"/>
          <w:szCs w:val="28"/>
        </w:rPr>
        <w:t>5</w:t>
      </w:r>
      <w:r w:rsidRPr="00211E88">
        <w:rPr>
          <w:sz w:val="28"/>
          <w:szCs w:val="28"/>
        </w:rPr>
        <w:t xml:space="preserve"> г.</w:t>
      </w:r>
    </w:p>
    <w:p w:rsidR="00BB03FC" w:rsidRPr="00211E88" w:rsidRDefault="00BB03FC" w:rsidP="00EF7BC3">
      <w:pPr>
        <w:jc w:val="center"/>
        <w:rPr>
          <w:sz w:val="28"/>
          <w:szCs w:val="28"/>
        </w:rPr>
      </w:pPr>
      <w:r>
        <w:rPr>
          <w:sz w:val="28"/>
          <w:szCs w:val="28"/>
        </w:rPr>
        <w:t>№ ______ -</w:t>
      </w:r>
      <w:r w:rsidRPr="00211E88">
        <w:rPr>
          <w:sz w:val="28"/>
          <w:szCs w:val="28"/>
        </w:rPr>
        <w:t>ЗО</w:t>
      </w:r>
    </w:p>
    <w:p w:rsidR="00BB03FC" w:rsidRPr="00211E88" w:rsidRDefault="00BB03FC" w:rsidP="00EF7BC3">
      <w:pPr>
        <w:jc w:val="center"/>
        <w:rPr>
          <w:sz w:val="28"/>
          <w:szCs w:val="28"/>
        </w:rPr>
      </w:pPr>
    </w:p>
    <w:p w:rsidR="00BB03FC" w:rsidRPr="00211E88" w:rsidRDefault="00BB03FC" w:rsidP="00EF7BC3">
      <w:pPr>
        <w:jc w:val="center"/>
        <w:rPr>
          <w:sz w:val="28"/>
          <w:szCs w:val="28"/>
        </w:rPr>
      </w:pPr>
    </w:p>
    <w:p w:rsidR="00BB03FC" w:rsidRPr="00211E88" w:rsidRDefault="00BB03FC" w:rsidP="00EF7BC3">
      <w:pPr>
        <w:jc w:val="center"/>
        <w:rPr>
          <w:sz w:val="28"/>
          <w:szCs w:val="28"/>
        </w:rPr>
      </w:pPr>
    </w:p>
    <w:p w:rsidR="00BB03FC" w:rsidRPr="00211E88" w:rsidRDefault="00BB03FC" w:rsidP="00EF7BC3">
      <w:pPr>
        <w:jc w:val="center"/>
        <w:rPr>
          <w:caps/>
          <w:sz w:val="28"/>
          <w:szCs w:val="28"/>
        </w:rPr>
        <w:sectPr w:rsidR="00BB03FC" w:rsidRPr="00211E88" w:rsidSect="00D12551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type w:val="continuous"/>
          <w:pgSz w:w="11907" w:h="16840" w:code="9"/>
          <w:pgMar w:top="1134" w:right="567" w:bottom="1134" w:left="1418" w:header="567" w:footer="709" w:gutter="0"/>
          <w:pgNumType w:start="0"/>
          <w:cols w:space="709"/>
          <w:noEndnote/>
          <w:titlePg/>
        </w:sectPr>
      </w:pPr>
    </w:p>
    <w:p w:rsidR="00BB03FC" w:rsidRPr="00211E88" w:rsidRDefault="00BB03FC" w:rsidP="00AB1C54">
      <w:pPr>
        <w:spacing w:line="360" w:lineRule="auto"/>
        <w:ind w:left="5245"/>
        <w:jc w:val="center"/>
        <w:rPr>
          <w:caps/>
          <w:sz w:val="28"/>
          <w:szCs w:val="28"/>
        </w:rPr>
      </w:pPr>
      <w:r w:rsidRPr="00211E88">
        <w:rPr>
          <w:caps/>
          <w:sz w:val="28"/>
          <w:szCs w:val="28"/>
        </w:rPr>
        <w:t>Утверждён</w:t>
      </w:r>
    </w:p>
    <w:p w:rsidR="00BB03FC" w:rsidRPr="00211E88" w:rsidRDefault="00BB03FC" w:rsidP="00AB1C54">
      <w:pPr>
        <w:adjustRightInd w:val="0"/>
        <w:ind w:left="5245"/>
        <w:jc w:val="center"/>
        <w:outlineLvl w:val="0"/>
        <w:rPr>
          <w:sz w:val="28"/>
          <w:szCs w:val="28"/>
        </w:rPr>
      </w:pPr>
      <w:r w:rsidRPr="00211E88">
        <w:rPr>
          <w:sz w:val="28"/>
          <w:szCs w:val="28"/>
        </w:rPr>
        <w:t>Законом Ульяновской области</w:t>
      </w:r>
    </w:p>
    <w:p w:rsidR="00BB03FC" w:rsidRPr="00211E88" w:rsidRDefault="00BB03FC" w:rsidP="00AB1C54">
      <w:pPr>
        <w:adjustRightInd w:val="0"/>
        <w:ind w:left="5245"/>
        <w:jc w:val="center"/>
        <w:outlineLvl w:val="0"/>
        <w:rPr>
          <w:sz w:val="28"/>
          <w:szCs w:val="28"/>
        </w:rPr>
      </w:pPr>
      <w:r w:rsidRPr="00211E88">
        <w:rPr>
          <w:sz w:val="28"/>
          <w:szCs w:val="28"/>
        </w:rPr>
        <w:t xml:space="preserve">«Об утверждении отчёта </w:t>
      </w:r>
    </w:p>
    <w:p w:rsidR="00BB03FC" w:rsidRPr="00211E88" w:rsidRDefault="00BB03FC" w:rsidP="00AB1C54">
      <w:pPr>
        <w:adjustRightInd w:val="0"/>
        <w:ind w:left="5245"/>
        <w:jc w:val="center"/>
        <w:outlineLvl w:val="0"/>
        <w:rPr>
          <w:sz w:val="28"/>
          <w:szCs w:val="28"/>
        </w:rPr>
      </w:pPr>
      <w:r w:rsidRPr="00211E88">
        <w:rPr>
          <w:sz w:val="28"/>
          <w:szCs w:val="28"/>
        </w:rPr>
        <w:t>о результатах приватизации</w:t>
      </w:r>
    </w:p>
    <w:p w:rsidR="00BB03FC" w:rsidRPr="00211E88" w:rsidRDefault="00BB03FC" w:rsidP="00AB1C54">
      <w:pPr>
        <w:adjustRightInd w:val="0"/>
        <w:ind w:left="5245"/>
        <w:jc w:val="center"/>
        <w:outlineLvl w:val="0"/>
        <w:rPr>
          <w:sz w:val="28"/>
          <w:szCs w:val="28"/>
        </w:rPr>
      </w:pPr>
      <w:r w:rsidRPr="00211E88">
        <w:rPr>
          <w:sz w:val="28"/>
          <w:szCs w:val="28"/>
        </w:rPr>
        <w:t>государственного имущества</w:t>
      </w:r>
    </w:p>
    <w:p w:rsidR="00BB03FC" w:rsidRPr="00211E88" w:rsidRDefault="00BB03FC" w:rsidP="00AB1C54">
      <w:pPr>
        <w:adjustRightInd w:val="0"/>
        <w:ind w:left="5245"/>
        <w:jc w:val="center"/>
        <w:outlineLvl w:val="0"/>
        <w:rPr>
          <w:sz w:val="28"/>
          <w:szCs w:val="28"/>
        </w:rPr>
      </w:pPr>
      <w:r w:rsidRPr="00211E88">
        <w:rPr>
          <w:sz w:val="28"/>
          <w:szCs w:val="28"/>
        </w:rPr>
        <w:t>Ульяновской области за 201</w:t>
      </w:r>
      <w:r>
        <w:rPr>
          <w:sz w:val="28"/>
          <w:szCs w:val="28"/>
        </w:rPr>
        <w:t>4</w:t>
      </w:r>
      <w:r w:rsidRPr="00211E88">
        <w:rPr>
          <w:sz w:val="28"/>
          <w:szCs w:val="28"/>
        </w:rPr>
        <w:t xml:space="preserve"> год»</w:t>
      </w:r>
    </w:p>
    <w:p w:rsidR="00BB03FC" w:rsidRPr="00211E88" w:rsidRDefault="00BB03FC" w:rsidP="00900704">
      <w:pPr>
        <w:adjustRightInd w:val="0"/>
        <w:rPr>
          <w:sz w:val="28"/>
          <w:szCs w:val="28"/>
        </w:rPr>
      </w:pPr>
    </w:p>
    <w:p w:rsidR="00BB03FC" w:rsidRPr="00211E88" w:rsidRDefault="00BB03FC" w:rsidP="00F109B4">
      <w:pPr>
        <w:adjustRightInd w:val="0"/>
        <w:rPr>
          <w:sz w:val="28"/>
          <w:szCs w:val="28"/>
        </w:rPr>
      </w:pPr>
    </w:p>
    <w:p w:rsidR="00BB03FC" w:rsidRPr="00211E88" w:rsidRDefault="00BB03FC" w:rsidP="00F109B4">
      <w:pPr>
        <w:pStyle w:val="ConsPlusTitle"/>
        <w:widowControl/>
        <w:jc w:val="center"/>
        <w:outlineLvl w:val="0"/>
      </w:pPr>
      <w:r w:rsidRPr="00211E88">
        <w:t xml:space="preserve">ОТЧЁТ </w:t>
      </w:r>
    </w:p>
    <w:p w:rsidR="00BB03FC" w:rsidRPr="00211E88" w:rsidRDefault="00BB03FC" w:rsidP="00F109B4">
      <w:pPr>
        <w:pStyle w:val="ConsPlusTitle"/>
        <w:widowControl/>
        <w:tabs>
          <w:tab w:val="left" w:pos="9720"/>
        </w:tabs>
        <w:jc w:val="center"/>
        <w:outlineLvl w:val="0"/>
      </w:pPr>
      <w:r w:rsidRPr="00211E88">
        <w:t>о результатах приватизации государственного имущества</w:t>
      </w:r>
    </w:p>
    <w:p w:rsidR="00BB03FC" w:rsidRPr="00211E88" w:rsidRDefault="00BB03FC" w:rsidP="00F109B4">
      <w:pPr>
        <w:pStyle w:val="ConsPlusTitle"/>
        <w:widowControl/>
        <w:tabs>
          <w:tab w:val="left" w:pos="9720"/>
        </w:tabs>
        <w:jc w:val="center"/>
        <w:outlineLvl w:val="0"/>
      </w:pPr>
      <w:r w:rsidRPr="00211E88">
        <w:t>Ульяновской области за 201</w:t>
      </w:r>
      <w:r>
        <w:t>4</w:t>
      </w:r>
      <w:r w:rsidRPr="00211E88">
        <w:t xml:space="preserve"> год</w:t>
      </w:r>
    </w:p>
    <w:p w:rsidR="00BB03FC" w:rsidRPr="00211E88" w:rsidRDefault="00BB03FC" w:rsidP="00F109B4">
      <w:pPr>
        <w:adjustRightInd w:val="0"/>
        <w:jc w:val="both"/>
        <w:outlineLvl w:val="0"/>
        <w:rPr>
          <w:sz w:val="28"/>
          <w:szCs w:val="28"/>
        </w:rPr>
      </w:pPr>
    </w:p>
    <w:p w:rsidR="00BB03FC" w:rsidRPr="00211E88" w:rsidRDefault="00BB03FC" w:rsidP="00F109B4">
      <w:pPr>
        <w:suppressAutoHyphens/>
        <w:adjustRightInd w:val="0"/>
        <w:ind w:firstLine="709"/>
        <w:jc w:val="both"/>
        <w:outlineLvl w:val="0"/>
        <w:rPr>
          <w:sz w:val="28"/>
          <w:szCs w:val="28"/>
        </w:rPr>
      </w:pPr>
      <w:r w:rsidRPr="00211E88">
        <w:rPr>
          <w:sz w:val="28"/>
          <w:szCs w:val="28"/>
        </w:rPr>
        <w:t xml:space="preserve">В соответствии с Законом Ульяновской области от </w:t>
      </w:r>
      <w:r>
        <w:rPr>
          <w:sz w:val="28"/>
          <w:szCs w:val="28"/>
        </w:rPr>
        <w:t>2</w:t>
      </w:r>
      <w:r w:rsidRPr="00211E88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211E88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211E88">
        <w:rPr>
          <w:sz w:val="28"/>
          <w:szCs w:val="28"/>
        </w:rPr>
        <w:t xml:space="preserve"> года </w:t>
      </w:r>
      <w:r w:rsidRPr="00211E88">
        <w:rPr>
          <w:sz w:val="28"/>
          <w:szCs w:val="28"/>
        </w:rPr>
        <w:br/>
        <w:t xml:space="preserve">№ </w:t>
      </w:r>
      <w:r>
        <w:rPr>
          <w:sz w:val="28"/>
          <w:szCs w:val="28"/>
        </w:rPr>
        <w:t>219</w:t>
      </w:r>
      <w:r w:rsidRPr="00211E88">
        <w:rPr>
          <w:sz w:val="28"/>
          <w:szCs w:val="28"/>
        </w:rPr>
        <w:t>-ЗО «О Прогнозном плане (программе) приватизации государственного имущества Ульяновской области на 201</w:t>
      </w:r>
      <w:r>
        <w:rPr>
          <w:sz w:val="28"/>
          <w:szCs w:val="28"/>
        </w:rPr>
        <w:t>4</w:t>
      </w:r>
      <w:r w:rsidRPr="00211E88">
        <w:rPr>
          <w:sz w:val="28"/>
          <w:szCs w:val="28"/>
        </w:rPr>
        <w:t xml:space="preserve"> год и основных направлениях политики Ульяновской области в сфере приватизации на 201</w:t>
      </w:r>
      <w:r>
        <w:rPr>
          <w:sz w:val="28"/>
          <w:szCs w:val="28"/>
        </w:rPr>
        <w:t>4</w:t>
      </w:r>
      <w:r w:rsidRPr="00211E88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211E88">
        <w:rPr>
          <w:sz w:val="28"/>
          <w:szCs w:val="28"/>
        </w:rPr>
        <w:t xml:space="preserve"> годы» в 201</w:t>
      </w:r>
      <w:r>
        <w:rPr>
          <w:sz w:val="28"/>
          <w:szCs w:val="28"/>
        </w:rPr>
        <w:t>4</w:t>
      </w:r>
      <w:r w:rsidRPr="00211E88">
        <w:rPr>
          <w:sz w:val="28"/>
          <w:szCs w:val="28"/>
        </w:rPr>
        <w:t xml:space="preserve"> году приватизированы:</w:t>
      </w:r>
    </w:p>
    <w:p w:rsidR="00BB03FC" w:rsidRDefault="00BB03FC" w:rsidP="00F109B4">
      <w:pPr>
        <w:suppressAutoHyphens/>
        <w:adjustRightInd w:val="0"/>
        <w:ind w:left="709"/>
        <w:jc w:val="both"/>
        <w:outlineLvl w:val="0"/>
        <w:rPr>
          <w:sz w:val="28"/>
          <w:szCs w:val="28"/>
          <w:lang w:val="en-US"/>
        </w:rPr>
      </w:pPr>
      <w:r>
        <w:rPr>
          <w:sz w:val="28"/>
          <w:szCs w:val="28"/>
        </w:rPr>
        <w:t>1) областные государственные</w:t>
      </w:r>
      <w:r w:rsidRPr="00211E88">
        <w:rPr>
          <w:sz w:val="28"/>
          <w:szCs w:val="28"/>
        </w:rPr>
        <w:t xml:space="preserve"> унитарн</w:t>
      </w:r>
      <w:r>
        <w:rPr>
          <w:sz w:val="28"/>
          <w:szCs w:val="28"/>
        </w:rPr>
        <w:t>ые</w:t>
      </w:r>
      <w:r w:rsidRPr="00211E88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я</w:t>
      </w:r>
      <w:r w:rsidRPr="00211E88">
        <w:rPr>
          <w:sz w:val="28"/>
          <w:szCs w:val="28"/>
        </w:rPr>
        <w:t>:</w:t>
      </w:r>
    </w:p>
    <w:p w:rsidR="00BB03FC" w:rsidRPr="007C278D" w:rsidRDefault="00BB03FC" w:rsidP="00F109B4">
      <w:pPr>
        <w:adjustRightInd w:val="0"/>
        <w:ind w:left="900"/>
        <w:jc w:val="both"/>
        <w:outlineLvl w:val="0"/>
        <w:rPr>
          <w:sz w:val="28"/>
          <w:szCs w:val="28"/>
          <w:lang w:val="en-US"/>
        </w:rPr>
      </w:pPr>
    </w:p>
    <w:tbl>
      <w:tblPr>
        <w:tblW w:w="99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402"/>
        <w:gridCol w:w="2268"/>
        <w:gridCol w:w="1418"/>
        <w:gridCol w:w="2283"/>
      </w:tblGrid>
      <w:tr w:rsidR="00BB03FC" w:rsidRPr="00FE66CA" w:rsidTr="00EF7BC3">
        <w:tc>
          <w:tcPr>
            <w:tcW w:w="567" w:type="dxa"/>
          </w:tcPr>
          <w:p w:rsidR="00BB03FC" w:rsidRPr="00FE66CA" w:rsidRDefault="00BB03FC" w:rsidP="00EF7BC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6C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FE66CA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3402" w:type="dxa"/>
          </w:tcPr>
          <w:p w:rsidR="00BB03FC" w:rsidRPr="00FE66CA" w:rsidRDefault="00BB03FC" w:rsidP="00EF7BC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6CA">
              <w:rPr>
                <w:rFonts w:ascii="Times New Roman" w:hAnsi="Times New Roman" w:cs="Times New Roman"/>
                <w:sz w:val="26"/>
                <w:szCs w:val="26"/>
              </w:rPr>
              <w:t>Наименование и место</w:t>
            </w:r>
          </w:p>
          <w:p w:rsidR="00BB03FC" w:rsidRPr="00FE66CA" w:rsidRDefault="00BB03FC" w:rsidP="00EF7BC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6CA">
              <w:rPr>
                <w:rFonts w:ascii="Times New Roman" w:hAnsi="Times New Roman" w:cs="Times New Roman"/>
                <w:sz w:val="26"/>
                <w:szCs w:val="26"/>
              </w:rPr>
              <w:t>нахождения областного</w:t>
            </w:r>
          </w:p>
          <w:p w:rsidR="00BB03FC" w:rsidRPr="00FE66CA" w:rsidRDefault="00BB03FC" w:rsidP="00EF7BC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6CA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государственного </w:t>
            </w:r>
            <w:r w:rsidRPr="00FE66CA">
              <w:rPr>
                <w:rFonts w:ascii="Times New Roman" w:hAnsi="Times New Roman" w:cs="Times New Roman"/>
                <w:sz w:val="26"/>
                <w:szCs w:val="26"/>
              </w:rPr>
              <w:br/>
              <w:t>унитарного предприятия</w:t>
            </w:r>
          </w:p>
        </w:tc>
        <w:tc>
          <w:tcPr>
            <w:tcW w:w="2268" w:type="dxa"/>
          </w:tcPr>
          <w:p w:rsidR="00BB03FC" w:rsidRPr="00FE66CA" w:rsidRDefault="00BB03FC" w:rsidP="00EF7BC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6CA">
              <w:rPr>
                <w:rFonts w:ascii="Times New Roman" w:hAnsi="Times New Roman" w:cs="Times New Roman"/>
                <w:sz w:val="26"/>
                <w:szCs w:val="26"/>
              </w:rPr>
              <w:t>Способ</w:t>
            </w:r>
          </w:p>
          <w:p w:rsidR="00BB03FC" w:rsidRPr="00FE66CA" w:rsidRDefault="00BB03FC" w:rsidP="00EF7BC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6CA">
              <w:rPr>
                <w:rFonts w:ascii="Times New Roman" w:hAnsi="Times New Roman" w:cs="Times New Roman"/>
                <w:sz w:val="26"/>
                <w:szCs w:val="26"/>
              </w:rPr>
              <w:t>приватизации</w:t>
            </w:r>
          </w:p>
        </w:tc>
        <w:tc>
          <w:tcPr>
            <w:tcW w:w="1418" w:type="dxa"/>
          </w:tcPr>
          <w:p w:rsidR="00BB03FC" w:rsidRPr="00FE66CA" w:rsidRDefault="00BB03FC" w:rsidP="00EF7BC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6CA">
              <w:rPr>
                <w:rFonts w:ascii="Times New Roman" w:hAnsi="Times New Roman" w:cs="Times New Roman"/>
                <w:sz w:val="26"/>
                <w:szCs w:val="26"/>
              </w:rPr>
              <w:t xml:space="preserve">Дата </w:t>
            </w:r>
            <w:r w:rsidRPr="00FE66C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F7BC3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приватиза-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E66CA">
              <w:rPr>
                <w:rFonts w:ascii="Times New Roman" w:hAnsi="Times New Roman" w:cs="Times New Roman"/>
                <w:sz w:val="26"/>
                <w:szCs w:val="26"/>
              </w:rPr>
              <w:t>ции</w:t>
            </w:r>
          </w:p>
        </w:tc>
        <w:tc>
          <w:tcPr>
            <w:tcW w:w="2283" w:type="dxa"/>
          </w:tcPr>
          <w:p w:rsidR="00BB03FC" w:rsidRDefault="00BB03FC" w:rsidP="00EF7BC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6CA">
              <w:rPr>
                <w:rFonts w:ascii="Times New Roman" w:hAnsi="Times New Roman" w:cs="Times New Roman"/>
                <w:sz w:val="26"/>
                <w:szCs w:val="26"/>
              </w:rPr>
              <w:t>Размер уставного</w:t>
            </w:r>
          </w:p>
          <w:p w:rsidR="00BB03FC" w:rsidRPr="00FE66CA" w:rsidRDefault="00BB03FC" w:rsidP="00EF7BC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6CA">
              <w:rPr>
                <w:rFonts w:ascii="Times New Roman" w:hAnsi="Times New Roman" w:cs="Times New Roman"/>
                <w:sz w:val="26"/>
                <w:szCs w:val="26"/>
              </w:rPr>
              <w:t xml:space="preserve">капитала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хозяйст-венного общества</w:t>
            </w:r>
            <w:r w:rsidRPr="00FE66C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E66CA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</w:tr>
      <w:tr w:rsidR="00BB03FC" w:rsidRPr="00FE66CA" w:rsidTr="00EF7BC3">
        <w:tc>
          <w:tcPr>
            <w:tcW w:w="567" w:type="dxa"/>
          </w:tcPr>
          <w:p w:rsidR="00BB03FC" w:rsidRPr="00FE66CA" w:rsidRDefault="00BB03FC" w:rsidP="00EF7B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FE66CA">
              <w:rPr>
                <w:sz w:val="26"/>
                <w:szCs w:val="26"/>
              </w:rPr>
              <w:t>1.</w:t>
            </w:r>
          </w:p>
        </w:tc>
        <w:tc>
          <w:tcPr>
            <w:tcW w:w="3402" w:type="dxa"/>
          </w:tcPr>
          <w:p w:rsidR="00BB03FC" w:rsidRPr="007C278D" w:rsidRDefault="00BB03FC" w:rsidP="00EF7BC3">
            <w:pPr>
              <w:jc w:val="both"/>
              <w:rPr>
                <w:snapToGrid w:val="0"/>
                <w:sz w:val="26"/>
                <w:szCs w:val="26"/>
              </w:rPr>
            </w:pPr>
            <w:r w:rsidRPr="00FE66CA">
              <w:rPr>
                <w:snapToGrid w:val="0"/>
                <w:sz w:val="26"/>
                <w:szCs w:val="26"/>
              </w:rPr>
              <w:t>Областное государственное унитарное сельскохозяйс</w:t>
            </w:r>
            <w:r w:rsidRPr="00FE66CA">
              <w:rPr>
                <w:snapToGrid w:val="0"/>
                <w:sz w:val="26"/>
                <w:szCs w:val="26"/>
              </w:rPr>
              <w:t>т</w:t>
            </w:r>
            <w:r w:rsidRPr="00FE66CA">
              <w:rPr>
                <w:snapToGrid w:val="0"/>
                <w:sz w:val="26"/>
                <w:szCs w:val="26"/>
              </w:rPr>
              <w:t>венное предприятие «Агр</w:t>
            </w:r>
            <w:r w:rsidRPr="00FE66CA">
              <w:rPr>
                <w:snapToGrid w:val="0"/>
                <w:sz w:val="26"/>
                <w:szCs w:val="26"/>
              </w:rPr>
              <w:t>о</w:t>
            </w:r>
            <w:r w:rsidRPr="00FE66CA">
              <w:rPr>
                <w:snapToGrid w:val="0"/>
                <w:sz w:val="26"/>
                <w:szCs w:val="26"/>
              </w:rPr>
              <w:t>фирма «Ореховская»,</w:t>
            </w:r>
            <w:r>
              <w:rPr>
                <w:snapToGrid w:val="0"/>
                <w:sz w:val="26"/>
                <w:szCs w:val="26"/>
              </w:rPr>
              <w:t xml:space="preserve"> </w:t>
            </w:r>
            <w:r w:rsidRPr="00FE66CA">
              <w:rPr>
                <w:snapToGrid w:val="0"/>
                <w:sz w:val="26"/>
                <w:szCs w:val="26"/>
              </w:rPr>
              <w:t>Уль</w:t>
            </w:r>
            <w:r w:rsidRPr="00FE66CA">
              <w:rPr>
                <w:snapToGrid w:val="0"/>
                <w:sz w:val="26"/>
                <w:szCs w:val="26"/>
              </w:rPr>
              <w:t>я</w:t>
            </w:r>
            <w:r w:rsidRPr="00FE66CA">
              <w:rPr>
                <w:snapToGrid w:val="0"/>
                <w:sz w:val="26"/>
                <w:szCs w:val="26"/>
              </w:rPr>
              <w:t>новская область, Ради</w:t>
            </w:r>
            <w:r>
              <w:rPr>
                <w:snapToGrid w:val="0"/>
                <w:sz w:val="26"/>
                <w:szCs w:val="26"/>
              </w:rPr>
              <w:t>-</w:t>
            </w:r>
            <w:r w:rsidRPr="00FE66CA">
              <w:rPr>
                <w:snapToGrid w:val="0"/>
                <w:sz w:val="26"/>
                <w:szCs w:val="26"/>
              </w:rPr>
              <w:t>щевский район, с.</w:t>
            </w:r>
            <w:r>
              <w:rPr>
                <w:snapToGrid w:val="0"/>
                <w:sz w:val="26"/>
                <w:szCs w:val="26"/>
              </w:rPr>
              <w:t xml:space="preserve"> </w:t>
            </w:r>
            <w:r w:rsidRPr="00FE66CA">
              <w:rPr>
                <w:snapToGrid w:val="0"/>
                <w:sz w:val="26"/>
                <w:szCs w:val="26"/>
              </w:rPr>
              <w:t>Ореховка</w:t>
            </w:r>
          </w:p>
        </w:tc>
        <w:tc>
          <w:tcPr>
            <w:tcW w:w="2268" w:type="dxa"/>
          </w:tcPr>
          <w:p w:rsidR="00BB03FC" w:rsidRPr="00FE66CA" w:rsidRDefault="00BB03FC" w:rsidP="00EF7B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FE66CA">
              <w:rPr>
                <w:sz w:val="26"/>
                <w:szCs w:val="26"/>
              </w:rPr>
              <w:t>Преобразование</w:t>
            </w:r>
          </w:p>
          <w:p w:rsidR="00BB03FC" w:rsidRPr="00FE66CA" w:rsidRDefault="00BB03FC" w:rsidP="00EF7B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FE66CA">
              <w:rPr>
                <w:sz w:val="26"/>
                <w:szCs w:val="26"/>
              </w:rPr>
              <w:t xml:space="preserve">унитарного </w:t>
            </w:r>
          </w:p>
          <w:p w:rsidR="00BB03FC" w:rsidRPr="00FE66CA" w:rsidRDefault="00BB03FC" w:rsidP="00EF7B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FE66CA">
              <w:rPr>
                <w:sz w:val="26"/>
                <w:szCs w:val="26"/>
              </w:rPr>
              <w:t xml:space="preserve">предприятия </w:t>
            </w:r>
          </w:p>
          <w:p w:rsidR="00BB03FC" w:rsidRPr="00FE66CA" w:rsidRDefault="00BB03FC" w:rsidP="00EF7B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FE66CA">
              <w:rPr>
                <w:sz w:val="26"/>
                <w:szCs w:val="26"/>
              </w:rPr>
              <w:t xml:space="preserve">в общество </w:t>
            </w:r>
            <w:r>
              <w:rPr>
                <w:sz w:val="26"/>
                <w:szCs w:val="26"/>
              </w:rPr>
              <w:br/>
            </w:r>
            <w:r w:rsidRPr="00FE66CA">
              <w:rPr>
                <w:sz w:val="26"/>
                <w:szCs w:val="26"/>
              </w:rPr>
              <w:t xml:space="preserve">с ограниченной </w:t>
            </w:r>
            <w:r>
              <w:rPr>
                <w:sz w:val="26"/>
                <w:szCs w:val="26"/>
              </w:rPr>
              <w:br/>
            </w:r>
            <w:r w:rsidRPr="00FE66CA">
              <w:rPr>
                <w:sz w:val="26"/>
                <w:szCs w:val="26"/>
              </w:rPr>
              <w:t>ответственностью</w:t>
            </w:r>
          </w:p>
        </w:tc>
        <w:tc>
          <w:tcPr>
            <w:tcW w:w="1418" w:type="dxa"/>
          </w:tcPr>
          <w:p w:rsidR="00BB03FC" w:rsidRPr="00FE66CA" w:rsidRDefault="00BB03FC" w:rsidP="00EF7B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FE66CA">
              <w:rPr>
                <w:sz w:val="26"/>
                <w:szCs w:val="26"/>
              </w:rPr>
              <w:t xml:space="preserve">30 декабря </w:t>
            </w:r>
          </w:p>
          <w:p w:rsidR="00BB03FC" w:rsidRPr="00FE66CA" w:rsidRDefault="00BB03FC" w:rsidP="00EF7B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FE66CA">
              <w:rPr>
                <w:sz w:val="26"/>
                <w:szCs w:val="26"/>
              </w:rPr>
              <w:t>2014 года</w:t>
            </w:r>
          </w:p>
        </w:tc>
        <w:tc>
          <w:tcPr>
            <w:tcW w:w="2283" w:type="dxa"/>
          </w:tcPr>
          <w:p w:rsidR="00BB03FC" w:rsidRPr="00FE66CA" w:rsidRDefault="00BB03FC" w:rsidP="00EF7B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310736</w:t>
            </w:r>
            <w:r w:rsidRPr="00FE66CA">
              <w:rPr>
                <w:sz w:val="26"/>
                <w:szCs w:val="26"/>
              </w:rPr>
              <w:t>,0</w:t>
            </w:r>
          </w:p>
        </w:tc>
      </w:tr>
      <w:tr w:rsidR="00BB03FC" w:rsidRPr="00FE66CA" w:rsidTr="00EF7BC3">
        <w:tc>
          <w:tcPr>
            <w:tcW w:w="567" w:type="dxa"/>
          </w:tcPr>
          <w:p w:rsidR="00BB03FC" w:rsidRPr="00FE66CA" w:rsidRDefault="00BB03FC" w:rsidP="00EF7B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FE66CA">
              <w:rPr>
                <w:sz w:val="26"/>
                <w:szCs w:val="26"/>
              </w:rPr>
              <w:t>2.</w:t>
            </w:r>
          </w:p>
        </w:tc>
        <w:tc>
          <w:tcPr>
            <w:tcW w:w="3402" w:type="dxa"/>
          </w:tcPr>
          <w:p w:rsidR="00BB03FC" w:rsidRPr="00FE66CA" w:rsidRDefault="00BB03FC" w:rsidP="00EF7BC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FE66CA">
              <w:rPr>
                <w:spacing w:val="-4"/>
                <w:sz w:val="26"/>
                <w:szCs w:val="26"/>
              </w:rPr>
              <w:t>Ульяновское областное г</w:t>
            </w:r>
            <w:r w:rsidRPr="00FE66CA">
              <w:rPr>
                <w:spacing w:val="-4"/>
                <w:sz w:val="26"/>
                <w:szCs w:val="26"/>
              </w:rPr>
              <w:t>о</w:t>
            </w:r>
            <w:r w:rsidRPr="00FE66CA">
              <w:rPr>
                <w:spacing w:val="-4"/>
                <w:sz w:val="26"/>
                <w:szCs w:val="26"/>
              </w:rPr>
              <w:t>су</w:t>
            </w:r>
            <w:r w:rsidRPr="00FE66CA">
              <w:rPr>
                <w:sz w:val="26"/>
                <w:szCs w:val="26"/>
              </w:rPr>
              <w:t>дарственное унитарное предприятие бюро технич</w:t>
            </w:r>
            <w:r w:rsidRPr="00FE66CA">
              <w:rPr>
                <w:sz w:val="26"/>
                <w:szCs w:val="26"/>
              </w:rPr>
              <w:t>е</w:t>
            </w:r>
            <w:r w:rsidRPr="00FE66CA">
              <w:rPr>
                <w:sz w:val="26"/>
                <w:szCs w:val="26"/>
              </w:rPr>
              <w:t>ской инвентаризации, Улья</w:t>
            </w:r>
            <w:r>
              <w:rPr>
                <w:sz w:val="26"/>
                <w:szCs w:val="26"/>
              </w:rPr>
              <w:t>-</w:t>
            </w:r>
            <w:r w:rsidRPr="00FE66CA">
              <w:rPr>
                <w:sz w:val="26"/>
                <w:szCs w:val="26"/>
              </w:rPr>
              <w:t>новская область, г. Уль</w:t>
            </w:r>
            <w:r w:rsidRPr="00FE66CA">
              <w:rPr>
                <w:sz w:val="26"/>
                <w:szCs w:val="26"/>
              </w:rPr>
              <w:t>я</w:t>
            </w:r>
            <w:r w:rsidRPr="00FE66CA">
              <w:rPr>
                <w:sz w:val="26"/>
                <w:szCs w:val="26"/>
              </w:rPr>
              <w:t>новск,</w:t>
            </w:r>
            <w:r>
              <w:rPr>
                <w:sz w:val="26"/>
                <w:szCs w:val="26"/>
              </w:rPr>
              <w:t xml:space="preserve"> </w:t>
            </w:r>
            <w:r w:rsidRPr="00FE66CA">
              <w:rPr>
                <w:sz w:val="26"/>
                <w:szCs w:val="26"/>
              </w:rPr>
              <w:t>пер. Молочный, д. 4</w:t>
            </w:r>
          </w:p>
        </w:tc>
        <w:tc>
          <w:tcPr>
            <w:tcW w:w="2268" w:type="dxa"/>
          </w:tcPr>
          <w:p w:rsidR="00BB03FC" w:rsidRPr="00FE66CA" w:rsidRDefault="00BB03FC" w:rsidP="00EF7B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FE66CA">
              <w:rPr>
                <w:sz w:val="26"/>
                <w:szCs w:val="26"/>
              </w:rPr>
              <w:t>Преобразование</w:t>
            </w:r>
          </w:p>
          <w:p w:rsidR="00BB03FC" w:rsidRPr="00FE66CA" w:rsidRDefault="00BB03FC" w:rsidP="00EF7B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FE66CA">
              <w:rPr>
                <w:sz w:val="26"/>
                <w:szCs w:val="26"/>
              </w:rPr>
              <w:t xml:space="preserve">унитарного </w:t>
            </w:r>
          </w:p>
          <w:p w:rsidR="00BB03FC" w:rsidRPr="00FE66CA" w:rsidRDefault="00BB03FC" w:rsidP="00EF7B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FE66CA">
              <w:rPr>
                <w:sz w:val="26"/>
                <w:szCs w:val="26"/>
              </w:rPr>
              <w:t xml:space="preserve">предприятия </w:t>
            </w:r>
          </w:p>
          <w:p w:rsidR="00BB03FC" w:rsidRPr="00FE66CA" w:rsidRDefault="00BB03FC" w:rsidP="00EF7B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FE66CA">
              <w:rPr>
                <w:sz w:val="26"/>
                <w:szCs w:val="26"/>
              </w:rPr>
              <w:t>в акционерное общество</w:t>
            </w:r>
          </w:p>
        </w:tc>
        <w:tc>
          <w:tcPr>
            <w:tcW w:w="1418" w:type="dxa"/>
          </w:tcPr>
          <w:p w:rsidR="00BB03FC" w:rsidRPr="00FE66CA" w:rsidRDefault="00BB03FC" w:rsidP="00EF7B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FE66CA">
              <w:rPr>
                <w:sz w:val="26"/>
                <w:szCs w:val="26"/>
              </w:rPr>
              <w:t xml:space="preserve">30 декабря </w:t>
            </w:r>
          </w:p>
          <w:p w:rsidR="00BB03FC" w:rsidRPr="00FE66CA" w:rsidRDefault="00BB03FC" w:rsidP="00EF7B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FE66CA">
              <w:rPr>
                <w:sz w:val="26"/>
                <w:szCs w:val="26"/>
              </w:rPr>
              <w:t>2014 года</w:t>
            </w:r>
          </w:p>
        </w:tc>
        <w:tc>
          <w:tcPr>
            <w:tcW w:w="2283" w:type="dxa"/>
          </w:tcPr>
          <w:p w:rsidR="00BB03FC" w:rsidRPr="00FE66CA" w:rsidRDefault="00BB03FC" w:rsidP="00EF7B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FE66CA">
              <w:rPr>
                <w:sz w:val="26"/>
                <w:szCs w:val="26"/>
              </w:rPr>
              <w:t>31052,0</w:t>
            </w:r>
          </w:p>
        </w:tc>
      </w:tr>
    </w:tbl>
    <w:p w:rsidR="00BB03FC" w:rsidRPr="00FE66CA" w:rsidRDefault="00BB03FC" w:rsidP="00EF7BC3">
      <w:pPr>
        <w:adjustRightInd w:val="0"/>
        <w:ind w:firstLine="540"/>
        <w:jc w:val="both"/>
        <w:outlineLvl w:val="0"/>
        <w:rPr>
          <w:sz w:val="26"/>
          <w:szCs w:val="26"/>
        </w:rPr>
      </w:pPr>
    </w:p>
    <w:p w:rsidR="00BB03FC" w:rsidRDefault="00BB03FC" w:rsidP="005400ED">
      <w:pPr>
        <w:widowControl/>
        <w:adjustRightInd w:val="0"/>
        <w:ind w:firstLine="540"/>
        <w:jc w:val="both"/>
        <w:rPr>
          <w:bCs/>
          <w:sz w:val="28"/>
          <w:szCs w:val="28"/>
        </w:rPr>
      </w:pPr>
      <w:r w:rsidRPr="00211E88">
        <w:rPr>
          <w:bCs/>
          <w:sz w:val="28"/>
          <w:szCs w:val="28"/>
        </w:rPr>
        <w:t>2) имущество</w:t>
      </w:r>
      <w:r>
        <w:rPr>
          <w:bCs/>
          <w:sz w:val="28"/>
          <w:szCs w:val="28"/>
        </w:rPr>
        <w:t>, не являющееся акциями акционерных обществ</w:t>
      </w:r>
      <w:r w:rsidRPr="00211E88">
        <w:rPr>
          <w:bCs/>
          <w:sz w:val="28"/>
          <w:szCs w:val="28"/>
        </w:rPr>
        <w:t>:</w:t>
      </w:r>
    </w:p>
    <w:p w:rsidR="00BB03FC" w:rsidRPr="00211E88" w:rsidRDefault="00BB03FC" w:rsidP="005400ED">
      <w:pPr>
        <w:widowControl/>
        <w:adjustRightInd w:val="0"/>
        <w:ind w:firstLine="540"/>
        <w:jc w:val="both"/>
        <w:rPr>
          <w:bCs/>
          <w:sz w:val="28"/>
          <w:szCs w:val="28"/>
        </w:rPr>
      </w:pPr>
    </w:p>
    <w:tbl>
      <w:tblPr>
        <w:tblW w:w="9900" w:type="dxa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4320"/>
        <w:gridCol w:w="2160"/>
        <w:gridCol w:w="1800"/>
        <w:gridCol w:w="1260"/>
      </w:tblGrid>
      <w:tr w:rsidR="00BB03FC" w:rsidRPr="00FA1583" w:rsidTr="00EF7BC3">
        <w:trPr>
          <w:cantSplit/>
          <w:trHeight w:val="892"/>
        </w:trPr>
        <w:tc>
          <w:tcPr>
            <w:tcW w:w="360" w:type="dxa"/>
          </w:tcPr>
          <w:p w:rsidR="00BB03FC" w:rsidRPr="00FA1583" w:rsidRDefault="00BB03FC" w:rsidP="00EF7BC3">
            <w:pPr>
              <w:tabs>
                <w:tab w:val="left" w:pos="175"/>
              </w:tabs>
              <w:ind w:left="-108" w:right="-108"/>
              <w:jc w:val="center"/>
              <w:rPr>
                <w:snapToGrid w:val="0"/>
                <w:sz w:val="26"/>
                <w:szCs w:val="26"/>
              </w:rPr>
            </w:pPr>
            <w:r w:rsidRPr="00FA1583">
              <w:rPr>
                <w:snapToGrid w:val="0"/>
                <w:sz w:val="26"/>
                <w:szCs w:val="26"/>
              </w:rPr>
              <w:t>№</w:t>
            </w:r>
          </w:p>
          <w:p w:rsidR="00BB03FC" w:rsidRPr="00FA1583" w:rsidRDefault="00BB03FC" w:rsidP="00EF7BC3">
            <w:pPr>
              <w:tabs>
                <w:tab w:val="left" w:pos="175"/>
              </w:tabs>
              <w:ind w:left="-108" w:right="-108"/>
              <w:jc w:val="center"/>
              <w:rPr>
                <w:snapToGrid w:val="0"/>
                <w:sz w:val="26"/>
                <w:szCs w:val="26"/>
              </w:rPr>
            </w:pPr>
            <w:r w:rsidRPr="00FA1583">
              <w:rPr>
                <w:snapToGrid w:val="0"/>
                <w:sz w:val="26"/>
                <w:szCs w:val="26"/>
              </w:rPr>
              <w:t>п/п</w:t>
            </w:r>
          </w:p>
        </w:tc>
        <w:tc>
          <w:tcPr>
            <w:tcW w:w="4320" w:type="dxa"/>
          </w:tcPr>
          <w:p w:rsidR="00BB03FC" w:rsidRPr="00FA1583" w:rsidRDefault="00BB03FC" w:rsidP="00EF7BC3">
            <w:pPr>
              <w:jc w:val="center"/>
              <w:rPr>
                <w:snapToGrid w:val="0"/>
                <w:sz w:val="26"/>
                <w:szCs w:val="26"/>
              </w:rPr>
            </w:pPr>
            <w:r w:rsidRPr="00FA1583">
              <w:rPr>
                <w:snapToGrid w:val="0"/>
                <w:sz w:val="26"/>
                <w:szCs w:val="26"/>
              </w:rPr>
              <w:t>Наименование</w:t>
            </w:r>
          </w:p>
          <w:p w:rsidR="00BB03FC" w:rsidRPr="00FA1583" w:rsidRDefault="00BB03FC" w:rsidP="00EF7BC3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и местонахождение</w:t>
            </w:r>
          </w:p>
          <w:p w:rsidR="00BB03FC" w:rsidRPr="00FA1583" w:rsidRDefault="00BB03FC" w:rsidP="00EF7BC3">
            <w:pPr>
              <w:jc w:val="center"/>
              <w:rPr>
                <w:snapToGrid w:val="0"/>
                <w:sz w:val="26"/>
                <w:szCs w:val="26"/>
              </w:rPr>
            </w:pPr>
            <w:r w:rsidRPr="00FA1583">
              <w:rPr>
                <w:snapToGrid w:val="0"/>
                <w:sz w:val="26"/>
                <w:szCs w:val="26"/>
              </w:rPr>
              <w:t>имущества</w:t>
            </w:r>
          </w:p>
        </w:tc>
        <w:tc>
          <w:tcPr>
            <w:tcW w:w="2160" w:type="dxa"/>
          </w:tcPr>
          <w:p w:rsidR="00BB03FC" w:rsidRPr="00FA1583" w:rsidRDefault="00BB03FC" w:rsidP="00EF7BC3">
            <w:pPr>
              <w:jc w:val="center"/>
              <w:rPr>
                <w:sz w:val="26"/>
                <w:szCs w:val="26"/>
              </w:rPr>
            </w:pPr>
            <w:r w:rsidRPr="00FA1583">
              <w:rPr>
                <w:sz w:val="26"/>
                <w:szCs w:val="26"/>
              </w:rPr>
              <w:t>Способ</w:t>
            </w:r>
          </w:p>
          <w:p w:rsidR="00BB03FC" w:rsidRPr="00FA1583" w:rsidRDefault="00BB03FC" w:rsidP="00EF7BC3">
            <w:pPr>
              <w:jc w:val="center"/>
              <w:rPr>
                <w:sz w:val="26"/>
                <w:szCs w:val="26"/>
              </w:rPr>
            </w:pPr>
            <w:r w:rsidRPr="00FA1583">
              <w:rPr>
                <w:sz w:val="26"/>
                <w:szCs w:val="26"/>
              </w:rPr>
              <w:t>приватизации</w:t>
            </w:r>
          </w:p>
        </w:tc>
        <w:tc>
          <w:tcPr>
            <w:tcW w:w="1800" w:type="dxa"/>
          </w:tcPr>
          <w:p w:rsidR="00BB03FC" w:rsidRPr="00FA1583" w:rsidRDefault="00BB03FC" w:rsidP="00EF7BC3">
            <w:pPr>
              <w:jc w:val="center"/>
              <w:rPr>
                <w:sz w:val="26"/>
                <w:szCs w:val="26"/>
              </w:rPr>
            </w:pPr>
            <w:r w:rsidRPr="00FA1583">
              <w:rPr>
                <w:sz w:val="26"/>
                <w:szCs w:val="26"/>
              </w:rPr>
              <w:t>Дата</w:t>
            </w:r>
          </w:p>
          <w:p w:rsidR="00BB03FC" w:rsidRPr="00FA1583" w:rsidRDefault="00BB03FC" w:rsidP="00EF7BC3">
            <w:pPr>
              <w:jc w:val="center"/>
              <w:rPr>
                <w:sz w:val="26"/>
                <w:szCs w:val="26"/>
              </w:rPr>
            </w:pPr>
            <w:r w:rsidRPr="00FA1583">
              <w:rPr>
                <w:sz w:val="26"/>
                <w:szCs w:val="26"/>
              </w:rPr>
              <w:t>приватизации</w:t>
            </w:r>
          </w:p>
        </w:tc>
        <w:tc>
          <w:tcPr>
            <w:tcW w:w="1260" w:type="dxa"/>
          </w:tcPr>
          <w:p w:rsidR="00BB03FC" w:rsidRPr="00FA1583" w:rsidRDefault="00BB03FC" w:rsidP="00EF7BC3">
            <w:pPr>
              <w:jc w:val="center"/>
              <w:rPr>
                <w:sz w:val="26"/>
                <w:szCs w:val="26"/>
              </w:rPr>
            </w:pPr>
            <w:r w:rsidRPr="00FA1583">
              <w:rPr>
                <w:sz w:val="26"/>
                <w:szCs w:val="26"/>
              </w:rPr>
              <w:t>Цена сделки, тыс. руб.</w:t>
            </w:r>
          </w:p>
        </w:tc>
      </w:tr>
    </w:tbl>
    <w:p w:rsidR="00BB03FC" w:rsidRPr="00FA1583" w:rsidRDefault="00BB03FC" w:rsidP="00730F7F">
      <w:pPr>
        <w:spacing w:line="14" w:lineRule="auto"/>
        <w:rPr>
          <w:sz w:val="26"/>
          <w:szCs w:val="26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4320"/>
        <w:gridCol w:w="2160"/>
        <w:gridCol w:w="1800"/>
        <w:gridCol w:w="1260"/>
      </w:tblGrid>
      <w:tr w:rsidR="00BB03FC" w:rsidRPr="00FA1583" w:rsidTr="00EF7BC3">
        <w:trPr>
          <w:trHeight w:val="57"/>
          <w:tblHeader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3FC" w:rsidRPr="00FA1583" w:rsidRDefault="00BB03FC" w:rsidP="00EF7B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158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03FC" w:rsidRPr="007C278D" w:rsidRDefault="00BB03FC" w:rsidP="00EF7B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A158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03FC" w:rsidRPr="00FA1583" w:rsidRDefault="00BB03FC" w:rsidP="00EF7B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158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03FC" w:rsidRPr="00FA1583" w:rsidRDefault="00BB03FC" w:rsidP="00EF7B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158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3FC" w:rsidRPr="00FA1583" w:rsidRDefault="00BB03FC" w:rsidP="00EF7B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158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B03FC" w:rsidRPr="00FA1583" w:rsidTr="00EF7BC3">
        <w:trPr>
          <w:trHeight w:val="57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3FC" w:rsidRPr="00FA1583" w:rsidRDefault="00BB03FC" w:rsidP="00EF7BC3">
            <w:pPr>
              <w:pStyle w:val="ConsPlusCell"/>
              <w:numPr>
                <w:ilvl w:val="0"/>
                <w:numId w:val="4"/>
              </w:numPr>
              <w:suppressAutoHyphens/>
              <w:ind w:hanging="6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03FC" w:rsidRPr="00D57BB3" w:rsidRDefault="00BB03FC" w:rsidP="00EF7BC3">
            <w:pPr>
              <w:jc w:val="both"/>
              <w:rPr>
                <w:snapToGrid w:val="0"/>
                <w:spacing w:val="-6"/>
                <w:sz w:val="26"/>
                <w:szCs w:val="26"/>
              </w:rPr>
            </w:pPr>
            <w:r w:rsidRPr="00D57BB3">
              <w:rPr>
                <w:snapToGrid w:val="0"/>
                <w:spacing w:val="-6"/>
                <w:sz w:val="26"/>
                <w:szCs w:val="26"/>
              </w:rPr>
              <w:t>Здание свинарника – приведённое в непригодное для эксплуатации состо</w:t>
            </w:r>
            <w:r w:rsidRPr="00D57BB3">
              <w:rPr>
                <w:snapToGrid w:val="0"/>
                <w:spacing w:val="-6"/>
                <w:sz w:val="26"/>
                <w:szCs w:val="26"/>
              </w:rPr>
              <w:t>я</w:t>
            </w:r>
            <w:r w:rsidRPr="00D57BB3">
              <w:rPr>
                <w:snapToGrid w:val="0"/>
                <w:spacing w:val="-6"/>
                <w:sz w:val="26"/>
                <w:szCs w:val="26"/>
              </w:rPr>
              <w:t>ние, назначение: нежилое, 1-этажное, инв. № 031832, лит. А, А1, I, кадастр</w:t>
            </w:r>
            <w:r w:rsidRPr="00D57BB3">
              <w:rPr>
                <w:snapToGrid w:val="0"/>
                <w:spacing w:val="-6"/>
                <w:sz w:val="26"/>
                <w:szCs w:val="26"/>
              </w:rPr>
              <w:t>о</w:t>
            </w:r>
            <w:r w:rsidRPr="00D57BB3">
              <w:rPr>
                <w:snapToGrid w:val="0"/>
                <w:spacing w:val="-6"/>
                <w:sz w:val="26"/>
                <w:szCs w:val="26"/>
              </w:rPr>
              <w:t xml:space="preserve">вый номер: </w:t>
            </w:r>
            <w:r w:rsidRPr="00D57BB3">
              <w:rPr>
                <w:bCs/>
                <w:spacing w:val="-6"/>
                <w:sz w:val="26"/>
                <w:szCs w:val="26"/>
              </w:rPr>
              <w:t>73:11:022401:790</w:t>
            </w:r>
            <w:r w:rsidRPr="00D57BB3">
              <w:rPr>
                <w:snapToGrid w:val="0"/>
                <w:spacing w:val="-6"/>
                <w:sz w:val="26"/>
                <w:szCs w:val="26"/>
              </w:rPr>
              <w:t>, и з</w:t>
            </w:r>
            <w:r w:rsidRPr="00D57BB3">
              <w:rPr>
                <w:snapToGrid w:val="0"/>
                <w:spacing w:val="-6"/>
                <w:sz w:val="26"/>
                <w:szCs w:val="26"/>
              </w:rPr>
              <w:t>е</w:t>
            </w:r>
            <w:r w:rsidRPr="00D57BB3">
              <w:rPr>
                <w:snapToGrid w:val="0"/>
                <w:spacing w:val="-6"/>
                <w:sz w:val="26"/>
                <w:szCs w:val="26"/>
              </w:rPr>
              <w:t xml:space="preserve">мельный участок общей площадью </w:t>
            </w:r>
            <w:smartTag w:uri="urn:schemas-microsoft-com:office:smarttags" w:element="metricconverter">
              <w:smartTagPr>
                <w:attr w:name="ProductID" w:val="18500 кв. м"/>
              </w:smartTagPr>
              <w:r w:rsidRPr="00D57BB3">
                <w:rPr>
                  <w:snapToGrid w:val="0"/>
                  <w:spacing w:val="-6"/>
                  <w:sz w:val="26"/>
                  <w:szCs w:val="26"/>
                </w:rPr>
                <w:t>18500 кв. м</w:t>
              </w:r>
            </w:smartTag>
            <w:r w:rsidRPr="00D57BB3">
              <w:rPr>
                <w:snapToGrid w:val="0"/>
                <w:spacing w:val="-6"/>
                <w:sz w:val="26"/>
                <w:szCs w:val="26"/>
              </w:rPr>
              <w:t>, кадастровый номер: 73:11:022401:15, Ульяновская область, Новоспасский район, р.п. Новоспа</w:t>
            </w:r>
            <w:r w:rsidRPr="00D57BB3">
              <w:rPr>
                <w:snapToGrid w:val="0"/>
                <w:spacing w:val="-6"/>
                <w:sz w:val="26"/>
                <w:szCs w:val="26"/>
              </w:rPr>
              <w:t>с</w:t>
            </w:r>
            <w:r w:rsidRPr="00D57BB3">
              <w:rPr>
                <w:snapToGrid w:val="0"/>
                <w:spacing w:val="-6"/>
                <w:sz w:val="26"/>
                <w:szCs w:val="26"/>
              </w:rPr>
              <w:t>ское, ул. Заводская, д. 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03FC" w:rsidRPr="00FA1583" w:rsidRDefault="00BB03FC" w:rsidP="00EF7BC3">
            <w:pPr>
              <w:jc w:val="center"/>
              <w:rPr>
                <w:sz w:val="26"/>
                <w:szCs w:val="26"/>
              </w:rPr>
            </w:pPr>
            <w:r w:rsidRPr="00FA1583">
              <w:rPr>
                <w:sz w:val="26"/>
                <w:szCs w:val="26"/>
              </w:rPr>
              <w:t xml:space="preserve">Продажа </w:t>
            </w:r>
          </w:p>
          <w:p w:rsidR="00BB03FC" w:rsidRPr="00FA1583" w:rsidRDefault="00BB03FC" w:rsidP="00EF7BC3">
            <w:pPr>
              <w:jc w:val="center"/>
              <w:rPr>
                <w:sz w:val="26"/>
                <w:szCs w:val="26"/>
              </w:rPr>
            </w:pPr>
            <w:r w:rsidRPr="00FA1583">
              <w:rPr>
                <w:sz w:val="26"/>
                <w:szCs w:val="26"/>
              </w:rPr>
              <w:t>государственного имущества на аукционе</w:t>
            </w:r>
          </w:p>
          <w:p w:rsidR="00BB03FC" w:rsidRPr="00FA1583" w:rsidRDefault="00BB03FC" w:rsidP="00EF7B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03FC" w:rsidRDefault="00BB03FC" w:rsidP="00EF7BC3">
            <w:pPr>
              <w:jc w:val="center"/>
              <w:rPr>
                <w:sz w:val="26"/>
                <w:szCs w:val="26"/>
              </w:rPr>
            </w:pPr>
            <w:r w:rsidRPr="00FA1583">
              <w:rPr>
                <w:sz w:val="26"/>
                <w:szCs w:val="26"/>
              </w:rPr>
              <w:t xml:space="preserve">22 января </w:t>
            </w:r>
          </w:p>
          <w:p w:rsidR="00BB03FC" w:rsidRPr="00FA1583" w:rsidRDefault="00BB03FC" w:rsidP="00EF7BC3">
            <w:pPr>
              <w:jc w:val="center"/>
              <w:rPr>
                <w:color w:val="FF0000"/>
                <w:sz w:val="26"/>
                <w:szCs w:val="26"/>
              </w:rPr>
            </w:pPr>
            <w:r w:rsidRPr="00FA1583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5</w:t>
            </w:r>
            <w:r w:rsidRPr="00FA1583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03FC" w:rsidRPr="00FA1583" w:rsidRDefault="00BB03FC" w:rsidP="00EF7BC3">
            <w:pPr>
              <w:jc w:val="center"/>
              <w:rPr>
                <w:sz w:val="26"/>
                <w:szCs w:val="26"/>
              </w:rPr>
            </w:pPr>
            <w:r w:rsidRPr="00FA1583">
              <w:rPr>
                <w:sz w:val="26"/>
                <w:szCs w:val="26"/>
              </w:rPr>
              <w:t>480,4</w:t>
            </w:r>
          </w:p>
        </w:tc>
      </w:tr>
      <w:tr w:rsidR="00BB03FC" w:rsidRPr="00FA1583" w:rsidTr="00EF7BC3">
        <w:trPr>
          <w:trHeight w:val="57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3FC" w:rsidRPr="00FA1583" w:rsidRDefault="00BB03FC" w:rsidP="00EF7BC3">
            <w:pPr>
              <w:pStyle w:val="ConsPlusCell"/>
              <w:numPr>
                <w:ilvl w:val="0"/>
                <w:numId w:val="4"/>
              </w:numPr>
              <w:suppressAutoHyphens/>
              <w:ind w:hanging="6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03FC" w:rsidRDefault="00BB03FC" w:rsidP="00EF7BC3">
            <w:pPr>
              <w:jc w:val="both"/>
              <w:rPr>
                <w:snapToGrid w:val="0"/>
                <w:spacing w:val="-6"/>
                <w:sz w:val="26"/>
                <w:szCs w:val="26"/>
              </w:rPr>
            </w:pPr>
            <w:r w:rsidRPr="00D57BB3">
              <w:rPr>
                <w:snapToGrid w:val="0"/>
                <w:spacing w:val="-6"/>
                <w:sz w:val="26"/>
                <w:szCs w:val="26"/>
              </w:rPr>
              <w:t xml:space="preserve">Магазин, назначение: нежилое, </w:t>
            </w:r>
            <w:r w:rsidRPr="00D57BB3">
              <w:rPr>
                <w:snapToGrid w:val="0"/>
                <w:spacing w:val="-6"/>
                <w:sz w:val="26"/>
                <w:szCs w:val="26"/>
              </w:rPr>
              <w:br/>
              <w:t xml:space="preserve">1-этажное (подземных этажей – 0), общая площадь </w:t>
            </w:r>
            <w:smartTag w:uri="urn:schemas-microsoft-com:office:smarttags" w:element="metricconverter">
              <w:smartTagPr>
                <w:attr w:name="ProductID" w:val="55,8 кв. м"/>
              </w:smartTagPr>
              <w:r w:rsidRPr="00D57BB3">
                <w:rPr>
                  <w:snapToGrid w:val="0"/>
                  <w:spacing w:val="-6"/>
                  <w:sz w:val="26"/>
                  <w:szCs w:val="26"/>
                </w:rPr>
                <w:t>55,8 кв. м</w:t>
              </w:r>
            </w:smartTag>
            <w:r w:rsidRPr="00D57BB3">
              <w:rPr>
                <w:snapToGrid w:val="0"/>
                <w:spacing w:val="-6"/>
                <w:sz w:val="26"/>
                <w:szCs w:val="26"/>
              </w:rPr>
              <w:t xml:space="preserve">, </w:t>
            </w:r>
            <w:r>
              <w:rPr>
                <w:snapToGrid w:val="0"/>
                <w:spacing w:val="-6"/>
                <w:sz w:val="26"/>
                <w:szCs w:val="26"/>
              </w:rPr>
              <w:br/>
            </w:r>
            <w:r w:rsidRPr="00D57BB3">
              <w:rPr>
                <w:snapToGrid w:val="0"/>
                <w:spacing w:val="-6"/>
                <w:sz w:val="26"/>
                <w:szCs w:val="26"/>
              </w:rPr>
              <w:t xml:space="preserve">инв. № 73:248:002:001752950, лит. А, а, кадастровый номер: 73:18:032202:237, и земельный участок общей площадью </w:t>
            </w:r>
            <w:smartTag w:uri="urn:schemas-microsoft-com:office:smarttags" w:element="metricconverter">
              <w:smartTagPr>
                <w:attr w:name="ProductID" w:val="262 кв. м"/>
              </w:smartTagPr>
              <w:r w:rsidRPr="00D57BB3">
                <w:rPr>
                  <w:snapToGrid w:val="0"/>
                  <w:spacing w:val="-6"/>
                  <w:sz w:val="26"/>
                  <w:szCs w:val="26"/>
                </w:rPr>
                <w:t>262 кв. м</w:t>
              </w:r>
            </w:smartTag>
            <w:r w:rsidRPr="00D57BB3">
              <w:rPr>
                <w:snapToGrid w:val="0"/>
                <w:spacing w:val="-6"/>
                <w:sz w:val="26"/>
                <w:szCs w:val="26"/>
              </w:rPr>
              <w:t>, кадастровый номер: 73:18:032202:197, Ульяновская о</w:t>
            </w:r>
            <w:r w:rsidRPr="00D57BB3">
              <w:rPr>
                <w:snapToGrid w:val="0"/>
                <w:spacing w:val="-6"/>
                <w:sz w:val="26"/>
                <w:szCs w:val="26"/>
              </w:rPr>
              <w:t>б</w:t>
            </w:r>
            <w:r w:rsidRPr="00D57BB3">
              <w:rPr>
                <w:snapToGrid w:val="0"/>
                <w:spacing w:val="-6"/>
                <w:sz w:val="26"/>
                <w:szCs w:val="26"/>
              </w:rPr>
              <w:t xml:space="preserve">ласть, Тереньгульский район, </w:t>
            </w:r>
          </w:p>
          <w:p w:rsidR="00BB03FC" w:rsidRPr="00D57BB3" w:rsidRDefault="00BB03FC" w:rsidP="00EF7BC3">
            <w:pPr>
              <w:jc w:val="both"/>
              <w:rPr>
                <w:snapToGrid w:val="0"/>
                <w:spacing w:val="-6"/>
                <w:sz w:val="26"/>
                <w:szCs w:val="26"/>
              </w:rPr>
            </w:pPr>
            <w:r w:rsidRPr="00D57BB3">
              <w:rPr>
                <w:snapToGrid w:val="0"/>
                <w:spacing w:val="-6"/>
                <w:sz w:val="26"/>
                <w:szCs w:val="26"/>
              </w:rPr>
              <w:t>с. Елшанка, ул. Сорокина, д. 38А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03FC" w:rsidRPr="00FA1583" w:rsidRDefault="00BB03FC" w:rsidP="00EF7BC3">
            <w:pPr>
              <w:jc w:val="center"/>
              <w:rPr>
                <w:sz w:val="26"/>
                <w:szCs w:val="26"/>
              </w:rPr>
            </w:pPr>
            <w:r w:rsidRPr="00FA1583">
              <w:rPr>
                <w:sz w:val="26"/>
                <w:szCs w:val="26"/>
              </w:rPr>
              <w:t xml:space="preserve">Продажа </w:t>
            </w:r>
          </w:p>
          <w:p w:rsidR="00BB03FC" w:rsidRPr="00EF7BC3" w:rsidRDefault="00BB03FC" w:rsidP="00EF7BC3">
            <w:pPr>
              <w:jc w:val="center"/>
              <w:rPr>
                <w:sz w:val="26"/>
                <w:szCs w:val="26"/>
              </w:rPr>
            </w:pPr>
            <w:r w:rsidRPr="00FA1583">
              <w:rPr>
                <w:sz w:val="26"/>
                <w:szCs w:val="26"/>
              </w:rPr>
              <w:t>государственного имущества</w:t>
            </w:r>
            <w:r w:rsidRPr="007C278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</w:r>
            <w:r w:rsidRPr="00FA1583">
              <w:rPr>
                <w:sz w:val="26"/>
                <w:szCs w:val="26"/>
              </w:rPr>
              <w:t xml:space="preserve">посредством </w:t>
            </w:r>
            <w:r w:rsidRPr="007C278D">
              <w:rPr>
                <w:sz w:val="26"/>
                <w:szCs w:val="26"/>
              </w:rPr>
              <w:t xml:space="preserve">  </w:t>
            </w:r>
            <w:r w:rsidRPr="00FA1583">
              <w:rPr>
                <w:sz w:val="26"/>
                <w:szCs w:val="26"/>
              </w:rPr>
              <w:t xml:space="preserve">публичного </w:t>
            </w:r>
          </w:p>
          <w:p w:rsidR="00BB03FC" w:rsidRPr="00FA1583" w:rsidRDefault="00BB03FC" w:rsidP="00EF7BC3">
            <w:pPr>
              <w:jc w:val="center"/>
              <w:rPr>
                <w:sz w:val="26"/>
                <w:szCs w:val="26"/>
              </w:rPr>
            </w:pPr>
            <w:r w:rsidRPr="00FA1583">
              <w:rPr>
                <w:sz w:val="26"/>
                <w:szCs w:val="26"/>
              </w:rPr>
              <w:t>предложения</w:t>
            </w:r>
          </w:p>
          <w:p w:rsidR="00BB03FC" w:rsidRPr="00FA1583" w:rsidRDefault="00BB03FC" w:rsidP="00EF7B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03FC" w:rsidRPr="00FA1583" w:rsidRDefault="00BB03FC" w:rsidP="00EF7BC3">
            <w:pPr>
              <w:jc w:val="center"/>
              <w:rPr>
                <w:sz w:val="26"/>
                <w:szCs w:val="26"/>
              </w:rPr>
            </w:pPr>
            <w:r w:rsidRPr="00FA1583">
              <w:rPr>
                <w:sz w:val="26"/>
                <w:szCs w:val="26"/>
              </w:rPr>
              <w:t>5 ноября</w:t>
            </w:r>
          </w:p>
          <w:p w:rsidR="00BB03FC" w:rsidRPr="00FA1583" w:rsidRDefault="00BB03FC" w:rsidP="00EF7BC3">
            <w:pPr>
              <w:jc w:val="center"/>
              <w:rPr>
                <w:sz w:val="26"/>
                <w:szCs w:val="26"/>
              </w:rPr>
            </w:pPr>
            <w:r w:rsidRPr="00FA1583">
              <w:rPr>
                <w:sz w:val="26"/>
                <w:szCs w:val="26"/>
              </w:rPr>
              <w:t>2014 года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03FC" w:rsidRPr="00FA1583" w:rsidRDefault="00BB03FC" w:rsidP="00EF7BC3">
            <w:pPr>
              <w:jc w:val="center"/>
              <w:rPr>
                <w:sz w:val="26"/>
                <w:szCs w:val="26"/>
              </w:rPr>
            </w:pPr>
            <w:r w:rsidRPr="00FA1583">
              <w:rPr>
                <w:sz w:val="26"/>
                <w:szCs w:val="26"/>
              </w:rPr>
              <w:t>92,1</w:t>
            </w:r>
          </w:p>
          <w:p w:rsidR="00BB03FC" w:rsidRPr="00FA1583" w:rsidRDefault="00BB03FC" w:rsidP="00EF7BC3">
            <w:pPr>
              <w:jc w:val="center"/>
              <w:rPr>
                <w:sz w:val="26"/>
                <w:szCs w:val="26"/>
              </w:rPr>
            </w:pPr>
          </w:p>
        </w:tc>
      </w:tr>
      <w:tr w:rsidR="00BB03FC" w:rsidRPr="00FA1583" w:rsidTr="00EF7BC3">
        <w:trPr>
          <w:trHeight w:val="57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3FC" w:rsidRPr="00FA1583" w:rsidRDefault="00BB03FC" w:rsidP="00EF7BC3">
            <w:pPr>
              <w:pStyle w:val="ConsPlusCell"/>
              <w:numPr>
                <w:ilvl w:val="0"/>
                <w:numId w:val="4"/>
              </w:numPr>
              <w:suppressAutoHyphens/>
              <w:ind w:hanging="6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03FC" w:rsidRPr="00D57BB3" w:rsidRDefault="00BB03FC" w:rsidP="00EF7BC3">
            <w:pPr>
              <w:jc w:val="both"/>
              <w:rPr>
                <w:snapToGrid w:val="0"/>
                <w:spacing w:val="-6"/>
                <w:sz w:val="26"/>
                <w:szCs w:val="26"/>
              </w:rPr>
            </w:pPr>
            <w:r w:rsidRPr="00887BCD">
              <w:rPr>
                <w:snapToGrid w:val="0"/>
                <w:sz w:val="26"/>
                <w:szCs w:val="26"/>
              </w:rPr>
              <w:t>Здание гаража каменного, назнач</w:t>
            </w:r>
            <w:r w:rsidRPr="00887BCD">
              <w:rPr>
                <w:snapToGrid w:val="0"/>
                <w:sz w:val="26"/>
                <w:szCs w:val="26"/>
              </w:rPr>
              <w:t>е</w:t>
            </w:r>
            <w:r w:rsidRPr="00887BCD">
              <w:rPr>
                <w:snapToGrid w:val="0"/>
                <w:sz w:val="26"/>
                <w:szCs w:val="26"/>
              </w:rPr>
              <w:t xml:space="preserve">ние: нежилое, 1-этажное, общая площадь </w:t>
            </w:r>
            <w:smartTag w:uri="urn:schemas-microsoft-com:office:smarttags" w:element="metricconverter">
              <w:smartTagPr>
                <w:attr w:name="ProductID" w:val="183,7 кв. м"/>
              </w:smartTagPr>
              <w:r w:rsidRPr="00887BCD">
                <w:rPr>
                  <w:snapToGrid w:val="0"/>
                  <w:sz w:val="26"/>
                  <w:szCs w:val="26"/>
                </w:rPr>
                <w:t>183,7 кв. м</w:t>
              </w:r>
            </w:smartTag>
            <w:r w:rsidRPr="00887BCD">
              <w:rPr>
                <w:snapToGrid w:val="0"/>
                <w:sz w:val="26"/>
                <w:szCs w:val="26"/>
              </w:rPr>
              <w:t xml:space="preserve">, инв. </w:t>
            </w:r>
            <w:r w:rsidRPr="0025389F">
              <w:rPr>
                <w:snapToGrid w:val="0"/>
                <w:sz w:val="26"/>
                <w:szCs w:val="26"/>
              </w:rPr>
              <w:t xml:space="preserve">                  </w:t>
            </w:r>
            <w:r w:rsidRPr="00887BCD">
              <w:rPr>
                <w:snapToGrid w:val="0"/>
                <w:sz w:val="26"/>
                <w:szCs w:val="26"/>
              </w:rPr>
              <w:t>№ 73:225:002:001753810, лит.</w:t>
            </w:r>
            <w:r w:rsidRPr="00D57BB3">
              <w:rPr>
                <w:snapToGrid w:val="0"/>
                <w:spacing w:val="-6"/>
                <w:sz w:val="26"/>
                <w:szCs w:val="26"/>
              </w:rPr>
              <w:t xml:space="preserve"> А, А1, кадастровый  номер: 73:09:010301:612, и земельный участок общей площадью </w:t>
            </w:r>
            <w:smartTag w:uri="urn:schemas-microsoft-com:office:smarttags" w:element="metricconverter">
              <w:smartTagPr>
                <w:attr w:name="ProductID" w:val="1250 кв. м"/>
              </w:smartTagPr>
              <w:r w:rsidRPr="00D57BB3">
                <w:rPr>
                  <w:snapToGrid w:val="0"/>
                  <w:spacing w:val="-6"/>
                  <w:sz w:val="26"/>
                  <w:szCs w:val="26"/>
                </w:rPr>
                <w:t>1250 кв. м</w:t>
              </w:r>
            </w:smartTag>
            <w:r w:rsidRPr="00D57BB3">
              <w:rPr>
                <w:snapToGrid w:val="0"/>
                <w:spacing w:val="-6"/>
                <w:sz w:val="26"/>
                <w:szCs w:val="26"/>
              </w:rPr>
              <w:t>, кадастровый номер: 73:09:020203:974, Ульяновская о</w:t>
            </w:r>
            <w:r w:rsidRPr="00D57BB3">
              <w:rPr>
                <w:snapToGrid w:val="0"/>
                <w:spacing w:val="-6"/>
                <w:sz w:val="26"/>
                <w:szCs w:val="26"/>
              </w:rPr>
              <w:t>б</w:t>
            </w:r>
            <w:r w:rsidRPr="00D57BB3">
              <w:rPr>
                <w:snapToGrid w:val="0"/>
                <w:spacing w:val="-6"/>
                <w:sz w:val="26"/>
                <w:szCs w:val="26"/>
              </w:rPr>
              <w:t xml:space="preserve">ласть, Николаевский район, </w:t>
            </w:r>
            <w:r w:rsidRPr="00D57BB3">
              <w:rPr>
                <w:snapToGrid w:val="0"/>
                <w:spacing w:val="-6"/>
                <w:sz w:val="26"/>
                <w:szCs w:val="26"/>
              </w:rPr>
              <w:br/>
              <w:t xml:space="preserve">р.п. Николаевка, ул. Коммунальная, </w:t>
            </w:r>
            <w:r w:rsidRPr="00D57BB3">
              <w:rPr>
                <w:snapToGrid w:val="0"/>
                <w:spacing w:val="-6"/>
                <w:sz w:val="26"/>
                <w:szCs w:val="26"/>
              </w:rPr>
              <w:br/>
              <w:t>д. 32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03FC" w:rsidRPr="00FA1583" w:rsidRDefault="00BB03FC" w:rsidP="00EF7BC3">
            <w:pPr>
              <w:jc w:val="center"/>
              <w:rPr>
                <w:sz w:val="26"/>
                <w:szCs w:val="26"/>
              </w:rPr>
            </w:pPr>
            <w:r w:rsidRPr="00FA1583">
              <w:rPr>
                <w:sz w:val="26"/>
                <w:szCs w:val="26"/>
              </w:rPr>
              <w:t xml:space="preserve">Продажа </w:t>
            </w:r>
          </w:p>
          <w:p w:rsidR="00BB03FC" w:rsidRPr="00EF7BC3" w:rsidRDefault="00BB03FC" w:rsidP="00EF7BC3">
            <w:pPr>
              <w:jc w:val="center"/>
              <w:rPr>
                <w:sz w:val="26"/>
                <w:szCs w:val="26"/>
              </w:rPr>
            </w:pPr>
            <w:r w:rsidRPr="00FA1583">
              <w:rPr>
                <w:sz w:val="26"/>
                <w:szCs w:val="26"/>
              </w:rPr>
              <w:t xml:space="preserve">государственного имущества </w:t>
            </w:r>
          </w:p>
          <w:p w:rsidR="00BB03FC" w:rsidRPr="00EF7BC3" w:rsidRDefault="00BB03FC" w:rsidP="00EF7BC3">
            <w:pPr>
              <w:jc w:val="center"/>
              <w:rPr>
                <w:sz w:val="26"/>
                <w:szCs w:val="26"/>
              </w:rPr>
            </w:pPr>
            <w:r w:rsidRPr="00FA1583">
              <w:rPr>
                <w:sz w:val="26"/>
                <w:szCs w:val="26"/>
              </w:rPr>
              <w:t xml:space="preserve">посредством </w:t>
            </w:r>
          </w:p>
          <w:p w:rsidR="00BB03FC" w:rsidRPr="00EF7BC3" w:rsidRDefault="00BB03FC" w:rsidP="00EF7BC3">
            <w:pPr>
              <w:jc w:val="center"/>
              <w:rPr>
                <w:sz w:val="26"/>
                <w:szCs w:val="26"/>
              </w:rPr>
            </w:pPr>
            <w:r w:rsidRPr="00FA1583">
              <w:rPr>
                <w:sz w:val="26"/>
                <w:szCs w:val="26"/>
              </w:rPr>
              <w:t xml:space="preserve">публичного </w:t>
            </w:r>
          </w:p>
          <w:p w:rsidR="00BB03FC" w:rsidRPr="00FA1583" w:rsidRDefault="00BB03FC" w:rsidP="00EF7BC3">
            <w:pPr>
              <w:jc w:val="center"/>
              <w:rPr>
                <w:sz w:val="26"/>
                <w:szCs w:val="26"/>
              </w:rPr>
            </w:pPr>
            <w:r w:rsidRPr="00FA1583">
              <w:rPr>
                <w:sz w:val="26"/>
                <w:szCs w:val="26"/>
              </w:rPr>
              <w:t>предложения</w:t>
            </w:r>
          </w:p>
          <w:p w:rsidR="00BB03FC" w:rsidRPr="00FA1583" w:rsidRDefault="00BB03FC" w:rsidP="00EF7B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03FC" w:rsidRPr="00FA1583" w:rsidRDefault="00BB03FC" w:rsidP="00EF7BC3">
            <w:pPr>
              <w:jc w:val="center"/>
              <w:rPr>
                <w:sz w:val="26"/>
                <w:szCs w:val="26"/>
              </w:rPr>
            </w:pPr>
            <w:r w:rsidRPr="00FA1583">
              <w:rPr>
                <w:sz w:val="26"/>
                <w:szCs w:val="26"/>
              </w:rPr>
              <w:t>5 ноября</w:t>
            </w:r>
          </w:p>
          <w:p w:rsidR="00BB03FC" w:rsidRPr="00FA1583" w:rsidRDefault="00BB03FC" w:rsidP="00EF7BC3">
            <w:pPr>
              <w:jc w:val="center"/>
              <w:rPr>
                <w:sz w:val="26"/>
                <w:szCs w:val="26"/>
              </w:rPr>
            </w:pPr>
            <w:r w:rsidRPr="00FA1583">
              <w:rPr>
                <w:sz w:val="26"/>
                <w:szCs w:val="26"/>
              </w:rPr>
              <w:t>2014 года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03FC" w:rsidRPr="00FA1583" w:rsidRDefault="00BB03FC" w:rsidP="00EF7BC3">
            <w:pPr>
              <w:jc w:val="center"/>
              <w:rPr>
                <w:sz w:val="26"/>
                <w:szCs w:val="26"/>
              </w:rPr>
            </w:pPr>
            <w:r w:rsidRPr="00FA1583">
              <w:rPr>
                <w:sz w:val="26"/>
                <w:szCs w:val="26"/>
              </w:rPr>
              <w:t>280,5</w:t>
            </w:r>
          </w:p>
        </w:tc>
      </w:tr>
      <w:tr w:rsidR="00BB03FC" w:rsidRPr="00FA1583" w:rsidTr="00EF7BC3">
        <w:trPr>
          <w:trHeight w:val="57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3FC" w:rsidRPr="00FA1583" w:rsidRDefault="00BB03FC" w:rsidP="00EF7BC3">
            <w:pPr>
              <w:pStyle w:val="ConsPlusCell"/>
              <w:numPr>
                <w:ilvl w:val="0"/>
                <w:numId w:val="4"/>
              </w:numPr>
              <w:suppressAutoHyphens/>
              <w:ind w:hanging="6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03FC" w:rsidRPr="00D57BB3" w:rsidRDefault="00BB03FC" w:rsidP="00C20084">
            <w:pPr>
              <w:jc w:val="both"/>
              <w:rPr>
                <w:snapToGrid w:val="0"/>
                <w:spacing w:val="-6"/>
                <w:sz w:val="26"/>
                <w:szCs w:val="26"/>
              </w:rPr>
            </w:pPr>
            <w:r w:rsidRPr="00D57BB3">
              <w:rPr>
                <w:snapToGrid w:val="0"/>
                <w:spacing w:val="-6"/>
                <w:sz w:val="26"/>
                <w:szCs w:val="26"/>
              </w:rPr>
              <w:t xml:space="preserve">Здание, назначение: нежилое, общая площадь </w:t>
            </w:r>
            <w:smartTag w:uri="urn:schemas-microsoft-com:office:smarttags" w:element="metricconverter">
              <w:smartTagPr>
                <w:attr w:name="ProductID" w:val="279,5 кв. м"/>
              </w:smartTagPr>
              <w:r w:rsidRPr="00D57BB3">
                <w:rPr>
                  <w:snapToGrid w:val="0"/>
                  <w:spacing w:val="-6"/>
                  <w:sz w:val="26"/>
                  <w:szCs w:val="26"/>
                </w:rPr>
                <w:t>279,5 кв. м</w:t>
              </w:r>
            </w:smartTag>
            <w:r w:rsidRPr="00D57BB3">
              <w:rPr>
                <w:snapToGrid w:val="0"/>
                <w:spacing w:val="-6"/>
                <w:sz w:val="26"/>
                <w:szCs w:val="26"/>
              </w:rPr>
              <w:t>, лит. А, А1, А2, а, Б, В, В1, Г, Г1, У, I-</w:t>
            </w:r>
            <w:r w:rsidRPr="00D57BB3">
              <w:rPr>
                <w:snapToGrid w:val="0"/>
                <w:spacing w:val="-6"/>
                <w:sz w:val="26"/>
                <w:szCs w:val="26"/>
                <w:lang w:val="en-US"/>
              </w:rPr>
              <w:t>IV</w:t>
            </w:r>
            <w:r w:rsidRPr="00D57BB3">
              <w:rPr>
                <w:snapToGrid w:val="0"/>
                <w:spacing w:val="-6"/>
                <w:sz w:val="26"/>
                <w:szCs w:val="26"/>
              </w:rPr>
              <w:t>, кадастровый номер: 73:11:010209:170, и земельный участок общей площадью</w:t>
            </w:r>
            <w:r>
              <w:rPr>
                <w:snapToGrid w:val="0"/>
                <w:spacing w:val="-6"/>
                <w:sz w:val="26"/>
                <w:szCs w:val="26"/>
              </w:rPr>
              <w:t xml:space="preserve"> </w:t>
            </w:r>
            <w:r>
              <w:rPr>
                <w:snapToGrid w:val="0"/>
                <w:spacing w:val="-6"/>
                <w:sz w:val="26"/>
                <w:szCs w:val="26"/>
              </w:rPr>
              <w:br/>
            </w:r>
            <w:smartTag w:uri="urn:schemas-microsoft-com:office:smarttags" w:element="metricconverter">
              <w:smartTagPr>
                <w:attr w:name="ProductID" w:val="1590,12 кв. м"/>
              </w:smartTagPr>
              <w:r w:rsidRPr="00D57BB3">
                <w:rPr>
                  <w:snapToGrid w:val="0"/>
                  <w:spacing w:val="-6"/>
                  <w:sz w:val="26"/>
                  <w:szCs w:val="26"/>
                </w:rPr>
                <w:t>1590,12 кв. м</w:t>
              </w:r>
            </w:smartTag>
            <w:r w:rsidRPr="00D57BB3">
              <w:rPr>
                <w:snapToGrid w:val="0"/>
                <w:spacing w:val="-6"/>
                <w:sz w:val="26"/>
                <w:szCs w:val="26"/>
              </w:rPr>
              <w:t>, кадастровый н</w:t>
            </w:r>
            <w:r w:rsidRPr="00D57BB3">
              <w:rPr>
                <w:snapToGrid w:val="0"/>
                <w:spacing w:val="-6"/>
                <w:sz w:val="26"/>
                <w:szCs w:val="26"/>
              </w:rPr>
              <w:t>о</w:t>
            </w:r>
            <w:r w:rsidRPr="00D57BB3">
              <w:rPr>
                <w:snapToGrid w:val="0"/>
                <w:spacing w:val="-6"/>
                <w:sz w:val="26"/>
                <w:szCs w:val="26"/>
              </w:rPr>
              <w:t>мер:73:11:010209:69, Ульяновская о</w:t>
            </w:r>
            <w:r w:rsidRPr="00D57BB3">
              <w:rPr>
                <w:snapToGrid w:val="0"/>
                <w:spacing w:val="-6"/>
                <w:sz w:val="26"/>
                <w:szCs w:val="26"/>
              </w:rPr>
              <w:t>б</w:t>
            </w:r>
            <w:r w:rsidRPr="00D57BB3">
              <w:rPr>
                <w:snapToGrid w:val="0"/>
                <w:spacing w:val="-6"/>
                <w:sz w:val="26"/>
                <w:szCs w:val="26"/>
              </w:rPr>
              <w:t>ласть, Новоспасский район, р.п. Нов</w:t>
            </w:r>
            <w:r w:rsidRPr="00D57BB3">
              <w:rPr>
                <w:snapToGrid w:val="0"/>
                <w:spacing w:val="-6"/>
                <w:sz w:val="26"/>
                <w:szCs w:val="26"/>
              </w:rPr>
              <w:t>о</w:t>
            </w:r>
            <w:r w:rsidRPr="00D57BB3">
              <w:rPr>
                <w:snapToGrid w:val="0"/>
                <w:spacing w:val="-6"/>
                <w:sz w:val="26"/>
                <w:szCs w:val="26"/>
              </w:rPr>
              <w:t>спасское, пер. Привокзальный, д. 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03FC" w:rsidRPr="00FA1583" w:rsidRDefault="00BB03FC" w:rsidP="00EF7BC3">
            <w:pPr>
              <w:jc w:val="center"/>
              <w:rPr>
                <w:sz w:val="26"/>
                <w:szCs w:val="26"/>
              </w:rPr>
            </w:pPr>
            <w:r w:rsidRPr="00FA1583">
              <w:rPr>
                <w:sz w:val="26"/>
                <w:szCs w:val="26"/>
              </w:rPr>
              <w:t xml:space="preserve">Продажа </w:t>
            </w:r>
          </w:p>
          <w:p w:rsidR="00BB03FC" w:rsidRPr="00EF7BC3" w:rsidRDefault="00BB03FC" w:rsidP="00EF7BC3">
            <w:pPr>
              <w:jc w:val="center"/>
              <w:rPr>
                <w:sz w:val="26"/>
                <w:szCs w:val="26"/>
              </w:rPr>
            </w:pPr>
            <w:r w:rsidRPr="00FA1583">
              <w:rPr>
                <w:sz w:val="26"/>
                <w:szCs w:val="26"/>
              </w:rPr>
              <w:t xml:space="preserve">государственного имущества </w:t>
            </w:r>
          </w:p>
          <w:p w:rsidR="00BB03FC" w:rsidRPr="00EF7BC3" w:rsidRDefault="00BB03FC" w:rsidP="00EF7BC3">
            <w:pPr>
              <w:jc w:val="center"/>
              <w:rPr>
                <w:sz w:val="26"/>
                <w:szCs w:val="26"/>
              </w:rPr>
            </w:pPr>
            <w:r w:rsidRPr="00FA1583">
              <w:rPr>
                <w:sz w:val="26"/>
                <w:szCs w:val="26"/>
              </w:rPr>
              <w:t xml:space="preserve">посредством </w:t>
            </w:r>
          </w:p>
          <w:p w:rsidR="00BB03FC" w:rsidRPr="00EF7BC3" w:rsidRDefault="00BB03FC" w:rsidP="00EF7BC3">
            <w:pPr>
              <w:jc w:val="center"/>
              <w:rPr>
                <w:sz w:val="26"/>
                <w:szCs w:val="26"/>
              </w:rPr>
            </w:pPr>
            <w:r w:rsidRPr="00FA1583">
              <w:rPr>
                <w:sz w:val="26"/>
                <w:szCs w:val="26"/>
              </w:rPr>
              <w:t xml:space="preserve">публичного </w:t>
            </w:r>
          </w:p>
          <w:p w:rsidR="00BB03FC" w:rsidRPr="00FA1583" w:rsidRDefault="00BB03FC" w:rsidP="00EF7BC3">
            <w:pPr>
              <w:jc w:val="center"/>
              <w:rPr>
                <w:sz w:val="26"/>
                <w:szCs w:val="26"/>
              </w:rPr>
            </w:pPr>
            <w:r w:rsidRPr="00FA1583">
              <w:rPr>
                <w:sz w:val="26"/>
                <w:szCs w:val="26"/>
              </w:rPr>
              <w:t>предложения</w:t>
            </w:r>
          </w:p>
          <w:p w:rsidR="00BB03FC" w:rsidRPr="00FA1583" w:rsidRDefault="00BB03FC" w:rsidP="00EF7B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03FC" w:rsidRPr="00FA1583" w:rsidRDefault="00BB03FC" w:rsidP="00EF7BC3">
            <w:pPr>
              <w:jc w:val="center"/>
              <w:rPr>
                <w:sz w:val="26"/>
                <w:szCs w:val="26"/>
              </w:rPr>
            </w:pPr>
            <w:r w:rsidRPr="00FA1583">
              <w:rPr>
                <w:sz w:val="26"/>
                <w:szCs w:val="26"/>
              </w:rPr>
              <w:t>5 ноября</w:t>
            </w:r>
          </w:p>
          <w:p w:rsidR="00BB03FC" w:rsidRPr="00FA1583" w:rsidRDefault="00BB03FC" w:rsidP="00EF7BC3">
            <w:pPr>
              <w:jc w:val="center"/>
              <w:rPr>
                <w:sz w:val="26"/>
                <w:szCs w:val="26"/>
              </w:rPr>
            </w:pPr>
            <w:r w:rsidRPr="00FA1583">
              <w:rPr>
                <w:sz w:val="26"/>
                <w:szCs w:val="26"/>
              </w:rPr>
              <w:t>2014 года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03FC" w:rsidRPr="00FA1583" w:rsidRDefault="00BB03FC" w:rsidP="00EF7BC3">
            <w:pPr>
              <w:jc w:val="center"/>
              <w:rPr>
                <w:sz w:val="26"/>
                <w:szCs w:val="26"/>
              </w:rPr>
            </w:pPr>
            <w:r w:rsidRPr="00FA1583">
              <w:rPr>
                <w:sz w:val="26"/>
                <w:szCs w:val="26"/>
              </w:rPr>
              <w:t>693,0</w:t>
            </w:r>
          </w:p>
        </w:tc>
      </w:tr>
      <w:tr w:rsidR="00BB03FC" w:rsidRPr="00FA1583" w:rsidTr="00EF7BC3">
        <w:trPr>
          <w:trHeight w:val="57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3FC" w:rsidRPr="00FA1583" w:rsidRDefault="00BB03FC" w:rsidP="00EF7BC3">
            <w:pPr>
              <w:pStyle w:val="ConsPlusCell"/>
              <w:numPr>
                <w:ilvl w:val="0"/>
                <w:numId w:val="4"/>
              </w:numPr>
              <w:suppressAutoHyphens/>
              <w:ind w:hanging="6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03FC" w:rsidRPr="00D57BB3" w:rsidRDefault="00BB03FC" w:rsidP="00EF7BC3">
            <w:pPr>
              <w:jc w:val="both"/>
              <w:rPr>
                <w:snapToGrid w:val="0"/>
                <w:spacing w:val="-6"/>
                <w:sz w:val="26"/>
                <w:szCs w:val="26"/>
              </w:rPr>
            </w:pPr>
            <w:r w:rsidRPr="00D57BB3">
              <w:rPr>
                <w:snapToGrid w:val="0"/>
                <w:spacing w:val="-6"/>
                <w:sz w:val="26"/>
                <w:szCs w:val="26"/>
              </w:rPr>
              <w:t xml:space="preserve">Здание подстанции КПП, назначение: нежилое, 1-этажное, общая площадь </w:t>
            </w:r>
            <w:smartTag w:uri="urn:schemas-microsoft-com:office:smarttags" w:element="metricconverter">
              <w:smartTagPr>
                <w:attr w:name="ProductID" w:val="106,1 кв. м"/>
              </w:smartTagPr>
              <w:r w:rsidRPr="00D57BB3">
                <w:rPr>
                  <w:snapToGrid w:val="0"/>
                  <w:spacing w:val="-6"/>
                  <w:sz w:val="26"/>
                  <w:szCs w:val="26"/>
                </w:rPr>
                <w:t>106,1 кв. м</w:t>
              </w:r>
            </w:smartTag>
            <w:r w:rsidRPr="00D57BB3">
              <w:rPr>
                <w:snapToGrid w:val="0"/>
                <w:spacing w:val="-6"/>
                <w:sz w:val="26"/>
                <w:szCs w:val="26"/>
              </w:rPr>
              <w:t>, инв. № 014442, лит. Д, к</w:t>
            </w:r>
            <w:r w:rsidRPr="00D57BB3">
              <w:rPr>
                <w:snapToGrid w:val="0"/>
                <w:spacing w:val="-6"/>
                <w:sz w:val="26"/>
                <w:szCs w:val="26"/>
              </w:rPr>
              <w:t>а</w:t>
            </w:r>
            <w:r w:rsidRPr="00D57BB3">
              <w:rPr>
                <w:snapToGrid w:val="0"/>
                <w:spacing w:val="-6"/>
                <w:sz w:val="26"/>
                <w:szCs w:val="26"/>
              </w:rPr>
              <w:t xml:space="preserve">дастровый номер: 73:24:011306:198, Ульяновская область, г. Ульяновск, </w:t>
            </w:r>
            <w:r>
              <w:rPr>
                <w:snapToGrid w:val="0"/>
                <w:spacing w:val="-6"/>
                <w:sz w:val="26"/>
                <w:szCs w:val="26"/>
              </w:rPr>
              <w:br/>
            </w:r>
            <w:r w:rsidRPr="00D57BB3">
              <w:rPr>
                <w:snapToGrid w:val="0"/>
                <w:spacing w:val="-6"/>
                <w:sz w:val="26"/>
                <w:szCs w:val="26"/>
              </w:rPr>
              <w:t xml:space="preserve">ул. Профсоюзная, № 48, и земельный участок общей площадью </w:t>
            </w:r>
            <w:smartTag w:uri="urn:schemas-microsoft-com:office:smarttags" w:element="metricconverter">
              <w:smartTagPr>
                <w:attr w:name="ProductID" w:val="656 кв. м"/>
              </w:smartTagPr>
              <w:r w:rsidRPr="00D57BB3">
                <w:rPr>
                  <w:snapToGrid w:val="0"/>
                  <w:spacing w:val="-6"/>
                  <w:sz w:val="26"/>
                  <w:szCs w:val="26"/>
                </w:rPr>
                <w:t>656 кв. м</w:t>
              </w:r>
            </w:smartTag>
            <w:r w:rsidRPr="00D57BB3">
              <w:rPr>
                <w:snapToGrid w:val="0"/>
                <w:spacing w:val="-6"/>
                <w:sz w:val="26"/>
                <w:szCs w:val="26"/>
              </w:rPr>
              <w:t xml:space="preserve">, кадастровый номер: 73:24:011401:75, Ульяновская область, г. Ульяновск, </w:t>
            </w:r>
            <w:r w:rsidRPr="00D57BB3">
              <w:rPr>
                <w:snapToGrid w:val="0"/>
                <w:spacing w:val="-6"/>
                <w:sz w:val="26"/>
                <w:szCs w:val="26"/>
              </w:rPr>
              <w:br/>
              <w:t>ул. Профсоюзная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03FC" w:rsidRPr="00FA1583" w:rsidRDefault="00BB03FC" w:rsidP="00EF7BC3">
            <w:pPr>
              <w:jc w:val="center"/>
              <w:rPr>
                <w:sz w:val="26"/>
                <w:szCs w:val="26"/>
              </w:rPr>
            </w:pPr>
            <w:r w:rsidRPr="00FA1583">
              <w:rPr>
                <w:sz w:val="26"/>
                <w:szCs w:val="26"/>
              </w:rPr>
              <w:t xml:space="preserve">Продажа </w:t>
            </w:r>
          </w:p>
          <w:p w:rsidR="00BB03FC" w:rsidRPr="00EF7BC3" w:rsidRDefault="00BB03FC" w:rsidP="00EF7BC3">
            <w:pPr>
              <w:jc w:val="center"/>
              <w:rPr>
                <w:sz w:val="26"/>
                <w:szCs w:val="26"/>
              </w:rPr>
            </w:pPr>
            <w:r w:rsidRPr="00FA1583">
              <w:rPr>
                <w:sz w:val="26"/>
                <w:szCs w:val="26"/>
              </w:rPr>
              <w:t xml:space="preserve">государственного имущества </w:t>
            </w:r>
          </w:p>
          <w:p w:rsidR="00BB03FC" w:rsidRPr="00EF7BC3" w:rsidRDefault="00BB03FC" w:rsidP="00EF7BC3">
            <w:pPr>
              <w:jc w:val="center"/>
              <w:rPr>
                <w:sz w:val="26"/>
                <w:szCs w:val="26"/>
              </w:rPr>
            </w:pPr>
            <w:r w:rsidRPr="00FA1583">
              <w:rPr>
                <w:sz w:val="26"/>
                <w:szCs w:val="26"/>
              </w:rPr>
              <w:t xml:space="preserve">посредством </w:t>
            </w:r>
          </w:p>
          <w:p w:rsidR="00BB03FC" w:rsidRPr="00EF7BC3" w:rsidRDefault="00BB03FC" w:rsidP="00EF7BC3">
            <w:pPr>
              <w:jc w:val="center"/>
              <w:rPr>
                <w:sz w:val="26"/>
                <w:szCs w:val="26"/>
              </w:rPr>
            </w:pPr>
            <w:r w:rsidRPr="00FA1583">
              <w:rPr>
                <w:sz w:val="26"/>
                <w:szCs w:val="26"/>
              </w:rPr>
              <w:t xml:space="preserve">публичного </w:t>
            </w:r>
          </w:p>
          <w:p w:rsidR="00BB03FC" w:rsidRPr="00FA1583" w:rsidRDefault="00BB03FC" w:rsidP="00EF7BC3">
            <w:pPr>
              <w:jc w:val="center"/>
              <w:rPr>
                <w:sz w:val="26"/>
                <w:szCs w:val="26"/>
              </w:rPr>
            </w:pPr>
            <w:r w:rsidRPr="00FA1583">
              <w:rPr>
                <w:sz w:val="26"/>
                <w:szCs w:val="26"/>
              </w:rPr>
              <w:t>предложения</w:t>
            </w:r>
          </w:p>
          <w:p w:rsidR="00BB03FC" w:rsidRPr="00FA1583" w:rsidRDefault="00BB03FC" w:rsidP="00EF7B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03FC" w:rsidRPr="00FA1583" w:rsidRDefault="00BB03FC" w:rsidP="00EF7BC3">
            <w:pPr>
              <w:jc w:val="center"/>
              <w:rPr>
                <w:sz w:val="26"/>
                <w:szCs w:val="26"/>
              </w:rPr>
            </w:pPr>
            <w:r w:rsidRPr="00FA1583">
              <w:rPr>
                <w:sz w:val="26"/>
                <w:szCs w:val="26"/>
              </w:rPr>
              <w:t>5 ноября</w:t>
            </w:r>
          </w:p>
          <w:p w:rsidR="00BB03FC" w:rsidRPr="00FA1583" w:rsidRDefault="00BB03FC" w:rsidP="00EF7BC3">
            <w:pPr>
              <w:jc w:val="center"/>
              <w:rPr>
                <w:sz w:val="26"/>
                <w:szCs w:val="26"/>
              </w:rPr>
            </w:pPr>
            <w:r w:rsidRPr="00FA1583">
              <w:rPr>
                <w:sz w:val="26"/>
                <w:szCs w:val="26"/>
              </w:rPr>
              <w:t>2014 года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03FC" w:rsidRPr="00FA1583" w:rsidRDefault="00BB03FC" w:rsidP="00EF7BC3">
            <w:pPr>
              <w:jc w:val="center"/>
              <w:rPr>
                <w:sz w:val="26"/>
                <w:szCs w:val="26"/>
              </w:rPr>
            </w:pPr>
            <w:r w:rsidRPr="00FA1583">
              <w:rPr>
                <w:sz w:val="26"/>
                <w:szCs w:val="26"/>
              </w:rPr>
              <w:t>50</w:t>
            </w:r>
            <w:r>
              <w:rPr>
                <w:sz w:val="26"/>
                <w:szCs w:val="26"/>
              </w:rPr>
              <w:t>8</w:t>
            </w:r>
            <w:r w:rsidRPr="00FA158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2</w:t>
            </w:r>
          </w:p>
        </w:tc>
      </w:tr>
      <w:tr w:rsidR="00BB03FC" w:rsidRPr="00FA1583" w:rsidTr="00EF7BC3">
        <w:trPr>
          <w:trHeight w:val="57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3FC" w:rsidRPr="00FA1583" w:rsidRDefault="00BB03FC" w:rsidP="00C20084">
            <w:pPr>
              <w:pStyle w:val="ConsPlusCell"/>
              <w:numPr>
                <w:ilvl w:val="0"/>
                <w:numId w:val="4"/>
              </w:numPr>
              <w:suppressAutoHyphens/>
              <w:spacing w:line="235" w:lineRule="auto"/>
              <w:ind w:hanging="6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03FC" w:rsidRPr="00D57BB3" w:rsidRDefault="00BB03FC" w:rsidP="00C20084">
            <w:pPr>
              <w:spacing w:line="235" w:lineRule="auto"/>
              <w:jc w:val="both"/>
              <w:rPr>
                <w:snapToGrid w:val="0"/>
                <w:spacing w:val="-6"/>
                <w:sz w:val="26"/>
                <w:szCs w:val="26"/>
              </w:rPr>
            </w:pPr>
            <w:r w:rsidRPr="00D57BB3">
              <w:rPr>
                <w:spacing w:val="-6"/>
                <w:sz w:val="26"/>
                <w:szCs w:val="26"/>
              </w:rPr>
              <w:t>Склад кирпичный, назначение: неж</w:t>
            </w:r>
            <w:r w:rsidRPr="00D57BB3">
              <w:rPr>
                <w:spacing w:val="-6"/>
                <w:sz w:val="26"/>
                <w:szCs w:val="26"/>
              </w:rPr>
              <w:t>и</w:t>
            </w:r>
            <w:r w:rsidRPr="00D57BB3">
              <w:rPr>
                <w:spacing w:val="-6"/>
                <w:sz w:val="26"/>
                <w:szCs w:val="26"/>
              </w:rPr>
              <w:t xml:space="preserve">лое, 1-этажное, общая площадь </w:t>
            </w:r>
            <w:r>
              <w:rPr>
                <w:spacing w:val="-6"/>
                <w:sz w:val="26"/>
                <w:szCs w:val="26"/>
              </w:rPr>
              <w:t xml:space="preserve">      </w:t>
            </w:r>
            <w:smartTag w:uri="urn:schemas-microsoft-com:office:smarttags" w:element="metricconverter">
              <w:smartTagPr>
                <w:attr w:name="ProductID" w:val="357,2 кв. м"/>
              </w:smartTagPr>
              <w:r w:rsidRPr="00D57BB3">
                <w:rPr>
                  <w:spacing w:val="-6"/>
                  <w:sz w:val="26"/>
                  <w:szCs w:val="26"/>
                </w:rPr>
                <w:t>357,2 кв. м</w:t>
              </w:r>
            </w:smartTag>
            <w:r w:rsidRPr="00D57BB3">
              <w:rPr>
                <w:spacing w:val="-6"/>
                <w:sz w:val="26"/>
                <w:szCs w:val="26"/>
              </w:rPr>
              <w:t>, инв. № 002332, лит. А, к</w:t>
            </w:r>
            <w:r w:rsidRPr="00D57BB3">
              <w:rPr>
                <w:spacing w:val="-6"/>
                <w:sz w:val="26"/>
                <w:szCs w:val="26"/>
              </w:rPr>
              <w:t>а</w:t>
            </w:r>
            <w:r w:rsidRPr="00D57BB3">
              <w:rPr>
                <w:spacing w:val="-6"/>
                <w:sz w:val="26"/>
                <w:szCs w:val="26"/>
              </w:rPr>
              <w:t xml:space="preserve">дастровый номер: 73:06:040101:968, </w:t>
            </w:r>
            <w:r w:rsidRPr="00D57BB3">
              <w:rPr>
                <w:snapToGrid w:val="0"/>
                <w:spacing w:val="-6"/>
                <w:sz w:val="26"/>
                <w:szCs w:val="26"/>
              </w:rPr>
              <w:t xml:space="preserve">и земельный участок общей площадью </w:t>
            </w:r>
            <w:r w:rsidRPr="00D57BB3">
              <w:rPr>
                <w:snapToGrid w:val="0"/>
                <w:spacing w:val="-6"/>
                <w:sz w:val="26"/>
                <w:szCs w:val="26"/>
              </w:rPr>
              <w:br/>
              <w:t xml:space="preserve">400 кв. м, кадастровый номер: </w:t>
            </w:r>
            <w:r w:rsidRPr="00D57BB3">
              <w:rPr>
                <w:spacing w:val="-6"/>
                <w:sz w:val="26"/>
                <w:szCs w:val="26"/>
              </w:rPr>
              <w:t>73:06:040101:342,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 w:rsidRPr="00D57BB3">
              <w:rPr>
                <w:spacing w:val="-6"/>
                <w:sz w:val="26"/>
                <w:szCs w:val="26"/>
              </w:rPr>
              <w:t>Ульяновская о</w:t>
            </w:r>
            <w:r w:rsidRPr="00D57BB3">
              <w:rPr>
                <w:spacing w:val="-6"/>
                <w:sz w:val="26"/>
                <w:szCs w:val="26"/>
              </w:rPr>
              <w:t>б</w:t>
            </w:r>
            <w:r w:rsidRPr="00D57BB3">
              <w:rPr>
                <w:spacing w:val="-6"/>
                <w:sz w:val="26"/>
                <w:szCs w:val="26"/>
              </w:rPr>
              <w:t>ласть, Кузоватовский район,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 w:rsidRPr="00D57BB3">
              <w:rPr>
                <w:spacing w:val="-6"/>
                <w:sz w:val="26"/>
                <w:szCs w:val="26"/>
              </w:rPr>
              <w:t>р.п. Куз</w:t>
            </w:r>
            <w:r w:rsidRPr="00D57BB3">
              <w:rPr>
                <w:spacing w:val="-6"/>
                <w:sz w:val="26"/>
                <w:szCs w:val="26"/>
              </w:rPr>
              <w:t>о</w:t>
            </w:r>
            <w:r w:rsidRPr="00D57BB3">
              <w:rPr>
                <w:spacing w:val="-6"/>
                <w:sz w:val="26"/>
                <w:szCs w:val="26"/>
              </w:rPr>
              <w:t>ватово, ул. Советская, д. 5А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03FC" w:rsidRPr="00FA1583" w:rsidRDefault="00BB03FC" w:rsidP="00C20084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FA1583">
              <w:rPr>
                <w:sz w:val="26"/>
                <w:szCs w:val="26"/>
              </w:rPr>
              <w:t xml:space="preserve">Продажа </w:t>
            </w:r>
          </w:p>
          <w:p w:rsidR="00BB03FC" w:rsidRPr="00EF7BC3" w:rsidRDefault="00BB03FC" w:rsidP="00C20084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FA1583">
              <w:rPr>
                <w:sz w:val="26"/>
                <w:szCs w:val="26"/>
              </w:rPr>
              <w:t xml:space="preserve">государственного имущества </w:t>
            </w:r>
          </w:p>
          <w:p w:rsidR="00BB03FC" w:rsidRPr="00EF7BC3" w:rsidRDefault="00BB03FC" w:rsidP="00C20084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FA1583">
              <w:rPr>
                <w:sz w:val="26"/>
                <w:szCs w:val="26"/>
              </w:rPr>
              <w:t xml:space="preserve">посредством </w:t>
            </w:r>
          </w:p>
          <w:p w:rsidR="00BB03FC" w:rsidRPr="00EF7BC3" w:rsidRDefault="00BB03FC" w:rsidP="00C20084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FA1583">
              <w:rPr>
                <w:sz w:val="26"/>
                <w:szCs w:val="26"/>
              </w:rPr>
              <w:t xml:space="preserve">публичного </w:t>
            </w:r>
          </w:p>
          <w:p w:rsidR="00BB03FC" w:rsidRPr="00FA1583" w:rsidRDefault="00BB03FC" w:rsidP="00C20084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FA1583">
              <w:rPr>
                <w:sz w:val="26"/>
                <w:szCs w:val="26"/>
              </w:rPr>
              <w:t>предложения</w:t>
            </w:r>
          </w:p>
          <w:p w:rsidR="00BB03FC" w:rsidRPr="00FA1583" w:rsidRDefault="00BB03FC" w:rsidP="00C20084">
            <w:pPr>
              <w:spacing w:line="235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03FC" w:rsidRPr="007C278D" w:rsidRDefault="00BB03FC" w:rsidP="00C20084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A03713">
              <w:rPr>
                <w:sz w:val="26"/>
                <w:szCs w:val="26"/>
              </w:rPr>
              <w:t>9 февраля 2015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года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03FC" w:rsidRPr="00FA1583" w:rsidRDefault="00BB03FC" w:rsidP="00C20084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FA1583">
              <w:rPr>
                <w:sz w:val="26"/>
                <w:szCs w:val="26"/>
              </w:rPr>
              <w:t>204,4</w:t>
            </w:r>
          </w:p>
        </w:tc>
      </w:tr>
    </w:tbl>
    <w:p w:rsidR="00BB03FC" w:rsidRPr="00FA1583" w:rsidRDefault="00BB03FC" w:rsidP="00C20084">
      <w:pPr>
        <w:widowControl/>
        <w:adjustRightInd w:val="0"/>
        <w:spacing w:line="235" w:lineRule="auto"/>
        <w:jc w:val="both"/>
        <w:rPr>
          <w:bCs/>
          <w:sz w:val="26"/>
          <w:szCs w:val="26"/>
        </w:rPr>
      </w:pPr>
    </w:p>
    <w:p w:rsidR="00BB03FC" w:rsidRDefault="00BB03FC" w:rsidP="00C20084">
      <w:pPr>
        <w:widowControl/>
        <w:adjustRightInd w:val="0"/>
        <w:spacing w:line="235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211E88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>акции акционерных обществ</w:t>
      </w:r>
      <w:r w:rsidRPr="00211E88">
        <w:rPr>
          <w:bCs/>
          <w:sz w:val="28"/>
          <w:szCs w:val="28"/>
        </w:rPr>
        <w:t>:</w:t>
      </w:r>
    </w:p>
    <w:p w:rsidR="00BB03FC" w:rsidRDefault="00BB03FC" w:rsidP="00C20084">
      <w:pPr>
        <w:widowControl/>
        <w:adjustRightInd w:val="0"/>
        <w:spacing w:line="235" w:lineRule="auto"/>
        <w:ind w:firstLine="540"/>
        <w:jc w:val="both"/>
        <w:rPr>
          <w:bCs/>
          <w:sz w:val="28"/>
          <w:szCs w:val="28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033"/>
        <w:gridCol w:w="2340"/>
        <w:gridCol w:w="1980"/>
        <w:gridCol w:w="1980"/>
      </w:tblGrid>
      <w:tr w:rsidR="00BB03FC" w:rsidRPr="00FE66CA" w:rsidTr="00F109B4">
        <w:tc>
          <w:tcPr>
            <w:tcW w:w="567" w:type="dxa"/>
          </w:tcPr>
          <w:p w:rsidR="00BB03FC" w:rsidRPr="00FE66CA" w:rsidRDefault="00BB03FC" w:rsidP="00C2008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6C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FE66CA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3033" w:type="dxa"/>
          </w:tcPr>
          <w:p w:rsidR="00BB03FC" w:rsidRDefault="00BB03FC" w:rsidP="00C2008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6CA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BB03FC" w:rsidRDefault="00BB03FC" w:rsidP="00C2008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6CA">
              <w:rPr>
                <w:rFonts w:ascii="Times New Roman" w:hAnsi="Times New Roman" w:cs="Times New Roman"/>
                <w:sz w:val="26"/>
                <w:szCs w:val="26"/>
              </w:rPr>
              <w:t>и место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E66CA">
              <w:rPr>
                <w:rFonts w:ascii="Times New Roman" w:hAnsi="Times New Roman" w:cs="Times New Roman"/>
                <w:sz w:val="26"/>
                <w:szCs w:val="26"/>
              </w:rPr>
              <w:t xml:space="preserve">нахождения </w:t>
            </w:r>
          </w:p>
          <w:p w:rsidR="00BB03FC" w:rsidRPr="0025389F" w:rsidRDefault="00BB03FC" w:rsidP="00C2008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акционерного общества</w:t>
            </w:r>
          </w:p>
        </w:tc>
        <w:tc>
          <w:tcPr>
            <w:tcW w:w="2340" w:type="dxa"/>
          </w:tcPr>
          <w:p w:rsidR="00BB03FC" w:rsidRPr="00FE66CA" w:rsidRDefault="00BB03FC" w:rsidP="00C2008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6CA">
              <w:rPr>
                <w:rFonts w:ascii="Times New Roman" w:hAnsi="Times New Roman" w:cs="Times New Roman"/>
                <w:sz w:val="26"/>
                <w:szCs w:val="26"/>
              </w:rPr>
              <w:t>Способ</w:t>
            </w:r>
          </w:p>
          <w:p w:rsidR="00BB03FC" w:rsidRPr="00FE66CA" w:rsidRDefault="00BB03FC" w:rsidP="00C2008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6CA">
              <w:rPr>
                <w:rFonts w:ascii="Times New Roman" w:hAnsi="Times New Roman" w:cs="Times New Roman"/>
                <w:sz w:val="26"/>
                <w:szCs w:val="26"/>
              </w:rPr>
              <w:t>приватизации</w:t>
            </w:r>
          </w:p>
        </w:tc>
        <w:tc>
          <w:tcPr>
            <w:tcW w:w="1980" w:type="dxa"/>
          </w:tcPr>
          <w:p w:rsidR="00BB03FC" w:rsidRPr="004C0B28" w:rsidRDefault="00BB03FC" w:rsidP="00C2008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B28">
              <w:rPr>
                <w:rFonts w:ascii="Times New Roman" w:hAnsi="Times New Roman" w:cs="Times New Roman"/>
                <w:sz w:val="26"/>
                <w:szCs w:val="26"/>
              </w:rPr>
              <w:t xml:space="preserve">Дата </w:t>
            </w:r>
            <w:r w:rsidRPr="004C0B28">
              <w:rPr>
                <w:rFonts w:ascii="Times New Roman" w:hAnsi="Times New Roman" w:cs="Times New Roman"/>
                <w:sz w:val="26"/>
                <w:szCs w:val="26"/>
              </w:rPr>
              <w:br/>
              <w:t>приватизации</w:t>
            </w:r>
          </w:p>
        </w:tc>
        <w:tc>
          <w:tcPr>
            <w:tcW w:w="1980" w:type="dxa"/>
          </w:tcPr>
          <w:p w:rsidR="00BB03FC" w:rsidRPr="004C0B28" w:rsidRDefault="00BB03FC" w:rsidP="00C2008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B28">
              <w:rPr>
                <w:rFonts w:ascii="Times New Roman" w:hAnsi="Times New Roman" w:cs="Times New Roman"/>
                <w:sz w:val="26"/>
                <w:szCs w:val="26"/>
              </w:rPr>
              <w:t>Цена сделки, тыс. руб.</w:t>
            </w:r>
          </w:p>
        </w:tc>
      </w:tr>
      <w:tr w:rsidR="00BB03FC" w:rsidRPr="00FE66CA" w:rsidTr="00F109B4">
        <w:tc>
          <w:tcPr>
            <w:tcW w:w="567" w:type="dxa"/>
          </w:tcPr>
          <w:p w:rsidR="00BB03FC" w:rsidRPr="00FE66CA" w:rsidRDefault="00BB03FC" w:rsidP="00C20084">
            <w:pPr>
              <w:adjustRightInd w:val="0"/>
              <w:spacing w:line="235" w:lineRule="auto"/>
              <w:jc w:val="center"/>
              <w:outlineLvl w:val="0"/>
              <w:rPr>
                <w:sz w:val="26"/>
                <w:szCs w:val="26"/>
              </w:rPr>
            </w:pPr>
            <w:r w:rsidRPr="00FE66CA">
              <w:rPr>
                <w:sz w:val="26"/>
                <w:szCs w:val="26"/>
              </w:rPr>
              <w:t>1.</w:t>
            </w:r>
          </w:p>
        </w:tc>
        <w:tc>
          <w:tcPr>
            <w:tcW w:w="3033" w:type="dxa"/>
          </w:tcPr>
          <w:p w:rsidR="00BB03FC" w:rsidRPr="00FE66CA" w:rsidRDefault="00BB03FC" w:rsidP="00C20084">
            <w:pPr>
              <w:widowControl/>
              <w:adjustRightInd w:val="0"/>
              <w:spacing w:line="235" w:lineRule="auto"/>
              <w:rPr>
                <w:sz w:val="26"/>
                <w:szCs w:val="26"/>
              </w:rPr>
            </w:pPr>
            <w:r w:rsidRPr="004C0B28">
              <w:rPr>
                <w:sz w:val="26"/>
                <w:szCs w:val="26"/>
              </w:rPr>
              <w:t>Открытое акционерное общество «Ульяновска</w:t>
            </w:r>
            <w:r w:rsidRPr="004C0B28">
              <w:rPr>
                <w:sz w:val="26"/>
                <w:szCs w:val="26"/>
              </w:rPr>
              <w:t>в</w:t>
            </w:r>
            <w:r w:rsidRPr="004C0B28">
              <w:rPr>
                <w:sz w:val="26"/>
                <w:szCs w:val="26"/>
              </w:rPr>
              <w:t>тодор», Ульяновская о</w:t>
            </w:r>
            <w:r w:rsidRPr="004C0B28">
              <w:rPr>
                <w:sz w:val="26"/>
                <w:szCs w:val="26"/>
              </w:rPr>
              <w:t>б</w:t>
            </w:r>
            <w:r w:rsidRPr="004C0B28">
              <w:rPr>
                <w:sz w:val="26"/>
                <w:szCs w:val="26"/>
              </w:rPr>
              <w:t xml:space="preserve">ласть, г. Ульяновск, </w:t>
            </w:r>
            <w:r>
              <w:rPr>
                <w:sz w:val="26"/>
                <w:szCs w:val="26"/>
              </w:rPr>
              <w:t xml:space="preserve">      </w:t>
            </w:r>
            <w:r w:rsidRPr="004C0B28">
              <w:rPr>
                <w:sz w:val="26"/>
                <w:szCs w:val="26"/>
              </w:rPr>
              <w:t>ул. Хваткова, д. 9а</w:t>
            </w:r>
          </w:p>
        </w:tc>
        <w:tc>
          <w:tcPr>
            <w:tcW w:w="2340" w:type="dxa"/>
          </w:tcPr>
          <w:p w:rsidR="00BB03FC" w:rsidRPr="00FA1583" w:rsidRDefault="00BB03FC" w:rsidP="00C20084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FA1583">
              <w:rPr>
                <w:sz w:val="26"/>
                <w:szCs w:val="26"/>
              </w:rPr>
              <w:t xml:space="preserve">Продажа </w:t>
            </w:r>
          </w:p>
          <w:p w:rsidR="00BB03FC" w:rsidRDefault="00BB03FC" w:rsidP="00C20084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FA1583">
              <w:rPr>
                <w:sz w:val="26"/>
                <w:szCs w:val="26"/>
              </w:rPr>
              <w:t xml:space="preserve">государственного имущества </w:t>
            </w:r>
          </w:p>
          <w:p w:rsidR="00BB03FC" w:rsidRPr="00FE66CA" w:rsidRDefault="00BB03FC" w:rsidP="00C20084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FA1583">
              <w:rPr>
                <w:sz w:val="26"/>
                <w:szCs w:val="26"/>
              </w:rPr>
              <w:t>на аукционе</w:t>
            </w:r>
          </w:p>
        </w:tc>
        <w:tc>
          <w:tcPr>
            <w:tcW w:w="1980" w:type="dxa"/>
          </w:tcPr>
          <w:p w:rsidR="00BB03FC" w:rsidRPr="004C0B28" w:rsidRDefault="00BB03FC" w:rsidP="00C20084">
            <w:pPr>
              <w:adjustRightInd w:val="0"/>
              <w:spacing w:line="235" w:lineRule="auto"/>
              <w:jc w:val="center"/>
              <w:outlineLvl w:val="0"/>
              <w:rPr>
                <w:sz w:val="26"/>
                <w:szCs w:val="26"/>
              </w:rPr>
            </w:pPr>
            <w:r w:rsidRPr="004C0B28">
              <w:rPr>
                <w:sz w:val="26"/>
                <w:szCs w:val="26"/>
              </w:rPr>
              <w:t>5 мая</w:t>
            </w:r>
          </w:p>
          <w:p w:rsidR="00BB03FC" w:rsidRPr="004C0B28" w:rsidRDefault="00BB03FC" w:rsidP="00C20084">
            <w:pPr>
              <w:adjustRightInd w:val="0"/>
              <w:spacing w:line="235" w:lineRule="auto"/>
              <w:jc w:val="center"/>
              <w:outlineLvl w:val="0"/>
              <w:rPr>
                <w:sz w:val="26"/>
                <w:szCs w:val="26"/>
              </w:rPr>
            </w:pPr>
            <w:r w:rsidRPr="004C0B28">
              <w:rPr>
                <w:sz w:val="26"/>
                <w:szCs w:val="26"/>
              </w:rPr>
              <w:t>2014 года</w:t>
            </w:r>
          </w:p>
        </w:tc>
        <w:tc>
          <w:tcPr>
            <w:tcW w:w="1980" w:type="dxa"/>
          </w:tcPr>
          <w:p w:rsidR="00BB03FC" w:rsidRPr="004C0B28" w:rsidRDefault="00BB03FC" w:rsidP="00C20084">
            <w:pPr>
              <w:adjustRightInd w:val="0"/>
              <w:spacing w:line="235" w:lineRule="auto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  <w:r w:rsidRPr="004C0B28">
              <w:rPr>
                <w:sz w:val="26"/>
                <w:szCs w:val="26"/>
              </w:rPr>
              <w:t>530,1</w:t>
            </w:r>
          </w:p>
        </w:tc>
      </w:tr>
    </w:tbl>
    <w:p w:rsidR="00BB03FC" w:rsidRPr="008151CC" w:rsidRDefault="00BB03FC" w:rsidP="00C20084">
      <w:pPr>
        <w:widowControl/>
        <w:adjustRightInd w:val="0"/>
        <w:spacing w:line="235" w:lineRule="auto"/>
        <w:ind w:firstLine="540"/>
        <w:jc w:val="both"/>
        <w:rPr>
          <w:bCs/>
          <w:sz w:val="28"/>
          <w:szCs w:val="28"/>
        </w:rPr>
      </w:pPr>
    </w:p>
    <w:p w:rsidR="00BB03FC" w:rsidRDefault="00BB03FC" w:rsidP="00C20084">
      <w:pPr>
        <w:widowControl/>
        <w:suppressAutoHyphens/>
        <w:adjustRightInd w:val="0"/>
        <w:spacing w:line="235" w:lineRule="auto"/>
        <w:ind w:firstLine="539"/>
        <w:jc w:val="both"/>
        <w:rPr>
          <w:sz w:val="28"/>
          <w:szCs w:val="28"/>
        </w:rPr>
      </w:pPr>
      <w:r w:rsidRPr="008151CC">
        <w:rPr>
          <w:bCs/>
          <w:sz w:val="28"/>
          <w:szCs w:val="28"/>
        </w:rPr>
        <w:t xml:space="preserve">4) </w:t>
      </w:r>
      <w:r w:rsidRPr="008151CC">
        <w:rPr>
          <w:sz w:val="28"/>
          <w:szCs w:val="28"/>
        </w:rPr>
        <w:t xml:space="preserve">имущество, </w:t>
      </w:r>
      <w:r>
        <w:rPr>
          <w:sz w:val="28"/>
          <w:szCs w:val="28"/>
        </w:rPr>
        <w:t>внесё</w:t>
      </w:r>
      <w:r w:rsidRPr="008151CC">
        <w:rPr>
          <w:sz w:val="28"/>
          <w:szCs w:val="28"/>
        </w:rPr>
        <w:t xml:space="preserve">нное в качестве вклада в уставные капиталы акционерных обществ в порядке оплаты размещаемых дополнительных акций </w:t>
      </w:r>
      <w:r>
        <w:rPr>
          <w:sz w:val="28"/>
          <w:szCs w:val="28"/>
        </w:rPr>
        <w:br/>
      </w:r>
      <w:r w:rsidRPr="008151CC">
        <w:rPr>
          <w:sz w:val="28"/>
          <w:szCs w:val="28"/>
        </w:rPr>
        <w:t>при увеличении уставных капиталов указанных акционерных обществ:</w:t>
      </w:r>
    </w:p>
    <w:p w:rsidR="00BB03FC" w:rsidRDefault="00BB03FC" w:rsidP="00C20084">
      <w:pPr>
        <w:widowControl/>
        <w:suppressAutoHyphens/>
        <w:adjustRightInd w:val="0"/>
        <w:spacing w:line="235" w:lineRule="auto"/>
        <w:ind w:firstLine="539"/>
        <w:jc w:val="both"/>
        <w:rPr>
          <w:sz w:val="28"/>
          <w:szCs w:val="28"/>
        </w:rPr>
      </w:pPr>
    </w:p>
    <w:tbl>
      <w:tblPr>
        <w:tblW w:w="1067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540"/>
        <w:gridCol w:w="3476"/>
        <w:gridCol w:w="2824"/>
        <w:gridCol w:w="1800"/>
        <w:gridCol w:w="1260"/>
        <w:gridCol w:w="416"/>
      </w:tblGrid>
      <w:tr w:rsidR="00BB03FC" w:rsidRPr="00F12DEF" w:rsidTr="00C20084">
        <w:trPr>
          <w:trHeight w:val="984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BB03FC" w:rsidRPr="00D72BEA" w:rsidRDefault="00BB03FC" w:rsidP="00C20084">
            <w:pPr>
              <w:spacing w:line="235" w:lineRule="auto"/>
              <w:ind w:left="-57" w:right="-57"/>
              <w:jc w:val="right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BB03FC" w:rsidRPr="00D72BEA" w:rsidRDefault="00BB03FC" w:rsidP="00C20084">
            <w:pPr>
              <w:tabs>
                <w:tab w:val="left" w:pos="175"/>
              </w:tabs>
              <w:spacing w:line="235" w:lineRule="auto"/>
              <w:ind w:left="-108" w:right="-108"/>
              <w:jc w:val="center"/>
              <w:rPr>
                <w:snapToGrid w:val="0"/>
                <w:sz w:val="26"/>
                <w:szCs w:val="26"/>
              </w:rPr>
            </w:pPr>
            <w:r w:rsidRPr="00D72BEA">
              <w:rPr>
                <w:snapToGrid w:val="0"/>
                <w:sz w:val="26"/>
                <w:szCs w:val="26"/>
              </w:rPr>
              <w:t>№</w:t>
            </w:r>
          </w:p>
          <w:p w:rsidR="00BB03FC" w:rsidRPr="00D72BEA" w:rsidRDefault="00BB03FC" w:rsidP="00C20084">
            <w:pPr>
              <w:tabs>
                <w:tab w:val="left" w:pos="175"/>
              </w:tabs>
              <w:spacing w:line="235" w:lineRule="auto"/>
              <w:ind w:left="-108" w:right="-108"/>
              <w:jc w:val="center"/>
              <w:rPr>
                <w:snapToGrid w:val="0"/>
                <w:sz w:val="26"/>
                <w:szCs w:val="26"/>
              </w:rPr>
            </w:pPr>
            <w:r w:rsidRPr="00D72BEA">
              <w:rPr>
                <w:snapToGrid w:val="0"/>
                <w:sz w:val="26"/>
                <w:szCs w:val="26"/>
              </w:rPr>
              <w:t>п/п</w:t>
            </w:r>
          </w:p>
        </w:tc>
        <w:tc>
          <w:tcPr>
            <w:tcW w:w="3476" w:type="dxa"/>
            <w:tcBorders>
              <w:bottom w:val="nil"/>
            </w:tcBorders>
          </w:tcPr>
          <w:p w:rsidR="00BB03FC" w:rsidRPr="00D72BEA" w:rsidRDefault="00BB03FC" w:rsidP="00C20084">
            <w:pPr>
              <w:spacing w:line="235" w:lineRule="auto"/>
              <w:jc w:val="center"/>
              <w:rPr>
                <w:snapToGrid w:val="0"/>
                <w:sz w:val="26"/>
                <w:szCs w:val="26"/>
              </w:rPr>
            </w:pPr>
            <w:r w:rsidRPr="00D72BEA">
              <w:rPr>
                <w:snapToGrid w:val="0"/>
                <w:sz w:val="26"/>
                <w:szCs w:val="26"/>
              </w:rPr>
              <w:t>Наименование</w:t>
            </w:r>
          </w:p>
          <w:p w:rsidR="00BB03FC" w:rsidRPr="00D72BEA" w:rsidRDefault="00BB03FC" w:rsidP="00C20084">
            <w:pPr>
              <w:spacing w:line="235" w:lineRule="auto"/>
              <w:jc w:val="center"/>
              <w:rPr>
                <w:snapToGrid w:val="0"/>
                <w:sz w:val="26"/>
                <w:szCs w:val="26"/>
              </w:rPr>
            </w:pPr>
            <w:r w:rsidRPr="00D72BEA">
              <w:rPr>
                <w:snapToGrid w:val="0"/>
                <w:sz w:val="26"/>
                <w:szCs w:val="26"/>
              </w:rPr>
              <w:t>и местонахождение</w:t>
            </w:r>
          </w:p>
          <w:p w:rsidR="00BB03FC" w:rsidRPr="00D72BEA" w:rsidRDefault="00BB03FC" w:rsidP="00C20084">
            <w:pPr>
              <w:spacing w:line="235" w:lineRule="auto"/>
              <w:jc w:val="center"/>
              <w:rPr>
                <w:snapToGrid w:val="0"/>
                <w:sz w:val="26"/>
                <w:szCs w:val="26"/>
              </w:rPr>
            </w:pPr>
            <w:r w:rsidRPr="00D72BEA">
              <w:rPr>
                <w:snapToGrid w:val="0"/>
                <w:sz w:val="26"/>
                <w:szCs w:val="26"/>
              </w:rPr>
              <w:t>имущества</w:t>
            </w:r>
          </w:p>
        </w:tc>
        <w:tc>
          <w:tcPr>
            <w:tcW w:w="2824" w:type="dxa"/>
            <w:tcBorders>
              <w:bottom w:val="nil"/>
            </w:tcBorders>
          </w:tcPr>
          <w:p w:rsidR="00BB03FC" w:rsidRPr="00D72BEA" w:rsidRDefault="00BB03FC" w:rsidP="00C20084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D72BEA">
              <w:rPr>
                <w:sz w:val="26"/>
                <w:szCs w:val="26"/>
              </w:rPr>
              <w:t>Наименование</w:t>
            </w:r>
          </w:p>
          <w:p w:rsidR="00BB03FC" w:rsidRPr="00D72BEA" w:rsidRDefault="00BB03FC" w:rsidP="00C20084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D72BEA">
              <w:rPr>
                <w:sz w:val="26"/>
                <w:szCs w:val="26"/>
              </w:rPr>
              <w:t>и место нахождения</w:t>
            </w:r>
          </w:p>
          <w:p w:rsidR="00BB03FC" w:rsidRPr="00D72BEA" w:rsidRDefault="00BB03FC" w:rsidP="00C20084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D72BEA">
              <w:rPr>
                <w:sz w:val="26"/>
                <w:szCs w:val="26"/>
              </w:rPr>
              <w:t>акционерного</w:t>
            </w:r>
          </w:p>
          <w:p w:rsidR="00BB03FC" w:rsidRPr="00D72BEA" w:rsidRDefault="00BB03FC" w:rsidP="00C20084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D72BEA">
              <w:rPr>
                <w:sz w:val="26"/>
                <w:szCs w:val="26"/>
              </w:rPr>
              <w:t>общества</w:t>
            </w:r>
          </w:p>
        </w:tc>
        <w:tc>
          <w:tcPr>
            <w:tcW w:w="1800" w:type="dxa"/>
            <w:tcBorders>
              <w:bottom w:val="nil"/>
            </w:tcBorders>
          </w:tcPr>
          <w:p w:rsidR="00BB03FC" w:rsidRPr="00D72BEA" w:rsidRDefault="00BB03FC" w:rsidP="00C20084">
            <w:pPr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</w:t>
            </w:r>
          </w:p>
          <w:p w:rsidR="00BB03FC" w:rsidRPr="00D72BEA" w:rsidRDefault="00BB03FC" w:rsidP="00C20084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D72BEA">
              <w:rPr>
                <w:sz w:val="26"/>
                <w:szCs w:val="26"/>
              </w:rPr>
              <w:t>приватизации</w:t>
            </w:r>
          </w:p>
        </w:tc>
        <w:tc>
          <w:tcPr>
            <w:tcW w:w="1260" w:type="dxa"/>
            <w:tcBorders>
              <w:bottom w:val="nil"/>
            </w:tcBorders>
          </w:tcPr>
          <w:p w:rsidR="00BB03FC" w:rsidRPr="00FE1D7D" w:rsidRDefault="00BB03FC" w:rsidP="00C20084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FE1D7D">
              <w:rPr>
                <w:sz w:val="26"/>
                <w:szCs w:val="26"/>
              </w:rPr>
              <w:t>Цена сделки, тыс. руб.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:rsidR="00BB03FC" w:rsidRPr="00D72BEA" w:rsidRDefault="00BB03FC" w:rsidP="00C20084">
            <w:pPr>
              <w:spacing w:line="235" w:lineRule="auto"/>
              <w:jc w:val="right"/>
              <w:rPr>
                <w:sz w:val="28"/>
                <w:szCs w:val="28"/>
              </w:rPr>
            </w:pPr>
          </w:p>
          <w:p w:rsidR="00BB03FC" w:rsidRPr="00D72BEA" w:rsidRDefault="00BB03FC" w:rsidP="00C20084">
            <w:pPr>
              <w:spacing w:line="235" w:lineRule="auto"/>
              <w:jc w:val="right"/>
              <w:rPr>
                <w:sz w:val="28"/>
                <w:szCs w:val="28"/>
              </w:rPr>
            </w:pPr>
          </w:p>
          <w:p w:rsidR="00BB03FC" w:rsidRPr="00D72BEA" w:rsidRDefault="00BB03FC" w:rsidP="00C20084">
            <w:pPr>
              <w:spacing w:line="235" w:lineRule="auto"/>
              <w:jc w:val="right"/>
              <w:rPr>
                <w:sz w:val="28"/>
                <w:szCs w:val="28"/>
              </w:rPr>
            </w:pPr>
          </w:p>
        </w:tc>
      </w:tr>
    </w:tbl>
    <w:p w:rsidR="00BB03FC" w:rsidRPr="00B25997" w:rsidRDefault="00BB03FC" w:rsidP="00C20084">
      <w:pPr>
        <w:widowControl/>
        <w:adjustRightInd w:val="0"/>
        <w:spacing w:line="235" w:lineRule="auto"/>
        <w:ind w:firstLine="540"/>
        <w:jc w:val="both"/>
        <w:rPr>
          <w:sz w:val="2"/>
          <w:szCs w:val="2"/>
        </w:rPr>
      </w:pPr>
    </w:p>
    <w:tbl>
      <w:tblPr>
        <w:tblW w:w="1067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540"/>
        <w:gridCol w:w="3476"/>
        <w:gridCol w:w="2824"/>
        <w:gridCol w:w="1800"/>
        <w:gridCol w:w="1260"/>
        <w:gridCol w:w="416"/>
      </w:tblGrid>
      <w:tr w:rsidR="00BB03FC" w:rsidRPr="00FE1D7D" w:rsidTr="00C20084">
        <w:trPr>
          <w:tblHeader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BB03FC" w:rsidRPr="00FE1D7D" w:rsidRDefault="00BB03FC" w:rsidP="00C20084">
            <w:pPr>
              <w:spacing w:line="235" w:lineRule="auto"/>
              <w:ind w:right="-57"/>
              <w:rPr>
                <w:sz w:val="26"/>
                <w:szCs w:val="26"/>
              </w:rPr>
            </w:pPr>
          </w:p>
        </w:tc>
        <w:tc>
          <w:tcPr>
            <w:tcW w:w="540" w:type="dxa"/>
            <w:vAlign w:val="center"/>
          </w:tcPr>
          <w:p w:rsidR="00BB03FC" w:rsidRPr="00FE1D7D" w:rsidRDefault="00BB03FC" w:rsidP="00C20084">
            <w:pPr>
              <w:tabs>
                <w:tab w:val="left" w:pos="175"/>
              </w:tabs>
              <w:spacing w:line="235" w:lineRule="auto"/>
              <w:ind w:left="-108" w:right="-108"/>
              <w:jc w:val="center"/>
              <w:rPr>
                <w:snapToGrid w:val="0"/>
                <w:sz w:val="26"/>
                <w:szCs w:val="26"/>
              </w:rPr>
            </w:pPr>
            <w:r w:rsidRPr="00FE1D7D">
              <w:rPr>
                <w:snapToGrid w:val="0"/>
                <w:sz w:val="26"/>
                <w:szCs w:val="26"/>
              </w:rPr>
              <w:t>1</w:t>
            </w:r>
          </w:p>
        </w:tc>
        <w:tc>
          <w:tcPr>
            <w:tcW w:w="3476" w:type="dxa"/>
            <w:vAlign w:val="center"/>
          </w:tcPr>
          <w:p w:rsidR="00BB03FC" w:rsidRPr="00FE1D7D" w:rsidRDefault="00BB03FC" w:rsidP="00C20084">
            <w:pPr>
              <w:spacing w:line="235" w:lineRule="auto"/>
              <w:jc w:val="center"/>
              <w:rPr>
                <w:snapToGrid w:val="0"/>
                <w:sz w:val="26"/>
                <w:szCs w:val="26"/>
              </w:rPr>
            </w:pPr>
            <w:r w:rsidRPr="00FE1D7D">
              <w:rPr>
                <w:snapToGrid w:val="0"/>
                <w:sz w:val="26"/>
                <w:szCs w:val="26"/>
              </w:rPr>
              <w:t>2</w:t>
            </w:r>
          </w:p>
        </w:tc>
        <w:tc>
          <w:tcPr>
            <w:tcW w:w="2824" w:type="dxa"/>
            <w:vAlign w:val="center"/>
          </w:tcPr>
          <w:p w:rsidR="00BB03FC" w:rsidRPr="00FE1D7D" w:rsidRDefault="00BB03FC" w:rsidP="00C20084">
            <w:pPr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800" w:type="dxa"/>
            <w:vAlign w:val="center"/>
          </w:tcPr>
          <w:p w:rsidR="00BB03FC" w:rsidRPr="00FE1D7D" w:rsidRDefault="00BB03FC" w:rsidP="00C20084">
            <w:pPr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60" w:type="dxa"/>
          </w:tcPr>
          <w:p w:rsidR="00BB03FC" w:rsidRPr="00FE1D7D" w:rsidRDefault="00BB03FC" w:rsidP="00C20084">
            <w:pPr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:rsidR="00BB03FC" w:rsidRPr="00FE1D7D" w:rsidRDefault="00BB03FC" w:rsidP="00C20084">
            <w:pPr>
              <w:spacing w:line="235" w:lineRule="auto"/>
              <w:jc w:val="right"/>
              <w:rPr>
                <w:sz w:val="26"/>
                <w:szCs w:val="26"/>
              </w:rPr>
            </w:pPr>
          </w:p>
        </w:tc>
      </w:tr>
      <w:tr w:rsidR="00BB03FC" w:rsidRPr="00F12DEF" w:rsidTr="00C20084"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BB03FC" w:rsidRPr="00D72BEA" w:rsidRDefault="00BB03FC" w:rsidP="00C20084">
            <w:pPr>
              <w:spacing w:line="235" w:lineRule="auto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B03FC" w:rsidRPr="00FE1D7D" w:rsidRDefault="00BB03FC" w:rsidP="00C20084">
            <w:pPr>
              <w:tabs>
                <w:tab w:val="left" w:pos="175"/>
              </w:tabs>
              <w:spacing w:line="235" w:lineRule="auto"/>
              <w:ind w:left="-108" w:right="-108"/>
              <w:jc w:val="center"/>
              <w:rPr>
                <w:snapToGrid w:val="0"/>
                <w:sz w:val="26"/>
                <w:szCs w:val="26"/>
              </w:rPr>
            </w:pPr>
            <w:r w:rsidRPr="00FE1D7D">
              <w:rPr>
                <w:snapToGrid w:val="0"/>
                <w:sz w:val="26"/>
                <w:szCs w:val="26"/>
              </w:rPr>
              <w:t>1.</w:t>
            </w:r>
          </w:p>
        </w:tc>
        <w:tc>
          <w:tcPr>
            <w:tcW w:w="3476" w:type="dxa"/>
          </w:tcPr>
          <w:p w:rsidR="00BB03FC" w:rsidRPr="00FE1D7D" w:rsidRDefault="00BB03FC" w:rsidP="00C20084">
            <w:pPr>
              <w:spacing w:line="235" w:lineRule="auto"/>
              <w:jc w:val="both"/>
              <w:rPr>
                <w:snapToGrid w:val="0"/>
                <w:sz w:val="26"/>
                <w:szCs w:val="26"/>
              </w:rPr>
            </w:pPr>
            <w:r w:rsidRPr="00FE1D7D">
              <w:rPr>
                <w:snapToGrid w:val="0"/>
                <w:sz w:val="26"/>
                <w:szCs w:val="26"/>
              </w:rPr>
              <w:t>Здание автостанции, назн</w:t>
            </w:r>
            <w:r w:rsidRPr="00FE1D7D">
              <w:rPr>
                <w:snapToGrid w:val="0"/>
                <w:sz w:val="26"/>
                <w:szCs w:val="26"/>
              </w:rPr>
              <w:t>а</w:t>
            </w:r>
            <w:r w:rsidRPr="00FE1D7D">
              <w:rPr>
                <w:snapToGrid w:val="0"/>
                <w:sz w:val="26"/>
                <w:szCs w:val="26"/>
              </w:rPr>
              <w:t>чение: нежилое, общая пл</w:t>
            </w:r>
            <w:r w:rsidRPr="00FE1D7D">
              <w:rPr>
                <w:snapToGrid w:val="0"/>
                <w:sz w:val="26"/>
                <w:szCs w:val="26"/>
              </w:rPr>
              <w:t>о</w:t>
            </w:r>
            <w:r w:rsidRPr="00FE1D7D">
              <w:rPr>
                <w:snapToGrid w:val="0"/>
                <w:sz w:val="26"/>
                <w:szCs w:val="26"/>
              </w:rPr>
              <w:t xml:space="preserve">щадь </w:t>
            </w:r>
            <w:smartTag w:uri="urn:schemas-microsoft-com:office:smarttags" w:element="metricconverter">
              <w:smartTagPr>
                <w:attr w:name="ProductID" w:val="314,3 кв. м"/>
              </w:smartTagPr>
              <w:r w:rsidRPr="00FE1D7D">
                <w:rPr>
                  <w:snapToGrid w:val="0"/>
                  <w:sz w:val="26"/>
                  <w:szCs w:val="26"/>
                </w:rPr>
                <w:t>314,3 кв. м</w:t>
              </w:r>
            </w:smartTag>
            <w:r w:rsidRPr="00FE1D7D">
              <w:rPr>
                <w:snapToGrid w:val="0"/>
                <w:sz w:val="26"/>
                <w:szCs w:val="26"/>
              </w:rPr>
              <w:t>, лит. А, а, к, к1, к2, кадастровый номер: 73:20:050502:84, и земел</w:t>
            </w:r>
            <w:r w:rsidRPr="00FE1D7D">
              <w:rPr>
                <w:snapToGrid w:val="0"/>
                <w:sz w:val="26"/>
                <w:szCs w:val="26"/>
              </w:rPr>
              <w:t>ь</w:t>
            </w:r>
            <w:r w:rsidRPr="00FE1D7D">
              <w:rPr>
                <w:snapToGrid w:val="0"/>
                <w:sz w:val="26"/>
                <w:szCs w:val="26"/>
              </w:rPr>
              <w:t>ный участок общей площ</w:t>
            </w:r>
            <w:r w:rsidRPr="00FE1D7D">
              <w:rPr>
                <w:snapToGrid w:val="0"/>
                <w:sz w:val="26"/>
                <w:szCs w:val="26"/>
              </w:rPr>
              <w:t>а</w:t>
            </w:r>
            <w:r w:rsidRPr="00FE1D7D">
              <w:rPr>
                <w:snapToGrid w:val="0"/>
                <w:sz w:val="26"/>
                <w:szCs w:val="26"/>
              </w:rPr>
              <w:t xml:space="preserve">дью </w:t>
            </w:r>
            <w:smartTag w:uri="urn:schemas-microsoft-com:office:smarttags" w:element="metricconverter">
              <w:smartTagPr>
                <w:attr w:name="ProductID" w:val="856 кв. м"/>
              </w:smartTagPr>
              <w:r w:rsidRPr="00FE1D7D">
                <w:rPr>
                  <w:snapToGrid w:val="0"/>
                  <w:sz w:val="26"/>
                  <w:szCs w:val="26"/>
                </w:rPr>
                <w:t>856 кв. м</w:t>
              </w:r>
            </w:smartTag>
            <w:r w:rsidRPr="00FE1D7D">
              <w:rPr>
                <w:snapToGrid w:val="0"/>
                <w:sz w:val="26"/>
                <w:szCs w:val="26"/>
              </w:rPr>
              <w:t>, кадастровый номер: 73:20:050502:63, Ульяновская область, Цил</w:t>
            </w:r>
            <w:r w:rsidRPr="00FE1D7D">
              <w:rPr>
                <w:snapToGrid w:val="0"/>
                <w:sz w:val="26"/>
                <w:szCs w:val="26"/>
              </w:rPr>
              <w:t>ь</w:t>
            </w:r>
            <w:r w:rsidRPr="00FE1D7D">
              <w:rPr>
                <w:snapToGrid w:val="0"/>
                <w:sz w:val="26"/>
                <w:szCs w:val="26"/>
              </w:rPr>
              <w:t>нинский район,</w:t>
            </w:r>
            <w:r>
              <w:rPr>
                <w:snapToGrid w:val="0"/>
                <w:sz w:val="26"/>
                <w:szCs w:val="26"/>
              </w:rPr>
              <w:t xml:space="preserve"> </w:t>
            </w:r>
            <w:r w:rsidRPr="00FE1D7D">
              <w:rPr>
                <w:snapToGrid w:val="0"/>
                <w:sz w:val="26"/>
                <w:szCs w:val="26"/>
              </w:rPr>
              <w:t>с. Большое Нагаткино, ул. Садовая, д. 38</w:t>
            </w:r>
          </w:p>
        </w:tc>
        <w:tc>
          <w:tcPr>
            <w:tcW w:w="2824" w:type="dxa"/>
          </w:tcPr>
          <w:p w:rsidR="00BB03FC" w:rsidRPr="00D72BEA" w:rsidRDefault="00BB03FC" w:rsidP="00C20084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D72BEA">
              <w:rPr>
                <w:sz w:val="26"/>
                <w:szCs w:val="26"/>
              </w:rPr>
              <w:t>Открытое акционерное общество</w:t>
            </w:r>
          </w:p>
          <w:p w:rsidR="00BB03FC" w:rsidRDefault="00BB03FC" w:rsidP="00C20084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D72BEA">
              <w:rPr>
                <w:sz w:val="26"/>
                <w:szCs w:val="26"/>
              </w:rPr>
              <w:t xml:space="preserve">«Пассажирское </w:t>
            </w:r>
          </w:p>
          <w:p w:rsidR="00BB03FC" w:rsidRPr="00D72BEA" w:rsidRDefault="00BB03FC" w:rsidP="00C20084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D72BEA">
              <w:rPr>
                <w:sz w:val="26"/>
                <w:szCs w:val="26"/>
              </w:rPr>
              <w:t>автотранспортное предприятие № 1»,</w:t>
            </w:r>
          </w:p>
          <w:p w:rsidR="00BB03FC" w:rsidRPr="00D72BEA" w:rsidRDefault="00BB03FC" w:rsidP="00C20084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D72BEA">
              <w:rPr>
                <w:sz w:val="26"/>
                <w:szCs w:val="26"/>
              </w:rPr>
              <w:t>г. Ульяновск,</w:t>
            </w:r>
          </w:p>
          <w:p w:rsidR="00BB03FC" w:rsidRPr="00D72BEA" w:rsidRDefault="00BB03FC" w:rsidP="00C20084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D72BEA">
              <w:rPr>
                <w:sz w:val="26"/>
                <w:szCs w:val="26"/>
              </w:rPr>
              <w:t>ул. Азовская,</w:t>
            </w:r>
            <w:r>
              <w:rPr>
                <w:sz w:val="26"/>
                <w:szCs w:val="26"/>
              </w:rPr>
              <w:t xml:space="preserve"> </w:t>
            </w:r>
            <w:r w:rsidRPr="00D72BEA">
              <w:rPr>
                <w:sz w:val="26"/>
                <w:szCs w:val="26"/>
              </w:rPr>
              <w:t>д. 55</w:t>
            </w:r>
          </w:p>
        </w:tc>
        <w:tc>
          <w:tcPr>
            <w:tcW w:w="1800" w:type="dxa"/>
          </w:tcPr>
          <w:p w:rsidR="00BB03FC" w:rsidRPr="00D72BEA" w:rsidRDefault="00BB03FC" w:rsidP="00C20084">
            <w:pPr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 декабря 2014 года</w:t>
            </w:r>
          </w:p>
        </w:tc>
        <w:tc>
          <w:tcPr>
            <w:tcW w:w="1260" w:type="dxa"/>
          </w:tcPr>
          <w:p w:rsidR="00BB03FC" w:rsidRPr="00DC287C" w:rsidRDefault="00BB03FC" w:rsidP="00C20084">
            <w:pPr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DC287C">
              <w:rPr>
                <w:sz w:val="26"/>
                <w:szCs w:val="26"/>
              </w:rPr>
              <w:t>699,9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:rsidR="00BB03FC" w:rsidRPr="00D72BEA" w:rsidRDefault="00BB03FC" w:rsidP="00C20084">
            <w:pPr>
              <w:spacing w:line="235" w:lineRule="auto"/>
              <w:jc w:val="right"/>
              <w:rPr>
                <w:sz w:val="28"/>
                <w:szCs w:val="28"/>
              </w:rPr>
            </w:pPr>
          </w:p>
        </w:tc>
      </w:tr>
      <w:tr w:rsidR="00BB03FC" w:rsidTr="00C20084"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BB03FC" w:rsidRPr="00D72BEA" w:rsidRDefault="00BB03FC" w:rsidP="00C20084">
            <w:pPr>
              <w:spacing w:line="235" w:lineRule="auto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B03FC" w:rsidRPr="00FE1D7D" w:rsidRDefault="00BB03FC" w:rsidP="00C20084">
            <w:pPr>
              <w:tabs>
                <w:tab w:val="left" w:pos="175"/>
              </w:tabs>
              <w:spacing w:line="235" w:lineRule="auto"/>
              <w:ind w:left="-108" w:right="-108"/>
              <w:jc w:val="center"/>
              <w:rPr>
                <w:snapToGrid w:val="0"/>
                <w:sz w:val="26"/>
                <w:szCs w:val="26"/>
              </w:rPr>
            </w:pPr>
            <w:r w:rsidRPr="00FE1D7D">
              <w:rPr>
                <w:snapToGrid w:val="0"/>
                <w:sz w:val="26"/>
                <w:szCs w:val="26"/>
              </w:rPr>
              <w:t>2.</w:t>
            </w:r>
          </w:p>
        </w:tc>
        <w:tc>
          <w:tcPr>
            <w:tcW w:w="3476" w:type="dxa"/>
          </w:tcPr>
          <w:p w:rsidR="00BB03FC" w:rsidRPr="00FE1D7D" w:rsidRDefault="00BB03FC" w:rsidP="00C20084">
            <w:pPr>
              <w:spacing w:line="235" w:lineRule="auto"/>
              <w:jc w:val="both"/>
              <w:rPr>
                <w:snapToGrid w:val="0"/>
                <w:sz w:val="26"/>
                <w:szCs w:val="26"/>
              </w:rPr>
            </w:pPr>
            <w:r w:rsidRPr="00FE1D7D">
              <w:rPr>
                <w:snapToGrid w:val="0"/>
                <w:sz w:val="26"/>
                <w:szCs w:val="26"/>
              </w:rPr>
              <w:t xml:space="preserve">Помещения, назначение: нежилые, общая площадь </w:t>
            </w:r>
            <w:smartTag w:uri="urn:schemas-microsoft-com:office:smarttags" w:element="metricconverter">
              <w:smartTagPr>
                <w:attr w:name="ProductID" w:val="359 кв. м"/>
              </w:smartTagPr>
              <w:r w:rsidRPr="00FE1D7D">
                <w:rPr>
                  <w:snapToGrid w:val="0"/>
                  <w:sz w:val="26"/>
                  <w:szCs w:val="26"/>
                </w:rPr>
                <w:t>359 кв. м</w:t>
              </w:r>
            </w:smartTag>
            <w:r w:rsidRPr="00FE1D7D">
              <w:rPr>
                <w:snapToGrid w:val="0"/>
                <w:sz w:val="26"/>
                <w:szCs w:val="26"/>
              </w:rPr>
              <w:t>, этаж 1, кадастр</w:t>
            </w:r>
            <w:r w:rsidRPr="00FE1D7D">
              <w:rPr>
                <w:snapToGrid w:val="0"/>
                <w:sz w:val="26"/>
                <w:szCs w:val="26"/>
              </w:rPr>
              <w:t>о</w:t>
            </w:r>
            <w:r w:rsidRPr="00FE1D7D">
              <w:rPr>
                <w:snapToGrid w:val="0"/>
                <w:sz w:val="26"/>
                <w:szCs w:val="26"/>
              </w:rPr>
              <w:t>вый</w:t>
            </w:r>
            <w:r>
              <w:rPr>
                <w:snapToGrid w:val="0"/>
                <w:sz w:val="26"/>
                <w:szCs w:val="26"/>
              </w:rPr>
              <w:t xml:space="preserve"> </w:t>
            </w:r>
            <w:r w:rsidRPr="00FE1D7D">
              <w:rPr>
                <w:snapToGrid w:val="0"/>
                <w:sz w:val="26"/>
                <w:szCs w:val="26"/>
              </w:rPr>
              <w:t>номер</w:t>
            </w:r>
            <w:r w:rsidRPr="003F725B">
              <w:rPr>
                <w:snapToGrid w:val="0"/>
                <w:sz w:val="22"/>
                <w:szCs w:val="22"/>
              </w:rPr>
              <w:t xml:space="preserve">: </w:t>
            </w:r>
            <w:r w:rsidRPr="00FE1D7D">
              <w:rPr>
                <w:snapToGrid w:val="0"/>
                <w:sz w:val="26"/>
                <w:szCs w:val="26"/>
              </w:rPr>
              <w:t>73:06:040302:740</w:t>
            </w:r>
            <w:r w:rsidRPr="003F725B">
              <w:rPr>
                <w:snapToGrid w:val="0"/>
                <w:sz w:val="22"/>
                <w:szCs w:val="22"/>
              </w:rPr>
              <w:t>,</w:t>
            </w:r>
            <w:r w:rsidRPr="00FE1D7D">
              <w:rPr>
                <w:snapToGrid w:val="0"/>
                <w:sz w:val="26"/>
                <w:szCs w:val="26"/>
              </w:rPr>
              <w:t xml:space="preserve"> Ульяновская область, Куз</w:t>
            </w:r>
            <w:r w:rsidRPr="00FE1D7D">
              <w:rPr>
                <w:snapToGrid w:val="0"/>
                <w:sz w:val="26"/>
                <w:szCs w:val="26"/>
              </w:rPr>
              <w:t>о</w:t>
            </w:r>
            <w:r w:rsidRPr="00FE1D7D">
              <w:rPr>
                <w:snapToGrid w:val="0"/>
                <w:sz w:val="26"/>
                <w:szCs w:val="26"/>
              </w:rPr>
              <w:t>ватовский район, р.п. Куз</w:t>
            </w:r>
            <w:r w:rsidRPr="00FE1D7D">
              <w:rPr>
                <w:snapToGrid w:val="0"/>
                <w:sz w:val="26"/>
                <w:szCs w:val="26"/>
              </w:rPr>
              <w:t>о</w:t>
            </w:r>
            <w:r w:rsidRPr="00FE1D7D">
              <w:rPr>
                <w:snapToGrid w:val="0"/>
                <w:sz w:val="26"/>
                <w:szCs w:val="26"/>
              </w:rPr>
              <w:t>ватово, ул. Базарная, д. 4, пом. 1-27</w:t>
            </w:r>
          </w:p>
        </w:tc>
        <w:tc>
          <w:tcPr>
            <w:tcW w:w="2824" w:type="dxa"/>
          </w:tcPr>
          <w:p w:rsidR="00BB03FC" w:rsidRDefault="00BB03FC" w:rsidP="00C20084">
            <w:pPr>
              <w:spacing w:line="235" w:lineRule="auto"/>
              <w:ind w:right="-72"/>
              <w:jc w:val="center"/>
              <w:rPr>
                <w:sz w:val="24"/>
                <w:szCs w:val="25"/>
              </w:rPr>
            </w:pPr>
            <w:r w:rsidRPr="00D72BEA">
              <w:rPr>
                <w:sz w:val="26"/>
                <w:szCs w:val="26"/>
              </w:rPr>
              <w:t>Открытое акционерное общество</w:t>
            </w:r>
            <w:r>
              <w:rPr>
                <w:sz w:val="26"/>
                <w:szCs w:val="26"/>
              </w:rPr>
              <w:t xml:space="preserve"> </w:t>
            </w:r>
            <w:r w:rsidRPr="00F109B4">
              <w:rPr>
                <w:sz w:val="26"/>
                <w:szCs w:val="26"/>
              </w:rPr>
              <w:t>«Ульяновск-Фармация»,</w:t>
            </w:r>
            <w:r w:rsidRPr="00F109B4">
              <w:rPr>
                <w:sz w:val="24"/>
                <w:szCs w:val="25"/>
              </w:rPr>
              <w:t xml:space="preserve"> </w:t>
            </w:r>
          </w:p>
          <w:p w:rsidR="00BB03FC" w:rsidRPr="00D72BEA" w:rsidRDefault="00BB03FC" w:rsidP="00C20084">
            <w:pPr>
              <w:spacing w:line="235" w:lineRule="auto"/>
              <w:ind w:right="-72"/>
              <w:jc w:val="center"/>
              <w:rPr>
                <w:sz w:val="26"/>
                <w:szCs w:val="26"/>
              </w:rPr>
            </w:pPr>
            <w:r w:rsidRPr="00D72BEA">
              <w:rPr>
                <w:sz w:val="26"/>
                <w:szCs w:val="26"/>
              </w:rPr>
              <w:t>г. Ульяновск,</w:t>
            </w:r>
          </w:p>
          <w:p w:rsidR="00BB03FC" w:rsidRPr="00D72BEA" w:rsidRDefault="00BB03FC" w:rsidP="00C20084">
            <w:pPr>
              <w:spacing w:line="235" w:lineRule="auto"/>
              <w:ind w:right="-72"/>
              <w:jc w:val="center"/>
              <w:rPr>
                <w:sz w:val="26"/>
                <w:szCs w:val="26"/>
              </w:rPr>
            </w:pPr>
            <w:r w:rsidRPr="00D72BEA">
              <w:rPr>
                <w:sz w:val="26"/>
                <w:szCs w:val="26"/>
              </w:rPr>
              <w:t>ул. Гая, д. 92</w:t>
            </w:r>
          </w:p>
        </w:tc>
        <w:tc>
          <w:tcPr>
            <w:tcW w:w="1800" w:type="dxa"/>
            <w:tcBorders>
              <w:bottom w:val="nil"/>
            </w:tcBorders>
          </w:tcPr>
          <w:p w:rsidR="00BB03FC" w:rsidRPr="00D72BEA" w:rsidRDefault="00BB03FC" w:rsidP="00C20084">
            <w:pPr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 декабря 2014 года</w:t>
            </w:r>
          </w:p>
        </w:tc>
        <w:tc>
          <w:tcPr>
            <w:tcW w:w="1260" w:type="dxa"/>
          </w:tcPr>
          <w:p w:rsidR="00BB03FC" w:rsidRPr="00DC287C" w:rsidRDefault="00BB03FC" w:rsidP="00C20084">
            <w:pPr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Pr="00DC287C">
              <w:rPr>
                <w:color w:val="000000"/>
                <w:sz w:val="26"/>
                <w:szCs w:val="26"/>
              </w:rPr>
              <w:t>787,1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:rsidR="00BB03FC" w:rsidRPr="00D72BEA" w:rsidRDefault="00BB03FC" w:rsidP="00C20084">
            <w:pPr>
              <w:spacing w:line="235" w:lineRule="auto"/>
              <w:jc w:val="right"/>
              <w:rPr>
                <w:sz w:val="28"/>
                <w:szCs w:val="28"/>
              </w:rPr>
            </w:pPr>
          </w:p>
        </w:tc>
      </w:tr>
      <w:tr w:rsidR="00BB03FC" w:rsidTr="00C20084"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BB03FC" w:rsidRPr="00D72BEA" w:rsidRDefault="00BB03FC" w:rsidP="00F109B4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B03FC" w:rsidRPr="00FE1D7D" w:rsidRDefault="00BB03FC" w:rsidP="00F109B4">
            <w:pPr>
              <w:tabs>
                <w:tab w:val="left" w:pos="175"/>
              </w:tabs>
              <w:ind w:left="-108" w:right="-108"/>
              <w:jc w:val="center"/>
              <w:rPr>
                <w:snapToGrid w:val="0"/>
                <w:sz w:val="26"/>
                <w:szCs w:val="26"/>
              </w:rPr>
            </w:pPr>
            <w:r w:rsidRPr="00FE1D7D">
              <w:rPr>
                <w:snapToGrid w:val="0"/>
                <w:sz w:val="26"/>
                <w:szCs w:val="26"/>
              </w:rPr>
              <w:t>3.</w:t>
            </w:r>
          </w:p>
        </w:tc>
        <w:tc>
          <w:tcPr>
            <w:tcW w:w="3476" w:type="dxa"/>
          </w:tcPr>
          <w:p w:rsidR="00BB03FC" w:rsidRPr="00FE1D7D" w:rsidRDefault="00BB03FC" w:rsidP="00F109B4">
            <w:pPr>
              <w:jc w:val="both"/>
              <w:rPr>
                <w:snapToGrid w:val="0"/>
                <w:sz w:val="26"/>
                <w:szCs w:val="26"/>
              </w:rPr>
            </w:pPr>
            <w:r w:rsidRPr="00FE1D7D">
              <w:rPr>
                <w:snapToGrid w:val="0"/>
                <w:sz w:val="26"/>
                <w:szCs w:val="26"/>
              </w:rPr>
              <w:t>Помещения, назначение: нежилые, общая площадь 29,2 кв. м, этаж 2, кадастр</w:t>
            </w:r>
            <w:r w:rsidRPr="00FE1D7D">
              <w:rPr>
                <w:snapToGrid w:val="0"/>
                <w:sz w:val="26"/>
                <w:szCs w:val="26"/>
              </w:rPr>
              <w:t>о</w:t>
            </w:r>
            <w:r w:rsidRPr="00FE1D7D">
              <w:rPr>
                <w:snapToGrid w:val="0"/>
                <w:sz w:val="26"/>
                <w:szCs w:val="26"/>
              </w:rPr>
              <w:t>вый номер</w:t>
            </w:r>
            <w:r w:rsidRPr="003F725B">
              <w:rPr>
                <w:snapToGrid w:val="0"/>
                <w:sz w:val="22"/>
                <w:szCs w:val="22"/>
              </w:rPr>
              <w:t xml:space="preserve">: </w:t>
            </w:r>
            <w:r w:rsidRPr="00FE1D7D">
              <w:rPr>
                <w:snapToGrid w:val="0"/>
                <w:sz w:val="26"/>
                <w:szCs w:val="26"/>
              </w:rPr>
              <w:t>73:06:040302:730</w:t>
            </w:r>
            <w:r w:rsidRPr="003F725B">
              <w:rPr>
                <w:snapToGrid w:val="0"/>
                <w:sz w:val="22"/>
                <w:szCs w:val="22"/>
              </w:rPr>
              <w:t>,</w:t>
            </w:r>
            <w:r w:rsidRPr="00FE1D7D">
              <w:rPr>
                <w:snapToGrid w:val="0"/>
                <w:sz w:val="26"/>
                <w:szCs w:val="26"/>
              </w:rPr>
              <w:t xml:space="preserve"> Ульяновская область, Куз</w:t>
            </w:r>
            <w:r w:rsidRPr="00FE1D7D">
              <w:rPr>
                <w:snapToGrid w:val="0"/>
                <w:sz w:val="26"/>
                <w:szCs w:val="26"/>
              </w:rPr>
              <w:t>о</w:t>
            </w:r>
            <w:r w:rsidRPr="00FE1D7D">
              <w:rPr>
                <w:snapToGrid w:val="0"/>
                <w:sz w:val="26"/>
                <w:szCs w:val="26"/>
              </w:rPr>
              <w:t>ватовский район, р.п. Куз</w:t>
            </w:r>
            <w:r w:rsidRPr="00FE1D7D">
              <w:rPr>
                <w:snapToGrid w:val="0"/>
                <w:sz w:val="26"/>
                <w:szCs w:val="26"/>
              </w:rPr>
              <w:t>о</w:t>
            </w:r>
            <w:r w:rsidRPr="00FE1D7D">
              <w:rPr>
                <w:snapToGrid w:val="0"/>
                <w:sz w:val="26"/>
                <w:szCs w:val="26"/>
              </w:rPr>
              <w:t>ватово, ул. Базарная,</w:t>
            </w:r>
            <w:r>
              <w:rPr>
                <w:snapToGrid w:val="0"/>
                <w:sz w:val="26"/>
                <w:szCs w:val="26"/>
              </w:rPr>
              <w:t xml:space="preserve"> </w:t>
            </w:r>
            <w:r w:rsidRPr="00FE1D7D">
              <w:rPr>
                <w:snapToGrid w:val="0"/>
                <w:sz w:val="26"/>
                <w:szCs w:val="26"/>
              </w:rPr>
              <w:t>д. 4, пом. 35, 36, 37</w:t>
            </w:r>
          </w:p>
        </w:tc>
        <w:tc>
          <w:tcPr>
            <w:tcW w:w="2824" w:type="dxa"/>
          </w:tcPr>
          <w:p w:rsidR="00BB03FC" w:rsidRDefault="00BB03FC" w:rsidP="00F109B4">
            <w:pPr>
              <w:ind w:right="-72"/>
              <w:jc w:val="center"/>
              <w:rPr>
                <w:sz w:val="25"/>
                <w:szCs w:val="25"/>
              </w:rPr>
            </w:pPr>
            <w:r w:rsidRPr="00D72BEA">
              <w:rPr>
                <w:sz w:val="26"/>
                <w:szCs w:val="26"/>
              </w:rPr>
              <w:t>Открытое акционерное общество</w:t>
            </w:r>
            <w:r>
              <w:rPr>
                <w:sz w:val="26"/>
                <w:szCs w:val="26"/>
              </w:rPr>
              <w:t xml:space="preserve"> </w:t>
            </w:r>
            <w:r w:rsidRPr="00C20084">
              <w:rPr>
                <w:sz w:val="26"/>
                <w:szCs w:val="26"/>
              </w:rPr>
              <w:t>«Ульяновск-Фармация»,</w:t>
            </w:r>
            <w:r>
              <w:rPr>
                <w:sz w:val="25"/>
                <w:szCs w:val="25"/>
              </w:rPr>
              <w:t xml:space="preserve"> </w:t>
            </w:r>
          </w:p>
          <w:p w:rsidR="00BB03FC" w:rsidRPr="00D72BEA" w:rsidRDefault="00BB03FC" w:rsidP="00F109B4">
            <w:pPr>
              <w:ind w:right="-72"/>
              <w:jc w:val="center"/>
              <w:rPr>
                <w:sz w:val="26"/>
                <w:szCs w:val="26"/>
              </w:rPr>
            </w:pPr>
            <w:r w:rsidRPr="00D72BEA">
              <w:rPr>
                <w:sz w:val="26"/>
                <w:szCs w:val="26"/>
              </w:rPr>
              <w:t>г. Ульяновск,</w:t>
            </w:r>
          </w:p>
          <w:p w:rsidR="00BB03FC" w:rsidRPr="00D72BEA" w:rsidRDefault="00BB03FC" w:rsidP="00F109B4">
            <w:pPr>
              <w:jc w:val="center"/>
              <w:rPr>
                <w:sz w:val="26"/>
                <w:szCs w:val="26"/>
              </w:rPr>
            </w:pPr>
            <w:r w:rsidRPr="00D72BEA">
              <w:rPr>
                <w:sz w:val="26"/>
                <w:szCs w:val="26"/>
              </w:rPr>
              <w:t>ул. Гая, д. 92</w:t>
            </w:r>
          </w:p>
        </w:tc>
        <w:tc>
          <w:tcPr>
            <w:tcW w:w="1800" w:type="dxa"/>
            <w:tcBorders>
              <w:bottom w:val="nil"/>
            </w:tcBorders>
          </w:tcPr>
          <w:p w:rsidR="00BB03FC" w:rsidRPr="00D72BEA" w:rsidRDefault="00BB03FC" w:rsidP="00F109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 декабря 2014 года</w:t>
            </w:r>
          </w:p>
        </w:tc>
        <w:tc>
          <w:tcPr>
            <w:tcW w:w="1260" w:type="dxa"/>
          </w:tcPr>
          <w:p w:rsidR="00BB03FC" w:rsidRPr="00DC287C" w:rsidRDefault="00BB03FC" w:rsidP="00F109B4">
            <w:pPr>
              <w:jc w:val="center"/>
              <w:rPr>
                <w:sz w:val="26"/>
                <w:szCs w:val="26"/>
              </w:rPr>
            </w:pPr>
            <w:r w:rsidRPr="00DC287C">
              <w:rPr>
                <w:sz w:val="26"/>
                <w:szCs w:val="26"/>
              </w:rPr>
              <w:t>233,9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:rsidR="00BB03FC" w:rsidRPr="00D72BEA" w:rsidRDefault="00BB03FC" w:rsidP="00F109B4">
            <w:pPr>
              <w:jc w:val="right"/>
              <w:rPr>
                <w:sz w:val="28"/>
                <w:szCs w:val="28"/>
              </w:rPr>
            </w:pPr>
          </w:p>
        </w:tc>
      </w:tr>
      <w:tr w:rsidR="00BB03FC" w:rsidTr="00C20084"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BB03FC" w:rsidRPr="00D72BEA" w:rsidRDefault="00BB03FC" w:rsidP="00F109B4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B03FC" w:rsidRPr="00FE1D7D" w:rsidRDefault="00BB03FC" w:rsidP="00F109B4">
            <w:pPr>
              <w:tabs>
                <w:tab w:val="left" w:pos="175"/>
              </w:tabs>
              <w:ind w:left="-108" w:right="-108"/>
              <w:jc w:val="center"/>
              <w:rPr>
                <w:snapToGrid w:val="0"/>
                <w:sz w:val="26"/>
                <w:szCs w:val="26"/>
              </w:rPr>
            </w:pPr>
            <w:r w:rsidRPr="00FE1D7D">
              <w:rPr>
                <w:snapToGrid w:val="0"/>
                <w:sz w:val="26"/>
                <w:szCs w:val="26"/>
              </w:rPr>
              <w:t>4.</w:t>
            </w:r>
          </w:p>
        </w:tc>
        <w:tc>
          <w:tcPr>
            <w:tcW w:w="3476" w:type="dxa"/>
          </w:tcPr>
          <w:p w:rsidR="00BB03FC" w:rsidRPr="00FE1D7D" w:rsidRDefault="00BB03FC" w:rsidP="00C20084">
            <w:pPr>
              <w:jc w:val="both"/>
              <w:rPr>
                <w:snapToGrid w:val="0"/>
                <w:sz w:val="26"/>
                <w:szCs w:val="26"/>
              </w:rPr>
            </w:pPr>
            <w:r w:rsidRPr="00FE1D7D">
              <w:rPr>
                <w:snapToGrid w:val="0"/>
                <w:sz w:val="26"/>
                <w:szCs w:val="26"/>
              </w:rPr>
              <w:t>Помещение, назначение: нежилое, общая площадь 366,2 кв. м, этаж 1, номера на поэтажном плане 1-31, кадастровый номер: 73:07:</w:t>
            </w:r>
            <w:r>
              <w:rPr>
                <w:snapToGrid w:val="0"/>
                <w:sz w:val="26"/>
                <w:szCs w:val="26"/>
              </w:rPr>
              <w:br/>
            </w:r>
            <w:r w:rsidRPr="00FE1D7D">
              <w:rPr>
                <w:snapToGrid w:val="0"/>
                <w:sz w:val="26"/>
                <w:szCs w:val="26"/>
              </w:rPr>
              <w:t xml:space="preserve">050309:610, Ульяновская </w:t>
            </w:r>
            <w:r>
              <w:rPr>
                <w:snapToGrid w:val="0"/>
                <w:sz w:val="26"/>
                <w:szCs w:val="26"/>
              </w:rPr>
              <w:t xml:space="preserve"> </w:t>
            </w:r>
            <w:r w:rsidRPr="00FE1D7D">
              <w:rPr>
                <w:snapToGrid w:val="0"/>
                <w:sz w:val="26"/>
                <w:szCs w:val="26"/>
              </w:rPr>
              <w:t xml:space="preserve">область, Майнский район, р.п. Майна, ул. Ленинская, </w:t>
            </w:r>
            <w:r>
              <w:rPr>
                <w:snapToGrid w:val="0"/>
                <w:sz w:val="26"/>
                <w:szCs w:val="26"/>
              </w:rPr>
              <w:br/>
            </w:r>
            <w:r w:rsidRPr="00FE1D7D">
              <w:rPr>
                <w:snapToGrid w:val="0"/>
                <w:sz w:val="26"/>
                <w:szCs w:val="26"/>
              </w:rPr>
              <w:t>д. 13, кв. 1-31</w:t>
            </w:r>
          </w:p>
        </w:tc>
        <w:tc>
          <w:tcPr>
            <w:tcW w:w="2824" w:type="dxa"/>
          </w:tcPr>
          <w:p w:rsidR="00BB03FC" w:rsidRDefault="00BB03FC" w:rsidP="00F109B4">
            <w:pPr>
              <w:ind w:right="-72"/>
              <w:jc w:val="center"/>
              <w:rPr>
                <w:sz w:val="25"/>
                <w:szCs w:val="25"/>
              </w:rPr>
            </w:pPr>
            <w:r w:rsidRPr="00D72BEA">
              <w:rPr>
                <w:sz w:val="26"/>
                <w:szCs w:val="26"/>
              </w:rPr>
              <w:t>Открытое акционерное общество</w:t>
            </w:r>
            <w:r>
              <w:rPr>
                <w:sz w:val="26"/>
                <w:szCs w:val="26"/>
              </w:rPr>
              <w:t xml:space="preserve"> </w:t>
            </w:r>
            <w:r w:rsidRPr="00C20084">
              <w:rPr>
                <w:sz w:val="26"/>
                <w:szCs w:val="26"/>
              </w:rPr>
              <w:t>«Ульяновск-Фармация»,</w:t>
            </w:r>
            <w:r>
              <w:rPr>
                <w:sz w:val="25"/>
                <w:szCs w:val="25"/>
              </w:rPr>
              <w:t xml:space="preserve"> </w:t>
            </w:r>
          </w:p>
          <w:p w:rsidR="00BB03FC" w:rsidRPr="00D72BEA" w:rsidRDefault="00BB03FC" w:rsidP="00F109B4">
            <w:pPr>
              <w:ind w:right="-72"/>
              <w:jc w:val="center"/>
              <w:rPr>
                <w:sz w:val="26"/>
                <w:szCs w:val="26"/>
              </w:rPr>
            </w:pPr>
            <w:r w:rsidRPr="00D72BEA">
              <w:rPr>
                <w:sz w:val="26"/>
                <w:szCs w:val="26"/>
              </w:rPr>
              <w:t>г. Ульяновск,</w:t>
            </w:r>
          </w:p>
          <w:p w:rsidR="00BB03FC" w:rsidRPr="00D72BEA" w:rsidRDefault="00BB03FC" w:rsidP="00F109B4">
            <w:pPr>
              <w:jc w:val="center"/>
              <w:rPr>
                <w:sz w:val="26"/>
                <w:szCs w:val="26"/>
              </w:rPr>
            </w:pPr>
            <w:r w:rsidRPr="00D72BEA">
              <w:rPr>
                <w:sz w:val="26"/>
                <w:szCs w:val="26"/>
              </w:rPr>
              <w:t>ул. Гая, д. 92</w:t>
            </w:r>
          </w:p>
        </w:tc>
        <w:tc>
          <w:tcPr>
            <w:tcW w:w="1800" w:type="dxa"/>
          </w:tcPr>
          <w:p w:rsidR="00BB03FC" w:rsidRPr="00D72BEA" w:rsidRDefault="00BB03FC" w:rsidP="00F109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 декабря 2014 года</w:t>
            </w:r>
          </w:p>
        </w:tc>
        <w:tc>
          <w:tcPr>
            <w:tcW w:w="1260" w:type="dxa"/>
          </w:tcPr>
          <w:p w:rsidR="00BB03FC" w:rsidRPr="00DC287C" w:rsidRDefault="00BB03FC" w:rsidP="00F109B4">
            <w:pPr>
              <w:jc w:val="center"/>
              <w:rPr>
                <w:sz w:val="26"/>
                <w:szCs w:val="26"/>
              </w:rPr>
            </w:pPr>
            <w:r w:rsidRPr="00DC287C">
              <w:rPr>
                <w:sz w:val="26"/>
                <w:szCs w:val="26"/>
              </w:rPr>
              <w:t>2806,8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:rsidR="00BB03FC" w:rsidRPr="00D72BEA" w:rsidRDefault="00BB03FC" w:rsidP="00F109B4">
            <w:pPr>
              <w:jc w:val="right"/>
              <w:rPr>
                <w:sz w:val="28"/>
                <w:szCs w:val="28"/>
              </w:rPr>
            </w:pPr>
          </w:p>
        </w:tc>
      </w:tr>
      <w:tr w:rsidR="00BB03FC" w:rsidTr="00C20084"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BB03FC" w:rsidRPr="00D72BEA" w:rsidRDefault="00BB03FC" w:rsidP="00F109B4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B03FC" w:rsidRPr="00FE1D7D" w:rsidRDefault="00BB03FC" w:rsidP="00F109B4">
            <w:pPr>
              <w:tabs>
                <w:tab w:val="left" w:pos="175"/>
              </w:tabs>
              <w:ind w:left="-108" w:right="-108"/>
              <w:jc w:val="center"/>
              <w:rPr>
                <w:snapToGrid w:val="0"/>
                <w:sz w:val="26"/>
                <w:szCs w:val="26"/>
              </w:rPr>
            </w:pPr>
            <w:r w:rsidRPr="00FE1D7D">
              <w:rPr>
                <w:snapToGrid w:val="0"/>
                <w:sz w:val="26"/>
                <w:szCs w:val="26"/>
              </w:rPr>
              <w:t>5.</w:t>
            </w:r>
          </w:p>
        </w:tc>
        <w:tc>
          <w:tcPr>
            <w:tcW w:w="3476" w:type="dxa"/>
          </w:tcPr>
          <w:p w:rsidR="00BB03FC" w:rsidRPr="00FE1D7D" w:rsidRDefault="00BB03FC" w:rsidP="00C20084">
            <w:pPr>
              <w:jc w:val="both"/>
              <w:rPr>
                <w:snapToGrid w:val="0"/>
                <w:sz w:val="26"/>
                <w:szCs w:val="26"/>
              </w:rPr>
            </w:pPr>
            <w:r w:rsidRPr="00FE1D7D">
              <w:rPr>
                <w:snapToGrid w:val="0"/>
                <w:sz w:val="26"/>
                <w:szCs w:val="26"/>
              </w:rPr>
              <w:t>Помещения аптеки, назнач</w:t>
            </w:r>
            <w:r w:rsidRPr="00FE1D7D">
              <w:rPr>
                <w:snapToGrid w:val="0"/>
                <w:sz w:val="26"/>
                <w:szCs w:val="26"/>
              </w:rPr>
              <w:t>е</w:t>
            </w:r>
            <w:r w:rsidRPr="00FE1D7D">
              <w:rPr>
                <w:snapToGrid w:val="0"/>
                <w:sz w:val="26"/>
                <w:szCs w:val="26"/>
              </w:rPr>
              <w:t>ние: нежилые, общая пл</w:t>
            </w:r>
            <w:r w:rsidRPr="00FE1D7D">
              <w:rPr>
                <w:snapToGrid w:val="0"/>
                <w:sz w:val="26"/>
                <w:szCs w:val="26"/>
              </w:rPr>
              <w:t>о</w:t>
            </w:r>
            <w:r w:rsidRPr="00FE1D7D">
              <w:rPr>
                <w:snapToGrid w:val="0"/>
                <w:sz w:val="26"/>
                <w:szCs w:val="26"/>
              </w:rPr>
              <w:t xml:space="preserve">щадь </w:t>
            </w:r>
            <w:smartTag w:uri="urn:schemas-microsoft-com:office:smarttags" w:element="metricconverter">
              <w:smartTagPr>
                <w:attr w:name="ProductID" w:val="442,5 кв. м"/>
              </w:smartTagPr>
              <w:r w:rsidRPr="00FE1D7D">
                <w:rPr>
                  <w:snapToGrid w:val="0"/>
                  <w:sz w:val="26"/>
                  <w:szCs w:val="26"/>
                </w:rPr>
                <w:t>442,5 кв. м</w:t>
              </w:r>
            </w:smartTag>
            <w:r w:rsidRPr="00FE1D7D">
              <w:rPr>
                <w:snapToGrid w:val="0"/>
                <w:sz w:val="26"/>
                <w:szCs w:val="26"/>
              </w:rPr>
              <w:t>, этаж 1, к</w:t>
            </w:r>
            <w:r w:rsidRPr="00FE1D7D">
              <w:rPr>
                <w:snapToGrid w:val="0"/>
                <w:sz w:val="26"/>
                <w:szCs w:val="26"/>
              </w:rPr>
              <w:t>а</w:t>
            </w:r>
            <w:r w:rsidRPr="00FE1D7D">
              <w:rPr>
                <w:snapToGrid w:val="0"/>
                <w:sz w:val="26"/>
                <w:szCs w:val="26"/>
              </w:rPr>
              <w:t>дастровый номер:</w:t>
            </w:r>
            <w:r>
              <w:rPr>
                <w:snapToGrid w:val="0"/>
                <w:sz w:val="26"/>
                <w:szCs w:val="26"/>
              </w:rPr>
              <w:t xml:space="preserve"> </w:t>
            </w:r>
            <w:r w:rsidRPr="00FE1D7D">
              <w:rPr>
                <w:snapToGrid w:val="0"/>
                <w:sz w:val="26"/>
                <w:szCs w:val="26"/>
              </w:rPr>
              <w:t>73:19:</w:t>
            </w:r>
            <w:r>
              <w:rPr>
                <w:snapToGrid w:val="0"/>
                <w:sz w:val="26"/>
                <w:szCs w:val="26"/>
              </w:rPr>
              <w:br/>
            </w:r>
            <w:r w:rsidRPr="00FE1D7D">
              <w:rPr>
                <w:snapToGrid w:val="0"/>
                <w:sz w:val="26"/>
                <w:szCs w:val="26"/>
              </w:rPr>
              <w:t xml:space="preserve">010705:297, Ульяновская </w:t>
            </w:r>
            <w:r>
              <w:rPr>
                <w:snapToGrid w:val="0"/>
                <w:sz w:val="26"/>
                <w:szCs w:val="26"/>
              </w:rPr>
              <w:t xml:space="preserve"> </w:t>
            </w:r>
            <w:r w:rsidRPr="00FE1D7D">
              <w:rPr>
                <w:snapToGrid w:val="0"/>
                <w:sz w:val="26"/>
                <w:szCs w:val="26"/>
              </w:rPr>
              <w:t>область, Ульяновский район, с. Ундоры, ул. Заовражная, д. 1а</w:t>
            </w:r>
          </w:p>
        </w:tc>
        <w:tc>
          <w:tcPr>
            <w:tcW w:w="2824" w:type="dxa"/>
          </w:tcPr>
          <w:p w:rsidR="00BB03FC" w:rsidRDefault="00BB03FC" w:rsidP="00F109B4">
            <w:pPr>
              <w:ind w:right="-72"/>
              <w:jc w:val="center"/>
              <w:rPr>
                <w:sz w:val="25"/>
                <w:szCs w:val="25"/>
              </w:rPr>
            </w:pPr>
            <w:r w:rsidRPr="00D72BEA">
              <w:rPr>
                <w:sz w:val="26"/>
                <w:szCs w:val="26"/>
              </w:rPr>
              <w:t>Открытое акционерное общество</w:t>
            </w:r>
            <w:r>
              <w:rPr>
                <w:sz w:val="26"/>
                <w:szCs w:val="26"/>
              </w:rPr>
              <w:t xml:space="preserve"> </w:t>
            </w:r>
            <w:r w:rsidRPr="00C20084">
              <w:rPr>
                <w:sz w:val="26"/>
                <w:szCs w:val="26"/>
              </w:rPr>
              <w:t>«Ульяновск-Фармация»</w:t>
            </w:r>
            <w:r w:rsidRPr="00B90B47">
              <w:rPr>
                <w:sz w:val="25"/>
                <w:szCs w:val="25"/>
              </w:rPr>
              <w:t>,</w:t>
            </w:r>
            <w:r>
              <w:rPr>
                <w:sz w:val="25"/>
                <w:szCs w:val="25"/>
              </w:rPr>
              <w:t xml:space="preserve"> </w:t>
            </w:r>
          </w:p>
          <w:p w:rsidR="00BB03FC" w:rsidRPr="00D72BEA" w:rsidRDefault="00BB03FC" w:rsidP="00F109B4">
            <w:pPr>
              <w:ind w:right="-72"/>
              <w:jc w:val="center"/>
              <w:rPr>
                <w:sz w:val="26"/>
                <w:szCs w:val="26"/>
              </w:rPr>
            </w:pPr>
            <w:r w:rsidRPr="00D72BEA">
              <w:rPr>
                <w:sz w:val="26"/>
                <w:szCs w:val="26"/>
              </w:rPr>
              <w:t>г. Ульяновск,</w:t>
            </w:r>
          </w:p>
          <w:p w:rsidR="00BB03FC" w:rsidRPr="00D72BEA" w:rsidRDefault="00BB03FC" w:rsidP="00F109B4">
            <w:pPr>
              <w:jc w:val="center"/>
              <w:rPr>
                <w:sz w:val="26"/>
                <w:szCs w:val="26"/>
              </w:rPr>
            </w:pPr>
            <w:r w:rsidRPr="00D72BEA">
              <w:rPr>
                <w:sz w:val="26"/>
                <w:szCs w:val="26"/>
              </w:rPr>
              <w:t>ул. Гая, д. 92</w:t>
            </w:r>
          </w:p>
        </w:tc>
        <w:tc>
          <w:tcPr>
            <w:tcW w:w="1800" w:type="dxa"/>
          </w:tcPr>
          <w:p w:rsidR="00BB03FC" w:rsidRPr="00D72BEA" w:rsidRDefault="00BB03FC" w:rsidP="00F109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 декабря 2014 года</w:t>
            </w:r>
          </w:p>
        </w:tc>
        <w:tc>
          <w:tcPr>
            <w:tcW w:w="1260" w:type="dxa"/>
          </w:tcPr>
          <w:p w:rsidR="00BB03FC" w:rsidRPr="00DC287C" w:rsidRDefault="00BB03FC" w:rsidP="00F109B4">
            <w:pPr>
              <w:jc w:val="center"/>
              <w:rPr>
                <w:sz w:val="26"/>
                <w:szCs w:val="26"/>
              </w:rPr>
            </w:pPr>
            <w:r w:rsidRPr="00DC287C">
              <w:rPr>
                <w:sz w:val="26"/>
                <w:szCs w:val="26"/>
              </w:rPr>
              <w:t>1807,0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:rsidR="00BB03FC" w:rsidRPr="00D72BEA" w:rsidRDefault="00BB03FC" w:rsidP="00F109B4">
            <w:pPr>
              <w:jc w:val="right"/>
              <w:rPr>
                <w:sz w:val="28"/>
                <w:szCs w:val="28"/>
              </w:rPr>
            </w:pPr>
          </w:p>
        </w:tc>
      </w:tr>
    </w:tbl>
    <w:p w:rsidR="00BB03FC" w:rsidRDefault="00BB03FC" w:rsidP="00BB3421">
      <w:pPr>
        <w:widowControl/>
        <w:adjustRightInd w:val="0"/>
        <w:jc w:val="both"/>
        <w:rPr>
          <w:bCs/>
          <w:sz w:val="28"/>
          <w:szCs w:val="28"/>
        </w:rPr>
      </w:pPr>
    </w:p>
    <w:p w:rsidR="00BB03FC" w:rsidRPr="00211E88" w:rsidRDefault="00BB03FC" w:rsidP="00BB3421">
      <w:pPr>
        <w:widowControl/>
        <w:adjustRightInd w:val="0"/>
        <w:jc w:val="both"/>
        <w:rPr>
          <w:bCs/>
          <w:sz w:val="28"/>
          <w:szCs w:val="28"/>
        </w:rPr>
      </w:pPr>
    </w:p>
    <w:p w:rsidR="00BB03FC" w:rsidRPr="00211E88" w:rsidRDefault="00BB03FC" w:rsidP="00FC7E89">
      <w:pPr>
        <w:spacing w:line="14" w:lineRule="auto"/>
        <w:rPr>
          <w:sz w:val="2"/>
          <w:szCs w:val="2"/>
        </w:rPr>
      </w:pPr>
    </w:p>
    <w:p w:rsidR="00BB03FC" w:rsidRPr="001519C7" w:rsidRDefault="00BB03FC" w:rsidP="00C20084">
      <w:pPr>
        <w:adjustRightInd w:val="0"/>
        <w:jc w:val="center"/>
        <w:outlineLvl w:val="0"/>
        <w:rPr>
          <w:sz w:val="28"/>
          <w:szCs w:val="28"/>
        </w:rPr>
      </w:pPr>
      <w:r w:rsidRPr="00211E88">
        <w:rPr>
          <w:sz w:val="28"/>
          <w:szCs w:val="28"/>
        </w:rPr>
        <w:t>_______________</w:t>
      </w:r>
    </w:p>
    <w:sectPr w:rsidR="00BB03FC" w:rsidRPr="001519C7" w:rsidSect="00EF7BC3">
      <w:pgSz w:w="11907" w:h="16840" w:code="9"/>
      <w:pgMar w:top="1134" w:right="567" w:bottom="1134" w:left="1418" w:header="709" w:footer="709" w:gutter="0"/>
      <w:pgNumType w:start="1"/>
      <w:cols w:space="709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3FC" w:rsidRDefault="00BB03FC">
      <w:r>
        <w:separator/>
      </w:r>
    </w:p>
  </w:endnote>
  <w:endnote w:type="continuationSeparator" w:id="0">
    <w:p w:rsidR="00BB03FC" w:rsidRDefault="00BB03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3FC" w:rsidRDefault="00BB03FC" w:rsidP="000E0B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B03FC" w:rsidRDefault="00BB03FC" w:rsidP="00A30C6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3FC" w:rsidRDefault="00BB03FC" w:rsidP="00A30C66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3FC" w:rsidRPr="00FC7E89" w:rsidRDefault="00BB03FC" w:rsidP="00FC7E89">
    <w:pPr>
      <w:pStyle w:val="Footer"/>
      <w:jc w:val="right"/>
      <w:rPr>
        <w:sz w:val="16"/>
      </w:rPr>
    </w:pPr>
    <w:r>
      <w:rPr>
        <w:sz w:val="16"/>
      </w:rPr>
      <w:t>0804бт2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3FC" w:rsidRDefault="00BB03FC">
      <w:r>
        <w:separator/>
      </w:r>
    </w:p>
  </w:footnote>
  <w:footnote w:type="continuationSeparator" w:id="0">
    <w:p w:rsidR="00BB03FC" w:rsidRDefault="00BB03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3FC" w:rsidRDefault="00BB03FC" w:rsidP="0021530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B03FC" w:rsidRDefault="00BB03F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3FC" w:rsidRPr="00215301" w:rsidRDefault="00BB03FC" w:rsidP="00EF7BC3">
    <w:pPr>
      <w:pStyle w:val="Header"/>
      <w:jc w:val="center"/>
      <w:rPr>
        <w:rStyle w:val="PageNumber"/>
        <w:sz w:val="28"/>
        <w:szCs w:val="28"/>
      </w:rPr>
    </w:pPr>
    <w:r w:rsidRPr="00215301">
      <w:rPr>
        <w:rStyle w:val="PageNumber"/>
        <w:sz w:val="28"/>
        <w:szCs w:val="28"/>
      </w:rPr>
      <w:fldChar w:fldCharType="begin"/>
    </w:r>
    <w:r w:rsidRPr="00215301">
      <w:rPr>
        <w:rStyle w:val="PageNumber"/>
        <w:sz w:val="28"/>
        <w:szCs w:val="28"/>
      </w:rPr>
      <w:instrText xml:space="preserve">PAGE  </w:instrText>
    </w:r>
    <w:r w:rsidRPr="00215301"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4</w:t>
    </w:r>
    <w:r w:rsidRPr="00215301">
      <w:rPr>
        <w:rStyle w:val="PageNumber"/>
        <w:sz w:val="28"/>
        <w:szCs w:val="28"/>
      </w:rPr>
      <w:fldChar w:fldCharType="end"/>
    </w:r>
  </w:p>
  <w:p w:rsidR="00BB03FC" w:rsidRPr="005D3A0C" w:rsidRDefault="00BB03FC" w:rsidP="00215301">
    <w:pPr>
      <w:pStyle w:val="Header"/>
      <w:jc w:val="center"/>
      <w:rPr>
        <w:color w:val="FFFFFF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06816"/>
    <w:multiLevelType w:val="hybridMultilevel"/>
    <w:tmpl w:val="0054F6E0"/>
    <w:lvl w:ilvl="0" w:tplc="B846C842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4382E61"/>
    <w:multiLevelType w:val="hybridMultilevel"/>
    <w:tmpl w:val="D94E2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CD514A"/>
    <w:multiLevelType w:val="singleLevel"/>
    <w:tmpl w:val="99F859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">
    <w:nsid w:val="3F740171"/>
    <w:multiLevelType w:val="hybridMultilevel"/>
    <w:tmpl w:val="A89E287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4">
    <w:nsid w:val="409E2D3D"/>
    <w:multiLevelType w:val="hybridMultilevel"/>
    <w:tmpl w:val="04020E20"/>
    <w:lvl w:ilvl="0" w:tplc="6D26D61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2182"/>
    <w:rsid w:val="0000276D"/>
    <w:rsid w:val="00010C63"/>
    <w:rsid w:val="00016F0C"/>
    <w:rsid w:val="00017275"/>
    <w:rsid w:val="00020D58"/>
    <w:rsid w:val="00023579"/>
    <w:rsid w:val="00026BFF"/>
    <w:rsid w:val="00027FBE"/>
    <w:rsid w:val="000407F8"/>
    <w:rsid w:val="00070001"/>
    <w:rsid w:val="00071B2A"/>
    <w:rsid w:val="00074227"/>
    <w:rsid w:val="00086037"/>
    <w:rsid w:val="00086796"/>
    <w:rsid w:val="00095053"/>
    <w:rsid w:val="00096E34"/>
    <w:rsid w:val="000A556D"/>
    <w:rsid w:val="000D15B3"/>
    <w:rsid w:val="000D578B"/>
    <w:rsid w:val="000E0B69"/>
    <w:rsid w:val="000F4055"/>
    <w:rsid w:val="00113D0B"/>
    <w:rsid w:val="00114164"/>
    <w:rsid w:val="001147CE"/>
    <w:rsid w:val="00146E06"/>
    <w:rsid w:val="00147B5B"/>
    <w:rsid w:val="001519C7"/>
    <w:rsid w:val="001551C4"/>
    <w:rsid w:val="00156F33"/>
    <w:rsid w:val="00185B50"/>
    <w:rsid w:val="00191BE1"/>
    <w:rsid w:val="001B31E9"/>
    <w:rsid w:val="001C0DD0"/>
    <w:rsid w:val="001C21AD"/>
    <w:rsid w:val="001D60F7"/>
    <w:rsid w:val="001F2813"/>
    <w:rsid w:val="002010C7"/>
    <w:rsid w:val="00211E88"/>
    <w:rsid w:val="00215301"/>
    <w:rsid w:val="00216883"/>
    <w:rsid w:val="00217C6B"/>
    <w:rsid w:val="00231FD9"/>
    <w:rsid w:val="00240537"/>
    <w:rsid w:val="00247545"/>
    <w:rsid w:val="00251D16"/>
    <w:rsid w:val="0025389F"/>
    <w:rsid w:val="00254988"/>
    <w:rsid w:val="00274220"/>
    <w:rsid w:val="002852FD"/>
    <w:rsid w:val="00290495"/>
    <w:rsid w:val="002A115C"/>
    <w:rsid w:val="002A2D72"/>
    <w:rsid w:val="002A7F89"/>
    <w:rsid w:val="002E0D17"/>
    <w:rsid w:val="002E7F36"/>
    <w:rsid w:val="002F2D43"/>
    <w:rsid w:val="002F4414"/>
    <w:rsid w:val="0030000D"/>
    <w:rsid w:val="00303EAF"/>
    <w:rsid w:val="00304579"/>
    <w:rsid w:val="003130D5"/>
    <w:rsid w:val="0031375B"/>
    <w:rsid w:val="00322AE6"/>
    <w:rsid w:val="00327955"/>
    <w:rsid w:val="00344386"/>
    <w:rsid w:val="00353C6E"/>
    <w:rsid w:val="00356D52"/>
    <w:rsid w:val="00356DC6"/>
    <w:rsid w:val="00374154"/>
    <w:rsid w:val="003741DA"/>
    <w:rsid w:val="00381F63"/>
    <w:rsid w:val="003821A8"/>
    <w:rsid w:val="003A220E"/>
    <w:rsid w:val="003B79FD"/>
    <w:rsid w:val="003C3111"/>
    <w:rsid w:val="003C46AA"/>
    <w:rsid w:val="003C76F3"/>
    <w:rsid w:val="003C7947"/>
    <w:rsid w:val="003F6045"/>
    <w:rsid w:val="003F725B"/>
    <w:rsid w:val="0040199C"/>
    <w:rsid w:val="00405CA1"/>
    <w:rsid w:val="00412178"/>
    <w:rsid w:val="00416673"/>
    <w:rsid w:val="00421100"/>
    <w:rsid w:val="004351A1"/>
    <w:rsid w:val="004357BF"/>
    <w:rsid w:val="004373C9"/>
    <w:rsid w:val="00446650"/>
    <w:rsid w:val="00446B46"/>
    <w:rsid w:val="00470358"/>
    <w:rsid w:val="004739C4"/>
    <w:rsid w:val="00497AE7"/>
    <w:rsid w:val="004A0759"/>
    <w:rsid w:val="004A2062"/>
    <w:rsid w:val="004C0B28"/>
    <w:rsid w:val="004D5569"/>
    <w:rsid w:val="004E35EB"/>
    <w:rsid w:val="004F478C"/>
    <w:rsid w:val="004F6C67"/>
    <w:rsid w:val="005050B0"/>
    <w:rsid w:val="005400ED"/>
    <w:rsid w:val="00544FDE"/>
    <w:rsid w:val="0055264F"/>
    <w:rsid w:val="0055619D"/>
    <w:rsid w:val="00561820"/>
    <w:rsid w:val="00561DC5"/>
    <w:rsid w:val="005761CA"/>
    <w:rsid w:val="0057706F"/>
    <w:rsid w:val="00595C56"/>
    <w:rsid w:val="005B5D22"/>
    <w:rsid w:val="005C7D45"/>
    <w:rsid w:val="005D1B50"/>
    <w:rsid w:val="005D3A0C"/>
    <w:rsid w:val="005D3BCE"/>
    <w:rsid w:val="005D3C60"/>
    <w:rsid w:val="005D4E0A"/>
    <w:rsid w:val="005D6BC0"/>
    <w:rsid w:val="005E1788"/>
    <w:rsid w:val="005E1790"/>
    <w:rsid w:val="005F29A3"/>
    <w:rsid w:val="005F56D1"/>
    <w:rsid w:val="005F6EEA"/>
    <w:rsid w:val="00601EF7"/>
    <w:rsid w:val="006059DF"/>
    <w:rsid w:val="00612251"/>
    <w:rsid w:val="00615FC7"/>
    <w:rsid w:val="00636575"/>
    <w:rsid w:val="00644E5F"/>
    <w:rsid w:val="00645830"/>
    <w:rsid w:val="0064660C"/>
    <w:rsid w:val="00646D8F"/>
    <w:rsid w:val="00651F01"/>
    <w:rsid w:val="00662C9B"/>
    <w:rsid w:val="00664B7D"/>
    <w:rsid w:val="006651DB"/>
    <w:rsid w:val="00666191"/>
    <w:rsid w:val="00670512"/>
    <w:rsid w:val="00677874"/>
    <w:rsid w:val="0068036C"/>
    <w:rsid w:val="00683C21"/>
    <w:rsid w:val="0069792A"/>
    <w:rsid w:val="006A7AB8"/>
    <w:rsid w:val="006C5BD6"/>
    <w:rsid w:val="006D5C58"/>
    <w:rsid w:val="006E7251"/>
    <w:rsid w:val="006F1C50"/>
    <w:rsid w:val="00702E86"/>
    <w:rsid w:val="007036C7"/>
    <w:rsid w:val="007040B7"/>
    <w:rsid w:val="00705FBD"/>
    <w:rsid w:val="007112D8"/>
    <w:rsid w:val="00730F7F"/>
    <w:rsid w:val="00742182"/>
    <w:rsid w:val="00743CFE"/>
    <w:rsid w:val="00745ED5"/>
    <w:rsid w:val="00747B41"/>
    <w:rsid w:val="007548A3"/>
    <w:rsid w:val="0076198B"/>
    <w:rsid w:val="00766717"/>
    <w:rsid w:val="00772B50"/>
    <w:rsid w:val="00784966"/>
    <w:rsid w:val="007862B7"/>
    <w:rsid w:val="007923D5"/>
    <w:rsid w:val="007964FB"/>
    <w:rsid w:val="007A2043"/>
    <w:rsid w:val="007A64D2"/>
    <w:rsid w:val="007B5FD0"/>
    <w:rsid w:val="007C20ED"/>
    <w:rsid w:val="007C278D"/>
    <w:rsid w:val="007D0701"/>
    <w:rsid w:val="007D5C7E"/>
    <w:rsid w:val="007D625F"/>
    <w:rsid w:val="007D7A08"/>
    <w:rsid w:val="007E37B2"/>
    <w:rsid w:val="00813E83"/>
    <w:rsid w:val="008151CC"/>
    <w:rsid w:val="008169A4"/>
    <w:rsid w:val="008254C7"/>
    <w:rsid w:val="00830821"/>
    <w:rsid w:val="00834EA6"/>
    <w:rsid w:val="00842A0F"/>
    <w:rsid w:val="008510E8"/>
    <w:rsid w:val="008539B0"/>
    <w:rsid w:val="008562AC"/>
    <w:rsid w:val="00870107"/>
    <w:rsid w:val="00871921"/>
    <w:rsid w:val="00876971"/>
    <w:rsid w:val="00885AEF"/>
    <w:rsid w:val="00887BCD"/>
    <w:rsid w:val="008A3B87"/>
    <w:rsid w:val="008A74AE"/>
    <w:rsid w:val="008B36E0"/>
    <w:rsid w:val="008C43FD"/>
    <w:rsid w:val="008C7FFD"/>
    <w:rsid w:val="008D034B"/>
    <w:rsid w:val="008E50DB"/>
    <w:rsid w:val="008F0E50"/>
    <w:rsid w:val="008F5AFF"/>
    <w:rsid w:val="00900704"/>
    <w:rsid w:val="00903E44"/>
    <w:rsid w:val="00916BF8"/>
    <w:rsid w:val="0092621D"/>
    <w:rsid w:val="009302B0"/>
    <w:rsid w:val="00941BDC"/>
    <w:rsid w:val="0095253A"/>
    <w:rsid w:val="00952DD8"/>
    <w:rsid w:val="00953FCC"/>
    <w:rsid w:val="00954818"/>
    <w:rsid w:val="00965F32"/>
    <w:rsid w:val="00967320"/>
    <w:rsid w:val="00971AB1"/>
    <w:rsid w:val="009806B7"/>
    <w:rsid w:val="00986E3C"/>
    <w:rsid w:val="00994AC4"/>
    <w:rsid w:val="009B3D7D"/>
    <w:rsid w:val="009C7975"/>
    <w:rsid w:val="009D73DD"/>
    <w:rsid w:val="009E49AF"/>
    <w:rsid w:val="009F7E4B"/>
    <w:rsid w:val="00A03713"/>
    <w:rsid w:val="00A06EDB"/>
    <w:rsid w:val="00A07E3B"/>
    <w:rsid w:val="00A30C66"/>
    <w:rsid w:val="00A40DAD"/>
    <w:rsid w:val="00A671B8"/>
    <w:rsid w:val="00A76E33"/>
    <w:rsid w:val="00A92C51"/>
    <w:rsid w:val="00AB1C54"/>
    <w:rsid w:val="00AC34DB"/>
    <w:rsid w:val="00AC7E82"/>
    <w:rsid w:val="00AE35CA"/>
    <w:rsid w:val="00AF07DB"/>
    <w:rsid w:val="00AF0D4B"/>
    <w:rsid w:val="00B0591B"/>
    <w:rsid w:val="00B06AA2"/>
    <w:rsid w:val="00B25997"/>
    <w:rsid w:val="00B270CC"/>
    <w:rsid w:val="00B338FA"/>
    <w:rsid w:val="00B41C62"/>
    <w:rsid w:val="00B47684"/>
    <w:rsid w:val="00B51BBB"/>
    <w:rsid w:val="00B529F4"/>
    <w:rsid w:val="00B61470"/>
    <w:rsid w:val="00B63EED"/>
    <w:rsid w:val="00B715DD"/>
    <w:rsid w:val="00B84FBB"/>
    <w:rsid w:val="00B90B47"/>
    <w:rsid w:val="00BA02B0"/>
    <w:rsid w:val="00BA0E9C"/>
    <w:rsid w:val="00BB03FC"/>
    <w:rsid w:val="00BB3421"/>
    <w:rsid w:val="00BB5C46"/>
    <w:rsid w:val="00BD53A7"/>
    <w:rsid w:val="00BE397D"/>
    <w:rsid w:val="00C0710D"/>
    <w:rsid w:val="00C179C0"/>
    <w:rsid w:val="00C20084"/>
    <w:rsid w:val="00C2237B"/>
    <w:rsid w:val="00C26309"/>
    <w:rsid w:val="00C32EC5"/>
    <w:rsid w:val="00C33A7D"/>
    <w:rsid w:val="00C40DCA"/>
    <w:rsid w:val="00C5521C"/>
    <w:rsid w:val="00C76411"/>
    <w:rsid w:val="00C84902"/>
    <w:rsid w:val="00C97A97"/>
    <w:rsid w:val="00CB559E"/>
    <w:rsid w:val="00CB63C2"/>
    <w:rsid w:val="00CC1EC2"/>
    <w:rsid w:val="00CC1F5A"/>
    <w:rsid w:val="00CC2E12"/>
    <w:rsid w:val="00CC5507"/>
    <w:rsid w:val="00CC693F"/>
    <w:rsid w:val="00CD7A10"/>
    <w:rsid w:val="00CE5A2A"/>
    <w:rsid w:val="00CF7587"/>
    <w:rsid w:val="00D052A5"/>
    <w:rsid w:val="00D12551"/>
    <w:rsid w:val="00D143E1"/>
    <w:rsid w:val="00D2144D"/>
    <w:rsid w:val="00D22CDE"/>
    <w:rsid w:val="00D23D8E"/>
    <w:rsid w:val="00D31F47"/>
    <w:rsid w:val="00D57930"/>
    <w:rsid w:val="00D57BB3"/>
    <w:rsid w:val="00D6142E"/>
    <w:rsid w:val="00D6354C"/>
    <w:rsid w:val="00D64B28"/>
    <w:rsid w:val="00D67B78"/>
    <w:rsid w:val="00D706D6"/>
    <w:rsid w:val="00D72BEA"/>
    <w:rsid w:val="00D80F6A"/>
    <w:rsid w:val="00D8333B"/>
    <w:rsid w:val="00D91E8F"/>
    <w:rsid w:val="00DA7EDA"/>
    <w:rsid w:val="00DB2E49"/>
    <w:rsid w:val="00DC287C"/>
    <w:rsid w:val="00DC4229"/>
    <w:rsid w:val="00DD4BC8"/>
    <w:rsid w:val="00DE6B1D"/>
    <w:rsid w:val="00DF76BD"/>
    <w:rsid w:val="00E22758"/>
    <w:rsid w:val="00E32495"/>
    <w:rsid w:val="00E3356C"/>
    <w:rsid w:val="00E56166"/>
    <w:rsid w:val="00E60F2A"/>
    <w:rsid w:val="00E74C92"/>
    <w:rsid w:val="00E80861"/>
    <w:rsid w:val="00E850CB"/>
    <w:rsid w:val="00E954DB"/>
    <w:rsid w:val="00EA3431"/>
    <w:rsid w:val="00EA7246"/>
    <w:rsid w:val="00EC1460"/>
    <w:rsid w:val="00EC399D"/>
    <w:rsid w:val="00ED1593"/>
    <w:rsid w:val="00ED57FF"/>
    <w:rsid w:val="00EE7DCE"/>
    <w:rsid w:val="00EF7BC3"/>
    <w:rsid w:val="00F03D11"/>
    <w:rsid w:val="00F04502"/>
    <w:rsid w:val="00F109B4"/>
    <w:rsid w:val="00F10C01"/>
    <w:rsid w:val="00F11596"/>
    <w:rsid w:val="00F12DEF"/>
    <w:rsid w:val="00F1450F"/>
    <w:rsid w:val="00F158FC"/>
    <w:rsid w:val="00F22405"/>
    <w:rsid w:val="00F2744D"/>
    <w:rsid w:val="00F32871"/>
    <w:rsid w:val="00F3622E"/>
    <w:rsid w:val="00F52CB2"/>
    <w:rsid w:val="00F5562C"/>
    <w:rsid w:val="00F6210C"/>
    <w:rsid w:val="00F6455A"/>
    <w:rsid w:val="00F65284"/>
    <w:rsid w:val="00F71F14"/>
    <w:rsid w:val="00F832B3"/>
    <w:rsid w:val="00F87279"/>
    <w:rsid w:val="00F944DB"/>
    <w:rsid w:val="00FA1583"/>
    <w:rsid w:val="00FA7411"/>
    <w:rsid w:val="00FB1C14"/>
    <w:rsid w:val="00FB649B"/>
    <w:rsid w:val="00FC21DD"/>
    <w:rsid w:val="00FC53AD"/>
    <w:rsid w:val="00FC7E89"/>
    <w:rsid w:val="00FD56AD"/>
    <w:rsid w:val="00FE1106"/>
    <w:rsid w:val="00FE1D7D"/>
    <w:rsid w:val="00FE2019"/>
    <w:rsid w:val="00FE286A"/>
    <w:rsid w:val="00FE4FF9"/>
    <w:rsid w:val="00FE5F69"/>
    <w:rsid w:val="00FE6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182"/>
    <w:pPr>
      <w:widowControl w:val="0"/>
      <w:autoSpaceDE w:val="0"/>
      <w:autoSpaceDN w:val="0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42182"/>
    <w:pPr>
      <w:keepNext/>
      <w:outlineLvl w:val="0"/>
    </w:pPr>
    <w:rPr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42182"/>
    <w:pPr>
      <w:keepNext/>
      <w:ind w:firstLine="720"/>
      <w:jc w:val="right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42182"/>
    <w:pPr>
      <w:keepNext/>
      <w:ind w:left="567"/>
      <w:jc w:val="both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42182"/>
    <w:pPr>
      <w:keepNext/>
      <w:spacing w:line="288" w:lineRule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42182"/>
    <w:pPr>
      <w:keepNext/>
      <w:outlineLvl w:val="4"/>
    </w:pPr>
    <w:rPr>
      <w:i/>
      <w:iCs/>
      <w:color w:val="FFFFF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78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78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78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78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78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R1">
    <w:name w:val="FR1"/>
    <w:uiPriority w:val="99"/>
    <w:rsid w:val="00742182"/>
    <w:pPr>
      <w:widowControl w:val="0"/>
      <w:autoSpaceDE w:val="0"/>
      <w:autoSpaceDN w:val="0"/>
    </w:pPr>
    <w:rPr>
      <w:b/>
      <w:bCs/>
      <w:sz w:val="24"/>
      <w:szCs w:val="24"/>
    </w:rPr>
  </w:style>
  <w:style w:type="paragraph" w:customStyle="1" w:styleId="FR2">
    <w:name w:val="FR2"/>
    <w:uiPriority w:val="99"/>
    <w:rsid w:val="00742182"/>
    <w:pPr>
      <w:widowControl w:val="0"/>
      <w:autoSpaceDE w:val="0"/>
      <w:autoSpaceDN w:val="0"/>
    </w:pPr>
    <w:rPr>
      <w:rFonts w:ascii="Arial" w:hAnsi="Arial" w:cs="Arial"/>
      <w:b/>
      <w:bCs/>
      <w:noProof/>
      <w:lang w:val="en-US"/>
    </w:rPr>
  </w:style>
  <w:style w:type="paragraph" w:customStyle="1" w:styleId="FR3">
    <w:name w:val="FR3"/>
    <w:uiPriority w:val="99"/>
    <w:rsid w:val="00742182"/>
    <w:pPr>
      <w:widowControl w:val="0"/>
      <w:autoSpaceDE w:val="0"/>
      <w:autoSpaceDN w:val="0"/>
    </w:pPr>
    <w:rPr>
      <w:rFonts w:ascii="Arial" w:hAnsi="Arial" w:cs="Arial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742182"/>
    <w:pPr>
      <w:widowControl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F78C4"/>
    <w:rPr>
      <w:sz w:val="18"/>
      <w:szCs w:val="18"/>
    </w:rPr>
  </w:style>
  <w:style w:type="paragraph" w:styleId="Title">
    <w:name w:val="Title"/>
    <w:basedOn w:val="Normal"/>
    <w:link w:val="TitleChar"/>
    <w:uiPriority w:val="99"/>
    <w:qFormat/>
    <w:rsid w:val="00742182"/>
    <w:pPr>
      <w:widowControl/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6F78C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742182"/>
    <w:pPr>
      <w:ind w:firstLine="720"/>
      <w:jc w:val="center"/>
    </w:pPr>
    <w:rPr>
      <w:b/>
      <w:bC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F78C4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7421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78C4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74218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218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20084"/>
    <w:rPr>
      <w:rFonts w:cs="Times New Roman"/>
      <w:sz w:val="18"/>
      <w:szCs w:val="18"/>
    </w:rPr>
  </w:style>
  <w:style w:type="paragraph" w:customStyle="1" w:styleId="ConsNormal">
    <w:name w:val="ConsNormal"/>
    <w:uiPriority w:val="99"/>
    <w:rsid w:val="0074218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742182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Cell">
    <w:name w:val="ConsCell"/>
    <w:uiPriority w:val="99"/>
    <w:rsid w:val="00742182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742182"/>
    <w:pPr>
      <w:ind w:firstLine="567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F78C4"/>
    <w:rPr>
      <w:sz w:val="18"/>
      <w:szCs w:val="18"/>
    </w:rPr>
  </w:style>
  <w:style w:type="paragraph" w:customStyle="1" w:styleId="ConsTitle">
    <w:name w:val="ConsTitle"/>
    <w:uiPriority w:val="99"/>
    <w:rsid w:val="00742182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74218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F78C4"/>
    <w:rPr>
      <w:sz w:val="18"/>
      <w:szCs w:val="18"/>
    </w:rPr>
  </w:style>
  <w:style w:type="paragraph" w:customStyle="1" w:styleId="ConsPlusCell">
    <w:name w:val="ConsPlusCell"/>
    <w:uiPriority w:val="99"/>
    <w:rsid w:val="00FC53AD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">
    <w:name w:val="Знак"/>
    <w:basedOn w:val="Normal"/>
    <w:uiPriority w:val="99"/>
    <w:rsid w:val="008254C7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97A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8C4"/>
    <w:rPr>
      <w:sz w:val="0"/>
      <w:szCs w:val="0"/>
    </w:rPr>
  </w:style>
  <w:style w:type="table" w:styleId="TableGrid">
    <w:name w:val="Table Grid"/>
    <w:basedOn w:val="TableNormal"/>
    <w:uiPriority w:val="99"/>
    <w:rsid w:val="008A74AE"/>
    <w:pPr>
      <w:widowControl w:val="0"/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0070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">
    <w:name w:val="Знак1"/>
    <w:basedOn w:val="Normal"/>
    <w:uiPriority w:val="99"/>
    <w:rsid w:val="005761CA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730F7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0">
    <w:name w:val="Знак Знак Знак Знак"/>
    <w:basedOn w:val="Normal"/>
    <w:uiPriority w:val="99"/>
    <w:rsid w:val="00B0591B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EF7B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1050</Words>
  <Characters>5987</Characters>
  <Application>Microsoft Office Outlook</Application>
  <DocSecurity>0</DocSecurity>
  <Lines>0</Lines>
  <Paragraphs>0</Paragraphs>
  <ScaleCrop>false</ScaleCrop>
  <Company>МИНИМУЩЕСТВО Ульяновской области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Прогнозном плане (программе) приватизации государственного</dc:title>
  <dc:subject/>
  <dc:creator>Ольга</dc:creator>
  <cp:keywords/>
  <dc:description/>
  <cp:lastModifiedBy>.</cp:lastModifiedBy>
  <cp:revision>2</cp:revision>
  <cp:lastPrinted>2015-04-07T15:20:00Z</cp:lastPrinted>
  <dcterms:created xsi:type="dcterms:W3CDTF">2015-04-23T06:55:00Z</dcterms:created>
  <dcterms:modified xsi:type="dcterms:W3CDTF">2015-04-23T06:55:00Z</dcterms:modified>
</cp:coreProperties>
</file>