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D71D7B">
      <w:pPr>
        <w:tabs>
          <w:tab w:val="left" w:pos="9180"/>
        </w:tabs>
        <w:suppressAutoHyphens/>
        <w:rPr>
          <w:b/>
          <w:sz w:val="32"/>
          <w:szCs w:val="32"/>
        </w:rPr>
      </w:pPr>
    </w:p>
    <w:p w:rsidR="00126BCA" w:rsidRPr="009714C8" w:rsidRDefault="00126BC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BCA" w:rsidRPr="009714C8" w:rsidRDefault="00126BC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BCA" w:rsidRDefault="00126BC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126BCA" w:rsidRDefault="00126BC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126BCA" w:rsidRPr="002D4D55" w:rsidRDefault="00126BCA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126BCA" w:rsidRDefault="00126BCA" w:rsidP="00E7415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статьи 3 и 4 Закона Ульяновской области </w:t>
      </w:r>
    </w:p>
    <w:p w:rsidR="00126BCA" w:rsidRDefault="00126BCA" w:rsidP="00E7415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регулировании некоторых вопросов в сфере защиты населения</w:t>
      </w:r>
      <w:r>
        <w:rPr>
          <w:b/>
          <w:sz w:val="28"/>
          <w:szCs w:val="28"/>
        </w:rPr>
        <w:br/>
        <w:t xml:space="preserve">и территорий Ульяновской области от чрезвычайных ситуаций </w:t>
      </w:r>
    </w:p>
    <w:p w:rsidR="00126BCA" w:rsidRDefault="00126BCA" w:rsidP="00E7415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техногенного характера»</w:t>
      </w:r>
    </w:p>
    <w:p w:rsidR="00126BCA" w:rsidRPr="00E14D66" w:rsidRDefault="00126BCA" w:rsidP="00E7415A">
      <w:pPr>
        <w:suppressAutoHyphens/>
        <w:spacing w:line="235" w:lineRule="auto"/>
        <w:jc w:val="both"/>
        <w:rPr>
          <w:sz w:val="10"/>
          <w:szCs w:val="28"/>
        </w:rPr>
      </w:pPr>
    </w:p>
    <w:p w:rsidR="00126BCA" w:rsidRPr="00E14D66" w:rsidRDefault="00126BCA" w:rsidP="00B93229">
      <w:pPr>
        <w:suppressAutoHyphens/>
        <w:ind w:firstLine="709"/>
        <w:jc w:val="both"/>
        <w:rPr>
          <w:sz w:val="6"/>
          <w:szCs w:val="28"/>
        </w:rPr>
      </w:pPr>
    </w:p>
    <w:p w:rsidR="00126BCA" w:rsidRDefault="00126BCA" w:rsidP="00B93229">
      <w:pPr>
        <w:suppressAutoHyphens/>
        <w:ind w:firstLine="709"/>
        <w:jc w:val="both"/>
        <w:rPr>
          <w:sz w:val="28"/>
          <w:szCs w:val="28"/>
        </w:rPr>
      </w:pPr>
    </w:p>
    <w:p w:rsidR="00126BCA" w:rsidRDefault="00126BCA" w:rsidP="00B93229">
      <w:pPr>
        <w:suppressAutoHyphens/>
        <w:ind w:firstLine="709"/>
        <w:jc w:val="both"/>
        <w:rPr>
          <w:sz w:val="28"/>
          <w:szCs w:val="28"/>
        </w:rPr>
      </w:pPr>
    </w:p>
    <w:p w:rsidR="00126BCA" w:rsidRDefault="00126BCA" w:rsidP="00B93229">
      <w:pPr>
        <w:suppressAutoHyphens/>
        <w:ind w:firstLine="709"/>
        <w:jc w:val="both"/>
        <w:rPr>
          <w:sz w:val="28"/>
          <w:szCs w:val="28"/>
        </w:rPr>
      </w:pPr>
    </w:p>
    <w:p w:rsidR="00126BCA" w:rsidRDefault="00126BCA" w:rsidP="00B93229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26BCA" w:rsidRPr="00E14D66" w:rsidRDefault="00126BCA" w:rsidP="00B93229">
      <w:pPr>
        <w:suppressAutoHyphens/>
        <w:ind w:firstLine="709"/>
        <w:jc w:val="both"/>
        <w:rPr>
          <w:szCs w:val="28"/>
        </w:rPr>
      </w:pPr>
    </w:p>
    <w:p w:rsidR="00126BCA" w:rsidRPr="00E7415A" w:rsidRDefault="00126BCA" w:rsidP="002D4D55">
      <w:pPr>
        <w:spacing w:line="331" w:lineRule="auto"/>
        <w:ind w:firstLine="709"/>
        <w:jc w:val="both"/>
        <w:rPr>
          <w:spacing w:val="-2"/>
          <w:sz w:val="28"/>
          <w:szCs w:val="28"/>
        </w:rPr>
      </w:pPr>
      <w:r w:rsidRPr="00E7415A">
        <w:rPr>
          <w:spacing w:val="-2"/>
          <w:sz w:val="28"/>
          <w:szCs w:val="28"/>
        </w:rPr>
        <w:t>Внести в Закон Ульяновской области от 20 июля 2012 года</w:t>
      </w:r>
      <w:r>
        <w:rPr>
          <w:spacing w:val="-2"/>
          <w:sz w:val="28"/>
          <w:szCs w:val="28"/>
        </w:rPr>
        <w:br/>
      </w:r>
      <w:r w:rsidRPr="00E7415A">
        <w:rPr>
          <w:spacing w:val="-2"/>
          <w:sz w:val="28"/>
          <w:szCs w:val="28"/>
        </w:rPr>
        <w:t>№ 94-ЗО</w:t>
      </w:r>
      <w:r>
        <w:rPr>
          <w:spacing w:val="-2"/>
          <w:sz w:val="28"/>
          <w:szCs w:val="28"/>
        </w:rPr>
        <w:t xml:space="preserve"> </w:t>
      </w:r>
      <w:r w:rsidRPr="00E7415A">
        <w:rPr>
          <w:spacing w:val="-2"/>
          <w:sz w:val="28"/>
          <w:szCs w:val="28"/>
        </w:rPr>
        <w:t>«О регулировании некоторых вопросов в сфере защиты населения</w:t>
      </w:r>
      <w:r>
        <w:rPr>
          <w:spacing w:val="-2"/>
          <w:sz w:val="28"/>
          <w:szCs w:val="28"/>
        </w:rPr>
        <w:br/>
      </w:r>
      <w:r w:rsidRPr="00E7415A">
        <w:rPr>
          <w:spacing w:val="-2"/>
          <w:sz w:val="28"/>
          <w:szCs w:val="28"/>
        </w:rPr>
        <w:t>и территорий Ульяновской области от чрезвычайных ситуаций природного</w:t>
      </w:r>
      <w:r>
        <w:rPr>
          <w:spacing w:val="-2"/>
          <w:sz w:val="28"/>
          <w:szCs w:val="28"/>
        </w:rPr>
        <w:br/>
      </w:r>
      <w:r w:rsidRPr="00E7415A">
        <w:rPr>
          <w:spacing w:val="-2"/>
          <w:sz w:val="28"/>
          <w:szCs w:val="28"/>
        </w:rPr>
        <w:t>и техногенного</w:t>
      </w:r>
      <w:r>
        <w:rPr>
          <w:spacing w:val="-2"/>
          <w:sz w:val="28"/>
          <w:szCs w:val="28"/>
        </w:rPr>
        <w:t xml:space="preserve"> </w:t>
      </w:r>
      <w:r w:rsidRPr="00E7415A">
        <w:rPr>
          <w:spacing w:val="-2"/>
          <w:sz w:val="28"/>
          <w:szCs w:val="28"/>
        </w:rPr>
        <w:t>характера» («Ульяновская правда» от 24.07.2012 № 78;</w:t>
      </w:r>
      <w:r>
        <w:rPr>
          <w:spacing w:val="-2"/>
          <w:sz w:val="28"/>
          <w:szCs w:val="28"/>
        </w:rPr>
        <w:br/>
      </w:r>
      <w:r w:rsidRPr="00E7415A">
        <w:rPr>
          <w:spacing w:val="-2"/>
          <w:sz w:val="28"/>
          <w:szCs w:val="28"/>
        </w:rPr>
        <w:t>от 07.06.2013 № 60-61;</w:t>
      </w:r>
      <w:r>
        <w:rPr>
          <w:spacing w:val="-2"/>
          <w:sz w:val="28"/>
          <w:szCs w:val="28"/>
        </w:rPr>
        <w:t xml:space="preserve"> </w:t>
      </w:r>
      <w:r w:rsidRPr="00E7415A">
        <w:rPr>
          <w:spacing w:val="-2"/>
          <w:sz w:val="28"/>
          <w:szCs w:val="28"/>
        </w:rPr>
        <w:t>от 11.11.2013 № 144) следующие изменения:</w:t>
      </w:r>
    </w:p>
    <w:p w:rsidR="00126BCA" w:rsidRPr="00E7415A" w:rsidRDefault="00126BCA" w:rsidP="002D4D55">
      <w:pPr>
        <w:spacing w:line="331" w:lineRule="auto"/>
        <w:ind w:firstLine="709"/>
        <w:jc w:val="both"/>
        <w:rPr>
          <w:spacing w:val="-2"/>
          <w:sz w:val="28"/>
          <w:szCs w:val="28"/>
        </w:rPr>
      </w:pPr>
      <w:r w:rsidRPr="00E7415A">
        <w:rPr>
          <w:spacing w:val="-2"/>
          <w:sz w:val="28"/>
          <w:szCs w:val="28"/>
        </w:rPr>
        <w:t>1) статью 3 дополнить пунктом 17 следующего содержания:</w:t>
      </w:r>
    </w:p>
    <w:p w:rsidR="00126BCA" w:rsidRDefault="00126BCA" w:rsidP="002D4D55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«17) </w:t>
      </w:r>
      <w:r w:rsidRPr="00E7415A">
        <w:rPr>
          <w:spacing w:val="-2"/>
          <w:sz w:val="28"/>
          <w:szCs w:val="28"/>
        </w:rPr>
        <w:t xml:space="preserve">устанавливает порядок организации </w:t>
      </w:r>
      <w:r>
        <w:rPr>
          <w:sz w:val="28"/>
          <w:szCs w:val="28"/>
        </w:rPr>
        <w:t>и обеспечивает осуществление</w:t>
      </w:r>
      <w:r>
        <w:rPr>
          <w:sz w:val="28"/>
          <w:szCs w:val="28"/>
        </w:rPr>
        <w:br/>
      </w:r>
      <w:r w:rsidRPr="00702E59">
        <w:rPr>
          <w:sz w:val="28"/>
          <w:szCs w:val="28"/>
        </w:rPr>
        <w:t>регионального государственного надзора в области защиты населения</w:t>
      </w:r>
      <w:r>
        <w:rPr>
          <w:sz w:val="28"/>
          <w:szCs w:val="28"/>
        </w:rPr>
        <w:br/>
      </w:r>
      <w:r w:rsidRPr="00702E59">
        <w:rPr>
          <w:sz w:val="28"/>
          <w:szCs w:val="28"/>
        </w:rPr>
        <w:t>и территорий от чрезвычайных ситуаций регионального, межмуниципального</w:t>
      </w:r>
      <w:r>
        <w:rPr>
          <w:sz w:val="28"/>
          <w:szCs w:val="28"/>
        </w:rPr>
        <w:br/>
      </w:r>
      <w:r w:rsidRPr="00702E59">
        <w:rPr>
          <w:sz w:val="28"/>
          <w:szCs w:val="28"/>
        </w:rPr>
        <w:t>и муниципального характера</w:t>
      </w:r>
      <w:r>
        <w:rPr>
          <w:sz w:val="28"/>
          <w:szCs w:val="28"/>
        </w:rPr>
        <w:t xml:space="preserve"> с учётом порядка осуществления государственного надзора в области защиты населения и территорий от чрезвычайных ситуаций,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тановленного Правительством Российской Федерации.»;</w:t>
      </w:r>
      <w:r w:rsidRPr="00702E59">
        <w:rPr>
          <w:sz w:val="28"/>
          <w:szCs w:val="28"/>
        </w:rPr>
        <w:t xml:space="preserve"> </w:t>
      </w:r>
    </w:p>
    <w:p w:rsidR="00126BCA" w:rsidRPr="00702E59" w:rsidRDefault="00126BCA" w:rsidP="002D4D55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02E59">
        <w:rPr>
          <w:sz w:val="28"/>
          <w:szCs w:val="28"/>
        </w:rPr>
        <w:t>статью 4 до</w:t>
      </w:r>
      <w:r>
        <w:rPr>
          <w:sz w:val="28"/>
          <w:szCs w:val="28"/>
        </w:rPr>
        <w:t xml:space="preserve">полнить частью </w:t>
      </w:r>
      <w:r w:rsidRPr="00702E59">
        <w:rPr>
          <w:sz w:val="28"/>
          <w:szCs w:val="28"/>
        </w:rPr>
        <w:t>4 следующего содержания:</w:t>
      </w:r>
    </w:p>
    <w:p w:rsidR="00126BCA" w:rsidRDefault="00126BCA" w:rsidP="002D4D55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Уполномоченный Правительством</w:t>
      </w:r>
      <w:r w:rsidRPr="00702E59">
        <w:rPr>
          <w:sz w:val="28"/>
          <w:szCs w:val="28"/>
        </w:rPr>
        <w:t xml:space="preserve"> Ульяновской</w:t>
      </w:r>
      <w:r>
        <w:rPr>
          <w:sz w:val="28"/>
          <w:szCs w:val="28"/>
        </w:rPr>
        <w:t xml:space="preserve"> области испол-нительный орган государственной власти Ульяновской области</w:t>
      </w:r>
      <w:r>
        <w:rPr>
          <w:sz w:val="28"/>
          <w:szCs w:val="28"/>
        </w:rPr>
        <w:br/>
        <w:t xml:space="preserve">осуществляет </w:t>
      </w:r>
      <w:r w:rsidRPr="00702E59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702E5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надзор</w:t>
      </w:r>
      <w:r w:rsidRPr="00702E59">
        <w:rPr>
          <w:sz w:val="28"/>
          <w:szCs w:val="28"/>
        </w:rPr>
        <w:t xml:space="preserve"> в области защиты населения </w:t>
      </w:r>
    </w:p>
    <w:p w:rsidR="00126BCA" w:rsidRDefault="00126BCA" w:rsidP="002D4D55">
      <w:pPr>
        <w:autoSpaceDE w:val="0"/>
        <w:autoSpaceDN w:val="0"/>
        <w:adjustRightInd w:val="0"/>
        <w:spacing w:line="331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2E59">
        <w:rPr>
          <w:sz w:val="28"/>
          <w:szCs w:val="28"/>
        </w:rPr>
        <w:t>и территорий</w:t>
      </w:r>
      <w:r>
        <w:rPr>
          <w:sz w:val="28"/>
          <w:szCs w:val="28"/>
        </w:rPr>
        <w:t xml:space="preserve"> </w:t>
      </w:r>
      <w:r w:rsidRPr="00702E59">
        <w:rPr>
          <w:sz w:val="28"/>
          <w:szCs w:val="28"/>
        </w:rPr>
        <w:t>от чрезвычайных ситуаций</w:t>
      </w:r>
      <w:r>
        <w:rPr>
          <w:sz w:val="28"/>
          <w:szCs w:val="28"/>
        </w:rPr>
        <w:t xml:space="preserve"> </w:t>
      </w:r>
      <w:r w:rsidRPr="00702E59">
        <w:rPr>
          <w:sz w:val="28"/>
          <w:szCs w:val="28"/>
        </w:rPr>
        <w:t>региональн</w:t>
      </w:r>
      <w:r>
        <w:rPr>
          <w:sz w:val="28"/>
          <w:szCs w:val="28"/>
        </w:rPr>
        <w:t xml:space="preserve">ого, </w:t>
      </w:r>
      <w:r w:rsidRPr="00702E59">
        <w:rPr>
          <w:sz w:val="28"/>
          <w:szCs w:val="28"/>
        </w:rPr>
        <w:t>межмуниципального</w:t>
      </w:r>
      <w:r>
        <w:rPr>
          <w:sz w:val="28"/>
          <w:szCs w:val="28"/>
        </w:rPr>
        <w:br/>
      </w:r>
      <w:r w:rsidRPr="00702E59">
        <w:rPr>
          <w:sz w:val="28"/>
          <w:szCs w:val="28"/>
        </w:rPr>
        <w:t>и муниципального характера</w:t>
      </w:r>
      <w:r>
        <w:rPr>
          <w:sz w:val="28"/>
          <w:szCs w:val="28"/>
        </w:rPr>
        <w:t>.».</w:t>
      </w:r>
    </w:p>
    <w:p w:rsidR="00126BCA" w:rsidRPr="002D4D55" w:rsidRDefault="00126BCA" w:rsidP="002D4D5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"/>
          <w:szCs w:val="28"/>
        </w:rPr>
      </w:pPr>
    </w:p>
    <w:p w:rsidR="00126BCA" w:rsidRPr="002D4D55" w:rsidRDefault="00126BCA" w:rsidP="00DB2475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126BCA" w:rsidRPr="00702E59" w:rsidRDefault="00126BCA" w:rsidP="00DB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BCA" w:rsidRPr="00E7415A" w:rsidRDefault="00126BCA" w:rsidP="00B93229">
      <w:pPr>
        <w:autoSpaceDE w:val="0"/>
        <w:autoSpaceDN w:val="0"/>
        <w:adjustRightInd w:val="0"/>
        <w:ind w:firstLine="709"/>
        <w:jc w:val="both"/>
        <w:rPr>
          <w:sz w:val="2"/>
          <w:szCs w:val="28"/>
        </w:rPr>
      </w:pPr>
    </w:p>
    <w:p w:rsidR="00126BCA" w:rsidRDefault="00126BCA" w:rsidP="00E7415A">
      <w:pPr>
        <w:suppressAutoHyphens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 xml:space="preserve">Губернатор Ульяновской области                              </w:t>
      </w:r>
      <w:r>
        <w:rPr>
          <w:b/>
          <w:sz w:val="28"/>
          <w:szCs w:val="28"/>
        </w:rPr>
        <w:t xml:space="preserve">    </w:t>
      </w:r>
      <w:r w:rsidRPr="00CB19E5">
        <w:rPr>
          <w:b/>
          <w:sz w:val="28"/>
          <w:szCs w:val="28"/>
        </w:rPr>
        <w:t xml:space="preserve">                      С.И.Морозов</w:t>
      </w:r>
    </w:p>
    <w:p w:rsidR="00126BCA" w:rsidRPr="002D4D55" w:rsidRDefault="00126BCA" w:rsidP="00E7415A">
      <w:pPr>
        <w:suppressAutoHyphens/>
        <w:jc w:val="both"/>
        <w:rPr>
          <w:sz w:val="16"/>
          <w:szCs w:val="28"/>
        </w:rPr>
      </w:pPr>
    </w:p>
    <w:p w:rsidR="00126BCA" w:rsidRPr="00E7415A" w:rsidRDefault="00126BCA" w:rsidP="00E7415A">
      <w:pPr>
        <w:suppressAutoHyphens/>
        <w:jc w:val="both"/>
        <w:rPr>
          <w:sz w:val="28"/>
          <w:szCs w:val="28"/>
        </w:rPr>
      </w:pPr>
    </w:p>
    <w:p w:rsidR="00126BCA" w:rsidRPr="00CB19E5" w:rsidRDefault="00126BCA" w:rsidP="00E7415A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126BCA" w:rsidRPr="00CB19E5" w:rsidRDefault="00126BCA" w:rsidP="00E7415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 ________2015</w:t>
      </w:r>
      <w:r w:rsidRPr="00CB19E5">
        <w:rPr>
          <w:sz w:val="28"/>
          <w:szCs w:val="28"/>
        </w:rPr>
        <w:t xml:space="preserve"> г.</w:t>
      </w:r>
    </w:p>
    <w:p w:rsidR="00126BCA" w:rsidRPr="00CB19E5" w:rsidRDefault="00126BCA" w:rsidP="00E7415A">
      <w:pPr>
        <w:suppressAutoHyphens/>
        <w:jc w:val="center"/>
        <w:rPr>
          <w:i/>
          <w:sz w:val="22"/>
          <w:szCs w:val="22"/>
        </w:rPr>
      </w:pPr>
      <w:r w:rsidRPr="00CB19E5">
        <w:rPr>
          <w:sz w:val="28"/>
          <w:szCs w:val="28"/>
        </w:rPr>
        <w:t>№_____-ЗО</w:t>
      </w:r>
    </w:p>
    <w:sectPr w:rsidR="00126BCA" w:rsidRPr="00CB19E5" w:rsidSect="00E14D66">
      <w:headerReference w:type="even" r:id="rId7"/>
      <w:headerReference w:type="default" r:id="rId8"/>
      <w:footerReference w:type="first" r:id="rId9"/>
      <w:pgSz w:w="11907" w:h="16840" w:code="9"/>
      <w:pgMar w:top="851" w:right="567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CA" w:rsidRDefault="00126BCA">
      <w:r>
        <w:separator/>
      </w:r>
    </w:p>
  </w:endnote>
  <w:endnote w:type="continuationSeparator" w:id="0">
    <w:p w:rsidR="00126BCA" w:rsidRDefault="0012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Pr="007A61B1" w:rsidRDefault="00126BCA" w:rsidP="007A61B1">
    <w:pPr>
      <w:pStyle w:val="Footer"/>
      <w:jc w:val="right"/>
      <w:rPr>
        <w:sz w:val="16"/>
        <w:szCs w:val="16"/>
      </w:rPr>
    </w:pPr>
    <w:r w:rsidRPr="007A61B1">
      <w:rPr>
        <w:sz w:val="16"/>
        <w:szCs w:val="16"/>
      </w:rPr>
      <w:t>1901фн1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CA" w:rsidRDefault="00126BCA">
      <w:r>
        <w:separator/>
      </w:r>
    </w:p>
  </w:footnote>
  <w:footnote w:type="continuationSeparator" w:id="0">
    <w:p w:rsidR="00126BCA" w:rsidRDefault="0012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126BCA" w:rsidP="001133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BCA" w:rsidRDefault="00126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Pr="001133A9" w:rsidRDefault="00126BCA" w:rsidP="00DB2475">
    <w:pPr>
      <w:pStyle w:val="Header"/>
      <w:jc w:val="center"/>
      <w:rPr>
        <w:rStyle w:val="PageNumber"/>
        <w:sz w:val="28"/>
        <w:szCs w:val="28"/>
      </w:rPr>
    </w:pPr>
    <w:r w:rsidRPr="001133A9">
      <w:rPr>
        <w:rStyle w:val="PageNumber"/>
        <w:sz w:val="28"/>
        <w:szCs w:val="28"/>
      </w:rPr>
      <w:fldChar w:fldCharType="begin"/>
    </w:r>
    <w:r w:rsidRPr="001133A9">
      <w:rPr>
        <w:rStyle w:val="PageNumber"/>
        <w:sz w:val="28"/>
        <w:szCs w:val="28"/>
      </w:rPr>
      <w:instrText xml:space="preserve">PAGE  </w:instrText>
    </w:r>
    <w:r w:rsidRPr="001133A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1133A9">
      <w:rPr>
        <w:rStyle w:val="PageNumber"/>
        <w:sz w:val="28"/>
        <w:szCs w:val="28"/>
      </w:rPr>
      <w:fldChar w:fldCharType="end"/>
    </w:r>
  </w:p>
  <w:p w:rsidR="00126BCA" w:rsidRDefault="00126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E02614E"/>
    <w:multiLevelType w:val="hybridMultilevel"/>
    <w:tmpl w:val="69C4EFAA"/>
    <w:lvl w:ilvl="0" w:tplc="FA88B6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2A052D6"/>
    <w:multiLevelType w:val="hybridMultilevel"/>
    <w:tmpl w:val="57E07E1E"/>
    <w:lvl w:ilvl="0" w:tplc="64A68DE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E319BA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61FE0BA0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76461ED4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0"/>
  </w:num>
  <w:num w:numId="14">
    <w:abstractNumId w:val="4"/>
  </w:num>
  <w:num w:numId="15">
    <w:abstractNumId w:val="15"/>
  </w:num>
  <w:num w:numId="16">
    <w:abstractNumId w:val="8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B"/>
    <w:rsid w:val="00001858"/>
    <w:rsid w:val="0000403D"/>
    <w:rsid w:val="00024643"/>
    <w:rsid w:val="000255DB"/>
    <w:rsid w:val="00027602"/>
    <w:rsid w:val="00031657"/>
    <w:rsid w:val="000319B7"/>
    <w:rsid w:val="00035ACE"/>
    <w:rsid w:val="00037F96"/>
    <w:rsid w:val="000464F4"/>
    <w:rsid w:val="00061845"/>
    <w:rsid w:val="000A0380"/>
    <w:rsid w:val="000A7DC9"/>
    <w:rsid w:val="000B4E74"/>
    <w:rsid w:val="000D4283"/>
    <w:rsid w:val="000E360A"/>
    <w:rsid w:val="000E3903"/>
    <w:rsid w:val="000F7244"/>
    <w:rsid w:val="0010567F"/>
    <w:rsid w:val="00107D84"/>
    <w:rsid w:val="0011268F"/>
    <w:rsid w:val="001132C3"/>
    <w:rsid w:val="001133A9"/>
    <w:rsid w:val="00126BCA"/>
    <w:rsid w:val="0014135F"/>
    <w:rsid w:val="00143DD0"/>
    <w:rsid w:val="00166ED9"/>
    <w:rsid w:val="001769E2"/>
    <w:rsid w:val="0019049E"/>
    <w:rsid w:val="001928E3"/>
    <w:rsid w:val="001949CE"/>
    <w:rsid w:val="001976BC"/>
    <w:rsid w:val="001A3568"/>
    <w:rsid w:val="001B136C"/>
    <w:rsid w:val="001C5A41"/>
    <w:rsid w:val="001D0304"/>
    <w:rsid w:val="001D696D"/>
    <w:rsid w:val="001E0166"/>
    <w:rsid w:val="001E623F"/>
    <w:rsid w:val="00204007"/>
    <w:rsid w:val="00215FD3"/>
    <w:rsid w:val="00230E8C"/>
    <w:rsid w:val="0023347B"/>
    <w:rsid w:val="002364CC"/>
    <w:rsid w:val="00244BCE"/>
    <w:rsid w:val="00247D69"/>
    <w:rsid w:val="002539A2"/>
    <w:rsid w:val="002625A8"/>
    <w:rsid w:val="00271A3E"/>
    <w:rsid w:val="0027698A"/>
    <w:rsid w:val="00287245"/>
    <w:rsid w:val="00295877"/>
    <w:rsid w:val="002B170F"/>
    <w:rsid w:val="002B761C"/>
    <w:rsid w:val="002D4D55"/>
    <w:rsid w:val="002D54E7"/>
    <w:rsid w:val="002F271E"/>
    <w:rsid w:val="00301AB8"/>
    <w:rsid w:val="00301E5C"/>
    <w:rsid w:val="00323510"/>
    <w:rsid w:val="00324F45"/>
    <w:rsid w:val="00326362"/>
    <w:rsid w:val="003341A6"/>
    <w:rsid w:val="003745FA"/>
    <w:rsid w:val="00375686"/>
    <w:rsid w:val="003A072F"/>
    <w:rsid w:val="003A1DC7"/>
    <w:rsid w:val="003A3944"/>
    <w:rsid w:val="003B429D"/>
    <w:rsid w:val="003B644F"/>
    <w:rsid w:val="003C0441"/>
    <w:rsid w:val="003C32BD"/>
    <w:rsid w:val="003C3BA1"/>
    <w:rsid w:val="003D06AB"/>
    <w:rsid w:val="003E55A6"/>
    <w:rsid w:val="00414937"/>
    <w:rsid w:val="00444137"/>
    <w:rsid w:val="004512FD"/>
    <w:rsid w:val="004600AF"/>
    <w:rsid w:val="00471D12"/>
    <w:rsid w:val="0048636F"/>
    <w:rsid w:val="00492808"/>
    <w:rsid w:val="00493C8F"/>
    <w:rsid w:val="004A64E3"/>
    <w:rsid w:val="004C0667"/>
    <w:rsid w:val="004C5EBD"/>
    <w:rsid w:val="004D0E0B"/>
    <w:rsid w:val="004E47E7"/>
    <w:rsid w:val="00515F1F"/>
    <w:rsid w:val="00520D33"/>
    <w:rsid w:val="00523006"/>
    <w:rsid w:val="00532E6A"/>
    <w:rsid w:val="005360E1"/>
    <w:rsid w:val="00541E68"/>
    <w:rsid w:val="00550278"/>
    <w:rsid w:val="00586460"/>
    <w:rsid w:val="00587151"/>
    <w:rsid w:val="00597F46"/>
    <w:rsid w:val="005A28A9"/>
    <w:rsid w:val="005A32D7"/>
    <w:rsid w:val="005B3FE5"/>
    <w:rsid w:val="005B7FE5"/>
    <w:rsid w:val="005C02D7"/>
    <w:rsid w:val="005C0E46"/>
    <w:rsid w:val="005C56EE"/>
    <w:rsid w:val="005E19B3"/>
    <w:rsid w:val="005E5F49"/>
    <w:rsid w:val="005F19C6"/>
    <w:rsid w:val="005F3F7B"/>
    <w:rsid w:val="0060116C"/>
    <w:rsid w:val="006157AD"/>
    <w:rsid w:val="00622750"/>
    <w:rsid w:val="00624620"/>
    <w:rsid w:val="006424CF"/>
    <w:rsid w:val="00670E2B"/>
    <w:rsid w:val="006952EB"/>
    <w:rsid w:val="006A0ACF"/>
    <w:rsid w:val="006A1AF4"/>
    <w:rsid w:val="006A5334"/>
    <w:rsid w:val="006B2248"/>
    <w:rsid w:val="006B2F27"/>
    <w:rsid w:val="00702E59"/>
    <w:rsid w:val="007038BB"/>
    <w:rsid w:val="007320A3"/>
    <w:rsid w:val="007365FD"/>
    <w:rsid w:val="0074424B"/>
    <w:rsid w:val="00744973"/>
    <w:rsid w:val="00750814"/>
    <w:rsid w:val="00752826"/>
    <w:rsid w:val="0076237D"/>
    <w:rsid w:val="00780019"/>
    <w:rsid w:val="00797D8B"/>
    <w:rsid w:val="007A61B1"/>
    <w:rsid w:val="007B339E"/>
    <w:rsid w:val="007E7F62"/>
    <w:rsid w:val="007F07AD"/>
    <w:rsid w:val="007F418F"/>
    <w:rsid w:val="00802772"/>
    <w:rsid w:val="00805ABA"/>
    <w:rsid w:val="00816208"/>
    <w:rsid w:val="00816592"/>
    <w:rsid w:val="008210E0"/>
    <w:rsid w:val="00837244"/>
    <w:rsid w:val="00837B38"/>
    <w:rsid w:val="0084332C"/>
    <w:rsid w:val="00851893"/>
    <w:rsid w:val="0085525B"/>
    <w:rsid w:val="00873B80"/>
    <w:rsid w:val="008843E5"/>
    <w:rsid w:val="00886747"/>
    <w:rsid w:val="00895D14"/>
    <w:rsid w:val="00896298"/>
    <w:rsid w:val="008A0437"/>
    <w:rsid w:val="008A171B"/>
    <w:rsid w:val="008D4A15"/>
    <w:rsid w:val="008D7F67"/>
    <w:rsid w:val="008E3335"/>
    <w:rsid w:val="008E6F9A"/>
    <w:rsid w:val="008F0AD2"/>
    <w:rsid w:val="008F4B68"/>
    <w:rsid w:val="008F5317"/>
    <w:rsid w:val="00906BD6"/>
    <w:rsid w:val="00910AF0"/>
    <w:rsid w:val="00914D51"/>
    <w:rsid w:val="00936EED"/>
    <w:rsid w:val="00937E4A"/>
    <w:rsid w:val="00947904"/>
    <w:rsid w:val="00965FCD"/>
    <w:rsid w:val="009714C8"/>
    <w:rsid w:val="00971AC3"/>
    <w:rsid w:val="00992290"/>
    <w:rsid w:val="00997B91"/>
    <w:rsid w:val="009A5600"/>
    <w:rsid w:val="009B75CF"/>
    <w:rsid w:val="009C1FB4"/>
    <w:rsid w:val="009C7F22"/>
    <w:rsid w:val="009D6070"/>
    <w:rsid w:val="009E6A5E"/>
    <w:rsid w:val="009F6B12"/>
    <w:rsid w:val="00A00E44"/>
    <w:rsid w:val="00A02F41"/>
    <w:rsid w:val="00A0566B"/>
    <w:rsid w:val="00A23CFE"/>
    <w:rsid w:val="00A26DEE"/>
    <w:rsid w:val="00A42BBE"/>
    <w:rsid w:val="00A42BE3"/>
    <w:rsid w:val="00A459D8"/>
    <w:rsid w:val="00A5595A"/>
    <w:rsid w:val="00A80596"/>
    <w:rsid w:val="00A928A3"/>
    <w:rsid w:val="00AC600C"/>
    <w:rsid w:val="00AD10D6"/>
    <w:rsid w:val="00AD187D"/>
    <w:rsid w:val="00AD5D1E"/>
    <w:rsid w:val="00B01C92"/>
    <w:rsid w:val="00B03E2C"/>
    <w:rsid w:val="00B03F9C"/>
    <w:rsid w:val="00B23CD0"/>
    <w:rsid w:val="00B24386"/>
    <w:rsid w:val="00B33752"/>
    <w:rsid w:val="00B40762"/>
    <w:rsid w:val="00B62F62"/>
    <w:rsid w:val="00B650E5"/>
    <w:rsid w:val="00B72F62"/>
    <w:rsid w:val="00B849CA"/>
    <w:rsid w:val="00B86459"/>
    <w:rsid w:val="00B876C9"/>
    <w:rsid w:val="00B93229"/>
    <w:rsid w:val="00B94105"/>
    <w:rsid w:val="00BA3B7E"/>
    <w:rsid w:val="00BA5404"/>
    <w:rsid w:val="00BC4E8C"/>
    <w:rsid w:val="00BD01D2"/>
    <w:rsid w:val="00BE11ED"/>
    <w:rsid w:val="00BE4E13"/>
    <w:rsid w:val="00BF05C6"/>
    <w:rsid w:val="00C14560"/>
    <w:rsid w:val="00C22790"/>
    <w:rsid w:val="00C31C4F"/>
    <w:rsid w:val="00C32935"/>
    <w:rsid w:val="00C51DCA"/>
    <w:rsid w:val="00C60A39"/>
    <w:rsid w:val="00C60C1E"/>
    <w:rsid w:val="00C72280"/>
    <w:rsid w:val="00C833C3"/>
    <w:rsid w:val="00C84FD5"/>
    <w:rsid w:val="00CB19E5"/>
    <w:rsid w:val="00CB42E0"/>
    <w:rsid w:val="00CC5C02"/>
    <w:rsid w:val="00CC7076"/>
    <w:rsid w:val="00CD0856"/>
    <w:rsid w:val="00CF06F0"/>
    <w:rsid w:val="00CF61D8"/>
    <w:rsid w:val="00D010AE"/>
    <w:rsid w:val="00D14907"/>
    <w:rsid w:val="00D1531F"/>
    <w:rsid w:val="00D265E1"/>
    <w:rsid w:val="00D2690E"/>
    <w:rsid w:val="00D272F4"/>
    <w:rsid w:val="00D30DE6"/>
    <w:rsid w:val="00D54EA1"/>
    <w:rsid w:val="00D57CA3"/>
    <w:rsid w:val="00D623BB"/>
    <w:rsid w:val="00D63368"/>
    <w:rsid w:val="00D63383"/>
    <w:rsid w:val="00D64B19"/>
    <w:rsid w:val="00D65AE4"/>
    <w:rsid w:val="00D674CD"/>
    <w:rsid w:val="00D71D7B"/>
    <w:rsid w:val="00D9449D"/>
    <w:rsid w:val="00DA1817"/>
    <w:rsid w:val="00DA539C"/>
    <w:rsid w:val="00DB2475"/>
    <w:rsid w:val="00DB3A75"/>
    <w:rsid w:val="00DC16B1"/>
    <w:rsid w:val="00DC2602"/>
    <w:rsid w:val="00DF4D79"/>
    <w:rsid w:val="00E00377"/>
    <w:rsid w:val="00E078EB"/>
    <w:rsid w:val="00E14D66"/>
    <w:rsid w:val="00E2449D"/>
    <w:rsid w:val="00E2751A"/>
    <w:rsid w:val="00E44AE2"/>
    <w:rsid w:val="00E511B5"/>
    <w:rsid w:val="00E619C9"/>
    <w:rsid w:val="00E7415A"/>
    <w:rsid w:val="00E80769"/>
    <w:rsid w:val="00E90B9B"/>
    <w:rsid w:val="00E91797"/>
    <w:rsid w:val="00EA0C9E"/>
    <w:rsid w:val="00EB05D3"/>
    <w:rsid w:val="00ED30BB"/>
    <w:rsid w:val="00ED5C8B"/>
    <w:rsid w:val="00EE27B6"/>
    <w:rsid w:val="00F41F7E"/>
    <w:rsid w:val="00F45765"/>
    <w:rsid w:val="00F475BB"/>
    <w:rsid w:val="00F47F47"/>
    <w:rsid w:val="00F63874"/>
    <w:rsid w:val="00F825FF"/>
    <w:rsid w:val="00F923A2"/>
    <w:rsid w:val="00F92C99"/>
    <w:rsid w:val="00FA4F2D"/>
    <w:rsid w:val="00FA7165"/>
    <w:rsid w:val="00FC2BF4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1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1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23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1B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3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44"/>
    <w:rPr>
      <w:sz w:val="0"/>
      <w:szCs w:val="0"/>
    </w:rPr>
  </w:style>
  <w:style w:type="character" w:customStyle="1" w:styleId="a">
    <w:name w:val="Гипертекстовая ссылка"/>
    <w:uiPriority w:val="99"/>
    <w:rsid w:val="0019049E"/>
    <w:rPr>
      <w:color w:val="008000"/>
    </w:rPr>
  </w:style>
  <w:style w:type="paragraph" w:customStyle="1" w:styleId="a0">
    <w:name w:val="Прижатый влево"/>
    <w:basedOn w:val="Normal"/>
    <w:next w:val="Normal"/>
    <w:uiPriority w:val="99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1">
    <w:name w:val="Цветовое выделение"/>
    <w:uiPriority w:val="99"/>
    <w:rsid w:val="00471D12"/>
    <w:rPr>
      <w:b/>
      <w:color w:val="000080"/>
    </w:rPr>
  </w:style>
  <w:style w:type="paragraph" w:customStyle="1" w:styleId="a2">
    <w:name w:val="Заголовок статьи"/>
    <w:basedOn w:val="Normal"/>
    <w:next w:val="Normal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6B224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60116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"/>
    <w:basedOn w:val="Normal"/>
    <w:uiPriority w:val="99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1300</Characters>
  <Application>Microsoft Office Outlook</Application>
  <DocSecurity>0</DocSecurity>
  <Lines>0</Lines>
  <Paragraphs>0</Paragraphs>
  <ScaleCrop>false</ScaleCrop>
  <Company>-O-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-U-</dc:creator>
  <cp:keywords/>
  <dc:description/>
  <cp:lastModifiedBy>.</cp:lastModifiedBy>
  <cp:revision>2</cp:revision>
  <cp:lastPrinted>2015-03-05T07:38:00Z</cp:lastPrinted>
  <dcterms:created xsi:type="dcterms:W3CDTF">2015-04-07T07:42:00Z</dcterms:created>
  <dcterms:modified xsi:type="dcterms:W3CDTF">2015-04-07T07:42:00Z</dcterms:modified>
</cp:coreProperties>
</file>