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5" w:rsidRPr="00EB66A5" w:rsidRDefault="00FA2E45" w:rsidP="00251C9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</w:rPr>
      </w:pPr>
      <w:r w:rsidRPr="00EB66A5">
        <w:rPr>
          <w:rFonts w:ascii="Times New Roman" w:hAnsi="Times New Roman"/>
          <w:b/>
          <w:sz w:val="28"/>
          <w:szCs w:val="28"/>
        </w:rPr>
        <w:t>Список кадастровых паспортов</w:t>
      </w:r>
    </w:p>
    <w:p w:rsidR="00FA2E45" w:rsidRDefault="00FA2E45" w:rsidP="00251C99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EB66A5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r>
        <w:rPr>
          <w:rFonts w:ascii="Times New Roman" w:hAnsi="Times New Roman"/>
          <w:b/>
          <w:sz w:val="28"/>
          <w:szCs w:val="28"/>
        </w:rPr>
        <w:t>подготовленные в составе проекта межевания территории в районе села Луговое в Железнодорожном районе муниципального образования «город Ульяновск»</w:t>
      </w:r>
      <w:r w:rsidRPr="00EB66A5">
        <w:rPr>
          <w:rFonts w:ascii="Times New Roman" w:hAnsi="Times New Roman"/>
          <w:b/>
          <w:sz w:val="28"/>
          <w:szCs w:val="28"/>
        </w:rPr>
        <w:t xml:space="preserve"> по состоянию на </w:t>
      </w:r>
      <w:r>
        <w:rPr>
          <w:rFonts w:ascii="Times New Roman" w:hAnsi="Times New Roman"/>
          <w:b/>
          <w:sz w:val="28"/>
          <w:szCs w:val="28"/>
        </w:rPr>
        <w:t>01.04.2015</w:t>
      </w:r>
    </w:p>
    <w:p w:rsidR="00FA2E45" w:rsidRDefault="00FA2E45" w:rsidP="00251C99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08"/>
        <w:gridCol w:w="4110"/>
        <w:gridCol w:w="2267"/>
        <w:gridCol w:w="850"/>
        <w:gridCol w:w="1559"/>
        <w:gridCol w:w="1416"/>
      </w:tblGrid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</w:t>
            </w:r>
          </w:p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850" w:type="dxa"/>
          </w:tcPr>
          <w:p w:rsidR="00FA2E45" w:rsidRPr="000C6A7C" w:rsidRDefault="00FA2E45" w:rsidP="0080016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Размер участ-ка, кв.м.</w:t>
            </w:r>
          </w:p>
        </w:tc>
        <w:tc>
          <w:tcPr>
            <w:tcW w:w="1560" w:type="dxa"/>
          </w:tcPr>
          <w:p w:rsidR="00FA2E45" w:rsidRPr="000C6A7C" w:rsidRDefault="00FA2E45" w:rsidP="0080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7" w:type="dxa"/>
          </w:tcPr>
          <w:p w:rsidR="00FA2E45" w:rsidRPr="000C6A7C" w:rsidRDefault="00FA2E45" w:rsidP="0080016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Основание (Постановле-ние Главы администрации города Ульяновска)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8001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 по генплану</w:t>
            </w:r>
          </w:p>
        </w:tc>
        <w:tc>
          <w:tcPr>
            <w:tcW w:w="2268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73:19:074201:1129</w:t>
            </w:r>
          </w:p>
        </w:tc>
        <w:tc>
          <w:tcPr>
            <w:tcW w:w="850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8001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№1519 от 07.04.2014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№1484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№1501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№1541 от 07.04.2014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№1523 от 07.04.2014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№1490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№5628 от 23.12.2013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№1633 от 11.04.2014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№1443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№1495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№1498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 от 10.01.2014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№5425 от 18.12.2013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№5813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F374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F37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№1499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№699 от 19.02.2014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№5429 от 18.12.2013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№700 от 19.02.2014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387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23 по генплану</w:t>
            </w:r>
          </w:p>
        </w:tc>
        <w:tc>
          <w:tcPr>
            <w:tcW w:w="2268" w:type="dxa"/>
          </w:tcPr>
          <w:p w:rsidR="00FA2E45" w:rsidRPr="000C6A7C" w:rsidRDefault="00FA2E45" w:rsidP="0038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73:19:074201:1149</w:t>
            </w:r>
          </w:p>
        </w:tc>
        <w:tc>
          <w:tcPr>
            <w:tcW w:w="850" w:type="dxa"/>
          </w:tcPr>
          <w:p w:rsidR="00FA2E45" w:rsidRPr="000C6A7C" w:rsidRDefault="00FA2E45" w:rsidP="009F3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№6855 от 27.11.2014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387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24 по генплану</w:t>
            </w:r>
          </w:p>
        </w:tc>
        <w:tc>
          <w:tcPr>
            <w:tcW w:w="2268" w:type="dxa"/>
          </w:tcPr>
          <w:p w:rsidR="00FA2E45" w:rsidRPr="000C6A7C" w:rsidRDefault="00FA2E45" w:rsidP="0038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73:19:074201:1150</w:t>
            </w:r>
          </w:p>
        </w:tc>
        <w:tc>
          <w:tcPr>
            <w:tcW w:w="850" w:type="dxa"/>
          </w:tcPr>
          <w:p w:rsidR="00FA2E45" w:rsidRPr="000C6A7C" w:rsidRDefault="00FA2E45" w:rsidP="009F3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№5741 от 22.10.2014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№289 от 24.01.2014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№2137 от 07.05.2014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№27 от 10.01.2014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№1489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 от 21.01.2014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№520 от 10.02.2014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№288 от 24.01.2014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№5744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№286 от 24.01.2014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№5697 от 25.12.2013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№5626 от 23.12.2013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№5743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№156 от 16.01.2014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№5814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№199 от 20.01.2014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 от 24.01.2014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 от 12.02.2014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№2811 от 17.06.2014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№2367 от 15.05.2014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№5625 от 23.12.2013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</w:rPr>
              <w:t>Земельный участок № 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№229 от 21.01.2014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jc w:val="both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№5662 от 24.12.2013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№871 от 03.03.2014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 от 13.01.2014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№5481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№5464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184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№5470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52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№5476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52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№1028 от 12.03.2014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52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 от 05.01.2014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52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№5661 от 24.12.2013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527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52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№5463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 от 10.01.2014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№5473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№5802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№5853 от 27.12.2013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№277 от 23.01.2014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№5428 от 18.12.2013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№5474 от 19.12.2013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№5663 от 24.12.2013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№1241 от 26.03.2014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№1566 от 08.04.2014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№386 от 15.01.2014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№1544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№2103 от 06.05.2014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№1466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№1924 от 23.04.2014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№1470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№1683 от 11.04.2014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№1477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№1168 от 20.03.2014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№2373 от 15.05.2014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№3295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№3710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№2144 от 07.05.2014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№6230 от 11.11.2014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№1802 от 16.04.2014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№1626 от 17.03.2015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№2813 от 17.06.2014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№2814 от 17.06.2014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№2094 от 06.05.2014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№3915 от 07.08.2014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№4238 от 26.08.2014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№2255 от 13.05.2014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№1644 от 11.04.2014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№2374 от 15.05.2014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№3280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№1856 от 17.04.2014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№1737 от 16.04.2014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№2948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№3707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№4232 от 26.08.2014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№3291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№3918 от 07.08.2014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№3711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№2906 от 19.06.2014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№3289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№2974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№667 от 06.02.2015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№3705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№2821 от 17.06.2014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№2959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№3704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№3921 от 07.08.2014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№3294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№3273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№6718 от 24.11.2014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№5987 от 29.10.2014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№2260 от 13.05.2014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№1695 от 14.04.2014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№3279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№3333 от 09.07.2014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№2964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№2962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№2954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№4385 от 04.09.2014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№3035 от 27.06.2014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№2257 от 13.05.2014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№5462 от 15.10.2014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№5762 от 22.10.2014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6F32D5">
            <w:pPr>
              <w:spacing w:after="0"/>
              <w:rPr>
                <w:rFonts w:ascii="Times New Roman" w:hAnsi="Times New Roman"/>
                <w:b/>
              </w:rPr>
            </w:pPr>
            <w:r w:rsidRPr="000C6A7C">
              <w:rPr>
                <w:rFonts w:ascii="Times New Roman" w:hAnsi="Times New Roman"/>
                <w:b/>
              </w:rPr>
              <w:t>Земельный участок № 148 по генплану</w:t>
            </w:r>
          </w:p>
        </w:tc>
        <w:tc>
          <w:tcPr>
            <w:tcW w:w="2268" w:type="dxa"/>
          </w:tcPr>
          <w:p w:rsidR="00FA2E45" w:rsidRPr="000C6A7C" w:rsidRDefault="00FA2E45" w:rsidP="006F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73:19:074201:1400</w:t>
            </w:r>
          </w:p>
        </w:tc>
        <w:tc>
          <w:tcPr>
            <w:tcW w:w="850" w:type="dxa"/>
          </w:tcPr>
          <w:p w:rsidR="00FA2E45" w:rsidRPr="000C6A7C" w:rsidRDefault="00FA2E45" w:rsidP="006F3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977" w:type="dxa"/>
            <w:gridSpan w:val="2"/>
          </w:tcPr>
          <w:p w:rsidR="00FA2E45" w:rsidRPr="000C6A7C" w:rsidRDefault="00FA2E45" w:rsidP="006F3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A7C">
              <w:rPr>
                <w:rFonts w:ascii="Times New Roman" w:hAnsi="Times New Roman"/>
                <w:b/>
                <w:sz w:val="20"/>
                <w:szCs w:val="20"/>
              </w:rPr>
              <w:t>Не пригодны под ижс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9636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96367C">
            <w:pPr>
              <w:spacing w:after="0"/>
              <w:rPr>
                <w:rFonts w:ascii="Times New Roman" w:hAnsi="Times New Roman"/>
                <w:b/>
              </w:rPr>
            </w:pPr>
            <w:r w:rsidRPr="000C6A7C">
              <w:rPr>
                <w:rFonts w:ascii="Times New Roman" w:hAnsi="Times New Roman"/>
                <w:b/>
              </w:rPr>
              <w:t>Земельный участок № 149 по генплану</w:t>
            </w:r>
          </w:p>
        </w:tc>
        <w:tc>
          <w:tcPr>
            <w:tcW w:w="2268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73:19:074201:1401</w:t>
            </w:r>
          </w:p>
        </w:tc>
        <w:tc>
          <w:tcPr>
            <w:tcW w:w="850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977" w:type="dxa"/>
            <w:gridSpan w:val="2"/>
          </w:tcPr>
          <w:p w:rsidR="00FA2E45" w:rsidRPr="000C6A7C" w:rsidRDefault="00FA2E45" w:rsidP="0096367C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b/>
                <w:sz w:val="20"/>
                <w:szCs w:val="20"/>
              </w:rPr>
              <w:t>Не пригодны под ижс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9636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96367C">
            <w:pPr>
              <w:spacing w:after="0"/>
              <w:rPr>
                <w:rFonts w:ascii="Times New Roman" w:hAnsi="Times New Roman"/>
                <w:b/>
              </w:rPr>
            </w:pPr>
            <w:r w:rsidRPr="000C6A7C">
              <w:rPr>
                <w:rFonts w:ascii="Times New Roman" w:hAnsi="Times New Roman"/>
                <w:b/>
              </w:rPr>
              <w:t>Земельный участок № 150 по генплану</w:t>
            </w:r>
          </w:p>
        </w:tc>
        <w:tc>
          <w:tcPr>
            <w:tcW w:w="2268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73:19:074201:1402</w:t>
            </w:r>
          </w:p>
        </w:tc>
        <w:tc>
          <w:tcPr>
            <w:tcW w:w="850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977" w:type="dxa"/>
            <w:gridSpan w:val="2"/>
          </w:tcPr>
          <w:p w:rsidR="00FA2E45" w:rsidRPr="000C6A7C" w:rsidRDefault="00FA2E45" w:rsidP="0096367C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b/>
                <w:sz w:val="20"/>
                <w:szCs w:val="20"/>
              </w:rPr>
              <w:t>Не пригодны под ижс</w:t>
            </w:r>
          </w:p>
        </w:tc>
      </w:tr>
      <w:tr w:rsidR="00FA2E45" w:rsidRPr="000C6A7C" w:rsidTr="00F24E62">
        <w:tc>
          <w:tcPr>
            <w:tcW w:w="708" w:type="dxa"/>
            <w:gridSpan w:val="2"/>
          </w:tcPr>
          <w:p w:rsidR="00FA2E45" w:rsidRPr="000C6A7C" w:rsidRDefault="00FA2E45" w:rsidP="009636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96367C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151 по генплану</w:t>
            </w:r>
          </w:p>
        </w:tc>
        <w:tc>
          <w:tcPr>
            <w:tcW w:w="2268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73:19:074201:1403</w:t>
            </w:r>
          </w:p>
        </w:tc>
        <w:tc>
          <w:tcPr>
            <w:tcW w:w="850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№5625 от 17.10.2014</w:t>
            </w:r>
          </w:p>
        </w:tc>
      </w:tr>
      <w:tr w:rsidR="00FA2E45" w:rsidRPr="000C6A7C" w:rsidTr="00F24E62">
        <w:tc>
          <w:tcPr>
            <w:tcW w:w="708" w:type="dxa"/>
            <w:gridSpan w:val="2"/>
          </w:tcPr>
          <w:p w:rsidR="00FA2E45" w:rsidRPr="000C6A7C" w:rsidRDefault="00FA2E45" w:rsidP="009636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F32F70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154 по генплану</w:t>
            </w:r>
          </w:p>
        </w:tc>
        <w:tc>
          <w:tcPr>
            <w:tcW w:w="2268" w:type="dxa"/>
          </w:tcPr>
          <w:p w:rsidR="00FA2E45" w:rsidRPr="000C6A7C" w:rsidRDefault="00FA2E45" w:rsidP="00F3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73:19:074201:1406</w:t>
            </w:r>
          </w:p>
        </w:tc>
        <w:tc>
          <w:tcPr>
            <w:tcW w:w="850" w:type="dxa"/>
          </w:tcPr>
          <w:p w:rsidR="00FA2E45" w:rsidRPr="000C6A7C" w:rsidRDefault="00FA2E45" w:rsidP="0096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№6472 от 19.11.2014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№5281 от 09.10.2014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№5408 от 14.10.2014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№6628 от 21.11.2014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№4335 от 01.09.2014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№4237 от 26.08.2014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№3922 от 07.08.2014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№1146 от 27.02.2015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№2911 от 19.06.2014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№3578 от 22.07.2014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№3709 от 25.07.2014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№2910 от 19.06.2014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№2136 от 07.05.2014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№2937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№1672 от 11.04.2014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№2146 от 07.05.2014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№5898 от 28.10.2014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E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№6002 от 29.10.2014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№2967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87607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№2368 от 15.05.2014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№2951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№1708 от 14.04.2014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№2902 от 19.06.2014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№1169 от 20.03.2014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№2966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№2958 от 20.06.2014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№2250 от 13.05.2014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№1448 от 04.04.2014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№5747 от 22.10.2014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№3036 от 27.06.2014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№2914 от 19.06.2014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№892 от 18.02.2015</w:t>
            </w: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c>
          <w:tcPr>
            <w:tcW w:w="708" w:type="dxa"/>
            <w:gridSpan w:val="2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№1109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№3275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№5269 от 12.12.2013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№115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№3261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№5377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№6646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№5322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№5279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№897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№5381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№3923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№6177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№2939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№5624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№3265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№5325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№2826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№5375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№2825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№5379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№4263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№3573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№2827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№4325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№3292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№3865 от 06.08.2014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№3283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№2096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№4935 от 26.09.2014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№1481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№3920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1B0B08">
            <w:pPr>
              <w:spacing w:after="0" w:line="240" w:lineRule="auto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№2370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№4374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№2822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№2995 от 24.06.2014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№2908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№2972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№3590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№5999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№2259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№3914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№2393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№4598 от 11.09.2014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№2196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№3276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№2148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№4315 от 29.08.2014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№1805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№5902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№5467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№5992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№5552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№5712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№5988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№4536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№5896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№2226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№5642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№5330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№5978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№7636 от 24.12.2014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№3293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№2944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№4833 от 19.09.2014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№1942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№2830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65298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№2235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№2184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№2230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№2369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№2091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№2940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299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№2186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№1704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№1916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№1917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№1848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№1847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№2190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№5282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№3281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№4375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№2229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№882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№2228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№3587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№2275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№1487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№3264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№1446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№1801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№5705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№3267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№1750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№2088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№1707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№3282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№2188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№2142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№2194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№1933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№1797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№1698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№1700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№1850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№1732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№2829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 от 12.01.2015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№4235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№4301 от 28.08.2014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№2943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№2147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№2955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№1740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№1943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№2182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№1166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№1938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№1915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№1612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№1846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№1469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№4852 от 23.09.2014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№1748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№5479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№5991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№5483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№5994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№5637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№1041 от 26.02.2015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№3863 от 06.08.2014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№5897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№2185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№5765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№3577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№2225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№1681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№2818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9E7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№2372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№2856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№1739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388 по генплану</w:t>
            </w:r>
          </w:p>
          <w:p w:rsidR="00FA2E45" w:rsidRPr="000C6A7C" w:rsidRDefault="00FA2E45" w:rsidP="00D97DC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№1630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№1796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№1884 от 21.04.2014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№1808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№1465 от 11.03.2015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№1643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№4539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№3589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№1738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399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№1518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№1676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№1480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№158 от 16.01.2014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73:19:074201:1699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№1464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№1491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№1497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№1746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№1703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№5900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№5990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№6717 от 24.11.2014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№5549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№6900 от 28.11.2014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№5571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№5764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№5575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№5758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№2970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№3041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№1991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№2183 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№3576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№2971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№1631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№1807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№1481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№2382 от 19.05.2014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№1447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№1946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№2022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№1806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№1849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№1795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№1798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№1812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№1449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№1636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№3924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№2095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№3698 от 25.07.2014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№2901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№3567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№2237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№3830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№3916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№2952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№3277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№2953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№3593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№2266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№3712 от 25.07.2014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№2227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№1536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№2143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№1638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№1451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№1598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№2092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 от 17.01.2014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№1697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№1726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№2140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№2233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№1678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№1540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№2950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№1752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№1882 от 21.04.2014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№2024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№2139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№1456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№6180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№2135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№1809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№1667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№1684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499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№1517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№1461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№2021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№1532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73:19:074201:1799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№2193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№5471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№157 от 16.01.2014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№1440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№709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№1525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№1063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№1030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№1521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№120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№1855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11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№1668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№1728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№1686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№83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№2276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№5812 от 27.12.2013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№3285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№1639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№1635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№1936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№1596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№1810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№1744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№1496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№2029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№1799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538 по генплану</w:t>
            </w:r>
          </w:p>
        </w:tc>
        <w:tc>
          <w:tcPr>
            <w:tcW w:w="2268" w:type="dxa"/>
          </w:tcPr>
          <w:p w:rsidR="00FA2E45" w:rsidRPr="000C6A7C" w:rsidRDefault="00FA2E45" w:rsidP="004C6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№4597 от 11.09.2014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№1486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№1004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№1640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№1170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№1537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№999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№1535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№1062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№1478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№612 от 14.02.2014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№1476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№1730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№119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№2030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№2256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№1632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№673 от 06.02.2015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№1735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№2027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№1811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№1754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№1932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№1749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№1053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№1952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№1445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№1883 от 21.04.2014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№1059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№1539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№1029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№704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№5257 от 11.12.2013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№5475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№198 от 20.01.2014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№1929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№2266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№93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№1699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№707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№1000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№457 от 06.02.2014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 от 24.01.2014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№1671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№1444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599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 от 17.01.2014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№85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№1520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№1490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№1164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№1165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73:19:074201:1899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 от 10.01.2014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№1494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№1485 от 04.0.2014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№94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№2023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№1459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№465 от 06.02.2014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№338 от 29.01.2014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№708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№705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№1054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№121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№706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 от 12.02.2014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№5468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№5664 от 24.12.2013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№117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№1080 от 14.03.2014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№98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№228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№1192 от 21.03.2014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№5482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№1530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№3828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№5777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№161 от 16.01.2014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№5480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№1061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№1504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№5740 от 27.12.2013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1E0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№3981 от 11.08.2014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№466 от 06.02.2014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№5624 от 23.12.2013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№5469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№1003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№935 от 04.03.2014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№1057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№1524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№1244 от 26.03.2014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№1467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№5629 от 23.12.2013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№1058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№5271 от 12.12.2013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№84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№5466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№81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№5479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№212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№1002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 от 17.01.2014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№5472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№160 от 16.01.2014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№118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№1213 от 25.03.2014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№5462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№1060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 от 13.01.2014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№176 от 17.01.2014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№216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 от 19.02.2014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№2960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№5804 от 27.12.2013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№1522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№613 от 14.02.2014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 от 13.01.2014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№2261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№1441 от 04.0.2014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№2819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№3583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699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784F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A7C">
              <w:rPr>
                <w:rFonts w:ascii="Times New Roman" w:hAnsi="Times New Roman"/>
                <w:b/>
              </w:rPr>
              <w:t>Земельный участок № 702 по генплану</w:t>
            </w:r>
          </w:p>
        </w:tc>
        <w:tc>
          <w:tcPr>
            <w:tcW w:w="2268" w:type="dxa"/>
          </w:tcPr>
          <w:p w:rsidR="00FA2E45" w:rsidRPr="000C6A7C" w:rsidRDefault="00FA2E45" w:rsidP="00DB47BB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73:19:074201:2046</w:t>
            </w:r>
          </w:p>
        </w:tc>
        <w:tc>
          <w:tcPr>
            <w:tcW w:w="850" w:type="dxa"/>
          </w:tcPr>
          <w:p w:rsidR="00FA2E45" w:rsidRPr="000C6A7C" w:rsidRDefault="00FA2E45" w:rsidP="00784F89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FA2E45" w:rsidRPr="000C6A7C" w:rsidRDefault="00FA2E45" w:rsidP="00DB4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A7C">
              <w:rPr>
                <w:rFonts w:ascii="Times New Roman" w:hAnsi="Times New Roman"/>
                <w:b/>
                <w:sz w:val="20"/>
                <w:szCs w:val="20"/>
              </w:rPr>
              <w:t>Не пригодны для ижс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784F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784F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A7C">
              <w:rPr>
                <w:rFonts w:ascii="Times New Roman" w:hAnsi="Times New Roman"/>
                <w:b/>
              </w:rPr>
              <w:t>Земельный участок № 703 по генплану</w:t>
            </w:r>
          </w:p>
        </w:tc>
        <w:tc>
          <w:tcPr>
            <w:tcW w:w="2268" w:type="dxa"/>
          </w:tcPr>
          <w:p w:rsidR="00FA2E45" w:rsidRPr="000C6A7C" w:rsidRDefault="00FA2E45" w:rsidP="00784F89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73:19:074201:2047</w:t>
            </w:r>
          </w:p>
        </w:tc>
        <w:tc>
          <w:tcPr>
            <w:tcW w:w="850" w:type="dxa"/>
          </w:tcPr>
          <w:p w:rsidR="00FA2E45" w:rsidRPr="000C6A7C" w:rsidRDefault="00FA2E45" w:rsidP="00784F89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FA2E45" w:rsidRPr="000C6A7C" w:rsidRDefault="00FA2E45" w:rsidP="00DB47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A7C">
              <w:rPr>
                <w:rFonts w:ascii="Times New Roman" w:hAnsi="Times New Roman"/>
                <w:b/>
                <w:sz w:val="20"/>
                <w:szCs w:val="20"/>
              </w:rPr>
              <w:t>Не пригодны для ижс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№6710 от 24.11.2014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№1674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№2252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№1673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№1457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№1675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№1543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№5660 от 24.12.2013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№177 от 17.01.2014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№3714 от 25.07.2014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№4595 от 11.09.2014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№2949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№3919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№4236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№3588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F24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№4851 от 23.09.2014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№2824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№2258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5B8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2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№6004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E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№5463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73:19:074201:2073</w:t>
            </w:r>
          </w:p>
        </w:tc>
        <w:tc>
          <w:tcPr>
            <w:tcW w:w="850" w:type="dxa"/>
          </w:tcPr>
          <w:p w:rsidR="00FA2E45" w:rsidRPr="000C6A7C" w:rsidRDefault="00FA2E45" w:rsidP="00F80985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№905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73:19:074201:2150</w:t>
            </w:r>
          </w:p>
        </w:tc>
        <w:tc>
          <w:tcPr>
            <w:tcW w:w="850" w:type="dxa"/>
          </w:tcPr>
          <w:p w:rsidR="00FA2E45" w:rsidRPr="000C6A7C" w:rsidRDefault="00FA2E45" w:rsidP="00F80985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№6714 от 24.11.2014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73:19:074201:2151</w:t>
            </w:r>
          </w:p>
        </w:tc>
        <w:tc>
          <w:tcPr>
            <w:tcW w:w="850" w:type="dxa"/>
          </w:tcPr>
          <w:p w:rsidR="00FA2E45" w:rsidRPr="000C6A7C" w:rsidRDefault="00FA2E45" w:rsidP="00F80985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№5737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B2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№6483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№5989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73:19:074201:2158</w:t>
            </w:r>
          </w:p>
        </w:tc>
        <w:tc>
          <w:tcPr>
            <w:tcW w:w="850" w:type="dxa"/>
          </w:tcPr>
          <w:p w:rsidR="00FA2E45" w:rsidRPr="000C6A7C" w:rsidRDefault="00FA2E45" w:rsidP="00A21AAE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№4543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№6176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73:19:074201:2160</w:t>
            </w:r>
          </w:p>
        </w:tc>
        <w:tc>
          <w:tcPr>
            <w:tcW w:w="850" w:type="dxa"/>
          </w:tcPr>
          <w:p w:rsidR="00FA2E45" w:rsidRPr="000C6A7C" w:rsidRDefault="00FA2E45" w:rsidP="00F80985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№3835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№5278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73:19:074201:2162</w:t>
            </w:r>
          </w:p>
        </w:tc>
        <w:tc>
          <w:tcPr>
            <w:tcW w:w="850" w:type="dxa"/>
          </w:tcPr>
          <w:p w:rsidR="00FA2E45" w:rsidRPr="000C6A7C" w:rsidRDefault="00FA2E45" w:rsidP="00F80985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№5772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№5638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№5977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№5136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№5899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№669 от 06.02.2015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№3284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№2823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№1931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№2231 от 08.05.2013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№2947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№2138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№2191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№2187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№2141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№1470 от 11.03.2015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№1634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№5981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№1935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№1945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№1920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№1642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№2365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№1921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№1706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73:19:074201:895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73:19:074201:896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№2371 от 15.05.2014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73:19:074201:897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73:19:074201:898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№2817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73:19:074201:899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№4594 от 11.09.2014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№3288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№2935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№5993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№3575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№2279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№1928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№1881 от 21.04.2014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№1937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№1669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№1705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№5627 от 23.12.2013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№1851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799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№1670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№2263 от 13.05.2013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№2265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№5467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№1727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№2100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№2251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№2020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№1944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№2099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№1854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№1949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№3591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№2963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№5273 от 12.12.2013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№4329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№3287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73:19:074201:943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№5640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№4371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№3580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73:19:074201:947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№5517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№1645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№2089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№1641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№1731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№1947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№1880 от 21.04.2014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№1923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№2102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№1679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№1460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№1742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№1682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№1736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№1593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№1702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№1927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№1919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№2812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№2957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№2264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№1800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№2145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№2234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№2254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№3582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№2973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№3571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№2942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№2969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№2028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№2907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№3569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№3568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№3272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№2864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№1803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№2816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73:19:074201:1999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№1734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№2965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№1637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№2278 от 13.052014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№1597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№1852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№2262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№1853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№4233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№1747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888 по генплану</w:t>
            </w:r>
          </w:p>
        </w:tc>
        <w:tc>
          <w:tcPr>
            <w:tcW w:w="2268" w:type="dxa"/>
          </w:tcPr>
          <w:p w:rsidR="00FA2E45" w:rsidRPr="000C6A7C" w:rsidRDefault="00FA2E45" w:rsidP="00F04466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№1594 от 10.04.2014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F04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№1701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№2189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№2097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№2904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№4316 от 29.08.2014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899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№2938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73:19:074201:2096</w:t>
            </w:r>
          </w:p>
        </w:tc>
        <w:tc>
          <w:tcPr>
            <w:tcW w:w="850" w:type="dxa"/>
          </w:tcPr>
          <w:p w:rsidR="00FA2E45" w:rsidRPr="000C6A7C" w:rsidRDefault="00FA2E45" w:rsidP="00AD0B3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№3913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№1052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№2098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73:19:074201:2099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№1934 от 24.04.2014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№1468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№2277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№1528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№1857 от 17.04.2014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№1753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№2025 от 25.04.2014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№1529 от 07.042014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№1677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№1685 от 11.04.2014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№2232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№2134 от 07.05.2014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№2961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№6489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№3037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№1526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№3042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№1454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№2192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№1500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№1503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№1527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№1696 от 14.04.2014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№1067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№1914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№1538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№2253 от 13.05.2014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№1171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№2093 от 06.05.2014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№1066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№1483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№4241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№1001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№1479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№3581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№2820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№2195 от 08.05.2014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№1531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№1534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№3039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№87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№1498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№5478 от 19.12.2013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№1069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№80 от 15.01.2014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73:19:074201:2199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№1458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№1751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№1070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№1745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№1068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№2946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№1533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№3834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№1065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№1502 от 04.04.2014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№1542 от 07.04.2014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№3286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№1064 от 12.03.2014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№3263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№1741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№1918 от 23.04.2014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№1743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№4853 от 23.09.2014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№3833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№1167 от 20.03.2014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73:19:074201:2227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№7242 от 11.12.2014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№904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№231 от 21.01.2014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№2810 от 17.06.2014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№3269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№1729 от 16.04.2014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№5280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№3585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999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784F89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1000 по генплану</w:t>
            </w:r>
          </w:p>
        </w:tc>
        <w:tc>
          <w:tcPr>
            <w:tcW w:w="2268" w:type="dxa"/>
          </w:tcPr>
          <w:p w:rsidR="00FA2E45" w:rsidRPr="000C6A7C" w:rsidRDefault="00FA2E45" w:rsidP="004C6865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73:19:074201:961</w:t>
            </w:r>
          </w:p>
        </w:tc>
        <w:tc>
          <w:tcPr>
            <w:tcW w:w="850" w:type="dxa"/>
          </w:tcPr>
          <w:p w:rsidR="00FA2E45" w:rsidRPr="000C6A7C" w:rsidRDefault="00FA2E45" w:rsidP="00784F89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784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№3278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№3584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№3832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№6862 от 27.11.2014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№5998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№2945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№3925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№3262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№5326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F32F70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1017 по генплану</w:t>
            </w:r>
          </w:p>
        </w:tc>
        <w:tc>
          <w:tcPr>
            <w:tcW w:w="2268" w:type="dxa"/>
          </w:tcPr>
          <w:p w:rsidR="00FA2E45" w:rsidRPr="000C6A7C" w:rsidRDefault="00FA2E45" w:rsidP="00F32F70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73:19:074201:978</w:t>
            </w:r>
          </w:p>
        </w:tc>
        <w:tc>
          <w:tcPr>
            <w:tcW w:w="850" w:type="dxa"/>
          </w:tcPr>
          <w:p w:rsidR="00FA2E45" w:rsidRPr="000C6A7C" w:rsidRDefault="00FA2E45" w:rsidP="005363C8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№6475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№2903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№5378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73:19:074201:981</w:t>
            </w:r>
          </w:p>
        </w:tc>
        <w:tc>
          <w:tcPr>
            <w:tcW w:w="850" w:type="dxa"/>
          </w:tcPr>
          <w:p w:rsidR="00FA2E45" w:rsidRPr="000C6A7C" w:rsidRDefault="00FA2E45" w:rsidP="00A21AAE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№4537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№5134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№4239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№4376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1024 по генплану</w:t>
            </w:r>
          </w:p>
        </w:tc>
        <w:tc>
          <w:tcPr>
            <w:tcW w:w="2268" w:type="dxa"/>
          </w:tcPr>
          <w:p w:rsidR="00FA2E45" w:rsidRPr="000C6A7C" w:rsidRDefault="00FA2E45" w:rsidP="004C6865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E5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№5376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1025 по генплану</w:t>
            </w:r>
          </w:p>
        </w:tc>
        <w:tc>
          <w:tcPr>
            <w:tcW w:w="2268" w:type="dxa"/>
          </w:tcPr>
          <w:p w:rsidR="00FA2E45" w:rsidRPr="000C6A7C" w:rsidRDefault="00FA2E45" w:rsidP="004C6865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№4372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№3579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№6183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№4327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№4596 от 11.09.2014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№4324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№6479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№4540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№4334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№4373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№3297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№3864 от 06.08.2014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73:19:074201:998</w:t>
            </w:r>
          </w:p>
        </w:tc>
        <w:tc>
          <w:tcPr>
            <w:tcW w:w="850" w:type="dxa"/>
          </w:tcPr>
          <w:p w:rsidR="00FA2E45" w:rsidRPr="000C6A7C" w:rsidRDefault="00FA2E45" w:rsidP="00AD0B3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№3824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73:19:074201:999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№3917 от 07.08.2014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№2905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73:19:074201:1002</w:t>
            </w:r>
          </w:p>
        </w:tc>
        <w:tc>
          <w:tcPr>
            <w:tcW w:w="850" w:type="dxa"/>
          </w:tcPr>
          <w:p w:rsidR="00FA2E45" w:rsidRPr="000C6A7C" w:rsidRDefault="00FA2E45" w:rsidP="00A21AAE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№4542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№3266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№5708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73:19:074201:1005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№5551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№5997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№5147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№891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№2936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№5557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73:19:074201:1019</w:t>
            </w:r>
          </w:p>
        </w:tc>
        <w:tc>
          <w:tcPr>
            <w:tcW w:w="850" w:type="dxa"/>
          </w:tcPr>
          <w:p w:rsidR="00FA2E45" w:rsidRPr="000C6A7C" w:rsidRDefault="00FA2E45" w:rsidP="009B671E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№5773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№5512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№3862 от 06.08.2014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№3592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62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№2455 от 21.05.2014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№5973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№3586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№6850 от 27.11.2014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№5461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№5756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№5478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№6229 от 11.11.2014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№5573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№6232 от 11.11.2014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73:19:074201:1038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№5572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73:19:074201:1039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№5569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№6175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№6847 от 27.11.2014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№3274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№2968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№2912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№4538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№879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№4541 от 10.09.2014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№5283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№3033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№5639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№3038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№5142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№5980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№5561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№5635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№5451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1099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№5547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№5717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№5644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№5886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№3574 от 22.07.2014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№5145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№5140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№5554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№5465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№5716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№5746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№5555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№5707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№5558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№5284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№4751 от 18.09.2014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№5710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№5472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№5469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№5976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№5645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№5646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№5137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№5138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№5146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№4331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№4242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№4750 от 18.09.2014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№5144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№5141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№4326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№5380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73:19:074201:1099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№4332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№5143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№4668 от 15.09.2014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№3040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№2941 от 20.06.2014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№5139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№881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№5559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№5464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№5488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№5643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№6000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E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№6001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№3829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№4370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№4328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D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№3831 от 01.08.2014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№4333 от 01.09.2014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№4632 от 12.09.2014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№5714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№3034 от 27.06.2014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№4664 от 15.09.2014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№5374 от 14.10.2014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A21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№4831 от 19.09.2014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№6639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№5135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73:19:074201:1128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№5324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№5647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№5641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№5975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№6184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№5775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№5761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№6910 от 28.11.2014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№5763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№6181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№5482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№901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№6481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№6480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№6154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№5507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№5553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№5888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№6902 от 28.11.2014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№6715 от 24.11.2014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№6178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№5515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73:19:074201:1231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№5636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1199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73:19:074201:1233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№5511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№6190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№5627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№5890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№6633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№5623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№6634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73:19:074201:1249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№5510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№5750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№1455 от 11.03.2015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73:19:074201:1309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7D40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№4240 от 26.08.2014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№5751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№5470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№6637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№5489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№5570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№5629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1229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73:19:074201:1319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№5626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 от 13.01.2015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№903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562F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56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№6638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№5556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73:19:074201:1326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№5508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№1743 от 24.03.2015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№6635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1239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73:19:074201:1329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№5471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№672 от 06.02.2015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№6636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№5628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№5487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№5327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1249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73:19:074201:1339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№5328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№5752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№5563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№5749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№894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№5454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№5776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82B3E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82B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№3708 от 25.07.2014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№5323 от 09.10.2014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№5148 от 07.10.2014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1259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73:19:074201:1349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83D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915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№4377 от 03.09.2014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№6901 от 28.11.2014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5C6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№2913 от 19.06.2014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602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№3290 от 09.07.2014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№5753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№6485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735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1269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73:19:074201:1359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№5982 от 29.10.2014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№5709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№5648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№5632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№5706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№5486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E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№5766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№5760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1279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№5633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№5491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№5713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№5748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№5634 от 17.10.2014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D78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D7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№7632 от 24.12.2014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1285 по генплану</w:t>
            </w:r>
          </w:p>
        </w:tc>
        <w:tc>
          <w:tcPr>
            <w:tcW w:w="2268" w:type="dxa"/>
          </w:tcPr>
          <w:p w:rsidR="00FA2E45" w:rsidRPr="000C6A7C" w:rsidRDefault="00FA2E45" w:rsidP="00F24E62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73:19:074201:1504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№6187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№5711 от 21.10.2014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№5501 от 16.10.2014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1289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№6153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73:19:074201:1380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№5895 от 28.10.2014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№6189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№6179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№5735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№888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1299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73:19:074201:1469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№6632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№5745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№5453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№974 от 24.02.2015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1303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73:19:074201:1473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№6712 от 24.11.2014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№7637 от 24.12.2014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№5770 от 22.10.2014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№668 от 06.02.2015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№5476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1309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73:19:074201:1479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7B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№5477 от 15.10.2014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№6856 от 27.11.2014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1314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73:19:074201:1484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№6233 от 11.11.2014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1315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73:19:074201:1485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1316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73:19:074201:1486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№6870 от 27.11.2014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1317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73:19:074201:1487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№6644 от 21.11.2014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1318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73:19:074201:1488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№6473 от 19.11.2014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1319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73:19:074201:1489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№6174 от 07.11.2014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1320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73:19:074201:1490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№6231 от 11.11.2014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1321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73:19:074201:1491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№883 от 18.02.2015</w:t>
            </w:r>
          </w:p>
        </w:tc>
      </w:tr>
      <w:tr w:rsidR="00FA2E45" w:rsidRPr="000C6A7C" w:rsidTr="001175FC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97DC4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1322 по генплану</w:t>
            </w:r>
          </w:p>
        </w:tc>
        <w:tc>
          <w:tcPr>
            <w:tcW w:w="2268" w:type="dxa"/>
          </w:tcPr>
          <w:p w:rsidR="00FA2E45" w:rsidRPr="000C6A7C" w:rsidRDefault="00FA2E45" w:rsidP="00D97DC4">
            <w:pPr>
              <w:spacing w:after="0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73:19:074201:1492</w:t>
            </w:r>
          </w:p>
        </w:tc>
        <w:tc>
          <w:tcPr>
            <w:tcW w:w="850" w:type="dxa"/>
          </w:tcPr>
          <w:p w:rsidR="00FA2E45" w:rsidRPr="000C6A7C" w:rsidRDefault="00FA2E45" w:rsidP="00D97DC4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97DC4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9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97D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784F89">
            <w:pPr>
              <w:spacing w:after="0" w:line="240" w:lineRule="auto"/>
              <w:rPr>
                <w:rFonts w:ascii="Times New Roman" w:hAnsi="Times New Roman"/>
              </w:rPr>
            </w:pPr>
            <w:r w:rsidRPr="000C6A7C">
              <w:rPr>
                <w:rFonts w:ascii="Times New Roman" w:hAnsi="Times New Roman"/>
              </w:rPr>
              <w:t>Земельный участок № 1323 по генплану</w:t>
            </w:r>
          </w:p>
        </w:tc>
        <w:tc>
          <w:tcPr>
            <w:tcW w:w="2268" w:type="dxa"/>
          </w:tcPr>
          <w:p w:rsidR="00FA2E45" w:rsidRPr="000C6A7C" w:rsidRDefault="00FA2E45" w:rsidP="00784F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73:19:074201:1493</w:t>
            </w:r>
          </w:p>
        </w:tc>
        <w:tc>
          <w:tcPr>
            <w:tcW w:w="850" w:type="dxa"/>
          </w:tcPr>
          <w:p w:rsidR="00FA2E45" w:rsidRPr="000C6A7C" w:rsidRDefault="00FA2E45" w:rsidP="00784F89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  <w:gridSpan w:val="2"/>
          </w:tcPr>
          <w:p w:rsidR="00FA2E45" w:rsidRPr="000C6A7C" w:rsidRDefault="00FA2E45" w:rsidP="00784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Не пригодны для ижс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132</w:t>
            </w:r>
            <w:r w:rsidRPr="000C6A7C">
              <w:rPr>
                <w:rFonts w:ascii="Times New Roman" w:hAnsi="Times New Roman"/>
                <w:lang w:val="en-US"/>
              </w:rPr>
              <w:t>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№31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№1447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D78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D7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№7634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339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№1142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№1141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№1138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№1463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№1461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1352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73:19:074201:350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1353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73:19:074201:35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№1442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59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№1451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№1454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№1444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№1450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1368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№893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№895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№1136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№884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№1446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№5481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79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№1456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№7237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№7694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№1453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№1441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№1460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№898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№889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№899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№6904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№1439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№38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№7638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№1443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B688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B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№5631 от 17.10.2014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13</w:t>
            </w:r>
            <w:r w:rsidRPr="000C6A7C">
              <w:rPr>
                <w:rFonts w:ascii="Times New Roman" w:hAnsi="Times New Roman"/>
                <w:lang w:val="en-US"/>
              </w:rPr>
              <w:t>99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1400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№7682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№30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№5516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1405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№5891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№1147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№1517 от 12.03.2015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409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№7231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№1448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№34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№1462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№7238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804335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804335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№7691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479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1416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 от 03.02.2015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№6629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8792A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B8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№462</w:t>
            </w:r>
            <w:bookmarkStart w:id="0" w:name="_GoBack"/>
            <w:bookmarkEnd w:id="0"/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419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№7248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 xml:space="preserve">Земельный участок № </w:t>
            </w:r>
            <w:r w:rsidRPr="000C6A7C">
              <w:rPr>
                <w:rFonts w:ascii="Times New Roman" w:hAnsi="Times New Roman"/>
                <w:lang w:val="en-US"/>
              </w:rPr>
              <w:t>1420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№7702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№7695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D78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D7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№7631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№7232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№37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№5490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№5560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№5468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№6908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429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№5505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№6860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№5566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№6631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№5774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№7685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499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№6868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№6907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№6688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№6542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№5473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№5474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№5475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№5480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№7380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№5979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508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№5459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№5455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№5567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№6903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№6846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№5484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№5514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№5460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№6547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№5492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№6477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№24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526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№7386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527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528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529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№22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№5740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№315 от 23.01.2015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№464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№23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№7687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№290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1473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73:19:074201:536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№7688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1474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№288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№291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№66637 от 06.02.2015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479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№7693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№27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№7247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№7227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№6866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№6544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№6843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№5889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№7246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№6838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№1468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№7382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№6641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№5894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№5885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№5768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№6853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№6185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№5649 от 17.10.2014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499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№5650 от 17.10.2014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№5986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566</w:t>
            </w:r>
          </w:p>
        </w:tc>
        <w:tc>
          <w:tcPr>
            <w:tcW w:w="850" w:type="dxa"/>
          </w:tcPr>
          <w:p w:rsidR="00FA2E45" w:rsidRPr="000C6A7C" w:rsidRDefault="00FA2E45" w:rsidP="00EA6BB1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№5565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№5767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№5974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D78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D7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№7233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№5630 от 17.10.2014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№286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FE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№6003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509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№5995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№7381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№5755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№5456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№5502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№5513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515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579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№6839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№6482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529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№460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595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D78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D7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№7684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№7697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№6645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№7696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609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№6864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№7241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№6539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№6842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№26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№6834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№5562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№5754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№5892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№5506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3662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36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№6186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№5996 от 29.10.2014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559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№5548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№5715 от 21.10.2014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№5458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№5759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№5457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№7635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629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53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53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№5329 от 09.10.2014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№6716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№1469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№6172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№6863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№6171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№5738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№5893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№6484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№6845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639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№6173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№6205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2161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2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№6206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№6630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579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№6719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№5509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№6857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№6867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№6471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№7683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№7699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№7686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№7245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№7703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№287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595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666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№1149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№1150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№6540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№6851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№6841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№7229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609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№6906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№6849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№1466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№900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677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№7701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№1144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№7383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619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№6859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№6541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№6640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№1437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№6182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№6861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№5568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№5742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629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№5769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B6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B67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№5884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№7700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№6844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№5736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699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№7230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№5550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№6848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7B0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№5757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№5452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0683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068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№5485 от 15.10.2014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№1148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№5887 от 28.10.2014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№20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№6711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E1BCF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721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722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№455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E49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E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№6709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739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№6905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№7239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№7689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№33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679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№62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680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№25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681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744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№1622 от 17.03.2015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1682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73:19:074201:746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1686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73:19:074201:749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687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№458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688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№7235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№7698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№6188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№6835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№7234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№6869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№6642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№6191 от 07.11.2014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№19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№5744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№1139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699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№5739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№1467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№6543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№1677 от 19.03.2015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№7244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№35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№7252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7B0D7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15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№5743 от 22.10.2014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№7236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709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№5564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№5574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№5504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779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719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790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№1438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809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№880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№7249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№1452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№58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№43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№59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№44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№61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№6854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№6647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№506 от 30.01.2015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№507 от 30.01.2015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759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№7633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№71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№461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№505 от 30.01.2015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№7692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№466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829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№7228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№36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№457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562F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56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№6708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№7240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№289 от 22.01.2015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№465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A6BB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A6B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№5503 от 16.10.2014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839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№6643 от 21.11.2014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F1F7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F1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№6478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№6837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4776C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4776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№6474 от 19.11.2014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779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BF241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BF2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№7690 от 24.12.2014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884EE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884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№32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№1459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562F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56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№6713 от 24.11.2014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D49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D4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№6865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799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800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877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878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879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819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№1516 от 12.03.2015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№890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№906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№7385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№1458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892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№1436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829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893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№1140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894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№7251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247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№1464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248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D503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D5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№896 от 18.02.2015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249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№114362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2558E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2558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№60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545A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54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№1137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№459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259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№1449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№1440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03F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03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№1145 от 27.02.2015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№1515 от 12.03.2015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9E315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9E3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№7243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№63 от 13.01.2015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269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0D50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0D5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№57 от 12.01.2015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№6835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CA005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CA00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№7384 от 15.12.2014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EC2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EC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№7250 от 11.12.2014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859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B63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3B6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№6546 от 20.11.2014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276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№6858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875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888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889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309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899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909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326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379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919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389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929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399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№6852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№6909 от 28.11.2014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В оформлении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268A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26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№6840 от 27.11.2014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№1457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939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409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949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419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959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429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964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432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965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433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966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434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967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435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968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436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969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437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Оформлен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№456 от 29.01.2015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970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438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971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439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F24E62">
            <w:pPr>
              <w:spacing w:after="0"/>
              <w:rPr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Свободен</w:t>
            </w:r>
          </w:p>
        </w:tc>
        <w:tc>
          <w:tcPr>
            <w:tcW w:w="1417" w:type="dxa"/>
          </w:tcPr>
          <w:p w:rsidR="00FA2E45" w:rsidRPr="000C6A7C" w:rsidRDefault="00FA2E45" w:rsidP="00DB7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972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440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3909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A96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№1445 от 11.03.2015</w:t>
            </w:r>
          </w:p>
        </w:tc>
      </w:tr>
      <w:tr w:rsidR="00FA2E45" w:rsidRPr="000C6A7C" w:rsidTr="00983DEE">
        <w:trPr>
          <w:gridBefore w:val="1"/>
        </w:trPr>
        <w:tc>
          <w:tcPr>
            <w:tcW w:w="708" w:type="dxa"/>
          </w:tcPr>
          <w:p w:rsidR="00FA2E45" w:rsidRPr="000C6A7C" w:rsidRDefault="00FA2E45" w:rsidP="00DB78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2E45" w:rsidRPr="000C6A7C" w:rsidRDefault="00FA2E45" w:rsidP="00DB782D">
            <w:pPr>
              <w:spacing w:after="0" w:line="240" w:lineRule="auto"/>
            </w:pPr>
            <w:r w:rsidRPr="000C6A7C">
              <w:rPr>
                <w:rFonts w:ascii="Times New Roman" w:hAnsi="Times New Roman"/>
              </w:rPr>
              <w:t>Земельный участок № 1</w:t>
            </w:r>
            <w:r w:rsidRPr="000C6A7C">
              <w:rPr>
                <w:rFonts w:ascii="Times New Roman" w:hAnsi="Times New Roman"/>
                <w:lang w:val="en-US"/>
              </w:rPr>
              <w:t>973</w:t>
            </w:r>
            <w:r w:rsidRPr="000C6A7C">
              <w:rPr>
                <w:rFonts w:ascii="Times New Roman" w:hAnsi="Times New Roman"/>
              </w:rPr>
              <w:t xml:space="preserve"> по генплану</w:t>
            </w:r>
          </w:p>
        </w:tc>
        <w:tc>
          <w:tcPr>
            <w:tcW w:w="2268" w:type="dxa"/>
          </w:tcPr>
          <w:p w:rsidR="00FA2E45" w:rsidRPr="000C6A7C" w:rsidRDefault="00FA2E45" w:rsidP="00DB782D">
            <w:pPr>
              <w:spacing w:after="0"/>
              <w:rPr>
                <w:lang w:val="en-US"/>
              </w:rPr>
            </w:pPr>
            <w:r w:rsidRPr="000C6A7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73:19:074201:</w:t>
            </w:r>
            <w:r w:rsidRPr="000C6A7C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441</w:t>
            </w:r>
          </w:p>
        </w:tc>
        <w:tc>
          <w:tcPr>
            <w:tcW w:w="850" w:type="dxa"/>
          </w:tcPr>
          <w:p w:rsidR="00FA2E45" w:rsidRPr="000C6A7C" w:rsidRDefault="00FA2E45" w:rsidP="00F24E62">
            <w:pPr>
              <w:spacing w:after="0" w:line="240" w:lineRule="auto"/>
            </w:pPr>
            <w:r w:rsidRPr="000C6A7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A2E45" w:rsidRPr="000C6A7C" w:rsidRDefault="00FA2E45" w:rsidP="0067254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</w:p>
        </w:tc>
        <w:tc>
          <w:tcPr>
            <w:tcW w:w="1417" w:type="dxa"/>
          </w:tcPr>
          <w:p w:rsidR="00FA2E45" w:rsidRPr="000C6A7C" w:rsidRDefault="00FA2E45" w:rsidP="00672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A7C">
              <w:rPr>
                <w:rFonts w:ascii="Times New Roman" w:hAnsi="Times New Roman"/>
                <w:sz w:val="20"/>
                <w:szCs w:val="20"/>
              </w:rPr>
              <w:t>№6648 от 21.11.2014</w:t>
            </w:r>
          </w:p>
        </w:tc>
      </w:tr>
    </w:tbl>
    <w:p w:rsidR="00FA2E45" w:rsidRPr="00290C8A" w:rsidRDefault="00FA2E45" w:rsidP="00DB782D">
      <w:pPr>
        <w:spacing w:after="0"/>
        <w:rPr>
          <w:lang w:val="en-US"/>
        </w:rPr>
      </w:pPr>
    </w:p>
    <w:sectPr w:rsidR="00FA2E45" w:rsidRPr="00290C8A" w:rsidSect="00251C99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ge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28F8"/>
    <w:multiLevelType w:val="hybridMultilevel"/>
    <w:tmpl w:val="EEFE3D0A"/>
    <w:lvl w:ilvl="0" w:tplc="95CEAA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99"/>
    <w:rsid w:val="00004BA9"/>
    <w:rsid w:val="0003153E"/>
    <w:rsid w:val="0005307C"/>
    <w:rsid w:val="000562F7"/>
    <w:rsid w:val="00085A9E"/>
    <w:rsid w:val="000A42A8"/>
    <w:rsid w:val="000C6A7C"/>
    <w:rsid w:val="000D50F1"/>
    <w:rsid w:val="00101C36"/>
    <w:rsid w:val="001175FC"/>
    <w:rsid w:val="0012258D"/>
    <w:rsid w:val="00130B73"/>
    <w:rsid w:val="001840AE"/>
    <w:rsid w:val="00191446"/>
    <w:rsid w:val="00196F4F"/>
    <w:rsid w:val="001B0B08"/>
    <w:rsid w:val="001B1E48"/>
    <w:rsid w:val="001C3F2B"/>
    <w:rsid w:val="001E0A4A"/>
    <w:rsid w:val="001E5D4C"/>
    <w:rsid w:val="002305BE"/>
    <w:rsid w:val="0023677D"/>
    <w:rsid w:val="00243CEC"/>
    <w:rsid w:val="00251C99"/>
    <w:rsid w:val="002558E5"/>
    <w:rsid w:val="0027385C"/>
    <w:rsid w:val="00290C8A"/>
    <w:rsid w:val="002A542C"/>
    <w:rsid w:val="002D785A"/>
    <w:rsid w:val="002E35BE"/>
    <w:rsid w:val="002F460B"/>
    <w:rsid w:val="00303F95"/>
    <w:rsid w:val="00315120"/>
    <w:rsid w:val="00327788"/>
    <w:rsid w:val="003545AE"/>
    <w:rsid w:val="00362542"/>
    <w:rsid w:val="00365298"/>
    <w:rsid w:val="00387E35"/>
    <w:rsid w:val="003909D1"/>
    <w:rsid w:val="003B63C8"/>
    <w:rsid w:val="003D49C3"/>
    <w:rsid w:val="00431FDD"/>
    <w:rsid w:val="00435681"/>
    <w:rsid w:val="004776C0"/>
    <w:rsid w:val="00491556"/>
    <w:rsid w:val="004A2AA9"/>
    <w:rsid w:val="004A7254"/>
    <w:rsid w:val="004B2F38"/>
    <w:rsid w:val="004C151B"/>
    <w:rsid w:val="004C5FF8"/>
    <w:rsid w:val="004C6865"/>
    <w:rsid w:val="005363C8"/>
    <w:rsid w:val="00577E88"/>
    <w:rsid w:val="005A286A"/>
    <w:rsid w:val="005A68B7"/>
    <w:rsid w:val="005B6016"/>
    <w:rsid w:val="005B6602"/>
    <w:rsid w:val="005C60E5"/>
    <w:rsid w:val="005D35E1"/>
    <w:rsid w:val="005E2A0D"/>
    <w:rsid w:val="006024CB"/>
    <w:rsid w:val="006268A4"/>
    <w:rsid w:val="00634802"/>
    <w:rsid w:val="00640B37"/>
    <w:rsid w:val="00641E54"/>
    <w:rsid w:val="00643B48"/>
    <w:rsid w:val="006530E5"/>
    <w:rsid w:val="00672549"/>
    <w:rsid w:val="00675D2E"/>
    <w:rsid w:val="00682B3E"/>
    <w:rsid w:val="00691C44"/>
    <w:rsid w:val="006D6912"/>
    <w:rsid w:val="006E4E53"/>
    <w:rsid w:val="006F32D5"/>
    <w:rsid w:val="007172FB"/>
    <w:rsid w:val="00727E72"/>
    <w:rsid w:val="007509E6"/>
    <w:rsid w:val="00767786"/>
    <w:rsid w:val="00776F03"/>
    <w:rsid w:val="00784F89"/>
    <w:rsid w:val="007B0D73"/>
    <w:rsid w:val="007D4032"/>
    <w:rsid w:val="007D5187"/>
    <w:rsid w:val="007E7DD1"/>
    <w:rsid w:val="00800167"/>
    <w:rsid w:val="00804335"/>
    <w:rsid w:val="00817B07"/>
    <w:rsid w:val="0087395F"/>
    <w:rsid w:val="00884EEC"/>
    <w:rsid w:val="00894ECF"/>
    <w:rsid w:val="008964BD"/>
    <w:rsid w:val="008E4961"/>
    <w:rsid w:val="009027EF"/>
    <w:rsid w:val="0090683A"/>
    <w:rsid w:val="009534A1"/>
    <w:rsid w:val="00954835"/>
    <w:rsid w:val="0096367C"/>
    <w:rsid w:val="00983304"/>
    <w:rsid w:val="00983DEE"/>
    <w:rsid w:val="00996F91"/>
    <w:rsid w:val="009B290B"/>
    <w:rsid w:val="009B671E"/>
    <w:rsid w:val="009E315F"/>
    <w:rsid w:val="009E7ABC"/>
    <w:rsid w:val="009F3D21"/>
    <w:rsid w:val="00A21AAE"/>
    <w:rsid w:val="00A2315E"/>
    <w:rsid w:val="00A412DD"/>
    <w:rsid w:val="00A67F11"/>
    <w:rsid w:val="00A70E98"/>
    <w:rsid w:val="00A81EDF"/>
    <w:rsid w:val="00A96B8E"/>
    <w:rsid w:val="00AB38B7"/>
    <w:rsid w:val="00AD0B31"/>
    <w:rsid w:val="00AE1CC3"/>
    <w:rsid w:val="00B6408B"/>
    <w:rsid w:val="00B80564"/>
    <w:rsid w:val="00B8792A"/>
    <w:rsid w:val="00B92074"/>
    <w:rsid w:val="00B96037"/>
    <w:rsid w:val="00BA7D5A"/>
    <w:rsid w:val="00BB7A4E"/>
    <w:rsid w:val="00BD42ED"/>
    <w:rsid w:val="00BD5EC3"/>
    <w:rsid w:val="00BF241C"/>
    <w:rsid w:val="00C03CC6"/>
    <w:rsid w:val="00C223DB"/>
    <w:rsid w:val="00C36625"/>
    <w:rsid w:val="00C61A98"/>
    <w:rsid w:val="00C6503F"/>
    <w:rsid w:val="00C66161"/>
    <w:rsid w:val="00C82D6A"/>
    <w:rsid w:val="00C86158"/>
    <w:rsid w:val="00CA005A"/>
    <w:rsid w:val="00CE51E1"/>
    <w:rsid w:val="00CE7D5A"/>
    <w:rsid w:val="00CF3741"/>
    <w:rsid w:val="00D43C28"/>
    <w:rsid w:val="00D50363"/>
    <w:rsid w:val="00D53431"/>
    <w:rsid w:val="00D62557"/>
    <w:rsid w:val="00D854F3"/>
    <w:rsid w:val="00D87607"/>
    <w:rsid w:val="00D97DC4"/>
    <w:rsid w:val="00DA065A"/>
    <w:rsid w:val="00DB47BB"/>
    <w:rsid w:val="00DB782D"/>
    <w:rsid w:val="00DC4EE4"/>
    <w:rsid w:val="00DC715A"/>
    <w:rsid w:val="00DF1F72"/>
    <w:rsid w:val="00DF66AB"/>
    <w:rsid w:val="00E00F5E"/>
    <w:rsid w:val="00E21611"/>
    <w:rsid w:val="00E2735A"/>
    <w:rsid w:val="00E42834"/>
    <w:rsid w:val="00E5091E"/>
    <w:rsid w:val="00E5637F"/>
    <w:rsid w:val="00E73823"/>
    <w:rsid w:val="00EA6BB1"/>
    <w:rsid w:val="00EB66A5"/>
    <w:rsid w:val="00EC2F91"/>
    <w:rsid w:val="00EE21BA"/>
    <w:rsid w:val="00EF5E75"/>
    <w:rsid w:val="00F04466"/>
    <w:rsid w:val="00F24E62"/>
    <w:rsid w:val="00F25B8C"/>
    <w:rsid w:val="00F32F70"/>
    <w:rsid w:val="00F33125"/>
    <w:rsid w:val="00F527D5"/>
    <w:rsid w:val="00F80985"/>
    <w:rsid w:val="00FA2E45"/>
    <w:rsid w:val="00FB6880"/>
    <w:rsid w:val="00FB7C08"/>
    <w:rsid w:val="00FD5D6E"/>
    <w:rsid w:val="00FE1BCF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49</Pages>
  <Words>22330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кадастровых паспортов</dc:title>
  <dc:subject/>
  <dc:creator>RePack by SPecialiST</dc:creator>
  <cp:keywords/>
  <dc:description/>
  <cp:lastModifiedBy>.</cp:lastModifiedBy>
  <cp:revision>2</cp:revision>
  <dcterms:created xsi:type="dcterms:W3CDTF">2015-04-06T12:20:00Z</dcterms:created>
  <dcterms:modified xsi:type="dcterms:W3CDTF">2015-04-06T12:20:00Z</dcterms:modified>
</cp:coreProperties>
</file>