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D6" w:rsidRDefault="005D24D6" w:rsidP="002213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D24D6" w:rsidRDefault="005D24D6" w:rsidP="002213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D24D6" w:rsidRPr="00A208F6" w:rsidRDefault="005D24D6" w:rsidP="0022137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D24D6" w:rsidRDefault="005D24D6" w:rsidP="00064213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D24D6" w:rsidRDefault="005D24D6" w:rsidP="00064213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5D24D6" w:rsidRPr="00435E53" w:rsidRDefault="005D24D6" w:rsidP="00435E53">
      <w:pPr>
        <w:pStyle w:val="Heading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435E53">
        <w:rPr>
          <w:bCs w:val="0"/>
          <w:sz w:val="28"/>
          <w:szCs w:val="28"/>
        </w:rPr>
        <w:t>О внесении изменений в отдельные законодательные акты</w:t>
      </w:r>
    </w:p>
    <w:p w:rsidR="005D24D6" w:rsidRPr="00435E53" w:rsidRDefault="005D24D6" w:rsidP="00435E53">
      <w:pPr>
        <w:jc w:val="center"/>
        <w:rPr>
          <w:b/>
          <w:sz w:val="28"/>
          <w:szCs w:val="28"/>
        </w:rPr>
      </w:pPr>
      <w:r w:rsidRPr="00435E53">
        <w:rPr>
          <w:b/>
          <w:bCs/>
          <w:sz w:val="28"/>
          <w:szCs w:val="28"/>
        </w:rPr>
        <w:t xml:space="preserve"> Ульяновской области</w:t>
      </w: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3E5BD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24D6" w:rsidRDefault="005D24D6" w:rsidP="00DA4D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208F6">
        <w:rPr>
          <w:b/>
          <w:sz w:val="28"/>
          <w:szCs w:val="28"/>
          <w:lang w:eastAsia="en-US"/>
        </w:rPr>
        <w:t>Статья 1</w:t>
      </w:r>
    </w:p>
    <w:p w:rsidR="005D24D6" w:rsidRDefault="005D24D6" w:rsidP="00DA4D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D24D6" w:rsidRDefault="005D24D6" w:rsidP="00DA4D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D24D6" w:rsidRDefault="005D24D6" w:rsidP="006C48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статью </w:t>
      </w:r>
      <w:r w:rsidRPr="00064213">
        <w:rPr>
          <w:sz w:val="28"/>
          <w:szCs w:val="28"/>
        </w:rPr>
        <w:t>8</w:t>
      </w:r>
      <w:r w:rsidRPr="0085177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Ульяновской области от 30 января 2006 года       № 06-ЗО «О государственных должностях Ульяновской области» («Ульяновская правда» от 01.02.2006 № 7; от 10.06.2006 № 43; от 0</w:t>
      </w:r>
      <w:bookmarkStart w:id="0" w:name="_GoBack"/>
      <w:bookmarkEnd w:id="0"/>
      <w:r>
        <w:rPr>
          <w:sz w:val="28"/>
          <w:szCs w:val="28"/>
        </w:rPr>
        <w:t>7.07.2006 № 51; от 08.11.2006 № 86; от 22.12.2007 № 110; от 26.12.2007 № 111; от 28.03.2008 № 28; от 07.11.2008 № 91; от 19.12.2008 № 103; от 06.03.2009 № 17; от 30.04.2009 № 33; от 04.12.2009 № 97; от 10.03.2010 № 17; от 12.05.2010 № 35-36; от 13.10.2010 № 84;                    от 04.02.2011 № 12-13; от 04.03.2011 № 23; от 06.05.2011 № 48; от 12.10.2011        № 115; от 28.12.2011 № 147; от 04.05.2012 № 45; от 29.06.2012 № 67; от 01.03.2013 № 23; от 13.03.2013 № 27; от 08.05.2013 № 48; от 07.09.2013 № 109; от 07.10.2013 № 125; от 08.11.2013 № 143; от 11.11.2013 № 144; от 05.12.2013 № 158;                  от 28.12.2013 № 173; от 31.03.2014 № 45; от 08.05.2014 № 65; от 09.06.2014 № 82-83; от 09.10.2014 № 149; от 10.11.2014 № 163-164) следующие изменения:</w:t>
      </w:r>
    </w:p>
    <w:p w:rsidR="005D24D6" w:rsidRDefault="005D24D6" w:rsidP="00695D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5D24D6" w:rsidRDefault="005D24D6" w:rsidP="00695D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Лицо, замещающее государственную должность, не указанную в пунктах 1, 2, 5</w:t>
      </w:r>
      <w:r w:rsidRPr="002B234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6, 9, 11 и 13 статьи 3 настоящего Закона, ежегодно, не позднее </w:t>
      </w:r>
      <w:r>
        <w:rPr>
          <w:sz w:val="28"/>
          <w:szCs w:val="28"/>
        </w:rPr>
        <w:br/>
        <w:t>1 апреля года, следующего за отчётным финансовым годом,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отчётный период), если общая сумма таких сделок превышает общий доход лица, замещающего государственную должность, не указанную в пунктах 1, 2, 5</w:t>
      </w:r>
      <w:r w:rsidRPr="002B234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6, 9, 11 и 13 статьи 3 настоящего Закона, и его супруги (супруга) за три последних года, предшествующих отчётному периоду, и об источниках получения средств, за счёт которых совершены эти сделки (далее также – сведения о расходах), в кадровые службы тех государственных органов Ульяновской области, в которых учреждены соответствующие государственные должности, за исключением лиц, замещающих государственные должности, указанные в пункте 10 статьи 3 настоящего Закона, которые представляют сведения о расходах в кадровую службу Правительства Ульяновской области.»;</w:t>
      </w:r>
    </w:p>
    <w:p w:rsidR="005D24D6" w:rsidRDefault="005D24D6" w:rsidP="007267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изложить в следующей редакции:</w:t>
      </w:r>
    </w:p>
    <w:p w:rsidR="005D24D6" w:rsidRPr="007267A7" w:rsidRDefault="005D24D6" w:rsidP="007267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общая сумма таких сделок превышает общий доход лица, замещающего одну из государственных должностей, не указанных в пунктах 1, 2, 5</w:t>
      </w:r>
      <w:r w:rsidRPr="002B234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6, 9, 11 и 13 статьи 3 настоящего Закона, и его супруги (супруга) за три последних года, предшествующих отчётному периоду, размещаются на официальных сайтах и предоставляются общероссийским средствам массовой информации в связи с их запросами для опубликования в порядке, установленном законом Ульяновской области              «О порядке размещения сведений о доходах, расходах, об имуществе                     и обязательствах имущественного характера лиц, замещающих отдельные государственные должности Ульяновской области, и членов их семей                    на официальных сайтах государственных органов Ульяновской области                 в информационно-телекоммуникационной сети «Интернет» и предоставления этих сведений общероссийским средствам массовой информации                        для опубликования.».</w:t>
      </w:r>
    </w:p>
    <w:p w:rsidR="005D24D6" w:rsidRPr="00DA4D0F" w:rsidRDefault="005D24D6" w:rsidP="00DA4D0F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D24D6" w:rsidRDefault="005D24D6" w:rsidP="00DA4D0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4D6" w:rsidRDefault="005D24D6" w:rsidP="00DA4D0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2</w:t>
      </w:r>
    </w:p>
    <w:p w:rsidR="005D24D6" w:rsidRPr="00DA4D0F" w:rsidRDefault="005D24D6" w:rsidP="00DA4D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24D6" w:rsidRPr="00DA4D0F" w:rsidRDefault="005D24D6" w:rsidP="00DA4D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24D6" w:rsidRDefault="005D24D6" w:rsidP="006019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Внести в статью </w:t>
      </w:r>
      <w:r>
        <w:rPr>
          <w:sz w:val="28"/>
          <w:szCs w:val="28"/>
        </w:rPr>
        <w:t>8</w:t>
      </w:r>
      <w:r w:rsidRPr="00865C0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Ульяновской области от 7 ноября 2007 года        № 163-ЗО «О муниципальной службе в Ульяновской области» («Ульяновская правда» от 09.11.2007 № 95; от 13.06.2008 № 48; от 15.10.2008 № 84; от 24.10.2008 № 88; от 26.11.2008 № 96; от 05.12.2008 № 99; от 19.12.2008 № 103; от 03.04.2009 № 25; от 22.07.2009 № 59; от 02.10.2009 № 80; от 07.04.2010 № 25; от 12.05.2010 № 35-36; от 09.10.2010 № 83; от 08.11.2010 № 91; от 06.05.2011 № 48;                    от 11.05.2011 № 50; от 08.06.2011 № 62; от 12.08.2011 № 89; от 28.12.2011 № 147; от 24.07.2012 № 78; от 28.12.2012 № 146; от 10.04.2013 № 39</w:t>
      </w:r>
      <w:r w:rsidRPr="005710B8">
        <w:rPr>
          <w:sz w:val="28"/>
          <w:szCs w:val="28"/>
        </w:rPr>
        <w:t>;</w:t>
      </w:r>
      <w:r>
        <w:rPr>
          <w:sz w:val="28"/>
          <w:szCs w:val="28"/>
        </w:rPr>
        <w:t xml:space="preserve"> от 08.05.2013 № 48; от 11.11.2013 № 144; от 06.02.2014 № 16; от 31.03.2014 № 45; от 08.05.2014 № 65; от 09.06.2014 № 82-83; от 09.10.2014 № 149</w:t>
      </w:r>
      <w:r w:rsidRPr="005710B8">
        <w:rPr>
          <w:sz w:val="28"/>
          <w:szCs w:val="28"/>
        </w:rPr>
        <w:t>;</w:t>
      </w:r>
      <w:r>
        <w:rPr>
          <w:sz w:val="28"/>
          <w:szCs w:val="28"/>
        </w:rPr>
        <w:t xml:space="preserve"> от 09.02.2015 № 16) изменение, изложив её в следующей редакции:</w:t>
      </w:r>
    </w:p>
    <w:p w:rsidR="005D24D6" w:rsidRPr="0060197B" w:rsidRDefault="005D24D6" w:rsidP="00851770">
      <w:pPr>
        <w:autoSpaceDE w:val="0"/>
        <w:autoSpaceDN w:val="0"/>
        <w:adjustRightInd w:val="0"/>
        <w:ind w:left="2279" w:hanging="1559"/>
        <w:jc w:val="both"/>
        <w:rPr>
          <w:sz w:val="28"/>
          <w:szCs w:val="28"/>
        </w:rPr>
      </w:pPr>
      <w:r w:rsidRPr="0060197B">
        <w:rPr>
          <w:sz w:val="28"/>
          <w:szCs w:val="28"/>
        </w:rPr>
        <w:t>«Статья 8</w:t>
      </w:r>
      <w:r w:rsidRPr="0060197B">
        <w:rPr>
          <w:sz w:val="28"/>
          <w:szCs w:val="28"/>
          <w:vertAlign w:val="superscript"/>
        </w:rPr>
        <w:t>2</w:t>
      </w:r>
      <w:r w:rsidRPr="0060197B">
        <w:rPr>
          <w:sz w:val="28"/>
          <w:szCs w:val="28"/>
        </w:rPr>
        <w:t>.</w:t>
      </w:r>
      <w:r w:rsidRPr="0060197B">
        <w:rPr>
          <w:b/>
          <w:sz w:val="28"/>
          <w:szCs w:val="28"/>
        </w:rPr>
        <w:t xml:space="preserve"> Проверка достоверности и полноты сведений о расходах, представляемых муниципальным служащим, замещающим должность муниципальной службы, осуществление полномочий по которой 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D24D6" w:rsidRDefault="005D24D6" w:rsidP="00E12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4D6" w:rsidRDefault="005D24D6" w:rsidP="00E12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4D6" w:rsidRDefault="005D24D6" w:rsidP="00E123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достоверности и полноты сведений, предусмотренных частью 1 статьи 3 и пунктом 1 части 4 статьи 4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и представляемых муниципальным служащим, замещающим должность муниципальной службы, осуществление полномочий по которой 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осуществляется кадровой службой Правительства Ульяновской области при осуществлении контроля за соответствием расходов такого муниципального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календарному году, за который представляются сведения и в течение которого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</w:t>
      </w:r>
      <w:r w:rsidRPr="0060197B">
        <w:rPr>
          <w:sz w:val="28"/>
          <w:szCs w:val="28"/>
        </w:rPr>
        <w:t xml:space="preserve">) </w:t>
      </w:r>
      <w:r>
        <w:rPr>
          <w:sz w:val="28"/>
          <w:szCs w:val="28"/>
        </w:rPr>
        <w:t>капиталах организаций), в порядке, установленном указанным федеральным законом и другими федеральными законами, нормативными правовыми актами Президента Российской Федерации и иными нормативными правовыми актами Российской Федерации.».</w:t>
      </w:r>
    </w:p>
    <w:p w:rsidR="005D24D6" w:rsidRPr="00E1236A" w:rsidRDefault="005D24D6" w:rsidP="00E1236A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en-US"/>
        </w:rPr>
      </w:pPr>
    </w:p>
    <w:p w:rsidR="005D24D6" w:rsidRPr="00865C01" w:rsidRDefault="005D24D6" w:rsidP="00E123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24D6" w:rsidRDefault="005D24D6" w:rsidP="00E123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3</w:t>
      </w:r>
    </w:p>
    <w:p w:rsidR="005D24D6" w:rsidRPr="00E1236A" w:rsidRDefault="005D24D6" w:rsidP="00E123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24D6" w:rsidRPr="00E1236A" w:rsidRDefault="005D24D6" w:rsidP="00E123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D24D6" w:rsidRDefault="005D24D6" w:rsidP="00C456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Ульяновской области от 6 мая 2013 года № 49-ЗО               «О правовом регулировании некоторых вопросов, связанных с осуществлением контроля за соответствием расходов лиц, замещающих отдельные государственные должности Ульяновской области, и иных лиц их доходам» («Ульяновская правда» от 08.05.2013 № 48) следующие изменения:</w:t>
      </w:r>
    </w:p>
    <w:p w:rsidR="005D24D6" w:rsidRDefault="005D24D6" w:rsidP="00C456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1:</w:t>
      </w:r>
    </w:p>
    <w:p w:rsidR="005D24D6" w:rsidRDefault="005D24D6" w:rsidP="00A934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слова «общему доходу данных лиц и их супруг (супругов) за три последних года, предшествующих совершению сделки» заменить словами «доходу данных лиц и их супруг (супругов) за три последних года, предшествующих календарному году, за который представляются сведения (далее – отчётный период) и в течение которого совершены сделки (совершена сделка)»;</w:t>
      </w:r>
    </w:p>
    <w:p w:rsidR="005D24D6" w:rsidRDefault="005D24D6" w:rsidP="00C456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«в» и «г» части 2 изложить в следующей редакции:</w:t>
      </w:r>
    </w:p>
    <w:p w:rsidR="005D24D6" w:rsidRDefault="005D24D6" w:rsidP="00E1236A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должности государственной гражданской службы Ульяновской области, осуществление полномочий по которым 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24D6" w:rsidRDefault="005D24D6" w:rsidP="00E1236A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должности муниципальной службы, осуществление полномочий по которым влечёт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детей;»; </w:t>
      </w:r>
    </w:p>
    <w:p w:rsidR="005D24D6" w:rsidRDefault="005D24D6" w:rsidP="00E1236A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первое предложение части 1 статьи 2 изложить в следующей редакции: «1. Решение об осуществлении контроля за расходами лица, замещающего одну из должностей, указанных в пункте 1 части 2 статьи 1 настоящего Закона, а также за расходами его супруги (супруга) и несовершеннолетних детей принимается Губернатором Ульяновской области либо уполномоченным им должностным лицом на основании достаточной информации о том, что данным лицом, его супругой (супругом) и (или) несовершеннолетними детьми в течение отчётного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</w:t>
      </w:r>
      <w:r>
        <w:rPr>
          <w:sz w:val="28"/>
          <w:szCs w:val="28"/>
        </w:rPr>
        <w:br/>
        <w:t xml:space="preserve">на общую сумму, превышающую общий доход данного лица и его супруги (супруга) за три последних года, предшествующих отчётному периоду, представленной в установленном порядке в письменной форме лицами, указанными в пунктах 1-4 части 1 статьи 4 Федерального закона «О контроле </w:t>
      </w:r>
      <w:r>
        <w:rPr>
          <w:sz w:val="28"/>
          <w:szCs w:val="28"/>
        </w:rPr>
        <w:br/>
        <w:t>за соответствием расходов лиц, замещающих государственные должности, и иных лиц их доходам.».</w:t>
      </w:r>
    </w:p>
    <w:p w:rsidR="005D24D6" w:rsidRPr="00E1236A" w:rsidRDefault="005D24D6" w:rsidP="00E1236A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16"/>
          <w:szCs w:val="28"/>
        </w:rPr>
      </w:pPr>
    </w:p>
    <w:p w:rsidR="005D24D6" w:rsidRDefault="005D24D6" w:rsidP="00E1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4D6" w:rsidRDefault="005D24D6" w:rsidP="00E123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4</w:t>
      </w:r>
    </w:p>
    <w:p w:rsidR="005D24D6" w:rsidRDefault="005D24D6" w:rsidP="00E123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D24D6" w:rsidRDefault="005D24D6" w:rsidP="00E123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5D24D6" w:rsidRDefault="005D24D6" w:rsidP="00435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4 части 1 статьи 2 Закона Ульяновской области от 5 ноября 2013 года № 200-ЗО «О порядке размещения сведений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лиц, замещающих отдельные государственные должности Ульяновской области,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(«Ульяновская правда» от 08.11.2013 № 143) изменение, изложив его в следующей редакции:</w:t>
      </w:r>
    </w:p>
    <w:p w:rsidR="005D24D6" w:rsidRPr="007267A7" w:rsidRDefault="005D24D6" w:rsidP="00435E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общая сумма таких сделок превышает общий доход лица, замещающего соответствующую государственную должность Ульяновской области, и его супруги (супруга) за три последних года, предшествующих календарному году,   за который представляются сведения.».</w:t>
      </w:r>
    </w:p>
    <w:p w:rsidR="005D24D6" w:rsidRPr="007267A7" w:rsidRDefault="005D24D6" w:rsidP="00E12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4D6" w:rsidRDefault="005D24D6" w:rsidP="00E1236A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5D24D6" w:rsidRDefault="005D24D6" w:rsidP="00E1236A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</w:p>
    <w:p w:rsidR="005D24D6" w:rsidRPr="00A34BA7" w:rsidRDefault="005D24D6" w:rsidP="00E1236A">
      <w:pPr>
        <w:suppressAutoHyphens/>
        <w:jc w:val="both"/>
        <w:rPr>
          <w:b/>
          <w:color w:val="000000"/>
          <w:sz w:val="28"/>
          <w:szCs w:val="28"/>
        </w:rPr>
      </w:pPr>
      <w:r w:rsidRPr="00574A04">
        <w:rPr>
          <w:b/>
          <w:color w:val="000000"/>
          <w:sz w:val="28"/>
          <w:szCs w:val="28"/>
        </w:rPr>
        <w:t>Губернатор Ульяновской области</w:t>
      </w:r>
      <w:r>
        <w:rPr>
          <w:b/>
          <w:color w:val="000000"/>
          <w:sz w:val="28"/>
          <w:szCs w:val="28"/>
        </w:rPr>
        <w:t xml:space="preserve">      </w:t>
      </w:r>
      <w:r w:rsidRPr="00574A04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                                   С.И.Морозов</w:t>
      </w:r>
    </w:p>
    <w:p w:rsidR="005D24D6" w:rsidRDefault="005D24D6" w:rsidP="00F570C4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5D24D6" w:rsidRDefault="005D24D6" w:rsidP="00F570C4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5D24D6" w:rsidRDefault="005D24D6" w:rsidP="00F570C4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5D24D6" w:rsidRPr="00574A04" w:rsidRDefault="005D24D6" w:rsidP="00797740">
      <w:pPr>
        <w:tabs>
          <w:tab w:val="left" w:pos="7020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5D24D6" w:rsidRPr="00574A04" w:rsidRDefault="005D24D6" w:rsidP="00797740">
      <w:pPr>
        <w:tabs>
          <w:tab w:val="left" w:pos="7020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574A04">
        <w:rPr>
          <w:color w:val="000000"/>
          <w:sz w:val="28"/>
          <w:szCs w:val="28"/>
        </w:rPr>
        <w:t xml:space="preserve"> г.</w:t>
      </w:r>
    </w:p>
    <w:p w:rsidR="005D24D6" w:rsidRPr="00A208F6" w:rsidRDefault="005D24D6" w:rsidP="00797740">
      <w:pPr>
        <w:tabs>
          <w:tab w:val="left" w:pos="7020"/>
        </w:tabs>
        <w:suppressAutoHyphens/>
        <w:spacing w:line="360" w:lineRule="auto"/>
        <w:jc w:val="center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№____</w:t>
      </w:r>
      <w:r w:rsidRPr="00574A04">
        <w:rPr>
          <w:color w:val="000000"/>
          <w:sz w:val="28"/>
          <w:szCs w:val="28"/>
        </w:rPr>
        <w:t>-ЗО</w:t>
      </w:r>
    </w:p>
    <w:sectPr w:rsidR="005D24D6" w:rsidRPr="00A208F6" w:rsidSect="00DA4D0F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D6" w:rsidRDefault="005D24D6" w:rsidP="00B22B15">
      <w:r>
        <w:separator/>
      </w:r>
    </w:p>
  </w:endnote>
  <w:endnote w:type="continuationSeparator" w:id="0">
    <w:p w:rsidR="005D24D6" w:rsidRDefault="005D24D6" w:rsidP="00B2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D6" w:rsidRPr="00DA4D0F" w:rsidRDefault="005D24D6" w:rsidP="00DA4D0F">
    <w:pPr>
      <w:pStyle w:val="Footer"/>
      <w:jc w:val="right"/>
      <w:rPr>
        <w:sz w:val="16"/>
        <w:szCs w:val="16"/>
      </w:rPr>
    </w:pPr>
    <w:r w:rsidRPr="00DA4D0F">
      <w:rPr>
        <w:sz w:val="16"/>
        <w:szCs w:val="16"/>
      </w:rPr>
      <w:t>1103чл1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D6" w:rsidRDefault="005D24D6" w:rsidP="00B22B15">
      <w:r>
        <w:separator/>
      </w:r>
    </w:p>
  </w:footnote>
  <w:footnote w:type="continuationSeparator" w:id="0">
    <w:p w:rsidR="005D24D6" w:rsidRDefault="005D24D6" w:rsidP="00B2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D6" w:rsidRPr="000A77D5" w:rsidRDefault="005D24D6" w:rsidP="000A77D5">
    <w:pPr>
      <w:pStyle w:val="Header"/>
      <w:jc w:val="center"/>
      <w:rPr>
        <w:sz w:val="28"/>
        <w:szCs w:val="28"/>
      </w:rPr>
    </w:pPr>
    <w:r w:rsidRPr="0009155C">
      <w:rPr>
        <w:sz w:val="28"/>
        <w:szCs w:val="28"/>
      </w:rPr>
      <w:fldChar w:fldCharType="begin"/>
    </w:r>
    <w:r w:rsidRPr="0009155C">
      <w:rPr>
        <w:sz w:val="28"/>
        <w:szCs w:val="28"/>
      </w:rPr>
      <w:instrText xml:space="preserve"> PAGE   \* MERGEFORMAT </w:instrText>
    </w:r>
    <w:r w:rsidRPr="0009155C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0915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EE"/>
    <w:multiLevelType w:val="hybridMultilevel"/>
    <w:tmpl w:val="2D14DAD8"/>
    <w:lvl w:ilvl="0" w:tplc="1C0EA5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527162"/>
    <w:multiLevelType w:val="hybridMultilevel"/>
    <w:tmpl w:val="12F81B80"/>
    <w:lvl w:ilvl="0" w:tplc="C2C48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64242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69BC28EB"/>
    <w:multiLevelType w:val="hybridMultilevel"/>
    <w:tmpl w:val="47363DAC"/>
    <w:lvl w:ilvl="0" w:tplc="3CEC7E5E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52E"/>
    <w:rsid w:val="00002415"/>
    <w:rsid w:val="00010101"/>
    <w:rsid w:val="00012B65"/>
    <w:rsid w:val="00014519"/>
    <w:rsid w:val="0001751E"/>
    <w:rsid w:val="00024E77"/>
    <w:rsid w:val="0002712A"/>
    <w:rsid w:val="00040323"/>
    <w:rsid w:val="00040EF1"/>
    <w:rsid w:val="00046A3B"/>
    <w:rsid w:val="00064213"/>
    <w:rsid w:val="0009155C"/>
    <w:rsid w:val="000958A9"/>
    <w:rsid w:val="000A2ADD"/>
    <w:rsid w:val="000A77D5"/>
    <w:rsid w:val="000B0EBE"/>
    <w:rsid w:val="000B3366"/>
    <w:rsid w:val="000C153C"/>
    <w:rsid w:val="000C2A0F"/>
    <w:rsid w:val="000C4A8D"/>
    <w:rsid w:val="000C6CE9"/>
    <w:rsid w:val="000D28AD"/>
    <w:rsid w:val="000E451C"/>
    <w:rsid w:val="000E5D24"/>
    <w:rsid w:val="000F41EF"/>
    <w:rsid w:val="000F749E"/>
    <w:rsid w:val="000F74C0"/>
    <w:rsid w:val="00102DF6"/>
    <w:rsid w:val="001037DD"/>
    <w:rsid w:val="00103C20"/>
    <w:rsid w:val="00104ADE"/>
    <w:rsid w:val="00111E9A"/>
    <w:rsid w:val="001130CB"/>
    <w:rsid w:val="00121A58"/>
    <w:rsid w:val="00135FD5"/>
    <w:rsid w:val="0013614D"/>
    <w:rsid w:val="001361AB"/>
    <w:rsid w:val="001415FA"/>
    <w:rsid w:val="0015403A"/>
    <w:rsid w:val="0016130A"/>
    <w:rsid w:val="001643E5"/>
    <w:rsid w:val="00165F26"/>
    <w:rsid w:val="00170B3D"/>
    <w:rsid w:val="00172F49"/>
    <w:rsid w:val="00173FA1"/>
    <w:rsid w:val="00177F1E"/>
    <w:rsid w:val="0019259C"/>
    <w:rsid w:val="001A5BA8"/>
    <w:rsid w:val="001A622A"/>
    <w:rsid w:val="001A71CB"/>
    <w:rsid w:val="001B587F"/>
    <w:rsid w:val="001C2417"/>
    <w:rsid w:val="001C3A8E"/>
    <w:rsid w:val="001C6886"/>
    <w:rsid w:val="001E3FD0"/>
    <w:rsid w:val="001F468B"/>
    <w:rsid w:val="002168C7"/>
    <w:rsid w:val="002201FA"/>
    <w:rsid w:val="0022137F"/>
    <w:rsid w:val="00222443"/>
    <w:rsid w:val="002266BD"/>
    <w:rsid w:val="00241D27"/>
    <w:rsid w:val="0024230A"/>
    <w:rsid w:val="002457FA"/>
    <w:rsid w:val="00256385"/>
    <w:rsid w:val="002669DC"/>
    <w:rsid w:val="00281C13"/>
    <w:rsid w:val="002904AD"/>
    <w:rsid w:val="0029650D"/>
    <w:rsid w:val="002A4813"/>
    <w:rsid w:val="002B1D80"/>
    <w:rsid w:val="002B2343"/>
    <w:rsid w:val="002B273D"/>
    <w:rsid w:val="002B3C75"/>
    <w:rsid w:val="002C04F8"/>
    <w:rsid w:val="002C20CE"/>
    <w:rsid w:val="002E601B"/>
    <w:rsid w:val="002E7ABA"/>
    <w:rsid w:val="002F07C9"/>
    <w:rsid w:val="002F7FDA"/>
    <w:rsid w:val="00307307"/>
    <w:rsid w:val="00315074"/>
    <w:rsid w:val="003243B0"/>
    <w:rsid w:val="00324D98"/>
    <w:rsid w:val="003329E1"/>
    <w:rsid w:val="00343278"/>
    <w:rsid w:val="00343FE9"/>
    <w:rsid w:val="00344E28"/>
    <w:rsid w:val="00345BAD"/>
    <w:rsid w:val="00350FF1"/>
    <w:rsid w:val="00352802"/>
    <w:rsid w:val="00352D4B"/>
    <w:rsid w:val="00354BEF"/>
    <w:rsid w:val="003553C1"/>
    <w:rsid w:val="00377F78"/>
    <w:rsid w:val="00382FC3"/>
    <w:rsid w:val="003939E8"/>
    <w:rsid w:val="003963AF"/>
    <w:rsid w:val="003A216E"/>
    <w:rsid w:val="003A2803"/>
    <w:rsid w:val="003B0106"/>
    <w:rsid w:val="003B1316"/>
    <w:rsid w:val="003B3EB1"/>
    <w:rsid w:val="003C3448"/>
    <w:rsid w:val="003D53EA"/>
    <w:rsid w:val="003D5F86"/>
    <w:rsid w:val="003E1A74"/>
    <w:rsid w:val="003E4C64"/>
    <w:rsid w:val="003E5BD8"/>
    <w:rsid w:val="0040739F"/>
    <w:rsid w:val="0040790C"/>
    <w:rsid w:val="00407FB6"/>
    <w:rsid w:val="00414221"/>
    <w:rsid w:val="00414893"/>
    <w:rsid w:val="00416A93"/>
    <w:rsid w:val="00420C02"/>
    <w:rsid w:val="00425A2B"/>
    <w:rsid w:val="00430DD5"/>
    <w:rsid w:val="004335F2"/>
    <w:rsid w:val="00435E53"/>
    <w:rsid w:val="00437E12"/>
    <w:rsid w:val="00444D33"/>
    <w:rsid w:val="004520FA"/>
    <w:rsid w:val="004562D9"/>
    <w:rsid w:val="00471C07"/>
    <w:rsid w:val="0047599B"/>
    <w:rsid w:val="004766C0"/>
    <w:rsid w:val="00482DE4"/>
    <w:rsid w:val="00487952"/>
    <w:rsid w:val="00492FBB"/>
    <w:rsid w:val="004A568A"/>
    <w:rsid w:val="004A64E3"/>
    <w:rsid w:val="004B5052"/>
    <w:rsid w:val="004B55F3"/>
    <w:rsid w:val="004C0F3E"/>
    <w:rsid w:val="004C2458"/>
    <w:rsid w:val="004C5EEB"/>
    <w:rsid w:val="004F21D1"/>
    <w:rsid w:val="004F3CE1"/>
    <w:rsid w:val="004F7CB0"/>
    <w:rsid w:val="005008F0"/>
    <w:rsid w:val="00502B00"/>
    <w:rsid w:val="00504D08"/>
    <w:rsid w:val="005107F8"/>
    <w:rsid w:val="00511329"/>
    <w:rsid w:val="005120FF"/>
    <w:rsid w:val="00512727"/>
    <w:rsid w:val="005209B0"/>
    <w:rsid w:val="005216C9"/>
    <w:rsid w:val="00521B78"/>
    <w:rsid w:val="00524E3E"/>
    <w:rsid w:val="00527F79"/>
    <w:rsid w:val="00540C61"/>
    <w:rsid w:val="00545A73"/>
    <w:rsid w:val="00555AD3"/>
    <w:rsid w:val="00565128"/>
    <w:rsid w:val="005710B8"/>
    <w:rsid w:val="005720EC"/>
    <w:rsid w:val="00574A04"/>
    <w:rsid w:val="00575E40"/>
    <w:rsid w:val="00576A3D"/>
    <w:rsid w:val="005806BB"/>
    <w:rsid w:val="00595D8B"/>
    <w:rsid w:val="005A0950"/>
    <w:rsid w:val="005A0DB9"/>
    <w:rsid w:val="005A5D11"/>
    <w:rsid w:val="005B7FC9"/>
    <w:rsid w:val="005C2F86"/>
    <w:rsid w:val="005C3C59"/>
    <w:rsid w:val="005C5B76"/>
    <w:rsid w:val="005C7912"/>
    <w:rsid w:val="005D11AC"/>
    <w:rsid w:val="005D24D6"/>
    <w:rsid w:val="005D4601"/>
    <w:rsid w:val="005E072F"/>
    <w:rsid w:val="005E1EC7"/>
    <w:rsid w:val="005E4DA4"/>
    <w:rsid w:val="005F3BC9"/>
    <w:rsid w:val="0060197B"/>
    <w:rsid w:val="006076E2"/>
    <w:rsid w:val="00631178"/>
    <w:rsid w:val="00640202"/>
    <w:rsid w:val="00645260"/>
    <w:rsid w:val="00647808"/>
    <w:rsid w:val="00652631"/>
    <w:rsid w:val="00652FF8"/>
    <w:rsid w:val="006539E8"/>
    <w:rsid w:val="00691386"/>
    <w:rsid w:val="00693DA8"/>
    <w:rsid w:val="00695DA2"/>
    <w:rsid w:val="006967E1"/>
    <w:rsid w:val="006A5B5B"/>
    <w:rsid w:val="006B27AF"/>
    <w:rsid w:val="006B404F"/>
    <w:rsid w:val="006C3D77"/>
    <w:rsid w:val="006C48A0"/>
    <w:rsid w:val="006C4FCE"/>
    <w:rsid w:val="006C57CF"/>
    <w:rsid w:val="006D5A43"/>
    <w:rsid w:val="006F4E65"/>
    <w:rsid w:val="00702E68"/>
    <w:rsid w:val="00710A0B"/>
    <w:rsid w:val="007167D1"/>
    <w:rsid w:val="0072580E"/>
    <w:rsid w:val="007267A7"/>
    <w:rsid w:val="007267C4"/>
    <w:rsid w:val="00733A78"/>
    <w:rsid w:val="007341F4"/>
    <w:rsid w:val="0075757F"/>
    <w:rsid w:val="00765D45"/>
    <w:rsid w:val="0077474B"/>
    <w:rsid w:val="00775AB7"/>
    <w:rsid w:val="00780C9F"/>
    <w:rsid w:val="00780DA1"/>
    <w:rsid w:val="0079252E"/>
    <w:rsid w:val="00795500"/>
    <w:rsid w:val="007962F8"/>
    <w:rsid w:val="00797740"/>
    <w:rsid w:val="007A4BC2"/>
    <w:rsid w:val="007B4809"/>
    <w:rsid w:val="007B4CDF"/>
    <w:rsid w:val="007B5ACC"/>
    <w:rsid w:val="007C0AE6"/>
    <w:rsid w:val="007C2729"/>
    <w:rsid w:val="007C29D4"/>
    <w:rsid w:val="007C4FAD"/>
    <w:rsid w:val="007D04BD"/>
    <w:rsid w:val="007D1161"/>
    <w:rsid w:val="007D31AF"/>
    <w:rsid w:val="007D4FBD"/>
    <w:rsid w:val="007E1FD0"/>
    <w:rsid w:val="007E3462"/>
    <w:rsid w:val="007E34ED"/>
    <w:rsid w:val="007E3A38"/>
    <w:rsid w:val="007E6376"/>
    <w:rsid w:val="007F6CF4"/>
    <w:rsid w:val="00801732"/>
    <w:rsid w:val="00804A8A"/>
    <w:rsid w:val="0082146B"/>
    <w:rsid w:val="00822879"/>
    <w:rsid w:val="00832CF4"/>
    <w:rsid w:val="00832D0C"/>
    <w:rsid w:val="0083473D"/>
    <w:rsid w:val="00835972"/>
    <w:rsid w:val="00842DE6"/>
    <w:rsid w:val="0084319B"/>
    <w:rsid w:val="00851770"/>
    <w:rsid w:val="00865C01"/>
    <w:rsid w:val="00866031"/>
    <w:rsid w:val="00872F3F"/>
    <w:rsid w:val="00876DA6"/>
    <w:rsid w:val="0087786F"/>
    <w:rsid w:val="008859A8"/>
    <w:rsid w:val="008968AE"/>
    <w:rsid w:val="008A04A6"/>
    <w:rsid w:val="008A3F8A"/>
    <w:rsid w:val="008B60E0"/>
    <w:rsid w:val="008B7014"/>
    <w:rsid w:val="008E0728"/>
    <w:rsid w:val="008E3517"/>
    <w:rsid w:val="008F1068"/>
    <w:rsid w:val="008F1C6F"/>
    <w:rsid w:val="008F1F0D"/>
    <w:rsid w:val="00901493"/>
    <w:rsid w:val="00904791"/>
    <w:rsid w:val="009049E1"/>
    <w:rsid w:val="0090553F"/>
    <w:rsid w:val="00907EA8"/>
    <w:rsid w:val="00913394"/>
    <w:rsid w:val="009144B2"/>
    <w:rsid w:val="0091548F"/>
    <w:rsid w:val="00915CFA"/>
    <w:rsid w:val="00917B89"/>
    <w:rsid w:val="00920071"/>
    <w:rsid w:val="00923AD2"/>
    <w:rsid w:val="00923E48"/>
    <w:rsid w:val="009257DC"/>
    <w:rsid w:val="0093155B"/>
    <w:rsid w:val="009336E5"/>
    <w:rsid w:val="009358B7"/>
    <w:rsid w:val="00942289"/>
    <w:rsid w:val="00963197"/>
    <w:rsid w:val="0096607B"/>
    <w:rsid w:val="00970F6E"/>
    <w:rsid w:val="00972E72"/>
    <w:rsid w:val="00987BD7"/>
    <w:rsid w:val="00991A5D"/>
    <w:rsid w:val="00991C4E"/>
    <w:rsid w:val="00992275"/>
    <w:rsid w:val="00995068"/>
    <w:rsid w:val="0099529E"/>
    <w:rsid w:val="00997124"/>
    <w:rsid w:val="009A2F5B"/>
    <w:rsid w:val="009A4EBD"/>
    <w:rsid w:val="009B3F83"/>
    <w:rsid w:val="009C27C0"/>
    <w:rsid w:val="009D414C"/>
    <w:rsid w:val="009D6C64"/>
    <w:rsid w:val="009E79B6"/>
    <w:rsid w:val="009F0780"/>
    <w:rsid w:val="009F7B38"/>
    <w:rsid w:val="00A0506C"/>
    <w:rsid w:val="00A14305"/>
    <w:rsid w:val="00A17C8D"/>
    <w:rsid w:val="00A20737"/>
    <w:rsid w:val="00A208F6"/>
    <w:rsid w:val="00A220A3"/>
    <w:rsid w:val="00A25131"/>
    <w:rsid w:val="00A34BA7"/>
    <w:rsid w:val="00A42D35"/>
    <w:rsid w:val="00A6316C"/>
    <w:rsid w:val="00A644BA"/>
    <w:rsid w:val="00A769F7"/>
    <w:rsid w:val="00A76A09"/>
    <w:rsid w:val="00A93425"/>
    <w:rsid w:val="00A97D49"/>
    <w:rsid w:val="00AA020E"/>
    <w:rsid w:val="00AA0E97"/>
    <w:rsid w:val="00AA1DA1"/>
    <w:rsid w:val="00AA4C0D"/>
    <w:rsid w:val="00AC1774"/>
    <w:rsid w:val="00AD5F5E"/>
    <w:rsid w:val="00AE29B6"/>
    <w:rsid w:val="00AE4BC8"/>
    <w:rsid w:val="00AF387E"/>
    <w:rsid w:val="00B016D1"/>
    <w:rsid w:val="00B038B0"/>
    <w:rsid w:val="00B116CB"/>
    <w:rsid w:val="00B15BCB"/>
    <w:rsid w:val="00B22B15"/>
    <w:rsid w:val="00B23014"/>
    <w:rsid w:val="00B249E3"/>
    <w:rsid w:val="00B3218A"/>
    <w:rsid w:val="00B4770A"/>
    <w:rsid w:val="00B52C51"/>
    <w:rsid w:val="00B545BC"/>
    <w:rsid w:val="00B55E5B"/>
    <w:rsid w:val="00B61AA1"/>
    <w:rsid w:val="00B723BC"/>
    <w:rsid w:val="00B734BE"/>
    <w:rsid w:val="00B736D9"/>
    <w:rsid w:val="00B75934"/>
    <w:rsid w:val="00B75E2B"/>
    <w:rsid w:val="00B76630"/>
    <w:rsid w:val="00B819B7"/>
    <w:rsid w:val="00B83AA8"/>
    <w:rsid w:val="00B90B62"/>
    <w:rsid w:val="00BA643B"/>
    <w:rsid w:val="00BB18A8"/>
    <w:rsid w:val="00BB1AE5"/>
    <w:rsid w:val="00BB5D8B"/>
    <w:rsid w:val="00BC3E32"/>
    <w:rsid w:val="00BC634D"/>
    <w:rsid w:val="00BD6B17"/>
    <w:rsid w:val="00BE22EF"/>
    <w:rsid w:val="00BE5873"/>
    <w:rsid w:val="00BF603A"/>
    <w:rsid w:val="00C014B1"/>
    <w:rsid w:val="00C02D26"/>
    <w:rsid w:val="00C05E1C"/>
    <w:rsid w:val="00C16D65"/>
    <w:rsid w:val="00C205F3"/>
    <w:rsid w:val="00C21DE1"/>
    <w:rsid w:val="00C24F38"/>
    <w:rsid w:val="00C25E01"/>
    <w:rsid w:val="00C26717"/>
    <w:rsid w:val="00C271AD"/>
    <w:rsid w:val="00C31D8C"/>
    <w:rsid w:val="00C441F7"/>
    <w:rsid w:val="00C456F5"/>
    <w:rsid w:val="00C4730A"/>
    <w:rsid w:val="00C55091"/>
    <w:rsid w:val="00C602CD"/>
    <w:rsid w:val="00C60D33"/>
    <w:rsid w:val="00C629AB"/>
    <w:rsid w:val="00C70D20"/>
    <w:rsid w:val="00C72428"/>
    <w:rsid w:val="00C75197"/>
    <w:rsid w:val="00C9436A"/>
    <w:rsid w:val="00CA2D78"/>
    <w:rsid w:val="00CA6643"/>
    <w:rsid w:val="00CB264A"/>
    <w:rsid w:val="00CB5744"/>
    <w:rsid w:val="00CC13BB"/>
    <w:rsid w:val="00CC22F4"/>
    <w:rsid w:val="00CC3263"/>
    <w:rsid w:val="00CC7DF7"/>
    <w:rsid w:val="00CD1B66"/>
    <w:rsid w:val="00CD4A66"/>
    <w:rsid w:val="00CD4F99"/>
    <w:rsid w:val="00CD6925"/>
    <w:rsid w:val="00CE22A0"/>
    <w:rsid w:val="00CE2F23"/>
    <w:rsid w:val="00CE43DA"/>
    <w:rsid w:val="00CE65FA"/>
    <w:rsid w:val="00CF3FDC"/>
    <w:rsid w:val="00D04DE5"/>
    <w:rsid w:val="00D060BA"/>
    <w:rsid w:val="00D068D2"/>
    <w:rsid w:val="00D10BD3"/>
    <w:rsid w:val="00D20A86"/>
    <w:rsid w:val="00D22022"/>
    <w:rsid w:val="00D2260B"/>
    <w:rsid w:val="00D27909"/>
    <w:rsid w:val="00D27DAE"/>
    <w:rsid w:val="00D30E3E"/>
    <w:rsid w:val="00D348F1"/>
    <w:rsid w:val="00D369EA"/>
    <w:rsid w:val="00D651BD"/>
    <w:rsid w:val="00D73F8E"/>
    <w:rsid w:val="00D76600"/>
    <w:rsid w:val="00D76EBB"/>
    <w:rsid w:val="00D80F63"/>
    <w:rsid w:val="00D819F4"/>
    <w:rsid w:val="00D82687"/>
    <w:rsid w:val="00D92E6B"/>
    <w:rsid w:val="00D97397"/>
    <w:rsid w:val="00DA44B0"/>
    <w:rsid w:val="00DA4D0F"/>
    <w:rsid w:val="00DB0183"/>
    <w:rsid w:val="00DB6EAE"/>
    <w:rsid w:val="00DB78C1"/>
    <w:rsid w:val="00DD01B6"/>
    <w:rsid w:val="00DD334A"/>
    <w:rsid w:val="00DD7888"/>
    <w:rsid w:val="00DE38F4"/>
    <w:rsid w:val="00E0470C"/>
    <w:rsid w:val="00E06A48"/>
    <w:rsid w:val="00E10857"/>
    <w:rsid w:val="00E10F17"/>
    <w:rsid w:val="00E1236A"/>
    <w:rsid w:val="00E16639"/>
    <w:rsid w:val="00E1684A"/>
    <w:rsid w:val="00E20D2E"/>
    <w:rsid w:val="00E211C9"/>
    <w:rsid w:val="00E21AC7"/>
    <w:rsid w:val="00E25A67"/>
    <w:rsid w:val="00E3114C"/>
    <w:rsid w:val="00E32939"/>
    <w:rsid w:val="00E333A7"/>
    <w:rsid w:val="00E514E2"/>
    <w:rsid w:val="00E76950"/>
    <w:rsid w:val="00E81563"/>
    <w:rsid w:val="00EA2AAD"/>
    <w:rsid w:val="00EA383F"/>
    <w:rsid w:val="00EA5D0F"/>
    <w:rsid w:val="00EB1E37"/>
    <w:rsid w:val="00EC5AAF"/>
    <w:rsid w:val="00ED1C22"/>
    <w:rsid w:val="00EE71E0"/>
    <w:rsid w:val="00F06143"/>
    <w:rsid w:val="00F10897"/>
    <w:rsid w:val="00F14050"/>
    <w:rsid w:val="00F22AA8"/>
    <w:rsid w:val="00F26BA7"/>
    <w:rsid w:val="00F317F4"/>
    <w:rsid w:val="00F44D60"/>
    <w:rsid w:val="00F44DF2"/>
    <w:rsid w:val="00F570C4"/>
    <w:rsid w:val="00F57A33"/>
    <w:rsid w:val="00F605D7"/>
    <w:rsid w:val="00F612EB"/>
    <w:rsid w:val="00F62793"/>
    <w:rsid w:val="00F66A4F"/>
    <w:rsid w:val="00F812B2"/>
    <w:rsid w:val="00F91543"/>
    <w:rsid w:val="00FA326D"/>
    <w:rsid w:val="00FA725A"/>
    <w:rsid w:val="00FB06DF"/>
    <w:rsid w:val="00FB585F"/>
    <w:rsid w:val="00FC462A"/>
    <w:rsid w:val="00FD65F1"/>
    <w:rsid w:val="00FE0972"/>
    <w:rsid w:val="00FE1BB1"/>
    <w:rsid w:val="00FE1E95"/>
    <w:rsid w:val="00FE23C8"/>
    <w:rsid w:val="00F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2E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BE22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5B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1C6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2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E22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1548</Words>
  <Characters>8827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lapshina</dc:creator>
  <cp:keywords/>
  <dc:description/>
  <cp:lastModifiedBy>.</cp:lastModifiedBy>
  <cp:revision>2</cp:revision>
  <cp:lastPrinted>2015-03-11T12:53:00Z</cp:lastPrinted>
  <dcterms:created xsi:type="dcterms:W3CDTF">2015-03-16T13:22:00Z</dcterms:created>
  <dcterms:modified xsi:type="dcterms:W3CDTF">2015-03-16T13:22:00Z</dcterms:modified>
</cp:coreProperties>
</file>