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</w:p>
    <w:p w:rsidR="00417B2F" w:rsidRPr="004B1AEE" w:rsidRDefault="00417B2F" w:rsidP="00B24F1F">
      <w:pPr>
        <w:pStyle w:val="ConsPlusTitle"/>
        <w:widowControl/>
        <w:jc w:val="center"/>
        <w:rPr>
          <w:sz w:val="40"/>
          <w:szCs w:val="28"/>
        </w:rPr>
      </w:pP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6 Закона Ульяновской области</w:t>
      </w: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417B2F" w:rsidRDefault="00417B2F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</w:t>
      </w:r>
    </w:p>
    <w:p w:rsidR="00417B2F" w:rsidRDefault="00417B2F" w:rsidP="008659C9">
      <w:pPr>
        <w:pStyle w:val="ConsPlusTitle"/>
        <w:widowControl/>
        <w:rPr>
          <w:sz w:val="28"/>
          <w:szCs w:val="28"/>
        </w:rPr>
      </w:pPr>
    </w:p>
    <w:p w:rsidR="00417B2F" w:rsidRDefault="00417B2F" w:rsidP="00DE3C5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</w:p>
    <w:p w:rsidR="00417B2F" w:rsidRDefault="00417B2F" w:rsidP="00DE3C5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</w:p>
    <w:p w:rsidR="00417B2F" w:rsidRPr="004B1AEE" w:rsidRDefault="00417B2F" w:rsidP="00DE3C5D">
      <w:pPr>
        <w:pStyle w:val="ConsPlusTitle"/>
        <w:widowControl/>
        <w:ind w:firstLine="709"/>
        <w:jc w:val="both"/>
        <w:rPr>
          <w:sz w:val="40"/>
          <w:szCs w:val="28"/>
        </w:rPr>
      </w:pPr>
    </w:p>
    <w:p w:rsidR="00417B2F" w:rsidRDefault="00417B2F" w:rsidP="00D02A35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статью 6 Закона Ульяновской области от 4 октября 2011 года </w:t>
      </w:r>
      <w:r>
        <w:rPr>
          <w:b w:val="0"/>
          <w:sz w:val="28"/>
          <w:szCs w:val="28"/>
        </w:rPr>
        <w:br/>
        <w:t xml:space="preserve">№ 140-ЗО 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(«Ульяновская правда» </w:t>
      </w:r>
      <w:r>
        <w:rPr>
          <w:b w:val="0"/>
          <w:sz w:val="28"/>
          <w:szCs w:val="28"/>
        </w:rPr>
        <w:br/>
        <w:t>от 07.11.2011 № 113; от 08.05.2013 № 48; о</w:t>
      </w:r>
      <w:bookmarkStart w:id="0" w:name="_GoBack"/>
      <w:bookmarkEnd w:id="0"/>
      <w:r>
        <w:rPr>
          <w:b w:val="0"/>
          <w:sz w:val="28"/>
          <w:szCs w:val="28"/>
        </w:rPr>
        <w:t xml:space="preserve">т 11.11.2013 № 144; от 24.04.2014 </w:t>
      </w:r>
      <w:r>
        <w:rPr>
          <w:b w:val="0"/>
          <w:sz w:val="28"/>
          <w:szCs w:val="28"/>
        </w:rPr>
        <w:br/>
        <w:t>№ 59) изменение, дополнив её пунктом 11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 xml:space="preserve"> следующего содержания: </w:t>
      </w:r>
    </w:p>
    <w:p w:rsidR="00417B2F" w:rsidRPr="00D93D05" w:rsidRDefault="00417B2F" w:rsidP="00D93D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386D">
        <w:rPr>
          <w:sz w:val="28"/>
        </w:rPr>
        <w:t>«</w:t>
      </w:r>
      <w:r w:rsidRPr="00D93D05">
        <w:rPr>
          <w:sz w:val="28"/>
        </w:rPr>
        <w:t>1</w:t>
      </w:r>
      <w:r>
        <w:rPr>
          <w:sz w:val="28"/>
        </w:rPr>
        <w:t>1</w:t>
      </w:r>
      <w:r>
        <w:rPr>
          <w:sz w:val="28"/>
          <w:vertAlign w:val="superscript"/>
        </w:rPr>
        <w:t>1</w:t>
      </w:r>
      <w:r w:rsidRPr="00D93D05">
        <w:rPr>
          <w:sz w:val="28"/>
        </w:rPr>
        <w:t>) принимает</w:t>
      </w:r>
      <w:r w:rsidRPr="00D93D05">
        <w:rPr>
          <w:b/>
          <w:sz w:val="28"/>
        </w:rPr>
        <w:t xml:space="preserve"> </w:t>
      </w:r>
      <w:bookmarkStart w:id="1" w:name="Par0"/>
      <w:bookmarkEnd w:id="1"/>
      <w:r w:rsidRPr="00D93D0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93D05">
        <w:rPr>
          <w:sz w:val="28"/>
          <w:szCs w:val="28"/>
        </w:rPr>
        <w:t xml:space="preserve">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</w:t>
      </w:r>
      <w:r>
        <w:rPr>
          <w:sz w:val="28"/>
          <w:szCs w:val="28"/>
        </w:rPr>
        <w:br/>
      </w:r>
      <w:r w:rsidRPr="00D93D05">
        <w:rPr>
          <w:sz w:val="28"/>
          <w:szCs w:val="28"/>
        </w:rPr>
        <w:t xml:space="preserve">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>
        <w:rPr>
          <w:sz w:val="28"/>
          <w:szCs w:val="28"/>
        </w:rPr>
        <w:br/>
      </w:r>
      <w:r w:rsidRPr="00D93D05">
        <w:rPr>
          <w:sz w:val="28"/>
          <w:szCs w:val="28"/>
        </w:rPr>
        <w:t xml:space="preserve">а также против общественной безопасности, лиц, уголовное преследование </w:t>
      </w:r>
      <w:r>
        <w:rPr>
          <w:sz w:val="28"/>
          <w:szCs w:val="28"/>
        </w:rPr>
        <w:br/>
      </w:r>
      <w:r w:rsidRPr="00D93D05">
        <w:rPr>
          <w:sz w:val="28"/>
          <w:szCs w:val="28"/>
        </w:rPr>
        <w:t xml:space="preserve">в отношении которых по обвинению в совершении этих преступлений прекращено по нереабилитирующим основаниям (за исключением лиц, </w:t>
      </w:r>
      <w:r>
        <w:rPr>
          <w:sz w:val="28"/>
          <w:szCs w:val="28"/>
        </w:rPr>
        <w:t>лишё</w:t>
      </w:r>
      <w:r w:rsidRPr="00D93D05">
        <w:rPr>
          <w:sz w:val="28"/>
          <w:szCs w:val="28"/>
        </w:rPr>
        <w:t>нных права заниматься соответствующим видом деят</w:t>
      </w:r>
      <w:r>
        <w:rPr>
          <w:sz w:val="28"/>
          <w:szCs w:val="28"/>
        </w:rPr>
        <w:t xml:space="preserve">ельности по решению суда), </w:t>
      </w:r>
      <w:r>
        <w:rPr>
          <w:sz w:val="28"/>
          <w:szCs w:val="28"/>
        </w:rPr>
        <w:br/>
        <w:t>с учё</w:t>
      </w:r>
      <w:r w:rsidRPr="00D93D05">
        <w:rPr>
          <w:sz w:val="28"/>
          <w:szCs w:val="28"/>
        </w:rPr>
        <w:t>то</w:t>
      </w:r>
      <w:r>
        <w:rPr>
          <w:sz w:val="28"/>
          <w:szCs w:val="28"/>
        </w:rPr>
        <w:t>м вида и степени тяжести совершё</w:t>
      </w:r>
      <w:r w:rsidRPr="00D93D05">
        <w:rPr>
          <w:sz w:val="28"/>
          <w:szCs w:val="28"/>
        </w:rPr>
        <w:t xml:space="preserve">нного преступления, срока, прошедшего с момента его совершения, формы вины, отнесения </w:t>
      </w:r>
      <w:r>
        <w:rPr>
          <w:sz w:val="28"/>
          <w:szCs w:val="28"/>
        </w:rPr>
        <w:t>в соответствии с законом совершё</w:t>
      </w:r>
      <w:r w:rsidRPr="00D93D05">
        <w:rPr>
          <w:sz w:val="28"/>
          <w:szCs w:val="28"/>
        </w:rPr>
        <w:t>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</w:t>
      </w:r>
      <w:r>
        <w:rPr>
          <w:sz w:val="28"/>
          <w:szCs w:val="28"/>
        </w:rPr>
        <w:t>овых обязанностей, а также с учё</w:t>
      </w:r>
      <w:r w:rsidRPr="00D93D05">
        <w:rPr>
          <w:sz w:val="28"/>
          <w:szCs w:val="28"/>
        </w:rPr>
        <w:t>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417B2F" w:rsidRPr="00D93D05" w:rsidRDefault="00417B2F" w:rsidP="00D93D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D05">
        <w:rPr>
          <w:sz w:val="28"/>
          <w:szCs w:val="28"/>
        </w:rPr>
        <w:t xml:space="preserve">Порядок принятия решения, указанного в </w:t>
      </w:r>
      <w:hyperlink w:anchor="Par0" w:history="1">
        <w:r w:rsidRPr="00D93D05">
          <w:rPr>
            <w:sz w:val="28"/>
            <w:szCs w:val="28"/>
          </w:rPr>
          <w:t>абзаце первом</w:t>
        </w:r>
      </w:hyperlink>
      <w:r w:rsidRPr="00D93D05">
        <w:rPr>
          <w:sz w:val="28"/>
          <w:szCs w:val="28"/>
        </w:rPr>
        <w:t xml:space="preserve"> настоящего пункта (в том числе перечень документов, представляемых для принятия решения, сроки </w:t>
      </w:r>
      <w:r>
        <w:rPr>
          <w:sz w:val="28"/>
          <w:szCs w:val="28"/>
        </w:rPr>
        <w:br/>
      </w:r>
      <w:r w:rsidRPr="00D93D05">
        <w:rPr>
          <w:sz w:val="28"/>
          <w:szCs w:val="28"/>
        </w:rPr>
        <w:t>их рассмотрения), форма документа, содержащего данное решение, утверждаются Правитель</w:t>
      </w:r>
      <w:r>
        <w:rPr>
          <w:sz w:val="28"/>
          <w:szCs w:val="28"/>
        </w:rPr>
        <w:t>ством Российской Федерации с учётом мнения Российской трё</w:t>
      </w:r>
      <w:r w:rsidRPr="00D93D05">
        <w:rPr>
          <w:sz w:val="28"/>
          <w:szCs w:val="28"/>
        </w:rPr>
        <w:t>хсторонней комиссии по регулированию социально-трудовых отношений.</w:t>
      </w:r>
    </w:p>
    <w:p w:rsidR="00417B2F" w:rsidRPr="00D93D05" w:rsidRDefault="00417B2F" w:rsidP="00D93D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указанное </w:t>
      </w:r>
      <w:r>
        <w:rPr>
          <w:sz w:val="28"/>
          <w:szCs w:val="28"/>
        </w:rPr>
        <w:br/>
        <w:t>в абзаце первом настоящего пункта решение может быть обжаловано в суд;».</w:t>
      </w:r>
    </w:p>
    <w:p w:rsidR="00417B2F" w:rsidRDefault="00417B2F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17B2F" w:rsidRDefault="00417B2F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17B2F" w:rsidRPr="00486046" w:rsidRDefault="00417B2F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17B2F" w:rsidRDefault="00417B2F" w:rsidP="00B24F1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С.И.Морозов</w:t>
      </w:r>
    </w:p>
    <w:p w:rsidR="00417B2F" w:rsidRDefault="00417B2F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B2F" w:rsidRDefault="00417B2F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B2F" w:rsidRDefault="00417B2F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B2F" w:rsidRDefault="00417B2F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17B2F" w:rsidRDefault="00417B2F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  ___________  2015 г.</w:t>
      </w:r>
    </w:p>
    <w:p w:rsidR="00417B2F" w:rsidRDefault="00417B2F" w:rsidP="00AD7411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№______ -ЗО</w:t>
      </w:r>
    </w:p>
    <w:sectPr w:rsidR="00417B2F" w:rsidSect="001055A0">
      <w:headerReference w:type="even" r:id="rId7"/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2F" w:rsidRDefault="00417B2F">
      <w:r>
        <w:separator/>
      </w:r>
    </w:p>
  </w:endnote>
  <w:endnote w:type="continuationSeparator" w:id="0">
    <w:p w:rsidR="00417B2F" w:rsidRDefault="004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2F" w:rsidRPr="004B1AEE" w:rsidRDefault="00417B2F" w:rsidP="004B1A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0503бт1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2F" w:rsidRDefault="00417B2F">
      <w:r>
        <w:separator/>
      </w:r>
    </w:p>
  </w:footnote>
  <w:footnote w:type="continuationSeparator" w:id="0">
    <w:p w:rsidR="00417B2F" w:rsidRDefault="00417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2F" w:rsidRDefault="00417B2F" w:rsidP="00747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B2F" w:rsidRDefault="00417B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2F" w:rsidRPr="004B1AEE" w:rsidRDefault="00417B2F" w:rsidP="004B1AEE">
    <w:pPr>
      <w:pStyle w:val="Header"/>
      <w:jc w:val="center"/>
      <w:rPr>
        <w:rStyle w:val="PageNumber"/>
        <w:sz w:val="28"/>
      </w:rPr>
    </w:pPr>
    <w:r w:rsidRPr="004B1AEE">
      <w:rPr>
        <w:rStyle w:val="PageNumber"/>
        <w:sz w:val="28"/>
      </w:rPr>
      <w:fldChar w:fldCharType="begin"/>
    </w:r>
    <w:r w:rsidRPr="004B1AEE">
      <w:rPr>
        <w:rStyle w:val="PageNumber"/>
        <w:sz w:val="28"/>
      </w:rPr>
      <w:instrText xml:space="preserve">PAGE  </w:instrText>
    </w:r>
    <w:r w:rsidRPr="004B1AEE"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2</w:t>
    </w:r>
    <w:r w:rsidRPr="004B1AEE">
      <w:rPr>
        <w:rStyle w:val="PageNumber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C50"/>
    <w:multiLevelType w:val="hybridMultilevel"/>
    <w:tmpl w:val="112E5DBC"/>
    <w:lvl w:ilvl="0" w:tplc="FE1C08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EA870D4"/>
    <w:multiLevelType w:val="hybridMultilevel"/>
    <w:tmpl w:val="0AF84DA8"/>
    <w:lvl w:ilvl="0" w:tplc="CCE64A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F1F"/>
    <w:rsid w:val="000105EC"/>
    <w:rsid w:val="00014428"/>
    <w:rsid w:val="000365E9"/>
    <w:rsid w:val="0006736C"/>
    <w:rsid w:val="00067E73"/>
    <w:rsid w:val="000907EE"/>
    <w:rsid w:val="00092158"/>
    <w:rsid w:val="000B5104"/>
    <w:rsid w:val="000C4322"/>
    <w:rsid w:val="0010194F"/>
    <w:rsid w:val="00103B1D"/>
    <w:rsid w:val="001055A0"/>
    <w:rsid w:val="00105FCC"/>
    <w:rsid w:val="0011568D"/>
    <w:rsid w:val="00121A86"/>
    <w:rsid w:val="0012654B"/>
    <w:rsid w:val="0013629A"/>
    <w:rsid w:val="0015004E"/>
    <w:rsid w:val="001529FA"/>
    <w:rsid w:val="00174671"/>
    <w:rsid w:val="00180863"/>
    <w:rsid w:val="00194903"/>
    <w:rsid w:val="001972EC"/>
    <w:rsid w:val="001A2B33"/>
    <w:rsid w:val="001C18B0"/>
    <w:rsid w:val="001E1F0D"/>
    <w:rsid w:val="001E672F"/>
    <w:rsid w:val="00210E0E"/>
    <w:rsid w:val="0021289E"/>
    <w:rsid w:val="00245485"/>
    <w:rsid w:val="00263AA1"/>
    <w:rsid w:val="00267821"/>
    <w:rsid w:val="002A6CB7"/>
    <w:rsid w:val="002D282D"/>
    <w:rsid w:val="00303C91"/>
    <w:rsid w:val="00304F99"/>
    <w:rsid w:val="003118A6"/>
    <w:rsid w:val="003131EC"/>
    <w:rsid w:val="003221EE"/>
    <w:rsid w:val="0034104C"/>
    <w:rsid w:val="0036105D"/>
    <w:rsid w:val="00362E82"/>
    <w:rsid w:val="0037345C"/>
    <w:rsid w:val="00377144"/>
    <w:rsid w:val="00390460"/>
    <w:rsid w:val="003B1916"/>
    <w:rsid w:val="003C1B11"/>
    <w:rsid w:val="003C486D"/>
    <w:rsid w:val="003C66F3"/>
    <w:rsid w:val="003D2FD1"/>
    <w:rsid w:val="003E5745"/>
    <w:rsid w:val="003E6816"/>
    <w:rsid w:val="003F1C87"/>
    <w:rsid w:val="003F2C69"/>
    <w:rsid w:val="00417B2F"/>
    <w:rsid w:val="00417CB5"/>
    <w:rsid w:val="004402F6"/>
    <w:rsid w:val="00451A69"/>
    <w:rsid w:val="00452035"/>
    <w:rsid w:val="00471403"/>
    <w:rsid w:val="00486046"/>
    <w:rsid w:val="00492BB0"/>
    <w:rsid w:val="004A2439"/>
    <w:rsid w:val="004A3FD9"/>
    <w:rsid w:val="004A71E8"/>
    <w:rsid w:val="004B08A6"/>
    <w:rsid w:val="004B1AEE"/>
    <w:rsid w:val="004D4835"/>
    <w:rsid w:val="004E4C01"/>
    <w:rsid w:val="00507C7C"/>
    <w:rsid w:val="0051143D"/>
    <w:rsid w:val="00511E20"/>
    <w:rsid w:val="0051682B"/>
    <w:rsid w:val="0054593F"/>
    <w:rsid w:val="00564A47"/>
    <w:rsid w:val="00582369"/>
    <w:rsid w:val="00582C7E"/>
    <w:rsid w:val="0058569C"/>
    <w:rsid w:val="005A0701"/>
    <w:rsid w:val="005B7FF9"/>
    <w:rsid w:val="005C08A8"/>
    <w:rsid w:val="005C3691"/>
    <w:rsid w:val="005D6592"/>
    <w:rsid w:val="005E38C0"/>
    <w:rsid w:val="005E7405"/>
    <w:rsid w:val="00606050"/>
    <w:rsid w:val="006220C7"/>
    <w:rsid w:val="0062605E"/>
    <w:rsid w:val="00633B47"/>
    <w:rsid w:val="006415AB"/>
    <w:rsid w:val="00646FB1"/>
    <w:rsid w:val="006653FB"/>
    <w:rsid w:val="00675102"/>
    <w:rsid w:val="00683A6A"/>
    <w:rsid w:val="0068670D"/>
    <w:rsid w:val="006908B7"/>
    <w:rsid w:val="00697318"/>
    <w:rsid w:val="006A313E"/>
    <w:rsid w:val="006A55A8"/>
    <w:rsid w:val="006B1FE7"/>
    <w:rsid w:val="006E783F"/>
    <w:rsid w:val="006F386D"/>
    <w:rsid w:val="007018F3"/>
    <w:rsid w:val="00703D5C"/>
    <w:rsid w:val="00703DB9"/>
    <w:rsid w:val="0070619A"/>
    <w:rsid w:val="007138EF"/>
    <w:rsid w:val="007153C7"/>
    <w:rsid w:val="00720D30"/>
    <w:rsid w:val="00721895"/>
    <w:rsid w:val="00721AF4"/>
    <w:rsid w:val="00723CF7"/>
    <w:rsid w:val="00725B31"/>
    <w:rsid w:val="00726E6C"/>
    <w:rsid w:val="00727CAB"/>
    <w:rsid w:val="00730AF2"/>
    <w:rsid w:val="0073107B"/>
    <w:rsid w:val="00732502"/>
    <w:rsid w:val="00737E6D"/>
    <w:rsid w:val="007476B1"/>
    <w:rsid w:val="00765129"/>
    <w:rsid w:val="007754B9"/>
    <w:rsid w:val="00785A57"/>
    <w:rsid w:val="0079216C"/>
    <w:rsid w:val="007A03DE"/>
    <w:rsid w:val="007B578C"/>
    <w:rsid w:val="007D033C"/>
    <w:rsid w:val="007E4BE8"/>
    <w:rsid w:val="007E7119"/>
    <w:rsid w:val="007F3E5D"/>
    <w:rsid w:val="008000AE"/>
    <w:rsid w:val="00802899"/>
    <w:rsid w:val="008070F0"/>
    <w:rsid w:val="008077D1"/>
    <w:rsid w:val="00813BBE"/>
    <w:rsid w:val="008315B7"/>
    <w:rsid w:val="0084016F"/>
    <w:rsid w:val="00841119"/>
    <w:rsid w:val="008605DE"/>
    <w:rsid w:val="008659C9"/>
    <w:rsid w:val="00886EAA"/>
    <w:rsid w:val="008B46AA"/>
    <w:rsid w:val="008B620C"/>
    <w:rsid w:val="008B74AF"/>
    <w:rsid w:val="008D4B22"/>
    <w:rsid w:val="008E1F43"/>
    <w:rsid w:val="008E4F1B"/>
    <w:rsid w:val="009055AD"/>
    <w:rsid w:val="00930266"/>
    <w:rsid w:val="00943587"/>
    <w:rsid w:val="00966C64"/>
    <w:rsid w:val="00994111"/>
    <w:rsid w:val="00996E1C"/>
    <w:rsid w:val="009A345F"/>
    <w:rsid w:val="009B6521"/>
    <w:rsid w:val="009C4144"/>
    <w:rsid w:val="009E557E"/>
    <w:rsid w:val="00A12685"/>
    <w:rsid w:val="00A26A80"/>
    <w:rsid w:val="00A3520A"/>
    <w:rsid w:val="00A43465"/>
    <w:rsid w:val="00A4382B"/>
    <w:rsid w:val="00A55098"/>
    <w:rsid w:val="00A56EF6"/>
    <w:rsid w:val="00A66F52"/>
    <w:rsid w:val="00A86DE9"/>
    <w:rsid w:val="00A91251"/>
    <w:rsid w:val="00AA4D92"/>
    <w:rsid w:val="00AC142E"/>
    <w:rsid w:val="00AC669B"/>
    <w:rsid w:val="00AD7411"/>
    <w:rsid w:val="00AF182E"/>
    <w:rsid w:val="00AF38D7"/>
    <w:rsid w:val="00AF40C2"/>
    <w:rsid w:val="00B055B7"/>
    <w:rsid w:val="00B070FA"/>
    <w:rsid w:val="00B139BB"/>
    <w:rsid w:val="00B15024"/>
    <w:rsid w:val="00B24F1F"/>
    <w:rsid w:val="00B47552"/>
    <w:rsid w:val="00B51E41"/>
    <w:rsid w:val="00B552EB"/>
    <w:rsid w:val="00B70C65"/>
    <w:rsid w:val="00B73205"/>
    <w:rsid w:val="00B87E61"/>
    <w:rsid w:val="00B9002F"/>
    <w:rsid w:val="00B94151"/>
    <w:rsid w:val="00B95093"/>
    <w:rsid w:val="00BA4E1A"/>
    <w:rsid w:val="00BA7DC1"/>
    <w:rsid w:val="00BC3390"/>
    <w:rsid w:val="00BC7229"/>
    <w:rsid w:val="00BD3754"/>
    <w:rsid w:val="00BF6B2F"/>
    <w:rsid w:val="00C02700"/>
    <w:rsid w:val="00C16B6C"/>
    <w:rsid w:val="00C1735F"/>
    <w:rsid w:val="00C20A93"/>
    <w:rsid w:val="00C44B87"/>
    <w:rsid w:val="00C51197"/>
    <w:rsid w:val="00C601B7"/>
    <w:rsid w:val="00C70925"/>
    <w:rsid w:val="00C70CF3"/>
    <w:rsid w:val="00C719CD"/>
    <w:rsid w:val="00C7606D"/>
    <w:rsid w:val="00C76F01"/>
    <w:rsid w:val="00C83908"/>
    <w:rsid w:val="00CA2369"/>
    <w:rsid w:val="00CB5C4D"/>
    <w:rsid w:val="00CC0EF5"/>
    <w:rsid w:val="00CE27C0"/>
    <w:rsid w:val="00CE7BA5"/>
    <w:rsid w:val="00CF275F"/>
    <w:rsid w:val="00CF4AD4"/>
    <w:rsid w:val="00D01D03"/>
    <w:rsid w:val="00D02A35"/>
    <w:rsid w:val="00D04CFB"/>
    <w:rsid w:val="00D06C13"/>
    <w:rsid w:val="00D20770"/>
    <w:rsid w:val="00D20FC7"/>
    <w:rsid w:val="00D21644"/>
    <w:rsid w:val="00D303D9"/>
    <w:rsid w:val="00D30DAD"/>
    <w:rsid w:val="00D3493B"/>
    <w:rsid w:val="00D35B54"/>
    <w:rsid w:val="00D52251"/>
    <w:rsid w:val="00D67108"/>
    <w:rsid w:val="00D735EA"/>
    <w:rsid w:val="00D93D05"/>
    <w:rsid w:val="00D95ED9"/>
    <w:rsid w:val="00D97D49"/>
    <w:rsid w:val="00DA15A7"/>
    <w:rsid w:val="00DA595F"/>
    <w:rsid w:val="00DA7CE3"/>
    <w:rsid w:val="00DB3EE9"/>
    <w:rsid w:val="00DB51F9"/>
    <w:rsid w:val="00DB5EC1"/>
    <w:rsid w:val="00DB6737"/>
    <w:rsid w:val="00DC64A8"/>
    <w:rsid w:val="00DD0519"/>
    <w:rsid w:val="00DD206A"/>
    <w:rsid w:val="00DD42A3"/>
    <w:rsid w:val="00DE21CE"/>
    <w:rsid w:val="00DE3C5D"/>
    <w:rsid w:val="00DE6922"/>
    <w:rsid w:val="00DE6942"/>
    <w:rsid w:val="00DF434D"/>
    <w:rsid w:val="00E118E4"/>
    <w:rsid w:val="00E40CCA"/>
    <w:rsid w:val="00E415D8"/>
    <w:rsid w:val="00E51DE8"/>
    <w:rsid w:val="00E5566E"/>
    <w:rsid w:val="00E61103"/>
    <w:rsid w:val="00E82924"/>
    <w:rsid w:val="00E875C5"/>
    <w:rsid w:val="00E9399E"/>
    <w:rsid w:val="00E9650C"/>
    <w:rsid w:val="00EA3DDA"/>
    <w:rsid w:val="00ED2CFE"/>
    <w:rsid w:val="00EF646F"/>
    <w:rsid w:val="00F3420B"/>
    <w:rsid w:val="00F6423A"/>
    <w:rsid w:val="00F66317"/>
    <w:rsid w:val="00F87FCF"/>
    <w:rsid w:val="00F90881"/>
    <w:rsid w:val="00F955FD"/>
    <w:rsid w:val="00FB5765"/>
    <w:rsid w:val="00FC184C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24F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EC"/>
    <w:rPr>
      <w:sz w:val="0"/>
      <w:szCs w:val="0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1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AE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2578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arsenyuk</dc:creator>
  <cp:keywords/>
  <dc:description/>
  <cp:lastModifiedBy>.</cp:lastModifiedBy>
  <cp:revision>2</cp:revision>
  <cp:lastPrinted>2015-03-06T06:19:00Z</cp:lastPrinted>
  <dcterms:created xsi:type="dcterms:W3CDTF">2015-03-16T13:09:00Z</dcterms:created>
  <dcterms:modified xsi:type="dcterms:W3CDTF">2015-03-16T13:09:00Z</dcterms:modified>
</cp:coreProperties>
</file>