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32" w:rsidRDefault="00482432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432" w:rsidRDefault="00482432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482432" w:rsidRDefault="00482432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482432" w:rsidRPr="00AD1F0E" w:rsidRDefault="00482432" w:rsidP="00C269B8">
      <w:pPr>
        <w:pStyle w:val="ConsTitle"/>
        <w:ind w:right="0"/>
        <w:rPr>
          <w:rFonts w:ascii="Times New Roman" w:hAnsi="Times New Roman" w:cs="Times New Roman"/>
          <w:sz w:val="6"/>
          <w:szCs w:val="24"/>
        </w:rPr>
      </w:pPr>
    </w:p>
    <w:p w:rsidR="00482432" w:rsidRPr="00AD1F0E" w:rsidRDefault="00482432" w:rsidP="00C269B8">
      <w:pPr>
        <w:pStyle w:val="ConsTitle"/>
        <w:ind w:right="0"/>
        <w:rPr>
          <w:rFonts w:ascii="Times New Roman" w:hAnsi="Times New Roman" w:cs="Times New Roman"/>
          <w:sz w:val="2"/>
          <w:szCs w:val="24"/>
        </w:rPr>
      </w:pPr>
    </w:p>
    <w:p w:rsidR="00482432" w:rsidRPr="00A606DA" w:rsidRDefault="00482432" w:rsidP="00AD1F0E">
      <w:pPr>
        <w:pStyle w:val="Heading1"/>
        <w:numPr>
          <w:ilvl w:val="0"/>
          <w:numId w:val="0"/>
        </w:numPr>
        <w:spacing w:line="235" w:lineRule="auto"/>
        <w:jc w:val="center"/>
        <w:rPr>
          <w:b/>
        </w:rPr>
      </w:pPr>
      <w:bookmarkStart w:id="1" w:name="OLE_LINK3"/>
      <w:r w:rsidRPr="00A606DA">
        <w:rPr>
          <w:b/>
        </w:rPr>
        <w:t>О внесении изменени</w:t>
      </w:r>
      <w:r>
        <w:rPr>
          <w:b/>
        </w:rPr>
        <w:t>я</w:t>
      </w:r>
      <w:r w:rsidRPr="00A606DA">
        <w:rPr>
          <w:b/>
        </w:rPr>
        <w:t xml:space="preserve"> в Закон Ульяновской области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A606DA">
        <w:rPr>
          <w:b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1"/>
    </w:p>
    <w:bookmarkEnd w:id="2"/>
    <w:bookmarkEnd w:id="3"/>
    <w:p w:rsidR="00482432" w:rsidRDefault="00482432" w:rsidP="00B43F4E">
      <w:pPr>
        <w:rPr>
          <w:sz w:val="28"/>
        </w:rPr>
      </w:pPr>
    </w:p>
    <w:p w:rsidR="00482432" w:rsidRDefault="00482432" w:rsidP="00AD1F0E">
      <w:pPr>
        <w:spacing w:line="360" w:lineRule="auto"/>
        <w:rPr>
          <w:sz w:val="28"/>
        </w:rPr>
      </w:pPr>
    </w:p>
    <w:p w:rsidR="00482432" w:rsidRPr="00AD1F0E" w:rsidRDefault="00482432" w:rsidP="00AD1F0E">
      <w:pPr>
        <w:suppressAutoHyphens/>
        <w:spacing w:line="360" w:lineRule="auto"/>
        <w:jc w:val="center"/>
        <w:rPr>
          <w:sz w:val="22"/>
          <w:szCs w:val="22"/>
        </w:rPr>
      </w:pPr>
    </w:p>
    <w:p w:rsidR="00482432" w:rsidRPr="004F6FFE" w:rsidRDefault="00482432" w:rsidP="00AD1F0E">
      <w:pPr>
        <w:pStyle w:val="a2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F6FFE">
        <w:rPr>
          <w:rFonts w:ascii="Times New Roman" w:hAnsi="Times New Roman"/>
          <w:spacing w:val="-4"/>
          <w:sz w:val="28"/>
          <w:szCs w:val="28"/>
        </w:rPr>
        <w:t xml:space="preserve">Внести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 десятый </w:t>
      </w:r>
      <w:r w:rsidRPr="004F6FFE">
        <w:rPr>
          <w:rFonts w:ascii="Times New Roman" w:hAnsi="Times New Roman"/>
          <w:spacing w:val="-4"/>
          <w:sz w:val="28"/>
          <w:szCs w:val="28"/>
        </w:rPr>
        <w:t>пункт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4F6FFE">
        <w:rPr>
          <w:rFonts w:ascii="Times New Roman" w:hAnsi="Times New Roman"/>
          <w:spacing w:val="-4"/>
          <w:sz w:val="28"/>
          <w:szCs w:val="28"/>
        </w:rPr>
        <w:t xml:space="preserve"> 3 приложения 1 </w:t>
      </w:r>
      <w:r>
        <w:rPr>
          <w:rFonts w:ascii="Times New Roman" w:hAnsi="Times New Roman"/>
          <w:spacing w:val="-4"/>
          <w:sz w:val="28"/>
          <w:szCs w:val="28"/>
        </w:rPr>
        <w:t xml:space="preserve">к </w:t>
      </w:r>
      <w:r w:rsidRPr="004F6FFE">
        <w:rPr>
          <w:rFonts w:ascii="Times New Roman" w:hAnsi="Times New Roman"/>
          <w:spacing w:val="-4"/>
          <w:sz w:val="28"/>
          <w:szCs w:val="28"/>
        </w:rPr>
        <w:t>Закон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Pr="004F6FFE">
        <w:rPr>
          <w:rFonts w:ascii="Times New Roman" w:hAnsi="Times New Roman"/>
          <w:spacing w:val="-4"/>
          <w:sz w:val="28"/>
          <w:szCs w:val="28"/>
        </w:rPr>
        <w:t xml:space="preserve"> Ульяновской области </w:t>
      </w:r>
      <w:r w:rsidRPr="004F6FFE">
        <w:rPr>
          <w:rFonts w:ascii="Times New Roman" w:hAnsi="Times New Roman"/>
          <w:sz w:val="28"/>
          <w:szCs w:val="28"/>
        </w:rPr>
        <w:t xml:space="preserve"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(«Ульяновская правда» от 09.12.2013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F6FFE">
        <w:rPr>
          <w:rFonts w:ascii="Times New Roman" w:hAnsi="Times New Roman"/>
          <w:sz w:val="28"/>
          <w:szCs w:val="28"/>
        </w:rPr>
        <w:t xml:space="preserve">№ 160-161; от 11.03.2014 № 34; от 09.10.2014 № 149) изменение, заменив </w:t>
      </w:r>
      <w:r>
        <w:rPr>
          <w:rFonts w:ascii="Times New Roman" w:hAnsi="Times New Roman"/>
          <w:sz w:val="28"/>
          <w:szCs w:val="28"/>
        </w:rPr>
        <w:br/>
      </w:r>
      <w:r w:rsidRPr="004F6FFE">
        <w:rPr>
          <w:rFonts w:ascii="Times New Roman" w:hAnsi="Times New Roman"/>
          <w:sz w:val="28"/>
          <w:szCs w:val="28"/>
        </w:rPr>
        <w:t>цифры «2,08» цифрами «2,06».</w:t>
      </w:r>
    </w:p>
    <w:p w:rsidR="00482432" w:rsidRPr="00AD1F0E" w:rsidRDefault="00482432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16"/>
        </w:rPr>
      </w:pPr>
    </w:p>
    <w:p w:rsidR="00482432" w:rsidRPr="00AD1F0E" w:rsidRDefault="00482432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482432" w:rsidRPr="00AD1F0E" w:rsidRDefault="00482432" w:rsidP="00267E7A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482432" w:rsidRPr="00A606DA" w:rsidRDefault="00482432" w:rsidP="00581AFD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606DA">
        <w:rPr>
          <w:b/>
          <w:sz w:val="28"/>
          <w:szCs w:val="28"/>
        </w:rPr>
        <w:t>Губернатор  Ульяновской  области</w:t>
      </w:r>
      <w:r>
        <w:rPr>
          <w:b/>
          <w:sz w:val="28"/>
          <w:szCs w:val="28"/>
        </w:rPr>
        <w:t xml:space="preserve">                                                      </w:t>
      </w:r>
      <w:r w:rsidRPr="00A606DA">
        <w:rPr>
          <w:b/>
          <w:sz w:val="28"/>
          <w:szCs w:val="28"/>
        </w:rPr>
        <w:t>С.И.Морозов</w:t>
      </w:r>
    </w:p>
    <w:p w:rsidR="00482432" w:rsidRDefault="00482432" w:rsidP="00596D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432" w:rsidRDefault="00482432" w:rsidP="00596D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432" w:rsidRPr="00A606DA" w:rsidRDefault="00482432" w:rsidP="00596DC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432" w:rsidRPr="00A606DA" w:rsidRDefault="00482432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482432" w:rsidRPr="00A606DA" w:rsidRDefault="00482432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5 г"/>
        </w:smartTagPr>
        <w:r w:rsidRPr="00A606DA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A606DA">
          <w:rPr>
            <w:sz w:val="28"/>
            <w:szCs w:val="28"/>
          </w:rPr>
          <w:t> г</w:t>
        </w:r>
      </w:smartTag>
      <w:r w:rsidRPr="00A606DA">
        <w:rPr>
          <w:sz w:val="28"/>
          <w:szCs w:val="28"/>
        </w:rPr>
        <w:t>.</w:t>
      </w:r>
    </w:p>
    <w:p w:rsidR="00482432" w:rsidRPr="00E4614C" w:rsidRDefault="00482432" w:rsidP="00E461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482432" w:rsidRPr="00E4614C" w:rsidSect="00596DCB">
      <w:headerReference w:type="even" r:id="rId7"/>
      <w:head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32" w:rsidRDefault="00482432" w:rsidP="007E1987">
      <w:r>
        <w:separator/>
      </w:r>
    </w:p>
  </w:endnote>
  <w:endnote w:type="continuationSeparator" w:id="0">
    <w:p w:rsidR="00482432" w:rsidRDefault="00482432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2" w:rsidRPr="00AD1F0E" w:rsidRDefault="00482432" w:rsidP="00AD1F0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1103бт1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32" w:rsidRDefault="00482432" w:rsidP="007E1987">
      <w:r>
        <w:separator/>
      </w:r>
    </w:p>
  </w:footnote>
  <w:footnote w:type="continuationSeparator" w:id="0">
    <w:p w:rsidR="00482432" w:rsidRDefault="00482432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2" w:rsidRDefault="00482432" w:rsidP="00EC7EAB">
    <w:pPr>
      <w:pStyle w:val="a0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82432" w:rsidRDefault="00482432">
    <w:pPr>
      <w:pStyle w:val="a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2" w:rsidRDefault="00482432" w:rsidP="00700184">
    <w:pPr>
      <w:pStyle w:val="a0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41F4"/>
    <w:rsid w:val="000350B2"/>
    <w:rsid w:val="00040FC6"/>
    <w:rsid w:val="000415E4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18D2"/>
    <w:rsid w:val="0007397D"/>
    <w:rsid w:val="00076647"/>
    <w:rsid w:val="0007689B"/>
    <w:rsid w:val="00077286"/>
    <w:rsid w:val="0007793C"/>
    <w:rsid w:val="00077F5E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557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7DDB"/>
    <w:rsid w:val="000F7F61"/>
    <w:rsid w:val="001010D9"/>
    <w:rsid w:val="00103C5A"/>
    <w:rsid w:val="001043E7"/>
    <w:rsid w:val="00110552"/>
    <w:rsid w:val="001107AA"/>
    <w:rsid w:val="00111504"/>
    <w:rsid w:val="00111934"/>
    <w:rsid w:val="0011273A"/>
    <w:rsid w:val="00112FF4"/>
    <w:rsid w:val="00113A82"/>
    <w:rsid w:val="00121250"/>
    <w:rsid w:val="001215C5"/>
    <w:rsid w:val="00121C30"/>
    <w:rsid w:val="00121E5E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2D45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698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A18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49B7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581"/>
    <w:rsid w:val="00476D97"/>
    <w:rsid w:val="00481D1C"/>
    <w:rsid w:val="00481F97"/>
    <w:rsid w:val="00482432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6853"/>
    <w:rsid w:val="004C744D"/>
    <w:rsid w:val="004C7DBA"/>
    <w:rsid w:val="004D5116"/>
    <w:rsid w:val="004D52F1"/>
    <w:rsid w:val="004D79F1"/>
    <w:rsid w:val="004E21C5"/>
    <w:rsid w:val="004E2559"/>
    <w:rsid w:val="004E3B06"/>
    <w:rsid w:val="004E5DF0"/>
    <w:rsid w:val="004E645A"/>
    <w:rsid w:val="004E76F7"/>
    <w:rsid w:val="004E7B20"/>
    <w:rsid w:val="004F0CD6"/>
    <w:rsid w:val="004F0DDA"/>
    <w:rsid w:val="004F128E"/>
    <w:rsid w:val="004F3209"/>
    <w:rsid w:val="004F605C"/>
    <w:rsid w:val="004F6342"/>
    <w:rsid w:val="004F6FFE"/>
    <w:rsid w:val="004F7FBC"/>
    <w:rsid w:val="00500445"/>
    <w:rsid w:val="00500D09"/>
    <w:rsid w:val="00501E48"/>
    <w:rsid w:val="00502D06"/>
    <w:rsid w:val="00504D82"/>
    <w:rsid w:val="00504ED5"/>
    <w:rsid w:val="00505F8C"/>
    <w:rsid w:val="00506AED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96DC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47CC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077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47F4"/>
    <w:rsid w:val="006D5C71"/>
    <w:rsid w:val="006D676A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25CE"/>
    <w:rsid w:val="00712644"/>
    <w:rsid w:val="0071336C"/>
    <w:rsid w:val="00713CE4"/>
    <w:rsid w:val="00714A2F"/>
    <w:rsid w:val="0071763F"/>
    <w:rsid w:val="0072281D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0A28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07FCE"/>
    <w:rsid w:val="00811A60"/>
    <w:rsid w:val="00811E67"/>
    <w:rsid w:val="00812EE2"/>
    <w:rsid w:val="00814EAE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347"/>
    <w:rsid w:val="00843A45"/>
    <w:rsid w:val="00845874"/>
    <w:rsid w:val="008466DC"/>
    <w:rsid w:val="0084678A"/>
    <w:rsid w:val="00847B7E"/>
    <w:rsid w:val="00852CEB"/>
    <w:rsid w:val="0085314D"/>
    <w:rsid w:val="00856277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5A8B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65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C89"/>
    <w:rsid w:val="00906F97"/>
    <w:rsid w:val="00913975"/>
    <w:rsid w:val="00914526"/>
    <w:rsid w:val="00916C81"/>
    <w:rsid w:val="00917B46"/>
    <w:rsid w:val="00917F3E"/>
    <w:rsid w:val="009207E7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36A9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1C87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1F0E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4DFD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1D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2505"/>
    <w:rsid w:val="00DA62F9"/>
    <w:rsid w:val="00DA7063"/>
    <w:rsid w:val="00DA720E"/>
    <w:rsid w:val="00DA7ACC"/>
    <w:rsid w:val="00DB1349"/>
    <w:rsid w:val="00DB17A4"/>
    <w:rsid w:val="00DB278C"/>
    <w:rsid w:val="00DB46FE"/>
    <w:rsid w:val="00DB5A87"/>
    <w:rsid w:val="00DB6DC8"/>
    <w:rsid w:val="00DB7D85"/>
    <w:rsid w:val="00DB7F42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0E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966"/>
    <w:rsid w:val="00E9748E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29D8"/>
    <w:rsid w:val="00F037BA"/>
    <w:rsid w:val="00F04477"/>
    <w:rsid w:val="00F04CE9"/>
    <w:rsid w:val="00F057F0"/>
    <w:rsid w:val="00F0704A"/>
    <w:rsid w:val="00F07236"/>
    <w:rsid w:val="00F074EA"/>
    <w:rsid w:val="00F076AE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4C2C"/>
    <w:rsid w:val="00FA6297"/>
    <w:rsid w:val="00FA6504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5479"/>
    <w:rsid w:val="00FC76D3"/>
    <w:rsid w:val="00FD2FAD"/>
    <w:rsid w:val="00FD2FB7"/>
    <w:rsid w:val="00FD6A63"/>
    <w:rsid w:val="00FE0B31"/>
    <w:rsid w:val="00FE0B8D"/>
    <w:rsid w:val="00FE3C8A"/>
    <w:rsid w:val="00FE60F8"/>
    <w:rsid w:val="00FE613A"/>
    <w:rsid w:val="00FF1869"/>
    <w:rsid w:val="00FF1C43"/>
    <w:rsid w:val="00FF5298"/>
    <w:rsid w:val="00FF54B1"/>
    <w:rsid w:val="00FF5AF2"/>
    <w:rsid w:val="00FF6145"/>
    <w:rsid w:val="00FF68C9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076"/>
    <w:pPr>
      <w:keepNext/>
      <w:numPr>
        <w:numId w:val="2"/>
      </w:numPr>
      <w:jc w:val="both"/>
      <w:outlineLvl w:val="0"/>
    </w:pPr>
    <w:rPr>
      <w:color w:val="000000"/>
      <w:sz w:val="28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5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Гипертекстовая ссылка"/>
    <w:basedOn w:val="DefaultParagraphFont"/>
    <w:uiPriority w:val="99"/>
    <w:rsid w:val="00EC7EAB"/>
    <w:rPr>
      <w:rFonts w:cs="Times New Roman"/>
      <w:b/>
      <w:bCs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1D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F0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51D"/>
    <w:rPr>
      <w:sz w:val="24"/>
      <w:szCs w:val="24"/>
    </w:rPr>
  </w:style>
  <w:style w:type="paragraph" w:customStyle="1" w:styleId="a1">
    <w:name w:val="Стиль"/>
    <w:basedOn w:val="Normal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2">
    <w:name w:val="Прижатый влево"/>
    <w:basedOn w:val="Normal"/>
    <w:next w:val="Normal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3">
    <w:name w:val="Цветовое выделение"/>
    <w:uiPriority w:val="99"/>
    <w:rsid w:val="00930952"/>
    <w:rPr>
      <w:b/>
      <w:color w:val="000080"/>
    </w:rPr>
  </w:style>
  <w:style w:type="paragraph" w:customStyle="1" w:styleId="a4">
    <w:name w:val="Знак Знак Знак Знак"/>
    <w:basedOn w:val="Normal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Normal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910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7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1380</Characters>
  <Application>Microsoft Office Outlook</Application>
  <DocSecurity>0</DocSecurity>
  <Lines>0</Lines>
  <Paragraphs>0</Paragraphs>
  <ScaleCrop>false</ScaleCrop>
  <Company>zsuo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user</dc:creator>
  <cp:keywords/>
  <dc:description/>
  <cp:lastModifiedBy>.</cp:lastModifiedBy>
  <cp:revision>2</cp:revision>
  <cp:lastPrinted>2015-03-11T11:28:00Z</cp:lastPrinted>
  <dcterms:created xsi:type="dcterms:W3CDTF">2015-03-16T13:04:00Z</dcterms:created>
  <dcterms:modified xsi:type="dcterms:W3CDTF">2015-03-16T13:04:00Z</dcterms:modified>
</cp:coreProperties>
</file>