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A" w:rsidRDefault="0093513A" w:rsidP="00C014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3513A" w:rsidRPr="00AF0912" w:rsidRDefault="0093513A" w:rsidP="00C014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3513A" w:rsidRPr="00AF0912" w:rsidRDefault="0093513A" w:rsidP="00C014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3513A" w:rsidRPr="00AF0912" w:rsidRDefault="0093513A" w:rsidP="00C014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3513A" w:rsidRPr="00AF0912" w:rsidRDefault="0093513A" w:rsidP="00C014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3513A" w:rsidRPr="00AF0912" w:rsidRDefault="0093513A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отдельные законодательные акты </w:t>
      </w:r>
    </w:p>
    <w:p w:rsidR="0093513A" w:rsidRPr="00AF0912" w:rsidRDefault="0093513A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Ульяновской области </w:t>
      </w:r>
    </w:p>
    <w:p w:rsidR="0093513A" w:rsidRPr="00AF0912" w:rsidRDefault="0093513A" w:rsidP="0079252E">
      <w:pPr>
        <w:jc w:val="center"/>
        <w:rPr>
          <w:color w:val="000000"/>
        </w:rPr>
      </w:pPr>
    </w:p>
    <w:p w:rsidR="0093513A" w:rsidRPr="00AF0912" w:rsidRDefault="0093513A" w:rsidP="0079252E">
      <w:pPr>
        <w:jc w:val="center"/>
        <w:rPr>
          <w:color w:val="000000"/>
        </w:rPr>
      </w:pPr>
    </w:p>
    <w:p w:rsidR="0093513A" w:rsidRPr="00AF0912" w:rsidRDefault="0093513A" w:rsidP="00EB1E37">
      <w:pPr>
        <w:jc w:val="center"/>
        <w:rPr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F0912">
        <w:rPr>
          <w:b/>
          <w:bCs/>
          <w:color w:val="000000"/>
          <w:sz w:val="28"/>
          <w:szCs w:val="28"/>
        </w:rPr>
        <w:t>Статья 1</w:t>
      </w: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513A" w:rsidRPr="00AF0912" w:rsidRDefault="0093513A" w:rsidP="00AF09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Внести в Закон Ульяновской области от 3 марта 2009 года № 13-ЗО</w:t>
      </w:r>
      <w:r w:rsidRPr="00AF0912">
        <w:rPr>
          <w:color w:val="000000"/>
          <w:sz w:val="28"/>
          <w:szCs w:val="28"/>
          <w:lang w:eastAsia="en-US"/>
        </w:rPr>
        <w:br/>
        <w:t>«О налоговых ставках налога, взимаемого в связи с применением упрощённой системы налогообложения, на территории Ульяновской области» («Ульяновская правда» от 06.03.2009 № 17; от 06.08.20</w:t>
      </w:r>
      <w:bookmarkStart w:id="0" w:name="_GoBack"/>
      <w:bookmarkEnd w:id="0"/>
      <w:r w:rsidRPr="00AF0912">
        <w:rPr>
          <w:color w:val="000000"/>
          <w:sz w:val="28"/>
          <w:szCs w:val="28"/>
          <w:lang w:eastAsia="en-US"/>
        </w:rPr>
        <w:t>10 № 64; от 06.10.2010 № 81; от 07.10.2011 № 113; от 02.03.2012 № 22; от 08.12.2014 № 180) следующие изменения:</w:t>
      </w:r>
    </w:p>
    <w:p w:rsidR="0093513A" w:rsidRPr="00AF0912" w:rsidRDefault="0093513A" w:rsidP="00AF0912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в статье 1:</w:t>
      </w:r>
    </w:p>
    <w:p w:rsidR="0093513A" w:rsidRPr="00AF0912" w:rsidRDefault="0093513A" w:rsidP="00AF0912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а) в пункте 1 слова «80 процентов» заменить словами «70 процентов»;</w:t>
      </w:r>
    </w:p>
    <w:p w:rsidR="0093513A" w:rsidRPr="00AF0912" w:rsidRDefault="0093513A" w:rsidP="00AF0912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б) пункт 1</w:t>
      </w:r>
      <w:r w:rsidRPr="00AF0912">
        <w:rPr>
          <w:color w:val="000000"/>
          <w:sz w:val="28"/>
          <w:szCs w:val="28"/>
          <w:vertAlign w:val="superscript"/>
          <w:lang w:eastAsia="en-US"/>
        </w:rPr>
        <w:t>1</w:t>
      </w:r>
      <w:r w:rsidRPr="00AF0912">
        <w:rPr>
          <w:color w:val="000000"/>
          <w:sz w:val="28"/>
          <w:szCs w:val="28"/>
          <w:lang w:eastAsia="en-US"/>
        </w:rPr>
        <w:t xml:space="preserve"> после слов «к субъектам малого и среднего предпринимательства» дополнить словами «, за исключением индивидуальных предпринимателей, указанных в статье 1</w:t>
      </w:r>
      <w:r w:rsidRPr="00AF0912">
        <w:rPr>
          <w:color w:val="000000"/>
          <w:sz w:val="28"/>
          <w:szCs w:val="28"/>
          <w:vertAlign w:val="superscript"/>
          <w:lang w:eastAsia="en-US"/>
        </w:rPr>
        <w:t xml:space="preserve">1 </w:t>
      </w:r>
      <w:r w:rsidRPr="00AF0912">
        <w:rPr>
          <w:color w:val="000000"/>
          <w:sz w:val="28"/>
          <w:szCs w:val="28"/>
          <w:lang w:eastAsia="en-US"/>
        </w:rPr>
        <w:t>настоящего Закона</w:t>
      </w:r>
      <w:r w:rsidRPr="00AF0912">
        <w:rPr>
          <w:color w:val="000000"/>
          <w:sz w:val="28"/>
          <w:szCs w:val="28"/>
        </w:rPr>
        <w:t>»;</w:t>
      </w:r>
    </w:p>
    <w:p w:rsidR="0093513A" w:rsidRPr="00AF0912" w:rsidRDefault="0093513A" w:rsidP="00AF0912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в) в пункте 2 слова «80 процентов» заменить словами «70 процентов»;</w:t>
      </w:r>
    </w:p>
    <w:p w:rsidR="0093513A" w:rsidRPr="00AF0912" w:rsidRDefault="0093513A" w:rsidP="00AF09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дополнить статьёй 1</w:t>
      </w:r>
      <w:r w:rsidRPr="00AF0912">
        <w:rPr>
          <w:color w:val="000000"/>
          <w:sz w:val="28"/>
          <w:szCs w:val="28"/>
          <w:vertAlign w:val="superscript"/>
          <w:lang w:eastAsia="en-US"/>
        </w:rPr>
        <w:t xml:space="preserve">1 </w:t>
      </w:r>
      <w:r w:rsidRPr="00AF0912">
        <w:rPr>
          <w:color w:val="000000"/>
          <w:sz w:val="28"/>
          <w:szCs w:val="28"/>
          <w:lang w:eastAsia="en-US"/>
        </w:rPr>
        <w:t>следующего содержания:</w:t>
      </w:r>
    </w:p>
    <w:p w:rsidR="0093513A" w:rsidRPr="00AF0912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vertAlign w:val="superscript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>«</w:t>
      </w:r>
      <w:r w:rsidRPr="00AF0912">
        <w:rPr>
          <w:b/>
          <w:bCs/>
          <w:color w:val="000000"/>
          <w:sz w:val="28"/>
          <w:szCs w:val="28"/>
          <w:lang w:eastAsia="en-US"/>
        </w:rPr>
        <w:t>Статья 1</w:t>
      </w:r>
      <w:r w:rsidRPr="00AF0912">
        <w:rPr>
          <w:b/>
          <w:bCs/>
          <w:color w:val="000000"/>
          <w:sz w:val="28"/>
          <w:szCs w:val="28"/>
          <w:vertAlign w:val="superscript"/>
          <w:lang w:eastAsia="en-US"/>
        </w:rPr>
        <w:t>1</w:t>
      </w:r>
    </w:p>
    <w:p w:rsidR="0093513A" w:rsidRPr="00AF0912" w:rsidRDefault="0093513A" w:rsidP="001B0DB3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93513A" w:rsidRPr="00AF0912" w:rsidRDefault="0093513A" w:rsidP="001B0DB3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93513A" w:rsidRDefault="0093513A" w:rsidP="00AF0912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F0912">
        <w:rPr>
          <w:color w:val="000000"/>
          <w:sz w:val="28"/>
          <w:szCs w:val="28"/>
          <w:lang w:eastAsia="en-US"/>
        </w:rPr>
        <w:t xml:space="preserve">1. Налоговая ставка в размере </w:t>
      </w:r>
      <w:r w:rsidRPr="00AF0912">
        <w:rPr>
          <w:color w:val="000000"/>
          <w:sz w:val="28"/>
          <w:szCs w:val="28"/>
        </w:rPr>
        <w:t xml:space="preserve">0 процентов устанавливается для индивидуальных предпринимателей, впервые зарегистрированных после вступления в силу настоящей статьи и осуществляющих виды предпринимательской деятельности в производственной, социальной и (или) </w:t>
      </w:r>
      <w:r>
        <w:rPr>
          <w:sz w:val="28"/>
          <w:szCs w:val="28"/>
        </w:rPr>
        <w:t xml:space="preserve">научной сферах, </w:t>
      </w:r>
      <w:r>
        <w:rPr>
          <w:sz w:val="28"/>
          <w:szCs w:val="28"/>
          <w:lang w:eastAsia="en-US"/>
        </w:rPr>
        <w:t xml:space="preserve">классифицируемые в соответствии с группировками 01 </w:t>
      </w:r>
      <w:r>
        <w:rPr>
          <w:sz w:val="28"/>
          <w:szCs w:val="28"/>
          <w:lang w:eastAsia="en-US"/>
        </w:rPr>
        <w:br/>
        <w:t xml:space="preserve">(за исключением видов экономической деятельности, предусмотренных группировками 01.4 и 01.5), 02 (за исключением вида экономической деятельности, предусмотренного группировкой 02.02), 05 (за исключением видов экономической деятельности, предусмотренных группировками 05.01.03 </w:t>
      </w:r>
      <w:r>
        <w:rPr>
          <w:sz w:val="28"/>
          <w:szCs w:val="28"/>
          <w:lang w:eastAsia="en-US"/>
        </w:rPr>
        <w:br/>
        <w:t xml:space="preserve">и 05.02.2), 15 (за исключением видов экономической деятельности, предусмотренных группировками 15.13.9, 15.33.9 и 15.91-15.97), 17-20 </w:t>
      </w:r>
      <w:r>
        <w:rPr>
          <w:sz w:val="28"/>
          <w:szCs w:val="28"/>
          <w:lang w:eastAsia="en-US"/>
        </w:rPr>
        <w:br/>
        <w:t xml:space="preserve">(за исключением вида экономической деятельности, предусмотренного группировкой 20.10.9), 21, 22.21, 25 (за исключением вида экономической деятельности, предусмотренного группировкой 25.24.9), 26-29 (за исключением видов экономической деятельности, предусмотренных группировками 28.22.9, 28.30.9, 28.40.1, 28.40.2, 29.11.9, 29.12.9, 29.14.9, 29.21.9, 29.22.9, 29.23.9, 29.24.9, 29.40.9, 29.53 и 29.56.9), 30 (за исключением вида экономической деятельности, предусмотренного группировкой 30.01.9), 31 (за исключением видов экономической деятельности, предусмотренных группировками 31.10.9, 31.20.9 </w:t>
      </w:r>
      <w:r>
        <w:rPr>
          <w:sz w:val="28"/>
          <w:szCs w:val="28"/>
          <w:lang w:eastAsia="en-US"/>
        </w:rPr>
        <w:br/>
        <w:t xml:space="preserve">и 31.62.9), 32 (за исключением вида экономической деятельности, предусмотренного группировкой 32.30.9), 33 (за исключением видов экономической деятельности, предусмотренных группировками 33.10.9, 33.20.9, 33.40.9 и 33.50.9), 34 (за исключением вида экономической деятельности, предусмотренного группировкой 34.10.2), 35 (за исключением видов экономической деятельности, предусмотренных группировками 35.11.9, 35.12.9, 35.20.9, 35.30.9 и 35.41), 36, 40 (за исключением видов экономической деятельности, предусмотренных группировками 40.10.2-40.10.5, 40.20.2 и 40.30.2-40.30.5), 45.11.2, 45.21 (за исключением вида экономической деятельности, предусмотренного группировкой 45.21.7), 45.23.1, 45.24.3, 45.24.4, 45.25.3, 45.25.5, 45.25.6, 45.31-45.33, 45.41, 45.42, 45.44.1, 45.44.2, 45.45, 55.21, 55.22, 55.23.1, 55.23.2, 63.30, 72.20, 73.10, 73.20, 80.10, 80.21, 85.12, 85.14.1, 85.31, 85.32, 92.51-92.53, 92.61 и 93.04 Общероссийского классификатора видов экономической деятельности ОК 029-2001 (КДЕС Ред.1). При этом по итогам налогового периода доля доходов от реализации </w:t>
      </w:r>
      <w:r>
        <w:rPr>
          <w:sz w:val="28"/>
          <w:szCs w:val="28"/>
        </w:rPr>
        <w:t xml:space="preserve">товаров (работ, услуг) </w:t>
      </w:r>
      <w:r>
        <w:rPr>
          <w:sz w:val="28"/>
          <w:szCs w:val="28"/>
        </w:rPr>
        <w:br/>
        <w:t xml:space="preserve">при осуществлении видов предпринимательской деятельности, в отношении которых применялась </w:t>
      </w:r>
      <w:r>
        <w:rPr>
          <w:sz w:val="28"/>
          <w:szCs w:val="28"/>
          <w:lang w:eastAsia="en-US"/>
        </w:rPr>
        <w:t xml:space="preserve">налоговая ставка в размере 0 процентов, в общем объёме доходов от реализации товаров (работ, услуг) должна быть не менее </w:t>
      </w:r>
      <w:r>
        <w:rPr>
          <w:sz w:val="28"/>
          <w:szCs w:val="28"/>
          <w:lang w:eastAsia="en-US"/>
        </w:rPr>
        <w:br/>
        <w:t>70 процентов.</w:t>
      </w:r>
    </w:p>
    <w:p w:rsidR="0093513A" w:rsidRDefault="0093513A" w:rsidP="00AF09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</w:t>
      </w:r>
      <w:r>
        <w:rPr>
          <w:sz w:val="28"/>
          <w:szCs w:val="28"/>
          <w:lang w:eastAsia="en-US"/>
        </w:rPr>
        <w:br/>
        <w:t>в течение двух налоговых периодов.».</w:t>
      </w:r>
    </w:p>
    <w:p w:rsidR="0093513A" w:rsidRPr="00AF0912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28"/>
          <w:lang w:eastAsia="en-US"/>
        </w:rPr>
      </w:pP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2</w:t>
      </w: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3513A" w:rsidRDefault="0093513A" w:rsidP="00360B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в З</w:t>
      </w:r>
      <w:r w:rsidRPr="008F0633">
        <w:rPr>
          <w:sz w:val="28"/>
          <w:szCs w:val="28"/>
          <w:lang w:eastAsia="en-US"/>
        </w:rPr>
        <w:t xml:space="preserve">акон </w:t>
      </w:r>
      <w:r>
        <w:rPr>
          <w:sz w:val="28"/>
          <w:szCs w:val="28"/>
          <w:lang w:eastAsia="en-US"/>
        </w:rPr>
        <w:t xml:space="preserve">Ульяновской области от 2 октября 2012 года № 129-ЗО </w:t>
      </w:r>
      <w:r>
        <w:rPr>
          <w:sz w:val="28"/>
          <w:szCs w:val="28"/>
          <w:lang w:eastAsia="en-US"/>
        </w:rPr>
        <w:br/>
        <w:t xml:space="preserve">«О патентной системе налогообложения на территории Ульяновской области» («Ульяновская правда» от 05.10.2012 № 109; от 06.03.2013 № 25; от </w:t>
      </w:r>
      <w:r w:rsidRPr="004872D7">
        <w:rPr>
          <w:sz w:val="28"/>
          <w:szCs w:val="28"/>
          <w:lang w:eastAsia="en-US"/>
        </w:rPr>
        <w:t xml:space="preserve">10.11.2014 </w:t>
      </w:r>
      <w:r>
        <w:rPr>
          <w:sz w:val="28"/>
          <w:szCs w:val="28"/>
          <w:lang w:eastAsia="en-US"/>
        </w:rPr>
        <w:br/>
      </w:r>
      <w:r w:rsidRPr="004872D7">
        <w:rPr>
          <w:sz w:val="28"/>
          <w:szCs w:val="28"/>
          <w:lang w:eastAsia="en-US"/>
        </w:rPr>
        <w:t>№ 163-164)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93513A" w:rsidRDefault="0093513A" w:rsidP="00360B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статье 1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:</w:t>
      </w:r>
    </w:p>
    <w:p w:rsidR="0093513A" w:rsidRDefault="0093513A" w:rsidP="00301A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абзац первый изложить в следующей редакции:</w:t>
      </w:r>
    </w:p>
    <w:p w:rsidR="0093513A" w:rsidRDefault="0093513A" w:rsidP="00301A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Ульяновской области по территориям действия патентов (за исключением патентов на осуществление видов предпринимательской деятельности, предусмотренных строками 10, 11, 19-19.4, 46, 47, 59-62 приложения </w:t>
      </w:r>
      <w:r>
        <w:rPr>
          <w:sz w:val="28"/>
          <w:szCs w:val="28"/>
        </w:rPr>
        <w:br/>
        <w:t>к настоящему Закону) по следующим группам муниципальных образований Ульяновской области:»;</w:t>
      </w:r>
    </w:p>
    <w:p w:rsidR="0093513A" w:rsidRDefault="0093513A" w:rsidP="00301A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четвёртым следующего содержания:</w:t>
      </w:r>
    </w:p>
    <w:p w:rsidR="0093513A" w:rsidRDefault="0093513A" w:rsidP="00301A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19-19.4, 59, 60, 62, дифференцировать территорию Ульяновской области по территориям действия патентов по территории одного муниципального образования Ульяновской области (муниципальным районам и городским округам).»;</w:t>
      </w:r>
    </w:p>
    <w:p w:rsidR="0093513A" w:rsidRPr="00E03341" w:rsidRDefault="0093513A" w:rsidP="00360B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дополнить </w:t>
      </w:r>
      <w:r w:rsidRPr="00E03341">
        <w:rPr>
          <w:sz w:val="28"/>
          <w:szCs w:val="28"/>
        </w:rPr>
        <w:t xml:space="preserve">статьёй </w:t>
      </w:r>
      <w:r>
        <w:rPr>
          <w:sz w:val="28"/>
          <w:szCs w:val="28"/>
        </w:rPr>
        <w:t>2</w:t>
      </w:r>
      <w:r w:rsidRPr="00E03341">
        <w:rPr>
          <w:sz w:val="28"/>
          <w:szCs w:val="28"/>
          <w:vertAlign w:val="superscript"/>
        </w:rPr>
        <w:t>1</w:t>
      </w:r>
      <w:r w:rsidRPr="00E03341">
        <w:rPr>
          <w:sz w:val="28"/>
          <w:szCs w:val="28"/>
        </w:rPr>
        <w:t xml:space="preserve"> следующего содержания:</w:t>
      </w:r>
    </w:p>
    <w:p w:rsidR="0093513A" w:rsidRDefault="0093513A" w:rsidP="00AF0912">
      <w:pPr>
        <w:ind w:left="2410" w:hanging="1701"/>
        <w:jc w:val="both"/>
        <w:textAlignment w:val="top"/>
        <w:rPr>
          <w:b/>
          <w:bCs/>
          <w:sz w:val="28"/>
          <w:szCs w:val="28"/>
        </w:rPr>
      </w:pPr>
      <w:r>
        <w:rPr>
          <w:sz w:val="28"/>
          <w:szCs w:val="28"/>
        </w:rPr>
        <w:t>«Статья 2</w:t>
      </w:r>
      <w:r>
        <w:rPr>
          <w:sz w:val="28"/>
          <w:szCs w:val="28"/>
          <w:vertAlign w:val="superscript"/>
        </w:rPr>
        <w:t>1</w:t>
      </w:r>
      <w:r w:rsidRPr="00E033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Н</w:t>
      </w:r>
      <w:r w:rsidRPr="00E03341">
        <w:rPr>
          <w:b/>
          <w:bCs/>
          <w:sz w:val="28"/>
          <w:szCs w:val="28"/>
        </w:rPr>
        <w:t>алогов</w:t>
      </w:r>
      <w:r>
        <w:rPr>
          <w:b/>
          <w:bCs/>
          <w:sz w:val="28"/>
          <w:szCs w:val="28"/>
        </w:rPr>
        <w:t>ая</w:t>
      </w:r>
      <w:r w:rsidRPr="00E03341">
        <w:rPr>
          <w:b/>
          <w:bCs/>
          <w:sz w:val="28"/>
          <w:szCs w:val="28"/>
        </w:rPr>
        <w:t xml:space="preserve"> ставк</w:t>
      </w:r>
      <w:r>
        <w:rPr>
          <w:b/>
          <w:bCs/>
          <w:sz w:val="28"/>
          <w:szCs w:val="28"/>
        </w:rPr>
        <w:t>а</w:t>
      </w:r>
      <w:r w:rsidRPr="00E03341">
        <w:rPr>
          <w:b/>
          <w:bCs/>
          <w:sz w:val="28"/>
          <w:szCs w:val="28"/>
        </w:rPr>
        <w:t xml:space="preserve"> в размере 0 процентов </w:t>
      </w:r>
      <w:r>
        <w:rPr>
          <w:b/>
          <w:bCs/>
          <w:sz w:val="28"/>
          <w:szCs w:val="28"/>
        </w:rPr>
        <w:t>для налогоплательщиков – индивидуальных предпринимателей</w:t>
      </w:r>
    </w:p>
    <w:p w:rsidR="0093513A" w:rsidRDefault="0093513A" w:rsidP="00153947">
      <w:pPr>
        <w:ind w:firstLine="709"/>
        <w:jc w:val="both"/>
        <w:textAlignment w:val="top"/>
        <w:rPr>
          <w:sz w:val="28"/>
          <w:szCs w:val="28"/>
        </w:rPr>
      </w:pPr>
    </w:p>
    <w:p w:rsidR="0093513A" w:rsidRPr="00E03341" w:rsidRDefault="0093513A" w:rsidP="00153947">
      <w:pPr>
        <w:ind w:firstLine="709"/>
        <w:jc w:val="both"/>
        <w:textAlignment w:val="top"/>
        <w:rPr>
          <w:sz w:val="28"/>
          <w:szCs w:val="28"/>
        </w:rPr>
      </w:pPr>
    </w:p>
    <w:p w:rsidR="0093513A" w:rsidRDefault="0093513A" w:rsidP="00BF04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Налоговая ставка в размере 0 процентов </w:t>
      </w:r>
      <w:r>
        <w:rPr>
          <w:sz w:val="28"/>
          <w:szCs w:val="28"/>
        </w:rPr>
        <w:t>устанавливается для</w:t>
      </w:r>
      <w:r w:rsidRPr="0034770C">
        <w:rPr>
          <w:sz w:val="28"/>
          <w:szCs w:val="28"/>
        </w:rPr>
        <w:t xml:space="preserve"> налогоплательщиков – индивидуальных предпринимателей, впервые зарегистрированных после вступления в силу настояще</w:t>
      </w:r>
      <w:r>
        <w:rPr>
          <w:sz w:val="28"/>
          <w:szCs w:val="28"/>
        </w:rPr>
        <w:t xml:space="preserve">й статьи </w:t>
      </w:r>
      <w:r>
        <w:rPr>
          <w:sz w:val="28"/>
          <w:szCs w:val="28"/>
        </w:rPr>
        <w:br/>
        <w:t xml:space="preserve">и осуществляющих </w:t>
      </w:r>
      <w:r>
        <w:rPr>
          <w:sz w:val="28"/>
          <w:szCs w:val="28"/>
          <w:lang w:eastAsia="en-US"/>
        </w:rPr>
        <w:t xml:space="preserve">виды предпринимательской деятельности в производственной и (или) социальной сферах, предусмотренные строками 1, 15, 16, 20, 22, 23, 28, 32, 42, 52, 55 приложения к настоящему Закону. </w:t>
      </w:r>
    </w:p>
    <w:p w:rsidR="0093513A" w:rsidRDefault="0093513A" w:rsidP="00BF04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лет.».</w:t>
      </w:r>
    </w:p>
    <w:p w:rsidR="0093513A" w:rsidRPr="00AF0912" w:rsidRDefault="0093513A" w:rsidP="00AF0912">
      <w:pPr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en-US"/>
        </w:rPr>
      </w:pPr>
    </w:p>
    <w:p w:rsidR="0093513A" w:rsidRDefault="0093513A" w:rsidP="00AF0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513A" w:rsidRDefault="0093513A" w:rsidP="00AF091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AA7E48">
        <w:rPr>
          <w:b/>
          <w:bCs/>
          <w:sz w:val="28"/>
          <w:szCs w:val="28"/>
          <w:lang w:eastAsia="en-US"/>
        </w:rPr>
        <w:t>Статья 3</w:t>
      </w: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3513A" w:rsidRPr="00AA7E48" w:rsidRDefault="0093513A" w:rsidP="00A002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3513A" w:rsidRDefault="0093513A" w:rsidP="00D961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в статью 1 З</w:t>
      </w:r>
      <w:r w:rsidRPr="008F0633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 xml:space="preserve">а Ульяновской области от 2 декабря 2014 года </w:t>
      </w:r>
      <w:r>
        <w:rPr>
          <w:sz w:val="28"/>
          <w:szCs w:val="28"/>
          <w:lang w:eastAsia="en-US"/>
        </w:rPr>
        <w:br/>
        <w:t xml:space="preserve">№ 195-ЗО «О внесении изменения в статью 1 Закона Ульяновской области </w:t>
      </w:r>
      <w:r>
        <w:rPr>
          <w:sz w:val="28"/>
          <w:szCs w:val="28"/>
          <w:lang w:eastAsia="en-US"/>
        </w:rPr>
        <w:br/>
        <w:t>«О налоговых ставках налога, взимаемого в связи с применением упрощённой системы налогообложения, на территории Ульяновской области» («Ульяновская правда» от 08.12.2014 № 180) следующие изменения:</w:t>
      </w:r>
    </w:p>
    <w:p w:rsidR="0093513A" w:rsidRDefault="0093513A" w:rsidP="00AF0912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абзаце пятом слова «80 процентов» заменить словами «70 процентов»;</w:t>
      </w:r>
    </w:p>
    <w:p w:rsidR="0093513A" w:rsidRPr="007A2008" w:rsidRDefault="0093513A" w:rsidP="00AF0912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A2008">
        <w:rPr>
          <w:sz w:val="28"/>
          <w:szCs w:val="28"/>
          <w:lang w:eastAsia="en-US"/>
        </w:rPr>
        <w:t>2) в абзаце шестом после слов «</w:t>
      </w:r>
      <w:r w:rsidRPr="007A2008">
        <w:rPr>
          <w:sz w:val="28"/>
          <w:szCs w:val="28"/>
        </w:rPr>
        <w:t>субъектами малого или среднего предпринимательства</w:t>
      </w:r>
      <w:r w:rsidRPr="007A2008">
        <w:rPr>
          <w:sz w:val="28"/>
          <w:szCs w:val="28"/>
          <w:lang w:eastAsia="en-US"/>
        </w:rPr>
        <w:t>» дополнить словами «, за исключением индивидуальных предпринимателей, указанных в статье 1</w:t>
      </w:r>
      <w:r w:rsidRPr="007A2008">
        <w:rPr>
          <w:sz w:val="28"/>
          <w:szCs w:val="28"/>
          <w:vertAlign w:val="superscript"/>
          <w:lang w:eastAsia="en-US"/>
        </w:rPr>
        <w:t xml:space="preserve">1 </w:t>
      </w:r>
      <w:r w:rsidRPr="007A2008">
        <w:rPr>
          <w:sz w:val="28"/>
          <w:szCs w:val="28"/>
          <w:lang w:eastAsia="en-US"/>
        </w:rPr>
        <w:t>настоящего Закона»;</w:t>
      </w:r>
    </w:p>
    <w:p w:rsidR="0093513A" w:rsidRDefault="0093513A" w:rsidP="007A2008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в абзаце седьмом слова «80 процентов» заменить словами </w:t>
      </w:r>
      <w:r>
        <w:rPr>
          <w:sz w:val="28"/>
          <w:szCs w:val="28"/>
          <w:lang w:eastAsia="en-US"/>
        </w:rPr>
        <w:br/>
        <w:t>«70 процентов».</w:t>
      </w:r>
    </w:p>
    <w:p w:rsidR="0093513A" w:rsidRPr="00AF0912" w:rsidRDefault="0093513A" w:rsidP="00AF091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16"/>
          <w:szCs w:val="28"/>
          <w:lang w:eastAsia="en-US"/>
        </w:rPr>
      </w:pPr>
    </w:p>
    <w:p w:rsidR="0093513A" w:rsidRPr="005361A1" w:rsidRDefault="0093513A" w:rsidP="00AF091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p w:rsidR="0093513A" w:rsidRPr="005361A1" w:rsidRDefault="0093513A" w:rsidP="00AF091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361A1">
        <w:rPr>
          <w:b/>
          <w:bCs/>
          <w:sz w:val="28"/>
          <w:szCs w:val="28"/>
          <w:lang w:eastAsia="en-US"/>
        </w:rPr>
        <w:t>Статья 4</w:t>
      </w: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513A" w:rsidRDefault="0093513A" w:rsidP="00A002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513A" w:rsidRPr="00084D89" w:rsidRDefault="0093513A" w:rsidP="00084D89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84D89">
        <w:rPr>
          <w:sz w:val="28"/>
          <w:szCs w:val="28"/>
          <w:lang w:eastAsia="en-US"/>
        </w:rPr>
        <w:t xml:space="preserve">Настоящий Закон вступает в силу со дня его официального опубликования, за исключением статьи 3 настоящего Закона, которая вступает </w:t>
      </w:r>
      <w:r>
        <w:rPr>
          <w:sz w:val="28"/>
          <w:szCs w:val="28"/>
          <w:lang w:eastAsia="en-US"/>
        </w:rPr>
        <w:br/>
      </w:r>
      <w:r w:rsidRPr="00084D89">
        <w:rPr>
          <w:sz w:val="28"/>
          <w:szCs w:val="28"/>
          <w:lang w:eastAsia="en-US"/>
        </w:rPr>
        <w:t>в силу с 1 января 2016 года.</w:t>
      </w:r>
    </w:p>
    <w:p w:rsidR="0093513A" w:rsidRPr="00084D89" w:rsidRDefault="0093513A" w:rsidP="00DB7D82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084D89">
        <w:rPr>
          <w:sz w:val="28"/>
          <w:szCs w:val="28"/>
        </w:rPr>
        <w:t xml:space="preserve">Положения статьи </w:t>
      </w:r>
      <w:r w:rsidRPr="00084D89">
        <w:rPr>
          <w:sz w:val="28"/>
          <w:szCs w:val="28"/>
          <w:lang w:eastAsia="en-US"/>
        </w:rPr>
        <w:t>1</w:t>
      </w:r>
      <w:r w:rsidRPr="00084D89">
        <w:rPr>
          <w:sz w:val="28"/>
          <w:szCs w:val="28"/>
          <w:vertAlign w:val="superscript"/>
          <w:lang w:eastAsia="en-US"/>
        </w:rPr>
        <w:t>1</w:t>
      </w:r>
      <w:r w:rsidRPr="00084D89">
        <w:rPr>
          <w:sz w:val="28"/>
          <w:szCs w:val="28"/>
        </w:rPr>
        <w:t xml:space="preserve"> Закона Ульяновской области</w:t>
      </w:r>
      <w:r>
        <w:rPr>
          <w:sz w:val="28"/>
          <w:szCs w:val="28"/>
        </w:rPr>
        <w:t xml:space="preserve"> </w:t>
      </w:r>
      <w:r w:rsidRPr="00084D89">
        <w:rPr>
          <w:sz w:val="28"/>
          <w:szCs w:val="28"/>
          <w:lang w:eastAsia="en-US"/>
        </w:rPr>
        <w:t xml:space="preserve">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</w:t>
      </w:r>
      <w:r>
        <w:rPr>
          <w:sz w:val="28"/>
          <w:szCs w:val="28"/>
          <w:lang w:eastAsia="en-US"/>
        </w:rPr>
        <w:br/>
      </w:r>
      <w:r w:rsidRPr="00084D89">
        <w:rPr>
          <w:sz w:val="28"/>
          <w:szCs w:val="28"/>
        </w:rPr>
        <w:t xml:space="preserve">(в редакции настоящего Закона) </w:t>
      </w:r>
      <w:r>
        <w:rPr>
          <w:sz w:val="28"/>
          <w:szCs w:val="28"/>
        </w:rPr>
        <w:t>распространяются на правоотношения, возникшие с 1 января 2015 года</w:t>
      </w:r>
      <w:r w:rsidRPr="00084D89">
        <w:rPr>
          <w:sz w:val="28"/>
          <w:szCs w:val="28"/>
        </w:rPr>
        <w:t>.</w:t>
      </w:r>
    </w:p>
    <w:p w:rsidR="0093513A" w:rsidRPr="00084D89" w:rsidRDefault="0093513A" w:rsidP="00084D89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Положения </w:t>
      </w:r>
      <w:r w:rsidRPr="00084D89">
        <w:rPr>
          <w:sz w:val="28"/>
          <w:szCs w:val="28"/>
        </w:rPr>
        <w:t xml:space="preserve">статьи </w:t>
      </w:r>
      <w:r w:rsidRPr="00084D89">
        <w:rPr>
          <w:sz w:val="28"/>
          <w:szCs w:val="28"/>
          <w:lang w:eastAsia="en-US"/>
        </w:rPr>
        <w:t>1</w:t>
      </w:r>
      <w:r w:rsidRPr="00084D89">
        <w:rPr>
          <w:sz w:val="28"/>
          <w:szCs w:val="28"/>
          <w:vertAlign w:val="superscript"/>
          <w:lang w:eastAsia="en-US"/>
        </w:rPr>
        <w:t>1</w:t>
      </w:r>
      <w:r w:rsidRPr="00084D89">
        <w:rPr>
          <w:sz w:val="28"/>
          <w:szCs w:val="28"/>
        </w:rPr>
        <w:t xml:space="preserve"> Закона Ульяновской области </w:t>
      </w:r>
      <w:r w:rsidRPr="00084D89">
        <w:rPr>
          <w:sz w:val="28"/>
          <w:szCs w:val="28"/>
          <w:lang w:eastAsia="en-US"/>
        </w:rPr>
        <w:t xml:space="preserve">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</w:t>
      </w:r>
      <w:r>
        <w:rPr>
          <w:sz w:val="28"/>
          <w:szCs w:val="28"/>
          <w:lang w:eastAsia="en-US"/>
        </w:rPr>
        <w:br/>
      </w:r>
      <w:r w:rsidRPr="00084D89">
        <w:rPr>
          <w:sz w:val="28"/>
          <w:szCs w:val="28"/>
        </w:rPr>
        <w:t xml:space="preserve">(в редакции настоящего Закона) </w:t>
      </w:r>
      <w:r>
        <w:rPr>
          <w:sz w:val="28"/>
          <w:szCs w:val="28"/>
        </w:rPr>
        <w:t xml:space="preserve">и </w:t>
      </w:r>
      <w:r w:rsidRPr="00084D89">
        <w:rPr>
          <w:sz w:val="28"/>
          <w:szCs w:val="28"/>
        </w:rPr>
        <w:t>статьи 2</w:t>
      </w:r>
      <w:r w:rsidRPr="00084D89">
        <w:rPr>
          <w:sz w:val="28"/>
          <w:szCs w:val="28"/>
          <w:vertAlign w:val="superscript"/>
          <w:lang w:eastAsia="en-US"/>
        </w:rPr>
        <w:t xml:space="preserve">1 </w:t>
      </w:r>
      <w:r w:rsidRPr="00084D89">
        <w:rPr>
          <w:sz w:val="28"/>
          <w:szCs w:val="28"/>
          <w:lang w:eastAsia="en-US"/>
        </w:rPr>
        <w:t xml:space="preserve">Закона Ульяновской области </w:t>
      </w:r>
      <w:r>
        <w:rPr>
          <w:sz w:val="28"/>
          <w:szCs w:val="28"/>
          <w:lang w:eastAsia="en-US"/>
        </w:rPr>
        <w:br/>
      </w:r>
      <w:r w:rsidRPr="00084D89">
        <w:rPr>
          <w:sz w:val="28"/>
          <w:szCs w:val="28"/>
          <w:lang w:eastAsia="en-US"/>
        </w:rPr>
        <w:t xml:space="preserve">от 2 октября 2012 года № 129-ЗО «О патентной системе налогообложения </w:t>
      </w:r>
      <w:r>
        <w:rPr>
          <w:sz w:val="28"/>
          <w:szCs w:val="28"/>
          <w:lang w:eastAsia="en-US"/>
        </w:rPr>
        <w:br/>
      </w:r>
      <w:r w:rsidRPr="00084D89">
        <w:rPr>
          <w:sz w:val="28"/>
          <w:szCs w:val="28"/>
          <w:lang w:eastAsia="en-US"/>
        </w:rPr>
        <w:t xml:space="preserve">на территории Ульяновской области» </w:t>
      </w:r>
      <w:r w:rsidRPr="00084D89">
        <w:rPr>
          <w:sz w:val="28"/>
          <w:szCs w:val="28"/>
        </w:rPr>
        <w:t>(в редакции настоящего Закона)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84D89">
        <w:rPr>
          <w:sz w:val="28"/>
          <w:szCs w:val="28"/>
        </w:rPr>
        <w:t>не применяются с 1 января 2021 года.</w:t>
      </w:r>
    </w:p>
    <w:p w:rsidR="0093513A" w:rsidRDefault="0093513A" w:rsidP="00D92E6B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513A" w:rsidRDefault="0093513A" w:rsidP="0001751E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93513A" w:rsidRDefault="0093513A" w:rsidP="00E3114C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93513A" w:rsidRDefault="0093513A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С.И.Морозов</w:t>
      </w:r>
    </w:p>
    <w:p w:rsidR="0093513A" w:rsidRDefault="0093513A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3A" w:rsidRDefault="0093513A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3A" w:rsidRDefault="0093513A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513A" w:rsidRPr="0035284A" w:rsidRDefault="0093513A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93513A" w:rsidRPr="0035284A" w:rsidRDefault="0093513A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13A" w:rsidRPr="0035284A" w:rsidRDefault="0093513A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93513A" w:rsidRPr="0035284A" w:rsidSect="00AF0912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3A" w:rsidRDefault="0093513A" w:rsidP="00B22B15">
      <w:r>
        <w:separator/>
      </w:r>
    </w:p>
  </w:endnote>
  <w:endnote w:type="continuationSeparator" w:id="0">
    <w:p w:rsidR="0093513A" w:rsidRDefault="0093513A" w:rsidP="00B2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3A" w:rsidRPr="00AF0912" w:rsidRDefault="0093513A" w:rsidP="00AF0912">
    <w:pPr>
      <w:pStyle w:val="Footer"/>
      <w:jc w:val="right"/>
      <w:rPr>
        <w:sz w:val="16"/>
        <w:szCs w:val="16"/>
      </w:rPr>
    </w:pPr>
    <w:r w:rsidRPr="00AF0912">
      <w:rPr>
        <w:sz w:val="16"/>
        <w:szCs w:val="16"/>
      </w:rPr>
      <w:t>1303чл1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3A" w:rsidRDefault="0093513A" w:rsidP="00B22B15">
      <w:r>
        <w:separator/>
      </w:r>
    </w:p>
  </w:footnote>
  <w:footnote w:type="continuationSeparator" w:id="0">
    <w:p w:rsidR="0093513A" w:rsidRDefault="0093513A" w:rsidP="00B2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3A" w:rsidRPr="00B22B15" w:rsidRDefault="0093513A">
    <w:pPr>
      <w:pStyle w:val="Header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52E"/>
    <w:rsid w:val="00010101"/>
    <w:rsid w:val="00014519"/>
    <w:rsid w:val="0001751E"/>
    <w:rsid w:val="00024E77"/>
    <w:rsid w:val="0002712A"/>
    <w:rsid w:val="00040CEA"/>
    <w:rsid w:val="0007467A"/>
    <w:rsid w:val="00076550"/>
    <w:rsid w:val="00077F56"/>
    <w:rsid w:val="00081282"/>
    <w:rsid w:val="00084D89"/>
    <w:rsid w:val="000877EF"/>
    <w:rsid w:val="000958A9"/>
    <w:rsid w:val="000A1834"/>
    <w:rsid w:val="000B0EBE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53947"/>
    <w:rsid w:val="00154789"/>
    <w:rsid w:val="00156957"/>
    <w:rsid w:val="0019259C"/>
    <w:rsid w:val="001A44BB"/>
    <w:rsid w:val="001B0DB3"/>
    <w:rsid w:val="001C4BB0"/>
    <w:rsid w:val="001C6886"/>
    <w:rsid w:val="00242CFF"/>
    <w:rsid w:val="00244D11"/>
    <w:rsid w:val="00254B93"/>
    <w:rsid w:val="00257322"/>
    <w:rsid w:val="00273058"/>
    <w:rsid w:val="002B287B"/>
    <w:rsid w:val="002B5631"/>
    <w:rsid w:val="00300284"/>
    <w:rsid w:val="00301AB8"/>
    <w:rsid w:val="00315472"/>
    <w:rsid w:val="003446EF"/>
    <w:rsid w:val="0034770C"/>
    <w:rsid w:val="0035284A"/>
    <w:rsid w:val="0035520E"/>
    <w:rsid w:val="00360BA7"/>
    <w:rsid w:val="00372B1C"/>
    <w:rsid w:val="00397287"/>
    <w:rsid w:val="00397DE5"/>
    <w:rsid w:val="003A216E"/>
    <w:rsid w:val="003B1177"/>
    <w:rsid w:val="003D112F"/>
    <w:rsid w:val="0040714E"/>
    <w:rsid w:val="004230D8"/>
    <w:rsid w:val="00425A2B"/>
    <w:rsid w:val="0046459F"/>
    <w:rsid w:val="00482DE4"/>
    <w:rsid w:val="004872D7"/>
    <w:rsid w:val="00487952"/>
    <w:rsid w:val="004B256F"/>
    <w:rsid w:val="004C0852"/>
    <w:rsid w:val="004C0F3E"/>
    <w:rsid w:val="004C2C71"/>
    <w:rsid w:val="004C45B1"/>
    <w:rsid w:val="004D1341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5B9F"/>
    <w:rsid w:val="00556089"/>
    <w:rsid w:val="00570792"/>
    <w:rsid w:val="005806BB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31178"/>
    <w:rsid w:val="00646077"/>
    <w:rsid w:val="00647808"/>
    <w:rsid w:val="006539E8"/>
    <w:rsid w:val="00656E4F"/>
    <w:rsid w:val="0067415A"/>
    <w:rsid w:val="006B5B8A"/>
    <w:rsid w:val="006C582B"/>
    <w:rsid w:val="006D7919"/>
    <w:rsid w:val="006E654A"/>
    <w:rsid w:val="007167D1"/>
    <w:rsid w:val="00717D9A"/>
    <w:rsid w:val="00750473"/>
    <w:rsid w:val="007710CE"/>
    <w:rsid w:val="007823A3"/>
    <w:rsid w:val="00791D5A"/>
    <w:rsid w:val="0079252E"/>
    <w:rsid w:val="007962F8"/>
    <w:rsid w:val="007A2008"/>
    <w:rsid w:val="007A325C"/>
    <w:rsid w:val="007A7111"/>
    <w:rsid w:val="007A7A14"/>
    <w:rsid w:val="007B4560"/>
    <w:rsid w:val="007B5C77"/>
    <w:rsid w:val="007C002C"/>
    <w:rsid w:val="007C2E26"/>
    <w:rsid w:val="007D04BD"/>
    <w:rsid w:val="007E1FD0"/>
    <w:rsid w:val="007E3A38"/>
    <w:rsid w:val="007E4990"/>
    <w:rsid w:val="007F7BBA"/>
    <w:rsid w:val="00803834"/>
    <w:rsid w:val="008076DC"/>
    <w:rsid w:val="008250CE"/>
    <w:rsid w:val="00832CF4"/>
    <w:rsid w:val="008349F3"/>
    <w:rsid w:val="00835972"/>
    <w:rsid w:val="008625B4"/>
    <w:rsid w:val="00892934"/>
    <w:rsid w:val="008B37AC"/>
    <w:rsid w:val="008B60E0"/>
    <w:rsid w:val="008B62FD"/>
    <w:rsid w:val="008C0873"/>
    <w:rsid w:val="008E0728"/>
    <w:rsid w:val="008E43C3"/>
    <w:rsid w:val="008F0633"/>
    <w:rsid w:val="008F1A3B"/>
    <w:rsid w:val="009049E1"/>
    <w:rsid w:val="0090506B"/>
    <w:rsid w:val="0091548F"/>
    <w:rsid w:val="00934790"/>
    <w:rsid w:val="0093513A"/>
    <w:rsid w:val="009376A9"/>
    <w:rsid w:val="009614D4"/>
    <w:rsid w:val="00966ABF"/>
    <w:rsid w:val="00984DCD"/>
    <w:rsid w:val="009B25D2"/>
    <w:rsid w:val="009B3F83"/>
    <w:rsid w:val="009C51B9"/>
    <w:rsid w:val="009D6C64"/>
    <w:rsid w:val="009F17A4"/>
    <w:rsid w:val="009F7657"/>
    <w:rsid w:val="00A002B3"/>
    <w:rsid w:val="00A0506C"/>
    <w:rsid w:val="00A42D35"/>
    <w:rsid w:val="00A73BF7"/>
    <w:rsid w:val="00A86880"/>
    <w:rsid w:val="00A907F7"/>
    <w:rsid w:val="00AA7E48"/>
    <w:rsid w:val="00AC061F"/>
    <w:rsid w:val="00AF0912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45D57"/>
    <w:rsid w:val="00B61AA1"/>
    <w:rsid w:val="00B643DF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93379"/>
    <w:rsid w:val="00CB19A5"/>
    <w:rsid w:val="00CC3263"/>
    <w:rsid w:val="00CD1AD5"/>
    <w:rsid w:val="00CF5F2A"/>
    <w:rsid w:val="00D35737"/>
    <w:rsid w:val="00D41898"/>
    <w:rsid w:val="00D42F9C"/>
    <w:rsid w:val="00D56F92"/>
    <w:rsid w:val="00D5731E"/>
    <w:rsid w:val="00D6252F"/>
    <w:rsid w:val="00D753F8"/>
    <w:rsid w:val="00D92E6B"/>
    <w:rsid w:val="00D94F49"/>
    <w:rsid w:val="00D9616C"/>
    <w:rsid w:val="00D97397"/>
    <w:rsid w:val="00DA2C1F"/>
    <w:rsid w:val="00DA605D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514E2"/>
    <w:rsid w:val="00E52776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423CB"/>
    <w:rsid w:val="00F476F4"/>
    <w:rsid w:val="00F57A33"/>
    <w:rsid w:val="00F62793"/>
    <w:rsid w:val="00F80E09"/>
    <w:rsid w:val="00F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6886"/>
    <w:pPr>
      <w:ind w:left="720"/>
    </w:pPr>
  </w:style>
  <w:style w:type="paragraph" w:styleId="Header">
    <w:name w:val="header"/>
    <w:basedOn w:val="Normal"/>
    <w:link w:val="HeaderChar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33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33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1143</Words>
  <Characters>6518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 </dc:title>
  <dc:subject/>
  <dc:creator>lapshina</dc:creator>
  <cp:keywords/>
  <dc:description/>
  <cp:lastModifiedBy>.</cp:lastModifiedBy>
  <cp:revision>2</cp:revision>
  <cp:lastPrinted>2015-03-13T13:30:00Z</cp:lastPrinted>
  <dcterms:created xsi:type="dcterms:W3CDTF">2015-03-16T12:01:00Z</dcterms:created>
  <dcterms:modified xsi:type="dcterms:W3CDTF">2015-03-16T12:01:00Z</dcterms:modified>
</cp:coreProperties>
</file>