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6218" w:rsidRDefault="00926218" w:rsidP="00AE2234">
      <w:pPr>
        <w:pStyle w:val="ConsNormal"/>
        <w:ind w:right="0" w:firstLine="0"/>
        <w:rPr>
          <w:rFonts w:ascii="Times New Roman" w:hAnsi="Times New Roman" w:cs="Times New Roman"/>
          <w:b/>
          <w:sz w:val="30"/>
          <w:szCs w:val="30"/>
        </w:rPr>
      </w:pPr>
    </w:p>
    <w:p w:rsidR="00926218" w:rsidRDefault="00926218" w:rsidP="00AE2234">
      <w:pPr>
        <w:pStyle w:val="ConsNormal"/>
        <w:ind w:right="0" w:firstLine="0"/>
        <w:rPr>
          <w:rFonts w:ascii="Times New Roman" w:hAnsi="Times New Roman" w:cs="Times New Roman"/>
          <w:b/>
          <w:sz w:val="30"/>
          <w:szCs w:val="30"/>
        </w:rPr>
      </w:pPr>
    </w:p>
    <w:p w:rsidR="00926218" w:rsidRDefault="00926218" w:rsidP="00AE2234">
      <w:pPr>
        <w:pStyle w:val="ConsNormal"/>
        <w:ind w:right="0" w:firstLine="0"/>
        <w:rPr>
          <w:rFonts w:ascii="Times New Roman" w:hAnsi="Times New Roman" w:cs="Times New Roman"/>
          <w:b/>
          <w:sz w:val="30"/>
          <w:szCs w:val="30"/>
        </w:rPr>
      </w:pPr>
    </w:p>
    <w:p w:rsidR="00926218" w:rsidRDefault="00926218" w:rsidP="00AE2234">
      <w:pPr>
        <w:pStyle w:val="ConsNormal"/>
        <w:ind w:right="0" w:firstLine="0"/>
        <w:rPr>
          <w:rFonts w:ascii="Times New Roman" w:hAnsi="Times New Roman" w:cs="Times New Roman"/>
          <w:b/>
          <w:sz w:val="30"/>
          <w:szCs w:val="30"/>
        </w:rPr>
      </w:pPr>
    </w:p>
    <w:p w:rsidR="00926218" w:rsidRPr="00370C4D" w:rsidRDefault="00926218" w:rsidP="00AE2234">
      <w:pPr>
        <w:pStyle w:val="ConsNormal"/>
        <w:ind w:right="0" w:firstLine="0"/>
        <w:rPr>
          <w:rFonts w:ascii="Times New Roman" w:hAnsi="Times New Roman" w:cs="Times New Roman"/>
          <w:b/>
          <w:sz w:val="30"/>
          <w:szCs w:val="30"/>
        </w:rPr>
      </w:pPr>
    </w:p>
    <w:p w:rsidR="00926218" w:rsidRPr="00F17545" w:rsidRDefault="00926218" w:rsidP="00B77721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545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bCs/>
          <w:sz w:val="28"/>
          <w:szCs w:val="28"/>
        </w:rPr>
        <w:t>й в статьи 2 и</w:t>
      </w:r>
      <w:r w:rsidRPr="00F17545">
        <w:rPr>
          <w:rFonts w:ascii="Times New Roman" w:hAnsi="Times New Roman" w:cs="Times New Roman"/>
          <w:b/>
          <w:bCs/>
          <w:sz w:val="28"/>
          <w:szCs w:val="28"/>
        </w:rPr>
        <w:t xml:space="preserve"> 3 Закона Ульяновской области </w:t>
      </w:r>
    </w:p>
    <w:p w:rsidR="00926218" w:rsidRPr="00F17545" w:rsidRDefault="00926218" w:rsidP="00B77721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545">
        <w:rPr>
          <w:rFonts w:ascii="Times New Roman" w:hAnsi="Times New Roman" w:cs="Times New Roman"/>
          <w:b/>
          <w:bCs/>
          <w:sz w:val="28"/>
          <w:szCs w:val="28"/>
        </w:rPr>
        <w:t xml:space="preserve">«О мерах социальной поддержки детей-сирот и детей, оставшихся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17545">
        <w:rPr>
          <w:rFonts w:ascii="Times New Roman" w:hAnsi="Times New Roman" w:cs="Times New Roman"/>
          <w:b/>
          <w:bCs/>
          <w:sz w:val="28"/>
          <w:szCs w:val="28"/>
        </w:rPr>
        <w:t>без попечения родителей, на территории Ульяновской области»</w:t>
      </w:r>
    </w:p>
    <w:p w:rsidR="00926218" w:rsidRPr="00F17545" w:rsidRDefault="00926218" w:rsidP="00CB1FBA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218" w:rsidRPr="00370C4D" w:rsidRDefault="00926218" w:rsidP="00CB1FBA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26218" w:rsidRPr="00370C4D" w:rsidRDefault="00926218" w:rsidP="00CB1FBA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26218" w:rsidRPr="00370C4D" w:rsidRDefault="00926218" w:rsidP="00320033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926218" w:rsidRPr="00722158" w:rsidRDefault="00926218" w:rsidP="00B7772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26218" w:rsidRDefault="00926218" w:rsidP="00B7772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26218" w:rsidRPr="00722158" w:rsidRDefault="00926218" w:rsidP="00B7772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26218" w:rsidRPr="00722158" w:rsidRDefault="00926218" w:rsidP="00722158">
      <w:pPr>
        <w:pStyle w:val="ConsNormal"/>
        <w:spacing w:line="322" w:lineRule="auto"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22158">
        <w:rPr>
          <w:rFonts w:ascii="Times New Roman" w:hAnsi="Times New Roman" w:cs="Times New Roman"/>
          <w:spacing w:val="-4"/>
          <w:sz w:val="28"/>
          <w:szCs w:val="28"/>
        </w:rPr>
        <w:t>Внести в Закон Ульяновской области от 2 ноября 2005 года № 113-ЗО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22158">
        <w:rPr>
          <w:rFonts w:ascii="Times New Roman" w:hAnsi="Times New Roman" w:cs="Times New Roman"/>
          <w:spacing w:val="-4"/>
          <w:sz w:val="28"/>
          <w:szCs w:val="28"/>
        </w:rPr>
        <w:t>«О мерах социальной поддержки детей-сирот и детей, оставшихся без попечения родителей, на территории Ульяновской области» («Ульяновская правда»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22158">
        <w:rPr>
          <w:rFonts w:ascii="Times New Roman" w:hAnsi="Times New Roman" w:cs="Times New Roman"/>
          <w:spacing w:val="-4"/>
          <w:sz w:val="28"/>
          <w:szCs w:val="28"/>
        </w:rPr>
        <w:t>от 08.11.2005 № 103-104; от 23.04.2008 № 35; от 06.03.2009 № 17; от 02.10.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2009 </w:t>
      </w:r>
      <w:r w:rsidRPr="00722158">
        <w:rPr>
          <w:rFonts w:ascii="Times New Roman" w:hAnsi="Times New Roman" w:cs="Times New Roman"/>
          <w:spacing w:val="-4"/>
          <w:sz w:val="28"/>
          <w:szCs w:val="28"/>
        </w:rPr>
        <w:t>№ 80; от 02.12.2009 № 96; от 10.03.2010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22158">
        <w:rPr>
          <w:rFonts w:ascii="Times New Roman" w:hAnsi="Times New Roman" w:cs="Times New Roman"/>
          <w:spacing w:val="-4"/>
          <w:sz w:val="28"/>
          <w:szCs w:val="28"/>
        </w:rPr>
        <w:t>№ 17; от 12.08.2011 № 89; от 06.07.2012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22158">
        <w:rPr>
          <w:rFonts w:ascii="Times New Roman" w:hAnsi="Times New Roman" w:cs="Times New Roman"/>
          <w:spacing w:val="-4"/>
          <w:sz w:val="28"/>
          <w:szCs w:val="28"/>
        </w:rPr>
        <w:t>№ 70; от 02.11.2012 № 121; от 12.12.2012 № 138-139; от 10.04.2013 № 39;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22158">
        <w:rPr>
          <w:rFonts w:ascii="Times New Roman" w:hAnsi="Times New Roman" w:cs="Times New Roman"/>
          <w:spacing w:val="-4"/>
          <w:sz w:val="28"/>
          <w:szCs w:val="28"/>
        </w:rPr>
        <w:t xml:space="preserve">от 11.11.2013 № 144; от 05.12.2013 № 158; от 31.03.2014 № 45; от 09.10.2014 № 149) следующие изменения: </w:t>
      </w:r>
    </w:p>
    <w:p w:rsidR="00926218" w:rsidRPr="00722158" w:rsidRDefault="00926218" w:rsidP="00722158">
      <w:pPr>
        <w:pStyle w:val="ConsNormal"/>
        <w:spacing w:line="322" w:lineRule="auto"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22158">
        <w:rPr>
          <w:rFonts w:ascii="Times New Roman" w:hAnsi="Times New Roman" w:cs="Times New Roman"/>
          <w:spacing w:val="-4"/>
          <w:sz w:val="28"/>
          <w:szCs w:val="28"/>
        </w:rPr>
        <w:t>1) в части 2 статьи 2 слова «имеющим государственную аккредитацию» исключить;</w:t>
      </w:r>
    </w:p>
    <w:p w:rsidR="00926218" w:rsidRPr="00722158" w:rsidRDefault="00926218" w:rsidP="00722158">
      <w:pPr>
        <w:pStyle w:val="ConsNormal"/>
        <w:spacing w:line="322" w:lineRule="auto"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22158">
        <w:rPr>
          <w:rFonts w:ascii="Times New Roman" w:hAnsi="Times New Roman" w:cs="Times New Roman"/>
          <w:spacing w:val="-4"/>
          <w:sz w:val="28"/>
          <w:szCs w:val="28"/>
        </w:rPr>
        <w:t>2) в статье 3:</w:t>
      </w:r>
    </w:p>
    <w:p w:rsidR="00926218" w:rsidRPr="00722158" w:rsidRDefault="00926218" w:rsidP="00722158">
      <w:pPr>
        <w:pStyle w:val="ConsNormal"/>
        <w:spacing w:line="322" w:lineRule="auto"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22158">
        <w:rPr>
          <w:rFonts w:ascii="Times New Roman" w:hAnsi="Times New Roman" w:cs="Times New Roman"/>
          <w:spacing w:val="-4"/>
          <w:sz w:val="28"/>
          <w:szCs w:val="28"/>
        </w:rPr>
        <w:t>а) в пункте 3 части 1 слова «имеющим государственную аккредитацию» заменить словом «основным»;</w:t>
      </w:r>
    </w:p>
    <w:p w:rsidR="00926218" w:rsidRPr="00722158" w:rsidRDefault="00926218" w:rsidP="00722158">
      <w:pPr>
        <w:pStyle w:val="ConsNormal"/>
        <w:spacing w:line="322" w:lineRule="auto"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22158">
        <w:rPr>
          <w:rFonts w:ascii="Times New Roman" w:hAnsi="Times New Roman" w:cs="Times New Roman"/>
          <w:spacing w:val="-4"/>
          <w:sz w:val="28"/>
          <w:szCs w:val="28"/>
        </w:rPr>
        <w:t>б) в части 3 слова «имеющим государственную аккредитацию» заменить словом «основным»;</w:t>
      </w:r>
    </w:p>
    <w:p w:rsidR="00926218" w:rsidRPr="00722158" w:rsidRDefault="00926218" w:rsidP="00722158">
      <w:pPr>
        <w:pStyle w:val="ConsNormal"/>
        <w:spacing w:line="322" w:lineRule="auto"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22158">
        <w:rPr>
          <w:rFonts w:ascii="Times New Roman" w:hAnsi="Times New Roman" w:cs="Times New Roman"/>
          <w:spacing w:val="-4"/>
          <w:sz w:val="28"/>
          <w:szCs w:val="28"/>
        </w:rPr>
        <w:t>в) в части 4 слова «имеющим государственную аккредитацию» заменить словом «основным»;</w:t>
      </w:r>
    </w:p>
    <w:p w:rsidR="00926218" w:rsidRPr="00722158" w:rsidRDefault="00926218" w:rsidP="00722158">
      <w:pPr>
        <w:pStyle w:val="ConsNormal"/>
        <w:spacing w:line="322" w:lineRule="auto"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22158">
        <w:rPr>
          <w:rFonts w:ascii="Times New Roman" w:hAnsi="Times New Roman" w:cs="Times New Roman"/>
          <w:spacing w:val="-4"/>
          <w:sz w:val="28"/>
          <w:szCs w:val="28"/>
        </w:rPr>
        <w:t>г) в части 5 слова «имеющим государственную аккредитацию» заменить словом «основным».</w:t>
      </w:r>
    </w:p>
    <w:p w:rsidR="00926218" w:rsidRPr="00B77721" w:rsidRDefault="00926218" w:rsidP="00B77721">
      <w:pPr>
        <w:jc w:val="both"/>
        <w:rPr>
          <w:sz w:val="2"/>
          <w:szCs w:val="28"/>
          <w:lang w:eastAsia="ar-SA"/>
        </w:rPr>
      </w:pPr>
    </w:p>
    <w:p w:rsidR="00926218" w:rsidRPr="00B77721" w:rsidRDefault="00926218" w:rsidP="00B77721">
      <w:pPr>
        <w:jc w:val="both"/>
        <w:rPr>
          <w:sz w:val="6"/>
          <w:szCs w:val="28"/>
          <w:lang w:eastAsia="ar-SA"/>
        </w:rPr>
      </w:pPr>
    </w:p>
    <w:p w:rsidR="00926218" w:rsidRDefault="00926218" w:rsidP="00B77721">
      <w:pPr>
        <w:jc w:val="both"/>
        <w:rPr>
          <w:sz w:val="28"/>
          <w:szCs w:val="28"/>
          <w:lang w:eastAsia="ar-SA"/>
        </w:rPr>
      </w:pPr>
    </w:p>
    <w:p w:rsidR="00926218" w:rsidRPr="005E40C5" w:rsidRDefault="00926218" w:rsidP="005E40C5">
      <w:pPr>
        <w:spacing w:line="360" w:lineRule="auto"/>
        <w:jc w:val="both"/>
        <w:rPr>
          <w:b/>
          <w:sz w:val="28"/>
          <w:szCs w:val="28"/>
        </w:rPr>
      </w:pPr>
      <w:r w:rsidRPr="005E40C5">
        <w:rPr>
          <w:b/>
          <w:sz w:val="28"/>
          <w:szCs w:val="28"/>
        </w:rPr>
        <w:t>Губернатор Ульяновской области</w:t>
      </w:r>
      <w:r w:rsidRPr="005E40C5">
        <w:rPr>
          <w:b/>
          <w:sz w:val="28"/>
          <w:szCs w:val="28"/>
        </w:rPr>
        <w:tab/>
      </w:r>
      <w:r w:rsidRPr="005E40C5">
        <w:rPr>
          <w:b/>
          <w:sz w:val="28"/>
          <w:szCs w:val="28"/>
        </w:rPr>
        <w:tab/>
      </w:r>
      <w:r w:rsidRPr="005E40C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5E40C5">
        <w:rPr>
          <w:b/>
          <w:sz w:val="28"/>
          <w:szCs w:val="28"/>
        </w:rPr>
        <w:t>С.И.Морозов</w:t>
      </w:r>
    </w:p>
    <w:p w:rsidR="00926218" w:rsidRPr="00722158" w:rsidRDefault="00926218" w:rsidP="00722158">
      <w:pPr>
        <w:pStyle w:val="ConsNormal"/>
        <w:spacing w:line="235" w:lineRule="auto"/>
        <w:ind w:right="0" w:firstLine="0"/>
        <w:rPr>
          <w:rFonts w:ascii="Times New Roman" w:hAnsi="Times New Roman" w:cs="Times New Roman"/>
          <w:sz w:val="24"/>
          <w:szCs w:val="30"/>
        </w:rPr>
      </w:pPr>
    </w:p>
    <w:p w:rsidR="00926218" w:rsidRPr="00722158" w:rsidRDefault="00926218" w:rsidP="00722158">
      <w:pPr>
        <w:pStyle w:val="ConsNormal"/>
        <w:spacing w:line="235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2158">
        <w:rPr>
          <w:rFonts w:ascii="Times New Roman" w:hAnsi="Times New Roman" w:cs="Times New Roman"/>
          <w:sz w:val="28"/>
          <w:szCs w:val="28"/>
        </w:rPr>
        <w:t>г. Ульяновск</w:t>
      </w:r>
    </w:p>
    <w:p w:rsidR="00926218" w:rsidRPr="00722158" w:rsidRDefault="00926218" w:rsidP="00722158">
      <w:pPr>
        <w:pStyle w:val="ConsNormal"/>
        <w:spacing w:line="235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2158">
        <w:rPr>
          <w:rFonts w:ascii="Times New Roman" w:hAnsi="Times New Roman" w:cs="Times New Roman"/>
          <w:sz w:val="28"/>
          <w:szCs w:val="28"/>
        </w:rPr>
        <w:t xml:space="preserve">____ ___________ </w:t>
      </w:r>
      <w:smartTag w:uri="urn:schemas-microsoft-com:office:smarttags" w:element="metricconverter">
        <w:smartTagPr>
          <w:attr w:name="ProductID" w:val="2015 г"/>
        </w:smartTagPr>
        <w:r w:rsidRPr="00722158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722158">
        <w:rPr>
          <w:rFonts w:ascii="Times New Roman" w:hAnsi="Times New Roman" w:cs="Times New Roman"/>
          <w:sz w:val="28"/>
          <w:szCs w:val="28"/>
        </w:rPr>
        <w:t>.</w:t>
      </w:r>
    </w:p>
    <w:p w:rsidR="00926218" w:rsidRPr="00722158" w:rsidRDefault="00926218" w:rsidP="00722158">
      <w:pPr>
        <w:pStyle w:val="ConsNormal"/>
        <w:spacing w:line="235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2158">
        <w:rPr>
          <w:rFonts w:ascii="Times New Roman" w:hAnsi="Times New Roman" w:cs="Times New Roman"/>
          <w:sz w:val="28"/>
          <w:szCs w:val="28"/>
        </w:rPr>
        <w:t>№_____-ЗО</w:t>
      </w:r>
    </w:p>
    <w:sectPr w:rsidR="00926218" w:rsidRPr="00722158" w:rsidSect="00722158">
      <w:headerReference w:type="even" r:id="rId7"/>
      <w:headerReference w:type="default" r:id="rId8"/>
      <w:footerReference w:type="first" r:id="rId9"/>
      <w:footnotePr>
        <w:pos w:val="beneathText"/>
      </w:footnotePr>
      <w:type w:val="continuous"/>
      <w:pgSz w:w="11905" w:h="16837" w:code="9"/>
      <w:pgMar w:top="680" w:right="567" w:bottom="680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218" w:rsidRDefault="00926218">
      <w:r>
        <w:separator/>
      </w:r>
    </w:p>
  </w:endnote>
  <w:endnote w:type="continuationSeparator" w:id="0">
    <w:p w:rsidR="00926218" w:rsidRDefault="00926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218" w:rsidRPr="00B77721" w:rsidRDefault="00926218" w:rsidP="00B77721">
    <w:pPr>
      <w:pStyle w:val="Footer"/>
      <w:jc w:val="right"/>
      <w:rPr>
        <w:sz w:val="16"/>
        <w:szCs w:val="16"/>
      </w:rPr>
    </w:pPr>
    <w:r w:rsidRPr="00B77721">
      <w:rPr>
        <w:sz w:val="16"/>
        <w:szCs w:val="16"/>
      </w:rPr>
      <w:t>0503чл1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218" w:rsidRDefault="00926218">
      <w:r>
        <w:separator/>
      </w:r>
    </w:p>
  </w:footnote>
  <w:footnote w:type="continuationSeparator" w:id="0">
    <w:p w:rsidR="00926218" w:rsidRDefault="00926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218" w:rsidRDefault="00926218" w:rsidP="004F50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6218" w:rsidRDefault="009262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218" w:rsidRDefault="00926218" w:rsidP="004F50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26218" w:rsidRDefault="00926218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0;margin-top:.05pt;width:11.55pt;height:13.75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" stroked="f">
          <v:fill opacity="0"/>
          <v:textbox inset="0,0,0,0">
            <w:txbxContent>
              <w:p w:rsidR="00926218" w:rsidRPr="00185190" w:rsidRDefault="00926218" w:rsidP="002568FD">
                <w:pPr>
                  <w:rPr>
                    <w:sz w:val="28"/>
                    <w:szCs w:val="28"/>
                  </w:rPr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BF6002"/>
    <w:multiLevelType w:val="hybridMultilevel"/>
    <w:tmpl w:val="4B04643E"/>
    <w:lvl w:ilvl="0" w:tplc="3CA614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E4A3500"/>
    <w:multiLevelType w:val="hybridMultilevel"/>
    <w:tmpl w:val="B6EADBDE"/>
    <w:lvl w:ilvl="0" w:tplc="0D9C6D18">
      <w:start w:val="4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81D7BD8"/>
    <w:multiLevelType w:val="hybridMultilevel"/>
    <w:tmpl w:val="612C65D0"/>
    <w:lvl w:ilvl="0" w:tplc="900A6864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4">
    <w:nsid w:val="43880B14"/>
    <w:multiLevelType w:val="hybridMultilevel"/>
    <w:tmpl w:val="159EB83C"/>
    <w:lvl w:ilvl="0" w:tplc="F44460A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580E5C12"/>
    <w:multiLevelType w:val="hybridMultilevel"/>
    <w:tmpl w:val="FF120E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D6B1884"/>
    <w:multiLevelType w:val="hybridMultilevel"/>
    <w:tmpl w:val="5936DB4A"/>
    <w:lvl w:ilvl="0" w:tplc="500EC34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E1E6F10"/>
    <w:multiLevelType w:val="hybridMultilevel"/>
    <w:tmpl w:val="9C7A6708"/>
    <w:lvl w:ilvl="0" w:tplc="698EEC02">
      <w:start w:val="3"/>
      <w:numFmt w:val="decimal"/>
      <w:lvlText w:val="%1)"/>
      <w:lvlJc w:val="left"/>
      <w:pPr>
        <w:ind w:left="23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75" w:hanging="180"/>
      </w:pPr>
      <w:rPr>
        <w:rFonts w:cs="Times New Roman"/>
      </w:rPr>
    </w:lvl>
  </w:abstractNum>
  <w:abstractNum w:abstractNumId="8">
    <w:nsid w:val="651F1B7F"/>
    <w:multiLevelType w:val="hybridMultilevel"/>
    <w:tmpl w:val="72CC820E"/>
    <w:lvl w:ilvl="0" w:tplc="9670B8B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6650650B"/>
    <w:multiLevelType w:val="multilevel"/>
    <w:tmpl w:val="612C65D0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0">
    <w:nsid w:val="70147FEA"/>
    <w:multiLevelType w:val="hybridMultilevel"/>
    <w:tmpl w:val="ABC64672"/>
    <w:lvl w:ilvl="0" w:tplc="C724422A">
      <w:start w:val="2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BFC"/>
    <w:rsid w:val="00005FAC"/>
    <w:rsid w:val="0001175A"/>
    <w:rsid w:val="00020B0B"/>
    <w:rsid w:val="00021B35"/>
    <w:rsid w:val="00025730"/>
    <w:rsid w:val="000275B7"/>
    <w:rsid w:val="00030D29"/>
    <w:rsid w:val="00033F3D"/>
    <w:rsid w:val="000340B1"/>
    <w:rsid w:val="0003437E"/>
    <w:rsid w:val="00034FD6"/>
    <w:rsid w:val="000407FF"/>
    <w:rsid w:val="0005627A"/>
    <w:rsid w:val="00060DB5"/>
    <w:rsid w:val="00062E60"/>
    <w:rsid w:val="00063688"/>
    <w:rsid w:val="0006491D"/>
    <w:rsid w:val="00065DF7"/>
    <w:rsid w:val="0007377C"/>
    <w:rsid w:val="000812D7"/>
    <w:rsid w:val="0008302E"/>
    <w:rsid w:val="00085D68"/>
    <w:rsid w:val="000979B3"/>
    <w:rsid w:val="000A1FB1"/>
    <w:rsid w:val="000A4865"/>
    <w:rsid w:val="000A59B5"/>
    <w:rsid w:val="000A70CF"/>
    <w:rsid w:val="000A7BE4"/>
    <w:rsid w:val="000B0D40"/>
    <w:rsid w:val="000B1D2D"/>
    <w:rsid w:val="000B6938"/>
    <w:rsid w:val="000C1546"/>
    <w:rsid w:val="000C4DB7"/>
    <w:rsid w:val="000C554D"/>
    <w:rsid w:val="000D4ECA"/>
    <w:rsid w:val="000D7DF3"/>
    <w:rsid w:val="000E3876"/>
    <w:rsid w:val="000E3B40"/>
    <w:rsid w:val="000F1E96"/>
    <w:rsid w:val="000F2519"/>
    <w:rsid w:val="000F5EE2"/>
    <w:rsid w:val="000F61B2"/>
    <w:rsid w:val="000F73BE"/>
    <w:rsid w:val="0010046D"/>
    <w:rsid w:val="001025F3"/>
    <w:rsid w:val="00103536"/>
    <w:rsid w:val="00113857"/>
    <w:rsid w:val="001154AE"/>
    <w:rsid w:val="001163F0"/>
    <w:rsid w:val="001168E6"/>
    <w:rsid w:val="00121AA5"/>
    <w:rsid w:val="001349FE"/>
    <w:rsid w:val="00134FDC"/>
    <w:rsid w:val="00135925"/>
    <w:rsid w:val="00141F36"/>
    <w:rsid w:val="00146E8E"/>
    <w:rsid w:val="00150C70"/>
    <w:rsid w:val="001517D5"/>
    <w:rsid w:val="001541B3"/>
    <w:rsid w:val="001557FF"/>
    <w:rsid w:val="00156DC7"/>
    <w:rsid w:val="001616B1"/>
    <w:rsid w:val="00162A9A"/>
    <w:rsid w:val="0016389A"/>
    <w:rsid w:val="00164D3C"/>
    <w:rsid w:val="001734C3"/>
    <w:rsid w:val="00174E4D"/>
    <w:rsid w:val="0017655F"/>
    <w:rsid w:val="00176C34"/>
    <w:rsid w:val="00176F3F"/>
    <w:rsid w:val="00181B7F"/>
    <w:rsid w:val="0018419D"/>
    <w:rsid w:val="00184A53"/>
    <w:rsid w:val="00185190"/>
    <w:rsid w:val="00185912"/>
    <w:rsid w:val="00185AFA"/>
    <w:rsid w:val="00185BE6"/>
    <w:rsid w:val="0019312E"/>
    <w:rsid w:val="001A0575"/>
    <w:rsid w:val="001A4098"/>
    <w:rsid w:val="001A4502"/>
    <w:rsid w:val="001A5E01"/>
    <w:rsid w:val="001A5F7D"/>
    <w:rsid w:val="001B25AF"/>
    <w:rsid w:val="001B38D3"/>
    <w:rsid w:val="001C03D6"/>
    <w:rsid w:val="001C1064"/>
    <w:rsid w:val="001C3A6B"/>
    <w:rsid w:val="001D051A"/>
    <w:rsid w:val="001D3AA8"/>
    <w:rsid w:val="001D5D36"/>
    <w:rsid w:val="001E3AEC"/>
    <w:rsid w:val="001F4527"/>
    <w:rsid w:val="001F4F54"/>
    <w:rsid w:val="001F729A"/>
    <w:rsid w:val="002000FD"/>
    <w:rsid w:val="002010D5"/>
    <w:rsid w:val="00207599"/>
    <w:rsid w:val="00215794"/>
    <w:rsid w:val="00223198"/>
    <w:rsid w:val="002238E0"/>
    <w:rsid w:val="00225D2A"/>
    <w:rsid w:val="00233B98"/>
    <w:rsid w:val="00237555"/>
    <w:rsid w:val="00243EEF"/>
    <w:rsid w:val="00244967"/>
    <w:rsid w:val="002467FB"/>
    <w:rsid w:val="00252325"/>
    <w:rsid w:val="002568FD"/>
    <w:rsid w:val="002678E9"/>
    <w:rsid w:val="00271363"/>
    <w:rsid w:val="00272091"/>
    <w:rsid w:val="002747EA"/>
    <w:rsid w:val="00286C4B"/>
    <w:rsid w:val="00293C96"/>
    <w:rsid w:val="002A0B4C"/>
    <w:rsid w:val="002A3E87"/>
    <w:rsid w:val="002A473A"/>
    <w:rsid w:val="002A6106"/>
    <w:rsid w:val="002A735F"/>
    <w:rsid w:val="002B18EE"/>
    <w:rsid w:val="002B5FE3"/>
    <w:rsid w:val="002C4482"/>
    <w:rsid w:val="002C6060"/>
    <w:rsid w:val="002D2B4A"/>
    <w:rsid w:val="002D3501"/>
    <w:rsid w:val="002D3A7B"/>
    <w:rsid w:val="002E20AB"/>
    <w:rsid w:val="002E3301"/>
    <w:rsid w:val="002E7D57"/>
    <w:rsid w:val="002F6ACD"/>
    <w:rsid w:val="00312606"/>
    <w:rsid w:val="00312660"/>
    <w:rsid w:val="00312E65"/>
    <w:rsid w:val="00313FF5"/>
    <w:rsid w:val="00316F00"/>
    <w:rsid w:val="00317021"/>
    <w:rsid w:val="00320033"/>
    <w:rsid w:val="00321B01"/>
    <w:rsid w:val="003268B2"/>
    <w:rsid w:val="003333BF"/>
    <w:rsid w:val="003413E3"/>
    <w:rsid w:val="00341C45"/>
    <w:rsid w:val="0035296A"/>
    <w:rsid w:val="00353C75"/>
    <w:rsid w:val="0035676F"/>
    <w:rsid w:val="00360877"/>
    <w:rsid w:val="00361DBF"/>
    <w:rsid w:val="0036395C"/>
    <w:rsid w:val="00364B4D"/>
    <w:rsid w:val="00370C4D"/>
    <w:rsid w:val="0037275D"/>
    <w:rsid w:val="00372FC0"/>
    <w:rsid w:val="00375921"/>
    <w:rsid w:val="00375C62"/>
    <w:rsid w:val="003779A2"/>
    <w:rsid w:val="00380083"/>
    <w:rsid w:val="0038107A"/>
    <w:rsid w:val="00386305"/>
    <w:rsid w:val="00393327"/>
    <w:rsid w:val="00393CA2"/>
    <w:rsid w:val="003960F0"/>
    <w:rsid w:val="003A09EB"/>
    <w:rsid w:val="003A3FC3"/>
    <w:rsid w:val="003A5D52"/>
    <w:rsid w:val="003B1060"/>
    <w:rsid w:val="003B4887"/>
    <w:rsid w:val="003B5944"/>
    <w:rsid w:val="003B5D04"/>
    <w:rsid w:val="003B6AE8"/>
    <w:rsid w:val="003B72E9"/>
    <w:rsid w:val="003C26C2"/>
    <w:rsid w:val="003D1155"/>
    <w:rsid w:val="003D15CC"/>
    <w:rsid w:val="003D2C0C"/>
    <w:rsid w:val="003D53CA"/>
    <w:rsid w:val="003D5F71"/>
    <w:rsid w:val="003D64B1"/>
    <w:rsid w:val="003E0105"/>
    <w:rsid w:val="003E0589"/>
    <w:rsid w:val="003E4C86"/>
    <w:rsid w:val="003F5334"/>
    <w:rsid w:val="003F65A0"/>
    <w:rsid w:val="003F6F29"/>
    <w:rsid w:val="003F70E1"/>
    <w:rsid w:val="0040714E"/>
    <w:rsid w:val="004072A9"/>
    <w:rsid w:val="004075F7"/>
    <w:rsid w:val="00413F11"/>
    <w:rsid w:val="00414418"/>
    <w:rsid w:val="00420BE5"/>
    <w:rsid w:val="00421D11"/>
    <w:rsid w:val="00431C1A"/>
    <w:rsid w:val="004321DB"/>
    <w:rsid w:val="00432937"/>
    <w:rsid w:val="00433F6C"/>
    <w:rsid w:val="00435FC2"/>
    <w:rsid w:val="0044426C"/>
    <w:rsid w:val="00450B28"/>
    <w:rsid w:val="004669EE"/>
    <w:rsid w:val="00472894"/>
    <w:rsid w:val="004763C5"/>
    <w:rsid w:val="004821D8"/>
    <w:rsid w:val="004822C1"/>
    <w:rsid w:val="00482A54"/>
    <w:rsid w:val="00486389"/>
    <w:rsid w:val="00490DB0"/>
    <w:rsid w:val="004923C4"/>
    <w:rsid w:val="004A4589"/>
    <w:rsid w:val="004A75BE"/>
    <w:rsid w:val="004A7B43"/>
    <w:rsid w:val="004B341D"/>
    <w:rsid w:val="004B6ADE"/>
    <w:rsid w:val="004B74EF"/>
    <w:rsid w:val="004B78F9"/>
    <w:rsid w:val="004C05C5"/>
    <w:rsid w:val="004C3460"/>
    <w:rsid w:val="004C6BDF"/>
    <w:rsid w:val="004D05C1"/>
    <w:rsid w:val="004D5FAD"/>
    <w:rsid w:val="004E21C5"/>
    <w:rsid w:val="004F29A2"/>
    <w:rsid w:val="004F50B6"/>
    <w:rsid w:val="004F643A"/>
    <w:rsid w:val="004F759B"/>
    <w:rsid w:val="00504232"/>
    <w:rsid w:val="00504279"/>
    <w:rsid w:val="00510E3C"/>
    <w:rsid w:val="00512AE2"/>
    <w:rsid w:val="00516434"/>
    <w:rsid w:val="005204F8"/>
    <w:rsid w:val="00523FE1"/>
    <w:rsid w:val="0052427E"/>
    <w:rsid w:val="0052497D"/>
    <w:rsid w:val="00524D49"/>
    <w:rsid w:val="0052744D"/>
    <w:rsid w:val="00530276"/>
    <w:rsid w:val="00532BB7"/>
    <w:rsid w:val="005341AC"/>
    <w:rsid w:val="005444B3"/>
    <w:rsid w:val="005448E9"/>
    <w:rsid w:val="005456BF"/>
    <w:rsid w:val="00551AC7"/>
    <w:rsid w:val="005549B1"/>
    <w:rsid w:val="00566218"/>
    <w:rsid w:val="0056640D"/>
    <w:rsid w:val="00566F03"/>
    <w:rsid w:val="00567DCA"/>
    <w:rsid w:val="00571847"/>
    <w:rsid w:val="00571B73"/>
    <w:rsid w:val="0057536C"/>
    <w:rsid w:val="00576597"/>
    <w:rsid w:val="00580D33"/>
    <w:rsid w:val="005817E8"/>
    <w:rsid w:val="005841C7"/>
    <w:rsid w:val="0058475C"/>
    <w:rsid w:val="00585921"/>
    <w:rsid w:val="00592F66"/>
    <w:rsid w:val="005966F6"/>
    <w:rsid w:val="00596B62"/>
    <w:rsid w:val="0059764B"/>
    <w:rsid w:val="005A3D78"/>
    <w:rsid w:val="005A5662"/>
    <w:rsid w:val="005D38B8"/>
    <w:rsid w:val="005E0317"/>
    <w:rsid w:val="005E0880"/>
    <w:rsid w:val="005E40C5"/>
    <w:rsid w:val="005E575C"/>
    <w:rsid w:val="005F284A"/>
    <w:rsid w:val="005F4DE1"/>
    <w:rsid w:val="005F4E6B"/>
    <w:rsid w:val="005F6769"/>
    <w:rsid w:val="005F680D"/>
    <w:rsid w:val="00601711"/>
    <w:rsid w:val="00607E53"/>
    <w:rsid w:val="00612ACA"/>
    <w:rsid w:val="00614424"/>
    <w:rsid w:val="006208E6"/>
    <w:rsid w:val="00620C63"/>
    <w:rsid w:val="00623BF8"/>
    <w:rsid w:val="006245C8"/>
    <w:rsid w:val="006251B7"/>
    <w:rsid w:val="0063070F"/>
    <w:rsid w:val="00635695"/>
    <w:rsid w:val="00643802"/>
    <w:rsid w:val="00643EA1"/>
    <w:rsid w:val="00644E14"/>
    <w:rsid w:val="00644F42"/>
    <w:rsid w:val="00645078"/>
    <w:rsid w:val="00651E34"/>
    <w:rsid w:val="0065389A"/>
    <w:rsid w:val="00657A53"/>
    <w:rsid w:val="00665EFE"/>
    <w:rsid w:val="006803DC"/>
    <w:rsid w:val="006843E2"/>
    <w:rsid w:val="00690EA4"/>
    <w:rsid w:val="00691C66"/>
    <w:rsid w:val="00695777"/>
    <w:rsid w:val="00697140"/>
    <w:rsid w:val="006A0556"/>
    <w:rsid w:val="006A09CA"/>
    <w:rsid w:val="006A1118"/>
    <w:rsid w:val="006A5C36"/>
    <w:rsid w:val="006A640B"/>
    <w:rsid w:val="006B399C"/>
    <w:rsid w:val="006B5013"/>
    <w:rsid w:val="006B60C9"/>
    <w:rsid w:val="006C0CED"/>
    <w:rsid w:val="006C429D"/>
    <w:rsid w:val="006C457F"/>
    <w:rsid w:val="006C5AEC"/>
    <w:rsid w:val="006C785F"/>
    <w:rsid w:val="006D21F3"/>
    <w:rsid w:val="006E60DA"/>
    <w:rsid w:val="006E6186"/>
    <w:rsid w:val="006F0AD7"/>
    <w:rsid w:val="006F1486"/>
    <w:rsid w:val="006F1DDB"/>
    <w:rsid w:val="006F4B00"/>
    <w:rsid w:val="006F7EE6"/>
    <w:rsid w:val="00700825"/>
    <w:rsid w:val="00700EC6"/>
    <w:rsid w:val="00704D2E"/>
    <w:rsid w:val="00706605"/>
    <w:rsid w:val="007178A6"/>
    <w:rsid w:val="00722158"/>
    <w:rsid w:val="0072424F"/>
    <w:rsid w:val="00731D7A"/>
    <w:rsid w:val="00731F3B"/>
    <w:rsid w:val="007355D0"/>
    <w:rsid w:val="00736134"/>
    <w:rsid w:val="00737CCF"/>
    <w:rsid w:val="00740FFB"/>
    <w:rsid w:val="00745950"/>
    <w:rsid w:val="00756865"/>
    <w:rsid w:val="007603CC"/>
    <w:rsid w:val="00761409"/>
    <w:rsid w:val="00763C1D"/>
    <w:rsid w:val="0076712B"/>
    <w:rsid w:val="007766BE"/>
    <w:rsid w:val="0078282B"/>
    <w:rsid w:val="00787173"/>
    <w:rsid w:val="00787B8F"/>
    <w:rsid w:val="007921E0"/>
    <w:rsid w:val="00794410"/>
    <w:rsid w:val="00797604"/>
    <w:rsid w:val="007A6219"/>
    <w:rsid w:val="007C04E2"/>
    <w:rsid w:val="007E4CC6"/>
    <w:rsid w:val="007E529C"/>
    <w:rsid w:val="007E6575"/>
    <w:rsid w:val="007E66BD"/>
    <w:rsid w:val="007F1BB9"/>
    <w:rsid w:val="007F506F"/>
    <w:rsid w:val="00802130"/>
    <w:rsid w:val="00813879"/>
    <w:rsid w:val="0081597E"/>
    <w:rsid w:val="00816383"/>
    <w:rsid w:val="008241DD"/>
    <w:rsid w:val="0082429C"/>
    <w:rsid w:val="00825069"/>
    <w:rsid w:val="008279C1"/>
    <w:rsid w:val="00831020"/>
    <w:rsid w:val="00835869"/>
    <w:rsid w:val="00836685"/>
    <w:rsid w:val="00847555"/>
    <w:rsid w:val="00847E61"/>
    <w:rsid w:val="008506C3"/>
    <w:rsid w:val="00850FAC"/>
    <w:rsid w:val="0085158E"/>
    <w:rsid w:val="0085530A"/>
    <w:rsid w:val="00863141"/>
    <w:rsid w:val="00871D54"/>
    <w:rsid w:val="0087349C"/>
    <w:rsid w:val="0087788D"/>
    <w:rsid w:val="00884420"/>
    <w:rsid w:val="00886D85"/>
    <w:rsid w:val="0089085F"/>
    <w:rsid w:val="0089483D"/>
    <w:rsid w:val="00895F1F"/>
    <w:rsid w:val="008A0C0C"/>
    <w:rsid w:val="008B1F83"/>
    <w:rsid w:val="008B3166"/>
    <w:rsid w:val="008B76B8"/>
    <w:rsid w:val="008C3293"/>
    <w:rsid w:val="008C47E5"/>
    <w:rsid w:val="008D3133"/>
    <w:rsid w:val="008D5022"/>
    <w:rsid w:val="008D66BF"/>
    <w:rsid w:val="008D7D2A"/>
    <w:rsid w:val="008F1B2D"/>
    <w:rsid w:val="00901DBA"/>
    <w:rsid w:val="0090328F"/>
    <w:rsid w:val="00904E61"/>
    <w:rsid w:val="00916A6F"/>
    <w:rsid w:val="00922FBB"/>
    <w:rsid w:val="009232AB"/>
    <w:rsid w:val="00926218"/>
    <w:rsid w:val="00927B08"/>
    <w:rsid w:val="00934A4D"/>
    <w:rsid w:val="00937F98"/>
    <w:rsid w:val="00947D61"/>
    <w:rsid w:val="0095177D"/>
    <w:rsid w:val="009528F1"/>
    <w:rsid w:val="0095424D"/>
    <w:rsid w:val="00957C53"/>
    <w:rsid w:val="009625F0"/>
    <w:rsid w:val="009631B2"/>
    <w:rsid w:val="0097341E"/>
    <w:rsid w:val="00980ABB"/>
    <w:rsid w:val="0098327E"/>
    <w:rsid w:val="00985BEE"/>
    <w:rsid w:val="00985CC4"/>
    <w:rsid w:val="0098724F"/>
    <w:rsid w:val="0099229D"/>
    <w:rsid w:val="00995EB6"/>
    <w:rsid w:val="009A4C9D"/>
    <w:rsid w:val="009A6FDE"/>
    <w:rsid w:val="009B3567"/>
    <w:rsid w:val="009B574E"/>
    <w:rsid w:val="009C4D99"/>
    <w:rsid w:val="009C5030"/>
    <w:rsid w:val="009C7D9D"/>
    <w:rsid w:val="009E1A78"/>
    <w:rsid w:val="009F576D"/>
    <w:rsid w:val="009F7E60"/>
    <w:rsid w:val="00A02289"/>
    <w:rsid w:val="00A03CAC"/>
    <w:rsid w:val="00A07602"/>
    <w:rsid w:val="00A07650"/>
    <w:rsid w:val="00A130CE"/>
    <w:rsid w:val="00A236D2"/>
    <w:rsid w:val="00A23702"/>
    <w:rsid w:val="00A36FB2"/>
    <w:rsid w:val="00A37910"/>
    <w:rsid w:val="00A43302"/>
    <w:rsid w:val="00A56A10"/>
    <w:rsid w:val="00A625D4"/>
    <w:rsid w:val="00A73104"/>
    <w:rsid w:val="00A73BA7"/>
    <w:rsid w:val="00A7561C"/>
    <w:rsid w:val="00A759B7"/>
    <w:rsid w:val="00A75D07"/>
    <w:rsid w:val="00A76C41"/>
    <w:rsid w:val="00A77F51"/>
    <w:rsid w:val="00A80BE8"/>
    <w:rsid w:val="00A841B5"/>
    <w:rsid w:val="00A8685E"/>
    <w:rsid w:val="00A87185"/>
    <w:rsid w:val="00A905F6"/>
    <w:rsid w:val="00A96332"/>
    <w:rsid w:val="00AA3FA6"/>
    <w:rsid w:val="00AA598D"/>
    <w:rsid w:val="00AB0787"/>
    <w:rsid w:val="00AB6ED1"/>
    <w:rsid w:val="00AC22A4"/>
    <w:rsid w:val="00AC3FBA"/>
    <w:rsid w:val="00AC52AC"/>
    <w:rsid w:val="00AC7B55"/>
    <w:rsid w:val="00AD36CE"/>
    <w:rsid w:val="00AD37B9"/>
    <w:rsid w:val="00AD3E75"/>
    <w:rsid w:val="00AD6617"/>
    <w:rsid w:val="00AE2234"/>
    <w:rsid w:val="00AE6DC8"/>
    <w:rsid w:val="00AE7B05"/>
    <w:rsid w:val="00AF2D95"/>
    <w:rsid w:val="00AF5A69"/>
    <w:rsid w:val="00B0126B"/>
    <w:rsid w:val="00B01DCB"/>
    <w:rsid w:val="00B04EC5"/>
    <w:rsid w:val="00B061A1"/>
    <w:rsid w:val="00B12470"/>
    <w:rsid w:val="00B14DC4"/>
    <w:rsid w:val="00B17338"/>
    <w:rsid w:val="00B246F5"/>
    <w:rsid w:val="00B25844"/>
    <w:rsid w:val="00B25F06"/>
    <w:rsid w:val="00B2746C"/>
    <w:rsid w:val="00B301D7"/>
    <w:rsid w:val="00B326C0"/>
    <w:rsid w:val="00B32D87"/>
    <w:rsid w:val="00B41211"/>
    <w:rsid w:val="00B4213C"/>
    <w:rsid w:val="00B44135"/>
    <w:rsid w:val="00B5379B"/>
    <w:rsid w:val="00B64CBF"/>
    <w:rsid w:val="00B67120"/>
    <w:rsid w:val="00B72C5B"/>
    <w:rsid w:val="00B74C28"/>
    <w:rsid w:val="00B77721"/>
    <w:rsid w:val="00B83A02"/>
    <w:rsid w:val="00B91DD5"/>
    <w:rsid w:val="00BA18B2"/>
    <w:rsid w:val="00BB06BD"/>
    <w:rsid w:val="00BB290C"/>
    <w:rsid w:val="00BB3066"/>
    <w:rsid w:val="00BB6612"/>
    <w:rsid w:val="00BB79DC"/>
    <w:rsid w:val="00BC1D29"/>
    <w:rsid w:val="00BC5977"/>
    <w:rsid w:val="00BD1F37"/>
    <w:rsid w:val="00BD2628"/>
    <w:rsid w:val="00BD77C0"/>
    <w:rsid w:val="00BE21DE"/>
    <w:rsid w:val="00BF1E02"/>
    <w:rsid w:val="00BF2313"/>
    <w:rsid w:val="00BF37D2"/>
    <w:rsid w:val="00BF3DC1"/>
    <w:rsid w:val="00C03D5D"/>
    <w:rsid w:val="00C04354"/>
    <w:rsid w:val="00C05C62"/>
    <w:rsid w:val="00C07AF3"/>
    <w:rsid w:val="00C12315"/>
    <w:rsid w:val="00C13606"/>
    <w:rsid w:val="00C201F6"/>
    <w:rsid w:val="00C210F2"/>
    <w:rsid w:val="00C26D7E"/>
    <w:rsid w:val="00C271F8"/>
    <w:rsid w:val="00C27F14"/>
    <w:rsid w:val="00C316BA"/>
    <w:rsid w:val="00C341A1"/>
    <w:rsid w:val="00C42155"/>
    <w:rsid w:val="00C43CB8"/>
    <w:rsid w:val="00C45843"/>
    <w:rsid w:val="00C45CF9"/>
    <w:rsid w:val="00C53767"/>
    <w:rsid w:val="00C575FA"/>
    <w:rsid w:val="00C60821"/>
    <w:rsid w:val="00C60CCB"/>
    <w:rsid w:val="00C645E9"/>
    <w:rsid w:val="00C72AFC"/>
    <w:rsid w:val="00C84A08"/>
    <w:rsid w:val="00C85790"/>
    <w:rsid w:val="00C92D1A"/>
    <w:rsid w:val="00CA12E1"/>
    <w:rsid w:val="00CA33CD"/>
    <w:rsid w:val="00CA5002"/>
    <w:rsid w:val="00CA5E0B"/>
    <w:rsid w:val="00CB1FBA"/>
    <w:rsid w:val="00CB6B66"/>
    <w:rsid w:val="00CC436F"/>
    <w:rsid w:val="00CC55E6"/>
    <w:rsid w:val="00CD1B75"/>
    <w:rsid w:val="00CD4462"/>
    <w:rsid w:val="00CD4BFC"/>
    <w:rsid w:val="00CD51B5"/>
    <w:rsid w:val="00CE3111"/>
    <w:rsid w:val="00CE3C10"/>
    <w:rsid w:val="00CE405D"/>
    <w:rsid w:val="00CE54DC"/>
    <w:rsid w:val="00CF0D0A"/>
    <w:rsid w:val="00CF1234"/>
    <w:rsid w:val="00CF3F5E"/>
    <w:rsid w:val="00CF56FA"/>
    <w:rsid w:val="00CF7651"/>
    <w:rsid w:val="00D116ED"/>
    <w:rsid w:val="00D15EB1"/>
    <w:rsid w:val="00D16F37"/>
    <w:rsid w:val="00D22595"/>
    <w:rsid w:val="00D243FA"/>
    <w:rsid w:val="00D245D9"/>
    <w:rsid w:val="00D24869"/>
    <w:rsid w:val="00D322A8"/>
    <w:rsid w:val="00D43EC1"/>
    <w:rsid w:val="00D519A8"/>
    <w:rsid w:val="00D522B9"/>
    <w:rsid w:val="00D63937"/>
    <w:rsid w:val="00D67E44"/>
    <w:rsid w:val="00D712D6"/>
    <w:rsid w:val="00D77773"/>
    <w:rsid w:val="00D821A2"/>
    <w:rsid w:val="00D83732"/>
    <w:rsid w:val="00D87157"/>
    <w:rsid w:val="00D95CEE"/>
    <w:rsid w:val="00DA10B9"/>
    <w:rsid w:val="00DA2F4D"/>
    <w:rsid w:val="00DA3334"/>
    <w:rsid w:val="00DA4701"/>
    <w:rsid w:val="00DA4C3D"/>
    <w:rsid w:val="00DB36AF"/>
    <w:rsid w:val="00DC072D"/>
    <w:rsid w:val="00DC52A9"/>
    <w:rsid w:val="00DD47A2"/>
    <w:rsid w:val="00DF0081"/>
    <w:rsid w:val="00E01050"/>
    <w:rsid w:val="00E0211D"/>
    <w:rsid w:val="00E040DE"/>
    <w:rsid w:val="00E075B8"/>
    <w:rsid w:val="00E1224B"/>
    <w:rsid w:val="00E23CF0"/>
    <w:rsid w:val="00E2408F"/>
    <w:rsid w:val="00E246FA"/>
    <w:rsid w:val="00E30CC3"/>
    <w:rsid w:val="00E325A1"/>
    <w:rsid w:val="00E4210D"/>
    <w:rsid w:val="00E427ED"/>
    <w:rsid w:val="00E5240A"/>
    <w:rsid w:val="00E54C88"/>
    <w:rsid w:val="00E60343"/>
    <w:rsid w:val="00E6227F"/>
    <w:rsid w:val="00E656A2"/>
    <w:rsid w:val="00E71A6E"/>
    <w:rsid w:val="00E72E07"/>
    <w:rsid w:val="00E74D97"/>
    <w:rsid w:val="00E76F00"/>
    <w:rsid w:val="00E7714B"/>
    <w:rsid w:val="00E81DE0"/>
    <w:rsid w:val="00E9238E"/>
    <w:rsid w:val="00E95E5B"/>
    <w:rsid w:val="00E96F08"/>
    <w:rsid w:val="00EA1C14"/>
    <w:rsid w:val="00EA527A"/>
    <w:rsid w:val="00EA5C57"/>
    <w:rsid w:val="00EA6042"/>
    <w:rsid w:val="00EB558B"/>
    <w:rsid w:val="00EB6F60"/>
    <w:rsid w:val="00EC11FF"/>
    <w:rsid w:val="00EC20A5"/>
    <w:rsid w:val="00EC2317"/>
    <w:rsid w:val="00EC25E4"/>
    <w:rsid w:val="00EC26E9"/>
    <w:rsid w:val="00EC3C05"/>
    <w:rsid w:val="00EE4DEA"/>
    <w:rsid w:val="00EE6441"/>
    <w:rsid w:val="00EF009D"/>
    <w:rsid w:val="00EF2C5C"/>
    <w:rsid w:val="00F0024A"/>
    <w:rsid w:val="00F014BD"/>
    <w:rsid w:val="00F02E41"/>
    <w:rsid w:val="00F10EAD"/>
    <w:rsid w:val="00F11157"/>
    <w:rsid w:val="00F17545"/>
    <w:rsid w:val="00F20BB0"/>
    <w:rsid w:val="00F27EAC"/>
    <w:rsid w:val="00F34095"/>
    <w:rsid w:val="00F345F7"/>
    <w:rsid w:val="00F40C5C"/>
    <w:rsid w:val="00F4275D"/>
    <w:rsid w:val="00F50BEC"/>
    <w:rsid w:val="00F55810"/>
    <w:rsid w:val="00F573F3"/>
    <w:rsid w:val="00F62DAE"/>
    <w:rsid w:val="00F66957"/>
    <w:rsid w:val="00F669E9"/>
    <w:rsid w:val="00F7116B"/>
    <w:rsid w:val="00F7635F"/>
    <w:rsid w:val="00F778F7"/>
    <w:rsid w:val="00F86AEC"/>
    <w:rsid w:val="00F926A5"/>
    <w:rsid w:val="00F96562"/>
    <w:rsid w:val="00FA2DD0"/>
    <w:rsid w:val="00FB5594"/>
    <w:rsid w:val="00FC1B01"/>
    <w:rsid w:val="00FC47F0"/>
    <w:rsid w:val="00FC58CC"/>
    <w:rsid w:val="00FD0CFE"/>
    <w:rsid w:val="00FD196F"/>
    <w:rsid w:val="00FD4C1F"/>
    <w:rsid w:val="00FD5674"/>
    <w:rsid w:val="00FE325F"/>
    <w:rsid w:val="00FE6EF7"/>
    <w:rsid w:val="00FF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7B05"/>
    <w:pPr>
      <w:keepNext/>
      <w:tabs>
        <w:tab w:val="num" w:pos="0"/>
      </w:tabs>
      <w:jc w:val="both"/>
      <w:outlineLvl w:val="0"/>
    </w:pPr>
    <w:rPr>
      <w:color w:val="000000"/>
      <w:sz w:val="2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7B05"/>
    <w:pPr>
      <w:keepNext/>
      <w:tabs>
        <w:tab w:val="num" w:pos="0"/>
      </w:tabs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7B05"/>
    <w:pPr>
      <w:keepNext/>
      <w:tabs>
        <w:tab w:val="num" w:pos="0"/>
      </w:tabs>
      <w:jc w:val="center"/>
      <w:outlineLvl w:val="2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667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66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6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WW8Num3z0">
    <w:name w:val="WW8Num3z0"/>
    <w:uiPriority w:val="99"/>
    <w:rsid w:val="00AE7B05"/>
    <w:rPr>
      <w:b/>
      <w:color w:val="000000"/>
    </w:rPr>
  </w:style>
  <w:style w:type="character" w:customStyle="1" w:styleId="1">
    <w:name w:val="Основной шрифт абзаца1"/>
    <w:uiPriority w:val="99"/>
    <w:rsid w:val="00AE7B05"/>
  </w:style>
  <w:style w:type="character" w:styleId="PageNumber">
    <w:name w:val="page number"/>
    <w:basedOn w:val="1"/>
    <w:uiPriority w:val="99"/>
    <w:rsid w:val="00AE7B05"/>
    <w:rPr>
      <w:rFonts w:cs="Times New Roman"/>
    </w:rPr>
  </w:style>
  <w:style w:type="paragraph" w:customStyle="1" w:styleId="a">
    <w:name w:val="Заголовок"/>
    <w:basedOn w:val="Normal"/>
    <w:next w:val="BodyText"/>
    <w:uiPriority w:val="99"/>
    <w:rsid w:val="00AE7B0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E7B05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46671"/>
    <w:rPr>
      <w:sz w:val="24"/>
      <w:szCs w:val="24"/>
    </w:rPr>
  </w:style>
  <w:style w:type="paragraph" w:styleId="List">
    <w:name w:val="List"/>
    <w:basedOn w:val="BodyText"/>
    <w:uiPriority w:val="99"/>
    <w:rsid w:val="00AE7B05"/>
    <w:rPr>
      <w:rFonts w:cs="Tahoma"/>
    </w:rPr>
  </w:style>
  <w:style w:type="paragraph" w:customStyle="1" w:styleId="10">
    <w:name w:val="Название1"/>
    <w:basedOn w:val="Normal"/>
    <w:uiPriority w:val="99"/>
    <w:rsid w:val="00AE7B05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AE7B05"/>
    <w:pPr>
      <w:suppressLineNumbers/>
    </w:pPr>
    <w:rPr>
      <w:rFonts w:cs="Tahoma"/>
    </w:rPr>
  </w:style>
  <w:style w:type="paragraph" w:customStyle="1" w:styleId="ConsNormal">
    <w:name w:val="ConsNormal"/>
    <w:uiPriority w:val="99"/>
    <w:rsid w:val="00AE7B05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AE7B05"/>
    <w:pPr>
      <w:suppressAutoHyphens/>
      <w:autoSpaceDE w:val="0"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AE7B05"/>
    <w:pPr>
      <w:suppressAutoHyphens/>
      <w:autoSpaceDE w:val="0"/>
      <w:ind w:right="19772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AE7B05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E7B05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AE7B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67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E7B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7721"/>
    <w:rPr>
      <w:rFonts w:cs="Times New Roman"/>
      <w:sz w:val="24"/>
      <w:szCs w:val="24"/>
    </w:rPr>
  </w:style>
  <w:style w:type="paragraph" w:customStyle="1" w:styleId="12">
    <w:name w:val="Схема документа1"/>
    <w:basedOn w:val="Normal"/>
    <w:uiPriority w:val="99"/>
    <w:rsid w:val="00AE7B0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rsid w:val="00AE7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671"/>
    <w:rPr>
      <w:sz w:val="0"/>
      <w:szCs w:val="0"/>
    </w:rPr>
  </w:style>
  <w:style w:type="paragraph" w:customStyle="1" w:styleId="a0">
    <w:name w:val="Содержимое таблицы"/>
    <w:basedOn w:val="Normal"/>
    <w:uiPriority w:val="99"/>
    <w:rsid w:val="00AE7B05"/>
    <w:pPr>
      <w:suppressLineNumbers/>
    </w:pPr>
  </w:style>
  <w:style w:type="paragraph" w:customStyle="1" w:styleId="a1">
    <w:name w:val="Заголовок таблицы"/>
    <w:basedOn w:val="a0"/>
    <w:uiPriority w:val="99"/>
    <w:rsid w:val="00AE7B05"/>
    <w:pPr>
      <w:jc w:val="center"/>
    </w:pPr>
    <w:rPr>
      <w:b/>
      <w:bCs/>
    </w:rPr>
  </w:style>
  <w:style w:type="paragraph" w:customStyle="1" w:styleId="a2">
    <w:name w:val="Содержимое врезки"/>
    <w:basedOn w:val="BodyText"/>
    <w:uiPriority w:val="99"/>
    <w:rsid w:val="00AE7B05"/>
  </w:style>
  <w:style w:type="table" w:styleId="TableGrid">
    <w:name w:val="Table Grid"/>
    <w:basedOn w:val="TableNormal"/>
    <w:uiPriority w:val="99"/>
    <w:rsid w:val="004F50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2C44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6671"/>
    <w:rPr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FD196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Текст (прав. подпись)"/>
    <w:basedOn w:val="Normal"/>
    <w:next w:val="Normal"/>
    <w:uiPriority w:val="99"/>
    <w:rsid w:val="00C271F8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5">
    <w:name w:val="Прижатый влево"/>
    <w:basedOn w:val="Normal"/>
    <w:next w:val="Normal"/>
    <w:uiPriority w:val="99"/>
    <w:rsid w:val="00C53767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a6">
    <w:name w:val="Не вступил в силу"/>
    <w:uiPriority w:val="99"/>
    <w:rsid w:val="00E72E07"/>
    <w:rPr>
      <w:color w:val="008080"/>
      <w:sz w:val="20"/>
    </w:rPr>
  </w:style>
  <w:style w:type="character" w:customStyle="1" w:styleId="a7">
    <w:name w:val="Цветовое выделение"/>
    <w:uiPriority w:val="99"/>
    <w:rsid w:val="00E60343"/>
    <w:rPr>
      <w:b/>
      <w:color w:val="000080"/>
    </w:rPr>
  </w:style>
  <w:style w:type="paragraph" w:customStyle="1" w:styleId="a8">
    <w:name w:val="Заголовок статьи"/>
    <w:basedOn w:val="Normal"/>
    <w:next w:val="Normal"/>
    <w:uiPriority w:val="99"/>
    <w:rsid w:val="00E60343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uiPriority w:val="99"/>
    <w:rsid w:val="00F11157"/>
    <w:rPr>
      <w:b/>
      <w:color w:val="008000"/>
    </w:rPr>
  </w:style>
  <w:style w:type="paragraph" w:customStyle="1" w:styleId="aa">
    <w:name w:val="Знак"/>
    <w:basedOn w:val="Normal"/>
    <w:uiPriority w:val="99"/>
    <w:rsid w:val="00F1754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9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192</Words>
  <Characters>1097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User</dc:creator>
  <cp:keywords/>
  <dc:description/>
  <cp:lastModifiedBy>.</cp:lastModifiedBy>
  <cp:revision>2</cp:revision>
  <cp:lastPrinted>2015-03-05T14:22:00Z</cp:lastPrinted>
  <dcterms:created xsi:type="dcterms:W3CDTF">2015-03-16T11:54:00Z</dcterms:created>
  <dcterms:modified xsi:type="dcterms:W3CDTF">2015-03-16T11:54:00Z</dcterms:modified>
</cp:coreProperties>
</file>