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5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55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55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55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55B" w:rsidRPr="009535B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</w:p>
    <w:p w:rsidR="0071155B" w:rsidRPr="009535BB" w:rsidRDefault="0071155B" w:rsidP="009535B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</w:p>
    <w:p w:rsidR="0071155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статью 5 Закона Ульяновской области </w:t>
      </w:r>
    </w:p>
    <w:p w:rsidR="0071155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155B" w:rsidRDefault="0071155B" w:rsidP="009535BB">
      <w:pPr>
        <w:pStyle w:val="Heading1"/>
        <w:numPr>
          <w:ilvl w:val="0"/>
          <w:numId w:val="0"/>
        </w:numPr>
        <w:rPr>
          <w:b/>
          <w:szCs w:val="28"/>
        </w:rPr>
      </w:pPr>
    </w:p>
    <w:p w:rsidR="0071155B" w:rsidRDefault="0071155B" w:rsidP="00140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55B" w:rsidRDefault="0071155B" w:rsidP="00140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55B" w:rsidRPr="004A2D42" w:rsidRDefault="0071155B" w:rsidP="00140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55B" w:rsidRDefault="0071155B" w:rsidP="00140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55B" w:rsidRPr="004A2D42" w:rsidRDefault="0071155B" w:rsidP="00140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55B" w:rsidRPr="002462D5" w:rsidRDefault="0071155B" w:rsidP="00F801C4">
      <w:pPr>
        <w:pStyle w:val="ConsNormal"/>
        <w:spacing w:line="34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D5">
        <w:rPr>
          <w:rFonts w:ascii="Times New Roman" w:hAnsi="Times New Roman" w:cs="Times New Roman"/>
          <w:sz w:val="28"/>
          <w:szCs w:val="28"/>
        </w:rPr>
        <w:t xml:space="preserve">Внести в часть 1 статьи 5 Закона Ульяновской области от 29 декабря </w:t>
      </w:r>
      <w:r w:rsidRPr="002462D5">
        <w:rPr>
          <w:rFonts w:ascii="Times New Roman" w:hAnsi="Times New Roman" w:cs="Times New Roman"/>
          <w:sz w:val="28"/>
          <w:szCs w:val="28"/>
        </w:rPr>
        <w:br/>
        <w:t>2005 года № 152-ЗО «</w:t>
      </w:r>
      <w:r w:rsidRPr="002462D5">
        <w:rPr>
          <w:rFonts w:ascii="Times New Roman" w:hAnsi="Times New Roman" w:cs="Times New Roman"/>
          <w:bCs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Pr="002462D5">
        <w:rPr>
          <w:rFonts w:ascii="Times New Roman" w:hAnsi="Times New Roman" w:cs="Times New Roman"/>
          <w:sz w:val="28"/>
          <w:szCs w:val="28"/>
        </w:rPr>
        <w:t xml:space="preserve">» («Ульяновская правда» от 30.12.2005 № 121-122; от 10.03.2006 № 16; от 31.01.2007 № 8;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 xml:space="preserve">от 06.02.2008 № 10; от 13.06.2008 № 48; от 07.11.2008 № 91; от 06.02.2009 № 9;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 xml:space="preserve">от 06.03.2009 № 17; от 02.10.2009 № 80; от 02.12.2009 № 96; от 04.08.2010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 xml:space="preserve">№ 62-63; от 13.10.2010 № 84; от 02.03.2012 № 22; от 04.05.2012 № 45;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 xml:space="preserve">от 06.07.2012 № 70; от 12.12.2012 № 138-139; от 13.03.2013 № 27; от 18.06.2013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 xml:space="preserve">№ 64; от 07.09.2013 № 109; от 09.06.2014 № 82-83; от 08.06.2015 № 76-77;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>от 09.11.2015 № 156; от 12.04.2016 № 47; от 30.11.2017 № 89) изменение, заменив в ней цифры «15» словом «первого».</w:t>
      </w:r>
      <w:bookmarkStart w:id="0" w:name="_GoBack"/>
      <w:bookmarkEnd w:id="0"/>
    </w:p>
    <w:p w:rsidR="0071155B" w:rsidRPr="009535BB" w:rsidRDefault="0071155B" w:rsidP="009535B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71155B" w:rsidRDefault="0071155B" w:rsidP="00953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55B" w:rsidRPr="00F801C4" w:rsidRDefault="0071155B" w:rsidP="00953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55B" w:rsidRPr="00D021B4" w:rsidRDefault="0071155B" w:rsidP="009535BB">
      <w:pPr>
        <w:tabs>
          <w:tab w:val="left" w:pos="1134"/>
          <w:tab w:val="left" w:pos="8120"/>
        </w:tabs>
        <w:suppressAutoHyphens/>
        <w:jc w:val="both"/>
        <w:rPr>
          <w:sz w:val="28"/>
          <w:szCs w:val="28"/>
        </w:rPr>
      </w:pPr>
      <w:bookmarkStart w:id="1" w:name="sub_10"/>
      <w:r w:rsidRPr="00D021B4">
        <w:rPr>
          <w:b/>
          <w:bCs/>
          <w:sz w:val="28"/>
          <w:szCs w:val="28"/>
        </w:rPr>
        <w:t xml:space="preserve">Губернатор </w:t>
      </w:r>
      <w:r>
        <w:rPr>
          <w:b/>
          <w:bCs/>
          <w:sz w:val="28"/>
          <w:szCs w:val="28"/>
        </w:rPr>
        <w:t xml:space="preserve">Ульяновской </w:t>
      </w:r>
      <w:r w:rsidRPr="00D021B4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 xml:space="preserve">                        </w:t>
      </w:r>
      <w:r w:rsidRPr="00D021B4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</w:t>
      </w:r>
      <w:r w:rsidRPr="00D021B4">
        <w:rPr>
          <w:b/>
          <w:bCs/>
          <w:sz w:val="28"/>
          <w:szCs w:val="28"/>
        </w:rPr>
        <w:t>С.И.Морозов</w:t>
      </w:r>
    </w:p>
    <w:p w:rsidR="0071155B" w:rsidRDefault="0071155B" w:rsidP="009535B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71155B" w:rsidRDefault="0071155B" w:rsidP="009535B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71155B" w:rsidRDefault="0071155B" w:rsidP="009535B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71155B" w:rsidRPr="0005265F" w:rsidRDefault="0071155B" w:rsidP="009535B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05265F">
        <w:rPr>
          <w:sz w:val="28"/>
          <w:szCs w:val="28"/>
        </w:rPr>
        <w:t>г. Ульяновск</w:t>
      </w:r>
    </w:p>
    <w:p w:rsidR="0071155B" w:rsidRPr="0005265F" w:rsidRDefault="0071155B" w:rsidP="009535B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 _____________ 2018</w:t>
      </w:r>
      <w:r w:rsidRPr="0005265F">
        <w:rPr>
          <w:sz w:val="28"/>
          <w:szCs w:val="28"/>
        </w:rPr>
        <w:t> г.</w:t>
      </w:r>
    </w:p>
    <w:p w:rsidR="0071155B" w:rsidRPr="0005265F" w:rsidRDefault="0071155B" w:rsidP="009535BB">
      <w:p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05265F">
        <w:rPr>
          <w:sz w:val="28"/>
          <w:szCs w:val="28"/>
        </w:rPr>
        <w:t>№ ____-ЗО</w:t>
      </w:r>
      <w:bookmarkEnd w:id="1"/>
    </w:p>
    <w:sectPr w:rsidR="0071155B" w:rsidRPr="0005265F" w:rsidSect="002462D5">
      <w:headerReference w:type="even" r:id="rId7"/>
      <w:head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5B" w:rsidRDefault="0071155B">
      <w:r>
        <w:separator/>
      </w:r>
    </w:p>
  </w:endnote>
  <w:endnote w:type="continuationSeparator" w:id="0">
    <w:p w:rsidR="0071155B" w:rsidRDefault="0071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5B" w:rsidRPr="00EE489D" w:rsidRDefault="0071155B" w:rsidP="00EE489D">
    <w:pPr>
      <w:pStyle w:val="Footer"/>
      <w:jc w:val="right"/>
      <w:rPr>
        <w:sz w:val="16"/>
      </w:rPr>
    </w:pPr>
    <w:r>
      <w:rPr>
        <w:sz w:val="16"/>
      </w:rPr>
      <w:t>1307км1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5B" w:rsidRDefault="0071155B">
      <w:r>
        <w:separator/>
      </w:r>
    </w:p>
  </w:footnote>
  <w:footnote w:type="continuationSeparator" w:id="0">
    <w:p w:rsidR="0071155B" w:rsidRDefault="00711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5B" w:rsidRDefault="0071155B" w:rsidP="00DE54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55B" w:rsidRDefault="007115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5B" w:rsidRDefault="0071155B" w:rsidP="00EE489D">
    <w:pPr>
      <w:pStyle w:val="Header"/>
      <w:jc w:val="center"/>
    </w:pPr>
    <w:r w:rsidRPr="00EE489D">
      <w:rPr>
        <w:rStyle w:val="PageNumber"/>
        <w:sz w:val="28"/>
      </w:rPr>
      <w:fldChar w:fldCharType="begin"/>
    </w:r>
    <w:r w:rsidRPr="00EE489D">
      <w:rPr>
        <w:rStyle w:val="PageNumber"/>
        <w:sz w:val="28"/>
      </w:rPr>
      <w:instrText xml:space="preserve">PAGE  </w:instrText>
    </w:r>
    <w:r w:rsidRPr="00EE489D"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2</w:t>
    </w:r>
    <w:r w:rsidRPr="00EE489D">
      <w:rPr>
        <w:rStyle w:val="PageNumber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5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55A06DB"/>
    <w:multiLevelType w:val="hybridMultilevel"/>
    <w:tmpl w:val="B93CEA62"/>
    <w:lvl w:ilvl="0" w:tplc="64BE4A38">
      <w:start w:val="1"/>
      <w:numFmt w:val="decimal"/>
      <w:pStyle w:val="Heading1"/>
      <w:lvlText w:val="%1."/>
      <w:lvlJc w:val="left"/>
      <w:pPr>
        <w:tabs>
          <w:tab w:val="num" w:pos="765"/>
        </w:tabs>
        <w:ind w:left="76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48B"/>
    <w:rsid w:val="00000E11"/>
    <w:rsid w:val="000053C1"/>
    <w:rsid w:val="000074DE"/>
    <w:rsid w:val="00012729"/>
    <w:rsid w:val="000133A2"/>
    <w:rsid w:val="000171C6"/>
    <w:rsid w:val="00020834"/>
    <w:rsid w:val="000222A5"/>
    <w:rsid w:val="000231E3"/>
    <w:rsid w:val="000329A8"/>
    <w:rsid w:val="0003738E"/>
    <w:rsid w:val="00042B9E"/>
    <w:rsid w:val="00045F62"/>
    <w:rsid w:val="0005086D"/>
    <w:rsid w:val="0005265F"/>
    <w:rsid w:val="00052AFF"/>
    <w:rsid w:val="00053E35"/>
    <w:rsid w:val="000549A8"/>
    <w:rsid w:val="00056FCB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80441"/>
    <w:rsid w:val="000860C3"/>
    <w:rsid w:val="00090B30"/>
    <w:rsid w:val="0009334B"/>
    <w:rsid w:val="000937DF"/>
    <w:rsid w:val="000948B5"/>
    <w:rsid w:val="00096780"/>
    <w:rsid w:val="000A12A9"/>
    <w:rsid w:val="000A4916"/>
    <w:rsid w:val="000B5AB3"/>
    <w:rsid w:val="000B6627"/>
    <w:rsid w:val="000C1207"/>
    <w:rsid w:val="000C22A1"/>
    <w:rsid w:val="000C5457"/>
    <w:rsid w:val="000C6463"/>
    <w:rsid w:val="000D0A07"/>
    <w:rsid w:val="000D216C"/>
    <w:rsid w:val="000D44B5"/>
    <w:rsid w:val="000D582F"/>
    <w:rsid w:val="000D76E8"/>
    <w:rsid w:val="000E53A7"/>
    <w:rsid w:val="000E6E63"/>
    <w:rsid w:val="000F4990"/>
    <w:rsid w:val="00103D03"/>
    <w:rsid w:val="00104A39"/>
    <w:rsid w:val="00105570"/>
    <w:rsid w:val="001104F6"/>
    <w:rsid w:val="00115DEE"/>
    <w:rsid w:val="00120661"/>
    <w:rsid w:val="00122467"/>
    <w:rsid w:val="00123E61"/>
    <w:rsid w:val="00123ECE"/>
    <w:rsid w:val="00125488"/>
    <w:rsid w:val="0012634F"/>
    <w:rsid w:val="00134F50"/>
    <w:rsid w:val="001356D9"/>
    <w:rsid w:val="00140030"/>
    <w:rsid w:val="001404C3"/>
    <w:rsid w:val="00140E00"/>
    <w:rsid w:val="00142226"/>
    <w:rsid w:val="0014270E"/>
    <w:rsid w:val="00144F30"/>
    <w:rsid w:val="00147000"/>
    <w:rsid w:val="001538E8"/>
    <w:rsid w:val="00154175"/>
    <w:rsid w:val="00155206"/>
    <w:rsid w:val="0016070A"/>
    <w:rsid w:val="001608D0"/>
    <w:rsid w:val="00164308"/>
    <w:rsid w:val="0017010A"/>
    <w:rsid w:val="00172B9F"/>
    <w:rsid w:val="001772EE"/>
    <w:rsid w:val="0018430A"/>
    <w:rsid w:val="00185BD5"/>
    <w:rsid w:val="0019066C"/>
    <w:rsid w:val="00190770"/>
    <w:rsid w:val="00191571"/>
    <w:rsid w:val="001927F2"/>
    <w:rsid w:val="00193084"/>
    <w:rsid w:val="00194E10"/>
    <w:rsid w:val="001A159D"/>
    <w:rsid w:val="001A1BB8"/>
    <w:rsid w:val="001A35A3"/>
    <w:rsid w:val="001B55E1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7C10"/>
    <w:rsid w:val="001F0FD9"/>
    <w:rsid w:val="00200858"/>
    <w:rsid w:val="002053D5"/>
    <w:rsid w:val="00212A0A"/>
    <w:rsid w:val="00220846"/>
    <w:rsid w:val="00223093"/>
    <w:rsid w:val="00223D96"/>
    <w:rsid w:val="002246C3"/>
    <w:rsid w:val="00225879"/>
    <w:rsid w:val="002264D2"/>
    <w:rsid w:val="002269A9"/>
    <w:rsid w:val="00227BA6"/>
    <w:rsid w:val="00231340"/>
    <w:rsid w:val="00235156"/>
    <w:rsid w:val="002368B6"/>
    <w:rsid w:val="00245999"/>
    <w:rsid w:val="002462D5"/>
    <w:rsid w:val="00252362"/>
    <w:rsid w:val="00256306"/>
    <w:rsid w:val="002573E3"/>
    <w:rsid w:val="00260A07"/>
    <w:rsid w:val="00263A02"/>
    <w:rsid w:val="00264FB9"/>
    <w:rsid w:val="00274912"/>
    <w:rsid w:val="00276C7F"/>
    <w:rsid w:val="00281A90"/>
    <w:rsid w:val="00284E44"/>
    <w:rsid w:val="00290D02"/>
    <w:rsid w:val="00290F1B"/>
    <w:rsid w:val="0029206E"/>
    <w:rsid w:val="00294961"/>
    <w:rsid w:val="002A016D"/>
    <w:rsid w:val="002A01E1"/>
    <w:rsid w:val="002A3EA2"/>
    <w:rsid w:val="002A422D"/>
    <w:rsid w:val="002A6E8F"/>
    <w:rsid w:val="002B13D7"/>
    <w:rsid w:val="002B1D21"/>
    <w:rsid w:val="002B30D9"/>
    <w:rsid w:val="002C0409"/>
    <w:rsid w:val="002C2775"/>
    <w:rsid w:val="002C56DD"/>
    <w:rsid w:val="002D0035"/>
    <w:rsid w:val="002D01A3"/>
    <w:rsid w:val="002D19CA"/>
    <w:rsid w:val="002E0262"/>
    <w:rsid w:val="002E27D6"/>
    <w:rsid w:val="002E36C0"/>
    <w:rsid w:val="002E770D"/>
    <w:rsid w:val="002F0F60"/>
    <w:rsid w:val="002F1B55"/>
    <w:rsid w:val="002F4AA9"/>
    <w:rsid w:val="002F72BD"/>
    <w:rsid w:val="00301771"/>
    <w:rsid w:val="00302827"/>
    <w:rsid w:val="00303A78"/>
    <w:rsid w:val="003042DF"/>
    <w:rsid w:val="00310F40"/>
    <w:rsid w:val="00317467"/>
    <w:rsid w:val="00320853"/>
    <w:rsid w:val="00320A6E"/>
    <w:rsid w:val="00320B60"/>
    <w:rsid w:val="00327AE7"/>
    <w:rsid w:val="003313E4"/>
    <w:rsid w:val="003338D0"/>
    <w:rsid w:val="00334F71"/>
    <w:rsid w:val="00343FBB"/>
    <w:rsid w:val="00345828"/>
    <w:rsid w:val="00350708"/>
    <w:rsid w:val="00356018"/>
    <w:rsid w:val="00360236"/>
    <w:rsid w:val="00361057"/>
    <w:rsid w:val="0036467A"/>
    <w:rsid w:val="00372829"/>
    <w:rsid w:val="00380ADD"/>
    <w:rsid w:val="00381D95"/>
    <w:rsid w:val="00383940"/>
    <w:rsid w:val="00386FD5"/>
    <w:rsid w:val="003877BB"/>
    <w:rsid w:val="003937F7"/>
    <w:rsid w:val="003951AA"/>
    <w:rsid w:val="00396AFD"/>
    <w:rsid w:val="003A045A"/>
    <w:rsid w:val="003A0DBC"/>
    <w:rsid w:val="003A1E4C"/>
    <w:rsid w:val="003A224E"/>
    <w:rsid w:val="003A4E50"/>
    <w:rsid w:val="003A60BD"/>
    <w:rsid w:val="003B02DE"/>
    <w:rsid w:val="003B3591"/>
    <w:rsid w:val="003C11F5"/>
    <w:rsid w:val="003D1A00"/>
    <w:rsid w:val="003D262F"/>
    <w:rsid w:val="003D2C1D"/>
    <w:rsid w:val="003D2D33"/>
    <w:rsid w:val="003D6618"/>
    <w:rsid w:val="003D6F77"/>
    <w:rsid w:val="003E694A"/>
    <w:rsid w:val="003E7177"/>
    <w:rsid w:val="003F1AE5"/>
    <w:rsid w:val="003F2BB6"/>
    <w:rsid w:val="00406308"/>
    <w:rsid w:val="00406F5F"/>
    <w:rsid w:val="00407158"/>
    <w:rsid w:val="004104D4"/>
    <w:rsid w:val="00412443"/>
    <w:rsid w:val="0041438C"/>
    <w:rsid w:val="00414CD3"/>
    <w:rsid w:val="00416D40"/>
    <w:rsid w:val="00421297"/>
    <w:rsid w:val="004228DA"/>
    <w:rsid w:val="0042384A"/>
    <w:rsid w:val="00424737"/>
    <w:rsid w:val="00424D0B"/>
    <w:rsid w:val="0042702A"/>
    <w:rsid w:val="0042751A"/>
    <w:rsid w:val="00427A5D"/>
    <w:rsid w:val="0043289F"/>
    <w:rsid w:val="00435FA3"/>
    <w:rsid w:val="00436E07"/>
    <w:rsid w:val="00442E10"/>
    <w:rsid w:val="00447409"/>
    <w:rsid w:val="00450FA1"/>
    <w:rsid w:val="00450FBB"/>
    <w:rsid w:val="00451349"/>
    <w:rsid w:val="004552EF"/>
    <w:rsid w:val="004603BF"/>
    <w:rsid w:val="00460FB2"/>
    <w:rsid w:val="00472229"/>
    <w:rsid w:val="00476C87"/>
    <w:rsid w:val="00485D98"/>
    <w:rsid w:val="0048774A"/>
    <w:rsid w:val="0049116B"/>
    <w:rsid w:val="004920F8"/>
    <w:rsid w:val="004945FD"/>
    <w:rsid w:val="004A2D42"/>
    <w:rsid w:val="004A3373"/>
    <w:rsid w:val="004A3565"/>
    <w:rsid w:val="004A37B3"/>
    <w:rsid w:val="004A517F"/>
    <w:rsid w:val="004B1F70"/>
    <w:rsid w:val="004B232D"/>
    <w:rsid w:val="004B260D"/>
    <w:rsid w:val="004B36BA"/>
    <w:rsid w:val="004B50B6"/>
    <w:rsid w:val="004B517A"/>
    <w:rsid w:val="004B6E2E"/>
    <w:rsid w:val="004B7380"/>
    <w:rsid w:val="004C0B59"/>
    <w:rsid w:val="004D1CB4"/>
    <w:rsid w:val="004D6F62"/>
    <w:rsid w:val="004E06F3"/>
    <w:rsid w:val="004E19F7"/>
    <w:rsid w:val="004E470D"/>
    <w:rsid w:val="004E4BA7"/>
    <w:rsid w:val="004E66D9"/>
    <w:rsid w:val="004F13F1"/>
    <w:rsid w:val="004F2BBA"/>
    <w:rsid w:val="004F4463"/>
    <w:rsid w:val="004F5222"/>
    <w:rsid w:val="004F6AFD"/>
    <w:rsid w:val="00502D12"/>
    <w:rsid w:val="0050394C"/>
    <w:rsid w:val="00513067"/>
    <w:rsid w:val="00513D5D"/>
    <w:rsid w:val="00515BCC"/>
    <w:rsid w:val="0052012C"/>
    <w:rsid w:val="00524B7A"/>
    <w:rsid w:val="00527E37"/>
    <w:rsid w:val="005300C5"/>
    <w:rsid w:val="00530B60"/>
    <w:rsid w:val="0053126B"/>
    <w:rsid w:val="00531818"/>
    <w:rsid w:val="0053407F"/>
    <w:rsid w:val="00534231"/>
    <w:rsid w:val="00535FE3"/>
    <w:rsid w:val="00543749"/>
    <w:rsid w:val="005477AB"/>
    <w:rsid w:val="00555132"/>
    <w:rsid w:val="005565AB"/>
    <w:rsid w:val="00566094"/>
    <w:rsid w:val="00576441"/>
    <w:rsid w:val="00580D8A"/>
    <w:rsid w:val="00581CBD"/>
    <w:rsid w:val="00582EC8"/>
    <w:rsid w:val="0058414F"/>
    <w:rsid w:val="005917F5"/>
    <w:rsid w:val="005921C4"/>
    <w:rsid w:val="00594692"/>
    <w:rsid w:val="00594B38"/>
    <w:rsid w:val="005A0CA2"/>
    <w:rsid w:val="005A2E03"/>
    <w:rsid w:val="005A5CEE"/>
    <w:rsid w:val="005A6172"/>
    <w:rsid w:val="005A71A8"/>
    <w:rsid w:val="005B1C83"/>
    <w:rsid w:val="005B327B"/>
    <w:rsid w:val="005C144C"/>
    <w:rsid w:val="005C2913"/>
    <w:rsid w:val="005C5556"/>
    <w:rsid w:val="005D0272"/>
    <w:rsid w:val="005D5FA9"/>
    <w:rsid w:val="005D65A5"/>
    <w:rsid w:val="005E2D4E"/>
    <w:rsid w:val="005E3311"/>
    <w:rsid w:val="005E4959"/>
    <w:rsid w:val="005E7EFD"/>
    <w:rsid w:val="005F41CE"/>
    <w:rsid w:val="005F5F39"/>
    <w:rsid w:val="00601227"/>
    <w:rsid w:val="00606488"/>
    <w:rsid w:val="00610B25"/>
    <w:rsid w:val="00612740"/>
    <w:rsid w:val="00612B9B"/>
    <w:rsid w:val="00623F1E"/>
    <w:rsid w:val="006263F7"/>
    <w:rsid w:val="006271B4"/>
    <w:rsid w:val="00630D51"/>
    <w:rsid w:val="00630E5A"/>
    <w:rsid w:val="00632DCC"/>
    <w:rsid w:val="00634514"/>
    <w:rsid w:val="00641D58"/>
    <w:rsid w:val="00642D92"/>
    <w:rsid w:val="00653569"/>
    <w:rsid w:val="00653766"/>
    <w:rsid w:val="00663510"/>
    <w:rsid w:val="00665C63"/>
    <w:rsid w:val="00666D99"/>
    <w:rsid w:val="00670521"/>
    <w:rsid w:val="00672A49"/>
    <w:rsid w:val="006741AA"/>
    <w:rsid w:val="00674903"/>
    <w:rsid w:val="00676C29"/>
    <w:rsid w:val="006800AB"/>
    <w:rsid w:val="00681893"/>
    <w:rsid w:val="00682AB5"/>
    <w:rsid w:val="00682ECC"/>
    <w:rsid w:val="00684180"/>
    <w:rsid w:val="0068706B"/>
    <w:rsid w:val="006938E1"/>
    <w:rsid w:val="0069585D"/>
    <w:rsid w:val="006972C0"/>
    <w:rsid w:val="006A66F2"/>
    <w:rsid w:val="006B068B"/>
    <w:rsid w:val="006B7A7D"/>
    <w:rsid w:val="006C6C60"/>
    <w:rsid w:val="006D10D2"/>
    <w:rsid w:val="006D2491"/>
    <w:rsid w:val="006D25FE"/>
    <w:rsid w:val="006D31EE"/>
    <w:rsid w:val="006E3059"/>
    <w:rsid w:val="006E3707"/>
    <w:rsid w:val="006E4C1D"/>
    <w:rsid w:val="006E67D3"/>
    <w:rsid w:val="006E6E82"/>
    <w:rsid w:val="006F260E"/>
    <w:rsid w:val="006F4AFA"/>
    <w:rsid w:val="006F57B3"/>
    <w:rsid w:val="006F5DAA"/>
    <w:rsid w:val="00701B93"/>
    <w:rsid w:val="00702CED"/>
    <w:rsid w:val="007030C6"/>
    <w:rsid w:val="00704DFD"/>
    <w:rsid w:val="007054EE"/>
    <w:rsid w:val="00706982"/>
    <w:rsid w:val="0071155B"/>
    <w:rsid w:val="00711749"/>
    <w:rsid w:val="00713132"/>
    <w:rsid w:val="0071688E"/>
    <w:rsid w:val="0071751D"/>
    <w:rsid w:val="007202AD"/>
    <w:rsid w:val="0072048F"/>
    <w:rsid w:val="00732BC7"/>
    <w:rsid w:val="00732F66"/>
    <w:rsid w:val="00734522"/>
    <w:rsid w:val="00740C61"/>
    <w:rsid w:val="00747095"/>
    <w:rsid w:val="007528F3"/>
    <w:rsid w:val="007548ED"/>
    <w:rsid w:val="00756425"/>
    <w:rsid w:val="00762A78"/>
    <w:rsid w:val="007721A0"/>
    <w:rsid w:val="00781C90"/>
    <w:rsid w:val="007827CD"/>
    <w:rsid w:val="0078337D"/>
    <w:rsid w:val="00783566"/>
    <w:rsid w:val="00785CE7"/>
    <w:rsid w:val="00787623"/>
    <w:rsid w:val="00791DF2"/>
    <w:rsid w:val="00794E26"/>
    <w:rsid w:val="0079709B"/>
    <w:rsid w:val="007A05F2"/>
    <w:rsid w:val="007B2708"/>
    <w:rsid w:val="007B2D5E"/>
    <w:rsid w:val="007B7A68"/>
    <w:rsid w:val="007C2B96"/>
    <w:rsid w:val="007C3872"/>
    <w:rsid w:val="007C3E1D"/>
    <w:rsid w:val="007D169B"/>
    <w:rsid w:val="007D2348"/>
    <w:rsid w:val="007D62A6"/>
    <w:rsid w:val="007D6AD2"/>
    <w:rsid w:val="007D7F98"/>
    <w:rsid w:val="007E25FA"/>
    <w:rsid w:val="007F0E93"/>
    <w:rsid w:val="007F1E77"/>
    <w:rsid w:val="007F2C4B"/>
    <w:rsid w:val="007F45EA"/>
    <w:rsid w:val="00803059"/>
    <w:rsid w:val="008059AF"/>
    <w:rsid w:val="0081048A"/>
    <w:rsid w:val="00812DEB"/>
    <w:rsid w:val="008147A9"/>
    <w:rsid w:val="00815768"/>
    <w:rsid w:val="00816FF9"/>
    <w:rsid w:val="0081706A"/>
    <w:rsid w:val="00817F30"/>
    <w:rsid w:val="008213D8"/>
    <w:rsid w:val="0082171A"/>
    <w:rsid w:val="00823300"/>
    <w:rsid w:val="008260FD"/>
    <w:rsid w:val="008332E8"/>
    <w:rsid w:val="00836527"/>
    <w:rsid w:val="008366BB"/>
    <w:rsid w:val="00842EB1"/>
    <w:rsid w:val="00844670"/>
    <w:rsid w:val="00847F2E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313A"/>
    <w:rsid w:val="0087350D"/>
    <w:rsid w:val="00877674"/>
    <w:rsid w:val="00883B4E"/>
    <w:rsid w:val="0088587B"/>
    <w:rsid w:val="0088757C"/>
    <w:rsid w:val="008940DD"/>
    <w:rsid w:val="00896E04"/>
    <w:rsid w:val="008B31CE"/>
    <w:rsid w:val="008B3894"/>
    <w:rsid w:val="008B5A7A"/>
    <w:rsid w:val="008B6A66"/>
    <w:rsid w:val="008C09F9"/>
    <w:rsid w:val="008C15CE"/>
    <w:rsid w:val="008D0BED"/>
    <w:rsid w:val="008D1579"/>
    <w:rsid w:val="008D408F"/>
    <w:rsid w:val="008D45C0"/>
    <w:rsid w:val="008D53C0"/>
    <w:rsid w:val="008D6133"/>
    <w:rsid w:val="008D7AA2"/>
    <w:rsid w:val="008E23D2"/>
    <w:rsid w:val="008E76B2"/>
    <w:rsid w:val="008F0060"/>
    <w:rsid w:val="00901523"/>
    <w:rsid w:val="0090252D"/>
    <w:rsid w:val="00904D37"/>
    <w:rsid w:val="00905868"/>
    <w:rsid w:val="00916D35"/>
    <w:rsid w:val="00917DB3"/>
    <w:rsid w:val="00921B5A"/>
    <w:rsid w:val="00923BF4"/>
    <w:rsid w:val="00926AB5"/>
    <w:rsid w:val="00932F0D"/>
    <w:rsid w:val="00941330"/>
    <w:rsid w:val="009426C4"/>
    <w:rsid w:val="00943436"/>
    <w:rsid w:val="00945161"/>
    <w:rsid w:val="0094767B"/>
    <w:rsid w:val="009523A5"/>
    <w:rsid w:val="00952811"/>
    <w:rsid w:val="009535BB"/>
    <w:rsid w:val="00961BC0"/>
    <w:rsid w:val="00962C6E"/>
    <w:rsid w:val="00963FFE"/>
    <w:rsid w:val="00965362"/>
    <w:rsid w:val="00966BB0"/>
    <w:rsid w:val="00967011"/>
    <w:rsid w:val="00975041"/>
    <w:rsid w:val="00976442"/>
    <w:rsid w:val="0098014D"/>
    <w:rsid w:val="0098131A"/>
    <w:rsid w:val="009831C5"/>
    <w:rsid w:val="00984E23"/>
    <w:rsid w:val="00990352"/>
    <w:rsid w:val="00992C0E"/>
    <w:rsid w:val="00994B6D"/>
    <w:rsid w:val="009959CF"/>
    <w:rsid w:val="009A0BE2"/>
    <w:rsid w:val="009A16FF"/>
    <w:rsid w:val="009A5676"/>
    <w:rsid w:val="009A7FBC"/>
    <w:rsid w:val="009B0AF2"/>
    <w:rsid w:val="009B27BC"/>
    <w:rsid w:val="009B6E92"/>
    <w:rsid w:val="009C05F3"/>
    <w:rsid w:val="009D1578"/>
    <w:rsid w:val="009D3975"/>
    <w:rsid w:val="009D5161"/>
    <w:rsid w:val="009E3E1C"/>
    <w:rsid w:val="009E404F"/>
    <w:rsid w:val="009E5A7E"/>
    <w:rsid w:val="009E769E"/>
    <w:rsid w:val="009F153B"/>
    <w:rsid w:val="00A01749"/>
    <w:rsid w:val="00A0362E"/>
    <w:rsid w:val="00A0795B"/>
    <w:rsid w:val="00A10219"/>
    <w:rsid w:val="00A115BE"/>
    <w:rsid w:val="00A11DAC"/>
    <w:rsid w:val="00A12969"/>
    <w:rsid w:val="00A14C0F"/>
    <w:rsid w:val="00A16CE2"/>
    <w:rsid w:val="00A1742C"/>
    <w:rsid w:val="00A2270A"/>
    <w:rsid w:val="00A25501"/>
    <w:rsid w:val="00A26DC2"/>
    <w:rsid w:val="00A27BB5"/>
    <w:rsid w:val="00A33EC1"/>
    <w:rsid w:val="00A359A8"/>
    <w:rsid w:val="00A35AAE"/>
    <w:rsid w:val="00A3731F"/>
    <w:rsid w:val="00A4399B"/>
    <w:rsid w:val="00A51669"/>
    <w:rsid w:val="00A52830"/>
    <w:rsid w:val="00A5313F"/>
    <w:rsid w:val="00A53325"/>
    <w:rsid w:val="00A535CA"/>
    <w:rsid w:val="00A57E05"/>
    <w:rsid w:val="00A60A9F"/>
    <w:rsid w:val="00A63EC7"/>
    <w:rsid w:val="00A64866"/>
    <w:rsid w:val="00A70DED"/>
    <w:rsid w:val="00A75020"/>
    <w:rsid w:val="00A756B7"/>
    <w:rsid w:val="00A818DA"/>
    <w:rsid w:val="00A90BB7"/>
    <w:rsid w:val="00A92264"/>
    <w:rsid w:val="00A93988"/>
    <w:rsid w:val="00A94EEB"/>
    <w:rsid w:val="00A9522C"/>
    <w:rsid w:val="00A972DA"/>
    <w:rsid w:val="00AA00A7"/>
    <w:rsid w:val="00AA397B"/>
    <w:rsid w:val="00AA3BB6"/>
    <w:rsid w:val="00AA6527"/>
    <w:rsid w:val="00AA6870"/>
    <w:rsid w:val="00AB0E85"/>
    <w:rsid w:val="00AB493B"/>
    <w:rsid w:val="00AB7D68"/>
    <w:rsid w:val="00AC373E"/>
    <w:rsid w:val="00AC54BA"/>
    <w:rsid w:val="00AD1CAA"/>
    <w:rsid w:val="00AE1BEB"/>
    <w:rsid w:val="00AE2E2D"/>
    <w:rsid w:val="00AE69C6"/>
    <w:rsid w:val="00AE732C"/>
    <w:rsid w:val="00AF2771"/>
    <w:rsid w:val="00AF3F78"/>
    <w:rsid w:val="00AF6326"/>
    <w:rsid w:val="00B10B3C"/>
    <w:rsid w:val="00B118EF"/>
    <w:rsid w:val="00B14CD3"/>
    <w:rsid w:val="00B15533"/>
    <w:rsid w:val="00B15840"/>
    <w:rsid w:val="00B16108"/>
    <w:rsid w:val="00B22B06"/>
    <w:rsid w:val="00B238BB"/>
    <w:rsid w:val="00B244CD"/>
    <w:rsid w:val="00B32D14"/>
    <w:rsid w:val="00B3320E"/>
    <w:rsid w:val="00B35326"/>
    <w:rsid w:val="00B364DB"/>
    <w:rsid w:val="00B41336"/>
    <w:rsid w:val="00B4205B"/>
    <w:rsid w:val="00B52554"/>
    <w:rsid w:val="00B5530E"/>
    <w:rsid w:val="00B55519"/>
    <w:rsid w:val="00B63248"/>
    <w:rsid w:val="00B65B42"/>
    <w:rsid w:val="00B7210A"/>
    <w:rsid w:val="00B80FF3"/>
    <w:rsid w:val="00B827BB"/>
    <w:rsid w:val="00B83646"/>
    <w:rsid w:val="00B8415E"/>
    <w:rsid w:val="00B92D02"/>
    <w:rsid w:val="00B96026"/>
    <w:rsid w:val="00BA04C3"/>
    <w:rsid w:val="00BA08C3"/>
    <w:rsid w:val="00BA3138"/>
    <w:rsid w:val="00BA777D"/>
    <w:rsid w:val="00BA7D98"/>
    <w:rsid w:val="00BB04C7"/>
    <w:rsid w:val="00BB17EF"/>
    <w:rsid w:val="00BC03F5"/>
    <w:rsid w:val="00BC39CE"/>
    <w:rsid w:val="00BC6BD7"/>
    <w:rsid w:val="00BC788F"/>
    <w:rsid w:val="00BD3C5F"/>
    <w:rsid w:val="00BE14FF"/>
    <w:rsid w:val="00BE154E"/>
    <w:rsid w:val="00BE3614"/>
    <w:rsid w:val="00BE76FE"/>
    <w:rsid w:val="00BF2EF4"/>
    <w:rsid w:val="00BF4848"/>
    <w:rsid w:val="00BF5AD0"/>
    <w:rsid w:val="00BF6AE7"/>
    <w:rsid w:val="00C00203"/>
    <w:rsid w:val="00C0056C"/>
    <w:rsid w:val="00C00BD6"/>
    <w:rsid w:val="00C06530"/>
    <w:rsid w:val="00C10A1D"/>
    <w:rsid w:val="00C14D87"/>
    <w:rsid w:val="00C15EE5"/>
    <w:rsid w:val="00C16EB1"/>
    <w:rsid w:val="00C177E9"/>
    <w:rsid w:val="00C200AC"/>
    <w:rsid w:val="00C238A0"/>
    <w:rsid w:val="00C26570"/>
    <w:rsid w:val="00C27994"/>
    <w:rsid w:val="00C35D77"/>
    <w:rsid w:val="00C371FC"/>
    <w:rsid w:val="00C440D4"/>
    <w:rsid w:val="00C54257"/>
    <w:rsid w:val="00C5674E"/>
    <w:rsid w:val="00C60509"/>
    <w:rsid w:val="00C609A0"/>
    <w:rsid w:val="00C613A5"/>
    <w:rsid w:val="00C6373E"/>
    <w:rsid w:val="00C6448C"/>
    <w:rsid w:val="00C6492A"/>
    <w:rsid w:val="00C660E1"/>
    <w:rsid w:val="00C712B1"/>
    <w:rsid w:val="00C776F1"/>
    <w:rsid w:val="00C816BF"/>
    <w:rsid w:val="00C81E05"/>
    <w:rsid w:val="00C82769"/>
    <w:rsid w:val="00C84A92"/>
    <w:rsid w:val="00C84D40"/>
    <w:rsid w:val="00C87B3A"/>
    <w:rsid w:val="00C91427"/>
    <w:rsid w:val="00C9560E"/>
    <w:rsid w:val="00C96317"/>
    <w:rsid w:val="00C97254"/>
    <w:rsid w:val="00CA11F3"/>
    <w:rsid w:val="00CA140C"/>
    <w:rsid w:val="00CA1989"/>
    <w:rsid w:val="00CA6452"/>
    <w:rsid w:val="00CA7647"/>
    <w:rsid w:val="00CB0D88"/>
    <w:rsid w:val="00CB78E0"/>
    <w:rsid w:val="00CC695D"/>
    <w:rsid w:val="00CD0823"/>
    <w:rsid w:val="00CD3A77"/>
    <w:rsid w:val="00CD3DC7"/>
    <w:rsid w:val="00CE2DDE"/>
    <w:rsid w:val="00CE4CF2"/>
    <w:rsid w:val="00CE58C3"/>
    <w:rsid w:val="00CE760A"/>
    <w:rsid w:val="00CE7B05"/>
    <w:rsid w:val="00CF1361"/>
    <w:rsid w:val="00CF1D19"/>
    <w:rsid w:val="00CF2A20"/>
    <w:rsid w:val="00CF6398"/>
    <w:rsid w:val="00CF6A61"/>
    <w:rsid w:val="00D00B73"/>
    <w:rsid w:val="00D01CAA"/>
    <w:rsid w:val="00D021B4"/>
    <w:rsid w:val="00D031CF"/>
    <w:rsid w:val="00D11FD2"/>
    <w:rsid w:val="00D14384"/>
    <w:rsid w:val="00D2002B"/>
    <w:rsid w:val="00D22D79"/>
    <w:rsid w:val="00D34C27"/>
    <w:rsid w:val="00D5348B"/>
    <w:rsid w:val="00D552E2"/>
    <w:rsid w:val="00D559E8"/>
    <w:rsid w:val="00D55ED2"/>
    <w:rsid w:val="00D6256C"/>
    <w:rsid w:val="00D62E51"/>
    <w:rsid w:val="00D64192"/>
    <w:rsid w:val="00D70518"/>
    <w:rsid w:val="00D71167"/>
    <w:rsid w:val="00D71559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1332"/>
    <w:rsid w:val="00DB16D5"/>
    <w:rsid w:val="00DB182E"/>
    <w:rsid w:val="00DB4F67"/>
    <w:rsid w:val="00DB50C7"/>
    <w:rsid w:val="00DC1172"/>
    <w:rsid w:val="00DC54E4"/>
    <w:rsid w:val="00DD041A"/>
    <w:rsid w:val="00DD3553"/>
    <w:rsid w:val="00DD5FEA"/>
    <w:rsid w:val="00DD6226"/>
    <w:rsid w:val="00DD6DD4"/>
    <w:rsid w:val="00DE5456"/>
    <w:rsid w:val="00DF209B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15930"/>
    <w:rsid w:val="00E2268B"/>
    <w:rsid w:val="00E245FE"/>
    <w:rsid w:val="00E24A57"/>
    <w:rsid w:val="00E26F20"/>
    <w:rsid w:val="00E33780"/>
    <w:rsid w:val="00E408D2"/>
    <w:rsid w:val="00E446BE"/>
    <w:rsid w:val="00E45CDE"/>
    <w:rsid w:val="00E51E41"/>
    <w:rsid w:val="00E725BE"/>
    <w:rsid w:val="00E73E41"/>
    <w:rsid w:val="00E743AD"/>
    <w:rsid w:val="00E76B7B"/>
    <w:rsid w:val="00E82CE5"/>
    <w:rsid w:val="00E86026"/>
    <w:rsid w:val="00E90331"/>
    <w:rsid w:val="00E9184D"/>
    <w:rsid w:val="00EA1484"/>
    <w:rsid w:val="00EA4C1E"/>
    <w:rsid w:val="00EA530F"/>
    <w:rsid w:val="00EA5D7D"/>
    <w:rsid w:val="00EB17F0"/>
    <w:rsid w:val="00EC41B2"/>
    <w:rsid w:val="00EC5CC7"/>
    <w:rsid w:val="00ED0045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910"/>
    <w:rsid w:val="00F020D4"/>
    <w:rsid w:val="00F11B45"/>
    <w:rsid w:val="00F15E18"/>
    <w:rsid w:val="00F25F00"/>
    <w:rsid w:val="00F304E6"/>
    <w:rsid w:val="00F306D0"/>
    <w:rsid w:val="00F30E44"/>
    <w:rsid w:val="00F4276B"/>
    <w:rsid w:val="00F513AB"/>
    <w:rsid w:val="00F5498D"/>
    <w:rsid w:val="00F55159"/>
    <w:rsid w:val="00F55FFE"/>
    <w:rsid w:val="00F57029"/>
    <w:rsid w:val="00F60B01"/>
    <w:rsid w:val="00F62B04"/>
    <w:rsid w:val="00F647A8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5D7B"/>
    <w:rsid w:val="00FC68BF"/>
    <w:rsid w:val="00FD231E"/>
    <w:rsid w:val="00FD3B3B"/>
    <w:rsid w:val="00FD78B3"/>
    <w:rsid w:val="00FE0134"/>
    <w:rsid w:val="00FE15CB"/>
    <w:rsid w:val="00FE22D6"/>
    <w:rsid w:val="00FE2DC1"/>
    <w:rsid w:val="00FE7E92"/>
    <w:rsid w:val="00FF2C1A"/>
    <w:rsid w:val="00FF32E2"/>
    <w:rsid w:val="00FF5D7C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8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48B"/>
    <w:pPr>
      <w:keepNext/>
      <w:numPr>
        <w:numId w:val="2"/>
      </w:numPr>
      <w:jc w:val="both"/>
      <w:outlineLvl w:val="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30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uiPriority w:val="99"/>
    <w:rsid w:val="00D5348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D5348B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Прижатый влево"/>
    <w:basedOn w:val="Normal"/>
    <w:next w:val="Normal"/>
    <w:uiPriority w:val="99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0">
    <w:name w:val="Гипертекстовая ссылка"/>
    <w:uiPriority w:val="99"/>
    <w:rsid w:val="008D6133"/>
    <w:rPr>
      <w:color w:val="008000"/>
    </w:rPr>
  </w:style>
  <w:style w:type="character" w:customStyle="1" w:styleId="a1">
    <w:name w:val="Цветовое выделение"/>
    <w:uiPriority w:val="99"/>
    <w:rsid w:val="008D6133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EE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09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000E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309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000E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E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309"/>
    <w:rPr>
      <w:sz w:val="24"/>
      <w:szCs w:val="24"/>
      <w:lang w:eastAsia="ar-SA"/>
    </w:rPr>
  </w:style>
  <w:style w:type="paragraph" w:customStyle="1" w:styleId="a2">
    <w:name w:val="Знак Знак Знак Знак"/>
    <w:basedOn w:val="Normal"/>
    <w:uiPriority w:val="99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uiPriority w:val="99"/>
    <w:rsid w:val="00BF4848"/>
    <w:rPr>
      <w:b/>
      <w:color w:val="000000"/>
    </w:rPr>
  </w:style>
  <w:style w:type="paragraph" w:customStyle="1" w:styleId="a3">
    <w:name w:val="Заголовок статьи"/>
    <w:basedOn w:val="Normal"/>
    <w:next w:val="Normal"/>
    <w:uiPriority w:val="99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3610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Комментарий"/>
    <w:basedOn w:val="Normal"/>
    <w:next w:val="Normal"/>
    <w:uiPriority w:val="99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5">
    <w:name w:val="Нормальный (таблица)"/>
    <w:basedOn w:val="Normal"/>
    <w:next w:val="Normal"/>
    <w:uiPriority w:val="99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Normal"/>
    <w:uiPriority w:val="99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Normal"/>
    <w:uiPriority w:val="99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DefaultParagraphFont"/>
    <w:uiPriority w:val="99"/>
    <w:rsid w:val="00C97254"/>
    <w:rPr>
      <w:rFonts w:cs="Times New Roman"/>
    </w:rPr>
  </w:style>
  <w:style w:type="character" w:customStyle="1" w:styleId="a6">
    <w:name w:val="Не вступил в силу"/>
    <w:uiPriority w:val="99"/>
    <w:rsid w:val="00865D50"/>
    <w:rPr>
      <w:b/>
      <w:color w:val="008080"/>
    </w:rPr>
  </w:style>
  <w:style w:type="character" w:customStyle="1" w:styleId="FontStyle19">
    <w:name w:val="Font Style19"/>
    <w:uiPriority w:val="99"/>
    <w:rsid w:val="00CB0D88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7">
    <w:name w:val="Стиль"/>
    <w:basedOn w:val="Normal"/>
    <w:uiPriority w:val="99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Normal"/>
    <w:uiPriority w:val="99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6467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167</Words>
  <Characters>954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SamLab.ws</dc:creator>
  <cp:keywords/>
  <dc:description/>
  <cp:lastModifiedBy>ORENBUROVAA</cp:lastModifiedBy>
  <cp:revision>6</cp:revision>
  <cp:lastPrinted>2018-07-13T12:13:00Z</cp:lastPrinted>
  <dcterms:created xsi:type="dcterms:W3CDTF">2018-07-13T11:54:00Z</dcterms:created>
  <dcterms:modified xsi:type="dcterms:W3CDTF">2018-07-16T07:42:00Z</dcterms:modified>
</cp:coreProperties>
</file>