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CB" w:rsidRDefault="002067CB" w:rsidP="00E061F4">
      <w:pPr>
        <w:ind w:left="-1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067CB" w:rsidRDefault="002067CB" w:rsidP="00E061F4">
      <w:pPr>
        <w:ind w:left="-1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067CB" w:rsidRDefault="002067CB" w:rsidP="00F32D91">
      <w:pPr>
        <w:ind w:left="-1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067CB" w:rsidRDefault="002067CB" w:rsidP="00F32D91">
      <w:pPr>
        <w:ind w:left="-1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067CB" w:rsidRPr="0018775A" w:rsidRDefault="002067CB" w:rsidP="00F32D91">
      <w:pPr>
        <w:ind w:left="-1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067CB" w:rsidRDefault="002067CB" w:rsidP="00F32D91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статью 2 Закона Ульяновской области </w:t>
      </w:r>
    </w:p>
    <w:p w:rsidR="002067CB" w:rsidRDefault="002067CB" w:rsidP="00F32D91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изменения в статью 2 Закона Ульяновской области </w:t>
      </w:r>
    </w:p>
    <w:p w:rsidR="002067CB" w:rsidRDefault="002067CB" w:rsidP="00F32D91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налоге на имущество организаций на территории </w:t>
      </w:r>
    </w:p>
    <w:p w:rsidR="002067CB" w:rsidRDefault="002067CB" w:rsidP="00F32D91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Ульяновской области»</w:t>
      </w:r>
    </w:p>
    <w:p w:rsidR="002067CB" w:rsidRDefault="002067CB" w:rsidP="00C52360">
      <w:pPr>
        <w:widowControl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67CB" w:rsidRDefault="002067CB" w:rsidP="00C52360">
      <w:pPr>
        <w:widowControl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67CB" w:rsidRDefault="002067CB" w:rsidP="00C52360">
      <w:pPr>
        <w:widowControl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67CB" w:rsidRDefault="002067CB" w:rsidP="00402D5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324930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2067CB" w:rsidRDefault="002067CB" w:rsidP="00402D5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2067CB" w:rsidRDefault="002067CB" w:rsidP="00402D5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067CB" w:rsidRDefault="002067CB" w:rsidP="008655F9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часть 2 статьи 2 Закона Ульяновской области от 29 сентября </w:t>
      </w:r>
      <w:r>
        <w:rPr>
          <w:rFonts w:ascii="Times New Roman" w:hAnsi="Times New Roman" w:cs="Times New Roman"/>
          <w:sz w:val="28"/>
          <w:szCs w:val="28"/>
        </w:rPr>
        <w:br/>
        <w:t xml:space="preserve">2015 года </w:t>
      </w:r>
      <w:r w:rsidRPr="006F1349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127-ЗО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4BDA">
        <w:rPr>
          <w:rFonts w:ascii="Times New Roman" w:hAnsi="Times New Roman" w:cs="Times New Roman"/>
          <w:sz w:val="28"/>
          <w:szCs w:val="28"/>
        </w:rPr>
        <w:t xml:space="preserve">О </w:t>
      </w:r>
      <w:r w:rsidRPr="00324930">
        <w:rPr>
          <w:rFonts w:ascii="Times New Roman" w:hAnsi="Times New Roman" w:cs="Times New Roman"/>
          <w:sz w:val="28"/>
          <w:szCs w:val="28"/>
        </w:rPr>
        <w:t>внесении изменения в статью 2 Закона Ульяновской области «О налоге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930">
        <w:rPr>
          <w:rFonts w:ascii="Times New Roman" w:hAnsi="Times New Roman" w:cs="Times New Roman"/>
          <w:sz w:val="28"/>
          <w:szCs w:val="28"/>
        </w:rPr>
        <w:t>на имущество организаций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Ульяновской области» («Ульяновская правда» от</w:t>
      </w:r>
      <w:r w:rsidRPr="006B5C61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5C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B5C61">
        <w:rPr>
          <w:rFonts w:ascii="Times New Roman" w:hAnsi="Times New Roman" w:cs="Times New Roman"/>
          <w:sz w:val="28"/>
          <w:szCs w:val="28"/>
        </w:rPr>
        <w:t>0.2015</w:t>
      </w:r>
      <w:r>
        <w:rPr>
          <w:rFonts w:ascii="Times New Roman" w:hAnsi="Times New Roman" w:cs="Times New Roman"/>
          <w:sz w:val="28"/>
          <w:szCs w:val="28"/>
        </w:rPr>
        <w:t xml:space="preserve"> № 139) изменение, заменив</w:t>
      </w:r>
      <w:r>
        <w:rPr>
          <w:rFonts w:ascii="Times New Roman" w:hAnsi="Times New Roman" w:cs="Times New Roman"/>
          <w:sz w:val="28"/>
          <w:szCs w:val="28"/>
        </w:rPr>
        <w:br/>
        <w:t>в ней цифры «2020» цифрами «2017».</w:t>
      </w:r>
    </w:p>
    <w:p w:rsidR="002067CB" w:rsidRPr="00F32D91" w:rsidRDefault="002067CB" w:rsidP="00F32D91">
      <w:pPr>
        <w:widowControl/>
        <w:rPr>
          <w:rFonts w:ascii="Times New Roman" w:hAnsi="Times New Roman" w:cs="Times New Roman"/>
          <w:b/>
          <w:bCs/>
          <w:sz w:val="16"/>
          <w:szCs w:val="16"/>
        </w:rPr>
      </w:pPr>
    </w:p>
    <w:p w:rsidR="002067CB" w:rsidRDefault="002067CB" w:rsidP="00F32D91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2067CB" w:rsidRDefault="002067CB" w:rsidP="00F32D91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324930">
        <w:rPr>
          <w:rFonts w:ascii="Times New Roman" w:hAnsi="Times New Roman" w:cs="Times New Roman"/>
          <w:b/>
          <w:bCs/>
          <w:sz w:val="28"/>
          <w:szCs w:val="28"/>
        </w:rPr>
        <w:t xml:space="preserve">Статья 2 </w:t>
      </w:r>
    </w:p>
    <w:p w:rsidR="002067CB" w:rsidRDefault="002067CB" w:rsidP="00F32D91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2067CB" w:rsidRDefault="002067CB" w:rsidP="00F32D91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2067CB" w:rsidRDefault="002067CB" w:rsidP="00F32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с 1 января 2018 года.</w:t>
      </w:r>
    </w:p>
    <w:p w:rsidR="002067CB" w:rsidRDefault="002067CB" w:rsidP="00F32D91">
      <w:pPr>
        <w:rPr>
          <w:rFonts w:ascii="Times New Roman" w:hAnsi="Times New Roman" w:cs="Times New Roman"/>
          <w:sz w:val="28"/>
          <w:szCs w:val="28"/>
        </w:rPr>
      </w:pPr>
    </w:p>
    <w:p w:rsidR="002067CB" w:rsidRDefault="002067CB" w:rsidP="005024C5">
      <w:pPr>
        <w:rPr>
          <w:rFonts w:ascii="Times New Roman" w:hAnsi="Times New Roman" w:cs="Times New Roman"/>
          <w:sz w:val="28"/>
          <w:szCs w:val="28"/>
        </w:rPr>
      </w:pPr>
    </w:p>
    <w:p w:rsidR="002067CB" w:rsidRDefault="002067CB" w:rsidP="005024C5">
      <w:pPr>
        <w:rPr>
          <w:rFonts w:ascii="Times New Roman" w:hAnsi="Times New Roman" w:cs="Times New Roman"/>
          <w:sz w:val="28"/>
          <w:szCs w:val="28"/>
        </w:rPr>
      </w:pPr>
    </w:p>
    <w:p w:rsidR="002067CB" w:rsidRDefault="002067CB" w:rsidP="00F32D91">
      <w:pPr>
        <w:pStyle w:val="NormalWeb"/>
        <w:spacing w:before="0" w:beforeAutospacing="0" w:after="0" w:afterAutospacing="0"/>
        <w:jc w:val="both"/>
        <w:rPr>
          <w:rFonts w:cs="Arial"/>
          <w:b/>
          <w:bCs/>
          <w:sz w:val="28"/>
          <w:szCs w:val="28"/>
        </w:rPr>
      </w:pPr>
      <w:r w:rsidRPr="00DB1E18">
        <w:rPr>
          <w:rFonts w:cs="Arial"/>
          <w:b/>
          <w:bCs/>
          <w:sz w:val="28"/>
          <w:szCs w:val="28"/>
        </w:rPr>
        <w:t xml:space="preserve">Губернатор </w:t>
      </w:r>
      <w:r>
        <w:rPr>
          <w:rFonts w:cs="Arial"/>
          <w:b/>
          <w:bCs/>
          <w:sz w:val="28"/>
          <w:szCs w:val="28"/>
        </w:rPr>
        <w:t xml:space="preserve">Ульяновской </w:t>
      </w:r>
      <w:r w:rsidRPr="00DB1E18">
        <w:rPr>
          <w:rFonts w:cs="Arial"/>
          <w:b/>
          <w:bCs/>
          <w:sz w:val="28"/>
          <w:szCs w:val="28"/>
        </w:rPr>
        <w:t>области</w:t>
      </w:r>
      <w:r>
        <w:rPr>
          <w:rFonts w:cs="Arial"/>
          <w:b/>
          <w:bCs/>
          <w:sz w:val="28"/>
          <w:szCs w:val="28"/>
        </w:rPr>
        <w:t xml:space="preserve">                                                        </w:t>
      </w:r>
      <w:r w:rsidRPr="00DB1E18">
        <w:rPr>
          <w:rFonts w:cs="Arial"/>
          <w:b/>
          <w:bCs/>
          <w:sz w:val="28"/>
          <w:szCs w:val="28"/>
        </w:rPr>
        <w:t>С.И.Морозов</w:t>
      </w:r>
    </w:p>
    <w:p w:rsidR="002067CB" w:rsidRDefault="002067CB" w:rsidP="00F32D9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067CB" w:rsidRDefault="002067CB" w:rsidP="00F32D9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067CB" w:rsidRDefault="002067CB" w:rsidP="00F32D9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067CB" w:rsidRPr="008655F9" w:rsidRDefault="002067CB" w:rsidP="00F32D9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55F9">
        <w:rPr>
          <w:rFonts w:ascii="Times New Roman" w:hAnsi="Times New Roman" w:cs="Times New Roman"/>
          <w:sz w:val="28"/>
          <w:szCs w:val="28"/>
        </w:rPr>
        <w:t>г.Ульяновск</w:t>
      </w:r>
    </w:p>
    <w:p w:rsidR="002067CB" w:rsidRPr="008655F9" w:rsidRDefault="002067CB" w:rsidP="00F32D9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55F9">
        <w:rPr>
          <w:rFonts w:ascii="Times New Roman" w:hAnsi="Times New Roman" w:cs="Times New Roman"/>
          <w:sz w:val="28"/>
          <w:szCs w:val="28"/>
        </w:rPr>
        <w:t>___ ____________2017г.</w:t>
      </w:r>
    </w:p>
    <w:p w:rsidR="002067CB" w:rsidRPr="008655F9" w:rsidRDefault="002067CB" w:rsidP="00F32D9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55F9">
        <w:rPr>
          <w:rFonts w:ascii="Times New Roman" w:hAnsi="Times New Roman" w:cs="Times New Roman"/>
          <w:sz w:val="28"/>
          <w:szCs w:val="28"/>
        </w:rPr>
        <w:t>№____-ЗО</w:t>
      </w:r>
    </w:p>
    <w:sectPr w:rsidR="002067CB" w:rsidRPr="008655F9" w:rsidSect="00F32D91">
      <w:headerReference w:type="default" r:id="rId7"/>
      <w:footerReference w:type="first" r:id="rId8"/>
      <w:pgSz w:w="11906" w:h="16838" w:code="9"/>
      <w:pgMar w:top="1134" w:right="567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7CB" w:rsidRDefault="002067CB">
      <w:r>
        <w:separator/>
      </w:r>
    </w:p>
  </w:endnote>
  <w:endnote w:type="continuationSeparator" w:id="1">
    <w:p w:rsidR="002067CB" w:rsidRDefault="0020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7CB" w:rsidRPr="00402D5A" w:rsidRDefault="002067CB" w:rsidP="00402D5A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2106км1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7CB" w:rsidRDefault="002067CB">
      <w:r>
        <w:separator/>
      </w:r>
    </w:p>
  </w:footnote>
  <w:footnote w:type="continuationSeparator" w:id="1">
    <w:p w:rsidR="002067CB" w:rsidRDefault="0020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7CB" w:rsidRPr="008C5620" w:rsidRDefault="002067CB" w:rsidP="008C5620">
    <w:pPr>
      <w:pStyle w:val="Header"/>
      <w:framePr w:wrap="auto" w:vAnchor="text" w:hAnchor="margin" w:xAlign="center" w:y="1"/>
      <w:ind w:firstLine="0"/>
      <w:jc w:val="center"/>
      <w:rPr>
        <w:rStyle w:val="PageNumber"/>
        <w:rFonts w:ascii="Times New Roman" w:hAnsi="Times New Roman"/>
        <w:sz w:val="28"/>
        <w:szCs w:val="28"/>
      </w:rPr>
    </w:pPr>
    <w:r w:rsidRPr="008C5620">
      <w:rPr>
        <w:rStyle w:val="PageNumber"/>
        <w:rFonts w:ascii="Times New Roman" w:hAnsi="Times New Roman"/>
        <w:sz w:val="28"/>
        <w:szCs w:val="28"/>
      </w:rPr>
      <w:fldChar w:fldCharType="begin"/>
    </w:r>
    <w:r w:rsidRPr="008C5620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8C5620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2</w:t>
    </w:r>
    <w:r w:rsidRPr="008C5620">
      <w:rPr>
        <w:rStyle w:val="PageNumber"/>
        <w:rFonts w:ascii="Times New Roman" w:hAnsi="Times New Roman"/>
        <w:sz w:val="28"/>
        <w:szCs w:val="28"/>
      </w:rPr>
      <w:fldChar w:fldCharType="end"/>
    </w:r>
  </w:p>
  <w:p w:rsidR="002067CB" w:rsidRDefault="002067CB" w:rsidP="008C562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E7B"/>
    <w:multiLevelType w:val="hybridMultilevel"/>
    <w:tmpl w:val="B808A5F6"/>
    <w:lvl w:ilvl="0" w:tplc="D1262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A67EED"/>
    <w:multiLevelType w:val="hybridMultilevel"/>
    <w:tmpl w:val="4412D004"/>
    <w:lvl w:ilvl="0" w:tplc="64FEE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65D4D12"/>
    <w:multiLevelType w:val="hybridMultilevel"/>
    <w:tmpl w:val="E8C8F52E"/>
    <w:lvl w:ilvl="0" w:tplc="6B7607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2E2F6D"/>
    <w:multiLevelType w:val="hybridMultilevel"/>
    <w:tmpl w:val="D52E01F0"/>
    <w:lvl w:ilvl="0" w:tplc="4992E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A10"/>
    <w:rsid w:val="000011CE"/>
    <w:rsid w:val="00042434"/>
    <w:rsid w:val="000626DA"/>
    <w:rsid w:val="000667C6"/>
    <w:rsid w:val="000858A7"/>
    <w:rsid w:val="00086B45"/>
    <w:rsid w:val="00087BD2"/>
    <w:rsid w:val="000B15B0"/>
    <w:rsid w:val="000C19C9"/>
    <w:rsid w:val="000C5010"/>
    <w:rsid w:val="000D1A6E"/>
    <w:rsid w:val="000D1E25"/>
    <w:rsid w:val="000D56A8"/>
    <w:rsid w:val="000E5C91"/>
    <w:rsid w:val="000E60FE"/>
    <w:rsid w:val="001051B9"/>
    <w:rsid w:val="00130F3F"/>
    <w:rsid w:val="001753FC"/>
    <w:rsid w:val="00176947"/>
    <w:rsid w:val="00186567"/>
    <w:rsid w:val="0018775A"/>
    <w:rsid w:val="001B3447"/>
    <w:rsid w:val="001D6C62"/>
    <w:rsid w:val="001E0190"/>
    <w:rsid w:val="001E63E1"/>
    <w:rsid w:val="001F6B2C"/>
    <w:rsid w:val="002067CB"/>
    <w:rsid w:val="00245A0C"/>
    <w:rsid w:val="00256120"/>
    <w:rsid w:val="00280317"/>
    <w:rsid w:val="00280D7D"/>
    <w:rsid w:val="002A1B31"/>
    <w:rsid w:val="002A205A"/>
    <w:rsid w:val="002B2DE3"/>
    <w:rsid w:val="002B618E"/>
    <w:rsid w:val="002C43D9"/>
    <w:rsid w:val="002F52FD"/>
    <w:rsid w:val="003117D2"/>
    <w:rsid w:val="00324930"/>
    <w:rsid w:val="00334E23"/>
    <w:rsid w:val="003440B4"/>
    <w:rsid w:val="00345C10"/>
    <w:rsid w:val="003646A5"/>
    <w:rsid w:val="003847CB"/>
    <w:rsid w:val="00393146"/>
    <w:rsid w:val="003C09F9"/>
    <w:rsid w:val="003C31C9"/>
    <w:rsid w:val="003C540F"/>
    <w:rsid w:val="003C6E28"/>
    <w:rsid w:val="003D327D"/>
    <w:rsid w:val="003D3FF2"/>
    <w:rsid w:val="003D6F57"/>
    <w:rsid w:val="003E3EF8"/>
    <w:rsid w:val="003E3FAE"/>
    <w:rsid w:val="003F77C7"/>
    <w:rsid w:val="00402D5A"/>
    <w:rsid w:val="00403CAB"/>
    <w:rsid w:val="00414BDA"/>
    <w:rsid w:val="004209C0"/>
    <w:rsid w:val="00422391"/>
    <w:rsid w:val="0043728E"/>
    <w:rsid w:val="00441313"/>
    <w:rsid w:val="00450E67"/>
    <w:rsid w:val="004533A3"/>
    <w:rsid w:val="00472527"/>
    <w:rsid w:val="00475839"/>
    <w:rsid w:val="004B1CCE"/>
    <w:rsid w:val="004B1FF0"/>
    <w:rsid w:val="004D0796"/>
    <w:rsid w:val="004D5E82"/>
    <w:rsid w:val="004E079B"/>
    <w:rsid w:val="004E17BF"/>
    <w:rsid w:val="004E7565"/>
    <w:rsid w:val="005024C5"/>
    <w:rsid w:val="00520BE5"/>
    <w:rsid w:val="00520D3B"/>
    <w:rsid w:val="005508FB"/>
    <w:rsid w:val="00555599"/>
    <w:rsid w:val="0057538A"/>
    <w:rsid w:val="005841BA"/>
    <w:rsid w:val="00585CA9"/>
    <w:rsid w:val="00595720"/>
    <w:rsid w:val="005A0B76"/>
    <w:rsid w:val="005A1A70"/>
    <w:rsid w:val="005C3E9D"/>
    <w:rsid w:val="005F0EC8"/>
    <w:rsid w:val="005F34E2"/>
    <w:rsid w:val="005F6FA5"/>
    <w:rsid w:val="00611932"/>
    <w:rsid w:val="00625E7D"/>
    <w:rsid w:val="0063449F"/>
    <w:rsid w:val="006428D4"/>
    <w:rsid w:val="00652D42"/>
    <w:rsid w:val="006543DD"/>
    <w:rsid w:val="006563FD"/>
    <w:rsid w:val="0066102E"/>
    <w:rsid w:val="00663B4D"/>
    <w:rsid w:val="006641D7"/>
    <w:rsid w:val="006752B5"/>
    <w:rsid w:val="00682D10"/>
    <w:rsid w:val="006B0256"/>
    <w:rsid w:val="006B5C61"/>
    <w:rsid w:val="006F1349"/>
    <w:rsid w:val="007542EA"/>
    <w:rsid w:val="00765794"/>
    <w:rsid w:val="00786CDA"/>
    <w:rsid w:val="007B3399"/>
    <w:rsid w:val="007C17D9"/>
    <w:rsid w:val="007C62D2"/>
    <w:rsid w:val="007E506D"/>
    <w:rsid w:val="00802003"/>
    <w:rsid w:val="00803C41"/>
    <w:rsid w:val="00811786"/>
    <w:rsid w:val="00824D28"/>
    <w:rsid w:val="008350A7"/>
    <w:rsid w:val="00836BB4"/>
    <w:rsid w:val="008459DC"/>
    <w:rsid w:val="008512B8"/>
    <w:rsid w:val="00861B6E"/>
    <w:rsid w:val="008655F9"/>
    <w:rsid w:val="008702CA"/>
    <w:rsid w:val="00877392"/>
    <w:rsid w:val="008C5620"/>
    <w:rsid w:val="008E5829"/>
    <w:rsid w:val="008E589E"/>
    <w:rsid w:val="008F0E6E"/>
    <w:rsid w:val="0091259B"/>
    <w:rsid w:val="009226D8"/>
    <w:rsid w:val="00925062"/>
    <w:rsid w:val="009313B2"/>
    <w:rsid w:val="00942F2F"/>
    <w:rsid w:val="00950A9E"/>
    <w:rsid w:val="00956200"/>
    <w:rsid w:val="00965E26"/>
    <w:rsid w:val="00974307"/>
    <w:rsid w:val="0098281E"/>
    <w:rsid w:val="009969C1"/>
    <w:rsid w:val="009A0303"/>
    <w:rsid w:val="009A137A"/>
    <w:rsid w:val="009A1554"/>
    <w:rsid w:val="009A68C6"/>
    <w:rsid w:val="009A7491"/>
    <w:rsid w:val="009C2F60"/>
    <w:rsid w:val="009E3BAA"/>
    <w:rsid w:val="009E4EB8"/>
    <w:rsid w:val="009E6583"/>
    <w:rsid w:val="009F2346"/>
    <w:rsid w:val="009F6C99"/>
    <w:rsid w:val="00A02C2A"/>
    <w:rsid w:val="00A03C61"/>
    <w:rsid w:val="00A53B64"/>
    <w:rsid w:val="00A54CB5"/>
    <w:rsid w:val="00A567C4"/>
    <w:rsid w:val="00A82B11"/>
    <w:rsid w:val="00A832AC"/>
    <w:rsid w:val="00A85A34"/>
    <w:rsid w:val="00AC3281"/>
    <w:rsid w:val="00AC3EE9"/>
    <w:rsid w:val="00AD1C20"/>
    <w:rsid w:val="00AF1346"/>
    <w:rsid w:val="00B04A19"/>
    <w:rsid w:val="00B539D9"/>
    <w:rsid w:val="00B57798"/>
    <w:rsid w:val="00B67B68"/>
    <w:rsid w:val="00B84A10"/>
    <w:rsid w:val="00B858E2"/>
    <w:rsid w:val="00B910AC"/>
    <w:rsid w:val="00BA0FB0"/>
    <w:rsid w:val="00BB4BBD"/>
    <w:rsid w:val="00BB7E2F"/>
    <w:rsid w:val="00BE277E"/>
    <w:rsid w:val="00C00873"/>
    <w:rsid w:val="00C02FEB"/>
    <w:rsid w:val="00C036A8"/>
    <w:rsid w:val="00C1201E"/>
    <w:rsid w:val="00C171F8"/>
    <w:rsid w:val="00C3103E"/>
    <w:rsid w:val="00C318BE"/>
    <w:rsid w:val="00C52360"/>
    <w:rsid w:val="00C54A01"/>
    <w:rsid w:val="00C565EE"/>
    <w:rsid w:val="00C616A4"/>
    <w:rsid w:val="00C70AC4"/>
    <w:rsid w:val="00C757E0"/>
    <w:rsid w:val="00C83090"/>
    <w:rsid w:val="00C83FCC"/>
    <w:rsid w:val="00C902DC"/>
    <w:rsid w:val="00C93CB7"/>
    <w:rsid w:val="00CE2A0F"/>
    <w:rsid w:val="00CF17AD"/>
    <w:rsid w:val="00CF3B58"/>
    <w:rsid w:val="00D00C52"/>
    <w:rsid w:val="00D11A9A"/>
    <w:rsid w:val="00D54BD3"/>
    <w:rsid w:val="00D61256"/>
    <w:rsid w:val="00D61468"/>
    <w:rsid w:val="00D6564C"/>
    <w:rsid w:val="00D66C68"/>
    <w:rsid w:val="00D72B1E"/>
    <w:rsid w:val="00D9416D"/>
    <w:rsid w:val="00DA115C"/>
    <w:rsid w:val="00DB1E18"/>
    <w:rsid w:val="00DC4BBE"/>
    <w:rsid w:val="00E061F4"/>
    <w:rsid w:val="00E07323"/>
    <w:rsid w:val="00E07766"/>
    <w:rsid w:val="00E21369"/>
    <w:rsid w:val="00E415C2"/>
    <w:rsid w:val="00E42975"/>
    <w:rsid w:val="00E50EB0"/>
    <w:rsid w:val="00E6218B"/>
    <w:rsid w:val="00E6684C"/>
    <w:rsid w:val="00E712DD"/>
    <w:rsid w:val="00E821F4"/>
    <w:rsid w:val="00E87A85"/>
    <w:rsid w:val="00E95DCC"/>
    <w:rsid w:val="00EB46D2"/>
    <w:rsid w:val="00EE1489"/>
    <w:rsid w:val="00F01CB0"/>
    <w:rsid w:val="00F07290"/>
    <w:rsid w:val="00F073D4"/>
    <w:rsid w:val="00F32D91"/>
    <w:rsid w:val="00F42989"/>
    <w:rsid w:val="00F42C67"/>
    <w:rsid w:val="00F443B6"/>
    <w:rsid w:val="00F5013D"/>
    <w:rsid w:val="00F620B1"/>
    <w:rsid w:val="00F652DA"/>
    <w:rsid w:val="00FA6BC9"/>
    <w:rsid w:val="00FB44E5"/>
    <w:rsid w:val="00FB7B99"/>
    <w:rsid w:val="00FC5652"/>
    <w:rsid w:val="00FC6B11"/>
    <w:rsid w:val="00FD36F9"/>
    <w:rsid w:val="00FF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6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">
    <w:name w:val="Цветовое выделение"/>
    <w:uiPriority w:val="99"/>
    <w:rsid w:val="00B84A10"/>
    <w:rPr>
      <w:b/>
      <w:bCs/>
      <w:color w:val="000080"/>
    </w:rPr>
  </w:style>
  <w:style w:type="paragraph" w:customStyle="1" w:styleId="a0">
    <w:name w:val="Комментарий"/>
    <w:basedOn w:val="Normal"/>
    <w:next w:val="Normal"/>
    <w:uiPriority w:val="99"/>
    <w:rsid w:val="00B84A10"/>
    <w:pPr>
      <w:ind w:left="170" w:firstLine="0"/>
    </w:pPr>
    <w:rPr>
      <w:i/>
      <w:iCs/>
      <w:color w:val="800080"/>
    </w:rPr>
  </w:style>
  <w:style w:type="paragraph" w:customStyle="1" w:styleId="a1">
    <w:name w:val="Прижатый влево"/>
    <w:basedOn w:val="Normal"/>
    <w:next w:val="Normal"/>
    <w:uiPriority w:val="99"/>
    <w:rsid w:val="00B84A10"/>
    <w:pPr>
      <w:ind w:firstLine="0"/>
      <w:jc w:val="left"/>
    </w:pPr>
  </w:style>
  <w:style w:type="paragraph" w:styleId="NormalWeb">
    <w:name w:val="Normal (Web)"/>
    <w:basedOn w:val="Normal"/>
    <w:uiPriority w:val="99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</w:rPr>
  </w:style>
  <w:style w:type="character" w:styleId="Strong">
    <w:name w:val="Strong"/>
    <w:basedOn w:val="DefaultParagraphFont"/>
    <w:uiPriority w:val="99"/>
    <w:qFormat/>
    <w:rsid w:val="00A82B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53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A4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3440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6A4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3440B4"/>
    <w:rPr>
      <w:rFonts w:cs="Times New Roman"/>
    </w:rPr>
  </w:style>
  <w:style w:type="paragraph" w:customStyle="1" w:styleId="ConsPlusTitle">
    <w:name w:val="ConsPlusTitle"/>
    <w:uiPriority w:val="99"/>
    <w:rsid w:val="00E061F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F01CB0"/>
    <w:pPr>
      <w:autoSpaceDE w:val="0"/>
      <w:autoSpaceDN w:val="0"/>
      <w:adjustRightInd w:val="0"/>
    </w:pPr>
    <w:rPr>
      <w:rFonts w:ascii="Arial" w:hAnsi="Arial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4725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6A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110</Words>
  <Characters>632</Characters>
  <Application>Microsoft Office Outlook</Application>
  <DocSecurity>0</DocSecurity>
  <Lines>0</Lines>
  <Paragraphs>0</Paragraphs>
  <ScaleCrop>false</ScaleCrop>
  <Company>Министерство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Vlad</dc:creator>
  <cp:keywords/>
  <dc:description/>
  <cp:lastModifiedBy>jadnova</cp:lastModifiedBy>
  <cp:revision>6</cp:revision>
  <cp:lastPrinted>2017-07-04T04:35:00Z</cp:lastPrinted>
  <dcterms:created xsi:type="dcterms:W3CDTF">2017-06-21T08:06:00Z</dcterms:created>
  <dcterms:modified xsi:type="dcterms:W3CDTF">2017-07-04T04:38:00Z</dcterms:modified>
</cp:coreProperties>
</file>