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F056C" w:rsidRPr="004F056C" w:rsidRDefault="004F056C" w:rsidP="00106D80">
      <w:pPr>
        <w:widowControl w:val="0"/>
        <w:spacing w:line="235" w:lineRule="auto"/>
        <w:ind w:right="6067"/>
        <w:jc w:val="both"/>
        <w:rPr>
          <w:sz w:val="10"/>
          <w:szCs w:val="40"/>
        </w:rPr>
      </w:pPr>
    </w:p>
    <w:p w:rsidR="00747484" w:rsidRPr="00817C4E" w:rsidRDefault="004B7B71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747484" w:rsidRPr="00817C4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статью 2 </w:t>
      </w:r>
      <w:r w:rsidR="00747484" w:rsidRPr="00817C4E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="00747484" w:rsidRPr="00817C4E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747484" w:rsidRPr="00817C4E" w:rsidRDefault="00E412CC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«</w:t>
      </w:r>
      <w:r w:rsidR="00747484" w:rsidRPr="00817C4E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</w:p>
    <w:p w:rsidR="00747484" w:rsidRPr="00B148E1" w:rsidRDefault="00747484" w:rsidP="003D79B8">
      <w:pPr>
        <w:jc w:val="center"/>
        <w:outlineLvl w:val="0"/>
        <w:rPr>
          <w:b/>
          <w:sz w:val="28"/>
        </w:rPr>
      </w:pPr>
      <w:r w:rsidRPr="00B148E1">
        <w:rPr>
          <w:b/>
          <w:sz w:val="28"/>
        </w:rPr>
        <w:t>на 201</w:t>
      </w:r>
      <w:r w:rsidR="00A37773">
        <w:rPr>
          <w:b/>
          <w:sz w:val="28"/>
        </w:rPr>
        <w:t>5</w:t>
      </w:r>
      <w:r w:rsidRPr="00B148E1">
        <w:rPr>
          <w:b/>
          <w:sz w:val="28"/>
        </w:rPr>
        <w:t xml:space="preserve"> год и на плановый период 201</w:t>
      </w:r>
      <w:r w:rsidR="00A37773">
        <w:rPr>
          <w:b/>
          <w:sz w:val="28"/>
        </w:rPr>
        <w:t>6</w:t>
      </w:r>
      <w:r w:rsidRPr="00B148E1">
        <w:rPr>
          <w:b/>
          <w:sz w:val="28"/>
        </w:rPr>
        <w:t xml:space="preserve"> и 201</w:t>
      </w:r>
      <w:r w:rsidR="00A37773">
        <w:rPr>
          <w:b/>
          <w:sz w:val="28"/>
        </w:rPr>
        <w:t>7</w:t>
      </w:r>
      <w:r w:rsidRPr="00B148E1">
        <w:rPr>
          <w:b/>
          <w:sz w:val="28"/>
        </w:rPr>
        <w:t xml:space="preserve"> годов</w:t>
      </w:r>
      <w:r w:rsidR="00E412CC">
        <w:rPr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  <w:bookmarkStart w:id="0" w:name="_GoBack"/>
      <w:bookmarkEnd w:id="0"/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</w:rPr>
      </w:pPr>
    </w:p>
    <w:p w:rsidR="004F056C" w:rsidRPr="00865C85" w:rsidRDefault="004F056C" w:rsidP="00106D80">
      <w:pPr>
        <w:spacing w:line="235" w:lineRule="auto"/>
        <w:rPr>
          <w:sz w:val="24"/>
          <w:szCs w:val="24"/>
        </w:rPr>
      </w:pPr>
    </w:p>
    <w:p w:rsidR="00AE186D" w:rsidRDefault="00AE186D" w:rsidP="000340F3">
      <w:pPr>
        <w:pStyle w:val="af1"/>
        <w:widowControl w:val="0"/>
        <w:spacing w:after="0" w:line="350" w:lineRule="auto"/>
        <w:ind w:left="0" w:firstLine="709"/>
        <w:jc w:val="both"/>
        <w:rPr>
          <w:sz w:val="28"/>
        </w:rPr>
      </w:pPr>
      <w:r w:rsidRPr="00865C85">
        <w:rPr>
          <w:sz w:val="28"/>
        </w:rPr>
        <w:t xml:space="preserve">Внести в </w:t>
      </w:r>
      <w:r w:rsidR="0051279B">
        <w:rPr>
          <w:sz w:val="28"/>
        </w:rPr>
        <w:t xml:space="preserve">часть 3 </w:t>
      </w:r>
      <w:r w:rsidR="004B7B71">
        <w:rPr>
          <w:sz w:val="28"/>
        </w:rPr>
        <w:t>стать</w:t>
      </w:r>
      <w:r w:rsidR="0051279B">
        <w:rPr>
          <w:sz w:val="28"/>
        </w:rPr>
        <w:t>и</w:t>
      </w:r>
      <w:r w:rsidR="004B7B71">
        <w:rPr>
          <w:sz w:val="28"/>
        </w:rPr>
        <w:t xml:space="preserve"> 2 </w:t>
      </w:r>
      <w:r w:rsidRPr="00865C85">
        <w:rPr>
          <w:sz w:val="28"/>
        </w:rPr>
        <w:t>Закон</w:t>
      </w:r>
      <w:r w:rsidR="004B7B71">
        <w:rPr>
          <w:sz w:val="28"/>
        </w:rPr>
        <w:t>а</w:t>
      </w:r>
      <w:r w:rsidRPr="00865C85">
        <w:rPr>
          <w:sz w:val="28"/>
        </w:rPr>
        <w:t xml:space="preserve"> Ульяновской области от 2 декабря</w:t>
      </w:r>
      <w:r w:rsidR="0051279B">
        <w:rPr>
          <w:sz w:val="28"/>
        </w:rPr>
        <w:br/>
      </w:r>
      <w:r w:rsidRPr="00865C85">
        <w:rPr>
          <w:sz w:val="28"/>
        </w:rPr>
        <w:t>201</w:t>
      </w:r>
      <w:r w:rsidR="008008A2" w:rsidRPr="00865C85">
        <w:rPr>
          <w:sz w:val="28"/>
        </w:rPr>
        <w:t>4</w:t>
      </w:r>
      <w:r w:rsidRPr="00865C85">
        <w:rPr>
          <w:sz w:val="28"/>
        </w:rPr>
        <w:t xml:space="preserve"> года № </w:t>
      </w:r>
      <w:r w:rsidR="008008A2" w:rsidRPr="00865C85">
        <w:rPr>
          <w:sz w:val="28"/>
        </w:rPr>
        <w:t>190</w:t>
      </w:r>
      <w:r w:rsidRPr="00865C85">
        <w:rPr>
          <w:sz w:val="28"/>
        </w:rPr>
        <w:t xml:space="preserve">-ЗО </w:t>
      </w:r>
      <w:r w:rsidR="00E412CC" w:rsidRPr="00865C85">
        <w:rPr>
          <w:sz w:val="28"/>
        </w:rPr>
        <w:t>«</w:t>
      </w:r>
      <w:r w:rsidRPr="00865C85">
        <w:rPr>
          <w:sz w:val="28"/>
        </w:rPr>
        <w:t>Об областном бюджете Ульяновской области на 201</w:t>
      </w:r>
      <w:r w:rsidR="008008A2" w:rsidRPr="00865C85">
        <w:rPr>
          <w:sz w:val="28"/>
        </w:rPr>
        <w:t>5</w:t>
      </w:r>
      <w:r w:rsidRPr="00865C85">
        <w:rPr>
          <w:sz w:val="28"/>
        </w:rPr>
        <w:t xml:space="preserve"> год </w:t>
      </w:r>
      <w:r w:rsidR="004F056C">
        <w:rPr>
          <w:sz w:val="28"/>
          <w:lang w:val="ru-RU"/>
        </w:rPr>
        <w:br/>
      </w:r>
      <w:r w:rsidRPr="00865C85">
        <w:rPr>
          <w:sz w:val="28"/>
        </w:rPr>
        <w:t>и на плановый период 201</w:t>
      </w:r>
      <w:r w:rsidR="008008A2" w:rsidRPr="00865C85">
        <w:rPr>
          <w:sz w:val="28"/>
        </w:rPr>
        <w:t>6 и 2017</w:t>
      </w:r>
      <w:r w:rsidRPr="00865C85">
        <w:rPr>
          <w:sz w:val="28"/>
        </w:rPr>
        <w:t xml:space="preserve"> годов</w:t>
      </w:r>
      <w:r w:rsidR="00E412CC" w:rsidRPr="00865C85">
        <w:rPr>
          <w:sz w:val="28"/>
        </w:rPr>
        <w:t>»</w:t>
      </w:r>
      <w:r w:rsidRPr="00865C85">
        <w:rPr>
          <w:sz w:val="28"/>
        </w:rPr>
        <w:t xml:space="preserve"> (</w:t>
      </w:r>
      <w:r w:rsidR="00E412CC" w:rsidRPr="00865C85">
        <w:rPr>
          <w:sz w:val="28"/>
        </w:rPr>
        <w:t>«</w:t>
      </w:r>
      <w:r w:rsidRPr="00865C85">
        <w:rPr>
          <w:sz w:val="28"/>
        </w:rPr>
        <w:t>Ульяновская правда</w:t>
      </w:r>
      <w:r w:rsidR="00E412CC" w:rsidRPr="00865C85">
        <w:rPr>
          <w:sz w:val="28"/>
        </w:rPr>
        <w:t>»</w:t>
      </w:r>
      <w:r w:rsidRPr="00865C85">
        <w:rPr>
          <w:sz w:val="28"/>
        </w:rPr>
        <w:t xml:space="preserve"> от </w:t>
      </w:r>
      <w:r w:rsidR="004E67E2" w:rsidRPr="00865C85">
        <w:rPr>
          <w:sz w:val="28"/>
        </w:rPr>
        <w:t>04.</w:t>
      </w:r>
      <w:r w:rsidRPr="00865C85">
        <w:rPr>
          <w:sz w:val="28"/>
        </w:rPr>
        <w:t>12.201</w:t>
      </w:r>
      <w:r w:rsidR="004E67E2" w:rsidRPr="00865C85">
        <w:rPr>
          <w:sz w:val="28"/>
        </w:rPr>
        <w:t>4</w:t>
      </w:r>
      <w:r w:rsidR="0051279B">
        <w:rPr>
          <w:sz w:val="28"/>
        </w:rPr>
        <w:br/>
      </w:r>
      <w:r w:rsidRPr="00865C85">
        <w:rPr>
          <w:sz w:val="28"/>
        </w:rPr>
        <w:t xml:space="preserve">№ </w:t>
      </w:r>
      <w:r w:rsidR="004E67E2" w:rsidRPr="00865C85">
        <w:rPr>
          <w:sz w:val="28"/>
        </w:rPr>
        <w:t>177</w:t>
      </w:r>
      <w:r w:rsidRPr="00865C85">
        <w:rPr>
          <w:sz w:val="28"/>
        </w:rPr>
        <w:t>-1</w:t>
      </w:r>
      <w:r w:rsidR="004E67E2" w:rsidRPr="00865C85">
        <w:rPr>
          <w:sz w:val="28"/>
        </w:rPr>
        <w:t>78</w:t>
      </w:r>
      <w:r w:rsidR="0037270E" w:rsidRPr="00865C85">
        <w:rPr>
          <w:sz w:val="28"/>
        </w:rPr>
        <w:t>; от</w:t>
      </w:r>
      <w:r w:rsidR="0030435F" w:rsidRPr="00865C85">
        <w:rPr>
          <w:sz w:val="28"/>
        </w:rPr>
        <w:t xml:space="preserve"> </w:t>
      </w:r>
      <w:r w:rsidR="0037270E" w:rsidRPr="00865C85">
        <w:rPr>
          <w:sz w:val="28"/>
        </w:rPr>
        <w:t>05.03.2015 № 28</w:t>
      </w:r>
      <w:r w:rsidR="00865C85" w:rsidRPr="00865C85">
        <w:rPr>
          <w:sz w:val="28"/>
        </w:rPr>
        <w:t>; от 30.04.2015 № 57-58</w:t>
      </w:r>
      <w:r w:rsidRPr="00865C85">
        <w:rPr>
          <w:sz w:val="28"/>
        </w:rPr>
        <w:t>) изменени</w:t>
      </w:r>
      <w:r w:rsidR="00FE2206">
        <w:rPr>
          <w:sz w:val="28"/>
        </w:rPr>
        <w:t xml:space="preserve">е, изложив </w:t>
      </w:r>
      <w:r w:rsidR="004F056C">
        <w:rPr>
          <w:sz w:val="28"/>
          <w:lang w:val="ru-RU"/>
        </w:rPr>
        <w:br/>
      </w:r>
      <w:r w:rsidR="0051279B">
        <w:rPr>
          <w:sz w:val="28"/>
        </w:rPr>
        <w:t>её</w:t>
      </w:r>
      <w:r w:rsidR="00FE2206">
        <w:rPr>
          <w:sz w:val="28"/>
        </w:rPr>
        <w:t xml:space="preserve"> в следующей редакции:</w:t>
      </w:r>
    </w:p>
    <w:p w:rsidR="00C26B1D" w:rsidRPr="0051279B" w:rsidRDefault="004F056C" w:rsidP="000340F3">
      <w:pPr>
        <w:pStyle w:val="af1"/>
        <w:widowControl w:val="0"/>
        <w:spacing w:after="0" w:line="350" w:lineRule="auto"/>
        <w:ind w:left="0" w:firstLine="709"/>
        <w:jc w:val="both"/>
        <w:rPr>
          <w:sz w:val="28"/>
        </w:rPr>
      </w:pPr>
      <w:r>
        <w:rPr>
          <w:sz w:val="28"/>
        </w:rPr>
        <w:t>«3.</w:t>
      </w:r>
      <w:r>
        <w:rPr>
          <w:sz w:val="28"/>
          <w:lang w:val="ru-RU"/>
        </w:rPr>
        <w:t> </w:t>
      </w:r>
      <w:r w:rsidR="00C26B1D" w:rsidRPr="0051279B">
        <w:rPr>
          <w:sz w:val="28"/>
        </w:rPr>
        <w:t>Установить предельные объёмы расходов на обслуживание государственного долга Ульяновской области:</w:t>
      </w:r>
    </w:p>
    <w:p w:rsidR="00C26B1D" w:rsidRPr="0051279B" w:rsidRDefault="00C26B1D" w:rsidP="000340F3">
      <w:pPr>
        <w:pStyle w:val="af1"/>
        <w:widowControl w:val="0"/>
        <w:spacing w:after="0" w:line="350" w:lineRule="auto"/>
        <w:ind w:left="0" w:firstLine="709"/>
        <w:jc w:val="both"/>
        <w:rPr>
          <w:sz w:val="28"/>
        </w:rPr>
      </w:pPr>
      <w:r w:rsidRPr="0051279B">
        <w:rPr>
          <w:sz w:val="28"/>
        </w:rPr>
        <w:t xml:space="preserve">1) в 2015 году – 1439737,9 тыс. рублей, в том числе на уплату процентов за рассрочку </w:t>
      </w:r>
      <w:r w:rsidR="0051279B" w:rsidRPr="0051279B">
        <w:rPr>
          <w:sz w:val="28"/>
        </w:rPr>
        <w:t xml:space="preserve">погашения </w:t>
      </w:r>
      <w:r w:rsidRPr="0051279B">
        <w:rPr>
          <w:sz w:val="28"/>
        </w:rPr>
        <w:t xml:space="preserve">реструктурированной задолженности </w:t>
      </w:r>
      <w:r w:rsidR="0051279B" w:rsidRPr="0051279B">
        <w:rPr>
          <w:sz w:val="28"/>
        </w:rPr>
        <w:t xml:space="preserve">по бюджетным кредитам </w:t>
      </w:r>
      <w:r w:rsidRPr="0051279B">
        <w:rPr>
          <w:sz w:val="28"/>
        </w:rPr>
        <w:t>730,7 тыс. рублей;</w:t>
      </w:r>
    </w:p>
    <w:p w:rsidR="00C26B1D" w:rsidRPr="0051279B" w:rsidRDefault="00C26B1D" w:rsidP="000340F3">
      <w:pPr>
        <w:pStyle w:val="af1"/>
        <w:widowControl w:val="0"/>
        <w:spacing w:after="0" w:line="350" w:lineRule="auto"/>
        <w:ind w:left="0" w:firstLine="709"/>
        <w:jc w:val="both"/>
        <w:rPr>
          <w:sz w:val="28"/>
        </w:rPr>
      </w:pPr>
      <w:r w:rsidRPr="0051279B">
        <w:rPr>
          <w:sz w:val="28"/>
        </w:rPr>
        <w:t xml:space="preserve">2) в 2016 году – 416932,2 тыс. рублей, в том числе на уплату процентов </w:t>
      </w:r>
      <w:r w:rsidR="004F056C">
        <w:rPr>
          <w:sz w:val="28"/>
          <w:lang w:val="ru-RU"/>
        </w:rPr>
        <w:br/>
      </w:r>
      <w:r w:rsidRPr="0051279B">
        <w:rPr>
          <w:sz w:val="28"/>
        </w:rPr>
        <w:t xml:space="preserve">за рассрочку </w:t>
      </w:r>
      <w:r w:rsidR="0051279B" w:rsidRPr="0051279B">
        <w:rPr>
          <w:sz w:val="28"/>
        </w:rPr>
        <w:t xml:space="preserve">погашения </w:t>
      </w:r>
      <w:r w:rsidRPr="0051279B">
        <w:rPr>
          <w:sz w:val="28"/>
        </w:rPr>
        <w:t xml:space="preserve">реструктурированной задолженности </w:t>
      </w:r>
      <w:r w:rsidR="0051279B" w:rsidRPr="0051279B">
        <w:rPr>
          <w:sz w:val="28"/>
        </w:rPr>
        <w:t xml:space="preserve">по бюджетным кредитам </w:t>
      </w:r>
      <w:r w:rsidRPr="0051279B">
        <w:rPr>
          <w:sz w:val="28"/>
        </w:rPr>
        <w:t>1058,4 тыс. рублей;</w:t>
      </w:r>
    </w:p>
    <w:p w:rsidR="00C26B1D" w:rsidRDefault="00C26B1D" w:rsidP="000340F3">
      <w:pPr>
        <w:pStyle w:val="af1"/>
        <w:widowControl w:val="0"/>
        <w:spacing w:after="0" w:line="350" w:lineRule="auto"/>
        <w:ind w:left="0" w:firstLine="709"/>
        <w:jc w:val="both"/>
        <w:rPr>
          <w:sz w:val="28"/>
        </w:rPr>
      </w:pPr>
      <w:r w:rsidRPr="0051279B">
        <w:rPr>
          <w:sz w:val="28"/>
        </w:rPr>
        <w:t xml:space="preserve">3) в 2017 году – 687546,7 тыс. рублей, в том числе на уплату процентов </w:t>
      </w:r>
      <w:r w:rsidR="004F056C">
        <w:rPr>
          <w:sz w:val="28"/>
          <w:lang w:val="ru-RU"/>
        </w:rPr>
        <w:br/>
      </w:r>
      <w:r w:rsidRPr="0051279B">
        <w:rPr>
          <w:sz w:val="28"/>
        </w:rPr>
        <w:t xml:space="preserve">за рассрочку </w:t>
      </w:r>
      <w:r w:rsidR="0051279B" w:rsidRPr="0051279B">
        <w:rPr>
          <w:sz w:val="28"/>
        </w:rPr>
        <w:t xml:space="preserve">погашения </w:t>
      </w:r>
      <w:r w:rsidRPr="0051279B">
        <w:rPr>
          <w:sz w:val="28"/>
        </w:rPr>
        <w:t xml:space="preserve">реструктурированной задолженности </w:t>
      </w:r>
      <w:r w:rsidR="0051279B" w:rsidRPr="0051279B">
        <w:rPr>
          <w:sz w:val="28"/>
        </w:rPr>
        <w:t xml:space="preserve">по бюджетным кредитам </w:t>
      </w:r>
      <w:r w:rsidRPr="0051279B">
        <w:rPr>
          <w:sz w:val="28"/>
        </w:rPr>
        <w:t>1058,4 тыс. рублей.».</w:t>
      </w:r>
    </w:p>
    <w:p w:rsidR="00385CF6" w:rsidRDefault="00385CF6" w:rsidP="000340F3">
      <w:pPr>
        <w:pStyle w:val="aa"/>
        <w:ind w:firstLine="720"/>
        <w:rPr>
          <w:szCs w:val="28"/>
          <w:highlight w:val="green"/>
        </w:rPr>
      </w:pPr>
    </w:p>
    <w:p w:rsidR="007C387F" w:rsidRPr="007C387F" w:rsidRDefault="007C387F" w:rsidP="000340F3">
      <w:pPr>
        <w:pStyle w:val="aa"/>
        <w:ind w:firstLine="720"/>
        <w:rPr>
          <w:szCs w:val="28"/>
          <w:highlight w:val="green"/>
        </w:rPr>
      </w:pPr>
    </w:p>
    <w:p w:rsidR="00747484" w:rsidRPr="0058427D" w:rsidRDefault="00747484" w:rsidP="00E14975">
      <w:pPr>
        <w:pStyle w:val="1"/>
        <w:spacing w:line="360" w:lineRule="auto"/>
        <w:rPr>
          <w:b/>
        </w:rPr>
      </w:pPr>
      <w:r w:rsidRPr="00B526D7">
        <w:rPr>
          <w:b/>
        </w:rPr>
        <w:t xml:space="preserve">Губернатор Ульяновской области                                                        </w:t>
      </w:r>
      <w:proofErr w:type="spellStart"/>
      <w:r w:rsidRPr="00B526D7">
        <w:rPr>
          <w:b/>
        </w:rPr>
        <w:t>С.И.Морозов</w:t>
      </w:r>
      <w:proofErr w:type="spellEnd"/>
    </w:p>
    <w:p w:rsidR="00C432FF" w:rsidRDefault="00C432FF" w:rsidP="00A41D7B">
      <w:pPr>
        <w:rPr>
          <w:sz w:val="28"/>
          <w:szCs w:val="28"/>
        </w:rPr>
      </w:pPr>
    </w:p>
    <w:p w:rsidR="007C387F" w:rsidRPr="0024332C" w:rsidRDefault="007C387F" w:rsidP="00A41D7B">
      <w:pPr>
        <w:rPr>
          <w:sz w:val="28"/>
          <w:szCs w:val="28"/>
        </w:rPr>
      </w:pPr>
    </w:p>
    <w:p w:rsidR="00747484" w:rsidRPr="0058427D" w:rsidRDefault="00747484" w:rsidP="007E0A34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>г. Ульяновск</w:t>
      </w:r>
    </w:p>
    <w:p w:rsidR="00747484" w:rsidRPr="0058427D" w:rsidRDefault="00747484" w:rsidP="007E0A34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 xml:space="preserve">____ __________ </w:t>
      </w:r>
      <w:smartTag w:uri="urn:schemas-microsoft-com:office:smarttags" w:element="metricconverter">
        <w:smartTagPr>
          <w:attr w:name="ProductID" w:val="2015 г"/>
        </w:smartTagPr>
        <w:r w:rsidRPr="0058427D">
          <w:rPr>
            <w:sz w:val="28"/>
          </w:rPr>
          <w:t>201</w:t>
        </w:r>
        <w:r w:rsidR="00831BDE">
          <w:rPr>
            <w:sz w:val="28"/>
          </w:rPr>
          <w:t>5</w:t>
        </w:r>
        <w:r w:rsidRPr="0058427D">
          <w:rPr>
            <w:sz w:val="28"/>
          </w:rPr>
          <w:t xml:space="preserve"> г</w:t>
        </w:r>
      </w:smartTag>
      <w:r w:rsidRPr="0058427D">
        <w:rPr>
          <w:sz w:val="28"/>
        </w:rPr>
        <w:t>.</w:t>
      </w:r>
    </w:p>
    <w:p w:rsidR="0033168B" w:rsidRDefault="00747484" w:rsidP="005011F0">
      <w:pPr>
        <w:spacing w:line="288" w:lineRule="auto"/>
        <w:jc w:val="center"/>
      </w:pPr>
      <w:r w:rsidRPr="0058427D">
        <w:rPr>
          <w:sz w:val="28"/>
        </w:rPr>
        <w:t>№ ____-ЗО</w:t>
      </w:r>
      <w:r w:rsidRPr="00B42C55">
        <w:tab/>
      </w:r>
    </w:p>
    <w:sectPr w:rsidR="0033168B" w:rsidSect="004F056C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0" w:rsidRDefault="00A70050">
      <w:r>
        <w:separator/>
      </w:r>
    </w:p>
  </w:endnote>
  <w:endnote w:type="continuationSeparator" w:id="0">
    <w:p w:rsidR="00A70050" w:rsidRDefault="00A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06" w:rsidRPr="004F056C" w:rsidRDefault="004F056C" w:rsidP="004F056C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0806бт2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0" w:rsidRDefault="00A70050">
      <w:r>
        <w:separator/>
      </w:r>
    </w:p>
  </w:footnote>
  <w:footnote w:type="continuationSeparator" w:id="0">
    <w:p w:rsidR="00A70050" w:rsidRDefault="00A7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06" w:rsidRDefault="00C10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206" w:rsidRDefault="00FE2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06" w:rsidRPr="00FF095B" w:rsidRDefault="00C10759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="00FE2206"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4F056C">
      <w:rPr>
        <w:rStyle w:val="a5"/>
        <w:noProof/>
        <w:sz w:val="28"/>
        <w:szCs w:val="28"/>
      </w:rPr>
      <w:t>2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B62"/>
    <w:rsid w:val="00006C01"/>
    <w:rsid w:val="00006ECD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70E"/>
    <w:rsid w:val="00011735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43"/>
    <w:rsid w:val="00020F56"/>
    <w:rsid w:val="00021266"/>
    <w:rsid w:val="0002136D"/>
    <w:rsid w:val="000214D0"/>
    <w:rsid w:val="000217DF"/>
    <w:rsid w:val="00021CD9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544"/>
    <w:rsid w:val="000305A5"/>
    <w:rsid w:val="000306C6"/>
    <w:rsid w:val="00030B57"/>
    <w:rsid w:val="00030BCC"/>
    <w:rsid w:val="00031452"/>
    <w:rsid w:val="000314C2"/>
    <w:rsid w:val="00031809"/>
    <w:rsid w:val="00031BB1"/>
    <w:rsid w:val="00031DE3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4A6"/>
    <w:rsid w:val="0003354E"/>
    <w:rsid w:val="0003356D"/>
    <w:rsid w:val="00033674"/>
    <w:rsid w:val="0003388B"/>
    <w:rsid w:val="00033BB4"/>
    <w:rsid w:val="000340F3"/>
    <w:rsid w:val="000343A8"/>
    <w:rsid w:val="000349EE"/>
    <w:rsid w:val="00034D50"/>
    <w:rsid w:val="0003529F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B76"/>
    <w:rsid w:val="00041CFA"/>
    <w:rsid w:val="00041D58"/>
    <w:rsid w:val="00041E61"/>
    <w:rsid w:val="00041E7B"/>
    <w:rsid w:val="00041EDE"/>
    <w:rsid w:val="00041F77"/>
    <w:rsid w:val="000425B0"/>
    <w:rsid w:val="00042CC1"/>
    <w:rsid w:val="00042E5A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745"/>
    <w:rsid w:val="00051DA2"/>
    <w:rsid w:val="00051EF3"/>
    <w:rsid w:val="00052206"/>
    <w:rsid w:val="000524D4"/>
    <w:rsid w:val="00052587"/>
    <w:rsid w:val="000525EE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D41"/>
    <w:rsid w:val="00054D8A"/>
    <w:rsid w:val="00054E2C"/>
    <w:rsid w:val="00054F1C"/>
    <w:rsid w:val="0005514C"/>
    <w:rsid w:val="0005530F"/>
    <w:rsid w:val="00055377"/>
    <w:rsid w:val="0005595A"/>
    <w:rsid w:val="00055A06"/>
    <w:rsid w:val="00055EC2"/>
    <w:rsid w:val="00056013"/>
    <w:rsid w:val="000564B8"/>
    <w:rsid w:val="000564FD"/>
    <w:rsid w:val="00056570"/>
    <w:rsid w:val="00056AE5"/>
    <w:rsid w:val="00056CB3"/>
    <w:rsid w:val="00056FA6"/>
    <w:rsid w:val="000574C0"/>
    <w:rsid w:val="000575EE"/>
    <w:rsid w:val="000579B1"/>
    <w:rsid w:val="00057BE8"/>
    <w:rsid w:val="00057C29"/>
    <w:rsid w:val="000600F5"/>
    <w:rsid w:val="000602BA"/>
    <w:rsid w:val="0006042C"/>
    <w:rsid w:val="00060516"/>
    <w:rsid w:val="00060FCE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FC6"/>
    <w:rsid w:val="00062193"/>
    <w:rsid w:val="00062789"/>
    <w:rsid w:val="00062A74"/>
    <w:rsid w:val="00062DD2"/>
    <w:rsid w:val="000630BA"/>
    <w:rsid w:val="000633D5"/>
    <w:rsid w:val="00063479"/>
    <w:rsid w:val="000635C2"/>
    <w:rsid w:val="0006420B"/>
    <w:rsid w:val="0006449B"/>
    <w:rsid w:val="00064543"/>
    <w:rsid w:val="00064E57"/>
    <w:rsid w:val="00064EC7"/>
    <w:rsid w:val="00064F75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BB8"/>
    <w:rsid w:val="00070E21"/>
    <w:rsid w:val="000710DD"/>
    <w:rsid w:val="000717B5"/>
    <w:rsid w:val="00071C85"/>
    <w:rsid w:val="00071E74"/>
    <w:rsid w:val="0007234A"/>
    <w:rsid w:val="000724EE"/>
    <w:rsid w:val="0007297E"/>
    <w:rsid w:val="00072E5F"/>
    <w:rsid w:val="00073135"/>
    <w:rsid w:val="000732CF"/>
    <w:rsid w:val="00073502"/>
    <w:rsid w:val="00073F20"/>
    <w:rsid w:val="00073FC4"/>
    <w:rsid w:val="00073FED"/>
    <w:rsid w:val="000741BD"/>
    <w:rsid w:val="00074230"/>
    <w:rsid w:val="000742ED"/>
    <w:rsid w:val="000744C7"/>
    <w:rsid w:val="00074524"/>
    <w:rsid w:val="00074726"/>
    <w:rsid w:val="00074C91"/>
    <w:rsid w:val="00074E01"/>
    <w:rsid w:val="00075A4C"/>
    <w:rsid w:val="0007620E"/>
    <w:rsid w:val="00076ACC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97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211"/>
    <w:rsid w:val="0009099B"/>
    <w:rsid w:val="00090B6D"/>
    <w:rsid w:val="00090B8A"/>
    <w:rsid w:val="00091126"/>
    <w:rsid w:val="0009122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DF"/>
    <w:rsid w:val="00095E26"/>
    <w:rsid w:val="00096156"/>
    <w:rsid w:val="0009621C"/>
    <w:rsid w:val="000962D8"/>
    <w:rsid w:val="00096411"/>
    <w:rsid w:val="000964CD"/>
    <w:rsid w:val="00096501"/>
    <w:rsid w:val="00096657"/>
    <w:rsid w:val="00096789"/>
    <w:rsid w:val="0009688D"/>
    <w:rsid w:val="00096CA8"/>
    <w:rsid w:val="000972C6"/>
    <w:rsid w:val="000973EE"/>
    <w:rsid w:val="000977E6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B5C"/>
    <w:rsid w:val="000A2CEF"/>
    <w:rsid w:val="000A316A"/>
    <w:rsid w:val="000A358B"/>
    <w:rsid w:val="000A3F78"/>
    <w:rsid w:val="000A43AE"/>
    <w:rsid w:val="000A445E"/>
    <w:rsid w:val="000A4474"/>
    <w:rsid w:val="000A5322"/>
    <w:rsid w:val="000A5BC2"/>
    <w:rsid w:val="000A6001"/>
    <w:rsid w:val="000A6581"/>
    <w:rsid w:val="000A68CC"/>
    <w:rsid w:val="000A7130"/>
    <w:rsid w:val="000A72DF"/>
    <w:rsid w:val="000A7405"/>
    <w:rsid w:val="000A7CCE"/>
    <w:rsid w:val="000A7DEB"/>
    <w:rsid w:val="000B019A"/>
    <w:rsid w:val="000B07B7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E3B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3159"/>
    <w:rsid w:val="000C32F0"/>
    <w:rsid w:val="000C351B"/>
    <w:rsid w:val="000C37B1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217B"/>
    <w:rsid w:val="000D2531"/>
    <w:rsid w:val="000D2A6E"/>
    <w:rsid w:val="000D2B92"/>
    <w:rsid w:val="000D3424"/>
    <w:rsid w:val="000D350D"/>
    <w:rsid w:val="000D36E7"/>
    <w:rsid w:val="000D3707"/>
    <w:rsid w:val="000D39DD"/>
    <w:rsid w:val="000D3CD1"/>
    <w:rsid w:val="000D3D97"/>
    <w:rsid w:val="000D4129"/>
    <w:rsid w:val="000D4459"/>
    <w:rsid w:val="000D4938"/>
    <w:rsid w:val="000D4C1A"/>
    <w:rsid w:val="000D4DF2"/>
    <w:rsid w:val="000D5A7C"/>
    <w:rsid w:val="000D5CF5"/>
    <w:rsid w:val="000D5D41"/>
    <w:rsid w:val="000D5FC9"/>
    <w:rsid w:val="000D6327"/>
    <w:rsid w:val="000D641E"/>
    <w:rsid w:val="000D665F"/>
    <w:rsid w:val="000D68C3"/>
    <w:rsid w:val="000D698B"/>
    <w:rsid w:val="000D6A76"/>
    <w:rsid w:val="000D722E"/>
    <w:rsid w:val="000D7367"/>
    <w:rsid w:val="000D744B"/>
    <w:rsid w:val="000D755F"/>
    <w:rsid w:val="000E0402"/>
    <w:rsid w:val="000E0A06"/>
    <w:rsid w:val="000E1446"/>
    <w:rsid w:val="000E1461"/>
    <w:rsid w:val="000E15F5"/>
    <w:rsid w:val="000E180E"/>
    <w:rsid w:val="000E1927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BEB"/>
    <w:rsid w:val="000E62B2"/>
    <w:rsid w:val="000E642E"/>
    <w:rsid w:val="000E6B83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2635"/>
    <w:rsid w:val="000F27D3"/>
    <w:rsid w:val="000F2B0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73D"/>
    <w:rsid w:val="000F57B5"/>
    <w:rsid w:val="000F589B"/>
    <w:rsid w:val="000F58EA"/>
    <w:rsid w:val="000F595B"/>
    <w:rsid w:val="000F5F4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8E2"/>
    <w:rsid w:val="00122BB3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4F8B"/>
    <w:rsid w:val="001251BF"/>
    <w:rsid w:val="00125398"/>
    <w:rsid w:val="00125DAE"/>
    <w:rsid w:val="00125F91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9A2"/>
    <w:rsid w:val="00142C29"/>
    <w:rsid w:val="00142CCB"/>
    <w:rsid w:val="00142F28"/>
    <w:rsid w:val="00142F9A"/>
    <w:rsid w:val="001435BE"/>
    <w:rsid w:val="0014363C"/>
    <w:rsid w:val="00143CF0"/>
    <w:rsid w:val="00143D29"/>
    <w:rsid w:val="001441A2"/>
    <w:rsid w:val="001441C1"/>
    <w:rsid w:val="00144837"/>
    <w:rsid w:val="001448F0"/>
    <w:rsid w:val="00144D44"/>
    <w:rsid w:val="00145184"/>
    <w:rsid w:val="00145420"/>
    <w:rsid w:val="001456D0"/>
    <w:rsid w:val="00145C1A"/>
    <w:rsid w:val="00146A73"/>
    <w:rsid w:val="00146BD2"/>
    <w:rsid w:val="0014722D"/>
    <w:rsid w:val="001501D6"/>
    <w:rsid w:val="00150403"/>
    <w:rsid w:val="00150778"/>
    <w:rsid w:val="00150798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B46"/>
    <w:rsid w:val="0015316D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FA6"/>
    <w:rsid w:val="001660DE"/>
    <w:rsid w:val="00166327"/>
    <w:rsid w:val="00166A3C"/>
    <w:rsid w:val="00167638"/>
    <w:rsid w:val="0017008F"/>
    <w:rsid w:val="001701C9"/>
    <w:rsid w:val="0017029A"/>
    <w:rsid w:val="0017080D"/>
    <w:rsid w:val="001709F8"/>
    <w:rsid w:val="00170C28"/>
    <w:rsid w:val="0017156F"/>
    <w:rsid w:val="00171926"/>
    <w:rsid w:val="00171D8F"/>
    <w:rsid w:val="00172853"/>
    <w:rsid w:val="001731AC"/>
    <w:rsid w:val="00173698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2E1"/>
    <w:rsid w:val="001845C5"/>
    <w:rsid w:val="0018530F"/>
    <w:rsid w:val="00185A9D"/>
    <w:rsid w:val="00185ADD"/>
    <w:rsid w:val="00186134"/>
    <w:rsid w:val="001861AE"/>
    <w:rsid w:val="00187482"/>
    <w:rsid w:val="00187B1E"/>
    <w:rsid w:val="00187B65"/>
    <w:rsid w:val="00190170"/>
    <w:rsid w:val="00190433"/>
    <w:rsid w:val="00190482"/>
    <w:rsid w:val="00190B88"/>
    <w:rsid w:val="00190E9C"/>
    <w:rsid w:val="00191173"/>
    <w:rsid w:val="00191427"/>
    <w:rsid w:val="001916DB"/>
    <w:rsid w:val="00191E87"/>
    <w:rsid w:val="001923A7"/>
    <w:rsid w:val="00192615"/>
    <w:rsid w:val="00192955"/>
    <w:rsid w:val="00192C9C"/>
    <w:rsid w:val="00192DC9"/>
    <w:rsid w:val="0019308D"/>
    <w:rsid w:val="0019320C"/>
    <w:rsid w:val="00193372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D30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18CF"/>
    <w:rsid w:val="001A1986"/>
    <w:rsid w:val="001A1A57"/>
    <w:rsid w:val="001A21AB"/>
    <w:rsid w:val="001A276A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9A"/>
    <w:rsid w:val="001A42EC"/>
    <w:rsid w:val="001A4479"/>
    <w:rsid w:val="001A4657"/>
    <w:rsid w:val="001A4906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3FD"/>
    <w:rsid w:val="001A779A"/>
    <w:rsid w:val="001B016E"/>
    <w:rsid w:val="001B0A83"/>
    <w:rsid w:val="001B0D18"/>
    <w:rsid w:val="001B0DEE"/>
    <w:rsid w:val="001B0FD9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441"/>
    <w:rsid w:val="001C1802"/>
    <w:rsid w:val="001C1EAD"/>
    <w:rsid w:val="001C238F"/>
    <w:rsid w:val="001C2451"/>
    <w:rsid w:val="001C2531"/>
    <w:rsid w:val="001C25DA"/>
    <w:rsid w:val="001C291F"/>
    <w:rsid w:val="001C2C46"/>
    <w:rsid w:val="001C3007"/>
    <w:rsid w:val="001C30A5"/>
    <w:rsid w:val="001C3643"/>
    <w:rsid w:val="001C3932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66C"/>
    <w:rsid w:val="001D5701"/>
    <w:rsid w:val="001D58B9"/>
    <w:rsid w:val="001D5DDA"/>
    <w:rsid w:val="001D60BB"/>
    <w:rsid w:val="001D6196"/>
    <w:rsid w:val="001D61EA"/>
    <w:rsid w:val="001D6211"/>
    <w:rsid w:val="001D62A6"/>
    <w:rsid w:val="001D6611"/>
    <w:rsid w:val="001D6944"/>
    <w:rsid w:val="001D6A18"/>
    <w:rsid w:val="001D6C40"/>
    <w:rsid w:val="001D6CA2"/>
    <w:rsid w:val="001D6E77"/>
    <w:rsid w:val="001D7791"/>
    <w:rsid w:val="001D79D1"/>
    <w:rsid w:val="001D7CEA"/>
    <w:rsid w:val="001E002E"/>
    <w:rsid w:val="001E0251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409D"/>
    <w:rsid w:val="001E40B7"/>
    <w:rsid w:val="001E4111"/>
    <w:rsid w:val="001E441D"/>
    <w:rsid w:val="001E44B6"/>
    <w:rsid w:val="001E45A6"/>
    <w:rsid w:val="001E5522"/>
    <w:rsid w:val="001E5606"/>
    <w:rsid w:val="001E592A"/>
    <w:rsid w:val="001E5AD2"/>
    <w:rsid w:val="001E5B88"/>
    <w:rsid w:val="001E5BF7"/>
    <w:rsid w:val="001E6475"/>
    <w:rsid w:val="001E6565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A3B"/>
    <w:rsid w:val="001E7E43"/>
    <w:rsid w:val="001E7F43"/>
    <w:rsid w:val="001E7F78"/>
    <w:rsid w:val="001E7F96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DFE"/>
    <w:rsid w:val="001F1ED3"/>
    <w:rsid w:val="001F1EDD"/>
    <w:rsid w:val="001F21BB"/>
    <w:rsid w:val="001F24E5"/>
    <w:rsid w:val="001F2556"/>
    <w:rsid w:val="001F2797"/>
    <w:rsid w:val="001F279B"/>
    <w:rsid w:val="001F27C3"/>
    <w:rsid w:val="001F2BD6"/>
    <w:rsid w:val="001F2F3E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0862"/>
    <w:rsid w:val="002012E1"/>
    <w:rsid w:val="002014F2"/>
    <w:rsid w:val="00201D30"/>
    <w:rsid w:val="00201EAF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0E"/>
    <w:rsid w:val="00206733"/>
    <w:rsid w:val="00206A8E"/>
    <w:rsid w:val="00206C11"/>
    <w:rsid w:val="00206DC5"/>
    <w:rsid w:val="00206E01"/>
    <w:rsid w:val="00207464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E8"/>
    <w:rsid w:val="00214A58"/>
    <w:rsid w:val="00214D21"/>
    <w:rsid w:val="00214F9A"/>
    <w:rsid w:val="00215A21"/>
    <w:rsid w:val="00216529"/>
    <w:rsid w:val="002167EF"/>
    <w:rsid w:val="00216AA8"/>
    <w:rsid w:val="00216D7A"/>
    <w:rsid w:val="00217E04"/>
    <w:rsid w:val="00217F61"/>
    <w:rsid w:val="00217FDB"/>
    <w:rsid w:val="00220309"/>
    <w:rsid w:val="002204B0"/>
    <w:rsid w:val="002204C3"/>
    <w:rsid w:val="002205E5"/>
    <w:rsid w:val="00220F63"/>
    <w:rsid w:val="00220FF9"/>
    <w:rsid w:val="00221196"/>
    <w:rsid w:val="00221BEC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78"/>
    <w:rsid w:val="00225A48"/>
    <w:rsid w:val="00225A6C"/>
    <w:rsid w:val="00225FFC"/>
    <w:rsid w:val="002266B3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06E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0C"/>
    <w:rsid w:val="00235DC7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7AA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D60"/>
    <w:rsid w:val="00254E6E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CD5"/>
    <w:rsid w:val="00262D5A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53C"/>
    <w:rsid w:val="00271610"/>
    <w:rsid w:val="00271C14"/>
    <w:rsid w:val="00271E5D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888"/>
    <w:rsid w:val="00274C21"/>
    <w:rsid w:val="00274D3E"/>
    <w:rsid w:val="0027501D"/>
    <w:rsid w:val="00275186"/>
    <w:rsid w:val="00275323"/>
    <w:rsid w:val="0027561F"/>
    <w:rsid w:val="00275644"/>
    <w:rsid w:val="0027574E"/>
    <w:rsid w:val="002757C4"/>
    <w:rsid w:val="00275CE0"/>
    <w:rsid w:val="00275EEC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BAB"/>
    <w:rsid w:val="0028100A"/>
    <w:rsid w:val="002811C4"/>
    <w:rsid w:val="0028176E"/>
    <w:rsid w:val="00281926"/>
    <w:rsid w:val="00281F84"/>
    <w:rsid w:val="00282138"/>
    <w:rsid w:val="00282383"/>
    <w:rsid w:val="00282516"/>
    <w:rsid w:val="0028259F"/>
    <w:rsid w:val="002829C8"/>
    <w:rsid w:val="00283AA3"/>
    <w:rsid w:val="00283AEE"/>
    <w:rsid w:val="00283F77"/>
    <w:rsid w:val="00283FD7"/>
    <w:rsid w:val="0028404D"/>
    <w:rsid w:val="00284151"/>
    <w:rsid w:val="002842EE"/>
    <w:rsid w:val="002844E5"/>
    <w:rsid w:val="0028458F"/>
    <w:rsid w:val="00284B0A"/>
    <w:rsid w:val="00284E6D"/>
    <w:rsid w:val="002850BD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9C6"/>
    <w:rsid w:val="00290DC9"/>
    <w:rsid w:val="002915E9"/>
    <w:rsid w:val="00291A20"/>
    <w:rsid w:val="00291BD3"/>
    <w:rsid w:val="0029223A"/>
    <w:rsid w:val="0029230A"/>
    <w:rsid w:val="00292974"/>
    <w:rsid w:val="00292D60"/>
    <w:rsid w:val="00292E1E"/>
    <w:rsid w:val="00293499"/>
    <w:rsid w:val="002934BC"/>
    <w:rsid w:val="0029375F"/>
    <w:rsid w:val="00293856"/>
    <w:rsid w:val="00293CB2"/>
    <w:rsid w:val="00293F6F"/>
    <w:rsid w:val="002942DC"/>
    <w:rsid w:val="00294440"/>
    <w:rsid w:val="0029488D"/>
    <w:rsid w:val="002948E9"/>
    <w:rsid w:val="002952BB"/>
    <w:rsid w:val="00295B97"/>
    <w:rsid w:val="00296226"/>
    <w:rsid w:val="00296415"/>
    <w:rsid w:val="002965AA"/>
    <w:rsid w:val="002968E9"/>
    <w:rsid w:val="002969D7"/>
    <w:rsid w:val="00296E6C"/>
    <w:rsid w:val="00297551"/>
    <w:rsid w:val="0029759B"/>
    <w:rsid w:val="00297B4B"/>
    <w:rsid w:val="00297C09"/>
    <w:rsid w:val="00297C47"/>
    <w:rsid w:val="00297C49"/>
    <w:rsid w:val="00297CB8"/>
    <w:rsid w:val="002A019C"/>
    <w:rsid w:val="002A056B"/>
    <w:rsid w:val="002A0A0F"/>
    <w:rsid w:val="002A1232"/>
    <w:rsid w:val="002A132E"/>
    <w:rsid w:val="002A1812"/>
    <w:rsid w:val="002A1D95"/>
    <w:rsid w:val="002A2134"/>
    <w:rsid w:val="002A22C7"/>
    <w:rsid w:val="002A23AC"/>
    <w:rsid w:val="002A2A4E"/>
    <w:rsid w:val="002A2DE9"/>
    <w:rsid w:val="002A3330"/>
    <w:rsid w:val="002A33F2"/>
    <w:rsid w:val="002A3496"/>
    <w:rsid w:val="002A35D7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65E8"/>
    <w:rsid w:val="002A6725"/>
    <w:rsid w:val="002A6BA5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471"/>
    <w:rsid w:val="002B24A5"/>
    <w:rsid w:val="002B2950"/>
    <w:rsid w:val="002B2C4F"/>
    <w:rsid w:val="002B2C6C"/>
    <w:rsid w:val="002B2DC4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B43"/>
    <w:rsid w:val="002B5D5F"/>
    <w:rsid w:val="002B63C9"/>
    <w:rsid w:val="002B63FB"/>
    <w:rsid w:val="002B64A2"/>
    <w:rsid w:val="002B6850"/>
    <w:rsid w:val="002B6CAA"/>
    <w:rsid w:val="002B6F3F"/>
    <w:rsid w:val="002B6FF9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99F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91"/>
    <w:rsid w:val="002C5BDD"/>
    <w:rsid w:val="002C62C3"/>
    <w:rsid w:val="002C63BD"/>
    <w:rsid w:val="002C6A20"/>
    <w:rsid w:val="002C6DD2"/>
    <w:rsid w:val="002C6F6A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23A"/>
    <w:rsid w:val="002D1A95"/>
    <w:rsid w:val="002D1D68"/>
    <w:rsid w:val="002D1EAD"/>
    <w:rsid w:val="002D27E8"/>
    <w:rsid w:val="002D280A"/>
    <w:rsid w:val="002D2AC2"/>
    <w:rsid w:val="002D2CD2"/>
    <w:rsid w:val="002D30A0"/>
    <w:rsid w:val="002D352B"/>
    <w:rsid w:val="002D3DF1"/>
    <w:rsid w:val="002D4160"/>
    <w:rsid w:val="002D421D"/>
    <w:rsid w:val="002D4333"/>
    <w:rsid w:val="002D4EC3"/>
    <w:rsid w:val="002D503B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EA"/>
    <w:rsid w:val="002E0F63"/>
    <w:rsid w:val="002E1097"/>
    <w:rsid w:val="002E10A1"/>
    <w:rsid w:val="002E1803"/>
    <w:rsid w:val="002E1965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B83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D5B"/>
    <w:rsid w:val="002E5ED8"/>
    <w:rsid w:val="002E5FC7"/>
    <w:rsid w:val="002E6008"/>
    <w:rsid w:val="002E6C97"/>
    <w:rsid w:val="002E6CAD"/>
    <w:rsid w:val="002E788C"/>
    <w:rsid w:val="002F010B"/>
    <w:rsid w:val="002F017E"/>
    <w:rsid w:val="002F0810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4EC2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35F"/>
    <w:rsid w:val="00304A99"/>
    <w:rsid w:val="00304DED"/>
    <w:rsid w:val="00304E2A"/>
    <w:rsid w:val="00304FAF"/>
    <w:rsid w:val="003051DA"/>
    <w:rsid w:val="00305208"/>
    <w:rsid w:val="0030597A"/>
    <w:rsid w:val="00305CE1"/>
    <w:rsid w:val="00305FE2"/>
    <w:rsid w:val="00306067"/>
    <w:rsid w:val="003069B4"/>
    <w:rsid w:val="00307482"/>
    <w:rsid w:val="00307624"/>
    <w:rsid w:val="00307B89"/>
    <w:rsid w:val="00307BF4"/>
    <w:rsid w:val="00307FF9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D40"/>
    <w:rsid w:val="00312F3A"/>
    <w:rsid w:val="0031326E"/>
    <w:rsid w:val="003133A3"/>
    <w:rsid w:val="00313CC7"/>
    <w:rsid w:val="00313E5F"/>
    <w:rsid w:val="003145FB"/>
    <w:rsid w:val="0031474E"/>
    <w:rsid w:val="00314FF8"/>
    <w:rsid w:val="00315047"/>
    <w:rsid w:val="003154AB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68B"/>
    <w:rsid w:val="00331B87"/>
    <w:rsid w:val="00331B8B"/>
    <w:rsid w:val="00332076"/>
    <w:rsid w:val="0033223E"/>
    <w:rsid w:val="00332985"/>
    <w:rsid w:val="00332A6C"/>
    <w:rsid w:val="00332CD3"/>
    <w:rsid w:val="003336D1"/>
    <w:rsid w:val="00333C04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741"/>
    <w:rsid w:val="00340826"/>
    <w:rsid w:val="00340916"/>
    <w:rsid w:val="00340938"/>
    <w:rsid w:val="00340B48"/>
    <w:rsid w:val="00340EA9"/>
    <w:rsid w:val="00341520"/>
    <w:rsid w:val="003419E0"/>
    <w:rsid w:val="00341AA7"/>
    <w:rsid w:val="00341D3E"/>
    <w:rsid w:val="00341F56"/>
    <w:rsid w:val="00341FC4"/>
    <w:rsid w:val="0034243F"/>
    <w:rsid w:val="003424FB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4E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C37"/>
    <w:rsid w:val="00364D85"/>
    <w:rsid w:val="00364DC0"/>
    <w:rsid w:val="003650EA"/>
    <w:rsid w:val="00365106"/>
    <w:rsid w:val="003656D4"/>
    <w:rsid w:val="00365773"/>
    <w:rsid w:val="00365DA0"/>
    <w:rsid w:val="00365F3E"/>
    <w:rsid w:val="0036601C"/>
    <w:rsid w:val="00366196"/>
    <w:rsid w:val="00366552"/>
    <w:rsid w:val="0036656A"/>
    <w:rsid w:val="00366617"/>
    <w:rsid w:val="003666F8"/>
    <w:rsid w:val="0036674C"/>
    <w:rsid w:val="00366911"/>
    <w:rsid w:val="00366D45"/>
    <w:rsid w:val="00367811"/>
    <w:rsid w:val="003700A4"/>
    <w:rsid w:val="003703E0"/>
    <w:rsid w:val="00370A08"/>
    <w:rsid w:val="00370A8C"/>
    <w:rsid w:val="00370B91"/>
    <w:rsid w:val="00370F1B"/>
    <w:rsid w:val="0037138A"/>
    <w:rsid w:val="003716D6"/>
    <w:rsid w:val="00371DF2"/>
    <w:rsid w:val="00372028"/>
    <w:rsid w:val="003722AD"/>
    <w:rsid w:val="003722C0"/>
    <w:rsid w:val="003725E6"/>
    <w:rsid w:val="0037270E"/>
    <w:rsid w:val="003728CC"/>
    <w:rsid w:val="003729B3"/>
    <w:rsid w:val="00372F6F"/>
    <w:rsid w:val="0037363B"/>
    <w:rsid w:val="00373E71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36F"/>
    <w:rsid w:val="0037552F"/>
    <w:rsid w:val="00375D52"/>
    <w:rsid w:val="003763EE"/>
    <w:rsid w:val="00376511"/>
    <w:rsid w:val="00376527"/>
    <w:rsid w:val="003765B2"/>
    <w:rsid w:val="00376719"/>
    <w:rsid w:val="00376AA5"/>
    <w:rsid w:val="00376CBD"/>
    <w:rsid w:val="003774C9"/>
    <w:rsid w:val="0037773C"/>
    <w:rsid w:val="003778E1"/>
    <w:rsid w:val="00377D8F"/>
    <w:rsid w:val="00377DCA"/>
    <w:rsid w:val="003802FD"/>
    <w:rsid w:val="00380864"/>
    <w:rsid w:val="003808A3"/>
    <w:rsid w:val="003808C2"/>
    <w:rsid w:val="00380966"/>
    <w:rsid w:val="00380BD6"/>
    <w:rsid w:val="003811C9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CF"/>
    <w:rsid w:val="0038613C"/>
    <w:rsid w:val="0038618C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BB8"/>
    <w:rsid w:val="00394393"/>
    <w:rsid w:val="00394443"/>
    <w:rsid w:val="0039462C"/>
    <w:rsid w:val="003946AE"/>
    <w:rsid w:val="00394ABC"/>
    <w:rsid w:val="00394B53"/>
    <w:rsid w:val="00394FA3"/>
    <w:rsid w:val="00395182"/>
    <w:rsid w:val="00395D14"/>
    <w:rsid w:val="00395DE0"/>
    <w:rsid w:val="003962B9"/>
    <w:rsid w:val="00396468"/>
    <w:rsid w:val="0039659D"/>
    <w:rsid w:val="00396E9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CE0"/>
    <w:rsid w:val="003A2E9D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DC"/>
    <w:rsid w:val="003A6F06"/>
    <w:rsid w:val="003A74DC"/>
    <w:rsid w:val="003A7525"/>
    <w:rsid w:val="003A759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6320"/>
    <w:rsid w:val="003B6327"/>
    <w:rsid w:val="003B6A1F"/>
    <w:rsid w:val="003B6BFB"/>
    <w:rsid w:val="003B6ED9"/>
    <w:rsid w:val="003B6F42"/>
    <w:rsid w:val="003B73C4"/>
    <w:rsid w:val="003B75D6"/>
    <w:rsid w:val="003B7FC6"/>
    <w:rsid w:val="003C090A"/>
    <w:rsid w:val="003C0D9C"/>
    <w:rsid w:val="003C13F7"/>
    <w:rsid w:val="003C1978"/>
    <w:rsid w:val="003C19BD"/>
    <w:rsid w:val="003C1D01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D090F"/>
    <w:rsid w:val="003D108D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86"/>
    <w:rsid w:val="003D79B8"/>
    <w:rsid w:val="003D7C5C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272"/>
    <w:rsid w:val="003E39E2"/>
    <w:rsid w:val="003E3ACC"/>
    <w:rsid w:val="003E3B0F"/>
    <w:rsid w:val="003E3CE2"/>
    <w:rsid w:val="003E3E98"/>
    <w:rsid w:val="003E410B"/>
    <w:rsid w:val="003E4364"/>
    <w:rsid w:val="003E4901"/>
    <w:rsid w:val="003E4C62"/>
    <w:rsid w:val="003E4CC3"/>
    <w:rsid w:val="003E4E09"/>
    <w:rsid w:val="003E5044"/>
    <w:rsid w:val="003E516D"/>
    <w:rsid w:val="003E530F"/>
    <w:rsid w:val="003E5555"/>
    <w:rsid w:val="003E572A"/>
    <w:rsid w:val="003E589E"/>
    <w:rsid w:val="003E5B4B"/>
    <w:rsid w:val="003E5D13"/>
    <w:rsid w:val="003E5F91"/>
    <w:rsid w:val="003E613C"/>
    <w:rsid w:val="003E6380"/>
    <w:rsid w:val="003E745D"/>
    <w:rsid w:val="003E74FB"/>
    <w:rsid w:val="003E75ED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DA6"/>
    <w:rsid w:val="00401EE4"/>
    <w:rsid w:val="0040235E"/>
    <w:rsid w:val="00402DA3"/>
    <w:rsid w:val="004038FB"/>
    <w:rsid w:val="0040392D"/>
    <w:rsid w:val="004040B6"/>
    <w:rsid w:val="004040CE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1008F"/>
    <w:rsid w:val="00410BCC"/>
    <w:rsid w:val="00411030"/>
    <w:rsid w:val="0041113D"/>
    <w:rsid w:val="0041163D"/>
    <w:rsid w:val="00412429"/>
    <w:rsid w:val="00412BF4"/>
    <w:rsid w:val="00412DB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437"/>
    <w:rsid w:val="00420513"/>
    <w:rsid w:val="00420A47"/>
    <w:rsid w:val="00420D3F"/>
    <w:rsid w:val="00420FFC"/>
    <w:rsid w:val="00421308"/>
    <w:rsid w:val="00421662"/>
    <w:rsid w:val="00421715"/>
    <w:rsid w:val="00421B7A"/>
    <w:rsid w:val="00421CC6"/>
    <w:rsid w:val="00421EC8"/>
    <w:rsid w:val="00421F86"/>
    <w:rsid w:val="004223BF"/>
    <w:rsid w:val="0042287D"/>
    <w:rsid w:val="004229E1"/>
    <w:rsid w:val="004229E5"/>
    <w:rsid w:val="00422AE8"/>
    <w:rsid w:val="00422F4E"/>
    <w:rsid w:val="00423519"/>
    <w:rsid w:val="00423F01"/>
    <w:rsid w:val="004240BA"/>
    <w:rsid w:val="004245BC"/>
    <w:rsid w:val="00424BF8"/>
    <w:rsid w:val="00424E2F"/>
    <w:rsid w:val="00424E4F"/>
    <w:rsid w:val="00424F0C"/>
    <w:rsid w:val="004253D0"/>
    <w:rsid w:val="004256E1"/>
    <w:rsid w:val="00425D65"/>
    <w:rsid w:val="00426204"/>
    <w:rsid w:val="0042641E"/>
    <w:rsid w:val="004268DD"/>
    <w:rsid w:val="00426E76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EF"/>
    <w:rsid w:val="0043214F"/>
    <w:rsid w:val="00432368"/>
    <w:rsid w:val="0043269A"/>
    <w:rsid w:val="00432DD9"/>
    <w:rsid w:val="00432E96"/>
    <w:rsid w:val="0043323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D46"/>
    <w:rsid w:val="004408FF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D78"/>
    <w:rsid w:val="00443E92"/>
    <w:rsid w:val="00444197"/>
    <w:rsid w:val="00444F4C"/>
    <w:rsid w:val="004453D7"/>
    <w:rsid w:val="00445B3F"/>
    <w:rsid w:val="00445E1D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F66"/>
    <w:rsid w:val="00452022"/>
    <w:rsid w:val="00452573"/>
    <w:rsid w:val="0045269E"/>
    <w:rsid w:val="00452CBE"/>
    <w:rsid w:val="00452E38"/>
    <w:rsid w:val="00452EB7"/>
    <w:rsid w:val="004530CA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E1"/>
    <w:rsid w:val="004741BB"/>
    <w:rsid w:val="00474798"/>
    <w:rsid w:val="00474E8E"/>
    <w:rsid w:val="00474FFA"/>
    <w:rsid w:val="004757F8"/>
    <w:rsid w:val="004759CB"/>
    <w:rsid w:val="00475C5B"/>
    <w:rsid w:val="004768BC"/>
    <w:rsid w:val="004768EB"/>
    <w:rsid w:val="004769C3"/>
    <w:rsid w:val="00476D2C"/>
    <w:rsid w:val="00477145"/>
    <w:rsid w:val="00477FDB"/>
    <w:rsid w:val="00480393"/>
    <w:rsid w:val="004807EA"/>
    <w:rsid w:val="00480EA4"/>
    <w:rsid w:val="0048146B"/>
    <w:rsid w:val="00481506"/>
    <w:rsid w:val="004819E8"/>
    <w:rsid w:val="00481AF6"/>
    <w:rsid w:val="00482128"/>
    <w:rsid w:val="00482414"/>
    <w:rsid w:val="00482582"/>
    <w:rsid w:val="00482AA1"/>
    <w:rsid w:val="004830CB"/>
    <w:rsid w:val="00483571"/>
    <w:rsid w:val="0048378F"/>
    <w:rsid w:val="004837CD"/>
    <w:rsid w:val="00483BA4"/>
    <w:rsid w:val="00483C01"/>
    <w:rsid w:val="00484066"/>
    <w:rsid w:val="00484B87"/>
    <w:rsid w:val="00484D56"/>
    <w:rsid w:val="00484E1B"/>
    <w:rsid w:val="00485101"/>
    <w:rsid w:val="004854EE"/>
    <w:rsid w:val="0048599D"/>
    <w:rsid w:val="00485C25"/>
    <w:rsid w:val="00485C79"/>
    <w:rsid w:val="00485F22"/>
    <w:rsid w:val="00486082"/>
    <w:rsid w:val="004861CB"/>
    <w:rsid w:val="0048622C"/>
    <w:rsid w:val="004864C7"/>
    <w:rsid w:val="00486937"/>
    <w:rsid w:val="00486E40"/>
    <w:rsid w:val="00486EFE"/>
    <w:rsid w:val="00487111"/>
    <w:rsid w:val="0048739C"/>
    <w:rsid w:val="004879F1"/>
    <w:rsid w:val="0049031B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C1E"/>
    <w:rsid w:val="00493D1C"/>
    <w:rsid w:val="004942A6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C9F"/>
    <w:rsid w:val="00497251"/>
    <w:rsid w:val="00497597"/>
    <w:rsid w:val="0049759C"/>
    <w:rsid w:val="004975F7"/>
    <w:rsid w:val="004A0704"/>
    <w:rsid w:val="004A0AE4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D1"/>
    <w:rsid w:val="004A49C7"/>
    <w:rsid w:val="004A50B3"/>
    <w:rsid w:val="004A51F6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B64"/>
    <w:rsid w:val="004B2B8C"/>
    <w:rsid w:val="004B2C05"/>
    <w:rsid w:val="004B30BC"/>
    <w:rsid w:val="004B3670"/>
    <w:rsid w:val="004B3796"/>
    <w:rsid w:val="004B3864"/>
    <w:rsid w:val="004B3983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69CD"/>
    <w:rsid w:val="004B6C36"/>
    <w:rsid w:val="004B7058"/>
    <w:rsid w:val="004B72F2"/>
    <w:rsid w:val="004B745D"/>
    <w:rsid w:val="004B75B4"/>
    <w:rsid w:val="004B7B6E"/>
    <w:rsid w:val="004B7B71"/>
    <w:rsid w:val="004C0297"/>
    <w:rsid w:val="004C0C08"/>
    <w:rsid w:val="004C1103"/>
    <w:rsid w:val="004C15CB"/>
    <w:rsid w:val="004C161C"/>
    <w:rsid w:val="004C2337"/>
    <w:rsid w:val="004C238D"/>
    <w:rsid w:val="004C247B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ED7"/>
    <w:rsid w:val="004C6231"/>
    <w:rsid w:val="004C651D"/>
    <w:rsid w:val="004C7A76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3F2"/>
    <w:rsid w:val="004D4521"/>
    <w:rsid w:val="004D469A"/>
    <w:rsid w:val="004D4EFB"/>
    <w:rsid w:val="004D500D"/>
    <w:rsid w:val="004D518C"/>
    <w:rsid w:val="004D53DD"/>
    <w:rsid w:val="004D5731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648"/>
    <w:rsid w:val="004E06E8"/>
    <w:rsid w:val="004E0B29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584"/>
    <w:rsid w:val="004E49DC"/>
    <w:rsid w:val="004E4C95"/>
    <w:rsid w:val="004E4E2B"/>
    <w:rsid w:val="004E4E9E"/>
    <w:rsid w:val="004E4FBE"/>
    <w:rsid w:val="004E5442"/>
    <w:rsid w:val="004E5A5B"/>
    <w:rsid w:val="004E67E2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56C"/>
    <w:rsid w:val="004F07D4"/>
    <w:rsid w:val="004F0D3D"/>
    <w:rsid w:val="004F0F92"/>
    <w:rsid w:val="004F1305"/>
    <w:rsid w:val="004F133F"/>
    <w:rsid w:val="004F1410"/>
    <w:rsid w:val="004F149B"/>
    <w:rsid w:val="004F1DD9"/>
    <w:rsid w:val="004F2603"/>
    <w:rsid w:val="004F2FFB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11F0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A03"/>
    <w:rsid w:val="00503BD0"/>
    <w:rsid w:val="00503F50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AB4"/>
    <w:rsid w:val="00505B0D"/>
    <w:rsid w:val="00505D21"/>
    <w:rsid w:val="0050613F"/>
    <w:rsid w:val="00506490"/>
    <w:rsid w:val="0050653F"/>
    <w:rsid w:val="0050774E"/>
    <w:rsid w:val="00507883"/>
    <w:rsid w:val="00507AB7"/>
    <w:rsid w:val="00507E03"/>
    <w:rsid w:val="00507E2B"/>
    <w:rsid w:val="00507E6B"/>
    <w:rsid w:val="00510224"/>
    <w:rsid w:val="0051058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79B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E69"/>
    <w:rsid w:val="005162A1"/>
    <w:rsid w:val="005169C6"/>
    <w:rsid w:val="0051787A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083"/>
    <w:rsid w:val="005211C4"/>
    <w:rsid w:val="005211C8"/>
    <w:rsid w:val="00521482"/>
    <w:rsid w:val="005215C7"/>
    <w:rsid w:val="005216D7"/>
    <w:rsid w:val="00521E4C"/>
    <w:rsid w:val="00521F9A"/>
    <w:rsid w:val="0052243C"/>
    <w:rsid w:val="0052246F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314"/>
    <w:rsid w:val="00523534"/>
    <w:rsid w:val="00523B29"/>
    <w:rsid w:val="00523D6A"/>
    <w:rsid w:val="00524424"/>
    <w:rsid w:val="005247CE"/>
    <w:rsid w:val="00524B8D"/>
    <w:rsid w:val="00524E47"/>
    <w:rsid w:val="00524F47"/>
    <w:rsid w:val="00524FF8"/>
    <w:rsid w:val="0052520D"/>
    <w:rsid w:val="00525318"/>
    <w:rsid w:val="00525520"/>
    <w:rsid w:val="00525B4F"/>
    <w:rsid w:val="00525FD5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348"/>
    <w:rsid w:val="005316E8"/>
    <w:rsid w:val="005317EC"/>
    <w:rsid w:val="0053187D"/>
    <w:rsid w:val="00531914"/>
    <w:rsid w:val="00531B0D"/>
    <w:rsid w:val="00531B33"/>
    <w:rsid w:val="0053204E"/>
    <w:rsid w:val="0053220C"/>
    <w:rsid w:val="00532361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418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41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08F"/>
    <w:rsid w:val="005431D4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7174"/>
    <w:rsid w:val="0054720D"/>
    <w:rsid w:val="005472A1"/>
    <w:rsid w:val="00547A42"/>
    <w:rsid w:val="00547A90"/>
    <w:rsid w:val="00547B19"/>
    <w:rsid w:val="00547D9A"/>
    <w:rsid w:val="00547ECD"/>
    <w:rsid w:val="00550008"/>
    <w:rsid w:val="00550044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AF0"/>
    <w:rsid w:val="00552B95"/>
    <w:rsid w:val="00552C0C"/>
    <w:rsid w:val="00552DF6"/>
    <w:rsid w:val="00552E96"/>
    <w:rsid w:val="00552EF2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13FD"/>
    <w:rsid w:val="0056141B"/>
    <w:rsid w:val="0056143F"/>
    <w:rsid w:val="00561552"/>
    <w:rsid w:val="00561CA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59C"/>
    <w:rsid w:val="00565A16"/>
    <w:rsid w:val="00565B88"/>
    <w:rsid w:val="00565C21"/>
    <w:rsid w:val="005660F6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D55"/>
    <w:rsid w:val="0057121A"/>
    <w:rsid w:val="005717B8"/>
    <w:rsid w:val="005718AF"/>
    <w:rsid w:val="00571C4F"/>
    <w:rsid w:val="00571DA5"/>
    <w:rsid w:val="0057236C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F9E"/>
    <w:rsid w:val="0058114D"/>
    <w:rsid w:val="005815F0"/>
    <w:rsid w:val="00581DF4"/>
    <w:rsid w:val="00582D12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012"/>
    <w:rsid w:val="00591297"/>
    <w:rsid w:val="00591484"/>
    <w:rsid w:val="0059172F"/>
    <w:rsid w:val="00591773"/>
    <w:rsid w:val="0059199C"/>
    <w:rsid w:val="0059207F"/>
    <w:rsid w:val="005921BF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017"/>
    <w:rsid w:val="005951E3"/>
    <w:rsid w:val="0059530E"/>
    <w:rsid w:val="0059580D"/>
    <w:rsid w:val="00595D1A"/>
    <w:rsid w:val="00595D8D"/>
    <w:rsid w:val="00595E59"/>
    <w:rsid w:val="00596087"/>
    <w:rsid w:val="0059672B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669"/>
    <w:rsid w:val="005A37FD"/>
    <w:rsid w:val="005A38DE"/>
    <w:rsid w:val="005A3DBF"/>
    <w:rsid w:val="005A415A"/>
    <w:rsid w:val="005A470C"/>
    <w:rsid w:val="005A49A0"/>
    <w:rsid w:val="005A4D67"/>
    <w:rsid w:val="005A4DC5"/>
    <w:rsid w:val="005A4E0C"/>
    <w:rsid w:val="005A511D"/>
    <w:rsid w:val="005A5247"/>
    <w:rsid w:val="005A5322"/>
    <w:rsid w:val="005A55B7"/>
    <w:rsid w:val="005A5722"/>
    <w:rsid w:val="005A5C9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E6A"/>
    <w:rsid w:val="005B23B1"/>
    <w:rsid w:val="005B25F0"/>
    <w:rsid w:val="005B3176"/>
    <w:rsid w:val="005B3206"/>
    <w:rsid w:val="005B36B6"/>
    <w:rsid w:val="005B37D8"/>
    <w:rsid w:val="005B3C04"/>
    <w:rsid w:val="005B3C47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D96"/>
    <w:rsid w:val="005C30BD"/>
    <w:rsid w:val="005C36C4"/>
    <w:rsid w:val="005C3966"/>
    <w:rsid w:val="005C431A"/>
    <w:rsid w:val="005C4902"/>
    <w:rsid w:val="005C4A14"/>
    <w:rsid w:val="005C4D0E"/>
    <w:rsid w:val="005C50A7"/>
    <w:rsid w:val="005C5457"/>
    <w:rsid w:val="005C5CB3"/>
    <w:rsid w:val="005C5D59"/>
    <w:rsid w:val="005C5F31"/>
    <w:rsid w:val="005C6100"/>
    <w:rsid w:val="005C6141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99"/>
    <w:rsid w:val="005D59DD"/>
    <w:rsid w:val="005D5A4D"/>
    <w:rsid w:val="005D5B12"/>
    <w:rsid w:val="005D5B7E"/>
    <w:rsid w:val="005D5E54"/>
    <w:rsid w:val="005D6279"/>
    <w:rsid w:val="005D63C1"/>
    <w:rsid w:val="005D64EF"/>
    <w:rsid w:val="005D6983"/>
    <w:rsid w:val="005D6B2F"/>
    <w:rsid w:val="005D713F"/>
    <w:rsid w:val="005D7D1B"/>
    <w:rsid w:val="005E0C06"/>
    <w:rsid w:val="005E0F52"/>
    <w:rsid w:val="005E11F4"/>
    <w:rsid w:val="005E1420"/>
    <w:rsid w:val="005E1485"/>
    <w:rsid w:val="005E1944"/>
    <w:rsid w:val="005E1B86"/>
    <w:rsid w:val="005E1C46"/>
    <w:rsid w:val="005E22FB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BF2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8FA"/>
    <w:rsid w:val="005E6926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B8C"/>
    <w:rsid w:val="005E7C58"/>
    <w:rsid w:val="005F008F"/>
    <w:rsid w:val="005F0487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3D36"/>
    <w:rsid w:val="005F3D74"/>
    <w:rsid w:val="005F4848"/>
    <w:rsid w:val="005F4CB0"/>
    <w:rsid w:val="005F4D9B"/>
    <w:rsid w:val="005F4F93"/>
    <w:rsid w:val="005F4FF6"/>
    <w:rsid w:val="005F56D6"/>
    <w:rsid w:val="005F5762"/>
    <w:rsid w:val="005F5967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D2C"/>
    <w:rsid w:val="00602E13"/>
    <w:rsid w:val="00603660"/>
    <w:rsid w:val="00603BAB"/>
    <w:rsid w:val="00603EB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A2E"/>
    <w:rsid w:val="00607C75"/>
    <w:rsid w:val="00607D9D"/>
    <w:rsid w:val="00607DB0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52A4"/>
    <w:rsid w:val="00625494"/>
    <w:rsid w:val="006255FE"/>
    <w:rsid w:val="00625933"/>
    <w:rsid w:val="00625DF4"/>
    <w:rsid w:val="006268A2"/>
    <w:rsid w:val="0062691F"/>
    <w:rsid w:val="00626B13"/>
    <w:rsid w:val="00626C2E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6AB"/>
    <w:rsid w:val="006319A1"/>
    <w:rsid w:val="00632045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A6E"/>
    <w:rsid w:val="00635D1D"/>
    <w:rsid w:val="00635E99"/>
    <w:rsid w:val="00635FCE"/>
    <w:rsid w:val="006368BE"/>
    <w:rsid w:val="006373C8"/>
    <w:rsid w:val="0063763E"/>
    <w:rsid w:val="0063783E"/>
    <w:rsid w:val="006403F7"/>
    <w:rsid w:val="00640CFB"/>
    <w:rsid w:val="006414FE"/>
    <w:rsid w:val="0064190C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943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4B5"/>
    <w:rsid w:val="006575D6"/>
    <w:rsid w:val="00657651"/>
    <w:rsid w:val="00657BA5"/>
    <w:rsid w:val="00657FBE"/>
    <w:rsid w:val="006604E0"/>
    <w:rsid w:val="006606BD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DC"/>
    <w:rsid w:val="00662972"/>
    <w:rsid w:val="00662CEB"/>
    <w:rsid w:val="00662F40"/>
    <w:rsid w:val="00663973"/>
    <w:rsid w:val="006639E4"/>
    <w:rsid w:val="00663C8F"/>
    <w:rsid w:val="00664082"/>
    <w:rsid w:val="006640F7"/>
    <w:rsid w:val="006642F6"/>
    <w:rsid w:val="006647A5"/>
    <w:rsid w:val="0066499B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C5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C6"/>
    <w:rsid w:val="00671B8D"/>
    <w:rsid w:val="00671CB1"/>
    <w:rsid w:val="00671E8B"/>
    <w:rsid w:val="00672108"/>
    <w:rsid w:val="00672D60"/>
    <w:rsid w:val="00673374"/>
    <w:rsid w:val="00673893"/>
    <w:rsid w:val="006739A0"/>
    <w:rsid w:val="00673D4C"/>
    <w:rsid w:val="00673DE3"/>
    <w:rsid w:val="006743CB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2145"/>
    <w:rsid w:val="006822C3"/>
    <w:rsid w:val="006824C8"/>
    <w:rsid w:val="006826AD"/>
    <w:rsid w:val="00682711"/>
    <w:rsid w:val="00682CAB"/>
    <w:rsid w:val="00682E76"/>
    <w:rsid w:val="00682F29"/>
    <w:rsid w:val="0068399F"/>
    <w:rsid w:val="00684270"/>
    <w:rsid w:val="0068450F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CE4"/>
    <w:rsid w:val="00685F71"/>
    <w:rsid w:val="006861CB"/>
    <w:rsid w:val="0068644C"/>
    <w:rsid w:val="00686892"/>
    <w:rsid w:val="00686B65"/>
    <w:rsid w:val="00686BBD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9FE"/>
    <w:rsid w:val="00691AF5"/>
    <w:rsid w:val="00691D85"/>
    <w:rsid w:val="00692370"/>
    <w:rsid w:val="0069251C"/>
    <w:rsid w:val="006925B9"/>
    <w:rsid w:val="006928C2"/>
    <w:rsid w:val="00692921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612"/>
    <w:rsid w:val="006946ED"/>
    <w:rsid w:val="00694AFB"/>
    <w:rsid w:val="00694F52"/>
    <w:rsid w:val="00694FE8"/>
    <w:rsid w:val="00695200"/>
    <w:rsid w:val="006955DF"/>
    <w:rsid w:val="0069576A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8D1"/>
    <w:rsid w:val="006A1CFA"/>
    <w:rsid w:val="006A1FE9"/>
    <w:rsid w:val="006A2340"/>
    <w:rsid w:val="006A2B23"/>
    <w:rsid w:val="006A342B"/>
    <w:rsid w:val="006A382E"/>
    <w:rsid w:val="006A39E0"/>
    <w:rsid w:val="006A3BA7"/>
    <w:rsid w:val="006A3DCE"/>
    <w:rsid w:val="006A3FD0"/>
    <w:rsid w:val="006A41E6"/>
    <w:rsid w:val="006A4D93"/>
    <w:rsid w:val="006A4F3C"/>
    <w:rsid w:val="006A5292"/>
    <w:rsid w:val="006A561D"/>
    <w:rsid w:val="006A5650"/>
    <w:rsid w:val="006A5801"/>
    <w:rsid w:val="006A5ABE"/>
    <w:rsid w:val="006A5BDE"/>
    <w:rsid w:val="006A5E90"/>
    <w:rsid w:val="006A65C9"/>
    <w:rsid w:val="006A6DBB"/>
    <w:rsid w:val="006A6FF2"/>
    <w:rsid w:val="006A72A8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29C"/>
    <w:rsid w:val="006C3818"/>
    <w:rsid w:val="006C3B9C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CD"/>
    <w:rsid w:val="006C55A0"/>
    <w:rsid w:val="006C5BDB"/>
    <w:rsid w:val="006C6112"/>
    <w:rsid w:val="006C6350"/>
    <w:rsid w:val="006C6838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9CC"/>
    <w:rsid w:val="006D129B"/>
    <w:rsid w:val="006D136C"/>
    <w:rsid w:val="006D1837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414"/>
    <w:rsid w:val="006E353B"/>
    <w:rsid w:val="006E35EF"/>
    <w:rsid w:val="006E401B"/>
    <w:rsid w:val="006E4BB5"/>
    <w:rsid w:val="006E4EF9"/>
    <w:rsid w:val="006E5122"/>
    <w:rsid w:val="006E517B"/>
    <w:rsid w:val="006E54C6"/>
    <w:rsid w:val="006E579C"/>
    <w:rsid w:val="006E590B"/>
    <w:rsid w:val="006E5BF2"/>
    <w:rsid w:val="006E5CAE"/>
    <w:rsid w:val="006E6512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24C6"/>
    <w:rsid w:val="006F33D4"/>
    <w:rsid w:val="006F3574"/>
    <w:rsid w:val="006F35E0"/>
    <w:rsid w:val="006F3A07"/>
    <w:rsid w:val="006F3BDB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4154"/>
    <w:rsid w:val="007041BF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371"/>
    <w:rsid w:val="007064FF"/>
    <w:rsid w:val="00706665"/>
    <w:rsid w:val="00706682"/>
    <w:rsid w:val="007069BB"/>
    <w:rsid w:val="007069EE"/>
    <w:rsid w:val="00706F34"/>
    <w:rsid w:val="0070700B"/>
    <w:rsid w:val="007070F1"/>
    <w:rsid w:val="00707346"/>
    <w:rsid w:val="00707453"/>
    <w:rsid w:val="00707690"/>
    <w:rsid w:val="007077BC"/>
    <w:rsid w:val="007079DE"/>
    <w:rsid w:val="00707C72"/>
    <w:rsid w:val="00707CB4"/>
    <w:rsid w:val="00707F72"/>
    <w:rsid w:val="00710092"/>
    <w:rsid w:val="00710ACB"/>
    <w:rsid w:val="00710C2A"/>
    <w:rsid w:val="00710D01"/>
    <w:rsid w:val="00710E3C"/>
    <w:rsid w:val="007110B1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FFB"/>
    <w:rsid w:val="007131C3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887"/>
    <w:rsid w:val="007238D2"/>
    <w:rsid w:val="00724B30"/>
    <w:rsid w:val="00724BB5"/>
    <w:rsid w:val="00725153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3336"/>
    <w:rsid w:val="007337BA"/>
    <w:rsid w:val="007337C7"/>
    <w:rsid w:val="00733A03"/>
    <w:rsid w:val="00733DEF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5E2"/>
    <w:rsid w:val="00736A9C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47"/>
    <w:rsid w:val="007473B8"/>
    <w:rsid w:val="00747484"/>
    <w:rsid w:val="00747848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4FD6"/>
    <w:rsid w:val="00755020"/>
    <w:rsid w:val="00755496"/>
    <w:rsid w:val="0075574B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CE6"/>
    <w:rsid w:val="00760F11"/>
    <w:rsid w:val="00760F6E"/>
    <w:rsid w:val="00761486"/>
    <w:rsid w:val="00762059"/>
    <w:rsid w:val="00762306"/>
    <w:rsid w:val="007626E7"/>
    <w:rsid w:val="00762A8F"/>
    <w:rsid w:val="00762C0C"/>
    <w:rsid w:val="00762C12"/>
    <w:rsid w:val="00763C33"/>
    <w:rsid w:val="00763E72"/>
    <w:rsid w:val="007640A3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E6"/>
    <w:rsid w:val="007661B8"/>
    <w:rsid w:val="00766614"/>
    <w:rsid w:val="007667C6"/>
    <w:rsid w:val="0076682B"/>
    <w:rsid w:val="00766B0B"/>
    <w:rsid w:val="00766B92"/>
    <w:rsid w:val="00767753"/>
    <w:rsid w:val="00767E37"/>
    <w:rsid w:val="00770039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DDE"/>
    <w:rsid w:val="00776026"/>
    <w:rsid w:val="007761D4"/>
    <w:rsid w:val="00776741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AD5"/>
    <w:rsid w:val="00780E06"/>
    <w:rsid w:val="00781123"/>
    <w:rsid w:val="00781E07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3A4"/>
    <w:rsid w:val="0078446B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00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F19"/>
    <w:rsid w:val="007950EB"/>
    <w:rsid w:val="0079531C"/>
    <w:rsid w:val="00795A68"/>
    <w:rsid w:val="0079673D"/>
    <w:rsid w:val="00796A4F"/>
    <w:rsid w:val="00796ADC"/>
    <w:rsid w:val="00796B59"/>
    <w:rsid w:val="00797C1F"/>
    <w:rsid w:val="00797CB6"/>
    <w:rsid w:val="00797D98"/>
    <w:rsid w:val="007A0152"/>
    <w:rsid w:val="007A028D"/>
    <w:rsid w:val="007A07DE"/>
    <w:rsid w:val="007A1280"/>
    <w:rsid w:val="007A199E"/>
    <w:rsid w:val="007A1AE9"/>
    <w:rsid w:val="007A1CEA"/>
    <w:rsid w:val="007A203F"/>
    <w:rsid w:val="007A20EF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798"/>
    <w:rsid w:val="007A413C"/>
    <w:rsid w:val="007A4194"/>
    <w:rsid w:val="007A43B5"/>
    <w:rsid w:val="007A4E1F"/>
    <w:rsid w:val="007A519F"/>
    <w:rsid w:val="007A5A2A"/>
    <w:rsid w:val="007A5CDF"/>
    <w:rsid w:val="007A60E7"/>
    <w:rsid w:val="007A61BB"/>
    <w:rsid w:val="007A62E5"/>
    <w:rsid w:val="007A67D4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27BE"/>
    <w:rsid w:val="007B2931"/>
    <w:rsid w:val="007B2A5E"/>
    <w:rsid w:val="007B2E54"/>
    <w:rsid w:val="007B2EDD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589"/>
    <w:rsid w:val="007C06F6"/>
    <w:rsid w:val="007C0A13"/>
    <w:rsid w:val="007C0BB0"/>
    <w:rsid w:val="007C0BD6"/>
    <w:rsid w:val="007C156C"/>
    <w:rsid w:val="007C16C9"/>
    <w:rsid w:val="007C24D3"/>
    <w:rsid w:val="007C26FA"/>
    <w:rsid w:val="007C2AC8"/>
    <w:rsid w:val="007C2CD6"/>
    <w:rsid w:val="007C2FB7"/>
    <w:rsid w:val="007C3182"/>
    <w:rsid w:val="007C34E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C56"/>
    <w:rsid w:val="007C51E9"/>
    <w:rsid w:val="007C5771"/>
    <w:rsid w:val="007C585B"/>
    <w:rsid w:val="007C5CD4"/>
    <w:rsid w:val="007C687D"/>
    <w:rsid w:val="007C6B0B"/>
    <w:rsid w:val="007C6C3D"/>
    <w:rsid w:val="007C70EA"/>
    <w:rsid w:val="007C72C8"/>
    <w:rsid w:val="007C74E7"/>
    <w:rsid w:val="007C76D6"/>
    <w:rsid w:val="007C7A7F"/>
    <w:rsid w:val="007C7BF9"/>
    <w:rsid w:val="007D00B0"/>
    <w:rsid w:val="007D02EE"/>
    <w:rsid w:val="007D0491"/>
    <w:rsid w:val="007D04C1"/>
    <w:rsid w:val="007D07C6"/>
    <w:rsid w:val="007D0946"/>
    <w:rsid w:val="007D0DA8"/>
    <w:rsid w:val="007D10D3"/>
    <w:rsid w:val="007D189A"/>
    <w:rsid w:val="007D18F7"/>
    <w:rsid w:val="007D18F9"/>
    <w:rsid w:val="007D1FDB"/>
    <w:rsid w:val="007D252D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5C7"/>
    <w:rsid w:val="007D772C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3B"/>
    <w:rsid w:val="007E2B7F"/>
    <w:rsid w:val="007E37D7"/>
    <w:rsid w:val="007E3C8C"/>
    <w:rsid w:val="007E3CC9"/>
    <w:rsid w:val="007E3CCB"/>
    <w:rsid w:val="007E3CF7"/>
    <w:rsid w:val="007E41A5"/>
    <w:rsid w:val="007E45A1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1251"/>
    <w:rsid w:val="007F161E"/>
    <w:rsid w:val="007F1887"/>
    <w:rsid w:val="007F1C9F"/>
    <w:rsid w:val="007F1F17"/>
    <w:rsid w:val="007F2F52"/>
    <w:rsid w:val="007F2F8B"/>
    <w:rsid w:val="007F338C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FA5"/>
    <w:rsid w:val="007F5FFE"/>
    <w:rsid w:val="007F654E"/>
    <w:rsid w:val="007F6595"/>
    <w:rsid w:val="007F6A51"/>
    <w:rsid w:val="007F70C0"/>
    <w:rsid w:val="007F73A1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2E6"/>
    <w:rsid w:val="008068ED"/>
    <w:rsid w:val="00807391"/>
    <w:rsid w:val="0080772E"/>
    <w:rsid w:val="0080784D"/>
    <w:rsid w:val="008102C9"/>
    <w:rsid w:val="00810517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E8"/>
    <w:rsid w:val="008135A4"/>
    <w:rsid w:val="008136ED"/>
    <w:rsid w:val="00813E4D"/>
    <w:rsid w:val="00814246"/>
    <w:rsid w:val="0081430C"/>
    <w:rsid w:val="00814989"/>
    <w:rsid w:val="00814AC2"/>
    <w:rsid w:val="00814B5B"/>
    <w:rsid w:val="00814EB5"/>
    <w:rsid w:val="00814EC8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6856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36F"/>
    <w:rsid w:val="008234E9"/>
    <w:rsid w:val="008237A7"/>
    <w:rsid w:val="0082383A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DDA"/>
    <w:rsid w:val="00826E96"/>
    <w:rsid w:val="00826F45"/>
    <w:rsid w:val="00827102"/>
    <w:rsid w:val="00827114"/>
    <w:rsid w:val="008272FF"/>
    <w:rsid w:val="00827387"/>
    <w:rsid w:val="008273AE"/>
    <w:rsid w:val="00827E22"/>
    <w:rsid w:val="00830BFF"/>
    <w:rsid w:val="00831150"/>
    <w:rsid w:val="00831254"/>
    <w:rsid w:val="008312A0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9CD"/>
    <w:rsid w:val="00835CF4"/>
    <w:rsid w:val="00836049"/>
    <w:rsid w:val="0083632D"/>
    <w:rsid w:val="00836401"/>
    <w:rsid w:val="008365F5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386"/>
    <w:rsid w:val="00847504"/>
    <w:rsid w:val="00847A12"/>
    <w:rsid w:val="00847F57"/>
    <w:rsid w:val="00850644"/>
    <w:rsid w:val="0085124F"/>
    <w:rsid w:val="0085128A"/>
    <w:rsid w:val="008513D4"/>
    <w:rsid w:val="00851580"/>
    <w:rsid w:val="008515D9"/>
    <w:rsid w:val="00851870"/>
    <w:rsid w:val="00851AD5"/>
    <w:rsid w:val="008526AD"/>
    <w:rsid w:val="0085276F"/>
    <w:rsid w:val="00852C8E"/>
    <w:rsid w:val="00852FF1"/>
    <w:rsid w:val="008532AA"/>
    <w:rsid w:val="0085365D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F2C"/>
    <w:rsid w:val="00856543"/>
    <w:rsid w:val="00856558"/>
    <w:rsid w:val="0085724A"/>
    <w:rsid w:val="0085774B"/>
    <w:rsid w:val="00857AA7"/>
    <w:rsid w:val="00857CA3"/>
    <w:rsid w:val="00857D0A"/>
    <w:rsid w:val="008602C4"/>
    <w:rsid w:val="008603C6"/>
    <w:rsid w:val="00860456"/>
    <w:rsid w:val="00860524"/>
    <w:rsid w:val="0086053E"/>
    <w:rsid w:val="008607EA"/>
    <w:rsid w:val="00861732"/>
    <w:rsid w:val="00861935"/>
    <w:rsid w:val="00861C7C"/>
    <w:rsid w:val="00861D6D"/>
    <w:rsid w:val="0086224A"/>
    <w:rsid w:val="00862316"/>
    <w:rsid w:val="00862B86"/>
    <w:rsid w:val="00863380"/>
    <w:rsid w:val="0086360A"/>
    <w:rsid w:val="00863D03"/>
    <w:rsid w:val="00864329"/>
    <w:rsid w:val="0086434C"/>
    <w:rsid w:val="00864B6A"/>
    <w:rsid w:val="008656B7"/>
    <w:rsid w:val="0086571B"/>
    <w:rsid w:val="008659AA"/>
    <w:rsid w:val="00865A77"/>
    <w:rsid w:val="00865A9D"/>
    <w:rsid w:val="00865C85"/>
    <w:rsid w:val="00865E51"/>
    <w:rsid w:val="008663E4"/>
    <w:rsid w:val="008665B8"/>
    <w:rsid w:val="00866A9F"/>
    <w:rsid w:val="00866E80"/>
    <w:rsid w:val="00867742"/>
    <w:rsid w:val="008678B2"/>
    <w:rsid w:val="0086799A"/>
    <w:rsid w:val="00867EA1"/>
    <w:rsid w:val="00867F72"/>
    <w:rsid w:val="008702D3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CAB"/>
    <w:rsid w:val="00876E32"/>
    <w:rsid w:val="00876E35"/>
    <w:rsid w:val="00876EC8"/>
    <w:rsid w:val="00876F91"/>
    <w:rsid w:val="0087748E"/>
    <w:rsid w:val="0087797B"/>
    <w:rsid w:val="00877B42"/>
    <w:rsid w:val="00877B8D"/>
    <w:rsid w:val="00877F50"/>
    <w:rsid w:val="008800C8"/>
    <w:rsid w:val="00880211"/>
    <w:rsid w:val="00880460"/>
    <w:rsid w:val="00880631"/>
    <w:rsid w:val="00880711"/>
    <w:rsid w:val="00880788"/>
    <w:rsid w:val="00880B63"/>
    <w:rsid w:val="00881057"/>
    <w:rsid w:val="008811A4"/>
    <w:rsid w:val="008814C4"/>
    <w:rsid w:val="00881843"/>
    <w:rsid w:val="0088190D"/>
    <w:rsid w:val="008819B6"/>
    <w:rsid w:val="00881F69"/>
    <w:rsid w:val="00882481"/>
    <w:rsid w:val="008828B7"/>
    <w:rsid w:val="00882FAF"/>
    <w:rsid w:val="00883792"/>
    <w:rsid w:val="00883FE2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FB5"/>
    <w:rsid w:val="0088613E"/>
    <w:rsid w:val="00886E39"/>
    <w:rsid w:val="00886F9A"/>
    <w:rsid w:val="00887099"/>
    <w:rsid w:val="008871BD"/>
    <w:rsid w:val="008871E0"/>
    <w:rsid w:val="008874F2"/>
    <w:rsid w:val="00887570"/>
    <w:rsid w:val="00887CFF"/>
    <w:rsid w:val="008904E1"/>
    <w:rsid w:val="00890B89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D80"/>
    <w:rsid w:val="00892F2D"/>
    <w:rsid w:val="00892FC3"/>
    <w:rsid w:val="0089311F"/>
    <w:rsid w:val="00893160"/>
    <w:rsid w:val="008931B2"/>
    <w:rsid w:val="00893277"/>
    <w:rsid w:val="00893889"/>
    <w:rsid w:val="00893B0B"/>
    <w:rsid w:val="00894245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D84"/>
    <w:rsid w:val="008A1DB2"/>
    <w:rsid w:val="008A1DBB"/>
    <w:rsid w:val="008A228D"/>
    <w:rsid w:val="008A2444"/>
    <w:rsid w:val="008A283E"/>
    <w:rsid w:val="008A29E4"/>
    <w:rsid w:val="008A2E28"/>
    <w:rsid w:val="008A3738"/>
    <w:rsid w:val="008A3801"/>
    <w:rsid w:val="008A393B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39D6"/>
    <w:rsid w:val="008B423B"/>
    <w:rsid w:val="008B446E"/>
    <w:rsid w:val="008B4BC0"/>
    <w:rsid w:val="008B4DF0"/>
    <w:rsid w:val="008B55E7"/>
    <w:rsid w:val="008B62D5"/>
    <w:rsid w:val="008B6CF9"/>
    <w:rsid w:val="008B6E33"/>
    <w:rsid w:val="008B6E5D"/>
    <w:rsid w:val="008B6E91"/>
    <w:rsid w:val="008B75FE"/>
    <w:rsid w:val="008B765D"/>
    <w:rsid w:val="008B7BD5"/>
    <w:rsid w:val="008C0A63"/>
    <w:rsid w:val="008C0BB5"/>
    <w:rsid w:val="008C0F9E"/>
    <w:rsid w:val="008C1384"/>
    <w:rsid w:val="008C13A1"/>
    <w:rsid w:val="008C13AF"/>
    <w:rsid w:val="008C13DA"/>
    <w:rsid w:val="008C1442"/>
    <w:rsid w:val="008C1920"/>
    <w:rsid w:val="008C2025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7D1"/>
    <w:rsid w:val="008C590D"/>
    <w:rsid w:val="008C6045"/>
    <w:rsid w:val="008C68EC"/>
    <w:rsid w:val="008C697F"/>
    <w:rsid w:val="008C6B82"/>
    <w:rsid w:val="008C726A"/>
    <w:rsid w:val="008C759A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3585"/>
    <w:rsid w:val="008D362F"/>
    <w:rsid w:val="008D3862"/>
    <w:rsid w:val="008D394C"/>
    <w:rsid w:val="008D4268"/>
    <w:rsid w:val="008D42FE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ECD"/>
    <w:rsid w:val="008E0F55"/>
    <w:rsid w:val="008E12E4"/>
    <w:rsid w:val="008E1398"/>
    <w:rsid w:val="008E16CA"/>
    <w:rsid w:val="008E1883"/>
    <w:rsid w:val="008E18A7"/>
    <w:rsid w:val="008E1A81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5CA"/>
    <w:rsid w:val="008E5A0C"/>
    <w:rsid w:val="008E5BEF"/>
    <w:rsid w:val="008E621C"/>
    <w:rsid w:val="008E6472"/>
    <w:rsid w:val="008E6A52"/>
    <w:rsid w:val="008E6A63"/>
    <w:rsid w:val="008E7772"/>
    <w:rsid w:val="008E79B1"/>
    <w:rsid w:val="008E7AD4"/>
    <w:rsid w:val="008E7CCD"/>
    <w:rsid w:val="008E7E9F"/>
    <w:rsid w:val="008F00B1"/>
    <w:rsid w:val="008F0463"/>
    <w:rsid w:val="008F06B6"/>
    <w:rsid w:val="008F0732"/>
    <w:rsid w:val="008F0BCD"/>
    <w:rsid w:val="008F0CC8"/>
    <w:rsid w:val="008F0DEE"/>
    <w:rsid w:val="008F12D0"/>
    <w:rsid w:val="008F1545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F52"/>
    <w:rsid w:val="008F31B8"/>
    <w:rsid w:val="008F34D2"/>
    <w:rsid w:val="008F3C25"/>
    <w:rsid w:val="008F3D06"/>
    <w:rsid w:val="008F41D2"/>
    <w:rsid w:val="008F4E0B"/>
    <w:rsid w:val="008F5279"/>
    <w:rsid w:val="008F5A12"/>
    <w:rsid w:val="008F5A1F"/>
    <w:rsid w:val="008F5AFA"/>
    <w:rsid w:val="008F5DA6"/>
    <w:rsid w:val="008F6905"/>
    <w:rsid w:val="008F6A22"/>
    <w:rsid w:val="008F6BCA"/>
    <w:rsid w:val="008F7012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60F"/>
    <w:rsid w:val="00901770"/>
    <w:rsid w:val="00901944"/>
    <w:rsid w:val="00901995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FC8"/>
    <w:rsid w:val="00906FE4"/>
    <w:rsid w:val="009078A5"/>
    <w:rsid w:val="00907AA4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A93"/>
    <w:rsid w:val="009130D3"/>
    <w:rsid w:val="00913279"/>
    <w:rsid w:val="0091394C"/>
    <w:rsid w:val="009139B3"/>
    <w:rsid w:val="00913C24"/>
    <w:rsid w:val="0091400C"/>
    <w:rsid w:val="00914140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AC"/>
    <w:rsid w:val="009177F0"/>
    <w:rsid w:val="00917B7B"/>
    <w:rsid w:val="00917F36"/>
    <w:rsid w:val="0092029F"/>
    <w:rsid w:val="00920359"/>
    <w:rsid w:val="00920B0D"/>
    <w:rsid w:val="009210B8"/>
    <w:rsid w:val="0092151A"/>
    <w:rsid w:val="0092191F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4B"/>
    <w:rsid w:val="009245A3"/>
    <w:rsid w:val="00924B1E"/>
    <w:rsid w:val="00924C27"/>
    <w:rsid w:val="00925A58"/>
    <w:rsid w:val="00925DA5"/>
    <w:rsid w:val="00926027"/>
    <w:rsid w:val="00926333"/>
    <w:rsid w:val="00926674"/>
    <w:rsid w:val="00926694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9F"/>
    <w:rsid w:val="009331C5"/>
    <w:rsid w:val="009335B9"/>
    <w:rsid w:val="009335C4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24D"/>
    <w:rsid w:val="009353CA"/>
    <w:rsid w:val="00935421"/>
    <w:rsid w:val="009356CE"/>
    <w:rsid w:val="00935C11"/>
    <w:rsid w:val="00935EE4"/>
    <w:rsid w:val="00936233"/>
    <w:rsid w:val="00936243"/>
    <w:rsid w:val="00936EAB"/>
    <w:rsid w:val="009370FC"/>
    <w:rsid w:val="009373DA"/>
    <w:rsid w:val="0093770B"/>
    <w:rsid w:val="00937D7C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D97"/>
    <w:rsid w:val="00942E75"/>
    <w:rsid w:val="00943156"/>
    <w:rsid w:val="00943417"/>
    <w:rsid w:val="00943612"/>
    <w:rsid w:val="00943986"/>
    <w:rsid w:val="00943FDD"/>
    <w:rsid w:val="0094414B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B61"/>
    <w:rsid w:val="00947CC3"/>
    <w:rsid w:val="00950692"/>
    <w:rsid w:val="00950EA0"/>
    <w:rsid w:val="00951273"/>
    <w:rsid w:val="00951289"/>
    <w:rsid w:val="00951563"/>
    <w:rsid w:val="009515AD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5703"/>
    <w:rsid w:val="00955906"/>
    <w:rsid w:val="00955ABF"/>
    <w:rsid w:val="00955D3D"/>
    <w:rsid w:val="00955D61"/>
    <w:rsid w:val="00955D8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31C"/>
    <w:rsid w:val="0096050F"/>
    <w:rsid w:val="0096102A"/>
    <w:rsid w:val="00961153"/>
    <w:rsid w:val="0096115C"/>
    <w:rsid w:val="009611C7"/>
    <w:rsid w:val="00961BBE"/>
    <w:rsid w:val="00961D48"/>
    <w:rsid w:val="00961D85"/>
    <w:rsid w:val="0096207F"/>
    <w:rsid w:val="009624BC"/>
    <w:rsid w:val="0096250C"/>
    <w:rsid w:val="0096280B"/>
    <w:rsid w:val="009631DF"/>
    <w:rsid w:val="009631E5"/>
    <w:rsid w:val="0096341D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047"/>
    <w:rsid w:val="00965185"/>
    <w:rsid w:val="00965E76"/>
    <w:rsid w:val="00966149"/>
    <w:rsid w:val="009662B0"/>
    <w:rsid w:val="00966B12"/>
    <w:rsid w:val="00966C20"/>
    <w:rsid w:val="00966C60"/>
    <w:rsid w:val="00966E6A"/>
    <w:rsid w:val="009670DF"/>
    <w:rsid w:val="0096798F"/>
    <w:rsid w:val="0097024E"/>
    <w:rsid w:val="009705C9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655"/>
    <w:rsid w:val="00984A7E"/>
    <w:rsid w:val="00984B29"/>
    <w:rsid w:val="00985227"/>
    <w:rsid w:val="0098522A"/>
    <w:rsid w:val="0098527E"/>
    <w:rsid w:val="009854CD"/>
    <w:rsid w:val="009854FD"/>
    <w:rsid w:val="009856C7"/>
    <w:rsid w:val="0098572C"/>
    <w:rsid w:val="00985CDA"/>
    <w:rsid w:val="00985F0E"/>
    <w:rsid w:val="00985FD0"/>
    <w:rsid w:val="0098609C"/>
    <w:rsid w:val="0098611B"/>
    <w:rsid w:val="009861C0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D50"/>
    <w:rsid w:val="009900E2"/>
    <w:rsid w:val="0099013E"/>
    <w:rsid w:val="00990498"/>
    <w:rsid w:val="009905F3"/>
    <w:rsid w:val="009906C0"/>
    <w:rsid w:val="009906DF"/>
    <w:rsid w:val="00990881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756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E15"/>
    <w:rsid w:val="009A3F33"/>
    <w:rsid w:val="009A42B7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C80"/>
    <w:rsid w:val="009B3111"/>
    <w:rsid w:val="009B37E4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80A"/>
    <w:rsid w:val="009B6E2E"/>
    <w:rsid w:val="009B70C7"/>
    <w:rsid w:val="009B70D6"/>
    <w:rsid w:val="009B711A"/>
    <w:rsid w:val="009B7945"/>
    <w:rsid w:val="009B7AE7"/>
    <w:rsid w:val="009B7B0E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F33"/>
    <w:rsid w:val="009C3891"/>
    <w:rsid w:val="009C3DCE"/>
    <w:rsid w:val="009C3EF7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A19"/>
    <w:rsid w:val="009C6B35"/>
    <w:rsid w:val="009C6ECC"/>
    <w:rsid w:val="009C70F6"/>
    <w:rsid w:val="009C73CF"/>
    <w:rsid w:val="009C78EF"/>
    <w:rsid w:val="009C7957"/>
    <w:rsid w:val="009C7D87"/>
    <w:rsid w:val="009D0007"/>
    <w:rsid w:val="009D0017"/>
    <w:rsid w:val="009D02C1"/>
    <w:rsid w:val="009D066C"/>
    <w:rsid w:val="009D0B1C"/>
    <w:rsid w:val="009D0C86"/>
    <w:rsid w:val="009D0D70"/>
    <w:rsid w:val="009D0E5D"/>
    <w:rsid w:val="009D13D0"/>
    <w:rsid w:val="009D144E"/>
    <w:rsid w:val="009D1A5C"/>
    <w:rsid w:val="009D1BDA"/>
    <w:rsid w:val="009D243B"/>
    <w:rsid w:val="009D2BFE"/>
    <w:rsid w:val="009D34AF"/>
    <w:rsid w:val="009D3866"/>
    <w:rsid w:val="009D3949"/>
    <w:rsid w:val="009D3B19"/>
    <w:rsid w:val="009D3C12"/>
    <w:rsid w:val="009D3D7D"/>
    <w:rsid w:val="009D3E1F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244"/>
    <w:rsid w:val="009D6276"/>
    <w:rsid w:val="009D6CC1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792"/>
    <w:rsid w:val="009E39E5"/>
    <w:rsid w:val="009E3BB9"/>
    <w:rsid w:val="009E3DDF"/>
    <w:rsid w:val="009E498C"/>
    <w:rsid w:val="009E4FA2"/>
    <w:rsid w:val="009E4FD7"/>
    <w:rsid w:val="009E50FB"/>
    <w:rsid w:val="009E5653"/>
    <w:rsid w:val="009E59BE"/>
    <w:rsid w:val="009E61B5"/>
    <w:rsid w:val="009E6271"/>
    <w:rsid w:val="009E6324"/>
    <w:rsid w:val="009E63FB"/>
    <w:rsid w:val="009E6601"/>
    <w:rsid w:val="009E6A38"/>
    <w:rsid w:val="009E6AA1"/>
    <w:rsid w:val="009E71AB"/>
    <w:rsid w:val="009E7329"/>
    <w:rsid w:val="009E7907"/>
    <w:rsid w:val="009E7CEB"/>
    <w:rsid w:val="009F0213"/>
    <w:rsid w:val="009F0382"/>
    <w:rsid w:val="009F0599"/>
    <w:rsid w:val="009F0F42"/>
    <w:rsid w:val="009F0FF5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91A"/>
    <w:rsid w:val="009F3572"/>
    <w:rsid w:val="009F35A2"/>
    <w:rsid w:val="009F35CA"/>
    <w:rsid w:val="009F3AFA"/>
    <w:rsid w:val="009F3CA5"/>
    <w:rsid w:val="009F3D79"/>
    <w:rsid w:val="009F42D3"/>
    <w:rsid w:val="009F4300"/>
    <w:rsid w:val="009F4321"/>
    <w:rsid w:val="009F5357"/>
    <w:rsid w:val="009F577A"/>
    <w:rsid w:val="009F5E79"/>
    <w:rsid w:val="009F6038"/>
    <w:rsid w:val="009F61B4"/>
    <w:rsid w:val="009F61D4"/>
    <w:rsid w:val="009F6879"/>
    <w:rsid w:val="009F6C24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1128"/>
    <w:rsid w:val="00A01185"/>
    <w:rsid w:val="00A017EF"/>
    <w:rsid w:val="00A01826"/>
    <w:rsid w:val="00A0193C"/>
    <w:rsid w:val="00A01BEA"/>
    <w:rsid w:val="00A01C06"/>
    <w:rsid w:val="00A01F3C"/>
    <w:rsid w:val="00A020A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576"/>
    <w:rsid w:val="00A165B1"/>
    <w:rsid w:val="00A16686"/>
    <w:rsid w:val="00A166CE"/>
    <w:rsid w:val="00A16719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C6D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2E"/>
    <w:rsid w:val="00A26ABA"/>
    <w:rsid w:val="00A26BDC"/>
    <w:rsid w:val="00A27389"/>
    <w:rsid w:val="00A2746C"/>
    <w:rsid w:val="00A27669"/>
    <w:rsid w:val="00A2795F"/>
    <w:rsid w:val="00A27B40"/>
    <w:rsid w:val="00A30038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61C"/>
    <w:rsid w:val="00A3271A"/>
    <w:rsid w:val="00A32A78"/>
    <w:rsid w:val="00A32AB6"/>
    <w:rsid w:val="00A32E2C"/>
    <w:rsid w:val="00A33586"/>
    <w:rsid w:val="00A33757"/>
    <w:rsid w:val="00A34068"/>
    <w:rsid w:val="00A3438B"/>
    <w:rsid w:val="00A344AD"/>
    <w:rsid w:val="00A345C2"/>
    <w:rsid w:val="00A34682"/>
    <w:rsid w:val="00A34CD1"/>
    <w:rsid w:val="00A34D95"/>
    <w:rsid w:val="00A34DED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4C0"/>
    <w:rsid w:val="00A376C1"/>
    <w:rsid w:val="00A37773"/>
    <w:rsid w:val="00A40330"/>
    <w:rsid w:val="00A40538"/>
    <w:rsid w:val="00A40994"/>
    <w:rsid w:val="00A40ED7"/>
    <w:rsid w:val="00A411A6"/>
    <w:rsid w:val="00A412F7"/>
    <w:rsid w:val="00A41410"/>
    <w:rsid w:val="00A41771"/>
    <w:rsid w:val="00A4198F"/>
    <w:rsid w:val="00A41D7B"/>
    <w:rsid w:val="00A423C1"/>
    <w:rsid w:val="00A424D2"/>
    <w:rsid w:val="00A42E6F"/>
    <w:rsid w:val="00A43115"/>
    <w:rsid w:val="00A4342F"/>
    <w:rsid w:val="00A43FBF"/>
    <w:rsid w:val="00A44048"/>
    <w:rsid w:val="00A4449D"/>
    <w:rsid w:val="00A44540"/>
    <w:rsid w:val="00A4455B"/>
    <w:rsid w:val="00A4455E"/>
    <w:rsid w:val="00A44A6A"/>
    <w:rsid w:val="00A44A70"/>
    <w:rsid w:val="00A45C15"/>
    <w:rsid w:val="00A45ED4"/>
    <w:rsid w:val="00A45FC2"/>
    <w:rsid w:val="00A46440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50236"/>
    <w:rsid w:val="00A507B1"/>
    <w:rsid w:val="00A50A69"/>
    <w:rsid w:val="00A50F41"/>
    <w:rsid w:val="00A51399"/>
    <w:rsid w:val="00A51568"/>
    <w:rsid w:val="00A516E8"/>
    <w:rsid w:val="00A51B44"/>
    <w:rsid w:val="00A51CA0"/>
    <w:rsid w:val="00A5204C"/>
    <w:rsid w:val="00A52050"/>
    <w:rsid w:val="00A52078"/>
    <w:rsid w:val="00A52179"/>
    <w:rsid w:val="00A5263E"/>
    <w:rsid w:val="00A52917"/>
    <w:rsid w:val="00A530B3"/>
    <w:rsid w:val="00A531CC"/>
    <w:rsid w:val="00A53329"/>
    <w:rsid w:val="00A534FF"/>
    <w:rsid w:val="00A535FE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236"/>
    <w:rsid w:val="00A55767"/>
    <w:rsid w:val="00A56027"/>
    <w:rsid w:val="00A5604B"/>
    <w:rsid w:val="00A566D6"/>
    <w:rsid w:val="00A56A06"/>
    <w:rsid w:val="00A56DF1"/>
    <w:rsid w:val="00A56E4B"/>
    <w:rsid w:val="00A5722B"/>
    <w:rsid w:val="00A572A6"/>
    <w:rsid w:val="00A576A0"/>
    <w:rsid w:val="00A576D6"/>
    <w:rsid w:val="00A57811"/>
    <w:rsid w:val="00A57BE5"/>
    <w:rsid w:val="00A57D92"/>
    <w:rsid w:val="00A6018E"/>
    <w:rsid w:val="00A60417"/>
    <w:rsid w:val="00A6064C"/>
    <w:rsid w:val="00A6067D"/>
    <w:rsid w:val="00A608F5"/>
    <w:rsid w:val="00A60AAC"/>
    <w:rsid w:val="00A60CC3"/>
    <w:rsid w:val="00A611A0"/>
    <w:rsid w:val="00A6136E"/>
    <w:rsid w:val="00A613BC"/>
    <w:rsid w:val="00A6140A"/>
    <w:rsid w:val="00A6143C"/>
    <w:rsid w:val="00A616FC"/>
    <w:rsid w:val="00A61886"/>
    <w:rsid w:val="00A61B8C"/>
    <w:rsid w:val="00A620AC"/>
    <w:rsid w:val="00A62459"/>
    <w:rsid w:val="00A62465"/>
    <w:rsid w:val="00A629E1"/>
    <w:rsid w:val="00A62B4B"/>
    <w:rsid w:val="00A62C27"/>
    <w:rsid w:val="00A62C67"/>
    <w:rsid w:val="00A62F77"/>
    <w:rsid w:val="00A63308"/>
    <w:rsid w:val="00A63C07"/>
    <w:rsid w:val="00A64688"/>
    <w:rsid w:val="00A64899"/>
    <w:rsid w:val="00A64D0E"/>
    <w:rsid w:val="00A64D99"/>
    <w:rsid w:val="00A64E41"/>
    <w:rsid w:val="00A650B0"/>
    <w:rsid w:val="00A65300"/>
    <w:rsid w:val="00A653FB"/>
    <w:rsid w:val="00A6558F"/>
    <w:rsid w:val="00A6574C"/>
    <w:rsid w:val="00A65843"/>
    <w:rsid w:val="00A6602C"/>
    <w:rsid w:val="00A667EA"/>
    <w:rsid w:val="00A667F4"/>
    <w:rsid w:val="00A6681C"/>
    <w:rsid w:val="00A672B0"/>
    <w:rsid w:val="00A6750C"/>
    <w:rsid w:val="00A67E3C"/>
    <w:rsid w:val="00A67F10"/>
    <w:rsid w:val="00A67FD1"/>
    <w:rsid w:val="00A70050"/>
    <w:rsid w:val="00A700D9"/>
    <w:rsid w:val="00A70654"/>
    <w:rsid w:val="00A70656"/>
    <w:rsid w:val="00A706BE"/>
    <w:rsid w:val="00A707A7"/>
    <w:rsid w:val="00A70848"/>
    <w:rsid w:val="00A70B35"/>
    <w:rsid w:val="00A70BB2"/>
    <w:rsid w:val="00A70DA5"/>
    <w:rsid w:val="00A70E12"/>
    <w:rsid w:val="00A715D3"/>
    <w:rsid w:val="00A7164D"/>
    <w:rsid w:val="00A71674"/>
    <w:rsid w:val="00A71D76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66C1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4F5"/>
    <w:rsid w:val="00A83704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102"/>
    <w:rsid w:val="00A9241F"/>
    <w:rsid w:val="00A92436"/>
    <w:rsid w:val="00A92EE0"/>
    <w:rsid w:val="00A93680"/>
    <w:rsid w:val="00A9377A"/>
    <w:rsid w:val="00A93E5B"/>
    <w:rsid w:val="00A94007"/>
    <w:rsid w:val="00A94070"/>
    <w:rsid w:val="00A940CE"/>
    <w:rsid w:val="00A9414C"/>
    <w:rsid w:val="00A941BA"/>
    <w:rsid w:val="00A94D65"/>
    <w:rsid w:val="00A952A2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BA3"/>
    <w:rsid w:val="00AA2C1D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1200"/>
    <w:rsid w:val="00AC15B2"/>
    <w:rsid w:val="00AC18A4"/>
    <w:rsid w:val="00AC18CE"/>
    <w:rsid w:val="00AC1A8E"/>
    <w:rsid w:val="00AC1C0A"/>
    <w:rsid w:val="00AC2974"/>
    <w:rsid w:val="00AC2CA6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E9"/>
    <w:rsid w:val="00AC5B75"/>
    <w:rsid w:val="00AC62D9"/>
    <w:rsid w:val="00AC654A"/>
    <w:rsid w:val="00AC6781"/>
    <w:rsid w:val="00AC6983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D38"/>
    <w:rsid w:val="00AD6249"/>
    <w:rsid w:val="00AD65B8"/>
    <w:rsid w:val="00AD6961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F6"/>
    <w:rsid w:val="00AE16BB"/>
    <w:rsid w:val="00AE186D"/>
    <w:rsid w:val="00AE1B74"/>
    <w:rsid w:val="00AE20F4"/>
    <w:rsid w:val="00AE213C"/>
    <w:rsid w:val="00AE2351"/>
    <w:rsid w:val="00AE243F"/>
    <w:rsid w:val="00AE2484"/>
    <w:rsid w:val="00AE2824"/>
    <w:rsid w:val="00AE2965"/>
    <w:rsid w:val="00AE29F4"/>
    <w:rsid w:val="00AE2A56"/>
    <w:rsid w:val="00AE2DF1"/>
    <w:rsid w:val="00AE34E8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63FA"/>
    <w:rsid w:val="00AE6708"/>
    <w:rsid w:val="00AE6930"/>
    <w:rsid w:val="00AE6934"/>
    <w:rsid w:val="00AE6A45"/>
    <w:rsid w:val="00AE6CAA"/>
    <w:rsid w:val="00AE72C7"/>
    <w:rsid w:val="00AE75E3"/>
    <w:rsid w:val="00AE77A9"/>
    <w:rsid w:val="00AE7858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817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546F"/>
    <w:rsid w:val="00B15858"/>
    <w:rsid w:val="00B15ACF"/>
    <w:rsid w:val="00B1662E"/>
    <w:rsid w:val="00B16749"/>
    <w:rsid w:val="00B16A0D"/>
    <w:rsid w:val="00B16A80"/>
    <w:rsid w:val="00B16C0A"/>
    <w:rsid w:val="00B16FE5"/>
    <w:rsid w:val="00B170D8"/>
    <w:rsid w:val="00B1733A"/>
    <w:rsid w:val="00B177CA"/>
    <w:rsid w:val="00B177E1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1F66"/>
    <w:rsid w:val="00B220C8"/>
    <w:rsid w:val="00B2222D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5426"/>
    <w:rsid w:val="00B2616E"/>
    <w:rsid w:val="00B262B6"/>
    <w:rsid w:val="00B26309"/>
    <w:rsid w:val="00B26655"/>
    <w:rsid w:val="00B26A4C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C55"/>
    <w:rsid w:val="00B42FD5"/>
    <w:rsid w:val="00B4330B"/>
    <w:rsid w:val="00B4332B"/>
    <w:rsid w:val="00B4345B"/>
    <w:rsid w:val="00B43681"/>
    <w:rsid w:val="00B437C8"/>
    <w:rsid w:val="00B43D75"/>
    <w:rsid w:val="00B44517"/>
    <w:rsid w:val="00B448E0"/>
    <w:rsid w:val="00B44D25"/>
    <w:rsid w:val="00B44F23"/>
    <w:rsid w:val="00B454C7"/>
    <w:rsid w:val="00B456D5"/>
    <w:rsid w:val="00B459A0"/>
    <w:rsid w:val="00B45DA7"/>
    <w:rsid w:val="00B45DC0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47BBF"/>
    <w:rsid w:val="00B50373"/>
    <w:rsid w:val="00B5052F"/>
    <w:rsid w:val="00B505EC"/>
    <w:rsid w:val="00B50A20"/>
    <w:rsid w:val="00B514F2"/>
    <w:rsid w:val="00B51660"/>
    <w:rsid w:val="00B51683"/>
    <w:rsid w:val="00B52064"/>
    <w:rsid w:val="00B52538"/>
    <w:rsid w:val="00B5268C"/>
    <w:rsid w:val="00B526AC"/>
    <w:rsid w:val="00B526D7"/>
    <w:rsid w:val="00B527C3"/>
    <w:rsid w:val="00B5297B"/>
    <w:rsid w:val="00B532D0"/>
    <w:rsid w:val="00B5397C"/>
    <w:rsid w:val="00B53E81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D2C"/>
    <w:rsid w:val="00B653C7"/>
    <w:rsid w:val="00B65461"/>
    <w:rsid w:val="00B65505"/>
    <w:rsid w:val="00B65CE6"/>
    <w:rsid w:val="00B6616A"/>
    <w:rsid w:val="00B66214"/>
    <w:rsid w:val="00B66813"/>
    <w:rsid w:val="00B66FC1"/>
    <w:rsid w:val="00B66FF2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843"/>
    <w:rsid w:val="00B71C3D"/>
    <w:rsid w:val="00B71FBE"/>
    <w:rsid w:val="00B72992"/>
    <w:rsid w:val="00B72A2E"/>
    <w:rsid w:val="00B72C52"/>
    <w:rsid w:val="00B72D76"/>
    <w:rsid w:val="00B72E75"/>
    <w:rsid w:val="00B72F0A"/>
    <w:rsid w:val="00B7324D"/>
    <w:rsid w:val="00B736A8"/>
    <w:rsid w:val="00B73917"/>
    <w:rsid w:val="00B73A45"/>
    <w:rsid w:val="00B73CE4"/>
    <w:rsid w:val="00B73DA4"/>
    <w:rsid w:val="00B74974"/>
    <w:rsid w:val="00B74CC9"/>
    <w:rsid w:val="00B7520D"/>
    <w:rsid w:val="00B754DE"/>
    <w:rsid w:val="00B75D7B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598"/>
    <w:rsid w:val="00B836E2"/>
    <w:rsid w:val="00B83B07"/>
    <w:rsid w:val="00B83B76"/>
    <w:rsid w:val="00B83F21"/>
    <w:rsid w:val="00B84B5F"/>
    <w:rsid w:val="00B84E4E"/>
    <w:rsid w:val="00B84E8A"/>
    <w:rsid w:val="00B8540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62"/>
    <w:rsid w:val="00B944A4"/>
    <w:rsid w:val="00B9459F"/>
    <w:rsid w:val="00B94AE1"/>
    <w:rsid w:val="00B94E2A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7656"/>
    <w:rsid w:val="00B97D92"/>
    <w:rsid w:val="00B97DE4"/>
    <w:rsid w:val="00BA076E"/>
    <w:rsid w:val="00BA08B9"/>
    <w:rsid w:val="00BA09EB"/>
    <w:rsid w:val="00BA0A23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9D7"/>
    <w:rsid w:val="00BA5A47"/>
    <w:rsid w:val="00BA5CB7"/>
    <w:rsid w:val="00BA5DAD"/>
    <w:rsid w:val="00BA5E98"/>
    <w:rsid w:val="00BA633A"/>
    <w:rsid w:val="00BA6B19"/>
    <w:rsid w:val="00BA6B34"/>
    <w:rsid w:val="00BA792F"/>
    <w:rsid w:val="00BA7A8A"/>
    <w:rsid w:val="00BA7B39"/>
    <w:rsid w:val="00BB0066"/>
    <w:rsid w:val="00BB0590"/>
    <w:rsid w:val="00BB0640"/>
    <w:rsid w:val="00BB0921"/>
    <w:rsid w:val="00BB0CDD"/>
    <w:rsid w:val="00BB0E0B"/>
    <w:rsid w:val="00BB1398"/>
    <w:rsid w:val="00BB13DE"/>
    <w:rsid w:val="00BB161E"/>
    <w:rsid w:val="00BB192F"/>
    <w:rsid w:val="00BB22CB"/>
    <w:rsid w:val="00BB246F"/>
    <w:rsid w:val="00BB26DC"/>
    <w:rsid w:val="00BB2E60"/>
    <w:rsid w:val="00BB2EE1"/>
    <w:rsid w:val="00BB2F1C"/>
    <w:rsid w:val="00BB2F76"/>
    <w:rsid w:val="00BB3228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D2"/>
    <w:rsid w:val="00BC30DA"/>
    <w:rsid w:val="00BC3138"/>
    <w:rsid w:val="00BC333F"/>
    <w:rsid w:val="00BC3543"/>
    <w:rsid w:val="00BC3B56"/>
    <w:rsid w:val="00BC3CE1"/>
    <w:rsid w:val="00BC4074"/>
    <w:rsid w:val="00BC41C4"/>
    <w:rsid w:val="00BC4349"/>
    <w:rsid w:val="00BC43CD"/>
    <w:rsid w:val="00BC441F"/>
    <w:rsid w:val="00BC4627"/>
    <w:rsid w:val="00BC472F"/>
    <w:rsid w:val="00BC4817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F51"/>
    <w:rsid w:val="00BD00D9"/>
    <w:rsid w:val="00BD032E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16A3"/>
    <w:rsid w:val="00BE1CFC"/>
    <w:rsid w:val="00BE2017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100"/>
    <w:rsid w:val="00BE6785"/>
    <w:rsid w:val="00BE680B"/>
    <w:rsid w:val="00BE686C"/>
    <w:rsid w:val="00BE7237"/>
    <w:rsid w:val="00BE76CD"/>
    <w:rsid w:val="00BE788A"/>
    <w:rsid w:val="00BE79E4"/>
    <w:rsid w:val="00BE7B29"/>
    <w:rsid w:val="00BE7B4A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E4F"/>
    <w:rsid w:val="00BF1FEB"/>
    <w:rsid w:val="00BF2015"/>
    <w:rsid w:val="00BF2102"/>
    <w:rsid w:val="00BF2332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F7A"/>
    <w:rsid w:val="00C0000F"/>
    <w:rsid w:val="00C0029B"/>
    <w:rsid w:val="00C0091F"/>
    <w:rsid w:val="00C00D56"/>
    <w:rsid w:val="00C010D0"/>
    <w:rsid w:val="00C012CF"/>
    <w:rsid w:val="00C01BE3"/>
    <w:rsid w:val="00C02059"/>
    <w:rsid w:val="00C02286"/>
    <w:rsid w:val="00C02913"/>
    <w:rsid w:val="00C02BA1"/>
    <w:rsid w:val="00C03055"/>
    <w:rsid w:val="00C03A11"/>
    <w:rsid w:val="00C04062"/>
    <w:rsid w:val="00C047CA"/>
    <w:rsid w:val="00C04965"/>
    <w:rsid w:val="00C04BCA"/>
    <w:rsid w:val="00C053C0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759"/>
    <w:rsid w:val="00C1080F"/>
    <w:rsid w:val="00C109C9"/>
    <w:rsid w:val="00C10A13"/>
    <w:rsid w:val="00C1101E"/>
    <w:rsid w:val="00C114A7"/>
    <w:rsid w:val="00C11619"/>
    <w:rsid w:val="00C11FCC"/>
    <w:rsid w:val="00C1227B"/>
    <w:rsid w:val="00C12B18"/>
    <w:rsid w:val="00C12B20"/>
    <w:rsid w:val="00C12BDB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13A"/>
    <w:rsid w:val="00C2061D"/>
    <w:rsid w:val="00C20E4B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41"/>
    <w:rsid w:val="00C228B7"/>
    <w:rsid w:val="00C22C50"/>
    <w:rsid w:val="00C2307C"/>
    <w:rsid w:val="00C23184"/>
    <w:rsid w:val="00C233CF"/>
    <w:rsid w:val="00C2361C"/>
    <w:rsid w:val="00C23AB5"/>
    <w:rsid w:val="00C23F68"/>
    <w:rsid w:val="00C24B10"/>
    <w:rsid w:val="00C24E98"/>
    <w:rsid w:val="00C25159"/>
    <w:rsid w:val="00C258A9"/>
    <w:rsid w:val="00C2596C"/>
    <w:rsid w:val="00C25C22"/>
    <w:rsid w:val="00C25D69"/>
    <w:rsid w:val="00C25E06"/>
    <w:rsid w:val="00C261CD"/>
    <w:rsid w:val="00C2624F"/>
    <w:rsid w:val="00C26607"/>
    <w:rsid w:val="00C26B1D"/>
    <w:rsid w:val="00C26C6E"/>
    <w:rsid w:val="00C26EE1"/>
    <w:rsid w:val="00C272C1"/>
    <w:rsid w:val="00C279FF"/>
    <w:rsid w:val="00C27C9F"/>
    <w:rsid w:val="00C303F6"/>
    <w:rsid w:val="00C30B13"/>
    <w:rsid w:val="00C30B29"/>
    <w:rsid w:val="00C31056"/>
    <w:rsid w:val="00C31287"/>
    <w:rsid w:val="00C31292"/>
    <w:rsid w:val="00C31685"/>
    <w:rsid w:val="00C31902"/>
    <w:rsid w:val="00C31EA0"/>
    <w:rsid w:val="00C32298"/>
    <w:rsid w:val="00C3259F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217C"/>
    <w:rsid w:val="00C424ED"/>
    <w:rsid w:val="00C4259B"/>
    <w:rsid w:val="00C42827"/>
    <w:rsid w:val="00C42C4B"/>
    <w:rsid w:val="00C432FF"/>
    <w:rsid w:val="00C43A81"/>
    <w:rsid w:val="00C43C3E"/>
    <w:rsid w:val="00C4447D"/>
    <w:rsid w:val="00C44617"/>
    <w:rsid w:val="00C4536B"/>
    <w:rsid w:val="00C45F75"/>
    <w:rsid w:val="00C46054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AE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E7"/>
    <w:rsid w:val="00C60EB7"/>
    <w:rsid w:val="00C610CF"/>
    <w:rsid w:val="00C6112E"/>
    <w:rsid w:val="00C61652"/>
    <w:rsid w:val="00C618E5"/>
    <w:rsid w:val="00C61DA7"/>
    <w:rsid w:val="00C61DA9"/>
    <w:rsid w:val="00C625C4"/>
    <w:rsid w:val="00C6264A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F"/>
    <w:rsid w:val="00C64EA0"/>
    <w:rsid w:val="00C64F74"/>
    <w:rsid w:val="00C6541D"/>
    <w:rsid w:val="00C655DB"/>
    <w:rsid w:val="00C656FC"/>
    <w:rsid w:val="00C65790"/>
    <w:rsid w:val="00C657AD"/>
    <w:rsid w:val="00C65C4D"/>
    <w:rsid w:val="00C65CB3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7DA"/>
    <w:rsid w:val="00C769F9"/>
    <w:rsid w:val="00C76A3F"/>
    <w:rsid w:val="00C76C54"/>
    <w:rsid w:val="00C76EA1"/>
    <w:rsid w:val="00C76F89"/>
    <w:rsid w:val="00C76FE4"/>
    <w:rsid w:val="00C77034"/>
    <w:rsid w:val="00C77309"/>
    <w:rsid w:val="00C777E8"/>
    <w:rsid w:val="00C7781C"/>
    <w:rsid w:val="00C77997"/>
    <w:rsid w:val="00C77DA2"/>
    <w:rsid w:val="00C77E56"/>
    <w:rsid w:val="00C77F09"/>
    <w:rsid w:val="00C80439"/>
    <w:rsid w:val="00C80A04"/>
    <w:rsid w:val="00C80B33"/>
    <w:rsid w:val="00C80CF1"/>
    <w:rsid w:val="00C80EFE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913"/>
    <w:rsid w:val="00CA1A92"/>
    <w:rsid w:val="00CA1BBF"/>
    <w:rsid w:val="00CA1DCA"/>
    <w:rsid w:val="00CA220D"/>
    <w:rsid w:val="00CA2B14"/>
    <w:rsid w:val="00CA3113"/>
    <w:rsid w:val="00CA313D"/>
    <w:rsid w:val="00CA33B5"/>
    <w:rsid w:val="00CA396B"/>
    <w:rsid w:val="00CA3D7A"/>
    <w:rsid w:val="00CA3E03"/>
    <w:rsid w:val="00CA3E17"/>
    <w:rsid w:val="00CA44BD"/>
    <w:rsid w:val="00CA4931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711"/>
    <w:rsid w:val="00CA671C"/>
    <w:rsid w:val="00CA6778"/>
    <w:rsid w:val="00CA6871"/>
    <w:rsid w:val="00CA69D4"/>
    <w:rsid w:val="00CA6B75"/>
    <w:rsid w:val="00CA6BFD"/>
    <w:rsid w:val="00CA6C65"/>
    <w:rsid w:val="00CA6D3C"/>
    <w:rsid w:val="00CA6FF1"/>
    <w:rsid w:val="00CA70E9"/>
    <w:rsid w:val="00CA7398"/>
    <w:rsid w:val="00CA7513"/>
    <w:rsid w:val="00CA7E03"/>
    <w:rsid w:val="00CA7F33"/>
    <w:rsid w:val="00CB04ED"/>
    <w:rsid w:val="00CB0500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AD7"/>
    <w:rsid w:val="00CB29C9"/>
    <w:rsid w:val="00CB29DA"/>
    <w:rsid w:val="00CB2B5C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689"/>
    <w:rsid w:val="00CB5A7C"/>
    <w:rsid w:val="00CB5BFC"/>
    <w:rsid w:val="00CB5EE4"/>
    <w:rsid w:val="00CB62D7"/>
    <w:rsid w:val="00CB6454"/>
    <w:rsid w:val="00CB64BE"/>
    <w:rsid w:val="00CB65D5"/>
    <w:rsid w:val="00CB694D"/>
    <w:rsid w:val="00CB6D09"/>
    <w:rsid w:val="00CB6F04"/>
    <w:rsid w:val="00CB7B0D"/>
    <w:rsid w:val="00CB7F10"/>
    <w:rsid w:val="00CC025E"/>
    <w:rsid w:val="00CC041A"/>
    <w:rsid w:val="00CC0BAD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86B"/>
    <w:rsid w:val="00CD295B"/>
    <w:rsid w:val="00CD2BAF"/>
    <w:rsid w:val="00CD2C76"/>
    <w:rsid w:val="00CD2D74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57E5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936"/>
    <w:rsid w:val="00CE0FF9"/>
    <w:rsid w:val="00CE1018"/>
    <w:rsid w:val="00CE103D"/>
    <w:rsid w:val="00CE1658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9E1"/>
    <w:rsid w:val="00CE4F60"/>
    <w:rsid w:val="00CE561C"/>
    <w:rsid w:val="00CE5BA2"/>
    <w:rsid w:val="00CE5DC2"/>
    <w:rsid w:val="00CE6602"/>
    <w:rsid w:val="00CE6917"/>
    <w:rsid w:val="00CE6AC0"/>
    <w:rsid w:val="00CE6ACE"/>
    <w:rsid w:val="00CE6C07"/>
    <w:rsid w:val="00CE6E4D"/>
    <w:rsid w:val="00CE6F42"/>
    <w:rsid w:val="00CE70A4"/>
    <w:rsid w:val="00CE7180"/>
    <w:rsid w:val="00CE73AB"/>
    <w:rsid w:val="00CE73BC"/>
    <w:rsid w:val="00CE7431"/>
    <w:rsid w:val="00CF09CF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9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6B3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1108"/>
    <w:rsid w:val="00D0111A"/>
    <w:rsid w:val="00D013FE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32"/>
    <w:rsid w:val="00D035FE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781"/>
    <w:rsid w:val="00D07125"/>
    <w:rsid w:val="00D0745B"/>
    <w:rsid w:val="00D0781A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5A49"/>
    <w:rsid w:val="00D15AE3"/>
    <w:rsid w:val="00D1635D"/>
    <w:rsid w:val="00D1648A"/>
    <w:rsid w:val="00D16D51"/>
    <w:rsid w:val="00D1713E"/>
    <w:rsid w:val="00D17282"/>
    <w:rsid w:val="00D17505"/>
    <w:rsid w:val="00D17F3D"/>
    <w:rsid w:val="00D2002B"/>
    <w:rsid w:val="00D2081C"/>
    <w:rsid w:val="00D2090D"/>
    <w:rsid w:val="00D20BAB"/>
    <w:rsid w:val="00D20CD3"/>
    <w:rsid w:val="00D21426"/>
    <w:rsid w:val="00D21725"/>
    <w:rsid w:val="00D21B40"/>
    <w:rsid w:val="00D22902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865"/>
    <w:rsid w:val="00D412F2"/>
    <w:rsid w:val="00D4133F"/>
    <w:rsid w:val="00D415BE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32A"/>
    <w:rsid w:val="00D4442D"/>
    <w:rsid w:val="00D45154"/>
    <w:rsid w:val="00D455AD"/>
    <w:rsid w:val="00D455EB"/>
    <w:rsid w:val="00D4568A"/>
    <w:rsid w:val="00D45718"/>
    <w:rsid w:val="00D45F50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724"/>
    <w:rsid w:val="00D51FD4"/>
    <w:rsid w:val="00D520F8"/>
    <w:rsid w:val="00D53336"/>
    <w:rsid w:val="00D53A83"/>
    <w:rsid w:val="00D540B2"/>
    <w:rsid w:val="00D54E3A"/>
    <w:rsid w:val="00D54F69"/>
    <w:rsid w:val="00D55044"/>
    <w:rsid w:val="00D55661"/>
    <w:rsid w:val="00D55F30"/>
    <w:rsid w:val="00D55F3E"/>
    <w:rsid w:val="00D56618"/>
    <w:rsid w:val="00D56756"/>
    <w:rsid w:val="00D56AA5"/>
    <w:rsid w:val="00D56F7F"/>
    <w:rsid w:val="00D57179"/>
    <w:rsid w:val="00D572FB"/>
    <w:rsid w:val="00D575A0"/>
    <w:rsid w:val="00D579DF"/>
    <w:rsid w:val="00D57F8F"/>
    <w:rsid w:val="00D60750"/>
    <w:rsid w:val="00D60C87"/>
    <w:rsid w:val="00D61911"/>
    <w:rsid w:val="00D61BF7"/>
    <w:rsid w:val="00D61D93"/>
    <w:rsid w:val="00D61F73"/>
    <w:rsid w:val="00D62783"/>
    <w:rsid w:val="00D62A9D"/>
    <w:rsid w:val="00D62DB9"/>
    <w:rsid w:val="00D6345D"/>
    <w:rsid w:val="00D63661"/>
    <w:rsid w:val="00D638F4"/>
    <w:rsid w:val="00D63AFA"/>
    <w:rsid w:val="00D643B1"/>
    <w:rsid w:val="00D64585"/>
    <w:rsid w:val="00D64D13"/>
    <w:rsid w:val="00D64D82"/>
    <w:rsid w:val="00D65282"/>
    <w:rsid w:val="00D65524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AE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3353"/>
    <w:rsid w:val="00D83A80"/>
    <w:rsid w:val="00D83AEC"/>
    <w:rsid w:val="00D83CC3"/>
    <w:rsid w:val="00D83EF9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49"/>
    <w:rsid w:val="00D900B7"/>
    <w:rsid w:val="00D90129"/>
    <w:rsid w:val="00D9020E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C1D"/>
    <w:rsid w:val="00D97CBD"/>
    <w:rsid w:val="00DA05F6"/>
    <w:rsid w:val="00DA0609"/>
    <w:rsid w:val="00DA0A7B"/>
    <w:rsid w:val="00DA0E4F"/>
    <w:rsid w:val="00DA1777"/>
    <w:rsid w:val="00DA1AF8"/>
    <w:rsid w:val="00DA1B31"/>
    <w:rsid w:val="00DA1B61"/>
    <w:rsid w:val="00DA1FAC"/>
    <w:rsid w:val="00DA260D"/>
    <w:rsid w:val="00DA2D8A"/>
    <w:rsid w:val="00DA2FEC"/>
    <w:rsid w:val="00DA3A43"/>
    <w:rsid w:val="00DA3BA9"/>
    <w:rsid w:val="00DA3F5A"/>
    <w:rsid w:val="00DA40B6"/>
    <w:rsid w:val="00DA4227"/>
    <w:rsid w:val="00DA43F7"/>
    <w:rsid w:val="00DA490A"/>
    <w:rsid w:val="00DA4AA4"/>
    <w:rsid w:val="00DA4C42"/>
    <w:rsid w:val="00DA51E3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462"/>
    <w:rsid w:val="00DB1488"/>
    <w:rsid w:val="00DB164E"/>
    <w:rsid w:val="00DB1805"/>
    <w:rsid w:val="00DB1896"/>
    <w:rsid w:val="00DB1913"/>
    <w:rsid w:val="00DB1B3C"/>
    <w:rsid w:val="00DB263D"/>
    <w:rsid w:val="00DB28D9"/>
    <w:rsid w:val="00DB2AE8"/>
    <w:rsid w:val="00DB37B7"/>
    <w:rsid w:val="00DB3A78"/>
    <w:rsid w:val="00DB3CC8"/>
    <w:rsid w:val="00DB3E32"/>
    <w:rsid w:val="00DB45B6"/>
    <w:rsid w:val="00DB489B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E4"/>
    <w:rsid w:val="00DB6408"/>
    <w:rsid w:val="00DB66F1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CA"/>
    <w:rsid w:val="00DB7FF6"/>
    <w:rsid w:val="00DC0053"/>
    <w:rsid w:val="00DC024F"/>
    <w:rsid w:val="00DC0263"/>
    <w:rsid w:val="00DC06CC"/>
    <w:rsid w:val="00DC0F59"/>
    <w:rsid w:val="00DC128D"/>
    <w:rsid w:val="00DC1552"/>
    <w:rsid w:val="00DC16D6"/>
    <w:rsid w:val="00DC19DB"/>
    <w:rsid w:val="00DC1AC0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440"/>
    <w:rsid w:val="00DD271C"/>
    <w:rsid w:val="00DD2AC3"/>
    <w:rsid w:val="00DD301F"/>
    <w:rsid w:val="00DD367C"/>
    <w:rsid w:val="00DD36CB"/>
    <w:rsid w:val="00DD37C1"/>
    <w:rsid w:val="00DD39D7"/>
    <w:rsid w:val="00DD3BD7"/>
    <w:rsid w:val="00DD3C95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8F4"/>
    <w:rsid w:val="00DE215D"/>
    <w:rsid w:val="00DE2588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E7F6B"/>
    <w:rsid w:val="00DF00C8"/>
    <w:rsid w:val="00DF04BF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B72"/>
    <w:rsid w:val="00DF32AC"/>
    <w:rsid w:val="00DF3758"/>
    <w:rsid w:val="00DF384D"/>
    <w:rsid w:val="00DF384E"/>
    <w:rsid w:val="00DF3CF0"/>
    <w:rsid w:val="00DF41C1"/>
    <w:rsid w:val="00DF4793"/>
    <w:rsid w:val="00DF4A83"/>
    <w:rsid w:val="00DF56AC"/>
    <w:rsid w:val="00DF58E2"/>
    <w:rsid w:val="00DF5A0E"/>
    <w:rsid w:val="00DF621F"/>
    <w:rsid w:val="00DF680F"/>
    <w:rsid w:val="00DF6ABF"/>
    <w:rsid w:val="00DF6C91"/>
    <w:rsid w:val="00DF6DDB"/>
    <w:rsid w:val="00DF70B9"/>
    <w:rsid w:val="00DF728F"/>
    <w:rsid w:val="00DF72D2"/>
    <w:rsid w:val="00DF7AA6"/>
    <w:rsid w:val="00E0080D"/>
    <w:rsid w:val="00E00CA6"/>
    <w:rsid w:val="00E00EFE"/>
    <w:rsid w:val="00E010DF"/>
    <w:rsid w:val="00E01182"/>
    <w:rsid w:val="00E011CE"/>
    <w:rsid w:val="00E016A6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639"/>
    <w:rsid w:val="00E03E5E"/>
    <w:rsid w:val="00E040C0"/>
    <w:rsid w:val="00E04212"/>
    <w:rsid w:val="00E04AE1"/>
    <w:rsid w:val="00E04E91"/>
    <w:rsid w:val="00E04FB7"/>
    <w:rsid w:val="00E05253"/>
    <w:rsid w:val="00E05574"/>
    <w:rsid w:val="00E0562F"/>
    <w:rsid w:val="00E070EC"/>
    <w:rsid w:val="00E0715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3098"/>
    <w:rsid w:val="00E133BF"/>
    <w:rsid w:val="00E1367A"/>
    <w:rsid w:val="00E13E16"/>
    <w:rsid w:val="00E13F8B"/>
    <w:rsid w:val="00E1414B"/>
    <w:rsid w:val="00E14225"/>
    <w:rsid w:val="00E142A7"/>
    <w:rsid w:val="00E14485"/>
    <w:rsid w:val="00E14975"/>
    <w:rsid w:val="00E14A2A"/>
    <w:rsid w:val="00E150F3"/>
    <w:rsid w:val="00E159F0"/>
    <w:rsid w:val="00E15CCD"/>
    <w:rsid w:val="00E16423"/>
    <w:rsid w:val="00E16784"/>
    <w:rsid w:val="00E16873"/>
    <w:rsid w:val="00E168A1"/>
    <w:rsid w:val="00E16C14"/>
    <w:rsid w:val="00E175E5"/>
    <w:rsid w:val="00E17857"/>
    <w:rsid w:val="00E178D8"/>
    <w:rsid w:val="00E179DA"/>
    <w:rsid w:val="00E17BEB"/>
    <w:rsid w:val="00E17D4B"/>
    <w:rsid w:val="00E20032"/>
    <w:rsid w:val="00E20431"/>
    <w:rsid w:val="00E20679"/>
    <w:rsid w:val="00E20722"/>
    <w:rsid w:val="00E20911"/>
    <w:rsid w:val="00E20B82"/>
    <w:rsid w:val="00E21722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73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550"/>
    <w:rsid w:val="00E26821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5CB"/>
    <w:rsid w:val="00E44815"/>
    <w:rsid w:val="00E44B26"/>
    <w:rsid w:val="00E44BEF"/>
    <w:rsid w:val="00E44D88"/>
    <w:rsid w:val="00E456B3"/>
    <w:rsid w:val="00E45BB2"/>
    <w:rsid w:val="00E45F78"/>
    <w:rsid w:val="00E46057"/>
    <w:rsid w:val="00E462F7"/>
    <w:rsid w:val="00E46314"/>
    <w:rsid w:val="00E46771"/>
    <w:rsid w:val="00E46818"/>
    <w:rsid w:val="00E46946"/>
    <w:rsid w:val="00E46D9C"/>
    <w:rsid w:val="00E46F73"/>
    <w:rsid w:val="00E46F94"/>
    <w:rsid w:val="00E47075"/>
    <w:rsid w:val="00E474D2"/>
    <w:rsid w:val="00E4786F"/>
    <w:rsid w:val="00E47F7E"/>
    <w:rsid w:val="00E50526"/>
    <w:rsid w:val="00E5066E"/>
    <w:rsid w:val="00E50CA1"/>
    <w:rsid w:val="00E511AD"/>
    <w:rsid w:val="00E513C6"/>
    <w:rsid w:val="00E513FB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D6F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858"/>
    <w:rsid w:val="00E54AF1"/>
    <w:rsid w:val="00E54D86"/>
    <w:rsid w:val="00E54D92"/>
    <w:rsid w:val="00E54F64"/>
    <w:rsid w:val="00E556D4"/>
    <w:rsid w:val="00E5574F"/>
    <w:rsid w:val="00E5598D"/>
    <w:rsid w:val="00E55BF3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19"/>
    <w:rsid w:val="00E620C9"/>
    <w:rsid w:val="00E620DB"/>
    <w:rsid w:val="00E62253"/>
    <w:rsid w:val="00E62330"/>
    <w:rsid w:val="00E628EC"/>
    <w:rsid w:val="00E629AF"/>
    <w:rsid w:val="00E62A08"/>
    <w:rsid w:val="00E62D06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CE4"/>
    <w:rsid w:val="00E6504B"/>
    <w:rsid w:val="00E6541D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E6D"/>
    <w:rsid w:val="00E71C65"/>
    <w:rsid w:val="00E721E1"/>
    <w:rsid w:val="00E72D52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A01"/>
    <w:rsid w:val="00E751C6"/>
    <w:rsid w:val="00E753AB"/>
    <w:rsid w:val="00E75E30"/>
    <w:rsid w:val="00E75E5E"/>
    <w:rsid w:val="00E76285"/>
    <w:rsid w:val="00E763BC"/>
    <w:rsid w:val="00E7654E"/>
    <w:rsid w:val="00E7672C"/>
    <w:rsid w:val="00E768D6"/>
    <w:rsid w:val="00E769CE"/>
    <w:rsid w:val="00E778C2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25BA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A88"/>
    <w:rsid w:val="00E90C3C"/>
    <w:rsid w:val="00E91100"/>
    <w:rsid w:val="00E912A6"/>
    <w:rsid w:val="00E9148A"/>
    <w:rsid w:val="00E9181E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E83"/>
    <w:rsid w:val="00E92F03"/>
    <w:rsid w:val="00E92FB0"/>
    <w:rsid w:val="00E931C7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F2D"/>
    <w:rsid w:val="00E95F7B"/>
    <w:rsid w:val="00E962D5"/>
    <w:rsid w:val="00E964AA"/>
    <w:rsid w:val="00E96957"/>
    <w:rsid w:val="00E96A02"/>
    <w:rsid w:val="00E96ADA"/>
    <w:rsid w:val="00E96BCA"/>
    <w:rsid w:val="00E972A9"/>
    <w:rsid w:val="00E974B7"/>
    <w:rsid w:val="00E97BB1"/>
    <w:rsid w:val="00E97C91"/>
    <w:rsid w:val="00EA0308"/>
    <w:rsid w:val="00EA0BBB"/>
    <w:rsid w:val="00EA0DB7"/>
    <w:rsid w:val="00EA1FD9"/>
    <w:rsid w:val="00EA23F4"/>
    <w:rsid w:val="00EA2426"/>
    <w:rsid w:val="00EA2738"/>
    <w:rsid w:val="00EA27F0"/>
    <w:rsid w:val="00EA29A9"/>
    <w:rsid w:val="00EA29EC"/>
    <w:rsid w:val="00EA2C23"/>
    <w:rsid w:val="00EA2ED9"/>
    <w:rsid w:val="00EA35C1"/>
    <w:rsid w:val="00EA3E82"/>
    <w:rsid w:val="00EA4098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2BC7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C38"/>
    <w:rsid w:val="00EB57C7"/>
    <w:rsid w:val="00EB5920"/>
    <w:rsid w:val="00EB6249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530"/>
    <w:rsid w:val="00EC0578"/>
    <w:rsid w:val="00EC0639"/>
    <w:rsid w:val="00EC06A9"/>
    <w:rsid w:val="00EC0796"/>
    <w:rsid w:val="00EC0A24"/>
    <w:rsid w:val="00EC0AD1"/>
    <w:rsid w:val="00EC1344"/>
    <w:rsid w:val="00EC18D1"/>
    <w:rsid w:val="00EC19D0"/>
    <w:rsid w:val="00EC1F53"/>
    <w:rsid w:val="00EC1F55"/>
    <w:rsid w:val="00EC2183"/>
    <w:rsid w:val="00EC235E"/>
    <w:rsid w:val="00EC244A"/>
    <w:rsid w:val="00EC254F"/>
    <w:rsid w:val="00EC25E4"/>
    <w:rsid w:val="00EC2776"/>
    <w:rsid w:val="00EC2794"/>
    <w:rsid w:val="00EC282B"/>
    <w:rsid w:val="00EC3146"/>
    <w:rsid w:val="00EC34BC"/>
    <w:rsid w:val="00EC36B4"/>
    <w:rsid w:val="00EC3A72"/>
    <w:rsid w:val="00EC3CBE"/>
    <w:rsid w:val="00EC4077"/>
    <w:rsid w:val="00EC4331"/>
    <w:rsid w:val="00EC44A6"/>
    <w:rsid w:val="00EC49F4"/>
    <w:rsid w:val="00EC4B78"/>
    <w:rsid w:val="00EC59F4"/>
    <w:rsid w:val="00EC5A4A"/>
    <w:rsid w:val="00EC5E54"/>
    <w:rsid w:val="00EC62A8"/>
    <w:rsid w:val="00EC63C6"/>
    <w:rsid w:val="00EC64B9"/>
    <w:rsid w:val="00EC652A"/>
    <w:rsid w:val="00EC68E6"/>
    <w:rsid w:val="00EC6943"/>
    <w:rsid w:val="00EC6ADB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E3B"/>
    <w:rsid w:val="00ED0E64"/>
    <w:rsid w:val="00ED12AE"/>
    <w:rsid w:val="00ED153D"/>
    <w:rsid w:val="00ED1BF9"/>
    <w:rsid w:val="00ED1D80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202E"/>
    <w:rsid w:val="00EE2189"/>
    <w:rsid w:val="00EE225B"/>
    <w:rsid w:val="00EE29AD"/>
    <w:rsid w:val="00EE2FE4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70BC"/>
    <w:rsid w:val="00EE7263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1D7F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B0"/>
    <w:rsid w:val="00EF3A99"/>
    <w:rsid w:val="00EF3D46"/>
    <w:rsid w:val="00EF4448"/>
    <w:rsid w:val="00EF47CD"/>
    <w:rsid w:val="00EF5245"/>
    <w:rsid w:val="00EF5390"/>
    <w:rsid w:val="00EF58EB"/>
    <w:rsid w:val="00EF59DA"/>
    <w:rsid w:val="00EF5F63"/>
    <w:rsid w:val="00EF6521"/>
    <w:rsid w:val="00EF6885"/>
    <w:rsid w:val="00EF68D3"/>
    <w:rsid w:val="00EF698B"/>
    <w:rsid w:val="00EF6EAC"/>
    <w:rsid w:val="00EF6F5E"/>
    <w:rsid w:val="00EF7146"/>
    <w:rsid w:val="00F003FA"/>
    <w:rsid w:val="00F0049A"/>
    <w:rsid w:val="00F00691"/>
    <w:rsid w:val="00F00D4A"/>
    <w:rsid w:val="00F00F66"/>
    <w:rsid w:val="00F0193A"/>
    <w:rsid w:val="00F01C88"/>
    <w:rsid w:val="00F01F14"/>
    <w:rsid w:val="00F02094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127"/>
    <w:rsid w:val="00F11172"/>
    <w:rsid w:val="00F11465"/>
    <w:rsid w:val="00F1176C"/>
    <w:rsid w:val="00F11773"/>
    <w:rsid w:val="00F11A34"/>
    <w:rsid w:val="00F11BE5"/>
    <w:rsid w:val="00F11D08"/>
    <w:rsid w:val="00F12118"/>
    <w:rsid w:val="00F12DF7"/>
    <w:rsid w:val="00F131DA"/>
    <w:rsid w:val="00F13758"/>
    <w:rsid w:val="00F1404B"/>
    <w:rsid w:val="00F14090"/>
    <w:rsid w:val="00F14751"/>
    <w:rsid w:val="00F14812"/>
    <w:rsid w:val="00F14D4C"/>
    <w:rsid w:val="00F15445"/>
    <w:rsid w:val="00F15719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86F"/>
    <w:rsid w:val="00F17C50"/>
    <w:rsid w:val="00F17CA4"/>
    <w:rsid w:val="00F17D1A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F4"/>
    <w:rsid w:val="00F2397F"/>
    <w:rsid w:val="00F23CD8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618B"/>
    <w:rsid w:val="00F261E4"/>
    <w:rsid w:val="00F265F0"/>
    <w:rsid w:val="00F267F6"/>
    <w:rsid w:val="00F26E89"/>
    <w:rsid w:val="00F2725F"/>
    <w:rsid w:val="00F274D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BD1"/>
    <w:rsid w:val="00F35DB4"/>
    <w:rsid w:val="00F36405"/>
    <w:rsid w:val="00F365A8"/>
    <w:rsid w:val="00F36799"/>
    <w:rsid w:val="00F36C50"/>
    <w:rsid w:val="00F36F1B"/>
    <w:rsid w:val="00F37100"/>
    <w:rsid w:val="00F3725A"/>
    <w:rsid w:val="00F378F2"/>
    <w:rsid w:val="00F37A39"/>
    <w:rsid w:val="00F37D0F"/>
    <w:rsid w:val="00F37E5E"/>
    <w:rsid w:val="00F4003E"/>
    <w:rsid w:val="00F40829"/>
    <w:rsid w:val="00F40CC0"/>
    <w:rsid w:val="00F40EF8"/>
    <w:rsid w:val="00F41151"/>
    <w:rsid w:val="00F41208"/>
    <w:rsid w:val="00F41299"/>
    <w:rsid w:val="00F41326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493"/>
    <w:rsid w:val="00F454B0"/>
    <w:rsid w:val="00F45502"/>
    <w:rsid w:val="00F456D2"/>
    <w:rsid w:val="00F4586E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41D"/>
    <w:rsid w:val="00F54471"/>
    <w:rsid w:val="00F54676"/>
    <w:rsid w:val="00F546E3"/>
    <w:rsid w:val="00F55051"/>
    <w:rsid w:val="00F55222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529"/>
    <w:rsid w:val="00F62AA3"/>
    <w:rsid w:val="00F62F01"/>
    <w:rsid w:val="00F63066"/>
    <w:rsid w:val="00F634CE"/>
    <w:rsid w:val="00F636F0"/>
    <w:rsid w:val="00F63876"/>
    <w:rsid w:val="00F63ABE"/>
    <w:rsid w:val="00F640B6"/>
    <w:rsid w:val="00F64398"/>
    <w:rsid w:val="00F64449"/>
    <w:rsid w:val="00F64587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33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847"/>
    <w:rsid w:val="00F73BB2"/>
    <w:rsid w:val="00F73E8A"/>
    <w:rsid w:val="00F74C74"/>
    <w:rsid w:val="00F74CCC"/>
    <w:rsid w:val="00F7587E"/>
    <w:rsid w:val="00F75CD4"/>
    <w:rsid w:val="00F75DA9"/>
    <w:rsid w:val="00F75EA2"/>
    <w:rsid w:val="00F75F35"/>
    <w:rsid w:val="00F76022"/>
    <w:rsid w:val="00F760A5"/>
    <w:rsid w:val="00F762F5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B80"/>
    <w:rsid w:val="00F81305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C9E"/>
    <w:rsid w:val="00F90E42"/>
    <w:rsid w:val="00F90E6F"/>
    <w:rsid w:val="00F91461"/>
    <w:rsid w:val="00F919CF"/>
    <w:rsid w:val="00F91BBB"/>
    <w:rsid w:val="00F921DE"/>
    <w:rsid w:val="00F9236D"/>
    <w:rsid w:val="00F92412"/>
    <w:rsid w:val="00F9259D"/>
    <w:rsid w:val="00F92969"/>
    <w:rsid w:val="00F92BCB"/>
    <w:rsid w:val="00F92DFD"/>
    <w:rsid w:val="00F93103"/>
    <w:rsid w:val="00F9342A"/>
    <w:rsid w:val="00F936ED"/>
    <w:rsid w:val="00F9399B"/>
    <w:rsid w:val="00F93FE3"/>
    <w:rsid w:val="00F940A6"/>
    <w:rsid w:val="00F9416F"/>
    <w:rsid w:val="00F94479"/>
    <w:rsid w:val="00F94841"/>
    <w:rsid w:val="00F9498E"/>
    <w:rsid w:val="00F94A4F"/>
    <w:rsid w:val="00F94F9D"/>
    <w:rsid w:val="00F95790"/>
    <w:rsid w:val="00F95B5B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F54"/>
    <w:rsid w:val="00FA08E8"/>
    <w:rsid w:val="00FA09ED"/>
    <w:rsid w:val="00FA0E70"/>
    <w:rsid w:val="00FA0EAA"/>
    <w:rsid w:val="00FA0F38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711"/>
    <w:rsid w:val="00FA27C7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7189"/>
    <w:rsid w:val="00FA725D"/>
    <w:rsid w:val="00FA73E8"/>
    <w:rsid w:val="00FA73FF"/>
    <w:rsid w:val="00FA742B"/>
    <w:rsid w:val="00FA74F7"/>
    <w:rsid w:val="00FA7522"/>
    <w:rsid w:val="00FA7867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310"/>
    <w:rsid w:val="00FB449A"/>
    <w:rsid w:val="00FB468D"/>
    <w:rsid w:val="00FB4939"/>
    <w:rsid w:val="00FB4C0C"/>
    <w:rsid w:val="00FB4C63"/>
    <w:rsid w:val="00FB4C67"/>
    <w:rsid w:val="00FB4D5B"/>
    <w:rsid w:val="00FB4D93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C0215"/>
    <w:rsid w:val="00FC07E8"/>
    <w:rsid w:val="00FC0BC7"/>
    <w:rsid w:val="00FC0CD9"/>
    <w:rsid w:val="00FC121B"/>
    <w:rsid w:val="00FC1616"/>
    <w:rsid w:val="00FC1748"/>
    <w:rsid w:val="00FC1F9C"/>
    <w:rsid w:val="00FC268C"/>
    <w:rsid w:val="00FC278F"/>
    <w:rsid w:val="00FC37D3"/>
    <w:rsid w:val="00FC3C5B"/>
    <w:rsid w:val="00FC3DD7"/>
    <w:rsid w:val="00FC3EA5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ADC"/>
    <w:rsid w:val="00FC5C56"/>
    <w:rsid w:val="00FC5E92"/>
    <w:rsid w:val="00FC60C1"/>
    <w:rsid w:val="00FC6106"/>
    <w:rsid w:val="00FC623B"/>
    <w:rsid w:val="00FC6324"/>
    <w:rsid w:val="00FC66FF"/>
    <w:rsid w:val="00FC69B9"/>
    <w:rsid w:val="00FC6BCD"/>
    <w:rsid w:val="00FC7212"/>
    <w:rsid w:val="00FC7357"/>
    <w:rsid w:val="00FC775C"/>
    <w:rsid w:val="00FC78AC"/>
    <w:rsid w:val="00FC7F78"/>
    <w:rsid w:val="00FD0010"/>
    <w:rsid w:val="00FD0087"/>
    <w:rsid w:val="00FD01D0"/>
    <w:rsid w:val="00FD02BF"/>
    <w:rsid w:val="00FD04AD"/>
    <w:rsid w:val="00FD04B8"/>
    <w:rsid w:val="00FD05E5"/>
    <w:rsid w:val="00FD0617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E"/>
    <w:rsid w:val="00FD44ED"/>
    <w:rsid w:val="00FD45AC"/>
    <w:rsid w:val="00FD4E0C"/>
    <w:rsid w:val="00FD4EDE"/>
    <w:rsid w:val="00FD4F4C"/>
    <w:rsid w:val="00FD5672"/>
    <w:rsid w:val="00FD5D39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06"/>
    <w:rsid w:val="00FE224E"/>
    <w:rsid w:val="00FE27FD"/>
    <w:rsid w:val="00FE286C"/>
    <w:rsid w:val="00FE2A46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7F9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CF"/>
    <w:rsid w:val="00FF598D"/>
    <w:rsid w:val="00FF5AF9"/>
    <w:rsid w:val="00FF5C04"/>
    <w:rsid w:val="00FF5DB9"/>
    <w:rsid w:val="00FF5E63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Бурыкина Татьяна Викторовна</cp:lastModifiedBy>
  <cp:revision>4</cp:revision>
  <cp:lastPrinted>2015-06-08T12:13:00Z</cp:lastPrinted>
  <dcterms:created xsi:type="dcterms:W3CDTF">2015-06-08T12:09:00Z</dcterms:created>
  <dcterms:modified xsi:type="dcterms:W3CDTF">2015-06-08T12:13:00Z</dcterms:modified>
</cp:coreProperties>
</file>