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52" w:rsidRDefault="00762C52" w:rsidP="00762C52">
      <w:pPr>
        <w:jc w:val="center"/>
        <w:rPr>
          <w:b/>
          <w:szCs w:val="28"/>
        </w:rPr>
      </w:pPr>
    </w:p>
    <w:p w:rsidR="00487980" w:rsidRDefault="00487980" w:rsidP="00762C52">
      <w:pPr>
        <w:jc w:val="center"/>
        <w:rPr>
          <w:b/>
          <w:szCs w:val="28"/>
        </w:rPr>
      </w:pPr>
    </w:p>
    <w:p w:rsidR="00487980" w:rsidRDefault="00487980" w:rsidP="00762C52">
      <w:pPr>
        <w:jc w:val="center"/>
        <w:rPr>
          <w:b/>
          <w:szCs w:val="28"/>
        </w:rPr>
      </w:pPr>
    </w:p>
    <w:p w:rsidR="00487980" w:rsidRDefault="00487980" w:rsidP="00762C52">
      <w:pPr>
        <w:jc w:val="center"/>
        <w:rPr>
          <w:b/>
          <w:szCs w:val="28"/>
        </w:rPr>
      </w:pPr>
    </w:p>
    <w:p w:rsidR="00487980" w:rsidRDefault="00487980" w:rsidP="00762C52">
      <w:pPr>
        <w:jc w:val="center"/>
        <w:rPr>
          <w:b/>
          <w:szCs w:val="28"/>
        </w:rPr>
      </w:pPr>
    </w:p>
    <w:p w:rsidR="00487980" w:rsidRDefault="00487980" w:rsidP="00762C52">
      <w:pPr>
        <w:jc w:val="center"/>
        <w:rPr>
          <w:b/>
          <w:bCs w:val="0"/>
          <w:szCs w:val="28"/>
        </w:rPr>
      </w:pPr>
    </w:p>
    <w:p w:rsidR="00101F30" w:rsidRDefault="00762C52" w:rsidP="00762C52">
      <w:pPr>
        <w:autoSpaceDE w:val="0"/>
        <w:autoSpaceDN w:val="0"/>
        <w:adjustRightInd w:val="0"/>
        <w:ind w:firstLine="709"/>
        <w:jc w:val="center"/>
        <w:rPr>
          <w:b/>
          <w:bCs w:val="0"/>
          <w:szCs w:val="28"/>
        </w:rPr>
      </w:pPr>
      <w:r w:rsidRPr="0051701E">
        <w:rPr>
          <w:b/>
          <w:bCs w:val="0"/>
          <w:szCs w:val="28"/>
        </w:rPr>
        <w:t>О</w:t>
      </w:r>
      <w:r>
        <w:rPr>
          <w:b/>
          <w:bCs w:val="0"/>
          <w:szCs w:val="28"/>
        </w:rPr>
        <w:t xml:space="preserve"> внесении изменений в Закон Ульяновской области</w:t>
      </w:r>
    </w:p>
    <w:p w:rsidR="00762C52" w:rsidRPr="0051701E" w:rsidRDefault="00762C52" w:rsidP="00762C52">
      <w:pPr>
        <w:autoSpaceDE w:val="0"/>
        <w:autoSpaceDN w:val="0"/>
        <w:adjustRightInd w:val="0"/>
        <w:ind w:firstLine="709"/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«Об оказании адресной материальной </w:t>
      </w:r>
      <w:r w:rsidRPr="008A76A8">
        <w:rPr>
          <w:b/>
          <w:bCs w:val="0"/>
          <w:szCs w:val="28"/>
        </w:rPr>
        <w:t xml:space="preserve">помощи </w:t>
      </w:r>
      <w:r>
        <w:rPr>
          <w:b/>
          <w:bCs w:val="0"/>
          <w:szCs w:val="28"/>
        </w:rPr>
        <w:t>гражданам, оказавшимся</w:t>
      </w:r>
      <w:r w:rsidR="00101F30">
        <w:rPr>
          <w:b/>
          <w:bCs w:val="0"/>
          <w:szCs w:val="28"/>
        </w:rPr>
        <w:t xml:space="preserve"> </w:t>
      </w:r>
      <w:r>
        <w:rPr>
          <w:b/>
          <w:bCs w:val="0"/>
          <w:szCs w:val="28"/>
        </w:rPr>
        <w:t xml:space="preserve">в трудной жизненной ситуации» </w:t>
      </w:r>
    </w:p>
    <w:p w:rsidR="0043173C" w:rsidRDefault="0043173C" w:rsidP="00A86026">
      <w:pPr>
        <w:ind w:firstLine="709"/>
      </w:pPr>
    </w:p>
    <w:p w:rsidR="007719D3" w:rsidRDefault="007719D3" w:rsidP="00A86026">
      <w:pPr>
        <w:ind w:firstLine="709"/>
      </w:pPr>
    </w:p>
    <w:p w:rsidR="00487980" w:rsidRDefault="00487980" w:rsidP="00A86026">
      <w:pPr>
        <w:ind w:firstLine="709"/>
        <w:rPr>
          <w:b/>
        </w:rPr>
      </w:pPr>
    </w:p>
    <w:p w:rsidR="00487980" w:rsidRDefault="00487980" w:rsidP="00A86026">
      <w:pPr>
        <w:ind w:firstLine="709"/>
        <w:rPr>
          <w:b/>
        </w:rPr>
      </w:pPr>
    </w:p>
    <w:p w:rsidR="00487980" w:rsidRDefault="00487980" w:rsidP="00A86026">
      <w:pPr>
        <w:ind w:firstLine="709"/>
        <w:rPr>
          <w:b/>
        </w:rPr>
      </w:pPr>
    </w:p>
    <w:p w:rsidR="00487980" w:rsidRDefault="00487980" w:rsidP="00A86026">
      <w:pPr>
        <w:ind w:firstLine="709"/>
        <w:rPr>
          <w:b/>
        </w:rPr>
      </w:pPr>
    </w:p>
    <w:p w:rsidR="007719D3" w:rsidRPr="007719D3" w:rsidRDefault="007719D3" w:rsidP="00A86026">
      <w:pPr>
        <w:ind w:firstLine="709"/>
        <w:rPr>
          <w:b/>
        </w:rPr>
      </w:pPr>
      <w:r w:rsidRPr="007719D3">
        <w:rPr>
          <w:b/>
        </w:rPr>
        <w:t>Статья 1</w:t>
      </w:r>
    </w:p>
    <w:p w:rsidR="00E618F4" w:rsidRDefault="00E618F4" w:rsidP="00A86026">
      <w:pPr>
        <w:ind w:firstLine="709"/>
      </w:pPr>
    </w:p>
    <w:p w:rsidR="005500FF" w:rsidRDefault="005500FF" w:rsidP="00A86026">
      <w:pPr>
        <w:ind w:firstLine="709"/>
      </w:pPr>
    </w:p>
    <w:p w:rsidR="009D5FE2" w:rsidRDefault="009D5FE2" w:rsidP="00487980">
      <w:pPr>
        <w:spacing w:line="360" w:lineRule="auto"/>
        <w:ind w:firstLine="709"/>
        <w:jc w:val="both"/>
      </w:pPr>
      <w:r>
        <w:t>Внести в Закон Ульяновской области от 31 августа 2013 года № 159-ЗО</w:t>
      </w:r>
      <w:r w:rsidR="007130D1">
        <w:br/>
      </w:r>
      <w:r>
        <w:t>«Об оказании адресной материальной помощи гражданам, оказавшимся в трудной жизненной ситуации» («</w:t>
      </w:r>
      <w:proofErr w:type="gramStart"/>
      <w:r>
        <w:t>Ульяновская</w:t>
      </w:r>
      <w:proofErr w:type="gramEnd"/>
      <w:r>
        <w:t xml:space="preserve"> правда» от 07.09.2013 № 109</w:t>
      </w:r>
      <w:r w:rsidR="00101F30" w:rsidRPr="00101F30">
        <w:t>;</w:t>
      </w:r>
      <w:r w:rsidR="00101F30" w:rsidRPr="00101F30">
        <w:br/>
      </w:r>
      <w:r>
        <w:t>от 0</w:t>
      </w:r>
      <w:r w:rsidR="00ED5D2F">
        <w:t>7</w:t>
      </w:r>
      <w:r>
        <w:t>.0</w:t>
      </w:r>
      <w:r w:rsidR="00ED5D2F">
        <w:t>9</w:t>
      </w:r>
      <w:r>
        <w:t xml:space="preserve">.2015 № </w:t>
      </w:r>
      <w:r w:rsidR="00ED5D2F">
        <w:t>124</w:t>
      </w:r>
      <w:r>
        <w:t>) следующие изменения:</w:t>
      </w:r>
    </w:p>
    <w:p w:rsidR="009D5FE2" w:rsidRDefault="009D5FE2" w:rsidP="009D5FE2">
      <w:pPr>
        <w:numPr>
          <w:ilvl w:val="0"/>
          <w:numId w:val="10"/>
        </w:numPr>
        <w:spacing w:line="360" w:lineRule="auto"/>
      </w:pPr>
      <w:r>
        <w:t>наименование изложить в следующей редакции:</w:t>
      </w:r>
    </w:p>
    <w:p w:rsidR="005500FF" w:rsidRPr="00762C52" w:rsidRDefault="009D5FE2" w:rsidP="00ED5D2F">
      <w:pPr>
        <w:spacing w:line="360" w:lineRule="auto"/>
        <w:ind w:left="709"/>
        <w:jc w:val="center"/>
      </w:pPr>
      <w:r w:rsidRPr="00101F30">
        <w:t>«</w:t>
      </w:r>
      <w:r w:rsidRPr="00101F30">
        <w:rPr>
          <w:b/>
        </w:rPr>
        <w:t xml:space="preserve">Об </w:t>
      </w:r>
      <w:r w:rsidR="00ED5D2F" w:rsidRPr="00101F30">
        <w:rPr>
          <w:b/>
        </w:rPr>
        <w:t>адресной материальной помощи</w:t>
      </w:r>
      <w:r w:rsidRPr="00101F30">
        <w:t>»</w:t>
      </w:r>
      <w:r w:rsidRPr="00762C52">
        <w:t>;</w:t>
      </w:r>
    </w:p>
    <w:p w:rsidR="009D5FE2" w:rsidRDefault="009D5FE2" w:rsidP="00487980">
      <w:pPr>
        <w:pStyle w:val="ConsPlusNormal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FE2">
        <w:rPr>
          <w:rFonts w:ascii="Times New Roman" w:hAnsi="Times New Roman" w:cs="Times New Roman"/>
          <w:sz w:val="28"/>
          <w:szCs w:val="28"/>
        </w:rPr>
        <w:t>стать</w:t>
      </w:r>
      <w:r w:rsidR="00AE47CE">
        <w:rPr>
          <w:rFonts w:ascii="Times New Roman" w:hAnsi="Times New Roman" w:cs="Times New Roman"/>
          <w:sz w:val="28"/>
          <w:szCs w:val="28"/>
        </w:rPr>
        <w:t>и</w:t>
      </w:r>
      <w:r w:rsidRPr="009D5FE2">
        <w:rPr>
          <w:rFonts w:ascii="Times New Roman" w:hAnsi="Times New Roman" w:cs="Times New Roman"/>
          <w:sz w:val="28"/>
          <w:szCs w:val="28"/>
        </w:rPr>
        <w:t xml:space="preserve"> 1</w:t>
      </w:r>
      <w:r w:rsidR="00AE47CE">
        <w:rPr>
          <w:rFonts w:ascii="Times New Roman" w:hAnsi="Times New Roman" w:cs="Times New Roman"/>
          <w:sz w:val="28"/>
          <w:szCs w:val="28"/>
        </w:rPr>
        <w:t>-3</w:t>
      </w:r>
      <w:r w:rsidRPr="009D5F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D5FE2" w:rsidRPr="001F5A28" w:rsidRDefault="009D5FE2" w:rsidP="0048798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1F30">
        <w:rPr>
          <w:rFonts w:ascii="Times New Roman" w:hAnsi="Times New Roman" w:cs="Times New Roman"/>
          <w:sz w:val="28"/>
          <w:szCs w:val="28"/>
        </w:rPr>
        <w:t>«Статья 1.</w:t>
      </w:r>
      <w:r w:rsidRPr="001F5A28">
        <w:rPr>
          <w:rFonts w:ascii="Times New Roman" w:hAnsi="Times New Roman" w:cs="Times New Roman"/>
          <w:b/>
          <w:sz w:val="28"/>
          <w:szCs w:val="28"/>
        </w:rPr>
        <w:t xml:space="preserve"> Предмет правового регулирования настоящего Закона</w:t>
      </w:r>
    </w:p>
    <w:p w:rsidR="00101F30" w:rsidRPr="001270C5" w:rsidRDefault="00101F30" w:rsidP="00487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F30" w:rsidRPr="001270C5" w:rsidRDefault="00101F30" w:rsidP="00487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D95" w:rsidRDefault="009D5FE2" w:rsidP="00101F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0FF">
        <w:rPr>
          <w:rFonts w:ascii="Times New Roman" w:hAnsi="Times New Roman" w:cs="Times New Roman"/>
          <w:sz w:val="28"/>
          <w:szCs w:val="28"/>
        </w:rPr>
        <w:t xml:space="preserve">Настоящий Закон </w:t>
      </w:r>
      <w:r w:rsidR="00FE2D95">
        <w:rPr>
          <w:rFonts w:ascii="Times New Roman" w:hAnsi="Times New Roman" w:cs="Times New Roman"/>
          <w:sz w:val="28"/>
          <w:szCs w:val="28"/>
        </w:rPr>
        <w:t>устанавливает правовые и организационные основы оказания на территории Ульяновской области адресной материальной помощи.</w:t>
      </w:r>
    </w:p>
    <w:p w:rsidR="0043173C" w:rsidRPr="001270C5" w:rsidRDefault="0043173C" w:rsidP="0048798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01F30" w:rsidRPr="001270C5" w:rsidRDefault="00101F30" w:rsidP="00487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D95" w:rsidRPr="001F5A28" w:rsidRDefault="00FE2D95" w:rsidP="00101F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F30">
        <w:rPr>
          <w:rFonts w:ascii="Times New Roman" w:hAnsi="Times New Roman" w:cs="Times New Roman"/>
          <w:sz w:val="28"/>
          <w:szCs w:val="28"/>
        </w:rPr>
        <w:t>Статья 2.</w:t>
      </w:r>
      <w:r w:rsidRPr="001F5A28">
        <w:rPr>
          <w:rFonts w:ascii="Times New Roman" w:hAnsi="Times New Roman" w:cs="Times New Roman"/>
          <w:b/>
          <w:sz w:val="28"/>
          <w:szCs w:val="28"/>
        </w:rPr>
        <w:t xml:space="preserve"> Оказание адресной материальной помощи</w:t>
      </w:r>
    </w:p>
    <w:p w:rsidR="00FE2D95" w:rsidRDefault="00FE2D95" w:rsidP="00101F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01F30" w:rsidRPr="00101F30" w:rsidRDefault="00101F30" w:rsidP="00101F3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D95" w:rsidRPr="00FE2D95" w:rsidRDefault="00FE2D95" w:rsidP="00101F30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Адресная материальная помощь оказывается в форме предоставления единовременной денежной выплаты</w:t>
      </w:r>
      <w:r w:rsidRPr="00FE2D95">
        <w:rPr>
          <w:rFonts w:ascii="Times New Roman" w:hAnsi="Times New Roman" w:cs="Times New Roman"/>
          <w:sz w:val="28"/>
          <w:szCs w:val="28"/>
        </w:rPr>
        <w:t>:</w:t>
      </w:r>
    </w:p>
    <w:p w:rsidR="009D5FE2" w:rsidRPr="005500FF" w:rsidRDefault="009D5FE2" w:rsidP="00AE3C74">
      <w:pPr>
        <w:pStyle w:val="ConsPlusNormal"/>
        <w:numPr>
          <w:ilvl w:val="0"/>
          <w:numId w:val="11"/>
        </w:numPr>
        <w:tabs>
          <w:tab w:val="left" w:pos="1134"/>
        </w:tabs>
        <w:spacing w:line="3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0FF">
        <w:rPr>
          <w:rFonts w:ascii="Times New Roman" w:hAnsi="Times New Roman" w:cs="Times New Roman"/>
          <w:sz w:val="28"/>
          <w:szCs w:val="28"/>
        </w:rPr>
        <w:t xml:space="preserve">проживающим или пребывающим на территории Ульяновской области </w:t>
      </w:r>
      <w:r w:rsidR="000517E7">
        <w:rPr>
          <w:rFonts w:ascii="Times New Roman" w:hAnsi="Times New Roman" w:cs="Times New Roman"/>
          <w:sz w:val="28"/>
          <w:szCs w:val="28"/>
        </w:rPr>
        <w:t>семьям</w:t>
      </w:r>
      <w:r w:rsidR="000517E7" w:rsidRPr="000517E7">
        <w:rPr>
          <w:rFonts w:ascii="Times New Roman" w:hAnsi="Times New Roman" w:cs="Times New Roman"/>
          <w:sz w:val="28"/>
          <w:szCs w:val="28"/>
        </w:rPr>
        <w:t xml:space="preserve"> </w:t>
      </w:r>
      <w:r w:rsidRPr="005500FF">
        <w:rPr>
          <w:rFonts w:ascii="Times New Roman" w:hAnsi="Times New Roman" w:cs="Times New Roman"/>
          <w:sz w:val="28"/>
          <w:szCs w:val="28"/>
        </w:rPr>
        <w:t>граждан</w:t>
      </w:r>
      <w:r w:rsidR="00051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517E7">
        <w:rPr>
          <w:rFonts w:ascii="Times New Roman" w:hAnsi="Times New Roman" w:cs="Times New Roman"/>
          <w:sz w:val="28"/>
          <w:szCs w:val="28"/>
        </w:rPr>
        <w:t xml:space="preserve"> (далее – граждане) или одиноким </w:t>
      </w:r>
      <w:r w:rsidR="000517E7">
        <w:rPr>
          <w:rFonts w:ascii="Times New Roman" w:hAnsi="Times New Roman" w:cs="Times New Roman"/>
          <w:sz w:val="28"/>
          <w:szCs w:val="28"/>
        </w:rPr>
        <w:lastRenderedPageBreak/>
        <w:t>гражданам</w:t>
      </w:r>
      <w:r w:rsidRPr="005500FF">
        <w:rPr>
          <w:rFonts w:ascii="Times New Roman" w:hAnsi="Times New Roman" w:cs="Times New Roman"/>
          <w:sz w:val="28"/>
          <w:szCs w:val="28"/>
        </w:rPr>
        <w:t xml:space="preserve">, </w:t>
      </w:r>
      <w:r w:rsidR="000517E7">
        <w:rPr>
          <w:rFonts w:ascii="Times New Roman" w:hAnsi="Times New Roman" w:cs="Times New Roman"/>
          <w:sz w:val="28"/>
          <w:szCs w:val="28"/>
        </w:rPr>
        <w:t>находящимся</w:t>
      </w:r>
      <w:r w:rsidRPr="005500FF">
        <w:rPr>
          <w:rFonts w:ascii="Times New Roman" w:hAnsi="Times New Roman" w:cs="Times New Roman"/>
          <w:sz w:val="28"/>
          <w:szCs w:val="28"/>
        </w:rPr>
        <w:t xml:space="preserve"> по независящим от них причинам в трудной жизненной ситуации</w:t>
      </w:r>
      <w:r w:rsidR="000517E7">
        <w:rPr>
          <w:rFonts w:ascii="Times New Roman" w:hAnsi="Times New Roman" w:cs="Times New Roman"/>
          <w:sz w:val="28"/>
          <w:szCs w:val="28"/>
        </w:rPr>
        <w:t xml:space="preserve">, </w:t>
      </w:r>
      <w:r w:rsidR="002D22CC">
        <w:rPr>
          <w:rFonts w:ascii="Times New Roman" w:hAnsi="Times New Roman" w:cs="Times New Roman"/>
          <w:sz w:val="28"/>
          <w:szCs w:val="28"/>
        </w:rPr>
        <w:t>–</w:t>
      </w:r>
      <w:r w:rsidR="000517E7">
        <w:rPr>
          <w:rFonts w:ascii="Times New Roman" w:hAnsi="Times New Roman" w:cs="Times New Roman"/>
          <w:sz w:val="28"/>
          <w:szCs w:val="28"/>
        </w:rPr>
        <w:t xml:space="preserve"> в целях преодоления такой ситуации</w:t>
      </w:r>
      <w:r w:rsidRPr="005500F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28D" w:rsidRDefault="000517E7" w:rsidP="00AE3C74">
      <w:pPr>
        <w:pStyle w:val="ConsPlusNormal"/>
        <w:numPr>
          <w:ilvl w:val="0"/>
          <w:numId w:val="11"/>
        </w:numPr>
        <w:tabs>
          <w:tab w:val="left" w:pos="1134"/>
        </w:tabs>
        <w:spacing w:line="3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проживающим на территории Ульяновской области</w:t>
      </w:r>
      <w:r w:rsidRPr="00514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гражданам, являющимся 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>ветеранам</w:t>
      </w:r>
      <w:r w:rsidR="002D22CC">
        <w:rPr>
          <w:rFonts w:ascii="Times New Roman" w:hAnsi="Times New Roman" w:cs="Times New Roman"/>
          <w:bCs/>
          <w:sz w:val="28"/>
          <w:szCs w:val="28"/>
        </w:rPr>
        <w:t>и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войны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 xml:space="preserve"> не имеющим</w:t>
      </w:r>
      <w:r w:rsidR="005B6DB3">
        <w:rPr>
          <w:rFonts w:ascii="Times New Roman" w:hAnsi="Times New Roman" w:cs="Times New Roman"/>
          <w:bCs/>
          <w:sz w:val="28"/>
          <w:szCs w:val="28"/>
        </w:rPr>
        <w:br/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>Федеральным законом от 12</w:t>
      </w:r>
      <w:r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>1995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5FE2" w:rsidRPr="00514D2D">
        <w:rPr>
          <w:rFonts w:ascii="Times New Roman" w:hAnsi="Times New Roman" w:cs="Times New Roman"/>
          <w:bCs/>
          <w:sz w:val="28"/>
          <w:szCs w:val="28"/>
        </w:rPr>
        <w:br/>
        <w:t xml:space="preserve"> № 5-ФЗ «О ветеранах»</w:t>
      </w:r>
      <w:r w:rsidR="009D5FE2" w:rsidRPr="00514D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права на обеспечение жилыми помещениями за счёт бюджетных ассигнований федерального бюджета, </w:t>
      </w:r>
      <w:r w:rsidR="002D22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расходов, связанных с проведением капитального ремонта жилого помещения, собственниками или членами семьи собственника которого они являются, при 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такое жилое помещение находится на территории Ульяновской области </w:t>
      </w:r>
      <w:r w:rsidR="0040559B">
        <w:rPr>
          <w:rFonts w:ascii="Times New Roman" w:hAnsi="Times New Roman" w:cs="Times New Roman"/>
          <w:sz w:val="28"/>
          <w:szCs w:val="28"/>
        </w:rPr>
        <w:t>и является для гражданина единственным пригодным для постоянного проживания жилым помещением</w:t>
      </w:r>
      <w:r w:rsidR="009D5FE2" w:rsidRPr="00514D2D">
        <w:rPr>
          <w:rFonts w:ascii="Times New Roman" w:hAnsi="Times New Roman" w:cs="Times New Roman"/>
          <w:sz w:val="28"/>
          <w:szCs w:val="28"/>
        </w:rPr>
        <w:t>.</w:t>
      </w:r>
    </w:p>
    <w:p w:rsidR="00514D2D" w:rsidRPr="0093528D" w:rsidRDefault="0093528D" w:rsidP="00AE3C7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</w:t>
      </w:r>
      <w:r w:rsidR="00B70383">
        <w:rPr>
          <w:rFonts w:ascii="Times New Roman" w:hAnsi="Times New Roman" w:cs="Times New Roman"/>
          <w:sz w:val="28"/>
          <w:szCs w:val="28"/>
        </w:rPr>
        <w:t xml:space="preserve">й настоящего Закона трудной жизненной ситуацией </w:t>
      </w:r>
      <w:r w:rsidR="0040559B">
        <w:rPr>
          <w:rFonts w:ascii="Times New Roman" w:hAnsi="Times New Roman" w:cs="Times New Roman"/>
          <w:sz w:val="28"/>
          <w:szCs w:val="28"/>
        </w:rPr>
        <w:t xml:space="preserve">признаётся </w:t>
      </w:r>
      <w:r w:rsidR="00B70383" w:rsidRPr="00B70383">
        <w:rPr>
          <w:rFonts w:ascii="Times New Roman" w:hAnsi="Times New Roman" w:cs="Times New Roman"/>
          <w:sz w:val="28"/>
          <w:szCs w:val="28"/>
        </w:rPr>
        <w:t xml:space="preserve">ситуация, объективно нарушающая жизнедеятельность </w:t>
      </w:r>
      <w:r w:rsidR="0040559B">
        <w:rPr>
          <w:rFonts w:ascii="Times New Roman" w:hAnsi="Times New Roman" w:cs="Times New Roman"/>
          <w:sz w:val="28"/>
          <w:szCs w:val="28"/>
        </w:rPr>
        <w:t xml:space="preserve">семьи или одинокого </w:t>
      </w:r>
      <w:r w:rsidR="00B70383" w:rsidRPr="00B70383">
        <w:rPr>
          <w:rFonts w:ascii="Times New Roman" w:hAnsi="Times New Roman" w:cs="Times New Roman"/>
          <w:sz w:val="28"/>
          <w:szCs w:val="28"/>
        </w:rPr>
        <w:t>гражданина (инвалидность</w:t>
      </w:r>
      <w:r w:rsidR="0040559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70383" w:rsidRPr="00B70383">
        <w:rPr>
          <w:rFonts w:ascii="Times New Roman" w:hAnsi="Times New Roman" w:cs="Times New Roman"/>
          <w:sz w:val="28"/>
          <w:szCs w:val="28"/>
        </w:rPr>
        <w:t xml:space="preserve">, </w:t>
      </w:r>
      <w:r w:rsidR="0040559B">
        <w:rPr>
          <w:rFonts w:ascii="Times New Roman" w:hAnsi="Times New Roman" w:cs="Times New Roman"/>
          <w:sz w:val="28"/>
          <w:szCs w:val="28"/>
        </w:rPr>
        <w:t xml:space="preserve">являющихся членами семьи, или одинокого гражданина, </w:t>
      </w:r>
      <w:r w:rsidR="00B70383" w:rsidRPr="00B70383">
        <w:rPr>
          <w:rFonts w:ascii="Times New Roman" w:hAnsi="Times New Roman" w:cs="Times New Roman"/>
          <w:sz w:val="28"/>
          <w:szCs w:val="28"/>
        </w:rPr>
        <w:t>неспособность</w:t>
      </w:r>
      <w:r w:rsidR="0040559B">
        <w:rPr>
          <w:rFonts w:ascii="Times New Roman" w:hAnsi="Times New Roman" w:cs="Times New Roman"/>
          <w:sz w:val="28"/>
          <w:szCs w:val="28"/>
        </w:rPr>
        <w:t xml:space="preserve"> их</w:t>
      </w:r>
      <w:r w:rsidR="00B70383" w:rsidRPr="00B70383">
        <w:rPr>
          <w:rFonts w:ascii="Times New Roman" w:hAnsi="Times New Roman" w:cs="Times New Roman"/>
          <w:sz w:val="28"/>
          <w:szCs w:val="28"/>
        </w:rPr>
        <w:t xml:space="preserve"> к самообслуживанию в связи с преклонным возрастом</w:t>
      </w:r>
      <w:r w:rsidR="0040559B">
        <w:rPr>
          <w:rFonts w:ascii="Times New Roman" w:hAnsi="Times New Roman" w:cs="Times New Roman"/>
          <w:sz w:val="28"/>
          <w:szCs w:val="28"/>
        </w:rPr>
        <w:t xml:space="preserve"> или</w:t>
      </w:r>
      <w:r w:rsidR="00B70383" w:rsidRPr="00B70383">
        <w:rPr>
          <w:rFonts w:ascii="Times New Roman" w:hAnsi="Times New Roman" w:cs="Times New Roman"/>
          <w:sz w:val="28"/>
          <w:szCs w:val="28"/>
        </w:rPr>
        <w:t xml:space="preserve"> </w:t>
      </w:r>
      <w:r w:rsidR="0040559B">
        <w:rPr>
          <w:rFonts w:ascii="Times New Roman" w:hAnsi="Times New Roman" w:cs="Times New Roman"/>
          <w:sz w:val="28"/>
          <w:szCs w:val="28"/>
        </w:rPr>
        <w:t>заболеванием</w:t>
      </w:r>
      <w:r w:rsidR="00B70383" w:rsidRPr="00B703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0383" w:rsidRPr="00B70383">
        <w:rPr>
          <w:rFonts w:ascii="Times New Roman" w:hAnsi="Times New Roman" w:cs="Times New Roman"/>
          <w:sz w:val="28"/>
          <w:szCs w:val="28"/>
        </w:rPr>
        <w:t>малообеспеченность</w:t>
      </w:r>
      <w:proofErr w:type="spellEnd"/>
      <w:r w:rsidR="00B70383" w:rsidRPr="00B70383">
        <w:rPr>
          <w:rFonts w:ascii="Times New Roman" w:hAnsi="Times New Roman" w:cs="Times New Roman"/>
          <w:sz w:val="28"/>
          <w:szCs w:val="28"/>
        </w:rPr>
        <w:t>, безработица</w:t>
      </w:r>
      <w:r w:rsidR="0040559B">
        <w:rPr>
          <w:rFonts w:ascii="Times New Roman" w:hAnsi="Times New Roman" w:cs="Times New Roman"/>
          <w:sz w:val="28"/>
          <w:szCs w:val="28"/>
        </w:rPr>
        <w:t xml:space="preserve"> и подобные обстоятельства</w:t>
      </w:r>
      <w:r w:rsidR="00B70383" w:rsidRPr="00B70383">
        <w:rPr>
          <w:rFonts w:ascii="Times New Roman" w:hAnsi="Times New Roman" w:cs="Times New Roman"/>
          <w:sz w:val="28"/>
          <w:szCs w:val="28"/>
        </w:rPr>
        <w:t xml:space="preserve">, </w:t>
      </w:r>
      <w:r w:rsidR="0040559B">
        <w:rPr>
          <w:rFonts w:ascii="Times New Roman" w:hAnsi="Times New Roman" w:cs="Times New Roman"/>
          <w:sz w:val="28"/>
          <w:szCs w:val="28"/>
        </w:rPr>
        <w:t>перечень которых определяется нормативным правовым актом Правительства Ульяновской области, указанным в части 2 настоящей статьи), которую они не могут преодолеть</w:t>
      </w:r>
      <w:proofErr w:type="gramEnd"/>
      <w:r w:rsidR="0040559B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03AA8">
        <w:rPr>
          <w:rFonts w:ascii="Times New Roman" w:hAnsi="Times New Roman" w:cs="Times New Roman"/>
          <w:sz w:val="28"/>
          <w:szCs w:val="28"/>
        </w:rPr>
        <w:t>.</w:t>
      </w:r>
    </w:p>
    <w:p w:rsidR="009D5FE2" w:rsidRPr="00C25D4E" w:rsidRDefault="00153FAB" w:rsidP="00AE3C74">
      <w:pPr>
        <w:pStyle w:val="ConsPlusNormal"/>
        <w:numPr>
          <w:ilvl w:val="0"/>
          <w:numId w:val="12"/>
        </w:numPr>
        <w:tabs>
          <w:tab w:val="left" w:pos="1134"/>
        </w:tabs>
        <w:spacing w:line="35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единовременной денежной выплаты, предоставляемой</w:t>
      </w:r>
      <w:r w:rsidR="005B6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качестве адресной материальной помощи семьям или одиноким гражданам, указанным в пункте 1 части 1 настоящей статьи, определяется с учётом среднедушевого дохода семьи и числа её нетрудоспособных членов или совокупного дохода одинокого гражданина соответственно, а также характера трудной жизненной ситуации, в которой они по независящим от них причинам находятся, но не может превышать двух миллионов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расчёте на одну семью или одного одинокого гражданина.</w:t>
      </w:r>
    </w:p>
    <w:p w:rsidR="00C25D4E" w:rsidRDefault="00C25D4E" w:rsidP="00AE3C7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D4E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денежной выплаты, предоставляемой в качестве адресной материальной помощи ветеранам Великой Отечественной войны, указанным в пункте 2 части 1 настоящей статьи, определяется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сметы соответствующих расходов, утверждённой исполнительным  органом государственной власти Ульяновской области, уполномоченным в сфере строительства, но не может превышать пятидесяти тысяч рублей.</w:t>
      </w:r>
    </w:p>
    <w:p w:rsidR="009D5FE2" w:rsidRDefault="00C25D4E" w:rsidP="00AE3C74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методика определения размера единовременной денежной выплаты, предоставляемой в качестве адресной материальной помощи</w:t>
      </w:r>
      <w:r w:rsidR="005B6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конкретных случаях её оказания, а также порядок назначения и осуществления данной </w:t>
      </w:r>
      <w:r w:rsidR="006C67BA">
        <w:rPr>
          <w:rFonts w:ascii="Times New Roman" w:hAnsi="Times New Roman" w:cs="Times New Roman"/>
          <w:sz w:val="28"/>
          <w:szCs w:val="28"/>
        </w:rPr>
        <w:t>единовременной денежной выплаты определяются нормативным правовым актом Правительства Ульяновской области.</w:t>
      </w:r>
    </w:p>
    <w:p w:rsidR="006C67BA" w:rsidRDefault="006C67BA" w:rsidP="00AE3C74">
      <w:pPr>
        <w:pStyle w:val="ConsPlusNormal"/>
        <w:numPr>
          <w:ilvl w:val="0"/>
          <w:numId w:val="12"/>
        </w:numPr>
        <w:tabs>
          <w:tab w:val="left" w:pos="1134"/>
        </w:tabs>
        <w:spacing w:line="35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адресной материальной помощи не влечёт отказа</w:t>
      </w:r>
      <w:r w:rsidR="005B6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назначении или прекращения оказания государственной социальной помощи,</w:t>
      </w:r>
      <w:r w:rsidR="005B6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том числе на основании социального контракта.</w:t>
      </w:r>
    </w:p>
    <w:p w:rsidR="00C25D4E" w:rsidRPr="00487980" w:rsidRDefault="00C25D4E" w:rsidP="0048798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F5A28" w:rsidRPr="005500FF" w:rsidRDefault="001F5A28" w:rsidP="004879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FE2" w:rsidRPr="001F5A28" w:rsidRDefault="007719D3" w:rsidP="002D22CC">
      <w:pPr>
        <w:pStyle w:val="ConsPlusNormal"/>
        <w:ind w:left="1843" w:hanging="113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22CC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6C67BA" w:rsidRPr="002D22CC">
        <w:rPr>
          <w:rFonts w:ascii="Times New Roman" w:hAnsi="Times New Roman" w:cs="Times New Roman"/>
          <w:sz w:val="28"/>
          <w:szCs w:val="28"/>
        </w:rPr>
        <w:t xml:space="preserve">3. </w:t>
      </w:r>
      <w:r w:rsidR="006C67BA" w:rsidRPr="001F5A28">
        <w:rPr>
          <w:rFonts w:ascii="Times New Roman" w:hAnsi="Times New Roman" w:cs="Times New Roman"/>
          <w:b/>
          <w:sz w:val="28"/>
          <w:szCs w:val="28"/>
        </w:rPr>
        <w:t>Финансовое обеспечение расходных обязательств</w:t>
      </w:r>
      <w:r w:rsidR="009B75DA" w:rsidRPr="001F5A28">
        <w:rPr>
          <w:rFonts w:ascii="Times New Roman" w:hAnsi="Times New Roman" w:cs="Times New Roman"/>
          <w:b/>
          <w:sz w:val="28"/>
          <w:szCs w:val="28"/>
        </w:rPr>
        <w:t xml:space="preserve">, связанных </w:t>
      </w:r>
      <w:r w:rsidR="00AE3C74">
        <w:rPr>
          <w:rFonts w:ascii="Times New Roman" w:hAnsi="Times New Roman" w:cs="Times New Roman"/>
          <w:b/>
          <w:sz w:val="28"/>
          <w:szCs w:val="28"/>
        </w:rPr>
        <w:br/>
      </w:r>
      <w:r w:rsidR="001270C5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9B75DA" w:rsidRPr="001F5A28">
        <w:rPr>
          <w:rFonts w:ascii="Times New Roman" w:hAnsi="Times New Roman" w:cs="Times New Roman"/>
          <w:b/>
          <w:sz w:val="28"/>
          <w:szCs w:val="28"/>
        </w:rPr>
        <w:t>с исполнением настоящего Закона</w:t>
      </w:r>
    </w:p>
    <w:p w:rsidR="009B75DA" w:rsidRPr="00AE3C74" w:rsidRDefault="009B75DA" w:rsidP="001F5A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</w:p>
    <w:p w:rsidR="001F5A28" w:rsidRPr="001F5A28" w:rsidRDefault="001F5A28" w:rsidP="001F5A2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B75DA" w:rsidRDefault="009B75DA" w:rsidP="00487980">
      <w:pPr>
        <w:pStyle w:val="ConsPlusNormal"/>
        <w:spacing w:line="37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75DA">
        <w:rPr>
          <w:rFonts w:ascii="Times New Roman" w:hAnsi="Times New Roman" w:cs="Times New Roman"/>
          <w:sz w:val="28"/>
          <w:szCs w:val="28"/>
        </w:rPr>
        <w:t>Финансовое обеспечение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>, связанных</w:t>
      </w:r>
      <w:r w:rsidR="005B6D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исполнением настоящего Закона, осуществляется в пределах бюджетных ассигнований, предусмотренных на соответствующие цели в законе Ульяновской области об областном бюджете Ульяновской области на соответствующий финансовый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9B75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75DA" w:rsidRDefault="00C55B52" w:rsidP="00487980">
      <w:pPr>
        <w:pStyle w:val="ConsPlusNormal"/>
        <w:numPr>
          <w:ilvl w:val="0"/>
          <w:numId w:val="11"/>
        </w:numPr>
        <w:spacing w:line="372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4 признать утратившей силу.</w:t>
      </w:r>
    </w:p>
    <w:p w:rsidR="007719D3" w:rsidRPr="00487980" w:rsidRDefault="007719D3" w:rsidP="002D22CC">
      <w:pPr>
        <w:suppressAutoHyphens/>
        <w:ind w:firstLine="709"/>
        <w:jc w:val="both"/>
        <w:rPr>
          <w:sz w:val="16"/>
          <w:szCs w:val="16"/>
          <w:lang w:val="en-US"/>
        </w:rPr>
      </w:pPr>
    </w:p>
    <w:p w:rsidR="00DA3300" w:rsidRPr="00DA3300" w:rsidRDefault="00DA3300" w:rsidP="002D22CC">
      <w:pPr>
        <w:suppressAutoHyphens/>
        <w:ind w:firstLine="709"/>
        <w:jc w:val="both"/>
        <w:rPr>
          <w:szCs w:val="28"/>
          <w:lang w:val="en-US"/>
        </w:rPr>
      </w:pPr>
    </w:p>
    <w:p w:rsidR="00C55B52" w:rsidRPr="00C55B52" w:rsidRDefault="00C55B52" w:rsidP="00C55B52">
      <w:pPr>
        <w:suppressAutoHyphens/>
        <w:ind w:right="-1" w:firstLine="709"/>
        <w:jc w:val="both"/>
        <w:rPr>
          <w:b/>
          <w:szCs w:val="28"/>
        </w:rPr>
      </w:pPr>
      <w:r w:rsidRPr="00C55B52">
        <w:rPr>
          <w:b/>
          <w:szCs w:val="28"/>
        </w:rPr>
        <w:t>Статья 2</w:t>
      </w:r>
    </w:p>
    <w:p w:rsidR="00C55B52" w:rsidRPr="00C55B52" w:rsidRDefault="00C55B52" w:rsidP="00C55B52">
      <w:pPr>
        <w:suppressAutoHyphens/>
        <w:ind w:right="-1" w:firstLine="709"/>
        <w:jc w:val="both"/>
        <w:rPr>
          <w:szCs w:val="28"/>
        </w:rPr>
      </w:pPr>
    </w:p>
    <w:p w:rsidR="00C55B52" w:rsidRPr="00C55B52" w:rsidRDefault="00C55B52" w:rsidP="00C55B52">
      <w:pPr>
        <w:suppressAutoHyphens/>
        <w:ind w:right="-1" w:firstLine="709"/>
        <w:jc w:val="both"/>
        <w:rPr>
          <w:szCs w:val="28"/>
        </w:rPr>
      </w:pPr>
    </w:p>
    <w:p w:rsidR="0052177D" w:rsidRDefault="00C55B52" w:rsidP="00C55B52">
      <w:pPr>
        <w:suppressAutoHyphens/>
        <w:ind w:right="-1" w:firstLine="709"/>
        <w:jc w:val="both"/>
        <w:rPr>
          <w:szCs w:val="28"/>
        </w:rPr>
      </w:pPr>
      <w:r w:rsidRPr="00C55B52">
        <w:rPr>
          <w:szCs w:val="28"/>
        </w:rPr>
        <w:t>Настоя</w:t>
      </w:r>
      <w:r w:rsidR="00487980">
        <w:rPr>
          <w:szCs w:val="28"/>
        </w:rPr>
        <w:t xml:space="preserve">щий Закон вступает в силу с </w:t>
      </w:r>
      <w:r w:rsidRPr="00C55B52">
        <w:rPr>
          <w:szCs w:val="28"/>
        </w:rPr>
        <w:t>1 января 2016 года.</w:t>
      </w:r>
    </w:p>
    <w:p w:rsidR="002D22CC" w:rsidRPr="00AE3C74" w:rsidRDefault="002D22CC" w:rsidP="002D22CC">
      <w:pPr>
        <w:suppressAutoHyphens/>
        <w:ind w:right="-1" w:firstLine="709"/>
        <w:jc w:val="both"/>
        <w:rPr>
          <w:sz w:val="14"/>
          <w:szCs w:val="28"/>
        </w:rPr>
      </w:pPr>
    </w:p>
    <w:p w:rsidR="0037456B" w:rsidRDefault="0037456B" w:rsidP="002D22CC">
      <w:pPr>
        <w:suppressAutoHyphens/>
        <w:ind w:firstLine="709"/>
        <w:jc w:val="both"/>
        <w:rPr>
          <w:szCs w:val="28"/>
        </w:rPr>
      </w:pPr>
    </w:p>
    <w:p w:rsidR="00AE3C74" w:rsidRPr="00C55B52" w:rsidRDefault="00AE3C74" w:rsidP="002D22CC">
      <w:pPr>
        <w:suppressAutoHyphens/>
        <w:ind w:firstLine="709"/>
        <w:jc w:val="both"/>
        <w:rPr>
          <w:szCs w:val="28"/>
        </w:rPr>
      </w:pPr>
    </w:p>
    <w:p w:rsidR="00A97681" w:rsidRPr="004F4E2B" w:rsidRDefault="00A97681" w:rsidP="00A86026">
      <w:pPr>
        <w:jc w:val="both"/>
        <w:rPr>
          <w:b/>
          <w:bCs w:val="0"/>
          <w:szCs w:val="28"/>
        </w:rPr>
      </w:pPr>
      <w:r>
        <w:rPr>
          <w:b/>
          <w:szCs w:val="28"/>
        </w:rPr>
        <w:t xml:space="preserve">Губернатор Ульяновской области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 w:rsidR="00525E8A">
        <w:rPr>
          <w:b/>
          <w:szCs w:val="28"/>
        </w:rPr>
        <w:t xml:space="preserve">     </w:t>
      </w:r>
      <w:r>
        <w:rPr>
          <w:b/>
          <w:szCs w:val="28"/>
        </w:rPr>
        <w:t xml:space="preserve">     </w:t>
      </w:r>
      <w:r w:rsidR="007719D3">
        <w:rPr>
          <w:b/>
          <w:szCs w:val="28"/>
        </w:rPr>
        <w:t xml:space="preserve">             </w:t>
      </w:r>
      <w:proofErr w:type="spellStart"/>
      <w:r w:rsidRPr="004F4E2B">
        <w:rPr>
          <w:b/>
          <w:szCs w:val="28"/>
        </w:rPr>
        <w:t>С.И.Морозов</w:t>
      </w:r>
      <w:proofErr w:type="spellEnd"/>
    </w:p>
    <w:p w:rsidR="007719D3" w:rsidRDefault="007719D3" w:rsidP="00AE3C74">
      <w:pPr>
        <w:pStyle w:val="ConsNormal"/>
        <w:ind w:righ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A3300" w:rsidRPr="002D22CC" w:rsidRDefault="00DA3300" w:rsidP="00AE3C74">
      <w:pPr>
        <w:pStyle w:val="ConsNormal"/>
        <w:ind w:right="0"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A97681" w:rsidRPr="001270C5" w:rsidRDefault="00A97681" w:rsidP="00AE3C74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70C5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97681" w:rsidRPr="001270C5" w:rsidRDefault="00A97681" w:rsidP="00AE3C74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70C5">
        <w:rPr>
          <w:rFonts w:ascii="Times New Roman" w:hAnsi="Times New Roman" w:cs="Times New Roman"/>
          <w:sz w:val="28"/>
          <w:szCs w:val="28"/>
        </w:rPr>
        <w:t>____ ___________ 2015 г.</w:t>
      </w:r>
    </w:p>
    <w:p w:rsidR="00A92F00" w:rsidRPr="001270C5" w:rsidRDefault="00A97681" w:rsidP="00AE3C74">
      <w:pPr>
        <w:pStyle w:val="ConsNormal"/>
        <w:ind w:right="0" w:firstLine="709"/>
        <w:jc w:val="center"/>
        <w:rPr>
          <w:sz w:val="28"/>
          <w:szCs w:val="28"/>
        </w:rPr>
      </w:pPr>
      <w:r w:rsidRPr="001270C5">
        <w:rPr>
          <w:rFonts w:ascii="Times New Roman" w:hAnsi="Times New Roman" w:cs="Times New Roman"/>
          <w:sz w:val="28"/>
          <w:szCs w:val="28"/>
        </w:rPr>
        <w:t>№_____-ЗО</w:t>
      </w:r>
    </w:p>
    <w:sectPr w:rsidR="00A92F00" w:rsidRPr="001270C5" w:rsidSect="00487980">
      <w:headerReference w:type="even" r:id="rId9"/>
      <w:headerReference w:type="default" r:id="rId10"/>
      <w:footerReference w:type="first" r:id="rId11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AD5" w:rsidRDefault="002A0AD5">
      <w:r>
        <w:separator/>
      </w:r>
    </w:p>
  </w:endnote>
  <w:endnote w:type="continuationSeparator" w:id="0">
    <w:p w:rsidR="002A0AD5" w:rsidRDefault="002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74" w:rsidRPr="00AE3C74" w:rsidRDefault="001473C4" w:rsidP="001473C4">
    <w:pPr>
      <w:pStyle w:val="a5"/>
      <w:jc w:val="right"/>
      <w:rPr>
        <w:sz w:val="16"/>
        <w:szCs w:val="16"/>
      </w:rPr>
    </w:pPr>
    <w:r>
      <w:rPr>
        <w:sz w:val="16"/>
        <w:szCs w:val="16"/>
      </w:rPr>
      <w:t>2910яч1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AD5" w:rsidRDefault="002A0AD5">
      <w:r>
        <w:separator/>
      </w:r>
    </w:p>
  </w:footnote>
  <w:footnote w:type="continuationSeparator" w:id="0">
    <w:p w:rsidR="002A0AD5" w:rsidRDefault="002A0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E21" w:rsidRDefault="00087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 w:rsidP="00487980">
    <w:pPr>
      <w:pStyle w:val="a3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70C5">
      <w:rPr>
        <w:rStyle w:val="a4"/>
        <w:noProof/>
      </w:rPr>
      <w:t>3</w:t>
    </w:r>
    <w:r>
      <w:rPr>
        <w:rStyle w:val="a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C08"/>
    <w:multiLevelType w:val="hybridMultilevel"/>
    <w:tmpl w:val="839C5D6A"/>
    <w:lvl w:ilvl="0" w:tplc="27E4E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3F739B"/>
    <w:multiLevelType w:val="hybridMultilevel"/>
    <w:tmpl w:val="089A5662"/>
    <w:lvl w:ilvl="0" w:tplc="55AE61EC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22F07F20"/>
    <w:multiLevelType w:val="hybridMultilevel"/>
    <w:tmpl w:val="98B02B80"/>
    <w:lvl w:ilvl="0" w:tplc="51AEE35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">
    <w:nsid w:val="38D161F4"/>
    <w:multiLevelType w:val="hybridMultilevel"/>
    <w:tmpl w:val="E6225464"/>
    <w:lvl w:ilvl="0" w:tplc="0B82C6D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C25F0E"/>
    <w:multiLevelType w:val="hybridMultilevel"/>
    <w:tmpl w:val="D67C0D42"/>
    <w:lvl w:ilvl="0" w:tplc="FF6454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409C8"/>
    <w:multiLevelType w:val="hybridMultilevel"/>
    <w:tmpl w:val="015EDCA8"/>
    <w:lvl w:ilvl="0" w:tplc="194032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5D5937"/>
    <w:multiLevelType w:val="hybridMultilevel"/>
    <w:tmpl w:val="99DC1D5E"/>
    <w:lvl w:ilvl="0" w:tplc="6B284B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BB4A18"/>
    <w:multiLevelType w:val="hybridMultilevel"/>
    <w:tmpl w:val="049077B0"/>
    <w:lvl w:ilvl="0" w:tplc="081C881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FB57E6"/>
    <w:multiLevelType w:val="hybridMultilevel"/>
    <w:tmpl w:val="CF2EBF50"/>
    <w:lvl w:ilvl="0" w:tplc="16FE67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14E67"/>
    <w:multiLevelType w:val="hybridMultilevel"/>
    <w:tmpl w:val="D3760402"/>
    <w:lvl w:ilvl="0" w:tplc="A1467F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FE5149"/>
    <w:multiLevelType w:val="hybridMultilevel"/>
    <w:tmpl w:val="905C97B8"/>
    <w:lvl w:ilvl="0" w:tplc="C9E8717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CE64FE"/>
    <w:multiLevelType w:val="hybridMultilevel"/>
    <w:tmpl w:val="51A8EEA2"/>
    <w:lvl w:ilvl="0" w:tplc="6C266AC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1"/>
    <w:rsid w:val="0000362A"/>
    <w:rsid w:val="00010141"/>
    <w:rsid w:val="00015D08"/>
    <w:rsid w:val="00021DDE"/>
    <w:rsid w:val="00047700"/>
    <w:rsid w:val="000507B4"/>
    <w:rsid w:val="000517E7"/>
    <w:rsid w:val="00051E99"/>
    <w:rsid w:val="000760A5"/>
    <w:rsid w:val="000776F1"/>
    <w:rsid w:val="00086903"/>
    <w:rsid w:val="00087E21"/>
    <w:rsid w:val="000A49D1"/>
    <w:rsid w:val="000A5F49"/>
    <w:rsid w:val="000C2064"/>
    <w:rsid w:val="000D09BA"/>
    <w:rsid w:val="000E56B0"/>
    <w:rsid w:val="000E6224"/>
    <w:rsid w:val="000F62F8"/>
    <w:rsid w:val="00101F30"/>
    <w:rsid w:val="001023D5"/>
    <w:rsid w:val="001143FF"/>
    <w:rsid w:val="001231FC"/>
    <w:rsid w:val="00125E8A"/>
    <w:rsid w:val="001270C5"/>
    <w:rsid w:val="0013246D"/>
    <w:rsid w:val="00134460"/>
    <w:rsid w:val="00142E59"/>
    <w:rsid w:val="00143296"/>
    <w:rsid w:val="00144906"/>
    <w:rsid w:val="00146FC4"/>
    <w:rsid w:val="001473C4"/>
    <w:rsid w:val="00153FAB"/>
    <w:rsid w:val="0015791B"/>
    <w:rsid w:val="00167784"/>
    <w:rsid w:val="0017780D"/>
    <w:rsid w:val="00180145"/>
    <w:rsid w:val="00187C28"/>
    <w:rsid w:val="00187FFC"/>
    <w:rsid w:val="00194DCB"/>
    <w:rsid w:val="001974E6"/>
    <w:rsid w:val="00197E07"/>
    <w:rsid w:val="001A1394"/>
    <w:rsid w:val="001B2431"/>
    <w:rsid w:val="001C66AB"/>
    <w:rsid w:val="001D20AB"/>
    <w:rsid w:val="001D621E"/>
    <w:rsid w:val="001E633D"/>
    <w:rsid w:val="001F5A28"/>
    <w:rsid w:val="001F739E"/>
    <w:rsid w:val="0020478C"/>
    <w:rsid w:val="00205F9F"/>
    <w:rsid w:val="002070BF"/>
    <w:rsid w:val="00210356"/>
    <w:rsid w:val="002322A5"/>
    <w:rsid w:val="002455BB"/>
    <w:rsid w:val="00247083"/>
    <w:rsid w:val="0025067B"/>
    <w:rsid w:val="00253CB5"/>
    <w:rsid w:val="00285F24"/>
    <w:rsid w:val="002A0AD5"/>
    <w:rsid w:val="002A3067"/>
    <w:rsid w:val="002D22CC"/>
    <w:rsid w:val="002D6C70"/>
    <w:rsid w:val="002E1038"/>
    <w:rsid w:val="002E1D94"/>
    <w:rsid w:val="002E56AC"/>
    <w:rsid w:val="002F4500"/>
    <w:rsid w:val="002F7F0C"/>
    <w:rsid w:val="00301C0E"/>
    <w:rsid w:val="003044F8"/>
    <w:rsid w:val="00304771"/>
    <w:rsid w:val="00305D89"/>
    <w:rsid w:val="003069E1"/>
    <w:rsid w:val="00311C7A"/>
    <w:rsid w:val="003177EF"/>
    <w:rsid w:val="00325AB4"/>
    <w:rsid w:val="003363C4"/>
    <w:rsid w:val="003461B8"/>
    <w:rsid w:val="00365CB3"/>
    <w:rsid w:val="0036613E"/>
    <w:rsid w:val="0037456B"/>
    <w:rsid w:val="00386584"/>
    <w:rsid w:val="00392F51"/>
    <w:rsid w:val="003B001A"/>
    <w:rsid w:val="003B63CD"/>
    <w:rsid w:val="003C0EE0"/>
    <w:rsid w:val="003C1680"/>
    <w:rsid w:val="003D3CF6"/>
    <w:rsid w:val="004005F7"/>
    <w:rsid w:val="00400AF2"/>
    <w:rsid w:val="004043E0"/>
    <w:rsid w:val="0040559B"/>
    <w:rsid w:val="00410DC9"/>
    <w:rsid w:val="0041271C"/>
    <w:rsid w:val="00422DD7"/>
    <w:rsid w:val="00426A46"/>
    <w:rsid w:val="0043173C"/>
    <w:rsid w:val="00453C91"/>
    <w:rsid w:val="004636B8"/>
    <w:rsid w:val="00463B5E"/>
    <w:rsid w:val="00487980"/>
    <w:rsid w:val="00493B19"/>
    <w:rsid w:val="00497EBF"/>
    <w:rsid w:val="004A4DEC"/>
    <w:rsid w:val="004B043E"/>
    <w:rsid w:val="004B1351"/>
    <w:rsid w:val="004B5BFC"/>
    <w:rsid w:val="004C6BCB"/>
    <w:rsid w:val="004F4E1F"/>
    <w:rsid w:val="00502CC5"/>
    <w:rsid w:val="0051410C"/>
    <w:rsid w:val="00514D2D"/>
    <w:rsid w:val="00516681"/>
    <w:rsid w:val="0052177D"/>
    <w:rsid w:val="005235A3"/>
    <w:rsid w:val="00525E8A"/>
    <w:rsid w:val="00532DFF"/>
    <w:rsid w:val="005500FF"/>
    <w:rsid w:val="00555D11"/>
    <w:rsid w:val="00571E6F"/>
    <w:rsid w:val="0057356C"/>
    <w:rsid w:val="005745B4"/>
    <w:rsid w:val="00574D6C"/>
    <w:rsid w:val="00590C04"/>
    <w:rsid w:val="00590C88"/>
    <w:rsid w:val="00593499"/>
    <w:rsid w:val="00594FBA"/>
    <w:rsid w:val="005A6223"/>
    <w:rsid w:val="005B6DB3"/>
    <w:rsid w:val="005B729C"/>
    <w:rsid w:val="005C6E43"/>
    <w:rsid w:val="005D28C9"/>
    <w:rsid w:val="005D7885"/>
    <w:rsid w:val="005E169D"/>
    <w:rsid w:val="00602A18"/>
    <w:rsid w:val="00606D61"/>
    <w:rsid w:val="00636898"/>
    <w:rsid w:val="00637E0E"/>
    <w:rsid w:val="0065760E"/>
    <w:rsid w:val="006A00F4"/>
    <w:rsid w:val="006C67BA"/>
    <w:rsid w:val="006C6966"/>
    <w:rsid w:val="006E067D"/>
    <w:rsid w:val="006E6973"/>
    <w:rsid w:val="006F0407"/>
    <w:rsid w:val="006F6C5E"/>
    <w:rsid w:val="007130D1"/>
    <w:rsid w:val="00717896"/>
    <w:rsid w:val="00732488"/>
    <w:rsid w:val="0073642F"/>
    <w:rsid w:val="007444EA"/>
    <w:rsid w:val="00762C52"/>
    <w:rsid w:val="00763F87"/>
    <w:rsid w:val="00771305"/>
    <w:rsid w:val="007719D3"/>
    <w:rsid w:val="0077335E"/>
    <w:rsid w:val="00774286"/>
    <w:rsid w:val="0077579B"/>
    <w:rsid w:val="00780C6C"/>
    <w:rsid w:val="0078363B"/>
    <w:rsid w:val="007967DB"/>
    <w:rsid w:val="007B0494"/>
    <w:rsid w:val="007B175F"/>
    <w:rsid w:val="007B3A69"/>
    <w:rsid w:val="007D65BB"/>
    <w:rsid w:val="007F7CF3"/>
    <w:rsid w:val="00810F95"/>
    <w:rsid w:val="00813D89"/>
    <w:rsid w:val="008324A2"/>
    <w:rsid w:val="008402E9"/>
    <w:rsid w:val="00866CCA"/>
    <w:rsid w:val="008803AF"/>
    <w:rsid w:val="008A1F59"/>
    <w:rsid w:val="008A4169"/>
    <w:rsid w:val="008B0940"/>
    <w:rsid w:val="008C2E56"/>
    <w:rsid w:val="008C3FBA"/>
    <w:rsid w:val="008D7420"/>
    <w:rsid w:val="008E05E7"/>
    <w:rsid w:val="008E6F07"/>
    <w:rsid w:val="008F2D65"/>
    <w:rsid w:val="00901B52"/>
    <w:rsid w:val="009078DB"/>
    <w:rsid w:val="0091153A"/>
    <w:rsid w:val="009205D2"/>
    <w:rsid w:val="00925E3F"/>
    <w:rsid w:val="009260A7"/>
    <w:rsid w:val="00933546"/>
    <w:rsid w:val="0093528D"/>
    <w:rsid w:val="009372C3"/>
    <w:rsid w:val="00940E96"/>
    <w:rsid w:val="009646FE"/>
    <w:rsid w:val="0098137D"/>
    <w:rsid w:val="00984888"/>
    <w:rsid w:val="00991374"/>
    <w:rsid w:val="009A34D4"/>
    <w:rsid w:val="009B1257"/>
    <w:rsid w:val="009B75DA"/>
    <w:rsid w:val="009D5FE2"/>
    <w:rsid w:val="009E644D"/>
    <w:rsid w:val="009F615F"/>
    <w:rsid w:val="00A02D72"/>
    <w:rsid w:val="00A0710A"/>
    <w:rsid w:val="00A100D0"/>
    <w:rsid w:val="00A20AE8"/>
    <w:rsid w:val="00A255A3"/>
    <w:rsid w:val="00A55AC2"/>
    <w:rsid w:val="00A55C95"/>
    <w:rsid w:val="00A71724"/>
    <w:rsid w:val="00A86026"/>
    <w:rsid w:val="00A92F00"/>
    <w:rsid w:val="00A97681"/>
    <w:rsid w:val="00AA2CEC"/>
    <w:rsid w:val="00AA5E69"/>
    <w:rsid w:val="00AB6EAC"/>
    <w:rsid w:val="00AC332D"/>
    <w:rsid w:val="00AE3C74"/>
    <w:rsid w:val="00AE47CE"/>
    <w:rsid w:val="00AF4AA4"/>
    <w:rsid w:val="00AF548D"/>
    <w:rsid w:val="00B13385"/>
    <w:rsid w:val="00B255B8"/>
    <w:rsid w:val="00B57D08"/>
    <w:rsid w:val="00B70383"/>
    <w:rsid w:val="00B80844"/>
    <w:rsid w:val="00B900C2"/>
    <w:rsid w:val="00B92529"/>
    <w:rsid w:val="00B96082"/>
    <w:rsid w:val="00B97FDD"/>
    <w:rsid w:val="00BB25A8"/>
    <w:rsid w:val="00BD08AD"/>
    <w:rsid w:val="00BD28C9"/>
    <w:rsid w:val="00BD3A52"/>
    <w:rsid w:val="00BD5D52"/>
    <w:rsid w:val="00BE1621"/>
    <w:rsid w:val="00BF445E"/>
    <w:rsid w:val="00BF57BD"/>
    <w:rsid w:val="00C04974"/>
    <w:rsid w:val="00C05CF4"/>
    <w:rsid w:val="00C1159E"/>
    <w:rsid w:val="00C13DB4"/>
    <w:rsid w:val="00C25D4E"/>
    <w:rsid w:val="00C416C1"/>
    <w:rsid w:val="00C41C99"/>
    <w:rsid w:val="00C46CEF"/>
    <w:rsid w:val="00C55B52"/>
    <w:rsid w:val="00C623B3"/>
    <w:rsid w:val="00C777E1"/>
    <w:rsid w:val="00C81260"/>
    <w:rsid w:val="00C82770"/>
    <w:rsid w:val="00CB613C"/>
    <w:rsid w:val="00CC1486"/>
    <w:rsid w:val="00CD3BC3"/>
    <w:rsid w:val="00CD6952"/>
    <w:rsid w:val="00CD7ECB"/>
    <w:rsid w:val="00CE4D94"/>
    <w:rsid w:val="00CE6EF1"/>
    <w:rsid w:val="00CF50AD"/>
    <w:rsid w:val="00D06682"/>
    <w:rsid w:val="00D07091"/>
    <w:rsid w:val="00D10EFB"/>
    <w:rsid w:val="00D24380"/>
    <w:rsid w:val="00D305C0"/>
    <w:rsid w:val="00D4336B"/>
    <w:rsid w:val="00D63CA8"/>
    <w:rsid w:val="00D67F90"/>
    <w:rsid w:val="00D70A63"/>
    <w:rsid w:val="00D7124F"/>
    <w:rsid w:val="00D75283"/>
    <w:rsid w:val="00D839A0"/>
    <w:rsid w:val="00D85029"/>
    <w:rsid w:val="00D96735"/>
    <w:rsid w:val="00DA14E3"/>
    <w:rsid w:val="00DA1F3F"/>
    <w:rsid w:val="00DA3300"/>
    <w:rsid w:val="00DA74DE"/>
    <w:rsid w:val="00DB43F9"/>
    <w:rsid w:val="00DB4962"/>
    <w:rsid w:val="00DB6F9D"/>
    <w:rsid w:val="00DC3A8F"/>
    <w:rsid w:val="00DC4F1E"/>
    <w:rsid w:val="00DD1899"/>
    <w:rsid w:val="00DE3229"/>
    <w:rsid w:val="00DE3E04"/>
    <w:rsid w:val="00DF2E4F"/>
    <w:rsid w:val="00E03AA8"/>
    <w:rsid w:val="00E07A21"/>
    <w:rsid w:val="00E103AC"/>
    <w:rsid w:val="00E128B8"/>
    <w:rsid w:val="00E15AB9"/>
    <w:rsid w:val="00E31D13"/>
    <w:rsid w:val="00E374E8"/>
    <w:rsid w:val="00E47443"/>
    <w:rsid w:val="00E618F4"/>
    <w:rsid w:val="00E626E3"/>
    <w:rsid w:val="00E62EFF"/>
    <w:rsid w:val="00E77BC1"/>
    <w:rsid w:val="00E922C7"/>
    <w:rsid w:val="00EB3F5D"/>
    <w:rsid w:val="00EC2A37"/>
    <w:rsid w:val="00ED0716"/>
    <w:rsid w:val="00ED5D2F"/>
    <w:rsid w:val="00EF64BB"/>
    <w:rsid w:val="00F03775"/>
    <w:rsid w:val="00F04F8A"/>
    <w:rsid w:val="00F13FC3"/>
    <w:rsid w:val="00F30242"/>
    <w:rsid w:val="00F32370"/>
    <w:rsid w:val="00F32F02"/>
    <w:rsid w:val="00FA25F8"/>
    <w:rsid w:val="00FB51E3"/>
    <w:rsid w:val="00FC76A0"/>
    <w:rsid w:val="00FE2D95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ind w:right="-2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1D20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D20AB"/>
    <w:rPr>
      <w:bCs/>
      <w:sz w:val="28"/>
      <w:szCs w:val="24"/>
    </w:rPr>
  </w:style>
  <w:style w:type="paragraph" w:customStyle="1" w:styleId="ConsPlusNormal">
    <w:name w:val="ConsPlusNormal"/>
    <w:rsid w:val="00C827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A97681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customStyle="1" w:styleId="a6">
    <w:name w:val="Нижний колонтитул Знак"/>
    <w:link w:val="a5"/>
    <w:uiPriority w:val="99"/>
    <w:rsid w:val="00AE3C74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ind w:right="-2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1D20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D20AB"/>
    <w:rPr>
      <w:bCs/>
      <w:sz w:val="28"/>
      <w:szCs w:val="24"/>
    </w:rPr>
  </w:style>
  <w:style w:type="paragraph" w:customStyle="1" w:styleId="ConsPlusNormal">
    <w:name w:val="ConsPlusNormal"/>
    <w:rsid w:val="00C827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A97681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customStyle="1" w:styleId="a6">
    <w:name w:val="Нижний колонтитул Знак"/>
    <w:link w:val="a5"/>
    <w:uiPriority w:val="99"/>
    <w:rsid w:val="00AE3C74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B167-E5E0-4642-8170-12F6D4C3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Чемаева Яна Алексеевна</cp:lastModifiedBy>
  <cp:revision>4</cp:revision>
  <cp:lastPrinted>2015-10-29T12:51:00Z</cp:lastPrinted>
  <dcterms:created xsi:type="dcterms:W3CDTF">2015-10-29T12:23:00Z</dcterms:created>
  <dcterms:modified xsi:type="dcterms:W3CDTF">2015-10-29T12:52:00Z</dcterms:modified>
</cp:coreProperties>
</file>