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17" w:rsidRPr="00A46A0D" w:rsidRDefault="00C62217" w:rsidP="00436944">
      <w:pPr>
        <w:jc w:val="right"/>
      </w:pPr>
    </w:p>
    <w:p w:rsidR="00C62217" w:rsidRPr="00A46A0D" w:rsidRDefault="00C62217" w:rsidP="00436944">
      <w:pPr>
        <w:jc w:val="right"/>
      </w:pPr>
    </w:p>
    <w:p w:rsidR="00C62217" w:rsidRDefault="00C62217" w:rsidP="00436944">
      <w:pPr>
        <w:rPr>
          <w:b/>
          <w:bCs/>
          <w:sz w:val="28"/>
          <w:szCs w:val="28"/>
        </w:rPr>
      </w:pPr>
    </w:p>
    <w:p w:rsidR="00C62217" w:rsidRDefault="00C62217" w:rsidP="00436944">
      <w:pPr>
        <w:rPr>
          <w:b/>
          <w:bCs/>
          <w:sz w:val="28"/>
          <w:szCs w:val="28"/>
        </w:rPr>
      </w:pPr>
    </w:p>
    <w:p w:rsidR="00C62217" w:rsidRPr="00E84A1E" w:rsidRDefault="00C62217" w:rsidP="00436944">
      <w:pPr>
        <w:rPr>
          <w:b/>
          <w:bCs/>
          <w:sz w:val="28"/>
          <w:szCs w:val="28"/>
        </w:rPr>
      </w:pPr>
    </w:p>
    <w:p w:rsidR="00C62217" w:rsidRDefault="00C62217" w:rsidP="0048127B">
      <w:pPr>
        <w:jc w:val="center"/>
        <w:rPr>
          <w:b/>
          <w:sz w:val="28"/>
          <w:szCs w:val="28"/>
        </w:rPr>
      </w:pPr>
      <w:r w:rsidRPr="00237DF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237DF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статью 2 Закона Ульяновской области </w:t>
      </w:r>
    </w:p>
    <w:p w:rsidR="00C62217" w:rsidRPr="0048127B" w:rsidRDefault="00C62217" w:rsidP="0048127B">
      <w:pPr>
        <w:jc w:val="center"/>
        <w:rPr>
          <w:b/>
          <w:sz w:val="28"/>
          <w:szCs w:val="28"/>
        </w:rPr>
      </w:pPr>
      <w:r w:rsidRPr="0048127B">
        <w:rPr>
          <w:b/>
          <w:sz w:val="28"/>
          <w:szCs w:val="28"/>
        </w:rPr>
        <w:t xml:space="preserve">«О налоге на имущество организаций </w:t>
      </w:r>
    </w:p>
    <w:p w:rsidR="00C62217" w:rsidRPr="0048127B" w:rsidRDefault="00C62217" w:rsidP="004812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27B">
        <w:rPr>
          <w:b/>
          <w:sz w:val="28"/>
          <w:szCs w:val="28"/>
        </w:rPr>
        <w:t>на территории Ульяновской области»</w:t>
      </w:r>
    </w:p>
    <w:p w:rsidR="00C62217" w:rsidRPr="00A46A0D" w:rsidRDefault="00C62217" w:rsidP="00436944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2217" w:rsidRPr="00A46A0D" w:rsidRDefault="00C62217" w:rsidP="0043694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2217" w:rsidRDefault="00C62217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17" w:rsidRDefault="00C62217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17" w:rsidRDefault="00C62217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17" w:rsidRDefault="00C62217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17" w:rsidRDefault="00C62217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17" w:rsidRPr="00A46A0D" w:rsidRDefault="00C62217" w:rsidP="004369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17" w:rsidRPr="00237DFD" w:rsidRDefault="00C62217" w:rsidP="00E84A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62217" w:rsidRPr="00237DFD" w:rsidRDefault="00C62217" w:rsidP="00E84A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17" w:rsidRPr="00237DFD" w:rsidRDefault="00C62217" w:rsidP="00E84A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17" w:rsidRPr="00094335" w:rsidRDefault="00C62217" w:rsidP="00E84A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127B">
        <w:rPr>
          <w:sz w:val="28"/>
          <w:szCs w:val="28"/>
        </w:rPr>
        <w:t xml:space="preserve">Внести в статью </w:t>
      </w:r>
      <w:r>
        <w:rPr>
          <w:sz w:val="28"/>
          <w:szCs w:val="28"/>
        </w:rPr>
        <w:t>2</w:t>
      </w:r>
      <w:r w:rsidRPr="0048127B">
        <w:rPr>
          <w:sz w:val="28"/>
          <w:szCs w:val="28"/>
        </w:rPr>
        <w:t xml:space="preserve"> Закона Ульяновской области от </w:t>
      </w:r>
      <w:r>
        <w:rPr>
          <w:sz w:val="28"/>
          <w:szCs w:val="28"/>
        </w:rPr>
        <w:t xml:space="preserve">2 сентября 2015 года               </w:t>
      </w:r>
      <w:r w:rsidRPr="0048127B">
        <w:rPr>
          <w:sz w:val="28"/>
          <w:szCs w:val="28"/>
        </w:rPr>
        <w:t xml:space="preserve"> № </w:t>
      </w:r>
      <w:r>
        <w:rPr>
          <w:sz w:val="28"/>
          <w:szCs w:val="28"/>
        </w:rPr>
        <w:t>99</w:t>
      </w:r>
      <w:r w:rsidRPr="0048127B">
        <w:rPr>
          <w:sz w:val="28"/>
          <w:szCs w:val="28"/>
        </w:rPr>
        <w:t xml:space="preserve">-ЗО «О налоге на имущество организаций на территории Ульяновской области» («Ульяновская правда» от </w:t>
      </w:r>
      <w:r>
        <w:rPr>
          <w:sz w:val="28"/>
          <w:szCs w:val="28"/>
        </w:rPr>
        <w:t>07.09.2015</w:t>
      </w:r>
      <w:r w:rsidRPr="00094335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  <w:r w:rsidRPr="00094335">
        <w:rPr>
          <w:sz w:val="28"/>
          <w:szCs w:val="28"/>
        </w:rPr>
        <w:t xml:space="preserve">) изменение, дополнив </w:t>
      </w:r>
      <w:r>
        <w:rPr>
          <w:sz w:val="28"/>
          <w:szCs w:val="28"/>
        </w:rPr>
        <w:t xml:space="preserve">              </w:t>
      </w:r>
      <w:r w:rsidRPr="00094335">
        <w:rPr>
          <w:sz w:val="28"/>
          <w:szCs w:val="28"/>
        </w:rPr>
        <w:t xml:space="preserve">часть 2 пунктом </w:t>
      </w:r>
      <w:r>
        <w:rPr>
          <w:sz w:val="28"/>
          <w:szCs w:val="28"/>
        </w:rPr>
        <w:t>10</w:t>
      </w:r>
      <w:r w:rsidRPr="00094335">
        <w:rPr>
          <w:sz w:val="28"/>
          <w:szCs w:val="28"/>
        </w:rPr>
        <w:t xml:space="preserve"> следующего содержания: </w:t>
      </w:r>
    </w:p>
    <w:p w:rsidR="00C62217" w:rsidRDefault="00C62217" w:rsidP="00E84A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3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20485">
        <w:rPr>
          <w:rFonts w:ascii="Times New Roman" w:hAnsi="Times New Roman" w:cs="Times New Roman"/>
          <w:sz w:val="28"/>
          <w:szCs w:val="28"/>
        </w:rPr>
        <w:t>) организаций, заключивших концессионные соглашения или соглашения о государственно-частном партнёрстве</w:t>
      </w:r>
      <w:r>
        <w:rPr>
          <w:rFonts w:ascii="Times New Roman" w:hAnsi="Times New Roman" w:cs="Times New Roman"/>
          <w:sz w:val="28"/>
          <w:szCs w:val="28"/>
        </w:rPr>
        <w:t xml:space="preserve"> (соглашения о муниципально-частном партнёрстве), объектами которых являются находящиеся в границах территории Ульяновской области </w:t>
      </w:r>
      <w:r w:rsidRPr="00787D2E">
        <w:rPr>
          <w:rFonts w:ascii="Times New Roman" w:hAnsi="Times New Roman" w:cs="Times New Roman"/>
          <w:sz w:val="28"/>
          <w:szCs w:val="28"/>
        </w:rPr>
        <w:t xml:space="preserve">объекты здравоохранения, образования, культуры, спорта, объекты, используемые для организации отдыха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787D2E">
        <w:rPr>
          <w:rFonts w:ascii="Times New Roman" w:hAnsi="Times New Roman" w:cs="Times New Roman"/>
          <w:sz w:val="28"/>
          <w:szCs w:val="28"/>
        </w:rPr>
        <w:t xml:space="preserve">и туризма,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87D2E">
        <w:rPr>
          <w:rFonts w:ascii="Times New Roman" w:hAnsi="Times New Roman" w:cs="Times New Roman"/>
          <w:sz w:val="28"/>
          <w:szCs w:val="28"/>
        </w:rPr>
        <w:t xml:space="preserve">объекты социально-культурного назначения или социального обслуживания населения, </w:t>
      </w:r>
      <w:r w:rsidRPr="00787D2E">
        <w:rPr>
          <w:rFonts w:ascii="Times New Roman" w:hAnsi="Times New Roman" w:cs="Times New Roman"/>
          <w:bCs/>
          <w:sz w:val="28"/>
          <w:szCs w:val="28"/>
        </w:rPr>
        <w:t xml:space="preserve">системы коммунальной инфраструктуры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87D2E">
        <w:rPr>
          <w:rFonts w:ascii="Times New Roman" w:hAnsi="Times New Roman" w:cs="Times New Roman"/>
          <w:bCs/>
          <w:sz w:val="28"/>
          <w:szCs w:val="28"/>
        </w:rPr>
        <w:t xml:space="preserve">и иные объекты коммунального хозяйства, в том числе объекты тепло-, газо-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87D2E">
        <w:rPr>
          <w:rFonts w:ascii="Times New Roman" w:hAnsi="Times New Roman" w:cs="Times New Roman"/>
          <w:bCs/>
          <w:sz w:val="28"/>
          <w:szCs w:val="28"/>
        </w:rPr>
        <w:t>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87D2E">
        <w:rPr>
          <w:rFonts w:ascii="Times New Roman" w:hAnsi="Times New Roman" w:cs="Times New Roman"/>
          <w:bCs/>
          <w:sz w:val="28"/>
          <w:szCs w:val="28"/>
        </w:rPr>
        <w:t>тся обработка, утилизация, обезвреживание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87D2E">
        <w:rPr>
          <w:rFonts w:ascii="Times New Roman" w:hAnsi="Times New Roman" w:cs="Times New Roman"/>
          <w:bCs/>
          <w:sz w:val="28"/>
          <w:szCs w:val="28"/>
        </w:rPr>
        <w:t xml:space="preserve"> размещение тв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787D2E">
        <w:rPr>
          <w:rFonts w:ascii="Times New Roman" w:hAnsi="Times New Roman" w:cs="Times New Roman"/>
          <w:bCs/>
          <w:sz w:val="28"/>
          <w:szCs w:val="28"/>
        </w:rPr>
        <w:t xml:space="preserve">рдых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бытовых </w:t>
      </w:r>
      <w:r w:rsidRPr="00787D2E">
        <w:rPr>
          <w:rFonts w:ascii="Times New Roman" w:hAnsi="Times New Roman" w:cs="Times New Roman"/>
          <w:bCs/>
          <w:sz w:val="28"/>
          <w:szCs w:val="28"/>
        </w:rPr>
        <w:t xml:space="preserve">коммунальных отходов, </w:t>
      </w:r>
      <w:r w:rsidRPr="00F4535D">
        <w:rPr>
          <w:rFonts w:ascii="Times New Roman" w:hAnsi="Times New Roman" w:cs="Times New Roman"/>
          <w:bCs/>
          <w:sz w:val="28"/>
          <w:szCs w:val="28"/>
        </w:rPr>
        <w:t>объекты благоустройства территорий, в том числе предназначенные для их освещения</w:t>
      </w:r>
      <w:r w:rsidRPr="009204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0485">
        <w:rPr>
          <w:rFonts w:ascii="Times New Roman" w:hAnsi="Times New Roman" w:cs="Times New Roman"/>
          <w:sz w:val="28"/>
          <w:szCs w:val="28"/>
        </w:rPr>
        <w:t>–</w:t>
      </w:r>
      <w:r w:rsidRPr="0092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1-го числа налогового периода, в котором указанное соглашение вступило </w:t>
      </w:r>
      <w:r>
        <w:rPr>
          <w:rFonts w:ascii="Times New Roman" w:hAnsi="Times New Roman" w:cs="Times New Roman"/>
          <w:bCs/>
          <w:sz w:val="28"/>
          <w:szCs w:val="28"/>
        </w:rPr>
        <w:br/>
        <w:t>в силу, по последнее число налогового периода, в котором оно было прекращено.».</w:t>
      </w:r>
    </w:p>
    <w:p w:rsidR="00C62217" w:rsidRPr="00E84A1E" w:rsidRDefault="00C62217" w:rsidP="00E84A1E">
      <w:pPr>
        <w:pStyle w:val="a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C62217" w:rsidRPr="00E84A1E" w:rsidRDefault="00C62217" w:rsidP="00E84A1E">
      <w:pPr>
        <w:rPr>
          <w:sz w:val="28"/>
          <w:szCs w:val="28"/>
        </w:rPr>
      </w:pPr>
    </w:p>
    <w:p w:rsidR="00C62217" w:rsidRPr="0055678E" w:rsidRDefault="00C62217" w:rsidP="00E84A1E">
      <w:pPr>
        <w:pStyle w:val="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78E">
        <w:rPr>
          <w:rFonts w:ascii="Times New Roman" w:hAnsi="Times New Roman"/>
          <w:b/>
          <w:sz w:val="28"/>
          <w:szCs w:val="28"/>
        </w:rPr>
        <w:t>Статья 2</w:t>
      </w:r>
      <w:bookmarkStart w:id="0" w:name="_GoBack"/>
      <w:bookmarkEnd w:id="0"/>
    </w:p>
    <w:p w:rsidR="00C62217" w:rsidRPr="00E84A1E" w:rsidRDefault="00C62217" w:rsidP="00E84A1E">
      <w:pPr>
        <w:ind w:firstLine="709"/>
        <w:rPr>
          <w:sz w:val="28"/>
          <w:szCs w:val="28"/>
        </w:rPr>
      </w:pPr>
    </w:p>
    <w:p w:rsidR="00C62217" w:rsidRPr="00E84A1E" w:rsidRDefault="00C62217" w:rsidP="00E84A1E">
      <w:pPr>
        <w:ind w:firstLine="709"/>
        <w:rPr>
          <w:sz w:val="28"/>
          <w:szCs w:val="28"/>
        </w:rPr>
      </w:pPr>
    </w:p>
    <w:p w:rsidR="00C62217" w:rsidRPr="00237DFD" w:rsidRDefault="00C62217" w:rsidP="00E84A1E">
      <w:pPr>
        <w:spacing w:line="360" w:lineRule="auto"/>
        <w:ind w:firstLine="709"/>
        <w:jc w:val="both"/>
        <w:rPr>
          <w:sz w:val="28"/>
          <w:szCs w:val="28"/>
        </w:rPr>
      </w:pPr>
      <w:r w:rsidRPr="00237DFD">
        <w:rPr>
          <w:sz w:val="28"/>
          <w:szCs w:val="28"/>
        </w:rPr>
        <w:t>Настоящий Закон вступает в силу с 1 января 201</w:t>
      </w:r>
      <w:r>
        <w:rPr>
          <w:sz w:val="28"/>
          <w:szCs w:val="28"/>
        </w:rPr>
        <w:t>6 года</w:t>
      </w:r>
      <w:r w:rsidRPr="00237DFD">
        <w:rPr>
          <w:sz w:val="28"/>
          <w:szCs w:val="28"/>
        </w:rPr>
        <w:t xml:space="preserve">. </w:t>
      </w:r>
    </w:p>
    <w:p w:rsidR="00C62217" w:rsidRPr="00E84A1E" w:rsidRDefault="00C62217" w:rsidP="00B52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C62217" w:rsidRPr="00E84A1E" w:rsidRDefault="00C62217" w:rsidP="00B52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217" w:rsidRPr="00E84A1E" w:rsidRDefault="00C62217" w:rsidP="00B52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217" w:rsidRPr="00237DFD" w:rsidRDefault="00C62217" w:rsidP="00BC6B55">
      <w:pPr>
        <w:pStyle w:val="ConsPlusNormal"/>
        <w:spacing w:line="204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237DFD">
        <w:rPr>
          <w:rFonts w:ascii="Times New Roman" w:hAnsi="Times New Roman" w:cs="Times New Roman"/>
          <w:b/>
          <w:sz w:val="28"/>
          <w:szCs w:val="28"/>
        </w:rPr>
        <w:tab/>
      </w:r>
      <w:r w:rsidRPr="00237DFD">
        <w:rPr>
          <w:rFonts w:ascii="Times New Roman" w:hAnsi="Times New Roman" w:cs="Times New Roman"/>
          <w:b/>
          <w:sz w:val="28"/>
          <w:szCs w:val="28"/>
        </w:rPr>
        <w:tab/>
      </w:r>
      <w:r w:rsidRPr="00237DFD">
        <w:rPr>
          <w:rFonts w:ascii="Times New Roman" w:hAnsi="Times New Roman" w:cs="Times New Roman"/>
          <w:b/>
          <w:sz w:val="28"/>
          <w:szCs w:val="28"/>
        </w:rPr>
        <w:tab/>
      </w:r>
      <w:r w:rsidRPr="00237DFD">
        <w:rPr>
          <w:rFonts w:ascii="Times New Roman" w:hAnsi="Times New Roman" w:cs="Times New Roman"/>
          <w:b/>
          <w:sz w:val="28"/>
          <w:szCs w:val="28"/>
        </w:rPr>
        <w:tab/>
        <w:t xml:space="preserve">                С.И.Морозов</w:t>
      </w:r>
    </w:p>
    <w:p w:rsidR="00C62217" w:rsidRDefault="00C6221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217" w:rsidRDefault="00C6221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217" w:rsidRDefault="00C6221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217" w:rsidRPr="00237DFD" w:rsidRDefault="00C6221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DFD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C62217" w:rsidRPr="00237DFD" w:rsidRDefault="00C6221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DFD">
        <w:rPr>
          <w:rFonts w:ascii="Times New Roman" w:hAnsi="Times New Roman" w:cs="Times New Roman"/>
          <w:bCs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5 г"/>
        </w:smartTagPr>
        <w:r w:rsidRPr="00237DFD">
          <w:rPr>
            <w:rFonts w:ascii="Times New Roman" w:hAnsi="Times New Roman" w:cs="Times New Roman"/>
            <w:bCs/>
            <w:sz w:val="28"/>
            <w:szCs w:val="28"/>
          </w:rPr>
          <w:t>201</w:t>
        </w:r>
        <w:r>
          <w:rPr>
            <w:rFonts w:ascii="Times New Roman" w:hAnsi="Times New Roman" w:cs="Times New Roman"/>
            <w:bCs/>
            <w:sz w:val="28"/>
            <w:szCs w:val="28"/>
          </w:rPr>
          <w:t>5</w:t>
        </w:r>
        <w:r w:rsidRPr="00237DFD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237DFD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217" w:rsidRPr="00DB015A" w:rsidRDefault="00C62217" w:rsidP="00E84A1E">
      <w:pPr>
        <w:pStyle w:val="ConsPlusNormal"/>
        <w:ind w:firstLine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37DFD">
        <w:rPr>
          <w:rFonts w:ascii="Times New Roman" w:hAnsi="Times New Roman" w:cs="Times New Roman"/>
          <w:bCs/>
          <w:sz w:val="28"/>
          <w:szCs w:val="28"/>
        </w:rPr>
        <w:t>___ -ЗО</w:t>
      </w:r>
    </w:p>
    <w:p w:rsidR="00C62217" w:rsidRPr="00DB015A" w:rsidRDefault="00C62217">
      <w:pPr>
        <w:pStyle w:val="ConsPlusNormal"/>
        <w:ind w:firstLine="0"/>
        <w:jc w:val="center"/>
      </w:pPr>
    </w:p>
    <w:sectPr w:rsidR="00C62217" w:rsidRPr="00DB015A" w:rsidSect="00E84A1E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17" w:rsidRDefault="00C62217">
      <w:r>
        <w:separator/>
      </w:r>
    </w:p>
  </w:endnote>
  <w:endnote w:type="continuationSeparator" w:id="0">
    <w:p w:rsidR="00C62217" w:rsidRDefault="00C6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17" w:rsidRPr="00E84A1E" w:rsidRDefault="00C62217" w:rsidP="00E84A1E">
    <w:pPr>
      <w:pStyle w:val="Footer"/>
      <w:jc w:val="right"/>
      <w:rPr>
        <w:sz w:val="16"/>
        <w:szCs w:val="16"/>
      </w:rPr>
    </w:pPr>
    <w:r w:rsidRPr="00E84A1E">
      <w:rPr>
        <w:sz w:val="16"/>
        <w:szCs w:val="16"/>
      </w:rPr>
      <w:t>1609чл1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17" w:rsidRDefault="00C62217">
      <w:r>
        <w:separator/>
      </w:r>
    </w:p>
  </w:footnote>
  <w:footnote w:type="continuationSeparator" w:id="0">
    <w:p w:rsidR="00C62217" w:rsidRDefault="00C6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17" w:rsidRDefault="00C62217" w:rsidP="00BE37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217" w:rsidRDefault="00C622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17" w:rsidRPr="00182360" w:rsidRDefault="00C62217" w:rsidP="00B52F70">
    <w:pPr>
      <w:pStyle w:val="Header"/>
      <w:jc w:val="center"/>
      <w:rPr>
        <w:rStyle w:val="PageNumber"/>
        <w:sz w:val="28"/>
        <w:szCs w:val="28"/>
      </w:rPr>
    </w:pPr>
    <w:r w:rsidRPr="00182360">
      <w:rPr>
        <w:rStyle w:val="PageNumber"/>
        <w:sz w:val="28"/>
        <w:szCs w:val="28"/>
      </w:rPr>
      <w:fldChar w:fldCharType="begin"/>
    </w:r>
    <w:r w:rsidRPr="00182360">
      <w:rPr>
        <w:rStyle w:val="PageNumber"/>
        <w:sz w:val="28"/>
        <w:szCs w:val="28"/>
      </w:rPr>
      <w:instrText xml:space="preserve">PAGE  </w:instrText>
    </w:r>
    <w:r w:rsidRPr="00182360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182360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AD"/>
    <w:rsid w:val="000024F4"/>
    <w:rsid w:val="000041B4"/>
    <w:rsid w:val="000043D9"/>
    <w:rsid w:val="000061FB"/>
    <w:rsid w:val="00006809"/>
    <w:rsid w:val="00007C66"/>
    <w:rsid w:val="000104A6"/>
    <w:rsid w:val="000117DD"/>
    <w:rsid w:val="00014DE9"/>
    <w:rsid w:val="00015154"/>
    <w:rsid w:val="00016265"/>
    <w:rsid w:val="0001673B"/>
    <w:rsid w:val="00016CBC"/>
    <w:rsid w:val="0002140C"/>
    <w:rsid w:val="0002549F"/>
    <w:rsid w:val="00025D0E"/>
    <w:rsid w:val="00027CC8"/>
    <w:rsid w:val="00034D0C"/>
    <w:rsid w:val="00036032"/>
    <w:rsid w:val="00037FA2"/>
    <w:rsid w:val="0004510D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634F"/>
    <w:rsid w:val="00086B46"/>
    <w:rsid w:val="000937E9"/>
    <w:rsid w:val="00093EFF"/>
    <w:rsid w:val="00094335"/>
    <w:rsid w:val="000948A9"/>
    <w:rsid w:val="00095A4A"/>
    <w:rsid w:val="000A179F"/>
    <w:rsid w:val="000A24F7"/>
    <w:rsid w:val="000A304C"/>
    <w:rsid w:val="000A49C1"/>
    <w:rsid w:val="000A59C5"/>
    <w:rsid w:val="000A7C0C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53EA"/>
    <w:rsid w:val="000C56F5"/>
    <w:rsid w:val="000C59F9"/>
    <w:rsid w:val="000D0957"/>
    <w:rsid w:val="000D475D"/>
    <w:rsid w:val="000D70C2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1917"/>
    <w:rsid w:val="00106EE9"/>
    <w:rsid w:val="00107737"/>
    <w:rsid w:val="001079C6"/>
    <w:rsid w:val="00111AD1"/>
    <w:rsid w:val="0011412B"/>
    <w:rsid w:val="0011572B"/>
    <w:rsid w:val="001175D9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DDB"/>
    <w:rsid w:val="00140C90"/>
    <w:rsid w:val="00141DFA"/>
    <w:rsid w:val="0014549E"/>
    <w:rsid w:val="00147465"/>
    <w:rsid w:val="00150201"/>
    <w:rsid w:val="00151115"/>
    <w:rsid w:val="00151C16"/>
    <w:rsid w:val="00152327"/>
    <w:rsid w:val="00153C6C"/>
    <w:rsid w:val="0015464B"/>
    <w:rsid w:val="001558E0"/>
    <w:rsid w:val="001569E9"/>
    <w:rsid w:val="00156CD9"/>
    <w:rsid w:val="00157B93"/>
    <w:rsid w:val="00160ADA"/>
    <w:rsid w:val="001643C3"/>
    <w:rsid w:val="00164615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91DB8"/>
    <w:rsid w:val="00195F2E"/>
    <w:rsid w:val="001A07E4"/>
    <w:rsid w:val="001A1A00"/>
    <w:rsid w:val="001A3235"/>
    <w:rsid w:val="001A4B9A"/>
    <w:rsid w:val="001A556B"/>
    <w:rsid w:val="001A7875"/>
    <w:rsid w:val="001B3EBF"/>
    <w:rsid w:val="001B3F4B"/>
    <w:rsid w:val="001B7969"/>
    <w:rsid w:val="001B7F83"/>
    <w:rsid w:val="001C2CEB"/>
    <w:rsid w:val="001C79D8"/>
    <w:rsid w:val="001C7A08"/>
    <w:rsid w:val="001D0D02"/>
    <w:rsid w:val="001D0F35"/>
    <w:rsid w:val="001D2290"/>
    <w:rsid w:val="001D6581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2763"/>
    <w:rsid w:val="001F41D0"/>
    <w:rsid w:val="001F42E0"/>
    <w:rsid w:val="001F5A02"/>
    <w:rsid w:val="002032B8"/>
    <w:rsid w:val="00204A61"/>
    <w:rsid w:val="002052A3"/>
    <w:rsid w:val="0020535F"/>
    <w:rsid w:val="00206378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FD"/>
    <w:rsid w:val="002404E7"/>
    <w:rsid w:val="002447C1"/>
    <w:rsid w:val="00246963"/>
    <w:rsid w:val="00246DA1"/>
    <w:rsid w:val="0025069A"/>
    <w:rsid w:val="00253C72"/>
    <w:rsid w:val="002548BD"/>
    <w:rsid w:val="00260F73"/>
    <w:rsid w:val="00261924"/>
    <w:rsid w:val="00262F85"/>
    <w:rsid w:val="00263D44"/>
    <w:rsid w:val="00266144"/>
    <w:rsid w:val="002707BA"/>
    <w:rsid w:val="0027089B"/>
    <w:rsid w:val="00271A6A"/>
    <w:rsid w:val="002732FD"/>
    <w:rsid w:val="00276472"/>
    <w:rsid w:val="00277311"/>
    <w:rsid w:val="00282A2D"/>
    <w:rsid w:val="00283032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F08"/>
    <w:rsid w:val="002D247B"/>
    <w:rsid w:val="002D29A5"/>
    <w:rsid w:val="002D50F0"/>
    <w:rsid w:val="002D70D5"/>
    <w:rsid w:val="002D7EDF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3033A5"/>
    <w:rsid w:val="00303BE1"/>
    <w:rsid w:val="00305F32"/>
    <w:rsid w:val="00307902"/>
    <w:rsid w:val="00311103"/>
    <w:rsid w:val="00312E32"/>
    <w:rsid w:val="00313650"/>
    <w:rsid w:val="00313942"/>
    <w:rsid w:val="00314014"/>
    <w:rsid w:val="0031493C"/>
    <w:rsid w:val="0031502A"/>
    <w:rsid w:val="00316FAF"/>
    <w:rsid w:val="00317221"/>
    <w:rsid w:val="003200F3"/>
    <w:rsid w:val="00321CEA"/>
    <w:rsid w:val="00322733"/>
    <w:rsid w:val="00322AA0"/>
    <w:rsid w:val="0032535D"/>
    <w:rsid w:val="00325703"/>
    <w:rsid w:val="0032617E"/>
    <w:rsid w:val="003268FD"/>
    <w:rsid w:val="00326F37"/>
    <w:rsid w:val="00327A66"/>
    <w:rsid w:val="00330AEC"/>
    <w:rsid w:val="003315C6"/>
    <w:rsid w:val="003337AF"/>
    <w:rsid w:val="00337492"/>
    <w:rsid w:val="00337F17"/>
    <w:rsid w:val="003433AF"/>
    <w:rsid w:val="00344B06"/>
    <w:rsid w:val="00344F4E"/>
    <w:rsid w:val="00345CEF"/>
    <w:rsid w:val="003465BD"/>
    <w:rsid w:val="0035392B"/>
    <w:rsid w:val="00353F50"/>
    <w:rsid w:val="00354A69"/>
    <w:rsid w:val="00355295"/>
    <w:rsid w:val="00355F34"/>
    <w:rsid w:val="00356259"/>
    <w:rsid w:val="00356A1E"/>
    <w:rsid w:val="00362170"/>
    <w:rsid w:val="003625A1"/>
    <w:rsid w:val="00362B77"/>
    <w:rsid w:val="00362BBF"/>
    <w:rsid w:val="00363626"/>
    <w:rsid w:val="003703B8"/>
    <w:rsid w:val="00370F4E"/>
    <w:rsid w:val="003710B2"/>
    <w:rsid w:val="003748A7"/>
    <w:rsid w:val="00375C2F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3855"/>
    <w:rsid w:val="00393A87"/>
    <w:rsid w:val="00397F2E"/>
    <w:rsid w:val="003A0FEB"/>
    <w:rsid w:val="003A1FAA"/>
    <w:rsid w:val="003A3F6B"/>
    <w:rsid w:val="003A50BA"/>
    <w:rsid w:val="003A51E6"/>
    <w:rsid w:val="003A5735"/>
    <w:rsid w:val="003A7C4A"/>
    <w:rsid w:val="003A7D1C"/>
    <w:rsid w:val="003B283C"/>
    <w:rsid w:val="003B3C9C"/>
    <w:rsid w:val="003B6B11"/>
    <w:rsid w:val="003C17FA"/>
    <w:rsid w:val="003C3E3A"/>
    <w:rsid w:val="003C3FA4"/>
    <w:rsid w:val="003C42A4"/>
    <w:rsid w:val="003C7854"/>
    <w:rsid w:val="003D1EC9"/>
    <w:rsid w:val="003D6B9E"/>
    <w:rsid w:val="003E4AA1"/>
    <w:rsid w:val="003E6403"/>
    <w:rsid w:val="003F020A"/>
    <w:rsid w:val="003F2667"/>
    <w:rsid w:val="00401C09"/>
    <w:rsid w:val="00404A6F"/>
    <w:rsid w:val="00414B12"/>
    <w:rsid w:val="004159F3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6944"/>
    <w:rsid w:val="00437C69"/>
    <w:rsid w:val="00440995"/>
    <w:rsid w:val="0044193F"/>
    <w:rsid w:val="00446D58"/>
    <w:rsid w:val="00447C02"/>
    <w:rsid w:val="00450F81"/>
    <w:rsid w:val="0045271A"/>
    <w:rsid w:val="00461D62"/>
    <w:rsid w:val="00462E2A"/>
    <w:rsid w:val="00464FB0"/>
    <w:rsid w:val="00470A6B"/>
    <w:rsid w:val="00470DD2"/>
    <w:rsid w:val="00470EB9"/>
    <w:rsid w:val="00471FFD"/>
    <w:rsid w:val="00480098"/>
    <w:rsid w:val="00481142"/>
    <w:rsid w:val="0048127B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6724"/>
    <w:rsid w:val="004C6EA5"/>
    <w:rsid w:val="004D022D"/>
    <w:rsid w:val="004D222C"/>
    <w:rsid w:val="004E24F6"/>
    <w:rsid w:val="004E4860"/>
    <w:rsid w:val="004F45EC"/>
    <w:rsid w:val="004F7579"/>
    <w:rsid w:val="00503BE6"/>
    <w:rsid w:val="00504602"/>
    <w:rsid w:val="00504E17"/>
    <w:rsid w:val="00505B4B"/>
    <w:rsid w:val="005069C1"/>
    <w:rsid w:val="0051225F"/>
    <w:rsid w:val="005140E8"/>
    <w:rsid w:val="0051681C"/>
    <w:rsid w:val="005179A6"/>
    <w:rsid w:val="005225D8"/>
    <w:rsid w:val="0052481D"/>
    <w:rsid w:val="00524E90"/>
    <w:rsid w:val="00525050"/>
    <w:rsid w:val="00526DEE"/>
    <w:rsid w:val="00530BC8"/>
    <w:rsid w:val="005317B6"/>
    <w:rsid w:val="00534769"/>
    <w:rsid w:val="00537A3A"/>
    <w:rsid w:val="00541236"/>
    <w:rsid w:val="00541386"/>
    <w:rsid w:val="00546338"/>
    <w:rsid w:val="0054696D"/>
    <w:rsid w:val="00547151"/>
    <w:rsid w:val="0054773B"/>
    <w:rsid w:val="00547FD5"/>
    <w:rsid w:val="0055190A"/>
    <w:rsid w:val="00552EFA"/>
    <w:rsid w:val="005536C8"/>
    <w:rsid w:val="00555217"/>
    <w:rsid w:val="005554D6"/>
    <w:rsid w:val="0055678E"/>
    <w:rsid w:val="00556CE4"/>
    <w:rsid w:val="00557D11"/>
    <w:rsid w:val="00557D4A"/>
    <w:rsid w:val="00560C2D"/>
    <w:rsid w:val="00562B1C"/>
    <w:rsid w:val="00562D4A"/>
    <w:rsid w:val="00567F6D"/>
    <w:rsid w:val="0057356B"/>
    <w:rsid w:val="005735C0"/>
    <w:rsid w:val="005741D4"/>
    <w:rsid w:val="0057579C"/>
    <w:rsid w:val="005773DB"/>
    <w:rsid w:val="00582154"/>
    <w:rsid w:val="005823A5"/>
    <w:rsid w:val="0058252C"/>
    <w:rsid w:val="00582F09"/>
    <w:rsid w:val="005909E7"/>
    <w:rsid w:val="00592302"/>
    <w:rsid w:val="00592F0E"/>
    <w:rsid w:val="005949A3"/>
    <w:rsid w:val="00595CE6"/>
    <w:rsid w:val="00596075"/>
    <w:rsid w:val="0059630C"/>
    <w:rsid w:val="00597FAE"/>
    <w:rsid w:val="005A0318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9AC"/>
    <w:rsid w:val="005C5CC4"/>
    <w:rsid w:val="005C64C7"/>
    <w:rsid w:val="005D0CE3"/>
    <w:rsid w:val="005D12DF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AFA"/>
    <w:rsid w:val="00602A58"/>
    <w:rsid w:val="006046C2"/>
    <w:rsid w:val="006054CB"/>
    <w:rsid w:val="0060671B"/>
    <w:rsid w:val="0060762E"/>
    <w:rsid w:val="00612DF6"/>
    <w:rsid w:val="00613547"/>
    <w:rsid w:val="006138DB"/>
    <w:rsid w:val="00613E65"/>
    <w:rsid w:val="0061440F"/>
    <w:rsid w:val="00614DB7"/>
    <w:rsid w:val="006176C6"/>
    <w:rsid w:val="0062209F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7D8E"/>
    <w:rsid w:val="006407A6"/>
    <w:rsid w:val="00640E19"/>
    <w:rsid w:val="0064356C"/>
    <w:rsid w:val="00643760"/>
    <w:rsid w:val="00643AE3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50C1"/>
    <w:rsid w:val="006931DC"/>
    <w:rsid w:val="00696F51"/>
    <w:rsid w:val="006A0B99"/>
    <w:rsid w:val="006A46B4"/>
    <w:rsid w:val="006A4714"/>
    <w:rsid w:val="006A47A5"/>
    <w:rsid w:val="006A4F20"/>
    <w:rsid w:val="006A6096"/>
    <w:rsid w:val="006A6E1A"/>
    <w:rsid w:val="006B26B4"/>
    <w:rsid w:val="006B41F1"/>
    <w:rsid w:val="006B4826"/>
    <w:rsid w:val="006B4B3D"/>
    <w:rsid w:val="006B5F42"/>
    <w:rsid w:val="006C4336"/>
    <w:rsid w:val="006C6DD0"/>
    <w:rsid w:val="006C7CDC"/>
    <w:rsid w:val="006C7DDE"/>
    <w:rsid w:val="006D0AA9"/>
    <w:rsid w:val="006D5326"/>
    <w:rsid w:val="006D62EF"/>
    <w:rsid w:val="006E26E1"/>
    <w:rsid w:val="006E322D"/>
    <w:rsid w:val="006E4A75"/>
    <w:rsid w:val="006F070C"/>
    <w:rsid w:val="006F6BD9"/>
    <w:rsid w:val="006F7BCA"/>
    <w:rsid w:val="00700331"/>
    <w:rsid w:val="00703D4A"/>
    <w:rsid w:val="00707F75"/>
    <w:rsid w:val="00712A34"/>
    <w:rsid w:val="007138A2"/>
    <w:rsid w:val="00714A76"/>
    <w:rsid w:val="00715D65"/>
    <w:rsid w:val="0071680B"/>
    <w:rsid w:val="00716846"/>
    <w:rsid w:val="007174A6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49AD"/>
    <w:rsid w:val="007363B9"/>
    <w:rsid w:val="0074086F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B42"/>
    <w:rsid w:val="00763E9E"/>
    <w:rsid w:val="007674A4"/>
    <w:rsid w:val="00767BC8"/>
    <w:rsid w:val="007717ED"/>
    <w:rsid w:val="00772526"/>
    <w:rsid w:val="00772A9C"/>
    <w:rsid w:val="00773CF2"/>
    <w:rsid w:val="0077724A"/>
    <w:rsid w:val="00777F09"/>
    <w:rsid w:val="00777FBE"/>
    <w:rsid w:val="00787D2E"/>
    <w:rsid w:val="007910D6"/>
    <w:rsid w:val="00792127"/>
    <w:rsid w:val="00793D65"/>
    <w:rsid w:val="00796553"/>
    <w:rsid w:val="00796A8F"/>
    <w:rsid w:val="007A0427"/>
    <w:rsid w:val="007A0F15"/>
    <w:rsid w:val="007A1F7C"/>
    <w:rsid w:val="007A211C"/>
    <w:rsid w:val="007A419B"/>
    <w:rsid w:val="007A5058"/>
    <w:rsid w:val="007A53B4"/>
    <w:rsid w:val="007B0C79"/>
    <w:rsid w:val="007B2045"/>
    <w:rsid w:val="007B292F"/>
    <w:rsid w:val="007B5DFA"/>
    <w:rsid w:val="007C0294"/>
    <w:rsid w:val="007C1833"/>
    <w:rsid w:val="007C4A64"/>
    <w:rsid w:val="007C555C"/>
    <w:rsid w:val="007C6EA6"/>
    <w:rsid w:val="007D0A0F"/>
    <w:rsid w:val="007D3C30"/>
    <w:rsid w:val="007D3E89"/>
    <w:rsid w:val="007E06AA"/>
    <w:rsid w:val="007E0FD3"/>
    <w:rsid w:val="007E5AC3"/>
    <w:rsid w:val="007E6780"/>
    <w:rsid w:val="007E72A9"/>
    <w:rsid w:val="007F21C2"/>
    <w:rsid w:val="007F63D6"/>
    <w:rsid w:val="007F6C3E"/>
    <w:rsid w:val="0080146F"/>
    <w:rsid w:val="00802430"/>
    <w:rsid w:val="0080456E"/>
    <w:rsid w:val="00807125"/>
    <w:rsid w:val="0081301C"/>
    <w:rsid w:val="00817C6F"/>
    <w:rsid w:val="00821AE2"/>
    <w:rsid w:val="00823215"/>
    <w:rsid w:val="0082672B"/>
    <w:rsid w:val="0083232B"/>
    <w:rsid w:val="00842071"/>
    <w:rsid w:val="0084362A"/>
    <w:rsid w:val="0084542C"/>
    <w:rsid w:val="00846607"/>
    <w:rsid w:val="00851879"/>
    <w:rsid w:val="00854405"/>
    <w:rsid w:val="00860FD2"/>
    <w:rsid w:val="00861066"/>
    <w:rsid w:val="00863D33"/>
    <w:rsid w:val="00865997"/>
    <w:rsid w:val="00866359"/>
    <w:rsid w:val="00866BB7"/>
    <w:rsid w:val="00867091"/>
    <w:rsid w:val="00872404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B16DD"/>
    <w:rsid w:val="008B4956"/>
    <w:rsid w:val="008B5250"/>
    <w:rsid w:val="008B6AEF"/>
    <w:rsid w:val="008C68C2"/>
    <w:rsid w:val="008C7D6B"/>
    <w:rsid w:val="008C7E96"/>
    <w:rsid w:val="008D13D4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858"/>
    <w:rsid w:val="00915FB7"/>
    <w:rsid w:val="00916F34"/>
    <w:rsid w:val="009178E7"/>
    <w:rsid w:val="00917C51"/>
    <w:rsid w:val="00920485"/>
    <w:rsid w:val="009269D5"/>
    <w:rsid w:val="009276E6"/>
    <w:rsid w:val="00927AFA"/>
    <w:rsid w:val="009353BA"/>
    <w:rsid w:val="009447DE"/>
    <w:rsid w:val="00960352"/>
    <w:rsid w:val="009646EA"/>
    <w:rsid w:val="00964A89"/>
    <w:rsid w:val="009707CA"/>
    <w:rsid w:val="00971894"/>
    <w:rsid w:val="00972F39"/>
    <w:rsid w:val="009813D5"/>
    <w:rsid w:val="00981C2E"/>
    <w:rsid w:val="00981F72"/>
    <w:rsid w:val="0098283E"/>
    <w:rsid w:val="00986650"/>
    <w:rsid w:val="00987BCD"/>
    <w:rsid w:val="00990EA4"/>
    <w:rsid w:val="0099484E"/>
    <w:rsid w:val="009A259E"/>
    <w:rsid w:val="009A4A72"/>
    <w:rsid w:val="009A6B35"/>
    <w:rsid w:val="009C505B"/>
    <w:rsid w:val="009C5EDF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05FB"/>
    <w:rsid w:val="00A01544"/>
    <w:rsid w:val="00A01C77"/>
    <w:rsid w:val="00A054D3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2A96"/>
    <w:rsid w:val="00A342AF"/>
    <w:rsid w:val="00A34BD5"/>
    <w:rsid w:val="00A4149F"/>
    <w:rsid w:val="00A41962"/>
    <w:rsid w:val="00A451AA"/>
    <w:rsid w:val="00A45D9B"/>
    <w:rsid w:val="00A46A0D"/>
    <w:rsid w:val="00A50389"/>
    <w:rsid w:val="00A511B7"/>
    <w:rsid w:val="00A608C9"/>
    <w:rsid w:val="00A6155A"/>
    <w:rsid w:val="00A66A44"/>
    <w:rsid w:val="00A66BCA"/>
    <w:rsid w:val="00A708FF"/>
    <w:rsid w:val="00A70DAA"/>
    <w:rsid w:val="00A71442"/>
    <w:rsid w:val="00A73BC8"/>
    <w:rsid w:val="00A87BFB"/>
    <w:rsid w:val="00A87ED4"/>
    <w:rsid w:val="00A94284"/>
    <w:rsid w:val="00A94F5B"/>
    <w:rsid w:val="00A957B0"/>
    <w:rsid w:val="00A964F2"/>
    <w:rsid w:val="00A96AAA"/>
    <w:rsid w:val="00AA1879"/>
    <w:rsid w:val="00AA25A0"/>
    <w:rsid w:val="00AA4668"/>
    <w:rsid w:val="00AA49FC"/>
    <w:rsid w:val="00AA797A"/>
    <w:rsid w:val="00AB3416"/>
    <w:rsid w:val="00AB398C"/>
    <w:rsid w:val="00AB6F53"/>
    <w:rsid w:val="00AC5884"/>
    <w:rsid w:val="00AC75FB"/>
    <w:rsid w:val="00AD0F0C"/>
    <w:rsid w:val="00AD4DD1"/>
    <w:rsid w:val="00AE03BD"/>
    <w:rsid w:val="00AE055E"/>
    <w:rsid w:val="00AE0E6D"/>
    <w:rsid w:val="00AE1495"/>
    <w:rsid w:val="00AE1796"/>
    <w:rsid w:val="00AE3190"/>
    <w:rsid w:val="00AE5C1B"/>
    <w:rsid w:val="00AE692E"/>
    <w:rsid w:val="00AF61E9"/>
    <w:rsid w:val="00AF70FF"/>
    <w:rsid w:val="00B01B8E"/>
    <w:rsid w:val="00B01FAB"/>
    <w:rsid w:val="00B03208"/>
    <w:rsid w:val="00B04492"/>
    <w:rsid w:val="00B0484E"/>
    <w:rsid w:val="00B0681C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5D10"/>
    <w:rsid w:val="00B434FC"/>
    <w:rsid w:val="00B45411"/>
    <w:rsid w:val="00B5091D"/>
    <w:rsid w:val="00B510A5"/>
    <w:rsid w:val="00B51733"/>
    <w:rsid w:val="00B52140"/>
    <w:rsid w:val="00B52F70"/>
    <w:rsid w:val="00B56FDE"/>
    <w:rsid w:val="00B57398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923A4"/>
    <w:rsid w:val="00B92859"/>
    <w:rsid w:val="00B94A11"/>
    <w:rsid w:val="00B95E52"/>
    <w:rsid w:val="00B96775"/>
    <w:rsid w:val="00B9749F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C221F"/>
    <w:rsid w:val="00BC52ED"/>
    <w:rsid w:val="00BC540D"/>
    <w:rsid w:val="00BC6830"/>
    <w:rsid w:val="00BC6B55"/>
    <w:rsid w:val="00BD16A0"/>
    <w:rsid w:val="00BD2621"/>
    <w:rsid w:val="00BD3087"/>
    <w:rsid w:val="00BD3BFA"/>
    <w:rsid w:val="00BD5665"/>
    <w:rsid w:val="00BE3757"/>
    <w:rsid w:val="00BE5703"/>
    <w:rsid w:val="00BF11FA"/>
    <w:rsid w:val="00BF3F45"/>
    <w:rsid w:val="00BF693F"/>
    <w:rsid w:val="00BF7479"/>
    <w:rsid w:val="00C03443"/>
    <w:rsid w:val="00C03652"/>
    <w:rsid w:val="00C0467E"/>
    <w:rsid w:val="00C0540D"/>
    <w:rsid w:val="00C124D3"/>
    <w:rsid w:val="00C12D90"/>
    <w:rsid w:val="00C1382E"/>
    <w:rsid w:val="00C13E3F"/>
    <w:rsid w:val="00C177F7"/>
    <w:rsid w:val="00C207FB"/>
    <w:rsid w:val="00C214B6"/>
    <w:rsid w:val="00C21630"/>
    <w:rsid w:val="00C244F5"/>
    <w:rsid w:val="00C25405"/>
    <w:rsid w:val="00C306C4"/>
    <w:rsid w:val="00C343D8"/>
    <w:rsid w:val="00C349C9"/>
    <w:rsid w:val="00C34B70"/>
    <w:rsid w:val="00C44495"/>
    <w:rsid w:val="00C528E9"/>
    <w:rsid w:val="00C53990"/>
    <w:rsid w:val="00C55A71"/>
    <w:rsid w:val="00C62217"/>
    <w:rsid w:val="00C62362"/>
    <w:rsid w:val="00C66900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6154"/>
    <w:rsid w:val="00C96798"/>
    <w:rsid w:val="00CA19E0"/>
    <w:rsid w:val="00CB2556"/>
    <w:rsid w:val="00CB2DA7"/>
    <w:rsid w:val="00CB38BE"/>
    <w:rsid w:val="00CB4AF4"/>
    <w:rsid w:val="00CC0E3C"/>
    <w:rsid w:val="00CC1519"/>
    <w:rsid w:val="00CC3684"/>
    <w:rsid w:val="00CC68BC"/>
    <w:rsid w:val="00CD0881"/>
    <w:rsid w:val="00CD2291"/>
    <w:rsid w:val="00CD6950"/>
    <w:rsid w:val="00CE0AAD"/>
    <w:rsid w:val="00CE2881"/>
    <w:rsid w:val="00CE31BB"/>
    <w:rsid w:val="00CE4105"/>
    <w:rsid w:val="00CE78FB"/>
    <w:rsid w:val="00CF4D12"/>
    <w:rsid w:val="00CF6279"/>
    <w:rsid w:val="00D056E1"/>
    <w:rsid w:val="00D05DA3"/>
    <w:rsid w:val="00D10A09"/>
    <w:rsid w:val="00D13998"/>
    <w:rsid w:val="00D1431D"/>
    <w:rsid w:val="00D14D73"/>
    <w:rsid w:val="00D154BB"/>
    <w:rsid w:val="00D157AA"/>
    <w:rsid w:val="00D226DD"/>
    <w:rsid w:val="00D22E9F"/>
    <w:rsid w:val="00D25789"/>
    <w:rsid w:val="00D2589F"/>
    <w:rsid w:val="00D26129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670E"/>
    <w:rsid w:val="00D92620"/>
    <w:rsid w:val="00D94CCC"/>
    <w:rsid w:val="00DA309F"/>
    <w:rsid w:val="00DA5059"/>
    <w:rsid w:val="00DA515B"/>
    <w:rsid w:val="00DB015A"/>
    <w:rsid w:val="00DB2CE2"/>
    <w:rsid w:val="00DB3196"/>
    <w:rsid w:val="00DB4D55"/>
    <w:rsid w:val="00DB55B9"/>
    <w:rsid w:val="00DB6F60"/>
    <w:rsid w:val="00DB79FC"/>
    <w:rsid w:val="00DC1108"/>
    <w:rsid w:val="00DC41FA"/>
    <w:rsid w:val="00DC6A54"/>
    <w:rsid w:val="00DD5A6C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40AB"/>
    <w:rsid w:val="00E044A5"/>
    <w:rsid w:val="00E07093"/>
    <w:rsid w:val="00E070C6"/>
    <w:rsid w:val="00E12302"/>
    <w:rsid w:val="00E141D2"/>
    <w:rsid w:val="00E15CF0"/>
    <w:rsid w:val="00E22698"/>
    <w:rsid w:val="00E26236"/>
    <w:rsid w:val="00E26C83"/>
    <w:rsid w:val="00E26D91"/>
    <w:rsid w:val="00E37445"/>
    <w:rsid w:val="00E376A7"/>
    <w:rsid w:val="00E3786E"/>
    <w:rsid w:val="00E3791B"/>
    <w:rsid w:val="00E4322C"/>
    <w:rsid w:val="00E4620A"/>
    <w:rsid w:val="00E465EA"/>
    <w:rsid w:val="00E508EB"/>
    <w:rsid w:val="00E514D0"/>
    <w:rsid w:val="00E528B9"/>
    <w:rsid w:val="00E54EC9"/>
    <w:rsid w:val="00E57950"/>
    <w:rsid w:val="00E626D8"/>
    <w:rsid w:val="00E63A69"/>
    <w:rsid w:val="00E6691B"/>
    <w:rsid w:val="00E73D8C"/>
    <w:rsid w:val="00E741B3"/>
    <w:rsid w:val="00E8279A"/>
    <w:rsid w:val="00E83FC2"/>
    <w:rsid w:val="00E84A1E"/>
    <w:rsid w:val="00E87FDD"/>
    <w:rsid w:val="00E90D7C"/>
    <w:rsid w:val="00E9104A"/>
    <w:rsid w:val="00E919DE"/>
    <w:rsid w:val="00E91B88"/>
    <w:rsid w:val="00E954D9"/>
    <w:rsid w:val="00E96029"/>
    <w:rsid w:val="00E9649F"/>
    <w:rsid w:val="00E979F1"/>
    <w:rsid w:val="00EA2710"/>
    <w:rsid w:val="00EA73F7"/>
    <w:rsid w:val="00EB01DC"/>
    <w:rsid w:val="00EB2F23"/>
    <w:rsid w:val="00EB4914"/>
    <w:rsid w:val="00EB5772"/>
    <w:rsid w:val="00EB6015"/>
    <w:rsid w:val="00EB7C63"/>
    <w:rsid w:val="00EB7DEC"/>
    <w:rsid w:val="00EC2135"/>
    <w:rsid w:val="00EC256C"/>
    <w:rsid w:val="00EC54C6"/>
    <w:rsid w:val="00EC7ED7"/>
    <w:rsid w:val="00ED1BB3"/>
    <w:rsid w:val="00ED5789"/>
    <w:rsid w:val="00EE03B8"/>
    <w:rsid w:val="00EE0DE3"/>
    <w:rsid w:val="00EE1E35"/>
    <w:rsid w:val="00EE3916"/>
    <w:rsid w:val="00EE3C17"/>
    <w:rsid w:val="00EE42E7"/>
    <w:rsid w:val="00EE57C5"/>
    <w:rsid w:val="00EE7F6A"/>
    <w:rsid w:val="00EF037F"/>
    <w:rsid w:val="00EF1341"/>
    <w:rsid w:val="00EF525C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4499"/>
    <w:rsid w:val="00F16765"/>
    <w:rsid w:val="00F212F5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35D"/>
    <w:rsid w:val="00F45CE8"/>
    <w:rsid w:val="00F5199C"/>
    <w:rsid w:val="00F53F91"/>
    <w:rsid w:val="00F609E9"/>
    <w:rsid w:val="00F616E4"/>
    <w:rsid w:val="00F6353D"/>
    <w:rsid w:val="00F63699"/>
    <w:rsid w:val="00F66AD8"/>
    <w:rsid w:val="00F71A8F"/>
    <w:rsid w:val="00F71BD8"/>
    <w:rsid w:val="00F85F39"/>
    <w:rsid w:val="00F9004B"/>
    <w:rsid w:val="00F95411"/>
    <w:rsid w:val="00F96E19"/>
    <w:rsid w:val="00F97F0D"/>
    <w:rsid w:val="00FA2791"/>
    <w:rsid w:val="00FA5660"/>
    <w:rsid w:val="00FB01A0"/>
    <w:rsid w:val="00FB16AF"/>
    <w:rsid w:val="00FB1942"/>
    <w:rsid w:val="00FB684F"/>
    <w:rsid w:val="00FC078F"/>
    <w:rsid w:val="00FC54E9"/>
    <w:rsid w:val="00FD05BC"/>
    <w:rsid w:val="00FD1AC1"/>
    <w:rsid w:val="00FD2D75"/>
    <w:rsid w:val="00FD49E9"/>
    <w:rsid w:val="00FD5E09"/>
    <w:rsid w:val="00FE3C51"/>
    <w:rsid w:val="00FE630A"/>
    <w:rsid w:val="00FE6C03"/>
    <w:rsid w:val="00FE75D6"/>
    <w:rsid w:val="00FF0139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A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E0AA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0A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F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49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FD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97F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52ED"/>
    <w:pPr>
      <w:spacing w:before="100" w:beforeAutospacing="1" w:after="100" w:afterAutospacing="1"/>
    </w:pPr>
  </w:style>
  <w:style w:type="paragraph" w:customStyle="1" w:styleId="a">
    <w:name w:val="Прижатый влево"/>
    <w:basedOn w:val="Normal"/>
    <w:next w:val="Normal"/>
    <w:uiPriority w:val="99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uiPriority w:val="99"/>
    <w:rsid w:val="00F12FFD"/>
  </w:style>
  <w:style w:type="character" w:customStyle="1" w:styleId="apple-style-span">
    <w:name w:val="apple-style-span"/>
    <w:basedOn w:val="DefaultParagraphFont"/>
    <w:uiPriority w:val="99"/>
    <w:rsid w:val="005412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FD5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7FD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251</Words>
  <Characters>1435</Characters>
  <Application>Microsoft Office Outlook</Application>
  <DocSecurity>0</DocSecurity>
  <Lines>0</Lines>
  <Paragraphs>0</Paragraphs>
  <ScaleCrop>false</ScaleCrop>
  <Company>Администрация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semenov</dc:creator>
  <cp:keywords/>
  <dc:description/>
  <cp:lastModifiedBy>user</cp:lastModifiedBy>
  <cp:revision>4</cp:revision>
  <cp:lastPrinted>2015-09-16T12:47:00Z</cp:lastPrinted>
  <dcterms:created xsi:type="dcterms:W3CDTF">2015-09-16T12:34:00Z</dcterms:created>
  <dcterms:modified xsi:type="dcterms:W3CDTF">2015-09-17T12:25:00Z</dcterms:modified>
</cp:coreProperties>
</file>