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3" w:rsidRDefault="005C3553" w:rsidP="00801262">
      <w:pPr>
        <w:pStyle w:val="BodyText"/>
        <w:jc w:val="center"/>
        <w:rPr>
          <w:sz w:val="20"/>
          <w:szCs w:val="20"/>
        </w:rPr>
      </w:pPr>
    </w:p>
    <w:p w:rsidR="005C3553" w:rsidRDefault="005C3553" w:rsidP="00801262">
      <w:pPr>
        <w:pStyle w:val="BodyText"/>
        <w:jc w:val="center"/>
        <w:rPr>
          <w:sz w:val="20"/>
          <w:szCs w:val="20"/>
        </w:rPr>
      </w:pPr>
    </w:p>
    <w:p w:rsidR="005C3553" w:rsidRDefault="005C3553" w:rsidP="00801262">
      <w:pPr>
        <w:pStyle w:val="BodyText"/>
        <w:jc w:val="center"/>
        <w:rPr>
          <w:sz w:val="20"/>
          <w:szCs w:val="20"/>
        </w:rPr>
      </w:pPr>
    </w:p>
    <w:p w:rsidR="005C3553" w:rsidRDefault="005C3553" w:rsidP="00801262">
      <w:pPr>
        <w:pStyle w:val="BodyText"/>
        <w:jc w:val="center"/>
        <w:rPr>
          <w:sz w:val="20"/>
          <w:szCs w:val="20"/>
        </w:rPr>
      </w:pPr>
    </w:p>
    <w:p w:rsidR="005C3553" w:rsidRDefault="005C3553" w:rsidP="00801262">
      <w:pPr>
        <w:pStyle w:val="BodyText"/>
        <w:jc w:val="center"/>
        <w:rPr>
          <w:sz w:val="20"/>
          <w:szCs w:val="20"/>
        </w:rPr>
      </w:pPr>
    </w:p>
    <w:p w:rsidR="005C3553" w:rsidRDefault="005C3553" w:rsidP="00801262">
      <w:pPr>
        <w:pStyle w:val="BodyText"/>
        <w:jc w:val="center"/>
        <w:rPr>
          <w:sz w:val="20"/>
          <w:szCs w:val="20"/>
        </w:rPr>
      </w:pPr>
    </w:p>
    <w:p w:rsidR="005C3553" w:rsidRPr="007647FB" w:rsidRDefault="005C3553" w:rsidP="00801262">
      <w:pPr>
        <w:pStyle w:val="BodyText"/>
        <w:jc w:val="center"/>
        <w:rPr>
          <w:b/>
          <w:bCs/>
        </w:rPr>
      </w:pPr>
    </w:p>
    <w:p w:rsidR="005C3553" w:rsidRDefault="005C3553" w:rsidP="00AA559B">
      <w:pPr>
        <w:pStyle w:val="BodyText"/>
        <w:jc w:val="center"/>
        <w:rPr>
          <w:b/>
          <w:bCs/>
        </w:rPr>
      </w:pPr>
      <w:r w:rsidRPr="007647FB">
        <w:rPr>
          <w:b/>
          <w:bCs/>
        </w:rPr>
        <w:t>О внесении изменени</w:t>
      </w:r>
      <w:r>
        <w:rPr>
          <w:b/>
          <w:bCs/>
        </w:rPr>
        <w:t xml:space="preserve">й </w:t>
      </w:r>
      <w:r w:rsidRPr="00432C70">
        <w:rPr>
          <w:b/>
          <w:bCs/>
        </w:rPr>
        <w:t xml:space="preserve">в статью 3 Закона Ульяновской области </w:t>
      </w:r>
    </w:p>
    <w:p w:rsidR="005C3553" w:rsidRDefault="005C3553" w:rsidP="00AA559B">
      <w:pPr>
        <w:pStyle w:val="BodyText"/>
        <w:jc w:val="center"/>
        <w:rPr>
          <w:b/>
          <w:bCs/>
        </w:rPr>
      </w:pPr>
      <w:r w:rsidRPr="00432C70">
        <w:rPr>
          <w:b/>
          <w:bCs/>
        </w:rPr>
        <w:t xml:space="preserve">«О мерах социальной поддержки многодетных семей на территории Ульяновской области» </w:t>
      </w:r>
    </w:p>
    <w:p w:rsidR="005C3553" w:rsidRDefault="005C3553" w:rsidP="00AA559B">
      <w:pPr>
        <w:pStyle w:val="BodyText"/>
        <w:jc w:val="center"/>
        <w:rPr>
          <w:caps/>
        </w:rPr>
      </w:pPr>
    </w:p>
    <w:p w:rsidR="005C3553" w:rsidRDefault="005C3553" w:rsidP="00AA559B">
      <w:pPr>
        <w:pStyle w:val="BodyText"/>
        <w:jc w:val="center"/>
        <w:rPr>
          <w:caps/>
        </w:rPr>
      </w:pPr>
    </w:p>
    <w:p w:rsidR="005C3553" w:rsidRDefault="005C3553" w:rsidP="00AA559B">
      <w:pPr>
        <w:pStyle w:val="BodyText"/>
        <w:jc w:val="center"/>
        <w:rPr>
          <w:caps/>
        </w:rPr>
      </w:pPr>
    </w:p>
    <w:p w:rsidR="005C3553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3553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3553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3553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3553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E6948">
        <w:rPr>
          <w:b/>
          <w:bCs/>
          <w:sz w:val="28"/>
          <w:szCs w:val="28"/>
        </w:rPr>
        <w:t>Статья 1</w:t>
      </w:r>
    </w:p>
    <w:p w:rsidR="005C3553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3553" w:rsidRPr="007E6948" w:rsidRDefault="005C3553" w:rsidP="008012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3553" w:rsidRDefault="005C3553" w:rsidP="004C44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47F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часть 1 статьи 3 </w:t>
      </w:r>
      <w:r w:rsidRPr="007647F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647FB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29</w:t>
      </w:r>
      <w:r w:rsidRPr="007647F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647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  <w:r w:rsidRPr="007647FB">
        <w:rPr>
          <w:sz w:val="28"/>
          <w:szCs w:val="28"/>
        </w:rPr>
        <w:t>20</w:t>
      </w:r>
      <w:r>
        <w:rPr>
          <w:sz w:val="28"/>
          <w:szCs w:val="28"/>
        </w:rPr>
        <w:t>05</w:t>
      </w:r>
      <w:r w:rsidRPr="007647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154</w:t>
      </w:r>
      <w:r w:rsidRPr="007647FB">
        <w:rPr>
          <w:sz w:val="28"/>
          <w:szCs w:val="28"/>
        </w:rPr>
        <w:t>-ЗО «</w:t>
      </w:r>
      <w:r>
        <w:rPr>
          <w:sz w:val="28"/>
          <w:szCs w:val="28"/>
        </w:rPr>
        <w:t xml:space="preserve">О мерах социальной поддержки многодетных семей </w:t>
      </w:r>
      <w:r>
        <w:rPr>
          <w:sz w:val="28"/>
          <w:szCs w:val="28"/>
        </w:rPr>
        <w:br/>
        <w:t>на территории Ульяновской области</w:t>
      </w:r>
      <w:r w:rsidRPr="007647FB">
        <w:rPr>
          <w:sz w:val="28"/>
          <w:szCs w:val="28"/>
        </w:rPr>
        <w:t>» («Ульянов</w:t>
      </w:r>
      <w:r>
        <w:rPr>
          <w:sz w:val="28"/>
          <w:szCs w:val="28"/>
        </w:rPr>
        <w:t>ская правда» от 30.12.2005</w:t>
      </w:r>
      <w:r>
        <w:rPr>
          <w:sz w:val="28"/>
          <w:szCs w:val="28"/>
        </w:rPr>
        <w:br/>
        <w:t>№ 121-122;</w:t>
      </w:r>
      <w:r w:rsidRPr="007647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97BC6">
        <w:rPr>
          <w:sz w:val="28"/>
          <w:szCs w:val="28"/>
        </w:rPr>
        <w:t>05.09.2007</w:t>
      </w:r>
      <w:r>
        <w:rPr>
          <w:sz w:val="28"/>
          <w:szCs w:val="28"/>
        </w:rPr>
        <w:t xml:space="preserve"> № 74; от </w:t>
      </w:r>
      <w:r w:rsidRPr="00097BC6">
        <w:rPr>
          <w:sz w:val="28"/>
          <w:szCs w:val="28"/>
        </w:rPr>
        <w:t>13.02.2008</w:t>
      </w:r>
      <w:r>
        <w:rPr>
          <w:sz w:val="28"/>
          <w:szCs w:val="28"/>
        </w:rPr>
        <w:t xml:space="preserve"> № 12; от </w:t>
      </w:r>
      <w:r w:rsidRPr="00097BC6">
        <w:rPr>
          <w:sz w:val="28"/>
          <w:szCs w:val="28"/>
        </w:rPr>
        <w:t>04.06.2008</w:t>
      </w:r>
      <w:r>
        <w:rPr>
          <w:sz w:val="28"/>
          <w:szCs w:val="28"/>
        </w:rPr>
        <w:t xml:space="preserve"> № 45; </w:t>
      </w:r>
      <w:r>
        <w:rPr>
          <w:sz w:val="28"/>
          <w:szCs w:val="28"/>
        </w:rPr>
        <w:br/>
        <w:t xml:space="preserve">от </w:t>
      </w:r>
      <w:r w:rsidRPr="00097BC6">
        <w:rPr>
          <w:sz w:val="28"/>
          <w:szCs w:val="28"/>
        </w:rPr>
        <w:t>07.11.2008</w:t>
      </w:r>
      <w:r>
        <w:rPr>
          <w:sz w:val="28"/>
          <w:szCs w:val="28"/>
        </w:rPr>
        <w:t xml:space="preserve"> №  91; от </w:t>
      </w:r>
      <w:r w:rsidRPr="00097BC6">
        <w:rPr>
          <w:sz w:val="28"/>
          <w:szCs w:val="28"/>
        </w:rPr>
        <w:t>03.04.2009</w:t>
      </w:r>
      <w:r>
        <w:rPr>
          <w:sz w:val="28"/>
          <w:szCs w:val="28"/>
        </w:rPr>
        <w:t xml:space="preserve"> № 25;</w:t>
      </w:r>
      <w:r w:rsidRPr="00097BC6">
        <w:t xml:space="preserve"> </w:t>
      </w:r>
      <w:r w:rsidRPr="00801262">
        <w:rPr>
          <w:sz w:val="28"/>
          <w:szCs w:val="28"/>
        </w:rPr>
        <w:t xml:space="preserve">от </w:t>
      </w:r>
      <w:r w:rsidRPr="00097BC6">
        <w:rPr>
          <w:sz w:val="28"/>
          <w:szCs w:val="28"/>
        </w:rPr>
        <w:t>08.07.2009</w:t>
      </w:r>
      <w:r>
        <w:rPr>
          <w:sz w:val="28"/>
          <w:szCs w:val="28"/>
        </w:rPr>
        <w:t xml:space="preserve"> № 54; от </w:t>
      </w:r>
      <w:r w:rsidRPr="00097BC6">
        <w:rPr>
          <w:sz w:val="28"/>
          <w:szCs w:val="28"/>
        </w:rPr>
        <w:t>07.04.2010</w:t>
      </w:r>
      <w:r>
        <w:rPr>
          <w:sz w:val="28"/>
          <w:szCs w:val="28"/>
        </w:rPr>
        <w:br/>
        <w:t xml:space="preserve"> № 25; от </w:t>
      </w:r>
      <w:r w:rsidRPr="00097BC6">
        <w:rPr>
          <w:sz w:val="28"/>
          <w:szCs w:val="28"/>
        </w:rPr>
        <w:t>13.10.2010</w:t>
      </w:r>
      <w:r>
        <w:rPr>
          <w:sz w:val="28"/>
          <w:szCs w:val="28"/>
        </w:rPr>
        <w:t xml:space="preserve"> № 84; от </w:t>
      </w:r>
      <w:r w:rsidRPr="00DB1227">
        <w:rPr>
          <w:sz w:val="28"/>
          <w:szCs w:val="28"/>
        </w:rPr>
        <w:t>04.03.2011</w:t>
      </w:r>
      <w:r>
        <w:rPr>
          <w:sz w:val="28"/>
          <w:szCs w:val="28"/>
        </w:rPr>
        <w:t xml:space="preserve"> № 23; от </w:t>
      </w:r>
      <w:r w:rsidRPr="00DB1227">
        <w:rPr>
          <w:sz w:val="28"/>
          <w:szCs w:val="28"/>
        </w:rPr>
        <w:t>08.07.2011</w:t>
      </w:r>
      <w:r>
        <w:rPr>
          <w:sz w:val="28"/>
          <w:szCs w:val="28"/>
        </w:rPr>
        <w:t xml:space="preserve"> № 74; </w:t>
      </w:r>
      <w:r>
        <w:rPr>
          <w:sz w:val="28"/>
          <w:szCs w:val="28"/>
        </w:rPr>
        <w:br/>
        <w:t xml:space="preserve">от </w:t>
      </w:r>
      <w:r w:rsidRPr="009B6108">
        <w:rPr>
          <w:sz w:val="28"/>
          <w:szCs w:val="28"/>
        </w:rPr>
        <w:t>12.10.2011</w:t>
      </w:r>
      <w:r>
        <w:rPr>
          <w:sz w:val="28"/>
          <w:szCs w:val="28"/>
        </w:rPr>
        <w:t xml:space="preserve"> № 115; от 04.05.2012 № 45; от </w:t>
      </w:r>
      <w:r w:rsidRPr="009B6108">
        <w:rPr>
          <w:sz w:val="28"/>
          <w:szCs w:val="28"/>
        </w:rPr>
        <w:t>11.11.2013</w:t>
      </w:r>
      <w:r>
        <w:rPr>
          <w:sz w:val="28"/>
          <w:szCs w:val="28"/>
        </w:rPr>
        <w:t xml:space="preserve"> № 144; от </w:t>
      </w:r>
      <w:r w:rsidRPr="009B6108">
        <w:rPr>
          <w:sz w:val="28"/>
          <w:szCs w:val="28"/>
        </w:rPr>
        <w:t>11.03.2014</w:t>
      </w:r>
      <w:r>
        <w:rPr>
          <w:sz w:val="28"/>
          <w:szCs w:val="28"/>
        </w:rPr>
        <w:t xml:space="preserve"> № 34; от 08.06.2015 № 76-77</w:t>
      </w:r>
      <w:r w:rsidRPr="007647F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C3553" w:rsidRDefault="005C3553" w:rsidP="00A80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5 слова «отдыха и оздоровления детей» заменить словами «отдыха детей и их оздоровления»;</w:t>
      </w:r>
    </w:p>
    <w:p w:rsidR="005C3553" w:rsidRDefault="005C3553" w:rsidP="001919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10 слова «социального проездного билета для проезда на всех видах городского пассажирского транспорта (кроме такси), на автомобильном транспорте общего пользования (кроме такси) в пригородном и междугородном сообщении в пределах территории Ульяновской области» заменить словами «единого месячного социального билета, используемого в соответствии </w:t>
      </w:r>
      <w:r>
        <w:rPr>
          <w:sz w:val="28"/>
          <w:szCs w:val="28"/>
        </w:rPr>
        <w:br/>
        <w:t xml:space="preserve">с законодательством Ульяновской области при </w:t>
      </w:r>
      <w:r w:rsidRPr="000E5B5D">
        <w:rPr>
          <w:sz w:val="28"/>
          <w:szCs w:val="28"/>
        </w:rPr>
        <w:t>осуществл</w:t>
      </w:r>
      <w:r>
        <w:rPr>
          <w:sz w:val="28"/>
          <w:szCs w:val="28"/>
        </w:rPr>
        <w:t>ении регулярных</w:t>
      </w:r>
      <w:r w:rsidRPr="000E5B5D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о</w:t>
      </w:r>
      <w:r w:rsidRPr="000E5B5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пассажиров и багажа </w:t>
      </w:r>
      <w:r w:rsidRPr="00D2014D">
        <w:rPr>
          <w:sz w:val="28"/>
          <w:szCs w:val="28"/>
        </w:rPr>
        <w:t>автомобильным транспортом и городским наземным электрическим транспортом</w:t>
      </w:r>
      <w:r>
        <w:rPr>
          <w:sz w:val="28"/>
          <w:szCs w:val="28"/>
        </w:rPr>
        <w:t xml:space="preserve"> по муниципальным и</w:t>
      </w:r>
      <w:r w:rsidRPr="000E5B5D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ы</w:t>
      </w:r>
      <w:r w:rsidRPr="000E5B5D">
        <w:rPr>
          <w:sz w:val="28"/>
          <w:szCs w:val="28"/>
        </w:rPr>
        <w:t>м маршрутам</w:t>
      </w:r>
      <w:r>
        <w:rPr>
          <w:sz w:val="28"/>
          <w:szCs w:val="28"/>
        </w:rPr>
        <w:t xml:space="preserve"> таких перевозок,».</w:t>
      </w:r>
    </w:p>
    <w:p w:rsidR="005C3553" w:rsidRPr="00A366BF" w:rsidRDefault="005C3553" w:rsidP="00A366B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C3553" w:rsidRDefault="005C3553" w:rsidP="00A36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3553" w:rsidRDefault="005C3553" w:rsidP="00A366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E140E">
        <w:rPr>
          <w:b/>
          <w:sz w:val="28"/>
          <w:szCs w:val="28"/>
        </w:rPr>
        <w:t>татья 2</w:t>
      </w:r>
    </w:p>
    <w:p w:rsidR="005C3553" w:rsidRDefault="005C3553" w:rsidP="00A366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C3553" w:rsidRDefault="005C3553" w:rsidP="00A366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C3553" w:rsidRPr="00DE140E" w:rsidRDefault="005C3553" w:rsidP="00DE14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E140E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>вступает в силу по истечении десяти дней после дня его официального опубликования, за исключением пункта 2 статьи 1 настоящего Закона, который вступает в силу с 11 января 2016 года.</w:t>
      </w:r>
    </w:p>
    <w:p w:rsidR="005C3553" w:rsidRPr="00A366BF" w:rsidRDefault="005C3553" w:rsidP="00A366BF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C3553" w:rsidRDefault="005C3553" w:rsidP="00A366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C3553" w:rsidRPr="00DE140E" w:rsidRDefault="005C3553" w:rsidP="00A366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C3553" w:rsidRDefault="005C3553" w:rsidP="00A366BF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Губернатор Ульяновской области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7647FB">
        <w:rPr>
          <w:b/>
          <w:bCs/>
        </w:rPr>
        <w:t>С.И.Морозов</w:t>
      </w:r>
    </w:p>
    <w:p w:rsidR="005C3553" w:rsidRDefault="005C3553" w:rsidP="00A366BF">
      <w:pPr>
        <w:pStyle w:val="BodyText"/>
        <w:jc w:val="both"/>
        <w:rPr>
          <w:b/>
          <w:bCs/>
        </w:rPr>
      </w:pPr>
    </w:p>
    <w:p w:rsidR="005C3553" w:rsidRDefault="005C3553" w:rsidP="00A366BF">
      <w:pPr>
        <w:pStyle w:val="BodyText"/>
        <w:jc w:val="both"/>
        <w:rPr>
          <w:b/>
          <w:bCs/>
        </w:rPr>
      </w:pPr>
    </w:p>
    <w:p w:rsidR="005C3553" w:rsidRDefault="005C3553" w:rsidP="00A366BF">
      <w:pPr>
        <w:pStyle w:val="BodyText"/>
        <w:jc w:val="both"/>
        <w:rPr>
          <w:b/>
          <w:bCs/>
        </w:rPr>
      </w:pPr>
    </w:p>
    <w:p w:rsidR="005C3553" w:rsidRPr="007647FB" w:rsidRDefault="005C3553" w:rsidP="00801262">
      <w:pPr>
        <w:pStyle w:val="BodyText"/>
        <w:jc w:val="center"/>
      </w:pPr>
      <w:r w:rsidRPr="007647FB">
        <w:t>г. Ульяновск</w:t>
      </w:r>
    </w:p>
    <w:p w:rsidR="005C3553" w:rsidRPr="007647FB" w:rsidRDefault="005C3553" w:rsidP="00801262">
      <w:pPr>
        <w:pStyle w:val="BodyText"/>
        <w:jc w:val="center"/>
      </w:pPr>
      <w:r w:rsidRPr="007647FB">
        <w:t>___ _____________</w:t>
      </w:r>
      <w:r>
        <w:t xml:space="preserve"> </w:t>
      </w:r>
      <w:r w:rsidRPr="007647FB">
        <w:t>201</w:t>
      </w:r>
      <w:r>
        <w:t>5</w:t>
      </w:r>
      <w:r w:rsidRPr="007647FB">
        <w:t xml:space="preserve"> г.</w:t>
      </w:r>
    </w:p>
    <w:p w:rsidR="005C3553" w:rsidRDefault="005C3553" w:rsidP="00801262">
      <w:pPr>
        <w:pStyle w:val="BodyText"/>
        <w:jc w:val="center"/>
      </w:pPr>
      <w:r w:rsidRPr="007647FB">
        <w:t>№_____-ЗО</w:t>
      </w:r>
    </w:p>
    <w:sectPr w:rsidR="005C3553" w:rsidSect="00A366BF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53" w:rsidRDefault="005C3553">
      <w:r>
        <w:separator/>
      </w:r>
    </w:p>
  </w:endnote>
  <w:endnote w:type="continuationSeparator" w:id="0">
    <w:p w:rsidR="005C3553" w:rsidRDefault="005C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53" w:rsidRPr="006826E0" w:rsidRDefault="005C3553" w:rsidP="006826E0">
    <w:pPr>
      <w:pStyle w:val="Footer"/>
      <w:jc w:val="right"/>
      <w:rPr>
        <w:sz w:val="16"/>
        <w:szCs w:val="16"/>
      </w:rPr>
    </w:pPr>
    <w:r w:rsidRPr="006826E0">
      <w:rPr>
        <w:sz w:val="16"/>
        <w:szCs w:val="16"/>
      </w:rPr>
      <w:t>2809яч1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53" w:rsidRDefault="005C3553">
      <w:r>
        <w:separator/>
      </w:r>
    </w:p>
  </w:footnote>
  <w:footnote w:type="continuationSeparator" w:id="0">
    <w:p w:rsidR="005C3553" w:rsidRDefault="005C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53" w:rsidRPr="00C01FF9" w:rsidRDefault="005C3553" w:rsidP="007647FB">
    <w:pPr>
      <w:pStyle w:val="Header"/>
      <w:jc w:val="center"/>
      <w:rPr>
        <w:rStyle w:val="PageNumber"/>
        <w:sz w:val="28"/>
        <w:szCs w:val="28"/>
      </w:rPr>
    </w:pPr>
    <w:r w:rsidRPr="00C01FF9">
      <w:rPr>
        <w:rStyle w:val="PageNumber"/>
        <w:sz w:val="28"/>
        <w:szCs w:val="28"/>
      </w:rPr>
      <w:fldChar w:fldCharType="begin"/>
    </w:r>
    <w:r w:rsidRPr="00C01FF9">
      <w:rPr>
        <w:rStyle w:val="PageNumber"/>
        <w:sz w:val="28"/>
        <w:szCs w:val="28"/>
      </w:rPr>
      <w:instrText xml:space="preserve">PAGE  </w:instrText>
    </w:r>
    <w:r w:rsidRPr="00C01FF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C01FF9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E8"/>
    <w:rsid w:val="00007426"/>
    <w:rsid w:val="00014BCA"/>
    <w:rsid w:val="00017492"/>
    <w:rsid w:val="00017B14"/>
    <w:rsid w:val="000212BF"/>
    <w:rsid w:val="000243CC"/>
    <w:rsid w:val="000275E4"/>
    <w:rsid w:val="00033778"/>
    <w:rsid w:val="00036489"/>
    <w:rsid w:val="00040987"/>
    <w:rsid w:val="000413AC"/>
    <w:rsid w:val="0005753A"/>
    <w:rsid w:val="00076712"/>
    <w:rsid w:val="00081F24"/>
    <w:rsid w:val="00097BC6"/>
    <w:rsid w:val="000E5B5D"/>
    <w:rsid w:val="000E7E82"/>
    <w:rsid w:val="00111BFD"/>
    <w:rsid w:val="00127A18"/>
    <w:rsid w:val="00140BDE"/>
    <w:rsid w:val="00146D45"/>
    <w:rsid w:val="00161A62"/>
    <w:rsid w:val="00164A09"/>
    <w:rsid w:val="00164C56"/>
    <w:rsid w:val="001913AC"/>
    <w:rsid w:val="00191914"/>
    <w:rsid w:val="00195FBE"/>
    <w:rsid w:val="001B51D6"/>
    <w:rsid w:val="001C0E20"/>
    <w:rsid w:val="001D2439"/>
    <w:rsid w:val="001D4810"/>
    <w:rsid w:val="002048E8"/>
    <w:rsid w:val="002123FB"/>
    <w:rsid w:val="002233E6"/>
    <w:rsid w:val="00233795"/>
    <w:rsid w:val="0023410E"/>
    <w:rsid w:val="0024712E"/>
    <w:rsid w:val="002717DB"/>
    <w:rsid w:val="00274D02"/>
    <w:rsid w:val="002937EC"/>
    <w:rsid w:val="00293FBB"/>
    <w:rsid w:val="002B7842"/>
    <w:rsid w:val="002C076F"/>
    <w:rsid w:val="002C7384"/>
    <w:rsid w:val="002C7B71"/>
    <w:rsid w:val="002D200A"/>
    <w:rsid w:val="002D43E8"/>
    <w:rsid w:val="002D4E18"/>
    <w:rsid w:val="002E42AA"/>
    <w:rsid w:val="002F02AD"/>
    <w:rsid w:val="002F7B55"/>
    <w:rsid w:val="00300FC3"/>
    <w:rsid w:val="003028A8"/>
    <w:rsid w:val="00304B74"/>
    <w:rsid w:val="00312909"/>
    <w:rsid w:val="00321EB7"/>
    <w:rsid w:val="00326745"/>
    <w:rsid w:val="00330791"/>
    <w:rsid w:val="00354BC6"/>
    <w:rsid w:val="0036660B"/>
    <w:rsid w:val="00380649"/>
    <w:rsid w:val="00386A54"/>
    <w:rsid w:val="003B5C00"/>
    <w:rsid w:val="003C3DAF"/>
    <w:rsid w:val="003E7133"/>
    <w:rsid w:val="003F20E3"/>
    <w:rsid w:val="00403146"/>
    <w:rsid w:val="00432C70"/>
    <w:rsid w:val="00434FDD"/>
    <w:rsid w:val="00443017"/>
    <w:rsid w:val="00443BA3"/>
    <w:rsid w:val="00451BCB"/>
    <w:rsid w:val="00464289"/>
    <w:rsid w:val="00466E51"/>
    <w:rsid w:val="00466ED4"/>
    <w:rsid w:val="00480D15"/>
    <w:rsid w:val="00485A99"/>
    <w:rsid w:val="004868AA"/>
    <w:rsid w:val="004910C4"/>
    <w:rsid w:val="0049288D"/>
    <w:rsid w:val="004B3305"/>
    <w:rsid w:val="004B3E1E"/>
    <w:rsid w:val="004B66C2"/>
    <w:rsid w:val="004C0008"/>
    <w:rsid w:val="004C1043"/>
    <w:rsid w:val="004C3070"/>
    <w:rsid w:val="004C4409"/>
    <w:rsid w:val="004C4CA0"/>
    <w:rsid w:val="004E2A4C"/>
    <w:rsid w:val="00502440"/>
    <w:rsid w:val="00505E77"/>
    <w:rsid w:val="005114D4"/>
    <w:rsid w:val="00516692"/>
    <w:rsid w:val="0052441A"/>
    <w:rsid w:val="00540271"/>
    <w:rsid w:val="00540F08"/>
    <w:rsid w:val="005470AC"/>
    <w:rsid w:val="00547FB1"/>
    <w:rsid w:val="0055166C"/>
    <w:rsid w:val="0056364F"/>
    <w:rsid w:val="005739AB"/>
    <w:rsid w:val="005B53B2"/>
    <w:rsid w:val="005B64FB"/>
    <w:rsid w:val="005B763E"/>
    <w:rsid w:val="005C3553"/>
    <w:rsid w:val="005D10B6"/>
    <w:rsid w:val="005D13B3"/>
    <w:rsid w:val="005D4CE6"/>
    <w:rsid w:val="005D5BA2"/>
    <w:rsid w:val="005D6BBA"/>
    <w:rsid w:val="005E3CD9"/>
    <w:rsid w:val="005E59CD"/>
    <w:rsid w:val="005E6950"/>
    <w:rsid w:val="005F08A0"/>
    <w:rsid w:val="005F729C"/>
    <w:rsid w:val="00611D2A"/>
    <w:rsid w:val="0061607B"/>
    <w:rsid w:val="00634C2E"/>
    <w:rsid w:val="006355EB"/>
    <w:rsid w:val="00650BDE"/>
    <w:rsid w:val="0067774F"/>
    <w:rsid w:val="006826E0"/>
    <w:rsid w:val="0069204C"/>
    <w:rsid w:val="006941D9"/>
    <w:rsid w:val="006A0C54"/>
    <w:rsid w:val="006B18EA"/>
    <w:rsid w:val="006D39DF"/>
    <w:rsid w:val="006D7ABA"/>
    <w:rsid w:val="006E0AB9"/>
    <w:rsid w:val="006E6E5E"/>
    <w:rsid w:val="006F4EF1"/>
    <w:rsid w:val="006F59D1"/>
    <w:rsid w:val="0071416F"/>
    <w:rsid w:val="007248E7"/>
    <w:rsid w:val="00725C64"/>
    <w:rsid w:val="0073380A"/>
    <w:rsid w:val="00733845"/>
    <w:rsid w:val="00734959"/>
    <w:rsid w:val="00742D8B"/>
    <w:rsid w:val="00750245"/>
    <w:rsid w:val="00757D06"/>
    <w:rsid w:val="00762231"/>
    <w:rsid w:val="007647FB"/>
    <w:rsid w:val="00772077"/>
    <w:rsid w:val="00776D77"/>
    <w:rsid w:val="007A40D7"/>
    <w:rsid w:val="007B1F23"/>
    <w:rsid w:val="007C5FCB"/>
    <w:rsid w:val="007D49A3"/>
    <w:rsid w:val="007E6948"/>
    <w:rsid w:val="007E7D9B"/>
    <w:rsid w:val="007F2D45"/>
    <w:rsid w:val="007F6326"/>
    <w:rsid w:val="00801262"/>
    <w:rsid w:val="00814285"/>
    <w:rsid w:val="00820725"/>
    <w:rsid w:val="008268EC"/>
    <w:rsid w:val="00856526"/>
    <w:rsid w:val="00856608"/>
    <w:rsid w:val="008607D2"/>
    <w:rsid w:val="00862A62"/>
    <w:rsid w:val="00862B96"/>
    <w:rsid w:val="00864784"/>
    <w:rsid w:val="0086560B"/>
    <w:rsid w:val="00892021"/>
    <w:rsid w:val="008A2C9F"/>
    <w:rsid w:val="008B20BD"/>
    <w:rsid w:val="008D3F67"/>
    <w:rsid w:val="008E51FF"/>
    <w:rsid w:val="009169F8"/>
    <w:rsid w:val="00917891"/>
    <w:rsid w:val="00932CAD"/>
    <w:rsid w:val="00937B20"/>
    <w:rsid w:val="00941C7E"/>
    <w:rsid w:val="00946490"/>
    <w:rsid w:val="009767C9"/>
    <w:rsid w:val="00977B81"/>
    <w:rsid w:val="00990E39"/>
    <w:rsid w:val="009A3B93"/>
    <w:rsid w:val="009A49B7"/>
    <w:rsid w:val="009A663A"/>
    <w:rsid w:val="009B4775"/>
    <w:rsid w:val="009B6108"/>
    <w:rsid w:val="009D7E10"/>
    <w:rsid w:val="009F0528"/>
    <w:rsid w:val="00A00379"/>
    <w:rsid w:val="00A27EFC"/>
    <w:rsid w:val="00A316EC"/>
    <w:rsid w:val="00A366BF"/>
    <w:rsid w:val="00A401AD"/>
    <w:rsid w:val="00A43FF3"/>
    <w:rsid w:val="00A50439"/>
    <w:rsid w:val="00A542DE"/>
    <w:rsid w:val="00A55096"/>
    <w:rsid w:val="00A64694"/>
    <w:rsid w:val="00A743D6"/>
    <w:rsid w:val="00A80B26"/>
    <w:rsid w:val="00A87D73"/>
    <w:rsid w:val="00A90C3D"/>
    <w:rsid w:val="00AA559B"/>
    <w:rsid w:val="00AC20AA"/>
    <w:rsid w:val="00AE677A"/>
    <w:rsid w:val="00AF5260"/>
    <w:rsid w:val="00B164E5"/>
    <w:rsid w:val="00B2183D"/>
    <w:rsid w:val="00B232BB"/>
    <w:rsid w:val="00B25B99"/>
    <w:rsid w:val="00B5633F"/>
    <w:rsid w:val="00B84782"/>
    <w:rsid w:val="00BC6088"/>
    <w:rsid w:val="00BE1848"/>
    <w:rsid w:val="00BE4029"/>
    <w:rsid w:val="00C01FF9"/>
    <w:rsid w:val="00C06E4D"/>
    <w:rsid w:val="00C11B3A"/>
    <w:rsid w:val="00C27BAA"/>
    <w:rsid w:val="00C43005"/>
    <w:rsid w:val="00C608B3"/>
    <w:rsid w:val="00C63B57"/>
    <w:rsid w:val="00C66071"/>
    <w:rsid w:val="00C746AD"/>
    <w:rsid w:val="00C75C2B"/>
    <w:rsid w:val="00C9146F"/>
    <w:rsid w:val="00CA066F"/>
    <w:rsid w:val="00CB555A"/>
    <w:rsid w:val="00CB5F7C"/>
    <w:rsid w:val="00CB6D59"/>
    <w:rsid w:val="00CC6449"/>
    <w:rsid w:val="00CC69C4"/>
    <w:rsid w:val="00CE0A89"/>
    <w:rsid w:val="00CE1920"/>
    <w:rsid w:val="00CE27AF"/>
    <w:rsid w:val="00CE2DC0"/>
    <w:rsid w:val="00CE43C4"/>
    <w:rsid w:val="00D0351D"/>
    <w:rsid w:val="00D0478F"/>
    <w:rsid w:val="00D07660"/>
    <w:rsid w:val="00D12E53"/>
    <w:rsid w:val="00D139F0"/>
    <w:rsid w:val="00D2014D"/>
    <w:rsid w:val="00D237A0"/>
    <w:rsid w:val="00D256B5"/>
    <w:rsid w:val="00D45AC0"/>
    <w:rsid w:val="00D6388A"/>
    <w:rsid w:val="00D73D9D"/>
    <w:rsid w:val="00D8184D"/>
    <w:rsid w:val="00DB1227"/>
    <w:rsid w:val="00DD61F8"/>
    <w:rsid w:val="00DE140E"/>
    <w:rsid w:val="00E16AF0"/>
    <w:rsid w:val="00E20A89"/>
    <w:rsid w:val="00E26EEE"/>
    <w:rsid w:val="00E2734F"/>
    <w:rsid w:val="00E32918"/>
    <w:rsid w:val="00E43B47"/>
    <w:rsid w:val="00E43EFB"/>
    <w:rsid w:val="00E552B7"/>
    <w:rsid w:val="00E806C6"/>
    <w:rsid w:val="00E972B0"/>
    <w:rsid w:val="00EA4CDA"/>
    <w:rsid w:val="00EC2EF5"/>
    <w:rsid w:val="00EC3710"/>
    <w:rsid w:val="00EC3810"/>
    <w:rsid w:val="00ED51AD"/>
    <w:rsid w:val="00EE7686"/>
    <w:rsid w:val="00EF4398"/>
    <w:rsid w:val="00F15C9D"/>
    <w:rsid w:val="00F16D16"/>
    <w:rsid w:val="00F241EC"/>
    <w:rsid w:val="00F47DF2"/>
    <w:rsid w:val="00F56825"/>
    <w:rsid w:val="00F740A6"/>
    <w:rsid w:val="00F82FDD"/>
    <w:rsid w:val="00F920FB"/>
    <w:rsid w:val="00F92A53"/>
    <w:rsid w:val="00F92E99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40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0D7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40D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0D7"/>
    <w:pPr>
      <w:keepNext/>
      <w:spacing w:line="240" w:lineRule="atLeast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40D7"/>
    <w:pPr>
      <w:keepNext/>
      <w:spacing w:line="240" w:lineRule="atLeas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0D7"/>
    <w:pPr>
      <w:keepNext/>
      <w:spacing w:line="24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40D7"/>
    <w:pPr>
      <w:keepNext/>
      <w:spacing w:line="240" w:lineRule="atLeas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40D7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40D7"/>
    <w:pPr>
      <w:keepNext/>
      <w:jc w:val="both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40D7"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6C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06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06C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06C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06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06C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06C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06C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06C6"/>
    <w:rPr>
      <w:rFonts w:ascii="Cambria" w:hAnsi="Cambria" w:cs="Cambria"/>
    </w:rPr>
  </w:style>
  <w:style w:type="paragraph" w:customStyle="1" w:styleId="ConsNormal">
    <w:name w:val="ConsNormal"/>
    <w:uiPriority w:val="99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A4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7A40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40D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06C6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7A40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6C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A4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40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81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A40D7"/>
    <w:pPr>
      <w:jc w:val="right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806C6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A40D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E99"/>
    <w:rPr>
      <w:rFonts w:cs="Times New Roman"/>
      <w:sz w:val="24"/>
      <w:szCs w:val="24"/>
    </w:rPr>
  </w:style>
  <w:style w:type="paragraph" w:customStyle="1" w:styleId="Eiiey">
    <w:name w:val="Eiiey"/>
    <w:basedOn w:val="Normal"/>
    <w:uiPriority w:val="99"/>
    <w:rsid w:val="007A40D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semiHidden/>
    <w:rsid w:val="007A40D7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06C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7A40D7"/>
    <w:pPr>
      <w:ind w:left="4500" w:hanging="4500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06C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A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5D13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3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2C07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260</Words>
  <Characters>1483</Characters>
  <Application>Microsoft Office Outlook</Application>
  <DocSecurity>0</DocSecurity>
  <Lines>0</Lines>
  <Paragraphs>0</Paragraphs>
  <ScaleCrop>false</ScaleCrop>
  <Company>Администрация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возьный</dc:creator>
  <cp:keywords/>
  <dc:description/>
  <cp:lastModifiedBy>budyleva</cp:lastModifiedBy>
  <cp:revision>5</cp:revision>
  <cp:lastPrinted>2015-09-28T09:07:00Z</cp:lastPrinted>
  <dcterms:created xsi:type="dcterms:W3CDTF">2015-09-28T07:59:00Z</dcterms:created>
  <dcterms:modified xsi:type="dcterms:W3CDTF">2015-10-01T14:20:00Z</dcterms:modified>
</cp:coreProperties>
</file>