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sz w:val="28"/>
          <w:szCs w:val="28"/>
        </w:rPr>
      </w:pPr>
    </w:p>
    <w:p w:rsidR="00CB3E08" w:rsidRDefault="00CB3E08" w:rsidP="00A75D62">
      <w:pPr>
        <w:jc w:val="center"/>
      </w:pPr>
    </w:p>
    <w:p w:rsidR="00CB3E08" w:rsidRDefault="00CB3E08" w:rsidP="00A75D62">
      <w:pPr>
        <w:jc w:val="center"/>
      </w:pPr>
    </w:p>
    <w:p w:rsidR="00CB3E08" w:rsidRPr="009D1E5B" w:rsidRDefault="00CB3E08" w:rsidP="009D1E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E5B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9D1E5B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Положение об Агентстве государственного имущества и земельных отношений Ульяновской области</w:t>
      </w:r>
    </w:p>
    <w:p w:rsidR="00CB3E08" w:rsidRDefault="00CB3E08" w:rsidP="00A75D62">
      <w:pPr>
        <w:jc w:val="center"/>
        <w:rPr>
          <w:b/>
          <w:bCs/>
          <w:sz w:val="28"/>
          <w:szCs w:val="28"/>
        </w:rPr>
      </w:pPr>
    </w:p>
    <w:p w:rsidR="00CB3E08" w:rsidRDefault="00CB3E08" w:rsidP="00A75D62">
      <w:pPr>
        <w:jc w:val="center"/>
        <w:rPr>
          <w:b/>
          <w:bCs/>
          <w:sz w:val="28"/>
          <w:szCs w:val="28"/>
        </w:rPr>
      </w:pPr>
    </w:p>
    <w:p w:rsidR="00CB3E08" w:rsidRDefault="00CB3E08" w:rsidP="00414E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 п о с т а н о в л я е т:</w:t>
      </w:r>
    </w:p>
    <w:p w:rsidR="00CB3E08" w:rsidRDefault="00CB3E08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</w:t>
      </w:r>
      <w:hyperlink r:id="rId7" w:history="1">
        <w:r w:rsidRPr="00C418F8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Агентстве государственного имущества и земельных отношений Ульяновской области, утверждённое постановлением Правительства Ульяновской области </w:t>
      </w:r>
      <w:r>
        <w:rPr>
          <w:sz w:val="28"/>
          <w:szCs w:val="28"/>
        </w:rPr>
        <w:br/>
        <w:t>от 19.01.2017 № 1/20-П «Об утверждении Положения об Агентстве государственного имущества и земельных отношений Ульяновской области».</w:t>
      </w:r>
    </w:p>
    <w:p w:rsidR="00CB3E08" w:rsidRDefault="00CB3E08" w:rsidP="00073CC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B3E08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Default="00CB3E08" w:rsidP="009976F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3E08" w:rsidRDefault="00CB3E08" w:rsidP="009976FB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B3E08" w:rsidSect="00030698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Правительства области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А.А.Смекалин</w:t>
      </w: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346"/>
      </w:tblGrid>
      <w:tr w:rsidR="00CB3E08" w:rsidRPr="006302B1">
        <w:tc>
          <w:tcPr>
            <w:tcW w:w="5508" w:type="dxa"/>
            <w:tcBorders>
              <w:right w:val="nil"/>
            </w:tcBorders>
          </w:tcPr>
          <w:p w:rsidR="00CB3E08" w:rsidRPr="006302B1" w:rsidRDefault="00CB3E08" w:rsidP="006302B1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</w:tcBorders>
          </w:tcPr>
          <w:p w:rsidR="00CB3E08" w:rsidRDefault="00CB3E08" w:rsidP="001643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302B1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Ы</w:t>
            </w:r>
          </w:p>
          <w:p w:rsidR="00CB3E08" w:rsidRPr="006302B1" w:rsidRDefault="00CB3E08" w:rsidP="001643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CB3E08" w:rsidRPr="006302B1" w:rsidRDefault="00CB3E08" w:rsidP="001643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302B1">
              <w:rPr>
                <w:sz w:val="28"/>
                <w:szCs w:val="28"/>
              </w:rPr>
              <w:t>постановлением Правительства Ульяновской области</w:t>
            </w:r>
          </w:p>
        </w:tc>
      </w:tr>
    </w:tbl>
    <w:p w:rsidR="00CB3E08" w:rsidRDefault="00CB3E08" w:rsidP="00111A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3E08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Pr="006D0456" w:rsidRDefault="00CB3E08" w:rsidP="006D04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E08" w:rsidRDefault="00CB3E08" w:rsidP="00D337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33788">
        <w:rPr>
          <w:b/>
          <w:bCs/>
          <w:sz w:val="28"/>
          <w:szCs w:val="28"/>
        </w:rPr>
        <w:t>ИЗМЕНЕНИ</w:t>
      </w:r>
      <w:r>
        <w:rPr>
          <w:b/>
          <w:bCs/>
          <w:sz w:val="28"/>
          <w:szCs w:val="28"/>
        </w:rPr>
        <w:t>Я</w:t>
      </w:r>
    </w:p>
    <w:p w:rsidR="00CB3E08" w:rsidRDefault="00CB3E08" w:rsidP="00D337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Положение об Агентстве государственного имущества </w:t>
      </w:r>
    </w:p>
    <w:p w:rsidR="00CB3E08" w:rsidRDefault="00CB3E08" w:rsidP="00D337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земельных отношений Ульяновской области</w:t>
      </w:r>
    </w:p>
    <w:p w:rsidR="00CB3E08" w:rsidRDefault="00CB3E08" w:rsidP="00D3378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B3E08" w:rsidRDefault="00CB3E08" w:rsidP="00030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1.Впункте 1.5</w:t>
      </w:r>
      <w:r w:rsidRPr="001B58FC">
        <w:rPr>
          <w:sz w:val="28"/>
          <w:szCs w:val="28"/>
        </w:rPr>
        <w:t>раздел</w:t>
      </w:r>
      <w:r>
        <w:rPr>
          <w:sz w:val="28"/>
          <w:szCs w:val="28"/>
        </w:rPr>
        <w:t>а 1слова «Государственного герба Российской Федерации» заменить словами «герба Ульяновской области».</w:t>
      </w:r>
    </w:p>
    <w:p w:rsidR="00CB3E08" w:rsidRDefault="00CB3E08" w:rsidP="006224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2.6 раздела 2 дополнить подпунктом23 следующего содержания:</w:t>
      </w:r>
    </w:p>
    <w:p w:rsidR="00CB3E08" w:rsidRDefault="00CB3E08" w:rsidP="006224A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«23) осуществляет меры по профилактике терроризма на объектах, находящихся в пользовании Агентства.».</w:t>
      </w:r>
    </w:p>
    <w:p w:rsidR="00CB3E08" w:rsidRDefault="00CB3E08" w:rsidP="0099734E">
      <w:pPr>
        <w:ind w:firstLine="720"/>
        <w:jc w:val="center"/>
        <w:rPr>
          <w:sz w:val="28"/>
          <w:szCs w:val="28"/>
        </w:rPr>
      </w:pPr>
    </w:p>
    <w:p w:rsidR="00CB3E08" w:rsidRDefault="00CB3E08" w:rsidP="0099734E">
      <w:pPr>
        <w:ind w:firstLine="720"/>
        <w:jc w:val="center"/>
        <w:rPr>
          <w:sz w:val="28"/>
          <w:szCs w:val="28"/>
        </w:rPr>
      </w:pPr>
    </w:p>
    <w:p w:rsidR="00CB3E08" w:rsidRDefault="00CB3E08" w:rsidP="00030698">
      <w:pPr>
        <w:jc w:val="center"/>
        <w:rPr>
          <w:sz w:val="28"/>
          <w:szCs w:val="28"/>
        </w:rPr>
      </w:pPr>
      <w:r w:rsidRPr="00050E1B">
        <w:rPr>
          <w:sz w:val="28"/>
          <w:szCs w:val="28"/>
        </w:rPr>
        <w:t>__________________</w:t>
      </w:r>
    </w:p>
    <w:p w:rsidR="00CB3E08" w:rsidRDefault="00CB3E08" w:rsidP="0099734E">
      <w:pPr>
        <w:ind w:firstLine="720"/>
        <w:jc w:val="center"/>
        <w:rPr>
          <w:sz w:val="28"/>
          <w:szCs w:val="28"/>
        </w:rPr>
      </w:pPr>
    </w:p>
    <w:p w:rsidR="00CB3E08" w:rsidRPr="00050E1B" w:rsidRDefault="00CB3E08" w:rsidP="0099734E">
      <w:pPr>
        <w:ind w:firstLine="720"/>
        <w:jc w:val="center"/>
        <w:rPr>
          <w:sz w:val="28"/>
          <w:szCs w:val="28"/>
        </w:rPr>
      </w:pPr>
    </w:p>
    <w:p w:rsidR="00CB3E08" w:rsidRDefault="00CB3E08" w:rsidP="00A75D62">
      <w:pPr>
        <w:jc w:val="center"/>
        <w:rPr>
          <w:b/>
          <w:bCs/>
          <w:sz w:val="28"/>
          <w:szCs w:val="28"/>
        </w:rPr>
      </w:pPr>
    </w:p>
    <w:sectPr w:rsidR="00CB3E08" w:rsidSect="0003069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08" w:rsidRDefault="00CB3E08">
      <w:r>
        <w:separator/>
      </w:r>
    </w:p>
  </w:endnote>
  <w:endnote w:type="continuationSeparator" w:id="1">
    <w:p w:rsidR="00CB3E08" w:rsidRDefault="00CB3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08" w:rsidRPr="00030698" w:rsidRDefault="00CB3E08" w:rsidP="00030698">
    <w:pPr>
      <w:pStyle w:val="Footer"/>
      <w:jc w:val="right"/>
      <w:rPr>
        <w:sz w:val="16"/>
        <w:szCs w:val="16"/>
      </w:rPr>
    </w:pPr>
    <w:r w:rsidRPr="00030698">
      <w:rPr>
        <w:sz w:val="16"/>
        <w:szCs w:val="16"/>
      </w:rPr>
      <w:t>1605км1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08" w:rsidRDefault="00CB3E08">
      <w:r>
        <w:separator/>
      </w:r>
    </w:p>
  </w:footnote>
  <w:footnote w:type="continuationSeparator" w:id="1">
    <w:p w:rsidR="00CB3E08" w:rsidRDefault="00CB3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08" w:rsidRPr="005D063E" w:rsidRDefault="00CB3E08" w:rsidP="004731A8">
    <w:pPr>
      <w:pStyle w:val="Header"/>
      <w:framePr w:wrap="auto" w:vAnchor="text" w:hAnchor="page" w:x="6382" w:y="72"/>
      <w:rPr>
        <w:rStyle w:val="PageNumber"/>
        <w:sz w:val="28"/>
        <w:szCs w:val="28"/>
      </w:rPr>
    </w:pPr>
    <w:r w:rsidRPr="005D063E">
      <w:rPr>
        <w:rStyle w:val="PageNumber"/>
        <w:sz w:val="28"/>
        <w:szCs w:val="28"/>
      </w:rPr>
      <w:fldChar w:fldCharType="begin"/>
    </w:r>
    <w:r w:rsidRPr="005D063E">
      <w:rPr>
        <w:rStyle w:val="PageNumber"/>
        <w:sz w:val="28"/>
        <w:szCs w:val="28"/>
      </w:rPr>
      <w:instrText xml:space="preserve">PAGE  </w:instrText>
    </w:r>
    <w:r w:rsidRPr="005D063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5D063E">
      <w:rPr>
        <w:rStyle w:val="PageNumber"/>
        <w:sz w:val="28"/>
        <w:szCs w:val="28"/>
      </w:rPr>
      <w:fldChar w:fldCharType="end"/>
    </w:r>
  </w:p>
  <w:p w:rsidR="00CB3E08" w:rsidRDefault="00CB3E08">
    <w:pPr>
      <w:pStyle w:val="Header"/>
    </w:pPr>
  </w:p>
  <w:p w:rsidR="00CB3E08" w:rsidRDefault="00CB3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08" w:rsidRPr="00030698" w:rsidRDefault="00CB3E08" w:rsidP="00030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271"/>
    <w:multiLevelType w:val="hybridMultilevel"/>
    <w:tmpl w:val="4A2A7ACC"/>
    <w:lvl w:ilvl="0" w:tplc="96F26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55199"/>
    <w:multiLevelType w:val="hybridMultilevel"/>
    <w:tmpl w:val="600ACA84"/>
    <w:lvl w:ilvl="0" w:tplc="99AE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409CC"/>
    <w:multiLevelType w:val="hybridMultilevel"/>
    <w:tmpl w:val="26CE1C58"/>
    <w:lvl w:ilvl="0" w:tplc="6AEC6F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90048F"/>
    <w:multiLevelType w:val="hybridMultilevel"/>
    <w:tmpl w:val="D4E8648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FF4"/>
    <w:multiLevelType w:val="hybridMultilevel"/>
    <w:tmpl w:val="CE5C2AA0"/>
    <w:lvl w:ilvl="0" w:tplc="2DF80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483B77"/>
    <w:multiLevelType w:val="hybridMultilevel"/>
    <w:tmpl w:val="4CC817A4"/>
    <w:lvl w:ilvl="0" w:tplc="08A860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DA86A4D"/>
    <w:multiLevelType w:val="hybridMultilevel"/>
    <w:tmpl w:val="7DF0D6CC"/>
    <w:lvl w:ilvl="0" w:tplc="730C3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E41E5"/>
    <w:multiLevelType w:val="hybridMultilevel"/>
    <w:tmpl w:val="614E7D24"/>
    <w:lvl w:ilvl="0" w:tplc="1BE455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0F7A1C"/>
    <w:multiLevelType w:val="hybridMultilevel"/>
    <w:tmpl w:val="4E800D64"/>
    <w:lvl w:ilvl="0" w:tplc="E5D82A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D754FB9"/>
    <w:multiLevelType w:val="hybridMultilevel"/>
    <w:tmpl w:val="25741820"/>
    <w:lvl w:ilvl="0" w:tplc="74D23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D62"/>
    <w:rsid w:val="0001006E"/>
    <w:rsid w:val="00021CC0"/>
    <w:rsid w:val="0002220A"/>
    <w:rsid w:val="00030698"/>
    <w:rsid w:val="00036176"/>
    <w:rsid w:val="000467D7"/>
    <w:rsid w:val="00046A5C"/>
    <w:rsid w:val="00050E1B"/>
    <w:rsid w:val="00070628"/>
    <w:rsid w:val="00073CC8"/>
    <w:rsid w:val="000868B0"/>
    <w:rsid w:val="000901CA"/>
    <w:rsid w:val="000945B5"/>
    <w:rsid w:val="000B2BC9"/>
    <w:rsid w:val="000B3195"/>
    <w:rsid w:val="000B5CBA"/>
    <w:rsid w:val="000C1051"/>
    <w:rsid w:val="000C4651"/>
    <w:rsid w:val="000C4BA3"/>
    <w:rsid w:val="000D7B1E"/>
    <w:rsid w:val="000F12E1"/>
    <w:rsid w:val="00104F75"/>
    <w:rsid w:val="00111A44"/>
    <w:rsid w:val="0012680F"/>
    <w:rsid w:val="00134B4A"/>
    <w:rsid w:val="00150014"/>
    <w:rsid w:val="0016430C"/>
    <w:rsid w:val="0017135E"/>
    <w:rsid w:val="00180E74"/>
    <w:rsid w:val="00190AFB"/>
    <w:rsid w:val="00191BD5"/>
    <w:rsid w:val="001A1A25"/>
    <w:rsid w:val="001A1DFB"/>
    <w:rsid w:val="001A27D5"/>
    <w:rsid w:val="001B58FC"/>
    <w:rsid w:val="001C68B6"/>
    <w:rsid w:val="001C6C51"/>
    <w:rsid w:val="001C7379"/>
    <w:rsid w:val="001D3FD6"/>
    <w:rsid w:val="001F38EF"/>
    <w:rsid w:val="0020704C"/>
    <w:rsid w:val="00221F62"/>
    <w:rsid w:val="00221FDD"/>
    <w:rsid w:val="002301B4"/>
    <w:rsid w:val="00236DB9"/>
    <w:rsid w:val="0025281A"/>
    <w:rsid w:val="002726F3"/>
    <w:rsid w:val="0029043F"/>
    <w:rsid w:val="00291B51"/>
    <w:rsid w:val="0029711C"/>
    <w:rsid w:val="002B2141"/>
    <w:rsid w:val="002B22FA"/>
    <w:rsid w:val="002B6787"/>
    <w:rsid w:val="002C6051"/>
    <w:rsid w:val="002C64C5"/>
    <w:rsid w:val="002E75A4"/>
    <w:rsid w:val="002E7A14"/>
    <w:rsid w:val="002F0A9F"/>
    <w:rsid w:val="002F1057"/>
    <w:rsid w:val="00310E67"/>
    <w:rsid w:val="00330E94"/>
    <w:rsid w:val="003374E0"/>
    <w:rsid w:val="003421D0"/>
    <w:rsid w:val="00350063"/>
    <w:rsid w:val="00361F24"/>
    <w:rsid w:val="00380B4B"/>
    <w:rsid w:val="0038689F"/>
    <w:rsid w:val="00393849"/>
    <w:rsid w:val="003A477E"/>
    <w:rsid w:val="003A7A19"/>
    <w:rsid w:val="003B2153"/>
    <w:rsid w:val="003B55A0"/>
    <w:rsid w:val="003C1B09"/>
    <w:rsid w:val="003C335C"/>
    <w:rsid w:val="003C75DB"/>
    <w:rsid w:val="003E2674"/>
    <w:rsid w:val="003F0444"/>
    <w:rsid w:val="003F1A35"/>
    <w:rsid w:val="003F7D45"/>
    <w:rsid w:val="0040159A"/>
    <w:rsid w:val="00401FC7"/>
    <w:rsid w:val="00412B1E"/>
    <w:rsid w:val="00414EA6"/>
    <w:rsid w:val="00421C72"/>
    <w:rsid w:val="00426ED0"/>
    <w:rsid w:val="00441611"/>
    <w:rsid w:val="00450F23"/>
    <w:rsid w:val="00455F7A"/>
    <w:rsid w:val="00456EB4"/>
    <w:rsid w:val="004647EA"/>
    <w:rsid w:val="0047222C"/>
    <w:rsid w:val="004731A8"/>
    <w:rsid w:val="0049110A"/>
    <w:rsid w:val="004A215E"/>
    <w:rsid w:val="004F25B5"/>
    <w:rsid w:val="004F3CD4"/>
    <w:rsid w:val="0051739D"/>
    <w:rsid w:val="00523539"/>
    <w:rsid w:val="00523A2E"/>
    <w:rsid w:val="00543991"/>
    <w:rsid w:val="005742FA"/>
    <w:rsid w:val="005B0F74"/>
    <w:rsid w:val="005B6435"/>
    <w:rsid w:val="005D063E"/>
    <w:rsid w:val="005D4AEF"/>
    <w:rsid w:val="005E64A2"/>
    <w:rsid w:val="005F2E20"/>
    <w:rsid w:val="005F7491"/>
    <w:rsid w:val="006006AF"/>
    <w:rsid w:val="00602C6C"/>
    <w:rsid w:val="00604358"/>
    <w:rsid w:val="006163A3"/>
    <w:rsid w:val="006224A4"/>
    <w:rsid w:val="00622C93"/>
    <w:rsid w:val="006302B1"/>
    <w:rsid w:val="006303D0"/>
    <w:rsid w:val="00640065"/>
    <w:rsid w:val="0064180A"/>
    <w:rsid w:val="00646094"/>
    <w:rsid w:val="00652C70"/>
    <w:rsid w:val="00664E60"/>
    <w:rsid w:val="006673CF"/>
    <w:rsid w:val="006A5F22"/>
    <w:rsid w:val="006B23D8"/>
    <w:rsid w:val="006B5B97"/>
    <w:rsid w:val="006C044F"/>
    <w:rsid w:val="006D0456"/>
    <w:rsid w:val="006E69D8"/>
    <w:rsid w:val="006F01C2"/>
    <w:rsid w:val="006F67FC"/>
    <w:rsid w:val="00703748"/>
    <w:rsid w:val="00710785"/>
    <w:rsid w:val="00712BAE"/>
    <w:rsid w:val="007218A5"/>
    <w:rsid w:val="00722CCA"/>
    <w:rsid w:val="007334BA"/>
    <w:rsid w:val="0073423D"/>
    <w:rsid w:val="007405DC"/>
    <w:rsid w:val="0075218B"/>
    <w:rsid w:val="007612D8"/>
    <w:rsid w:val="0076280C"/>
    <w:rsid w:val="00775F1C"/>
    <w:rsid w:val="00776A83"/>
    <w:rsid w:val="00781980"/>
    <w:rsid w:val="00787989"/>
    <w:rsid w:val="007A4E48"/>
    <w:rsid w:val="007A68C3"/>
    <w:rsid w:val="007C2B28"/>
    <w:rsid w:val="007C5A72"/>
    <w:rsid w:val="007D2882"/>
    <w:rsid w:val="007E1582"/>
    <w:rsid w:val="007F00B3"/>
    <w:rsid w:val="007F48A3"/>
    <w:rsid w:val="007F5C83"/>
    <w:rsid w:val="00803BF8"/>
    <w:rsid w:val="0080413D"/>
    <w:rsid w:val="008079A8"/>
    <w:rsid w:val="0081040D"/>
    <w:rsid w:val="00822B1F"/>
    <w:rsid w:val="00861E06"/>
    <w:rsid w:val="0088383C"/>
    <w:rsid w:val="008858D0"/>
    <w:rsid w:val="00892F13"/>
    <w:rsid w:val="00897D0F"/>
    <w:rsid w:val="008E5868"/>
    <w:rsid w:val="008F38DC"/>
    <w:rsid w:val="008F3C61"/>
    <w:rsid w:val="00904407"/>
    <w:rsid w:val="00905928"/>
    <w:rsid w:val="00905ADD"/>
    <w:rsid w:val="00905AE3"/>
    <w:rsid w:val="00905E12"/>
    <w:rsid w:val="0091726E"/>
    <w:rsid w:val="00940AB6"/>
    <w:rsid w:val="00956080"/>
    <w:rsid w:val="0096696E"/>
    <w:rsid w:val="00972A43"/>
    <w:rsid w:val="00972B60"/>
    <w:rsid w:val="009803DA"/>
    <w:rsid w:val="009808B8"/>
    <w:rsid w:val="00986693"/>
    <w:rsid w:val="0099416C"/>
    <w:rsid w:val="00996075"/>
    <w:rsid w:val="0099734E"/>
    <w:rsid w:val="009976FB"/>
    <w:rsid w:val="009B23E2"/>
    <w:rsid w:val="009C38A8"/>
    <w:rsid w:val="009D1E5B"/>
    <w:rsid w:val="009F25AC"/>
    <w:rsid w:val="00A02715"/>
    <w:rsid w:val="00A06316"/>
    <w:rsid w:val="00A236C2"/>
    <w:rsid w:val="00A272EB"/>
    <w:rsid w:val="00A37184"/>
    <w:rsid w:val="00A478DE"/>
    <w:rsid w:val="00A71E9C"/>
    <w:rsid w:val="00A72B83"/>
    <w:rsid w:val="00A75D62"/>
    <w:rsid w:val="00A842B4"/>
    <w:rsid w:val="00A9199A"/>
    <w:rsid w:val="00AD06F9"/>
    <w:rsid w:val="00AF0E1E"/>
    <w:rsid w:val="00AF7582"/>
    <w:rsid w:val="00B12D22"/>
    <w:rsid w:val="00B21D7B"/>
    <w:rsid w:val="00B229D5"/>
    <w:rsid w:val="00B23C9D"/>
    <w:rsid w:val="00B24637"/>
    <w:rsid w:val="00B278E5"/>
    <w:rsid w:val="00B40396"/>
    <w:rsid w:val="00B51747"/>
    <w:rsid w:val="00B72378"/>
    <w:rsid w:val="00B776BF"/>
    <w:rsid w:val="00B90213"/>
    <w:rsid w:val="00B93F22"/>
    <w:rsid w:val="00B95CB0"/>
    <w:rsid w:val="00BA4697"/>
    <w:rsid w:val="00BC2398"/>
    <w:rsid w:val="00BE47E4"/>
    <w:rsid w:val="00BE76B4"/>
    <w:rsid w:val="00BF4BD4"/>
    <w:rsid w:val="00BF521E"/>
    <w:rsid w:val="00C063FC"/>
    <w:rsid w:val="00C22EDB"/>
    <w:rsid w:val="00C418F8"/>
    <w:rsid w:val="00C45D32"/>
    <w:rsid w:val="00C508C1"/>
    <w:rsid w:val="00C6097B"/>
    <w:rsid w:val="00C60AFB"/>
    <w:rsid w:val="00C72553"/>
    <w:rsid w:val="00C86E1C"/>
    <w:rsid w:val="00C87A45"/>
    <w:rsid w:val="00C93B72"/>
    <w:rsid w:val="00C94716"/>
    <w:rsid w:val="00CA1B79"/>
    <w:rsid w:val="00CA4E05"/>
    <w:rsid w:val="00CA6F42"/>
    <w:rsid w:val="00CB3E08"/>
    <w:rsid w:val="00CF2582"/>
    <w:rsid w:val="00D204BF"/>
    <w:rsid w:val="00D33788"/>
    <w:rsid w:val="00D3428A"/>
    <w:rsid w:val="00D6363A"/>
    <w:rsid w:val="00D636C1"/>
    <w:rsid w:val="00D7726E"/>
    <w:rsid w:val="00D85485"/>
    <w:rsid w:val="00D9070D"/>
    <w:rsid w:val="00DA7B60"/>
    <w:rsid w:val="00DB19FC"/>
    <w:rsid w:val="00DC062B"/>
    <w:rsid w:val="00DF3C91"/>
    <w:rsid w:val="00E06282"/>
    <w:rsid w:val="00E126C7"/>
    <w:rsid w:val="00E316D7"/>
    <w:rsid w:val="00E533F1"/>
    <w:rsid w:val="00E57E92"/>
    <w:rsid w:val="00E72370"/>
    <w:rsid w:val="00E76D54"/>
    <w:rsid w:val="00E80ADD"/>
    <w:rsid w:val="00E82FC3"/>
    <w:rsid w:val="00E87535"/>
    <w:rsid w:val="00E91C64"/>
    <w:rsid w:val="00E93303"/>
    <w:rsid w:val="00EB5EDE"/>
    <w:rsid w:val="00ED28D4"/>
    <w:rsid w:val="00EE712E"/>
    <w:rsid w:val="00EF68FF"/>
    <w:rsid w:val="00EF70DF"/>
    <w:rsid w:val="00F00A21"/>
    <w:rsid w:val="00F210C9"/>
    <w:rsid w:val="00F241D2"/>
    <w:rsid w:val="00F26F2C"/>
    <w:rsid w:val="00F45561"/>
    <w:rsid w:val="00F632AB"/>
    <w:rsid w:val="00F75EFE"/>
    <w:rsid w:val="00F800C2"/>
    <w:rsid w:val="00F80E9E"/>
    <w:rsid w:val="00F84F66"/>
    <w:rsid w:val="00F96975"/>
    <w:rsid w:val="00FB0AC8"/>
    <w:rsid w:val="00FC6494"/>
    <w:rsid w:val="00FD3E18"/>
    <w:rsid w:val="00FD5816"/>
    <w:rsid w:val="00FE73AD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C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D0456"/>
  </w:style>
  <w:style w:type="paragraph" w:styleId="Footer">
    <w:name w:val="footer"/>
    <w:basedOn w:val="Normal"/>
    <w:link w:val="FooterChar"/>
    <w:uiPriority w:val="99"/>
    <w:rsid w:val="006D04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CEB"/>
    <w:rPr>
      <w:sz w:val="24"/>
      <w:szCs w:val="24"/>
    </w:rPr>
  </w:style>
  <w:style w:type="table" w:styleId="TableGrid">
    <w:name w:val="Table Grid"/>
    <w:basedOn w:val="TableNormal"/>
    <w:uiPriority w:val="99"/>
    <w:rsid w:val="00111A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EB"/>
    <w:rPr>
      <w:sz w:val="0"/>
      <w:szCs w:val="0"/>
    </w:rPr>
  </w:style>
  <w:style w:type="paragraph" w:customStyle="1" w:styleId="a">
    <w:name w:val="Знак"/>
    <w:basedOn w:val="Normal"/>
    <w:uiPriority w:val="99"/>
    <w:rsid w:val="001C73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B6787"/>
    <w:rPr>
      <w:color w:val="0000FF"/>
      <w:u w:val="single"/>
    </w:rPr>
  </w:style>
  <w:style w:type="paragraph" w:customStyle="1" w:styleId="ConsPlusNormal">
    <w:name w:val="ConsPlusNormal"/>
    <w:uiPriority w:val="99"/>
    <w:rsid w:val="006F67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AE2135AA0CDFE032FDDBA224EC0D7A96CE37BE67C964CD8DF369175BD2B1FEB46A9AEF02B964C83CF478C8W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202</Words>
  <Characters>1155</Characters>
  <Application>Microsoft Office Outlook</Application>
  <DocSecurity>0</DocSecurity>
  <Lines>0</Lines>
  <Paragraphs>0</Paragraphs>
  <ScaleCrop>false</ScaleCrop>
  <Company>Минимущество Ульяновской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Prz8</dc:creator>
  <cp:keywords/>
  <dc:description/>
  <cp:lastModifiedBy>Администратор</cp:lastModifiedBy>
  <cp:revision>5</cp:revision>
  <cp:lastPrinted>2017-06-29T12:40:00Z</cp:lastPrinted>
  <dcterms:created xsi:type="dcterms:W3CDTF">2017-06-29T12:40:00Z</dcterms:created>
  <dcterms:modified xsi:type="dcterms:W3CDTF">2017-06-30T11:04:00Z</dcterms:modified>
</cp:coreProperties>
</file>