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84" w:rsidRDefault="00747484" w:rsidP="00106D80">
      <w:pPr>
        <w:widowControl w:val="0"/>
        <w:spacing w:line="235" w:lineRule="auto"/>
        <w:ind w:right="6067"/>
        <w:jc w:val="both"/>
        <w:rPr>
          <w:sz w:val="36"/>
        </w:rPr>
      </w:pPr>
    </w:p>
    <w:p w:rsidR="00747484" w:rsidRDefault="00747484" w:rsidP="00106D80">
      <w:pPr>
        <w:widowControl w:val="0"/>
        <w:spacing w:line="235" w:lineRule="auto"/>
        <w:ind w:right="6067"/>
        <w:jc w:val="both"/>
        <w:rPr>
          <w:sz w:val="36"/>
        </w:rPr>
      </w:pPr>
    </w:p>
    <w:p w:rsidR="00747484" w:rsidRDefault="00747484" w:rsidP="00106D80">
      <w:pPr>
        <w:widowControl w:val="0"/>
        <w:spacing w:line="235" w:lineRule="auto"/>
        <w:ind w:right="6067"/>
        <w:jc w:val="both"/>
        <w:rPr>
          <w:sz w:val="36"/>
        </w:rPr>
      </w:pPr>
    </w:p>
    <w:p w:rsidR="00747484" w:rsidRDefault="00747484" w:rsidP="00106D80">
      <w:pPr>
        <w:widowControl w:val="0"/>
        <w:spacing w:line="235" w:lineRule="auto"/>
        <w:ind w:right="6067"/>
        <w:jc w:val="both"/>
        <w:rPr>
          <w:sz w:val="24"/>
          <w:szCs w:val="40"/>
        </w:rPr>
      </w:pPr>
    </w:p>
    <w:p w:rsidR="00D401C1" w:rsidRPr="00695EBA" w:rsidRDefault="00D401C1" w:rsidP="00106D80">
      <w:pPr>
        <w:widowControl w:val="0"/>
        <w:spacing w:line="235" w:lineRule="auto"/>
        <w:ind w:right="6067"/>
        <w:jc w:val="both"/>
        <w:rPr>
          <w:sz w:val="24"/>
          <w:szCs w:val="40"/>
        </w:rPr>
      </w:pPr>
    </w:p>
    <w:p w:rsidR="00747484" w:rsidRPr="003E003A" w:rsidRDefault="00747484" w:rsidP="003D79B8">
      <w:pPr>
        <w:pStyle w:val="ad"/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3E003A">
        <w:rPr>
          <w:rFonts w:ascii="Times New Roman" w:hAnsi="Times New Roman"/>
          <w:b/>
          <w:sz w:val="28"/>
          <w:szCs w:val="28"/>
        </w:rPr>
        <w:t>О внесении изменени</w:t>
      </w:r>
      <w:r w:rsidR="007E1A51">
        <w:rPr>
          <w:rFonts w:ascii="Times New Roman" w:hAnsi="Times New Roman"/>
          <w:b/>
          <w:sz w:val="28"/>
          <w:szCs w:val="28"/>
        </w:rPr>
        <w:t>й</w:t>
      </w:r>
      <w:r w:rsidRPr="003E003A">
        <w:rPr>
          <w:rFonts w:ascii="Times New Roman" w:hAnsi="Times New Roman"/>
          <w:b/>
          <w:sz w:val="28"/>
          <w:szCs w:val="28"/>
        </w:rPr>
        <w:t xml:space="preserve"> в Закон Ульяновской области</w:t>
      </w:r>
    </w:p>
    <w:p w:rsidR="00747484" w:rsidRPr="003E003A" w:rsidRDefault="00E412CC" w:rsidP="003D79B8">
      <w:pPr>
        <w:pStyle w:val="ad"/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3E003A">
        <w:rPr>
          <w:rFonts w:ascii="Times New Roman" w:hAnsi="Times New Roman"/>
          <w:b/>
          <w:sz w:val="28"/>
          <w:szCs w:val="28"/>
        </w:rPr>
        <w:t>«</w:t>
      </w:r>
      <w:r w:rsidR="00747484" w:rsidRPr="003E003A">
        <w:rPr>
          <w:rFonts w:ascii="Times New Roman" w:hAnsi="Times New Roman"/>
          <w:b/>
          <w:sz w:val="28"/>
          <w:szCs w:val="28"/>
        </w:rPr>
        <w:t>Об областном бюджете Ульяновской области</w:t>
      </w:r>
    </w:p>
    <w:p w:rsidR="00747484" w:rsidRPr="003E003A" w:rsidRDefault="00747484" w:rsidP="003D79B8">
      <w:pPr>
        <w:jc w:val="center"/>
        <w:outlineLvl w:val="0"/>
        <w:rPr>
          <w:b/>
          <w:sz w:val="28"/>
        </w:rPr>
      </w:pPr>
      <w:r w:rsidRPr="003E003A">
        <w:rPr>
          <w:b/>
          <w:sz w:val="28"/>
        </w:rPr>
        <w:t>на 201</w:t>
      </w:r>
      <w:r w:rsidR="00A37773" w:rsidRPr="003E003A">
        <w:rPr>
          <w:b/>
          <w:sz w:val="28"/>
        </w:rPr>
        <w:t>5</w:t>
      </w:r>
      <w:r w:rsidRPr="003E003A">
        <w:rPr>
          <w:b/>
          <w:sz w:val="28"/>
        </w:rPr>
        <w:t xml:space="preserve"> год и на плановый период 201</w:t>
      </w:r>
      <w:r w:rsidR="00A37773" w:rsidRPr="003E003A">
        <w:rPr>
          <w:b/>
          <w:sz w:val="28"/>
        </w:rPr>
        <w:t>6</w:t>
      </w:r>
      <w:r w:rsidRPr="003E003A">
        <w:rPr>
          <w:b/>
          <w:sz w:val="28"/>
        </w:rPr>
        <w:t xml:space="preserve"> и 201</w:t>
      </w:r>
      <w:r w:rsidR="00A37773" w:rsidRPr="003E003A">
        <w:rPr>
          <w:b/>
          <w:sz w:val="28"/>
        </w:rPr>
        <w:t>7</w:t>
      </w:r>
      <w:r w:rsidRPr="003E003A">
        <w:rPr>
          <w:b/>
          <w:sz w:val="28"/>
        </w:rPr>
        <w:t xml:space="preserve"> годов</w:t>
      </w:r>
      <w:r w:rsidR="00E412CC" w:rsidRPr="003E003A">
        <w:rPr>
          <w:b/>
          <w:sz w:val="28"/>
        </w:rPr>
        <w:t>»</w:t>
      </w:r>
    </w:p>
    <w:p w:rsidR="00747484" w:rsidRPr="003E003A" w:rsidRDefault="00747484" w:rsidP="0013477D">
      <w:pPr>
        <w:widowControl w:val="0"/>
        <w:spacing w:line="235" w:lineRule="auto"/>
        <w:ind w:right="6067"/>
        <w:jc w:val="both"/>
        <w:rPr>
          <w:sz w:val="24"/>
          <w:szCs w:val="24"/>
        </w:rPr>
      </w:pPr>
    </w:p>
    <w:p w:rsidR="00747484" w:rsidRPr="003E003A" w:rsidRDefault="00747484" w:rsidP="00106D80">
      <w:pPr>
        <w:spacing w:line="235" w:lineRule="auto"/>
        <w:rPr>
          <w:sz w:val="24"/>
          <w:szCs w:val="24"/>
        </w:rPr>
      </w:pPr>
    </w:p>
    <w:p w:rsidR="00747484" w:rsidRPr="003E003A" w:rsidRDefault="00747484" w:rsidP="00106D80">
      <w:pPr>
        <w:spacing w:line="235" w:lineRule="auto"/>
        <w:rPr>
          <w:sz w:val="24"/>
          <w:szCs w:val="24"/>
        </w:rPr>
      </w:pPr>
    </w:p>
    <w:p w:rsidR="00747484" w:rsidRPr="003E003A" w:rsidRDefault="00747484" w:rsidP="00106D80">
      <w:pPr>
        <w:spacing w:line="235" w:lineRule="auto"/>
        <w:rPr>
          <w:sz w:val="24"/>
          <w:szCs w:val="24"/>
        </w:rPr>
      </w:pPr>
    </w:p>
    <w:p w:rsidR="00747484" w:rsidRPr="003E003A" w:rsidRDefault="00747484" w:rsidP="00106D80">
      <w:pPr>
        <w:spacing w:line="235" w:lineRule="auto"/>
        <w:rPr>
          <w:sz w:val="24"/>
          <w:szCs w:val="24"/>
        </w:rPr>
      </w:pPr>
    </w:p>
    <w:p w:rsidR="00747484" w:rsidRPr="003E003A" w:rsidRDefault="00747484" w:rsidP="00106D80">
      <w:pPr>
        <w:spacing w:line="235" w:lineRule="auto"/>
        <w:rPr>
          <w:sz w:val="24"/>
          <w:szCs w:val="24"/>
        </w:rPr>
      </w:pPr>
    </w:p>
    <w:p w:rsidR="00747484" w:rsidRPr="003E003A" w:rsidRDefault="00747484" w:rsidP="00106D80">
      <w:pPr>
        <w:spacing w:line="235" w:lineRule="auto"/>
        <w:rPr>
          <w:sz w:val="24"/>
          <w:szCs w:val="24"/>
        </w:rPr>
      </w:pPr>
    </w:p>
    <w:p w:rsidR="00747484" w:rsidRPr="003E003A" w:rsidRDefault="00747484" w:rsidP="00106D80">
      <w:pPr>
        <w:spacing w:line="235" w:lineRule="auto"/>
        <w:rPr>
          <w:sz w:val="24"/>
          <w:szCs w:val="24"/>
        </w:rPr>
      </w:pPr>
    </w:p>
    <w:p w:rsidR="00AE186D" w:rsidRPr="005826D6" w:rsidRDefault="00AE186D" w:rsidP="001F2B1F">
      <w:pPr>
        <w:pStyle w:val="af1"/>
        <w:widowControl w:val="0"/>
        <w:suppressAutoHyphens/>
        <w:spacing w:after="0" w:line="360" w:lineRule="auto"/>
        <w:ind w:left="0" w:firstLine="709"/>
        <w:jc w:val="both"/>
        <w:rPr>
          <w:sz w:val="28"/>
        </w:rPr>
      </w:pPr>
      <w:r w:rsidRPr="005826D6">
        <w:rPr>
          <w:sz w:val="28"/>
        </w:rPr>
        <w:t>Внести в Закон Ульяновской области от 2 декабря 201</w:t>
      </w:r>
      <w:r w:rsidR="008008A2" w:rsidRPr="005826D6">
        <w:rPr>
          <w:sz w:val="28"/>
        </w:rPr>
        <w:t>4</w:t>
      </w:r>
      <w:r w:rsidRPr="005826D6">
        <w:rPr>
          <w:sz w:val="28"/>
        </w:rPr>
        <w:t xml:space="preserve"> года № </w:t>
      </w:r>
      <w:r w:rsidR="008008A2" w:rsidRPr="005826D6">
        <w:rPr>
          <w:sz w:val="28"/>
        </w:rPr>
        <w:t>190</w:t>
      </w:r>
      <w:r w:rsidRPr="005826D6">
        <w:rPr>
          <w:sz w:val="28"/>
        </w:rPr>
        <w:t xml:space="preserve">-ЗО </w:t>
      </w:r>
      <w:r w:rsidRPr="005826D6">
        <w:rPr>
          <w:sz w:val="28"/>
        </w:rPr>
        <w:br/>
      </w:r>
      <w:r w:rsidR="00E412CC" w:rsidRPr="005826D6">
        <w:rPr>
          <w:sz w:val="28"/>
        </w:rPr>
        <w:t>«</w:t>
      </w:r>
      <w:r w:rsidRPr="005826D6">
        <w:rPr>
          <w:sz w:val="28"/>
        </w:rPr>
        <w:t>Об областном бюджете Ульяновской области на 201</w:t>
      </w:r>
      <w:r w:rsidR="008008A2" w:rsidRPr="005826D6">
        <w:rPr>
          <w:sz w:val="28"/>
        </w:rPr>
        <w:t>5</w:t>
      </w:r>
      <w:r w:rsidRPr="005826D6">
        <w:rPr>
          <w:sz w:val="28"/>
        </w:rPr>
        <w:t xml:space="preserve"> год и на плановый </w:t>
      </w:r>
      <w:r w:rsidRPr="005826D6">
        <w:rPr>
          <w:sz w:val="28"/>
        </w:rPr>
        <w:br/>
        <w:t>период 201</w:t>
      </w:r>
      <w:r w:rsidR="008008A2" w:rsidRPr="005826D6">
        <w:rPr>
          <w:sz w:val="28"/>
        </w:rPr>
        <w:t>6 и 2017</w:t>
      </w:r>
      <w:r w:rsidRPr="005826D6">
        <w:rPr>
          <w:sz w:val="28"/>
        </w:rPr>
        <w:t xml:space="preserve"> годов</w:t>
      </w:r>
      <w:r w:rsidR="00E412CC" w:rsidRPr="005826D6">
        <w:rPr>
          <w:sz w:val="28"/>
        </w:rPr>
        <w:t>»</w:t>
      </w:r>
      <w:r w:rsidRPr="005826D6">
        <w:rPr>
          <w:sz w:val="28"/>
        </w:rPr>
        <w:t xml:space="preserve"> (</w:t>
      </w:r>
      <w:r w:rsidR="00E412CC" w:rsidRPr="005826D6">
        <w:rPr>
          <w:sz w:val="28"/>
        </w:rPr>
        <w:t>«</w:t>
      </w:r>
      <w:r w:rsidRPr="005826D6">
        <w:rPr>
          <w:sz w:val="28"/>
        </w:rPr>
        <w:t>Ульяновская правда</w:t>
      </w:r>
      <w:r w:rsidR="00E412CC" w:rsidRPr="005826D6">
        <w:rPr>
          <w:sz w:val="28"/>
        </w:rPr>
        <w:t>»</w:t>
      </w:r>
      <w:r w:rsidRPr="005826D6">
        <w:rPr>
          <w:sz w:val="28"/>
        </w:rPr>
        <w:t xml:space="preserve"> от </w:t>
      </w:r>
      <w:r w:rsidR="004E67E2" w:rsidRPr="005826D6">
        <w:rPr>
          <w:sz w:val="28"/>
        </w:rPr>
        <w:t>04.</w:t>
      </w:r>
      <w:r w:rsidRPr="005826D6">
        <w:rPr>
          <w:sz w:val="28"/>
        </w:rPr>
        <w:t>12.201</w:t>
      </w:r>
      <w:r w:rsidR="004E67E2" w:rsidRPr="005826D6">
        <w:rPr>
          <w:sz w:val="28"/>
        </w:rPr>
        <w:t>4</w:t>
      </w:r>
      <w:r w:rsidRPr="005826D6">
        <w:rPr>
          <w:sz w:val="28"/>
        </w:rPr>
        <w:t xml:space="preserve"> № </w:t>
      </w:r>
      <w:r w:rsidR="004E67E2" w:rsidRPr="005826D6">
        <w:rPr>
          <w:sz w:val="28"/>
        </w:rPr>
        <w:t>177</w:t>
      </w:r>
      <w:r w:rsidRPr="005826D6">
        <w:rPr>
          <w:sz w:val="28"/>
        </w:rPr>
        <w:t>-1</w:t>
      </w:r>
      <w:r w:rsidR="004E67E2" w:rsidRPr="005826D6">
        <w:rPr>
          <w:sz w:val="28"/>
        </w:rPr>
        <w:t>78</w:t>
      </w:r>
      <w:r w:rsidR="0037270E" w:rsidRPr="005826D6">
        <w:rPr>
          <w:sz w:val="28"/>
        </w:rPr>
        <w:t xml:space="preserve">; </w:t>
      </w:r>
      <w:r w:rsidR="00695EBA" w:rsidRPr="005826D6">
        <w:rPr>
          <w:sz w:val="28"/>
        </w:rPr>
        <w:br/>
      </w:r>
      <w:r w:rsidR="0037270E" w:rsidRPr="005826D6">
        <w:rPr>
          <w:sz w:val="28"/>
        </w:rPr>
        <w:t>от</w:t>
      </w:r>
      <w:r w:rsidR="0063591A" w:rsidRPr="005826D6">
        <w:rPr>
          <w:sz w:val="28"/>
        </w:rPr>
        <w:t xml:space="preserve"> </w:t>
      </w:r>
      <w:r w:rsidR="0037270E" w:rsidRPr="005826D6">
        <w:rPr>
          <w:sz w:val="28"/>
        </w:rPr>
        <w:t>05.03.2015 № 28</w:t>
      </w:r>
      <w:r w:rsidR="002C3C57" w:rsidRPr="005826D6">
        <w:rPr>
          <w:sz w:val="28"/>
        </w:rPr>
        <w:t>; от 30.04.2015 № 57-58</w:t>
      </w:r>
      <w:r w:rsidR="004C6574" w:rsidRPr="005826D6">
        <w:rPr>
          <w:sz w:val="28"/>
        </w:rPr>
        <w:t>; от 09.07.2015 № 93</w:t>
      </w:r>
      <w:r w:rsidR="00B26C08" w:rsidRPr="005826D6">
        <w:rPr>
          <w:sz w:val="28"/>
        </w:rPr>
        <w:t>; от 31.08.2015</w:t>
      </w:r>
      <w:r w:rsidR="00B26C08" w:rsidRPr="005826D6">
        <w:rPr>
          <w:sz w:val="28"/>
        </w:rPr>
        <w:br/>
        <w:t>№ 121</w:t>
      </w:r>
      <w:r w:rsidRPr="005826D6">
        <w:rPr>
          <w:sz w:val="28"/>
        </w:rPr>
        <w:t>)</w:t>
      </w:r>
      <w:r w:rsidR="00B26C08" w:rsidRPr="005826D6">
        <w:rPr>
          <w:sz w:val="28"/>
        </w:rPr>
        <w:t xml:space="preserve"> </w:t>
      </w:r>
      <w:r w:rsidRPr="005826D6">
        <w:rPr>
          <w:sz w:val="28"/>
        </w:rPr>
        <w:t>следующие</w:t>
      </w:r>
      <w:r w:rsidR="00B26C08" w:rsidRPr="005826D6">
        <w:rPr>
          <w:sz w:val="28"/>
        </w:rPr>
        <w:t xml:space="preserve"> </w:t>
      </w:r>
      <w:r w:rsidRPr="005826D6">
        <w:rPr>
          <w:sz w:val="28"/>
        </w:rPr>
        <w:t>изменения:</w:t>
      </w:r>
    </w:p>
    <w:p w:rsidR="006A7F95" w:rsidRPr="00C81087" w:rsidRDefault="00DD3366" w:rsidP="001F2B1F">
      <w:pPr>
        <w:pStyle w:val="aa"/>
        <w:widowControl w:val="0"/>
        <w:suppressAutoHyphens/>
        <w:autoSpaceDE w:val="0"/>
        <w:autoSpaceDN w:val="0"/>
        <w:adjustRightInd w:val="0"/>
        <w:spacing w:line="322" w:lineRule="auto"/>
        <w:ind w:firstLine="720"/>
        <w:rPr>
          <w:bCs/>
          <w:szCs w:val="28"/>
        </w:rPr>
      </w:pPr>
      <w:r>
        <w:rPr>
          <w:bCs/>
          <w:szCs w:val="28"/>
        </w:rPr>
        <w:t>1</w:t>
      </w:r>
      <w:r w:rsidR="006A7F95" w:rsidRPr="00C81087">
        <w:rPr>
          <w:bCs/>
          <w:szCs w:val="28"/>
        </w:rPr>
        <w:t xml:space="preserve">) в </w:t>
      </w:r>
      <w:r w:rsidR="00393BB8" w:rsidRPr="00C81087">
        <w:rPr>
          <w:bCs/>
          <w:szCs w:val="28"/>
        </w:rPr>
        <w:t>стать</w:t>
      </w:r>
      <w:r w:rsidR="006A7F95" w:rsidRPr="00C81087">
        <w:rPr>
          <w:bCs/>
          <w:szCs w:val="28"/>
        </w:rPr>
        <w:t>е</w:t>
      </w:r>
      <w:r w:rsidR="00393BB8" w:rsidRPr="00C81087">
        <w:rPr>
          <w:bCs/>
          <w:szCs w:val="28"/>
        </w:rPr>
        <w:t xml:space="preserve"> 10</w:t>
      </w:r>
      <w:r w:rsidR="006A7F95" w:rsidRPr="00C81087">
        <w:rPr>
          <w:bCs/>
          <w:szCs w:val="28"/>
        </w:rPr>
        <w:t>:</w:t>
      </w:r>
    </w:p>
    <w:p w:rsidR="00863E87" w:rsidRPr="001F2B1F" w:rsidRDefault="00C81087" w:rsidP="001F2B1F">
      <w:pPr>
        <w:pStyle w:val="aa"/>
        <w:widowControl w:val="0"/>
        <w:suppressAutoHyphens/>
        <w:autoSpaceDE w:val="0"/>
        <w:autoSpaceDN w:val="0"/>
        <w:adjustRightInd w:val="0"/>
        <w:spacing w:line="310" w:lineRule="auto"/>
        <w:ind w:firstLine="720"/>
        <w:rPr>
          <w:bCs/>
          <w:spacing w:val="-4"/>
          <w:szCs w:val="28"/>
        </w:rPr>
      </w:pPr>
      <w:r w:rsidRPr="001F2B1F">
        <w:rPr>
          <w:bCs/>
          <w:spacing w:val="-4"/>
          <w:szCs w:val="28"/>
        </w:rPr>
        <w:t>а) в части 1 цифры «</w:t>
      </w:r>
      <w:r w:rsidRPr="001F2B1F">
        <w:rPr>
          <w:spacing w:val="-4"/>
          <w:szCs w:val="28"/>
        </w:rPr>
        <w:t>11323884,91383» заменить цифрами</w:t>
      </w:r>
      <w:r w:rsidR="001F2B1F">
        <w:rPr>
          <w:spacing w:val="-4"/>
          <w:szCs w:val="28"/>
        </w:rPr>
        <w:t xml:space="preserve"> </w:t>
      </w:r>
      <w:r w:rsidRPr="001F2B1F">
        <w:rPr>
          <w:spacing w:val="-4"/>
          <w:szCs w:val="28"/>
        </w:rPr>
        <w:t>«11327884,91383»;</w:t>
      </w:r>
    </w:p>
    <w:p w:rsidR="00C81087" w:rsidRPr="00C81087" w:rsidRDefault="00C81087" w:rsidP="001F2B1F">
      <w:pPr>
        <w:pStyle w:val="aa"/>
        <w:widowControl w:val="0"/>
        <w:suppressAutoHyphens/>
        <w:autoSpaceDE w:val="0"/>
        <w:autoSpaceDN w:val="0"/>
        <w:adjustRightInd w:val="0"/>
        <w:spacing w:line="312" w:lineRule="auto"/>
        <w:ind w:firstLine="720"/>
        <w:rPr>
          <w:bCs/>
          <w:szCs w:val="28"/>
        </w:rPr>
      </w:pPr>
      <w:r w:rsidRPr="00C81087">
        <w:rPr>
          <w:bCs/>
          <w:szCs w:val="28"/>
        </w:rPr>
        <w:t>б) в пункте 1 части 2 цифры «</w:t>
      </w:r>
      <w:r w:rsidRPr="00C81087">
        <w:rPr>
          <w:szCs w:val="28"/>
        </w:rPr>
        <w:t>10589530,8772» заменить цифрами «10593530,8772»;</w:t>
      </w:r>
    </w:p>
    <w:p w:rsidR="00C64634" w:rsidRPr="00532DFD" w:rsidRDefault="00DD3366" w:rsidP="001F2B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6A0D" w:rsidRPr="00532DFD">
        <w:rPr>
          <w:sz w:val="28"/>
          <w:szCs w:val="28"/>
        </w:rPr>
        <w:t xml:space="preserve">) </w:t>
      </w:r>
      <w:r w:rsidR="004765A9" w:rsidRPr="00532DFD">
        <w:rPr>
          <w:sz w:val="28"/>
          <w:szCs w:val="28"/>
        </w:rPr>
        <w:t xml:space="preserve">в </w:t>
      </w:r>
      <w:r w:rsidR="00091126" w:rsidRPr="00532DFD">
        <w:rPr>
          <w:sz w:val="28"/>
          <w:szCs w:val="28"/>
        </w:rPr>
        <w:t>приложени</w:t>
      </w:r>
      <w:r w:rsidR="004765A9" w:rsidRPr="00532DFD">
        <w:rPr>
          <w:sz w:val="28"/>
          <w:szCs w:val="28"/>
        </w:rPr>
        <w:t>и</w:t>
      </w:r>
      <w:r w:rsidR="00BA45E2" w:rsidRPr="00532DFD">
        <w:rPr>
          <w:sz w:val="28"/>
          <w:szCs w:val="28"/>
        </w:rPr>
        <w:t xml:space="preserve"> 8</w:t>
      </w:r>
      <w:r w:rsidR="00091126" w:rsidRPr="00532DFD">
        <w:rPr>
          <w:sz w:val="28"/>
          <w:szCs w:val="28"/>
        </w:rPr>
        <w:t>:</w:t>
      </w:r>
    </w:p>
    <w:p w:rsidR="004765A9" w:rsidRPr="00532DFD" w:rsidRDefault="004765A9" w:rsidP="001F2B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32DFD">
        <w:rPr>
          <w:sz w:val="28"/>
          <w:szCs w:val="28"/>
        </w:rPr>
        <w:t>а)</w:t>
      </w:r>
      <w:r w:rsidR="00420251" w:rsidRPr="00532DFD">
        <w:rPr>
          <w:sz w:val="28"/>
          <w:szCs w:val="28"/>
        </w:rPr>
        <w:t xml:space="preserve"> в строке «</w:t>
      </w:r>
      <w:r w:rsidR="00532DFD" w:rsidRPr="00532DFD">
        <w:rPr>
          <w:sz w:val="28"/>
          <w:szCs w:val="28"/>
        </w:rPr>
        <w:t>Реконструкция, ремонт объектов спорта, подготовка проек</w:t>
      </w:r>
      <w:r w:rsidR="00532DFD" w:rsidRPr="00532DFD">
        <w:rPr>
          <w:sz w:val="28"/>
          <w:szCs w:val="28"/>
        </w:rPr>
        <w:t>т</w:t>
      </w:r>
      <w:r w:rsidR="00532DFD" w:rsidRPr="00532DFD">
        <w:rPr>
          <w:sz w:val="28"/>
          <w:szCs w:val="28"/>
        </w:rPr>
        <w:t>ной документации, проведение государственной экспертизы проектной докуме</w:t>
      </w:r>
      <w:r w:rsidR="00532DFD" w:rsidRPr="00532DFD">
        <w:rPr>
          <w:sz w:val="28"/>
          <w:szCs w:val="28"/>
        </w:rPr>
        <w:t>н</w:t>
      </w:r>
      <w:r w:rsidR="00532DFD" w:rsidRPr="00532DFD">
        <w:rPr>
          <w:sz w:val="28"/>
          <w:szCs w:val="28"/>
        </w:rPr>
        <w:t>тации создаваемых объектов спорта</w:t>
      </w:r>
      <w:r w:rsidR="00420251" w:rsidRPr="00532DFD">
        <w:rPr>
          <w:sz w:val="28"/>
          <w:szCs w:val="28"/>
        </w:rPr>
        <w:t>» (</w:t>
      </w:r>
      <w:proofErr w:type="spellStart"/>
      <w:r w:rsidR="00420251" w:rsidRPr="00532DFD">
        <w:rPr>
          <w:sz w:val="28"/>
          <w:szCs w:val="28"/>
        </w:rPr>
        <w:t>Рз</w:t>
      </w:r>
      <w:proofErr w:type="spellEnd"/>
      <w:r w:rsidR="00420251" w:rsidRPr="00532DFD">
        <w:rPr>
          <w:sz w:val="28"/>
          <w:szCs w:val="28"/>
        </w:rPr>
        <w:t xml:space="preserve"> </w:t>
      </w:r>
      <w:r w:rsidR="00532DFD" w:rsidRPr="00532DFD">
        <w:rPr>
          <w:sz w:val="28"/>
          <w:szCs w:val="28"/>
        </w:rPr>
        <w:t>1</w:t>
      </w:r>
      <w:r w:rsidR="00420251" w:rsidRPr="00532DFD">
        <w:rPr>
          <w:sz w:val="28"/>
          <w:szCs w:val="28"/>
        </w:rPr>
        <w:t>1</w:t>
      </w:r>
      <w:r w:rsidR="00532DFD" w:rsidRPr="00532DFD">
        <w:rPr>
          <w:sz w:val="28"/>
          <w:szCs w:val="28"/>
        </w:rPr>
        <w:t xml:space="preserve"> </w:t>
      </w:r>
      <w:proofErr w:type="gramStart"/>
      <w:r w:rsidR="00532DFD" w:rsidRPr="00532DFD">
        <w:rPr>
          <w:sz w:val="28"/>
          <w:szCs w:val="28"/>
        </w:rPr>
        <w:t>ПР</w:t>
      </w:r>
      <w:proofErr w:type="gramEnd"/>
      <w:r w:rsidR="00532DFD" w:rsidRPr="00532DFD">
        <w:rPr>
          <w:sz w:val="28"/>
          <w:szCs w:val="28"/>
        </w:rPr>
        <w:t xml:space="preserve"> 02 ЦС 89 0 6104</w:t>
      </w:r>
      <w:r w:rsidR="00420251" w:rsidRPr="00532DFD">
        <w:rPr>
          <w:sz w:val="28"/>
          <w:szCs w:val="28"/>
        </w:rPr>
        <w:t>) цифры «</w:t>
      </w:r>
      <w:r w:rsidR="00532DFD" w:rsidRPr="00532DFD">
        <w:rPr>
          <w:sz w:val="28"/>
          <w:szCs w:val="28"/>
        </w:rPr>
        <w:t>64000,0</w:t>
      </w:r>
      <w:r w:rsidR="00420251" w:rsidRPr="00532DFD">
        <w:rPr>
          <w:sz w:val="28"/>
          <w:szCs w:val="28"/>
        </w:rPr>
        <w:t>» заменить цифрами «</w:t>
      </w:r>
      <w:r w:rsidR="00532DFD" w:rsidRPr="00532DFD">
        <w:rPr>
          <w:sz w:val="28"/>
          <w:szCs w:val="28"/>
        </w:rPr>
        <w:t>60000,0</w:t>
      </w:r>
      <w:r w:rsidR="00420251" w:rsidRPr="00532DFD">
        <w:rPr>
          <w:sz w:val="28"/>
          <w:szCs w:val="28"/>
        </w:rPr>
        <w:t>»;</w:t>
      </w:r>
    </w:p>
    <w:p w:rsidR="004765A9" w:rsidRPr="00532DFD" w:rsidRDefault="004765A9" w:rsidP="001F2B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32DFD">
        <w:rPr>
          <w:sz w:val="28"/>
          <w:szCs w:val="28"/>
        </w:rPr>
        <w:t>б)</w:t>
      </w:r>
      <w:r w:rsidR="00420251" w:rsidRPr="00532DFD">
        <w:rPr>
          <w:sz w:val="28"/>
          <w:szCs w:val="28"/>
        </w:rPr>
        <w:t xml:space="preserve"> в строке «</w:t>
      </w:r>
      <w:r w:rsidR="00532DFD" w:rsidRPr="00532DFD">
        <w:rPr>
          <w:sz w:val="28"/>
          <w:szCs w:val="28"/>
        </w:rPr>
        <w:t>Предоставление субсидий бюджетным, автономным учрежд</w:t>
      </w:r>
      <w:r w:rsidR="00532DFD" w:rsidRPr="00532DFD">
        <w:rPr>
          <w:sz w:val="28"/>
          <w:szCs w:val="28"/>
        </w:rPr>
        <w:t>е</w:t>
      </w:r>
      <w:r w:rsidR="00532DFD" w:rsidRPr="00532DFD">
        <w:rPr>
          <w:sz w:val="28"/>
          <w:szCs w:val="28"/>
        </w:rPr>
        <w:t>ниям и иным некоммерческим организациям</w:t>
      </w:r>
      <w:r w:rsidR="00420251" w:rsidRPr="00532DFD">
        <w:rPr>
          <w:sz w:val="28"/>
          <w:szCs w:val="28"/>
        </w:rPr>
        <w:t>» (</w:t>
      </w:r>
      <w:proofErr w:type="spellStart"/>
      <w:r w:rsidR="00420251" w:rsidRPr="00532DFD">
        <w:rPr>
          <w:sz w:val="28"/>
          <w:szCs w:val="28"/>
        </w:rPr>
        <w:t>Рз</w:t>
      </w:r>
      <w:proofErr w:type="spellEnd"/>
      <w:r w:rsidR="00420251" w:rsidRPr="00532DFD">
        <w:rPr>
          <w:sz w:val="28"/>
          <w:szCs w:val="28"/>
        </w:rPr>
        <w:t xml:space="preserve"> </w:t>
      </w:r>
      <w:r w:rsidR="00532DFD" w:rsidRPr="00532DFD">
        <w:rPr>
          <w:sz w:val="28"/>
          <w:szCs w:val="28"/>
        </w:rPr>
        <w:t>1</w:t>
      </w:r>
      <w:r w:rsidR="00420251" w:rsidRPr="00532DFD">
        <w:rPr>
          <w:sz w:val="28"/>
          <w:szCs w:val="28"/>
        </w:rPr>
        <w:t xml:space="preserve">1 </w:t>
      </w:r>
      <w:proofErr w:type="gramStart"/>
      <w:r w:rsidR="00420251" w:rsidRPr="00532DFD">
        <w:rPr>
          <w:sz w:val="28"/>
          <w:szCs w:val="28"/>
        </w:rPr>
        <w:t>ПР</w:t>
      </w:r>
      <w:proofErr w:type="gramEnd"/>
      <w:r w:rsidR="00420251" w:rsidRPr="00532DFD">
        <w:rPr>
          <w:sz w:val="28"/>
          <w:szCs w:val="28"/>
        </w:rPr>
        <w:t xml:space="preserve"> </w:t>
      </w:r>
      <w:r w:rsidR="00532DFD" w:rsidRPr="00532DFD">
        <w:rPr>
          <w:sz w:val="28"/>
          <w:szCs w:val="28"/>
        </w:rPr>
        <w:t>02 ЦС 89 0 6104 ВР 600</w:t>
      </w:r>
      <w:r w:rsidR="00420251" w:rsidRPr="00532DFD">
        <w:rPr>
          <w:sz w:val="28"/>
          <w:szCs w:val="28"/>
        </w:rPr>
        <w:t>) цифры «</w:t>
      </w:r>
      <w:r w:rsidR="00532DFD" w:rsidRPr="00532DFD">
        <w:rPr>
          <w:sz w:val="28"/>
          <w:szCs w:val="28"/>
        </w:rPr>
        <w:t>64000,0</w:t>
      </w:r>
      <w:r w:rsidR="00420251" w:rsidRPr="00532DFD">
        <w:rPr>
          <w:sz w:val="28"/>
          <w:szCs w:val="28"/>
        </w:rPr>
        <w:t>» заменить цифрами «</w:t>
      </w:r>
      <w:r w:rsidR="00532DFD" w:rsidRPr="00532DFD">
        <w:rPr>
          <w:sz w:val="28"/>
          <w:szCs w:val="28"/>
        </w:rPr>
        <w:t>60000,0</w:t>
      </w:r>
      <w:r w:rsidR="00420251" w:rsidRPr="00532DFD">
        <w:rPr>
          <w:sz w:val="28"/>
          <w:szCs w:val="28"/>
        </w:rPr>
        <w:t>»;</w:t>
      </w:r>
    </w:p>
    <w:p w:rsidR="004765A9" w:rsidRDefault="004765A9" w:rsidP="001F2B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87BF7">
        <w:rPr>
          <w:sz w:val="28"/>
          <w:szCs w:val="28"/>
        </w:rPr>
        <w:t>в)</w:t>
      </w:r>
      <w:r w:rsidR="00420251" w:rsidRPr="00087BF7">
        <w:rPr>
          <w:sz w:val="28"/>
          <w:szCs w:val="28"/>
        </w:rPr>
        <w:t xml:space="preserve"> в строке «</w:t>
      </w:r>
      <w:r w:rsidR="00087BF7" w:rsidRPr="00087BF7">
        <w:rPr>
          <w:sz w:val="28"/>
          <w:szCs w:val="28"/>
        </w:rPr>
        <w:t xml:space="preserve">Субсидии на строительство и реконструкцию объектов </w:t>
      </w:r>
      <w:r w:rsidR="001F2B1F">
        <w:rPr>
          <w:sz w:val="28"/>
          <w:szCs w:val="28"/>
        </w:rPr>
        <w:br/>
      </w:r>
      <w:r w:rsidR="00087BF7" w:rsidRPr="00087BF7">
        <w:rPr>
          <w:sz w:val="28"/>
          <w:szCs w:val="28"/>
        </w:rPr>
        <w:t>спорта» (</w:t>
      </w:r>
      <w:proofErr w:type="spellStart"/>
      <w:r w:rsidR="00087BF7" w:rsidRPr="00087BF7">
        <w:rPr>
          <w:sz w:val="28"/>
          <w:szCs w:val="28"/>
        </w:rPr>
        <w:t>Рз</w:t>
      </w:r>
      <w:proofErr w:type="spellEnd"/>
      <w:r w:rsidR="00087BF7" w:rsidRPr="00087BF7">
        <w:rPr>
          <w:sz w:val="28"/>
          <w:szCs w:val="28"/>
        </w:rPr>
        <w:t xml:space="preserve"> 11 </w:t>
      </w:r>
      <w:proofErr w:type="gramStart"/>
      <w:r w:rsidR="00087BF7" w:rsidRPr="00087BF7">
        <w:rPr>
          <w:sz w:val="28"/>
          <w:szCs w:val="28"/>
        </w:rPr>
        <w:t>ПР</w:t>
      </w:r>
      <w:proofErr w:type="gramEnd"/>
      <w:r w:rsidR="00087BF7" w:rsidRPr="00087BF7">
        <w:rPr>
          <w:sz w:val="28"/>
          <w:szCs w:val="28"/>
        </w:rPr>
        <w:t xml:space="preserve"> 02</w:t>
      </w:r>
      <w:r w:rsidR="00420251" w:rsidRPr="00087BF7">
        <w:rPr>
          <w:sz w:val="28"/>
          <w:szCs w:val="28"/>
        </w:rPr>
        <w:t xml:space="preserve"> ЦС </w:t>
      </w:r>
      <w:r w:rsidR="00087BF7" w:rsidRPr="00087BF7">
        <w:rPr>
          <w:sz w:val="28"/>
          <w:szCs w:val="28"/>
        </w:rPr>
        <w:t>89</w:t>
      </w:r>
      <w:r w:rsidR="00420251" w:rsidRPr="00087BF7">
        <w:rPr>
          <w:sz w:val="28"/>
          <w:szCs w:val="28"/>
        </w:rPr>
        <w:t xml:space="preserve"> 0 </w:t>
      </w:r>
      <w:r w:rsidR="00087BF7" w:rsidRPr="00087BF7">
        <w:rPr>
          <w:sz w:val="28"/>
          <w:szCs w:val="28"/>
        </w:rPr>
        <w:t>7016</w:t>
      </w:r>
      <w:r w:rsidR="00420251" w:rsidRPr="00087BF7">
        <w:rPr>
          <w:sz w:val="28"/>
          <w:szCs w:val="28"/>
        </w:rPr>
        <w:t>) цифры «</w:t>
      </w:r>
      <w:r w:rsidR="00087BF7" w:rsidRPr="00087BF7">
        <w:rPr>
          <w:sz w:val="28"/>
          <w:szCs w:val="28"/>
        </w:rPr>
        <w:t>71284,6</w:t>
      </w:r>
      <w:r w:rsidR="00420251" w:rsidRPr="00087BF7">
        <w:rPr>
          <w:sz w:val="28"/>
          <w:szCs w:val="28"/>
        </w:rPr>
        <w:t>» заменить цифрами «</w:t>
      </w:r>
      <w:r w:rsidR="00087BF7" w:rsidRPr="00087BF7">
        <w:rPr>
          <w:sz w:val="28"/>
          <w:szCs w:val="28"/>
        </w:rPr>
        <w:t>75284,6</w:t>
      </w:r>
      <w:r w:rsidR="00420251" w:rsidRPr="00087BF7">
        <w:rPr>
          <w:sz w:val="28"/>
          <w:szCs w:val="28"/>
        </w:rPr>
        <w:t>»;</w:t>
      </w:r>
    </w:p>
    <w:p w:rsidR="00F138FC" w:rsidRPr="00087BF7" w:rsidRDefault="00F138FC" w:rsidP="001F2B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087BF7">
        <w:rPr>
          <w:sz w:val="28"/>
          <w:szCs w:val="28"/>
        </w:rPr>
        <w:t>) в строке «</w:t>
      </w:r>
      <w:r>
        <w:rPr>
          <w:sz w:val="28"/>
          <w:szCs w:val="28"/>
        </w:rPr>
        <w:t>Межбюджетные трансферты</w:t>
      </w:r>
      <w:r w:rsidRPr="00087BF7">
        <w:rPr>
          <w:sz w:val="28"/>
          <w:szCs w:val="28"/>
        </w:rPr>
        <w:t>» (</w:t>
      </w:r>
      <w:proofErr w:type="spellStart"/>
      <w:r w:rsidRPr="00087BF7">
        <w:rPr>
          <w:sz w:val="28"/>
          <w:szCs w:val="28"/>
        </w:rPr>
        <w:t>Рз</w:t>
      </w:r>
      <w:proofErr w:type="spellEnd"/>
      <w:r w:rsidRPr="00087BF7">
        <w:rPr>
          <w:sz w:val="28"/>
          <w:szCs w:val="28"/>
        </w:rPr>
        <w:t xml:space="preserve"> 11 </w:t>
      </w:r>
      <w:proofErr w:type="gramStart"/>
      <w:r w:rsidRPr="00087BF7">
        <w:rPr>
          <w:sz w:val="28"/>
          <w:szCs w:val="28"/>
        </w:rPr>
        <w:t>ПР</w:t>
      </w:r>
      <w:proofErr w:type="gramEnd"/>
      <w:r w:rsidRPr="00087BF7">
        <w:rPr>
          <w:sz w:val="28"/>
          <w:szCs w:val="28"/>
        </w:rPr>
        <w:t xml:space="preserve"> 02 ЦС 89 0 7016</w:t>
      </w:r>
      <w:r w:rsidR="001F2B1F">
        <w:rPr>
          <w:sz w:val="28"/>
          <w:szCs w:val="28"/>
        </w:rPr>
        <w:t xml:space="preserve"> </w:t>
      </w:r>
      <w:r w:rsidR="001F2B1F">
        <w:rPr>
          <w:sz w:val="28"/>
          <w:szCs w:val="28"/>
        </w:rPr>
        <w:br/>
      </w:r>
      <w:r>
        <w:rPr>
          <w:sz w:val="28"/>
          <w:szCs w:val="28"/>
        </w:rPr>
        <w:t>ВР 500</w:t>
      </w:r>
      <w:r w:rsidRPr="00087BF7">
        <w:rPr>
          <w:sz w:val="28"/>
          <w:szCs w:val="28"/>
        </w:rPr>
        <w:t>) цифры «71284,6» заменить цифрами «75284,6»;</w:t>
      </w:r>
    </w:p>
    <w:p w:rsidR="00C86EEC" w:rsidRDefault="00DD3366" w:rsidP="001F2B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6EEC" w:rsidRPr="00F138FC">
        <w:rPr>
          <w:sz w:val="28"/>
          <w:szCs w:val="28"/>
        </w:rPr>
        <w:t xml:space="preserve">) </w:t>
      </w:r>
      <w:r w:rsidR="00466E3F">
        <w:rPr>
          <w:sz w:val="28"/>
          <w:szCs w:val="28"/>
        </w:rPr>
        <w:t xml:space="preserve">в главе «Министерство физической культуры и спорта Ульяновской </w:t>
      </w:r>
      <w:r w:rsidR="00D401C1">
        <w:rPr>
          <w:sz w:val="28"/>
          <w:szCs w:val="28"/>
        </w:rPr>
        <w:br/>
      </w:r>
      <w:r w:rsidR="00466E3F">
        <w:rPr>
          <w:sz w:val="28"/>
          <w:szCs w:val="28"/>
        </w:rPr>
        <w:t xml:space="preserve">области» (Мин 242) </w:t>
      </w:r>
      <w:r w:rsidR="00C86EEC" w:rsidRPr="00F138FC">
        <w:rPr>
          <w:sz w:val="28"/>
          <w:szCs w:val="28"/>
        </w:rPr>
        <w:t>приложени</w:t>
      </w:r>
      <w:r w:rsidR="00466E3F">
        <w:rPr>
          <w:sz w:val="28"/>
          <w:szCs w:val="28"/>
        </w:rPr>
        <w:t>я</w:t>
      </w:r>
      <w:r w:rsidR="00C86EEC" w:rsidRPr="00F138FC">
        <w:rPr>
          <w:sz w:val="28"/>
          <w:szCs w:val="28"/>
        </w:rPr>
        <w:t xml:space="preserve"> 1</w:t>
      </w:r>
      <w:r w:rsidR="003F1499" w:rsidRPr="00F138FC">
        <w:rPr>
          <w:sz w:val="28"/>
          <w:szCs w:val="28"/>
        </w:rPr>
        <w:t>0</w:t>
      </w:r>
      <w:r w:rsidR="007C663F" w:rsidRPr="00F138FC">
        <w:rPr>
          <w:sz w:val="28"/>
          <w:szCs w:val="28"/>
        </w:rPr>
        <w:t>:</w:t>
      </w:r>
    </w:p>
    <w:p w:rsidR="00466E3F" w:rsidRDefault="00D401C1" w:rsidP="001F2B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66E3F">
        <w:rPr>
          <w:sz w:val="28"/>
          <w:szCs w:val="28"/>
        </w:rPr>
        <w:t>в строке «</w:t>
      </w:r>
      <w:r w:rsidR="00466E3F" w:rsidRPr="00466E3F">
        <w:rPr>
          <w:sz w:val="28"/>
          <w:szCs w:val="28"/>
        </w:rPr>
        <w:t>Реконструкция, ремонт объектов спорта, подготовка проек</w:t>
      </w:r>
      <w:r w:rsidR="00466E3F" w:rsidRPr="00466E3F">
        <w:rPr>
          <w:sz w:val="28"/>
          <w:szCs w:val="28"/>
        </w:rPr>
        <w:t>т</w:t>
      </w:r>
      <w:r w:rsidR="00466E3F" w:rsidRPr="00466E3F">
        <w:rPr>
          <w:sz w:val="28"/>
          <w:szCs w:val="28"/>
        </w:rPr>
        <w:t>ной документации, проведение государственной экспертизы проектной докуме</w:t>
      </w:r>
      <w:r w:rsidR="00466E3F" w:rsidRPr="00466E3F">
        <w:rPr>
          <w:sz w:val="28"/>
          <w:szCs w:val="28"/>
        </w:rPr>
        <w:t>н</w:t>
      </w:r>
      <w:r w:rsidR="00466E3F" w:rsidRPr="00466E3F">
        <w:rPr>
          <w:sz w:val="28"/>
          <w:szCs w:val="28"/>
        </w:rPr>
        <w:t>тации создаваемых объектов спорта</w:t>
      </w:r>
      <w:r w:rsidR="00466E3F">
        <w:rPr>
          <w:sz w:val="28"/>
          <w:szCs w:val="28"/>
        </w:rPr>
        <w:t xml:space="preserve">» (Мин 242 </w:t>
      </w:r>
      <w:proofErr w:type="spellStart"/>
      <w:r w:rsidR="00466E3F">
        <w:rPr>
          <w:sz w:val="28"/>
          <w:szCs w:val="28"/>
        </w:rPr>
        <w:t>Рз</w:t>
      </w:r>
      <w:proofErr w:type="spellEnd"/>
      <w:r w:rsidR="00466E3F">
        <w:rPr>
          <w:sz w:val="28"/>
          <w:szCs w:val="28"/>
        </w:rPr>
        <w:t xml:space="preserve"> 11 </w:t>
      </w:r>
      <w:proofErr w:type="gramStart"/>
      <w:r w:rsidR="00466E3F">
        <w:rPr>
          <w:sz w:val="28"/>
          <w:szCs w:val="28"/>
        </w:rPr>
        <w:t>ПР</w:t>
      </w:r>
      <w:proofErr w:type="gramEnd"/>
      <w:r w:rsidR="00466E3F">
        <w:rPr>
          <w:sz w:val="28"/>
          <w:szCs w:val="28"/>
        </w:rPr>
        <w:t xml:space="preserve"> 02 ЦС 89 0 6104) цифры «64000,0» заменить цифрами «60000,0»;</w:t>
      </w:r>
    </w:p>
    <w:p w:rsidR="00466E3F" w:rsidRDefault="00D401C1" w:rsidP="001F2B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66E3F">
        <w:rPr>
          <w:sz w:val="28"/>
          <w:szCs w:val="28"/>
        </w:rPr>
        <w:t>в строке «</w:t>
      </w:r>
      <w:r w:rsidR="00466E3F" w:rsidRPr="00466E3F">
        <w:rPr>
          <w:sz w:val="28"/>
          <w:szCs w:val="28"/>
        </w:rPr>
        <w:t>Предоставление субсидий бюджетным, автономным учрежд</w:t>
      </w:r>
      <w:r w:rsidR="00466E3F" w:rsidRPr="00466E3F">
        <w:rPr>
          <w:sz w:val="28"/>
          <w:szCs w:val="28"/>
        </w:rPr>
        <w:t>е</w:t>
      </w:r>
      <w:r w:rsidR="00466E3F" w:rsidRPr="00466E3F">
        <w:rPr>
          <w:sz w:val="28"/>
          <w:szCs w:val="28"/>
        </w:rPr>
        <w:t>ниям и иным некоммерческим организациям</w:t>
      </w:r>
      <w:r w:rsidR="00466E3F">
        <w:rPr>
          <w:sz w:val="28"/>
          <w:szCs w:val="28"/>
        </w:rPr>
        <w:t xml:space="preserve">» (Мин 242 </w:t>
      </w:r>
      <w:proofErr w:type="spellStart"/>
      <w:r w:rsidR="00466E3F">
        <w:rPr>
          <w:sz w:val="28"/>
          <w:szCs w:val="28"/>
        </w:rPr>
        <w:t>Рз</w:t>
      </w:r>
      <w:proofErr w:type="spellEnd"/>
      <w:r w:rsidR="00466E3F">
        <w:rPr>
          <w:sz w:val="28"/>
          <w:szCs w:val="28"/>
        </w:rPr>
        <w:t xml:space="preserve"> 11 </w:t>
      </w:r>
      <w:proofErr w:type="gramStart"/>
      <w:r w:rsidR="00466E3F">
        <w:rPr>
          <w:sz w:val="28"/>
          <w:szCs w:val="28"/>
        </w:rPr>
        <w:t>ПР</w:t>
      </w:r>
      <w:proofErr w:type="gramEnd"/>
      <w:r w:rsidR="00466E3F">
        <w:rPr>
          <w:sz w:val="28"/>
          <w:szCs w:val="28"/>
        </w:rPr>
        <w:t xml:space="preserve"> 02 ЦС 89 0 6104</w:t>
      </w:r>
      <w:r w:rsidR="001F2B1F">
        <w:rPr>
          <w:sz w:val="28"/>
          <w:szCs w:val="28"/>
        </w:rPr>
        <w:t xml:space="preserve"> </w:t>
      </w:r>
      <w:r w:rsidR="00466E3F">
        <w:rPr>
          <w:sz w:val="28"/>
          <w:szCs w:val="28"/>
        </w:rPr>
        <w:t>ВР 600) цифры «64000,0» заменить цифрами «60000,0»;</w:t>
      </w:r>
    </w:p>
    <w:p w:rsidR="00466E3F" w:rsidRDefault="00D401C1" w:rsidP="001F2B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401C1">
        <w:rPr>
          <w:spacing w:val="-4"/>
          <w:sz w:val="28"/>
          <w:szCs w:val="28"/>
        </w:rPr>
        <w:t xml:space="preserve">в) </w:t>
      </w:r>
      <w:r w:rsidR="00466E3F" w:rsidRPr="00D401C1">
        <w:rPr>
          <w:spacing w:val="-4"/>
          <w:sz w:val="28"/>
          <w:szCs w:val="28"/>
        </w:rPr>
        <w:t>в строке «Субсидии на строительство и реконструкцию объектов спорта»</w:t>
      </w:r>
      <w:r w:rsidR="00466E3F">
        <w:rPr>
          <w:sz w:val="28"/>
          <w:szCs w:val="28"/>
        </w:rPr>
        <w:t xml:space="preserve"> (Мин 242 </w:t>
      </w:r>
      <w:proofErr w:type="spellStart"/>
      <w:r w:rsidR="00466E3F">
        <w:rPr>
          <w:sz w:val="28"/>
          <w:szCs w:val="28"/>
        </w:rPr>
        <w:t>Рз</w:t>
      </w:r>
      <w:proofErr w:type="spellEnd"/>
      <w:r w:rsidR="00466E3F">
        <w:rPr>
          <w:sz w:val="28"/>
          <w:szCs w:val="28"/>
        </w:rPr>
        <w:t xml:space="preserve"> 11 </w:t>
      </w:r>
      <w:proofErr w:type="gramStart"/>
      <w:r w:rsidR="00466E3F">
        <w:rPr>
          <w:sz w:val="28"/>
          <w:szCs w:val="28"/>
        </w:rPr>
        <w:t>ПР</w:t>
      </w:r>
      <w:proofErr w:type="gramEnd"/>
      <w:r w:rsidR="00466E3F">
        <w:rPr>
          <w:sz w:val="28"/>
          <w:szCs w:val="28"/>
        </w:rPr>
        <w:t xml:space="preserve"> 02 ЦС 89 0 7016) цифры «71284,6» заменить цифрами «75284,6»;</w:t>
      </w:r>
    </w:p>
    <w:p w:rsidR="00466E3F" w:rsidRPr="00F138FC" w:rsidRDefault="00D401C1" w:rsidP="001F2B1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466E3F">
        <w:rPr>
          <w:sz w:val="28"/>
          <w:szCs w:val="28"/>
        </w:rPr>
        <w:t xml:space="preserve">в строке «Межбюджетные трансферты» (Мин 242 </w:t>
      </w:r>
      <w:proofErr w:type="spellStart"/>
      <w:r w:rsidR="00466E3F">
        <w:rPr>
          <w:sz w:val="28"/>
          <w:szCs w:val="28"/>
        </w:rPr>
        <w:t>Рз</w:t>
      </w:r>
      <w:proofErr w:type="spellEnd"/>
      <w:r w:rsidR="00466E3F">
        <w:rPr>
          <w:sz w:val="28"/>
          <w:szCs w:val="28"/>
        </w:rPr>
        <w:t xml:space="preserve"> 11 </w:t>
      </w:r>
      <w:proofErr w:type="gramStart"/>
      <w:r w:rsidR="00466E3F">
        <w:rPr>
          <w:sz w:val="28"/>
          <w:szCs w:val="28"/>
        </w:rPr>
        <w:t>ПР</w:t>
      </w:r>
      <w:proofErr w:type="gramEnd"/>
      <w:r w:rsidR="00466E3F">
        <w:rPr>
          <w:sz w:val="28"/>
          <w:szCs w:val="28"/>
        </w:rPr>
        <w:t xml:space="preserve"> 02 ЦС 89 0 7016 ВР 500) цифры «71284,6» заменить цифрами «75284,6»;</w:t>
      </w:r>
    </w:p>
    <w:p w:rsidR="00747484" w:rsidRPr="00466E3F" w:rsidRDefault="00DD3366" w:rsidP="001F2B1F">
      <w:pPr>
        <w:pStyle w:val="af1"/>
        <w:widowControl w:val="0"/>
        <w:suppressAutoHyphens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4</w:t>
      </w:r>
      <w:r w:rsidR="00BF31C8" w:rsidRPr="00466E3F">
        <w:rPr>
          <w:sz w:val="28"/>
        </w:rPr>
        <w:t xml:space="preserve">) </w:t>
      </w:r>
      <w:r w:rsidR="00466E3F" w:rsidRPr="00466E3F">
        <w:rPr>
          <w:sz w:val="28"/>
        </w:rPr>
        <w:t xml:space="preserve">таблицу 22 </w:t>
      </w:r>
      <w:r w:rsidR="00747484" w:rsidRPr="00466E3F">
        <w:rPr>
          <w:sz w:val="28"/>
        </w:rPr>
        <w:t>приложени</w:t>
      </w:r>
      <w:r w:rsidR="00466E3F" w:rsidRPr="00466E3F">
        <w:rPr>
          <w:sz w:val="28"/>
        </w:rPr>
        <w:t>я</w:t>
      </w:r>
      <w:r w:rsidR="00747484" w:rsidRPr="00466E3F">
        <w:rPr>
          <w:sz w:val="28"/>
        </w:rPr>
        <w:t xml:space="preserve"> 1</w:t>
      </w:r>
      <w:r w:rsidR="00BE1CFC" w:rsidRPr="00466E3F">
        <w:rPr>
          <w:sz w:val="28"/>
        </w:rPr>
        <w:t>2</w:t>
      </w:r>
      <w:r w:rsidR="00466E3F" w:rsidRPr="00466E3F">
        <w:rPr>
          <w:sz w:val="28"/>
        </w:rPr>
        <w:t xml:space="preserve"> изложить в следующей редакции: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1A4657" w:rsidRPr="00466E3F" w:rsidTr="008C13A1">
        <w:tc>
          <w:tcPr>
            <w:tcW w:w="9781" w:type="dxa"/>
            <w:shd w:val="clear" w:color="auto" w:fill="auto"/>
          </w:tcPr>
          <w:p w:rsidR="001A4657" w:rsidRPr="00466E3F" w:rsidRDefault="008A1C02" w:rsidP="008C13A1">
            <w:pPr>
              <w:pStyle w:val="aa"/>
              <w:jc w:val="right"/>
              <w:rPr>
                <w:szCs w:val="28"/>
              </w:rPr>
            </w:pPr>
            <w:r w:rsidRPr="00466E3F">
              <w:rPr>
                <w:szCs w:val="28"/>
              </w:rPr>
              <w:t>«</w:t>
            </w:r>
            <w:r w:rsidR="001A4657" w:rsidRPr="00466E3F">
              <w:rPr>
                <w:szCs w:val="28"/>
              </w:rPr>
              <w:t>Таблица 22</w:t>
            </w:r>
          </w:p>
          <w:p w:rsidR="001A4657" w:rsidRPr="00466E3F" w:rsidRDefault="001A4657" w:rsidP="008C13A1">
            <w:pPr>
              <w:pStyle w:val="aa"/>
              <w:jc w:val="right"/>
              <w:rPr>
                <w:szCs w:val="28"/>
              </w:rPr>
            </w:pPr>
          </w:p>
        </w:tc>
      </w:tr>
      <w:tr w:rsidR="001A4657" w:rsidRPr="00466E3F" w:rsidTr="008C13A1">
        <w:tc>
          <w:tcPr>
            <w:tcW w:w="9781" w:type="dxa"/>
            <w:shd w:val="clear" w:color="auto" w:fill="auto"/>
          </w:tcPr>
          <w:p w:rsidR="001A4657" w:rsidRPr="00466E3F" w:rsidRDefault="001A4657" w:rsidP="008C13A1">
            <w:pPr>
              <w:pStyle w:val="1"/>
              <w:jc w:val="center"/>
              <w:rPr>
                <w:b/>
                <w:szCs w:val="28"/>
              </w:rPr>
            </w:pPr>
            <w:r w:rsidRPr="00466E3F">
              <w:rPr>
                <w:b/>
                <w:szCs w:val="28"/>
              </w:rPr>
              <w:t>Распределение субсидий бюджетам муниципальных районов</w:t>
            </w:r>
          </w:p>
          <w:p w:rsidR="001A4657" w:rsidRPr="00466E3F" w:rsidRDefault="001A4657" w:rsidP="008C13A1">
            <w:pPr>
              <w:pStyle w:val="1"/>
              <w:jc w:val="center"/>
              <w:rPr>
                <w:b/>
                <w:szCs w:val="28"/>
              </w:rPr>
            </w:pPr>
            <w:r w:rsidRPr="00466E3F">
              <w:rPr>
                <w:b/>
                <w:szCs w:val="28"/>
              </w:rPr>
              <w:t>и городских округов Ульяновской области на строительство</w:t>
            </w:r>
          </w:p>
          <w:p w:rsidR="001A4657" w:rsidRPr="00466E3F" w:rsidRDefault="001A4657" w:rsidP="008C13A1">
            <w:pPr>
              <w:pStyle w:val="1"/>
              <w:jc w:val="center"/>
              <w:rPr>
                <w:b/>
                <w:szCs w:val="28"/>
              </w:rPr>
            </w:pPr>
            <w:r w:rsidRPr="00466E3F">
              <w:rPr>
                <w:b/>
                <w:szCs w:val="28"/>
              </w:rPr>
              <w:t>и реконструкцию объектов спорта в рамках реализации</w:t>
            </w:r>
          </w:p>
          <w:p w:rsidR="001A4657" w:rsidRPr="00466E3F" w:rsidRDefault="001A4657" w:rsidP="008C13A1">
            <w:pPr>
              <w:pStyle w:val="1"/>
              <w:jc w:val="center"/>
              <w:rPr>
                <w:b/>
                <w:szCs w:val="28"/>
              </w:rPr>
            </w:pPr>
            <w:r w:rsidRPr="00466E3F">
              <w:rPr>
                <w:b/>
                <w:szCs w:val="28"/>
              </w:rPr>
              <w:t>мероприятий государственной программы Ульяновской области</w:t>
            </w:r>
          </w:p>
          <w:p w:rsidR="001A4657" w:rsidRPr="00466E3F" w:rsidRDefault="001A4657" w:rsidP="008C13A1">
            <w:pPr>
              <w:pStyle w:val="1"/>
              <w:jc w:val="center"/>
              <w:rPr>
                <w:b/>
                <w:szCs w:val="28"/>
              </w:rPr>
            </w:pPr>
            <w:r w:rsidRPr="00466E3F">
              <w:rPr>
                <w:b/>
                <w:szCs w:val="28"/>
              </w:rPr>
              <w:t>«Развитие физической культуры и спорта в Ульяновской области</w:t>
            </w:r>
          </w:p>
          <w:p w:rsidR="001A4657" w:rsidRPr="00466E3F" w:rsidRDefault="001A4657" w:rsidP="008C13A1">
            <w:pPr>
              <w:pStyle w:val="aa"/>
              <w:jc w:val="center"/>
              <w:rPr>
                <w:szCs w:val="28"/>
              </w:rPr>
            </w:pPr>
            <w:r w:rsidRPr="00466E3F">
              <w:rPr>
                <w:b/>
                <w:szCs w:val="28"/>
              </w:rPr>
              <w:t>на 2014-2018 годы» на 2015 год</w:t>
            </w:r>
          </w:p>
        </w:tc>
      </w:tr>
      <w:tr w:rsidR="001A4657" w:rsidRPr="00466E3F" w:rsidTr="008C13A1">
        <w:tc>
          <w:tcPr>
            <w:tcW w:w="9781" w:type="dxa"/>
            <w:shd w:val="clear" w:color="auto" w:fill="auto"/>
          </w:tcPr>
          <w:p w:rsidR="001A4657" w:rsidRPr="00466E3F" w:rsidRDefault="001A4657" w:rsidP="008C13A1">
            <w:pPr>
              <w:pStyle w:val="aa"/>
              <w:jc w:val="right"/>
              <w:rPr>
                <w:szCs w:val="28"/>
              </w:rPr>
            </w:pPr>
            <w:r w:rsidRPr="00466E3F">
              <w:rPr>
                <w:szCs w:val="28"/>
              </w:rPr>
              <w:t>тыс. руб.</w:t>
            </w:r>
          </w:p>
        </w:tc>
      </w:tr>
    </w:tbl>
    <w:p w:rsidR="00F857CC" w:rsidRPr="00466E3F" w:rsidRDefault="00F857CC">
      <w:pPr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8"/>
        <w:gridCol w:w="4394"/>
      </w:tblGrid>
      <w:tr w:rsidR="00F857CC" w:rsidRPr="00466E3F" w:rsidTr="00191A75">
        <w:tc>
          <w:tcPr>
            <w:tcW w:w="709" w:type="dxa"/>
            <w:shd w:val="clear" w:color="auto" w:fill="auto"/>
            <w:vAlign w:val="center"/>
          </w:tcPr>
          <w:p w:rsidR="00F857CC" w:rsidRPr="00466E3F" w:rsidRDefault="00F857CC" w:rsidP="008C13A1">
            <w:pPr>
              <w:jc w:val="center"/>
              <w:rPr>
                <w:sz w:val="28"/>
                <w:szCs w:val="28"/>
              </w:rPr>
            </w:pPr>
            <w:r w:rsidRPr="00466E3F">
              <w:rPr>
                <w:sz w:val="28"/>
                <w:szCs w:val="28"/>
              </w:rPr>
              <w:t>№</w:t>
            </w:r>
            <w:r w:rsidRPr="00466E3F">
              <w:rPr>
                <w:sz w:val="28"/>
                <w:szCs w:val="28"/>
              </w:rPr>
              <w:br/>
            </w:r>
            <w:proofErr w:type="gramStart"/>
            <w:r w:rsidRPr="00466E3F">
              <w:rPr>
                <w:sz w:val="28"/>
                <w:szCs w:val="28"/>
              </w:rPr>
              <w:t>п</w:t>
            </w:r>
            <w:proofErr w:type="gramEnd"/>
            <w:r w:rsidRPr="00466E3F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857CC" w:rsidRPr="00466E3F" w:rsidRDefault="00F857CC" w:rsidP="008C13A1">
            <w:pPr>
              <w:jc w:val="center"/>
              <w:rPr>
                <w:sz w:val="28"/>
                <w:szCs w:val="28"/>
              </w:rPr>
            </w:pPr>
            <w:r w:rsidRPr="00466E3F">
              <w:rPr>
                <w:sz w:val="28"/>
                <w:szCs w:val="28"/>
              </w:rPr>
              <w:t>Наименование</w:t>
            </w:r>
          </w:p>
          <w:p w:rsidR="00F857CC" w:rsidRPr="00466E3F" w:rsidRDefault="00F857CC" w:rsidP="008C13A1">
            <w:pPr>
              <w:jc w:val="center"/>
              <w:rPr>
                <w:sz w:val="28"/>
                <w:szCs w:val="28"/>
              </w:rPr>
            </w:pPr>
            <w:r w:rsidRPr="00466E3F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857CC" w:rsidRPr="00466E3F" w:rsidRDefault="00F857CC" w:rsidP="008C13A1">
            <w:pPr>
              <w:jc w:val="center"/>
              <w:rPr>
                <w:sz w:val="28"/>
                <w:szCs w:val="28"/>
              </w:rPr>
            </w:pPr>
            <w:r w:rsidRPr="00466E3F">
              <w:rPr>
                <w:sz w:val="28"/>
                <w:szCs w:val="28"/>
              </w:rPr>
              <w:t>Сумма</w:t>
            </w:r>
          </w:p>
        </w:tc>
      </w:tr>
    </w:tbl>
    <w:p w:rsidR="00191A75" w:rsidRPr="00191A75" w:rsidRDefault="00191A75">
      <w:pPr>
        <w:rPr>
          <w:sz w:val="2"/>
          <w:szCs w:val="2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709"/>
        <w:gridCol w:w="4678"/>
        <w:gridCol w:w="4394"/>
      </w:tblGrid>
      <w:tr w:rsidR="00191A75" w:rsidRPr="00C81087" w:rsidTr="00191A75">
        <w:trPr>
          <w:trHeight w:val="3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75" w:rsidRPr="00C81087" w:rsidRDefault="00191A75" w:rsidP="0019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75" w:rsidRPr="00C81087" w:rsidRDefault="00191A75" w:rsidP="0019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75" w:rsidRPr="00C81087" w:rsidRDefault="00191A75" w:rsidP="0019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857CC" w:rsidRPr="00C81087" w:rsidTr="00191A75">
        <w:trPr>
          <w:trHeight w:val="37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857CC" w:rsidRPr="00C81087" w:rsidRDefault="00F857CC" w:rsidP="008C13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1087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857CC" w:rsidRPr="00C81087" w:rsidRDefault="00F857CC" w:rsidP="008C13A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81087">
              <w:rPr>
                <w:sz w:val="28"/>
                <w:szCs w:val="28"/>
              </w:rPr>
              <w:t>Базарносызганский</w:t>
            </w:r>
            <w:proofErr w:type="spellEnd"/>
            <w:r w:rsidRPr="00C81087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857CC" w:rsidRPr="00C81087" w:rsidRDefault="008820B9" w:rsidP="008C13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1087">
              <w:rPr>
                <w:sz w:val="28"/>
                <w:szCs w:val="28"/>
              </w:rPr>
              <w:t>13630,0</w:t>
            </w:r>
          </w:p>
        </w:tc>
      </w:tr>
      <w:tr w:rsidR="00F857CC" w:rsidRPr="00C81087" w:rsidTr="008C13A1">
        <w:trPr>
          <w:trHeight w:val="374"/>
        </w:trPr>
        <w:tc>
          <w:tcPr>
            <w:tcW w:w="709" w:type="dxa"/>
            <w:shd w:val="clear" w:color="auto" w:fill="auto"/>
          </w:tcPr>
          <w:p w:rsidR="00F857CC" w:rsidRPr="00C81087" w:rsidRDefault="008820B9" w:rsidP="008C13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1087">
              <w:rPr>
                <w:sz w:val="28"/>
                <w:szCs w:val="28"/>
              </w:rPr>
              <w:t>2</w:t>
            </w:r>
            <w:r w:rsidR="00F857CC" w:rsidRPr="00C81087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F857CC" w:rsidRPr="00C81087" w:rsidRDefault="00F857CC" w:rsidP="008C13A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81087">
              <w:rPr>
                <w:sz w:val="28"/>
                <w:szCs w:val="28"/>
              </w:rPr>
              <w:t>Карсунский</w:t>
            </w:r>
            <w:proofErr w:type="spellEnd"/>
            <w:r w:rsidRPr="00C81087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857CC" w:rsidRPr="00C81087" w:rsidRDefault="008820B9" w:rsidP="008C13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1087">
              <w:rPr>
                <w:sz w:val="28"/>
                <w:szCs w:val="28"/>
              </w:rPr>
              <w:t>21660,0</w:t>
            </w:r>
          </w:p>
        </w:tc>
      </w:tr>
      <w:tr w:rsidR="00F857CC" w:rsidRPr="00C81087" w:rsidTr="008C13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7CC" w:rsidRPr="00C81087" w:rsidRDefault="008820B9" w:rsidP="008C13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1087">
              <w:rPr>
                <w:sz w:val="28"/>
                <w:szCs w:val="28"/>
              </w:rPr>
              <w:t>3</w:t>
            </w:r>
            <w:r w:rsidR="00F857CC" w:rsidRPr="00C81087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7CC" w:rsidRPr="00C81087" w:rsidRDefault="008820B9" w:rsidP="008C13A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81087">
              <w:rPr>
                <w:sz w:val="28"/>
                <w:szCs w:val="28"/>
              </w:rPr>
              <w:t>Сенгилеевский</w:t>
            </w:r>
            <w:proofErr w:type="spellEnd"/>
            <w:r w:rsidR="00F857CC" w:rsidRPr="00C81087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7CC" w:rsidRPr="00C81087" w:rsidRDefault="008820B9" w:rsidP="008C13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1087">
              <w:rPr>
                <w:sz w:val="28"/>
                <w:szCs w:val="28"/>
              </w:rPr>
              <w:t>1265,0</w:t>
            </w:r>
          </w:p>
        </w:tc>
      </w:tr>
      <w:tr w:rsidR="00C81087" w:rsidRPr="00C81087" w:rsidTr="008C13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087" w:rsidRPr="00C81087" w:rsidRDefault="00C81087" w:rsidP="008C13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1087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1087" w:rsidRPr="00C81087" w:rsidRDefault="00C81087" w:rsidP="008C13A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C81087">
              <w:rPr>
                <w:sz w:val="28"/>
                <w:szCs w:val="28"/>
              </w:rPr>
              <w:t>Новомалыклинский</w:t>
            </w:r>
            <w:proofErr w:type="spellEnd"/>
            <w:r w:rsidRPr="00C81087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1087" w:rsidRPr="00C81087" w:rsidRDefault="00C81087" w:rsidP="008C13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1087">
              <w:rPr>
                <w:sz w:val="28"/>
                <w:szCs w:val="28"/>
              </w:rPr>
              <w:t>4000,0</w:t>
            </w:r>
          </w:p>
        </w:tc>
      </w:tr>
      <w:tr w:rsidR="00F857CC" w:rsidRPr="00C81087" w:rsidTr="008C13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7CC" w:rsidRPr="00C81087" w:rsidRDefault="00F857CC" w:rsidP="008C13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7CC" w:rsidRPr="00C81087" w:rsidRDefault="00F857CC" w:rsidP="008C13A1">
            <w:pPr>
              <w:spacing w:line="360" w:lineRule="auto"/>
              <w:rPr>
                <w:b/>
                <w:sz w:val="28"/>
                <w:szCs w:val="28"/>
              </w:rPr>
            </w:pPr>
            <w:r w:rsidRPr="00C81087">
              <w:rPr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7CC" w:rsidRPr="00C81087" w:rsidRDefault="00C81087" w:rsidP="008C13A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81087">
              <w:rPr>
                <w:b/>
                <w:sz w:val="28"/>
                <w:szCs w:val="28"/>
              </w:rPr>
              <w:t>40555,0</w:t>
            </w:r>
          </w:p>
        </w:tc>
      </w:tr>
      <w:tr w:rsidR="00F857CC" w:rsidRPr="00C81087" w:rsidTr="008C13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7CC" w:rsidRPr="00C81087" w:rsidRDefault="00C81087" w:rsidP="008C13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1087">
              <w:rPr>
                <w:sz w:val="28"/>
                <w:szCs w:val="28"/>
              </w:rPr>
              <w:t>5</w:t>
            </w:r>
            <w:r w:rsidR="00F857CC" w:rsidRPr="00C81087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7CC" w:rsidRPr="00C81087" w:rsidRDefault="00F857CC" w:rsidP="008C13A1">
            <w:pPr>
              <w:spacing w:line="360" w:lineRule="auto"/>
              <w:rPr>
                <w:sz w:val="28"/>
                <w:szCs w:val="28"/>
              </w:rPr>
            </w:pPr>
            <w:r w:rsidRPr="00C81087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7CC" w:rsidRPr="00C81087" w:rsidRDefault="008820B9" w:rsidP="008C13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1087">
              <w:rPr>
                <w:sz w:val="28"/>
                <w:szCs w:val="28"/>
              </w:rPr>
              <w:t>21359,6</w:t>
            </w:r>
          </w:p>
        </w:tc>
      </w:tr>
      <w:tr w:rsidR="00F857CC" w:rsidRPr="00C81087" w:rsidTr="008C13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7CC" w:rsidRPr="00C81087" w:rsidRDefault="00C81087" w:rsidP="008C13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1087">
              <w:rPr>
                <w:sz w:val="28"/>
                <w:szCs w:val="28"/>
              </w:rPr>
              <w:t>6</w:t>
            </w:r>
            <w:r w:rsidR="00F857CC" w:rsidRPr="00C81087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7CC" w:rsidRPr="00C81087" w:rsidRDefault="00F857CC" w:rsidP="008C13A1">
            <w:pPr>
              <w:spacing w:line="360" w:lineRule="auto"/>
              <w:rPr>
                <w:sz w:val="28"/>
                <w:szCs w:val="28"/>
              </w:rPr>
            </w:pPr>
            <w:r w:rsidRPr="00C81087">
              <w:rPr>
                <w:sz w:val="28"/>
                <w:szCs w:val="28"/>
              </w:rPr>
              <w:t xml:space="preserve">г. </w:t>
            </w:r>
            <w:proofErr w:type="spellStart"/>
            <w:r w:rsidRPr="00C81087">
              <w:rPr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7CC" w:rsidRPr="00C81087" w:rsidRDefault="008820B9" w:rsidP="008C13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1087">
              <w:rPr>
                <w:sz w:val="28"/>
                <w:szCs w:val="28"/>
              </w:rPr>
              <w:t>13370,0</w:t>
            </w:r>
          </w:p>
        </w:tc>
      </w:tr>
      <w:tr w:rsidR="00F857CC" w:rsidRPr="00C81087" w:rsidTr="008C13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7CC" w:rsidRPr="00C81087" w:rsidRDefault="00F857CC" w:rsidP="008C13A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7CC" w:rsidRPr="00C81087" w:rsidRDefault="00F857CC" w:rsidP="008C13A1">
            <w:pPr>
              <w:spacing w:line="360" w:lineRule="auto"/>
              <w:rPr>
                <w:b/>
                <w:sz w:val="28"/>
                <w:szCs w:val="28"/>
              </w:rPr>
            </w:pPr>
            <w:r w:rsidRPr="00C81087">
              <w:rPr>
                <w:b/>
                <w:sz w:val="28"/>
                <w:szCs w:val="28"/>
              </w:rPr>
              <w:t>Итого по городам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7CC" w:rsidRPr="00C81087" w:rsidRDefault="008820B9" w:rsidP="008C13A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81087">
              <w:rPr>
                <w:b/>
                <w:sz w:val="28"/>
                <w:szCs w:val="28"/>
              </w:rPr>
              <w:t>34729,6</w:t>
            </w:r>
          </w:p>
        </w:tc>
      </w:tr>
      <w:tr w:rsidR="00F857CC" w:rsidRPr="00C81087" w:rsidTr="008C13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7CC" w:rsidRPr="00C81087" w:rsidRDefault="00F857CC" w:rsidP="008C13A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7CC" w:rsidRPr="00C81087" w:rsidRDefault="00F857CC" w:rsidP="008C13A1">
            <w:pPr>
              <w:spacing w:line="360" w:lineRule="auto"/>
              <w:rPr>
                <w:b/>
                <w:sz w:val="28"/>
                <w:szCs w:val="28"/>
              </w:rPr>
            </w:pPr>
            <w:r w:rsidRPr="00C81087">
              <w:rPr>
                <w:b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7CC" w:rsidRPr="00C81087" w:rsidRDefault="00C81087" w:rsidP="008C13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81087">
              <w:rPr>
                <w:b/>
                <w:sz w:val="28"/>
                <w:szCs w:val="28"/>
              </w:rPr>
              <w:t>75</w:t>
            </w:r>
            <w:r w:rsidR="008820B9" w:rsidRPr="00C81087">
              <w:rPr>
                <w:b/>
                <w:sz w:val="28"/>
                <w:szCs w:val="28"/>
              </w:rPr>
              <w:t>284,6</w:t>
            </w:r>
            <w:r w:rsidR="008A1C02" w:rsidRPr="00C8108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85CF6" w:rsidRPr="00B644AD" w:rsidRDefault="00385CF6" w:rsidP="00E33ABF">
      <w:pPr>
        <w:pStyle w:val="aa"/>
        <w:ind w:firstLine="720"/>
        <w:rPr>
          <w:szCs w:val="28"/>
        </w:rPr>
      </w:pPr>
    </w:p>
    <w:p w:rsidR="00D60999" w:rsidRPr="007C387F" w:rsidRDefault="00D60999" w:rsidP="00E33ABF">
      <w:pPr>
        <w:pStyle w:val="aa"/>
        <w:ind w:firstLine="720"/>
        <w:rPr>
          <w:szCs w:val="28"/>
          <w:highlight w:val="green"/>
        </w:rPr>
      </w:pPr>
    </w:p>
    <w:p w:rsidR="00E303B2" w:rsidRPr="00961D48" w:rsidRDefault="00E303B2" w:rsidP="00E33ABF">
      <w:pPr>
        <w:pStyle w:val="aa"/>
        <w:ind w:firstLine="720"/>
        <w:rPr>
          <w:szCs w:val="28"/>
          <w:highlight w:val="green"/>
        </w:rPr>
      </w:pPr>
    </w:p>
    <w:p w:rsidR="00747484" w:rsidRPr="0058427D" w:rsidRDefault="00747484" w:rsidP="00E14975">
      <w:pPr>
        <w:pStyle w:val="1"/>
        <w:spacing w:line="360" w:lineRule="auto"/>
        <w:rPr>
          <w:b/>
        </w:rPr>
      </w:pPr>
      <w:r w:rsidRPr="00B526D7">
        <w:rPr>
          <w:b/>
        </w:rPr>
        <w:t>Губернатор Ульяновской области</w:t>
      </w:r>
      <w:bookmarkStart w:id="0" w:name="_GoBack"/>
      <w:bookmarkEnd w:id="0"/>
      <w:r w:rsidRPr="00B526D7">
        <w:rPr>
          <w:b/>
        </w:rPr>
        <w:t xml:space="preserve">                                                      </w:t>
      </w:r>
      <w:proofErr w:type="spellStart"/>
      <w:r w:rsidRPr="00B526D7">
        <w:rPr>
          <w:b/>
        </w:rPr>
        <w:t>С.И.Морозов</w:t>
      </w:r>
      <w:proofErr w:type="spellEnd"/>
    </w:p>
    <w:p w:rsidR="00747484" w:rsidRPr="0024332C" w:rsidRDefault="00747484" w:rsidP="00A41D7B">
      <w:pPr>
        <w:pStyle w:val="1"/>
        <w:tabs>
          <w:tab w:val="right" w:pos="8647"/>
        </w:tabs>
        <w:rPr>
          <w:szCs w:val="28"/>
        </w:rPr>
      </w:pPr>
    </w:p>
    <w:p w:rsidR="00C432FF" w:rsidRDefault="00C432FF" w:rsidP="00A41D7B">
      <w:pPr>
        <w:rPr>
          <w:sz w:val="28"/>
          <w:szCs w:val="28"/>
        </w:rPr>
      </w:pPr>
    </w:p>
    <w:p w:rsidR="007C387F" w:rsidRPr="0024332C" w:rsidRDefault="007C387F" w:rsidP="00A41D7B">
      <w:pPr>
        <w:rPr>
          <w:sz w:val="28"/>
          <w:szCs w:val="28"/>
        </w:rPr>
      </w:pPr>
    </w:p>
    <w:p w:rsidR="00747484" w:rsidRPr="0058427D" w:rsidRDefault="00747484" w:rsidP="007E0A34">
      <w:pPr>
        <w:spacing w:line="288" w:lineRule="auto"/>
        <w:jc w:val="center"/>
        <w:rPr>
          <w:sz w:val="28"/>
        </w:rPr>
      </w:pPr>
      <w:r w:rsidRPr="0058427D">
        <w:rPr>
          <w:sz w:val="28"/>
        </w:rPr>
        <w:t>г. Ульяновск</w:t>
      </w:r>
    </w:p>
    <w:p w:rsidR="00747484" w:rsidRPr="0058427D" w:rsidRDefault="00747484" w:rsidP="007E0A34">
      <w:pPr>
        <w:spacing w:line="288" w:lineRule="auto"/>
        <w:jc w:val="center"/>
        <w:rPr>
          <w:sz w:val="28"/>
        </w:rPr>
      </w:pPr>
      <w:r w:rsidRPr="0058427D">
        <w:rPr>
          <w:sz w:val="28"/>
        </w:rPr>
        <w:t xml:space="preserve">____ __________ </w:t>
      </w:r>
      <w:smartTag w:uri="urn:schemas-microsoft-com:office:smarttags" w:element="metricconverter">
        <w:smartTagPr>
          <w:attr w:name="ProductID" w:val="2015 г"/>
        </w:smartTagPr>
        <w:r w:rsidRPr="0058427D">
          <w:rPr>
            <w:sz w:val="28"/>
          </w:rPr>
          <w:t>201</w:t>
        </w:r>
        <w:r w:rsidR="00831BDE">
          <w:rPr>
            <w:sz w:val="28"/>
          </w:rPr>
          <w:t>5</w:t>
        </w:r>
        <w:r w:rsidRPr="0058427D">
          <w:rPr>
            <w:sz w:val="28"/>
          </w:rPr>
          <w:t xml:space="preserve"> г</w:t>
        </w:r>
      </w:smartTag>
      <w:r w:rsidRPr="0058427D">
        <w:rPr>
          <w:sz w:val="28"/>
        </w:rPr>
        <w:t>.</w:t>
      </w:r>
    </w:p>
    <w:p w:rsidR="0033168B" w:rsidRDefault="00747484" w:rsidP="005011F0">
      <w:pPr>
        <w:spacing w:line="288" w:lineRule="auto"/>
        <w:jc w:val="center"/>
      </w:pPr>
      <w:r w:rsidRPr="0058427D">
        <w:rPr>
          <w:sz w:val="28"/>
        </w:rPr>
        <w:t>№ ____-ЗО</w:t>
      </w:r>
      <w:r w:rsidRPr="00B42C55">
        <w:tab/>
      </w:r>
    </w:p>
    <w:sectPr w:rsidR="0033168B" w:rsidSect="00D401C1">
      <w:headerReference w:type="even" r:id="rId9"/>
      <w:headerReference w:type="default" r:id="rId10"/>
      <w:footerReference w:type="first" r:id="rId11"/>
      <w:pgSz w:w="11907" w:h="16840" w:code="9"/>
      <w:pgMar w:top="1134" w:right="680" w:bottom="1134" w:left="1418" w:header="709" w:footer="709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39A" w:rsidRDefault="00EA239A">
      <w:r>
        <w:separator/>
      </w:r>
    </w:p>
  </w:endnote>
  <w:endnote w:type="continuationSeparator" w:id="0">
    <w:p w:rsidR="00EA239A" w:rsidRDefault="00EA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FC" w:rsidRPr="00D401C1" w:rsidRDefault="00D401C1" w:rsidP="00D65310">
    <w:pPr>
      <w:pStyle w:val="a6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0110ка1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39A" w:rsidRDefault="00EA239A">
      <w:r>
        <w:separator/>
      </w:r>
    </w:p>
  </w:footnote>
  <w:footnote w:type="continuationSeparator" w:id="0">
    <w:p w:rsidR="00EA239A" w:rsidRDefault="00EA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FC" w:rsidRDefault="006D26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38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38FC" w:rsidRDefault="00F138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FC" w:rsidRPr="00FF095B" w:rsidRDefault="006D2618" w:rsidP="00922298">
    <w:pPr>
      <w:pStyle w:val="a3"/>
      <w:jc w:val="center"/>
      <w:rPr>
        <w:sz w:val="28"/>
        <w:szCs w:val="28"/>
      </w:rPr>
    </w:pPr>
    <w:r w:rsidRPr="00FF095B">
      <w:rPr>
        <w:rStyle w:val="a5"/>
        <w:sz w:val="28"/>
        <w:szCs w:val="28"/>
      </w:rPr>
      <w:fldChar w:fldCharType="begin"/>
    </w:r>
    <w:r w:rsidR="00F138FC" w:rsidRPr="00FF095B">
      <w:rPr>
        <w:rStyle w:val="a5"/>
        <w:sz w:val="28"/>
        <w:szCs w:val="28"/>
      </w:rPr>
      <w:instrText xml:space="preserve">PAGE  </w:instrText>
    </w:r>
    <w:r w:rsidRPr="00FF095B">
      <w:rPr>
        <w:rStyle w:val="a5"/>
        <w:sz w:val="28"/>
        <w:szCs w:val="28"/>
      </w:rPr>
      <w:fldChar w:fldCharType="separate"/>
    </w:r>
    <w:r w:rsidR="001F2B1F">
      <w:rPr>
        <w:rStyle w:val="a5"/>
        <w:noProof/>
        <w:sz w:val="28"/>
        <w:szCs w:val="28"/>
      </w:rPr>
      <w:t>3</w:t>
    </w:r>
    <w:r w:rsidRPr="00FF095B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D49"/>
    <w:multiLevelType w:val="hybridMultilevel"/>
    <w:tmpl w:val="DF0A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E664C7"/>
    <w:multiLevelType w:val="hybridMultilevel"/>
    <w:tmpl w:val="F7ECBED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50428D9"/>
    <w:multiLevelType w:val="hybridMultilevel"/>
    <w:tmpl w:val="EAB4BF16"/>
    <w:lvl w:ilvl="0" w:tplc="932A27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BDA6D65"/>
    <w:multiLevelType w:val="hybridMultilevel"/>
    <w:tmpl w:val="C1C67D08"/>
    <w:lvl w:ilvl="0" w:tplc="1848D8E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9CD785C"/>
    <w:multiLevelType w:val="hybridMultilevel"/>
    <w:tmpl w:val="1CA8DA0A"/>
    <w:lvl w:ilvl="0" w:tplc="4C6416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D752362"/>
    <w:multiLevelType w:val="hybridMultilevel"/>
    <w:tmpl w:val="4074150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04619ED"/>
    <w:multiLevelType w:val="hybridMultilevel"/>
    <w:tmpl w:val="B218C410"/>
    <w:lvl w:ilvl="0" w:tplc="62C6BCC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EE0D39"/>
    <w:multiLevelType w:val="hybridMultilevel"/>
    <w:tmpl w:val="012AF20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82860E9"/>
    <w:multiLevelType w:val="hybridMultilevel"/>
    <w:tmpl w:val="EAD0AD70"/>
    <w:lvl w:ilvl="0" w:tplc="7C8699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AF85582"/>
    <w:multiLevelType w:val="hybridMultilevel"/>
    <w:tmpl w:val="5748F30A"/>
    <w:lvl w:ilvl="0" w:tplc="0FFA4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C8"/>
    <w:rsid w:val="0000004F"/>
    <w:rsid w:val="0000014C"/>
    <w:rsid w:val="000001C0"/>
    <w:rsid w:val="000004B0"/>
    <w:rsid w:val="000004B8"/>
    <w:rsid w:val="000008F8"/>
    <w:rsid w:val="000009BF"/>
    <w:rsid w:val="00000A93"/>
    <w:rsid w:val="00000C3C"/>
    <w:rsid w:val="00000FAD"/>
    <w:rsid w:val="0000100A"/>
    <w:rsid w:val="000012CA"/>
    <w:rsid w:val="000014EC"/>
    <w:rsid w:val="000015F4"/>
    <w:rsid w:val="00001AC7"/>
    <w:rsid w:val="00001EC0"/>
    <w:rsid w:val="00002038"/>
    <w:rsid w:val="0000206A"/>
    <w:rsid w:val="00002224"/>
    <w:rsid w:val="000022AB"/>
    <w:rsid w:val="0000250B"/>
    <w:rsid w:val="00002524"/>
    <w:rsid w:val="00002539"/>
    <w:rsid w:val="0000291A"/>
    <w:rsid w:val="00002B17"/>
    <w:rsid w:val="00002E6B"/>
    <w:rsid w:val="00003102"/>
    <w:rsid w:val="0000354F"/>
    <w:rsid w:val="00003EC8"/>
    <w:rsid w:val="00004BE5"/>
    <w:rsid w:val="00004D8C"/>
    <w:rsid w:val="00005174"/>
    <w:rsid w:val="000058DB"/>
    <w:rsid w:val="00005A35"/>
    <w:rsid w:val="00006189"/>
    <w:rsid w:val="0000620D"/>
    <w:rsid w:val="0000679D"/>
    <w:rsid w:val="00006ACD"/>
    <w:rsid w:val="00006B62"/>
    <w:rsid w:val="00006C01"/>
    <w:rsid w:val="00006ECD"/>
    <w:rsid w:val="00007144"/>
    <w:rsid w:val="00007754"/>
    <w:rsid w:val="000079B1"/>
    <w:rsid w:val="000079C5"/>
    <w:rsid w:val="00007CA1"/>
    <w:rsid w:val="000101CA"/>
    <w:rsid w:val="0001033F"/>
    <w:rsid w:val="00010479"/>
    <w:rsid w:val="000105B4"/>
    <w:rsid w:val="00010B9E"/>
    <w:rsid w:val="00010FA8"/>
    <w:rsid w:val="000110C3"/>
    <w:rsid w:val="000112E2"/>
    <w:rsid w:val="00011360"/>
    <w:rsid w:val="00011582"/>
    <w:rsid w:val="0001170E"/>
    <w:rsid w:val="00011735"/>
    <w:rsid w:val="00011AE8"/>
    <w:rsid w:val="00011D38"/>
    <w:rsid w:val="00012154"/>
    <w:rsid w:val="000123B6"/>
    <w:rsid w:val="00012530"/>
    <w:rsid w:val="0001256F"/>
    <w:rsid w:val="00012B9E"/>
    <w:rsid w:val="00012E72"/>
    <w:rsid w:val="00013283"/>
    <w:rsid w:val="00013390"/>
    <w:rsid w:val="000136DE"/>
    <w:rsid w:val="00013711"/>
    <w:rsid w:val="00013A5E"/>
    <w:rsid w:val="00013C4B"/>
    <w:rsid w:val="00014147"/>
    <w:rsid w:val="0001464D"/>
    <w:rsid w:val="00014E3E"/>
    <w:rsid w:val="00014E95"/>
    <w:rsid w:val="00015082"/>
    <w:rsid w:val="0001565F"/>
    <w:rsid w:val="00015985"/>
    <w:rsid w:val="00015D65"/>
    <w:rsid w:val="00015FA4"/>
    <w:rsid w:val="000160B0"/>
    <w:rsid w:val="000161C0"/>
    <w:rsid w:val="00016DE5"/>
    <w:rsid w:val="000172B4"/>
    <w:rsid w:val="00017A75"/>
    <w:rsid w:val="00017CB5"/>
    <w:rsid w:val="00017CCB"/>
    <w:rsid w:val="0002007C"/>
    <w:rsid w:val="00020137"/>
    <w:rsid w:val="00020614"/>
    <w:rsid w:val="00020638"/>
    <w:rsid w:val="00020974"/>
    <w:rsid w:val="00020F20"/>
    <w:rsid w:val="00020F43"/>
    <w:rsid w:val="00020F56"/>
    <w:rsid w:val="00021266"/>
    <w:rsid w:val="0002136D"/>
    <w:rsid w:val="000214D0"/>
    <w:rsid w:val="000217DF"/>
    <w:rsid w:val="00021CD9"/>
    <w:rsid w:val="000225B9"/>
    <w:rsid w:val="000226DF"/>
    <w:rsid w:val="000227BA"/>
    <w:rsid w:val="00022F4E"/>
    <w:rsid w:val="00022FCC"/>
    <w:rsid w:val="000234F8"/>
    <w:rsid w:val="000236AF"/>
    <w:rsid w:val="00023A2A"/>
    <w:rsid w:val="00023BF4"/>
    <w:rsid w:val="00023C83"/>
    <w:rsid w:val="00023C90"/>
    <w:rsid w:val="00023D1D"/>
    <w:rsid w:val="00023E1A"/>
    <w:rsid w:val="000243A2"/>
    <w:rsid w:val="0002443B"/>
    <w:rsid w:val="00024529"/>
    <w:rsid w:val="000246B3"/>
    <w:rsid w:val="00024757"/>
    <w:rsid w:val="000247D3"/>
    <w:rsid w:val="0002482C"/>
    <w:rsid w:val="00024C69"/>
    <w:rsid w:val="00025036"/>
    <w:rsid w:val="0002512D"/>
    <w:rsid w:val="00025209"/>
    <w:rsid w:val="0002527B"/>
    <w:rsid w:val="0002539E"/>
    <w:rsid w:val="000253A0"/>
    <w:rsid w:val="00025695"/>
    <w:rsid w:val="000257B8"/>
    <w:rsid w:val="000258D9"/>
    <w:rsid w:val="00025A12"/>
    <w:rsid w:val="00025E15"/>
    <w:rsid w:val="00026065"/>
    <w:rsid w:val="00026548"/>
    <w:rsid w:val="0002664B"/>
    <w:rsid w:val="00026C2F"/>
    <w:rsid w:val="00026EAA"/>
    <w:rsid w:val="00027284"/>
    <w:rsid w:val="000278F1"/>
    <w:rsid w:val="00027C06"/>
    <w:rsid w:val="00027D31"/>
    <w:rsid w:val="00027D8C"/>
    <w:rsid w:val="00030544"/>
    <w:rsid w:val="000305A5"/>
    <w:rsid w:val="000306C6"/>
    <w:rsid w:val="00030B57"/>
    <w:rsid w:val="00030BCC"/>
    <w:rsid w:val="00031452"/>
    <w:rsid w:val="000314C2"/>
    <w:rsid w:val="00031809"/>
    <w:rsid w:val="00031BB1"/>
    <w:rsid w:val="00031DE3"/>
    <w:rsid w:val="00031F38"/>
    <w:rsid w:val="000321A2"/>
    <w:rsid w:val="000322BA"/>
    <w:rsid w:val="000324D8"/>
    <w:rsid w:val="000328D8"/>
    <w:rsid w:val="00032A5F"/>
    <w:rsid w:val="00032AFC"/>
    <w:rsid w:val="00032B27"/>
    <w:rsid w:val="00033039"/>
    <w:rsid w:val="000334A6"/>
    <w:rsid w:val="0003354E"/>
    <w:rsid w:val="0003356D"/>
    <w:rsid w:val="00033674"/>
    <w:rsid w:val="0003388B"/>
    <w:rsid w:val="00033BB4"/>
    <w:rsid w:val="000341E4"/>
    <w:rsid w:val="000343A8"/>
    <w:rsid w:val="000349EE"/>
    <w:rsid w:val="00034D50"/>
    <w:rsid w:val="0003529F"/>
    <w:rsid w:val="00035507"/>
    <w:rsid w:val="000355DF"/>
    <w:rsid w:val="00035711"/>
    <w:rsid w:val="000357A6"/>
    <w:rsid w:val="000358CE"/>
    <w:rsid w:val="0003599A"/>
    <w:rsid w:val="000359A4"/>
    <w:rsid w:val="00035D1D"/>
    <w:rsid w:val="0003608A"/>
    <w:rsid w:val="00036388"/>
    <w:rsid w:val="000365FB"/>
    <w:rsid w:val="000368BD"/>
    <w:rsid w:val="000369AD"/>
    <w:rsid w:val="00036C64"/>
    <w:rsid w:val="0003702A"/>
    <w:rsid w:val="0003735C"/>
    <w:rsid w:val="000376E2"/>
    <w:rsid w:val="00037CA8"/>
    <w:rsid w:val="00040202"/>
    <w:rsid w:val="0004053F"/>
    <w:rsid w:val="0004056B"/>
    <w:rsid w:val="000406D3"/>
    <w:rsid w:val="000408DB"/>
    <w:rsid w:val="000409FD"/>
    <w:rsid w:val="00040BB1"/>
    <w:rsid w:val="00040E93"/>
    <w:rsid w:val="00041506"/>
    <w:rsid w:val="0004158C"/>
    <w:rsid w:val="00041B76"/>
    <w:rsid w:val="00041CFA"/>
    <w:rsid w:val="00041D58"/>
    <w:rsid w:val="00041E61"/>
    <w:rsid w:val="00041E7B"/>
    <w:rsid w:val="00041EDE"/>
    <w:rsid w:val="00041F77"/>
    <w:rsid w:val="000425B0"/>
    <w:rsid w:val="0004274E"/>
    <w:rsid w:val="00042CC1"/>
    <w:rsid w:val="00042E5A"/>
    <w:rsid w:val="000430E4"/>
    <w:rsid w:val="0004398B"/>
    <w:rsid w:val="00043C0A"/>
    <w:rsid w:val="00043D60"/>
    <w:rsid w:val="00043EA3"/>
    <w:rsid w:val="0004413B"/>
    <w:rsid w:val="0004529B"/>
    <w:rsid w:val="000458D7"/>
    <w:rsid w:val="00045BEC"/>
    <w:rsid w:val="00045DAF"/>
    <w:rsid w:val="00046898"/>
    <w:rsid w:val="00046A47"/>
    <w:rsid w:val="00047215"/>
    <w:rsid w:val="00047616"/>
    <w:rsid w:val="0004765F"/>
    <w:rsid w:val="000479F6"/>
    <w:rsid w:val="00047CF5"/>
    <w:rsid w:val="00047DF3"/>
    <w:rsid w:val="00047F94"/>
    <w:rsid w:val="0005079F"/>
    <w:rsid w:val="000507A8"/>
    <w:rsid w:val="000508A9"/>
    <w:rsid w:val="0005093A"/>
    <w:rsid w:val="0005099B"/>
    <w:rsid w:val="00050A74"/>
    <w:rsid w:val="00050AEF"/>
    <w:rsid w:val="00050F17"/>
    <w:rsid w:val="0005100D"/>
    <w:rsid w:val="000512DB"/>
    <w:rsid w:val="0005159C"/>
    <w:rsid w:val="00051745"/>
    <w:rsid w:val="00051787"/>
    <w:rsid w:val="00051DA2"/>
    <w:rsid w:val="00051EF3"/>
    <w:rsid w:val="00052206"/>
    <w:rsid w:val="000524D4"/>
    <w:rsid w:val="00052587"/>
    <w:rsid w:val="000525EE"/>
    <w:rsid w:val="00052B60"/>
    <w:rsid w:val="00053181"/>
    <w:rsid w:val="00053229"/>
    <w:rsid w:val="00053550"/>
    <w:rsid w:val="00053BBC"/>
    <w:rsid w:val="00053DA0"/>
    <w:rsid w:val="00053EBC"/>
    <w:rsid w:val="00053FB8"/>
    <w:rsid w:val="00054070"/>
    <w:rsid w:val="0005460D"/>
    <w:rsid w:val="00054D41"/>
    <w:rsid w:val="00054D8A"/>
    <w:rsid w:val="00054E2C"/>
    <w:rsid w:val="00054F1C"/>
    <w:rsid w:val="0005514C"/>
    <w:rsid w:val="0005530F"/>
    <w:rsid w:val="00055377"/>
    <w:rsid w:val="0005595A"/>
    <w:rsid w:val="00055A06"/>
    <w:rsid w:val="00055EC2"/>
    <w:rsid w:val="00056013"/>
    <w:rsid w:val="000564B8"/>
    <w:rsid w:val="000564FD"/>
    <w:rsid w:val="00056570"/>
    <w:rsid w:val="0005695D"/>
    <w:rsid w:val="00056AE5"/>
    <w:rsid w:val="00056CB3"/>
    <w:rsid w:val="00056CFE"/>
    <w:rsid w:val="00056FA6"/>
    <w:rsid w:val="000574C0"/>
    <w:rsid w:val="000575EE"/>
    <w:rsid w:val="000579B1"/>
    <w:rsid w:val="00057BE8"/>
    <w:rsid w:val="00057C29"/>
    <w:rsid w:val="000600F5"/>
    <w:rsid w:val="000602BA"/>
    <w:rsid w:val="0006042C"/>
    <w:rsid w:val="00060516"/>
    <w:rsid w:val="00060FCE"/>
    <w:rsid w:val="0006105D"/>
    <w:rsid w:val="000610B2"/>
    <w:rsid w:val="0006118C"/>
    <w:rsid w:val="000612C3"/>
    <w:rsid w:val="0006155A"/>
    <w:rsid w:val="00061784"/>
    <w:rsid w:val="0006183E"/>
    <w:rsid w:val="00061961"/>
    <w:rsid w:val="00061A86"/>
    <w:rsid w:val="00061D59"/>
    <w:rsid w:val="00061FC6"/>
    <w:rsid w:val="00062193"/>
    <w:rsid w:val="00062789"/>
    <w:rsid w:val="00062A74"/>
    <w:rsid w:val="00062DD2"/>
    <w:rsid w:val="000630BA"/>
    <w:rsid w:val="000633D5"/>
    <w:rsid w:val="00063479"/>
    <w:rsid w:val="000635C2"/>
    <w:rsid w:val="0006420B"/>
    <w:rsid w:val="0006449B"/>
    <w:rsid w:val="00064543"/>
    <w:rsid w:val="00064E57"/>
    <w:rsid w:val="00064EC7"/>
    <w:rsid w:val="00064F75"/>
    <w:rsid w:val="000655BB"/>
    <w:rsid w:val="00065A0F"/>
    <w:rsid w:val="00065D8F"/>
    <w:rsid w:val="000664E5"/>
    <w:rsid w:val="00066696"/>
    <w:rsid w:val="000666F0"/>
    <w:rsid w:val="00066842"/>
    <w:rsid w:val="000668D3"/>
    <w:rsid w:val="00066F44"/>
    <w:rsid w:val="00067257"/>
    <w:rsid w:val="000673D3"/>
    <w:rsid w:val="00067439"/>
    <w:rsid w:val="000674FA"/>
    <w:rsid w:val="00067507"/>
    <w:rsid w:val="000677FE"/>
    <w:rsid w:val="000679D8"/>
    <w:rsid w:val="00067BC6"/>
    <w:rsid w:val="00067BE6"/>
    <w:rsid w:val="00070205"/>
    <w:rsid w:val="000703CA"/>
    <w:rsid w:val="0007072F"/>
    <w:rsid w:val="0007082A"/>
    <w:rsid w:val="00070899"/>
    <w:rsid w:val="0007090B"/>
    <w:rsid w:val="00070BB8"/>
    <w:rsid w:val="00070E21"/>
    <w:rsid w:val="000710DD"/>
    <w:rsid w:val="000717B5"/>
    <w:rsid w:val="00071C85"/>
    <w:rsid w:val="00071E74"/>
    <w:rsid w:val="0007234A"/>
    <w:rsid w:val="000724EE"/>
    <w:rsid w:val="0007297E"/>
    <w:rsid w:val="00072E5F"/>
    <w:rsid w:val="00073135"/>
    <w:rsid w:val="000732CF"/>
    <w:rsid w:val="00073502"/>
    <w:rsid w:val="00073F20"/>
    <w:rsid w:val="00073FC4"/>
    <w:rsid w:val="00073FED"/>
    <w:rsid w:val="000741BD"/>
    <w:rsid w:val="00074230"/>
    <w:rsid w:val="000742ED"/>
    <w:rsid w:val="000744C7"/>
    <w:rsid w:val="00074524"/>
    <w:rsid w:val="00074726"/>
    <w:rsid w:val="00074C91"/>
    <w:rsid w:val="00074E01"/>
    <w:rsid w:val="00075A4C"/>
    <w:rsid w:val="0007620E"/>
    <w:rsid w:val="00076ACC"/>
    <w:rsid w:val="00076FA1"/>
    <w:rsid w:val="00076FCA"/>
    <w:rsid w:val="00077042"/>
    <w:rsid w:val="00077381"/>
    <w:rsid w:val="000773A5"/>
    <w:rsid w:val="000776DD"/>
    <w:rsid w:val="00077C0F"/>
    <w:rsid w:val="00077E53"/>
    <w:rsid w:val="00080011"/>
    <w:rsid w:val="000801DF"/>
    <w:rsid w:val="0008026E"/>
    <w:rsid w:val="00080BE2"/>
    <w:rsid w:val="00080CA0"/>
    <w:rsid w:val="00081DDF"/>
    <w:rsid w:val="00082030"/>
    <w:rsid w:val="00082454"/>
    <w:rsid w:val="00082472"/>
    <w:rsid w:val="000825D2"/>
    <w:rsid w:val="00082731"/>
    <w:rsid w:val="000828AA"/>
    <w:rsid w:val="00082922"/>
    <w:rsid w:val="00082DA9"/>
    <w:rsid w:val="00082FFC"/>
    <w:rsid w:val="0008316A"/>
    <w:rsid w:val="0008333A"/>
    <w:rsid w:val="000833B9"/>
    <w:rsid w:val="00083411"/>
    <w:rsid w:val="00083687"/>
    <w:rsid w:val="0008376B"/>
    <w:rsid w:val="0008387E"/>
    <w:rsid w:val="00083C7D"/>
    <w:rsid w:val="00083ED2"/>
    <w:rsid w:val="00083F00"/>
    <w:rsid w:val="00083F76"/>
    <w:rsid w:val="00084255"/>
    <w:rsid w:val="00084897"/>
    <w:rsid w:val="00084A2F"/>
    <w:rsid w:val="00084B34"/>
    <w:rsid w:val="00084FD8"/>
    <w:rsid w:val="000853B1"/>
    <w:rsid w:val="000857C8"/>
    <w:rsid w:val="0008585F"/>
    <w:rsid w:val="0008591D"/>
    <w:rsid w:val="00085BF5"/>
    <w:rsid w:val="00085D1E"/>
    <w:rsid w:val="00085D3E"/>
    <w:rsid w:val="000860D2"/>
    <w:rsid w:val="000863CD"/>
    <w:rsid w:val="0008668D"/>
    <w:rsid w:val="00086769"/>
    <w:rsid w:val="00086CF4"/>
    <w:rsid w:val="0008721F"/>
    <w:rsid w:val="00087247"/>
    <w:rsid w:val="0008765D"/>
    <w:rsid w:val="000877A8"/>
    <w:rsid w:val="000877E8"/>
    <w:rsid w:val="00087A2C"/>
    <w:rsid w:val="00087BF7"/>
    <w:rsid w:val="00087D0F"/>
    <w:rsid w:val="0009000C"/>
    <w:rsid w:val="00090095"/>
    <w:rsid w:val="0009017D"/>
    <w:rsid w:val="00090211"/>
    <w:rsid w:val="000903F0"/>
    <w:rsid w:val="0009099B"/>
    <w:rsid w:val="00090B6D"/>
    <w:rsid w:val="00090B8A"/>
    <w:rsid w:val="00091126"/>
    <w:rsid w:val="0009122A"/>
    <w:rsid w:val="000917AA"/>
    <w:rsid w:val="00091973"/>
    <w:rsid w:val="00091B71"/>
    <w:rsid w:val="0009201E"/>
    <w:rsid w:val="000920E7"/>
    <w:rsid w:val="000925EC"/>
    <w:rsid w:val="00092645"/>
    <w:rsid w:val="00092A21"/>
    <w:rsid w:val="00092CEA"/>
    <w:rsid w:val="00093118"/>
    <w:rsid w:val="000932BB"/>
    <w:rsid w:val="0009334A"/>
    <w:rsid w:val="0009345A"/>
    <w:rsid w:val="00093DB7"/>
    <w:rsid w:val="00093FA3"/>
    <w:rsid w:val="000941FA"/>
    <w:rsid w:val="00094273"/>
    <w:rsid w:val="00094CD0"/>
    <w:rsid w:val="00094EBE"/>
    <w:rsid w:val="000956B5"/>
    <w:rsid w:val="00095B1C"/>
    <w:rsid w:val="00095C03"/>
    <w:rsid w:val="00095D44"/>
    <w:rsid w:val="00095DDF"/>
    <w:rsid w:val="00095E26"/>
    <w:rsid w:val="00096156"/>
    <w:rsid w:val="0009621C"/>
    <w:rsid w:val="000962D8"/>
    <w:rsid w:val="00096411"/>
    <w:rsid w:val="000964CD"/>
    <w:rsid w:val="00096501"/>
    <w:rsid w:val="00096657"/>
    <w:rsid w:val="00096789"/>
    <w:rsid w:val="0009688D"/>
    <w:rsid w:val="00096CA8"/>
    <w:rsid w:val="000972C6"/>
    <w:rsid w:val="000973EE"/>
    <w:rsid w:val="000977E6"/>
    <w:rsid w:val="000A03AF"/>
    <w:rsid w:val="000A03E1"/>
    <w:rsid w:val="000A042E"/>
    <w:rsid w:val="000A0488"/>
    <w:rsid w:val="000A04C4"/>
    <w:rsid w:val="000A058D"/>
    <w:rsid w:val="000A0985"/>
    <w:rsid w:val="000A0CF9"/>
    <w:rsid w:val="000A1065"/>
    <w:rsid w:val="000A1144"/>
    <w:rsid w:val="000A19EA"/>
    <w:rsid w:val="000A1DB3"/>
    <w:rsid w:val="000A1E2B"/>
    <w:rsid w:val="000A208A"/>
    <w:rsid w:val="000A225D"/>
    <w:rsid w:val="000A23EC"/>
    <w:rsid w:val="000A247D"/>
    <w:rsid w:val="000A25E5"/>
    <w:rsid w:val="000A2B42"/>
    <w:rsid w:val="000A2B5C"/>
    <w:rsid w:val="000A2CEF"/>
    <w:rsid w:val="000A316A"/>
    <w:rsid w:val="000A358B"/>
    <w:rsid w:val="000A3F78"/>
    <w:rsid w:val="000A43AE"/>
    <w:rsid w:val="000A445E"/>
    <w:rsid w:val="000A4474"/>
    <w:rsid w:val="000A5322"/>
    <w:rsid w:val="000A5BC2"/>
    <w:rsid w:val="000A6001"/>
    <w:rsid w:val="000A6507"/>
    <w:rsid w:val="000A6581"/>
    <w:rsid w:val="000A68CC"/>
    <w:rsid w:val="000A7130"/>
    <w:rsid w:val="000A72DF"/>
    <w:rsid w:val="000A7405"/>
    <w:rsid w:val="000A7CCE"/>
    <w:rsid w:val="000A7DEB"/>
    <w:rsid w:val="000B019A"/>
    <w:rsid w:val="000B07B7"/>
    <w:rsid w:val="000B0ECE"/>
    <w:rsid w:val="000B1132"/>
    <w:rsid w:val="000B11D1"/>
    <w:rsid w:val="000B11FA"/>
    <w:rsid w:val="000B168A"/>
    <w:rsid w:val="000B1913"/>
    <w:rsid w:val="000B1AAB"/>
    <w:rsid w:val="000B1AF0"/>
    <w:rsid w:val="000B1C50"/>
    <w:rsid w:val="000B2142"/>
    <w:rsid w:val="000B218E"/>
    <w:rsid w:val="000B22C5"/>
    <w:rsid w:val="000B24F4"/>
    <w:rsid w:val="000B2C04"/>
    <w:rsid w:val="000B2D20"/>
    <w:rsid w:val="000B2DBE"/>
    <w:rsid w:val="000B2FF3"/>
    <w:rsid w:val="000B30FB"/>
    <w:rsid w:val="000B341F"/>
    <w:rsid w:val="000B34FE"/>
    <w:rsid w:val="000B37B5"/>
    <w:rsid w:val="000B38DD"/>
    <w:rsid w:val="000B3B48"/>
    <w:rsid w:val="000B3F14"/>
    <w:rsid w:val="000B45FC"/>
    <w:rsid w:val="000B4760"/>
    <w:rsid w:val="000B4CF1"/>
    <w:rsid w:val="000B54C3"/>
    <w:rsid w:val="000B5917"/>
    <w:rsid w:val="000B59AC"/>
    <w:rsid w:val="000B5AF1"/>
    <w:rsid w:val="000B5B0E"/>
    <w:rsid w:val="000B5EF4"/>
    <w:rsid w:val="000B6325"/>
    <w:rsid w:val="000B6896"/>
    <w:rsid w:val="000B6BBD"/>
    <w:rsid w:val="000B6DCE"/>
    <w:rsid w:val="000B6F34"/>
    <w:rsid w:val="000B7E3B"/>
    <w:rsid w:val="000C0150"/>
    <w:rsid w:val="000C0255"/>
    <w:rsid w:val="000C02B0"/>
    <w:rsid w:val="000C037F"/>
    <w:rsid w:val="000C0594"/>
    <w:rsid w:val="000C08CA"/>
    <w:rsid w:val="000C0A0E"/>
    <w:rsid w:val="000C0F9D"/>
    <w:rsid w:val="000C10B3"/>
    <w:rsid w:val="000C1414"/>
    <w:rsid w:val="000C1695"/>
    <w:rsid w:val="000C18E5"/>
    <w:rsid w:val="000C1B9A"/>
    <w:rsid w:val="000C1C2E"/>
    <w:rsid w:val="000C1CB7"/>
    <w:rsid w:val="000C285E"/>
    <w:rsid w:val="000C28EF"/>
    <w:rsid w:val="000C2944"/>
    <w:rsid w:val="000C3159"/>
    <w:rsid w:val="000C32F0"/>
    <w:rsid w:val="000C351B"/>
    <w:rsid w:val="000C37B1"/>
    <w:rsid w:val="000C4272"/>
    <w:rsid w:val="000C451B"/>
    <w:rsid w:val="000C457E"/>
    <w:rsid w:val="000C4B37"/>
    <w:rsid w:val="000C4D56"/>
    <w:rsid w:val="000C4F78"/>
    <w:rsid w:val="000C5215"/>
    <w:rsid w:val="000C52EE"/>
    <w:rsid w:val="000C5590"/>
    <w:rsid w:val="000C5937"/>
    <w:rsid w:val="000C5C15"/>
    <w:rsid w:val="000C5EDF"/>
    <w:rsid w:val="000C6147"/>
    <w:rsid w:val="000C62CE"/>
    <w:rsid w:val="000C63B9"/>
    <w:rsid w:val="000C6B34"/>
    <w:rsid w:val="000C6D9E"/>
    <w:rsid w:val="000C6ED5"/>
    <w:rsid w:val="000C7479"/>
    <w:rsid w:val="000C74D0"/>
    <w:rsid w:val="000C74DA"/>
    <w:rsid w:val="000C766A"/>
    <w:rsid w:val="000C7751"/>
    <w:rsid w:val="000C791E"/>
    <w:rsid w:val="000C7D56"/>
    <w:rsid w:val="000C7E50"/>
    <w:rsid w:val="000D0040"/>
    <w:rsid w:val="000D0053"/>
    <w:rsid w:val="000D0434"/>
    <w:rsid w:val="000D0835"/>
    <w:rsid w:val="000D0902"/>
    <w:rsid w:val="000D091D"/>
    <w:rsid w:val="000D0AFF"/>
    <w:rsid w:val="000D0C20"/>
    <w:rsid w:val="000D0CF4"/>
    <w:rsid w:val="000D0D1E"/>
    <w:rsid w:val="000D0E78"/>
    <w:rsid w:val="000D149B"/>
    <w:rsid w:val="000D1D96"/>
    <w:rsid w:val="000D217B"/>
    <w:rsid w:val="000D2531"/>
    <w:rsid w:val="000D2A6E"/>
    <w:rsid w:val="000D2B92"/>
    <w:rsid w:val="000D3424"/>
    <w:rsid w:val="000D350D"/>
    <w:rsid w:val="000D36E7"/>
    <w:rsid w:val="000D3707"/>
    <w:rsid w:val="000D39DD"/>
    <w:rsid w:val="000D3CD1"/>
    <w:rsid w:val="000D3D97"/>
    <w:rsid w:val="000D4129"/>
    <w:rsid w:val="000D4459"/>
    <w:rsid w:val="000D4938"/>
    <w:rsid w:val="000D4C1A"/>
    <w:rsid w:val="000D4DF2"/>
    <w:rsid w:val="000D5A7C"/>
    <w:rsid w:val="000D5CF5"/>
    <w:rsid w:val="000D5D41"/>
    <w:rsid w:val="000D5FC9"/>
    <w:rsid w:val="000D6327"/>
    <w:rsid w:val="000D641E"/>
    <w:rsid w:val="000D665F"/>
    <w:rsid w:val="000D68C3"/>
    <w:rsid w:val="000D698B"/>
    <w:rsid w:val="000D6A76"/>
    <w:rsid w:val="000D70D3"/>
    <w:rsid w:val="000D722E"/>
    <w:rsid w:val="000D7367"/>
    <w:rsid w:val="000D744B"/>
    <w:rsid w:val="000D755F"/>
    <w:rsid w:val="000E0402"/>
    <w:rsid w:val="000E0A06"/>
    <w:rsid w:val="000E1446"/>
    <w:rsid w:val="000E1461"/>
    <w:rsid w:val="000E15F5"/>
    <w:rsid w:val="000E180E"/>
    <w:rsid w:val="000E1927"/>
    <w:rsid w:val="000E2504"/>
    <w:rsid w:val="000E2B39"/>
    <w:rsid w:val="000E2CC8"/>
    <w:rsid w:val="000E30E9"/>
    <w:rsid w:val="000E30F1"/>
    <w:rsid w:val="000E3466"/>
    <w:rsid w:val="000E39F2"/>
    <w:rsid w:val="000E3FE1"/>
    <w:rsid w:val="000E4593"/>
    <w:rsid w:val="000E45D6"/>
    <w:rsid w:val="000E4B2C"/>
    <w:rsid w:val="000E4CBE"/>
    <w:rsid w:val="000E4FF3"/>
    <w:rsid w:val="000E5152"/>
    <w:rsid w:val="000E52E3"/>
    <w:rsid w:val="000E545F"/>
    <w:rsid w:val="000E5BEB"/>
    <w:rsid w:val="000E62B2"/>
    <w:rsid w:val="000E642E"/>
    <w:rsid w:val="000E6B83"/>
    <w:rsid w:val="000E6D0E"/>
    <w:rsid w:val="000E6E3E"/>
    <w:rsid w:val="000E6FED"/>
    <w:rsid w:val="000E7166"/>
    <w:rsid w:val="000E73AD"/>
    <w:rsid w:val="000E747E"/>
    <w:rsid w:val="000E7779"/>
    <w:rsid w:val="000E77F4"/>
    <w:rsid w:val="000E7BBE"/>
    <w:rsid w:val="000E7F12"/>
    <w:rsid w:val="000E7F48"/>
    <w:rsid w:val="000F0150"/>
    <w:rsid w:val="000F05D3"/>
    <w:rsid w:val="000F05FC"/>
    <w:rsid w:val="000F090D"/>
    <w:rsid w:val="000F1397"/>
    <w:rsid w:val="000F2635"/>
    <w:rsid w:val="000F27D3"/>
    <w:rsid w:val="000F2B05"/>
    <w:rsid w:val="000F2E26"/>
    <w:rsid w:val="000F3007"/>
    <w:rsid w:val="000F303F"/>
    <w:rsid w:val="000F30E1"/>
    <w:rsid w:val="000F33C9"/>
    <w:rsid w:val="000F34C5"/>
    <w:rsid w:val="000F3958"/>
    <w:rsid w:val="000F3993"/>
    <w:rsid w:val="000F3A31"/>
    <w:rsid w:val="000F3D71"/>
    <w:rsid w:val="000F3DAD"/>
    <w:rsid w:val="000F3E04"/>
    <w:rsid w:val="000F4104"/>
    <w:rsid w:val="000F41B2"/>
    <w:rsid w:val="000F43AC"/>
    <w:rsid w:val="000F4639"/>
    <w:rsid w:val="000F46DE"/>
    <w:rsid w:val="000F48A4"/>
    <w:rsid w:val="000F4FFB"/>
    <w:rsid w:val="000F50D1"/>
    <w:rsid w:val="000F573D"/>
    <w:rsid w:val="000F57B5"/>
    <w:rsid w:val="000F589B"/>
    <w:rsid w:val="000F58EA"/>
    <w:rsid w:val="000F595B"/>
    <w:rsid w:val="000F5F4E"/>
    <w:rsid w:val="000F6691"/>
    <w:rsid w:val="000F66E4"/>
    <w:rsid w:val="000F67D2"/>
    <w:rsid w:val="000F6885"/>
    <w:rsid w:val="000F690C"/>
    <w:rsid w:val="000F694D"/>
    <w:rsid w:val="000F6963"/>
    <w:rsid w:val="000F757F"/>
    <w:rsid w:val="000F7828"/>
    <w:rsid w:val="000F7BCE"/>
    <w:rsid w:val="000F7F13"/>
    <w:rsid w:val="00100418"/>
    <w:rsid w:val="001005AD"/>
    <w:rsid w:val="001005C9"/>
    <w:rsid w:val="00100637"/>
    <w:rsid w:val="00100AA3"/>
    <w:rsid w:val="00100DDE"/>
    <w:rsid w:val="00101150"/>
    <w:rsid w:val="001019CE"/>
    <w:rsid w:val="001020C7"/>
    <w:rsid w:val="00102310"/>
    <w:rsid w:val="001026EC"/>
    <w:rsid w:val="00102F50"/>
    <w:rsid w:val="001035E4"/>
    <w:rsid w:val="00103A71"/>
    <w:rsid w:val="00103CDF"/>
    <w:rsid w:val="00103D9C"/>
    <w:rsid w:val="001041B3"/>
    <w:rsid w:val="0010421B"/>
    <w:rsid w:val="001043C8"/>
    <w:rsid w:val="00104475"/>
    <w:rsid w:val="00104984"/>
    <w:rsid w:val="00104B80"/>
    <w:rsid w:val="00104C36"/>
    <w:rsid w:val="00104D2D"/>
    <w:rsid w:val="00104D55"/>
    <w:rsid w:val="00104D6A"/>
    <w:rsid w:val="00105163"/>
    <w:rsid w:val="0010572F"/>
    <w:rsid w:val="00105A50"/>
    <w:rsid w:val="001061E3"/>
    <w:rsid w:val="00106634"/>
    <w:rsid w:val="001066AB"/>
    <w:rsid w:val="00106A8F"/>
    <w:rsid w:val="00106D80"/>
    <w:rsid w:val="00106FBB"/>
    <w:rsid w:val="00107273"/>
    <w:rsid w:val="0010774C"/>
    <w:rsid w:val="0010778F"/>
    <w:rsid w:val="001077A9"/>
    <w:rsid w:val="00107955"/>
    <w:rsid w:val="00107B94"/>
    <w:rsid w:val="00107CB0"/>
    <w:rsid w:val="00107F96"/>
    <w:rsid w:val="00110377"/>
    <w:rsid w:val="00110DE2"/>
    <w:rsid w:val="00110E5D"/>
    <w:rsid w:val="00110F07"/>
    <w:rsid w:val="0011139C"/>
    <w:rsid w:val="00111474"/>
    <w:rsid w:val="00111764"/>
    <w:rsid w:val="00111B19"/>
    <w:rsid w:val="00111C8A"/>
    <w:rsid w:val="00111CFD"/>
    <w:rsid w:val="00111F48"/>
    <w:rsid w:val="00112668"/>
    <w:rsid w:val="00112EE5"/>
    <w:rsid w:val="00112FB6"/>
    <w:rsid w:val="00113297"/>
    <w:rsid w:val="0011354F"/>
    <w:rsid w:val="00113550"/>
    <w:rsid w:val="00113681"/>
    <w:rsid w:val="00114038"/>
    <w:rsid w:val="00114409"/>
    <w:rsid w:val="0011453B"/>
    <w:rsid w:val="00114685"/>
    <w:rsid w:val="00115021"/>
    <w:rsid w:val="001153AD"/>
    <w:rsid w:val="00115C05"/>
    <w:rsid w:val="001160B3"/>
    <w:rsid w:val="00116117"/>
    <w:rsid w:val="00116161"/>
    <w:rsid w:val="0011626B"/>
    <w:rsid w:val="001166AA"/>
    <w:rsid w:val="001168EE"/>
    <w:rsid w:val="001169A8"/>
    <w:rsid w:val="00116EC8"/>
    <w:rsid w:val="001175E6"/>
    <w:rsid w:val="001176A0"/>
    <w:rsid w:val="00117952"/>
    <w:rsid w:val="00117988"/>
    <w:rsid w:val="00117ADF"/>
    <w:rsid w:val="00117E36"/>
    <w:rsid w:val="00117E9F"/>
    <w:rsid w:val="0012029F"/>
    <w:rsid w:val="00120707"/>
    <w:rsid w:val="0012096A"/>
    <w:rsid w:val="00120A20"/>
    <w:rsid w:val="00120AE5"/>
    <w:rsid w:val="00121086"/>
    <w:rsid w:val="00121443"/>
    <w:rsid w:val="001217D6"/>
    <w:rsid w:val="00121DCF"/>
    <w:rsid w:val="00122305"/>
    <w:rsid w:val="001223BB"/>
    <w:rsid w:val="00122512"/>
    <w:rsid w:val="001225A8"/>
    <w:rsid w:val="00122746"/>
    <w:rsid w:val="001228E2"/>
    <w:rsid w:val="00122BB3"/>
    <w:rsid w:val="00122EDB"/>
    <w:rsid w:val="00123016"/>
    <w:rsid w:val="00123547"/>
    <w:rsid w:val="00123747"/>
    <w:rsid w:val="00123AD3"/>
    <w:rsid w:val="00123AFC"/>
    <w:rsid w:val="00123BE3"/>
    <w:rsid w:val="001241BE"/>
    <w:rsid w:val="00124409"/>
    <w:rsid w:val="00124F8B"/>
    <w:rsid w:val="001251BF"/>
    <w:rsid w:val="00125398"/>
    <w:rsid w:val="00125DAE"/>
    <w:rsid w:val="00125F91"/>
    <w:rsid w:val="001262BE"/>
    <w:rsid w:val="00126468"/>
    <w:rsid w:val="0012663B"/>
    <w:rsid w:val="0012688A"/>
    <w:rsid w:val="00126BD0"/>
    <w:rsid w:val="001270DC"/>
    <w:rsid w:val="001271DA"/>
    <w:rsid w:val="00127E2E"/>
    <w:rsid w:val="00127FFA"/>
    <w:rsid w:val="0013051B"/>
    <w:rsid w:val="001306E2"/>
    <w:rsid w:val="001310AE"/>
    <w:rsid w:val="0013142A"/>
    <w:rsid w:val="00131743"/>
    <w:rsid w:val="00131BAD"/>
    <w:rsid w:val="00131D9E"/>
    <w:rsid w:val="00131F2B"/>
    <w:rsid w:val="00131F48"/>
    <w:rsid w:val="0013240C"/>
    <w:rsid w:val="001326C4"/>
    <w:rsid w:val="00132861"/>
    <w:rsid w:val="0013317E"/>
    <w:rsid w:val="00133720"/>
    <w:rsid w:val="00133859"/>
    <w:rsid w:val="0013477D"/>
    <w:rsid w:val="00134CFD"/>
    <w:rsid w:val="001350FA"/>
    <w:rsid w:val="0013535C"/>
    <w:rsid w:val="0013579B"/>
    <w:rsid w:val="00135868"/>
    <w:rsid w:val="00135C00"/>
    <w:rsid w:val="0013615B"/>
    <w:rsid w:val="00136880"/>
    <w:rsid w:val="00136A25"/>
    <w:rsid w:val="00137977"/>
    <w:rsid w:val="0014070E"/>
    <w:rsid w:val="00140AC3"/>
    <w:rsid w:val="00140D19"/>
    <w:rsid w:val="001411B2"/>
    <w:rsid w:val="001411B5"/>
    <w:rsid w:val="001413EF"/>
    <w:rsid w:val="00141860"/>
    <w:rsid w:val="00141F04"/>
    <w:rsid w:val="00141F30"/>
    <w:rsid w:val="00141FFD"/>
    <w:rsid w:val="001423EE"/>
    <w:rsid w:val="001424E8"/>
    <w:rsid w:val="00142600"/>
    <w:rsid w:val="001428A6"/>
    <w:rsid w:val="00142C29"/>
    <w:rsid w:val="00142CCB"/>
    <w:rsid w:val="00142F28"/>
    <w:rsid w:val="00142F9A"/>
    <w:rsid w:val="001435BE"/>
    <w:rsid w:val="0014363C"/>
    <w:rsid w:val="00143CF0"/>
    <w:rsid w:val="00143D29"/>
    <w:rsid w:val="001441A2"/>
    <w:rsid w:val="001441C1"/>
    <w:rsid w:val="00144837"/>
    <w:rsid w:val="001448F0"/>
    <w:rsid w:val="00144D44"/>
    <w:rsid w:val="00144E38"/>
    <w:rsid w:val="00145184"/>
    <w:rsid w:val="00145420"/>
    <w:rsid w:val="001456D0"/>
    <w:rsid w:val="00145C1A"/>
    <w:rsid w:val="00146A73"/>
    <w:rsid w:val="00146BD2"/>
    <w:rsid w:val="0014722D"/>
    <w:rsid w:val="001501D6"/>
    <w:rsid w:val="00150403"/>
    <w:rsid w:val="00150778"/>
    <w:rsid w:val="00150798"/>
    <w:rsid w:val="00150F8B"/>
    <w:rsid w:val="00151138"/>
    <w:rsid w:val="00151B59"/>
    <w:rsid w:val="00151C6B"/>
    <w:rsid w:val="00151D6D"/>
    <w:rsid w:val="00151F6D"/>
    <w:rsid w:val="0015200C"/>
    <w:rsid w:val="00152012"/>
    <w:rsid w:val="00152381"/>
    <w:rsid w:val="00152B46"/>
    <w:rsid w:val="0015316D"/>
    <w:rsid w:val="00153282"/>
    <w:rsid w:val="00153302"/>
    <w:rsid w:val="00153345"/>
    <w:rsid w:val="00153493"/>
    <w:rsid w:val="001539D0"/>
    <w:rsid w:val="00153A2E"/>
    <w:rsid w:val="00154447"/>
    <w:rsid w:val="001544C5"/>
    <w:rsid w:val="00154523"/>
    <w:rsid w:val="00154559"/>
    <w:rsid w:val="0015475C"/>
    <w:rsid w:val="0015522A"/>
    <w:rsid w:val="00155ACE"/>
    <w:rsid w:val="00155FB5"/>
    <w:rsid w:val="001561D1"/>
    <w:rsid w:val="00156A28"/>
    <w:rsid w:val="00156A95"/>
    <w:rsid w:val="00156BA8"/>
    <w:rsid w:val="00156C4E"/>
    <w:rsid w:val="00156DFE"/>
    <w:rsid w:val="00156F68"/>
    <w:rsid w:val="0015715F"/>
    <w:rsid w:val="00157825"/>
    <w:rsid w:val="00160001"/>
    <w:rsid w:val="0016045C"/>
    <w:rsid w:val="001604B8"/>
    <w:rsid w:val="00160750"/>
    <w:rsid w:val="001608DF"/>
    <w:rsid w:val="00160E26"/>
    <w:rsid w:val="00160EB7"/>
    <w:rsid w:val="0016104B"/>
    <w:rsid w:val="001610FE"/>
    <w:rsid w:val="0016117A"/>
    <w:rsid w:val="00161285"/>
    <w:rsid w:val="00161D49"/>
    <w:rsid w:val="00161FD6"/>
    <w:rsid w:val="00162006"/>
    <w:rsid w:val="00162096"/>
    <w:rsid w:val="00162541"/>
    <w:rsid w:val="00162699"/>
    <w:rsid w:val="001626EC"/>
    <w:rsid w:val="00162F69"/>
    <w:rsid w:val="00162FB1"/>
    <w:rsid w:val="0016308D"/>
    <w:rsid w:val="001639FD"/>
    <w:rsid w:val="00163A06"/>
    <w:rsid w:val="00163A28"/>
    <w:rsid w:val="00163A76"/>
    <w:rsid w:val="00163E29"/>
    <w:rsid w:val="0016400B"/>
    <w:rsid w:val="00164412"/>
    <w:rsid w:val="00164958"/>
    <w:rsid w:val="001649F2"/>
    <w:rsid w:val="00164C49"/>
    <w:rsid w:val="00164E0E"/>
    <w:rsid w:val="00164E5E"/>
    <w:rsid w:val="0016507F"/>
    <w:rsid w:val="001654F8"/>
    <w:rsid w:val="00165628"/>
    <w:rsid w:val="00165663"/>
    <w:rsid w:val="00165771"/>
    <w:rsid w:val="00165FA6"/>
    <w:rsid w:val="001660DE"/>
    <w:rsid w:val="00166327"/>
    <w:rsid w:val="00166A3C"/>
    <w:rsid w:val="00166FEE"/>
    <w:rsid w:val="00167638"/>
    <w:rsid w:val="00167ACF"/>
    <w:rsid w:val="0017008F"/>
    <w:rsid w:val="001701C9"/>
    <w:rsid w:val="0017029A"/>
    <w:rsid w:val="0017080D"/>
    <w:rsid w:val="001709F8"/>
    <w:rsid w:val="00170C28"/>
    <w:rsid w:val="0017156F"/>
    <w:rsid w:val="00171926"/>
    <w:rsid w:val="00171D8F"/>
    <w:rsid w:val="00172853"/>
    <w:rsid w:val="001731AC"/>
    <w:rsid w:val="00173698"/>
    <w:rsid w:val="00173CA9"/>
    <w:rsid w:val="00173F7E"/>
    <w:rsid w:val="0017401C"/>
    <w:rsid w:val="00174162"/>
    <w:rsid w:val="001741F0"/>
    <w:rsid w:val="0017472C"/>
    <w:rsid w:val="00174A09"/>
    <w:rsid w:val="00174B6D"/>
    <w:rsid w:val="00174CE5"/>
    <w:rsid w:val="001756BC"/>
    <w:rsid w:val="001756D6"/>
    <w:rsid w:val="00175B41"/>
    <w:rsid w:val="00175CB5"/>
    <w:rsid w:val="00175E87"/>
    <w:rsid w:val="00176655"/>
    <w:rsid w:val="00176742"/>
    <w:rsid w:val="0017776B"/>
    <w:rsid w:val="0017783E"/>
    <w:rsid w:val="00177921"/>
    <w:rsid w:val="00177977"/>
    <w:rsid w:val="001802CC"/>
    <w:rsid w:val="00180983"/>
    <w:rsid w:val="00180BEF"/>
    <w:rsid w:val="00180CB2"/>
    <w:rsid w:val="00180D71"/>
    <w:rsid w:val="00180EBA"/>
    <w:rsid w:val="00181105"/>
    <w:rsid w:val="00181131"/>
    <w:rsid w:val="001813D4"/>
    <w:rsid w:val="00181737"/>
    <w:rsid w:val="001818F9"/>
    <w:rsid w:val="00181B4B"/>
    <w:rsid w:val="00181D42"/>
    <w:rsid w:val="0018214B"/>
    <w:rsid w:val="00182187"/>
    <w:rsid w:val="001826DE"/>
    <w:rsid w:val="0018277E"/>
    <w:rsid w:val="00182BE9"/>
    <w:rsid w:val="00182C42"/>
    <w:rsid w:val="00182FBE"/>
    <w:rsid w:val="001832F7"/>
    <w:rsid w:val="0018332B"/>
    <w:rsid w:val="00183571"/>
    <w:rsid w:val="00183640"/>
    <w:rsid w:val="0018379B"/>
    <w:rsid w:val="001837DC"/>
    <w:rsid w:val="0018408E"/>
    <w:rsid w:val="00184107"/>
    <w:rsid w:val="001842E1"/>
    <w:rsid w:val="001845C5"/>
    <w:rsid w:val="0018530F"/>
    <w:rsid w:val="00185A9D"/>
    <w:rsid w:val="00185ADD"/>
    <w:rsid w:val="00186134"/>
    <w:rsid w:val="001861AE"/>
    <w:rsid w:val="00187482"/>
    <w:rsid w:val="00187B1E"/>
    <w:rsid w:val="00187B65"/>
    <w:rsid w:val="00190170"/>
    <w:rsid w:val="00190433"/>
    <w:rsid w:val="00190482"/>
    <w:rsid w:val="00190B88"/>
    <w:rsid w:val="00190E9C"/>
    <w:rsid w:val="00191173"/>
    <w:rsid w:val="0019141B"/>
    <w:rsid w:val="00191427"/>
    <w:rsid w:val="001916DB"/>
    <w:rsid w:val="00191A75"/>
    <w:rsid w:val="00191E87"/>
    <w:rsid w:val="001923A7"/>
    <w:rsid w:val="00192615"/>
    <w:rsid w:val="00192955"/>
    <w:rsid w:val="00192C9C"/>
    <w:rsid w:val="00192DC9"/>
    <w:rsid w:val="0019308D"/>
    <w:rsid w:val="0019320C"/>
    <w:rsid w:val="00193372"/>
    <w:rsid w:val="0019391C"/>
    <w:rsid w:val="00193C10"/>
    <w:rsid w:val="001944FE"/>
    <w:rsid w:val="00194615"/>
    <w:rsid w:val="001948A5"/>
    <w:rsid w:val="001949DD"/>
    <w:rsid w:val="00194C00"/>
    <w:rsid w:val="001952C5"/>
    <w:rsid w:val="00195421"/>
    <w:rsid w:val="00195806"/>
    <w:rsid w:val="00195D30"/>
    <w:rsid w:val="0019676B"/>
    <w:rsid w:val="00196C63"/>
    <w:rsid w:val="00197088"/>
    <w:rsid w:val="001972AB"/>
    <w:rsid w:val="00197524"/>
    <w:rsid w:val="001979B1"/>
    <w:rsid w:val="001A0104"/>
    <w:rsid w:val="001A01F2"/>
    <w:rsid w:val="001A032E"/>
    <w:rsid w:val="001A09D9"/>
    <w:rsid w:val="001A0D21"/>
    <w:rsid w:val="001A1569"/>
    <w:rsid w:val="001A1626"/>
    <w:rsid w:val="001A18CF"/>
    <w:rsid w:val="001A1986"/>
    <w:rsid w:val="001A1A57"/>
    <w:rsid w:val="001A21AB"/>
    <w:rsid w:val="001A276A"/>
    <w:rsid w:val="001A2F30"/>
    <w:rsid w:val="001A32D2"/>
    <w:rsid w:val="001A34CA"/>
    <w:rsid w:val="001A3505"/>
    <w:rsid w:val="001A3817"/>
    <w:rsid w:val="001A3A93"/>
    <w:rsid w:val="001A3B85"/>
    <w:rsid w:val="001A3EDD"/>
    <w:rsid w:val="001A41EA"/>
    <w:rsid w:val="001A429A"/>
    <w:rsid w:val="001A42EC"/>
    <w:rsid w:val="001A4479"/>
    <w:rsid w:val="001A4657"/>
    <w:rsid w:val="001A4906"/>
    <w:rsid w:val="001A4D1F"/>
    <w:rsid w:val="001A4D67"/>
    <w:rsid w:val="001A4DBD"/>
    <w:rsid w:val="001A5661"/>
    <w:rsid w:val="001A5683"/>
    <w:rsid w:val="001A5731"/>
    <w:rsid w:val="001A5D14"/>
    <w:rsid w:val="001A5E2C"/>
    <w:rsid w:val="001A5E99"/>
    <w:rsid w:val="001A5F94"/>
    <w:rsid w:val="001A67B6"/>
    <w:rsid w:val="001A6C69"/>
    <w:rsid w:val="001A6CD9"/>
    <w:rsid w:val="001A7119"/>
    <w:rsid w:val="001A73FD"/>
    <w:rsid w:val="001A779A"/>
    <w:rsid w:val="001B016E"/>
    <w:rsid w:val="001B0A83"/>
    <w:rsid w:val="001B0D18"/>
    <w:rsid w:val="001B0DEE"/>
    <w:rsid w:val="001B0FD9"/>
    <w:rsid w:val="001B122F"/>
    <w:rsid w:val="001B13A2"/>
    <w:rsid w:val="001B14AD"/>
    <w:rsid w:val="001B1AFD"/>
    <w:rsid w:val="001B1E6D"/>
    <w:rsid w:val="001B276F"/>
    <w:rsid w:val="001B295D"/>
    <w:rsid w:val="001B299D"/>
    <w:rsid w:val="001B2BDE"/>
    <w:rsid w:val="001B2CC4"/>
    <w:rsid w:val="001B2D4F"/>
    <w:rsid w:val="001B3159"/>
    <w:rsid w:val="001B33D6"/>
    <w:rsid w:val="001B372E"/>
    <w:rsid w:val="001B3D20"/>
    <w:rsid w:val="001B3EBD"/>
    <w:rsid w:val="001B4162"/>
    <w:rsid w:val="001B424D"/>
    <w:rsid w:val="001B439F"/>
    <w:rsid w:val="001B468E"/>
    <w:rsid w:val="001B484B"/>
    <w:rsid w:val="001B50AB"/>
    <w:rsid w:val="001B51CE"/>
    <w:rsid w:val="001B526C"/>
    <w:rsid w:val="001B54E8"/>
    <w:rsid w:val="001B5750"/>
    <w:rsid w:val="001B575E"/>
    <w:rsid w:val="001B5FDC"/>
    <w:rsid w:val="001B6684"/>
    <w:rsid w:val="001B67BF"/>
    <w:rsid w:val="001B6931"/>
    <w:rsid w:val="001B72B0"/>
    <w:rsid w:val="001B7869"/>
    <w:rsid w:val="001B7C16"/>
    <w:rsid w:val="001B7D2A"/>
    <w:rsid w:val="001B7E72"/>
    <w:rsid w:val="001B7EDC"/>
    <w:rsid w:val="001C0607"/>
    <w:rsid w:val="001C060E"/>
    <w:rsid w:val="001C080C"/>
    <w:rsid w:val="001C0AB1"/>
    <w:rsid w:val="001C108F"/>
    <w:rsid w:val="001C10A5"/>
    <w:rsid w:val="001C1154"/>
    <w:rsid w:val="001C1311"/>
    <w:rsid w:val="001C1441"/>
    <w:rsid w:val="001C1802"/>
    <w:rsid w:val="001C1EAD"/>
    <w:rsid w:val="001C238F"/>
    <w:rsid w:val="001C2451"/>
    <w:rsid w:val="001C2531"/>
    <w:rsid w:val="001C25DA"/>
    <w:rsid w:val="001C291F"/>
    <w:rsid w:val="001C2C46"/>
    <w:rsid w:val="001C3007"/>
    <w:rsid w:val="001C30A5"/>
    <w:rsid w:val="001C3417"/>
    <w:rsid w:val="001C3643"/>
    <w:rsid w:val="001C3932"/>
    <w:rsid w:val="001C4477"/>
    <w:rsid w:val="001C4647"/>
    <w:rsid w:val="001C4724"/>
    <w:rsid w:val="001C4805"/>
    <w:rsid w:val="001C4916"/>
    <w:rsid w:val="001C4930"/>
    <w:rsid w:val="001C4CD7"/>
    <w:rsid w:val="001C4D3B"/>
    <w:rsid w:val="001C4D47"/>
    <w:rsid w:val="001C4D48"/>
    <w:rsid w:val="001C53FB"/>
    <w:rsid w:val="001C57C6"/>
    <w:rsid w:val="001C65CF"/>
    <w:rsid w:val="001C6D10"/>
    <w:rsid w:val="001C6F61"/>
    <w:rsid w:val="001C74B6"/>
    <w:rsid w:val="001C7586"/>
    <w:rsid w:val="001C7889"/>
    <w:rsid w:val="001C78AE"/>
    <w:rsid w:val="001C7A68"/>
    <w:rsid w:val="001C7CFB"/>
    <w:rsid w:val="001C7D3C"/>
    <w:rsid w:val="001C7E44"/>
    <w:rsid w:val="001D05D5"/>
    <w:rsid w:val="001D0983"/>
    <w:rsid w:val="001D0A61"/>
    <w:rsid w:val="001D1137"/>
    <w:rsid w:val="001D13CF"/>
    <w:rsid w:val="001D1A93"/>
    <w:rsid w:val="001D1B76"/>
    <w:rsid w:val="001D1E8F"/>
    <w:rsid w:val="001D2098"/>
    <w:rsid w:val="001D2527"/>
    <w:rsid w:val="001D2782"/>
    <w:rsid w:val="001D284A"/>
    <w:rsid w:val="001D2F3B"/>
    <w:rsid w:val="001D305A"/>
    <w:rsid w:val="001D3733"/>
    <w:rsid w:val="001D38DC"/>
    <w:rsid w:val="001D39DA"/>
    <w:rsid w:val="001D3A82"/>
    <w:rsid w:val="001D3AEE"/>
    <w:rsid w:val="001D3C14"/>
    <w:rsid w:val="001D3D34"/>
    <w:rsid w:val="001D43CD"/>
    <w:rsid w:val="001D45D6"/>
    <w:rsid w:val="001D4729"/>
    <w:rsid w:val="001D47A1"/>
    <w:rsid w:val="001D4C42"/>
    <w:rsid w:val="001D4EF1"/>
    <w:rsid w:val="001D50AC"/>
    <w:rsid w:val="001D50CE"/>
    <w:rsid w:val="001D5563"/>
    <w:rsid w:val="001D566C"/>
    <w:rsid w:val="001D5701"/>
    <w:rsid w:val="001D58B9"/>
    <w:rsid w:val="001D5B5E"/>
    <w:rsid w:val="001D5DDA"/>
    <w:rsid w:val="001D60BB"/>
    <w:rsid w:val="001D6196"/>
    <w:rsid w:val="001D61EA"/>
    <w:rsid w:val="001D6211"/>
    <w:rsid w:val="001D62A6"/>
    <w:rsid w:val="001D6611"/>
    <w:rsid w:val="001D6944"/>
    <w:rsid w:val="001D6A18"/>
    <w:rsid w:val="001D6C40"/>
    <w:rsid w:val="001D6CA2"/>
    <w:rsid w:val="001D6E77"/>
    <w:rsid w:val="001D7791"/>
    <w:rsid w:val="001D79D1"/>
    <w:rsid w:val="001D7CEA"/>
    <w:rsid w:val="001E002E"/>
    <w:rsid w:val="001E0251"/>
    <w:rsid w:val="001E064B"/>
    <w:rsid w:val="001E075A"/>
    <w:rsid w:val="001E07ED"/>
    <w:rsid w:val="001E0A6B"/>
    <w:rsid w:val="001E0AA1"/>
    <w:rsid w:val="001E0AB3"/>
    <w:rsid w:val="001E0E9C"/>
    <w:rsid w:val="001E11EC"/>
    <w:rsid w:val="001E13AD"/>
    <w:rsid w:val="001E1B31"/>
    <w:rsid w:val="001E1FE1"/>
    <w:rsid w:val="001E2698"/>
    <w:rsid w:val="001E2C3E"/>
    <w:rsid w:val="001E2D7E"/>
    <w:rsid w:val="001E344A"/>
    <w:rsid w:val="001E345D"/>
    <w:rsid w:val="001E3479"/>
    <w:rsid w:val="001E34AE"/>
    <w:rsid w:val="001E3894"/>
    <w:rsid w:val="001E3DC4"/>
    <w:rsid w:val="001E3E36"/>
    <w:rsid w:val="001E3ECA"/>
    <w:rsid w:val="001E409D"/>
    <w:rsid w:val="001E40B7"/>
    <w:rsid w:val="001E4111"/>
    <w:rsid w:val="001E441D"/>
    <w:rsid w:val="001E44B6"/>
    <w:rsid w:val="001E45A6"/>
    <w:rsid w:val="001E5522"/>
    <w:rsid w:val="001E5606"/>
    <w:rsid w:val="001E592A"/>
    <w:rsid w:val="001E5AD2"/>
    <w:rsid w:val="001E5B88"/>
    <w:rsid w:val="001E5BF7"/>
    <w:rsid w:val="001E6475"/>
    <w:rsid w:val="001E6565"/>
    <w:rsid w:val="001E67A1"/>
    <w:rsid w:val="001E69B5"/>
    <w:rsid w:val="001E6BE3"/>
    <w:rsid w:val="001E6F0E"/>
    <w:rsid w:val="001E6F98"/>
    <w:rsid w:val="001E7079"/>
    <w:rsid w:val="001E713E"/>
    <w:rsid w:val="001E7269"/>
    <w:rsid w:val="001E7289"/>
    <w:rsid w:val="001E751E"/>
    <w:rsid w:val="001E77D3"/>
    <w:rsid w:val="001E7A3B"/>
    <w:rsid w:val="001E7E43"/>
    <w:rsid w:val="001E7F43"/>
    <w:rsid w:val="001E7F78"/>
    <w:rsid w:val="001E7F96"/>
    <w:rsid w:val="001F0111"/>
    <w:rsid w:val="001F04BE"/>
    <w:rsid w:val="001F0A39"/>
    <w:rsid w:val="001F0BE8"/>
    <w:rsid w:val="001F0C30"/>
    <w:rsid w:val="001F0D90"/>
    <w:rsid w:val="001F0F09"/>
    <w:rsid w:val="001F0FD5"/>
    <w:rsid w:val="001F1181"/>
    <w:rsid w:val="001F1DFE"/>
    <w:rsid w:val="001F1ED3"/>
    <w:rsid w:val="001F1EDD"/>
    <w:rsid w:val="001F1F63"/>
    <w:rsid w:val="001F21BB"/>
    <w:rsid w:val="001F24E5"/>
    <w:rsid w:val="001F2556"/>
    <w:rsid w:val="001F2797"/>
    <w:rsid w:val="001F279B"/>
    <w:rsid w:val="001F27C3"/>
    <w:rsid w:val="001F2B1F"/>
    <w:rsid w:val="001F2BD6"/>
    <w:rsid w:val="001F2E43"/>
    <w:rsid w:val="001F2F3E"/>
    <w:rsid w:val="001F3134"/>
    <w:rsid w:val="001F3273"/>
    <w:rsid w:val="001F3351"/>
    <w:rsid w:val="001F3828"/>
    <w:rsid w:val="001F39CC"/>
    <w:rsid w:val="001F3C68"/>
    <w:rsid w:val="001F3CB9"/>
    <w:rsid w:val="001F3D47"/>
    <w:rsid w:val="001F4113"/>
    <w:rsid w:val="001F4C8B"/>
    <w:rsid w:val="001F4CF9"/>
    <w:rsid w:val="001F5069"/>
    <w:rsid w:val="001F567B"/>
    <w:rsid w:val="001F576B"/>
    <w:rsid w:val="001F5988"/>
    <w:rsid w:val="001F5AA8"/>
    <w:rsid w:val="001F609F"/>
    <w:rsid w:val="001F6286"/>
    <w:rsid w:val="001F69B3"/>
    <w:rsid w:val="001F7070"/>
    <w:rsid w:val="001F7B3B"/>
    <w:rsid w:val="001F7C46"/>
    <w:rsid w:val="001F7EB2"/>
    <w:rsid w:val="00200567"/>
    <w:rsid w:val="002007D7"/>
    <w:rsid w:val="00200862"/>
    <w:rsid w:val="002012E1"/>
    <w:rsid w:val="002014F2"/>
    <w:rsid w:val="00201A81"/>
    <w:rsid w:val="00201D30"/>
    <w:rsid w:val="00201EAF"/>
    <w:rsid w:val="0020212E"/>
    <w:rsid w:val="00202194"/>
    <w:rsid w:val="00202222"/>
    <w:rsid w:val="00202398"/>
    <w:rsid w:val="002023AB"/>
    <w:rsid w:val="002024EF"/>
    <w:rsid w:val="00202556"/>
    <w:rsid w:val="00202603"/>
    <w:rsid w:val="002029A4"/>
    <w:rsid w:val="00202A26"/>
    <w:rsid w:val="00202D1F"/>
    <w:rsid w:val="00202DE3"/>
    <w:rsid w:val="00202E01"/>
    <w:rsid w:val="00203085"/>
    <w:rsid w:val="00203246"/>
    <w:rsid w:val="0020340F"/>
    <w:rsid w:val="00203BAC"/>
    <w:rsid w:val="00203FAC"/>
    <w:rsid w:val="00204308"/>
    <w:rsid w:val="0020434E"/>
    <w:rsid w:val="00204418"/>
    <w:rsid w:val="00204753"/>
    <w:rsid w:val="00204E7F"/>
    <w:rsid w:val="00204F44"/>
    <w:rsid w:val="0020533D"/>
    <w:rsid w:val="00205529"/>
    <w:rsid w:val="00205953"/>
    <w:rsid w:val="00205956"/>
    <w:rsid w:val="00205E06"/>
    <w:rsid w:val="00205FBF"/>
    <w:rsid w:val="0020664B"/>
    <w:rsid w:val="0020670E"/>
    <w:rsid w:val="00206733"/>
    <w:rsid w:val="00206A8E"/>
    <w:rsid w:val="00206C11"/>
    <w:rsid w:val="00206DC5"/>
    <w:rsid w:val="00206E01"/>
    <w:rsid w:val="00207464"/>
    <w:rsid w:val="00210072"/>
    <w:rsid w:val="00210271"/>
    <w:rsid w:val="0021032C"/>
    <w:rsid w:val="00210686"/>
    <w:rsid w:val="0021074E"/>
    <w:rsid w:val="00210794"/>
    <w:rsid w:val="00210871"/>
    <w:rsid w:val="00210A3D"/>
    <w:rsid w:val="00210FE7"/>
    <w:rsid w:val="00211151"/>
    <w:rsid w:val="00211228"/>
    <w:rsid w:val="00211253"/>
    <w:rsid w:val="00211516"/>
    <w:rsid w:val="00211864"/>
    <w:rsid w:val="002118A0"/>
    <w:rsid w:val="00211B80"/>
    <w:rsid w:val="00211EE8"/>
    <w:rsid w:val="00212D48"/>
    <w:rsid w:val="00213024"/>
    <w:rsid w:val="002130B8"/>
    <w:rsid w:val="0021364D"/>
    <w:rsid w:val="00213724"/>
    <w:rsid w:val="00213A57"/>
    <w:rsid w:val="00213D8C"/>
    <w:rsid w:val="00213DDE"/>
    <w:rsid w:val="00213E96"/>
    <w:rsid w:val="0021419F"/>
    <w:rsid w:val="002145E8"/>
    <w:rsid w:val="00214A58"/>
    <w:rsid w:val="00214D21"/>
    <w:rsid w:val="00214F9A"/>
    <w:rsid w:val="002151AA"/>
    <w:rsid w:val="00215A21"/>
    <w:rsid w:val="00216529"/>
    <w:rsid w:val="00216680"/>
    <w:rsid w:val="002167EF"/>
    <w:rsid w:val="00216AA8"/>
    <w:rsid w:val="00216D7A"/>
    <w:rsid w:val="00217E04"/>
    <w:rsid w:val="00217EE9"/>
    <w:rsid w:val="00217F61"/>
    <w:rsid w:val="00217FDB"/>
    <w:rsid w:val="00220309"/>
    <w:rsid w:val="002204B0"/>
    <w:rsid w:val="002204C3"/>
    <w:rsid w:val="00220570"/>
    <w:rsid w:val="002205E5"/>
    <w:rsid w:val="00220F63"/>
    <w:rsid w:val="00220FF9"/>
    <w:rsid w:val="00221196"/>
    <w:rsid w:val="00221BEC"/>
    <w:rsid w:val="0022293E"/>
    <w:rsid w:val="00222C39"/>
    <w:rsid w:val="00222EE8"/>
    <w:rsid w:val="00223755"/>
    <w:rsid w:val="00223D6B"/>
    <w:rsid w:val="0022428E"/>
    <w:rsid w:val="00224302"/>
    <w:rsid w:val="002249D9"/>
    <w:rsid w:val="00225077"/>
    <w:rsid w:val="002250A9"/>
    <w:rsid w:val="0022540B"/>
    <w:rsid w:val="00225678"/>
    <w:rsid w:val="00225A48"/>
    <w:rsid w:val="00225A6C"/>
    <w:rsid w:val="00225F93"/>
    <w:rsid w:val="00225FFC"/>
    <w:rsid w:val="002266B3"/>
    <w:rsid w:val="00226C8D"/>
    <w:rsid w:val="00227324"/>
    <w:rsid w:val="002273DA"/>
    <w:rsid w:val="00227467"/>
    <w:rsid w:val="00227E6A"/>
    <w:rsid w:val="00227F52"/>
    <w:rsid w:val="00227FE2"/>
    <w:rsid w:val="002301E9"/>
    <w:rsid w:val="0023031D"/>
    <w:rsid w:val="00230576"/>
    <w:rsid w:val="00230618"/>
    <w:rsid w:val="0023080D"/>
    <w:rsid w:val="00230E29"/>
    <w:rsid w:val="00231127"/>
    <w:rsid w:val="002312A4"/>
    <w:rsid w:val="00231679"/>
    <w:rsid w:val="0023169D"/>
    <w:rsid w:val="002316A2"/>
    <w:rsid w:val="00231835"/>
    <w:rsid w:val="00231878"/>
    <w:rsid w:val="002318B4"/>
    <w:rsid w:val="00231A34"/>
    <w:rsid w:val="00231C9B"/>
    <w:rsid w:val="002325C3"/>
    <w:rsid w:val="0023306E"/>
    <w:rsid w:val="002334F0"/>
    <w:rsid w:val="00233628"/>
    <w:rsid w:val="00233849"/>
    <w:rsid w:val="00233E5D"/>
    <w:rsid w:val="002341BA"/>
    <w:rsid w:val="00234583"/>
    <w:rsid w:val="0023473C"/>
    <w:rsid w:val="00234766"/>
    <w:rsid w:val="0023488F"/>
    <w:rsid w:val="00234F63"/>
    <w:rsid w:val="00235462"/>
    <w:rsid w:val="00235D0C"/>
    <w:rsid w:val="00235DC7"/>
    <w:rsid w:val="00236511"/>
    <w:rsid w:val="00236528"/>
    <w:rsid w:val="0023699D"/>
    <w:rsid w:val="00237002"/>
    <w:rsid w:val="002372BB"/>
    <w:rsid w:val="0023752F"/>
    <w:rsid w:val="00237563"/>
    <w:rsid w:val="002376A2"/>
    <w:rsid w:val="0023778F"/>
    <w:rsid w:val="00237943"/>
    <w:rsid w:val="00237B0E"/>
    <w:rsid w:val="00237D17"/>
    <w:rsid w:val="00237F55"/>
    <w:rsid w:val="00237FF6"/>
    <w:rsid w:val="00240276"/>
    <w:rsid w:val="0024092A"/>
    <w:rsid w:val="00240BED"/>
    <w:rsid w:val="00240BF2"/>
    <w:rsid w:val="00240F29"/>
    <w:rsid w:val="002412B6"/>
    <w:rsid w:val="00241331"/>
    <w:rsid w:val="00241606"/>
    <w:rsid w:val="0024173E"/>
    <w:rsid w:val="00241BD8"/>
    <w:rsid w:val="00241D49"/>
    <w:rsid w:val="002420C5"/>
    <w:rsid w:val="0024227B"/>
    <w:rsid w:val="002423F1"/>
    <w:rsid w:val="00242503"/>
    <w:rsid w:val="00242701"/>
    <w:rsid w:val="00242A93"/>
    <w:rsid w:val="00242AF9"/>
    <w:rsid w:val="00242E43"/>
    <w:rsid w:val="00243100"/>
    <w:rsid w:val="0024332C"/>
    <w:rsid w:val="00243461"/>
    <w:rsid w:val="002438F7"/>
    <w:rsid w:val="00244291"/>
    <w:rsid w:val="002444E7"/>
    <w:rsid w:val="002444F0"/>
    <w:rsid w:val="0024491A"/>
    <w:rsid w:val="00244923"/>
    <w:rsid w:val="0024522D"/>
    <w:rsid w:val="002455A6"/>
    <w:rsid w:val="002455AF"/>
    <w:rsid w:val="002456EB"/>
    <w:rsid w:val="002456F6"/>
    <w:rsid w:val="00245714"/>
    <w:rsid w:val="00245874"/>
    <w:rsid w:val="002458C5"/>
    <w:rsid w:val="0024590C"/>
    <w:rsid w:val="00245FDC"/>
    <w:rsid w:val="002460BB"/>
    <w:rsid w:val="00246148"/>
    <w:rsid w:val="0024614E"/>
    <w:rsid w:val="00246338"/>
    <w:rsid w:val="002465BC"/>
    <w:rsid w:val="00246CA0"/>
    <w:rsid w:val="00246D59"/>
    <w:rsid w:val="00246DC5"/>
    <w:rsid w:val="00246E7F"/>
    <w:rsid w:val="002471D2"/>
    <w:rsid w:val="002475E5"/>
    <w:rsid w:val="002477AA"/>
    <w:rsid w:val="00247BA3"/>
    <w:rsid w:val="002500A7"/>
    <w:rsid w:val="0025033A"/>
    <w:rsid w:val="00250931"/>
    <w:rsid w:val="00250B3D"/>
    <w:rsid w:val="00250DC2"/>
    <w:rsid w:val="00250F5E"/>
    <w:rsid w:val="00251232"/>
    <w:rsid w:val="002513D0"/>
    <w:rsid w:val="00251C41"/>
    <w:rsid w:val="00251DBB"/>
    <w:rsid w:val="002523FE"/>
    <w:rsid w:val="00252A75"/>
    <w:rsid w:val="00252B47"/>
    <w:rsid w:val="00252CBF"/>
    <w:rsid w:val="0025328C"/>
    <w:rsid w:val="00253464"/>
    <w:rsid w:val="002534D1"/>
    <w:rsid w:val="00253580"/>
    <w:rsid w:val="00253C37"/>
    <w:rsid w:val="00253CEF"/>
    <w:rsid w:val="00253EB3"/>
    <w:rsid w:val="00253F90"/>
    <w:rsid w:val="002542C7"/>
    <w:rsid w:val="002543BE"/>
    <w:rsid w:val="002543DB"/>
    <w:rsid w:val="002548DE"/>
    <w:rsid w:val="002549FA"/>
    <w:rsid w:val="00254D60"/>
    <w:rsid w:val="00254E6E"/>
    <w:rsid w:val="00254FEC"/>
    <w:rsid w:val="00255030"/>
    <w:rsid w:val="002554C8"/>
    <w:rsid w:val="00255BDB"/>
    <w:rsid w:val="00256246"/>
    <w:rsid w:val="0025643F"/>
    <w:rsid w:val="0025646B"/>
    <w:rsid w:val="00256599"/>
    <w:rsid w:val="00256ADC"/>
    <w:rsid w:val="00256E05"/>
    <w:rsid w:val="00256E41"/>
    <w:rsid w:val="00257932"/>
    <w:rsid w:val="00257A8D"/>
    <w:rsid w:val="0026038D"/>
    <w:rsid w:val="00260777"/>
    <w:rsid w:val="002607D6"/>
    <w:rsid w:val="00260855"/>
    <w:rsid w:val="00260C81"/>
    <w:rsid w:val="00260CF2"/>
    <w:rsid w:val="00260DD7"/>
    <w:rsid w:val="00260EAE"/>
    <w:rsid w:val="0026139C"/>
    <w:rsid w:val="0026147B"/>
    <w:rsid w:val="00261A89"/>
    <w:rsid w:val="00261E7F"/>
    <w:rsid w:val="00261F5D"/>
    <w:rsid w:val="002623CF"/>
    <w:rsid w:val="002624A1"/>
    <w:rsid w:val="00262CD5"/>
    <w:rsid w:val="00262D5A"/>
    <w:rsid w:val="00262D95"/>
    <w:rsid w:val="00262DB9"/>
    <w:rsid w:val="00262E44"/>
    <w:rsid w:val="002639CA"/>
    <w:rsid w:val="00263C09"/>
    <w:rsid w:val="00263E1C"/>
    <w:rsid w:val="00263FC0"/>
    <w:rsid w:val="00263FFD"/>
    <w:rsid w:val="0026409E"/>
    <w:rsid w:val="002643E4"/>
    <w:rsid w:val="00264467"/>
    <w:rsid w:val="0026468B"/>
    <w:rsid w:val="00264E0D"/>
    <w:rsid w:val="00265015"/>
    <w:rsid w:val="00265C7D"/>
    <w:rsid w:val="0026624C"/>
    <w:rsid w:val="00266394"/>
    <w:rsid w:val="0026648E"/>
    <w:rsid w:val="00266E6C"/>
    <w:rsid w:val="00266FA2"/>
    <w:rsid w:val="0026759B"/>
    <w:rsid w:val="0026764B"/>
    <w:rsid w:val="00267989"/>
    <w:rsid w:val="00267A21"/>
    <w:rsid w:val="00267CF3"/>
    <w:rsid w:val="00267D59"/>
    <w:rsid w:val="00270084"/>
    <w:rsid w:val="00270413"/>
    <w:rsid w:val="00270590"/>
    <w:rsid w:val="00270594"/>
    <w:rsid w:val="002705D1"/>
    <w:rsid w:val="002707F5"/>
    <w:rsid w:val="0027088F"/>
    <w:rsid w:val="00270A91"/>
    <w:rsid w:val="00270CA1"/>
    <w:rsid w:val="00270F6F"/>
    <w:rsid w:val="00270FAE"/>
    <w:rsid w:val="002711B9"/>
    <w:rsid w:val="002714B4"/>
    <w:rsid w:val="0027153C"/>
    <w:rsid w:val="00271610"/>
    <w:rsid w:val="00271C14"/>
    <w:rsid w:val="00271E5D"/>
    <w:rsid w:val="002721AE"/>
    <w:rsid w:val="00272450"/>
    <w:rsid w:val="0027264B"/>
    <w:rsid w:val="002726C7"/>
    <w:rsid w:val="00272B86"/>
    <w:rsid w:val="00273109"/>
    <w:rsid w:val="0027311B"/>
    <w:rsid w:val="0027354C"/>
    <w:rsid w:val="0027359C"/>
    <w:rsid w:val="002736BA"/>
    <w:rsid w:val="002740E2"/>
    <w:rsid w:val="00274227"/>
    <w:rsid w:val="002746C5"/>
    <w:rsid w:val="0027474D"/>
    <w:rsid w:val="00274888"/>
    <w:rsid w:val="00274C21"/>
    <w:rsid w:val="00274D3E"/>
    <w:rsid w:val="0027501D"/>
    <w:rsid w:val="00275186"/>
    <w:rsid w:val="00275323"/>
    <w:rsid w:val="0027561F"/>
    <w:rsid w:val="00275644"/>
    <w:rsid w:val="0027574E"/>
    <w:rsid w:val="002757C4"/>
    <w:rsid w:val="00275CE0"/>
    <w:rsid w:val="00275EEC"/>
    <w:rsid w:val="002763BF"/>
    <w:rsid w:val="0027643C"/>
    <w:rsid w:val="00276782"/>
    <w:rsid w:val="002767BB"/>
    <w:rsid w:val="0027707D"/>
    <w:rsid w:val="0027710B"/>
    <w:rsid w:val="00277730"/>
    <w:rsid w:val="002801AD"/>
    <w:rsid w:val="002801F4"/>
    <w:rsid w:val="0028047E"/>
    <w:rsid w:val="00280BAB"/>
    <w:rsid w:val="0028100A"/>
    <w:rsid w:val="002811C4"/>
    <w:rsid w:val="0028176E"/>
    <w:rsid w:val="002818CC"/>
    <w:rsid w:val="00281926"/>
    <w:rsid w:val="00281F84"/>
    <w:rsid w:val="00282138"/>
    <w:rsid w:val="00282383"/>
    <w:rsid w:val="00282516"/>
    <w:rsid w:val="0028259F"/>
    <w:rsid w:val="002829C8"/>
    <w:rsid w:val="00283AA3"/>
    <w:rsid w:val="00283AEE"/>
    <w:rsid w:val="00283F77"/>
    <w:rsid w:val="00283FD7"/>
    <w:rsid w:val="0028404D"/>
    <w:rsid w:val="00284151"/>
    <w:rsid w:val="002842EE"/>
    <w:rsid w:val="002844E5"/>
    <w:rsid w:val="0028458F"/>
    <w:rsid w:val="00284B0A"/>
    <w:rsid w:val="00284E6D"/>
    <w:rsid w:val="002850BD"/>
    <w:rsid w:val="002856B2"/>
    <w:rsid w:val="00285CF5"/>
    <w:rsid w:val="002861E2"/>
    <w:rsid w:val="002865ED"/>
    <w:rsid w:val="00286F6A"/>
    <w:rsid w:val="00286FEB"/>
    <w:rsid w:val="00287069"/>
    <w:rsid w:val="002872E4"/>
    <w:rsid w:val="0028780E"/>
    <w:rsid w:val="0028782B"/>
    <w:rsid w:val="002878FD"/>
    <w:rsid w:val="00287B75"/>
    <w:rsid w:val="00287CED"/>
    <w:rsid w:val="002900C1"/>
    <w:rsid w:val="002902B5"/>
    <w:rsid w:val="002909C6"/>
    <w:rsid w:val="00290DC9"/>
    <w:rsid w:val="002915E9"/>
    <w:rsid w:val="00291A20"/>
    <w:rsid w:val="00291BD3"/>
    <w:rsid w:val="0029223A"/>
    <w:rsid w:val="0029230A"/>
    <w:rsid w:val="002926EE"/>
    <w:rsid w:val="00292974"/>
    <w:rsid w:val="00292D60"/>
    <w:rsid w:val="00292E1E"/>
    <w:rsid w:val="00293499"/>
    <w:rsid w:val="002934BC"/>
    <w:rsid w:val="0029375F"/>
    <w:rsid w:val="00293856"/>
    <w:rsid w:val="00293CB2"/>
    <w:rsid w:val="00293F59"/>
    <w:rsid w:val="00293F6F"/>
    <w:rsid w:val="002942DC"/>
    <w:rsid w:val="00294440"/>
    <w:rsid w:val="0029488D"/>
    <w:rsid w:val="002948E9"/>
    <w:rsid w:val="002952BB"/>
    <w:rsid w:val="00295B09"/>
    <w:rsid w:val="00295B97"/>
    <w:rsid w:val="00296226"/>
    <w:rsid w:val="00296415"/>
    <w:rsid w:val="002965AA"/>
    <w:rsid w:val="002968E9"/>
    <w:rsid w:val="002969D7"/>
    <w:rsid w:val="00296E6C"/>
    <w:rsid w:val="00297551"/>
    <w:rsid w:val="0029759B"/>
    <w:rsid w:val="00297B4B"/>
    <w:rsid w:val="00297C09"/>
    <w:rsid w:val="00297C47"/>
    <w:rsid w:val="00297C49"/>
    <w:rsid w:val="00297CB8"/>
    <w:rsid w:val="002A019C"/>
    <w:rsid w:val="002A056B"/>
    <w:rsid w:val="002A0A0F"/>
    <w:rsid w:val="002A1232"/>
    <w:rsid w:val="002A132E"/>
    <w:rsid w:val="002A1812"/>
    <w:rsid w:val="002A1D95"/>
    <w:rsid w:val="002A2134"/>
    <w:rsid w:val="002A22C7"/>
    <w:rsid w:val="002A23AC"/>
    <w:rsid w:val="002A2A4E"/>
    <w:rsid w:val="002A2C2F"/>
    <w:rsid w:val="002A2DE9"/>
    <w:rsid w:val="002A3330"/>
    <w:rsid w:val="002A33F2"/>
    <w:rsid w:val="002A3496"/>
    <w:rsid w:val="002A35D7"/>
    <w:rsid w:val="002A3716"/>
    <w:rsid w:val="002A3781"/>
    <w:rsid w:val="002A3AC2"/>
    <w:rsid w:val="002A3BD4"/>
    <w:rsid w:val="002A3C61"/>
    <w:rsid w:val="002A3D75"/>
    <w:rsid w:val="002A41BF"/>
    <w:rsid w:val="002A4804"/>
    <w:rsid w:val="002A4ABB"/>
    <w:rsid w:val="002A5616"/>
    <w:rsid w:val="002A589C"/>
    <w:rsid w:val="002A65E8"/>
    <w:rsid w:val="002A6725"/>
    <w:rsid w:val="002A6BA5"/>
    <w:rsid w:val="002A6C3F"/>
    <w:rsid w:val="002A6CAD"/>
    <w:rsid w:val="002A6F74"/>
    <w:rsid w:val="002A6F81"/>
    <w:rsid w:val="002A7186"/>
    <w:rsid w:val="002A71EF"/>
    <w:rsid w:val="002A764D"/>
    <w:rsid w:val="002A7AEA"/>
    <w:rsid w:val="002A7B2A"/>
    <w:rsid w:val="002B003F"/>
    <w:rsid w:val="002B04A3"/>
    <w:rsid w:val="002B0686"/>
    <w:rsid w:val="002B07FC"/>
    <w:rsid w:val="002B087A"/>
    <w:rsid w:val="002B0CAF"/>
    <w:rsid w:val="002B0E81"/>
    <w:rsid w:val="002B12C9"/>
    <w:rsid w:val="002B137B"/>
    <w:rsid w:val="002B1508"/>
    <w:rsid w:val="002B1A1B"/>
    <w:rsid w:val="002B1AD6"/>
    <w:rsid w:val="002B1EEE"/>
    <w:rsid w:val="002B2471"/>
    <w:rsid w:val="002B24A5"/>
    <w:rsid w:val="002B2950"/>
    <w:rsid w:val="002B2C4F"/>
    <w:rsid w:val="002B2C6C"/>
    <w:rsid w:val="002B2DC4"/>
    <w:rsid w:val="002B2F25"/>
    <w:rsid w:val="002B3050"/>
    <w:rsid w:val="002B3305"/>
    <w:rsid w:val="002B3D4D"/>
    <w:rsid w:val="002B4E39"/>
    <w:rsid w:val="002B4EDE"/>
    <w:rsid w:val="002B5031"/>
    <w:rsid w:val="002B5310"/>
    <w:rsid w:val="002B5434"/>
    <w:rsid w:val="002B5884"/>
    <w:rsid w:val="002B5885"/>
    <w:rsid w:val="002B58F5"/>
    <w:rsid w:val="002B5B43"/>
    <w:rsid w:val="002B5D5F"/>
    <w:rsid w:val="002B63C9"/>
    <w:rsid w:val="002B63FB"/>
    <w:rsid w:val="002B64A2"/>
    <w:rsid w:val="002B6850"/>
    <w:rsid w:val="002B6CAA"/>
    <w:rsid w:val="002B6F3F"/>
    <w:rsid w:val="002B6FF9"/>
    <w:rsid w:val="002B7030"/>
    <w:rsid w:val="002B714F"/>
    <w:rsid w:val="002B7250"/>
    <w:rsid w:val="002B73DE"/>
    <w:rsid w:val="002B75C0"/>
    <w:rsid w:val="002B7690"/>
    <w:rsid w:val="002B7834"/>
    <w:rsid w:val="002B7A0C"/>
    <w:rsid w:val="002B7BE0"/>
    <w:rsid w:val="002B7F9E"/>
    <w:rsid w:val="002C02C1"/>
    <w:rsid w:val="002C03D6"/>
    <w:rsid w:val="002C073F"/>
    <w:rsid w:val="002C0786"/>
    <w:rsid w:val="002C0968"/>
    <w:rsid w:val="002C0FBF"/>
    <w:rsid w:val="002C109E"/>
    <w:rsid w:val="002C1159"/>
    <w:rsid w:val="002C1194"/>
    <w:rsid w:val="002C15EF"/>
    <w:rsid w:val="002C1F55"/>
    <w:rsid w:val="002C23D5"/>
    <w:rsid w:val="002C322D"/>
    <w:rsid w:val="002C399F"/>
    <w:rsid w:val="002C3C57"/>
    <w:rsid w:val="002C498A"/>
    <w:rsid w:val="002C4BF4"/>
    <w:rsid w:val="002C4C92"/>
    <w:rsid w:val="002C4C9E"/>
    <w:rsid w:val="002C4F70"/>
    <w:rsid w:val="002C5017"/>
    <w:rsid w:val="002C52D9"/>
    <w:rsid w:val="002C53DC"/>
    <w:rsid w:val="002C5452"/>
    <w:rsid w:val="002C54C6"/>
    <w:rsid w:val="002C56BC"/>
    <w:rsid w:val="002C5891"/>
    <w:rsid w:val="002C5BDD"/>
    <w:rsid w:val="002C62C3"/>
    <w:rsid w:val="002C63BD"/>
    <w:rsid w:val="002C6A20"/>
    <w:rsid w:val="002C6DD2"/>
    <w:rsid w:val="002C6F6A"/>
    <w:rsid w:val="002C7762"/>
    <w:rsid w:val="002C7926"/>
    <w:rsid w:val="002C7CF9"/>
    <w:rsid w:val="002D010B"/>
    <w:rsid w:val="002D021B"/>
    <w:rsid w:val="002D0265"/>
    <w:rsid w:val="002D0B7C"/>
    <w:rsid w:val="002D0C2C"/>
    <w:rsid w:val="002D0FB2"/>
    <w:rsid w:val="002D110E"/>
    <w:rsid w:val="002D123A"/>
    <w:rsid w:val="002D1A95"/>
    <w:rsid w:val="002D1D68"/>
    <w:rsid w:val="002D1EAD"/>
    <w:rsid w:val="002D27E8"/>
    <w:rsid w:val="002D280A"/>
    <w:rsid w:val="002D2AC2"/>
    <w:rsid w:val="002D2CD2"/>
    <w:rsid w:val="002D30A0"/>
    <w:rsid w:val="002D352B"/>
    <w:rsid w:val="002D3DF1"/>
    <w:rsid w:val="002D4160"/>
    <w:rsid w:val="002D421D"/>
    <w:rsid w:val="002D4333"/>
    <w:rsid w:val="002D4EC3"/>
    <w:rsid w:val="002D503B"/>
    <w:rsid w:val="002D52FC"/>
    <w:rsid w:val="002D5524"/>
    <w:rsid w:val="002D552C"/>
    <w:rsid w:val="002D603E"/>
    <w:rsid w:val="002D6097"/>
    <w:rsid w:val="002D636E"/>
    <w:rsid w:val="002D6678"/>
    <w:rsid w:val="002D6BAF"/>
    <w:rsid w:val="002D6CE5"/>
    <w:rsid w:val="002D74AA"/>
    <w:rsid w:val="002D7B27"/>
    <w:rsid w:val="002E0794"/>
    <w:rsid w:val="002E0802"/>
    <w:rsid w:val="002E0978"/>
    <w:rsid w:val="002E0D25"/>
    <w:rsid w:val="002E0EEA"/>
    <w:rsid w:val="002E0F63"/>
    <w:rsid w:val="002E1097"/>
    <w:rsid w:val="002E10A1"/>
    <w:rsid w:val="002E11E2"/>
    <w:rsid w:val="002E1803"/>
    <w:rsid w:val="002E1965"/>
    <w:rsid w:val="002E1A2D"/>
    <w:rsid w:val="002E1AF5"/>
    <w:rsid w:val="002E1C43"/>
    <w:rsid w:val="002E1C59"/>
    <w:rsid w:val="002E1D93"/>
    <w:rsid w:val="002E1F96"/>
    <w:rsid w:val="002E2145"/>
    <w:rsid w:val="002E2480"/>
    <w:rsid w:val="002E255B"/>
    <w:rsid w:val="002E2AF2"/>
    <w:rsid w:val="002E2B83"/>
    <w:rsid w:val="002E2DBB"/>
    <w:rsid w:val="002E2E64"/>
    <w:rsid w:val="002E30D8"/>
    <w:rsid w:val="002E3280"/>
    <w:rsid w:val="002E335A"/>
    <w:rsid w:val="002E3582"/>
    <w:rsid w:val="002E3D58"/>
    <w:rsid w:val="002E3FDA"/>
    <w:rsid w:val="002E40F6"/>
    <w:rsid w:val="002E41D2"/>
    <w:rsid w:val="002E44C7"/>
    <w:rsid w:val="002E4AEE"/>
    <w:rsid w:val="002E4BCB"/>
    <w:rsid w:val="002E4C38"/>
    <w:rsid w:val="002E51FA"/>
    <w:rsid w:val="002E57B1"/>
    <w:rsid w:val="002E5D5B"/>
    <w:rsid w:val="002E5ED8"/>
    <w:rsid w:val="002E5FC7"/>
    <w:rsid w:val="002E6008"/>
    <w:rsid w:val="002E6C97"/>
    <w:rsid w:val="002E6CAD"/>
    <w:rsid w:val="002E788C"/>
    <w:rsid w:val="002F010B"/>
    <w:rsid w:val="002F017E"/>
    <w:rsid w:val="002F0810"/>
    <w:rsid w:val="002F0D3A"/>
    <w:rsid w:val="002F0DAC"/>
    <w:rsid w:val="002F1189"/>
    <w:rsid w:val="002F11D0"/>
    <w:rsid w:val="002F129A"/>
    <w:rsid w:val="002F1B78"/>
    <w:rsid w:val="002F217B"/>
    <w:rsid w:val="002F2577"/>
    <w:rsid w:val="002F27B2"/>
    <w:rsid w:val="002F2864"/>
    <w:rsid w:val="002F2EB6"/>
    <w:rsid w:val="002F30C3"/>
    <w:rsid w:val="002F3735"/>
    <w:rsid w:val="002F3741"/>
    <w:rsid w:val="002F3799"/>
    <w:rsid w:val="002F3980"/>
    <w:rsid w:val="002F3E09"/>
    <w:rsid w:val="002F3F5E"/>
    <w:rsid w:val="002F3FE9"/>
    <w:rsid w:val="002F41F6"/>
    <w:rsid w:val="002F447C"/>
    <w:rsid w:val="002F452E"/>
    <w:rsid w:val="002F4772"/>
    <w:rsid w:val="002F477D"/>
    <w:rsid w:val="002F4843"/>
    <w:rsid w:val="002F4A8E"/>
    <w:rsid w:val="002F4D1D"/>
    <w:rsid w:val="002F4E98"/>
    <w:rsid w:val="002F4EC2"/>
    <w:rsid w:val="002F5451"/>
    <w:rsid w:val="002F54BF"/>
    <w:rsid w:val="002F5598"/>
    <w:rsid w:val="002F5C9E"/>
    <w:rsid w:val="002F5CC3"/>
    <w:rsid w:val="002F5CCE"/>
    <w:rsid w:val="002F5EE2"/>
    <w:rsid w:val="002F6031"/>
    <w:rsid w:val="002F644B"/>
    <w:rsid w:val="002F6658"/>
    <w:rsid w:val="002F6B92"/>
    <w:rsid w:val="002F6E12"/>
    <w:rsid w:val="002F761E"/>
    <w:rsid w:val="002F7665"/>
    <w:rsid w:val="003000F2"/>
    <w:rsid w:val="00300520"/>
    <w:rsid w:val="0030064C"/>
    <w:rsid w:val="00300B9F"/>
    <w:rsid w:val="003013A9"/>
    <w:rsid w:val="0030158D"/>
    <w:rsid w:val="00301852"/>
    <w:rsid w:val="003019FF"/>
    <w:rsid w:val="00301D8E"/>
    <w:rsid w:val="00301F11"/>
    <w:rsid w:val="00301F30"/>
    <w:rsid w:val="0030227A"/>
    <w:rsid w:val="00302701"/>
    <w:rsid w:val="0030282C"/>
    <w:rsid w:val="00302ABF"/>
    <w:rsid w:val="00302BDC"/>
    <w:rsid w:val="00302C7B"/>
    <w:rsid w:val="00302CF4"/>
    <w:rsid w:val="00303249"/>
    <w:rsid w:val="00303693"/>
    <w:rsid w:val="0030383B"/>
    <w:rsid w:val="003045D4"/>
    <w:rsid w:val="00304A99"/>
    <w:rsid w:val="00304DED"/>
    <w:rsid w:val="00304E2A"/>
    <w:rsid w:val="00304FAF"/>
    <w:rsid w:val="003051DA"/>
    <w:rsid w:val="00305208"/>
    <w:rsid w:val="0030597A"/>
    <w:rsid w:val="00305CE1"/>
    <w:rsid w:val="00305E1D"/>
    <w:rsid w:val="00305FE2"/>
    <w:rsid w:val="00306067"/>
    <w:rsid w:val="003069B4"/>
    <w:rsid w:val="00307482"/>
    <w:rsid w:val="00307624"/>
    <w:rsid w:val="00307B89"/>
    <w:rsid w:val="00307BF4"/>
    <w:rsid w:val="00307DAB"/>
    <w:rsid w:val="00307FF9"/>
    <w:rsid w:val="00311584"/>
    <w:rsid w:val="003115D7"/>
    <w:rsid w:val="00311997"/>
    <w:rsid w:val="00311BB6"/>
    <w:rsid w:val="00311BC0"/>
    <w:rsid w:val="00312095"/>
    <w:rsid w:val="00312327"/>
    <w:rsid w:val="003124BE"/>
    <w:rsid w:val="0031254F"/>
    <w:rsid w:val="00312BA9"/>
    <w:rsid w:val="00312C08"/>
    <w:rsid w:val="00312D40"/>
    <w:rsid w:val="00312F3A"/>
    <w:rsid w:val="0031326E"/>
    <w:rsid w:val="003133A3"/>
    <w:rsid w:val="00313CC7"/>
    <w:rsid w:val="00313E5F"/>
    <w:rsid w:val="003145FB"/>
    <w:rsid w:val="0031474E"/>
    <w:rsid w:val="00314FF8"/>
    <w:rsid w:val="00315047"/>
    <w:rsid w:val="003154AB"/>
    <w:rsid w:val="00315996"/>
    <w:rsid w:val="00315C4A"/>
    <w:rsid w:val="00315D94"/>
    <w:rsid w:val="00315EE8"/>
    <w:rsid w:val="00316100"/>
    <w:rsid w:val="0031643F"/>
    <w:rsid w:val="00316C2B"/>
    <w:rsid w:val="00316E87"/>
    <w:rsid w:val="00316F64"/>
    <w:rsid w:val="00317517"/>
    <w:rsid w:val="0031767F"/>
    <w:rsid w:val="00317942"/>
    <w:rsid w:val="00317A3D"/>
    <w:rsid w:val="00317D18"/>
    <w:rsid w:val="00317E0E"/>
    <w:rsid w:val="00317E41"/>
    <w:rsid w:val="00320201"/>
    <w:rsid w:val="003207F8"/>
    <w:rsid w:val="0032090A"/>
    <w:rsid w:val="00320C2A"/>
    <w:rsid w:val="003212C2"/>
    <w:rsid w:val="003219EF"/>
    <w:rsid w:val="00321C0D"/>
    <w:rsid w:val="00321EF6"/>
    <w:rsid w:val="00322255"/>
    <w:rsid w:val="00322390"/>
    <w:rsid w:val="003225B6"/>
    <w:rsid w:val="0032286E"/>
    <w:rsid w:val="00322F9C"/>
    <w:rsid w:val="00323174"/>
    <w:rsid w:val="0032332F"/>
    <w:rsid w:val="003234C9"/>
    <w:rsid w:val="00323B2F"/>
    <w:rsid w:val="00323DDB"/>
    <w:rsid w:val="003240F9"/>
    <w:rsid w:val="003241A0"/>
    <w:rsid w:val="0032425C"/>
    <w:rsid w:val="00324428"/>
    <w:rsid w:val="0032477E"/>
    <w:rsid w:val="003247F7"/>
    <w:rsid w:val="00325254"/>
    <w:rsid w:val="00325682"/>
    <w:rsid w:val="003259C2"/>
    <w:rsid w:val="00325E57"/>
    <w:rsid w:val="00326105"/>
    <w:rsid w:val="00326239"/>
    <w:rsid w:val="003265DD"/>
    <w:rsid w:val="003267A6"/>
    <w:rsid w:val="003267AE"/>
    <w:rsid w:val="00327298"/>
    <w:rsid w:val="003278C0"/>
    <w:rsid w:val="00327FA7"/>
    <w:rsid w:val="0033043E"/>
    <w:rsid w:val="00330859"/>
    <w:rsid w:val="00330C55"/>
    <w:rsid w:val="0033168B"/>
    <w:rsid w:val="00331B87"/>
    <w:rsid w:val="00331B8B"/>
    <w:rsid w:val="00332076"/>
    <w:rsid w:val="0033223E"/>
    <w:rsid w:val="00332985"/>
    <w:rsid w:val="00332A6C"/>
    <w:rsid w:val="00332CD3"/>
    <w:rsid w:val="003336D1"/>
    <w:rsid w:val="00333C04"/>
    <w:rsid w:val="003343AD"/>
    <w:rsid w:val="00334615"/>
    <w:rsid w:val="00334653"/>
    <w:rsid w:val="003349F2"/>
    <w:rsid w:val="00334FC8"/>
    <w:rsid w:val="003352FA"/>
    <w:rsid w:val="0033542D"/>
    <w:rsid w:val="003356D8"/>
    <w:rsid w:val="0033586E"/>
    <w:rsid w:val="00335A2B"/>
    <w:rsid w:val="00335FDD"/>
    <w:rsid w:val="0033600C"/>
    <w:rsid w:val="003363B6"/>
    <w:rsid w:val="003366A9"/>
    <w:rsid w:val="00336956"/>
    <w:rsid w:val="00336B91"/>
    <w:rsid w:val="00336D0E"/>
    <w:rsid w:val="0033708B"/>
    <w:rsid w:val="0033775D"/>
    <w:rsid w:val="003378BF"/>
    <w:rsid w:val="00337BA3"/>
    <w:rsid w:val="00337BCC"/>
    <w:rsid w:val="00337BE6"/>
    <w:rsid w:val="00337DFC"/>
    <w:rsid w:val="00340097"/>
    <w:rsid w:val="00340741"/>
    <w:rsid w:val="00340826"/>
    <w:rsid w:val="00340916"/>
    <w:rsid w:val="00340938"/>
    <w:rsid w:val="00340B48"/>
    <w:rsid w:val="00340EA9"/>
    <w:rsid w:val="00341520"/>
    <w:rsid w:val="003419E0"/>
    <w:rsid w:val="00341AA7"/>
    <w:rsid w:val="00341D3E"/>
    <w:rsid w:val="00341F56"/>
    <w:rsid w:val="00341FC4"/>
    <w:rsid w:val="0034243F"/>
    <w:rsid w:val="003424FB"/>
    <w:rsid w:val="00343053"/>
    <w:rsid w:val="0034317A"/>
    <w:rsid w:val="003435A6"/>
    <w:rsid w:val="0034372E"/>
    <w:rsid w:val="003438FF"/>
    <w:rsid w:val="00343A25"/>
    <w:rsid w:val="00343CC3"/>
    <w:rsid w:val="00344045"/>
    <w:rsid w:val="0034432C"/>
    <w:rsid w:val="003443F2"/>
    <w:rsid w:val="00344AC6"/>
    <w:rsid w:val="00345430"/>
    <w:rsid w:val="00345BA5"/>
    <w:rsid w:val="00345D49"/>
    <w:rsid w:val="00345E53"/>
    <w:rsid w:val="00346480"/>
    <w:rsid w:val="003466BB"/>
    <w:rsid w:val="00346CC6"/>
    <w:rsid w:val="0034736A"/>
    <w:rsid w:val="003473BA"/>
    <w:rsid w:val="00347D56"/>
    <w:rsid w:val="003503E6"/>
    <w:rsid w:val="0035060F"/>
    <w:rsid w:val="003509CF"/>
    <w:rsid w:val="00350A96"/>
    <w:rsid w:val="00350C1F"/>
    <w:rsid w:val="00350F98"/>
    <w:rsid w:val="00351224"/>
    <w:rsid w:val="00351436"/>
    <w:rsid w:val="0035160D"/>
    <w:rsid w:val="0035176E"/>
    <w:rsid w:val="00351823"/>
    <w:rsid w:val="00351B64"/>
    <w:rsid w:val="00351FE6"/>
    <w:rsid w:val="00351FFD"/>
    <w:rsid w:val="0035208F"/>
    <w:rsid w:val="00352407"/>
    <w:rsid w:val="003524AD"/>
    <w:rsid w:val="00352E13"/>
    <w:rsid w:val="003532D0"/>
    <w:rsid w:val="0035344E"/>
    <w:rsid w:val="00353A70"/>
    <w:rsid w:val="00353ADD"/>
    <w:rsid w:val="00353CAA"/>
    <w:rsid w:val="00353EDD"/>
    <w:rsid w:val="00353FB8"/>
    <w:rsid w:val="00354AF2"/>
    <w:rsid w:val="00354FA1"/>
    <w:rsid w:val="00355039"/>
    <w:rsid w:val="003552D4"/>
    <w:rsid w:val="003553D9"/>
    <w:rsid w:val="003558F1"/>
    <w:rsid w:val="00355F3E"/>
    <w:rsid w:val="003562F0"/>
    <w:rsid w:val="003562F1"/>
    <w:rsid w:val="00356745"/>
    <w:rsid w:val="00356917"/>
    <w:rsid w:val="00356A49"/>
    <w:rsid w:val="00356FC0"/>
    <w:rsid w:val="00357511"/>
    <w:rsid w:val="0035787B"/>
    <w:rsid w:val="00357C2C"/>
    <w:rsid w:val="003600C4"/>
    <w:rsid w:val="003603B5"/>
    <w:rsid w:val="003603FB"/>
    <w:rsid w:val="00360691"/>
    <w:rsid w:val="003608F8"/>
    <w:rsid w:val="003609F8"/>
    <w:rsid w:val="00360AA3"/>
    <w:rsid w:val="0036127E"/>
    <w:rsid w:val="00361334"/>
    <w:rsid w:val="003614D1"/>
    <w:rsid w:val="00361633"/>
    <w:rsid w:val="003618B4"/>
    <w:rsid w:val="00361AD9"/>
    <w:rsid w:val="003628AB"/>
    <w:rsid w:val="00362AC1"/>
    <w:rsid w:val="00362CC3"/>
    <w:rsid w:val="00362E92"/>
    <w:rsid w:val="00362F90"/>
    <w:rsid w:val="0036309A"/>
    <w:rsid w:val="003631FF"/>
    <w:rsid w:val="00363243"/>
    <w:rsid w:val="00363280"/>
    <w:rsid w:val="00363305"/>
    <w:rsid w:val="00363A08"/>
    <w:rsid w:val="00363CEA"/>
    <w:rsid w:val="00364560"/>
    <w:rsid w:val="00364C37"/>
    <w:rsid w:val="00364D85"/>
    <w:rsid w:val="00364DC0"/>
    <w:rsid w:val="00364E48"/>
    <w:rsid w:val="003650EA"/>
    <w:rsid w:val="00365106"/>
    <w:rsid w:val="003656D4"/>
    <w:rsid w:val="00365773"/>
    <w:rsid w:val="00365DA0"/>
    <w:rsid w:val="00365F3E"/>
    <w:rsid w:val="0036601C"/>
    <w:rsid w:val="00366196"/>
    <w:rsid w:val="00366552"/>
    <w:rsid w:val="0036656A"/>
    <w:rsid w:val="00366617"/>
    <w:rsid w:val="003666F8"/>
    <w:rsid w:val="0036674C"/>
    <w:rsid w:val="00366911"/>
    <w:rsid w:val="00366C2F"/>
    <w:rsid w:val="00366D45"/>
    <w:rsid w:val="00367811"/>
    <w:rsid w:val="003700A4"/>
    <w:rsid w:val="003703E0"/>
    <w:rsid w:val="00370A08"/>
    <w:rsid w:val="00370A8C"/>
    <w:rsid w:val="00370B91"/>
    <w:rsid w:val="00370F1B"/>
    <w:rsid w:val="0037138A"/>
    <w:rsid w:val="003716D6"/>
    <w:rsid w:val="00371858"/>
    <w:rsid w:val="00371DF2"/>
    <w:rsid w:val="00372028"/>
    <w:rsid w:val="003722AC"/>
    <w:rsid w:val="003722AD"/>
    <w:rsid w:val="003722C0"/>
    <w:rsid w:val="003725E6"/>
    <w:rsid w:val="0037270E"/>
    <w:rsid w:val="003728CC"/>
    <w:rsid w:val="003729B3"/>
    <w:rsid w:val="00372F6F"/>
    <w:rsid w:val="00373363"/>
    <w:rsid w:val="0037363B"/>
    <w:rsid w:val="00373E71"/>
    <w:rsid w:val="00373F70"/>
    <w:rsid w:val="00374134"/>
    <w:rsid w:val="0037433B"/>
    <w:rsid w:val="003744BC"/>
    <w:rsid w:val="00374574"/>
    <w:rsid w:val="00374989"/>
    <w:rsid w:val="00375003"/>
    <w:rsid w:val="003752A6"/>
    <w:rsid w:val="003752BD"/>
    <w:rsid w:val="0037536F"/>
    <w:rsid w:val="0037552F"/>
    <w:rsid w:val="00375D52"/>
    <w:rsid w:val="003763EE"/>
    <w:rsid w:val="00376511"/>
    <w:rsid w:val="00376527"/>
    <w:rsid w:val="003765B2"/>
    <w:rsid w:val="00376719"/>
    <w:rsid w:val="00376AA5"/>
    <w:rsid w:val="00376CBD"/>
    <w:rsid w:val="003771A3"/>
    <w:rsid w:val="003774C9"/>
    <w:rsid w:val="0037773C"/>
    <w:rsid w:val="003778E1"/>
    <w:rsid w:val="00377D8F"/>
    <w:rsid w:val="00377DCA"/>
    <w:rsid w:val="003802FD"/>
    <w:rsid w:val="003803A9"/>
    <w:rsid w:val="00380864"/>
    <w:rsid w:val="003808A3"/>
    <w:rsid w:val="003808C2"/>
    <w:rsid w:val="00380966"/>
    <w:rsid w:val="00380BD6"/>
    <w:rsid w:val="003811C9"/>
    <w:rsid w:val="003815F8"/>
    <w:rsid w:val="003817EA"/>
    <w:rsid w:val="00381BD5"/>
    <w:rsid w:val="00381CC9"/>
    <w:rsid w:val="00381E8C"/>
    <w:rsid w:val="003823E3"/>
    <w:rsid w:val="003824B7"/>
    <w:rsid w:val="0038256D"/>
    <w:rsid w:val="00382888"/>
    <w:rsid w:val="0038299F"/>
    <w:rsid w:val="003830C7"/>
    <w:rsid w:val="00383104"/>
    <w:rsid w:val="00383349"/>
    <w:rsid w:val="0038346A"/>
    <w:rsid w:val="0038349D"/>
    <w:rsid w:val="003837F5"/>
    <w:rsid w:val="00383894"/>
    <w:rsid w:val="00383BEF"/>
    <w:rsid w:val="00383F3E"/>
    <w:rsid w:val="0038400E"/>
    <w:rsid w:val="003846F2"/>
    <w:rsid w:val="003846F5"/>
    <w:rsid w:val="00384BA4"/>
    <w:rsid w:val="0038578D"/>
    <w:rsid w:val="00385831"/>
    <w:rsid w:val="00385BF3"/>
    <w:rsid w:val="00385CF6"/>
    <w:rsid w:val="00385D79"/>
    <w:rsid w:val="00385E3A"/>
    <w:rsid w:val="00385ECF"/>
    <w:rsid w:val="0038613C"/>
    <w:rsid w:val="0038618C"/>
    <w:rsid w:val="003863F0"/>
    <w:rsid w:val="003865A3"/>
    <w:rsid w:val="00386685"/>
    <w:rsid w:val="003868BB"/>
    <w:rsid w:val="0038740A"/>
    <w:rsid w:val="0038754F"/>
    <w:rsid w:val="0038757D"/>
    <w:rsid w:val="00387614"/>
    <w:rsid w:val="00387A3B"/>
    <w:rsid w:val="00387FEC"/>
    <w:rsid w:val="003904C2"/>
    <w:rsid w:val="003908E1"/>
    <w:rsid w:val="00390A7F"/>
    <w:rsid w:val="00390B45"/>
    <w:rsid w:val="00390CA4"/>
    <w:rsid w:val="00390F5A"/>
    <w:rsid w:val="003917B8"/>
    <w:rsid w:val="00391A11"/>
    <w:rsid w:val="00391C3C"/>
    <w:rsid w:val="00391F7B"/>
    <w:rsid w:val="003923B6"/>
    <w:rsid w:val="0039243E"/>
    <w:rsid w:val="003928EA"/>
    <w:rsid w:val="00392BBB"/>
    <w:rsid w:val="00392E2F"/>
    <w:rsid w:val="00393BB8"/>
    <w:rsid w:val="00393D06"/>
    <w:rsid w:val="00394393"/>
    <w:rsid w:val="00394443"/>
    <w:rsid w:val="0039462C"/>
    <w:rsid w:val="003946AE"/>
    <w:rsid w:val="00394ABC"/>
    <w:rsid w:val="00394B53"/>
    <w:rsid w:val="00394FA3"/>
    <w:rsid w:val="00395182"/>
    <w:rsid w:val="00395D14"/>
    <w:rsid w:val="00395DE0"/>
    <w:rsid w:val="003962B9"/>
    <w:rsid w:val="00396468"/>
    <w:rsid w:val="0039659D"/>
    <w:rsid w:val="00396E9A"/>
    <w:rsid w:val="0039715D"/>
    <w:rsid w:val="003971D0"/>
    <w:rsid w:val="00397343"/>
    <w:rsid w:val="00397359"/>
    <w:rsid w:val="0039742B"/>
    <w:rsid w:val="00397495"/>
    <w:rsid w:val="003974F2"/>
    <w:rsid w:val="00397668"/>
    <w:rsid w:val="003976E0"/>
    <w:rsid w:val="003979E0"/>
    <w:rsid w:val="00397A3E"/>
    <w:rsid w:val="00397BBB"/>
    <w:rsid w:val="003A0A12"/>
    <w:rsid w:val="003A0AA7"/>
    <w:rsid w:val="003A0B6F"/>
    <w:rsid w:val="003A0FAA"/>
    <w:rsid w:val="003A1080"/>
    <w:rsid w:val="003A1965"/>
    <w:rsid w:val="003A1F2B"/>
    <w:rsid w:val="003A2028"/>
    <w:rsid w:val="003A2253"/>
    <w:rsid w:val="003A22B2"/>
    <w:rsid w:val="003A2489"/>
    <w:rsid w:val="003A29EE"/>
    <w:rsid w:val="003A2CE0"/>
    <w:rsid w:val="003A2E9D"/>
    <w:rsid w:val="003A30EF"/>
    <w:rsid w:val="003A37D6"/>
    <w:rsid w:val="003A3BB7"/>
    <w:rsid w:val="003A3CA9"/>
    <w:rsid w:val="003A479F"/>
    <w:rsid w:val="003A47A2"/>
    <w:rsid w:val="003A4845"/>
    <w:rsid w:val="003A4853"/>
    <w:rsid w:val="003A51EF"/>
    <w:rsid w:val="003A599B"/>
    <w:rsid w:val="003A5F81"/>
    <w:rsid w:val="003A60B6"/>
    <w:rsid w:val="003A60D8"/>
    <w:rsid w:val="003A6167"/>
    <w:rsid w:val="003A6463"/>
    <w:rsid w:val="003A6683"/>
    <w:rsid w:val="003A68DC"/>
    <w:rsid w:val="003A6F06"/>
    <w:rsid w:val="003A74DC"/>
    <w:rsid w:val="003A7525"/>
    <w:rsid w:val="003A7595"/>
    <w:rsid w:val="003A7687"/>
    <w:rsid w:val="003B0346"/>
    <w:rsid w:val="003B0BE7"/>
    <w:rsid w:val="003B0F25"/>
    <w:rsid w:val="003B1465"/>
    <w:rsid w:val="003B18B7"/>
    <w:rsid w:val="003B1EA9"/>
    <w:rsid w:val="003B27F0"/>
    <w:rsid w:val="003B31B7"/>
    <w:rsid w:val="003B32A5"/>
    <w:rsid w:val="003B3721"/>
    <w:rsid w:val="003B38CD"/>
    <w:rsid w:val="003B3981"/>
    <w:rsid w:val="003B3C90"/>
    <w:rsid w:val="003B3CC3"/>
    <w:rsid w:val="003B4623"/>
    <w:rsid w:val="003B4993"/>
    <w:rsid w:val="003B49DF"/>
    <w:rsid w:val="003B4C9C"/>
    <w:rsid w:val="003B4CF6"/>
    <w:rsid w:val="003B5738"/>
    <w:rsid w:val="003B5890"/>
    <w:rsid w:val="003B5899"/>
    <w:rsid w:val="003B598A"/>
    <w:rsid w:val="003B5D58"/>
    <w:rsid w:val="003B5E00"/>
    <w:rsid w:val="003B6320"/>
    <w:rsid w:val="003B6327"/>
    <w:rsid w:val="003B6A1F"/>
    <w:rsid w:val="003B6BFB"/>
    <w:rsid w:val="003B6ED9"/>
    <w:rsid w:val="003B6F42"/>
    <w:rsid w:val="003B73C4"/>
    <w:rsid w:val="003B75D6"/>
    <w:rsid w:val="003B7AC5"/>
    <w:rsid w:val="003B7FC6"/>
    <w:rsid w:val="003C090A"/>
    <w:rsid w:val="003C0D9C"/>
    <w:rsid w:val="003C13F7"/>
    <w:rsid w:val="003C1978"/>
    <w:rsid w:val="003C19BD"/>
    <w:rsid w:val="003C1D01"/>
    <w:rsid w:val="003C1E36"/>
    <w:rsid w:val="003C1F4E"/>
    <w:rsid w:val="003C2872"/>
    <w:rsid w:val="003C2D44"/>
    <w:rsid w:val="003C2EBE"/>
    <w:rsid w:val="003C3130"/>
    <w:rsid w:val="003C37EB"/>
    <w:rsid w:val="003C39D8"/>
    <w:rsid w:val="003C4436"/>
    <w:rsid w:val="003C45FA"/>
    <w:rsid w:val="003C4A7F"/>
    <w:rsid w:val="003C4BCD"/>
    <w:rsid w:val="003C4D51"/>
    <w:rsid w:val="003C512C"/>
    <w:rsid w:val="003C581A"/>
    <w:rsid w:val="003C5C91"/>
    <w:rsid w:val="003C5E73"/>
    <w:rsid w:val="003C6203"/>
    <w:rsid w:val="003C69C6"/>
    <w:rsid w:val="003C6FBE"/>
    <w:rsid w:val="003C71C6"/>
    <w:rsid w:val="003C7589"/>
    <w:rsid w:val="003D08B8"/>
    <w:rsid w:val="003D090F"/>
    <w:rsid w:val="003D108D"/>
    <w:rsid w:val="003D19B4"/>
    <w:rsid w:val="003D1AF3"/>
    <w:rsid w:val="003D230B"/>
    <w:rsid w:val="003D26A9"/>
    <w:rsid w:val="003D2800"/>
    <w:rsid w:val="003D2871"/>
    <w:rsid w:val="003D2A3B"/>
    <w:rsid w:val="003D2A5F"/>
    <w:rsid w:val="003D2AE8"/>
    <w:rsid w:val="003D2E10"/>
    <w:rsid w:val="003D2E27"/>
    <w:rsid w:val="003D30BA"/>
    <w:rsid w:val="003D31E2"/>
    <w:rsid w:val="003D367B"/>
    <w:rsid w:val="003D38A5"/>
    <w:rsid w:val="003D38F6"/>
    <w:rsid w:val="003D3AD2"/>
    <w:rsid w:val="003D443E"/>
    <w:rsid w:val="003D444E"/>
    <w:rsid w:val="003D47E8"/>
    <w:rsid w:val="003D4B95"/>
    <w:rsid w:val="003D54C9"/>
    <w:rsid w:val="003D54CF"/>
    <w:rsid w:val="003D5754"/>
    <w:rsid w:val="003D578E"/>
    <w:rsid w:val="003D62AC"/>
    <w:rsid w:val="003D6414"/>
    <w:rsid w:val="003D6454"/>
    <w:rsid w:val="003D6514"/>
    <w:rsid w:val="003D66D3"/>
    <w:rsid w:val="003D6743"/>
    <w:rsid w:val="003D67E4"/>
    <w:rsid w:val="003D6AD9"/>
    <w:rsid w:val="003D71AD"/>
    <w:rsid w:val="003D734F"/>
    <w:rsid w:val="003D74DF"/>
    <w:rsid w:val="003D751C"/>
    <w:rsid w:val="003D7592"/>
    <w:rsid w:val="003D76E5"/>
    <w:rsid w:val="003D7886"/>
    <w:rsid w:val="003D79B8"/>
    <w:rsid w:val="003D7C5C"/>
    <w:rsid w:val="003D7F06"/>
    <w:rsid w:val="003E003A"/>
    <w:rsid w:val="003E0952"/>
    <w:rsid w:val="003E1022"/>
    <w:rsid w:val="003E134A"/>
    <w:rsid w:val="003E177A"/>
    <w:rsid w:val="003E1BD4"/>
    <w:rsid w:val="003E1F6A"/>
    <w:rsid w:val="003E25FA"/>
    <w:rsid w:val="003E2C7A"/>
    <w:rsid w:val="003E2E1F"/>
    <w:rsid w:val="003E3272"/>
    <w:rsid w:val="003E39E2"/>
    <w:rsid w:val="003E3ACC"/>
    <w:rsid w:val="003E3B0F"/>
    <w:rsid w:val="003E3CE2"/>
    <w:rsid w:val="003E3E98"/>
    <w:rsid w:val="003E410B"/>
    <w:rsid w:val="003E4364"/>
    <w:rsid w:val="003E4901"/>
    <w:rsid w:val="003E4C62"/>
    <w:rsid w:val="003E4CC3"/>
    <w:rsid w:val="003E4E09"/>
    <w:rsid w:val="003E5044"/>
    <w:rsid w:val="003E516D"/>
    <w:rsid w:val="003E530F"/>
    <w:rsid w:val="003E5555"/>
    <w:rsid w:val="003E572A"/>
    <w:rsid w:val="003E589E"/>
    <w:rsid w:val="003E5B4B"/>
    <w:rsid w:val="003E5D13"/>
    <w:rsid w:val="003E5F91"/>
    <w:rsid w:val="003E613C"/>
    <w:rsid w:val="003E6380"/>
    <w:rsid w:val="003E6745"/>
    <w:rsid w:val="003E745D"/>
    <w:rsid w:val="003E74FB"/>
    <w:rsid w:val="003E75ED"/>
    <w:rsid w:val="003E7F34"/>
    <w:rsid w:val="003E7FEB"/>
    <w:rsid w:val="003F0163"/>
    <w:rsid w:val="003F0273"/>
    <w:rsid w:val="003F02D0"/>
    <w:rsid w:val="003F02F0"/>
    <w:rsid w:val="003F06C4"/>
    <w:rsid w:val="003F06E4"/>
    <w:rsid w:val="003F070E"/>
    <w:rsid w:val="003F0BC6"/>
    <w:rsid w:val="003F0F55"/>
    <w:rsid w:val="003F108D"/>
    <w:rsid w:val="003F119F"/>
    <w:rsid w:val="003F1499"/>
    <w:rsid w:val="003F151C"/>
    <w:rsid w:val="003F160A"/>
    <w:rsid w:val="003F16D4"/>
    <w:rsid w:val="003F1827"/>
    <w:rsid w:val="003F183E"/>
    <w:rsid w:val="003F1CF8"/>
    <w:rsid w:val="003F279F"/>
    <w:rsid w:val="003F294D"/>
    <w:rsid w:val="003F2E70"/>
    <w:rsid w:val="003F2EA2"/>
    <w:rsid w:val="003F3575"/>
    <w:rsid w:val="003F35DC"/>
    <w:rsid w:val="003F3681"/>
    <w:rsid w:val="003F3720"/>
    <w:rsid w:val="003F4156"/>
    <w:rsid w:val="003F4290"/>
    <w:rsid w:val="003F4314"/>
    <w:rsid w:val="003F43AC"/>
    <w:rsid w:val="003F4566"/>
    <w:rsid w:val="003F4637"/>
    <w:rsid w:val="003F4F9B"/>
    <w:rsid w:val="003F5182"/>
    <w:rsid w:val="003F521C"/>
    <w:rsid w:val="003F56DA"/>
    <w:rsid w:val="003F59BF"/>
    <w:rsid w:val="003F5D6B"/>
    <w:rsid w:val="003F5EAD"/>
    <w:rsid w:val="003F5F67"/>
    <w:rsid w:val="003F6640"/>
    <w:rsid w:val="003F6731"/>
    <w:rsid w:val="003F6C84"/>
    <w:rsid w:val="003F6C8C"/>
    <w:rsid w:val="003F6D5D"/>
    <w:rsid w:val="003F7812"/>
    <w:rsid w:val="003F7B68"/>
    <w:rsid w:val="003F7E0A"/>
    <w:rsid w:val="0040022A"/>
    <w:rsid w:val="004003EC"/>
    <w:rsid w:val="004005F4"/>
    <w:rsid w:val="004009B9"/>
    <w:rsid w:val="00400AD2"/>
    <w:rsid w:val="00400B19"/>
    <w:rsid w:val="004010C5"/>
    <w:rsid w:val="00401127"/>
    <w:rsid w:val="00401142"/>
    <w:rsid w:val="004014B6"/>
    <w:rsid w:val="004015C3"/>
    <w:rsid w:val="0040163C"/>
    <w:rsid w:val="0040182E"/>
    <w:rsid w:val="00401DA6"/>
    <w:rsid w:val="00401EE4"/>
    <w:rsid w:val="0040235E"/>
    <w:rsid w:val="00402959"/>
    <w:rsid w:val="00402DA3"/>
    <w:rsid w:val="004038FB"/>
    <w:rsid w:val="0040392D"/>
    <w:rsid w:val="004040B6"/>
    <w:rsid w:val="004040CE"/>
    <w:rsid w:val="00404228"/>
    <w:rsid w:val="00404304"/>
    <w:rsid w:val="00404832"/>
    <w:rsid w:val="00405129"/>
    <w:rsid w:val="0040540A"/>
    <w:rsid w:val="0040568F"/>
    <w:rsid w:val="0040579C"/>
    <w:rsid w:val="00405BD2"/>
    <w:rsid w:val="00405E54"/>
    <w:rsid w:val="00405FDD"/>
    <w:rsid w:val="00405FF1"/>
    <w:rsid w:val="004062A9"/>
    <w:rsid w:val="00406573"/>
    <w:rsid w:val="00406A16"/>
    <w:rsid w:val="00406AD7"/>
    <w:rsid w:val="00406CE2"/>
    <w:rsid w:val="00406D52"/>
    <w:rsid w:val="00407401"/>
    <w:rsid w:val="00407461"/>
    <w:rsid w:val="004075F8"/>
    <w:rsid w:val="004076D2"/>
    <w:rsid w:val="00407AD5"/>
    <w:rsid w:val="00407B7D"/>
    <w:rsid w:val="00407DA9"/>
    <w:rsid w:val="0041008F"/>
    <w:rsid w:val="004106FA"/>
    <w:rsid w:val="00410BCC"/>
    <w:rsid w:val="00411030"/>
    <w:rsid w:val="0041113D"/>
    <w:rsid w:val="0041163D"/>
    <w:rsid w:val="00412429"/>
    <w:rsid w:val="00412BF4"/>
    <w:rsid w:val="00412DBA"/>
    <w:rsid w:val="0041398A"/>
    <w:rsid w:val="00413D53"/>
    <w:rsid w:val="00413E81"/>
    <w:rsid w:val="00414253"/>
    <w:rsid w:val="0041449D"/>
    <w:rsid w:val="0041480B"/>
    <w:rsid w:val="0041487C"/>
    <w:rsid w:val="004149C6"/>
    <w:rsid w:val="0041519F"/>
    <w:rsid w:val="0041525A"/>
    <w:rsid w:val="00415C8A"/>
    <w:rsid w:val="00415DB3"/>
    <w:rsid w:val="004161BB"/>
    <w:rsid w:val="0041639B"/>
    <w:rsid w:val="0041652A"/>
    <w:rsid w:val="00416605"/>
    <w:rsid w:val="00416D0D"/>
    <w:rsid w:val="00416DCD"/>
    <w:rsid w:val="00416F42"/>
    <w:rsid w:val="004175FC"/>
    <w:rsid w:val="00417B66"/>
    <w:rsid w:val="00417CD8"/>
    <w:rsid w:val="00417D1A"/>
    <w:rsid w:val="00417EED"/>
    <w:rsid w:val="00420251"/>
    <w:rsid w:val="00420437"/>
    <w:rsid w:val="00420513"/>
    <w:rsid w:val="00420A47"/>
    <w:rsid w:val="00420D3F"/>
    <w:rsid w:val="00420FFC"/>
    <w:rsid w:val="00421308"/>
    <w:rsid w:val="00421662"/>
    <w:rsid w:val="00421715"/>
    <w:rsid w:val="00421B7A"/>
    <w:rsid w:val="00421CC6"/>
    <w:rsid w:val="00421EC8"/>
    <w:rsid w:val="00421F86"/>
    <w:rsid w:val="004223BF"/>
    <w:rsid w:val="0042287D"/>
    <w:rsid w:val="004229E1"/>
    <w:rsid w:val="004229E5"/>
    <w:rsid w:val="00422AE8"/>
    <w:rsid w:val="00422F4E"/>
    <w:rsid w:val="00423519"/>
    <w:rsid w:val="00423F01"/>
    <w:rsid w:val="004240BA"/>
    <w:rsid w:val="004245BC"/>
    <w:rsid w:val="00424BF8"/>
    <w:rsid w:val="00424E2F"/>
    <w:rsid w:val="00424E4F"/>
    <w:rsid w:val="00424F0C"/>
    <w:rsid w:val="004253D0"/>
    <w:rsid w:val="004256E1"/>
    <w:rsid w:val="00425D65"/>
    <w:rsid w:val="00426204"/>
    <w:rsid w:val="0042641E"/>
    <w:rsid w:val="004268DD"/>
    <w:rsid w:val="00426E76"/>
    <w:rsid w:val="004274B7"/>
    <w:rsid w:val="00427625"/>
    <w:rsid w:val="00427804"/>
    <w:rsid w:val="00427917"/>
    <w:rsid w:val="004279A0"/>
    <w:rsid w:val="00427A01"/>
    <w:rsid w:val="00427EE6"/>
    <w:rsid w:val="004302A7"/>
    <w:rsid w:val="0043038D"/>
    <w:rsid w:val="0043043F"/>
    <w:rsid w:val="004304C7"/>
    <w:rsid w:val="0043057E"/>
    <w:rsid w:val="004306EF"/>
    <w:rsid w:val="0043214F"/>
    <w:rsid w:val="00432368"/>
    <w:rsid w:val="0043269A"/>
    <w:rsid w:val="00432DD9"/>
    <w:rsid w:val="00432E96"/>
    <w:rsid w:val="0043323B"/>
    <w:rsid w:val="0043385C"/>
    <w:rsid w:val="004338F9"/>
    <w:rsid w:val="00433AAD"/>
    <w:rsid w:val="00433CBB"/>
    <w:rsid w:val="00433F91"/>
    <w:rsid w:val="0043400D"/>
    <w:rsid w:val="00434B31"/>
    <w:rsid w:val="00434B76"/>
    <w:rsid w:val="00434CA2"/>
    <w:rsid w:val="00434E8B"/>
    <w:rsid w:val="00434FC4"/>
    <w:rsid w:val="00435310"/>
    <w:rsid w:val="00435455"/>
    <w:rsid w:val="004355F0"/>
    <w:rsid w:val="004357DB"/>
    <w:rsid w:val="00435867"/>
    <w:rsid w:val="0043597C"/>
    <w:rsid w:val="00436070"/>
    <w:rsid w:val="004366D0"/>
    <w:rsid w:val="00436719"/>
    <w:rsid w:val="00436AD5"/>
    <w:rsid w:val="00436B70"/>
    <w:rsid w:val="004370FA"/>
    <w:rsid w:val="004371C1"/>
    <w:rsid w:val="004373D0"/>
    <w:rsid w:val="00437D46"/>
    <w:rsid w:val="004408FF"/>
    <w:rsid w:val="00440C43"/>
    <w:rsid w:val="00440C99"/>
    <w:rsid w:val="00440EC2"/>
    <w:rsid w:val="004416A7"/>
    <w:rsid w:val="004417B8"/>
    <w:rsid w:val="00441A36"/>
    <w:rsid w:val="0044201D"/>
    <w:rsid w:val="004421A3"/>
    <w:rsid w:val="004421B5"/>
    <w:rsid w:val="004421D8"/>
    <w:rsid w:val="004424E7"/>
    <w:rsid w:val="0044252D"/>
    <w:rsid w:val="004426EA"/>
    <w:rsid w:val="00442845"/>
    <w:rsid w:val="00442D91"/>
    <w:rsid w:val="00442E9A"/>
    <w:rsid w:val="0044302F"/>
    <w:rsid w:val="004430DE"/>
    <w:rsid w:val="0044315C"/>
    <w:rsid w:val="00443607"/>
    <w:rsid w:val="00443D78"/>
    <w:rsid w:val="00443E92"/>
    <w:rsid w:val="00444197"/>
    <w:rsid w:val="00444F4C"/>
    <w:rsid w:val="004453D7"/>
    <w:rsid w:val="00445B3F"/>
    <w:rsid w:val="00445E1D"/>
    <w:rsid w:val="004466FF"/>
    <w:rsid w:val="0044680A"/>
    <w:rsid w:val="00446A9A"/>
    <w:rsid w:val="00446ACC"/>
    <w:rsid w:val="00446BC7"/>
    <w:rsid w:val="00446E2C"/>
    <w:rsid w:val="00446EA8"/>
    <w:rsid w:val="00447151"/>
    <w:rsid w:val="004476ED"/>
    <w:rsid w:val="00447A3F"/>
    <w:rsid w:val="00447AB3"/>
    <w:rsid w:val="004505C1"/>
    <w:rsid w:val="00450D02"/>
    <w:rsid w:val="00450D3A"/>
    <w:rsid w:val="00450DD5"/>
    <w:rsid w:val="00450F66"/>
    <w:rsid w:val="00452022"/>
    <w:rsid w:val="00452573"/>
    <w:rsid w:val="0045269E"/>
    <w:rsid w:val="00452CBE"/>
    <w:rsid w:val="00452E38"/>
    <w:rsid w:val="00452EB7"/>
    <w:rsid w:val="004530CA"/>
    <w:rsid w:val="00453383"/>
    <w:rsid w:val="004533E5"/>
    <w:rsid w:val="00453612"/>
    <w:rsid w:val="004536D5"/>
    <w:rsid w:val="00453871"/>
    <w:rsid w:val="00453A40"/>
    <w:rsid w:val="00453E2F"/>
    <w:rsid w:val="00453ECB"/>
    <w:rsid w:val="00454141"/>
    <w:rsid w:val="0045496B"/>
    <w:rsid w:val="00454C49"/>
    <w:rsid w:val="00454FB9"/>
    <w:rsid w:val="0045517B"/>
    <w:rsid w:val="004555CE"/>
    <w:rsid w:val="004556CB"/>
    <w:rsid w:val="00455D30"/>
    <w:rsid w:val="0045627C"/>
    <w:rsid w:val="00456340"/>
    <w:rsid w:val="00456BAE"/>
    <w:rsid w:val="00456F87"/>
    <w:rsid w:val="00457304"/>
    <w:rsid w:val="004575E1"/>
    <w:rsid w:val="00457C0C"/>
    <w:rsid w:val="00457ECE"/>
    <w:rsid w:val="00457F0E"/>
    <w:rsid w:val="004603AF"/>
    <w:rsid w:val="004603D3"/>
    <w:rsid w:val="00460664"/>
    <w:rsid w:val="004608BD"/>
    <w:rsid w:val="004609FF"/>
    <w:rsid w:val="00460CBF"/>
    <w:rsid w:val="00460D44"/>
    <w:rsid w:val="00460FA2"/>
    <w:rsid w:val="00460FCD"/>
    <w:rsid w:val="00461454"/>
    <w:rsid w:val="004615FD"/>
    <w:rsid w:val="00461C64"/>
    <w:rsid w:val="00461C7A"/>
    <w:rsid w:val="00461D11"/>
    <w:rsid w:val="00461FDC"/>
    <w:rsid w:val="00462546"/>
    <w:rsid w:val="0046264E"/>
    <w:rsid w:val="00462655"/>
    <w:rsid w:val="00462CE4"/>
    <w:rsid w:val="00462F2B"/>
    <w:rsid w:val="0046304D"/>
    <w:rsid w:val="004633BA"/>
    <w:rsid w:val="0046378C"/>
    <w:rsid w:val="00463E37"/>
    <w:rsid w:val="00463FA1"/>
    <w:rsid w:val="00463FE3"/>
    <w:rsid w:val="00464082"/>
    <w:rsid w:val="00464875"/>
    <w:rsid w:val="00464C68"/>
    <w:rsid w:val="00464FA6"/>
    <w:rsid w:val="00464FFD"/>
    <w:rsid w:val="004650D5"/>
    <w:rsid w:val="00465427"/>
    <w:rsid w:val="0046546B"/>
    <w:rsid w:val="0046559E"/>
    <w:rsid w:val="004655CD"/>
    <w:rsid w:val="0046571D"/>
    <w:rsid w:val="00465DAC"/>
    <w:rsid w:val="0046647A"/>
    <w:rsid w:val="004667DF"/>
    <w:rsid w:val="00466E3F"/>
    <w:rsid w:val="0046720A"/>
    <w:rsid w:val="00467310"/>
    <w:rsid w:val="004675BB"/>
    <w:rsid w:val="00467AFB"/>
    <w:rsid w:val="00467F15"/>
    <w:rsid w:val="00470A66"/>
    <w:rsid w:val="00470EB5"/>
    <w:rsid w:val="0047107C"/>
    <w:rsid w:val="00471241"/>
    <w:rsid w:val="0047129E"/>
    <w:rsid w:val="00471C01"/>
    <w:rsid w:val="0047200F"/>
    <w:rsid w:val="00472317"/>
    <w:rsid w:val="0047246D"/>
    <w:rsid w:val="0047265C"/>
    <w:rsid w:val="004726B5"/>
    <w:rsid w:val="00472745"/>
    <w:rsid w:val="00472F9B"/>
    <w:rsid w:val="00473171"/>
    <w:rsid w:val="004734EF"/>
    <w:rsid w:val="004736D4"/>
    <w:rsid w:val="004737B1"/>
    <w:rsid w:val="00473B10"/>
    <w:rsid w:val="00473FE1"/>
    <w:rsid w:val="004741BB"/>
    <w:rsid w:val="00474798"/>
    <w:rsid w:val="00474E8E"/>
    <w:rsid w:val="00474FFA"/>
    <w:rsid w:val="004757F8"/>
    <w:rsid w:val="004759CB"/>
    <w:rsid w:val="00475C5B"/>
    <w:rsid w:val="004765A9"/>
    <w:rsid w:val="004768BC"/>
    <w:rsid w:val="004768EB"/>
    <w:rsid w:val="004769C3"/>
    <w:rsid w:val="00476D2C"/>
    <w:rsid w:val="00477145"/>
    <w:rsid w:val="00477FDB"/>
    <w:rsid w:val="00480393"/>
    <w:rsid w:val="004807EA"/>
    <w:rsid w:val="00480EA4"/>
    <w:rsid w:val="0048146B"/>
    <w:rsid w:val="00481506"/>
    <w:rsid w:val="004819E8"/>
    <w:rsid w:val="00481AF6"/>
    <w:rsid w:val="00482128"/>
    <w:rsid w:val="00482414"/>
    <w:rsid w:val="00482582"/>
    <w:rsid w:val="00482A9F"/>
    <w:rsid w:val="00482AA1"/>
    <w:rsid w:val="004830CB"/>
    <w:rsid w:val="00483571"/>
    <w:rsid w:val="0048378F"/>
    <w:rsid w:val="004837CD"/>
    <w:rsid w:val="00483BA4"/>
    <w:rsid w:val="00483C01"/>
    <w:rsid w:val="00484066"/>
    <w:rsid w:val="00484325"/>
    <w:rsid w:val="00484D56"/>
    <w:rsid w:val="00484E1B"/>
    <w:rsid w:val="00485101"/>
    <w:rsid w:val="004854EE"/>
    <w:rsid w:val="0048599D"/>
    <w:rsid w:val="00485C25"/>
    <w:rsid w:val="00485C79"/>
    <w:rsid w:val="00485F22"/>
    <w:rsid w:val="00486082"/>
    <w:rsid w:val="004861CB"/>
    <w:rsid w:val="0048622C"/>
    <w:rsid w:val="004864C7"/>
    <w:rsid w:val="00486937"/>
    <w:rsid w:val="00486E40"/>
    <w:rsid w:val="00486EFE"/>
    <w:rsid w:val="00487111"/>
    <w:rsid w:val="0048739C"/>
    <w:rsid w:val="004879F1"/>
    <w:rsid w:val="0049031B"/>
    <w:rsid w:val="00490B7D"/>
    <w:rsid w:val="00490C8D"/>
    <w:rsid w:val="00490E25"/>
    <w:rsid w:val="004910CB"/>
    <w:rsid w:val="004914BD"/>
    <w:rsid w:val="00491734"/>
    <w:rsid w:val="004919C0"/>
    <w:rsid w:val="00491B9C"/>
    <w:rsid w:val="00491C96"/>
    <w:rsid w:val="00491D69"/>
    <w:rsid w:val="004921B0"/>
    <w:rsid w:val="004921D0"/>
    <w:rsid w:val="00492718"/>
    <w:rsid w:val="00492852"/>
    <w:rsid w:val="0049292E"/>
    <w:rsid w:val="00492F7B"/>
    <w:rsid w:val="00493024"/>
    <w:rsid w:val="004934D0"/>
    <w:rsid w:val="00493641"/>
    <w:rsid w:val="004938E6"/>
    <w:rsid w:val="00493C1E"/>
    <w:rsid w:val="00493D1C"/>
    <w:rsid w:val="004942A6"/>
    <w:rsid w:val="004950E2"/>
    <w:rsid w:val="0049517B"/>
    <w:rsid w:val="00495228"/>
    <w:rsid w:val="004958E5"/>
    <w:rsid w:val="00495A92"/>
    <w:rsid w:val="00495F1C"/>
    <w:rsid w:val="004963FB"/>
    <w:rsid w:val="004964E0"/>
    <w:rsid w:val="0049670A"/>
    <w:rsid w:val="004968F6"/>
    <w:rsid w:val="00496C9F"/>
    <w:rsid w:val="00497251"/>
    <w:rsid w:val="00497597"/>
    <w:rsid w:val="0049759C"/>
    <w:rsid w:val="004975F7"/>
    <w:rsid w:val="004A0704"/>
    <w:rsid w:val="004A0967"/>
    <w:rsid w:val="004A0AE4"/>
    <w:rsid w:val="004A0F3F"/>
    <w:rsid w:val="004A1326"/>
    <w:rsid w:val="004A133B"/>
    <w:rsid w:val="004A14AB"/>
    <w:rsid w:val="004A177A"/>
    <w:rsid w:val="004A1CD7"/>
    <w:rsid w:val="004A22F5"/>
    <w:rsid w:val="004A253C"/>
    <w:rsid w:val="004A25AF"/>
    <w:rsid w:val="004A2800"/>
    <w:rsid w:val="004A29F3"/>
    <w:rsid w:val="004A2D01"/>
    <w:rsid w:val="004A329C"/>
    <w:rsid w:val="004A33F4"/>
    <w:rsid w:val="004A346A"/>
    <w:rsid w:val="004A3495"/>
    <w:rsid w:val="004A39D0"/>
    <w:rsid w:val="004A3C26"/>
    <w:rsid w:val="004A422E"/>
    <w:rsid w:val="004A4414"/>
    <w:rsid w:val="004A4572"/>
    <w:rsid w:val="004A47D1"/>
    <w:rsid w:val="004A49C7"/>
    <w:rsid w:val="004A50B3"/>
    <w:rsid w:val="004A51F6"/>
    <w:rsid w:val="004A535A"/>
    <w:rsid w:val="004A5535"/>
    <w:rsid w:val="004A57FE"/>
    <w:rsid w:val="004A5851"/>
    <w:rsid w:val="004A5875"/>
    <w:rsid w:val="004A5958"/>
    <w:rsid w:val="004A5AA2"/>
    <w:rsid w:val="004A5F3C"/>
    <w:rsid w:val="004A5FB2"/>
    <w:rsid w:val="004A6225"/>
    <w:rsid w:val="004A6A8C"/>
    <w:rsid w:val="004A6DDA"/>
    <w:rsid w:val="004A7CF1"/>
    <w:rsid w:val="004A7DC5"/>
    <w:rsid w:val="004B03F1"/>
    <w:rsid w:val="004B05F2"/>
    <w:rsid w:val="004B0AE9"/>
    <w:rsid w:val="004B0D4C"/>
    <w:rsid w:val="004B0FBE"/>
    <w:rsid w:val="004B11C5"/>
    <w:rsid w:val="004B1521"/>
    <w:rsid w:val="004B16B6"/>
    <w:rsid w:val="004B1B02"/>
    <w:rsid w:val="004B1BBF"/>
    <w:rsid w:val="004B1D9B"/>
    <w:rsid w:val="004B1DFB"/>
    <w:rsid w:val="004B1F85"/>
    <w:rsid w:val="004B1F8E"/>
    <w:rsid w:val="004B1FD2"/>
    <w:rsid w:val="004B2069"/>
    <w:rsid w:val="004B22CC"/>
    <w:rsid w:val="004B2447"/>
    <w:rsid w:val="004B24C2"/>
    <w:rsid w:val="004B25AA"/>
    <w:rsid w:val="004B271A"/>
    <w:rsid w:val="004B2B64"/>
    <w:rsid w:val="004B2B8C"/>
    <w:rsid w:val="004B2C05"/>
    <w:rsid w:val="004B30BC"/>
    <w:rsid w:val="004B3670"/>
    <w:rsid w:val="004B3796"/>
    <w:rsid w:val="004B3864"/>
    <w:rsid w:val="004B3983"/>
    <w:rsid w:val="004B3C16"/>
    <w:rsid w:val="004B41FD"/>
    <w:rsid w:val="004B4217"/>
    <w:rsid w:val="004B43D3"/>
    <w:rsid w:val="004B452F"/>
    <w:rsid w:val="004B47A7"/>
    <w:rsid w:val="004B4E88"/>
    <w:rsid w:val="004B4E9E"/>
    <w:rsid w:val="004B4EA2"/>
    <w:rsid w:val="004B50BA"/>
    <w:rsid w:val="004B5505"/>
    <w:rsid w:val="004B5D38"/>
    <w:rsid w:val="004B5EA9"/>
    <w:rsid w:val="004B603C"/>
    <w:rsid w:val="004B6554"/>
    <w:rsid w:val="004B6556"/>
    <w:rsid w:val="004B671F"/>
    <w:rsid w:val="004B68C7"/>
    <w:rsid w:val="004B693B"/>
    <w:rsid w:val="004B698C"/>
    <w:rsid w:val="004B69CD"/>
    <w:rsid w:val="004B6C36"/>
    <w:rsid w:val="004B7058"/>
    <w:rsid w:val="004B72F2"/>
    <w:rsid w:val="004B7444"/>
    <w:rsid w:val="004B745D"/>
    <w:rsid w:val="004B75B4"/>
    <w:rsid w:val="004B7B6E"/>
    <w:rsid w:val="004C0297"/>
    <w:rsid w:val="004C0C08"/>
    <w:rsid w:val="004C1103"/>
    <w:rsid w:val="004C1434"/>
    <w:rsid w:val="004C15CB"/>
    <w:rsid w:val="004C161C"/>
    <w:rsid w:val="004C2337"/>
    <w:rsid w:val="004C238D"/>
    <w:rsid w:val="004C247B"/>
    <w:rsid w:val="004C24C3"/>
    <w:rsid w:val="004C2781"/>
    <w:rsid w:val="004C2CDA"/>
    <w:rsid w:val="004C2F83"/>
    <w:rsid w:val="004C3135"/>
    <w:rsid w:val="004C3190"/>
    <w:rsid w:val="004C329A"/>
    <w:rsid w:val="004C3641"/>
    <w:rsid w:val="004C3B63"/>
    <w:rsid w:val="004C3C9A"/>
    <w:rsid w:val="004C3D62"/>
    <w:rsid w:val="004C4483"/>
    <w:rsid w:val="004C45CA"/>
    <w:rsid w:val="004C492D"/>
    <w:rsid w:val="004C4A87"/>
    <w:rsid w:val="004C4C5D"/>
    <w:rsid w:val="004C4E16"/>
    <w:rsid w:val="004C57D3"/>
    <w:rsid w:val="004C5AFC"/>
    <w:rsid w:val="004C5ED7"/>
    <w:rsid w:val="004C6231"/>
    <w:rsid w:val="004C651D"/>
    <w:rsid w:val="004C6574"/>
    <w:rsid w:val="004C7A76"/>
    <w:rsid w:val="004C7AAA"/>
    <w:rsid w:val="004C7F9B"/>
    <w:rsid w:val="004D028C"/>
    <w:rsid w:val="004D08EB"/>
    <w:rsid w:val="004D0BE1"/>
    <w:rsid w:val="004D1009"/>
    <w:rsid w:val="004D10AB"/>
    <w:rsid w:val="004D1129"/>
    <w:rsid w:val="004D119B"/>
    <w:rsid w:val="004D1317"/>
    <w:rsid w:val="004D140D"/>
    <w:rsid w:val="004D1F39"/>
    <w:rsid w:val="004D20EC"/>
    <w:rsid w:val="004D228C"/>
    <w:rsid w:val="004D24AC"/>
    <w:rsid w:val="004D256F"/>
    <w:rsid w:val="004D28F7"/>
    <w:rsid w:val="004D2B04"/>
    <w:rsid w:val="004D346E"/>
    <w:rsid w:val="004D3A21"/>
    <w:rsid w:val="004D3A8F"/>
    <w:rsid w:val="004D40D7"/>
    <w:rsid w:val="004D4229"/>
    <w:rsid w:val="004D43F2"/>
    <w:rsid w:val="004D4521"/>
    <w:rsid w:val="004D469A"/>
    <w:rsid w:val="004D4EFB"/>
    <w:rsid w:val="004D500D"/>
    <w:rsid w:val="004D518C"/>
    <w:rsid w:val="004D530A"/>
    <w:rsid w:val="004D53DD"/>
    <w:rsid w:val="004D5731"/>
    <w:rsid w:val="004D6107"/>
    <w:rsid w:val="004D644C"/>
    <w:rsid w:val="004D651D"/>
    <w:rsid w:val="004D69EC"/>
    <w:rsid w:val="004D6B08"/>
    <w:rsid w:val="004D7031"/>
    <w:rsid w:val="004D70EA"/>
    <w:rsid w:val="004D71F3"/>
    <w:rsid w:val="004D7349"/>
    <w:rsid w:val="004D786F"/>
    <w:rsid w:val="004D792A"/>
    <w:rsid w:val="004D7BB7"/>
    <w:rsid w:val="004D7D12"/>
    <w:rsid w:val="004E00BE"/>
    <w:rsid w:val="004E00D8"/>
    <w:rsid w:val="004E00DA"/>
    <w:rsid w:val="004E0130"/>
    <w:rsid w:val="004E05AD"/>
    <w:rsid w:val="004E0648"/>
    <w:rsid w:val="004E06E8"/>
    <w:rsid w:val="004E0B29"/>
    <w:rsid w:val="004E0E7C"/>
    <w:rsid w:val="004E108E"/>
    <w:rsid w:val="004E1B9E"/>
    <w:rsid w:val="004E1BD8"/>
    <w:rsid w:val="004E1DF9"/>
    <w:rsid w:val="004E235F"/>
    <w:rsid w:val="004E2995"/>
    <w:rsid w:val="004E2BFE"/>
    <w:rsid w:val="004E2C62"/>
    <w:rsid w:val="004E3088"/>
    <w:rsid w:val="004E3252"/>
    <w:rsid w:val="004E3363"/>
    <w:rsid w:val="004E3441"/>
    <w:rsid w:val="004E34B5"/>
    <w:rsid w:val="004E34C5"/>
    <w:rsid w:val="004E38CF"/>
    <w:rsid w:val="004E3DA4"/>
    <w:rsid w:val="004E441F"/>
    <w:rsid w:val="004E4584"/>
    <w:rsid w:val="004E49DC"/>
    <w:rsid w:val="004E4C95"/>
    <w:rsid w:val="004E4E2B"/>
    <w:rsid w:val="004E4E9E"/>
    <w:rsid w:val="004E4FBE"/>
    <w:rsid w:val="004E5442"/>
    <w:rsid w:val="004E5A5B"/>
    <w:rsid w:val="004E67E2"/>
    <w:rsid w:val="004E68B5"/>
    <w:rsid w:val="004E68FB"/>
    <w:rsid w:val="004E6BBE"/>
    <w:rsid w:val="004E6C50"/>
    <w:rsid w:val="004E6D5D"/>
    <w:rsid w:val="004E6E2B"/>
    <w:rsid w:val="004E75AC"/>
    <w:rsid w:val="004E792B"/>
    <w:rsid w:val="004E7BD4"/>
    <w:rsid w:val="004E7BFF"/>
    <w:rsid w:val="004F0287"/>
    <w:rsid w:val="004F07D4"/>
    <w:rsid w:val="004F0D3D"/>
    <w:rsid w:val="004F0F92"/>
    <w:rsid w:val="004F1305"/>
    <w:rsid w:val="004F133F"/>
    <w:rsid w:val="004F1410"/>
    <w:rsid w:val="004F149B"/>
    <w:rsid w:val="004F1DD9"/>
    <w:rsid w:val="004F2603"/>
    <w:rsid w:val="004F2FFB"/>
    <w:rsid w:val="004F36ED"/>
    <w:rsid w:val="004F3E62"/>
    <w:rsid w:val="004F41FF"/>
    <w:rsid w:val="004F4289"/>
    <w:rsid w:val="004F4397"/>
    <w:rsid w:val="004F468B"/>
    <w:rsid w:val="004F4830"/>
    <w:rsid w:val="004F48CA"/>
    <w:rsid w:val="004F49D6"/>
    <w:rsid w:val="004F4F8A"/>
    <w:rsid w:val="004F5046"/>
    <w:rsid w:val="004F51AF"/>
    <w:rsid w:val="004F52B6"/>
    <w:rsid w:val="004F553C"/>
    <w:rsid w:val="004F55D2"/>
    <w:rsid w:val="004F5617"/>
    <w:rsid w:val="004F563D"/>
    <w:rsid w:val="004F5766"/>
    <w:rsid w:val="004F606A"/>
    <w:rsid w:val="004F622A"/>
    <w:rsid w:val="004F654B"/>
    <w:rsid w:val="004F66D9"/>
    <w:rsid w:val="004F6BD2"/>
    <w:rsid w:val="004F71C1"/>
    <w:rsid w:val="004F7239"/>
    <w:rsid w:val="004F72B2"/>
    <w:rsid w:val="004F73F0"/>
    <w:rsid w:val="004F759C"/>
    <w:rsid w:val="004F7606"/>
    <w:rsid w:val="004F7B1E"/>
    <w:rsid w:val="004F7CBE"/>
    <w:rsid w:val="005004C8"/>
    <w:rsid w:val="00500991"/>
    <w:rsid w:val="00500993"/>
    <w:rsid w:val="00500A67"/>
    <w:rsid w:val="00500AC3"/>
    <w:rsid w:val="00500E15"/>
    <w:rsid w:val="005011F0"/>
    <w:rsid w:val="005014CD"/>
    <w:rsid w:val="00501A0B"/>
    <w:rsid w:val="00501A13"/>
    <w:rsid w:val="00501B96"/>
    <w:rsid w:val="00501BF5"/>
    <w:rsid w:val="00501CA6"/>
    <w:rsid w:val="00502034"/>
    <w:rsid w:val="0050234E"/>
    <w:rsid w:val="0050251E"/>
    <w:rsid w:val="00502583"/>
    <w:rsid w:val="00502D71"/>
    <w:rsid w:val="00502E78"/>
    <w:rsid w:val="00502FA4"/>
    <w:rsid w:val="0050337C"/>
    <w:rsid w:val="005036AF"/>
    <w:rsid w:val="00503A03"/>
    <w:rsid w:val="00503BD0"/>
    <w:rsid w:val="00503F50"/>
    <w:rsid w:val="0050456F"/>
    <w:rsid w:val="00504832"/>
    <w:rsid w:val="00504897"/>
    <w:rsid w:val="0050540A"/>
    <w:rsid w:val="00505457"/>
    <w:rsid w:val="00505492"/>
    <w:rsid w:val="00505741"/>
    <w:rsid w:val="005059F9"/>
    <w:rsid w:val="00505A36"/>
    <w:rsid w:val="00505AB4"/>
    <w:rsid w:val="00505B0D"/>
    <w:rsid w:val="00505D20"/>
    <w:rsid w:val="00505D21"/>
    <w:rsid w:val="0050613F"/>
    <w:rsid w:val="00506163"/>
    <w:rsid w:val="00506490"/>
    <w:rsid w:val="0050653F"/>
    <w:rsid w:val="0050774E"/>
    <w:rsid w:val="00507883"/>
    <w:rsid w:val="00507AB7"/>
    <w:rsid w:val="00507E03"/>
    <w:rsid w:val="00507E2B"/>
    <w:rsid w:val="00507E6B"/>
    <w:rsid w:val="00510224"/>
    <w:rsid w:val="00510584"/>
    <w:rsid w:val="0051072B"/>
    <w:rsid w:val="0051072D"/>
    <w:rsid w:val="00510912"/>
    <w:rsid w:val="0051104A"/>
    <w:rsid w:val="00511531"/>
    <w:rsid w:val="0051156D"/>
    <w:rsid w:val="00511688"/>
    <w:rsid w:val="00511AC2"/>
    <w:rsid w:val="00511BC7"/>
    <w:rsid w:val="00511E73"/>
    <w:rsid w:val="0051200F"/>
    <w:rsid w:val="00512018"/>
    <w:rsid w:val="005125FF"/>
    <w:rsid w:val="00512F26"/>
    <w:rsid w:val="00512FF1"/>
    <w:rsid w:val="005131CC"/>
    <w:rsid w:val="0051328A"/>
    <w:rsid w:val="005138E6"/>
    <w:rsid w:val="00513C61"/>
    <w:rsid w:val="00513C97"/>
    <w:rsid w:val="0051433F"/>
    <w:rsid w:val="00514A52"/>
    <w:rsid w:val="00514B34"/>
    <w:rsid w:val="00514D61"/>
    <w:rsid w:val="00514F24"/>
    <w:rsid w:val="00514F92"/>
    <w:rsid w:val="00515286"/>
    <w:rsid w:val="005152BB"/>
    <w:rsid w:val="00515929"/>
    <w:rsid w:val="0051598A"/>
    <w:rsid w:val="005159E3"/>
    <w:rsid w:val="00515B4B"/>
    <w:rsid w:val="00515BD3"/>
    <w:rsid w:val="00515E69"/>
    <w:rsid w:val="00515EF1"/>
    <w:rsid w:val="005162A1"/>
    <w:rsid w:val="00516749"/>
    <w:rsid w:val="005169C6"/>
    <w:rsid w:val="0051787A"/>
    <w:rsid w:val="00517C3B"/>
    <w:rsid w:val="0052039F"/>
    <w:rsid w:val="00520427"/>
    <w:rsid w:val="0052051C"/>
    <w:rsid w:val="005206CC"/>
    <w:rsid w:val="005206D8"/>
    <w:rsid w:val="00520719"/>
    <w:rsid w:val="005207BD"/>
    <w:rsid w:val="00520821"/>
    <w:rsid w:val="0052099A"/>
    <w:rsid w:val="00520BDE"/>
    <w:rsid w:val="00521083"/>
    <w:rsid w:val="005211C4"/>
    <w:rsid w:val="005211C8"/>
    <w:rsid w:val="00521306"/>
    <w:rsid w:val="00521482"/>
    <w:rsid w:val="005215C7"/>
    <w:rsid w:val="005216D7"/>
    <w:rsid w:val="00521E4C"/>
    <w:rsid w:val="00521F9A"/>
    <w:rsid w:val="0052243C"/>
    <w:rsid w:val="0052246F"/>
    <w:rsid w:val="00522573"/>
    <w:rsid w:val="005225A1"/>
    <w:rsid w:val="005225C8"/>
    <w:rsid w:val="00522A92"/>
    <w:rsid w:val="00522AA0"/>
    <w:rsid w:val="00522F71"/>
    <w:rsid w:val="00522FDC"/>
    <w:rsid w:val="00523170"/>
    <w:rsid w:val="0052325C"/>
    <w:rsid w:val="00523314"/>
    <w:rsid w:val="00523534"/>
    <w:rsid w:val="00523B29"/>
    <w:rsid w:val="00523D6A"/>
    <w:rsid w:val="00524424"/>
    <w:rsid w:val="005247CE"/>
    <w:rsid w:val="00524829"/>
    <w:rsid w:val="00524B8D"/>
    <w:rsid w:val="00524E47"/>
    <w:rsid w:val="00524F47"/>
    <w:rsid w:val="00524FF8"/>
    <w:rsid w:val="0052520D"/>
    <w:rsid w:val="00525318"/>
    <w:rsid w:val="00525520"/>
    <w:rsid w:val="005259C2"/>
    <w:rsid w:val="00525B4F"/>
    <w:rsid w:val="00525FD5"/>
    <w:rsid w:val="00526E08"/>
    <w:rsid w:val="005278E5"/>
    <w:rsid w:val="00530258"/>
    <w:rsid w:val="0053029F"/>
    <w:rsid w:val="005303C5"/>
    <w:rsid w:val="0053053F"/>
    <w:rsid w:val="00530853"/>
    <w:rsid w:val="00530ADF"/>
    <w:rsid w:val="00530BBE"/>
    <w:rsid w:val="00530DA3"/>
    <w:rsid w:val="00530F5F"/>
    <w:rsid w:val="00531157"/>
    <w:rsid w:val="00531348"/>
    <w:rsid w:val="005316E8"/>
    <w:rsid w:val="005317EC"/>
    <w:rsid w:val="0053187D"/>
    <w:rsid w:val="00531914"/>
    <w:rsid w:val="00531B0D"/>
    <w:rsid w:val="00531B33"/>
    <w:rsid w:val="0053200F"/>
    <w:rsid w:val="0053204E"/>
    <w:rsid w:val="0053220C"/>
    <w:rsid w:val="00532361"/>
    <w:rsid w:val="005328F1"/>
    <w:rsid w:val="00532931"/>
    <w:rsid w:val="00532A35"/>
    <w:rsid w:val="00532AAA"/>
    <w:rsid w:val="00532B95"/>
    <w:rsid w:val="00532DFD"/>
    <w:rsid w:val="00532EB1"/>
    <w:rsid w:val="00533098"/>
    <w:rsid w:val="0053352F"/>
    <w:rsid w:val="00533740"/>
    <w:rsid w:val="005337F9"/>
    <w:rsid w:val="00533953"/>
    <w:rsid w:val="00533CE5"/>
    <w:rsid w:val="00533D98"/>
    <w:rsid w:val="00534234"/>
    <w:rsid w:val="00534418"/>
    <w:rsid w:val="00534D8C"/>
    <w:rsid w:val="00534DBF"/>
    <w:rsid w:val="00534F28"/>
    <w:rsid w:val="0053500F"/>
    <w:rsid w:val="0053544C"/>
    <w:rsid w:val="00535DDF"/>
    <w:rsid w:val="00535DF4"/>
    <w:rsid w:val="00535E51"/>
    <w:rsid w:val="00536209"/>
    <w:rsid w:val="00536532"/>
    <w:rsid w:val="0053661D"/>
    <w:rsid w:val="00536B0C"/>
    <w:rsid w:val="0053705F"/>
    <w:rsid w:val="00537191"/>
    <w:rsid w:val="00537241"/>
    <w:rsid w:val="005372D8"/>
    <w:rsid w:val="005373D2"/>
    <w:rsid w:val="005400F1"/>
    <w:rsid w:val="00540459"/>
    <w:rsid w:val="00540A14"/>
    <w:rsid w:val="0054131F"/>
    <w:rsid w:val="00541398"/>
    <w:rsid w:val="00541502"/>
    <w:rsid w:val="00541923"/>
    <w:rsid w:val="00541A51"/>
    <w:rsid w:val="00542497"/>
    <w:rsid w:val="005429E4"/>
    <w:rsid w:val="0054308F"/>
    <w:rsid w:val="005431D4"/>
    <w:rsid w:val="0054327E"/>
    <w:rsid w:val="00543313"/>
    <w:rsid w:val="005434B0"/>
    <w:rsid w:val="005435A5"/>
    <w:rsid w:val="00543769"/>
    <w:rsid w:val="00543B3F"/>
    <w:rsid w:val="00543B5B"/>
    <w:rsid w:val="00543BCC"/>
    <w:rsid w:val="00543E2F"/>
    <w:rsid w:val="00543EA4"/>
    <w:rsid w:val="00544031"/>
    <w:rsid w:val="005443D7"/>
    <w:rsid w:val="005447B1"/>
    <w:rsid w:val="00544879"/>
    <w:rsid w:val="0054491A"/>
    <w:rsid w:val="005449D1"/>
    <w:rsid w:val="00544A90"/>
    <w:rsid w:val="005456D1"/>
    <w:rsid w:val="00545DB6"/>
    <w:rsid w:val="00545ECD"/>
    <w:rsid w:val="005460AC"/>
    <w:rsid w:val="00546866"/>
    <w:rsid w:val="00546ABB"/>
    <w:rsid w:val="00547174"/>
    <w:rsid w:val="0054720D"/>
    <w:rsid w:val="005472A1"/>
    <w:rsid w:val="0054772A"/>
    <w:rsid w:val="00547A90"/>
    <w:rsid w:val="00547B19"/>
    <w:rsid w:val="00547D9A"/>
    <w:rsid w:val="00547ECD"/>
    <w:rsid w:val="00550008"/>
    <w:rsid w:val="00550044"/>
    <w:rsid w:val="005500C6"/>
    <w:rsid w:val="005500CE"/>
    <w:rsid w:val="005503A1"/>
    <w:rsid w:val="0055064A"/>
    <w:rsid w:val="00550A90"/>
    <w:rsid w:val="00550AB8"/>
    <w:rsid w:val="00550CFC"/>
    <w:rsid w:val="00550ED3"/>
    <w:rsid w:val="00550FC0"/>
    <w:rsid w:val="00551031"/>
    <w:rsid w:val="005512CD"/>
    <w:rsid w:val="00551315"/>
    <w:rsid w:val="0055163F"/>
    <w:rsid w:val="0055181A"/>
    <w:rsid w:val="00551C32"/>
    <w:rsid w:val="00552066"/>
    <w:rsid w:val="00552178"/>
    <w:rsid w:val="005523D1"/>
    <w:rsid w:val="00552653"/>
    <w:rsid w:val="00552AF0"/>
    <w:rsid w:val="00552B95"/>
    <w:rsid w:val="00552C0C"/>
    <w:rsid w:val="00552DF6"/>
    <w:rsid w:val="00552E96"/>
    <w:rsid w:val="00552EF2"/>
    <w:rsid w:val="005531B8"/>
    <w:rsid w:val="005533F0"/>
    <w:rsid w:val="00553DC4"/>
    <w:rsid w:val="00554A25"/>
    <w:rsid w:val="00554AB9"/>
    <w:rsid w:val="00554EE5"/>
    <w:rsid w:val="00554F68"/>
    <w:rsid w:val="00554F9D"/>
    <w:rsid w:val="00555311"/>
    <w:rsid w:val="0055551F"/>
    <w:rsid w:val="005556EA"/>
    <w:rsid w:val="0055571A"/>
    <w:rsid w:val="0055588A"/>
    <w:rsid w:val="00555E84"/>
    <w:rsid w:val="00556224"/>
    <w:rsid w:val="0055676E"/>
    <w:rsid w:val="00556791"/>
    <w:rsid w:val="00556ACB"/>
    <w:rsid w:val="00557437"/>
    <w:rsid w:val="0055746A"/>
    <w:rsid w:val="00557B2D"/>
    <w:rsid w:val="00557C32"/>
    <w:rsid w:val="0056069C"/>
    <w:rsid w:val="00560811"/>
    <w:rsid w:val="005613FD"/>
    <w:rsid w:val="0056141B"/>
    <w:rsid w:val="0056143F"/>
    <w:rsid w:val="00561552"/>
    <w:rsid w:val="005619BC"/>
    <w:rsid w:val="00561CAD"/>
    <w:rsid w:val="00561F85"/>
    <w:rsid w:val="00561FF4"/>
    <w:rsid w:val="00562448"/>
    <w:rsid w:val="0056271C"/>
    <w:rsid w:val="00562927"/>
    <w:rsid w:val="00563091"/>
    <w:rsid w:val="00563432"/>
    <w:rsid w:val="005636B7"/>
    <w:rsid w:val="005639ED"/>
    <w:rsid w:val="00563A97"/>
    <w:rsid w:val="00563E1C"/>
    <w:rsid w:val="00564006"/>
    <w:rsid w:val="0056400F"/>
    <w:rsid w:val="00564352"/>
    <w:rsid w:val="005644B9"/>
    <w:rsid w:val="005645F5"/>
    <w:rsid w:val="00564684"/>
    <w:rsid w:val="00564BFC"/>
    <w:rsid w:val="00564DD9"/>
    <w:rsid w:val="00564EFE"/>
    <w:rsid w:val="00564F54"/>
    <w:rsid w:val="0056511E"/>
    <w:rsid w:val="0056559C"/>
    <w:rsid w:val="00565A16"/>
    <w:rsid w:val="00565B88"/>
    <w:rsid w:val="00565C21"/>
    <w:rsid w:val="005660F6"/>
    <w:rsid w:val="00566207"/>
    <w:rsid w:val="00566298"/>
    <w:rsid w:val="005662AF"/>
    <w:rsid w:val="005663C6"/>
    <w:rsid w:val="0056654A"/>
    <w:rsid w:val="005665D4"/>
    <w:rsid w:val="005666A5"/>
    <w:rsid w:val="005666F3"/>
    <w:rsid w:val="00566C64"/>
    <w:rsid w:val="00567539"/>
    <w:rsid w:val="00567BE7"/>
    <w:rsid w:val="00567C65"/>
    <w:rsid w:val="00567FC6"/>
    <w:rsid w:val="00570221"/>
    <w:rsid w:val="00570874"/>
    <w:rsid w:val="00570C3F"/>
    <w:rsid w:val="00570D55"/>
    <w:rsid w:val="00570EAD"/>
    <w:rsid w:val="0057121A"/>
    <w:rsid w:val="005717B8"/>
    <w:rsid w:val="005718AF"/>
    <w:rsid w:val="00571C4F"/>
    <w:rsid w:val="00571DA5"/>
    <w:rsid w:val="0057236C"/>
    <w:rsid w:val="00572762"/>
    <w:rsid w:val="00572810"/>
    <w:rsid w:val="00572AD6"/>
    <w:rsid w:val="00572B37"/>
    <w:rsid w:val="0057301B"/>
    <w:rsid w:val="005730CB"/>
    <w:rsid w:val="005731F3"/>
    <w:rsid w:val="00573732"/>
    <w:rsid w:val="0057394E"/>
    <w:rsid w:val="00574046"/>
    <w:rsid w:val="005743D6"/>
    <w:rsid w:val="00574723"/>
    <w:rsid w:val="0057491A"/>
    <w:rsid w:val="00574D53"/>
    <w:rsid w:val="00575728"/>
    <w:rsid w:val="0057595B"/>
    <w:rsid w:val="00575988"/>
    <w:rsid w:val="00575EDF"/>
    <w:rsid w:val="00575EFA"/>
    <w:rsid w:val="00576762"/>
    <w:rsid w:val="00576D88"/>
    <w:rsid w:val="0057722C"/>
    <w:rsid w:val="005772F5"/>
    <w:rsid w:val="00577329"/>
    <w:rsid w:val="00577595"/>
    <w:rsid w:val="00577771"/>
    <w:rsid w:val="00577B57"/>
    <w:rsid w:val="00577C21"/>
    <w:rsid w:val="0058026D"/>
    <w:rsid w:val="005806D1"/>
    <w:rsid w:val="0058076A"/>
    <w:rsid w:val="00580C51"/>
    <w:rsid w:val="00580DE9"/>
    <w:rsid w:val="00580EE3"/>
    <w:rsid w:val="00580F9E"/>
    <w:rsid w:val="0058114D"/>
    <w:rsid w:val="005815F0"/>
    <w:rsid w:val="00581DF4"/>
    <w:rsid w:val="005826D6"/>
    <w:rsid w:val="00582D12"/>
    <w:rsid w:val="00582EB6"/>
    <w:rsid w:val="005830BB"/>
    <w:rsid w:val="005833CC"/>
    <w:rsid w:val="00583480"/>
    <w:rsid w:val="00583537"/>
    <w:rsid w:val="005838D5"/>
    <w:rsid w:val="00583B0C"/>
    <w:rsid w:val="00583DE1"/>
    <w:rsid w:val="00584057"/>
    <w:rsid w:val="0058415D"/>
    <w:rsid w:val="0058427D"/>
    <w:rsid w:val="0058449F"/>
    <w:rsid w:val="00584568"/>
    <w:rsid w:val="0058489D"/>
    <w:rsid w:val="00584AED"/>
    <w:rsid w:val="00584FF2"/>
    <w:rsid w:val="00585242"/>
    <w:rsid w:val="00585800"/>
    <w:rsid w:val="00585922"/>
    <w:rsid w:val="00585A77"/>
    <w:rsid w:val="00585B1B"/>
    <w:rsid w:val="00585DC8"/>
    <w:rsid w:val="00585F3C"/>
    <w:rsid w:val="00585FFA"/>
    <w:rsid w:val="005866F9"/>
    <w:rsid w:val="00586900"/>
    <w:rsid w:val="00586BC1"/>
    <w:rsid w:val="00586D4A"/>
    <w:rsid w:val="00586F5C"/>
    <w:rsid w:val="00586FCA"/>
    <w:rsid w:val="00587040"/>
    <w:rsid w:val="00587190"/>
    <w:rsid w:val="005872C3"/>
    <w:rsid w:val="00587321"/>
    <w:rsid w:val="005873CB"/>
    <w:rsid w:val="005874D6"/>
    <w:rsid w:val="00587695"/>
    <w:rsid w:val="005876C8"/>
    <w:rsid w:val="005900D6"/>
    <w:rsid w:val="00590B71"/>
    <w:rsid w:val="00590E7C"/>
    <w:rsid w:val="00591012"/>
    <w:rsid w:val="00591297"/>
    <w:rsid w:val="0059143A"/>
    <w:rsid w:val="00591484"/>
    <w:rsid w:val="0059172F"/>
    <w:rsid w:val="00591773"/>
    <w:rsid w:val="0059199C"/>
    <w:rsid w:val="0059207F"/>
    <w:rsid w:val="005921BF"/>
    <w:rsid w:val="00592534"/>
    <w:rsid w:val="005925C6"/>
    <w:rsid w:val="0059275B"/>
    <w:rsid w:val="00592866"/>
    <w:rsid w:val="00592A48"/>
    <w:rsid w:val="00593155"/>
    <w:rsid w:val="0059347F"/>
    <w:rsid w:val="00593491"/>
    <w:rsid w:val="005939A1"/>
    <w:rsid w:val="00593E4A"/>
    <w:rsid w:val="00594032"/>
    <w:rsid w:val="005944D0"/>
    <w:rsid w:val="00594E5D"/>
    <w:rsid w:val="00594EB5"/>
    <w:rsid w:val="00595017"/>
    <w:rsid w:val="005951E3"/>
    <w:rsid w:val="0059530E"/>
    <w:rsid w:val="005954B2"/>
    <w:rsid w:val="00595709"/>
    <w:rsid w:val="0059580D"/>
    <w:rsid w:val="00595D1A"/>
    <w:rsid w:val="00595D8D"/>
    <w:rsid w:val="00595E59"/>
    <w:rsid w:val="00596087"/>
    <w:rsid w:val="0059672B"/>
    <w:rsid w:val="00596D61"/>
    <w:rsid w:val="00596ECB"/>
    <w:rsid w:val="00596F8F"/>
    <w:rsid w:val="00596FFB"/>
    <w:rsid w:val="00597174"/>
    <w:rsid w:val="005973A6"/>
    <w:rsid w:val="005978B2"/>
    <w:rsid w:val="00597BB5"/>
    <w:rsid w:val="00597D44"/>
    <w:rsid w:val="00597EDB"/>
    <w:rsid w:val="005A00D7"/>
    <w:rsid w:val="005A017A"/>
    <w:rsid w:val="005A08AE"/>
    <w:rsid w:val="005A09B4"/>
    <w:rsid w:val="005A0C80"/>
    <w:rsid w:val="005A0D2E"/>
    <w:rsid w:val="005A137B"/>
    <w:rsid w:val="005A1425"/>
    <w:rsid w:val="005A15EA"/>
    <w:rsid w:val="005A19DC"/>
    <w:rsid w:val="005A1BB9"/>
    <w:rsid w:val="005A1D28"/>
    <w:rsid w:val="005A1ED0"/>
    <w:rsid w:val="005A2090"/>
    <w:rsid w:val="005A2276"/>
    <w:rsid w:val="005A258F"/>
    <w:rsid w:val="005A28AF"/>
    <w:rsid w:val="005A29C5"/>
    <w:rsid w:val="005A3669"/>
    <w:rsid w:val="005A37FD"/>
    <w:rsid w:val="005A38DE"/>
    <w:rsid w:val="005A3DBF"/>
    <w:rsid w:val="005A415A"/>
    <w:rsid w:val="005A470C"/>
    <w:rsid w:val="005A49A0"/>
    <w:rsid w:val="005A4D67"/>
    <w:rsid w:val="005A4DC5"/>
    <w:rsid w:val="005A4E0C"/>
    <w:rsid w:val="005A511D"/>
    <w:rsid w:val="005A5247"/>
    <w:rsid w:val="005A5322"/>
    <w:rsid w:val="005A55B7"/>
    <w:rsid w:val="005A5722"/>
    <w:rsid w:val="005A5C92"/>
    <w:rsid w:val="005A644C"/>
    <w:rsid w:val="005A6A5E"/>
    <w:rsid w:val="005A7005"/>
    <w:rsid w:val="005A76FA"/>
    <w:rsid w:val="005A77BA"/>
    <w:rsid w:val="005A784E"/>
    <w:rsid w:val="005A7A20"/>
    <w:rsid w:val="005A7A27"/>
    <w:rsid w:val="005A7A8F"/>
    <w:rsid w:val="005B008F"/>
    <w:rsid w:val="005B0357"/>
    <w:rsid w:val="005B0377"/>
    <w:rsid w:val="005B0484"/>
    <w:rsid w:val="005B0636"/>
    <w:rsid w:val="005B0652"/>
    <w:rsid w:val="005B090B"/>
    <w:rsid w:val="005B0C0F"/>
    <w:rsid w:val="005B0E35"/>
    <w:rsid w:val="005B1021"/>
    <w:rsid w:val="005B14E7"/>
    <w:rsid w:val="005B1661"/>
    <w:rsid w:val="005B1E6A"/>
    <w:rsid w:val="005B23B1"/>
    <w:rsid w:val="005B25F0"/>
    <w:rsid w:val="005B3176"/>
    <w:rsid w:val="005B3206"/>
    <w:rsid w:val="005B36B6"/>
    <w:rsid w:val="005B37D8"/>
    <w:rsid w:val="005B3C04"/>
    <w:rsid w:val="005B3C47"/>
    <w:rsid w:val="005B3F2B"/>
    <w:rsid w:val="005B3FD3"/>
    <w:rsid w:val="005B431D"/>
    <w:rsid w:val="005B4370"/>
    <w:rsid w:val="005B43CF"/>
    <w:rsid w:val="005B4592"/>
    <w:rsid w:val="005B4C66"/>
    <w:rsid w:val="005B4E9A"/>
    <w:rsid w:val="005B50BD"/>
    <w:rsid w:val="005B5643"/>
    <w:rsid w:val="005B5719"/>
    <w:rsid w:val="005B587C"/>
    <w:rsid w:val="005B5F06"/>
    <w:rsid w:val="005B5FC4"/>
    <w:rsid w:val="005B6871"/>
    <w:rsid w:val="005B6E7D"/>
    <w:rsid w:val="005B6EAE"/>
    <w:rsid w:val="005B7164"/>
    <w:rsid w:val="005B71AE"/>
    <w:rsid w:val="005B71D5"/>
    <w:rsid w:val="005B74AF"/>
    <w:rsid w:val="005B7B75"/>
    <w:rsid w:val="005C02E7"/>
    <w:rsid w:val="005C0961"/>
    <w:rsid w:val="005C0F67"/>
    <w:rsid w:val="005C1128"/>
    <w:rsid w:val="005C1354"/>
    <w:rsid w:val="005C15EB"/>
    <w:rsid w:val="005C19C4"/>
    <w:rsid w:val="005C1A0B"/>
    <w:rsid w:val="005C1C1C"/>
    <w:rsid w:val="005C1DB4"/>
    <w:rsid w:val="005C1E6D"/>
    <w:rsid w:val="005C2014"/>
    <w:rsid w:val="005C2035"/>
    <w:rsid w:val="005C2277"/>
    <w:rsid w:val="005C2D96"/>
    <w:rsid w:val="005C30BD"/>
    <w:rsid w:val="005C3223"/>
    <w:rsid w:val="005C36C4"/>
    <w:rsid w:val="005C375D"/>
    <w:rsid w:val="005C3966"/>
    <w:rsid w:val="005C3FE2"/>
    <w:rsid w:val="005C431A"/>
    <w:rsid w:val="005C4567"/>
    <w:rsid w:val="005C4902"/>
    <w:rsid w:val="005C4A14"/>
    <w:rsid w:val="005C4D0E"/>
    <w:rsid w:val="005C50A7"/>
    <w:rsid w:val="005C5457"/>
    <w:rsid w:val="005C5CB3"/>
    <w:rsid w:val="005C5D59"/>
    <w:rsid w:val="005C5F31"/>
    <w:rsid w:val="005C6100"/>
    <w:rsid w:val="005C6141"/>
    <w:rsid w:val="005C655C"/>
    <w:rsid w:val="005C6A76"/>
    <w:rsid w:val="005C6B9F"/>
    <w:rsid w:val="005C6E6F"/>
    <w:rsid w:val="005C6EDC"/>
    <w:rsid w:val="005C71C4"/>
    <w:rsid w:val="005C7295"/>
    <w:rsid w:val="005C734C"/>
    <w:rsid w:val="005C7648"/>
    <w:rsid w:val="005C77A5"/>
    <w:rsid w:val="005C7AF7"/>
    <w:rsid w:val="005C7C97"/>
    <w:rsid w:val="005C7F6F"/>
    <w:rsid w:val="005D0279"/>
    <w:rsid w:val="005D0580"/>
    <w:rsid w:val="005D0E8A"/>
    <w:rsid w:val="005D11CC"/>
    <w:rsid w:val="005D129E"/>
    <w:rsid w:val="005D1528"/>
    <w:rsid w:val="005D1779"/>
    <w:rsid w:val="005D17E1"/>
    <w:rsid w:val="005D1BED"/>
    <w:rsid w:val="005D1DDC"/>
    <w:rsid w:val="005D1F33"/>
    <w:rsid w:val="005D20F3"/>
    <w:rsid w:val="005D231D"/>
    <w:rsid w:val="005D2666"/>
    <w:rsid w:val="005D276A"/>
    <w:rsid w:val="005D2A70"/>
    <w:rsid w:val="005D2EEC"/>
    <w:rsid w:val="005D2FE1"/>
    <w:rsid w:val="005D3F8F"/>
    <w:rsid w:val="005D43B3"/>
    <w:rsid w:val="005D47BE"/>
    <w:rsid w:val="005D482D"/>
    <w:rsid w:val="005D56BC"/>
    <w:rsid w:val="005D5999"/>
    <w:rsid w:val="005D59DD"/>
    <w:rsid w:val="005D5A4D"/>
    <w:rsid w:val="005D5AAE"/>
    <w:rsid w:val="005D5B12"/>
    <w:rsid w:val="005D5B7E"/>
    <w:rsid w:val="005D5E54"/>
    <w:rsid w:val="005D6024"/>
    <w:rsid w:val="005D6279"/>
    <w:rsid w:val="005D63C1"/>
    <w:rsid w:val="005D64EF"/>
    <w:rsid w:val="005D6983"/>
    <w:rsid w:val="005D6B2F"/>
    <w:rsid w:val="005D713F"/>
    <w:rsid w:val="005D7D1B"/>
    <w:rsid w:val="005D7F00"/>
    <w:rsid w:val="005E0C06"/>
    <w:rsid w:val="005E0F52"/>
    <w:rsid w:val="005E11F4"/>
    <w:rsid w:val="005E1420"/>
    <w:rsid w:val="005E1485"/>
    <w:rsid w:val="005E1944"/>
    <w:rsid w:val="005E194B"/>
    <w:rsid w:val="005E1B86"/>
    <w:rsid w:val="005E1C46"/>
    <w:rsid w:val="005E22FB"/>
    <w:rsid w:val="005E240E"/>
    <w:rsid w:val="005E2BF3"/>
    <w:rsid w:val="005E2E7A"/>
    <w:rsid w:val="005E2E7B"/>
    <w:rsid w:val="005E36F1"/>
    <w:rsid w:val="005E3FFE"/>
    <w:rsid w:val="005E41F2"/>
    <w:rsid w:val="005E4270"/>
    <w:rsid w:val="005E4845"/>
    <w:rsid w:val="005E4BF2"/>
    <w:rsid w:val="005E4E59"/>
    <w:rsid w:val="005E5101"/>
    <w:rsid w:val="005E5192"/>
    <w:rsid w:val="005E523E"/>
    <w:rsid w:val="005E54C3"/>
    <w:rsid w:val="005E59C2"/>
    <w:rsid w:val="005E5AE7"/>
    <w:rsid w:val="005E5DAA"/>
    <w:rsid w:val="005E62BB"/>
    <w:rsid w:val="005E6577"/>
    <w:rsid w:val="005E6668"/>
    <w:rsid w:val="005E6728"/>
    <w:rsid w:val="005E68FA"/>
    <w:rsid w:val="005E6926"/>
    <w:rsid w:val="005E69EA"/>
    <w:rsid w:val="005E6B0D"/>
    <w:rsid w:val="005E6C98"/>
    <w:rsid w:val="005E6DE8"/>
    <w:rsid w:val="005E70A0"/>
    <w:rsid w:val="005E723A"/>
    <w:rsid w:val="005E72CF"/>
    <w:rsid w:val="005E7364"/>
    <w:rsid w:val="005E7381"/>
    <w:rsid w:val="005E765C"/>
    <w:rsid w:val="005E7B8C"/>
    <w:rsid w:val="005E7C58"/>
    <w:rsid w:val="005F008F"/>
    <w:rsid w:val="005F043F"/>
    <w:rsid w:val="005F0487"/>
    <w:rsid w:val="005F081D"/>
    <w:rsid w:val="005F0C46"/>
    <w:rsid w:val="005F0C85"/>
    <w:rsid w:val="005F0F9C"/>
    <w:rsid w:val="005F1156"/>
    <w:rsid w:val="005F127A"/>
    <w:rsid w:val="005F143D"/>
    <w:rsid w:val="005F1BC2"/>
    <w:rsid w:val="005F1E92"/>
    <w:rsid w:val="005F2229"/>
    <w:rsid w:val="005F2362"/>
    <w:rsid w:val="005F2899"/>
    <w:rsid w:val="005F2A98"/>
    <w:rsid w:val="005F2D4B"/>
    <w:rsid w:val="005F2EC5"/>
    <w:rsid w:val="005F3147"/>
    <w:rsid w:val="005F3174"/>
    <w:rsid w:val="005F3556"/>
    <w:rsid w:val="005F3959"/>
    <w:rsid w:val="005F3D36"/>
    <w:rsid w:val="005F3D74"/>
    <w:rsid w:val="005F3F76"/>
    <w:rsid w:val="005F4848"/>
    <w:rsid w:val="005F4A2F"/>
    <w:rsid w:val="005F4CB0"/>
    <w:rsid w:val="005F4D9B"/>
    <w:rsid w:val="005F4F93"/>
    <w:rsid w:val="005F4FF6"/>
    <w:rsid w:val="005F554A"/>
    <w:rsid w:val="005F56D6"/>
    <w:rsid w:val="005F5762"/>
    <w:rsid w:val="005F5967"/>
    <w:rsid w:val="005F6D86"/>
    <w:rsid w:val="005F7421"/>
    <w:rsid w:val="005F7914"/>
    <w:rsid w:val="005F79B4"/>
    <w:rsid w:val="005F7C1C"/>
    <w:rsid w:val="005F7D7A"/>
    <w:rsid w:val="005F7E99"/>
    <w:rsid w:val="005F7F6B"/>
    <w:rsid w:val="00600D90"/>
    <w:rsid w:val="00600D99"/>
    <w:rsid w:val="0060196F"/>
    <w:rsid w:val="00601ABC"/>
    <w:rsid w:val="00601D4E"/>
    <w:rsid w:val="006022EB"/>
    <w:rsid w:val="00602305"/>
    <w:rsid w:val="006023B1"/>
    <w:rsid w:val="00602D2C"/>
    <w:rsid w:val="00602E13"/>
    <w:rsid w:val="00603660"/>
    <w:rsid w:val="00603B34"/>
    <w:rsid w:val="00603B42"/>
    <w:rsid w:val="00603BAB"/>
    <w:rsid w:val="00603EB7"/>
    <w:rsid w:val="0060449D"/>
    <w:rsid w:val="0060449E"/>
    <w:rsid w:val="00604543"/>
    <w:rsid w:val="00604573"/>
    <w:rsid w:val="006046CB"/>
    <w:rsid w:val="0060486C"/>
    <w:rsid w:val="00604893"/>
    <w:rsid w:val="00604954"/>
    <w:rsid w:val="00604C36"/>
    <w:rsid w:val="00604FE6"/>
    <w:rsid w:val="0060502D"/>
    <w:rsid w:val="00605123"/>
    <w:rsid w:val="00605C39"/>
    <w:rsid w:val="00605C3B"/>
    <w:rsid w:val="00605E77"/>
    <w:rsid w:val="00605EEA"/>
    <w:rsid w:val="00605F15"/>
    <w:rsid w:val="00606647"/>
    <w:rsid w:val="00606BA9"/>
    <w:rsid w:val="00606D2D"/>
    <w:rsid w:val="00607154"/>
    <w:rsid w:val="0060737E"/>
    <w:rsid w:val="00607531"/>
    <w:rsid w:val="00607719"/>
    <w:rsid w:val="00607A2E"/>
    <w:rsid w:val="00607C75"/>
    <w:rsid w:val="00607CC3"/>
    <w:rsid w:val="00607D9D"/>
    <w:rsid w:val="00607DB0"/>
    <w:rsid w:val="0061080E"/>
    <w:rsid w:val="006109E9"/>
    <w:rsid w:val="00610A33"/>
    <w:rsid w:val="00610A49"/>
    <w:rsid w:val="006114DE"/>
    <w:rsid w:val="006115B1"/>
    <w:rsid w:val="006118B0"/>
    <w:rsid w:val="00611ED2"/>
    <w:rsid w:val="00611F6F"/>
    <w:rsid w:val="006123ED"/>
    <w:rsid w:val="0061264F"/>
    <w:rsid w:val="00612FFC"/>
    <w:rsid w:val="00613058"/>
    <w:rsid w:val="00613812"/>
    <w:rsid w:val="006139E2"/>
    <w:rsid w:val="00613A9A"/>
    <w:rsid w:val="00613AB8"/>
    <w:rsid w:val="00613BFD"/>
    <w:rsid w:val="00614584"/>
    <w:rsid w:val="00614A35"/>
    <w:rsid w:val="00614C7D"/>
    <w:rsid w:val="00614F26"/>
    <w:rsid w:val="00615100"/>
    <w:rsid w:val="00615277"/>
    <w:rsid w:val="00615631"/>
    <w:rsid w:val="00615A98"/>
    <w:rsid w:val="00615B12"/>
    <w:rsid w:val="00615E1E"/>
    <w:rsid w:val="00616317"/>
    <w:rsid w:val="006164D3"/>
    <w:rsid w:val="006165A8"/>
    <w:rsid w:val="00616A65"/>
    <w:rsid w:val="00616D25"/>
    <w:rsid w:val="00616DDE"/>
    <w:rsid w:val="00617176"/>
    <w:rsid w:val="0061751A"/>
    <w:rsid w:val="00620322"/>
    <w:rsid w:val="0062032B"/>
    <w:rsid w:val="0062037C"/>
    <w:rsid w:val="00620996"/>
    <w:rsid w:val="00621147"/>
    <w:rsid w:val="00621412"/>
    <w:rsid w:val="00621464"/>
    <w:rsid w:val="0062148B"/>
    <w:rsid w:val="0062160E"/>
    <w:rsid w:val="0062190D"/>
    <w:rsid w:val="00621C82"/>
    <w:rsid w:val="006220D5"/>
    <w:rsid w:val="00622D97"/>
    <w:rsid w:val="00622DC6"/>
    <w:rsid w:val="0062300B"/>
    <w:rsid w:val="00623A01"/>
    <w:rsid w:val="00623F5E"/>
    <w:rsid w:val="00624230"/>
    <w:rsid w:val="00624307"/>
    <w:rsid w:val="006252A4"/>
    <w:rsid w:val="00625494"/>
    <w:rsid w:val="006255FE"/>
    <w:rsid w:val="00625933"/>
    <w:rsid w:val="00625DF4"/>
    <w:rsid w:val="006268A2"/>
    <w:rsid w:val="0062691F"/>
    <w:rsid w:val="00626B13"/>
    <w:rsid w:val="00626C2E"/>
    <w:rsid w:val="00626DD9"/>
    <w:rsid w:val="00626E84"/>
    <w:rsid w:val="00626EFA"/>
    <w:rsid w:val="00626F8C"/>
    <w:rsid w:val="00627027"/>
    <w:rsid w:val="00627984"/>
    <w:rsid w:val="00627B63"/>
    <w:rsid w:val="00630225"/>
    <w:rsid w:val="00630F4E"/>
    <w:rsid w:val="0063115C"/>
    <w:rsid w:val="006311BC"/>
    <w:rsid w:val="006316AB"/>
    <w:rsid w:val="006319A1"/>
    <w:rsid w:val="00632045"/>
    <w:rsid w:val="006326AB"/>
    <w:rsid w:val="00632963"/>
    <w:rsid w:val="00632AE7"/>
    <w:rsid w:val="00632C90"/>
    <w:rsid w:val="00632D1D"/>
    <w:rsid w:val="00632D30"/>
    <w:rsid w:val="00632E74"/>
    <w:rsid w:val="00633A8A"/>
    <w:rsid w:val="00634834"/>
    <w:rsid w:val="00634933"/>
    <w:rsid w:val="00634957"/>
    <w:rsid w:val="006349AA"/>
    <w:rsid w:val="006349C1"/>
    <w:rsid w:val="00634A68"/>
    <w:rsid w:val="00634B75"/>
    <w:rsid w:val="00634F5B"/>
    <w:rsid w:val="006356C0"/>
    <w:rsid w:val="0063591A"/>
    <w:rsid w:val="00635A6E"/>
    <w:rsid w:val="00635D1D"/>
    <w:rsid w:val="00635E99"/>
    <w:rsid w:val="00635FCE"/>
    <w:rsid w:val="006368BE"/>
    <w:rsid w:val="006373C8"/>
    <w:rsid w:val="0063763E"/>
    <w:rsid w:val="0063783E"/>
    <w:rsid w:val="00637D6A"/>
    <w:rsid w:val="006403F7"/>
    <w:rsid w:val="00640CFB"/>
    <w:rsid w:val="006414FE"/>
    <w:rsid w:val="0064190C"/>
    <w:rsid w:val="006419BB"/>
    <w:rsid w:val="00641B32"/>
    <w:rsid w:val="00641EEF"/>
    <w:rsid w:val="00642070"/>
    <w:rsid w:val="006425A4"/>
    <w:rsid w:val="00642DDD"/>
    <w:rsid w:val="00642F63"/>
    <w:rsid w:val="00643055"/>
    <w:rsid w:val="00643604"/>
    <w:rsid w:val="0064363E"/>
    <w:rsid w:val="0064385C"/>
    <w:rsid w:val="00643943"/>
    <w:rsid w:val="00643EE0"/>
    <w:rsid w:val="00643F4C"/>
    <w:rsid w:val="00644336"/>
    <w:rsid w:val="00644551"/>
    <w:rsid w:val="0064455F"/>
    <w:rsid w:val="006445D7"/>
    <w:rsid w:val="006446BC"/>
    <w:rsid w:val="0064496B"/>
    <w:rsid w:val="00644B59"/>
    <w:rsid w:val="00645136"/>
    <w:rsid w:val="006455DE"/>
    <w:rsid w:val="00645642"/>
    <w:rsid w:val="00645DB8"/>
    <w:rsid w:val="006461DC"/>
    <w:rsid w:val="0064626A"/>
    <w:rsid w:val="0064687B"/>
    <w:rsid w:val="00647279"/>
    <w:rsid w:val="006473B0"/>
    <w:rsid w:val="0064748E"/>
    <w:rsid w:val="00647A8C"/>
    <w:rsid w:val="00647D74"/>
    <w:rsid w:val="006501F4"/>
    <w:rsid w:val="0065072A"/>
    <w:rsid w:val="00650C83"/>
    <w:rsid w:val="00651434"/>
    <w:rsid w:val="006515F9"/>
    <w:rsid w:val="00651704"/>
    <w:rsid w:val="00651943"/>
    <w:rsid w:val="00652513"/>
    <w:rsid w:val="00652840"/>
    <w:rsid w:val="00652A5A"/>
    <w:rsid w:val="00652B2B"/>
    <w:rsid w:val="00652C2C"/>
    <w:rsid w:val="00652EC9"/>
    <w:rsid w:val="0065350A"/>
    <w:rsid w:val="00653AE6"/>
    <w:rsid w:val="00653E3E"/>
    <w:rsid w:val="00653F0E"/>
    <w:rsid w:val="00653FAC"/>
    <w:rsid w:val="00654142"/>
    <w:rsid w:val="006542DD"/>
    <w:rsid w:val="00654445"/>
    <w:rsid w:val="0065461E"/>
    <w:rsid w:val="0065483C"/>
    <w:rsid w:val="00654A54"/>
    <w:rsid w:val="00655D59"/>
    <w:rsid w:val="00655FA8"/>
    <w:rsid w:val="00656190"/>
    <w:rsid w:val="0065637B"/>
    <w:rsid w:val="00656458"/>
    <w:rsid w:val="00656E80"/>
    <w:rsid w:val="00656F6A"/>
    <w:rsid w:val="006574B5"/>
    <w:rsid w:val="00657514"/>
    <w:rsid w:val="006575D6"/>
    <w:rsid w:val="00657651"/>
    <w:rsid w:val="00657BA5"/>
    <w:rsid w:val="00657FBE"/>
    <w:rsid w:val="006604E0"/>
    <w:rsid w:val="006606BD"/>
    <w:rsid w:val="006608CE"/>
    <w:rsid w:val="00660C82"/>
    <w:rsid w:val="00660DAB"/>
    <w:rsid w:val="00660ECE"/>
    <w:rsid w:val="006610C7"/>
    <w:rsid w:val="0066148D"/>
    <w:rsid w:val="006617B6"/>
    <w:rsid w:val="006617ED"/>
    <w:rsid w:val="00661AF1"/>
    <w:rsid w:val="00662171"/>
    <w:rsid w:val="0066275F"/>
    <w:rsid w:val="006627DC"/>
    <w:rsid w:val="00662972"/>
    <w:rsid w:val="00662CEB"/>
    <w:rsid w:val="00662F40"/>
    <w:rsid w:val="00663230"/>
    <w:rsid w:val="00663973"/>
    <w:rsid w:val="006639E4"/>
    <w:rsid w:val="00663C8F"/>
    <w:rsid w:val="00664082"/>
    <w:rsid w:val="006640F7"/>
    <w:rsid w:val="006642F6"/>
    <w:rsid w:val="006647A5"/>
    <w:rsid w:val="0066499B"/>
    <w:rsid w:val="00664A40"/>
    <w:rsid w:val="00664A4A"/>
    <w:rsid w:val="00664AC2"/>
    <w:rsid w:val="00664B67"/>
    <w:rsid w:val="00664C0C"/>
    <w:rsid w:val="00664C4D"/>
    <w:rsid w:val="00664D1A"/>
    <w:rsid w:val="00664DE5"/>
    <w:rsid w:val="006652A6"/>
    <w:rsid w:val="0066538D"/>
    <w:rsid w:val="006653BD"/>
    <w:rsid w:val="006653C5"/>
    <w:rsid w:val="006655FE"/>
    <w:rsid w:val="006658B0"/>
    <w:rsid w:val="00665A69"/>
    <w:rsid w:val="00665B1E"/>
    <w:rsid w:val="00665CCF"/>
    <w:rsid w:val="00665E56"/>
    <w:rsid w:val="00666299"/>
    <w:rsid w:val="0066677A"/>
    <w:rsid w:val="006667EE"/>
    <w:rsid w:val="00666A76"/>
    <w:rsid w:val="00666CA6"/>
    <w:rsid w:val="00666EA1"/>
    <w:rsid w:val="006672BC"/>
    <w:rsid w:val="006672E0"/>
    <w:rsid w:val="00667373"/>
    <w:rsid w:val="0066762B"/>
    <w:rsid w:val="00667658"/>
    <w:rsid w:val="00667D5C"/>
    <w:rsid w:val="00667F44"/>
    <w:rsid w:val="00667FBD"/>
    <w:rsid w:val="006700FF"/>
    <w:rsid w:val="0067015A"/>
    <w:rsid w:val="00670235"/>
    <w:rsid w:val="006705D2"/>
    <w:rsid w:val="00670608"/>
    <w:rsid w:val="00670758"/>
    <w:rsid w:val="00670A6B"/>
    <w:rsid w:val="00670C06"/>
    <w:rsid w:val="00670C5C"/>
    <w:rsid w:val="00670F16"/>
    <w:rsid w:val="00671103"/>
    <w:rsid w:val="00671155"/>
    <w:rsid w:val="006712C6"/>
    <w:rsid w:val="00671B8D"/>
    <w:rsid w:val="00671CB1"/>
    <w:rsid w:val="00671E8B"/>
    <w:rsid w:val="00672108"/>
    <w:rsid w:val="00672D60"/>
    <w:rsid w:val="00673374"/>
    <w:rsid w:val="00673893"/>
    <w:rsid w:val="006739A0"/>
    <w:rsid w:val="00673D4C"/>
    <w:rsid w:val="00673DE3"/>
    <w:rsid w:val="006743CB"/>
    <w:rsid w:val="006748B7"/>
    <w:rsid w:val="006748EC"/>
    <w:rsid w:val="00674980"/>
    <w:rsid w:val="00675385"/>
    <w:rsid w:val="00675415"/>
    <w:rsid w:val="006754F4"/>
    <w:rsid w:val="0067584F"/>
    <w:rsid w:val="006759D9"/>
    <w:rsid w:val="006763EC"/>
    <w:rsid w:val="0067667D"/>
    <w:rsid w:val="00676AE8"/>
    <w:rsid w:val="0067753E"/>
    <w:rsid w:val="006775E1"/>
    <w:rsid w:val="00677E01"/>
    <w:rsid w:val="006803D4"/>
    <w:rsid w:val="006803D9"/>
    <w:rsid w:val="006803EE"/>
    <w:rsid w:val="006804C3"/>
    <w:rsid w:val="00680618"/>
    <w:rsid w:val="00680755"/>
    <w:rsid w:val="006807F0"/>
    <w:rsid w:val="00680C3F"/>
    <w:rsid w:val="006817E7"/>
    <w:rsid w:val="00681918"/>
    <w:rsid w:val="00681A4E"/>
    <w:rsid w:val="00682145"/>
    <w:rsid w:val="006822C3"/>
    <w:rsid w:val="006824C8"/>
    <w:rsid w:val="006826AD"/>
    <w:rsid w:val="00682711"/>
    <w:rsid w:val="00682CAB"/>
    <w:rsid w:val="00682E76"/>
    <w:rsid w:val="00682F29"/>
    <w:rsid w:val="006834BE"/>
    <w:rsid w:val="0068399F"/>
    <w:rsid w:val="00684270"/>
    <w:rsid w:val="0068450F"/>
    <w:rsid w:val="00684615"/>
    <w:rsid w:val="0068469F"/>
    <w:rsid w:val="006847EF"/>
    <w:rsid w:val="00684906"/>
    <w:rsid w:val="00684AAF"/>
    <w:rsid w:val="00684DC0"/>
    <w:rsid w:val="00685173"/>
    <w:rsid w:val="006851C8"/>
    <w:rsid w:val="006855B5"/>
    <w:rsid w:val="00685CE4"/>
    <w:rsid w:val="00685F71"/>
    <w:rsid w:val="006861CB"/>
    <w:rsid w:val="0068644C"/>
    <w:rsid w:val="00686892"/>
    <w:rsid w:val="00686B65"/>
    <w:rsid w:val="00686BBD"/>
    <w:rsid w:val="00687547"/>
    <w:rsid w:val="006876B0"/>
    <w:rsid w:val="006877CD"/>
    <w:rsid w:val="00687AD9"/>
    <w:rsid w:val="00687CB8"/>
    <w:rsid w:val="006908A1"/>
    <w:rsid w:val="00690AB3"/>
    <w:rsid w:val="0069100B"/>
    <w:rsid w:val="006913AA"/>
    <w:rsid w:val="0069162A"/>
    <w:rsid w:val="0069165A"/>
    <w:rsid w:val="006919FE"/>
    <w:rsid w:val="00691AF5"/>
    <w:rsid w:val="00691D85"/>
    <w:rsid w:val="00692370"/>
    <w:rsid w:val="0069251C"/>
    <w:rsid w:val="006925B9"/>
    <w:rsid w:val="006928C2"/>
    <w:rsid w:val="00692921"/>
    <w:rsid w:val="00692ECC"/>
    <w:rsid w:val="00693247"/>
    <w:rsid w:val="0069373C"/>
    <w:rsid w:val="00693781"/>
    <w:rsid w:val="00693A9F"/>
    <w:rsid w:val="00693C79"/>
    <w:rsid w:val="00694242"/>
    <w:rsid w:val="0069439A"/>
    <w:rsid w:val="0069444D"/>
    <w:rsid w:val="00694481"/>
    <w:rsid w:val="00694612"/>
    <w:rsid w:val="006946ED"/>
    <w:rsid w:val="00694AFB"/>
    <w:rsid w:val="00694F52"/>
    <w:rsid w:val="00694FE8"/>
    <w:rsid w:val="00695200"/>
    <w:rsid w:val="006955DF"/>
    <w:rsid w:val="0069576A"/>
    <w:rsid w:val="00695852"/>
    <w:rsid w:val="00695895"/>
    <w:rsid w:val="00695A42"/>
    <w:rsid w:val="00695A60"/>
    <w:rsid w:val="00695EBA"/>
    <w:rsid w:val="00696163"/>
    <w:rsid w:val="006961D3"/>
    <w:rsid w:val="006966AE"/>
    <w:rsid w:val="0069676C"/>
    <w:rsid w:val="00696E1A"/>
    <w:rsid w:val="0069730C"/>
    <w:rsid w:val="006973AF"/>
    <w:rsid w:val="006973C7"/>
    <w:rsid w:val="006975C9"/>
    <w:rsid w:val="0069764C"/>
    <w:rsid w:val="006976BB"/>
    <w:rsid w:val="0069770A"/>
    <w:rsid w:val="00697723"/>
    <w:rsid w:val="0069788B"/>
    <w:rsid w:val="00697954"/>
    <w:rsid w:val="0069799A"/>
    <w:rsid w:val="00697A0A"/>
    <w:rsid w:val="00697BE3"/>
    <w:rsid w:val="00697E17"/>
    <w:rsid w:val="006A004E"/>
    <w:rsid w:val="006A031C"/>
    <w:rsid w:val="006A0435"/>
    <w:rsid w:val="006A04B1"/>
    <w:rsid w:val="006A0878"/>
    <w:rsid w:val="006A08CB"/>
    <w:rsid w:val="006A0944"/>
    <w:rsid w:val="006A0B15"/>
    <w:rsid w:val="006A0B97"/>
    <w:rsid w:val="006A0F82"/>
    <w:rsid w:val="006A12E7"/>
    <w:rsid w:val="006A13F8"/>
    <w:rsid w:val="006A18D1"/>
    <w:rsid w:val="006A1CFA"/>
    <w:rsid w:val="006A1FE9"/>
    <w:rsid w:val="006A2340"/>
    <w:rsid w:val="006A2B23"/>
    <w:rsid w:val="006A342B"/>
    <w:rsid w:val="006A382E"/>
    <w:rsid w:val="006A39E0"/>
    <w:rsid w:val="006A3BA7"/>
    <w:rsid w:val="006A3DCE"/>
    <w:rsid w:val="006A3FD0"/>
    <w:rsid w:val="006A41E6"/>
    <w:rsid w:val="006A4D93"/>
    <w:rsid w:val="006A4F3C"/>
    <w:rsid w:val="006A5292"/>
    <w:rsid w:val="006A561D"/>
    <w:rsid w:val="006A5650"/>
    <w:rsid w:val="006A5801"/>
    <w:rsid w:val="006A5ABE"/>
    <w:rsid w:val="006A5BDE"/>
    <w:rsid w:val="006A5E90"/>
    <w:rsid w:val="006A65C9"/>
    <w:rsid w:val="006A6DBB"/>
    <w:rsid w:val="006A6FF2"/>
    <w:rsid w:val="006A72A8"/>
    <w:rsid w:val="006A78EB"/>
    <w:rsid w:val="006A79A9"/>
    <w:rsid w:val="006A7F95"/>
    <w:rsid w:val="006B0331"/>
    <w:rsid w:val="006B06D4"/>
    <w:rsid w:val="006B06D6"/>
    <w:rsid w:val="006B07C5"/>
    <w:rsid w:val="006B090A"/>
    <w:rsid w:val="006B0CDB"/>
    <w:rsid w:val="006B0F1A"/>
    <w:rsid w:val="006B13BA"/>
    <w:rsid w:val="006B1404"/>
    <w:rsid w:val="006B15E4"/>
    <w:rsid w:val="006B1668"/>
    <w:rsid w:val="006B1688"/>
    <w:rsid w:val="006B173E"/>
    <w:rsid w:val="006B1A51"/>
    <w:rsid w:val="006B1BD6"/>
    <w:rsid w:val="006B218C"/>
    <w:rsid w:val="006B2226"/>
    <w:rsid w:val="006B24E4"/>
    <w:rsid w:val="006B2C24"/>
    <w:rsid w:val="006B2C33"/>
    <w:rsid w:val="006B3062"/>
    <w:rsid w:val="006B30C9"/>
    <w:rsid w:val="006B30E5"/>
    <w:rsid w:val="006B31E5"/>
    <w:rsid w:val="006B35F6"/>
    <w:rsid w:val="006B383C"/>
    <w:rsid w:val="006B3872"/>
    <w:rsid w:val="006B3B94"/>
    <w:rsid w:val="006B3BB3"/>
    <w:rsid w:val="006B3D40"/>
    <w:rsid w:val="006B3D88"/>
    <w:rsid w:val="006B4042"/>
    <w:rsid w:val="006B4C94"/>
    <w:rsid w:val="006B4E33"/>
    <w:rsid w:val="006B50ED"/>
    <w:rsid w:val="006B52C2"/>
    <w:rsid w:val="006B588C"/>
    <w:rsid w:val="006B5A7B"/>
    <w:rsid w:val="006B6036"/>
    <w:rsid w:val="006B6240"/>
    <w:rsid w:val="006B6280"/>
    <w:rsid w:val="006B7649"/>
    <w:rsid w:val="006B79B5"/>
    <w:rsid w:val="006C06A9"/>
    <w:rsid w:val="006C092D"/>
    <w:rsid w:val="006C095C"/>
    <w:rsid w:val="006C0A14"/>
    <w:rsid w:val="006C0A97"/>
    <w:rsid w:val="006C0E50"/>
    <w:rsid w:val="006C11F9"/>
    <w:rsid w:val="006C122F"/>
    <w:rsid w:val="006C13E9"/>
    <w:rsid w:val="006C1891"/>
    <w:rsid w:val="006C19C2"/>
    <w:rsid w:val="006C1DAF"/>
    <w:rsid w:val="006C28B9"/>
    <w:rsid w:val="006C28E1"/>
    <w:rsid w:val="006C2B75"/>
    <w:rsid w:val="006C2DE1"/>
    <w:rsid w:val="006C2F73"/>
    <w:rsid w:val="006C3119"/>
    <w:rsid w:val="006C329C"/>
    <w:rsid w:val="006C3818"/>
    <w:rsid w:val="006C3B9C"/>
    <w:rsid w:val="006C3BC2"/>
    <w:rsid w:val="006C3DDA"/>
    <w:rsid w:val="006C3E33"/>
    <w:rsid w:val="006C41DB"/>
    <w:rsid w:val="006C4258"/>
    <w:rsid w:val="006C4514"/>
    <w:rsid w:val="006C46B0"/>
    <w:rsid w:val="006C46F9"/>
    <w:rsid w:val="006C4B01"/>
    <w:rsid w:val="006C4C2B"/>
    <w:rsid w:val="006C4CBE"/>
    <w:rsid w:val="006C4DA8"/>
    <w:rsid w:val="006C4ECB"/>
    <w:rsid w:val="006C4FCD"/>
    <w:rsid w:val="006C55A0"/>
    <w:rsid w:val="006C5BDB"/>
    <w:rsid w:val="006C6112"/>
    <w:rsid w:val="006C6350"/>
    <w:rsid w:val="006C6838"/>
    <w:rsid w:val="006C6BBA"/>
    <w:rsid w:val="006C6CA2"/>
    <w:rsid w:val="006C729E"/>
    <w:rsid w:val="006C742B"/>
    <w:rsid w:val="006C75DE"/>
    <w:rsid w:val="006C75F8"/>
    <w:rsid w:val="006C7658"/>
    <w:rsid w:val="006C7A53"/>
    <w:rsid w:val="006C7BB8"/>
    <w:rsid w:val="006D0314"/>
    <w:rsid w:val="006D033B"/>
    <w:rsid w:val="006D06D5"/>
    <w:rsid w:val="006D09CC"/>
    <w:rsid w:val="006D129B"/>
    <w:rsid w:val="006D136C"/>
    <w:rsid w:val="006D1837"/>
    <w:rsid w:val="006D1E65"/>
    <w:rsid w:val="006D1EBC"/>
    <w:rsid w:val="006D254B"/>
    <w:rsid w:val="006D2618"/>
    <w:rsid w:val="006D2756"/>
    <w:rsid w:val="006D29A9"/>
    <w:rsid w:val="006D2B93"/>
    <w:rsid w:val="006D2F56"/>
    <w:rsid w:val="006D312A"/>
    <w:rsid w:val="006D3778"/>
    <w:rsid w:val="006D3D13"/>
    <w:rsid w:val="006D4093"/>
    <w:rsid w:val="006D41EE"/>
    <w:rsid w:val="006D47B7"/>
    <w:rsid w:val="006D494B"/>
    <w:rsid w:val="006D53AE"/>
    <w:rsid w:val="006D54CF"/>
    <w:rsid w:val="006D6276"/>
    <w:rsid w:val="006D6441"/>
    <w:rsid w:val="006D6692"/>
    <w:rsid w:val="006D6765"/>
    <w:rsid w:val="006D70C3"/>
    <w:rsid w:val="006D7150"/>
    <w:rsid w:val="006D724C"/>
    <w:rsid w:val="006D7351"/>
    <w:rsid w:val="006D74EF"/>
    <w:rsid w:val="006D7A88"/>
    <w:rsid w:val="006D7AAB"/>
    <w:rsid w:val="006D7EE7"/>
    <w:rsid w:val="006D7F38"/>
    <w:rsid w:val="006E03EC"/>
    <w:rsid w:val="006E04DE"/>
    <w:rsid w:val="006E0629"/>
    <w:rsid w:val="006E06BE"/>
    <w:rsid w:val="006E0716"/>
    <w:rsid w:val="006E07D1"/>
    <w:rsid w:val="006E0AAD"/>
    <w:rsid w:val="006E1071"/>
    <w:rsid w:val="006E13F4"/>
    <w:rsid w:val="006E1554"/>
    <w:rsid w:val="006E15BC"/>
    <w:rsid w:val="006E1898"/>
    <w:rsid w:val="006E19BF"/>
    <w:rsid w:val="006E1D73"/>
    <w:rsid w:val="006E1E80"/>
    <w:rsid w:val="006E2251"/>
    <w:rsid w:val="006E251D"/>
    <w:rsid w:val="006E2E7F"/>
    <w:rsid w:val="006E302C"/>
    <w:rsid w:val="006E3414"/>
    <w:rsid w:val="006E353B"/>
    <w:rsid w:val="006E35EF"/>
    <w:rsid w:val="006E401B"/>
    <w:rsid w:val="006E4780"/>
    <w:rsid w:val="006E4BB5"/>
    <w:rsid w:val="006E4EF9"/>
    <w:rsid w:val="006E5122"/>
    <w:rsid w:val="006E517B"/>
    <w:rsid w:val="006E54C6"/>
    <w:rsid w:val="006E579C"/>
    <w:rsid w:val="006E590B"/>
    <w:rsid w:val="006E5BF2"/>
    <w:rsid w:val="006E5CAE"/>
    <w:rsid w:val="006E6267"/>
    <w:rsid w:val="006E6512"/>
    <w:rsid w:val="006E6641"/>
    <w:rsid w:val="006E6DDB"/>
    <w:rsid w:val="006E6E6C"/>
    <w:rsid w:val="006E6E85"/>
    <w:rsid w:val="006E7342"/>
    <w:rsid w:val="006E7533"/>
    <w:rsid w:val="006E7F69"/>
    <w:rsid w:val="006E7FA5"/>
    <w:rsid w:val="006F0B08"/>
    <w:rsid w:val="006F0B42"/>
    <w:rsid w:val="006F0BEE"/>
    <w:rsid w:val="006F0D47"/>
    <w:rsid w:val="006F0D53"/>
    <w:rsid w:val="006F12E5"/>
    <w:rsid w:val="006F145C"/>
    <w:rsid w:val="006F1969"/>
    <w:rsid w:val="006F199F"/>
    <w:rsid w:val="006F1BCE"/>
    <w:rsid w:val="006F1CFB"/>
    <w:rsid w:val="006F24C6"/>
    <w:rsid w:val="006F33D4"/>
    <w:rsid w:val="006F3574"/>
    <w:rsid w:val="006F35E0"/>
    <w:rsid w:val="006F3A07"/>
    <w:rsid w:val="006F3BDB"/>
    <w:rsid w:val="006F3D74"/>
    <w:rsid w:val="006F4555"/>
    <w:rsid w:val="006F45B2"/>
    <w:rsid w:val="006F46E7"/>
    <w:rsid w:val="006F4B74"/>
    <w:rsid w:val="006F4E9F"/>
    <w:rsid w:val="006F4EEB"/>
    <w:rsid w:val="006F54CC"/>
    <w:rsid w:val="006F582D"/>
    <w:rsid w:val="006F5C78"/>
    <w:rsid w:val="006F6031"/>
    <w:rsid w:val="006F65A5"/>
    <w:rsid w:val="006F6796"/>
    <w:rsid w:val="006F6D08"/>
    <w:rsid w:val="006F6F80"/>
    <w:rsid w:val="006F7343"/>
    <w:rsid w:val="006F73F6"/>
    <w:rsid w:val="006F74E2"/>
    <w:rsid w:val="006F7B6E"/>
    <w:rsid w:val="006F7DAC"/>
    <w:rsid w:val="0070048F"/>
    <w:rsid w:val="00700FE2"/>
    <w:rsid w:val="00700FF3"/>
    <w:rsid w:val="00701009"/>
    <w:rsid w:val="00701536"/>
    <w:rsid w:val="0070189F"/>
    <w:rsid w:val="00701A37"/>
    <w:rsid w:val="00701BF7"/>
    <w:rsid w:val="00701E59"/>
    <w:rsid w:val="00702347"/>
    <w:rsid w:val="00702506"/>
    <w:rsid w:val="007026C8"/>
    <w:rsid w:val="007028E9"/>
    <w:rsid w:val="00702901"/>
    <w:rsid w:val="00702AAD"/>
    <w:rsid w:val="00702DD3"/>
    <w:rsid w:val="0070308C"/>
    <w:rsid w:val="007034C5"/>
    <w:rsid w:val="0070394C"/>
    <w:rsid w:val="007039EE"/>
    <w:rsid w:val="00703BA5"/>
    <w:rsid w:val="00704154"/>
    <w:rsid w:val="007041BF"/>
    <w:rsid w:val="00704A59"/>
    <w:rsid w:val="00704B7D"/>
    <w:rsid w:val="00704CF9"/>
    <w:rsid w:val="00704DFC"/>
    <w:rsid w:val="00705002"/>
    <w:rsid w:val="00705471"/>
    <w:rsid w:val="007054B2"/>
    <w:rsid w:val="00705718"/>
    <w:rsid w:val="0070582D"/>
    <w:rsid w:val="00705B56"/>
    <w:rsid w:val="00705B81"/>
    <w:rsid w:val="00705D17"/>
    <w:rsid w:val="00706331"/>
    <w:rsid w:val="00706371"/>
    <w:rsid w:val="007064FF"/>
    <w:rsid w:val="00706665"/>
    <w:rsid w:val="00706682"/>
    <w:rsid w:val="007069BB"/>
    <w:rsid w:val="007069EE"/>
    <w:rsid w:val="00706F34"/>
    <w:rsid w:val="0070700B"/>
    <w:rsid w:val="007070F1"/>
    <w:rsid w:val="00707346"/>
    <w:rsid w:val="00707453"/>
    <w:rsid w:val="00707690"/>
    <w:rsid w:val="00707691"/>
    <w:rsid w:val="007077BC"/>
    <w:rsid w:val="007079DE"/>
    <w:rsid w:val="00707C72"/>
    <w:rsid w:val="00707CB4"/>
    <w:rsid w:val="00707F72"/>
    <w:rsid w:val="00710092"/>
    <w:rsid w:val="00710251"/>
    <w:rsid w:val="00710ACB"/>
    <w:rsid w:val="00710C2A"/>
    <w:rsid w:val="00710D01"/>
    <w:rsid w:val="00710E3C"/>
    <w:rsid w:val="007110B1"/>
    <w:rsid w:val="007117B7"/>
    <w:rsid w:val="00711A16"/>
    <w:rsid w:val="00711AD8"/>
    <w:rsid w:val="00711C28"/>
    <w:rsid w:val="00712262"/>
    <w:rsid w:val="0071262B"/>
    <w:rsid w:val="0071263D"/>
    <w:rsid w:val="00712A9F"/>
    <w:rsid w:val="00712B60"/>
    <w:rsid w:val="00712B9B"/>
    <w:rsid w:val="00712FFB"/>
    <w:rsid w:val="007131C3"/>
    <w:rsid w:val="00713A1F"/>
    <w:rsid w:val="007146BD"/>
    <w:rsid w:val="0071489C"/>
    <w:rsid w:val="00714E58"/>
    <w:rsid w:val="00715026"/>
    <w:rsid w:val="00715573"/>
    <w:rsid w:val="00715635"/>
    <w:rsid w:val="007158FB"/>
    <w:rsid w:val="00715DD4"/>
    <w:rsid w:val="007163BD"/>
    <w:rsid w:val="007164BD"/>
    <w:rsid w:val="007166CC"/>
    <w:rsid w:val="00716821"/>
    <w:rsid w:val="007169AD"/>
    <w:rsid w:val="007170D3"/>
    <w:rsid w:val="00717F77"/>
    <w:rsid w:val="00717FDD"/>
    <w:rsid w:val="00720501"/>
    <w:rsid w:val="00720834"/>
    <w:rsid w:val="0072083A"/>
    <w:rsid w:val="00720A66"/>
    <w:rsid w:val="00720AE5"/>
    <w:rsid w:val="00720E21"/>
    <w:rsid w:val="007210DD"/>
    <w:rsid w:val="0072186B"/>
    <w:rsid w:val="00721DFE"/>
    <w:rsid w:val="0072266F"/>
    <w:rsid w:val="007226A2"/>
    <w:rsid w:val="00722DA9"/>
    <w:rsid w:val="00722F07"/>
    <w:rsid w:val="00723887"/>
    <w:rsid w:val="007238D2"/>
    <w:rsid w:val="00724B30"/>
    <w:rsid w:val="00724BB5"/>
    <w:rsid w:val="00725153"/>
    <w:rsid w:val="0072523E"/>
    <w:rsid w:val="00725578"/>
    <w:rsid w:val="007255CF"/>
    <w:rsid w:val="00725D24"/>
    <w:rsid w:val="0072602A"/>
    <w:rsid w:val="00726166"/>
    <w:rsid w:val="00726459"/>
    <w:rsid w:val="00726668"/>
    <w:rsid w:val="00726799"/>
    <w:rsid w:val="00726870"/>
    <w:rsid w:val="00726DD7"/>
    <w:rsid w:val="00726ECD"/>
    <w:rsid w:val="00726F8A"/>
    <w:rsid w:val="0072707A"/>
    <w:rsid w:val="00727155"/>
    <w:rsid w:val="007272F8"/>
    <w:rsid w:val="00727451"/>
    <w:rsid w:val="007279D3"/>
    <w:rsid w:val="00727B9C"/>
    <w:rsid w:val="00727F4E"/>
    <w:rsid w:val="00730510"/>
    <w:rsid w:val="00730521"/>
    <w:rsid w:val="0073089B"/>
    <w:rsid w:val="00731236"/>
    <w:rsid w:val="007313D4"/>
    <w:rsid w:val="007313E4"/>
    <w:rsid w:val="007314B7"/>
    <w:rsid w:val="00731EF5"/>
    <w:rsid w:val="00731FB2"/>
    <w:rsid w:val="00732043"/>
    <w:rsid w:val="0073245E"/>
    <w:rsid w:val="00732500"/>
    <w:rsid w:val="00732615"/>
    <w:rsid w:val="0073289D"/>
    <w:rsid w:val="00732A4B"/>
    <w:rsid w:val="00732BA0"/>
    <w:rsid w:val="00733336"/>
    <w:rsid w:val="007337BA"/>
    <w:rsid w:val="007337C7"/>
    <w:rsid w:val="00733A03"/>
    <w:rsid w:val="00733DEF"/>
    <w:rsid w:val="00734477"/>
    <w:rsid w:val="00734479"/>
    <w:rsid w:val="00734862"/>
    <w:rsid w:val="00734900"/>
    <w:rsid w:val="00734978"/>
    <w:rsid w:val="00734E15"/>
    <w:rsid w:val="00735020"/>
    <w:rsid w:val="00735563"/>
    <w:rsid w:val="0073577D"/>
    <w:rsid w:val="00735D69"/>
    <w:rsid w:val="007360E5"/>
    <w:rsid w:val="007363B5"/>
    <w:rsid w:val="007365E2"/>
    <w:rsid w:val="00736A9C"/>
    <w:rsid w:val="00736AA0"/>
    <w:rsid w:val="00736C94"/>
    <w:rsid w:val="00736FC4"/>
    <w:rsid w:val="00737062"/>
    <w:rsid w:val="00737192"/>
    <w:rsid w:val="007371F6"/>
    <w:rsid w:val="00737FAC"/>
    <w:rsid w:val="0074009A"/>
    <w:rsid w:val="007401F8"/>
    <w:rsid w:val="0074023D"/>
    <w:rsid w:val="0074027E"/>
    <w:rsid w:val="007402E6"/>
    <w:rsid w:val="00740459"/>
    <w:rsid w:val="0074061D"/>
    <w:rsid w:val="00740639"/>
    <w:rsid w:val="0074080D"/>
    <w:rsid w:val="007409FA"/>
    <w:rsid w:val="00740E97"/>
    <w:rsid w:val="00741084"/>
    <w:rsid w:val="007417B1"/>
    <w:rsid w:val="0074184E"/>
    <w:rsid w:val="00741D77"/>
    <w:rsid w:val="00741EE1"/>
    <w:rsid w:val="0074209D"/>
    <w:rsid w:val="007421FD"/>
    <w:rsid w:val="00742441"/>
    <w:rsid w:val="00742522"/>
    <w:rsid w:val="00742571"/>
    <w:rsid w:val="00742C41"/>
    <w:rsid w:val="00742D35"/>
    <w:rsid w:val="00742E70"/>
    <w:rsid w:val="00742EF7"/>
    <w:rsid w:val="00743373"/>
    <w:rsid w:val="007435FA"/>
    <w:rsid w:val="00743715"/>
    <w:rsid w:val="007437D2"/>
    <w:rsid w:val="00743A38"/>
    <w:rsid w:val="00744481"/>
    <w:rsid w:val="00744833"/>
    <w:rsid w:val="00744913"/>
    <w:rsid w:val="00744C26"/>
    <w:rsid w:val="00744C3C"/>
    <w:rsid w:val="007451F3"/>
    <w:rsid w:val="00745279"/>
    <w:rsid w:val="0074528A"/>
    <w:rsid w:val="007457FB"/>
    <w:rsid w:val="00745AB7"/>
    <w:rsid w:val="00745DF5"/>
    <w:rsid w:val="00746040"/>
    <w:rsid w:val="0074608D"/>
    <w:rsid w:val="007460A2"/>
    <w:rsid w:val="0074664F"/>
    <w:rsid w:val="0074683F"/>
    <w:rsid w:val="00746CCA"/>
    <w:rsid w:val="00747047"/>
    <w:rsid w:val="007473B8"/>
    <w:rsid w:val="00747484"/>
    <w:rsid w:val="00747848"/>
    <w:rsid w:val="00747A7B"/>
    <w:rsid w:val="00747E2C"/>
    <w:rsid w:val="007501F1"/>
    <w:rsid w:val="00750361"/>
    <w:rsid w:val="007504BD"/>
    <w:rsid w:val="007504FD"/>
    <w:rsid w:val="0075059D"/>
    <w:rsid w:val="007507C3"/>
    <w:rsid w:val="0075081B"/>
    <w:rsid w:val="0075087A"/>
    <w:rsid w:val="00750A30"/>
    <w:rsid w:val="00750B62"/>
    <w:rsid w:val="00750B80"/>
    <w:rsid w:val="00750BCD"/>
    <w:rsid w:val="0075112F"/>
    <w:rsid w:val="007512D6"/>
    <w:rsid w:val="007514E3"/>
    <w:rsid w:val="007517FB"/>
    <w:rsid w:val="00751806"/>
    <w:rsid w:val="00751A2D"/>
    <w:rsid w:val="00751B93"/>
    <w:rsid w:val="00752655"/>
    <w:rsid w:val="00752E99"/>
    <w:rsid w:val="00753214"/>
    <w:rsid w:val="007533A5"/>
    <w:rsid w:val="0075342F"/>
    <w:rsid w:val="00753843"/>
    <w:rsid w:val="00753846"/>
    <w:rsid w:val="00753AA4"/>
    <w:rsid w:val="00753ACA"/>
    <w:rsid w:val="00753F74"/>
    <w:rsid w:val="007546A0"/>
    <w:rsid w:val="00754761"/>
    <w:rsid w:val="00754C42"/>
    <w:rsid w:val="00754E86"/>
    <w:rsid w:val="00754FD6"/>
    <w:rsid w:val="00755020"/>
    <w:rsid w:val="00755496"/>
    <w:rsid w:val="0075574B"/>
    <w:rsid w:val="00755BB3"/>
    <w:rsid w:val="00755C32"/>
    <w:rsid w:val="00755C58"/>
    <w:rsid w:val="00755EDF"/>
    <w:rsid w:val="00756347"/>
    <w:rsid w:val="00756398"/>
    <w:rsid w:val="007563ED"/>
    <w:rsid w:val="00756FB0"/>
    <w:rsid w:val="00757007"/>
    <w:rsid w:val="00757178"/>
    <w:rsid w:val="007572D7"/>
    <w:rsid w:val="00757678"/>
    <w:rsid w:val="007577FF"/>
    <w:rsid w:val="00757A11"/>
    <w:rsid w:val="00757A5D"/>
    <w:rsid w:val="00760CD5"/>
    <w:rsid w:val="00760CE6"/>
    <w:rsid w:val="00760F11"/>
    <w:rsid w:val="00760F6E"/>
    <w:rsid w:val="007611BA"/>
    <w:rsid w:val="00761486"/>
    <w:rsid w:val="00762059"/>
    <w:rsid w:val="00762306"/>
    <w:rsid w:val="007626E7"/>
    <w:rsid w:val="00762A8F"/>
    <w:rsid w:val="00762C0C"/>
    <w:rsid w:val="00762C12"/>
    <w:rsid w:val="007633D4"/>
    <w:rsid w:val="00763C33"/>
    <w:rsid w:val="00763E72"/>
    <w:rsid w:val="007640A3"/>
    <w:rsid w:val="007640C0"/>
    <w:rsid w:val="00764172"/>
    <w:rsid w:val="007642DC"/>
    <w:rsid w:val="007643E2"/>
    <w:rsid w:val="007645F6"/>
    <w:rsid w:val="00764693"/>
    <w:rsid w:val="00764F5E"/>
    <w:rsid w:val="007652D5"/>
    <w:rsid w:val="0076535D"/>
    <w:rsid w:val="00765866"/>
    <w:rsid w:val="007658E6"/>
    <w:rsid w:val="007661B8"/>
    <w:rsid w:val="00766614"/>
    <w:rsid w:val="007667C6"/>
    <w:rsid w:val="0076682B"/>
    <w:rsid w:val="00766B0B"/>
    <w:rsid w:val="00766B92"/>
    <w:rsid w:val="00767753"/>
    <w:rsid w:val="00767E37"/>
    <w:rsid w:val="00770039"/>
    <w:rsid w:val="00770371"/>
    <w:rsid w:val="007704E4"/>
    <w:rsid w:val="00770C9A"/>
    <w:rsid w:val="00770FDA"/>
    <w:rsid w:val="00771430"/>
    <w:rsid w:val="0077154C"/>
    <w:rsid w:val="007718A3"/>
    <w:rsid w:val="00771A41"/>
    <w:rsid w:val="00771B6C"/>
    <w:rsid w:val="0077200A"/>
    <w:rsid w:val="00772065"/>
    <w:rsid w:val="007720AF"/>
    <w:rsid w:val="0077215B"/>
    <w:rsid w:val="0077247A"/>
    <w:rsid w:val="00772736"/>
    <w:rsid w:val="00773855"/>
    <w:rsid w:val="00773C47"/>
    <w:rsid w:val="00774301"/>
    <w:rsid w:val="00774375"/>
    <w:rsid w:val="00774589"/>
    <w:rsid w:val="00774601"/>
    <w:rsid w:val="00774941"/>
    <w:rsid w:val="00774E08"/>
    <w:rsid w:val="00775896"/>
    <w:rsid w:val="00775C51"/>
    <w:rsid w:val="00775CEE"/>
    <w:rsid w:val="00775DDE"/>
    <w:rsid w:val="00776026"/>
    <w:rsid w:val="007761D4"/>
    <w:rsid w:val="00776704"/>
    <w:rsid w:val="00776741"/>
    <w:rsid w:val="00776938"/>
    <w:rsid w:val="00776A98"/>
    <w:rsid w:val="00776DBA"/>
    <w:rsid w:val="00776E7F"/>
    <w:rsid w:val="00776FD3"/>
    <w:rsid w:val="007771C2"/>
    <w:rsid w:val="007771D6"/>
    <w:rsid w:val="007772F8"/>
    <w:rsid w:val="0077748D"/>
    <w:rsid w:val="007776BA"/>
    <w:rsid w:val="00777E32"/>
    <w:rsid w:val="007802DB"/>
    <w:rsid w:val="00780391"/>
    <w:rsid w:val="007806C5"/>
    <w:rsid w:val="007807A1"/>
    <w:rsid w:val="007808BE"/>
    <w:rsid w:val="00780AD5"/>
    <w:rsid w:val="00780E06"/>
    <w:rsid w:val="0078109F"/>
    <w:rsid w:val="00781123"/>
    <w:rsid w:val="00781E07"/>
    <w:rsid w:val="0078202A"/>
    <w:rsid w:val="00782191"/>
    <w:rsid w:val="007827AB"/>
    <w:rsid w:val="007828E5"/>
    <w:rsid w:val="00782C83"/>
    <w:rsid w:val="00782E31"/>
    <w:rsid w:val="00782E6D"/>
    <w:rsid w:val="00782F3B"/>
    <w:rsid w:val="00783343"/>
    <w:rsid w:val="00783867"/>
    <w:rsid w:val="007843A4"/>
    <w:rsid w:val="0078446B"/>
    <w:rsid w:val="00784D8F"/>
    <w:rsid w:val="00784FCE"/>
    <w:rsid w:val="00784FF0"/>
    <w:rsid w:val="00785178"/>
    <w:rsid w:val="0078527F"/>
    <w:rsid w:val="00785326"/>
    <w:rsid w:val="007853A7"/>
    <w:rsid w:val="00785417"/>
    <w:rsid w:val="007857EC"/>
    <w:rsid w:val="00785AB5"/>
    <w:rsid w:val="00785E69"/>
    <w:rsid w:val="00785FDA"/>
    <w:rsid w:val="00786200"/>
    <w:rsid w:val="007862B2"/>
    <w:rsid w:val="00786957"/>
    <w:rsid w:val="00786A7D"/>
    <w:rsid w:val="00787723"/>
    <w:rsid w:val="00787B54"/>
    <w:rsid w:val="00787B99"/>
    <w:rsid w:val="00787DC6"/>
    <w:rsid w:val="00790048"/>
    <w:rsid w:val="0079038B"/>
    <w:rsid w:val="00790ADF"/>
    <w:rsid w:val="007911E2"/>
    <w:rsid w:val="0079165E"/>
    <w:rsid w:val="00791D8D"/>
    <w:rsid w:val="0079235A"/>
    <w:rsid w:val="00792428"/>
    <w:rsid w:val="00792CCB"/>
    <w:rsid w:val="00792FF9"/>
    <w:rsid w:val="00793026"/>
    <w:rsid w:val="007931E5"/>
    <w:rsid w:val="00793413"/>
    <w:rsid w:val="007934CE"/>
    <w:rsid w:val="0079372A"/>
    <w:rsid w:val="007939D0"/>
    <w:rsid w:val="007939EB"/>
    <w:rsid w:val="00793F0C"/>
    <w:rsid w:val="00794B91"/>
    <w:rsid w:val="00794F19"/>
    <w:rsid w:val="007950EB"/>
    <w:rsid w:val="0079531C"/>
    <w:rsid w:val="00795A68"/>
    <w:rsid w:val="0079673D"/>
    <w:rsid w:val="00796A4F"/>
    <w:rsid w:val="00796ADC"/>
    <w:rsid w:val="00796B59"/>
    <w:rsid w:val="00797C1F"/>
    <w:rsid w:val="00797CB6"/>
    <w:rsid w:val="00797D98"/>
    <w:rsid w:val="007A0152"/>
    <w:rsid w:val="007A028D"/>
    <w:rsid w:val="007A07DE"/>
    <w:rsid w:val="007A1280"/>
    <w:rsid w:val="007A199E"/>
    <w:rsid w:val="007A1AE9"/>
    <w:rsid w:val="007A1CEA"/>
    <w:rsid w:val="007A203F"/>
    <w:rsid w:val="007A20EF"/>
    <w:rsid w:val="007A214A"/>
    <w:rsid w:val="007A2790"/>
    <w:rsid w:val="007A296D"/>
    <w:rsid w:val="007A29A3"/>
    <w:rsid w:val="007A2B3B"/>
    <w:rsid w:val="007A2B47"/>
    <w:rsid w:val="007A2C48"/>
    <w:rsid w:val="007A2D36"/>
    <w:rsid w:val="007A30E8"/>
    <w:rsid w:val="007A3226"/>
    <w:rsid w:val="007A3798"/>
    <w:rsid w:val="007A413C"/>
    <w:rsid w:val="007A4194"/>
    <w:rsid w:val="007A43B5"/>
    <w:rsid w:val="007A4E1F"/>
    <w:rsid w:val="007A519F"/>
    <w:rsid w:val="007A5A2A"/>
    <w:rsid w:val="007A5CDF"/>
    <w:rsid w:val="007A60E7"/>
    <w:rsid w:val="007A61BB"/>
    <w:rsid w:val="007A6231"/>
    <w:rsid w:val="007A62E5"/>
    <w:rsid w:val="007A67D4"/>
    <w:rsid w:val="007A723E"/>
    <w:rsid w:val="007A72F7"/>
    <w:rsid w:val="007A7689"/>
    <w:rsid w:val="007A7969"/>
    <w:rsid w:val="007A79A2"/>
    <w:rsid w:val="007A79B2"/>
    <w:rsid w:val="007A7A2E"/>
    <w:rsid w:val="007A7A90"/>
    <w:rsid w:val="007B0312"/>
    <w:rsid w:val="007B06E4"/>
    <w:rsid w:val="007B085E"/>
    <w:rsid w:val="007B0BEE"/>
    <w:rsid w:val="007B101F"/>
    <w:rsid w:val="007B10DD"/>
    <w:rsid w:val="007B1985"/>
    <w:rsid w:val="007B1BCC"/>
    <w:rsid w:val="007B1E2C"/>
    <w:rsid w:val="007B1FCB"/>
    <w:rsid w:val="007B27BE"/>
    <w:rsid w:val="007B2931"/>
    <w:rsid w:val="007B2A5E"/>
    <w:rsid w:val="007B2E54"/>
    <w:rsid w:val="007B2EDD"/>
    <w:rsid w:val="007B389A"/>
    <w:rsid w:val="007B3FDF"/>
    <w:rsid w:val="007B4167"/>
    <w:rsid w:val="007B44F5"/>
    <w:rsid w:val="007B4F77"/>
    <w:rsid w:val="007B5058"/>
    <w:rsid w:val="007B529A"/>
    <w:rsid w:val="007B52DB"/>
    <w:rsid w:val="007B55D2"/>
    <w:rsid w:val="007B5EDF"/>
    <w:rsid w:val="007B5F1B"/>
    <w:rsid w:val="007B6155"/>
    <w:rsid w:val="007B667E"/>
    <w:rsid w:val="007B682F"/>
    <w:rsid w:val="007B6F34"/>
    <w:rsid w:val="007B7349"/>
    <w:rsid w:val="007B7589"/>
    <w:rsid w:val="007C06F6"/>
    <w:rsid w:val="007C0A13"/>
    <w:rsid w:val="007C0BB0"/>
    <w:rsid w:val="007C0BD6"/>
    <w:rsid w:val="007C0C8F"/>
    <w:rsid w:val="007C156C"/>
    <w:rsid w:val="007C1693"/>
    <w:rsid w:val="007C16C9"/>
    <w:rsid w:val="007C2109"/>
    <w:rsid w:val="007C24D3"/>
    <w:rsid w:val="007C26FA"/>
    <w:rsid w:val="007C2AC8"/>
    <w:rsid w:val="007C2CD6"/>
    <w:rsid w:val="007C2FB7"/>
    <w:rsid w:val="007C3182"/>
    <w:rsid w:val="007C34ED"/>
    <w:rsid w:val="007C3868"/>
    <w:rsid w:val="007C387F"/>
    <w:rsid w:val="007C3E05"/>
    <w:rsid w:val="007C3E24"/>
    <w:rsid w:val="007C3E31"/>
    <w:rsid w:val="007C4061"/>
    <w:rsid w:val="007C4077"/>
    <w:rsid w:val="007C4094"/>
    <w:rsid w:val="007C4134"/>
    <w:rsid w:val="007C4C56"/>
    <w:rsid w:val="007C51E9"/>
    <w:rsid w:val="007C5771"/>
    <w:rsid w:val="007C585B"/>
    <w:rsid w:val="007C5CD4"/>
    <w:rsid w:val="007C663F"/>
    <w:rsid w:val="007C687D"/>
    <w:rsid w:val="007C6B0B"/>
    <w:rsid w:val="007C6C3D"/>
    <w:rsid w:val="007C70EA"/>
    <w:rsid w:val="007C72C8"/>
    <w:rsid w:val="007C72EB"/>
    <w:rsid w:val="007C74E7"/>
    <w:rsid w:val="007C76D6"/>
    <w:rsid w:val="007C7A7F"/>
    <w:rsid w:val="007C7BF9"/>
    <w:rsid w:val="007D00B0"/>
    <w:rsid w:val="007D02EE"/>
    <w:rsid w:val="007D0491"/>
    <w:rsid w:val="007D04C1"/>
    <w:rsid w:val="007D07C6"/>
    <w:rsid w:val="007D0946"/>
    <w:rsid w:val="007D0DA8"/>
    <w:rsid w:val="007D10A0"/>
    <w:rsid w:val="007D10D3"/>
    <w:rsid w:val="007D189A"/>
    <w:rsid w:val="007D18F7"/>
    <w:rsid w:val="007D18F9"/>
    <w:rsid w:val="007D1FDB"/>
    <w:rsid w:val="007D252D"/>
    <w:rsid w:val="007D285E"/>
    <w:rsid w:val="007D2A44"/>
    <w:rsid w:val="007D2FF5"/>
    <w:rsid w:val="007D30EE"/>
    <w:rsid w:val="007D34A5"/>
    <w:rsid w:val="007D34BB"/>
    <w:rsid w:val="007D3803"/>
    <w:rsid w:val="007D3804"/>
    <w:rsid w:val="007D4064"/>
    <w:rsid w:val="007D41C1"/>
    <w:rsid w:val="007D42E5"/>
    <w:rsid w:val="007D45D0"/>
    <w:rsid w:val="007D46EF"/>
    <w:rsid w:val="007D46FD"/>
    <w:rsid w:val="007D4BC8"/>
    <w:rsid w:val="007D4F98"/>
    <w:rsid w:val="007D5295"/>
    <w:rsid w:val="007D55E5"/>
    <w:rsid w:val="007D5923"/>
    <w:rsid w:val="007D5B5B"/>
    <w:rsid w:val="007D5B76"/>
    <w:rsid w:val="007D67B3"/>
    <w:rsid w:val="007D6A52"/>
    <w:rsid w:val="007D6BF2"/>
    <w:rsid w:val="007D6C3E"/>
    <w:rsid w:val="007D6FAE"/>
    <w:rsid w:val="007D73FA"/>
    <w:rsid w:val="007D75C7"/>
    <w:rsid w:val="007D772C"/>
    <w:rsid w:val="007E0238"/>
    <w:rsid w:val="007E0A34"/>
    <w:rsid w:val="007E0B33"/>
    <w:rsid w:val="007E0E70"/>
    <w:rsid w:val="007E0F51"/>
    <w:rsid w:val="007E106A"/>
    <w:rsid w:val="007E1A51"/>
    <w:rsid w:val="007E1D4F"/>
    <w:rsid w:val="007E1E5A"/>
    <w:rsid w:val="007E1EAC"/>
    <w:rsid w:val="007E1EB1"/>
    <w:rsid w:val="007E2289"/>
    <w:rsid w:val="007E2790"/>
    <w:rsid w:val="007E288D"/>
    <w:rsid w:val="007E2911"/>
    <w:rsid w:val="007E293B"/>
    <w:rsid w:val="007E2B7F"/>
    <w:rsid w:val="007E3322"/>
    <w:rsid w:val="007E37D7"/>
    <w:rsid w:val="007E3C8C"/>
    <w:rsid w:val="007E3CC9"/>
    <w:rsid w:val="007E3CCB"/>
    <w:rsid w:val="007E3CF7"/>
    <w:rsid w:val="007E41A5"/>
    <w:rsid w:val="007E45A1"/>
    <w:rsid w:val="007E4664"/>
    <w:rsid w:val="007E49A5"/>
    <w:rsid w:val="007E4C2F"/>
    <w:rsid w:val="007E4D9B"/>
    <w:rsid w:val="007E5191"/>
    <w:rsid w:val="007E5451"/>
    <w:rsid w:val="007E5698"/>
    <w:rsid w:val="007E57F7"/>
    <w:rsid w:val="007E5889"/>
    <w:rsid w:val="007E5974"/>
    <w:rsid w:val="007E5C20"/>
    <w:rsid w:val="007E5CA0"/>
    <w:rsid w:val="007E6978"/>
    <w:rsid w:val="007E69EA"/>
    <w:rsid w:val="007E6ABE"/>
    <w:rsid w:val="007E6E4B"/>
    <w:rsid w:val="007E764A"/>
    <w:rsid w:val="007E780A"/>
    <w:rsid w:val="007E7BA7"/>
    <w:rsid w:val="007E7CA7"/>
    <w:rsid w:val="007F0139"/>
    <w:rsid w:val="007F0146"/>
    <w:rsid w:val="007F02AD"/>
    <w:rsid w:val="007F02F8"/>
    <w:rsid w:val="007F03D3"/>
    <w:rsid w:val="007F0923"/>
    <w:rsid w:val="007F092F"/>
    <w:rsid w:val="007F1251"/>
    <w:rsid w:val="007F161E"/>
    <w:rsid w:val="007F1887"/>
    <w:rsid w:val="007F1C9F"/>
    <w:rsid w:val="007F1F17"/>
    <w:rsid w:val="007F2F52"/>
    <w:rsid w:val="007F2F8B"/>
    <w:rsid w:val="007F338C"/>
    <w:rsid w:val="007F350B"/>
    <w:rsid w:val="007F3576"/>
    <w:rsid w:val="007F37CD"/>
    <w:rsid w:val="007F3A61"/>
    <w:rsid w:val="007F3AE1"/>
    <w:rsid w:val="007F3CA4"/>
    <w:rsid w:val="007F4312"/>
    <w:rsid w:val="007F431F"/>
    <w:rsid w:val="007F4476"/>
    <w:rsid w:val="007F45C5"/>
    <w:rsid w:val="007F49DF"/>
    <w:rsid w:val="007F4AB0"/>
    <w:rsid w:val="007F4B68"/>
    <w:rsid w:val="007F4F57"/>
    <w:rsid w:val="007F5879"/>
    <w:rsid w:val="007F5F58"/>
    <w:rsid w:val="007F5FA5"/>
    <w:rsid w:val="007F5FFE"/>
    <w:rsid w:val="007F654E"/>
    <w:rsid w:val="007F6595"/>
    <w:rsid w:val="007F6A51"/>
    <w:rsid w:val="007F70C0"/>
    <w:rsid w:val="007F73A1"/>
    <w:rsid w:val="008000B9"/>
    <w:rsid w:val="00800463"/>
    <w:rsid w:val="008005BE"/>
    <w:rsid w:val="008008A2"/>
    <w:rsid w:val="00800FF2"/>
    <w:rsid w:val="008014DD"/>
    <w:rsid w:val="008019AE"/>
    <w:rsid w:val="00801DD9"/>
    <w:rsid w:val="00802310"/>
    <w:rsid w:val="00802AD3"/>
    <w:rsid w:val="00802B76"/>
    <w:rsid w:val="008030CD"/>
    <w:rsid w:val="0080312F"/>
    <w:rsid w:val="00803411"/>
    <w:rsid w:val="00803587"/>
    <w:rsid w:val="008035A9"/>
    <w:rsid w:val="008036A7"/>
    <w:rsid w:val="00803821"/>
    <w:rsid w:val="00803A08"/>
    <w:rsid w:val="00803CEA"/>
    <w:rsid w:val="008040AA"/>
    <w:rsid w:val="008042C4"/>
    <w:rsid w:val="008044A9"/>
    <w:rsid w:val="00804548"/>
    <w:rsid w:val="00804624"/>
    <w:rsid w:val="00804876"/>
    <w:rsid w:val="00804A50"/>
    <w:rsid w:val="00804C73"/>
    <w:rsid w:val="00804CDD"/>
    <w:rsid w:val="00805077"/>
    <w:rsid w:val="008052EF"/>
    <w:rsid w:val="008054E5"/>
    <w:rsid w:val="008056A0"/>
    <w:rsid w:val="00805AAC"/>
    <w:rsid w:val="00805B20"/>
    <w:rsid w:val="00806195"/>
    <w:rsid w:val="008062E6"/>
    <w:rsid w:val="008068ED"/>
    <w:rsid w:val="00807391"/>
    <w:rsid w:val="0080772E"/>
    <w:rsid w:val="0080784D"/>
    <w:rsid w:val="008102C9"/>
    <w:rsid w:val="00810517"/>
    <w:rsid w:val="00810FB7"/>
    <w:rsid w:val="00811026"/>
    <w:rsid w:val="008116E7"/>
    <w:rsid w:val="00811930"/>
    <w:rsid w:val="00811B82"/>
    <w:rsid w:val="00811BAC"/>
    <w:rsid w:val="00811D47"/>
    <w:rsid w:val="008121AA"/>
    <w:rsid w:val="008122B9"/>
    <w:rsid w:val="0081267E"/>
    <w:rsid w:val="0081272B"/>
    <w:rsid w:val="008127C2"/>
    <w:rsid w:val="00812830"/>
    <w:rsid w:val="00812EFE"/>
    <w:rsid w:val="008131A6"/>
    <w:rsid w:val="008132E8"/>
    <w:rsid w:val="008135A4"/>
    <w:rsid w:val="008136ED"/>
    <w:rsid w:val="00813E4D"/>
    <w:rsid w:val="00814246"/>
    <w:rsid w:val="0081430C"/>
    <w:rsid w:val="00814989"/>
    <w:rsid w:val="00814AC2"/>
    <w:rsid w:val="00814B5B"/>
    <w:rsid w:val="00814EB5"/>
    <w:rsid w:val="00814EC8"/>
    <w:rsid w:val="00814EC9"/>
    <w:rsid w:val="00815073"/>
    <w:rsid w:val="008152AB"/>
    <w:rsid w:val="008156BA"/>
    <w:rsid w:val="00815787"/>
    <w:rsid w:val="00815823"/>
    <w:rsid w:val="00815836"/>
    <w:rsid w:val="008160CD"/>
    <w:rsid w:val="0081627E"/>
    <w:rsid w:val="0081654A"/>
    <w:rsid w:val="008165FB"/>
    <w:rsid w:val="0081716C"/>
    <w:rsid w:val="008172D1"/>
    <w:rsid w:val="008172E9"/>
    <w:rsid w:val="00817542"/>
    <w:rsid w:val="008176A2"/>
    <w:rsid w:val="00817C4E"/>
    <w:rsid w:val="00820026"/>
    <w:rsid w:val="0082015C"/>
    <w:rsid w:val="008201A6"/>
    <w:rsid w:val="008204A7"/>
    <w:rsid w:val="0082131C"/>
    <w:rsid w:val="008214D2"/>
    <w:rsid w:val="00821929"/>
    <w:rsid w:val="00821D32"/>
    <w:rsid w:val="008220C9"/>
    <w:rsid w:val="00822545"/>
    <w:rsid w:val="0082323C"/>
    <w:rsid w:val="0082336F"/>
    <w:rsid w:val="008234E9"/>
    <w:rsid w:val="008237A7"/>
    <w:rsid w:val="0082383A"/>
    <w:rsid w:val="008244BF"/>
    <w:rsid w:val="008246AE"/>
    <w:rsid w:val="008247BB"/>
    <w:rsid w:val="008249A6"/>
    <w:rsid w:val="00824DF9"/>
    <w:rsid w:val="00825457"/>
    <w:rsid w:val="00825580"/>
    <w:rsid w:val="008257AB"/>
    <w:rsid w:val="008259E5"/>
    <w:rsid w:val="00825A1A"/>
    <w:rsid w:val="00825A27"/>
    <w:rsid w:val="008266D4"/>
    <w:rsid w:val="00826841"/>
    <w:rsid w:val="00826DDA"/>
    <w:rsid w:val="00826E96"/>
    <w:rsid w:val="00826F45"/>
    <w:rsid w:val="00827102"/>
    <w:rsid w:val="00827114"/>
    <w:rsid w:val="008272FF"/>
    <w:rsid w:val="00827387"/>
    <w:rsid w:val="008273AE"/>
    <w:rsid w:val="00827E22"/>
    <w:rsid w:val="00830BFF"/>
    <w:rsid w:val="00831150"/>
    <w:rsid w:val="00831254"/>
    <w:rsid w:val="008312A0"/>
    <w:rsid w:val="0083160E"/>
    <w:rsid w:val="0083164A"/>
    <w:rsid w:val="008319C8"/>
    <w:rsid w:val="00831BDE"/>
    <w:rsid w:val="00831FE8"/>
    <w:rsid w:val="008323B8"/>
    <w:rsid w:val="00832474"/>
    <w:rsid w:val="00832749"/>
    <w:rsid w:val="00833242"/>
    <w:rsid w:val="00833425"/>
    <w:rsid w:val="008334DD"/>
    <w:rsid w:val="00833678"/>
    <w:rsid w:val="0083370F"/>
    <w:rsid w:val="00833BC8"/>
    <w:rsid w:val="00833CCA"/>
    <w:rsid w:val="00833EE7"/>
    <w:rsid w:val="00833EEF"/>
    <w:rsid w:val="008340F5"/>
    <w:rsid w:val="00834244"/>
    <w:rsid w:val="0083466A"/>
    <w:rsid w:val="00834896"/>
    <w:rsid w:val="00834A27"/>
    <w:rsid w:val="00834AE1"/>
    <w:rsid w:val="00834CAB"/>
    <w:rsid w:val="00834CE1"/>
    <w:rsid w:val="00835113"/>
    <w:rsid w:val="00835183"/>
    <w:rsid w:val="00835239"/>
    <w:rsid w:val="0083529D"/>
    <w:rsid w:val="0083539C"/>
    <w:rsid w:val="00835631"/>
    <w:rsid w:val="008356B6"/>
    <w:rsid w:val="00835763"/>
    <w:rsid w:val="008359CD"/>
    <w:rsid w:val="00835CF4"/>
    <w:rsid w:val="00836049"/>
    <w:rsid w:val="0083632D"/>
    <w:rsid w:val="00836401"/>
    <w:rsid w:val="008365F5"/>
    <w:rsid w:val="00837226"/>
    <w:rsid w:val="008377FE"/>
    <w:rsid w:val="0084012D"/>
    <w:rsid w:val="008417C1"/>
    <w:rsid w:val="0084190F"/>
    <w:rsid w:val="00841A02"/>
    <w:rsid w:val="00841A20"/>
    <w:rsid w:val="00841A96"/>
    <w:rsid w:val="00841E41"/>
    <w:rsid w:val="00842420"/>
    <w:rsid w:val="00842A8B"/>
    <w:rsid w:val="00842B99"/>
    <w:rsid w:val="00842D2D"/>
    <w:rsid w:val="00842D39"/>
    <w:rsid w:val="008437E5"/>
    <w:rsid w:val="00843820"/>
    <w:rsid w:val="00843AA6"/>
    <w:rsid w:val="00843B11"/>
    <w:rsid w:val="00843EA0"/>
    <w:rsid w:val="00843FE8"/>
    <w:rsid w:val="00844194"/>
    <w:rsid w:val="0084419E"/>
    <w:rsid w:val="008446A3"/>
    <w:rsid w:val="00845030"/>
    <w:rsid w:val="008452CD"/>
    <w:rsid w:val="00845B04"/>
    <w:rsid w:val="00845BE9"/>
    <w:rsid w:val="00845C54"/>
    <w:rsid w:val="008461CC"/>
    <w:rsid w:val="0084625C"/>
    <w:rsid w:val="00846798"/>
    <w:rsid w:val="008467FE"/>
    <w:rsid w:val="00846860"/>
    <w:rsid w:val="00846A70"/>
    <w:rsid w:val="00846C87"/>
    <w:rsid w:val="008470D1"/>
    <w:rsid w:val="00847386"/>
    <w:rsid w:val="00847504"/>
    <w:rsid w:val="00847A12"/>
    <w:rsid w:val="00847F57"/>
    <w:rsid w:val="00850644"/>
    <w:rsid w:val="0085124F"/>
    <w:rsid w:val="0085128A"/>
    <w:rsid w:val="008513D4"/>
    <w:rsid w:val="00851580"/>
    <w:rsid w:val="008515D9"/>
    <w:rsid w:val="00851870"/>
    <w:rsid w:val="00851AD5"/>
    <w:rsid w:val="00852258"/>
    <w:rsid w:val="008522C6"/>
    <w:rsid w:val="008526AD"/>
    <w:rsid w:val="0085276F"/>
    <w:rsid w:val="00852C8E"/>
    <w:rsid w:val="00852FF1"/>
    <w:rsid w:val="008532AA"/>
    <w:rsid w:val="0085365D"/>
    <w:rsid w:val="00853D4F"/>
    <w:rsid w:val="00853D69"/>
    <w:rsid w:val="00853F66"/>
    <w:rsid w:val="0085436E"/>
    <w:rsid w:val="008546F2"/>
    <w:rsid w:val="008547B8"/>
    <w:rsid w:val="00854AD9"/>
    <w:rsid w:val="00854CB6"/>
    <w:rsid w:val="00854E67"/>
    <w:rsid w:val="00855F2C"/>
    <w:rsid w:val="00856543"/>
    <w:rsid w:val="00856558"/>
    <w:rsid w:val="008568A7"/>
    <w:rsid w:val="0085724A"/>
    <w:rsid w:val="0085774B"/>
    <w:rsid w:val="00857AA7"/>
    <w:rsid w:val="00857CA3"/>
    <w:rsid w:val="00857D0A"/>
    <w:rsid w:val="008602C4"/>
    <w:rsid w:val="008602D6"/>
    <w:rsid w:val="008603C6"/>
    <w:rsid w:val="00860456"/>
    <w:rsid w:val="00860524"/>
    <w:rsid w:val="0086053E"/>
    <w:rsid w:val="008607EA"/>
    <w:rsid w:val="00861732"/>
    <w:rsid w:val="00861935"/>
    <w:rsid w:val="00861C7C"/>
    <w:rsid w:val="00861D6D"/>
    <w:rsid w:val="0086224A"/>
    <w:rsid w:val="00862316"/>
    <w:rsid w:val="00862B0E"/>
    <w:rsid w:val="00862B86"/>
    <w:rsid w:val="00863380"/>
    <w:rsid w:val="0086360A"/>
    <w:rsid w:val="00863D03"/>
    <w:rsid w:val="00863E87"/>
    <w:rsid w:val="00864329"/>
    <w:rsid w:val="0086434C"/>
    <w:rsid w:val="00864B6A"/>
    <w:rsid w:val="008656B7"/>
    <w:rsid w:val="0086571B"/>
    <w:rsid w:val="008659AA"/>
    <w:rsid w:val="00865A77"/>
    <w:rsid w:val="00865A9D"/>
    <w:rsid w:val="00865E51"/>
    <w:rsid w:val="008663E4"/>
    <w:rsid w:val="008665B8"/>
    <w:rsid w:val="00866A9F"/>
    <w:rsid w:val="00866E80"/>
    <w:rsid w:val="00867742"/>
    <w:rsid w:val="008678B2"/>
    <w:rsid w:val="0086799A"/>
    <w:rsid w:val="00867EA1"/>
    <w:rsid w:val="00867F72"/>
    <w:rsid w:val="00867FA4"/>
    <w:rsid w:val="008702D3"/>
    <w:rsid w:val="008703FB"/>
    <w:rsid w:val="008708F2"/>
    <w:rsid w:val="00870AB5"/>
    <w:rsid w:val="00870B40"/>
    <w:rsid w:val="00870D0F"/>
    <w:rsid w:val="008712CB"/>
    <w:rsid w:val="008714EE"/>
    <w:rsid w:val="008716F7"/>
    <w:rsid w:val="00871BF4"/>
    <w:rsid w:val="00871ED4"/>
    <w:rsid w:val="008721B2"/>
    <w:rsid w:val="00872226"/>
    <w:rsid w:val="00872315"/>
    <w:rsid w:val="008728FF"/>
    <w:rsid w:val="0087291C"/>
    <w:rsid w:val="00872B42"/>
    <w:rsid w:val="00872C6A"/>
    <w:rsid w:val="00872CA1"/>
    <w:rsid w:val="00872F47"/>
    <w:rsid w:val="0087316D"/>
    <w:rsid w:val="0087320B"/>
    <w:rsid w:val="00873752"/>
    <w:rsid w:val="008739AD"/>
    <w:rsid w:val="00874006"/>
    <w:rsid w:val="008742B7"/>
    <w:rsid w:val="008746A4"/>
    <w:rsid w:val="008746CC"/>
    <w:rsid w:val="00874F68"/>
    <w:rsid w:val="00874FCA"/>
    <w:rsid w:val="00875164"/>
    <w:rsid w:val="00875249"/>
    <w:rsid w:val="00875410"/>
    <w:rsid w:val="0087541F"/>
    <w:rsid w:val="00875AF8"/>
    <w:rsid w:val="0087632F"/>
    <w:rsid w:val="008763EA"/>
    <w:rsid w:val="00876526"/>
    <w:rsid w:val="00876724"/>
    <w:rsid w:val="008768A5"/>
    <w:rsid w:val="00876CAB"/>
    <w:rsid w:val="00876E32"/>
    <w:rsid w:val="00876E35"/>
    <w:rsid w:val="00876EC8"/>
    <w:rsid w:val="00876F91"/>
    <w:rsid w:val="0087748E"/>
    <w:rsid w:val="0087797B"/>
    <w:rsid w:val="00877B42"/>
    <w:rsid w:val="00877B8D"/>
    <w:rsid w:val="00877F50"/>
    <w:rsid w:val="008800C8"/>
    <w:rsid w:val="00880211"/>
    <w:rsid w:val="00880460"/>
    <w:rsid w:val="0088048E"/>
    <w:rsid w:val="00880631"/>
    <w:rsid w:val="00880711"/>
    <w:rsid w:val="00880788"/>
    <w:rsid w:val="00880B63"/>
    <w:rsid w:val="00881057"/>
    <w:rsid w:val="008811A4"/>
    <w:rsid w:val="008814C4"/>
    <w:rsid w:val="00881843"/>
    <w:rsid w:val="0088190D"/>
    <w:rsid w:val="008819B6"/>
    <w:rsid w:val="00881F69"/>
    <w:rsid w:val="008820B9"/>
    <w:rsid w:val="00882481"/>
    <w:rsid w:val="008828B7"/>
    <w:rsid w:val="00882FAF"/>
    <w:rsid w:val="00883792"/>
    <w:rsid w:val="00883FE2"/>
    <w:rsid w:val="008845A6"/>
    <w:rsid w:val="008848D4"/>
    <w:rsid w:val="00884F0B"/>
    <w:rsid w:val="0088537A"/>
    <w:rsid w:val="008855AE"/>
    <w:rsid w:val="008855C2"/>
    <w:rsid w:val="00885793"/>
    <w:rsid w:val="00885AD4"/>
    <w:rsid w:val="00885B97"/>
    <w:rsid w:val="00885C92"/>
    <w:rsid w:val="00885FB5"/>
    <w:rsid w:val="0088613E"/>
    <w:rsid w:val="00886E39"/>
    <w:rsid w:val="00886F9A"/>
    <w:rsid w:val="00887099"/>
    <w:rsid w:val="008871BD"/>
    <w:rsid w:val="008871E0"/>
    <w:rsid w:val="008874F2"/>
    <w:rsid w:val="00887570"/>
    <w:rsid w:val="00887CFF"/>
    <w:rsid w:val="00890263"/>
    <w:rsid w:val="008904E1"/>
    <w:rsid w:val="00890B89"/>
    <w:rsid w:val="00890EBD"/>
    <w:rsid w:val="00891282"/>
    <w:rsid w:val="00891486"/>
    <w:rsid w:val="008914CE"/>
    <w:rsid w:val="00891A0B"/>
    <w:rsid w:val="00891AEB"/>
    <w:rsid w:val="00891D00"/>
    <w:rsid w:val="00891D8B"/>
    <w:rsid w:val="00892080"/>
    <w:rsid w:val="0089231B"/>
    <w:rsid w:val="00892D80"/>
    <w:rsid w:val="00892F2D"/>
    <w:rsid w:val="00892FC3"/>
    <w:rsid w:val="0089311F"/>
    <w:rsid w:val="00893160"/>
    <w:rsid w:val="008931B2"/>
    <w:rsid w:val="00893277"/>
    <w:rsid w:val="0089346E"/>
    <w:rsid w:val="00893889"/>
    <w:rsid w:val="00893B0B"/>
    <w:rsid w:val="00894245"/>
    <w:rsid w:val="0089436F"/>
    <w:rsid w:val="00894E34"/>
    <w:rsid w:val="00894F66"/>
    <w:rsid w:val="00895179"/>
    <w:rsid w:val="0089536D"/>
    <w:rsid w:val="00895542"/>
    <w:rsid w:val="00895C08"/>
    <w:rsid w:val="00895CB3"/>
    <w:rsid w:val="00895EA7"/>
    <w:rsid w:val="00895FB9"/>
    <w:rsid w:val="008960E6"/>
    <w:rsid w:val="00896143"/>
    <w:rsid w:val="0089627F"/>
    <w:rsid w:val="00896580"/>
    <w:rsid w:val="008966DB"/>
    <w:rsid w:val="00896780"/>
    <w:rsid w:val="00897C26"/>
    <w:rsid w:val="00897FDF"/>
    <w:rsid w:val="008A017D"/>
    <w:rsid w:val="008A0862"/>
    <w:rsid w:val="008A0B80"/>
    <w:rsid w:val="008A0E03"/>
    <w:rsid w:val="008A0EF0"/>
    <w:rsid w:val="008A163E"/>
    <w:rsid w:val="008A1744"/>
    <w:rsid w:val="008A1932"/>
    <w:rsid w:val="008A1BEB"/>
    <w:rsid w:val="008A1C02"/>
    <w:rsid w:val="008A1D84"/>
    <w:rsid w:val="008A1DB2"/>
    <w:rsid w:val="008A1DBB"/>
    <w:rsid w:val="008A228D"/>
    <w:rsid w:val="008A2444"/>
    <w:rsid w:val="008A283E"/>
    <w:rsid w:val="008A29E4"/>
    <w:rsid w:val="008A2E28"/>
    <w:rsid w:val="008A3738"/>
    <w:rsid w:val="008A3801"/>
    <w:rsid w:val="008A393B"/>
    <w:rsid w:val="008A3AAC"/>
    <w:rsid w:val="008A3D29"/>
    <w:rsid w:val="008A4135"/>
    <w:rsid w:val="008A4B10"/>
    <w:rsid w:val="008A4D61"/>
    <w:rsid w:val="008A5030"/>
    <w:rsid w:val="008A5A69"/>
    <w:rsid w:val="008A5D68"/>
    <w:rsid w:val="008A603E"/>
    <w:rsid w:val="008A63D5"/>
    <w:rsid w:val="008A6480"/>
    <w:rsid w:val="008A651A"/>
    <w:rsid w:val="008A69CA"/>
    <w:rsid w:val="008A6FF0"/>
    <w:rsid w:val="008A7016"/>
    <w:rsid w:val="008A7075"/>
    <w:rsid w:val="008A7288"/>
    <w:rsid w:val="008A752E"/>
    <w:rsid w:val="008A776A"/>
    <w:rsid w:val="008A7BCD"/>
    <w:rsid w:val="008A7E06"/>
    <w:rsid w:val="008B0495"/>
    <w:rsid w:val="008B053B"/>
    <w:rsid w:val="008B0AD4"/>
    <w:rsid w:val="008B0AFC"/>
    <w:rsid w:val="008B0B6D"/>
    <w:rsid w:val="008B0F76"/>
    <w:rsid w:val="008B0F91"/>
    <w:rsid w:val="008B1031"/>
    <w:rsid w:val="008B14D9"/>
    <w:rsid w:val="008B1B12"/>
    <w:rsid w:val="008B1F57"/>
    <w:rsid w:val="008B209D"/>
    <w:rsid w:val="008B2136"/>
    <w:rsid w:val="008B264A"/>
    <w:rsid w:val="008B28A8"/>
    <w:rsid w:val="008B2949"/>
    <w:rsid w:val="008B2A4B"/>
    <w:rsid w:val="008B2AFB"/>
    <w:rsid w:val="008B2C76"/>
    <w:rsid w:val="008B2CDB"/>
    <w:rsid w:val="008B2D02"/>
    <w:rsid w:val="008B2D94"/>
    <w:rsid w:val="008B37A3"/>
    <w:rsid w:val="008B37E7"/>
    <w:rsid w:val="008B39D6"/>
    <w:rsid w:val="008B423B"/>
    <w:rsid w:val="008B446E"/>
    <w:rsid w:val="008B4BC0"/>
    <w:rsid w:val="008B4DF0"/>
    <w:rsid w:val="008B55E7"/>
    <w:rsid w:val="008B62D5"/>
    <w:rsid w:val="008B6CF9"/>
    <w:rsid w:val="008B6E33"/>
    <w:rsid w:val="008B6E5D"/>
    <w:rsid w:val="008B6E91"/>
    <w:rsid w:val="008B70F9"/>
    <w:rsid w:val="008B75FE"/>
    <w:rsid w:val="008B765D"/>
    <w:rsid w:val="008B7BD5"/>
    <w:rsid w:val="008C0A63"/>
    <w:rsid w:val="008C0BB5"/>
    <w:rsid w:val="008C0F9E"/>
    <w:rsid w:val="008C1384"/>
    <w:rsid w:val="008C13A1"/>
    <w:rsid w:val="008C13AF"/>
    <w:rsid w:val="008C13DA"/>
    <w:rsid w:val="008C1442"/>
    <w:rsid w:val="008C146A"/>
    <w:rsid w:val="008C1920"/>
    <w:rsid w:val="008C2025"/>
    <w:rsid w:val="008C24B3"/>
    <w:rsid w:val="008C293F"/>
    <w:rsid w:val="008C2AA3"/>
    <w:rsid w:val="008C2EA4"/>
    <w:rsid w:val="008C308A"/>
    <w:rsid w:val="008C333C"/>
    <w:rsid w:val="008C3460"/>
    <w:rsid w:val="008C3595"/>
    <w:rsid w:val="008C38F1"/>
    <w:rsid w:val="008C3B2A"/>
    <w:rsid w:val="008C3ECA"/>
    <w:rsid w:val="008C3F4E"/>
    <w:rsid w:val="008C3FB1"/>
    <w:rsid w:val="008C3FD0"/>
    <w:rsid w:val="008C40DE"/>
    <w:rsid w:val="008C425B"/>
    <w:rsid w:val="008C463A"/>
    <w:rsid w:val="008C4C75"/>
    <w:rsid w:val="008C4CC6"/>
    <w:rsid w:val="008C57D1"/>
    <w:rsid w:val="008C590D"/>
    <w:rsid w:val="008C5B49"/>
    <w:rsid w:val="008C6045"/>
    <w:rsid w:val="008C68EC"/>
    <w:rsid w:val="008C697F"/>
    <w:rsid w:val="008C6B82"/>
    <w:rsid w:val="008C726A"/>
    <w:rsid w:val="008C759A"/>
    <w:rsid w:val="008C7DAF"/>
    <w:rsid w:val="008C7E6C"/>
    <w:rsid w:val="008D005B"/>
    <w:rsid w:val="008D0771"/>
    <w:rsid w:val="008D0966"/>
    <w:rsid w:val="008D0CE8"/>
    <w:rsid w:val="008D17CA"/>
    <w:rsid w:val="008D1993"/>
    <w:rsid w:val="008D1E8E"/>
    <w:rsid w:val="008D21A1"/>
    <w:rsid w:val="008D22A6"/>
    <w:rsid w:val="008D267B"/>
    <w:rsid w:val="008D28D2"/>
    <w:rsid w:val="008D2A98"/>
    <w:rsid w:val="008D2B83"/>
    <w:rsid w:val="008D2DC3"/>
    <w:rsid w:val="008D2DD2"/>
    <w:rsid w:val="008D2ED4"/>
    <w:rsid w:val="008D3585"/>
    <w:rsid w:val="008D362F"/>
    <w:rsid w:val="008D3862"/>
    <w:rsid w:val="008D394C"/>
    <w:rsid w:val="008D4268"/>
    <w:rsid w:val="008D42AF"/>
    <w:rsid w:val="008D42FE"/>
    <w:rsid w:val="008D43BF"/>
    <w:rsid w:val="008D47F7"/>
    <w:rsid w:val="008D47FE"/>
    <w:rsid w:val="008D4CD4"/>
    <w:rsid w:val="008D4DD6"/>
    <w:rsid w:val="008D4DE7"/>
    <w:rsid w:val="008D4E4F"/>
    <w:rsid w:val="008D51D4"/>
    <w:rsid w:val="008D53C3"/>
    <w:rsid w:val="008D53D8"/>
    <w:rsid w:val="008D555E"/>
    <w:rsid w:val="008D56FC"/>
    <w:rsid w:val="008D579B"/>
    <w:rsid w:val="008D5E5F"/>
    <w:rsid w:val="008D5EC5"/>
    <w:rsid w:val="008D619D"/>
    <w:rsid w:val="008D6229"/>
    <w:rsid w:val="008D6496"/>
    <w:rsid w:val="008D66CC"/>
    <w:rsid w:val="008D6786"/>
    <w:rsid w:val="008D6EB7"/>
    <w:rsid w:val="008D6FA4"/>
    <w:rsid w:val="008D705D"/>
    <w:rsid w:val="008D7204"/>
    <w:rsid w:val="008D725B"/>
    <w:rsid w:val="008D72A1"/>
    <w:rsid w:val="008D73F0"/>
    <w:rsid w:val="008D750B"/>
    <w:rsid w:val="008D77DA"/>
    <w:rsid w:val="008D7D0F"/>
    <w:rsid w:val="008D7D95"/>
    <w:rsid w:val="008E02D6"/>
    <w:rsid w:val="008E0ECD"/>
    <w:rsid w:val="008E0F55"/>
    <w:rsid w:val="008E12E4"/>
    <w:rsid w:val="008E1398"/>
    <w:rsid w:val="008E16CA"/>
    <w:rsid w:val="008E1883"/>
    <w:rsid w:val="008E18A7"/>
    <w:rsid w:val="008E1A81"/>
    <w:rsid w:val="008E1E2A"/>
    <w:rsid w:val="008E23EE"/>
    <w:rsid w:val="008E245C"/>
    <w:rsid w:val="008E2594"/>
    <w:rsid w:val="008E25B5"/>
    <w:rsid w:val="008E2C76"/>
    <w:rsid w:val="008E2F61"/>
    <w:rsid w:val="008E3389"/>
    <w:rsid w:val="008E3641"/>
    <w:rsid w:val="008E3750"/>
    <w:rsid w:val="008E38AD"/>
    <w:rsid w:val="008E3DA1"/>
    <w:rsid w:val="008E3F6F"/>
    <w:rsid w:val="008E4007"/>
    <w:rsid w:val="008E4133"/>
    <w:rsid w:val="008E4473"/>
    <w:rsid w:val="008E46D6"/>
    <w:rsid w:val="008E49F6"/>
    <w:rsid w:val="008E4D86"/>
    <w:rsid w:val="008E4D8A"/>
    <w:rsid w:val="008E5456"/>
    <w:rsid w:val="008E55CA"/>
    <w:rsid w:val="008E5A0C"/>
    <w:rsid w:val="008E5BEF"/>
    <w:rsid w:val="008E621C"/>
    <w:rsid w:val="008E6472"/>
    <w:rsid w:val="008E6A52"/>
    <w:rsid w:val="008E6A63"/>
    <w:rsid w:val="008E7772"/>
    <w:rsid w:val="008E79B1"/>
    <w:rsid w:val="008E7AD4"/>
    <w:rsid w:val="008E7C0D"/>
    <w:rsid w:val="008E7CCD"/>
    <w:rsid w:val="008E7E9F"/>
    <w:rsid w:val="008F00B1"/>
    <w:rsid w:val="008F0463"/>
    <w:rsid w:val="008F06B6"/>
    <w:rsid w:val="008F0732"/>
    <w:rsid w:val="008F0BCD"/>
    <w:rsid w:val="008F0CC8"/>
    <w:rsid w:val="008F0DEE"/>
    <w:rsid w:val="008F12D0"/>
    <w:rsid w:val="008F1545"/>
    <w:rsid w:val="008F16F3"/>
    <w:rsid w:val="008F17B3"/>
    <w:rsid w:val="008F18D0"/>
    <w:rsid w:val="008F1ACE"/>
    <w:rsid w:val="008F1F52"/>
    <w:rsid w:val="008F1FD9"/>
    <w:rsid w:val="008F269A"/>
    <w:rsid w:val="008F2709"/>
    <w:rsid w:val="008F2ABF"/>
    <w:rsid w:val="008F2C6F"/>
    <w:rsid w:val="008F2CD8"/>
    <w:rsid w:val="008F2DD5"/>
    <w:rsid w:val="008F2F52"/>
    <w:rsid w:val="008F31B8"/>
    <w:rsid w:val="008F34D2"/>
    <w:rsid w:val="008F3810"/>
    <w:rsid w:val="008F3C25"/>
    <w:rsid w:val="008F3D06"/>
    <w:rsid w:val="008F41D2"/>
    <w:rsid w:val="008F44E1"/>
    <w:rsid w:val="008F4E0B"/>
    <w:rsid w:val="008F5279"/>
    <w:rsid w:val="008F5A12"/>
    <w:rsid w:val="008F5A1F"/>
    <w:rsid w:val="008F5AFA"/>
    <w:rsid w:val="008F5DA6"/>
    <w:rsid w:val="008F6905"/>
    <w:rsid w:val="008F6A22"/>
    <w:rsid w:val="008F6BCA"/>
    <w:rsid w:val="008F7012"/>
    <w:rsid w:val="008F71A5"/>
    <w:rsid w:val="008F7767"/>
    <w:rsid w:val="008F7985"/>
    <w:rsid w:val="008F7ADF"/>
    <w:rsid w:val="0090006F"/>
    <w:rsid w:val="009000FF"/>
    <w:rsid w:val="00900977"/>
    <w:rsid w:val="009009E6"/>
    <w:rsid w:val="00900A14"/>
    <w:rsid w:val="00900AFE"/>
    <w:rsid w:val="00900D28"/>
    <w:rsid w:val="00901116"/>
    <w:rsid w:val="0090160F"/>
    <w:rsid w:val="00901770"/>
    <w:rsid w:val="00901944"/>
    <w:rsid w:val="00901995"/>
    <w:rsid w:val="00902168"/>
    <w:rsid w:val="00902A8E"/>
    <w:rsid w:val="009032FA"/>
    <w:rsid w:val="00903389"/>
    <w:rsid w:val="009033DE"/>
    <w:rsid w:val="00903C26"/>
    <w:rsid w:val="00903C96"/>
    <w:rsid w:val="00903FDF"/>
    <w:rsid w:val="00904113"/>
    <w:rsid w:val="009041AA"/>
    <w:rsid w:val="0090475F"/>
    <w:rsid w:val="009049A4"/>
    <w:rsid w:val="00904A7C"/>
    <w:rsid w:val="00904DF3"/>
    <w:rsid w:val="00904E5B"/>
    <w:rsid w:val="009051F8"/>
    <w:rsid w:val="0090587A"/>
    <w:rsid w:val="009063CF"/>
    <w:rsid w:val="00906894"/>
    <w:rsid w:val="009069DF"/>
    <w:rsid w:val="00906CE9"/>
    <w:rsid w:val="00906FC8"/>
    <w:rsid w:val="00906FE4"/>
    <w:rsid w:val="009078A5"/>
    <w:rsid w:val="00907AA4"/>
    <w:rsid w:val="00907C9B"/>
    <w:rsid w:val="00907F29"/>
    <w:rsid w:val="00910279"/>
    <w:rsid w:val="009107E1"/>
    <w:rsid w:val="00910819"/>
    <w:rsid w:val="009112E1"/>
    <w:rsid w:val="0091134D"/>
    <w:rsid w:val="009113C8"/>
    <w:rsid w:val="0091143E"/>
    <w:rsid w:val="009115A2"/>
    <w:rsid w:val="009120BE"/>
    <w:rsid w:val="00912A93"/>
    <w:rsid w:val="009130D3"/>
    <w:rsid w:val="00913279"/>
    <w:rsid w:val="0091394C"/>
    <w:rsid w:val="009139B3"/>
    <w:rsid w:val="00913C24"/>
    <w:rsid w:val="00913E4A"/>
    <w:rsid w:val="0091400C"/>
    <w:rsid w:val="00914140"/>
    <w:rsid w:val="00914908"/>
    <w:rsid w:val="00914C98"/>
    <w:rsid w:val="009151E8"/>
    <w:rsid w:val="00915499"/>
    <w:rsid w:val="00915A93"/>
    <w:rsid w:val="00915AA9"/>
    <w:rsid w:val="00915B7C"/>
    <w:rsid w:val="00915E65"/>
    <w:rsid w:val="00916221"/>
    <w:rsid w:val="0091699E"/>
    <w:rsid w:val="009170F7"/>
    <w:rsid w:val="0091710A"/>
    <w:rsid w:val="009174AC"/>
    <w:rsid w:val="00917720"/>
    <w:rsid w:val="009177F0"/>
    <w:rsid w:val="00917B7B"/>
    <w:rsid w:val="00917F36"/>
    <w:rsid w:val="0092029F"/>
    <w:rsid w:val="00920359"/>
    <w:rsid w:val="00920B0D"/>
    <w:rsid w:val="009210B8"/>
    <w:rsid w:val="0092151A"/>
    <w:rsid w:val="0092191F"/>
    <w:rsid w:val="00921F41"/>
    <w:rsid w:val="00922032"/>
    <w:rsid w:val="00922298"/>
    <w:rsid w:val="00922389"/>
    <w:rsid w:val="00922435"/>
    <w:rsid w:val="009225D2"/>
    <w:rsid w:val="009227AC"/>
    <w:rsid w:val="009228DB"/>
    <w:rsid w:val="0092290B"/>
    <w:rsid w:val="0092298A"/>
    <w:rsid w:val="00922A32"/>
    <w:rsid w:val="00922B2A"/>
    <w:rsid w:val="00922E0C"/>
    <w:rsid w:val="00923166"/>
    <w:rsid w:val="00923547"/>
    <w:rsid w:val="0092373B"/>
    <w:rsid w:val="00923AAD"/>
    <w:rsid w:val="0092454B"/>
    <w:rsid w:val="009245A3"/>
    <w:rsid w:val="00924B1E"/>
    <w:rsid w:val="00924C27"/>
    <w:rsid w:val="00925A58"/>
    <w:rsid w:val="00925DA5"/>
    <w:rsid w:val="00926027"/>
    <w:rsid w:val="00926333"/>
    <w:rsid w:val="00926674"/>
    <w:rsid w:val="00926694"/>
    <w:rsid w:val="00926ECB"/>
    <w:rsid w:val="009277CE"/>
    <w:rsid w:val="009277D8"/>
    <w:rsid w:val="009277FA"/>
    <w:rsid w:val="00927960"/>
    <w:rsid w:val="00927A84"/>
    <w:rsid w:val="00927B56"/>
    <w:rsid w:val="00927C66"/>
    <w:rsid w:val="00927D08"/>
    <w:rsid w:val="00927E18"/>
    <w:rsid w:val="00927FC7"/>
    <w:rsid w:val="00930239"/>
    <w:rsid w:val="009305D5"/>
    <w:rsid w:val="00930BB2"/>
    <w:rsid w:val="00930CCA"/>
    <w:rsid w:val="00931809"/>
    <w:rsid w:val="0093183F"/>
    <w:rsid w:val="00931E05"/>
    <w:rsid w:val="00932554"/>
    <w:rsid w:val="009329D8"/>
    <w:rsid w:val="00932B32"/>
    <w:rsid w:val="00932D87"/>
    <w:rsid w:val="00932E1D"/>
    <w:rsid w:val="00933087"/>
    <w:rsid w:val="0093309F"/>
    <w:rsid w:val="009331C5"/>
    <w:rsid w:val="009335B9"/>
    <w:rsid w:val="009335C4"/>
    <w:rsid w:val="009338F3"/>
    <w:rsid w:val="00933922"/>
    <w:rsid w:val="00933971"/>
    <w:rsid w:val="00933D0F"/>
    <w:rsid w:val="00933EA2"/>
    <w:rsid w:val="00934081"/>
    <w:rsid w:val="00934355"/>
    <w:rsid w:val="0093487F"/>
    <w:rsid w:val="00934D24"/>
    <w:rsid w:val="00934F09"/>
    <w:rsid w:val="0093510E"/>
    <w:rsid w:val="0093524D"/>
    <w:rsid w:val="009353CA"/>
    <w:rsid w:val="00935421"/>
    <w:rsid w:val="009356CE"/>
    <w:rsid w:val="00935C11"/>
    <w:rsid w:val="00935EE4"/>
    <w:rsid w:val="00936233"/>
    <w:rsid w:val="00936243"/>
    <w:rsid w:val="0093662B"/>
    <w:rsid w:val="00936EAB"/>
    <w:rsid w:val="009370FC"/>
    <w:rsid w:val="009373DA"/>
    <w:rsid w:val="0093770B"/>
    <w:rsid w:val="00937D7C"/>
    <w:rsid w:val="00940088"/>
    <w:rsid w:val="00940588"/>
    <w:rsid w:val="00940684"/>
    <w:rsid w:val="00940F81"/>
    <w:rsid w:val="00941182"/>
    <w:rsid w:val="0094121F"/>
    <w:rsid w:val="009412FD"/>
    <w:rsid w:val="00941462"/>
    <w:rsid w:val="00941958"/>
    <w:rsid w:val="0094228D"/>
    <w:rsid w:val="009426E3"/>
    <w:rsid w:val="0094279E"/>
    <w:rsid w:val="009427DE"/>
    <w:rsid w:val="00942D97"/>
    <w:rsid w:val="00942E75"/>
    <w:rsid w:val="00943156"/>
    <w:rsid w:val="00943417"/>
    <w:rsid w:val="00943612"/>
    <w:rsid w:val="00943986"/>
    <w:rsid w:val="00943FDD"/>
    <w:rsid w:val="0094414B"/>
    <w:rsid w:val="00944696"/>
    <w:rsid w:val="009446F5"/>
    <w:rsid w:val="00944865"/>
    <w:rsid w:val="009454ED"/>
    <w:rsid w:val="00945538"/>
    <w:rsid w:val="00945730"/>
    <w:rsid w:val="00945E60"/>
    <w:rsid w:val="0094640D"/>
    <w:rsid w:val="009465A2"/>
    <w:rsid w:val="0094681A"/>
    <w:rsid w:val="0094683F"/>
    <w:rsid w:val="00946D98"/>
    <w:rsid w:val="00946FAE"/>
    <w:rsid w:val="00947B61"/>
    <w:rsid w:val="00947CC3"/>
    <w:rsid w:val="00950692"/>
    <w:rsid w:val="00950EA0"/>
    <w:rsid w:val="00951273"/>
    <w:rsid w:val="00951289"/>
    <w:rsid w:val="00951563"/>
    <w:rsid w:val="009515AD"/>
    <w:rsid w:val="00951DD0"/>
    <w:rsid w:val="00952227"/>
    <w:rsid w:val="00952255"/>
    <w:rsid w:val="0095236C"/>
    <w:rsid w:val="00952502"/>
    <w:rsid w:val="009525A2"/>
    <w:rsid w:val="00952809"/>
    <w:rsid w:val="00952ADB"/>
    <w:rsid w:val="00952D59"/>
    <w:rsid w:val="00953410"/>
    <w:rsid w:val="00953499"/>
    <w:rsid w:val="00953983"/>
    <w:rsid w:val="00953A30"/>
    <w:rsid w:val="00953BA2"/>
    <w:rsid w:val="00953FAF"/>
    <w:rsid w:val="00954063"/>
    <w:rsid w:val="009541B1"/>
    <w:rsid w:val="009542E5"/>
    <w:rsid w:val="00954361"/>
    <w:rsid w:val="009549D3"/>
    <w:rsid w:val="009549E3"/>
    <w:rsid w:val="00955703"/>
    <w:rsid w:val="00955906"/>
    <w:rsid w:val="00955ABF"/>
    <w:rsid w:val="00955D3D"/>
    <w:rsid w:val="00955D61"/>
    <w:rsid w:val="00955D81"/>
    <w:rsid w:val="00955EB8"/>
    <w:rsid w:val="00955FC4"/>
    <w:rsid w:val="009564B9"/>
    <w:rsid w:val="0095686D"/>
    <w:rsid w:val="00956D1C"/>
    <w:rsid w:val="00956DF5"/>
    <w:rsid w:val="00956EF9"/>
    <w:rsid w:val="00957201"/>
    <w:rsid w:val="0095759C"/>
    <w:rsid w:val="00957FC2"/>
    <w:rsid w:val="0096031C"/>
    <w:rsid w:val="0096050F"/>
    <w:rsid w:val="0096102A"/>
    <w:rsid w:val="00961153"/>
    <w:rsid w:val="0096115C"/>
    <w:rsid w:val="009611C7"/>
    <w:rsid w:val="00961AF7"/>
    <w:rsid w:val="00961BBE"/>
    <w:rsid w:val="00961D48"/>
    <w:rsid w:val="00961D85"/>
    <w:rsid w:val="0096207F"/>
    <w:rsid w:val="009624BC"/>
    <w:rsid w:val="0096250C"/>
    <w:rsid w:val="0096280B"/>
    <w:rsid w:val="009628F4"/>
    <w:rsid w:val="009631DF"/>
    <w:rsid w:val="009631E5"/>
    <w:rsid w:val="0096341D"/>
    <w:rsid w:val="00963EBB"/>
    <w:rsid w:val="00963ECE"/>
    <w:rsid w:val="00963F17"/>
    <w:rsid w:val="0096401A"/>
    <w:rsid w:val="00964813"/>
    <w:rsid w:val="009648AB"/>
    <w:rsid w:val="009649B1"/>
    <w:rsid w:val="00964C9E"/>
    <w:rsid w:val="00965014"/>
    <w:rsid w:val="00965047"/>
    <w:rsid w:val="00965185"/>
    <w:rsid w:val="00965E76"/>
    <w:rsid w:val="00966149"/>
    <w:rsid w:val="009662B0"/>
    <w:rsid w:val="009663F9"/>
    <w:rsid w:val="00966B12"/>
    <w:rsid w:val="00966C20"/>
    <w:rsid w:val="00966C60"/>
    <w:rsid w:val="00966E6A"/>
    <w:rsid w:val="00966F57"/>
    <w:rsid w:val="009670DF"/>
    <w:rsid w:val="0096798F"/>
    <w:rsid w:val="0097024E"/>
    <w:rsid w:val="009705C9"/>
    <w:rsid w:val="00970D4C"/>
    <w:rsid w:val="00970E03"/>
    <w:rsid w:val="00971044"/>
    <w:rsid w:val="0097107B"/>
    <w:rsid w:val="00971105"/>
    <w:rsid w:val="009711D6"/>
    <w:rsid w:val="00971627"/>
    <w:rsid w:val="0097168C"/>
    <w:rsid w:val="009717E6"/>
    <w:rsid w:val="00971A29"/>
    <w:rsid w:val="00971A32"/>
    <w:rsid w:val="00971A7A"/>
    <w:rsid w:val="00971BA5"/>
    <w:rsid w:val="00971C79"/>
    <w:rsid w:val="00971C9A"/>
    <w:rsid w:val="00971D6B"/>
    <w:rsid w:val="00971E54"/>
    <w:rsid w:val="00971EFF"/>
    <w:rsid w:val="009720D2"/>
    <w:rsid w:val="009725F6"/>
    <w:rsid w:val="00972690"/>
    <w:rsid w:val="00972887"/>
    <w:rsid w:val="00972DD4"/>
    <w:rsid w:val="00972DF3"/>
    <w:rsid w:val="00972F08"/>
    <w:rsid w:val="00972FB0"/>
    <w:rsid w:val="00973962"/>
    <w:rsid w:val="00973B2B"/>
    <w:rsid w:val="00973D27"/>
    <w:rsid w:val="00973F9B"/>
    <w:rsid w:val="00973FD1"/>
    <w:rsid w:val="00974A16"/>
    <w:rsid w:val="00974A8F"/>
    <w:rsid w:val="00975016"/>
    <w:rsid w:val="00975022"/>
    <w:rsid w:val="00975038"/>
    <w:rsid w:val="00975B18"/>
    <w:rsid w:val="00975D98"/>
    <w:rsid w:val="0097607D"/>
    <w:rsid w:val="00976327"/>
    <w:rsid w:val="009763A9"/>
    <w:rsid w:val="00976431"/>
    <w:rsid w:val="009765EB"/>
    <w:rsid w:val="009765FF"/>
    <w:rsid w:val="00976707"/>
    <w:rsid w:val="0097672C"/>
    <w:rsid w:val="00976741"/>
    <w:rsid w:val="009767C6"/>
    <w:rsid w:val="00976A6E"/>
    <w:rsid w:val="009770EC"/>
    <w:rsid w:val="00977137"/>
    <w:rsid w:val="009801AC"/>
    <w:rsid w:val="00980554"/>
    <w:rsid w:val="0098060D"/>
    <w:rsid w:val="00980C4F"/>
    <w:rsid w:val="00980D17"/>
    <w:rsid w:val="00980DB5"/>
    <w:rsid w:val="0098118F"/>
    <w:rsid w:val="0098152A"/>
    <w:rsid w:val="0098188A"/>
    <w:rsid w:val="00981B76"/>
    <w:rsid w:val="00981C76"/>
    <w:rsid w:val="00981D74"/>
    <w:rsid w:val="00982626"/>
    <w:rsid w:val="00982B0E"/>
    <w:rsid w:val="00982B89"/>
    <w:rsid w:val="0098314A"/>
    <w:rsid w:val="009834F3"/>
    <w:rsid w:val="00983906"/>
    <w:rsid w:val="00983AE8"/>
    <w:rsid w:val="00983CA3"/>
    <w:rsid w:val="00983E19"/>
    <w:rsid w:val="00983F14"/>
    <w:rsid w:val="00983FED"/>
    <w:rsid w:val="00984011"/>
    <w:rsid w:val="009840EC"/>
    <w:rsid w:val="0098419B"/>
    <w:rsid w:val="009844CC"/>
    <w:rsid w:val="00984532"/>
    <w:rsid w:val="00984A7E"/>
    <w:rsid w:val="00984B29"/>
    <w:rsid w:val="00985227"/>
    <w:rsid w:val="0098522A"/>
    <w:rsid w:val="0098527E"/>
    <w:rsid w:val="009854CD"/>
    <w:rsid w:val="009854FD"/>
    <w:rsid w:val="009856C7"/>
    <w:rsid w:val="0098572C"/>
    <w:rsid w:val="00985BEF"/>
    <w:rsid w:val="00985CDA"/>
    <w:rsid w:val="00985F0E"/>
    <w:rsid w:val="00985FD0"/>
    <w:rsid w:val="0098609C"/>
    <w:rsid w:val="0098611B"/>
    <w:rsid w:val="009861C0"/>
    <w:rsid w:val="009865E0"/>
    <w:rsid w:val="009867D0"/>
    <w:rsid w:val="00986B4C"/>
    <w:rsid w:val="00986CA7"/>
    <w:rsid w:val="009872E7"/>
    <w:rsid w:val="009872F4"/>
    <w:rsid w:val="0098744C"/>
    <w:rsid w:val="009875FC"/>
    <w:rsid w:val="00987770"/>
    <w:rsid w:val="00987973"/>
    <w:rsid w:val="00987A7B"/>
    <w:rsid w:val="00987B4C"/>
    <w:rsid w:val="00987BA5"/>
    <w:rsid w:val="00987D50"/>
    <w:rsid w:val="009900E2"/>
    <w:rsid w:val="0099013E"/>
    <w:rsid w:val="00990498"/>
    <w:rsid w:val="009905F3"/>
    <w:rsid w:val="009906C0"/>
    <w:rsid w:val="009906DF"/>
    <w:rsid w:val="00990881"/>
    <w:rsid w:val="00991321"/>
    <w:rsid w:val="00991425"/>
    <w:rsid w:val="009917FE"/>
    <w:rsid w:val="00991CE0"/>
    <w:rsid w:val="00991E17"/>
    <w:rsid w:val="00991F6C"/>
    <w:rsid w:val="00991FED"/>
    <w:rsid w:val="00992056"/>
    <w:rsid w:val="009924D3"/>
    <w:rsid w:val="00992951"/>
    <w:rsid w:val="00992AB4"/>
    <w:rsid w:val="0099339B"/>
    <w:rsid w:val="009936B5"/>
    <w:rsid w:val="009936E8"/>
    <w:rsid w:val="00993781"/>
    <w:rsid w:val="009938A8"/>
    <w:rsid w:val="00993C51"/>
    <w:rsid w:val="00994147"/>
    <w:rsid w:val="00994557"/>
    <w:rsid w:val="00994756"/>
    <w:rsid w:val="00994952"/>
    <w:rsid w:val="00994967"/>
    <w:rsid w:val="0099556A"/>
    <w:rsid w:val="0099589A"/>
    <w:rsid w:val="00995908"/>
    <w:rsid w:val="00996060"/>
    <w:rsid w:val="00996074"/>
    <w:rsid w:val="00996977"/>
    <w:rsid w:val="00996B50"/>
    <w:rsid w:val="0099788A"/>
    <w:rsid w:val="00997AE7"/>
    <w:rsid w:val="00997C77"/>
    <w:rsid w:val="00997F00"/>
    <w:rsid w:val="009A025F"/>
    <w:rsid w:val="009A06F0"/>
    <w:rsid w:val="009A0878"/>
    <w:rsid w:val="009A0955"/>
    <w:rsid w:val="009A0E31"/>
    <w:rsid w:val="009A145F"/>
    <w:rsid w:val="009A1660"/>
    <w:rsid w:val="009A20D7"/>
    <w:rsid w:val="009A2297"/>
    <w:rsid w:val="009A22A5"/>
    <w:rsid w:val="009A2377"/>
    <w:rsid w:val="009A2543"/>
    <w:rsid w:val="009A27A1"/>
    <w:rsid w:val="009A2883"/>
    <w:rsid w:val="009A2EF4"/>
    <w:rsid w:val="009A313E"/>
    <w:rsid w:val="009A392B"/>
    <w:rsid w:val="009A3BE8"/>
    <w:rsid w:val="009A3E15"/>
    <w:rsid w:val="009A3F33"/>
    <w:rsid w:val="009A42B7"/>
    <w:rsid w:val="009A4A00"/>
    <w:rsid w:val="009A4CA9"/>
    <w:rsid w:val="009A4FA3"/>
    <w:rsid w:val="009A50AD"/>
    <w:rsid w:val="009A52B5"/>
    <w:rsid w:val="009A561D"/>
    <w:rsid w:val="009A579F"/>
    <w:rsid w:val="009A596A"/>
    <w:rsid w:val="009A5D89"/>
    <w:rsid w:val="009A605B"/>
    <w:rsid w:val="009A6167"/>
    <w:rsid w:val="009A6205"/>
    <w:rsid w:val="009A6687"/>
    <w:rsid w:val="009A691D"/>
    <w:rsid w:val="009A69D6"/>
    <w:rsid w:val="009A6F97"/>
    <w:rsid w:val="009A6FC9"/>
    <w:rsid w:val="009A7427"/>
    <w:rsid w:val="009A76EF"/>
    <w:rsid w:val="009A7B2F"/>
    <w:rsid w:val="009A7BE9"/>
    <w:rsid w:val="009A7E6C"/>
    <w:rsid w:val="009B0AF7"/>
    <w:rsid w:val="009B0D00"/>
    <w:rsid w:val="009B0D85"/>
    <w:rsid w:val="009B1207"/>
    <w:rsid w:val="009B136B"/>
    <w:rsid w:val="009B1396"/>
    <w:rsid w:val="009B19B3"/>
    <w:rsid w:val="009B1AFC"/>
    <w:rsid w:val="009B1C26"/>
    <w:rsid w:val="009B1DA0"/>
    <w:rsid w:val="009B1FB8"/>
    <w:rsid w:val="009B20B8"/>
    <w:rsid w:val="009B2163"/>
    <w:rsid w:val="009B24BD"/>
    <w:rsid w:val="009B26B8"/>
    <w:rsid w:val="009B2A58"/>
    <w:rsid w:val="009B2C80"/>
    <w:rsid w:val="009B3111"/>
    <w:rsid w:val="009B37E4"/>
    <w:rsid w:val="009B3E5A"/>
    <w:rsid w:val="009B3F37"/>
    <w:rsid w:val="009B4623"/>
    <w:rsid w:val="009B4A4A"/>
    <w:rsid w:val="009B516C"/>
    <w:rsid w:val="009B525F"/>
    <w:rsid w:val="009B567E"/>
    <w:rsid w:val="009B59DA"/>
    <w:rsid w:val="009B59E8"/>
    <w:rsid w:val="009B5BB4"/>
    <w:rsid w:val="009B5F22"/>
    <w:rsid w:val="009B623F"/>
    <w:rsid w:val="009B6780"/>
    <w:rsid w:val="009B680A"/>
    <w:rsid w:val="009B6E2E"/>
    <w:rsid w:val="009B70C7"/>
    <w:rsid w:val="009B70D6"/>
    <w:rsid w:val="009B711A"/>
    <w:rsid w:val="009B7945"/>
    <w:rsid w:val="009B7AE7"/>
    <w:rsid w:val="009B7B0E"/>
    <w:rsid w:val="009C0402"/>
    <w:rsid w:val="009C0B9D"/>
    <w:rsid w:val="009C0BA5"/>
    <w:rsid w:val="009C0D1E"/>
    <w:rsid w:val="009C0FB9"/>
    <w:rsid w:val="009C11BC"/>
    <w:rsid w:val="009C145B"/>
    <w:rsid w:val="009C155F"/>
    <w:rsid w:val="009C15A1"/>
    <w:rsid w:val="009C15E2"/>
    <w:rsid w:val="009C15E8"/>
    <w:rsid w:val="009C15F0"/>
    <w:rsid w:val="009C1B48"/>
    <w:rsid w:val="009C2180"/>
    <w:rsid w:val="009C2233"/>
    <w:rsid w:val="009C25CE"/>
    <w:rsid w:val="009C283D"/>
    <w:rsid w:val="009C2BD8"/>
    <w:rsid w:val="009C2F33"/>
    <w:rsid w:val="009C3891"/>
    <w:rsid w:val="009C3DCE"/>
    <w:rsid w:val="009C3EF7"/>
    <w:rsid w:val="009C4B59"/>
    <w:rsid w:val="009C4F03"/>
    <w:rsid w:val="009C4FED"/>
    <w:rsid w:val="009C5011"/>
    <w:rsid w:val="009C5197"/>
    <w:rsid w:val="009C552B"/>
    <w:rsid w:val="009C577E"/>
    <w:rsid w:val="009C578E"/>
    <w:rsid w:val="009C591B"/>
    <w:rsid w:val="009C5BDA"/>
    <w:rsid w:val="009C5EF2"/>
    <w:rsid w:val="009C6282"/>
    <w:rsid w:val="009C675E"/>
    <w:rsid w:val="009C6883"/>
    <w:rsid w:val="009C69DC"/>
    <w:rsid w:val="009C6A19"/>
    <w:rsid w:val="009C6B35"/>
    <w:rsid w:val="009C6ECC"/>
    <w:rsid w:val="009C70F6"/>
    <w:rsid w:val="009C73CF"/>
    <w:rsid w:val="009C78EF"/>
    <w:rsid w:val="009C7957"/>
    <w:rsid w:val="009C7D87"/>
    <w:rsid w:val="009D0007"/>
    <w:rsid w:val="009D0017"/>
    <w:rsid w:val="009D02C1"/>
    <w:rsid w:val="009D066C"/>
    <w:rsid w:val="009D0B1C"/>
    <w:rsid w:val="009D0B37"/>
    <w:rsid w:val="009D0C86"/>
    <w:rsid w:val="009D0D70"/>
    <w:rsid w:val="009D0E5D"/>
    <w:rsid w:val="009D13D0"/>
    <w:rsid w:val="009D144E"/>
    <w:rsid w:val="009D1A5C"/>
    <w:rsid w:val="009D1BDA"/>
    <w:rsid w:val="009D243B"/>
    <w:rsid w:val="009D2BFE"/>
    <w:rsid w:val="009D3384"/>
    <w:rsid w:val="009D34AF"/>
    <w:rsid w:val="009D3866"/>
    <w:rsid w:val="009D3949"/>
    <w:rsid w:val="009D3B19"/>
    <w:rsid w:val="009D3C12"/>
    <w:rsid w:val="009D3D7D"/>
    <w:rsid w:val="009D3E1F"/>
    <w:rsid w:val="009D4BC0"/>
    <w:rsid w:val="009D54A0"/>
    <w:rsid w:val="009D55F5"/>
    <w:rsid w:val="009D5733"/>
    <w:rsid w:val="009D57A3"/>
    <w:rsid w:val="009D58C2"/>
    <w:rsid w:val="009D597A"/>
    <w:rsid w:val="009D598C"/>
    <w:rsid w:val="009D59F5"/>
    <w:rsid w:val="009D6244"/>
    <w:rsid w:val="009D6276"/>
    <w:rsid w:val="009D6CC1"/>
    <w:rsid w:val="009D726E"/>
    <w:rsid w:val="009D738E"/>
    <w:rsid w:val="009D7650"/>
    <w:rsid w:val="009D7A7A"/>
    <w:rsid w:val="009D7AA2"/>
    <w:rsid w:val="009D7BEB"/>
    <w:rsid w:val="009D7CD3"/>
    <w:rsid w:val="009D7E15"/>
    <w:rsid w:val="009E0179"/>
    <w:rsid w:val="009E01D6"/>
    <w:rsid w:val="009E02FE"/>
    <w:rsid w:val="009E0A47"/>
    <w:rsid w:val="009E0C68"/>
    <w:rsid w:val="009E0D7A"/>
    <w:rsid w:val="009E0DB1"/>
    <w:rsid w:val="009E0E9E"/>
    <w:rsid w:val="009E13AD"/>
    <w:rsid w:val="009E14BB"/>
    <w:rsid w:val="009E18BC"/>
    <w:rsid w:val="009E1AB5"/>
    <w:rsid w:val="009E1D2F"/>
    <w:rsid w:val="009E250C"/>
    <w:rsid w:val="009E26A9"/>
    <w:rsid w:val="009E2702"/>
    <w:rsid w:val="009E298C"/>
    <w:rsid w:val="009E2C87"/>
    <w:rsid w:val="009E2CE1"/>
    <w:rsid w:val="009E3011"/>
    <w:rsid w:val="009E3255"/>
    <w:rsid w:val="009E3378"/>
    <w:rsid w:val="009E33BA"/>
    <w:rsid w:val="009E34DB"/>
    <w:rsid w:val="009E3792"/>
    <w:rsid w:val="009E39E5"/>
    <w:rsid w:val="009E3BB9"/>
    <w:rsid w:val="009E3DDF"/>
    <w:rsid w:val="009E498C"/>
    <w:rsid w:val="009E4FA2"/>
    <w:rsid w:val="009E4FD7"/>
    <w:rsid w:val="009E50FB"/>
    <w:rsid w:val="009E5653"/>
    <w:rsid w:val="009E59BE"/>
    <w:rsid w:val="009E61B5"/>
    <w:rsid w:val="009E6271"/>
    <w:rsid w:val="009E6324"/>
    <w:rsid w:val="009E63FB"/>
    <w:rsid w:val="009E6601"/>
    <w:rsid w:val="009E6A38"/>
    <w:rsid w:val="009E6A46"/>
    <w:rsid w:val="009E6AA1"/>
    <w:rsid w:val="009E71AB"/>
    <w:rsid w:val="009E7329"/>
    <w:rsid w:val="009E7907"/>
    <w:rsid w:val="009E7CEB"/>
    <w:rsid w:val="009F0213"/>
    <w:rsid w:val="009F0382"/>
    <w:rsid w:val="009F0599"/>
    <w:rsid w:val="009F0BEB"/>
    <w:rsid w:val="009F0F42"/>
    <w:rsid w:val="009F0FF5"/>
    <w:rsid w:val="009F1426"/>
    <w:rsid w:val="009F14BD"/>
    <w:rsid w:val="009F1818"/>
    <w:rsid w:val="009F1979"/>
    <w:rsid w:val="009F1BFA"/>
    <w:rsid w:val="009F1C94"/>
    <w:rsid w:val="009F1DCA"/>
    <w:rsid w:val="009F1F44"/>
    <w:rsid w:val="009F1FC0"/>
    <w:rsid w:val="009F23D1"/>
    <w:rsid w:val="009F291A"/>
    <w:rsid w:val="009F2BF9"/>
    <w:rsid w:val="009F324E"/>
    <w:rsid w:val="009F3572"/>
    <w:rsid w:val="009F35A2"/>
    <w:rsid w:val="009F35CA"/>
    <w:rsid w:val="009F3AFA"/>
    <w:rsid w:val="009F3CA5"/>
    <w:rsid w:val="009F3D79"/>
    <w:rsid w:val="009F42D3"/>
    <w:rsid w:val="009F4300"/>
    <w:rsid w:val="009F4321"/>
    <w:rsid w:val="009F5357"/>
    <w:rsid w:val="009F577A"/>
    <w:rsid w:val="009F5E79"/>
    <w:rsid w:val="009F6038"/>
    <w:rsid w:val="009F61B4"/>
    <w:rsid w:val="009F61D4"/>
    <w:rsid w:val="009F6879"/>
    <w:rsid w:val="009F6C24"/>
    <w:rsid w:val="009F6EDB"/>
    <w:rsid w:val="009F73E7"/>
    <w:rsid w:val="009F74AE"/>
    <w:rsid w:val="009F7522"/>
    <w:rsid w:val="009F754A"/>
    <w:rsid w:val="009F765D"/>
    <w:rsid w:val="009F76ED"/>
    <w:rsid w:val="009F7C06"/>
    <w:rsid w:val="009F7D27"/>
    <w:rsid w:val="009F7F8E"/>
    <w:rsid w:val="00A003B1"/>
    <w:rsid w:val="00A003BC"/>
    <w:rsid w:val="00A01128"/>
    <w:rsid w:val="00A01185"/>
    <w:rsid w:val="00A017EF"/>
    <w:rsid w:val="00A01826"/>
    <w:rsid w:val="00A0193C"/>
    <w:rsid w:val="00A01BEA"/>
    <w:rsid w:val="00A01C06"/>
    <w:rsid w:val="00A01F3C"/>
    <w:rsid w:val="00A020AD"/>
    <w:rsid w:val="00A020BD"/>
    <w:rsid w:val="00A0233E"/>
    <w:rsid w:val="00A023C7"/>
    <w:rsid w:val="00A027F1"/>
    <w:rsid w:val="00A02B53"/>
    <w:rsid w:val="00A02EF2"/>
    <w:rsid w:val="00A02FE8"/>
    <w:rsid w:val="00A032A5"/>
    <w:rsid w:val="00A03778"/>
    <w:rsid w:val="00A038FB"/>
    <w:rsid w:val="00A039A4"/>
    <w:rsid w:val="00A03DA0"/>
    <w:rsid w:val="00A040DC"/>
    <w:rsid w:val="00A045B9"/>
    <w:rsid w:val="00A046C6"/>
    <w:rsid w:val="00A04AC2"/>
    <w:rsid w:val="00A04F89"/>
    <w:rsid w:val="00A05264"/>
    <w:rsid w:val="00A059AF"/>
    <w:rsid w:val="00A05B2A"/>
    <w:rsid w:val="00A06687"/>
    <w:rsid w:val="00A0681D"/>
    <w:rsid w:val="00A06EEC"/>
    <w:rsid w:val="00A073C7"/>
    <w:rsid w:val="00A0771C"/>
    <w:rsid w:val="00A07953"/>
    <w:rsid w:val="00A07F49"/>
    <w:rsid w:val="00A10092"/>
    <w:rsid w:val="00A1032A"/>
    <w:rsid w:val="00A10463"/>
    <w:rsid w:val="00A10831"/>
    <w:rsid w:val="00A10835"/>
    <w:rsid w:val="00A10B53"/>
    <w:rsid w:val="00A10D89"/>
    <w:rsid w:val="00A10FF0"/>
    <w:rsid w:val="00A11056"/>
    <w:rsid w:val="00A1107E"/>
    <w:rsid w:val="00A111C4"/>
    <w:rsid w:val="00A11405"/>
    <w:rsid w:val="00A115A3"/>
    <w:rsid w:val="00A11644"/>
    <w:rsid w:val="00A11674"/>
    <w:rsid w:val="00A11870"/>
    <w:rsid w:val="00A11AC8"/>
    <w:rsid w:val="00A11BD8"/>
    <w:rsid w:val="00A11BEF"/>
    <w:rsid w:val="00A11CBC"/>
    <w:rsid w:val="00A11D35"/>
    <w:rsid w:val="00A11F61"/>
    <w:rsid w:val="00A11FE5"/>
    <w:rsid w:val="00A120AA"/>
    <w:rsid w:val="00A12D1C"/>
    <w:rsid w:val="00A1338A"/>
    <w:rsid w:val="00A13440"/>
    <w:rsid w:val="00A136E6"/>
    <w:rsid w:val="00A138CE"/>
    <w:rsid w:val="00A13D1D"/>
    <w:rsid w:val="00A1405D"/>
    <w:rsid w:val="00A141D7"/>
    <w:rsid w:val="00A14394"/>
    <w:rsid w:val="00A144A8"/>
    <w:rsid w:val="00A14B0B"/>
    <w:rsid w:val="00A14BA0"/>
    <w:rsid w:val="00A14EF1"/>
    <w:rsid w:val="00A1532B"/>
    <w:rsid w:val="00A15452"/>
    <w:rsid w:val="00A1582F"/>
    <w:rsid w:val="00A15A74"/>
    <w:rsid w:val="00A15D04"/>
    <w:rsid w:val="00A15F8B"/>
    <w:rsid w:val="00A16563"/>
    <w:rsid w:val="00A16576"/>
    <w:rsid w:val="00A165B1"/>
    <w:rsid w:val="00A16686"/>
    <w:rsid w:val="00A166CE"/>
    <w:rsid w:val="00A16719"/>
    <w:rsid w:val="00A169AE"/>
    <w:rsid w:val="00A16B42"/>
    <w:rsid w:val="00A16BE1"/>
    <w:rsid w:val="00A16EFA"/>
    <w:rsid w:val="00A17024"/>
    <w:rsid w:val="00A1705A"/>
    <w:rsid w:val="00A17383"/>
    <w:rsid w:val="00A179B1"/>
    <w:rsid w:val="00A17F08"/>
    <w:rsid w:val="00A17FD5"/>
    <w:rsid w:val="00A20180"/>
    <w:rsid w:val="00A20B9F"/>
    <w:rsid w:val="00A2105D"/>
    <w:rsid w:val="00A21293"/>
    <w:rsid w:val="00A213A7"/>
    <w:rsid w:val="00A215A2"/>
    <w:rsid w:val="00A21718"/>
    <w:rsid w:val="00A219A6"/>
    <w:rsid w:val="00A21E52"/>
    <w:rsid w:val="00A2216B"/>
    <w:rsid w:val="00A2237B"/>
    <w:rsid w:val="00A22C6D"/>
    <w:rsid w:val="00A23572"/>
    <w:rsid w:val="00A23BDA"/>
    <w:rsid w:val="00A23BE6"/>
    <w:rsid w:val="00A2406A"/>
    <w:rsid w:val="00A241CF"/>
    <w:rsid w:val="00A241D7"/>
    <w:rsid w:val="00A242A5"/>
    <w:rsid w:val="00A24521"/>
    <w:rsid w:val="00A2491B"/>
    <w:rsid w:val="00A24E79"/>
    <w:rsid w:val="00A24F6C"/>
    <w:rsid w:val="00A251BA"/>
    <w:rsid w:val="00A254D3"/>
    <w:rsid w:val="00A2607E"/>
    <w:rsid w:val="00A262AE"/>
    <w:rsid w:val="00A26759"/>
    <w:rsid w:val="00A269D3"/>
    <w:rsid w:val="00A26A2E"/>
    <w:rsid w:val="00A26ABA"/>
    <w:rsid w:val="00A26BDC"/>
    <w:rsid w:val="00A27389"/>
    <w:rsid w:val="00A2746C"/>
    <w:rsid w:val="00A27669"/>
    <w:rsid w:val="00A2795F"/>
    <w:rsid w:val="00A27B40"/>
    <w:rsid w:val="00A27B57"/>
    <w:rsid w:val="00A30038"/>
    <w:rsid w:val="00A30136"/>
    <w:rsid w:val="00A3077A"/>
    <w:rsid w:val="00A30B4B"/>
    <w:rsid w:val="00A30BE6"/>
    <w:rsid w:val="00A30D40"/>
    <w:rsid w:val="00A30D63"/>
    <w:rsid w:val="00A30DAB"/>
    <w:rsid w:val="00A30ED3"/>
    <w:rsid w:val="00A31730"/>
    <w:rsid w:val="00A31A66"/>
    <w:rsid w:val="00A31B51"/>
    <w:rsid w:val="00A31B72"/>
    <w:rsid w:val="00A31ED4"/>
    <w:rsid w:val="00A31F54"/>
    <w:rsid w:val="00A31FC8"/>
    <w:rsid w:val="00A32028"/>
    <w:rsid w:val="00A32163"/>
    <w:rsid w:val="00A3261C"/>
    <w:rsid w:val="00A3271A"/>
    <w:rsid w:val="00A32A78"/>
    <w:rsid w:val="00A32AB6"/>
    <w:rsid w:val="00A32E2C"/>
    <w:rsid w:val="00A33586"/>
    <w:rsid w:val="00A33757"/>
    <w:rsid w:val="00A34068"/>
    <w:rsid w:val="00A3438B"/>
    <w:rsid w:val="00A344AD"/>
    <w:rsid w:val="00A345C2"/>
    <w:rsid w:val="00A34682"/>
    <w:rsid w:val="00A34CD1"/>
    <w:rsid w:val="00A34D95"/>
    <w:rsid w:val="00A34DED"/>
    <w:rsid w:val="00A34F98"/>
    <w:rsid w:val="00A350C9"/>
    <w:rsid w:val="00A35262"/>
    <w:rsid w:val="00A354BB"/>
    <w:rsid w:val="00A356A4"/>
    <w:rsid w:val="00A35C5A"/>
    <w:rsid w:val="00A35C84"/>
    <w:rsid w:val="00A36122"/>
    <w:rsid w:val="00A3623E"/>
    <w:rsid w:val="00A36505"/>
    <w:rsid w:val="00A370E3"/>
    <w:rsid w:val="00A374C0"/>
    <w:rsid w:val="00A376C1"/>
    <w:rsid w:val="00A37773"/>
    <w:rsid w:val="00A40330"/>
    <w:rsid w:val="00A40538"/>
    <w:rsid w:val="00A40994"/>
    <w:rsid w:val="00A40D10"/>
    <w:rsid w:val="00A40ED7"/>
    <w:rsid w:val="00A411A6"/>
    <w:rsid w:val="00A412F7"/>
    <w:rsid w:val="00A41410"/>
    <w:rsid w:val="00A41771"/>
    <w:rsid w:val="00A4198F"/>
    <w:rsid w:val="00A41D7B"/>
    <w:rsid w:val="00A423C1"/>
    <w:rsid w:val="00A424D2"/>
    <w:rsid w:val="00A42E6F"/>
    <w:rsid w:val="00A43115"/>
    <w:rsid w:val="00A4342F"/>
    <w:rsid w:val="00A436B3"/>
    <w:rsid w:val="00A43FBF"/>
    <w:rsid w:val="00A44048"/>
    <w:rsid w:val="00A4449D"/>
    <w:rsid w:val="00A44540"/>
    <w:rsid w:val="00A4455B"/>
    <w:rsid w:val="00A4455E"/>
    <w:rsid w:val="00A44A6A"/>
    <w:rsid w:val="00A44A70"/>
    <w:rsid w:val="00A45099"/>
    <w:rsid w:val="00A45C15"/>
    <w:rsid w:val="00A45ED4"/>
    <w:rsid w:val="00A45FC2"/>
    <w:rsid w:val="00A46440"/>
    <w:rsid w:val="00A46607"/>
    <w:rsid w:val="00A468F1"/>
    <w:rsid w:val="00A47063"/>
    <w:rsid w:val="00A47356"/>
    <w:rsid w:val="00A47379"/>
    <w:rsid w:val="00A4739A"/>
    <w:rsid w:val="00A47596"/>
    <w:rsid w:val="00A47902"/>
    <w:rsid w:val="00A47B77"/>
    <w:rsid w:val="00A47BD5"/>
    <w:rsid w:val="00A47CBA"/>
    <w:rsid w:val="00A50236"/>
    <w:rsid w:val="00A507B1"/>
    <w:rsid w:val="00A50A69"/>
    <w:rsid w:val="00A50F41"/>
    <w:rsid w:val="00A51399"/>
    <w:rsid w:val="00A51568"/>
    <w:rsid w:val="00A516E8"/>
    <w:rsid w:val="00A51B44"/>
    <w:rsid w:val="00A51CA0"/>
    <w:rsid w:val="00A5204C"/>
    <w:rsid w:val="00A52050"/>
    <w:rsid w:val="00A52078"/>
    <w:rsid w:val="00A52179"/>
    <w:rsid w:val="00A523B5"/>
    <w:rsid w:val="00A5263E"/>
    <w:rsid w:val="00A52917"/>
    <w:rsid w:val="00A530B3"/>
    <w:rsid w:val="00A531CC"/>
    <w:rsid w:val="00A53329"/>
    <w:rsid w:val="00A534FF"/>
    <w:rsid w:val="00A535FE"/>
    <w:rsid w:val="00A5380B"/>
    <w:rsid w:val="00A53A83"/>
    <w:rsid w:val="00A53FB5"/>
    <w:rsid w:val="00A540BC"/>
    <w:rsid w:val="00A54699"/>
    <w:rsid w:val="00A5476F"/>
    <w:rsid w:val="00A54851"/>
    <w:rsid w:val="00A54906"/>
    <w:rsid w:val="00A54B95"/>
    <w:rsid w:val="00A54C6B"/>
    <w:rsid w:val="00A54F09"/>
    <w:rsid w:val="00A54F25"/>
    <w:rsid w:val="00A55236"/>
    <w:rsid w:val="00A55242"/>
    <w:rsid w:val="00A55767"/>
    <w:rsid w:val="00A56027"/>
    <w:rsid w:val="00A5604B"/>
    <w:rsid w:val="00A566D6"/>
    <w:rsid w:val="00A56A06"/>
    <w:rsid w:val="00A56DF1"/>
    <w:rsid w:val="00A56E4B"/>
    <w:rsid w:val="00A5722B"/>
    <w:rsid w:val="00A572A6"/>
    <w:rsid w:val="00A576A0"/>
    <w:rsid w:val="00A576D6"/>
    <w:rsid w:val="00A57811"/>
    <w:rsid w:val="00A57BE5"/>
    <w:rsid w:val="00A57D92"/>
    <w:rsid w:val="00A6018E"/>
    <w:rsid w:val="00A60417"/>
    <w:rsid w:val="00A6064C"/>
    <w:rsid w:val="00A6067D"/>
    <w:rsid w:val="00A608F5"/>
    <w:rsid w:val="00A60AAC"/>
    <w:rsid w:val="00A60CC3"/>
    <w:rsid w:val="00A611A0"/>
    <w:rsid w:val="00A6136E"/>
    <w:rsid w:val="00A613BC"/>
    <w:rsid w:val="00A6140A"/>
    <w:rsid w:val="00A6143C"/>
    <w:rsid w:val="00A616FC"/>
    <w:rsid w:val="00A61886"/>
    <w:rsid w:val="00A61B8C"/>
    <w:rsid w:val="00A620AC"/>
    <w:rsid w:val="00A62459"/>
    <w:rsid w:val="00A62465"/>
    <w:rsid w:val="00A629E1"/>
    <w:rsid w:val="00A62AB5"/>
    <w:rsid w:val="00A62B4B"/>
    <w:rsid w:val="00A62C27"/>
    <w:rsid w:val="00A62C67"/>
    <w:rsid w:val="00A62F77"/>
    <w:rsid w:val="00A63308"/>
    <w:rsid w:val="00A63C07"/>
    <w:rsid w:val="00A64398"/>
    <w:rsid w:val="00A64688"/>
    <w:rsid w:val="00A64899"/>
    <w:rsid w:val="00A64D0E"/>
    <w:rsid w:val="00A64D99"/>
    <w:rsid w:val="00A64E41"/>
    <w:rsid w:val="00A650B0"/>
    <w:rsid w:val="00A65300"/>
    <w:rsid w:val="00A653FB"/>
    <w:rsid w:val="00A6558F"/>
    <w:rsid w:val="00A6574C"/>
    <w:rsid w:val="00A65843"/>
    <w:rsid w:val="00A65DED"/>
    <w:rsid w:val="00A6602C"/>
    <w:rsid w:val="00A667EA"/>
    <w:rsid w:val="00A667F4"/>
    <w:rsid w:val="00A6681C"/>
    <w:rsid w:val="00A672B0"/>
    <w:rsid w:val="00A6750C"/>
    <w:rsid w:val="00A67E3C"/>
    <w:rsid w:val="00A67F10"/>
    <w:rsid w:val="00A67FD1"/>
    <w:rsid w:val="00A700D9"/>
    <w:rsid w:val="00A70654"/>
    <w:rsid w:val="00A706BE"/>
    <w:rsid w:val="00A707A7"/>
    <w:rsid w:val="00A70848"/>
    <w:rsid w:val="00A70B35"/>
    <w:rsid w:val="00A70BB2"/>
    <w:rsid w:val="00A70DA5"/>
    <w:rsid w:val="00A70E12"/>
    <w:rsid w:val="00A715D3"/>
    <w:rsid w:val="00A7164D"/>
    <w:rsid w:val="00A71674"/>
    <w:rsid w:val="00A71D76"/>
    <w:rsid w:val="00A71F79"/>
    <w:rsid w:val="00A72317"/>
    <w:rsid w:val="00A72616"/>
    <w:rsid w:val="00A72668"/>
    <w:rsid w:val="00A72AE2"/>
    <w:rsid w:val="00A72D0A"/>
    <w:rsid w:val="00A72D8B"/>
    <w:rsid w:val="00A731C8"/>
    <w:rsid w:val="00A732A9"/>
    <w:rsid w:val="00A733EB"/>
    <w:rsid w:val="00A73A1E"/>
    <w:rsid w:val="00A73FF4"/>
    <w:rsid w:val="00A74466"/>
    <w:rsid w:val="00A74A28"/>
    <w:rsid w:val="00A74AA2"/>
    <w:rsid w:val="00A74B52"/>
    <w:rsid w:val="00A75046"/>
    <w:rsid w:val="00A75066"/>
    <w:rsid w:val="00A7524D"/>
    <w:rsid w:val="00A7544C"/>
    <w:rsid w:val="00A7592E"/>
    <w:rsid w:val="00A75C2E"/>
    <w:rsid w:val="00A766C1"/>
    <w:rsid w:val="00A7673F"/>
    <w:rsid w:val="00A76835"/>
    <w:rsid w:val="00A76964"/>
    <w:rsid w:val="00A77076"/>
    <w:rsid w:val="00A7732E"/>
    <w:rsid w:val="00A776BC"/>
    <w:rsid w:val="00A77C2A"/>
    <w:rsid w:val="00A77ED3"/>
    <w:rsid w:val="00A77FCE"/>
    <w:rsid w:val="00A802D0"/>
    <w:rsid w:val="00A80516"/>
    <w:rsid w:val="00A8063D"/>
    <w:rsid w:val="00A80B9E"/>
    <w:rsid w:val="00A80BC0"/>
    <w:rsid w:val="00A80D1C"/>
    <w:rsid w:val="00A81018"/>
    <w:rsid w:val="00A812E5"/>
    <w:rsid w:val="00A8130E"/>
    <w:rsid w:val="00A813F7"/>
    <w:rsid w:val="00A81BCD"/>
    <w:rsid w:val="00A81E32"/>
    <w:rsid w:val="00A81EF3"/>
    <w:rsid w:val="00A82551"/>
    <w:rsid w:val="00A82552"/>
    <w:rsid w:val="00A82721"/>
    <w:rsid w:val="00A82921"/>
    <w:rsid w:val="00A82970"/>
    <w:rsid w:val="00A830D0"/>
    <w:rsid w:val="00A830E3"/>
    <w:rsid w:val="00A834F5"/>
    <w:rsid w:val="00A83704"/>
    <w:rsid w:val="00A83C01"/>
    <w:rsid w:val="00A83D34"/>
    <w:rsid w:val="00A83FE3"/>
    <w:rsid w:val="00A8466D"/>
    <w:rsid w:val="00A84A71"/>
    <w:rsid w:val="00A84C00"/>
    <w:rsid w:val="00A84D9B"/>
    <w:rsid w:val="00A85006"/>
    <w:rsid w:val="00A8516D"/>
    <w:rsid w:val="00A85732"/>
    <w:rsid w:val="00A85866"/>
    <w:rsid w:val="00A85C13"/>
    <w:rsid w:val="00A85C9E"/>
    <w:rsid w:val="00A85CC9"/>
    <w:rsid w:val="00A85EBD"/>
    <w:rsid w:val="00A8614C"/>
    <w:rsid w:val="00A86159"/>
    <w:rsid w:val="00A86760"/>
    <w:rsid w:val="00A8681C"/>
    <w:rsid w:val="00A868D9"/>
    <w:rsid w:val="00A8694F"/>
    <w:rsid w:val="00A86BBB"/>
    <w:rsid w:val="00A86EE2"/>
    <w:rsid w:val="00A8746C"/>
    <w:rsid w:val="00A874D4"/>
    <w:rsid w:val="00A87500"/>
    <w:rsid w:val="00A8750F"/>
    <w:rsid w:val="00A87E29"/>
    <w:rsid w:val="00A902B9"/>
    <w:rsid w:val="00A903B7"/>
    <w:rsid w:val="00A9092B"/>
    <w:rsid w:val="00A90EB5"/>
    <w:rsid w:val="00A910E6"/>
    <w:rsid w:val="00A911C0"/>
    <w:rsid w:val="00A912AC"/>
    <w:rsid w:val="00A9131F"/>
    <w:rsid w:val="00A914C0"/>
    <w:rsid w:val="00A91F46"/>
    <w:rsid w:val="00A92102"/>
    <w:rsid w:val="00A9241F"/>
    <w:rsid w:val="00A92436"/>
    <w:rsid w:val="00A92EE0"/>
    <w:rsid w:val="00A93680"/>
    <w:rsid w:val="00A9377A"/>
    <w:rsid w:val="00A93E5B"/>
    <w:rsid w:val="00A93FCE"/>
    <w:rsid w:val="00A94007"/>
    <w:rsid w:val="00A94070"/>
    <w:rsid w:val="00A940CE"/>
    <w:rsid w:val="00A9414C"/>
    <w:rsid w:val="00A941BA"/>
    <w:rsid w:val="00A94D65"/>
    <w:rsid w:val="00A952A2"/>
    <w:rsid w:val="00A95724"/>
    <w:rsid w:val="00A9594E"/>
    <w:rsid w:val="00A95DCD"/>
    <w:rsid w:val="00A96355"/>
    <w:rsid w:val="00A963C0"/>
    <w:rsid w:val="00A96605"/>
    <w:rsid w:val="00A96BB2"/>
    <w:rsid w:val="00A97325"/>
    <w:rsid w:val="00A97573"/>
    <w:rsid w:val="00A9763A"/>
    <w:rsid w:val="00A97913"/>
    <w:rsid w:val="00A979FB"/>
    <w:rsid w:val="00A97BD5"/>
    <w:rsid w:val="00A97C27"/>
    <w:rsid w:val="00A97D0D"/>
    <w:rsid w:val="00A97EC0"/>
    <w:rsid w:val="00AA0503"/>
    <w:rsid w:val="00AA0AEC"/>
    <w:rsid w:val="00AA0C02"/>
    <w:rsid w:val="00AA0FBB"/>
    <w:rsid w:val="00AA1132"/>
    <w:rsid w:val="00AA1352"/>
    <w:rsid w:val="00AA1650"/>
    <w:rsid w:val="00AA19BF"/>
    <w:rsid w:val="00AA2043"/>
    <w:rsid w:val="00AA2715"/>
    <w:rsid w:val="00AA2BA3"/>
    <w:rsid w:val="00AA2C1D"/>
    <w:rsid w:val="00AA2D63"/>
    <w:rsid w:val="00AA317B"/>
    <w:rsid w:val="00AA3191"/>
    <w:rsid w:val="00AA32B4"/>
    <w:rsid w:val="00AA35FA"/>
    <w:rsid w:val="00AA3A29"/>
    <w:rsid w:val="00AA3B37"/>
    <w:rsid w:val="00AA4340"/>
    <w:rsid w:val="00AA441F"/>
    <w:rsid w:val="00AA4462"/>
    <w:rsid w:val="00AA455C"/>
    <w:rsid w:val="00AA45AC"/>
    <w:rsid w:val="00AA4784"/>
    <w:rsid w:val="00AA48A5"/>
    <w:rsid w:val="00AA4C2A"/>
    <w:rsid w:val="00AA5631"/>
    <w:rsid w:val="00AA571F"/>
    <w:rsid w:val="00AA5D11"/>
    <w:rsid w:val="00AA5F43"/>
    <w:rsid w:val="00AA653D"/>
    <w:rsid w:val="00AA68D9"/>
    <w:rsid w:val="00AA68EC"/>
    <w:rsid w:val="00AA70FD"/>
    <w:rsid w:val="00AA74A6"/>
    <w:rsid w:val="00AA767F"/>
    <w:rsid w:val="00AA7A88"/>
    <w:rsid w:val="00AA7B00"/>
    <w:rsid w:val="00AB021C"/>
    <w:rsid w:val="00AB0289"/>
    <w:rsid w:val="00AB09A6"/>
    <w:rsid w:val="00AB0F5B"/>
    <w:rsid w:val="00AB1098"/>
    <w:rsid w:val="00AB10B4"/>
    <w:rsid w:val="00AB1209"/>
    <w:rsid w:val="00AB173D"/>
    <w:rsid w:val="00AB18FF"/>
    <w:rsid w:val="00AB1BC7"/>
    <w:rsid w:val="00AB1BF8"/>
    <w:rsid w:val="00AB1D3A"/>
    <w:rsid w:val="00AB21EE"/>
    <w:rsid w:val="00AB2582"/>
    <w:rsid w:val="00AB2679"/>
    <w:rsid w:val="00AB2772"/>
    <w:rsid w:val="00AB2BBF"/>
    <w:rsid w:val="00AB2CF1"/>
    <w:rsid w:val="00AB2E53"/>
    <w:rsid w:val="00AB38EF"/>
    <w:rsid w:val="00AB3E8E"/>
    <w:rsid w:val="00AB3FA3"/>
    <w:rsid w:val="00AB406B"/>
    <w:rsid w:val="00AB41A9"/>
    <w:rsid w:val="00AB41E4"/>
    <w:rsid w:val="00AB43D2"/>
    <w:rsid w:val="00AB47D2"/>
    <w:rsid w:val="00AB489D"/>
    <w:rsid w:val="00AB4AE6"/>
    <w:rsid w:val="00AB4DDC"/>
    <w:rsid w:val="00AB522F"/>
    <w:rsid w:val="00AB5C22"/>
    <w:rsid w:val="00AB6D87"/>
    <w:rsid w:val="00AB7173"/>
    <w:rsid w:val="00AB7250"/>
    <w:rsid w:val="00AB7535"/>
    <w:rsid w:val="00AB760C"/>
    <w:rsid w:val="00AB765A"/>
    <w:rsid w:val="00AB773B"/>
    <w:rsid w:val="00AB7742"/>
    <w:rsid w:val="00AB78C1"/>
    <w:rsid w:val="00AB7AFA"/>
    <w:rsid w:val="00AB7EAC"/>
    <w:rsid w:val="00AC016F"/>
    <w:rsid w:val="00AC023C"/>
    <w:rsid w:val="00AC1200"/>
    <w:rsid w:val="00AC15B2"/>
    <w:rsid w:val="00AC18A4"/>
    <w:rsid w:val="00AC18CE"/>
    <w:rsid w:val="00AC1A8E"/>
    <w:rsid w:val="00AC1C0A"/>
    <w:rsid w:val="00AC2974"/>
    <w:rsid w:val="00AC2BE1"/>
    <w:rsid w:val="00AC2CA6"/>
    <w:rsid w:val="00AC36AA"/>
    <w:rsid w:val="00AC3885"/>
    <w:rsid w:val="00AC3F30"/>
    <w:rsid w:val="00AC3FB1"/>
    <w:rsid w:val="00AC4170"/>
    <w:rsid w:val="00AC418D"/>
    <w:rsid w:val="00AC41E0"/>
    <w:rsid w:val="00AC4388"/>
    <w:rsid w:val="00AC4871"/>
    <w:rsid w:val="00AC4C06"/>
    <w:rsid w:val="00AC4D27"/>
    <w:rsid w:val="00AC4D41"/>
    <w:rsid w:val="00AC4F3C"/>
    <w:rsid w:val="00AC530A"/>
    <w:rsid w:val="00AC53BF"/>
    <w:rsid w:val="00AC53C0"/>
    <w:rsid w:val="00AC54E7"/>
    <w:rsid w:val="00AC570E"/>
    <w:rsid w:val="00AC58EA"/>
    <w:rsid w:val="00AC59E9"/>
    <w:rsid w:val="00AC5B75"/>
    <w:rsid w:val="00AC62D9"/>
    <w:rsid w:val="00AC654A"/>
    <w:rsid w:val="00AC6781"/>
    <w:rsid w:val="00AC6983"/>
    <w:rsid w:val="00AC69B9"/>
    <w:rsid w:val="00AC6CF7"/>
    <w:rsid w:val="00AC6D3A"/>
    <w:rsid w:val="00AC75D2"/>
    <w:rsid w:val="00AC760F"/>
    <w:rsid w:val="00AC79E7"/>
    <w:rsid w:val="00AC7AF9"/>
    <w:rsid w:val="00AC7CE2"/>
    <w:rsid w:val="00AC7D13"/>
    <w:rsid w:val="00AD04B9"/>
    <w:rsid w:val="00AD07E2"/>
    <w:rsid w:val="00AD08BB"/>
    <w:rsid w:val="00AD0BE1"/>
    <w:rsid w:val="00AD0C71"/>
    <w:rsid w:val="00AD0E90"/>
    <w:rsid w:val="00AD10E2"/>
    <w:rsid w:val="00AD1136"/>
    <w:rsid w:val="00AD1463"/>
    <w:rsid w:val="00AD1568"/>
    <w:rsid w:val="00AD1769"/>
    <w:rsid w:val="00AD18D4"/>
    <w:rsid w:val="00AD1D5B"/>
    <w:rsid w:val="00AD206B"/>
    <w:rsid w:val="00AD23E5"/>
    <w:rsid w:val="00AD245F"/>
    <w:rsid w:val="00AD25DC"/>
    <w:rsid w:val="00AD2928"/>
    <w:rsid w:val="00AD2CEE"/>
    <w:rsid w:val="00AD3402"/>
    <w:rsid w:val="00AD36B2"/>
    <w:rsid w:val="00AD3CAD"/>
    <w:rsid w:val="00AD3E59"/>
    <w:rsid w:val="00AD3F7D"/>
    <w:rsid w:val="00AD42D0"/>
    <w:rsid w:val="00AD43BC"/>
    <w:rsid w:val="00AD43C4"/>
    <w:rsid w:val="00AD463D"/>
    <w:rsid w:val="00AD4D37"/>
    <w:rsid w:val="00AD4DF3"/>
    <w:rsid w:val="00AD4E30"/>
    <w:rsid w:val="00AD4EF5"/>
    <w:rsid w:val="00AD510E"/>
    <w:rsid w:val="00AD5D38"/>
    <w:rsid w:val="00AD5E0F"/>
    <w:rsid w:val="00AD6249"/>
    <w:rsid w:val="00AD65B8"/>
    <w:rsid w:val="00AD6961"/>
    <w:rsid w:val="00AD74E9"/>
    <w:rsid w:val="00AD780A"/>
    <w:rsid w:val="00AD7AEC"/>
    <w:rsid w:val="00AD7B33"/>
    <w:rsid w:val="00AD7C84"/>
    <w:rsid w:val="00AD7DC3"/>
    <w:rsid w:val="00AE0356"/>
    <w:rsid w:val="00AE05A5"/>
    <w:rsid w:val="00AE06C3"/>
    <w:rsid w:val="00AE1029"/>
    <w:rsid w:val="00AE11F6"/>
    <w:rsid w:val="00AE16BB"/>
    <w:rsid w:val="00AE17DC"/>
    <w:rsid w:val="00AE186D"/>
    <w:rsid w:val="00AE1B74"/>
    <w:rsid w:val="00AE20F4"/>
    <w:rsid w:val="00AE213C"/>
    <w:rsid w:val="00AE2351"/>
    <w:rsid w:val="00AE243F"/>
    <w:rsid w:val="00AE2484"/>
    <w:rsid w:val="00AE2824"/>
    <w:rsid w:val="00AE2965"/>
    <w:rsid w:val="00AE29F4"/>
    <w:rsid w:val="00AE2A56"/>
    <w:rsid w:val="00AE2DF1"/>
    <w:rsid w:val="00AE34E8"/>
    <w:rsid w:val="00AE35BB"/>
    <w:rsid w:val="00AE3619"/>
    <w:rsid w:val="00AE3785"/>
    <w:rsid w:val="00AE3DD9"/>
    <w:rsid w:val="00AE3DEF"/>
    <w:rsid w:val="00AE43F3"/>
    <w:rsid w:val="00AE454C"/>
    <w:rsid w:val="00AE487F"/>
    <w:rsid w:val="00AE48C9"/>
    <w:rsid w:val="00AE4BF8"/>
    <w:rsid w:val="00AE4D00"/>
    <w:rsid w:val="00AE521C"/>
    <w:rsid w:val="00AE5526"/>
    <w:rsid w:val="00AE55FC"/>
    <w:rsid w:val="00AE576C"/>
    <w:rsid w:val="00AE58A5"/>
    <w:rsid w:val="00AE58B8"/>
    <w:rsid w:val="00AE5C8E"/>
    <w:rsid w:val="00AE63FA"/>
    <w:rsid w:val="00AE6708"/>
    <w:rsid w:val="00AE6930"/>
    <w:rsid w:val="00AE6934"/>
    <w:rsid w:val="00AE6A45"/>
    <w:rsid w:val="00AE6CAA"/>
    <w:rsid w:val="00AE72C7"/>
    <w:rsid w:val="00AE75E3"/>
    <w:rsid w:val="00AE77A9"/>
    <w:rsid w:val="00AE7858"/>
    <w:rsid w:val="00AE7D5A"/>
    <w:rsid w:val="00AF004C"/>
    <w:rsid w:val="00AF00D7"/>
    <w:rsid w:val="00AF0A55"/>
    <w:rsid w:val="00AF0A77"/>
    <w:rsid w:val="00AF11BF"/>
    <w:rsid w:val="00AF152E"/>
    <w:rsid w:val="00AF198D"/>
    <w:rsid w:val="00AF1AEE"/>
    <w:rsid w:val="00AF1C0A"/>
    <w:rsid w:val="00AF1DD6"/>
    <w:rsid w:val="00AF1DEE"/>
    <w:rsid w:val="00AF1F37"/>
    <w:rsid w:val="00AF1F5E"/>
    <w:rsid w:val="00AF21ED"/>
    <w:rsid w:val="00AF2673"/>
    <w:rsid w:val="00AF29CC"/>
    <w:rsid w:val="00AF2AE7"/>
    <w:rsid w:val="00AF2C31"/>
    <w:rsid w:val="00AF2FEA"/>
    <w:rsid w:val="00AF315B"/>
    <w:rsid w:val="00AF31DF"/>
    <w:rsid w:val="00AF35E7"/>
    <w:rsid w:val="00AF3869"/>
    <w:rsid w:val="00AF38FF"/>
    <w:rsid w:val="00AF3B8D"/>
    <w:rsid w:val="00AF3CFB"/>
    <w:rsid w:val="00AF4293"/>
    <w:rsid w:val="00AF43E7"/>
    <w:rsid w:val="00AF5143"/>
    <w:rsid w:val="00AF56EA"/>
    <w:rsid w:val="00AF5834"/>
    <w:rsid w:val="00AF59F4"/>
    <w:rsid w:val="00AF6791"/>
    <w:rsid w:val="00AF67D9"/>
    <w:rsid w:val="00AF6818"/>
    <w:rsid w:val="00AF6EF6"/>
    <w:rsid w:val="00AF6FB7"/>
    <w:rsid w:val="00AF75C6"/>
    <w:rsid w:val="00AF7765"/>
    <w:rsid w:val="00AF7988"/>
    <w:rsid w:val="00B0002B"/>
    <w:rsid w:val="00B00304"/>
    <w:rsid w:val="00B00AA7"/>
    <w:rsid w:val="00B00D2B"/>
    <w:rsid w:val="00B015DC"/>
    <w:rsid w:val="00B01FE9"/>
    <w:rsid w:val="00B0202D"/>
    <w:rsid w:val="00B0241E"/>
    <w:rsid w:val="00B02529"/>
    <w:rsid w:val="00B02578"/>
    <w:rsid w:val="00B02817"/>
    <w:rsid w:val="00B02BC8"/>
    <w:rsid w:val="00B02DB1"/>
    <w:rsid w:val="00B02FAB"/>
    <w:rsid w:val="00B030D7"/>
    <w:rsid w:val="00B03259"/>
    <w:rsid w:val="00B03371"/>
    <w:rsid w:val="00B033D7"/>
    <w:rsid w:val="00B035A1"/>
    <w:rsid w:val="00B03669"/>
    <w:rsid w:val="00B03F29"/>
    <w:rsid w:val="00B04183"/>
    <w:rsid w:val="00B045F7"/>
    <w:rsid w:val="00B04B5F"/>
    <w:rsid w:val="00B04F7C"/>
    <w:rsid w:val="00B04FFE"/>
    <w:rsid w:val="00B0515E"/>
    <w:rsid w:val="00B053D6"/>
    <w:rsid w:val="00B05489"/>
    <w:rsid w:val="00B054E0"/>
    <w:rsid w:val="00B05509"/>
    <w:rsid w:val="00B05573"/>
    <w:rsid w:val="00B05888"/>
    <w:rsid w:val="00B058DF"/>
    <w:rsid w:val="00B05BDE"/>
    <w:rsid w:val="00B05BE3"/>
    <w:rsid w:val="00B05D84"/>
    <w:rsid w:val="00B05E92"/>
    <w:rsid w:val="00B06630"/>
    <w:rsid w:val="00B06890"/>
    <w:rsid w:val="00B068DE"/>
    <w:rsid w:val="00B06E76"/>
    <w:rsid w:val="00B06F5B"/>
    <w:rsid w:val="00B075EC"/>
    <w:rsid w:val="00B076BB"/>
    <w:rsid w:val="00B1002D"/>
    <w:rsid w:val="00B1006C"/>
    <w:rsid w:val="00B103CB"/>
    <w:rsid w:val="00B10AFE"/>
    <w:rsid w:val="00B10BF9"/>
    <w:rsid w:val="00B10CAB"/>
    <w:rsid w:val="00B10E4E"/>
    <w:rsid w:val="00B11069"/>
    <w:rsid w:val="00B1170F"/>
    <w:rsid w:val="00B1181C"/>
    <w:rsid w:val="00B12380"/>
    <w:rsid w:val="00B12413"/>
    <w:rsid w:val="00B128E1"/>
    <w:rsid w:val="00B12BCF"/>
    <w:rsid w:val="00B12CEC"/>
    <w:rsid w:val="00B1307E"/>
    <w:rsid w:val="00B133B7"/>
    <w:rsid w:val="00B137C2"/>
    <w:rsid w:val="00B13AF5"/>
    <w:rsid w:val="00B13CE8"/>
    <w:rsid w:val="00B13CFE"/>
    <w:rsid w:val="00B13D13"/>
    <w:rsid w:val="00B14244"/>
    <w:rsid w:val="00B14321"/>
    <w:rsid w:val="00B148E1"/>
    <w:rsid w:val="00B14A02"/>
    <w:rsid w:val="00B14E14"/>
    <w:rsid w:val="00B14F34"/>
    <w:rsid w:val="00B151FD"/>
    <w:rsid w:val="00B15201"/>
    <w:rsid w:val="00B1525F"/>
    <w:rsid w:val="00B15451"/>
    <w:rsid w:val="00B1546F"/>
    <w:rsid w:val="00B15858"/>
    <w:rsid w:val="00B15ACF"/>
    <w:rsid w:val="00B16492"/>
    <w:rsid w:val="00B1662E"/>
    <w:rsid w:val="00B16749"/>
    <w:rsid w:val="00B16A0D"/>
    <w:rsid w:val="00B16A80"/>
    <w:rsid w:val="00B16C0A"/>
    <w:rsid w:val="00B16C78"/>
    <w:rsid w:val="00B16FE5"/>
    <w:rsid w:val="00B170D8"/>
    <w:rsid w:val="00B1733A"/>
    <w:rsid w:val="00B177CA"/>
    <w:rsid w:val="00B177E1"/>
    <w:rsid w:val="00B17E3C"/>
    <w:rsid w:val="00B17E52"/>
    <w:rsid w:val="00B17F3B"/>
    <w:rsid w:val="00B20000"/>
    <w:rsid w:val="00B20BCC"/>
    <w:rsid w:val="00B20EB8"/>
    <w:rsid w:val="00B20F8C"/>
    <w:rsid w:val="00B215D3"/>
    <w:rsid w:val="00B21937"/>
    <w:rsid w:val="00B21A82"/>
    <w:rsid w:val="00B21D9C"/>
    <w:rsid w:val="00B21F16"/>
    <w:rsid w:val="00B21F66"/>
    <w:rsid w:val="00B220C8"/>
    <w:rsid w:val="00B2222D"/>
    <w:rsid w:val="00B22A27"/>
    <w:rsid w:val="00B22CAE"/>
    <w:rsid w:val="00B2353C"/>
    <w:rsid w:val="00B23A04"/>
    <w:rsid w:val="00B23B2F"/>
    <w:rsid w:val="00B23EDF"/>
    <w:rsid w:val="00B24260"/>
    <w:rsid w:val="00B242F1"/>
    <w:rsid w:val="00B2483E"/>
    <w:rsid w:val="00B249A6"/>
    <w:rsid w:val="00B24C5E"/>
    <w:rsid w:val="00B24D02"/>
    <w:rsid w:val="00B25426"/>
    <w:rsid w:val="00B2616E"/>
    <w:rsid w:val="00B262B6"/>
    <w:rsid w:val="00B26309"/>
    <w:rsid w:val="00B26655"/>
    <w:rsid w:val="00B26A4C"/>
    <w:rsid w:val="00B26C08"/>
    <w:rsid w:val="00B26D2D"/>
    <w:rsid w:val="00B26F74"/>
    <w:rsid w:val="00B26FB0"/>
    <w:rsid w:val="00B2706F"/>
    <w:rsid w:val="00B274FF"/>
    <w:rsid w:val="00B2787B"/>
    <w:rsid w:val="00B2794E"/>
    <w:rsid w:val="00B27A3F"/>
    <w:rsid w:val="00B27FDC"/>
    <w:rsid w:val="00B308A4"/>
    <w:rsid w:val="00B30B6B"/>
    <w:rsid w:val="00B30D3B"/>
    <w:rsid w:val="00B30DE2"/>
    <w:rsid w:val="00B31137"/>
    <w:rsid w:val="00B311D1"/>
    <w:rsid w:val="00B3143D"/>
    <w:rsid w:val="00B31D13"/>
    <w:rsid w:val="00B31E6D"/>
    <w:rsid w:val="00B32621"/>
    <w:rsid w:val="00B3272A"/>
    <w:rsid w:val="00B32855"/>
    <w:rsid w:val="00B32945"/>
    <w:rsid w:val="00B32972"/>
    <w:rsid w:val="00B333AE"/>
    <w:rsid w:val="00B3374F"/>
    <w:rsid w:val="00B338F6"/>
    <w:rsid w:val="00B33B67"/>
    <w:rsid w:val="00B33B83"/>
    <w:rsid w:val="00B33E19"/>
    <w:rsid w:val="00B3447E"/>
    <w:rsid w:val="00B34550"/>
    <w:rsid w:val="00B3472C"/>
    <w:rsid w:val="00B348B6"/>
    <w:rsid w:val="00B34DC9"/>
    <w:rsid w:val="00B3502D"/>
    <w:rsid w:val="00B3515C"/>
    <w:rsid w:val="00B351D0"/>
    <w:rsid w:val="00B3540E"/>
    <w:rsid w:val="00B359B1"/>
    <w:rsid w:val="00B35C66"/>
    <w:rsid w:val="00B35E88"/>
    <w:rsid w:val="00B35EA0"/>
    <w:rsid w:val="00B35EF6"/>
    <w:rsid w:val="00B36055"/>
    <w:rsid w:val="00B361EF"/>
    <w:rsid w:val="00B36616"/>
    <w:rsid w:val="00B373BA"/>
    <w:rsid w:val="00B3769F"/>
    <w:rsid w:val="00B37D6C"/>
    <w:rsid w:val="00B403C4"/>
    <w:rsid w:val="00B40614"/>
    <w:rsid w:val="00B407A8"/>
    <w:rsid w:val="00B40A59"/>
    <w:rsid w:val="00B40FB8"/>
    <w:rsid w:val="00B411D0"/>
    <w:rsid w:val="00B412BE"/>
    <w:rsid w:val="00B41DAA"/>
    <w:rsid w:val="00B4241B"/>
    <w:rsid w:val="00B424C5"/>
    <w:rsid w:val="00B4257C"/>
    <w:rsid w:val="00B4296B"/>
    <w:rsid w:val="00B42C55"/>
    <w:rsid w:val="00B42FD5"/>
    <w:rsid w:val="00B4330B"/>
    <w:rsid w:val="00B4332B"/>
    <w:rsid w:val="00B4345B"/>
    <w:rsid w:val="00B43681"/>
    <w:rsid w:val="00B437C8"/>
    <w:rsid w:val="00B43D75"/>
    <w:rsid w:val="00B44517"/>
    <w:rsid w:val="00B448E0"/>
    <w:rsid w:val="00B44D25"/>
    <w:rsid w:val="00B44F23"/>
    <w:rsid w:val="00B454C7"/>
    <w:rsid w:val="00B456D5"/>
    <w:rsid w:val="00B459A0"/>
    <w:rsid w:val="00B45DA7"/>
    <w:rsid w:val="00B45DC0"/>
    <w:rsid w:val="00B45EDC"/>
    <w:rsid w:val="00B45F31"/>
    <w:rsid w:val="00B4650A"/>
    <w:rsid w:val="00B46695"/>
    <w:rsid w:val="00B4699F"/>
    <w:rsid w:val="00B471AF"/>
    <w:rsid w:val="00B4725C"/>
    <w:rsid w:val="00B47522"/>
    <w:rsid w:val="00B476E4"/>
    <w:rsid w:val="00B47928"/>
    <w:rsid w:val="00B47ABA"/>
    <w:rsid w:val="00B47BBF"/>
    <w:rsid w:val="00B50373"/>
    <w:rsid w:val="00B5052F"/>
    <w:rsid w:val="00B505EC"/>
    <w:rsid w:val="00B50A20"/>
    <w:rsid w:val="00B514F2"/>
    <w:rsid w:val="00B51660"/>
    <w:rsid w:val="00B51683"/>
    <w:rsid w:val="00B52064"/>
    <w:rsid w:val="00B52280"/>
    <w:rsid w:val="00B52538"/>
    <w:rsid w:val="00B5268C"/>
    <w:rsid w:val="00B526AC"/>
    <w:rsid w:val="00B526D7"/>
    <w:rsid w:val="00B527C3"/>
    <w:rsid w:val="00B5297B"/>
    <w:rsid w:val="00B532D0"/>
    <w:rsid w:val="00B5397C"/>
    <w:rsid w:val="00B53E81"/>
    <w:rsid w:val="00B54061"/>
    <w:rsid w:val="00B5499B"/>
    <w:rsid w:val="00B54AEE"/>
    <w:rsid w:val="00B54D42"/>
    <w:rsid w:val="00B54F70"/>
    <w:rsid w:val="00B5520A"/>
    <w:rsid w:val="00B5587B"/>
    <w:rsid w:val="00B55A08"/>
    <w:rsid w:val="00B55A8B"/>
    <w:rsid w:val="00B55BC3"/>
    <w:rsid w:val="00B55D2D"/>
    <w:rsid w:val="00B55DB2"/>
    <w:rsid w:val="00B55DFC"/>
    <w:rsid w:val="00B5602D"/>
    <w:rsid w:val="00B5645A"/>
    <w:rsid w:val="00B566E4"/>
    <w:rsid w:val="00B57297"/>
    <w:rsid w:val="00B573BB"/>
    <w:rsid w:val="00B573E3"/>
    <w:rsid w:val="00B574F7"/>
    <w:rsid w:val="00B57649"/>
    <w:rsid w:val="00B57792"/>
    <w:rsid w:val="00B5784C"/>
    <w:rsid w:val="00B57914"/>
    <w:rsid w:val="00B60061"/>
    <w:rsid w:val="00B6010C"/>
    <w:rsid w:val="00B60220"/>
    <w:rsid w:val="00B60B93"/>
    <w:rsid w:val="00B61703"/>
    <w:rsid w:val="00B61FE6"/>
    <w:rsid w:val="00B61FF1"/>
    <w:rsid w:val="00B62323"/>
    <w:rsid w:val="00B62846"/>
    <w:rsid w:val="00B62A68"/>
    <w:rsid w:val="00B62CD5"/>
    <w:rsid w:val="00B6375E"/>
    <w:rsid w:val="00B6376A"/>
    <w:rsid w:val="00B63890"/>
    <w:rsid w:val="00B63919"/>
    <w:rsid w:val="00B63A09"/>
    <w:rsid w:val="00B6405C"/>
    <w:rsid w:val="00B644AD"/>
    <w:rsid w:val="00B64D2C"/>
    <w:rsid w:val="00B653C7"/>
    <w:rsid w:val="00B65461"/>
    <w:rsid w:val="00B65505"/>
    <w:rsid w:val="00B65CE6"/>
    <w:rsid w:val="00B6616A"/>
    <w:rsid w:val="00B66214"/>
    <w:rsid w:val="00B66813"/>
    <w:rsid w:val="00B66FC1"/>
    <w:rsid w:val="00B66FF2"/>
    <w:rsid w:val="00B6708F"/>
    <w:rsid w:val="00B67191"/>
    <w:rsid w:val="00B67219"/>
    <w:rsid w:val="00B672D2"/>
    <w:rsid w:val="00B675E1"/>
    <w:rsid w:val="00B6793D"/>
    <w:rsid w:val="00B67E9F"/>
    <w:rsid w:val="00B703FF"/>
    <w:rsid w:val="00B7056F"/>
    <w:rsid w:val="00B705AE"/>
    <w:rsid w:val="00B705F2"/>
    <w:rsid w:val="00B70ADB"/>
    <w:rsid w:val="00B70BD6"/>
    <w:rsid w:val="00B70C6C"/>
    <w:rsid w:val="00B71092"/>
    <w:rsid w:val="00B710C9"/>
    <w:rsid w:val="00B7136B"/>
    <w:rsid w:val="00B71843"/>
    <w:rsid w:val="00B71C3D"/>
    <w:rsid w:val="00B71FBE"/>
    <w:rsid w:val="00B72992"/>
    <w:rsid w:val="00B72A2E"/>
    <w:rsid w:val="00B72C52"/>
    <w:rsid w:val="00B72D76"/>
    <w:rsid w:val="00B72E75"/>
    <w:rsid w:val="00B72F0A"/>
    <w:rsid w:val="00B731EA"/>
    <w:rsid w:val="00B7324D"/>
    <w:rsid w:val="00B736A8"/>
    <w:rsid w:val="00B73917"/>
    <w:rsid w:val="00B73A45"/>
    <w:rsid w:val="00B73CE4"/>
    <w:rsid w:val="00B73DA4"/>
    <w:rsid w:val="00B74974"/>
    <w:rsid w:val="00B74CC9"/>
    <w:rsid w:val="00B7520D"/>
    <w:rsid w:val="00B754DE"/>
    <w:rsid w:val="00B75D7B"/>
    <w:rsid w:val="00B765D5"/>
    <w:rsid w:val="00B765EF"/>
    <w:rsid w:val="00B7683D"/>
    <w:rsid w:val="00B76B0F"/>
    <w:rsid w:val="00B76FDB"/>
    <w:rsid w:val="00B7707B"/>
    <w:rsid w:val="00B77737"/>
    <w:rsid w:val="00B77E71"/>
    <w:rsid w:val="00B77F61"/>
    <w:rsid w:val="00B8034D"/>
    <w:rsid w:val="00B80431"/>
    <w:rsid w:val="00B807A6"/>
    <w:rsid w:val="00B808E4"/>
    <w:rsid w:val="00B811CD"/>
    <w:rsid w:val="00B81839"/>
    <w:rsid w:val="00B81948"/>
    <w:rsid w:val="00B81F6E"/>
    <w:rsid w:val="00B8209A"/>
    <w:rsid w:val="00B821AF"/>
    <w:rsid w:val="00B827A8"/>
    <w:rsid w:val="00B829D8"/>
    <w:rsid w:val="00B82BF8"/>
    <w:rsid w:val="00B82CCF"/>
    <w:rsid w:val="00B82D99"/>
    <w:rsid w:val="00B82F81"/>
    <w:rsid w:val="00B83022"/>
    <w:rsid w:val="00B831A0"/>
    <w:rsid w:val="00B83598"/>
    <w:rsid w:val="00B836E2"/>
    <w:rsid w:val="00B83B07"/>
    <w:rsid w:val="00B83B76"/>
    <w:rsid w:val="00B83F21"/>
    <w:rsid w:val="00B84B5F"/>
    <w:rsid w:val="00B84E4E"/>
    <w:rsid w:val="00B84E8A"/>
    <w:rsid w:val="00B8540E"/>
    <w:rsid w:val="00B855C6"/>
    <w:rsid w:val="00B85FCA"/>
    <w:rsid w:val="00B86019"/>
    <w:rsid w:val="00B861B0"/>
    <w:rsid w:val="00B863D1"/>
    <w:rsid w:val="00B869F1"/>
    <w:rsid w:val="00B86EB5"/>
    <w:rsid w:val="00B86FDC"/>
    <w:rsid w:val="00B870DE"/>
    <w:rsid w:val="00B872C1"/>
    <w:rsid w:val="00B87704"/>
    <w:rsid w:val="00B878AC"/>
    <w:rsid w:val="00B90866"/>
    <w:rsid w:val="00B91981"/>
    <w:rsid w:val="00B91A68"/>
    <w:rsid w:val="00B91D86"/>
    <w:rsid w:val="00B91E2E"/>
    <w:rsid w:val="00B92034"/>
    <w:rsid w:val="00B923C0"/>
    <w:rsid w:val="00B928E3"/>
    <w:rsid w:val="00B92970"/>
    <w:rsid w:val="00B9299B"/>
    <w:rsid w:val="00B92CF3"/>
    <w:rsid w:val="00B92F29"/>
    <w:rsid w:val="00B93150"/>
    <w:rsid w:val="00B934C2"/>
    <w:rsid w:val="00B93A29"/>
    <w:rsid w:val="00B93B54"/>
    <w:rsid w:val="00B93CD3"/>
    <w:rsid w:val="00B93D17"/>
    <w:rsid w:val="00B93D62"/>
    <w:rsid w:val="00B944A4"/>
    <w:rsid w:val="00B9459F"/>
    <w:rsid w:val="00B94AE1"/>
    <w:rsid w:val="00B94E2A"/>
    <w:rsid w:val="00B950C0"/>
    <w:rsid w:val="00B95455"/>
    <w:rsid w:val="00B9560B"/>
    <w:rsid w:val="00B95647"/>
    <w:rsid w:val="00B95722"/>
    <w:rsid w:val="00B95731"/>
    <w:rsid w:val="00B958CA"/>
    <w:rsid w:val="00B95919"/>
    <w:rsid w:val="00B965C5"/>
    <w:rsid w:val="00B9677D"/>
    <w:rsid w:val="00B967D4"/>
    <w:rsid w:val="00B96C66"/>
    <w:rsid w:val="00B97656"/>
    <w:rsid w:val="00B97D92"/>
    <w:rsid w:val="00B97DE4"/>
    <w:rsid w:val="00BA076E"/>
    <w:rsid w:val="00BA08B9"/>
    <w:rsid w:val="00BA09EB"/>
    <w:rsid w:val="00BA0A23"/>
    <w:rsid w:val="00BA1605"/>
    <w:rsid w:val="00BA179D"/>
    <w:rsid w:val="00BA1CC2"/>
    <w:rsid w:val="00BA2146"/>
    <w:rsid w:val="00BA2230"/>
    <w:rsid w:val="00BA321E"/>
    <w:rsid w:val="00BA37F7"/>
    <w:rsid w:val="00BA41E2"/>
    <w:rsid w:val="00BA4202"/>
    <w:rsid w:val="00BA4287"/>
    <w:rsid w:val="00BA42B0"/>
    <w:rsid w:val="00BA45E2"/>
    <w:rsid w:val="00BA45F1"/>
    <w:rsid w:val="00BA4895"/>
    <w:rsid w:val="00BA4E34"/>
    <w:rsid w:val="00BA4FC8"/>
    <w:rsid w:val="00BA500C"/>
    <w:rsid w:val="00BA59D7"/>
    <w:rsid w:val="00BA5A47"/>
    <w:rsid w:val="00BA5CB7"/>
    <w:rsid w:val="00BA5DAD"/>
    <w:rsid w:val="00BA5E98"/>
    <w:rsid w:val="00BA633A"/>
    <w:rsid w:val="00BA6B19"/>
    <w:rsid w:val="00BA6B34"/>
    <w:rsid w:val="00BA71E8"/>
    <w:rsid w:val="00BA792F"/>
    <w:rsid w:val="00BA7A8A"/>
    <w:rsid w:val="00BA7B39"/>
    <w:rsid w:val="00BB0066"/>
    <w:rsid w:val="00BB0590"/>
    <w:rsid w:val="00BB0640"/>
    <w:rsid w:val="00BB0921"/>
    <w:rsid w:val="00BB0CDD"/>
    <w:rsid w:val="00BB0E0B"/>
    <w:rsid w:val="00BB1398"/>
    <w:rsid w:val="00BB13DE"/>
    <w:rsid w:val="00BB161E"/>
    <w:rsid w:val="00BB192F"/>
    <w:rsid w:val="00BB22CB"/>
    <w:rsid w:val="00BB246F"/>
    <w:rsid w:val="00BB26DC"/>
    <w:rsid w:val="00BB2E60"/>
    <w:rsid w:val="00BB2EE1"/>
    <w:rsid w:val="00BB2F1C"/>
    <w:rsid w:val="00BB2F76"/>
    <w:rsid w:val="00BB3228"/>
    <w:rsid w:val="00BB3626"/>
    <w:rsid w:val="00BB3781"/>
    <w:rsid w:val="00BB37EE"/>
    <w:rsid w:val="00BB3881"/>
    <w:rsid w:val="00BB3C94"/>
    <w:rsid w:val="00BB3EB2"/>
    <w:rsid w:val="00BB4D1D"/>
    <w:rsid w:val="00BB4DE3"/>
    <w:rsid w:val="00BB50C3"/>
    <w:rsid w:val="00BB52E6"/>
    <w:rsid w:val="00BB5615"/>
    <w:rsid w:val="00BB56A4"/>
    <w:rsid w:val="00BB5905"/>
    <w:rsid w:val="00BB5B3E"/>
    <w:rsid w:val="00BB5BD9"/>
    <w:rsid w:val="00BB5C44"/>
    <w:rsid w:val="00BB5D18"/>
    <w:rsid w:val="00BB612F"/>
    <w:rsid w:val="00BB613E"/>
    <w:rsid w:val="00BB667E"/>
    <w:rsid w:val="00BB67B6"/>
    <w:rsid w:val="00BB6B67"/>
    <w:rsid w:val="00BB6CC6"/>
    <w:rsid w:val="00BB70F2"/>
    <w:rsid w:val="00BB72F5"/>
    <w:rsid w:val="00BB7451"/>
    <w:rsid w:val="00BB74A6"/>
    <w:rsid w:val="00BB772A"/>
    <w:rsid w:val="00BC0058"/>
    <w:rsid w:val="00BC0360"/>
    <w:rsid w:val="00BC0E69"/>
    <w:rsid w:val="00BC115D"/>
    <w:rsid w:val="00BC15CA"/>
    <w:rsid w:val="00BC189C"/>
    <w:rsid w:val="00BC18D6"/>
    <w:rsid w:val="00BC18E0"/>
    <w:rsid w:val="00BC196C"/>
    <w:rsid w:val="00BC1B0A"/>
    <w:rsid w:val="00BC1D04"/>
    <w:rsid w:val="00BC1DF4"/>
    <w:rsid w:val="00BC1E5D"/>
    <w:rsid w:val="00BC1F92"/>
    <w:rsid w:val="00BC2DCE"/>
    <w:rsid w:val="00BC2FA7"/>
    <w:rsid w:val="00BC2FCE"/>
    <w:rsid w:val="00BC3087"/>
    <w:rsid w:val="00BC30D2"/>
    <w:rsid w:val="00BC30DA"/>
    <w:rsid w:val="00BC3138"/>
    <w:rsid w:val="00BC333F"/>
    <w:rsid w:val="00BC3543"/>
    <w:rsid w:val="00BC37E6"/>
    <w:rsid w:val="00BC3B56"/>
    <w:rsid w:val="00BC3CE1"/>
    <w:rsid w:val="00BC4074"/>
    <w:rsid w:val="00BC41C4"/>
    <w:rsid w:val="00BC4349"/>
    <w:rsid w:val="00BC43CD"/>
    <w:rsid w:val="00BC441F"/>
    <w:rsid w:val="00BC4627"/>
    <w:rsid w:val="00BC472F"/>
    <w:rsid w:val="00BC4817"/>
    <w:rsid w:val="00BC4F71"/>
    <w:rsid w:val="00BC502C"/>
    <w:rsid w:val="00BC506F"/>
    <w:rsid w:val="00BC5BCC"/>
    <w:rsid w:val="00BC5BF8"/>
    <w:rsid w:val="00BC5E51"/>
    <w:rsid w:val="00BC6394"/>
    <w:rsid w:val="00BC671F"/>
    <w:rsid w:val="00BC6C21"/>
    <w:rsid w:val="00BC6CB6"/>
    <w:rsid w:val="00BC6E77"/>
    <w:rsid w:val="00BC6EA4"/>
    <w:rsid w:val="00BC7088"/>
    <w:rsid w:val="00BC736B"/>
    <w:rsid w:val="00BC7765"/>
    <w:rsid w:val="00BC79C6"/>
    <w:rsid w:val="00BC7F51"/>
    <w:rsid w:val="00BD00D9"/>
    <w:rsid w:val="00BD032E"/>
    <w:rsid w:val="00BD075C"/>
    <w:rsid w:val="00BD0F8C"/>
    <w:rsid w:val="00BD183E"/>
    <w:rsid w:val="00BD1DB0"/>
    <w:rsid w:val="00BD1E26"/>
    <w:rsid w:val="00BD2AD7"/>
    <w:rsid w:val="00BD2AEF"/>
    <w:rsid w:val="00BD3249"/>
    <w:rsid w:val="00BD37D1"/>
    <w:rsid w:val="00BD3824"/>
    <w:rsid w:val="00BD38CA"/>
    <w:rsid w:val="00BD3939"/>
    <w:rsid w:val="00BD41D1"/>
    <w:rsid w:val="00BD4547"/>
    <w:rsid w:val="00BD4589"/>
    <w:rsid w:val="00BD4B51"/>
    <w:rsid w:val="00BD4D79"/>
    <w:rsid w:val="00BD56A1"/>
    <w:rsid w:val="00BD6333"/>
    <w:rsid w:val="00BD63B8"/>
    <w:rsid w:val="00BD64AC"/>
    <w:rsid w:val="00BD6C8E"/>
    <w:rsid w:val="00BD70B2"/>
    <w:rsid w:val="00BD729B"/>
    <w:rsid w:val="00BD7362"/>
    <w:rsid w:val="00BD7423"/>
    <w:rsid w:val="00BD7443"/>
    <w:rsid w:val="00BD7501"/>
    <w:rsid w:val="00BD7624"/>
    <w:rsid w:val="00BD7893"/>
    <w:rsid w:val="00BD7F05"/>
    <w:rsid w:val="00BE012D"/>
    <w:rsid w:val="00BE0841"/>
    <w:rsid w:val="00BE0924"/>
    <w:rsid w:val="00BE0F14"/>
    <w:rsid w:val="00BE16A3"/>
    <w:rsid w:val="00BE1CFC"/>
    <w:rsid w:val="00BE2017"/>
    <w:rsid w:val="00BE2C54"/>
    <w:rsid w:val="00BE327D"/>
    <w:rsid w:val="00BE342A"/>
    <w:rsid w:val="00BE389A"/>
    <w:rsid w:val="00BE3D2C"/>
    <w:rsid w:val="00BE3E73"/>
    <w:rsid w:val="00BE40D3"/>
    <w:rsid w:val="00BE40EA"/>
    <w:rsid w:val="00BE463D"/>
    <w:rsid w:val="00BE4A10"/>
    <w:rsid w:val="00BE4ABF"/>
    <w:rsid w:val="00BE4B3E"/>
    <w:rsid w:val="00BE554A"/>
    <w:rsid w:val="00BE574D"/>
    <w:rsid w:val="00BE5873"/>
    <w:rsid w:val="00BE5BEA"/>
    <w:rsid w:val="00BE6100"/>
    <w:rsid w:val="00BE6785"/>
    <w:rsid w:val="00BE680B"/>
    <w:rsid w:val="00BE686C"/>
    <w:rsid w:val="00BE6C7E"/>
    <w:rsid w:val="00BE7237"/>
    <w:rsid w:val="00BE76CD"/>
    <w:rsid w:val="00BE788A"/>
    <w:rsid w:val="00BE79E4"/>
    <w:rsid w:val="00BE79F9"/>
    <w:rsid w:val="00BE7B29"/>
    <w:rsid w:val="00BE7B4A"/>
    <w:rsid w:val="00BE7D6B"/>
    <w:rsid w:val="00BE7FBC"/>
    <w:rsid w:val="00BF00A9"/>
    <w:rsid w:val="00BF0119"/>
    <w:rsid w:val="00BF0230"/>
    <w:rsid w:val="00BF05CE"/>
    <w:rsid w:val="00BF070B"/>
    <w:rsid w:val="00BF07CD"/>
    <w:rsid w:val="00BF1333"/>
    <w:rsid w:val="00BF18AE"/>
    <w:rsid w:val="00BF1B06"/>
    <w:rsid w:val="00BF1BC5"/>
    <w:rsid w:val="00BF1E4F"/>
    <w:rsid w:val="00BF1FEB"/>
    <w:rsid w:val="00BF2015"/>
    <w:rsid w:val="00BF2102"/>
    <w:rsid w:val="00BF2332"/>
    <w:rsid w:val="00BF2646"/>
    <w:rsid w:val="00BF26F2"/>
    <w:rsid w:val="00BF2ACE"/>
    <w:rsid w:val="00BF31C8"/>
    <w:rsid w:val="00BF322D"/>
    <w:rsid w:val="00BF323A"/>
    <w:rsid w:val="00BF34DB"/>
    <w:rsid w:val="00BF3948"/>
    <w:rsid w:val="00BF410A"/>
    <w:rsid w:val="00BF428F"/>
    <w:rsid w:val="00BF42F0"/>
    <w:rsid w:val="00BF4343"/>
    <w:rsid w:val="00BF43B3"/>
    <w:rsid w:val="00BF451F"/>
    <w:rsid w:val="00BF489C"/>
    <w:rsid w:val="00BF4913"/>
    <w:rsid w:val="00BF4C1E"/>
    <w:rsid w:val="00BF508F"/>
    <w:rsid w:val="00BF5973"/>
    <w:rsid w:val="00BF5A06"/>
    <w:rsid w:val="00BF5E3F"/>
    <w:rsid w:val="00BF622D"/>
    <w:rsid w:val="00BF6C1E"/>
    <w:rsid w:val="00BF75C9"/>
    <w:rsid w:val="00BF7772"/>
    <w:rsid w:val="00BF79A7"/>
    <w:rsid w:val="00BF7F7A"/>
    <w:rsid w:val="00C0000F"/>
    <w:rsid w:val="00C0029B"/>
    <w:rsid w:val="00C0091F"/>
    <w:rsid w:val="00C00D56"/>
    <w:rsid w:val="00C010D0"/>
    <w:rsid w:val="00C01118"/>
    <w:rsid w:val="00C012CF"/>
    <w:rsid w:val="00C01BE3"/>
    <w:rsid w:val="00C02059"/>
    <w:rsid w:val="00C02286"/>
    <w:rsid w:val="00C02913"/>
    <w:rsid w:val="00C02BA1"/>
    <w:rsid w:val="00C03055"/>
    <w:rsid w:val="00C03A11"/>
    <w:rsid w:val="00C04062"/>
    <w:rsid w:val="00C0436D"/>
    <w:rsid w:val="00C047CA"/>
    <w:rsid w:val="00C04965"/>
    <w:rsid w:val="00C04BCA"/>
    <w:rsid w:val="00C053C0"/>
    <w:rsid w:val="00C054EA"/>
    <w:rsid w:val="00C05706"/>
    <w:rsid w:val="00C05EB2"/>
    <w:rsid w:val="00C0604F"/>
    <w:rsid w:val="00C06337"/>
    <w:rsid w:val="00C065DC"/>
    <w:rsid w:val="00C068F3"/>
    <w:rsid w:val="00C06965"/>
    <w:rsid w:val="00C06BF0"/>
    <w:rsid w:val="00C07189"/>
    <w:rsid w:val="00C07542"/>
    <w:rsid w:val="00C0789B"/>
    <w:rsid w:val="00C07B75"/>
    <w:rsid w:val="00C07DBA"/>
    <w:rsid w:val="00C07FB5"/>
    <w:rsid w:val="00C10300"/>
    <w:rsid w:val="00C1080F"/>
    <w:rsid w:val="00C109C9"/>
    <w:rsid w:val="00C10A13"/>
    <w:rsid w:val="00C1101E"/>
    <w:rsid w:val="00C114A7"/>
    <w:rsid w:val="00C11619"/>
    <w:rsid w:val="00C11FCC"/>
    <w:rsid w:val="00C1227B"/>
    <w:rsid w:val="00C1248F"/>
    <w:rsid w:val="00C12B18"/>
    <w:rsid w:val="00C12B20"/>
    <w:rsid w:val="00C12BDB"/>
    <w:rsid w:val="00C12F33"/>
    <w:rsid w:val="00C13720"/>
    <w:rsid w:val="00C138D8"/>
    <w:rsid w:val="00C13A0E"/>
    <w:rsid w:val="00C13AE0"/>
    <w:rsid w:val="00C13B16"/>
    <w:rsid w:val="00C13DA9"/>
    <w:rsid w:val="00C13F3A"/>
    <w:rsid w:val="00C14269"/>
    <w:rsid w:val="00C14B7A"/>
    <w:rsid w:val="00C14C45"/>
    <w:rsid w:val="00C15039"/>
    <w:rsid w:val="00C15AB2"/>
    <w:rsid w:val="00C160A1"/>
    <w:rsid w:val="00C16768"/>
    <w:rsid w:val="00C168AE"/>
    <w:rsid w:val="00C16BB1"/>
    <w:rsid w:val="00C16BE7"/>
    <w:rsid w:val="00C16D4F"/>
    <w:rsid w:val="00C16DC4"/>
    <w:rsid w:val="00C16F5C"/>
    <w:rsid w:val="00C1700A"/>
    <w:rsid w:val="00C173E9"/>
    <w:rsid w:val="00C175F6"/>
    <w:rsid w:val="00C1795E"/>
    <w:rsid w:val="00C17ABB"/>
    <w:rsid w:val="00C17AC1"/>
    <w:rsid w:val="00C17CB3"/>
    <w:rsid w:val="00C2013A"/>
    <w:rsid w:val="00C2061D"/>
    <w:rsid w:val="00C20E4B"/>
    <w:rsid w:val="00C210B7"/>
    <w:rsid w:val="00C2126E"/>
    <w:rsid w:val="00C21418"/>
    <w:rsid w:val="00C2168D"/>
    <w:rsid w:val="00C21E0D"/>
    <w:rsid w:val="00C21E18"/>
    <w:rsid w:val="00C220C0"/>
    <w:rsid w:val="00C22175"/>
    <w:rsid w:val="00C22236"/>
    <w:rsid w:val="00C22297"/>
    <w:rsid w:val="00C22419"/>
    <w:rsid w:val="00C22841"/>
    <w:rsid w:val="00C228B7"/>
    <w:rsid w:val="00C22C50"/>
    <w:rsid w:val="00C2307C"/>
    <w:rsid w:val="00C23184"/>
    <w:rsid w:val="00C2337E"/>
    <w:rsid w:val="00C233CF"/>
    <w:rsid w:val="00C2361C"/>
    <w:rsid w:val="00C23AB5"/>
    <w:rsid w:val="00C23F68"/>
    <w:rsid w:val="00C24B10"/>
    <w:rsid w:val="00C24E98"/>
    <w:rsid w:val="00C25159"/>
    <w:rsid w:val="00C258A9"/>
    <w:rsid w:val="00C258DE"/>
    <w:rsid w:val="00C2596C"/>
    <w:rsid w:val="00C25C22"/>
    <w:rsid w:val="00C25D69"/>
    <w:rsid w:val="00C25E06"/>
    <w:rsid w:val="00C261CD"/>
    <w:rsid w:val="00C2624F"/>
    <w:rsid w:val="00C26607"/>
    <w:rsid w:val="00C26C6E"/>
    <w:rsid w:val="00C26EE1"/>
    <w:rsid w:val="00C272C1"/>
    <w:rsid w:val="00C279FF"/>
    <w:rsid w:val="00C27B71"/>
    <w:rsid w:val="00C27C9F"/>
    <w:rsid w:val="00C303F6"/>
    <w:rsid w:val="00C30B13"/>
    <w:rsid w:val="00C30B29"/>
    <w:rsid w:val="00C30DE4"/>
    <w:rsid w:val="00C31056"/>
    <w:rsid w:val="00C31287"/>
    <w:rsid w:val="00C31292"/>
    <w:rsid w:val="00C31685"/>
    <w:rsid w:val="00C31902"/>
    <w:rsid w:val="00C31EA0"/>
    <w:rsid w:val="00C32298"/>
    <w:rsid w:val="00C3259F"/>
    <w:rsid w:val="00C32881"/>
    <w:rsid w:val="00C32FDD"/>
    <w:rsid w:val="00C33148"/>
    <w:rsid w:val="00C33836"/>
    <w:rsid w:val="00C339C2"/>
    <w:rsid w:val="00C33AC1"/>
    <w:rsid w:val="00C33EBB"/>
    <w:rsid w:val="00C33FF6"/>
    <w:rsid w:val="00C34685"/>
    <w:rsid w:val="00C34712"/>
    <w:rsid w:val="00C34A31"/>
    <w:rsid w:val="00C350CD"/>
    <w:rsid w:val="00C35218"/>
    <w:rsid w:val="00C356F8"/>
    <w:rsid w:val="00C35978"/>
    <w:rsid w:val="00C35BE0"/>
    <w:rsid w:val="00C35FCF"/>
    <w:rsid w:val="00C3646F"/>
    <w:rsid w:val="00C364AE"/>
    <w:rsid w:val="00C3653F"/>
    <w:rsid w:val="00C3681A"/>
    <w:rsid w:val="00C3695A"/>
    <w:rsid w:val="00C36A8B"/>
    <w:rsid w:val="00C36D85"/>
    <w:rsid w:val="00C37859"/>
    <w:rsid w:val="00C37C02"/>
    <w:rsid w:val="00C40324"/>
    <w:rsid w:val="00C403D4"/>
    <w:rsid w:val="00C40613"/>
    <w:rsid w:val="00C4066A"/>
    <w:rsid w:val="00C4085F"/>
    <w:rsid w:val="00C40860"/>
    <w:rsid w:val="00C40CD0"/>
    <w:rsid w:val="00C40FCC"/>
    <w:rsid w:val="00C41023"/>
    <w:rsid w:val="00C412DE"/>
    <w:rsid w:val="00C4192B"/>
    <w:rsid w:val="00C41AF8"/>
    <w:rsid w:val="00C4217C"/>
    <w:rsid w:val="00C424ED"/>
    <w:rsid w:val="00C4259B"/>
    <w:rsid w:val="00C42827"/>
    <w:rsid w:val="00C42C4B"/>
    <w:rsid w:val="00C432FF"/>
    <w:rsid w:val="00C43A81"/>
    <w:rsid w:val="00C43C3E"/>
    <w:rsid w:val="00C4447D"/>
    <w:rsid w:val="00C44617"/>
    <w:rsid w:val="00C4536B"/>
    <w:rsid w:val="00C45F75"/>
    <w:rsid w:val="00C46054"/>
    <w:rsid w:val="00C4695C"/>
    <w:rsid w:val="00C46B9A"/>
    <w:rsid w:val="00C46E67"/>
    <w:rsid w:val="00C471E0"/>
    <w:rsid w:val="00C4774B"/>
    <w:rsid w:val="00C477CE"/>
    <w:rsid w:val="00C47801"/>
    <w:rsid w:val="00C47848"/>
    <w:rsid w:val="00C478E2"/>
    <w:rsid w:val="00C47D59"/>
    <w:rsid w:val="00C5005A"/>
    <w:rsid w:val="00C50280"/>
    <w:rsid w:val="00C502D1"/>
    <w:rsid w:val="00C50574"/>
    <w:rsid w:val="00C507DB"/>
    <w:rsid w:val="00C50A48"/>
    <w:rsid w:val="00C50BAE"/>
    <w:rsid w:val="00C51540"/>
    <w:rsid w:val="00C518AF"/>
    <w:rsid w:val="00C51A7F"/>
    <w:rsid w:val="00C51ADE"/>
    <w:rsid w:val="00C520EF"/>
    <w:rsid w:val="00C52741"/>
    <w:rsid w:val="00C53166"/>
    <w:rsid w:val="00C535AE"/>
    <w:rsid w:val="00C5391F"/>
    <w:rsid w:val="00C53B00"/>
    <w:rsid w:val="00C540A0"/>
    <w:rsid w:val="00C54576"/>
    <w:rsid w:val="00C546A0"/>
    <w:rsid w:val="00C54ACE"/>
    <w:rsid w:val="00C54C81"/>
    <w:rsid w:val="00C54C96"/>
    <w:rsid w:val="00C54D02"/>
    <w:rsid w:val="00C554FE"/>
    <w:rsid w:val="00C55542"/>
    <w:rsid w:val="00C555A4"/>
    <w:rsid w:val="00C557DD"/>
    <w:rsid w:val="00C55C33"/>
    <w:rsid w:val="00C55C51"/>
    <w:rsid w:val="00C55DA9"/>
    <w:rsid w:val="00C567FE"/>
    <w:rsid w:val="00C56D52"/>
    <w:rsid w:val="00C5728E"/>
    <w:rsid w:val="00C5731C"/>
    <w:rsid w:val="00C57F78"/>
    <w:rsid w:val="00C604C2"/>
    <w:rsid w:val="00C607EE"/>
    <w:rsid w:val="00C6085C"/>
    <w:rsid w:val="00C609C6"/>
    <w:rsid w:val="00C60A3E"/>
    <w:rsid w:val="00C60AB0"/>
    <w:rsid w:val="00C60BAD"/>
    <w:rsid w:val="00C60BC0"/>
    <w:rsid w:val="00C60BE7"/>
    <w:rsid w:val="00C60EB7"/>
    <w:rsid w:val="00C610CF"/>
    <w:rsid w:val="00C6112E"/>
    <w:rsid w:val="00C61652"/>
    <w:rsid w:val="00C618E5"/>
    <w:rsid w:val="00C61DA7"/>
    <w:rsid w:val="00C61DA9"/>
    <w:rsid w:val="00C625C4"/>
    <w:rsid w:val="00C6264A"/>
    <w:rsid w:val="00C62DE2"/>
    <w:rsid w:val="00C62F1B"/>
    <w:rsid w:val="00C633F4"/>
    <w:rsid w:val="00C63540"/>
    <w:rsid w:val="00C6358B"/>
    <w:rsid w:val="00C6372C"/>
    <w:rsid w:val="00C639FE"/>
    <w:rsid w:val="00C63D6B"/>
    <w:rsid w:val="00C63E6F"/>
    <w:rsid w:val="00C63F74"/>
    <w:rsid w:val="00C643A7"/>
    <w:rsid w:val="00C644E2"/>
    <w:rsid w:val="00C64522"/>
    <w:rsid w:val="00C64530"/>
    <w:rsid w:val="00C64634"/>
    <w:rsid w:val="00C649E2"/>
    <w:rsid w:val="00C64D1F"/>
    <w:rsid w:val="00C64E6F"/>
    <w:rsid w:val="00C64EA0"/>
    <w:rsid w:val="00C64F74"/>
    <w:rsid w:val="00C6534A"/>
    <w:rsid w:val="00C6541D"/>
    <w:rsid w:val="00C655DB"/>
    <w:rsid w:val="00C656FC"/>
    <w:rsid w:val="00C65790"/>
    <w:rsid w:val="00C657AD"/>
    <w:rsid w:val="00C65C4D"/>
    <w:rsid w:val="00C65CB3"/>
    <w:rsid w:val="00C65DF5"/>
    <w:rsid w:val="00C6614E"/>
    <w:rsid w:val="00C668CA"/>
    <w:rsid w:val="00C66AB7"/>
    <w:rsid w:val="00C676E4"/>
    <w:rsid w:val="00C67D4F"/>
    <w:rsid w:val="00C67EB6"/>
    <w:rsid w:val="00C67F5D"/>
    <w:rsid w:val="00C702E5"/>
    <w:rsid w:val="00C7061E"/>
    <w:rsid w:val="00C70673"/>
    <w:rsid w:val="00C70AAB"/>
    <w:rsid w:val="00C70DEC"/>
    <w:rsid w:val="00C70F13"/>
    <w:rsid w:val="00C711AA"/>
    <w:rsid w:val="00C7130D"/>
    <w:rsid w:val="00C715D6"/>
    <w:rsid w:val="00C71AB9"/>
    <w:rsid w:val="00C71F22"/>
    <w:rsid w:val="00C7208C"/>
    <w:rsid w:val="00C72101"/>
    <w:rsid w:val="00C7255F"/>
    <w:rsid w:val="00C726E9"/>
    <w:rsid w:val="00C72DDE"/>
    <w:rsid w:val="00C7303D"/>
    <w:rsid w:val="00C734CB"/>
    <w:rsid w:val="00C735C8"/>
    <w:rsid w:val="00C737DB"/>
    <w:rsid w:val="00C73C1A"/>
    <w:rsid w:val="00C73DFA"/>
    <w:rsid w:val="00C73F6E"/>
    <w:rsid w:val="00C74491"/>
    <w:rsid w:val="00C744D9"/>
    <w:rsid w:val="00C74561"/>
    <w:rsid w:val="00C74574"/>
    <w:rsid w:val="00C747D7"/>
    <w:rsid w:val="00C74B60"/>
    <w:rsid w:val="00C758CB"/>
    <w:rsid w:val="00C7619D"/>
    <w:rsid w:val="00C763A9"/>
    <w:rsid w:val="00C767DA"/>
    <w:rsid w:val="00C768CB"/>
    <w:rsid w:val="00C769F9"/>
    <w:rsid w:val="00C76A3F"/>
    <w:rsid w:val="00C76C54"/>
    <w:rsid w:val="00C76EA1"/>
    <w:rsid w:val="00C76F89"/>
    <w:rsid w:val="00C76FE4"/>
    <w:rsid w:val="00C77034"/>
    <w:rsid w:val="00C77309"/>
    <w:rsid w:val="00C777E8"/>
    <w:rsid w:val="00C7781C"/>
    <w:rsid w:val="00C77997"/>
    <w:rsid w:val="00C77DA2"/>
    <w:rsid w:val="00C77E56"/>
    <w:rsid w:val="00C77F09"/>
    <w:rsid w:val="00C80439"/>
    <w:rsid w:val="00C80A04"/>
    <w:rsid w:val="00C80B33"/>
    <w:rsid w:val="00C80CF1"/>
    <w:rsid w:val="00C80EFE"/>
    <w:rsid w:val="00C81087"/>
    <w:rsid w:val="00C81DE9"/>
    <w:rsid w:val="00C81E74"/>
    <w:rsid w:val="00C81F9C"/>
    <w:rsid w:val="00C81FFB"/>
    <w:rsid w:val="00C82139"/>
    <w:rsid w:val="00C82365"/>
    <w:rsid w:val="00C825D0"/>
    <w:rsid w:val="00C82745"/>
    <w:rsid w:val="00C82FBB"/>
    <w:rsid w:val="00C837A0"/>
    <w:rsid w:val="00C83E98"/>
    <w:rsid w:val="00C83F17"/>
    <w:rsid w:val="00C842D7"/>
    <w:rsid w:val="00C84516"/>
    <w:rsid w:val="00C84801"/>
    <w:rsid w:val="00C8493D"/>
    <w:rsid w:val="00C84EFA"/>
    <w:rsid w:val="00C8540D"/>
    <w:rsid w:val="00C8570B"/>
    <w:rsid w:val="00C859D3"/>
    <w:rsid w:val="00C85A53"/>
    <w:rsid w:val="00C85D07"/>
    <w:rsid w:val="00C85DFB"/>
    <w:rsid w:val="00C86001"/>
    <w:rsid w:val="00C863C6"/>
    <w:rsid w:val="00C8656C"/>
    <w:rsid w:val="00C86586"/>
    <w:rsid w:val="00C866C8"/>
    <w:rsid w:val="00C869DF"/>
    <w:rsid w:val="00C86EE8"/>
    <w:rsid w:val="00C86EEC"/>
    <w:rsid w:val="00C870CB"/>
    <w:rsid w:val="00C87278"/>
    <w:rsid w:val="00C8749E"/>
    <w:rsid w:val="00C87642"/>
    <w:rsid w:val="00C87C66"/>
    <w:rsid w:val="00C87E01"/>
    <w:rsid w:val="00C90017"/>
    <w:rsid w:val="00C902A7"/>
    <w:rsid w:val="00C902F7"/>
    <w:rsid w:val="00C903F4"/>
    <w:rsid w:val="00C90525"/>
    <w:rsid w:val="00C90C2D"/>
    <w:rsid w:val="00C90D7F"/>
    <w:rsid w:val="00C913B1"/>
    <w:rsid w:val="00C9169B"/>
    <w:rsid w:val="00C9174B"/>
    <w:rsid w:val="00C9189D"/>
    <w:rsid w:val="00C91BEA"/>
    <w:rsid w:val="00C91DF7"/>
    <w:rsid w:val="00C91F0B"/>
    <w:rsid w:val="00C92142"/>
    <w:rsid w:val="00C923D0"/>
    <w:rsid w:val="00C924EB"/>
    <w:rsid w:val="00C9265F"/>
    <w:rsid w:val="00C92708"/>
    <w:rsid w:val="00C92BB6"/>
    <w:rsid w:val="00C931DE"/>
    <w:rsid w:val="00C93915"/>
    <w:rsid w:val="00C93B68"/>
    <w:rsid w:val="00C93F17"/>
    <w:rsid w:val="00C9402D"/>
    <w:rsid w:val="00C9432F"/>
    <w:rsid w:val="00C94FDE"/>
    <w:rsid w:val="00C9541F"/>
    <w:rsid w:val="00C9552B"/>
    <w:rsid w:val="00C95838"/>
    <w:rsid w:val="00C95A73"/>
    <w:rsid w:val="00C95B8F"/>
    <w:rsid w:val="00C95FAF"/>
    <w:rsid w:val="00C95FD8"/>
    <w:rsid w:val="00C96153"/>
    <w:rsid w:val="00C96168"/>
    <w:rsid w:val="00C963D0"/>
    <w:rsid w:val="00C963D2"/>
    <w:rsid w:val="00C963D6"/>
    <w:rsid w:val="00C963DC"/>
    <w:rsid w:val="00C9653A"/>
    <w:rsid w:val="00C96744"/>
    <w:rsid w:val="00C967C0"/>
    <w:rsid w:val="00C968BC"/>
    <w:rsid w:val="00C96AED"/>
    <w:rsid w:val="00C96B61"/>
    <w:rsid w:val="00C96F77"/>
    <w:rsid w:val="00C97255"/>
    <w:rsid w:val="00C9732B"/>
    <w:rsid w:val="00C97339"/>
    <w:rsid w:val="00C97511"/>
    <w:rsid w:val="00C977AE"/>
    <w:rsid w:val="00C979F5"/>
    <w:rsid w:val="00CA01F3"/>
    <w:rsid w:val="00CA0396"/>
    <w:rsid w:val="00CA063A"/>
    <w:rsid w:val="00CA0E69"/>
    <w:rsid w:val="00CA0EED"/>
    <w:rsid w:val="00CA0F76"/>
    <w:rsid w:val="00CA10EA"/>
    <w:rsid w:val="00CA1361"/>
    <w:rsid w:val="00CA1913"/>
    <w:rsid w:val="00CA1A92"/>
    <w:rsid w:val="00CA1BBF"/>
    <w:rsid w:val="00CA1DCA"/>
    <w:rsid w:val="00CA220D"/>
    <w:rsid w:val="00CA2B14"/>
    <w:rsid w:val="00CA3113"/>
    <w:rsid w:val="00CA313D"/>
    <w:rsid w:val="00CA33B5"/>
    <w:rsid w:val="00CA396B"/>
    <w:rsid w:val="00CA3D7A"/>
    <w:rsid w:val="00CA3E03"/>
    <w:rsid w:val="00CA3E17"/>
    <w:rsid w:val="00CA44BD"/>
    <w:rsid w:val="00CA4931"/>
    <w:rsid w:val="00CA4E72"/>
    <w:rsid w:val="00CA55C4"/>
    <w:rsid w:val="00CA55F2"/>
    <w:rsid w:val="00CA564E"/>
    <w:rsid w:val="00CA56E2"/>
    <w:rsid w:val="00CA5862"/>
    <w:rsid w:val="00CA5C6F"/>
    <w:rsid w:val="00CA5DAE"/>
    <w:rsid w:val="00CA631B"/>
    <w:rsid w:val="00CA6357"/>
    <w:rsid w:val="00CA6711"/>
    <w:rsid w:val="00CA671C"/>
    <w:rsid w:val="00CA6778"/>
    <w:rsid w:val="00CA6871"/>
    <w:rsid w:val="00CA69D4"/>
    <w:rsid w:val="00CA6B75"/>
    <w:rsid w:val="00CA6BFD"/>
    <w:rsid w:val="00CA6C65"/>
    <w:rsid w:val="00CA6D3C"/>
    <w:rsid w:val="00CA6FF1"/>
    <w:rsid w:val="00CA70E9"/>
    <w:rsid w:val="00CA7398"/>
    <w:rsid w:val="00CA7513"/>
    <w:rsid w:val="00CA7E03"/>
    <w:rsid w:val="00CA7F33"/>
    <w:rsid w:val="00CB01CE"/>
    <w:rsid w:val="00CB04ED"/>
    <w:rsid w:val="00CB0500"/>
    <w:rsid w:val="00CB0533"/>
    <w:rsid w:val="00CB08BC"/>
    <w:rsid w:val="00CB0956"/>
    <w:rsid w:val="00CB0976"/>
    <w:rsid w:val="00CB0A4B"/>
    <w:rsid w:val="00CB0AEC"/>
    <w:rsid w:val="00CB0B37"/>
    <w:rsid w:val="00CB0C87"/>
    <w:rsid w:val="00CB0F3F"/>
    <w:rsid w:val="00CB1859"/>
    <w:rsid w:val="00CB18EF"/>
    <w:rsid w:val="00CB1A69"/>
    <w:rsid w:val="00CB1AD7"/>
    <w:rsid w:val="00CB29C9"/>
    <w:rsid w:val="00CB29DA"/>
    <w:rsid w:val="00CB2B5C"/>
    <w:rsid w:val="00CB3033"/>
    <w:rsid w:val="00CB305F"/>
    <w:rsid w:val="00CB3340"/>
    <w:rsid w:val="00CB3499"/>
    <w:rsid w:val="00CB379D"/>
    <w:rsid w:val="00CB3A26"/>
    <w:rsid w:val="00CB3FC4"/>
    <w:rsid w:val="00CB43C0"/>
    <w:rsid w:val="00CB444A"/>
    <w:rsid w:val="00CB448D"/>
    <w:rsid w:val="00CB450F"/>
    <w:rsid w:val="00CB4B67"/>
    <w:rsid w:val="00CB4BEE"/>
    <w:rsid w:val="00CB5197"/>
    <w:rsid w:val="00CB5689"/>
    <w:rsid w:val="00CB5A7C"/>
    <w:rsid w:val="00CB5BFC"/>
    <w:rsid w:val="00CB5EE4"/>
    <w:rsid w:val="00CB62D7"/>
    <w:rsid w:val="00CB6454"/>
    <w:rsid w:val="00CB64BE"/>
    <w:rsid w:val="00CB65D5"/>
    <w:rsid w:val="00CB694D"/>
    <w:rsid w:val="00CB6D09"/>
    <w:rsid w:val="00CB6F04"/>
    <w:rsid w:val="00CB7B0D"/>
    <w:rsid w:val="00CB7F10"/>
    <w:rsid w:val="00CC025E"/>
    <w:rsid w:val="00CC041A"/>
    <w:rsid w:val="00CC0BAD"/>
    <w:rsid w:val="00CC0E96"/>
    <w:rsid w:val="00CC1158"/>
    <w:rsid w:val="00CC1392"/>
    <w:rsid w:val="00CC179D"/>
    <w:rsid w:val="00CC196B"/>
    <w:rsid w:val="00CC198E"/>
    <w:rsid w:val="00CC1EB6"/>
    <w:rsid w:val="00CC20F1"/>
    <w:rsid w:val="00CC214B"/>
    <w:rsid w:val="00CC222E"/>
    <w:rsid w:val="00CC274F"/>
    <w:rsid w:val="00CC2D21"/>
    <w:rsid w:val="00CC2DBB"/>
    <w:rsid w:val="00CC2E05"/>
    <w:rsid w:val="00CC3399"/>
    <w:rsid w:val="00CC3411"/>
    <w:rsid w:val="00CC36C1"/>
    <w:rsid w:val="00CC36D0"/>
    <w:rsid w:val="00CC3AC2"/>
    <w:rsid w:val="00CC3AFD"/>
    <w:rsid w:val="00CC3F6F"/>
    <w:rsid w:val="00CC4451"/>
    <w:rsid w:val="00CC4C0A"/>
    <w:rsid w:val="00CC4C32"/>
    <w:rsid w:val="00CC4F84"/>
    <w:rsid w:val="00CC522E"/>
    <w:rsid w:val="00CC5B94"/>
    <w:rsid w:val="00CC5C24"/>
    <w:rsid w:val="00CC5F79"/>
    <w:rsid w:val="00CC5F7A"/>
    <w:rsid w:val="00CC60F7"/>
    <w:rsid w:val="00CC61B5"/>
    <w:rsid w:val="00CC6515"/>
    <w:rsid w:val="00CC6D3B"/>
    <w:rsid w:val="00CC7CCC"/>
    <w:rsid w:val="00CD002C"/>
    <w:rsid w:val="00CD0088"/>
    <w:rsid w:val="00CD0706"/>
    <w:rsid w:val="00CD0B17"/>
    <w:rsid w:val="00CD0E0A"/>
    <w:rsid w:val="00CD1050"/>
    <w:rsid w:val="00CD123A"/>
    <w:rsid w:val="00CD1B26"/>
    <w:rsid w:val="00CD1CEA"/>
    <w:rsid w:val="00CD1EC8"/>
    <w:rsid w:val="00CD1FC2"/>
    <w:rsid w:val="00CD2175"/>
    <w:rsid w:val="00CD23A0"/>
    <w:rsid w:val="00CD26C4"/>
    <w:rsid w:val="00CD286B"/>
    <w:rsid w:val="00CD295B"/>
    <w:rsid w:val="00CD2BAF"/>
    <w:rsid w:val="00CD2C76"/>
    <w:rsid w:val="00CD2D74"/>
    <w:rsid w:val="00CD2EFB"/>
    <w:rsid w:val="00CD3D0D"/>
    <w:rsid w:val="00CD3F9E"/>
    <w:rsid w:val="00CD40D2"/>
    <w:rsid w:val="00CD42E6"/>
    <w:rsid w:val="00CD45CF"/>
    <w:rsid w:val="00CD484C"/>
    <w:rsid w:val="00CD4F35"/>
    <w:rsid w:val="00CD50B6"/>
    <w:rsid w:val="00CD515B"/>
    <w:rsid w:val="00CD5300"/>
    <w:rsid w:val="00CD57E5"/>
    <w:rsid w:val="00CD61CB"/>
    <w:rsid w:val="00CD6306"/>
    <w:rsid w:val="00CD6422"/>
    <w:rsid w:val="00CD6722"/>
    <w:rsid w:val="00CD68A6"/>
    <w:rsid w:val="00CD6B29"/>
    <w:rsid w:val="00CD6DCD"/>
    <w:rsid w:val="00CD6F35"/>
    <w:rsid w:val="00CD767A"/>
    <w:rsid w:val="00CD7DE0"/>
    <w:rsid w:val="00CE04B7"/>
    <w:rsid w:val="00CE0581"/>
    <w:rsid w:val="00CE06ED"/>
    <w:rsid w:val="00CE091E"/>
    <w:rsid w:val="00CE0936"/>
    <w:rsid w:val="00CE0FF9"/>
    <w:rsid w:val="00CE1018"/>
    <w:rsid w:val="00CE103D"/>
    <w:rsid w:val="00CE1658"/>
    <w:rsid w:val="00CE1988"/>
    <w:rsid w:val="00CE1AB1"/>
    <w:rsid w:val="00CE281C"/>
    <w:rsid w:val="00CE2AB1"/>
    <w:rsid w:val="00CE2FD0"/>
    <w:rsid w:val="00CE30E7"/>
    <w:rsid w:val="00CE32B6"/>
    <w:rsid w:val="00CE39C7"/>
    <w:rsid w:val="00CE3B14"/>
    <w:rsid w:val="00CE3B86"/>
    <w:rsid w:val="00CE423B"/>
    <w:rsid w:val="00CE49E1"/>
    <w:rsid w:val="00CE4F60"/>
    <w:rsid w:val="00CE561C"/>
    <w:rsid w:val="00CE5BA2"/>
    <w:rsid w:val="00CE5DC2"/>
    <w:rsid w:val="00CE6602"/>
    <w:rsid w:val="00CE6917"/>
    <w:rsid w:val="00CE6AC0"/>
    <w:rsid w:val="00CE6ACE"/>
    <w:rsid w:val="00CE6C07"/>
    <w:rsid w:val="00CE6E4D"/>
    <w:rsid w:val="00CE6F42"/>
    <w:rsid w:val="00CE70A4"/>
    <w:rsid w:val="00CE7180"/>
    <w:rsid w:val="00CE73AB"/>
    <w:rsid w:val="00CE73BC"/>
    <w:rsid w:val="00CE7431"/>
    <w:rsid w:val="00CF09CF"/>
    <w:rsid w:val="00CF118E"/>
    <w:rsid w:val="00CF1856"/>
    <w:rsid w:val="00CF1A32"/>
    <w:rsid w:val="00CF1F2F"/>
    <w:rsid w:val="00CF21A7"/>
    <w:rsid w:val="00CF2274"/>
    <w:rsid w:val="00CF2566"/>
    <w:rsid w:val="00CF2615"/>
    <w:rsid w:val="00CF2C34"/>
    <w:rsid w:val="00CF3107"/>
    <w:rsid w:val="00CF32E6"/>
    <w:rsid w:val="00CF32E8"/>
    <w:rsid w:val="00CF34E8"/>
    <w:rsid w:val="00CF357A"/>
    <w:rsid w:val="00CF3659"/>
    <w:rsid w:val="00CF370D"/>
    <w:rsid w:val="00CF384A"/>
    <w:rsid w:val="00CF390D"/>
    <w:rsid w:val="00CF3A4D"/>
    <w:rsid w:val="00CF4067"/>
    <w:rsid w:val="00CF422A"/>
    <w:rsid w:val="00CF44A0"/>
    <w:rsid w:val="00CF45F7"/>
    <w:rsid w:val="00CF46B0"/>
    <w:rsid w:val="00CF496D"/>
    <w:rsid w:val="00CF4E9F"/>
    <w:rsid w:val="00CF5004"/>
    <w:rsid w:val="00CF52B1"/>
    <w:rsid w:val="00CF5A1A"/>
    <w:rsid w:val="00CF5CB4"/>
    <w:rsid w:val="00CF5D98"/>
    <w:rsid w:val="00CF5F28"/>
    <w:rsid w:val="00CF6064"/>
    <w:rsid w:val="00CF61CA"/>
    <w:rsid w:val="00CF66B3"/>
    <w:rsid w:val="00CF71EB"/>
    <w:rsid w:val="00CF759F"/>
    <w:rsid w:val="00CF7882"/>
    <w:rsid w:val="00CF796B"/>
    <w:rsid w:val="00CF7F1C"/>
    <w:rsid w:val="00D0020F"/>
    <w:rsid w:val="00D004F9"/>
    <w:rsid w:val="00D006C5"/>
    <w:rsid w:val="00D00782"/>
    <w:rsid w:val="00D0097B"/>
    <w:rsid w:val="00D01108"/>
    <w:rsid w:val="00D0111A"/>
    <w:rsid w:val="00D013FE"/>
    <w:rsid w:val="00D015B9"/>
    <w:rsid w:val="00D017CE"/>
    <w:rsid w:val="00D01919"/>
    <w:rsid w:val="00D0224D"/>
    <w:rsid w:val="00D025C2"/>
    <w:rsid w:val="00D028E5"/>
    <w:rsid w:val="00D02EEE"/>
    <w:rsid w:val="00D02F07"/>
    <w:rsid w:val="00D0338C"/>
    <w:rsid w:val="00D03532"/>
    <w:rsid w:val="00D03584"/>
    <w:rsid w:val="00D035FE"/>
    <w:rsid w:val="00D03B7D"/>
    <w:rsid w:val="00D03DC6"/>
    <w:rsid w:val="00D03F7F"/>
    <w:rsid w:val="00D0417B"/>
    <w:rsid w:val="00D047A7"/>
    <w:rsid w:val="00D047EE"/>
    <w:rsid w:val="00D04AC2"/>
    <w:rsid w:val="00D04C2F"/>
    <w:rsid w:val="00D04D90"/>
    <w:rsid w:val="00D04E09"/>
    <w:rsid w:val="00D051D3"/>
    <w:rsid w:val="00D053A5"/>
    <w:rsid w:val="00D05696"/>
    <w:rsid w:val="00D05C56"/>
    <w:rsid w:val="00D05DA1"/>
    <w:rsid w:val="00D05E65"/>
    <w:rsid w:val="00D06149"/>
    <w:rsid w:val="00D06474"/>
    <w:rsid w:val="00D06781"/>
    <w:rsid w:val="00D07125"/>
    <w:rsid w:val="00D0745B"/>
    <w:rsid w:val="00D0781A"/>
    <w:rsid w:val="00D07C32"/>
    <w:rsid w:val="00D07E3E"/>
    <w:rsid w:val="00D10180"/>
    <w:rsid w:val="00D1055A"/>
    <w:rsid w:val="00D105D3"/>
    <w:rsid w:val="00D107DA"/>
    <w:rsid w:val="00D109BB"/>
    <w:rsid w:val="00D10B05"/>
    <w:rsid w:val="00D112D1"/>
    <w:rsid w:val="00D114A3"/>
    <w:rsid w:val="00D116A7"/>
    <w:rsid w:val="00D11EAB"/>
    <w:rsid w:val="00D12635"/>
    <w:rsid w:val="00D12963"/>
    <w:rsid w:val="00D12A96"/>
    <w:rsid w:val="00D12D91"/>
    <w:rsid w:val="00D12E19"/>
    <w:rsid w:val="00D13026"/>
    <w:rsid w:val="00D133BF"/>
    <w:rsid w:val="00D135DF"/>
    <w:rsid w:val="00D1365D"/>
    <w:rsid w:val="00D13979"/>
    <w:rsid w:val="00D1398B"/>
    <w:rsid w:val="00D1440E"/>
    <w:rsid w:val="00D14510"/>
    <w:rsid w:val="00D146F9"/>
    <w:rsid w:val="00D14D2F"/>
    <w:rsid w:val="00D14E0B"/>
    <w:rsid w:val="00D15A49"/>
    <w:rsid w:val="00D15AE3"/>
    <w:rsid w:val="00D1635D"/>
    <w:rsid w:val="00D1648A"/>
    <w:rsid w:val="00D16D51"/>
    <w:rsid w:val="00D1713E"/>
    <w:rsid w:val="00D17282"/>
    <w:rsid w:val="00D17505"/>
    <w:rsid w:val="00D17F3D"/>
    <w:rsid w:val="00D2002B"/>
    <w:rsid w:val="00D205B4"/>
    <w:rsid w:val="00D2081C"/>
    <w:rsid w:val="00D2090D"/>
    <w:rsid w:val="00D20BAB"/>
    <w:rsid w:val="00D20CD3"/>
    <w:rsid w:val="00D21426"/>
    <w:rsid w:val="00D21725"/>
    <w:rsid w:val="00D21B40"/>
    <w:rsid w:val="00D22902"/>
    <w:rsid w:val="00D22A85"/>
    <w:rsid w:val="00D232D5"/>
    <w:rsid w:val="00D2350C"/>
    <w:rsid w:val="00D239D8"/>
    <w:rsid w:val="00D23B48"/>
    <w:rsid w:val="00D23F54"/>
    <w:rsid w:val="00D24476"/>
    <w:rsid w:val="00D245CF"/>
    <w:rsid w:val="00D2469B"/>
    <w:rsid w:val="00D248D0"/>
    <w:rsid w:val="00D24C90"/>
    <w:rsid w:val="00D25C99"/>
    <w:rsid w:val="00D26C0A"/>
    <w:rsid w:val="00D26C96"/>
    <w:rsid w:val="00D26DFB"/>
    <w:rsid w:val="00D26F4C"/>
    <w:rsid w:val="00D270A7"/>
    <w:rsid w:val="00D3017F"/>
    <w:rsid w:val="00D30323"/>
    <w:rsid w:val="00D3057B"/>
    <w:rsid w:val="00D30634"/>
    <w:rsid w:val="00D30B9F"/>
    <w:rsid w:val="00D30BD0"/>
    <w:rsid w:val="00D310B6"/>
    <w:rsid w:val="00D31800"/>
    <w:rsid w:val="00D31AF6"/>
    <w:rsid w:val="00D31B75"/>
    <w:rsid w:val="00D31E94"/>
    <w:rsid w:val="00D31E9A"/>
    <w:rsid w:val="00D323E8"/>
    <w:rsid w:val="00D327B3"/>
    <w:rsid w:val="00D32939"/>
    <w:rsid w:val="00D32EA2"/>
    <w:rsid w:val="00D334E5"/>
    <w:rsid w:val="00D338B8"/>
    <w:rsid w:val="00D33A61"/>
    <w:rsid w:val="00D340E5"/>
    <w:rsid w:val="00D343C3"/>
    <w:rsid w:val="00D344BC"/>
    <w:rsid w:val="00D34714"/>
    <w:rsid w:val="00D347C5"/>
    <w:rsid w:val="00D34DFD"/>
    <w:rsid w:val="00D34ED7"/>
    <w:rsid w:val="00D34EE3"/>
    <w:rsid w:val="00D3518A"/>
    <w:rsid w:val="00D35640"/>
    <w:rsid w:val="00D3564A"/>
    <w:rsid w:val="00D35B36"/>
    <w:rsid w:val="00D35EBF"/>
    <w:rsid w:val="00D3655D"/>
    <w:rsid w:val="00D3663D"/>
    <w:rsid w:val="00D370F6"/>
    <w:rsid w:val="00D371A4"/>
    <w:rsid w:val="00D372D6"/>
    <w:rsid w:val="00D372F0"/>
    <w:rsid w:val="00D37717"/>
    <w:rsid w:val="00D378A3"/>
    <w:rsid w:val="00D3795F"/>
    <w:rsid w:val="00D379D0"/>
    <w:rsid w:val="00D37BC4"/>
    <w:rsid w:val="00D40003"/>
    <w:rsid w:val="00D40159"/>
    <w:rsid w:val="00D401C1"/>
    <w:rsid w:val="00D40865"/>
    <w:rsid w:val="00D40C46"/>
    <w:rsid w:val="00D412F2"/>
    <w:rsid w:val="00D4133F"/>
    <w:rsid w:val="00D415BE"/>
    <w:rsid w:val="00D41F00"/>
    <w:rsid w:val="00D4206C"/>
    <w:rsid w:val="00D428D1"/>
    <w:rsid w:val="00D43230"/>
    <w:rsid w:val="00D432DD"/>
    <w:rsid w:val="00D4363A"/>
    <w:rsid w:val="00D43894"/>
    <w:rsid w:val="00D43997"/>
    <w:rsid w:val="00D43A9D"/>
    <w:rsid w:val="00D43D4B"/>
    <w:rsid w:val="00D43EA4"/>
    <w:rsid w:val="00D442F7"/>
    <w:rsid w:val="00D4432A"/>
    <w:rsid w:val="00D4442D"/>
    <w:rsid w:val="00D45154"/>
    <w:rsid w:val="00D455AD"/>
    <w:rsid w:val="00D455EB"/>
    <w:rsid w:val="00D4568A"/>
    <w:rsid w:val="00D45718"/>
    <w:rsid w:val="00D45F50"/>
    <w:rsid w:val="00D4649A"/>
    <w:rsid w:val="00D4662E"/>
    <w:rsid w:val="00D46753"/>
    <w:rsid w:val="00D468EB"/>
    <w:rsid w:val="00D46F03"/>
    <w:rsid w:val="00D46FAE"/>
    <w:rsid w:val="00D4742F"/>
    <w:rsid w:val="00D4748E"/>
    <w:rsid w:val="00D475EF"/>
    <w:rsid w:val="00D476B6"/>
    <w:rsid w:val="00D476DE"/>
    <w:rsid w:val="00D500DB"/>
    <w:rsid w:val="00D5015C"/>
    <w:rsid w:val="00D50172"/>
    <w:rsid w:val="00D5068C"/>
    <w:rsid w:val="00D50711"/>
    <w:rsid w:val="00D50FA6"/>
    <w:rsid w:val="00D5121B"/>
    <w:rsid w:val="00D513EE"/>
    <w:rsid w:val="00D51456"/>
    <w:rsid w:val="00D51502"/>
    <w:rsid w:val="00D51724"/>
    <w:rsid w:val="00D51D98"/>
    <w:rsid w:val="00D51FD4"/>
    <w:rsid w:val="00D520F8"/>
    <w:rsid w:val="00D53336"/>
    <w:rsid w:val="00D53A13"/>
    <w:rsid w:val="00D53A83"/>
    <w:rsid w:val="00D540B2"/>
    <w:rsid w:val="00D54E3A"/>
    <w:rsid w:val="00D54F69"/>
    <w:rsid w:val="00D55044"/>
    <w:rsid w:val="00D55661"/>
    <w:rsid w:val="00D55F30"/>
    <w:rsid w:val="00D55F3E"/>
    <w:rsid w:val="00D56618"/>
    <w:rsid w:val="00D56756"/>
    <w:rsid w:val="00D56AA5"/>
    <w:rsid w:val="00D56F7F"/>
    <w:rsid w:val="00D56FAF"/>
    <w:rsid w:val="00D57179"/>
    <w:rsid w:val="00D572FB"/>
    <w:rsid w:val="00D575A0"/>
    <w:rsid w:val="00D578E3"/>
    <w:rsid w:val="00D579DF"/>
    <w:rsid w:val="00D57F8F"/>
    <w:rsid w:val="00D60750"/>
    <w:rsid w:val="00D60999"/>
    <w:rsid w:val="00D60C87"/>
    <w:rsid w:val="00D61322"/>
    <w:rsid w:val="00D61911"/>
    <w:rsid w:val="00D61BF7"/>
    <w:rsid w:val="00D61D93"/>
    <w:rsid w:val="00D61F73"/>
    <w:rsid w:val="00D62783"/>
    <w:rsid w:val="00D62A9D"/>
    <w:rsid w:val="00D62DB9"/>
    <w:rsid w:val="00D6345D"/>
    <w:rsid w:val="00D63661"/>
    <w:rsid w:val="00D638F4"/>
    <w:rsid w:val="00D63AFA"/>
    <w:rsid w:val="00D643B1"/>
    <w:rsid w:val="00D64585"/>
    <w:rsid w:val="00D64D13"/>
    <w:rsid w:val="00D64D82"/>
    <w:rsid w:val="00D65282"/>
    <w:rsid w:val="00D65310"/>
    <w:rsid w:val="00D65524"/>
    <w:rsid w:val="00D65B8C"/>
    <w:rsid w:val="00D65E5F"/>
    <w:rsid w:val="00D661C2"/>
    <w:rsid w:val="00D6663B"/>
    <w:rsid w:val="00D66E3C"/>
    <w:rsid w:val="00D673AA"/>
    <w:rsid w:val="00D6753C"/>
    <w:rsid w:val="00D677CD"/>
    <w:rsid w:val="00D67836"/>
    <w:rsid w:val="00D679A9"/>
    <w:rsid w:val="00D67B05"/>
    <w:rsid w:val="00D67FBB"/>
    <w:rsid w:val="00D70112"/>
    <w:rsid w:val="00D70391"/>
    <w:rsid w:val="00D703D1"/>
    <w:rsid w:val="00D706A5"/>
    <w:rsid w:val="00D707F7"/>
    <w:rsid w:val="00D708FF"/>
    <w:rsid w:val="00D70A2D"/>
    <w:rsid w:val="00D71B12"/>
    <w:rsid w:val="00D71D8C"/>
    <w:rsid w:val="00D72014"/>
    <w:rsid w:val="00D72440"/>
    <w:rsid w:val="00D7251B"/>
    <w:rsid w:val="00D728FF"/>
    <w:rsid w:val="00D733BB"/>
    <w:rsid w:val="00D7347F"/>
    <w:rsid w:val="00D73898"/>
    <w:rsid w:val="00D73BBA"/>
    <w:rsid w:val="00D73D0F"/>
    <w:rsid w:val="00D74B50"/>
    <w:rsid w:val="00D750E7"/>
    <w:rsid w:val="00D75270"/>
    <w:rsid w:val="00D7554E"/>
    <w:rsid w:val="00D756BA"/>
    <w:rsid w:val="00D756E0"/>
    <w:rsid w:val="00D756F9"/>
    <w:rsid w:val="00D76029"/>
    <w:rsid w:val="00D76672"/>
    <w:rsid w:val="00D768B3"/>
    <w:rsid w:val="00D76A32"/>
    <w:rsid w:val="00D76B69"/>
    <w:rsid w:val="00D76F63"/>
    <w:rsid w:val="00D77AAE"/>
    <w:rsid w:val="00D77CD5"/>
    <w:rsid w:val="00D77EF3"/>
    <w:rsid w:val="00D77F92"/>
    <w:rsid w:val="00D80550"/>
    <w:rsid w:val="00D80B2E"/>
    <w:rsid w:val="00D80B7F"/>
    <w:rsid w:val="00D80C74"/>
    <w:rsid w:val="00D80DC0"/>
    <w:rsid w:val="00D80E05"/>
    <w:rsid w:val="00D80E9E"/>
    <w:rsid w:val="00D80FFE"/>
    <w:rsid w:val="00D8119B"/>
    <w:rsid w:val="00D816E4"/>
    <w:rsid w:val="00D818E1"/>
    <w:rsid w:val="00D8200F"/>
    <w:rsid w:val="00D82103"/>
    <w:rsid w:val="00D82285"/>
    <w:rsid w:val="00D827BB"/>
    <w:rsid w:val="00D83353"/>
    <w:rsid w:val="00D83A80"/>
    <w:rsid w:val="00D83AEC"/>
    <w:rsid w:val="00D83CC3"/>
    <w:rsid w:val="00D83EF9"/>
    <w:rsid w:val="00D8434D"/>
    <w:rsid w:val="00D845D1"/>
    <w:rsid w:val="00D84BA6"/>
    <w:rsid w:val="00D84E3D"/>
    <w:rsid w:val="00D84F34"/>
    <w:rsid w:val="00D857D1"/>
    <w:rsid w:val="00D85DF2"/>
    <w:rsid w:val="00D85F83"/>
    <w:rsid w:val="00D85FAD"/>
    <w:rsid w:val="00D860DE"/>
    <w:rsid w:val="00D864E0"/>
    <w:rsid w:val="00D866B4"/>
    <w:rsid w:val="00D867DA"/>
    <w:rsid w:val="00D86BDD"/>
    <w:rsid w:val="00D86CB7"/>
    <w:rsid w:val="00D86CC2"/>
    <w:rsid w:val="00D86E04"/>
    <w:rsid w:val="00D86E87"/>
    <w:rsid w:val="00D871B8"/>
    <w:rsid w:val="00D8742F"/>
    <w:rsid w:val="00D87631"/>
    <w:rsid w:val="00D8788B"/>
    <w:rsid w:val="00D87B79"/>
    <w:rsid w:val="00D87EA6"/>
    <w:rsid w:val="00D87F49"/>
    <w:rsid w:val="00D900B7"/>
    <w:rsid w:val="00D90129"/>
    <w:rsid w:val="00D9020E"/>
    <w:rsid w:val="00D909E8"/>
    <w:rsid w:val="00D90EAF"/>
    <w:rsid w:val="00D91060"/>
    <w:rsid w:val="00D91102"/>
    <w:rsid w:val="00D91344"/>
    <w:rsid w:val="00D91453"/>
    <w:rsid w:val="00D9165B"/>
    <w:rsid w:val="00D91864"/>
    <w:rsid w:val="00D9187F"/>
    <w:rsid w:val="00D91B2D"/>
    <w:rsid w:val="00D91ED8"/>
    <w:rsid w:val="00D91F3D"/>
    <w:rsid w:val="00D921CC"/>
    <w:rsid w:val="00D921FA"/>
    <w:rsid w:val="00D927C7"/>
    <w:rsid w:val="00D92C4F"/>
    <w:rsid w:val="00D92F8B"/>
    <w:rsid w:val="00D93175"/>
    <w:rsid w:val="00D9322B"/>
    <w:rsid w:val="00D93364"/>
    <w:rsid w:val="00D934AD"/>
    <w:rsid w:val="00D93705"/>
    <w:rsid w:val="00D93C56"/>
    <w:rsid w:val="00D93D18"/>
    <w:rsid w:val="00D93EF1"/>
    <w:rsid w:val="00D940BE"/>
    <w:rsid w:val="00D9426D"/>
    <w:rsid w:val="00D9517E"/>
    <w:rsid w:val="00D95416"/>
    <w:rsid w:val="00D95489"/>
    <w:rsid w:val="00D95683"/>
    <w:rsid w:val="00D96C6A"/>
    <w:rsid w:val="00D9749E"/>
    <w:rsid w:val="00D97C1D"/>
    <w:rsid w:val="00D97CBD"/>
    <w:rsid w:val="00DA05F6"/>
    <w:rsid w:val="00DA0609"/>
    <w:rsid w:val="00DA0A7B"/>
    <w:rsid w:val="00DA0E4F"/>
    <w:rsid w:val="00DA1777"/>
    <w:rsid w:val="00DA1AF8"/>
    <w:rsid w:val="00DA1B31"/>
    <w:rsid w:val="00DA1B61"/>
    <w:rsid w:val="00DA1FAC"/>
    <w:rsid w:val="00DA260D"/>
    <w:rsid w:val="00DA2D8A"/>
    <w:rsid w:val="00DA2FEC"/>
    <w:rsid w:val="00DA3A43"/>
    <w:rsid w:val="00DA3BA9"/>
    <w:rsid w:val="00DA3F5A"/>
    <w:rsid w:val="00DA40B6"/>
    <w:rsid w:val="00DA4227"/>
    <w:rsid w:val="00DA43F7"/>
    <w:rsid w:val="00DA490A"/>
    <w:rsid w:val="00DA4AA4"/>
    <w:rsid w:val="00DA4C42"/>
    <w:rsid w:val="00DA51E3"/>
    <w:rsid w:val="00DA5AAF"/>
    <w:rsid w:val="00DA5BBD"/>
    <w:rsid w:val="00DA5DD4"/>
    <w:rsid w:val="00DA5F12"/>
    <w:rsid w:val="00DA6039"/>
    <w:rsid w:val="00DA6408"/>
    <w:rsid w:val="00DA653E"/>
    <w:rsid w:val="00DA680D"/>
    <w:rsid w:val="00DA6AAC"/>
    <w:rsid w:val="00DA6BCE"/>
    <w:rsid w:val="00DA6C97"/>
    <w:rsid w:val="00DA6D39"/>
    <w:rsid w:val="00DA6DD9"/>
    <w:rsid w:val="00DA7224"/>
    <w:rsid w:val="00DA79A3"/>
    <w:rsid w:val="00DA7B1D"/>
    <w:rsid w:val="00DB02CB"/>
    <w:rsid w:val="00DB02FE"/>
    <w:rsid w:val="00DB031D"/>
    <w:rsid w:val="00DB09EB"/>
    <w:rsid w:val="00DB0ADE"/>
    <w:rsid w:val="00DB0AFA"/>
    <w:rsid w:val="00DB0F2B"/>
    <w:rsid w:val="00DB10BE"/>
    <w:rsid w:val="00DB1462"/>
    <w:rsid w:val="00DB1488"/>
    <w:rsid w:val="00DB164E"/>
    <w:rsid w:val="00DB1805"/>
    <w:rsid w:val="00DB1896"/>
    <w:rsid w:val="00DB1913"/>
    <w:rsid w:val="00DB1B3C"/>
    <w:rsid w:val="00DB2379"/>
    <w:rsid w:val="00DB263D"/>
    <w:rsid w:val="00DB28D9"/>
    <w:rsid w:val="00DB2AE8"/>
    <w:rsid w:val="00DB37B7"/>
    <w:rsid w:val="00DB3A78"/>
    <w:rsid w:val="00DB3CC8"/>
    <w:rsid w:val="00DB3E32"/>
    <w:rsid w:val="00DB45B6"/>
    <w:rsid w:val="00DB489B"/>
    <w:rsid w:val="00DB4C47"/>
    <w:rsid w:val="00DB4E2C"/>
    <w:rsid w:val="00DB4EC5"/>
    <w:rsid w:val="00DB5191"/>
    <w:rsid w:val="00DB5537"/>
    <w:rsid w:val="00DB5944"/>
    <w:rsid w:val="00DB596D"/>
    <w:rsid w:val="00DB5BE4"/>
    <w:rsid w:val="00DB5C60"/>
    <w:rsid w:val="00DB5D50"/>
    <w:rsid w:val="00DB5E5D"/>
    <w:rsid w:val="00DB606A"/>
    <w:rsid w:val="00DB60C3"/>
    <w:rsid w:val="00DB61E4"/>
    <w:rsid w:val="00DB6408"/>
    <w:rsid w:val="00DB66F1"/>
    <w:rsid w:val="00DB6AD8"/>
    <w:rsid w:val="00DB6B17"/>
    <w:rsid w:val="00DB6CC6"/>
    <w:rsid w:val="00DB6ED6"/>
    <w:rsid w:val="00DB6FE1"/>
    <w:rsid w:val="00DB7399"/>
    <w:rsid w:val="00DB74A2"/>
    <w:rsid w:val="00DB75CC"/>
    <w:rsid w:val="00DB78ED"/>
    <w:rsid w:val="00DB7952"/>
    <w:rsid w:val="00DB7D8B"/>
    <w:rsid w:val="00DB7ECA"/>
    <w:rsid w:val="00DB7FF6"/>
    <w:rsid w:val="00DC0053"/>
    <w:rsid w:val="00DC024F"/>
    <w:rsid w:val="00DC0263"/>
    <w:rsid w:val="00DC06CC"/>
    <w:rsid w:val="00DC0F59"/>
    <w:rsid w:val="00DC128D"/>
    <w:rsid w:val="00DC1552"/>
    <w:rsid w:val="00DC16D6"/>
    <w:rsid w:val="00DC19DB"/>
    <w:rsid w:val="00DC1AC0"/>
    <w:rsid w:val="00DC1D63"/>
    <w:rsid w:val="00DC2004"/>
    <w:rsid w:val="00DC212F"/>
    <w:rsid w:val="00DC2137"/>
    <w:rsid w:val="00DC2394"/>
    <w:rsid w:val="00DC241D"/>
    <w:rsid w:val="00DC24D9"/>
    <w:rsid w:val="00DC261B"/>
    <w:rsid w:val="00DC2903"/>
    <w:rsid w:val="00DC2B7E"/>
    <w:rsid w:val="00DC2C36"/>
    <w:rsid w:val="00DC304C"/>
    <w:rsid w:val="00DC3D64"/>
    <w:rsid w:val="00DC4235"/>
    <w:rsid w:val="00DC439D"/>
    <w:rsid w:val="00DC4BB9"/>
    <w:rsid w:val="00DC4EF7"/>
    <w:rsid w:val="00DC5442"/>
    <w:rsid w:val="00DC5AB1"/>
    <w:rsid w:val="00DC5B4F"/>
    <w:rsid w:val="00DC5F1B"/>
    <w:rsid w:val="00DC6070"/>
    <w:rsid w:val="00DC6402"/>
    <w:rsid w:val="00DC66D9"/>
    <w:rsid w:val="00DC6789"/>
    <w:rsid w:val="00DC6951"/>
    <w:rsid w:val="00DC715D"/>
    <w:rsid w:val="00DC71C8"/>
    <w:rsid w:val="00DC733F"/>
    <w:rsid w:val="00DC74BE"/>
    <w:rsid w:val="00DC74F5"/>
    <w:rsid w:val="00DC7638"/>
    <w:rsid w:val="00DC777D"/>
    <w:rsid w:val="00DC7835"/>
    <w:rsid w:val="00DC793A"/>
    <w:rsid w:val="00DC7C26"/>
    <w:rsid w:val="00DD03AC"/>
    <w:rsid w:val="00DD0A5C"/>
    <w:rsid w:val="00DD0ACA"/>
    <w:rsid w:val="00DD0E12"/>
    <w:rsid w:val="00DD0E41"/>
    <w:rsid w:val="00DD0EF7"/>
    <w:rsid w:val="00DD10C1"/>
    <w:rsid w:val="00DD10E8"/>
    <w:rsid w:val="00DD20AF"/>
    <w:rsid w:val="00DD2440"/>
    <w:rsid w:val="00DD271C"/>
    <w:rsid w:val="00DD2AC3"/>
    <w:rsid w:val="00DD301F"/>
    <w:rsid w:val="00DD3366"/>
    <w:rsid w:val="00DD367C"/>
    <w:rsid w:val="00DD36CB"/>
    <w:rsid w:val="00DD37C1"/>
    <w:rsid w:val="00DD39D7"/>
    <w:rsid w:val="00DD3BD7"/>
    <w:rsid w:val="00DD3C95"/>
    <w:rsid w:val="00DD49DA"/>
    <w:rsid w:val="00DD4A8C"/>
    <w:rsid w:val="00DD4AD5"/>
    <w:rsid w:val="00DD4AF4"/>
    <w:rsid w:val="00DD4D56"/>
    <w:rsid w:val="00DD509C"/>
    <w:rsid w:val="00DD523E"/>
    <w:rsid w:val="00DD533B"/>
    <w:rsid w:val="00DD5379"/>
    <w:rsid w:val="00DD5672"/>
    <w:rsid w:val="00DD599E"/>
    <w:rsid w:val="00DD5E83"/>
    <w:rsid w:val="00DD5F4F"/>
    <w:rsid w:val="00DD651C"/>
    <w:rsid w:val="00DD655A"/>
    <w:rsid w:val="00DD6EEC"/>
    <w:rsid w:val="00DD7235"/>
    <w:rsid w:val="00DD7276"/>
    <w:rsid w:val="00DD7707"/>
    <w:rsid w:val="00DD7709"/>
    <w:rsid w:val="00DD7AF6"/>
    <w:rsid w:val="00DE0559"/>
    <w:rsid w:val="00DE077D"/>
    <w:rsid w:val="00DE08C0"/>
    <w:rsid w:val="00DE0B64"/>
    <w:rsid w:val="00DE0C54"/>
    <w:rsid w:val="00DE0F32"/>
    <w:rsid w:val="00DE0F40"/>
    <w:rsid w:val="00DE14B1"/>
    <w:rsid w:val="00DE1682"/>
    <w:rsid w:val="00DE18F4"/>
    <w:rsid w:val="00DE215D"/>
    <w:rsid w:val="00DE2588"/>
    <w:rsid w:val="00DE2F2C"/>
    <w:rsid w:val="00DE2F77"/>
    <w:rsid w:val="00DE2FE9"/>
    <w:rsid w:val="00DE310F"/>
    <w:rsid w:val="00DE31A9"/>
    <w:rsid w:val="00DE31EF"/>
    <w:rsid w:val="00DE3616"/>
    <w:rsid w:val="00DE37BF"/>
    <w:rsid w:val="00DE38CB"/>
    <w:rsid w:val="00DE3B48"/>
    <w:rsid w:val="00DE3C68"/>
    <w:rsid w:val="00DE3C95"/>
    <w:rsid w:val="00DE423E"/>
    <w:rsid w:val="00DE4297"/>
    <w:rsid w:val="00DE47A1"/>
    <w:rsid w:val="00DE4A9E"/>
    <w:rsid w:val="00DE4C74"/>
    <w:rsid w:val="00DE4CB0"/>
    <w:rsid w:val="00DE50BC"/>
    <w:rsid w:val="00DE5B09"/>
    <w:rsid w:val="00DE5D56"/>
    <w:rsid w:val="00DE5D76"/>
    <w:rsid w:val="00DE6143"/>
    <w:rsid w:val="00DE6745"/>
    <w:rsid w:val="00DE692A"/>
    <w:rsid w:val="00DE6BBA"/>
    <w:rsid w:val="00DE6E9F"/>
    <w:rsid w:val="00DE7446"/>
    <w:rsid w:val="00DE7C0B"/>
    <w:rsid w:val="00DE7F6B"/>
    <w:rsid w:val="00DF00C8"/>
    <w:rsid w:val="00DF04BF"/>
    <w:rsid w:val="00DF0890"/>
    <w:rsid w:val="00DF0A22"/>
    <w:rsid w:val="00DF0ABA"/>
    <w:rsid w:val="00DF0B3D"/>
    <w:rsid w:val="00DF0E47"/>
    <w:rsid w:val="00DF0EB4"/>
    <w:rsid w:val="00DF11EE"/>
    <w:rsid w:val="00DF1340"/>
    <w:rsid w:val="00DF164E"/>
    <w:rsid w:val="00DF181F"/>
    <w:rsid w:val="00DF1854"/>
    <w:rsid w:val="00DF18FE"/>
    <w:rsid w:val="00DF1E9B"/>
    <w:rsid w:val="00DF1FBA"/>
    <w:rsid w:val="00DF269B"/>
    <w:rsid w:val="00DF2B72"/>
    <w:rsid w:val="00DF32AC"/>
    <w:rsid w:val="00DF3758"/>
    <w:rsid w:val="00DF384D"/>
    <w:rsid w:val="00DF384E"/>
    <w:rsid w:val="00DF3CF0"/>
    <w:rsid w:val="00DF41C1"/>
    <w:rsid w:val="00DF4793"/>
    <w:rsid w:val="00DF4A83"/>
    <w:rsid w:val="00DF56AC"/>
    <w:rsid w:val="00DF58E2"/>
    <w:rsid w:val="00DF5A0E"/>
    <w:rsid w:val="00DF621F"/>
    <w:rsid w:val="00DF680F"/>
    <w:rsid w:val="00DF6ABF"/>
    <w:rsid w:val="00DF6C91"/>
    <w:rsid w:val="00DF6DDB"/>
    <w:rsid w:val="00DF70B9"/>
    <w:rsid w:val="00DF728F"/>
    <w:rsid w:val="00DF72D2"/>
    <w:rsid w:val="00DF7AA6"/>
    <w:rsid w:val="00E004A3"/>
    <w:rsid w:val="00E0080D"/>
    <w:rsid w:val="00E00CA6"/>
    <w:rsid w:val="00E00EFE"/>
    <w:rsid w:val="00E010DF"/>
    <w:rsid w:val="00E01182"/>
    <w:rsid w:val="00E011CE"/>
    <w:rsid w:val="00E016A6"/>
    <w:rsid w:val="00E01A87"/>
    <w:rsid w:val="00E01BA6"/>
    <w:rsid w:val="00E01CF4"/>
    <w:rsid w:val="00E01E34"/>
    <w:rsid w:val="00E01FF2"/>
    <w:rsid w:val="00E022E6"/>
    <w:rsid w:val="00E023A7"/>
    <w:rsid w:val="00E027AD"/>
    <w:rsid w:val="00E02CAA"/>
    <w:rsid w:val="00E032E1"/>
    <w:rsid w:val="00E0330D"/>
    <w:rsid w:val="00E034CA"/>
    <w:rsid w:val="00E03639"/>
    <w:rsid w:val="00E03E5E"/>
    <w:rsid w:val="00E040C0"/>
    <w:rsid w:val="00E0415D"/>
    <w:rsid w:val="00E04212"/>
    <w:rsid w:val="00E04AE1"/>
    <w:rsid w:val="00E04E91"/>
    <w:rsid w:val="00E04FB7"/>
    <w:rsid w:val="00E05253"/>
    <w:rsid w:val="00E05574"/>
    <w:rsid w:val="00E0562F"/>
    <w:rsid w:val="00E070EC"/>
    <w:rsid w:val="00E0715C"/>
    <w:rsid w:val="00E0734B"/>
    <w:rsid w:val="00E07A73"/>
    <w:rsid w:val="00E07FE8"/>
    <w:rsid w:val="00E10544"/>
    <w:rsid w:val="00E107A5"/>
    <w:rsid w:val="00E109F7"/>
    <w:rsid w:val="00E117F5"/>
    <w:rsid w:val="00E11894"/>
    <w:rsid w:val="00E12159"/>
    <w:rsid w:val="00E124E5"/>
    <w:rsid w:val="00E125B8"/>
    <w:rsid w:val="00E12A4F"/>
    <w:rsid w:val="00E12B17"/>
    <w:rsid w:val="00E12D49"/>
    <w:rsid w:val="00E13098"/>
    <w:rsid w:val="00E133BF"/>
    <w:rsid w:val="00E1367A"/>
    <w:rsid w:val="00E13E16"/>
    <w:rsid w:val="00E13F18"/>
    <w:rsid w:val="00E13F8B"/>
    <w:rsid w:val="00E1414B"/>
    <w:rsid w:val="00E14225"/>
    <w:rsid w:val="00E142A7"/>
    <w:rsid w:val="00E14485"/>
    <w:rsid w:val="00E14975"/>
    <w:rsid w:val="00E14A2A"/>
    <w:rsid w:val="00E150F3"/>
    <w:rsid w:val="00E159F0"/>
    <w:rsid w:val="00E15CCD"/>
    <w:rsid w:val="00E16423"/>
    <w:rsid w:val="00E16784"/>
    <w:rsid w:val="00E16873"/>
    <w:rsid w:val="00E168A1"/>
    <w:rsid w:val="00E16C14"/>
    <w:rsid w:val="00E175E5"/>
    <w:rsid w:val="00E17857"/>
    <w:rsid w:val="00E178D8"/>
    <w:rsid w:val="00E179DA"/>
    <w:rsid w:val="00E17BEB"/>
    <w:rsid w:val="00E17D4B"/>
    <w:rsid w:val="00E20032"/>
    <w:rsid w:val="00E20431"/>
    <w:rsid w:val="00E20679"/>
    <w:rsid w:val="00E20722"/>
    <w:rsid w:val="00E20911"/>
    <w:rsid w:val="00E20B82"/>
    <w:rsid w:val="00E21722"/>
    <w:rsid w:val="00E21E52"/>
    <w:rsid w:val="00E22700"/>
    <w:rsid w:val="00E22BC0"/>
    <w:rsid w:val="00E22D19"/>
    <w:rsid w:val="00E22FA4"/>
    <w:rsid w:val="00E23016"/>
    <w:rsid w:val="00E23155"/>
    <w:rsid w:val="00E2320A"/>
    <w:rsid w:val="00E232CB"/>
    <w:rsid w:val="00E235A1"/>
    <w:rsid w:val="00E23653"/>
    <w:rsid w:val="00E237E3"/>
    <w:rsid w:val="00E23C2B"/>
    <w:rsid w:val="00E23C3B"/>
    <w:rsid w:val="00E23CD6"/>
    <w:rsid w:val="00E23F75"/>
    <w:rsid w:val="00E24012"/>
    <w:rsid w:val="00E2413F"/>
    <w:rsid w:val="00E241A2"/>
    <w:rsid w:val="00E24A73"/>
    <w:rsid w:val="00E24BDA"/>
    <w:rsid w:val="00E24C3E"/>
    <w:rsid w:val="00E24CA7"/>
    <w:rsid w:val="00E24D00"/>
    <w:rsid w:val="00E24F91"/>
    <w:rsid w:val="00E25062"/>
    <w:rsid w:val="00E25149"/>
    <w:rsid w:val="00E25267"/>
    <w:rsid w:val="00E2532A"/>
    <w:rsid w:val="00E255CA"/>
    <w:rsid w:val="00E259EC"/>
    <w:rsid w:val="00E25AA9"/>
    <w:rsid w:val="00E25C13"/>
    <w:rsid w:val="00E26550"/>
    <w:rsid w:val="00E26821"/>
    <w:rsid w:val="00E2701D"/>
    <w:rsid w:val="00E271F4"/>
    <w:rsid w:val="00E27BF9"/>
    <w:rsid w:val="00E27E3C"/>
    <w:rsid w:val="00E27F39"/>
    <w:rsid w:val="00E303B2"/>
    <w:rsid w:val="00E305C6"/>
    <w:rsid w:val="00E305F3"/>
    <w:rsid w:val="00E306BA"/>
    <w:rsid w:val="00E306FE"/>
    <w:rsid w:val="00E30725"/>
    <w:rsid w:val="00E30A0E"/>
    <w:rsid w:val="00E30DFA"/>
    <w:rsid w:val="00E30F0F"/>
    <w:rsid w:val="00E31034"/>
    <w:rsid w:val="00E31302"/>
    <w:rsid w:val="00E3164D"/>
    <w:rsid w:val="00E316E1"/>
    <w:rsid w:val="00E32167"/>
    <w:rsid w:val="00E3225B"/>
    <w:rsid w:val="00E32504"/>
    <w:rsid w:val="00E32BB3"/>
    <w:rsid w:val="00E32CE5"/>
    <w:rsid w:val="00E32F1A"/>
    <w:rsid w:val="00E334F7"/>
    <w:rsid w:val="00E3369A"/>
    <w:rsid w:val="00E33982"/>
    <w:rsid w:val="00E33A39"/>
    <w:rsid w:val="00E33ABF"/>
    <w:rsid w:val="00E33E8E"/>
    <w:rsid w:val="00E340B5"/>
    <w:rsid w:val="00E3436C"/>
    <w:rsid w:val="00E343F8"/>
    <w:rsid w:val="00E34828"/>
    <w:rsid w:val="00E34866"/>
    <w:rsid w:val="00E34FA4"/>
    <w:rsid w:val="00E34FDB"/>
    <w:rsid w:val="00E34FFB"/>
    <w:rsid w:val="00E3592E"/>
    <w:rsid w:val="00E3598E"/>
    <w:rsid w:val="00E35DAD"/>
    <w:rsid w:val="00E35DD2"/>
    <w:rsid w:val="00E3613C"/>
    <w:rsid w:val="00E3655B"/>
    <w:rsid w:val="00E368AA"/>
    <w:rsid w:val="00E368D7"/>
    <w:rsid w:val="00E36B76"/>
    <w:rsid w:val="00E36E45"/>
    <w:rsid w:val="00E37015"/>
    <w:rsid w:val="00E370BB"/>
    <w:rsid w:val="00E371B6"/>
    <w:rsid w:val="00E37322"/>
    <w:rsid w:val="00E37824"/>
    <w:rsid w:val="00E37D76"/>
    <w:rsid w:val="00E37EA3"/>
    <w:rsid w:val="00E37FAF"/>
    <w:rsid w:val="00E40664"/>
    <w:rsid w:val="00E40A79"/>
    <w:rsid w:val="00E40C7B"/>
    <w:rsid w:val="00E412CC"/>
    <w:rsid w:val="00E41F27"/>
    <w:rsid w:val="00E42035"/>
    <w:rsid w:val="00E424BB"/>
    <w:rsid w:val="00E4274D"/>
    <w:rsid w:val="00E429CB"/>
    <w:rsid w:val="00E42EBD"/>
    <w:rsid w:val="00E42F8D"/>
    <w:rsid w:val="00E43644"/>
    <w:rsid w:val="00E43772"/>
    <w:rsid w:val="00E43873"/>
    <w:rsid w:val="00E43DF3"/>
    <w:rsid w:val="00E43E33"/>
    <w:rsid w:val="00E44218"/>
    <w:rsid w:val="00E444CE"/>
    <w:rsid w:val="00E445CB"/>
    <w:rsid w:val="00E44815"/>
    <w:rsid w:val="00E44B26"/>
    <w:rsid w:val="00E44BEF"/>
    <w:rsid w:val="00E44D88"/>
    <w:rsid w:val="00E456B3"/>
    <w:rsid w:val="00E45BB2"/>
    <w:rsid w:val="00E45F78"/>
    <w:rsid w:val="00E46057"/>
    <w:rsid w:val="00E462F7"/>
    <w:rsid w:val="00E46314"/>
    <w:rsid w:val="00E46771"/>
    <w:rsid w:val="00E46818"/>
    <w:rsid w:val="00E46946"/>
    <w:rsid w:val="00E46D9C"/>
    <w:rsid w:val="00E46F73"/>
    <w:rsid w:val="00E46F94"/>
    <w:rsid w:val="00E47075"/>
    <w:rsid w:val="00E474D2"/>
    <w:rsid w:val="00E4786F"/>
    <w:rsid w:val="00E47A8E"/>
    <w:rsid w:val="00E47F7E"/>
    <w:rsid w:val="00E50526"/>
    <w:rsid w:val="00E5066E"/>
    <w:rsid w:val="00E50CA1"/>
    <w:rsid w:val="00E511AD"/>
    <w:rsid w:val="00E513C6"/>
    <w:rsid w:val="00E513FB"/>
    <w:rsid w:val="00E516FA"/>
    <w:rsid w:val="00E51A42"/>
    <w:rsid w:val="00E520A4"/>
    <w:rsid w:val="00E524D9"/>
    <w:rsid w:val="00E5265D"/>
    <w:rsid w:val="00E52746"/>
    <w:rsid w:val="00E5300E"/>
    <w:rsid w:val="00E53171"/>
    <w:rsid w:val="00E531A0"/>
    <w:rsid w:val="00E5327F"/>
    <w:rsid w:val="00E5338A"/>
    <w:rsid w:val="00E53903"/>
    <w:rsid w:val="00E5396D"/>
    <w:rsid w:val="00E5398B"/>
    <w:rsid w:val="00E53C43"/>
    <w:rsid w:val="00E53D6F"/>
    <w:rsid w:val="00E53F44"/>
    <w:rsid w:val="00E53FA4"/>
    <w:rsid w:val="00E53FBB"/>
    <w:rsid w:val="00E54046"/>
    <w:rsid w:val="00E54075"/>
    <w:rsid w:val="00E541CB"/>
    <w:rsid w:val="00E542C6"/>
    <w:rsid w:val="00E5440E"/>
    <w:rsid w:val="00E544D2"/>
    <w:rsid w:val="00E54756"/>
    <w:rsid w:val="00E54858"/>
    <w:rsid w:val="00E54AF1"/>
    <w:rsid w:val="00E54D86"/>
    <w:rsid w:val="00E54D92"/>
    <w:rsid w:val="00E54F64"/>
    <w:rsid w:val="00E556D4"/>
    <w:rsid w:val="00E5574F"/>
    <w:rsid w:val="00E5598D"/>
    <w:rsid w:val="00E55BF3"/>
    <w:rsid w:val="00E55DBA"/>
    <w:rsid w:val="00E55EA1"/>
    <w:rsid w:val="00E55EC9"/>
    <w:rsid w:val="00E55F14"/>
    <w:rsid w:val="00E566C2"/>
    <w:rsid w:val="00E566E6"/>
    <w:rsid w:val="00E570AA"/>
    <w:rsid w:val="00E57BEC"/>
    <w:rsid w:val="00E57E2F"/>
    <w:rsid w:val="00E603BD"/>
    <w:rsid w:val="00E603DD"/>
    <w:rsid w:val="00E60CC6"/>
    <w:rsid w:val="00E612B9"/>
    <w:rsid w:val="00E6133E"/>
    <w:rsid w:val="00E61540"/>
    <w:rsid w:val="00E61893"/>
    <w:rsid w:val="00E61F85"/>
    <w:rsid w:val="00E62019"/>
    <w:rsid w:val="00E620C9"/>
    <w:rsid w:val="00E620DB"/>
    <w:rsid w:val="00E62253"/>
    <w:rsid w:val="00E62330"/>
    <w:rsid w:val="00E628EC"/>
    <w:rsid w:val="00E629AF"/>
    <w:rsid w:val="00E62A08"/>
    <w:rsid w:val="00E62D06"/>
    <w:rsid w:val="00E62D88"/>
    <w:rsid w:val="00E62E6D"/>
    <w:rsid w:val="00E632D0"/>
    <w:rsid w:val="00E63C9F"/>
    <w:rsid w:val="00E63EDF"/>
    <w:rsid w:val="00E63EFE"/>
    <w:rsid w:val="00E64195"/>
    <w:rsid w:val="00E64441"/>
    <w:rsid w:val="00E645F5"/>
    <w:rsid w:val="00E64757"/>
    <w:rsid w:val="00E647B6"/>
    <w:rsid w:val="00E64CE4"/>
    <w:rsid w:val="00E6504B"/>
    <w:rsid w:val="00E6541D"/>
    <w:rsid w:val="00E65662"/>
    <w:rsid w:val="00E6569C"/>
    <w:rsid w:val="00E65728"/>
    <w:rsid w:val="00E65CAE"/>
    <w:rsid w:val="00E65DA6"/>
    <w:rsid w:val="00E65E9B"/>
    <w:rsid w:val="00E65EAE"/>
    <w:rsid w:val="00E6605C"/>
    <w:rsid w:val="00E6618C"/>
    <w:rsid w:val="00E665DB"/>
    <w:rsid w:val="00E667B1"/>
    <w:rsid w:val="00E66AE4"/>
    <w:rsid w:val="00E66C00"/>
    <w:rsid w:val="00E66C4B"/>
    <w:rsid w:val="00E66CB1"/>
    <w:rsid w:val="00E677FB"/>
    <w:rsid w:val="00E67AD7"/>
    <w:rsid w:val="00E67F3E"/>
    <w:rsid w:val="00E70076"/>
    <w:rsid w:val="00E70731"/>
    <w:rsid w:val="00E70A70"/>
    <w:rsid w:val="00E70C6B"/>
    <w:rsid w:val="00E70E6D"/>
    <w:rsid w:val="00E71440"/>
    <w:rsid w:val="00E71B4B"/>
    <w:rsid w:val="00E71C65"/>
    <w:rsid w:val="00E721E1"/>
    <w:rsid w:val="00E72D52"/>
    <w:rsid w:val="00E73636"/>
    <w:rsid w:val="00E737BE"/>
    <w:rsid w:val="00E737E5"/>
    <w:rsid w:val="00E73835"/>
    <w:rsid w:val="00E73BAE"/>
    <w:rsid w:val="00E73CFF"/>
    <w:rsid w:val="00E73DCB"/>
    <w:rsid w:val="00E73F0A"/>
    <w:rsid w:val="00E740CF"/>
    <w:rsid w:val="00E743C8"/>
    <w:rsid w:val="00E746C1"/>
    <w:rsid w:val="00E746F8"/>
    <w:rsid w:val="00E74A01"/>
    <w:rsid w:val="00E751C6"/>
    <w:rsid w:val="00E753AB"/>
    <w:rsid w:val="00E75E30"/>
    <w:rsid w:val="00E75E5E"/>
    <w:rsid w:val="00E76285"/>
    <w:rsid w:val="00E763BC"/>
    <w:rsid w:val="00E7654E"/>
    <w:rsid w:val="00E7672C"/>
    <w:rsid w:val="00E767FF"/>
    <w:rsid w:val="00E768D6"/>
    <w:rsid w:val="00E769CE"/>
    <w:rsid w:val="00E778C2"/>
    <w:rsid w:val="00E77E61"/>
    <w:rsid w:val="00E8000E"/>
    <w:rsid w:val="00E800DE"/>
    <w:rsid w:val="00E802F6"/>
    <w:rsid w:val="00E8051E"/>
    <w:rsid w:val="00E805F3"/>
    <w:rsid w:val="00E806AC"/>
    <w:rsid w:val="00E80880"/>
    <w:rsid w:val="00E80D22"/>
    <w:rsid w:val="00E80F7A"/>
    <w:rsid w:val="00E81058"/>
    <w:rsid w:val="00E817BB"/>
    <w:rsid w:val="00E81970"/>
    <w:rsid w:val="00E8250F"/>
    <w:rsid w:val="00E825BA"/>
    <w:rsid w:val="00E82FE3"/>
    <w:rsid w:val="00E831AB"/>
    <w:rsid w:val="00E83457"/>
    <w:rsid w:val="00E83894"/>
    <w:rsid w:val="00E838F3"/>
    <w:rsid w:val="00E83C76"/>
    <w:rsid w:val="00E842D6"/>
    <w:rsid w:val="00E84669"/>
    <w:rsid w:val="00E84897"/>
    <w:rsid w:val="00E84AB6"/>
    <w:rsid w:val="00E84E74"/>
    <w:rsid w:val="00E850C1"/>
    <w:rsid w:val="00E851BD"/>
    <w:rsid w:val="00E85326"/>
    <w:rsid w:val="00E853DA"/>
    <w:rsid w:val="00E856BA"/>
    <w:rsid w:val="00E85BDE"/>
    <w:rsid w:val="00E85D2E"/>
    <w:rsid w:val="00E86779"/>
    <w:rsid w:val="00E86834"/>
    <w:rsid w:val="00E868F1"/>
    <w:rsid w:val="00E869C8"/>
    <w:rsid w:val="00E86FAF"/>
    <w:rsid w:val="00E87199"/>
    <w:rsid w:val="00E8785E"/>
    <w:rsid w:val="00E87AFC"/>
    <w:rsid w:val="00E87DF7"/>
    <w:rsid w:val="00E90010"/>
    <w:rsid w:val="00E900D5"/>
    <w:rsid w:val="00E9020E"/>
    <w:rsid w:val="00E902C2"/>
    <w:rsid w:val="00E90A88"/>
    <w:rsid w:val="00E90B56"/>
    <w:rsid w:val="00E90C3C"/>
    <w:rsid w:val="00E90E3A"/>
    <w:rsid w:val="00E91100"/>
    <w:rsid w:val="00E912A6"/>
    <w:rsid w:val="00E9148A"/>
    <w:rsid w:val="00E9181E"/>
    <w:rsid w:val="00E9182B"/>
    <w:rsid w:val="00E91B81"/>
    <w:rsid w:val="00E91D8A"/>
    <w:rsid w:val="00E91EDC"/>
    <w:rsid w:val="00E920FD"/>
    <w:rsid w:val="00E92128"/>
    <w:rsid w:val="00E925A8"/>
    <w:rsid w:val="00E927D0"/>
    <w:rsid w:val="00E92867"/>
    <w:rsid w:val="00E92D8F"/>
    <w:rsid w:val="00E92E83"/>
    <w:rsid w:val="00E92F03"/>
    <w:rsid w:val="00E92FB0"/>
    <w:rsid w:val="00E931C7"/>
    <w:rsid w:val="00E9371A"/>
    <w:rsid w:val="00E938DD"/>
    <w:rsid w:val="00E93B74"/>
    <w:rsid w:val="00E93BBC"/>
    <w:rsid w:val="00E945FA"/>
    <w:rsid w:val="00E94A42"/>
    <w:rsid w:val="00E94B0F"/>
    <w:rsid w:val="00E94B29"/>
    <w:rsid w:val="00E94C18"/>
    <w:rsid w:val="00E94FC7"/>
    <w:rsid w:val="00E951D9"/>
    <w:rsid w:val="00E9534E"/>
    <w:rsid w:val="00E9546D"/>
    <w:rsid w:val="00E95667"/>
    <w:rsid w:val="00E958BA"/>
    <w:rsid w:val="00E95BF7"/>
    <w:rsid w:val="00E95E1E"/>
    <w:rsid w:val="00E95E70"/>
    <w:rsid w:val="00E95F2D"/>
    <w:rsid w:val="00E95F7B"/>
    <w:rsid w:val="00E962D5"/>
    <w:rsid w:val="00E964AA"/>
    <w:rsid w:val="00E96957"/>
    <w:rsid w:val="00E96A02"/>
    <w:rsid w:val="00E96ADA"/>
    <w:rsid w:val="00E96BCA"/>
    <w:rsid w:val="00E96C0D"/>
    <w:rsid w:val="00E972A9"/>
    <w:rsid w:val="00E974B7"/>
    <w:rsid w:val="00E97BB1"/>
    <w:rsid w:val="00E97C91"/>
    <w:rsid w:val="00EA001A"/>
    <w:rsid w:val="00EA0308"/>
    <w:rsid w:val="00EA0BBB"/>
    <w:rsid w:val="00EA0DB7"/>
    <w:rsid w:val="00EA1FD9"/>
    <w:rsid w:val="00EA239A"/>
    <w:rsid w:val="00EA23F4"/>
    <w:rsid w:val="00EA2426"/>
    <w:rsid w:val="00EA2738"/>
    <w:rsid w:val="00EA27F0"/>
    <w:rsid w:val="00EA29A9"/>
    <w:rsid w:val="00EA29EC"/>
    <w:rsid w:val="00EA2C23"/>
    <w:rsid w:val="00EA2ED9"/>
    <w:rsid w:val="00EA35C1"/>
    <w:rsid w:val="00EA3E82"/>
    <w:rsid w:val="00EA4098"/>
    <w:rsid w:val="00EA4140"/>
    <w:rsid w:val="00EA41C6"/>
    <w:rsid w:val="00EA4343"/>
    <w:rsid w:val="00EA43E5"/>
    <w:rsid w:val="00EA443A"/>
    <w:rsid w:val="00EA44A2"/>
    <w:rsid w:val="00EA48D0"/>
    <w:rsid w:val="00EA493D"/>
    <w:rsid w:val="00EA4E12"/>
    <w:rsid w:val="00EA4F8E"/>
    <w:rsid w:val="00EA568D"/>
    <w:rsid w:val="00EA57CF"/>
    <w:rsid w:val="00EA5FBD"/>
    <w:rsid w:val="00EA612C"/>
    <w:rsid w:val="00EA6321"/>
    <w:rsid w:val="00EA6994"/>
    <w:rsid w:val="00EA6CEB"/>
    <w:rsid w:val="00EA6D5F"/>
    <w:rsid w:val="00EA6E2D"/>
    <w:rsid w:val="00EA6F02"/>
    <w:rsid w:val="00EA7634"/>
    <w:rsid w:val="00EA77D0"/>
    <w:rsid w:val="00EA79F9"/>
    <w:rsid w:val="00EA7A85"/>
    <w:rsid w:val="00EB0027"/>
    <w:rsid w:val="00EB0268"/>
    <w:rsid w:val="00EB066F"/>
    <w:rsid w:val="00EB0729"/>
    <w:rsid w:val="00EB0B0A"/>
    <w:rsid w:val="00EB0CC8"/>
    <w:rsid w:val="00EB1128"/>
    <w:rsid w:val="00EB134E"/>
    <w:rsid w:val="00EB1705"/>
    <w:rsid w:val="00EB1ED6"/>
    <w:rsid w:val="00EB1F17"/>
    <w:rsid w:val="00EB1FA5"/>
    <w:rsid w:val="00EB2866"/>
    <w:rsid w:val="00EB2A3D"/>
    <w:rsid w:val="00EB3321"/>
    <w:rsid w:val="00EB3601"/>
    <w:rsid w:val="00EB3671"/>
    <w:rsid w:val="00EB3937"/>
    <w:rsid w:val="00EB3948"/>
    <w:rsid w:val="00EB396B"/>
    <w:rsid w:val="00EB39A2"/>
    <w:rsid w:val="00EB3AA7"/>
    <w:rsid w:val="00EB3D68"/>
    <w:rsid w:val="00EB3E32"/>
    <w:rsid w:val="00EB41EE"/>
    <w:rsid w:val="00EB44B4"/>
    <w:rsid w:val="00EB46BE"/>
    <w:rsid w:val="00EB491F"/>
    <w:rsid w:val="00EB4922"/>
    <w:rsid w:val="00EB4937"/>
    <w:rsid w:val="00EB4C38"/>
    <w:rsid w:val="00EB57C7"/>
    <w:rsid w:val="00EB5920"/>
    <w:rsid w:val="00EB6249"/>
    <w:rsid w:val="00EB655C"/>
    <w:rsid w:val="00EB684F"/>
    <w:rsid w:val="00EB6894"/>
    <w:rsid w:val="00EB6AFD"/>
    <w:rsid w:val="00EB70A6"/>
    <w:rsid w:val="00EB71D4"/>
    <w:rsid w:val="00EB74A8"/>
    <w:rsid w:val="00EB789E"/>
    <w:rsid w:val="00EB7964"/>
    <w:rsid w:val="00EB7A1E"/>
    <w:rsid w:val="00EC0530"/>
    <w:rsid w:val="00EC0578"/>
    <w:rsid w:val="00EC0639"/>
    <w:rsid w:val="00EC06A9"/>
    <w:rsid w:val="00EC0796"/>
    <w:rsid w:val="00EC0A24"/>
    <w:rsid w:val="00EC0AD1"/>
    <w:rsid w:val="00EC1344"/>
    <w:rsid w:val="00EC17D5"/>
    <w:rsid w:val="00EC18D1"/>
    <w:rsid w:val="00EC19D0"/>
    <w:rsid w:val="00EC1F53"/>
    <w:rsid w:val="00EC1F55"/>
    <w:rsid w:val="00EC2183"/>
    <w:rsid w:val="00EC235E"/>
    <w:rsid w:val="00EC23A8"/>
    <w:rsid w:val="00EC244A"/>
    <w:rsid w:val="00EC254F"/>
    <w:rsid w:val="00EC25E4"/>
    <w:rsid w:val="00EC2776"/>
    <w:rsid w:val="00EC2794"/>
    <w:rsid w:val="00EC282B"/>
    <w:rsid w:val="00EC3146"/>
    <w:rsid w:val="00EC34BC"/>
    <w:rsid w:val="00EC36B4"/>
    <w:rsid w:val="00EC3A72"/>
    <w:rsid w:val="00EC3CBE"/>
    <w:rsid w:val="00EC4077"/>
    <w:rsid w:val="00EC4331"/>
    <w:rsid w:val="00EC44A6"/>
    <w:rsid w:val="00EC49F4"/>
    <w:rsid w:val="00EC4B78"/>
    <w:rsid w:val="00EC59F4"/>
    <w:rsid w:val="00EC5A4A"/>
    <w:rsid w:val="00EC5E54"/>
    <w:rsid w:val="00EC62A8"/>
    <w:rsid w:val="00EC63C6"/>
    <w:rsid w:val="00EC64B9"/>
    <w:rsid w:val="00EC652A"/>
    <w:rsid w:val="00EC68E6"/>
    <w:rsid w:val="00EC6943"/>
    <w:rsid w:val="00EC6ADB"/>
    <w:rsid w:val="00EC6D15"/>
    <w:rsid w:val="00EC70EC"/>
    <w:rsid w:val="00EC7481"/>
    <w:rsid w:val="00EC798E"/>
    <w:rsid w:val="00EC7C28"/>
    <w:rsid w:val="00EC7C7C"/>
    <w:rsid w:val="00EC7DD6"/>
    <w:rsid w:val="00ED0305"/>
    <w:rsid w:val="00ED0360"/>
    <w:rsid w:val="00ED04A0"/>
    <w:rsid w:val="00ED0828"/>
    <w:rsid w:val="00ED093F"/>
    <w:rsid w:val="00ED0CC9"/>
    <w:rsid w:val="00ED0CF8"/>
    <w:rsid w:val="00ED0DB7"/>
    <w:rsid w:val="00ED0E3B"/>
    <w:rsid w:val="00ED0E64"/>
    <w:rsid w:val="00ED12AE"/>
    <w:rsid w:val="00ED153D"/>
    <w:rsid w:val="00ED1BF9"/>
    <w:rsid w:val="00ED1D80"/>
    <w:rsid w:val="00ED1E2B"/>
    <w:rsid w:val="00ED1E58"/>
    <w:rsid w:val="00ED1FA6"/>
    <w:rsid w:val="00ED203A"/>
    <w:rsid w:val="00ED2072"/>
    <w:rsid w:val="00ED207C"/>
    <w:rsid w:val="00ED224A"/>
    <w:rsid w:val="00ED2FEE"/>
    <w:rsid w:val="00ED395D"/>
    <w:rsid w:val="00ED39A9"/>
    <w:rsid w:val="00ED3A82"/>
    <w:rsid w:val="00ED3CEB"/>
    <w:rsid w:val="00ED3D57"/>
    <w:rsid w:val="00ED4063"/>
    <w:rsid w:val="00ED449B"/>
    <w:rsid w:val="00ED4766"/>
    <w:rsid w:val="00ED4EE4"/>
    <w:rsid w:val="00ED4F77"/>
    <w:rsid w:val="00ED52FF"/>
    <w:rsid w:val="00ED62D4"/>
    <w:rsid w:val="00ED63FD"/>
    <w:rsid w:val="00ED6711"/>
    <w:rsid w:val="00ED6BC1"/>
    <w:rsid w:val="00ED6C35"/>
    <w:rsid w:val="00EE0457"/>
    <w:rsid w:val="00EE0992"/>
    <w:rsid w:val="00EE1118"/>
    <w:rsid w:val="00EE1197"/>
    <w:rsid w:val="00EE1307"/>
    <w:rsid w:val="00EE202E"/>
    <w:rsid w:val="00EE2189"/>
    <w:rsid w:val="00EE225B"/>
    <w:rsid w:val="00EE29AD"/>
    <w:rsid w:val="00EE2FE4"/>
    <w:rsid w:val="00EE30E2"/>
    <w:rsid w:val="00EE31AE"/>
    <w:rsid w:val="00EE3937"/>
    <w:rsid w:val="00EE3D84"/>
    <w:rsid w:val="00EE3E71"/>
    <w:rsid w:val="00EE445D"/>
    <w:rsid w:val="00EE476C"/>
    <w:rsid w:val="00EE4848"/>
    <w:rsid w:val="00EE4B5F"/>
    <w:rsid w:val="00EE4F7B"/>
    <w:rsid w:val="00EE5BCA"/>
    <w:rsid w:val="00EE5E87"/>
    <w:rsid w:val="00EE5EF6"/>
    <w:rsid w:val="00EE5F15"/>
    <w:rsid w:val="00EE62AD"/>
    <w:rsid w:val="00EE6470"/>
    <w:rsid w:val="00EE65C7"/>
    <w:rsid w:val="00EE66C4"/>
    <w:rsid w:val="00EE6A31"/>
    <w:rsid w:val="00EE70BC"/>
    <w:rsid w:val="00EE7263"/>
    <w:rsid w:val="00EE760B"/>
    <w:rsid w:val="00EE7A03"/>
    <w:rsid w:val="00EE7CDB"/>
    <w:rsid w:val="00EE7D8C"/>
    <w:rsid w:val="00EE7E7D"/>
    <w:rsid w:val="00EF14AD"/>
    <w:rsid w:val="00EF15B5"/>
    <w:rsid w:val="00EF15B9"/>
    <w:rsid w:val="00EF1908"/>
    <w:rsid w:val="00EF1994"/>
    <w:rsid w:val="00EF1BEE"/>
    <w:rsid w:val="00EF1D7F"/>
    <w:rsid w:val="00EF20D2"/>
    <w:rsid w:val="00EF2738"/>
    <w:rsid w:val="00EF2892"/>
    <w:rsid w:val="00EF28E9"/>
    <w:rsid w:val="00EF29B4"/>
    <w:rsid w:val="00EF2AB4"/>
    <w:rsid w:val="00EF2C68"/>
    <w:rsid w:val="00EF2F5A"/>
    <w:rsid w:val="00EF31E4"/>
    <w:rsid w:val="00EF3289"/>
    <w:rsid w:val="00EF36B0"/>
    <w:rsid w:val="00EF3A99"/>
    <w:rsid w:val="00EF3D46"/>
    <w:rsid w:val="00EF4448"/>
    <w:rsid w:val="00EF47CD"/>
    <w:rsid w:val="00EF5245"/>
    <w:rsid w:val="00EF5390"/>
    <w:rsid w:val="00EF58EB"/>
    <w:rsid w:val="00EF59DA"/>
    <w:rsid w:val="00EF5F63"/>
    <w:rsid w:val="00EF6521"/>
    <w:rsid w:val="00EF6885"/>
    <w:rsid w:val="00EF68D3"/>
    <w:rsid w:val="00EF698B"/>
    <w:rsid w:val="00EF6EAC"/>
    <w:rsid w:val="00EF6F5E"/>
    <w:rsid w:val="00EF7146"/>
    <w:rsid w:val="00F003FA"/>
    <w:rsid w:val="00F0049A"/>
    <w:rsid w:val="00F00691"/>
    <w:rsid w:val="00F00D4A"/>
    <w:rsid w:val="00F00F66"/>
    <w:rsid w:val="00F0193A"/>
    <w:rsid w:val="00F01C88"/>
    <w:rsid w:val="00F01F14"/>
    <w:rsid w:val="00F02094"/>
    <w:rsid w:val="00F0214D"/>
    <w:rsid w:val="00F027AA"/>
    <w:rsid w:val="00F0283F"/>
    <w:rsid w:val="00F02B83"/>
    <w:rsid w:val="00F02EDB"/>
    <w:rsid w:val="00F030BE"/>
    <w:rsid w:val="00F0344A"/>
    <w:rsid w:val="00F0351F"/>
    <w:rsid w:val="00F0374A"/>
    <w:rsid w:val="00F03E9A"/>
    <w:rsid w:val="00F04016"/>
    <w:rsid w:val="00F04212"/>
    <w:rsid w:val="00F0469F"/>
    <w:rsid w:val="00F04C0A"/>
    <w:rsid w:val="00F04D56"/>
    <w:rsid w:val="00F04E90"/>
    <w:rsid w:val="00F05368"/>
    <w:rsid w:val="00F0579E"/>
    <w:rsid w:val="00F05CE7"/>
    <w:rsid w:val="00F05F84"/>
    <w:rsid w:val="00F06164"/>
    <w:rsid w:val="00F06661"/>
    <w:rsid w:val="00F06BB9"/>
    <w:rsid w:val="00F06EE7"/>
    <w:rsid w:val="00F0722A"/>
    <w:rsid w:val="00F07239"/>
    <w:rsid w:val="00F0733B"/>
    <w:rsid w:val="00F073DE"/>
    <w:rsid w:val="00F07421"/>
    <w:rsid w:val="00F079AE"/>
    <w:rsid w:val="00F07A1F"/>
    <w:rsid w:val="00F07A83"/>
    <w:rsid w:val="00F07CFC"/>
    <w:rsid w:val="00F07D82"/>
    <w:rsid w:val="00F10004"/>
    <w:rsid w:val="00F10085"/>
    <w:rsid w:val="00F1024C"/>
    <w:rsid w:val="00F106B2"/>
    <w:rsid w:val="00F107DF"/>
    <w:rsid w:val="00F107E9"/>
    <w:rsid w:val="00F1099E"/>
    <w:rsid w:val="00F10D9D"/>
    <w:rsid w:val="00F11127"/>
    <w:rsid w:val="00F11172"/>
    <w:rsid w:val="00F11465"/>
    <w:rsid w:val="00F1176C"/>
    <w:rsid w:val="00F11773"/>
    <w:rsid w:val="00F11A34"/>
    <w:rsid w:val="00F11BE5"/>
    <w:rsid w:val="00F11D08"/>
    <w:rsid w:val="00F12118"/>
    <w:rsid w:val="00F12DF7"/>
    <w:rsid w:val="00F131DA"/>
    <w:rsid w:val="00F13758"/>
    <w:rsid w:val="00F138FC"/>
    <w:rsid w:val="00F1404B"/>
    <w:rsid w:val="00F14090"/>
    <w:rsid w:val="00F14751"/>
    <w:rsid w:val="00F14812"/>
    <w:rsid w:val="00F1484A"/>
    <w:rsid w:val="00F14D4C"/>
    <w:rsid w:val="00F15445"/>
    <w:rsid w:val="00F15719"/>
    <w:rsid w:val="00F158C9"/>
    <w:rsid w:val="00F1595F"/>
    <w:rsid w:val="00F15A37"/>
    <w:rsid w:val="00F15CE8"/>
    <w:rsid w:val="00F1645B"/>
    <w:rsid w:val="00F16560"/>
    <w:rsid w:val="00F16635"/>
    <w:rsid w:val="00F16CAF"/>
    <w:rsid w:val="00F16D6E"/>
    <w:rsid w:val="00F16FAB"/>
    <w:rsid w:val="00F17128"/>
    <w:rsid w:val="00F1786F"/>
    <w:rsid w:val="00F17C50"/>
    <w:rsid w:val="00F17CA4"/>
    <w:rsid w:val="00F17D1A"/>
    <w:rsid w:val="00F20118"/>
    <w:rsid w:val="00F203B1"/>
    <w:rsid w:val="00F205F4"/>
    <w:rsid w:val="00F21202"/>
    <w:rsid w:val="00F216DA"/>
    <w:rsid w:val="00F2178C"/>
    <w:rsid w:val="00F2179D"/>
    <w:rsid w:val="00F21960"/>
    <w:rsid w:val="00F219EC"/>
    <w:rsid w:val="00F22020"/>
    <w:rsid w:val="00F224D2"/>
    <w:rsid w:val="00F22A4F"/>
    <w:rsid w:val="00F230F4"/>
    <w:rsid w:val="00F2397F"/>
    <w:rsid w:val="00F23CD8"/>
    <w:rsid w:val="00F244A0"/>
    <w:rsid w:val="00F249EB"/>
    <w:rsid w:val="00F24FD7"/>
    <w:rsid w:val="00F25070"/>
    <w:rsid w:val="00F250CD"/>
    <w:rsid w:val="00F252D5"/>
    <w:rsid w:val="00F253D4"/>
    <w:rsid w:val="00F253E7"/>
    <w:rsid w:val="00F2557E"/>
    <w:rsid w:val="00F255FC"/>
    <w:rsid w:val="00F25633"/>
    <w:rsid w:val="00F25667"/>
    <w:rsid w:val="00F2577B"/>
    <w:rsid w:val="00F2618B"/>
    <w:rsid w:val="00F261E4"/>
    <w:rsid w:val="00F265F0"/>
    <w:rsid w:val="00F2670A"/>
    <w:rsid w:val="00F267F6"/>
    <w:rsid w:val="00F26E89"/>
    <w:rsid w:val="00F2725F"/>
    <w:rsid w:val="00F274DE"/>
    <w:rsid w:val="00F2772D"/>
    <w:rsid w:val="00F27781"/>
    <w:rsid w:val="00F2792B"/>
    <w:rsid w:val="00F2795C"/>
    <w:rsid w:val="00F27A85"/>
    <w:rsid w:val="00F27CA6"/>
    <w:rsid w:val="00F30366"/>
    <w:rsid w:val="00F30DC9"/>
    <w:rsid w:val="00F30EC1"/>
    <w:rsid w:val="00F3192C"/>
    <w:rsid w:val="00F3194F"/>
    <w:rsid w:val="00F319ED"/>
    <w:rsid w:val="00F31C76"/>
    <w:rsid w:val="00F31CD1"/>
    <w:rsid w:val="00F31EDD"/>
    <w:rsid w:val="00F326A4"/>
    <w:rsid w:val="00F32942"/>
    <w:rsid w:val="00F329D6"/>
    <w:rsid w:val="00F32F23"/>
    <w:rsid w:val="00F32FF4"/>
    <w:rsid w:val="00F331C7"/>
    <w:rsid w:val="00F33346"/>
    <w:rsid w:val="00F33503"/>
    <w:rsid w:val="00F336E3"/>
    <w:rsid w:val="00F34C65"/>
    <w:rsid w:val="00F35246"/>
    <w:rsid w:val="00F35458"/>
    <w:rsid w:val="00F35704"/>
    <w:rsid w:val="00F35BD1"/>
    <w:rsid w:val="00F35DB4"/>
    <w:rsid w:val="00F36405"/>
    <w:rsid w:val="00F365A8"/>
    <w:rsid w:val="00F36799"/>
    <w:rsid w:val="00F36C50"/>
    <w:rsid w:val="00F36F1B"/>
    <w:rsid w:val="00F37100"/>
    <w:rsid w:val="00F3725A"/>
    <w:rsid w:val="00F378F2"/>
    <w:rsid w:val="00F37A39"/>
    <w:rsid w:val="00F37D0F"/>
    <w:rsid w:val="00F37E5E"/>
    <w:rsid w:val="00F4003E"/>
    <w:rsid w:val="00F40829"/>
    <w:rsid w:val="00F40CC0"/>
    <w:rsid w:val="00F40EF8"/>
    <w:rsid w:val="00F41151"/>
    <w:rsid w:val="00F41208"/>
    <w:rsid w:val="00F41299"/>
    <w:rsid w:val="00F41326"/>
    <w:rsid w:val="00F41B84"/>
    <w:rsid w:val="00F41CFA"/>
    <w:rsid w:val="00F41D1B"/>
    <w:rsid w:val="00F42180"/>
    <w:rsid w:val="00F4222D"/>
    <w:rsid w:val="00F422CC"/>
    <w:rsid w:val="00F4252F"/>
    <w:rsid w:val="00F42B28"/>
    <w:rsid w:val="00F42BBA"/>
    <w:rsid w:val="00F42CAD"/>
    <w:rsid w:val="00F4339D"/>
    <w:rsid w:val="00F43EDE"/>
    <w:rsid w:val="00F4406D"/>
    <w:rsid w:val="00F44377"/>
    <w:rsid w:val="00F44874"/>
    <w:rsid w:val="00F44DD7"/>
    <w:rsid w:val="00F44EBB"/>
    <w:rsid w:val="00F45366"/>
    <w:rsid w:val="00F45493"/>
    <w:rsid w:val="00F454B0"/>
    <w:rsid w:val="00F45502"/>
    <w:rsid w:val="00F456D2"/>
    <w:rsid w:val="00F4586E"/>
    <w:rsid w:val="00F467D3"/>
    <w:rsid w:val="00F46BF8"/>
    <w:rsid w:val="00F46E17"/>
    <w:rsid w:val="00F46E79"/>
    <w:rsid w:val="00F47095"/>
    <w:rsid w:val="00F47614"/>
    <w:rsid w:val="00F47788"/>
    <w:rsid w:val="00F47978"/>
    <w:rsid w:val="00F47FCC"/>
    <w:rsid w:val="00F508C9"/>
    <w:rsid w:val="00F50AEF"/>
    <w:rsid w:val="00F50C57"/>
    <w:rsid w:val="00F5121A"/>
    <w:rsid w:val="00F515DE"/>
    <w:rsid w:val="00F515E3"/>
    <w:rsid w:val="00F5169F"/>
    <w:rsid w:val="00F516A8"/>
    <w:rsid w:val="00F51B7F"/>
    <w:rsid w:val="00F51E8A"/>
    <w:rsid w:val="00F51EB4"/>
    <w:rsid w:val="00F5200F"/>
    <w:rsid w:val="00F521EE"/>
    <w:rsid w:val="00F5256F"/>
    <w:rsid w:val="00F53093"/>
    <w:rsid w:val="00F533FB"/>
    <w:rsid w:val="00F53407"/>
    <w:rsid w:val="00F53446"/>
    <w:rsid w:val="00F5355C"/>
    <w:rsid w:val="00F54019"/>
    <w:rsid w:val="00F5415A"/>
    <w:rsid w:val="00F541B4"/>
    <w:rsid w:val="00F5441D"/>
    <w:rsid w:val="00F54471"/>
    <w:rsid w:val="00F54676"/>
    <w:rsid w:val="00F546E3"/>
    <w:rsid w:val="00F55051"/>
    <w:rsid w:val="00F55222"/>
    <w:rsid w:val="00F554B4"/>
    <w:rsid w:val="00F55BF0"/>
    <w:rsid w:val="00F55E38"/>
    <w:rsid w:val="00F5604E"/>
    <w:rsid w:val="00F5606C"/>
    <w:rsid w:val="00F5617D"/>
    <w:rsid w:val="00F56AFE"/>
    <w:rsid w:val="00F56B2A"/>
    <w:rsid w:val="00F56DCA"/>
    <w:rsid w:val="00F56EF8"/>
    <w:rsid w:val="00F5796B"/>
    <w:rsid w:val="00F579F1"/>
    <w:rsid w:val="00F57C08"/>
    <w:rsid w:val="00F57E31"/>
    <w:rsid w:val="00F57EE2"/>
    <w:rsid w:val="00F602C2"/>
    <w:rsid w:val="00F60456"/>
    <w:rsid w:val="00F60608"/>
    <w:rsid w:val="00F6065B"/>
    <w:rsid w:val="00F6158C"/>
    <w:rsid w:val="00F61618"/>
    <w:rsid w:val="00F6178A"/>
    <w:rsid w:val="00F61ACD"/>
    <w:rsid w:val="00F61C69"/>
    <w:rsid w:val="00F61C7B"/>
    <w:rsid w:val="00F61EF9"/>
    <w:rsid w:val="00F62529"/>
    <w:rsid w:val="00F627EF"/>
    <w:rsid w:val="00F62A92"/>
    <w:rsid w:val="00F62AA3"/>
    <w:rsid w:val="00F62F01"/>
    <w:rsid w:val="00F63066"/>
    <w:rsid w:val="00F634CE"/>
    <w:rsid w:val="00F636F0"/>
    <w:rsid w:val="00F63876"/>
    <w:rsid w:val="00F63ABE"/>
    <w:rsid w:val="00F640B6"/>
    <w:rsid w:val="00F64398"/>
    <w:rsid w:val="00F64449"/>
    <w:rsid w:val="00F64587"/>
    <w:rsid w:val="00F6501E"/>
    <w:rsid w:val="00F65092"/>
    <w:rsid w:val="00F65AB9"/>
    <w:rsid w:val="00F66597"/>
    <w:rsid w:val="00F66B2C"/>
    <w:rsid w:val="00F66E38"/>
    <w:rsid w:val="00F671C9"/>
    <w:rsid w:val="00F67408"/>
    <w:rsid w:val="00F67589"/>
    <w:rsid w:val="00F67830"/>
    <w:rsid w:val="00F678AB"/>
    <w:rsid w:val="00F67A8C"/>
    <w:rsid w:val="00F67C79"/>
    <w:rsid w:val="00F70037"/>
    <w:rsid w:val="00F70246"/>
    <w:rsid w:val="00F703C0"/>
    <w:rsid w:val="00F7055A"/>
    <w:rsid w:val="00F7085A"/>
    <w:rsid w:val="00F70997"/>
    <w:rsid w:val="00F70AA1"/>
    <w:rsid w:val="00F70C10"/>
    <w:rsid w:val="00F70F77"/>
    <w:rsid w:val="00F71331"/>
    <w:rsid w:val="00F71564"/>
    <w:rsid w:val="00F7160B"/>
    <w:rsid w:val="00F71637"/>
    <w:rsid w:val="00F71B39"/>
    <w:rsid w:val="00F71FBB"/>
    <w:rsid w:val="00F72203"/>
    <w:rsid w:val="00F726A0"/>
    <w:rsid w:val="00F72B68"/>
    <w:rsid w:val="00F72E11"/>
    <w:rsid w:val="00F72F32"/>
    <w:rsid w:val="00F73277"/>
    <w:rsid w:val="00F734AB"/>
    <w:rsid w:val="00F73847"/>
    <w:rsid w:val="00F7396A"/>
    <w:rsid w:val="00F73BB2"/>
    <w:rsid w:val="00F73E8A"/>
    <w:rsid w:val="00F749F1"/>
    <w:rsid w:val="00F74C74"/>
    <w:rsid w:val="00F74CCC"/>
    <w:rsid w:val="00F74F19"/>
    <w:rsid w:val="00F7587E"/>
    <w:rsid w:val="00F75CD4"/>
    <w:rsid w:val="00F75DA9"/>
    <w:rsid w:val="00F75EA2"/>
    <w:rsid w:val="00F75F35"/>
    <w:rsid w:val="00F76022"/>
    <w:rsid w:val="00F760A5"/>
    <w:rsid w:val="00F762F5"/>
    <w:rsid w:val="00F76B01"/>
    <w:rsid w:val="00F76F43"/>
    <w:rsid w:val="00F771B1"/>
    <w:rsid w:val="00F7738F"/>
    <w:rsid w:val="00F774BA"/>
    <w:rsid w:val="00F774C6"/>
    <w:rsid w:val="00F776EE"/>
    <w:rsid w:val="00F7798E"/>
    <w:rsid w:val="00F77A00"/>
    <w:rsid w:val="00F77CCD"/>
    <w:rsid w:val="00F77E93"/>
    <w:rsid w:val="00F800EB"/>
    <w:rsid w:val="00F80B80"/>
    <w:rsid w:val="00F81305"/>
    <w:rsid w:val="00F818B9"/>
    <w:rsid w:val="00F81922"/>
    <w:rsid w:val="00F81A5F"/>
    <w:rsid w:val="00F81D54"/>
    <w:rsid w:val="00F81ED9"/>
    <w:rsid w:val="00F81F65"/>
    <w:rsid w:val="00F8224B"/>
    <w:rsid w:val="00F826CD"/>
    <w:rsid w:val="00F8271F"/>
    <w:rsid w:val="00F83019"/>
    <w:rsid w:val="00F8328F"/>
    <w:rsid w:val="00F837FD"/>
    <w:rsid w:val="00F84308"/>
    <w:rsid w:val="00F8486D"/>
    <w:rsid w:val="00F848D1"/>
    <w:rsid w:val="00F849BD"/>
    <w:rsid w:val="00F84D74"/>
    <w:rsid w:val="00F85063"/>
    <w:rsid w:val="00F851C7"/>
    <w:rsid w:val="00F8535C"/>
    <w:rsid w:val="00F857CC"/>
    <w:rsid w:val="00F857E6"/>
    <w:rsid w:val="00F8591E"/>
    <w:rsid w:val="00F859A7"/>
    <w:rsid w:val="00F85D5B"/>
    <w:rsid w:val="00F85E3D"/>
    <w:rsid w:val="00F85FDC"/>
    <w:rsid w:val="00F86573"/>
    <w:rsid w:val="00F866A0"/>
    <w:rsid w:val="00F86B11"/>
    <w:rsid w:val="00F86CF4"/>
    <w:rsid w:val="00F87531"/>
    <w:rsid w:val="00F879A8"/>
    <w:rsid w:val="00F87A09"/>
    <w:rsid w:val="00F9012E"/>
    <w:rsid w:val="00F901E7"/>
    <w:rsid w:val="00F90489"/>
    <w:rsid w:val="00F90C9E"/>
    <w:rsid w:val="00F90E42"/>
    <w:rsid w:val="00F90E6F"/>
    <w:rsid w:val="00F91461"/>
    <w:rsid w:val="00F919CF"/>
    <w:rsid w:val="00F91BBB"/>
    <w:rsid w:val="00F92104"/>
    <w:rsid w:val="00F921DE"/>
    <w:rsid w:val="00F9236D"/>
    <w:rsid w:val="00F92412"/>
    <w:rsid w:val="00F9259D"/>
    <w:rsid w:val="00F92969"/>
    <w:rsid w:val="00F92BCB"/>
    <w:rsid w:val="00F92DFD"/>
    <w:rsid w:val="00F93103"/>
    <w:rsid w:val="00F9342A"/>
    <w:rsid w:val="00F936ED"/>
    <w:rsid w:val="00F9399B"/>
    <w:rsid w:val="00F93FE3"/>
    <w:rsid w:val="00F940A6"/>
    <w:rsid w:val="00F9416F"/>
    <w:rsid w:val="00F94479"/>
    <w:rsid w:val="00F94841"/>
    <w:rsid w:val="00F9498E"/>
    <w:rsid w:val="00F94A4F"/>
    <w:rsid w:val="00F94F9D"/>
    <w:rsid w:val="00F95790"/>
    <w:rsid w:val="00F95B5B"/>
    <w:rsid w:val="00F961FA"/>
    <w:rsid w:val="00F96536"/>
    <w:rsid w:val="00F96764"/>
    <w:rsid w:val="00F968D7"/>
    <w:rsid w:val="00F96CD5"/>
    <w:rsid w:val="00F96DBA"/>
    <w:rsid w:val="00F96F21"/>
    <w:rsid w:val="00F97124"/>
    <w:rsid w:val="00F9752B"/>
    <w:rsid w:val="00F97788"/>
    <w:rsid w:val="00F9779A"/>
    <w:rsid w:val="00F97A7E"/>
    <w:rsid w:val="00F97DC8"/>
    <w:rsid w:val="00F97F54"/>
    <w:rsid w:val="00FA08E8"/>
    <w:rsid w:val="00FA09ED"/>
    <w:rsid w:val="00FA0E70"/>
    <w:rsid w:val="00FA0EAA"/>
    <w:rsid w:val="00FA0F38"/>
    <w:rsid w:val="00FA13A5"/>
    <w:rsid w:val="00FA13B4"/>
    <w:rsid w:val="00FA1A40"/>
    <w:rsid w:val="00FA1EB2"/>
    <w:rsid w:val="00FA1F8F"/>
    <w:rsid w:val="00FA206F"/>
    <w:rsid w:val="00FA22E0"/>
    <w:rsid w:val="00FA22E5"/>
    <w:rsid w:val="00FA23E0"/>
    <w:rsid w:val="00FA2409"/>
    <w:rsid w:val="00FA2711"/>
    <w:rsid w:val="00FA27C7"/>
    <w:rsid w:val="00FA29DF"/>
    <w:rsid w:val="00FA2C00"/>
    <w:rsid w:val="00FA2E75"/>
    <w:rsid w:val="00FA32AC"/>
    <w:rsid w:val="00FA348D"/>
    <w:rsid w:val="00FA35A1"/>
    <w:rsid w:val="00FA38E1"/>
    <w:rsid w:val="00FA428B"/>
    <w:rsid w:val="00FA4885"/>
    <w:rsid w:val="00FA5025"/>
    <w:rsid w:val="00FA564C"/>
    <w:rsid w:val="00FA595D"/>
    <w:rsid w:val="00FA5B04"/>
    <w:rsid w:val="00FA602C"/>
    <w:rsid w:val="00FA65FD"/>
    <w:rsid w:val="00FA67E7"/>
    <w:rsid w:val="00FA6AC2"/>
    <w:rsid w:val="00FA6BED"/>
    <w:rsid w:val="00FA6C2A"/>
    <w:rsid w:val="00FA6CFB"/>
    <w:rsid w:val="00FA6D37"/>
    <w:rsid w:val="00FA7189"/>
    <w:rsid w:val="00FA725D"/>
    <w:rsid w:val="00FA73E8"/>
    <w:rsid w:val="00FA73FF"/>
    <w:rsid w:val="00FA742B"/>
    <w:rsid w:val="00FA74F7"/>
    <w:rsid w:val="00FA7522"/>
    <w:rsid w:val="00FA7867"/>
    <w:rsid w:val="00FA7AB4"/>
    <w:rsid w:val="00FB0904"/>
    <w:rsid w:val="00FB0CE9"/>
    <w:rsid w:val="00FB10C1"/>
    <w:rsid w:val="00FB1205"/>
    <w:rsid w:val="00FB12E0"/>
    <w:rsid w:val="00FB1331"/>
    <w:rsid w:val="00FB19E3"/>
    <w:rsid w:val="00FB1CE2"/>
    <w:rsid w:val="00FB1FBD"/>
    <w:rsid w:val="00FB2634"/>
    <w:rsid w:val="00FB280D"/>
    <w:rsid w:val="00FB2C09"/>
    <w:rsid w:val="00FB2E14"/>
    <w:rsid w:val="00FB2F66"/>
    <w:rsid w:val="00FB3118"/>
    <w:rsid w:val="00FB332E"/>
    <w:rsid w:val="00FB33AE"/>
    <w:rsid w:val="00FB3529"/>
    <w:rsid w:val="00FB3647"/>
    <w:rsid w:val="00FB37BB"/>
    <w:rsid w:val="00FB3983"/>
    <w:rsid w:val="00FB3C50"/>
    <w:rsid w:val="00FB3DD4"/>
    <w:rsid w:val="00FB4310"/>
    <w:rsid w:val="00FB449A"/>
    <w:rsid w:val="00FB468D"/>
    <w:rsid w:val="00FB4939"/>
    <w:rsid w:val="00FB4C0C"/>
    <w:rsid w:val="00FB4C63"/>
    <w:rsid w:val="00FB4C67"/>
    <w:rsid w:val="00FB4D5B"/>
    <w:rsid w:val="00FB4D93"/>
    <w:rsid w:val="00FB5B41"/>
    <w:rsid w:val="00FB60B6"/>
    <w:rsid w:val="00FB6963"/>
    <w:rsid w:val="00FB6AD6"/>
    <w:rsid w:val="00FB6B45"/>
    <w:rsid w:val="00FB6FFC"/>
    <w:rsid w:val="00FB7332"/>
    <w:rsid w:val="00FB7394"/>
    <w:rsid w:val="00FB7443"/>
    <w:rsid w:val="00FC0215"/>
    <w:rsid w:val="00FC07E8"/>
    <w:rsid w:val="00FC0BC7"/>
    <w:rsid w:val="00FC0CD9"/>
    <w:rsid w:val="00FC0DC5"/>
    <w:rsid w:val="00FC121B"/>
    <w:rsid w:val="00FC1616"/>
    <w:rsid w:val="00FC1748"/>
    <w:rsid w:val="00FC1F9C"/>
    <w:rsid w:val="00FC268C"/>
    <w:rsid w:val="00FC278F"/>
    <w:rsid w:val="00FC37D3"/>
    <w:rsid w:val="00FC3C5B"/>
    <w:rsid w:val="00FC3DD7"/>
    <w:rsid w:val="00FC3EA5"/>
    <w:rsid w:val="00FC3FAA"/>
    <w:rsid w:val="00FC402C"/>
    <w:rsid w:val="00FC4185"/>
    <w:rsid w:val="00FC430B"/>
    <w:rsid w:val="00FC4757"/>
    <w:rsid w:val="00FC481C"/>
    <w:rsid w:val="00FC4A8C"/>
    <w:rsid w:val="00FC4D14"/>
    <w:rsid w:val="00FC4D52"/>
    <w:rsid w:val="00FC5363"/>
    <w:rsid w:val="00FC5520"/>
    <w:rsid w:val="00FC5575"/>
    <w:rsid w:val="00FC56BC"/>
    <w:rsid w:val="00FC5741"/>
    <w:rsid w:val="00FC5ADC"/>
    <w:rsid w:val="00FC5C56"/>
    <w:rsid w:val="00FC5E92"/>
    <w:rsid w:val="00FC60C1"/>
    <w:rsid w:val="00FC6106"/>
    <w:rsid w:val="00FC623B"/>
    <w:rsid w:val="00FC6324"/>
    <w:rsid w:val="00FC66FF"/>
    <w:rsid w:val="00FC69B9"/>
    <w:rsid w:val="00FC6BCD"/>
    <w:rsid w:val="00FC7212"/>
    <w:rsid w:val="00FC7357"/>
    <w:rsid w:val="00FC775C"/>
    <w:rsid w:val="00FC78AC"/>
    <w:rsid w:val="00FC7F78"/>
    <w:rsid w:val="00FD0010"/>
    <w:rsid w:val="00FD0087"/>
    <w:rsid w:val="00FD01D0"/>
    <w:rsid w:val="00FD02BF"/>
    <w:rsid w:val="00FD04AD"/>
    <w:rsid w:val="00FD04B8"/>
    <w:rsid w:val="00FD05E5"/>
    <w:rsid w:val="00FD0617"/>
    <w:rsid w:val="00FD0897"/>
    <w:rsid w:val="00FD08B7"/>
    <w:rsid w:val="00FD0903"/>
    <w:rsid w:val="00FD0D9E"/>
    <w:rsid w:val="00FD0F6F"/>
    <w:rsid w:val="00FD11FC"/>
    <w:rsid w:val="00FD1592"/>
    <w:rsid w:val="00FD179E"/>
    <w:rsid w:val="00FD1A77"/>
    <w:rsid w:val="00FD224B"/>
    <w:rsid w:val="00FD24D0"/>
    <w:rsid w:val="00FD2C52"/>
    <w:rsid w:val="00FD2D5E"/>
    <w:rsid w:val="00FD2F36"/>
    <w:rsid w:val="00FD3853"/>
    <w:rsid w:val="00FD3C38"/>
    <w:rsid w:val="00FD3C63"/>
    <w:rsid w:val="00FD4098"/>
    <w:rsid w:val="00FD42B3"/>
    <w:rsid w:val="00FD448E"/>
    <w:rsid w:val="00FD44ED"/>
    <w:rsid w:val="00FD45AC"/>
    <w:rsid w:val="00FD4E0C"/>
    <w:rsid w:val="00FD4EDE"/>
    <w:rsid w:val="00FD4F4C"/>
    <w:rsid w:val="00FD5672"/>
    <w:rsid w:val="00FD5D39"/>
    <w:rsid w:val="00FD6145"/>
    <w:rsid w:val="00FD6A0C"/>
    <w:rsid w:val="00FD6A4E"/>
    <w:rsid w:val="00FD6F74"/>
    <w:rsid w:val="00FD6FAF"/>
    <w:rsid w:val="00FD7087"/>
    <w:rsid w:val="00FD7161"/>
    <w:rsid w:val="00FD7333"/>
    <w:rsid w:val="00FD73F8"/>
    <w:rsid w:val="00FD746F"/>
    <w:rsid w:val="00FD7647"/>
    <w:rsid w:val="00FD795E"/>
    <w:rsid w:val="00FD7CB5"/>
    <w:rsid w:val="00FE06C9"/>
    <w:rsid w:val="00FE0E4F"/>
    <w:rsid w:val="00FE0EE8"/>
    <w:rsid w:val="00FE1039"/>
    <w:rsid w:val="00FE1310"/>
    <w:rsid w:val="00FE155C"/>
    <w:rsid w:val="00FE1714"/>
    <w:rsid w:val="00FE176F"/>
    <w:rsid w:val="00FE17C9"/>
    <w:rsid w:val="00FE1862"/>
    <w:rsid w:val="00FE1914"/>
    <w:rsid w:val="00FE1A43"/>
    <w:rsid w:val="00FE1CAC"/>
    <w:rsid w:val="00FE1DF0"/>
    <w:rsid w:val="00FE219D"/>
    <w:rsid w:val="00FE224E"/>
    <w:rsid w:val="00FE27FD"/>
    <w:rsid w:val="00FE286C"/>
    <w:rsid w:val="00FE2A46"/>
    <w:rsid w:val="00FE2BF8"/>
    <w:rsid w:val="00FE2FDC"/>
    <w:rsid w:val="00FE3128"/>
    <w:rsid w:val="00FE37E9"/>
    <w:rsid w:val="00FE3910"/>
    <w:rsid w:val="00FE394F"/>
    <w:rsid w:val="00FE39D5"/>
    <w:rsid w:val="00FE3AA0"/>
    <w:rsid w:val="00FE3AD2"/>
    <w:rsid w:val="00FE3B15"/>
    <w:rsid w:val="00FE3DCA"/>
    <w:rsid w:val="00FE3DE6"/>
    <w:rsid w:val="00FE4288"/>
    <w:rsid w:val="00FE4562"/>
    <w:rsid w:val="00FE462E"/>
    <w:rsid w:val="00FE47D7"/>
    <w:rsid w:val="00FE499C"/>
    <w:rsid w:val="00FE57F9"/>
    <w:rsid w:val="00FE5E33"/>
    <w:rsid w:val="00FE6078"/>
    <w:rsid w:val="00FE6314"/>
    <w:rsid w:val="00FE6369"/>
    <w:rsid w:val="00FE6765"/>
    <w:rsid w:val="00FE67C0"/>
    <w:rsid w:val="00FE6AF3"/>
    <w:rsid w:val="00FE7269"/>
    <w:rsid w:val="00FE752B"/>
    <w:rsid w:val="00FE75F8"/>
    <w:rsid w:val="00FE7BAA"/>
    <w:rsid w:val="00FE7EE9"/>
    <w:rsid w:val="00FF02C2"/>
    <w:rsid w:val="00FF090A"/>
    <w:rsid w:val="00FF095B"/>
    <w:rsid w:val="00FF0C10"/>
    <w:rsid w:val="00FF0F69"/>
    <w:rsid w:val="00FF0FEF"/>
    <w:rsid w:val="00FF1050"/>
    <w:rsid w:val="00FF1078"/>
    <w:rsid w:val="00FF1617"/>
    <w:rsid w:val="00FF1F86"/>
    <w:rsid w:val="00FF209F"/>
    <w:rsid w:val="00FF2152"/>
    <w:rsid w:val="00FF22F1"/>
    <w:rsid w:val="00FF2DB8"/>
    <w:rsid w:val="00FF2EC0"/>
    <w:rsid w:val="00FF31BC"/>
    <w:rsid w:val="00FF35EC"/>
    <w:rsid w:val="00FF38B2"/>
    <w:rsid w:val="00FF3AD0"/>
    <w:rsid w:val="00FF3B9D"/>
    <w:rsid w:val="00FF3DC7"/>
    <w:rsid w:val="00FF3F2F"/>
    <w:rsid w:val="00FF4161"/>
    <w:rsid w:val="00FF42D9"/>
    <w:rsid w:val="00FF4850"/>
    <w:rsid w:val="00FF4868"/>
    <w:rsid w:val="00FF4CDD"/>
    <w:rsid w:val="00FF4D5B"/>
    <w:rsid w:val="00FF526A"/>
    <w:rsid w:val="00FF551A"/>
    <w:rsid w:val="00FF554D"/>
    <w:rsid w:val="00FF5695"/>
    <w:rsid w:val="00FF57CF"/>
    <w:rsid w:val="00FF598D"/>
    <w:rsid w:val="00FF5AF9"/>
    <w:rsid w:val="00FF5C04"/>
    <w:rsid w:val="00FF5DB9"/>
    <w:rsid w:val="00FF5E63"/>
    <w:rsid w:val="00FF676E"/>
    <w:rsid w:val="00FF697D"/>
    <w:rsid w:val="00FF6A6C"/>
    <w:rsid w:val="00FF753F"/>
    <w:rsid w:val="00FF7BE0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0FE"/>
  </w:style>
  <w:style w:type="paragraph" w:styleId="1">
    <w:name w:val="heading 1"/>
    <w:basedOn w:val="a"/>
    <w:next w:val="a"/>
    <w:link w:val="10"/>
    <w:qFormat/>
    <w:rsid w:val="001610FE"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610FE"/>
    <w:pPr>
      <w:keepNext/>
      <w:jc w:val="both"/>
      <w:outlineLvl w:val="1"/>
    </w:pPr>
    <w:rPr>
      <w:i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sz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1D6CA2"/>
    <w:pPr>
      <w:spacing w:before="240" w:after="60"/>
      <w:outlineLvl w:val="7"/>
    </w:pPr>
    <w:rPr>
      <w:rFonts w:ascii="Calibri" w:hAnsi="Calibri"/>
      <w:i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F4F93"/>
    <w:rPr>
      <w:sz w:val="28"/>
    </w:rPr>
  </w:style>
  <w:style w:type="character" w:customStyle="1" w:styleId="20">
    <w:name w:val="Заголовок 2 Знак"/>
    <w:link w:val="2"/>
    <w:uiPriority w:val="99"/>
    <w:locked/>
    <w:rsid w:val="005F4F93"/>
    <w:rPr>
      <w:i/>
      <w:sz w:val="28"/>
    </w:rPr>
  </w:style>
  <w:style w:type="character" w:customStyle="1" w:styleId="30">
    <w:name w:val="Заголовок 3 Знак"/>
    <w:link w:val="3"/>
    <w:rsid w:val="00C425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C18E5"/>
    <w:rPr>
      <w:b/>
      <w:sz w:val="28"/>
    </w:rPr>
  </w:style>
  <w:style w:type="character" w:customStyle="1" w:styleId="50">
    <w:name w:val="Заголовок 5 Знак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B74AF"/>
    <w:rPr>
      <w:rFonts w:cs="Times New Roman"/>
    </w:rPr>
  </w:style>
  <w:style w:type="character" w:styleId="a5">
    <w:name w:val="page number"/>
    <w:uiPriority w:val="99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5B74AF"/>
    <w:rPr>
      <w:rFonts w:cs="Times New Roman"/>
    </w:rPr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link w:val="a8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link w:val="aa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uiPriority w:val="99"/>
    <w:rsid w:val="001610FE"/>
  </w:style>
  <w:style w:type="paragraph" w:styleId="21">
    <w:name w:val="Body Text Indent 2"/>
    <w:basedOn w:val="a"/>
    <w:link w:val="22"/>
    <w:uiPriority w:val="99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uiPriority w:val="11"/>
    <w:qFormat/>
    <w:rsid w:val="001610FE"/>
    <w:pPr>
      <w:spacing w:line="360" w:lineRule="auto"/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ae">
    <w:name w:val="Подзаголовок Знак"/>
    <w:link w:val="ad"/>
    <w:uiPriority w:val="11"/>
    <w:rsid w:val="00C4250F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161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locked/>
    <w:rsid w:val="00976431"/>
    <w:rPr>
      <w:rFonts w:cs="Times New Roman"/>
    </w:rPr>
  </w:style>
  <w:style w:type="paragraph" w:styleId="23">
    <w:name w:val="Body Text 2"/>
    <w:basedOn w:val="a"/>
    <w:link w:val="24"/>
    <w:rsid w:val="00976431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locked/>
    <w:rsid w:val="00976431"/>
    <w:rPr>
      <w:rFonts w:cs="Times New Roman"/>
    </w:rPr>
  </w:style>
  <w:style w:type="paragraph" w:styleId="31">
    <w:name w:val="Body Text 3"/>
    <w:basedOn w:val="a"/>
    <w:link w:val="32"/>
    <w:rsid w:val="00FC121B"/>
    <w:pPr>
      <w:spacing w:after="120"/>
    </w:pPr>
    <w:rPr>
      <w:sz w:val="16"/>
      <w:lang w:val="x-none" w:eastAsia="x-none"/>
    </w:rPr>
  </w:style>
  <w:style w:type="character" w:customStyle="1" w:styleId="32">
    <w:name w:val="Основной текст 3 Знак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rsid w:val="00534F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  <w:lang w:val="x-none" w:eastAsia="x-none"/>
    </w:rPr>
  </w:style>
  <w:style w:type="character" w:customStyle="1" w:styleId="af5">
    <w:name w:val="Схема документа Знак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uiPriority w:val="1"/>
    <w:qFormat/>
    <w:rsid w:val="001D1137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</w:style>
  <w:style w:type="paragraph" w:customStyle="1" w:styleId="af9">
    <w:name w:val="Нормальный (таблица)"/>
    <w:basedOn w:val="a"/>
    <w:next w:val="a"/>
    <w:uiPriority w:val="99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uiPriority w:val="99"/>
    <w:semiHidden/>
    <w:rsid w:val="00B5520A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07AB7"/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B23B2F"/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0FE"/>
  </w:style>
  <w:style w:type="paragraph" w:styleId="1">
    <w:name w:val="heading 1"/>
    <w:basedOn w:val="a"/>
    <w:next w:val="a"/>
    <w:link w:val="10"/>
    <w:qFormat/>
    <w:rsid w:val="001610FE"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610FE"/>
    <w:pPr>
      <w:keepNext/>
      <w:jc w:val="both"/>
      <w:outlineLvl w:val="1"/>
    </w:pPr>
    <w:rPr>
      <w:i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sz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1D6CA2"/>
    <w:pPr>
      <w:spacing w:before="240" w:after="60"/>
      <w:outlineLvl w:val="7"/>
    </w:pPr>
    <w:rPr>
      <w:rFonts w:ascii="Calibri" w:hAnsi="Calibri"/>
      <w:i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F4F93"/>
    <w:rPr>
      <w:sz w:val="28"/>
    </w:rPr>
  </w:style>
  <w:style w:type="character" w:customStyle="1" w:styleId="20">
    <w:name w:val="Заголовок 2 Знак"/>
    <w:link w:val="2"/>
    <w:uiPriority w:val="99"/>
    <w:locked/>
    <w:rsid w:val="005F4F93"/>
    <w:rPr>
      <w:i/>
      <w:sz w:val="28"/>
    </w:rPr>
  </w:style>
  <w:style w:type="character" w:customStyle="1" w:styleId="30">
    <w:name w:val="Заголовок 3 Знак"/>
    <w:link w:val="3"/>
    <w:rsid w:val="00C425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C18E5"/>
    <w:rPr>
      <w:b/>
      <w:sz w:val="28"/>
    </w:rPr>
  </w:style>
  <w:style w:type="character" w:customStyle="1" w:styleId="50">
    <w:name w:val="Заголовок 5 Знак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B74AF"/>
    <w:rPr>
      <w:rFonts w:cs="Times New Roman"/>
    </w:rPr>
  </w:style>
  <w:style w:type="character" w:styleId="a5">
    <w:name w:val="page number"/>
    <w:uiPriority w:val="99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5B74AF"/>
    <w:rPr>
      <w:rFonts w:cs="Times New Roman"/>
    </w:rPr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link w:val="a8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link w:val="aa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uiPriority w:val="99"/>
    <w:rsid w:val="001610FE"/>
  </w:style>
  <w:style w:type="paragraph" w:styleId="21">
    <w:name w:val="Body Text Indent 2"/>
    <w:basedOn w:val="a"/>
    <w:link w:val="22"/>
    <w:uiPriority w:val="99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uiPriority w:val="11"/>
    <w:qFormat/>
    <w:rsid w:val="001610FE"/>
    <w:pPr>
      <w:spacing w:line="360" w:lineRule="auto"/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ae">
    <w:name w:val="Подзаголовок Знак"/>
    <w:link w:val="ad"/>
    <w:uiPriority w:val="11"/>
    <w:rsid w:val="00C4250F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161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locked/>
    <w:rsid w:val="00976431"/>
    <w:rPr>
      <w:rFonts w:cs="Times New Roman"/>
    </w:rPr>
  </w:style>
  <w:style w:type="paragraph" w:styleId="23">
    <w:name w:val="Body Text 2"/>
    <w:basedOn w:val="a"/>
    <w:link w:val="24"/>
    <w:rsid w:val="00976431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locked/>
    <w:rsid w:val="00976431"/>
    <w:rPr>
      <w:rFonts w:cs="Times New Roman"/>
    </w:rPr>
  </w:style>
  <w:style w:type="paragraph" w:styleId="31">
    <w:name w:val="Body Text 3"/>
    <w:basedOn w:val="a"/>
    <w:link w:val="32"/>
    <w:rsid w:val="00FC121B"/>
    <w:pPr>
      <w:spacing w:after="120"/>
    </w:pPr>
    <w:rPr>
      <w:sz w:val="16"/>
      <w:lang w:val="x-none" w:eastAsia="x-none"/>
    </w:rPr>
  </w:style>
  <w:style w:type="character" w:customStyle="1" w:styleId="32">
    <w:name w:val="Основной текст 3 Знак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rsid w:val="00534F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  <w:lang w:val="x-none" w:eastAsia="x-none"/>
    </w:rPr>
  </w:style>
  <w:style w:type="character" w:customStyle="1" w:styleId="af5">
    <w:name w:val="Схема документа Знак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uiPriority w:val="1"/>
    <w:qFormat/>
    <w:rsid w:val="001D1137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</w:style>
  <w:style w:type="paragraph" w:customStyle="1" w:styleId="af9">
    <w:name w:val="Нормальный (таблица)"/>
    <w:basedOn w:val="a"/>
    <w:next w:val="a"/>
    <w:uiPriority w:val="99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uiPriority w:val="99"/>
    <w:semiHidden/>
    <w:rsid w:val="00B5520A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07AB7"/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B23B2F"/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47;&#1072;&#1082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639C8-6CAB-465F-8F0B-1368AA0D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2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.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бюджет</dc:creator>
  <cp:lastModifiedBy>Кадирова Алина Абдулловна</cp:lastModifiedBy>
  <cp:revision>4</cp:revision>
  <cp:lastPrinted>2015-10-01T12:33:00Z</cp:lastPrinted>
  <dcterms:created xsi:type="dcterms:W3CDTF">2015-10-01T11:57:00Z</dcterms:created>
  <dcterms:modified xsi:type="dcterms:W3CDTF">2015-10-01T12:41:00Z</dcterms:modified>
</cp:coreProperties>
</file>