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CD" w:rsidRDefault="004D1BCD" w:rsidP="004D1BCD">
      <w:pPr>
        <w:widowControl w:val="0"/>
        <w:spacing w:line="235" w:lineRule="auto"/>
        <w:ind w:right="6067"/>
        <w:jc w:val="both"/>
        <w:rPr>
          <w:sz w:val="36"/>
        </w:rPr>
      </w:pPr>
    </w:p>
    <w:p w:rsidR="004D1BCD" w:rsidRDefault="004D1BCD" w:rsidP="004D1BCD">
      <w:pPr>
        <w:widowControl w:val="0"/>
        <w:spacing w:line="235" w:lineRule="auto"/>
        <w:ind w:right="6067"/>
        <w:jc w:val="both"/>
        <w:rPr>
          <w:sz w:val="36"/>
        </w:rPr>
      </w:pPr>
    </w:p>
    <w:p w:rsidR="004D1BCD" w:rsidRDefault="004D1BCD" w:rsidP="004D1BCD">
      <w:pPr>
        <w:widowControl w:val="0"/>
        <w:spacing w:line="235" w:lineRule="auto"/>
        <w:ind w:right="6067"/>
        <w:jc w:val="both"/>
        <w:rPr>
          <w:sz w:val="36"/>
        </w:rPr>
      </w:pPr>
    </w:p>
    <w:p w:rsidR="004D1BCD" w:rsidRPr="00695EBA" w:rsidRDefault="004D1BCD" w:rsidP="004D1BCD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D1BCD" w:rsidRPr="00817C4E" w:rsidRDefault="004D1BCD" w:rsidP="004D1BCD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4D1BCD" w:rsidRPr="00817C4E" w:rsidRDefault="004D1BCD" w:rsidP="004D1BCD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«Об областном бюджете Ульяновской области</w:t>
      </w:r>
    </w:p>
    <w:p w:rsidR="004D1BCD" w:rsidRPr="00B148E1" w:rsidRDefault="004D1BCD" w:rsidP="004D1BCD">
      <w:pPr>
        <w:jc w:val="center"/>
        <w:outlineLvl w:val="0"/>
        <w:rPr>
          <w:b/>
          <w:sz w:val="28"/>
        </w:rPr>
      </w:pPr>
      <w:r w:rsidRPr="00B148E1">
        <w:rPr>
          <w:b/>
          <w:sz w:val="28"/>
        </w:rPr>
        <w:t>на 201</w:t>
      </w:r>
      <w:r>
        <w:rPr>
          <w:b/>
          <w:sz w:val="28"/>
        </w:rPr>
        <w:t>5</w:t>
      </w:r>
      <w:r w:rsidRPr="00B148E1">
        <w:rPr>
          <w:b/>
          <w:sz w:val="28"/>
        </w:rPr>
        <w:t xml:space="preserve"> год и на плановый период 201</w:t>
      </w:r>
      <w:r>
        <w:rPr>
          <w:b/>
          <w:sz w:val="28"/>
        </w:rPr>
        <w:t>6</w:t>
      </w:r>
      <w:r w:rsidRPr="00B148E1">
        <w:rPr>
          <w:b/>
          <w:sz w:val="28"/>
        </w:rPr>
        <w:t xml:space="preserve"> и 201</w:t>
      </w:r>
      <w:r>
        <w:rPr>
          <w:b/>
          <w:sz w:val="28"/>
        </w:rPr>
        <w:t>7</w:t>
      </w:r>
      <w:r w:rsidRPr="00B148E1">
        <w:rPr>
          <w:b/>
          <w:sz w:val="28"/>
        </w:rPr>
        <w:t xml:space="preserve"> годов</w:t>
      </w:r>
      <w:r>
        <w:rPr>
          <w:b/>
          <w:sz w:val="28"/>
        </w:rPr>
        <w:t>»</w:t>
      </w:r>
    </w:p>
    <w:p w:rsidR="004D1BCD" w:rsidRPr="00B148E1" w:rsidRDefault="004D1BCD" w:rsidP="004D1BC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Pr="00B148E1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Default="004D1BCD" w:rsidP="004D1BCD">
      <w:pPr>
        <w:spacing w:line="235" w:lineRule="auto"/>
        <w:rPr>
          <w:sz w:val="24"/>
          <w:szCs w:val="24"/>
          <w:highlight w:val="yellow"/>
        </w:rPr>
      </w:pPr>
    </w:p>
    <w:p w:rsidR="004D1BCD" w:rsidRPr="006B45F9" w:rsidRDefault="004D1BCD" w:rsidP="004D1BCD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6B45F9">
        <w:rPr>
          <w:sz w:val="28"/>
        </w:rPr>
        <w:t xml:space="preserve">Внести в Закон Ульяновской области от 2 декабря 2014 года № 190-ЗО </w:t>
      </w:r>
      <w:r w:rsidRPr="006B45F9">
        <w:rPr>
          <w:sz w:val="28"/>
        </w:rPr>
        <w:br/>
        <w:t xml:space="preserve">«Об областном бюджете Ульяновской области на 2015 год и на плановый </w:t>
      </w:r>
      <w:r w:rsidRPr="006B45F9">
        <w:rPr>
          <w:sz w:val="28"/>
        </w:rPr>
        <w:br/>
        <w:t xml:space="preserve">период 2016 и 2017 годов» («Ульяновская правда» от 04.12.2014 № 177-178; </w:t>
      </w:r>
      <w:r w:rsidRPr="006B45F9">
        <w:rPr>
          <w:sz w:val="28"/>
        </w:rPr>
        <w:br/>
        <w:t>от 05.03.2015 № 28; от 30.04.2015 № 57-58; от 09.07.2015 № 93; от 31.08.2015</w:t>
      </w:r>
      <w:r w:rsidRPr="006B45F9">
        <w:rPr>
          <w:sz w:val="28"/>
        </w:rPr>
        <w:br/>
        <w:t>№ 121</w:t>
      </w:r>
      <w:r>
        <w:rPr>
          <w:sz w:val="28"/>
        </w:rPr>
        <w:t>; от 13.10.2015 № 143</w:t>
      </w:r>
      <w:r w:rsidRPr="006B45F9">
        <w:rPr>
          <w:sz w:val="28"/>
        </w:rPr>
        <w:t>) следующие изменения:</w:t>
      </w:r>
    </w:p>
    <w:p w:rsidR="004D1BCD" w:rsidRDefault="004D1BCD" w:rsidP="004D1BCD">
      <w:pPr>
        <w:pStyle w:val="23"/>
        <w:spacing w:after="0" w:line="37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часть 1 статьи 1 изложить в следующей редакции:</w:t>
      </w:r>
    </w:p>
    <w:p w:rsidR="004D1BCD" w:rsidRPr="00806E2F" w:rsidRDefault="004D1BCD" w:rsidP="004D1BCD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 w:rsidRPr="00806E2F">
        <w:rPr>
          <w:sz w:val="28"/>
          <w:szCs w:val="28"/>
        </w:rPr>
        <w:t>«1. Утвердить основные характеристики областного бюджета Ульяновской области на 2015 год:</w:t>
      </w:r>
    </w:p>
    <w:p w:rsidR="004D1BCD" w:rsidRPr="00806E2F" w:rsidRDefault="004D1BCD" w:rsidP="004D1BCD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 w:rsidRPr="009D701E">
        <w:rPr>
          <w:sz w:val="28"/>
          <w:szCs w:val="28"/>
        </w:rPr>
        <w:t>1) общий объём доходов областного бюджета Ульяновской области в сумме 37905191,7195 тыс. рублей, в том числе</w:t>
      </w:r>
      <w:r w:rsidRPr="009D701E">
        <w:rPr>
          <w:iCs/>
          <w:sz w:val="28"/>
          <w:szCs w:val="28"/>
        </w:rPr>
        <w:t xml:space="preserve"> безвозмездные поступления от других бюджетов бюджетной системы Российской Федерации в общей сумме                         8375114,18896 тыс. рублей;</w:t>
      </w:r>
    </w:p>
    <w:p w:rsidR="004D1BCD" w:rsidRPr="00925409" w:rsidRDefault="004D1BCD" w:rsidP="004D1BCD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 w:rsidRPr="00925409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Pr="00925409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4305</w:t>
      </w:r>
      <w:r w:rsidRPr="00925409">
        <w:rPr>
          <w:sz w:val="28"/>
          <w:szCs w:val="28"/>
        </w:rPr>
        <w:t xml:space="preserve">3621,88574 тыс. рублей; </w:t>
      </w:r>
    </w:p>
    <w:p w:rsidR="004D1BCD" w:rsidRDefault="004D1BCD" w:rsidP="004D1BCD">
      <w:pPr>
        <w:widowControl w:val="0"/>
        <w:spacing w:line="370" w:lineRule="auto"/>
        <w:ind w:firstLine="720"/>
        <w:jc w:val="both"/>
        <w:rPr>
          <w:sz w:val="28"/>
          <w:szCs w:val="28"/>
        </w:rPr>
      </w:pPr>
      <w:r w:rsidRPr="007E2923">
        <w:rPr>
          <w:sz w:val="28"/>
          <w:szCs w:val="28"/>
        </w:rPr>
        <w:t>3) дефицит областного бюджета Ульяновской области в сумме                              5148430,16624 тыс. рублей.»;</w:t>
      </w:r>
    </w:p>
    <w:p w:rsidR="004D1BCD" w:rsidRPr="009D601D" w:rsidRDefault="004D1BCD" w:rsidP="004D1BCD">
      <w:pPr>
        <w:spacing w:line="37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>2) части 1 и 2 статьи 2 изложить в следующей редакции:</w:t>
      </w:r>
    </w:p>
    <w:p w:rsidR="004D1BCD" w:rsidRPr="009D601D" w:rsidRDefault="004D1BCD" w:rsidP="004D1BCD">
      <w:pPr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lastRenderedPageBreak/>
        <w:t>«1. Установить верхний предел государственного внутреннего долга Уль</w:t>
      </w:r>
      <w:r w:rsidRPr="009D601D">
        <w:rPr>
          <w:sz w:val="28"/>
          <w:szCs w:val="28"/>
        </w:rPr>
        <w:t>я</w:t>
      </w:r>
      <w:r w:rsidRPr="009D601D">
        <w:rPr>
          <w:sz w:val="28"/>
          <w:szCs w:val="28"/>
        </w:rPr>
        <w:t>новской области:</w:t>
      </w:r>
    </w:p>
    <w:p w:rsidR="004D1BCD" w:rsidRPr="009D601D" w:rsidRDefault="004D1BCD" w:rsidP="004D1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 xml:space="preserve">1) по состоянию на 1 января 2016 года в сумме 20930434,3 тыс. рублей, </w:t>
      </w:r>
      <w:r w:rsidRPr="009D601D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Pr="009D601D">
        <w:rPr>
          <w:sz w:val="28"/>
          <w:szCs w:val="28"/>
        </w:rPr>
        <w:br/>
        <w:t>347822,1 тыс. рублей;</w:t>
      </w:r>
    </w:p>
    <w:p w:rsidR="004D1BCD" w:rsidRPr="009D601D" w:rsidRDefault="004D1BCD" w:rsidP="004D1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 xml:space="preserve">2) по состоянию на 1 января 2017 года в сумме 17033605,75 тыс. рублей, </w:t>
      </w:r>
      <w:r w:rsidRPr="009D601D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Pr="009D601D">
        <w:rPr>
          <w:sz w:val="28"/>
          <w:szCs w:val="28"/>
        </w:rPr>
        <w:br/>
        <w:t>320901,35 тыс. рублей;</w:t>
      </w:r>
    </w:p>
    <w:p w:rsidR="004D1BCD" w:rsidRPr="009D601D" w:rsidRDefault="004D1BCD" w:rsidP="004D1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 xml:space="preserve">3) по состоянию на 1 января 2018 года в сумме 15244129,8 тыс. рублей, </w:t>
      </w:r>
      <w:r w:rsidRPr="009D601D"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 w:rsidRPr="009D601D">
        <w:rPr>
          <w:sz w:val="28"/>
          <w:szCs w:val="28"/>
        </w:rPr>
        <w:br/>
        <w:t>262991,4 тыс. рублей.</w:t>
      </w:r>
    </w:p>
    <w:p w:rsidR="004D1BCD" w:rsidRPr="009D601D" w:rsidRDefault="004D1BCD" w:rsidP="004D1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>2. Установить предельный объём государственного долга Ульяновской о</w:t>
      </w:r>
      <w:r w:rsidRPr="009D601D">
        <w:rPr>
          <w:sz w:val="28"/>
          <w:szCs w:val="28"/>
        </w:rPr>
        <w:t>б</w:t>
      </w:r>
      <w:r w:rsidRPr="009D601D">
        <w:rPr>
          <w:sz w:val="28"/>
          <w:szCs w:val="28"/>
        </w:rPr>
        <w:t>ласти:</w:t>
      </w:r>
    </w:p>
    <w:p w:rsidR="004D1BCD" w:rsidRPr="009D601D" w:rsidRDefault="004D1BCD" w:rsidP="004D1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>1) на 2015 год – в сумме 28819758,9 тыс. рублей;</w:t>
      </w:r>
    </w:p>
    <w:p w:rsidR="004D1BCD" w:rsidRPr="009D601D" w:rsidRDefault="004D1BCD" w:rsidP="004D1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>2) на 2016 год – в сумме 23637804,4 тыс. рублей;</w:t>
      </w:r>
    </w:p>
    <w:p w:rsidR="004D1BCD" w:rsidRPr="009D601D" w:rsidRDefault="004D1BCD" w:rsidP="004D1B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601D">
        <w:rPr>
          <w:sz w:val="28"/>
          <w:szCs w:val="28"/>
        </w:rPr>
        <w:t>3) на 2017 год – в сумме 21521512,4 тыс. рублей.»;</w:t>
      </w:r>
    </w:p>
    <w:p w:rsidR="004D1BCD" w:rsidRPr="000A2B4B" w:rsidRDefault="004D1BCD" w:rsidP="004D1BCD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0A2B4B">
        <w:rPr>
          <w:bCs/>
          <w:szCs w:val="28"/>
        </w:rPr>
        <w:t>3) в части 2 статьи 6 цифры «2805587,7» заменить цифрами «3047487,4»;</w:t>
      </w:r>
    </w:p>
    <w:p w:rsidR="004D1BCD" w:rsidRDefault="004D1BCD" w:rsidP="004D1BCD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5A6B8A">
        <w:rPr>
          <w:bCs/>
          <w:szCs w:val="28"/>
        </w:rPr>
        <w:t xml:space="preserve">4) </w:t>
      </w:r>
      <w:r>
        <w:rPr>
          <w:bCs/>
          <w:szCs w:val="28"/>
        </w:rPr>
        <w:t>в статье 10:</w:t>
      </w:r>
    </w:p>
    <w:p w:rsidR="004D1BCD" w:rsidRPr="005A6B8A" w:rsidRDefault="004D1BCD" w:rsidP="004D1BCD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а) в </w:t>
      </w:r>
      <w:r w:rsidRPr="005A6B8A">
        <w:rPr>
          <w:bCs/>
          <w:szCs w:val="28"/>
        </w:rPr>
        <w:t>части 1</w:t>
      </w:r>
      <w:r>
        <w:rPr>
          <w:bCs/>
          <w:szCs w:val="28"/>
        </w:rPr>
        <w:t xml:space="preserve"> цифры «11327884,91383» заменить цифрами «11935744,9757»;</w:t>
      </w:r>
    </w:p>
    <w:p w:rsidR="004D1BCD" w:rsidRPr="00DA2EDC" w:rsidRDefault="004D1BCD" w:rsidP="004D1BC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A2EDC">
        <w:rPr>
          <w:sz w:val="28"/>
          <w:szCs w:val="28"/>
        </w:rPr>
        <w:t>б) в пункте 1 части 2 цифры «</w:t>
      </w:r>
      <w:r>
        <w:rPr>
          <w:sz w:val="28"/>
          <w:szCs w:val="28"/>
        </w:rPr>
        <w:t>10593530</w:t>
      </w:r>
      <w:r w:rsidRPr="00DA2EDC">
        <w:rPr>
          <w:sz w:val="28"/>
          <w:szCs w:val="28"/>
        </w:rPr>
        <w:t>,8772» заменить цифрами «11197465,939»;</w:t>
      </w:r>
    </w:p>
    <w:p w:rsidR="004D1BCD" w:rsidRPr="00225610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225610">
        <w:rPr>
          <w:sz w:val="28"/>
          <w:szCs w:val="28"/>
        </w:rPr>
        <w:t>5) в приложении 6:</w:t>
      </w:r>
    </w:p>
    <w:p w:rsidR="004D1BCD" w:rsidRPr="00DA4B58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A4B58">
        <w:rPr>
          <w:sz w:val="28"/>
          <w:szCs w:val="28"/>
        </w:rPr>
        <w:t>а) в строке «Кредиты кредитных организаций в валюте Российской Федер</w:t>
      </w:r>
      <w:r w:rsidRPr="00DA4B58">
        <w:rPr>
          <w:sz w:val="28"/>
          <w:szCs w:val="28"/>
        </w:rPr>
        <w:t>а</w:t>
      </w:r>
      <w:r w:rsidRPr="00DA4B58">
        <w:rPr>
          <w:sz w:val="28"/>
          <w:szCs w:val="28"/>
        </w:rPr>
        <w:t>ции» (код 01 02 00 00 00 0000 000) цифры «2009728,9» заменить цифрами «2000225,8»;</w:t>
      </w:r>
    </w:p>
    <w:p w:rsidR="004D1BCD" w:rsidRPr="00DA4B58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A4B58">
        <w:rPr>
          <w:sz w:val="28"/>
          <w:szCs w:val="28"/>
        </w:rPr>
        <w:t>б) в строке «Получение кредитов от кредитных организаций в валюте Ро</w:t>
      </w:r>
      <w:r w:rsidRPr="00DA4B58">
        <w:rPr>
          <w:sz w:val="28"/>
          <w:szCs w:val="28"/>
        </w:rPr>
        <w:t>с</w:t>
      </w:r>
      <w:r w:rsidRPr="00DA4B58">
        <w:rPr>
          <w:sz w:val="28"/>
          <w:szCs w:val="28"/>
        </w:rPr>
        <w:t>сийской Федерации» (код 01 02 00 00 00 0000 700) цифры «6689134,9» заменить цифрами «8279631,8»;</w:t>
      </w:r>
    </w:p>
    <w:p w:rsidR="004D1BCD" w:rsidRPr="00DA4B58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A4B58">
        <w:rPr>
          <w:sz w:val="28"/>
          <w:szCs w:val="28"/>
        </w:rPr>
        <w:lastRenderedPageBreak/>
        <w:t>в) в строке «Получение кредитов от кредитных организаций бюджетами субъектов Российской Федерации в валюте Российской Федерации» (код 01 02 00 00 02 0000 710) цифры «6689134,9» заменить цифрами «8279631,8»;</w:t>
      </w:r>
    </w:p>
    <w:p w:rsidR="004D1BCD" w:rsidRPr="00DA4B58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A4B58">
        <w:rPr>
          <w:sz w:val="28"/>
          <w:szCs w:val="28"/>
        </w:rPr>
        <w:t>г) в строке «Погашение кредитов, предоставленных кредитными организ</w:t>
      </w:r>
      <w:r w:rsidRPr="00DA4B58">
        <w:rPr>
          <w:sz w:val="28"/>
          <w:szCs w:val="28"/>
        </w:rPr>
        <w:t>а</w:t>
      </w:r>
      <w:r w:rsidRPr="00DA4B58">
        <w:rPr>
          <w:sz w:val="28"/>
          <w:szCs w:val="28"/>
        </w:rPr>
        <w:t>циями в валюте Российской Федерации» (код 01 02 00 00 00 0000 800) цифры</w:t>
      </w:r>
      <w:r w:rsidRPr="00DA4B58">
        <w:rPr>
          <w:sz w:val="28"/>
          <w:szCs w:val="28"/>
        </w:rPr>
        <w:br/>
        <w:t>«-4679406,0» заменить цифрами «-6279406,0»;</w:t>
      </w:r>
    </w:p>
    <w:p w:rsidR="004D1BCD" w:rsidRPr="00DA4B58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A4B58">
        <w:rPr>
          <w:sz w:val="28"/>
          <w:szCs w:val="28"/>
        </w:rPr>
        <w:t>д) в строке «Погашение бюджетами субъектов Российской Федерации кр</w:t>
      </w:r>
      <w:r w:rsidRPr="00DA4B58">
        <w:rPr>
          <w:sz w:val="28"/>
          <w:szCs w:val="28"/>
        </w:rPr>
        <w:t>е</w:t>
      </w:r>
      <w:r w:rsidRPr="00DA4B58">
        <w:rPr>
          <w:sz w:val="28"/>
          <w:szCs w:val="28"/>
        </w:rPr>
        <w:t>дитов от кредитных организаций в валюте Российской Федерации» (код 01 02 00 00 02 0000 810) цифры «-4679406,0» заменить цифрами «-6279406,0»;</w:t>
      </w:r>
    </w:p>
    <w:p w:rsidR="004D1BCD" w:rsidRPr="00DE173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E173A">
        <w:rPr>
          <w:sz w:val="28"/>
          <w:szCs w:val="28"/>
        </w:rPr>
        <w:t>) в строке «Получение бюджетных кредитов от других бюджетов бюдже</w:t>
      </w:r>
      <w:r w:rsidRPr="00DE173A">
        <w:rPr>
          <w:sz w:val="28"/>
          <w:szCs w:val="28"/>
        </w:rPr>
        <w:t>т</w:t>
      </w:r>
      <w:r w:rsidRPr="00DE173A">
        <w:rPr>
          <w:sz w:val="28"/>
          <w:szCs w:val="28"/>
        </w:rPr>
        <w:t>ной системы Российской Федерации в валюте Российской Федерации» (код 01 03 01 00 00 0000 700) цифры «3798560,0» заменить цифрами «3498560,0»;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21342">
        <w:rPr>
          <w:sz w:val="28"/>
          <w:szCs w:val="28"/>
        </w:rPr>
        <w:t>) в строке «Получение бюджетных кредитов от других бюджетов бюдже</w:t>
      </w:r>
      <w:r w:rsidRPr="00D21342">
        <w:rPr>
          <w:sz w:val="28"/>
          <w:szCs w:val="28"/>
        </w:rPr>
        <w:t>т</w:t>
      </w:r>
      <w:r w:rsidRPr="00D21342">
        <w:rPr>
          <w:sz w:val="28"/>
          <w:szCs w:val="28"/>
        </w:rPr>
        <w:t>ной системы Российской Федерации бюджетами субъектов Российской Федер</w:t>
      </w:r>
      <w:r w:rsidRPr="00D21342">
        <w:rPr>
          <w:sz w:val="28"/>
          <w:szCs w:val="28"/>
        </w:rPr>
        <w:t>а</w:t>
      </w:r>
      <w:r w:rsidRPr="00D21342">
        <w:rPr>
          <w:sz w:val="28"/>
          <w:szCs w:val="28"/>
        </w:rPr>
        <w:t>ции в валюте Российской Федерации» (код 01 03 01 00 02 0000 710) цифры «3798560,0» заменить цифрами «3498560,0»;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строке «Погашение бюджетных кредитов, полученных от других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жетов бюджетной системы Российской Федерации в валюте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 (код 01 03 01 00 00 0000 800) цифры «-2266151,6» заменить цифрами</w:t>
      </w:r>
      <w:r>
        <w:rPr>
          <w:sz w:val="28"/>
          <w:szCs w:val="28"/>
        </w:rPr>
        <w:br/>
        <w:t>«-1966151,6»;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строке «Погашение бюджетами субъектов Российской Федерации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дитов от других бюджетов бюджетной системы Российской Федерации в валюте Российской Федерации» (код 01 03 01 00 02 0000 810) цифры «-2266151,6»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«-1966151,6»;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t>к) в строке «Увеличение остатков средств бюджетов» (код 01 05 00 00 00 0000 500) цифры «-45895079,44848» заменить цифрами «-</w:t>
      </w:r>
      <w:r>
        <w:rPr>
          <w:sz w:val="28"/>
          <w:szCs w:val="28"/>
        </w:rPr>
        <w:t>49734047,5195</w:t>
      </w:r>
      <w:r w:rsidRPr="00A260C1">
        <w:rPr>
          <w:sz w:val="28"/>
          <w:szCs w:val="28"/>
        </w:rPr>
        <w:t>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t>л) в строке «Увеличение прочих остатков средств бюджетов» (код 01 05 02 00 00 0000 500) цифры «-45895079,44848» заменить цифрами «-</w:t>
      </w:r>
      <w:r>
        <w:rPr>
          <w:sz w:val="28"/>
          <w:szCs w:val="28"/>
        </w:rPr>
        <w:t>49734047,5195</w:t>
      </w:r>
      <w:r w:rsidRPr="00A260C1">
        <w:rPr>
          <w:sz w:val="28"/>
          <w:szCs w:val="28"/>
        </w:rPr>
        <w:t>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lastRenderedPageBreak/>
        <w:t xml:space="preserve">м) в строке «Увеличение прочих остатков денежных средств бюджетов» (код 01 05 02 01 00 0000 510) цифры «-45895079,44848» заменить цифрами </w:t>
      </w:r>
      <w:r w:rsidRPr="00A260C1">
        <w:rPr>
          <w:sz w:val="28"/>
          <w:szCs w:val="28"/>
        </w:rPr>
        <w:br/>
        <w:t>«-</w:t>
      </w:r>
      <w:r>
        <w:rPr>
          <w:sz w:val="28"/>
          <w:szCs w:val="28"/>
        </w:rPr>
        <w:t>49734047,5195</w:t>
      </w:r>
      <w:r w:rsidRPr="00A260C1">
        <w:rPr>
          <w:sz w:val="28"/>
          <w:szCs w:val="28"/>
        </w:rPr>
        <w:t>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t xml:space="preserve">н) в строке «Увеличение прочих остатков денежных средств бюджетов субъектов Российской Федерации» (код 01 05 02 01 02 0000 510) цифры </w:t>
      </w:r>
      <w:r w:rsidRPr="00A260C1">
        <w:rPr>
          <w:sz w:val="28"/>
          <w:szCs w:val="28"/>
        </w:rPr>
        <w:br/>
        <w:t>«-45895079,44848» заменить цифрами «-</w:t>
      </w:r>
      <w:r>
        <w:rPr>
          <w:sz w:val="28"/>
          <w:szCs w:val="28"/>
        </w:rPr>
        <w:t>49734047,5195</w:t>
      </w:r>
      <w:r w:rsidRPr="00A260C1">
        <w:rPr>
          <w:sz w:val="28"/>
          <w:szCs w:val="28"/>
        </w:rPr>
        <w:t>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t>о) в строке «Уменьшение остатков средств бюджетов» (код 01 05 00 00 00 0000 600) цифры «47582259,61472» заменить цифрами «</w:t>
      </w:r>
      <w:r>
        <w:rPr>
          <w:sz w:val="28"/>
          <w:szCs w:val="28"/>
        </w:rPr>
        <w:t>51421227,68578</w:t>
      </w:r>
      <w:r w:rsidRPr="00A260C1">
        <w:rPr>
          <w:sz w:val="28"/>
          <w:szCs w:val="28"/>
        </w:rPr>
        <w:t>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t>п) в строке «Уменьшение прочих остатков средств бюджетов» (код 01 05 02 00 00 0000 600) цифры «47582259,61472» заменить цифрами «</w:t>
      </w:r>
      <w:r>
        <w:rPr>
          <w:sz w:val="28"/>
          <w:szCs w:val="28"/>
        </w:rPr>
        <w:t>51421227,68574</w:t>
      </w:r>
      <w:r w:rsidRPr="00A260C1">
        <w:rPr>
          <w:sz w:val="28"/>
          <w:szCs w:val="28"/>
        </w:rPr>
        <w:t>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t>р) в строке «Уменьшение прочих остатков денежных средств бюджетов» (код 01 05 02 01 00 0000 610) цифры «47582259,61472» заменить цифрами «</w:t>
      </w:r>
      <w:r>
        <w:rPr>
          <w:sz w:val="28"/>
          <w:szCs w:val="28"/>
        </w:rPr>
        <w:t>51421227,68574</w:t>
      </w:r>
      <w:r w:rsidRPr="00A260C1">
        <w:rPr>
          <w:sz w:val="28"/>
          <w:szCs w:val="28"/>
        </w:rPr>
        <w:t>»;</w:t>
      </w:r>
    </w:p>
    <w:p w:rsidR="004D1BCD" w:rsidRPr="00A260C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260C1">
        <w:rPr>
          <w:sz w:val="28"/>
          <w:szCs w:val="28"/>
        </w:rPr>
        <w:t>с) в строке «Уменьшение прочих остатков денежных средств бюджетов субъектов Российской Федерации» (код 01 05 02 01 02 0000 610) цифры «47582259,61472» заменить цифрами «</w:t>
      </w:r>
      <w:r>
        <w:rPr>
          <w:sz w:val="28"/>
          <w:szCs w:val="28"/>
        </w:rPr>
        <w:t>51421227,68574</w:t>
      </w:r>
      <w:r w:rsidRPr="00A260C1">
        <w:rPr>
          <w:sz w:val="28"/>
          <w:szCs w:val="28"/>
        </w:rPr>
        <w:t>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 в строке «Иные источники внутреннего финансирования дефицита»</w:t>
      </w:r>
      <w:r>
        <w:rPr>
          <w:sz w:val="28"/>
          <w:szCs w:val="28"/>
        </w:rPr>
        <w:br/>
        <w:t>(код 01 06 00 00 00 0000 000) цифры «-80887,3» заменить цифрами «-71384,2»;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у) в строке «Исполнение государственных и муниципальных гарантий»</w:t>
      </w:r>
      <w:r>
        <w:rPr>
          <w:sz w:val="28"/>
          <w:szCs w:val="28"/>
        </w:rPr>
        <w:br/>
        <w:t>(код 01 06 04 00 00 0000 000) цифры «-81551,3» заменить цифрами «-72048,2»;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F66A3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«Исполнение государственных и муниципальных гарантий в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люте Российской Федерации» (код 01 06 04 01 00 0000 000) цифры «-81551,3»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«-72048,2»;</w:t>
      </w:r>
    </w:p>
    <w:p w:rsidR="004D1BCD" w:rsidRPr="00EF66A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х) в строке «</w:t>
      </w:r>
      <w:r w:rsidRPr="00EF66A3">
        <w:rPr>
          <w:sz w:val="28"/>
          <w:szCs w:val="28"/>
        </w:rPr>
        <w:t>Исполнение государственных и муниципальных гарантий в в</w:t>
      </w:r>
      <w:r w:rsidRPr="00EF66A3">
        <w:rPr>
          <w:sz w:val="28"/>
          <w:szCs w:val="28"/>
        </w:rPr>
        <w:t>а</w:t>
      </w:r>
      <w:r w:rsidRPr="00EF66A3">
        <w:rPr>
          <w:sz w:val="28"/>
          <w:szCs w:val="28"/>
        </w:rPr>
        <w:t>люте Российской Федерации в случае, если исполнение гарантом государстве</w:t>
      </w:r>
      <w:r w:rsidRPr="00EF66A3">
        <w:rPr>
          <w:sz w:val="28"/>
          <w:szCs w:val="28"/>
        </w:rPr>
        <w:t>н</w:t>
      </w:r>
      <w:r w:rsidRPr="00EF66A3">
        <w:rPr>
          <w:sz w:val="28"/>
          <w:szCs w:val="28"/>
        </w:rPr>
        <w:t>ных и муниципальных гарантий ведёт к возникновению права регрессного треб</w:t>
      </w:r>
      <w:r w:rsidRPr="00EF66A3">
        <w:rPr>
          <w:sz w:val="28"/>
          <w:szCs w:val="28"/>
        </w:rPr>
        <w:t>о</w:t>
      </w:r>
      <w:r w:rsidRPr="00EF66A3">
        <w:rPr>
          <w:sz w:val="28"/>
          <w:szCs w:val="28"/>
        </w:rPr>
        <w:t>вания гаранта к принципалу либо обусловлено уступкой гаранту прав требования бенефициара к принципалу</w:t>
      </w:r>
      <w:r>
        <w:rPr>
          <w:sz w:val="28"/>
          <w:szCs w:val="28"/>
        </w:rPr>
        <w:t>» (код 01 06 04 01 00 0000 800) цифры «-81551,3»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«-72048,2»;</w:t>
      </w:r>
    </w:p>
    <w:p w:rsidR="004D1BCD" w:rsidRPr="00401AE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ц) в строке «</w:t>
      </w:r>
      <w:r w:rsidRPr="00EF66A3">
        <w:rPr>
          <w:sz w:val="28"/>
          <w:szCs w:val="28"/>
        </w:rPr>
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ведёт к возникнов</w:t>
      </w:r>
      <w:r w:rsidRPr="00EF66A3">
        <w:rPr>
          <w:sz w:val="28"/>
          <w:szCs w:val="28"/>
        </w:rPr>
        <w:t>е</w:t>
      </w:r>
      <w:r w:rsidRPr="00EF66A3">
        <w:rPr>
          <w:sz w:val="28"/>
          <w:szCs w:val="28"/>
        </w:rPr>
        <w:t>нию права регрессного требования гаранта к принципалу либо обусловлено уступкой гаранту прав требования бенефициара к принципалу</w:t>
      </w:r>
      <w:r>
        <w:rPr>
          <w:sz w:val="28"/>
          <w:szCs w:val="28"/>
        </w:rPr>
        <w:t>» (код 01 06 04 01 02 0000 810) цифры «-81551,3» заменить цифрами «-72048,2»;</w:t>
      </w:r>
    </w:p>
    <w:p w:rsidR="004D1BCD" w:rsidRPr="00901A4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225610">
        <w:rPr>
          <w:sz w:val="28"/>
          <w:szCs w:val="28"/>
        </w:rPr>
        <w:t>6) в приложении 7:</w:t>
      </w:r>
    </w:p>
    <w:p w:rsidR="004D1BCD" w:rsidRPr="00473FC2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473FC2">
        <w:rPr>
          <w:sz w:val="28"/>
          <w:szCs w:val="28"/>
        </w:rPr>
        <w:t>а) в строке «Кредиты кредитных организаций в валюте Российской Федер</w:t>
      </w:r>
      <w:r w:rsidRPr="00473FC2">
        <w:rPr>
          <w:sz w:val="28"/>
          <w:szCs w:val="28"/>
        </w:rPr>
        <w:t>а</w:t>
      </w:r>
      <w:r w:rsidRPr="00473FC2">
        <w:rPr>
          <w:sz w:val="28"/>
          <w:szCs w:val="28"/>
        </w:rPr>
        <w:t>ции» (код 01 02 00 00 00 0000 000) цифры «-3039398,0» заменить цифрами</w:t>
      </w:r>
      <w:r>
        <w:rPr>
          <w:sz w:val="28"/>
          <w:szCs w:val="28"/>
        </w:rPr>
        <w:br/>
      </w:r>
      <w:r w:rsidRPr="00473FC2">
        <w:rPr>
          <w:sz w:val="28"/>
          <w:szCs w:val="28"/>
        </w:rPr>
        <w:t>«-3044807,8», цифры «1064217,9» заменить цифрами «1058808,0»;</w:t>
      </w:r>
    </w:p>
    <w:p w:rsidR="004D1BCD" w:rsidRPr="00B25729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B25729">
        <w:rPr>
          <w:sz w:val="28"/>
          <w:szCs w:val="28"/>
        </w:rPr>
        <w:t>б) в строке «Получение кредитов от кредитных организаций в валюте Ро</w:t>
      </w:r>
      <w:r w:rsidRPr="00B25729">
        <w:rPr>
          <w:sz w:val="28"/>
          <w:szCs w:val="28"/>
        </w:rPr>
        <w:t>с</w:t>
      </w:r>
      <w:r w:rsidRPr="00B25729">
        <w:rPr>
          <w:sz w:val="28"/>
          <w:szCs w:val="28"/>
        </w:rPr>
        <w:t>сийской Федерации» (код 01 02 00 00 00 0000 700) цифры «3060602,0» заменить цифрами «3055192,2», цифры «4314217,9» заменить цифрами «4808808,0»;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626744">
        <w:rPr>
          <w:sz w:val="28"/>
          <w:szCs w:val="28"/>
        </w:rPr>
        <w:t>в) в строке «Получение кредитов от кредитных организаций бюджетами субъектов Российской Федерации в валюте Российской Федерации» (код 01 02 00 00 02 0000 710) цифры «3060602,0» заменить цифрами «3055192,2», цифры «4314217,9» заменить цифрами «4808808,0»;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«Погашение кредитов, предоставленных кредитными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в валюте Российской Федерации» (код 01 02 00 00 00 0000 800) цифры</w:t>
      </w:r>
      <w:r>
        <w:rPr>
          <w:sz w:val="28"/>
          <w:szCs w:val="28"/>
        </w:rPr>
        <w:br/>
        <w:t>«-3250000,0» заменить цифрами «-3750000,0»;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строке «Погашение бюджетами субъектов Российской Федерации 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дитов от кредитных организаций в валюте Российской Федерации» (код 01 02 00 00 00 0000 800) цифры «-3250000,0» заменить цифрами «-3750000,0»;</w:t>
      </w:r>
    </w:p>
    <w:p w:rsidR="004D1BCD" w:rsidRPr="00772E1E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72E1E">
        <w:rPr>
          <w:sz w:val="28"/>
          <w:szCs w:val="28"/>
        </w:rPr>
        <w:t>) в строке «Иные источники внутреннего финансирования дефицитов» (код 01 06 00 00 00 0000 000) цифры «147392,0» заменить цифрами «152801,8», цифры «-69420,4» заменить цифрами «-64010,5»;</w:t>
      </w:r>
    </w:p>
    <w:p w:rsidR="004D1BCD" w:rsidRPr="00DA0E18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A0E18">
        <w:rPr>
          <w:sz w:val="28"/>
          <w:szCs w:val="28"/>
        </w:rPr>
        <w:t>) в строке «Исполнение государственных и муниципальных гарантий»</w:t>
      </w:r>
      <w:r w:rsidRPr="00DA0E18">
        <w:rPr>
          <w:sz w:val="28"/>
          <w:szCs w:val="28"/>
        </w:rPr>
        <w:br/>
        <w:t>(код 01 06 04 00 00 0000 000) цифры «-77458,0» заменить цифрами «-72048,2», цифры «-69420,4» заменить цифрами «-64010,5»;</w:t>
      </w:r>
    </w:p>
    <w:p w:rsidR="004D1BCD" w:rsidRPr="00B73BC0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B73BC0">
        <w:rPr>
          <w:sz w:val="28"/>
          <w:szCs w:val="28"/>
        </w:rPr>
        <w:t>) в строке «Исполнение государственных и муниципальных гарантий в в</w:t>
      </w:r>
      <w:r w:rsidRPr="00B73BC0">
        <w:rPr>
          <w:sz w:val="28"/>
          <w:szCs w:val="28"/>
        </w:rPr>
        <w:t>а</w:t>
      </w:r>
      <w:r w:rsidRPr="00B73BC0">
        <w:rPr>
          <w:sz w:val="28"/>
          <w:szCs w:val="28"/>
        </w:rPr>
        <w:t>люте Российской Федерации» (код 01 06 04 01 00 0000 000) цифры «-77458,0» з</w:t>
      </w:r>
      <w:r w:rsidRPr="00B73BC0">
        <w:rPr>
          <w:sz w:val="28"/>
          <w:szCs w:val="28"/>
        </w:rPr>
        <w:t>а</w:t>
      </w:r>
      <w:r w:rsidRPr="00B73BC0">
        <w:rPr>
          <w:sz w:val="28"/>
          <w:szCs w:val="28"/>
        </w:rPr>
        <w:t>менить цифрами «-72048,2», цифры «-69420,4» заменить цифрами «-64010,5»;</w:t>
      </w:r>
    </w:p>
    <w:p w:rsidR="004D1BCD" w:rsidRPr="002835D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961A1">
        <w:rPr>
          <w:sz w:val="28"/>
          <w:szCs w:val="28"/>
        </w:rPr>
        <w:t>) в строке «Исполнение государственных и муниципальных гарантий в в</w:t>
      </w:r>
      <w:r w:rsidRPr="000961A1">
        <w:rPr>
          <w:sz w:val="28"/>
          <w:szCs w:val="28"/>
        </w:rPr>
        <w:t>а</w:t>
      </w:r>
      <w:r w:rsidRPr="000961A1">
        <w:rPr>
          <w:sz w:val="28"/>
          <w:szCs w:val="28"/>
        </w:rPr>
        <w:t>люте Российской Федерации в случае, если исполнение гарантом государстве</w:t>
      </w:r>
      <w:r w:rsidRPr="000961A1">
        <w:rPr>
          <w:sz w:val="28"/>
          <w:szCs w:val="28"/>
        </w:rPr>
        <w:t>н</w:t>
      </w:r>
      <w:r w:rsidRPr="000961A1">
        <w:rPr>
          <w:sz w:val="28"/>
          <w:szCs w:val="28"/>
        </w:rPr>
        <w:t>ных и муниципальных гарантий ведёт к возникновению права регрессного треб</w:t>
      </w:r>
      <w:r w:rsidRPr="000961A1">
        <w:rPr>
          <w:sz w:val="28"/>
          <w:szCs w:val="28"/>
        </w:rPr>
        <w:t>о</w:t>
      </w:r>
      <w:r w:rsidRPr="000961A1">
        <w:rPr>
          <w:sz w:val="28"/>
          <w:szCs w:val="28"/>
        </w:rPr>
        <w:t>вания гаранта к принципалу либо обусловлено уступкой гаранту прав требования бенефициара к принципалу» (код</w:t>
      </w:r>
      <w:r>
        <w:rPr>
          <w:sz w:val="28"/>
          <w:szCs w:val="28"/>
        </w:rPr>
        <w:t xml:space="preserve"> </w:t>
      </w:r>
      <w:r w:rsidRPr="000961A1">
        <w:rPr>
          <w:sz w:val="28"/>
          <w:szCs w:val="28"/>
        </w:rPr>
        <w:t>01 06 04 01 00 0000 800) цифры «-77458,0» з</w:t>
      </w:r>
      <w:r w:rsidRPr="000961A1">
        <w:rPr>
          <w:sz w:val="28"/>
          <w:szCs w:val="28"/>
        </w:rPr>
        <w:t>а</w:t>
      </w:r>
      <w:r w:rsidRPr="002835D1">
        <w:rPr>
          <w:sz w:val="28"/>
          <w:szCs w:val="28"/>
        </w:rPr>
        <w:t>менить цифрами «-72048,2», цифры «-69420,4» заменить цифрами «-64010,5»;</w:t>
      </w:r>
    </w:p>
    <w:p w:rsidR="004D1BCD" w:rsidRPr="002835D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835D1">
        <w:rPr>
          <w:sz w:val="28"/>
          <w:szCs w:val="28"/>
        </w:rPr>
        <w:t>) в строке «Исполнение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ведёт к возникнов</w:t>
      </w:r>
      <w:r w:rsidRPr="002835D1">
        <w:rPr>
          <w:sz w:val="28"/>
          <w:szCs w:val="28"/>
        </w:rPr>
        <w:t>е</w:t>
      </w:r>
      <w:r w:rsidRPr="002835D1">
        <w:rPr>
          <w:sz w:val="28"/>
          <w:szCs w:val="28"/>
        </w:rPr>
        <w:t>нию права регрессного требования гаранта к принципалу либо обусловлено уступкой гаранту прав требования бенефициара к принципалу» (код 01 06 04 01 02 0000 810) цифры «-77458,0» заменить цифрами «-72048,2», цифры «-69420,4» заменить цифрами «-64010,5»;</w:t>
      </w:r>
    </w:p>
    <w:p w:rsidR="004D1BCD" w:rsidRPr="0034047F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225610">
        <w:rPr>
          <w:sz w:val="28"/>
          <w:szCs w:val="28"/>
        </w:rPr>
        <w:t>7) в приложении 8:</w:t>
      </w:r>
    </w:p>
    <w:p w:rsidR="004D1BCD" w:rsidRPr="0073305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33053">
        <w:rPr>
          <w:sz w:val="28"/>
          <w:szCs w:val="28"/>
        </w:rPr>
        <w:t>а) в строке «Общегосударственные вопросы» (Рз 01) цифры «1919036,813» заменить цифрами «1912426,313»;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3053">
        <w:rPr>
          <w:sz w:val="28"/>
          <w:szCs w:val="28"/>
        </w:rPr>
        <w:t>) в строке «Другие общегосударственные вопросы» (Рз 01 ПР 13) цифры «1251439,143» заменить цифрами «1244828,643»;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</w:t>
      </w:r>
      <w:r w:rsidRPr="00733053">
        <w:rPr>
          <w:sz w:val="28"/>
          <w:szCs w:val="28"/>
        </w:rPr>
        <w:t>Расходы на выплаты персоналу в целях обеспечения выполн</w:t>
      </w:r>
      <w:r w:rsidRPr="00733053">
        <w:rPr>
          <w:sz w:val="28"/>
          <w:szCs w:val="28"/>
        </w:rPr>
        <w:t>е</w:t>
      </w:r>
      <w:r w:rsidRPr="00733053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733053">
        <w:rPr>
          <w:sz w:val="28"/>
          <w:szCs w:val="28"/>
        </w:rPr>
        <w:t>е</w:t>
      </w:r>
      <w:r w:rsidRPr="00733053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(Рз 01 ПР 13 ЦС 11 0 5930 ВР 100) цифры «43542,0» заменить цифрами «43005,02689»;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«Межбюджетные трансферты» (Рз 01 ПР 13 ЦС 11 0 5930</w:t>
      </w:r>
      <w:r>
        <w:rPr>
          <w:sz w:val="28"/>
          <w:szCs w:val="28"/>
        </w:rPr>
        <w:br/>
        <w:t>ВР 500) цифры «12390,3» заменить цифрами «12927,27311»;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в строке «</w:t>
      </w:r>
      <w:r w:rsidRPr="00733053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 (Рз 01 ПР 13 ЦС 80 0 0000) цифры «250041,4» заменить цифрами «242161,1»;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строке «</w:t>
      </w:r>
      <w:r w:rsidRPr="00733053">
        <w:rPr>
          <w:sz w:val="28"/>
          <w:szCs w:val="28"/>
        </w:rPr>
        <w:t>Подпрограмма «Развитие мер социальной поддержки отдел</w:t>
      </w:r>
      <w:r w:rsidRPr="00733053">
        <w:rPr>
          <w:sz w:val="28"/>
          <w:szCs w:val="28"/>
        </w:rPr>
        <w:t>ь</w:t>
      </w:r>
      <w:r w:rsidRPr="00733053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Pr="00733053">
        <w:rPr>
          <w:sz w:val="28"/>
          <w:szCs w:val="28"/>
        </w:rPr>
        <w:t>о</w:t>
      </w:r>
      <w:r w:rsidRPr="00733053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733053">
        <w:rPr>
          <w:sz w:val="28"/>
          <w:szCs w:val="28"/>
        </w:rPr>
        <w:t>о</w:t>
      </w:r>
      <w:r w:rsidRPr="00733053">
        <w:rPr>
          <w:sz w:val="28"/>
          <w:szCs w:val="28"/>
        </w:rPr>
        <w:t>ды</w:t>
      </w:r>
      <w:r>
        <w:rPr>
          <w:sz w:val="28"/>
          <w:szCs w:val="28"/>
        </w:rPr>
        <w:t>» (Рз 01 ПР 13 ЦС 80 1 0000) цифры «250041,4» заменить цифрами «242161,1»;</w:t>
      </w:r>
    </w:p>
    <w:p w:rsidR="004D1BCD" w:rsidRPr="0073305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733053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33053" w:rsidTr="00E86E8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33053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3305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05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05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053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3305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33053">
              <w:rPr>
                <w:color w:val="000000"/>
                <w:sz w:val="28"/>
                <w:szCs w:val="28"/>
              </w:rPr>
              <w:t>13939,0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33053" w:rsidTr="00E86E84">
        <w:trPr>
          <w:trHeight w:val="375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3305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3053">
              <w:rPr>
                <w:sz w:val="28"/>
                <w:szCs w:val="28"/>
              </w:rPr>
              <w:t>Мероприятия, связанные с укре</w:t>
            </w:r>
            <w:r w:rsidRPr="00733053">
              <w:rPr>
                <w:sz w:val="28"/>
                <w:szCs w:val="28"/>
              </w:rPr>
              <w:t>п</w:t>
            </w:r>
            <w:r w:rsidRPr="00733053">
              <w:rPr>
                <w:sz w:val="28"/>
                <w:szCs w:val="28"/>
              </w:rPr>
              <w:t>лением материально-технической базы учреждений социального о</w:t>
            </w:r>
            <w:r w:rsidRPr="00733053">
              <w:rPr>
                <w:sz w:val="28"/>
                <w:szCs w:val="28"/>
              </w:rPr>
              <w:t>б</w:t>
            </w:r>
            <w:r w:rsidRPr="00733053">
              <w:rPr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733053">
              <w:rPr>
                <w:sz w:val="28"/>
                <w:szCs w:val="28"/>
              </w:rPr>
              <w:t>е</w:t>
            </w:r>
            <w:r w:rsidRPr="00733053">
              <w:rPr>
                <w:sz w:val="28"/>
                <w:szCs w:val="28"/>
              </w:rPr>
              <w:t>работающим пенсионерам, обуч</w:t>
            </w:r>
            <w:r w:rsidRPr="00733053">
              <w:rPr>
                <w:sz w:val="28"/>
                <w:szCs w:val="28"/>
              </w:rPr>
              <w:t>е</w:t>
            </w:r>
            <w:r w:rsidRPr="00733053">
              <w:rPr>
                <w:sz w:val="28"/>
                <w:szCs w:val="28"/>
              </w:rPr>
              <w:t>ние компьютерной грамотности н</w:t>
            </w:r>
            <w:r w:rsidRPr="00733053">
              <w:rPr>
                <w:sz w:val="28"/>
                <w:szCs w:val="28"/>
              </w:rPr>
              <w:t>е</w:t>
            </w:r>
            <w:r w:rsidRPr="00733053">
              <w:rPr>
                <w:sz w:val="28"/>
                <w:szCs w:val="28"/>
              </w:rPr>
              <w:t>работающих пенсионеров в Уль</w:t>
            </w:r>
            <w:r w:rsidRPr="00733053">
              <w:rPr>
                <w:sz w:val="28"/>
                <w:szCs w:val="28"/>
              </w:rPr>
              <w:t>я</w:t>
            </w:r>
            <w:r w:rsidRPr="0073305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80 1 1238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516,4</w:t>
            </w:r>
          </w:p>
        </w:tc>
      </w:tr>
      <w:tr w:rsidR="004D1BCD" w:rsidRPr="00733053" w:rsidTr="00E86E84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3305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80 1 1238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3305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3053">
              <w:rPr>
                <w:sz w:val="28"/>
                <w:szCs w:val="28"/>
              </w:rPr>
              <w:t>516,4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з) в строке «Учреждения по обеспечению хозяйственного обслуживания» (Рз 01 ПР 13 ЦС 80 1 8013) цифры «236102,4» заменить цифрами «227705,7»;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строке «</w:t>
      </w:r>
      <w:r w:rsidRPr="004C0BB6">
        <w:rPr>
          <w:sz w:val="28"/>
          <w:szCs w:val="28"/>
        </w:rPr>
        <w:t>Расходы на выплаты персоналу в целях обеспечения выполн</w:t>
      </w:r>
      <w:r w:rsidRPr="004C0BB6">
        <w:rPr>
          <w:sz w:val="28"/>
          <w:szCs w:val="28"/>
        </w:rPr>
        <w:t>е</w:t>
      </w:r>
      <w:r w:rsidRPr="004C0BB6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4C0BB6">
        <w:rPr>
          <w:sz w:val="28"/>
          <w:szCs w:val="28"/>
        </w:rPr>
        <w:t>е</w:t>
      </w:r>
      <w:r w:rsidRPr="004C0BB6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(Рз 01 ПР 13 ЦС 80 1 8013 ВР 100) цифры «204694,4» заменить цифрами «195209,4»;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 строке «</w:t>
      </w:r>
      <w:r w:rsidRPr="006C3C2B">
        <w:rPr>
          <w:sz w:val="28"/>
          <w:szCs w:val="28"/>
        </w:rPr>
        <w:t>Закупка товаров, работ и услуг для государственных (муниц</w:t>
      </w:r>
      <w:r w:rsidRPr="006C3C2B">
        <w:rPr>
          <w:sz w:val="28"/>
          <w:szCs w:val="28"/>
        </w:rPr>
        <w:t>и</w:t>
      </w:r>
      <w:r w:rsidRPr="006C3C2B">
        <w:rPr>
          <w:sz w:val="28"/>
          <w:szCs w:val="28"/>
        </w:rPr>
        <w:t>пальных) нужд</w:t>
      </w:r>
      <w:r>
        <w:rPr>
          <w:sz w:val="28"/>
          <w:szCs w:val="28"/>
        </w:rPr>
        <w:t>» (Рз 01 ПР 13 ЦС 80 1 8013 ВР 200) цифры «30794,7» заменить цифрами «31883,0»;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л) в строке «</w:t>
      </w:r>
      <w:r w:rsidRPr="00195D57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(Рз 01 ПР 13 ЦС 87 0 0000) цифры «35311,2»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«36581,0»;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 строке «</w:t>
      </w:r>
      <w:r w:rsidRPr="00882115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882115">
        <w:rPr>
          <w:sz w:val="28"/>
          <w:szCs w:val="28"/>
        </w:rPr>
        <w:t>н</w:t>
      </w:r>
      <w:r w:rsidRPr="00882115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(Рз 01 ПР 13 ЦС 87 1 0000) цифры «34311,2» заменить цифрами «35581,0»;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в строке «</w:t>
      </w:r>
      <w:r w:rsidRPr="00304FFD">
        <w:rPr>
          <w:sz w:val="28"/>
          <w:szCs w:val="28"/>
        </w:rPr>
        <w:t>Обеспечение деятельности областных государственных арх</w:t>
      </w:r>
      <w:r w:rsidRPr="00304FFD">
        <w:rPr>
          <w:sz w:val="28"/>
          <w:szCs w:val="28"/>
        </w:rPr>
        <w:t>и</w:t>
      </w:r>
      <w:r w:rsidRPr="00304FFD">
        <w:rPr>
          <w:sz w:val="28"/>
          <w:szCs w:val="28"/>
        </w:rPr>
        <w:t>вов</w:t>
      </w:r>
      <w:r>
        <w:rPr>
          <w:sz w:val="28"/>
          <w:szCs w:val="28"/>
        </w:rPr>
        <w:t>» (Рз 01 ПР 13 ЦС 87 1 4405) цифры «29710,7» заменить цифрами «30980,5»;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в строке «</w:t>
      </w:r>
      <w:r w:rsidRPr="00682761">
        <w:rPr>
          <w:sz w:val="28"/>
          <w:szCs w:val="28"/>
        </w:rPr>
        <w:t>Предоставление субсидий бюджетным, автономным учрежд</w:t>
      </w:r>
      <w:r w:rsidRPr="00682761">
        <w:rPr>
          <w:sz w:val="28"/>
          <w:szCs w:val="28"/>
        </w:rPr>
        <w:t>е</w:t>
      </w:r>
      <w:r w:rsidRPr="00682761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01 ПР 13 ЦС 87 1 4405 ВР 600) цифры «29710,7» заменить цифрами «30980,5»;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7C2E">
        <w:rPr>
          <w:sz w:val="28"/>
          <w:szCs w:val="28"/>
        </w:rPr>
        <w:t>) в строке «Национальная экономика» (Рз 04) цифры «5208752,06» зам</w:t>
      </w:r>
      <w:r w:rsidRPr="005E7C2E">
        <w:rPr>
          <w:sz w:val="28"/>
          <w:szCs w:val="28"/>
        </w:rPr>
        <w:t>е</w:t>
      </w:r>
      <w:r w:rsidRPr="005E7C2E">
        <w:rPr>
          <w:sz w:val="28"/>
          <w:szCs w:val="28"/>
        </w:rPr>
        <w:t>нить цифрами «5202468,3549»;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р) в строке «Общеэкономические вопросы» (Рз 04 ПР 01) цифры «260284,7» заменить цифрами «256944,7»;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в строке «</w:t>
      </w:r>
      <w:r w:rsidRPr="00385E9E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 (Рз 04 ПР 01 ЦС 80 0 0000) цифры «184856,7» заменить цифрами «181516,7»;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т) в строке «</w:t>
      </w:r>
      <w:r w:rsidRPr="00BD5F96">
        <w:rPr>
          <w:sz w:val="28"/>
          <w:szCs w:val="28"/>
        </w:rPr>
        <w:t>Подпрограмма «Содействие занятости населения, улучшение условий и охраны труда» государственной программы Ульяновской области «С</w:t>
      </w:r>
      <w:r w:rsidRPr="00BD5F96">
        <w:rPr>
          <w:sz w:val="28"/>
          <w:szCs w:val="28"/>
        </w:rPr>
        <w:t>о</w:t>
      </w:r>
      <w:r w:rsidRPr="00BD5F96">
        <w:rPr>
          <w:sz w:val="28"/>
          <w:szCs w:val="28"/>
        </w:rPr>
        <w:lastRenderedPageBreak/>
        <w:t>циальная поддержка и защита населения Ульяновской области» на 2014-2018 г</w:t>
      </w:r>
      <w:r w:rsidRPr="00BD5F96">
        <w:rPr>
          <w:sz w:val="28"/>
          <w:szCs w:val="28"/>
        </w:rPr>
        <w:t>о</w:t>
      </w:r>
      <w:r w:rsidRPr="00BD5F96">
        <w:rPr>
          <w:sz w:val="28"/>
          <w:szCs w:val="28"/>
        </w:rPr>
        <w:t>ды</w:t>
      </w:r>
      <w:r>
        <w:rPr>
          <w:sz w:val="28"/>
          <w:szCs w:val="28"/>
        </w:rPr>
        <w:t>» (Рз 04 ПР 01 ЦС 80 4 0000) цифры «184230,6» заменить цифрами «180890,6»;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</w:t>
      </w:r>
      <w:r w:rsidRPr="009E097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D5F96">
        <w:rPr>
          <w:sz w:val="28"/>
          <w:szCs w:val="28"/>
        </w:rPr>
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</w:r>
      <w:r>
        <w:rPr>
          <w:sz w:val="28"/>
          <w:szCs w:val="28"/>
        </w:rPr>
        <w:t>» (Рз 04 ПР 01 ЦС 80 4 1501) цифры «31084,2» заменить цифрами «27111,6»;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Pr="009E097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215905">
        <w:rPr>
          <w:sz w:val="28"/>
          <w:szCs w:val="28"/>
        </w:rPr>
        <w:t>Закупка товаров, работ и услуг для государственных (муниц</w:t>
      </w:r>
      <w:r w:rsidRPr="00215905">
        <w:rPr>
          <w:sz w:val="28"/>
          <w:szCs w:val="28"/>
        </w:rPr>
        <w:t>и</w:t>
      </w:r>
      <w:r w:rsidRPr="00215905">
        <w:rPr>
          <w:sz w:val="28"/>
          <w:szCs w:val="28"/>
        </w:rPr>
        <w:t>пальных) нужд</w:t>
      </w:r>
      <w:r>
        <w:rPr>
          <w:sz w:val="28"/>
          <w:szCs w:val="28"/>
        </w:rPr>
        <w:t>» (Рз 04 ПР 01 ЦС 80 4 1501 ВР 200) цифры «19982,6» заменить цифрами «17986,898»;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х) в строке «</w:t>
      </w:r>
      <w:r w:rsidRPr="00797108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04</w:t>
      </w:r>
      <w:r>
        <w:rPr>
          <w:sz w:val="28"/>
          <w:szCs w:val="28"/>
        </w:rPr>
        <w:br/>
        <w:t>ПР 01 ЦС 80 4 1501 ВР 300) цифры «11101,6» заменить цифрами «9124,702»;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ц) в строке «</w:t>
      </w:r>
      <w:r w:rsidRPr="00BC37A7">
        <w:rPr>
          <w:sz w:val="28"/>
          <w:szCs w:val="28"/>
        </w:rPr>
        <w:t>Финансовое обеспечение дополнительных мероприятий в сф</w:t>
      </w:r>
      <w:r w:rsidRPr="00BC37A7">
        <w:rPr>
          <w:sz w:val="28"/>
          <w:szCs w:val="28"/>
        </w:rPr>
        <w:t>е</w:t>
      </w:r>
      <w:r w:rsidRPr="00BC37A7">
        <w:rPr>
          <w:sz w:val="28"/>
          <w:szCs w:val="28"/>
        </w:rPr>
        <w:t>ре занятости населения</w:t>
      </w:r>
      <w:r>
        <w:rPr>
          <w:sz w:val="28"/>
          <w:szCs w:val="28"/>
        </w:rPr>
        <w:t>» (Рз 04 ПР 01 ЦС 80 4 1502) цифры «617,9» заменить цифрами «672,2»;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ч) в строке «</w:t>
      </w:r>
      <w:r w:rsidRPr="00BC37A7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(Рз 04 ПР 01 ЦС 80 4 1502</w:t>
      </w:r>
      <w:r>
        <w:rPr>
          <w:sz w:val="28"/>
          <w:szCs w:val="28"/>
        </w:rPr>
        <w:br/>
        <w:t>ВР 800) цифры «617,9» заменить цифрами «672,2»;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ш) в строке «</w:t>
      </w:r>
      <w:r w:rsidRPr="00BC37A7">
        <w:rPr>
          <w:sz w:val="28"/>
          <w:szCs w:val="28"/>
        </w:rPr>
        <w:t>Информационное сопровождение реализации мероприятий, направленных на снижение напряжённости на рынке труда среди незанятых и</w:t>
      </w:r>
      <w:r w:rsidRPr="00BC37A7">
        <w:rPr>
          <w:sz w:val="28"/>
          <w:szCs w:val="28"/>
        </w:rPr>
        <w:t>н</w:t>
      </w:r>
      <w:r w:rsidRPr="00BC37A7">
        <w:rPr>
          <w:sz w:val="28"/>
          <w:szCs w:val="28"/>
        </w:rPr>
        <w:t>валидов</w:t>
      </w:r>
      <w:r>
        <w:rPr>
          <w:sz w:val="28"/>
          <w:szCs w:val="28"/>
        </w:rPr>
        <w:t>» (Рз 04 ПР 01 ЦС 80 4 1507) цифры «300,1» заменить цифрами «261,9»;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щ) в строке «</w:t>
      </w:r>
      <w:r w:rsidRPr="00D3516C">
        <w:rPr>
          <w:sz w:val="28"/>
          <w:szCs w:val="28"/>
        </w:rPr>
        <w:t>Закупка товаров, работ и услуг для государственных (муниц</w:t>
      </w:r>
      <w:r w:rsidRPr="00D3516C">
        <w:rPr>
          <w:sz w:val="28"/>
          <w:szCs w:val="28"/>
        </w:rPr>
        <w:t>и</w:t>
      </w:r>
      <w:r w:rsidRPr="00D3516C">
        <w:rPr>
          <w:sz w:val="28"/>
          <w:szCs w:val="28"/>
        </w:rPr>
        <w:t>пальных) нужд</w:t>
      </w:r>
      <w:r>
        <w:rPr>
          <w:sz w:val="28"/>
          <w:szCs w:val="28"/>
        </w:rPr>
        <w:t>» (Рз 04 ПР 01 ЦС 80 4 1507 ВР 200) цифры «300,1»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«261,9»;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ы) в строке «</w:t>
      </w:r>
      <w:r w:rsidRPr="00763EB0">
        <w:rPr>
          <w:sz w:val="28"/>
          <w:szCs w:val="28"/>
        </w:rPr>
        <w:t>Профессиональное обучение и дополнительное професси</w:t>
      </w:r>
      <w:r w:rsidRPr="00763EB0">
        <w:rPr>
          <w:sz w:val="28"/>
          <w:szCs w:val="28"/>
        </w:rPr>
        <w:t>о</w:t>
      </w:r>
      <w:r w:rsidRPr="00763EB0">
        <w:rPr>
          <w:sz w:val="28"/>
          <w:szCs w:val="28"/>
        </w:rPr>
        <w:t>нальное образование женщин в период отпуска по уходу за ребёнком до достиж</w:t>
      </w:r>
      <w:r w:rsidRPr="00763EB0">
        <w:rPr>
          <w:sz w:val="28"/>
          <w:szCs w:val="28"/>
        </w:rPr>
        <w:t>е</w:t>
      </w:r>
      <w:r w:rsidRPr="00763EB0">
        <w:rPr>
          <w:sz w:val="28"/>
          <w:szCs w:val="28"/>
        </w:rPr>
        <w:t>ния им возраста трёх лет</w:t>
      </w:r>
      <w:r>
        <w:rPr>
          <w:sz w:val="28"/>
          <w:szCs w:val="28"/>
        </w:rPr>
        <w:t>» (Рз 04 ПР 01 ЦС 80 4 1508) цифры «3531,3» заменить цифрами «3616,5»;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э) в строке «</w:t>
      </w:r>
      <w:r w:rsidRPr="00763EB0">
        <w:rPr>
          <w:sz w:val="28"/>
          <w:szCs w:val="28"/>
        </w:rPr>
        <w:t>Закупка товаров, работ и услуг для государственных (муниц</w:t>
      </w:r>
      <w:r w:rsidRPr="00763EB0">
        <w:rPr>
          <w:sz w:val="28"/>
          <w:szCs w:val="28"/>
        </w:rPr>
        <w:t>и</w:t>
      </w:r>
      <w:r w:rsidRPr="00763EB0">
        <w:rPr>
          <w:sz w:val="28"/>
          <w:szCs w:val="28"/>
        </w:rPr>
        <w:t>пальных) нужд</w:t>
      </w:r>
      <w:r>
        <w:rPr>
          <w:sz w:val="28"/>
          <w:szCs w:val="28"/>
        </w:rPr>
        <w:t>» (Рз 04 ПР 01 ЦС 80 4 1508 ВР 200) цифры «3531,3» заменить цифрами «3616,5»;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ю) в строке «</w:t>
      </w:r>
      <w:r w:rsidRPr="00763EB0">
        <w:rPr>
          <w:sz w:val="28"/>
          <w:szCs w:val="28"/>
        </w:rPr>
        <w:t>Учреждения занятости населения</w:t>
      </w:r>
      <w:r>
        <w:rPr>
          <w:sz w:val="28"/>
          <w:szCs w:val="28"/>
        </w:rPr>
        <w:t>» (Рз 04 ПР 01 ЦС 80 4 1509) цифры «136957,7» заменить цифрами «137489,0»;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я) в строке «</w:t>
      </w:r>
      <w:r w:rsidRPr="00763EB0">
        <w:rPr>
          <w:sz w:val="28"/>
          <w:szCs w:val="28"/>
        </w:rPr>
        <w:t>Расходы на выплаты персоналу в целях обеспечения выполн</w:t>
      </w:r>
      <w:r w:rsidRPr="00763EB0">
        <w:rPr>
          <w:sz w:val="28"/>
          <w:szCs w:val="28"/>
        </w:rPr>
        <w:t>е</w:t>
      </w:r>
      <w:r w:rsidRPr="00763EB0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763EB0">
        <w:rPr>
          <w:sz w:val="28"/>
          <w:szCs w:val="28"/>
        </w:rPr>
        <w:t>е</w:t>
      </w:r>
      <w:r w:rsidRPr="00763EB0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(Рз 04 ПР 01 ЦС 80 4 1509 ВР 100) цифры «115285,7» заменить цифрами «112922,539»;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в строке «</w:t>
      </w:r>
      <w:r w:rsidRPr="00763EB0">
        <w:rPr>
          <w:sz w:val="28"/>
          <w:szCs w:val="28"/>
        </w:rPr>
        <w:t>Закупка товаров, работ и услуг для государственных (муниц</w:t>
      </w:r>
      <w:r w:rsidRPr="00763EB0">
        <w:rPr>
          <w:sz w:val="28"/>
          <w:szCs w:val="28"/>
        </w:rPr>
        <w:t>и</w:t>
      </w:r>
      <w:r w:rsidRPr="00763EB0">
        <w:rPr>
          <w:sz w:val="28"/>
          <w:szCs w:val="28"/>
        </w:rPr>
        <w:t>пальных) нужд</w:t>
      </w:r>
      <w:r>
        <w:rPr>
          <w:sz w:val="28"/>
          <w:szCs w:val="28"/>
        </w:rPr>
        <w:t>» (Рз 04 ПР 01 ЦС 80 4 1509 ВР 200) цифры «20413,4» заменить цифрами «23307,861»;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в строке «</w:t>
      </w:r>
      <w:r w:rsidRPr="00283C6B">
        <w:rPr>
          <w:sz w:val="28"/>
          <w:szCs w:val="28"/>
        </w:rPr>
        <w:t>Водное хозяйство</w:t>
      </w:r>
      <w:r>
        <w:rPr>
          <w:sz w:val="28"/>
          <w:szCs w:val="28"/>
        </w:rPr>
        <w:t>» (Рз 04 ПР 06) цифры «51144,2» заменить цифрами «51472,4949»;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 в строке «</w:t>
      </w:r>
      <w:r w:rsidRPr="00283C6B">
        <w:rPr>
          <w:sz w:val="28"/>
          <w:szCs w:val="28"/>
        </w:rPr>
        <w:t>Государственная программа Ульяновской области «Охрана окружающей среды и восстановление природных ресурсов в Ульяновской обл</w:t>
      </w:r>
      <w:r w:rsidRPr="00283C6B">
        <w:rPr>
          <w:sz w:val="28"/>
          <w:szCs w:val="28"/>
        </w:rPr>
        <w:t>а</w:t>
      </w:r>
      <w:r w:rsidRPr="00283C6B">
        <w:rPr>
          <w:sz w:val="28"/>
          <w:szCs w:val="28"/>
        </w:rPr>
        <w:t>сти на 2014-2020 годы»</w:t>
      </w:r>
      <w:r>
        <w:rPr>
          <w:sz w:val="28"/>
          <w:szCs w:val="28"/>
        </w:rPr>
        <w:t xml:space="preserve"> (Рз 04 ПР 06 ЦС 88 0 0000) цифры «31705,0» заменить цифрами «32033,2949»;</w:t>
      </w:r>
    </w:p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 в строке «</w:t>
      </w:r>
      <w:r w:rsidRPr="00283C6B">
        <w:rPr>
          <w:sz w:val="28"/>
          <w:szCs w:val="28"/>
        </w:rPr>
        <w:t>Подпрограмма «Развитие водохозяйственного комплекса Ул</w:t>
      </w:r>
      <w:r w:rsidRPr="00283C6B">
        <w:rPr>
          <w:sz w:val="28"/>
          <w:szCs w:val="28"/>
        </w:rPr>
        <w:t>ь</w:t>
      </w:r>
      <w:r w:rsidRPr="00283C6B">
        <w:rPr>
          <w:sz w:val="28"/>
          <w:szCs w:val="28"/>
        </w:rPr>
        <w:t>яновской области» государственной программы Ульяновской области «Охрана окружающей среды и восстановление природных ресурсов в Ульяновской обл</w:t>
      </w:r>
      <w:r w:rsidRPr="00283C6B">
        <w:rPr>
          <w:sz w:val="28"/>
          <w:szCs w:val="28"/>
        </w:rPr>
        <w:t>а</w:t>
      </w:r>
      <w:r w:rsidRPr="00283C6B">
        <w:rPr>
          <w:sz w:val="28"/>
          <w:szCs w:val="28"/>
        </w:rPr>
        <w:t>сти на 2014-2020 годы»</w:t>
      </w:r>
      <w:r>
        <w:rPr>
          <w:sz w:val="28"/>
          <w:szCs w:val="28"/>
        </w:rPr>
        <w:t xml:space="preserve"> (Рз 04 ПР 06 ЦС 88 2 0000) цифры «31605,0» заменить цифрами «31933,2949»;</w:t>
      </w:r>
    </w:p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C15F6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 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4D1BCD" w:rsidRPr="00C15F61" w:rsidTr="00E86E8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C15F61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5F61">
              <w:rPr>
                <w:sz w:val="28"/>
                <w:szCs w:val="28"/>
              </w:rPr>
              <w:t>Закупка товаров, работ и услуг в целях капитального ремонта гос</w:t>
            </w:r>
            <w:r w:rsidRPr="00C15F61">
              <w:rPr>
                <w:sz w:val="28"/>
                <w:szCs w:val="28"/>
              </w:rPr>
              <w:t>у</w:t>
            </w:r>
            <w:r w:rsidRPr="00C15F61">
              <w:rPr>
                <w:sz w:val="28"/>
                <w:szCs w:val="28"/>
              </w:rPr>
              <w:t>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88 2 4621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200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7300,0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4D1BCD" w:rsidRPr="00C15F61" w:rsidTr="00E86E8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C15F61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5F61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88 2 4621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200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D1BCD" w:rsidRPr="00C15F61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C15F61">
              <w:rPr>
                <w:sz w:val="28"/>
                <w:szCs w:val="28"/>
              </w:rPr>
              <w:t>7300,0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 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4D1BCD" w:rsidRPr="00283C6B" w:rsidTr="00E86E8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283C6B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C15F61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>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88 2 4621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200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7300,0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4D1BCD" w:rsidRPr="00283C6B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283C6B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«Погашение кредиторской задо</w:t>
            </w:r>
            <w:r w:rsidRPr="00283C6B">
              <w:rPr>
                <w:sz w:val="28"/>
                <w:szCs w:val="28"/>
              </w:rPr>
              <w:t>л</w:t>
            </w:r>
            <w:r w:rsidRPr="00283C6B">
              <w:rPr>
                <w:sz w:val="28"/>
                <w:szCs w:val="28"/>
              </w:rPr>
              <w:t>женности за ранее выполненные работы по капитальному ремонту гидротехнических сооружений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88 2 7034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Pr="00283C6B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328,2949</w:t>
            </w:r>
          </w:p>
        </w:tc>
      </w:tr>
      <w:tr w:rsidR="004D1BCD" w:rsidRPr="00283C6B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283C6B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88 2 7034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500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4D1BCD" w:rsidRPr="00283C6B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283C6B">
              <w:rPr>
                <w:sz w:val="28"/>
                <w:szCs w:val="28"/>
              </w:rPr>
              <w:t>328,2949»;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D753CC" w:rsidTr="00E86E84">
        <w:trPr>
          <w:trHeight w:val="75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D753CC" w:rsidRDefault="004D1BCD" w:rsidP="00E86E84">
            <w:pPr>
              <w:spacing w:line="33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753CC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  <w:r w:rsidRPr="00D753C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  <w:r w:rsidRPr="00D753C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right"/>
              <w:rPr>
                <w:color w:val="000000"/>
                <w:sz w:val="28"/>
                <w:szCs w:val="28"/>
              </w:rPr>
            </w:pPr>
            <w:r w:rsidRPr="00D753CC">
              <w:rPr>
                <w:color w:val="000000"/>
                <w:sz w:val="28"/>
                <w:szCs w:val="28"/>
              </w:rPr>
              <w:t>3298295,7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D753CC" w:rsidTr="00E86E84">
        <w:trPr>
          <w:trHeight w:val="18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D753CC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«Государственная программа Ул</w:t>
            </w:r>
            <w:r w:rsidRPr="00D753CC">
              <w:rPr>
                <w:sz w:val="28"/>
                <w:szCs w:val="28"/>
              </w:rPr>
              <w:t>ь</w:t>
            </w:r>
            <w:r w:rsidRPr="00D753CC">
              <w:rPr>
                <w:sz w:val="28"/>
                <w:szCs w:val="28"/>
              </w:rPr>
              <w:t>яновской области «Развитие стро</w:t>
            </w:r>
            <w:r w:rsidRPr="00D753CC">
              <w:rPr>
                <w:sz w:val="28"/>
                <w:szCs w:val="28"/>
              </w:rPr>
              <w:t>и</w:t>
            </w:r>
            <w:r w:rsidRPr="00D753CC">
              <w:rPr>
                <w:sz w:val="28"/>
                <w:szCs w:val="28"/>
              </w:rPr>
              <w:t>тельства и архитектуры в Ульяно</w:t>
            </w:r>
            <w:r w:rsidRPr="00D753CC">
              <w:rPr>
                <w:sz w:val="28"/>
                <w:szCs w:val="28"/>
              </w:rPr>
              <w:t>в</w:t>
            </w:r>
            <w:r w:rsidRPr="00D753CC">
              <w:rPr>
                <w:sz w:val="28"/>
                <w:szCs w:val="28"/>
              </w:rPr>
              <w:t>ской области» на 2015-2018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85 0 0000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6567,51</w:t>
            </w:r>
          </w:p>
        </w:tc>
      </w:tr>
      <w:tr w:rsidR="004D1BCD" w:rsidRPr="00D753CC" w:rsidTr="00E86E84">
        <w:trPr>
          <w:trHeight w:val="3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D753CC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D753CC">
              <w:rPr>
                <w:sz w:val="28"/>
                <w:szCs w:val="28"/>
              </w:rPr>
              <w:t>Стимулирование развития жилищного строительства в Ульяновской области на</w:t>
            </w:r>
            <w:r>
              <w:rPr>
                <w:sz w:val="28"/>
                <w:szCs w:val="28"/>
              </w:rPr>
              <w:br/>
            </w:r>
            <w:r w:rsidRPr="00D753CC">
              <w:rPr>
                <w:sz w:val="28"/>
                <w:szCs w:val="28"/>
              </w:rPr>
              <w:t>2014-2018 годы</w:t>
            </w:r>
            <w:r>
              <w:rPr>
                <w:sz w:val="28"/>
                <w:szCs w:val="28"/>
              </w:rPr>
              <w:t>»</w:t>
            </w:r>
            <w:r w:rsidRPr="00D753CC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753CC">
              <w:rPr>
                <w:sz w:val="28"/>
                <w:szCs w:val="28"/>
              </w:rPr>
              <w:t>Развитие строительства и архите</w:t>
            </w:r>
            <w:r w:rsidRPr="00D753CC">
              <w:rPr>
                <w:sz w:val="28"/>
                <w:szCs w:val="28"/>
              </w:rPr>
              <w:t>к</w:t>
            </w:r>
            <w:r w:rsidRPr="00D753CC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753CC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85 1 0000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6567,51</w:t>
            </w:r>
          </w:p>
        </w:tc>
      </w:tr>
      <w:tr w:rsidR="004D1BCD" w:rsidRPr="00D753CC" w:rsidTr="00E86E84">
        <w:trPr>
          <w:trHeight w:val="225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D753CC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Субсидии на строительство авт</w:t>
            </w:r>
            <w:r w:rsidRPr="00D753CC">
              <w:rPr>
                <w:sz w:val="28"/>
                <w:szCs w:val="28"/>
              </w:rPr>
              <w:t>о</w:t>
            </w:r>
            <w:r w:rsidRPr="00D753CC">
              <w:rPr>
                <w:sz w:val="28"/>
                <w:szCs w:val="28"/>
              </w:rPr>
              <w:t>мобильных дорог в новых микр</w:t>
            </w:r>
            <w:r w:rsidRPr="00D753CC">
              <w:rPr>
                <w:sz w:val="28"/>
                <w:szCs w:val="28"/>
              </w:rPr>
              <w:t>о</w:t>
            </w:r>
            <w:r w:rsidRPr="00D753CC">
              <w:rPr>
                <w:sz w:val="28"/>
                <w:szCs w:val="28"/>
              </w:rPr>
              <w:t>районах массовой малоэтажной и многоэтажной застройки жилыми помещениями экономического класса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85 1 7033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6567,51</w:t>
            </w:r>
          </w:p>
        </w:tc>
      </w:tr>
      <w:tr w:rsidR="004D1BCD" w:rsidRPr="00D753CC" w:rsidTr="00E86E84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D753CC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85 1 7033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D753CC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D753CC">
              <w:rPr>
                <w:sz w:val="28"/>
                <w:szCs w:val="28"/>
              </w:rPr>
              <w:t>6567,51»;</w:t>
            </w:r>
          </w:p>
        </w:tc>
      </w:tr>
    </w:tbl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 в строке «</w:t>
      </w:r>
      <w:r w:rsidRPr="00353421">
        <w:rPr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2014-2019 годы</w:t>
      </w:r>
      <w:r>
        <w:rPr>
          <w:sz w:val="28"/>
          <w:szCs w:val="28"/>
        </w:rPr>
        <w:t>» (Рз 04 ПР 09 ЦС 92 0 0000) цифры «3287711,79» заменить цифрами «3291728,19»;</w:t>
      </w:r>
    </w:p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 в строке «</w:t>
      </w:r>
      <w:r w:rsidRPr="00353421">
        <w:rPr>
          <w:sz w:val="28"/>
          <w:szCs w:val="28"/>
        </w:rPr>
        <w:t>Подпрограмма «Развитие системы дорожного хозяйства Уль</w:t>
      </w:r>
      <w:r w:rsidRPr="00353421">
        <w:rPr>
          <w:sz w:val="28"/>
          <w:szCs w:val="28"/>
        </w:rPr>
        <w:t>я</w:t>
      </w:r>
      <w:r w:rsidRPr="00353421">
        <w:rPr>
          <w:sz w:val="28"/>
          <w:szCs w:val="28"/>
        </w:rPr>
        <w:t>новской области в 2014-2019 годах» государственной программы Ульяновской области «Развитие транспортной системы Ульяновской области» на 2014-2019 г</w:t>
      </w:r>
      <w:r w:rsidRPr="00353421">
        <w:rPr>
          <w:sz w:val="28"/>
          <w:szCs w:val="28"/>
        </w:rPr>
        <w:t>о</w:t>
      </w:r>
      <w:r w:rsidRPr="00353421">
        <w:rPr>
          <w:sz w:val="28"/>
          <w:szCs w:val="28"/>
        </w:rPr>
        <w:t>ды</w:t>
      </w:r>
      <w:r>
        <w:rPr>
          <w:sz w:val="28"/>
          <w:szCs w:val="28"/>
        </w:rPr>
        <w:t>» (Рз 04 ПР 09 ЦС 92 1 0000) цифры «3066342,69» заменить цифрами «3070359,09»;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) в строке «</w:t>
      </w:r>
      <w:r w:rsidRPr="00353421">
        <w:rPr>
          <w:sz w:val="28"/>
          <w:szCs w:val="28"/>
        </w:rPr>
        <w:t>Субсидии на подготовку проектной документации, строител</w:t>
      </w:r>
      <w:r w:rsidRPr="00353421">
        <w:rPr>
          <w:sz w:val="28"/>
          <w:szCs w:val="28"/>
        </w:rPr>
        <w:t>ь</w:t>
      </w:r>
      <w:r w:rsidRPr="00353421">
        <w:rPr>
          <w:sz w:val="28"/>
          <w:szCs w:val="28"/>
        </w:rPr>
        <w:t>ство, реконструкцию, капитальный ремонт, ремонт и содержание (установку д</w:t>
      </w:r>
      <w:r w:rsidRPr="00353421">
        <w:rPr>
          <w:sz w:val="28"/>
          <w:szCs w:val="28"/>
        </w:rPr>
        <w:t>о</w:t>
      </w:r>
      <w:r w:rsidRPr="00353421">
        <w:rPr>
          <w:sz w:val="28"/>
          <w:szCs w:val="28"/>
        </w:rPr>
        <w:t>рожных знаков и нанесение горизонтальной разметки) автомобильных дорог о</w:t>
      </w:r>
      <w:r w:rsidRPr="00353421">
        <w:rPr>
          <w:sz w:val="28"/>
          <w:szCs w:val="28"/>
        </w:rPr>
        <w:t>б</w:t>
      </w:r>
      <w:r w:rsidRPr="00353421">
        <w:rPr>
          <w:sz w:val="28"/>
          <w:szCs w:val="28"/>
        </w:rPr>
        <w:t>щего пользования местного значения, мостов и иных искусственных дорожных сооружений на них, в том числе на проектирование и строительство (реконстру</w:t>
      </w:r>
      <w:r w:rsidRPr="00353421">
        <w:rPr>
          <w:sz w:val="28"/>
          <w:szCs w:val="28"/>
        </w:rPr>
        <w:t>к</w:t>
      </w:r>
      <w:r w:rsidRPr="00353421">
        <w:rPr>
          <w:sz w:val="28"/>
          <w:szCs w:val="28"/>
        </w:rPr>
        <w:t>цию) автомобильных дорог общего пользования местного значения с твёрдым п</w:t>
      </w:r>
      <w:r w:rsidRPr="00353421">
        <w:rPr>
          <w:sz w:val="28"/>
          <w:szCs w:val="28"/>
        </w:rPr>
        <w:t>о</w:t>
      </w:r>
      <w:r w:rsidRPr="00353421">
        <w:rPr>
          <w:sz w:val="28"/>
          <w:szCs w:val="28"/>
        </w:rPr>
        <w:t>крытием до сельских населённых пунктов, не имеющих круглогодичной связи с сетью автомобильных дорог общего пользования</w:t>
      </w:r>
      <w:r>
        <w:rPr>
          <w:sz w:val="28"/>
          <w:szCs w:val="28"/>
        </w:rPr>
        <w:t>» (Рз 04 ПР 09 ЦС 92 1 7060) цифры «170480,0» заменить цифрами «174496,4»;</w:t>
      </w:r>
    </w:p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) в строке «Межбюджетные трансферты» (Рз 04 ПР 09 ЦС 92 1 7060</w:t>
      </w:r>
      <w:r>
        <w:rPr>
          <w:sz w:val="28"/>
          <w:szCs w:val="28"/>
        </w:rPr>
        <w:br/>
        <w:t>ВР 500) цифры «170480,0» заменить цифрами «174496,4»;</w:t>
      </w:r>
    </w:p>
    <w:p w:rsidR="004D1BCD" w:rsidRDefault="004D1BCD" w:rsidP="004D1BCD">
      <w:pPr>
        <w:spacing w:line="33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CC256B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CC256B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C256B">
              <w:rPr>
                <w:sz w:val="28"/>
                <w:szCs w:val="28"/>
              </w:rPr>
              <w:t>Государственная программа Ул</w:t>
            </w:r>
            <w:r w:rsidRPr="00CC256B">
              <w:rPr>
                <w:sz w:val="28"/>
                <w:szCs w:val="28"/>
              </w:rPr>
              <w:t>ь</w:t>
            </w:r>
            <w:r w:rsidRPr="00CC256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 «</w:t>
            </w:r>
            <w:r w:rsidRPr="00CC256B">
              <w:rPr>
                <w:sz w:val="28"/>
                <w:szCs w:val="28"/>
              </w:rPr>
              <w:t>Развитие сел</w:t>
            </w:r>
            <w:r w:rsidRPr="00CC256B">
              <w:rPr>
                <w:sz w:val="28"/>
                <w:szCs w:val="28"/>
              </w:rPr>
              <w:t>ь</w:t>
            </w:r>
            <w:r w:rsidRPr="00CC256B">
              <w:rPr>
                <w:sz w:val="28"/>
                <w:szCs w:val="28"/>
              </w:rPr>
              <w:t>ского хозяйства и регулирование рынков сельскохозяйственной пр</w:t>
            </w:r>
            <w:r w:rsidRPr="00CC256B">
              <w:rPr>
                <w:sz w:val="28"/>
                <w:szCs w:val="28"/>
              </w:rPr>
              <w:t>о</w:t>
            </w:r>
            <w:r w:rsidRPr="00CC256B">
              <w:rPr>
                <w:sz w:val="28"/>
                <w:szCs w:val="28"/>
              </w:rPr>
              <w:t>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CC256B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br/>
            </w:r>
            <w:r w:rsidRPr="00CC256B">
              <w:rPr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93 0 0000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10583,91</w:t>
            </w:r>
          </w:p>
        </w:tc>
      </w:tr>
      <w:tr w:rsidR="004D1BCD" w:rsidRPr="00CC256B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CC256B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CC256B">
              <w:rPr>
                <w:sz w:val="28"/>
                <w:szCs w:val="28"/>
              </w:rPr>
              <w:t>Устойчивое разв</w:t>
            </w:r>
            <w:r w:rsidRPr="00CC256B">
              <w:rPr>
                <w:sz w:val="28"/>
                <w:szCs w:val="28"/>
              </w:rPr>
              <w:t>и</w:t>
            </w:r>
            <w:r w:rsidRPr="00CC256B">
              <w:rPr>
                <w:sz w:val="28"/>
                <w:szCs w:val="28"/>
              </w:rPr>
              <w:t>тие сельских территорий</w:t>
            </w:r>
            <w:r>
              <w:rPr>
                <w:sz w:val="28"/>
                <w:szCs w:val="28"/>
              </w:rPr>
              <w:t>»</w:t>
            </w:r>
            <w:r w:rsidRPr="00CC256B">
              <w:rPr>
                <w:sz w:val="28"/>
                <w:szCs w:val="28"/>
              </w:rPr>
              <w:t xml:space="preserve"> госуда</w:t>
            </w:r>
            <w:r w:rsidRPr="00CC256B">
              <w:rPr>
                <w:sz w:val="28"/>
                <w:szCs w:val="28"/>
              </w:rPr>
              <w:t>р</w:t>
            </w:r>
            <w:r w:rsidRPr="00CC256B">
              <w:rPr>
                <w:sz w:val="28"/>
                <w:szCs w:val="28"/>
              </w:rPr>
              <w:t xml:space="preserve">ственной программы Ульяновской </w:t>
            </w:r>
            <w:r>
              <w:rPr>
                <w:sz w:val="28"/>
                <w:szCs w:val="28"/>
              </w:rPr>
              <w:t>области «</w:t>
            </w:r>
            <w:r w:rsidRPr="00CC256B">
              <w:rPr>
                <w:sz w:val="28"/>
                <w:szCs w:val="28"/>
              </w:rPr>
              <w:t>Развитие сельского хозя</w:t>
            </w:r>
            <w:r w:rsidRPr="00CC256B">
              <w:rPr>
                <w:sz w:val="28"/>
                <w:szCs w:val="28"/>
              </w:rPr>
              <w:t>й</w:t>
            </w:r>
            <w:r w:rsidRPr="00CC256B">
              <w:rPr>
                <w:sz w:val="28"/>
                <w:szCs w:val="28"/>
              </w:rPr>
              <w:t>ства и регулирование рынков сел</w:t>
            </w:r>
            <w:r w:rsidRPr="00CC256B">
              <w:rPr>
                <w:sz w:val="28"/>
                <w:szCs w:val="28"/>
              </w:rPr>
              <w:t>ь</w:t>
            </w:r>
            <w:r w:rsidRPr="00CC256B">
              <w:rPr>
                <w:sz w:val="28"/>
                <w:szCs w:val="28"/>
              </w:rPr>
              <w:lastRenderedPageBreak/>
              <w:t>скохозяйственной продукции, с</w:t>
            </w:r>
            <w:r w:rsidRPr="00CC256B">
              <w:rPr>
                <w:sz w:val="28"/>
                <w:szCs w:val="28"/>
              </w:rPr>
              <w:t>ы</w:t>
            </w:r>
            <w:r w:rsidRPr="00CC256B">
              <w:rPr>
                <w:sz w:val="28"/>
                <w:szCs w:val="28"/>
              </w:rPr>
              <w:t>рья и продовольствия в Ульяно</w:t>
            </w:r>
            <w:r w:rsidRPr="00CC256B">
              <w:rPr>
                <w:sz w:val="28"/>
                <w:szCs w:val="28"/>
              </w:rPr>
              <w:t>в</w:t>
            </w:r>
            <w:r w:rsidRPr="00CC256B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CC256B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93 2 0000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Pr="00CC256B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10583,91</w:t>
            </w:r>
          </w:p>
        </w:tc>
      </w:tr>
      <w:tr w:rsidR="004D1BCD" w:rsidRPr="00CC256B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CC256B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lastRenderedPageBreak/>
              <w:t>Субсидии на развитие сети автом</w:t>
            </w:r>
            <w:r w:rsidRPr="00CC256B">
              <w:rPr>
                <w:sz w:val="28"/>
                <w:szCs w:val="28"/>
              </w:rPr>
              <w:t>о</w:t>
            </w:r>
            <w:r w:rsidRPr="00CC256B">
              <w:rPr>
                <w:sz w:val="28"/>
                <w:szCs w:val="28"/>
              </w:rPr>
              <w:t>бильных дорог, ведущих к общ</w:t>
            </w:r>
            <w:r w:rsidRPr="00CC256B">
              <w:rPr>
                <w:sz w:val="28"/>
                <w:szCs w:val="28"/>
              </w:rPr>
              <w:t>е</w:t>
            </w:r>
            <w:r w:rsidRPr="00CC256B">
              <w:rPr>
                <w:sz w:val="28"/>
                <w:szCs w:val="28"/>
              </w:rPr>
              <w:t>ственно</w:t>
            </w:r>
            <w:r>
              <w:rPr>
                <w:sz w:val="28"/>
                <w:szCs w:val="28"/>
              </w:rPr>
              <w:t xml:space="preserve"> </w:t>
            </w:r>
            <w:r w:rsidRPr="00CC256B">
              <w:rPr>
                <w:sz w:val="28"/>
                <w:szCs w:val="28"/>
              </w:rPr>
              <w:t>значимым объектам сел</w:t>
            </w:r>
            <w:r w:rsidRPr="00CC256B">
              <w:rPr>
                <w:sz w:val="28"/>
                <w:szCs w:val="28"/>
              </w:rPr>
              <w:t>ь</w:t>
            </w:r>
            <w:r w:rsidRPr="00CC256B">
              <w:rPr>
                <w:sz w:val="28"/>
                <w:szCs w:val="28"/>
              </w:rPr>
              <w:t>ских населённых пунктов, объектам производства и переработки сел</w:t>
            </w:r>
            <w:r w:rsidRPr="00CC256B">
              <w:rPr>
                <w:sz w:val="28"/>
                <w:szCs w:val="28"/>
              </w:rPr>
              <w:t>ь</w:t>
            </w:r>
            <w:r w:rsidRPr="00CC256B">
              <w:rPr>
                <w:sz w:val="28"/>
                <w:szCs w:val="28"/>
              </w:rPr>
              <w:t>скохозяйственной продукции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93 2 7069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10583,91</w:t>
            </w:r>
          </w:p>
        </w:tc>
      </w:tr>
      <w:tr w:rsidR="004D1BCD" w:rsidRPr="00CC256B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CC256B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93 2 7069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CC256B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CC256B">
              <w:rPr>
                <w:sz w:val="28"/>
                <w:szCs w:val="28"/>
              </w:rPr>
              <w:t>10583,91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D1BCD" w:rsidRPr="00F35F40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F35F40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13</w:t>
      </w:r>
      <w:r w:rsidRPr="00F35F4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35F40">
        <w:rPr>
          <w:sz w:val="28"/>
          <w:szCs w:val="28"/>
        </w:rPr>
        <w:t>в строке «Другие вопросы в области национальной экономики» (Рз 04 ПР 12) цифры «350120,0» заменить цифрами «346848,0»;</w:t>
      </w:r>
    </w:p>
    <w:p w:rsidR="004D1BCD" w:rsidRPr="000117BE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0117BE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14</w:t>
      </w:r>
      <w:r w:rsidRPr="000117BE">
        <w:rPr>
          <w:sz w:val="28"/>
          <w:szCs w:val="28"/>
        </w:rPr>
        <w:t>) в строке «Государственная программа Ульяновской области «Формир</w:t>
      </w:r>
      <w:r w:rsidRPr="000117BE">
        <w:rPr>
          <w:sz w:val="28"/>
          <w:szCs w:val="28"/>
        </w:rPr>
        <w:t>о</w:t>
      </w:r>
      <w:r w:rsidRPr="000117BE">
        <w:rPr>
          <w:sz w:val="28"/>
          <w:szCs w:val="28"/>
        </w:rPr>
        <w:t>вание благоприятного инвестиционного климата в Ульяновской области» на</w:t>
      </w:r>
      <w:r w:rsidRPr="000117BE">
        <w:rPr>
          <w:sz w:val="28"/>
          <w:szCs w:val="28"/>
        </w:rPr>
        <w:br/>
        <w:t>2014-2018 годы» (Рз 04 ПР 12 ЦС 90 0 0000) цифры «338448,0» заменить цифрами «335176,0»;</w:t>
      </w:r>
    </w:p>
    <w:p w:rsidR="004D1BCD" w:rsidRPr="000117BE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0117BE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15</w:t>
      </w:r>
      <w:r w:rsidRPr="000117BE">
        <w:rPr>
          <w:sz w:val="28"/>
          <w:szCs w:val="28"/>
        </w:rPr>
        <w:t>) в строке «Подпрограмма «Развитие малого и среднего предприним</w:t>
      </w:r>
      <w:r w:rsidRPr="000117BE">
        <w:rPr>
          <w:sz w:val="28"/>
          <w:szCs w:val="28"/>
        </w:rPr>
        <w:t>а</w:t>
      </w:r>
      <w:r w:rsidRPr="000117BE">
        <w:rPr>
          <w:sz w:val="28"/>
          <w:szCs w:val="28"/>
        </w:rPr>
        <w:t>тельства в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годы» (Рз 04 ПР 12 ЦС 90 4 0000) цифры «45200,0» заменить цифрами «42200,0»;</w:t>
      </w:r>
    </w:p>
    <w:p w:rsidR="004D1BCD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0117BE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16</w:t>
      </w:r>
      <w:r w:rsidRPr="000117BE">
        <w:rPr>
          <w:sz w:val="28"/>
          <w:szCs w:val="28"/>
        </w:rPr>
        <w:t>) в строке «Предоставление субсидий автономной некоммерческой орг</w:t>
      </w:r>
      <w:r w:rsidRPr="000117BE">
        <w:rPr>
          <w:sz w:val="28"/>
          <w:szCs w:val="28"/>
        </w:rPr>
        <w:t>а</w:t>
      </w:r>
      <w:r w:rsidRPr="000117BE">
        <w:rPr>
          <w:sz w:val="28"/>
          <w:szCs w:val="28"/>
        </w:rPr>
        <w:t>низации «Региональный центр поддержки и сопровождения предпринимател</w:t>
      </w:r>
      <w:r w:rsidRPr="000117BE">
        <w:rPr>
          <w:sz w:val="28"/>
          <w:szCs w:val="28"/>
        </w:rPr>
        <w:t>ь</w:t>
      </w:r>
      <w:r w:rsidRPr="000117BE">
        <w:rPr>
          <w:sz w:val="28"/>
          <w:szCs w:val="28"/>
        </w:rPr>
        <w:t>ства» в целях финансового обеспечения затрат, связанных с обеспечением де</w:t>
      </w:r>
      <w:r w:rsidRPr="000117BE">
        <w:rPr>
          <w:sz w:val="28"/>
          <w:szCs w:val="28"/>
        </w:rPr>
        <w:t>я</w:t>
      </w:r>
      <w:r w:rsidRPr="000117BE">
        <w:rPr>
          <w:sz w:val="28"/>
          <w:szCs w:val="28"/>
        </w:rPr>
        <w:t>тельности центра поддержки предпринимательства Ульяновской области» (Рз 04</w:t>
      </w:r>
      <w:r w:rsidRPr="000117BE">
        <w:rPr>
          <w:sz w:val="28"/>
          <w:szCs w:val="28"/>
        </w:rPr>
        <w:br/>
        <w:t>ПР 12 ЦС 90 4 6251) цифры «5000,0» заменить цифрами «2000,0»;</w:t>
      </w:r>
    </w:p>
    <w:p w:rsidR="004D1BCD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 в строке «</w:t>
      </w:r>
      <w:r w:rsidRPr="000117BE">
        <w:rPr>
          <w:sz w:val="28"/>
          <w:szCs w:val="28"/>
        </w:rPr>
        <w:t>Предоставление субсидий бюджетным, автономным учрежд</w:t>
      </w:r>
      <w:r w:rsidRPr="000117BE">
        <w:rPr>
          <w:sz w:val="28"/>
          <w:szCs w:val="28"/>
        </w:rPr>
        <w:t>е</w:t>
      </w:r>
      <w:r w:rsidRPr="000117BE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04 ПР 12 ЦС 90 4 6251 ВР 600) цифры «5000,0» заменить цифрами «2000,0»;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 в строке «</w:t>
      </w:r>
      <w:r w:rsidRPr="000117BE">
        <w:rPr>
          <w:sz w:val="28"/>
          <w:szCs w:val="28"/>
        </w:rPr>
        <w:t>Подпрограмма «Обеспечение реализации государственной программы Ульяновской области «Формирование благоприятного инвестицио</w:t>
      </w:r>
      <w:r w:rsidRPr="000117BE">
        <w:rPr>
          <w:sz w:val="28"/>
          <w:szCs w:val="28"/>
        </w:rPr>
        <w:t>н</w:t>
      </w:r>
      <w:r w:rsidRPr="000117BE">
        <w:rPr>
          <w:sz w:val="28"/>
          <w:szCs w:val="28"/>
        </w:rPr>
        <w:t>ного климата в Ульяновской области» на 2014-2018 годы</w:t>
      </w:r>
      <w:r>
        <w:rPr>
          <w:sz w:val="28"/>
          <w:szCs w:val="28"/>
        </w:rPr>
        <w:t>»</w:t>
      </w:r>
      <w:r w:rsidRPr="000117BE">
        <w:rPr>
          <w:sz w:val="28"/>
          <w:szCs w:val="28"/>
        </w:rPr>
        <w:t xml:space="preserve"> на 2015-2018 годы го</w:t>
      </w:r>
      <w:r>
        <w:rPr>
          <w:sz w:val="28"/>
          <w:szCs w:val="28"/>
        </w:rPr>
        <w:t>-</w:t>
      </w:r>
      <w:r w:rsidRPr="000117BE">
        <w:rPr>
          <w:sz w:val="28"/>
          <w:szCs w:val="28"/>
        </w:rPr>
        <w:lastRenderedPageBreak/>
        <w:t>сударственной программы Ульяновской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>» (Рз 04</w:t>
      </w:r>
      <w:r>
        <w:rPr>
          <w:sz w:val="28"/>
          <w:szCs w:val="28"/>
        </w:rPr>
        <w:br/>
        <w:t>ПР 12 ЦС 90 6 0000) цифры «43917,1» заменить цифрами «43645,1»;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 в строке «</w:t>
      </w:r>
      <w:r w:rsidRPr="000117BE">
        <w:rPr>
          <w:sz w:val="28"/>
          <w:szCs w:val="28"/>
        </w:rPr>
        <w:t>Обеспечение деятельности областного государственного к</w:t>
      </w:r>
      <w:r w:rsidRPr="000117BE">
        <w:rPr>
          <w:sz w:val="28"/>
          <w:szCs w:val="28"/>
        </w:rPr>
        <w:t>а</w:t>
      </w:r>
      <w:r w:rsidRPr="000117BE">
        <w:rPr>
          <w:sz w:val="28"/>
          <w:szCs w:val="28"/>
        </w:rPr>
        <w:t>зённого учреждения «Департамент государственных программ развития малого и среднего бизнеса Ульяновской области</w:t>
      </w:r>
      <w:r>
        <w:rPr>
          <w:sz w:val="28"/>
          <w:szCs w:val="28"/>
        </w:rPr>
        <w:t>» (Рз 04 ПР 12 ЦС 90 6 6291) цифры «17414,7» заменить цифрами «17142,7»;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) в строке «</w:t>
      </w:r>
      <w:r w:rsidRPr="00D82C95">
        <w:rPr>
          <w:sz w:val="28"/>
          <w:szCs w:val="28"/>
        </w:rPr>
        <w:t>Закупка товаров, работ и услуг для государственных (мун</w:t>
      </w:r>
      <w:r w:rsidRPr="00D82C95">
        <w:rPr>
          <w:sz w:val="28"/>
          <w:szCs w:val="28"/>
        </w:rPr>
        <w:t>и</w:t>
      </w:r>
      <w:r w:rsidRPr="00D82C95">
        <w:rPr>
          <w:sz w:val="28"/>
          <w:szCs w:val="28"/>
        </w:rPr>
        <w:t>ципальных) нужд</w:t>
      </w:r>
      <w:r>
        <w:rPr>
          <w:sz w:val="28"/>
          <w:szCs w:val="28"/>
        </w:rPr>
        <w:t>» (Рз 04 ПР 12 ЦС 90 6 6291 ВР 200) цифры «5459,7» заменить цифрами «5187,7»;</w:t>
      </w:r>
    </w:p>
    <w:p w:rsidR="004D1BCD" w:rsidRPr="007A6C6B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A6C6B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21</w:t>
      </w:r>
      <w:r w:rsidRPr="007A6C6B">
        <w:rPr>
          <w:sz w:val="28"/>
          <w:szCs w:val="28"/>
        </w:rPr>
        <w:t>) в строке «Жилищно-коммунальное хозяйство» (Рз 05) цифры «861773,98755» заменить цифрами «862130,98755»;</w:t>
      </w:r>
    </w:p>
    <w:p w:rsidR="004D1BCD" w:rsidRPr="007A6C6B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A6C6B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22</w:t>
      </w:r>
      <w:r w:rsidRPr="007A6C6B">
        <w:rPr>
          <w:sz w:val="28"/>
          <w:szCs w:val="28"/>
        </w:rPr>
        <w:t>) в строке «Другие вопросы в области жилищно-коммунального хозя</w:t>
      </w:r>
      <w:r w:rsidRPr="007A6C6B">
        <w:rPr>
          <w:sz w:val="28"/>
          <w:szCs w:val="28"/>
        </w:rPr>
        <w:t>й</w:t>
      </w:r>
      <w:r w:rsidRPr="007A6C6B">
        <w:rPr>
          <w:sz w:val="28"/>
          <w:szCs w:val="28"/>
        </w:rPr>
        <w:t>ства» (Рз 05 ПР 05) цифры «380661,34383» заменить цифрами «381018,34383»;</w:t>
      </w:r>
    </w:p>
    <w:p w:rsidR="004D1BCD" w:rsidRPr="00A7084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) </w:t>
      </w:r>
      <w:r w:rsidRPr="00A7084D">
        <w:rPr>
          <w:sz w:val="28"/>
          <w:szCs w:val="28"/>
        </w:rPr>
        <w:t>в строке «Мероприятия в рамках непрограммных направлений деятел</w:t>
      </w:r>
      <w:r w:rsidRPr="00A7084D">
        <w:rPr>
          <w:sz w:val="28"/>
          <w:szCs w:val="28"/>
        </w:rPr>
        <w:t>ь</w:t>
      </w:r>
      <w:r w:rsidRPr="00A7084D">
        <w:rPr>
          <w:sz w:val="28"/>
          <w:szCs w:val="28"/>
        </w:rPr>
        <w:t>ности» (Рз 05 ПР 05 ЦС 11 0 0000) цифры «2134,0» заменить цифрами «2071,0»;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>) в строке «</w:t>
      </w:r>
      <w:r w:rsidRPr="0055271E">
        <w:rPr>
          <w:sz w:val="28"/>
          <w:szCs w:val="28"/>
        </w:rPr>
        <w:t>Субвенции на финансовое обеспечение расходного обязател</w:t>
      </w:r>
      <w:r w:rsidRPr="0055271E">
        <w:rPr>
          <w:sz w:val="28"/>
          <w:szCs w:val="28"/>
        </w:rPr>
        <w:t>ь</w:t>
      </w:r>
      <w:r w:rsidRPr="0055271E">
        <w:rPr>
          <w:sz w:val="28"/>
          <w:szCs w:val="28"/>
        </w:rPr>
        <w:t>ства, связанного с установлением нормативов потребления населением твёрдого топлива</w:t>
      </w:r>
      <w:r>
        <w:rPr>
          <w:sz w:val="28"/>
          <w:szCs w:val="28"/>
        </w:rPr>
        <w:t>» (Рз 05 ПР 05 ЦС 11 0 7111) цифры «234,0» заменить цифрами «171,0»;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>) в строке «Межбюджетные трансферты» (Рз 05 ПР 05 ЦС 11 0 7111 ВР 500) цифры «234,0» заменить цифрами «171,0»;</w:t>
      </w:r>
    </w:p>
    <w:p w:rsidR="004D1BCD" w:rsidRPr="005E70EE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5E70EE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26</w:t>
      </w:r>
      <w:r w:rsidRPr="005E70EE">
        <w:rPr>
          <w:sz w:val="28"/>
          <w:szCs w:val="28"/>
        </w:rPr>
        <w:t>) в строке «Государственная программа Ульяновской области «Развитие строительства и архитектуры в Ульяновской области» на 2014-2018 годы» (Рз 05 ПР 05 ЦС 85 0 0000) цифры «101145,0» заменить цифрами «101565,0»;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C67DA9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27</w:t>
      </w:r>
      <w:r w:rsidRPr="00C67DA9">
        <w:rPr>
          <w:sz w:val="28"/>
          <w:szCs w:val="28"/>
        </w:rPr>
        <w:t>) в строке «Подпрограмма «Обеспечение реализации государственной программы» на 2015-2018 годы государственной программы Ульяновской обл</w:t>
      </w:r>
      <w:r w:rsidRPr="00C67DA9">
        <w:rPr>
          <w:sz w:val="28"/>
          <w:szCs w:val="28"/>
        </w:rPr>
        <w:t>а</w:t>
      </w:r>
      <w:r w:rsidRPr="00C67DA9">
        <w:rPr>
          <w:sz w:val="28"/>
          <w:szCs w:val="28"/>
        </w:rPr>
        <w:t>сти «Развитие строительства и архитектуры в Ульяновской области» на 2014-2018 годы» (Рз 05 ПР 05 ЦС 85 5 0000) цифры «101145,0» заменить цифрами «101565,0»;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>) в строке «</w:t>
      </w:r>
      <w:r w:rsidRPr="00C67DA9">
        <w:rPr>
          <w:sz w:val="28"/>
          <w:szCs w:val="28"/>
        </w:rPr>
        <w:t>Обеспечение деятельности областного государственного к</w:t>
      </w:r>
      <w:r w:rsidRPr="00C67DA9">
        <w:rPr>
          <w:sz w:val="28"/>
          <w:szCs w:val="28"/>
        </w:rPr>
        <w:t>а</w:t>
      </w:r>
      <w:r w:rsidRPr="00C67DA9">
        <w:rPr>
          <w:sz w:val="28"/>
          <w:szCs w:val="28"/>
        </w:rPr>
        <w:t>зённого учрежд</w:t>
      </w:r>
      <w:r>
        <w:rPr>
          <w:sz w:val="28"/>
          <w:szCs w:val="28"/>
        </w:rPr>
        <w:t>ения «Ульяновскоблстройзаказчик» (Рз 05 ПР 05 ЦС 85 5 4050) цифры «26740,8» заменить цифрами «27160,8»;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>) в строке «</w:t>
      </w:r>
      <w:r w:rsidRPr="00C67DA9">
        <w:rPr>
          <w:sz w:val="28"/>
          <w:szCs w:val="28"/>
        </w:rPr>
        <w:t>Расходы на выплаты персоналу в целях обеспечения выпо</w:t>
      </w:r>
      <w:r w:rsidRPr="00C67DA9">
        <w:rPr>
          <w:sz w:val="28"/>
          <w:szCs w:val="28"/>
        </w:rPr>
        <w:t>л</w:t>
      </w:r>
      <w:r w:rsidRPr="00C67DA9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C67DA9">
        <w:rPr>
          <w:sz w:val="28"/>
          <w:szCs w:val="28"/>
        </w:rPr>
        <w:t>а</w:t>
      </w:r>
      <w:r w:rsidRPr="00C67DA9">
        <w:rPr>
          <w:sz w:val="28"/>
          <w:szCs w:val="28"/>
        </w:rPr>
        <w:t>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(Рз 05 ПР 05 ЦС 85 5 4050 ВР 100) цифры «23113,6» заменить цифрами «23533,6»;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) в строке «</w:t>
      </w:r>
      <w:r w:rsidRPr="00717685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(Рз 06) цифры «56879,5»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«26916,592»;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>) в строке «</w:t>
      </w:r>
      <w:r w:rsidRPr="00717685">
        <w:rPr>
          <w:sz w:val="28"/>
          <w:szCs w:val="28"/>
        </w:rPr>
        <w:t>Сбор, удаление отходов и очистка сточных вод</w:t>
      </w:r>
      <w:r>
        <w:rPr>
          <w:sz w:val="28"/>
          <w:szCs w:val="28"/>
        </w:rPr>
        <w:t>» (Рз 06 ПР 02) цифры «30000,0» заменить цифрами «37,092»;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>) в строке «</w:t>
      </w:r>
      <w:r w:rsidRPr="00717685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717685">
        <w:rPr>
          <w:sz w:val="28"/>
          <w:szCs w:val="28"/>
        </w:rPr>
        <w:t>Охрана окружающей среды и восстановление природных ресурсов в Ульяновской обл</w:t>
      </w:r>
      <w:r w:rsidRPr="00717685">
        <w:rPr>
          <w:sz w:val="28"/>
          <w:szCs w:val="28"/>
        </w:rPr>
        <w:t>а</w:t>
      </w:r>
      <w:r w:rsidRPr="00717685">
        <w:rPr>
          <w:sz w:val="28"/>
          <w:szCs w:val="28"/>
        </w:rPr>
        <w:t>сти на 2014-2020 годы</w:t>
      </w:r>
      <w:r>
        <w:rPr>
          <w:sz w:val="28"/>
          <w:szCs w:val="28"/>
        </w:rPr>
        <w:t>» (Рз 06 ПР 02 ЦС 88 0 0000) цифры «30000,0» заменить цифрами «37,092»;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) в строке «</w:t>
      </w:r>
      <w:r w:rsidRPr="00717685">
        <w:rPr>
          <w:sz w:val="28"/>
          <w:szCs w:val="28"/>
        </w:rPr>
        <w:t>Подпрограмма «Охрана окружающей среды» государственной программы Ульяновской области</w:t>
      </w:r>
      <w:r>
        <w:rPr>
          <w:sz w:val="28"/>
          <w:szCs w:val="28"/>
        </w:rPr>
        <w:t xml:space="preserve"> «</w:t>
      </w:r>
      <w:r w:rsidRPr="00717685">
        <w:rPr>
          <w:sz w:val="28"/>
          <w:szCs w:val="28"/>
        </w:rPr>
        <w:t>Охрана окружающей среды и восстановление природных ресурсов в Ульяновской области на 2014-2020 годы</w:t>
      </w:r>
      <w:r>
        <w:rPr>
          <w:sz w:val="28"/>
          <w:szCs w:val="28"/>
        </w:rPr>
        <w:t>» (Рз 06 ПР 02</w:t>
      </w:r>
      <w:r>
        <w:rPr>
          <w:sz w:val="28"/>
          <w:szCs w:val="28"/>
        </w:rPr>
        <w:br/>
        <w:t>ЦС 88 1 0000) цифры «30000,0» заменить цифрами «37,092»;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>) в строке «</w:t>
      </w:r>
      <w:r w:rsidRPr="00EB4ACD">
        <w:rPr>
          <w:sz w:val="28"/>
          <w:szCs w:val="28"/>
        </w:rPr>
        <w:t>Ликвидация несанкционированных объектов размещения твёрдых бытовых отходов</w:t>
      </w:r>
      <w:r>
        <w:rPr>
          <w:sz w:val="28"/>
          <w:szCs w:val="28"/>
        </w:rPr>
        <w:t>» (Рз 06 ПР 02 ЦС 88 1 4619) цифры «30000,0» заменить цифрами «37,092»;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>) в строке «</w:t>
      </w:r>
      <w:r w:rsidRPr="00EB4ACD">
        <w:rPr>
          <w:sz w:val="28"/>
          <w:szCs w:val="28"/>
        </w:rPr>
        <w:t>Закупка товаров, работ и услуг для государственных (мун</w:t>
      </w:r>
      <w:r w:rsidRPr="00EB4ACD">
        <w:rPr>
          <w:sz w:val="28"/>
          <w:szCs w:val="28"/>
        </w:rPr>
        <w:t>и</w:t>
      </w:r>
      <w:r w:rsidRPr="00EB4ACD">
        <w:rPr>
          <w:sz w:val="28"/>
          <w:szCs w:val="28"/>
        </w:rPr>
        <w:t>ципальных) нужд</w:t>
      </w:r>
      <w:r>
        <w:rPr>
          <w:sz w:val="28"/>
          <w:szCs w:val="28"/>
        </w:rPr>
        <w:t>» (Рз 06 ПР 02 ЦС 88 1 4619 ВР 200) цифры «30000,0» заменить цифрами «37,092»;</w:t>
      </w:r>
    </w:p>
    <w:p w:rsidR="004D1BCD" w:rsidRPr="005E6696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5E6696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36</w:t>
      </w:r>
      <w:r w:rsidRPr="005E6696">
        <w:rPr>
          <w:sz w:val="28"/>
          <w:szCs w:val="28"/>
        </w:rPr>
        <w:t>) в строке «Образование» (Рз 07) цифры «8721398,65754» заменить ци</w:t>
      </w:r>
      <w:r w:rsidRPr="005E6696">
        <w:rPr>
          <w:sz w:val="28"/>
          <w:szCs w:val="28"/>
        </w:rPr>
        <w:t>ф</w:t>
      </w:r>
      <w:r w:rsidRPr="005E6696">
        <w:rPr>
          <w:sz w:val="28"/>
          <w:szCs w:val="28"/>
        </w:rPr>
        <w:t>рами «9164025,97004»;</w:t>
      </w:r>
    </w:p>
    <w:p w:rsidR="004D1BCD" w:rsidRPr="005E6696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5E6696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37</w:t>
      </w:r>
      <w:r w:rsidRPr="005E6696">
        <w:rPr>
          <w:sz w:val="28"/>
          <w:szCs w:val="28"/>
        </w:rPr>
        <w:t>) в строке «Дошкольное образование» (Рз 07 ПР 01) цифры «2171032,0751» заменить цифрами «2325649,6751»;</w:t>
      </w:r>
    </w:p>
    <w:p w:rsidR="004D1BCD" w:rsidRPr="00662F9C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662F9C"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38</w:t>
      </w:r>
      <w:r w:rsidRPr="00662F9C">
        <w:rPr>
          <w:sz w:val="28"/>
          <w:szCs w:val="28"/>
        </w:rPr>
        <w:t>) 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Pr="00662F9C">
        <w:rPr>
          <w:sz w:val="28"/>
          <w:szCs w:val="28"/>
        </w:rPr>
        <w:br/>
        <w:t>ПР 01 ЦС 79 0 0000) цифры «2171032,0751» заменить цифрами «2325649,6751»;</w:t>
      </w:r>
    </w:p>
    <w:p w:rsidR="004D1BCD" w:rsidRPr="00A050F6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050F6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39</w:t>
      </w:r>
      <w:r w:rsidRPr="00A050F6">
        <w:rPr>
          <w:sz w:val="28"/>
          <w:szCs w:val="28"/>
        </w:rPr>
        <w:t>) в строке «Подпрограмма «Развитие общего образования и дополнител</w:t>
      </w:r>
      <w:r w:rsidRPr="00A050F6">
        <w:rPr>
          <w:sz w:val="28"/>
          <w:szCs w:val="28"/>
        </w:rPr>
        <w:t>ь</w:t>
      </w:r>
      <w:r w:rsidRPr="00A050F6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Pr="00A050F6">
        <w:rPr>
          <w:sz w:val="28"/>
          <w:szCs w:val="28"/>
        </w:rPr>
        <w:t>б</w:t>
      </w:r>
      <w:r w:rsidRPr="00A050F6">
        <w:rPr>
          <w:sz w:val="28"/>
          <w:szCs w:val="28"/>
        </w:rPr>
        <w:t>ласти» на 2014-2018 годы» (Рз 07 ПР 01 ЦС 79 1 0000) цифры «2166032,0751» з</w:t>
      </w:r>
      <w:r w:rsidRPr="00A050F6">
        <w:rPr>
          <w:sz w:val="28"/>
          <w:szCs w:val="28"/>
        </w:rPr>
        <w:t>а</w:t>
      </w:r>
      <w:r w:rsidRPr="00A050F6">
        <w:rPr>
          <w:sz w:val="28"/>
          <w:szCs w:val="28"/>
        </w:rPr>
        <w:t>менить цифрами «2320649,6751»;</w:t>
      </w:r>
    </w:p>
    <w:p w:rsidR="004D1BCD" w:rsidRPr="000C132B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0C132B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40</w:t>
      </w:r>
      <w:r w:rsidRPr="000C132B">
        <w:rPr>
          <w:sz w:val="28"/>
          <w:szCs w:val="28"/>
        </w:rPr>
        <w:t>) в строке «Субвенции на финансовое обеспечение расходных обяз</w:t>
      </w:r>
      <w:r w:rsidRPr="000C132B">
        <w:rPr>
          <w:sz w:val="28"/>
          <w:szCs w:val="28"/>
        </w:rPr>
        <w:t>а</w:t>
      </w:r>
      <w:r w:rsidRPr="000C132B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 образования в муниц</w:t>
      </w:r>
      <w:r w:rsidRPr="000C132B">
        <w:rPr>
          <w:sz w:val="28"/>
          <w:szCs w:val="28"/>
        </w:rPr>
        <w:t>и</w:t>
      </w:r>
      <w:r w:rsidRPr="000C132B">
        <w:rPr>
          <w:sz w:val="28"/>
          <w:szCs w:val="28"/>
        </w:rPr>
        <w:t>пальных дошкольных образовательных организациях» (Рз 07 ПР 01 ЦС 79 1 7119) цифры «1880926,334» заменить цифрами «2035543,934»;</w:t>
      </w:r>
    </w:p>
    <w:p w:rsidR="004D1BCD" w:rsidRPr="008E0989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8E0989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41</w:t>
      </w:r>
      <w:r w:rsidRPr="008E0989">
        <w:rPr>
          <w:sz w:val="28"/>
          <w:szCs w:val="28"/>
        </w:rPr>
        <w:t>) в строке «Межбюджетные трансферты» (Рз 07 ПР 01 ЦС 79 1 7119</w:t>
      </w:r>
      <w:r w:rsidRPr="008E0989">
        <w:rPr>
          <w:sz w:val="28"/>
          <w:szCs w:val="28"/>
        </w:rPr>
        <w:br/>
        <w:t>ВР 500) цифры «1880926,334» заменить цифрами «2035543,934»;</w:t>
      </w:r>
    </w:p>
    <w:p w:rsidR="004D1BCD" w:rsidRPr="0019387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93874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42</w:t>
      </w:r>
      <w:r w:rsidRPr="00193874">
        <w:rPr>
          <w:sz w:val="28"/>
          <w:szCs w:val="28"/>
        </w:rPr>
        <w:t>) в строке «Общее образование» (Рз 07 ПР 02) цифры «5152759,98244» заменить цифрами «5440554,69494»;</w:t>
      </w:r>
    </w:p>
    <w:p w:rsidR="004D1BCD" w:rsidRPr="0019387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93874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43</w:t>
      </w:r>
      <w:r w:rsidRPr="00193874">
        <w:rPr>
          <w:sz w:val="28"/>
          <w:szCs w:val="28"/>
        </w:rPr>
        <w:t>) 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Pr="00193874">
        <w:rPr>
          <w:sz w:val="28"/>
          <w:szCs w:val="28"/>
        </w:rPr>
        <w:br/>
        <w:t>ПР 02 ЦС 79 0 0000) цифры «4704929,98244» заменить цифрами «4998897,28244»;</w:t>
      </w:r>
    </w:p>
    <w:p w:rsidR="004D1BCD" w:rsidRPr="000755E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0755E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44</w:t>
      </w:r>
      <w:r w:rsidRPr="000755E5">
        <w:rPr>
          <w:sz w:val="28"/>
          <w:szCs w:val="28"/>
        </w:rPr>
        <w:t>) в строке «Подпрограмма «Развитие общего образования и дополнител</w:t>
      </w:r>
      <w:r w:rsidRPr="000755E5">
        <w:rPr>
          <w:sz w:val="28"/>
          <w:szCs w:val="28"/>
        </w:rPr>
        <w:t>ь</w:t>
      </w:r>
      <w:r w:rsidRPr="000755E5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Pr="000755E5">
        <w:rPr>
          <w:sz w:val="28"/>
          <w:szCs w:val="28"/>
        </w:rPr>
        <w:t>б</w:t>
      </w:r>
      <w:r w:rsidRPr="000755E5">
        <w:rPr>
          <w:sz w:val="28"/>
          <w:szCs w:val="28"/>
        </w:rPr>
        <w:t>ласти» на 2014-2018 годы» (Рз 07 ПР 02 ЦС 79 1 0000) цифры «4703970,08244» заменить цифрами «4997937,38244»;</w:t>
      </w:r>
    </w:p>
    <w:p w:rsidR="004D1BCD" w:rsidRPr="000755E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0755E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45</w:t>
      </w:r>
      <w:r w:rsidRPr="000755E5">
        <w:rPr>
          <w:sz w:val="28"/>
          <w:szCs w:val="28"/>
        </w:rPr>
        <w:t>) в строке «Субвенции на финансовое обеспечение расходных обяз</w:t>
      </w:r>
      <w:r w:rsidRPr="000755E5">
        <w:rPr>
          <w:sz w:val="28"/>
          <w:szCs w:val="28"/>
        </w:rPr>
        <w:t>а</w:t>
      </w:r>
      <w:r w:rsidRPr="000755E5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</w:t>
      </w:r>
      <w:r w:rsidRPr="000755E5">
        <w:rPr>
          <w:sz w:val="28"/>
          <w:szCs w:val="28"/>
        </w:rPr>
        <w:t>с</w:t>
      </w:r>
      <w:r w:rsidRPr="000755E5">
        <w:rPr>
          <w:sz w:val="28"/>
          <w:szCs w:val="28"/>
        </w:rPr>
        <w:t>новного общего, среднего общего образования, а также обеспечением дополн</w:t>
      </w:r>
      <w:r w:rsidRPr="000755E5">
        <w:rPr>
          <w:sz w:val="28"/>
          <w:szCs w:val="28"/>
        </w:rPr>
        <w:t>и</w:t>
      </w:r>
      <w:r w:rsidRPr="000755E5">
        <w:rPr>
          <w:sz w:val="28"/>
          <w:szCs w:val="28"/>
        </w:rPr>
        <w:lastRenderedPageBreak/>
        <w:t>тельного образования в муниципальных общеобразовательных организациях»</w:t>
      </w:r>
      <w:r w:rsidRPr="000755E5">
        <w:rPr>
          <w:sz w:val="28"/>
          <w:szCs w:val="28"/>
        </w:rPr>
        <w:br/>
        <w:t>(Рз 07 ПР 02 ЦС 79 1 7114) цифры «4013271,1» заменить цифрами «4308653,5»;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F3597F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46</w:t>
      </w:r>
      <w:r w:rsidRPr="00F3597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3597F">
        <w:rPr>
          <w:sz w:val="28"/>
          <w:szCs w:val="28"/>
        </w:rPr>
        <w:t>в строке «Межбюджетные трансферты» (Рз 07 ПР 02 ЦС 79 1 7114</w:t>
      </w:r>
      <w:r w:rsidRPr="00F3597F">
        <w:rPr>
          <w:sz w:val="28"/>
          <w:szCs w:val="28"/>
        </w:rPr>
        <w:br/>
        <w:t>ВР 500) цифры «4013271,1» заменить цифрами «4308653,5»;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Субвенции на финансовое обеспечение расходных обяз</w:t>
      </w:r>
      <w:r w:rsidRPr="004532BE">
        <w:rPr>
          <w:sz w:val="28"/>
          <w:szCs w:val="28"/>
        </w:rPr>
        <w:t>а</w:t>
      </w:r>
      <w:r w:rsidRPr="004532BE">
        <w:rPr>
          <w:sz w:val="28"/>
          <w:szCs w:val="28"/>
        </w:rPr>
        <w:t>тельств, связанных с осуществлением ежемесячной доплаты за наличие учёной степени кандидата наук или доктора наук педагогическим работникам муниц</w:t>
      </w:r>
      <w:r w:rsidRPr="004532BE">
        <w:rPr>
          <w:sz w:val="28"/>
          <w:szCs w:val="28"/>
        </w:rPr>
        <w:t>и</w:t>
      </w:r>
      <w:r w:rsidRPr="004532BE">
        <w:rPr>
          <w:sz w:val="28"/>
          <w:szCs w:val="28"/>
        </w:rPr>
        <w:t>пальных общеобразовательных организаций, имеющим учёную степень и зам</w:t>
      </w:r>
      <w:r w:rsidRPr="004532BE">
        <w:rPr>
          <w:sz w:val="28"/>
          <w:szCs w:val="28"/>
        </w:rPr>
        <w:t>е</w:t>
      </w:r>
      <w:r w:rsidRPr="004532BE">
        <w:rPr>
          <w:sz w:val="28"/>
          <w:szCs w:val="28"/>
        </w:rPr>
        <w:t>щающим (занимающим) в указанных общеобразовательных организациях шта</w:t>
      </w:r>
      <w:r w:rsidRPr="004532BE">
        <w:rPr>
          <w:sz w:val="28"/>
          <w:szCs w:val="28"/>
        </w:rPr>
        <w:t>т</w:t>
      </w:r>
      <w:r w:rsidRPr="004532BE">
        <w:rPr>
          <w:sz w:val="28"/>
          <w:szCs w:val="28"/>
        </w:rPr>
        <w:t>ные должности, предусмотренные квалификационными справочниками или пр</w:t>
      </w:r>
      <w:r w:rsidRPr="004532BE">
        <w:rPr>
          <w:sz w:val="28"/>
          <w:szCs w:val="28"/>
        </w:rPr>
        <w:t>о</w:t>
      </w:r>
      <w:r w:rsidRPr="004532BE">
        <w:rPr>
          <w:sz w:val="28"/>
          <w:szCs w:val="28"/>
        </w:rPr>
        <w:t>фессиональными стандартами</w:t>
      </w:r>
      <w:r>
        <w:rPr>
          <w:sz w:val="28"/>
          <w:szCs w:val="28"/>
        </w:rPr>
        <w:t>» (Рз 07 ПР 02 ЦС 79 1 7116) цифры «494,2»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«434,1»;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(Рз 07 ПР 02 ЦС 79 1 7116</w:t>
      </w:r>
      <w:r>
        <w:rPr>
          <w:sz w:val="28"/>
          <w:szCs w:val="28"/>
        </w:rPr>
        <w:br/>
        <w:t>ВР 500) цифры «494,2» заменить цифрами «434,1»;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49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Субвенции на финансовое обеспечение расходных обяз</w:t>
      </w:r>
      <w:r w:rsidRPr="004532BE">
        <w:rPr>
          <w:sz w:val="28"/>
          <w:szCs w:val="28"/>
        </w:rPr>
        <w:t>а</w:t>
      </w:r>
      <w:r w:rsidRPr="004532BE">
        <w:rPr>
          <w:sz w:val="28"/>
          <w:szCs w:val="28"/>
        </w:rPr>
        <w:t>тельств, связанных с осуществлением обучающимся 10-х (11-х) и 11-х (12-х) классов муниципальных общеобразовательных организаций ежемесячных дене</w:t>
      </w:r>
      <w:r w:rsidRPr="004532BE">
        <w:rPr>
          <w:sz w:val="28"/>
          <w:szCs w:val="28"/>
        </w:rPr>
        <w:t>ж</w:t>
      </w:r>
      <w:r w:rsidRPr="004532BE">
        <w:rPr>
          <w:sz w:val="28"/>
          <w:szCs w:val="28"/>
        </w:rPr>
        <w:t>ных выплат</w:t>
      </w:r>
      <w:r>
        <w:rPr>
          <w:sz w:val="28"/>
          <w:szCs w:val="28"/>
        </w:rPr>
        <w:t>» (Рз 07 ПР 02 ЦС 79 1 7117) цифры «10153,9» заменить цифрами «8798,9»;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(Рз 07 ПР 02 ЦС 79 1 7117</w:t>
      </w:r>
      <w:r>
        <w:rPr>
          <w:sz w:val="28"/>
          <w:szCs w:val="28"/>
        </w:rPr>
        <w:br/>
        <w:t>ВР 500) цифры «10153,9» заменить цифрами «8798,9»;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4532BE">
        <w:rPr>
          <w:sz w:val="28"/>
          <w:szCs w:val="28"/>
        </w:rPr>
        <w:t>Социал</w:t>
      </w:r>
      <w:r w:rsidRPr="004532BE">
        <w:rPr>
          <w:sz w:val="28"/>
          <w:szCs w:val="28"/>
        </w:rPr>
        <w:t>ь</w:t>
      </w:r>
      <w:r w:rsidRPr="004532BE">
        <w:rPr>
          <w:sz w:val="28"/>
          <w:szCs w:val="28"/>
        </w:rPr>
        <w:t>ная поддержка и защита населения Ульяновской области</w:t>
      </w:r>
      <w:r>
        <w:rPr>
          <w:sz w:val="28"/>
          <w:szCs w:val="28"/>
        </w:rPr>
        <w:t xml:space="preserve">» </w:t>
      </w:r>
      <w:r w:rsidRPr="004532BE">
        <w:rPr>
          <w:sz w:val="28"/>
          <w:szCs w:val="28"/>
        </w:rPr>
        <w:t>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(Рз 07 ПР 02 ЦС 80 0 0000) цифры «246704,1» заменить цифрами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 (Рз 07 ПР 02 ЦС 80 2 0000) цифры «246704,1»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Учреждения, оказывающие социальные услуги несоверше</w:t>
      </w:r>
      <w:r w:rsidRPr="004532BE">
        <w:rPr>
          <w:sz w:val="28"/>
          <w:szCs w:val="28"/>
        </w:rPr>
        <w:t>н</w:t>
      </w:r>
      <w:r w:rsidRPr="004532BE">
        <w:rPr>
          <w:sz w:val="28"/>
          <w:szCs w:val="28"/>
        </w:rPr>
        <w:t>нолетним, оказавшимся в трудной жизненной ситуации</w:t>
      </w:r>
      <w:r>
        <w:rPr>
          <w:sz w:val="28"/>
          <w:szCs w:val="28"/>
        </w:rPr>
        <w:t>» (Рз 07 ПР 02</w:t>
      </w:r>
      <w:r>
        <w:rPr>
          <w:sz w:val="28"/>
          <w:szCs w:val="28"/>
        </w:rPr>
        <w:br/>
        <w:t>ЦС 80 2 1318) цифры «246704,1» заменить цифрами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Расходы на выплаты персоналу в целях обеспечения выпо</w:t>
      </w:r>
      <w:r w:rsidRPr="004532BE">
        <w:rPr>
          <w:sz w:val="28"/>
          <w:szCs w:val="28"/>
        </w:rPr>
        <w:t>л</w:t>
      </w:r>
      <w:r w:rsidRPr="004532BE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4532BE">
        <w:rPr>
          <w:sz w:val="28"/>
          <w:szCs w:val="28"/>
        </w:rPr>
        <w:t>а</w:t>
      </w:r>
      <w:r w:rsidRPr="004532BE">
        <w:rPr>
          <w:sz w:val="28"/>
          <w:szCs w:val="28"/>
        </w:rPr>
        <w:t>ми</w:t>
      </w:r>
      <w:r>
        <w:rPr>
          <w:sz w:val="28"/>
          <w:szCs w:val="28"/>
        </w:rPr>
        <w:t>» (Рз 07 ПР 02 ЦС 80 2 1318 ВР 100) цифры «166255,1» заменить цифрами «160121,0»;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>) в строке «</w:t>
      </w:r>
      <w:r w:rsidRPr="004532BE">
        <w:rPr>
          <w:sz w:val="28"/>
          <w:szCs w:val="28"/>
        </w:rPr>
        <w:t>Закупка товаров, работ и услуг для государственных (мун</w:t>
      </w:r>
      <w:r w:rsidRPr="004532BE">
        <w:rPr>
          <w:sz w:val="28"/>
          <w:szCs w:val="28"/>
        </w:rPr>
        <w:t>и</w:t>
      </w:r>
      <w:r w:rsidRPr="004532BE">
        <w:rPr>
          <w:sz w:val="28"/>
          <w:szCs w:val="28"/>
        </w:rPr>
        <w:t>ципальных) нужд</w:t>
      </w:r>
      <w:r>
        <w:rPr>
          <w:sz w:val="28"/>
          <w:szCs w:val="28"/>
        </w:rPr>
        <w:t>» (Рз 07 ПР 02 ЦС 80 2 1318 ВР 200) цифры «75389,8» заменить цифрами «72966,4125»;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56</w:t>
      </w:r>
      <w:r>
        <w:rPr>
          <w:sz w:val="28"/>
          <w:szCs w:val="28"/>
        </w:rPr>
        <w:t>) в строке «</w:t>
      </w:r>
      <w:r w:rsidRPr="005105F4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(Рз 07 ПР 02 ЦС 80 2 1318</w:t>
      </w:r>
      <w:r>
        <w:rPr>
          <w:sz w:val="28"/>
          <w:szCs w:val="28"/>
        </w:rPr>
        <w:br/>
        <w:t>ВР 800) цифры «2647,5» заменить цифрами «2486,0»;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E90659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57</w:t>
      </w:r>
      <w:r w:rsidRPr="00E90659">
        <w:rPr>
          <w:sz w:val="28"/>
          <w:szCs w:val="28"/>
        </w:rPr>
        <w:t>) 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(Рз 07 ПР 02 ЦС 87 0 0000) цифры «34679,3» заменить ци</w:t>
      </w:r>
      <w:r w:rsidRPr="00E90659">
        <w:rPr>
          <w:sz w:val="28"/>
          <w:szCs w:val="28"/>
        </w:rPr>
        <w:t>ф</w:t>
      </w:r>
      <w:r w:rsidRPr="00E90659">
        <w:rPr>
          <w:sz w:val="28"/>
          <w:szCs w:val="28"/>
        </w:rPr>
        <w:t>рами «36473,1»;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58</w:t>
      </w:r>
      <w:r>
        <w:rPr>
          <w:sz w:val="28"/>
          <w:szCs w:val="28"/>
        </w:rPr>
        <w:t>) в строке «</w:t>
      </w:r>
      <w:r w:rsidRPr="00E90659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E90659">
        <w:rPr>
          <w:sz w:val="28"/>
          <w:szCs w:val="28"/>
        </w:rPr>
        <w:t>н</w:t>
      </w:r>
      <w:r w:rsidRPr="00E90659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(Рз 07 ПР 02 ЦС 87 1 0000) цифры «27428,0» заменить цифрами «29221,8»;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59</w:t>
      </w:r>
      <w:r>
        <w:rPr>
          <w:sz w:val="28"/>
          <w:szCs w:val="28"/>
        </w:rPr>
        <w:t>) в строке «</w:t>
      </w:r>
      <w:r w:rsidRPr="00E90659">
        <w:rPr>
          <w:sz w:val="28"/>
          <w:szCs w:val="28"/>
        </w:rPr>
        <w:t>Учреждения по внешкольной работе с детьми</w:t>
      </w:r>
      <w:r>
        <w:rPr>
          <w:sz w:val="28"/>
          <w:szCs w:val="28"/>
        </w:rPr>
        <w:t>» (Рз 07 ПР 02</w:t>
      </w:r>
      <w:r>
        <w:rPr>
          <w:sz w:val="28"/>
          <w:szCs w:val="28"/>
        </w:rPr>
        <w:br/>
        <w:t>ЦС 87 1 8014) цифры «27428,0» заменить цифрами «29221,8»;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60</w:t>
      </w:r>
      <w:r>
        <w:rPr>
          <w:sz w:val="28"/>
          <w:szCs w:val="28"/>
        </w:rPr>
        <w:t>) в строке «</w:t>
      </w:r>
      <w:r w:rsidRPr="00E90659">
        <w:rPr>
          <w:sz w:val="28"/>
          <w:szCs w:val="28"/>
        </w:rPr>
        <w:t>Предоставление субсидий бюджетным, автономным учрежд</w:t>
      </w:r>
      <w:r w:rsidRPr="00E90659">
        <w:rPr>
          <w:sz w:val="28"/>
          <w:szCs w:val="28"/>
        </w:rPr>
        <w:t>е</w:t>
      </w:r>
      <w:r w:rsidRPr="00E90659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07 ПР 02 ЦС 87 1 8014 ВР 600) цифры «27428,0» заменить цифрами «29221,8»;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61</w:t>
      </w:r>
      <w:r>
        <w:rPr>
          <w:sz w:val="28"/>
          <w:szCs w:val="28"/>
        </w:rPr>
        <w:t>) в строке «</w:t>
      </w:r>
      <w:r w:rsidRPr="00E90659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E90659">
        <w:rPr>
          <w:sz w:val="28"/>
          <w:szCs w:val="28"/>
        </w:rPr>
        <w:t>Развитие физической культуры и спорта в Ульяновской области на 2014-2018 годы</w:t>
      </w:r>
      <w:r>
        <w:rPr>
          <w:sz w:val="28"/>
          <w:szCs w:val="28"/>
        </w:rPr>
        <w:t>» (Рз 07</w:t>
      </w:r>
      <w:r>
        <w:rPr>
          <w:sz w:val="28"/>
          <w:szCs w:val="28"/>
        </w:rPr>
        <w:br/>
        <w:t>ПР 02 ЦС 89 0 0000) цифры «163660,6» заменить цифрами «164413,2»;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62</w:t>
      </w:r>
      <w:r>
        <w:rPr>
          <w:sz w:val="28"/>
          <w:szCs w:val="28"/>
        </w:rPr>
        <w:t>) в строке «</w:t>
      </w:r>
      <w:r w:rsidRPr="005C2EF8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</w:t>
      </w:r>
      <w:r w:rsidRPr="005C2EF8">
        <w:rPr>
          <w:sz w:val="28"/>
          <w:szCs w:val="28"/>
        </w:rPr>
        <w:t>ь</w:t>
      </w:r>
      <w:r w:rsidRPr="005C2EF8">
        <w:rPr>
          <w:sz w:val="28"/>
          <w:szCs w:val="28"/>
        </w:rPr>
        <w:t>яновской области на 2014-2018 годы» государственной программы Ульяновской области «Развитие физической культуры и спорта в Ульяновской области на</w:t>
      </w:r>
      <w:r>
        <w:rPr>
          <w:sz w:val="28"/>
          <w:szCs w:val="28"/>
        </w:rPr>
        <w:br/>
        <w:t>2</w:t>
      </w:r>
      <w:r w:rsidRPr="005C2EF8">
        <w:rPr>
          <w:sz w:val="28"/>
          <w:szCs w:val="28"/>
        </w:rPr>
        <w:t>014-2018 годы»</w:t>
      </w:r>
      <w:r>
        <w:rPr>
          <w:sz w:val="28"/>
          <w:szCs w:val="28"/>
        </w:rPr>
        <w:t xml:space="preserve"> (Рз 07 ПР 02 ЦС 89 1 0000) цифры «161860,6» заменить цифрами «162613,2»;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63</w:t>
      </w:r>
      <w:r>
        <w:rPr>
          <w:sz w:val="28"/>
          <w:szCs w:val="28"/>
        </w:rPr>
        <w:t>) в строке «</w:t>
      </w:r>
      <w:r w:rsidRPr="005C2EF8">
        <w:rPr>
          <w:sz w:val="28"/>
          <w:szCs w:val="28"/>
        </w:rPr>
        <w:t>Учреждения по внешкольной работе с детьми</w:t>
      </w:r>
      <w:r>
        <w:rPr>
          <w:sz w:val="28"/>
          <w:szCs w:val="28"/>
        </w:rPr>
        <w:t>» (Рз 07 ПР 02</w:t>
      </w:r>
      <w:r>
        <w:rPr>
          <w:sz w:val="28"/>
          <w:szCs w:val="28"/>
        </w:rPr>
        <w:br/>
        <w:t>ЦС 89 1 8014) цифры «161860,6» заменить цифрами «162613,2»;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64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Расходы на выплаты персоналу в целях обеспечения выпо</w:t>
      </w:r>
      <w:r w:rsidRPr="005F66BE">
        <w:rPr>
          <w:sz w:val="28"/>
          <w:szCs w:val="28"/>
        </w:rPr>
        <w:t>л</w:t>
      </w:r>
      <w:r w:rsidRPr="005F66BE">
        <w:rPr>
          <w:sz w:val="28"/>
          <w:szCs w:val="28"/>
        </w:rPr>
        <w:t>нения функций государственными (муниципальными) органами, казёнными уч</w:t>
      </w:r>
      <w:r>
        <w:rPr>
          <w:sz w:val="28"/>
          <w:szCs w:val="28"/>
        </w:rPr>
        <w:t>-</w:t>
      </w:r>
      <w:r w:rsidRPr="005F66BE">
        <w:rPr>
          <w:sz w:val="28"/>
          <w:szCs w:val="28"/>
        </w:rPr>
        <w:t>реждениями, органами управления государственными внебюджетными фондами</w:t>
      </w:r>
      <w:r>
        <w:rPr>
          <w:sz w:val="28"/>
          <w:szCs w:val="28"/>
        </w:rPr>
        <w:t>» (Рз 07 ПР 02 ЦС 89 1 8014 ВР 100) цифры «93521,5» заменить цифрами «94663,1»;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65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Закупка товаров, работ и услуг для государственных (мун</w:t>
      </w:r>
      <w:r w:rsidRPr="005F66BE">
        <w:rPr>
          <w:sz w:val="28"/>
          <w:szCs w:val="28"/>
        </w:rPr>
        <w:t>и</w:t>
      </w:r>
      <w:r w:rsidRPr="005F66BE">
        <w:rPr>
          <w:sz w:val="28"/>
          <w:szCs w:val="28"/>
        </w:rPr>
        <w:t>ципальных) нужд</w:t>
      </w:r>
      <w:r>
        <w:rPr>
          <w:sz w:val="28"/>
          <w:szCs w:val="28"/>
        </w:rPr>
        <w:t>» (Рз 07 ПР 02 ЦС 89 1 8014 ВР 200) цифры «14187,5» заменить цифрами «13548,5»;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66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(Рз 07 ПР 02 ЦС 89 1 8014</w:t>
      </w:r>
      <w:r>
        <w:rPr>
          <w:sz w:val="28"/>
          <w:szCs w:val="28"/>
        </w:rPr>
        <w:br/>
        <w:t>ВР 800) цифры «309,8» заменить цифрами «559,8»;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67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Среднее профессиональное образование</w:t>
      </w:r>
      <w:r>
        <w:rPr>
          <w:sz w:val="28"/>
          <w:szCs w:val="28"/>
        </w:rPr>
        <w:t>» (Рз 07 ПР 04) цифры «1026307,1» заменить цифрами «1027048,0»;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68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5F66BE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5F66BE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07 ПР 04 ЦС 87 0 0000) цифры «30711,0»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«31451,9»;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69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5F66BE">
        <w:rPr>
          <w:sz w:val="28"/>
          <w:szCs w:val="28"/>
        </w:rPr>
        <w:t>н</w:t>
      </w:r>
      <w:r w:rsidRPr="005F66BE">
        <w:rPr>
          <w:sz w:val="28"/>
          <w:szCs w:val="28"/>
        </w:rPr>
        <w:t xml:space="preserve">ной программы Ульяновской области «Развитие культуры и сохранение объектов </w:t>
      </w:r>
      <w:r w:rsidRPr="005F66BE">
        <w:rPr>
          <w:sz w:val="28"/>
          <w:szCs w:val="28"/>
        </w:rPr>
        <w:lastRenderedPageBreak/>
        <w:t>культурного наследия в Ульяновской области» на 2014-2018 годы</w:t>
      </w:r>
      <w:r>
        <w:rPr>
          <w:sz w:val="28"/>
          <w:szCs w:val="28"/>
        </w:rPr>
        <w:t>» (Рз 07 ПР 04 ЦС 87 1 0000) цифры «30711,0» заменить цифрами «31451,9»;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70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Профессиональные образовательные организации</w:t>
      </w:r>
      <w:r>
        <w:rPr>
          <w:sz w:val="28"/>
          <w:szCs w:val="28"/>
        </w:rPr>
        <w:t>» (Рз 07</w:t>
      </w:r>
      <w:r>
        <w:rPr>
          <w:sz w:val="28"/>
          <w:szCs w:val="28"/>
        </w:rPr>
        <w:br/>
        <w:t>ПР 04 ЦС 87 1 8015) цифры «30711,0» заменить цифрами «31451,9»;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71</w:t>
      </w:r>
      <w:r>
        <w:rPr>
          <w:sz w:val="28"/>
          <w:szCs w:val="28"/>
        </w:rPr>
        <w:t>) в строке «</w:t>
      </w:r>
      <w:r w:rsidRPr="005F66BE">
        <w:rPr>
          <w:sz w:val="28"/>
          <w:szCs w:val="28"/>
        </w:rPr>
        <w:t>Предоставление субсидий бюджетным, автономным учрежд</w:t>
      </w:r>
      <w:r w:rsidRPr="005F66BE">
        <w:rPr>
          <w:sz w:val="28"/>
          <w:szCs w:val="28"/>
        </w:rPr>
        <w:t>е</w:t>
      </w:r>
      <w:r w:rsidRPr="005F66BE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07 ПР 04 ЦС 87 1 8015 ВР 600) цифры «30711,0» заменить цифрами «31451,9»;</w:t>
      </w:r>
    </w:p>
    <w:p w:rsidR="004D1BCD" w:rsidRPr="005F66BE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5F66BE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72</w:t>
      </w:r>
      <w:r w:rsidRPr="005F66BE">
        <w:rPr>
          <w:sz w:val="28"/>
          <w:szCs w:val="28"/>
        </w:rPr>
        <w:t>) в строке «Молодёжная политика и оздоровление детей» (Рз 07 ПР 07) цифры «167753,1» заменить цифрами «167227,2»;</w:t>
      </w:r>
    </w:p>
    <w:p w:rsidR="004D1BCD" w:rsidRPr="005F66BE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5F66BE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73</w:t>
      </w:r>
      <w:r w:rsidRPr="005F66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F66BE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Pr="005F66BE">
        <w:rPr>
          <w:sz w:val="28"/>
          <w:szCs w:val="28"/>
        </w:rPr>
        <w:br/>
        <w:t>ПР 07 ЦС 79 0 0000) цифры «147183,7» заменить цифрами «146657,8»;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FA1367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74</w:t>
      </w:r>
      <w:r w:rsidRPr="00FA1367">
        <w:rPr>
          <w:sz w:val="28"/>
          <w:szCs w:val="28"/>
        </w:rPr>
        <w:t>) в строке «Подпрограмма «Организация отдыха, оздоровления детей и работников бюджетной сферы</w:t>
      </w:r>
      <w:r>
        <w:rPr>
          <w:sz w:val="28"/>
          <w:szCs w:val="28"/>
        </w:rPr>
        <w:t xml:space="preserve"> в</w:t>
      </w:r>
      <w:r w:rsidRPr="00FA1367">
        <w:rPr>
          <w:sz w:val="28"/>
          <w:szCs w:val="28"/>
        </w:rPr>
        <w:t xml:space="preserve"> Ульяновской области» государственной пр</w:t>
      </w:r>
      <w:r w:rsidRPr="00FA1367">
        <w:rPr>
          <w:sz w:val="28"/>
          <w:szCs w:val="28"/>
        </w:rPr>
        <w:t>о</w:t>
      </w:r>
      <w:r w:rsidRPr="00FA1367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Pr="00FA1367">
        <w:rPr>
          <w:sz w:val="28"/>
          <w:szCs w:val="28"/>
        </w:rPr>
        <w:t>в</w:t>
      </w:r>
      <w:r w:rsidRPr="00FA1367">
        <w:rPr>
          <w:sz w:val="28"/>
          <w:szCs w:val="28"/>
        </w:rPr>
        <w:t>ской области» на 2014-2018 годы» (Рз 07 ПР 07 ЦС 79 6 0000) цифры «147183,7» заменить цифрами «146657,8»;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75</w:t>
      </w:r>
      <w:r>
        <w:rPr>
          <w:sz w:val="28"/>
          <w:szCs w:val="28"/>
        </w:rPr>
        <w:t>) в строке «</w:t>
      </w:r>
      <w:r w:rsidRPr="00B53FED">
        <w:rPr>
          <w:sz w:val="28"/>
          <w:szCs w:val="28"/>
        </w:rPr>
        <w:t>Субвенции на финансовое обеспечение расходных обяз</w:t>
      </w:r>
      <w:r w:rsidRPr="00B53FED">
        <w:rPr>
          <w:sz w:val="28"/>
          <w:szCs w:val="28"/>
        </w:rPr>
        <w:t>а</w:t>
      </w:r>
      <w:r w:rsidRPr="00B53FED">
        <w:rPr>
          <w:sz w:val="28"/>
          <w:szCs w:val="28"/>
        </w:rPr>
        <w:t>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</w:t>
      </w:r>
      <w:r w:rsidRPr="00B53FED">
        <w:rPr>
          <w:sz w:val="28"/>
          <w:szCs w:val="28"/>
        </w:rPr>
        <w:t>в</w:t>
      </w:r>
      <w:r w:rsidRPr="00B53FED">
        <w:rPr>
          <w:sz w:val="28"/>
          <w:szCs w:val="28"/>
        </w:rPr>
        <w:t>шихся без попечения родителей, находящихся в образовательных организациях для детей-сирот и детей, оставшихся без попечения родителей, и детей, наход</w:t>
      </w:r>
      <w:r w:rsidRPr="00B53FED">
        <w:rPr>
          <w:sz w:val="28"/>
          <w:szCs w:val="28"/>
        </w:rPr>
        <w:t>я</w:t>
      </w:r>
      <w:r w:rsidRPr="00B53FED">
        <w:rPr>
          <w:sz w:val="28"/>
          <w:szCs w:val="28"/>
        </w:rPr>
        <w:t>щихся в трудной жизненной ситуации, в лагерях, организованных образовател</w:t>
      </w:r>
      <w:r w:rsidRPr="00B53FED">
        <w:rPr>
          <w:sz w:val="28"/>
          <w:szCs w:val="28"/>
        </w:rPr>
        <w:t>ь</w:t>
      </w:r>
      <w:r w:rsidRPr="00B53FED">
        <w:rPr>
          <w:sz w:val="28"/>
          <w:szCs w:val="28"/>
        </w:rPr>
        <w:t>ными организациями, осуществляющими организацию отдыха и оздоровления обучающихся в каникулярное время (с дневным пребыванием)</w:t>
      </w:r>
      <w:r>
        <w:rPr>
          <w:sz w:val="28"/>
          <w:szCs w:val="28"/>
        </w:rPr>
        <w:t>» (Рз 07 ПР 07</w:t>
      </w:r>
      <w:r>
        <w:rPr>
          <w:sz w:val="28"/>
          <w:szCs w:val="28"/>
        </w:rPr>
        <w:br/>
        <w:t>ЦС 79 6 7118) цифры «48055,2» заменить цифрами «47529,3»;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76</w:t>
      </w:r>
      <w:r>
        <w:rPr>
          <w:sz w:val="28"/>
          <w:szCs w:val="28"/>
        </w:rPr>
        <w:t>) в строке «</w:t>
      </w:r>
      <w:r w:rsidRPr="00D45388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(Рз 07 ПР 07 ЦС 79 6 7118</w:t>
      </w:r>
      <w:r>
        <w:rPr>
          <w:sz w:val="28"/>
          <w:szCs w:val="28"/>
        </w:rPr>
        <w:br/>
        <w:t>ВР 500) цифры «48055,2» заменить цифрами «47529,3»;</w:t>
      </w:r>
    </w:p>
    <w:p w:rsidR="004D1BCD" w:rsidRPr="00D45388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45388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77</w:t>
      </w:r>
      <w:r w:rsidRPr="00D45388">
        <w:rPr>
          <w:sz w:val="28"/>
          <w:szCs w:val="28"/>
        </w:rPr>
        <w:t>) в строке «Культура, кинематография» (Рз 08) цифры «664260,95259» заменить цифрами «680456,45259»;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45388"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78</w:t>
      </w:r>
      <w:r w:rsidRPr="00D45388">
        <w:rPr>
          <w:sz w:val="28"/>
          <w:szCs w:val="28"/>
        </w:rPr>
        <w:t>) в строке «Культура» (Рз 08 ПР 01) цифры «587643,65259» заменить цифрами «603819,15259»;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79</w:t>
      </w:r>
      <w:r>
        <w:rPr>
          <w:sz w:val="28"/>
          <w:szCs w:val="28"/>
        </w:rPr>
        <w:t>) в строке «</w:t>
      </w:r>
      <w:r w:rsidRPr="000C2BFF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0C2BFF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0C2BFF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08 ПР 01 ЦС 87 0 0000) цифры «582644,94739» заменить цифрами «598820,44739»;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80</w:t>
      </w:r>
      <w:r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0C2BFF" w:rsidTr="00E86E8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0C2BF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C2BFF">
              <w:rPr>
                <w:sz w:val="28"/>
                <w:szCs w:val="28"/>
              </w:rPr>
              <w:t>Предоставление субсидий бю</w:t>
            </w:r>
            <w:r w:rsidRPr="000C2BFF">
              <w:rPr>
                <w:sz w:val="28"/>
                <w:szCs w:val="28"/>
              </w:rPr>
              <w:t>д</w:t>
            </w:r>
            <w:r w:rsidRPr="000C2BFF">
              <w:rPr>
                <w:sz w:val="28"/>
                <w:szCs w:val="28"/>
              </w:rPr>
              <w:t>жетным, автономным учреждениям и иным некоммерческим организ</w:t>
            </w:r>
            <w:r w:rsidRPr="000C2BFF">
              <w:rPr>
                <w:sz w:val="28"/>
                <w:szCs w:val="28"/>
              </w:rPr>
              <w:t>а</w:t>
            </w:r>
            <w:r w:rsidRPr="000C2BFF">
              <w:rPr>
                <w:sz w:val="28"/>
                <w:szCs w:val="28"/>
              </w:rPr>
              <w:t>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0C2BF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2BF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0C2BF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2BF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0C2BF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2BFF">
              <w:rPr>
                <w:sz w:val="28"/>
                <w:szCs w:val="28"/>
              </w:rPr>
              <w:t>87 0 4404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0C2BF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2BFF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0C2BF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2BFF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2534DF" w:rsidTr="00E86E84">
        <w:trPr>
          <w:trHeight w:val="3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2534D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«Субсидии Фонду поддержки изо</w:t>
            </w:r>
            <w:r w:rsidRPr="002534DF">
              <w:rPr>
                <w:sz w:val="28"/>
                <w:szCs w:val="28"/>
              </w:rPr>
              <w:t>б</w:t>
            </w:r>
            <w:r w:rsidRPr="002534DF">
              <w:rPr>
                <w:sz w:val="28"/>
                <w:szCs w:val="28"/>
              </w:rPr>
              <w:t>разительного искусства «Пласто</w:t>
            </w:r>
            <w:r w:rsidRPr="002534DF">
              <w:rPr>
                <w:sz w:val="28"/>
                <w:szCs w:val="28"/>
              </w:rPr>
              <w:t>в</w:t>
            </w:r>
            <w:r w:rsidRPr="002534DF">
              <w:rPr>
                <w:sz w:val="28"/>
                <w:szCs w:val="28"/>
              </w:rPr>
              <w:t>ская осень» в целях финансового обеспечения (возмещения) затрат, связанных с присуждением и в</w:t>
            </w:r>
            <w:r w:rsidRPr="002534DF">
              <w:rPr>
                <w:sz w:val="28"/>
                <w:szCs w:val="28"/>
              </w:rPr>
              <w:t>ы</w:t>
            </w:r>
            <w:r w:rsidRPr="002534DF">
              <w:rPr>
                <w:sz w:val="28"/>
                <w:szCs w:val="28"/>
              </w:rPr>
              <w:t>платой международных премий в области изобразительного иску</w:t>
            </w:r>
            <w:r w:rsidRPr="002534DF">
              <w:rPr>
                <w:sz w:val="28"/>
                <w:szCs w:val="28"/>
              </w:rPr>
              <w:t>с</w:t>
            </w:r>
            <w:r w:rsidRPr="002534DF">
              <w:rPr>
                <w:sz w:val="28"/>
                <w:szCs w:val="28"/>
              </w:rPr>
              <w:t>ства имени А.А. Пластова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87 0 4413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500,0</w:t>
            </w:r>
          </w:p>
        </w:tc>
      </w:tr>
      <w:tr w:rsidR="004D1BCD" w:rsidRPr="002534DF" w:rsidTr="00E86E8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2534D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Предоставление субсидий бюдже</w:t>
            </w:r>
            <w:r w:rsidRPr="002534DF">
              <w:rPr>
                <w:sz w:val="28"/>
                <w:szCs w:val="28"/>
              </w:rPr>
              <w:t>т</w:t>
            </w:r>
            <w:r w:rsidRPr="002534DF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2534DF">
              <w:rPr>
                <w:sz w:val="28"/>
                <w:szCs w:val="28"/>
              </w:rPr>
              <w:t>и</w:t>
            </w:r>
            <w:r w:rsidRPr="002534DF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87 0 4413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2534D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534DF">
              <w:rPr>
                <w:sz w:val="28"/>
                <w:szCs w:val="28"/>
              </w:rPr>
              <w:t>500,0»;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81</w:t>
      </w:r>
      <w:r>
        <w:rPr>
          <w:sz w:val="28"/>
          <w:szCs w:val="28"/>
        </w:rPr>
        <w:t>) в строке «</w:t>
      </w:r>
      <w:r w:rsidRPr="00FA7310">
        <w:rPr>
          <w:sz w:val="28"/>
          <w:szCs w:val="28"/>
        </w:rPr>
        <w:t>Субсидии на реконструкцию и проведение ремонтно-реставрационных работ зданий муниципальных учреждений культуры, муниц</w:t>
      </w:r>
      <w:r w:rsidRPr="00FA7310">
        <w:rPr>
          <w:sz w:val="28"/>
          <w:szCs w:val="28"/>
        </w:rPr>
        <w:t>и</w:t>
      </w:r>
      <w:r w:rsidRPr="00FA7310">
        <w:rPr>
          <w:sz w:val="28"/>
          <w:szCs w:val="28"/>
        </w:rPr>
        <w:t>пальных архивов и образовательных организаций в сфере культуры и искусства</w:t>
      </w:r>
      <w:r>
        <w:rPr>
          <w:sz w:val="28"/>
          <w:szCs w:val="28"/>
        </w:rPr>
        <w:t>» (Рз 08 ПР 01 ЦС 87 0 7083) цифры «18880,34739» заменить цифрами «19163,64739»;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82</w:t>
      </w:r>
      <w:r>
        <w:rPr>
          <w:sz w:val="28"/>
          <w:szCs w:val="28"/>
        </w:rPr>
        <w:t>) в строке «</w:t>
      </w:r>
      <w:r w:rsidRPr="00FA7310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(Рз 08 ПР 01 ЦС 87 0 7083</w:t>
      </w:r>
      <w:r>
        <w:rPr>
          <w:sz w:val="28"/>
          <w:szCs w:val="28"/>
        </w:rPr>
        <w:br/>
        <w:t>ВР 500) цифры «18880,34739» заменить цифрами «19163,64739»;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83</w:t>
      </w:r>
      <w:r>
        <w:rPr>
          <w:sz w:val="28"/>
          <w:szCs w:val="28"/>
        </w:rPr>
        <w:t>) в строке «</w:t>
      </w:r>
      <w:r w:rsidRPr="00FA7310">
        <w:rPr>
          <w:sz w:val="28"/>
          <w:szCs w:val="28"/>
        </w:rPr>
        <w:t>Субсидии на строительство, приобретение (выкуп) зданий в целях размещения муниципальных учреждений культуры, муниципальных арх</w:t>
      </w:r>
      <w:r w:rsidRPr="00FA7310">
        <w:rPr>
          <w:sz w:val="28"/>
          <w:szCs w:val="28"/>
        </w:rPr>
        <w:t>и</w:t>
      </w:r>
      <w:r w:rsidRPr="00FA7310">
        <w:rPr>
          <w:sz w:val="28"/>
          <w:szCs w:val="28"/>
        </w:rPr>
        <w:t>вов и образовательных организаций в сфере культуры и искусства</w:t>
      </w:r>
      <w:r>
        <w:rPr>
          <w:sz w:val="28"/>
          <w:szCs w:val="28"/>
        </w:rPr>
        <w:t>» (Рз 08 ПР 01</w:t>
      </w:r>
      <w:r>
        <w:rPr>
          <w:sz w:val="28"/>
          <w:szCs w:val="28"/>
        </w:rPr>
        <w:br/>
        <w:t>ЦС 87 0 7084) цифры «53000,0» заменить цифрами «52716,7»;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84</w:t>
      </w:r>
      <w:r>
        <w:rPr>
          <w:sz w:val="28"/>
          <w:szCs w:val="28"/>
        </w:rPr>
        <w:t>) в строке «</w:t>
      </w:r>
      <w:r w:rsidRPr="00FA7310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(Рз 08 ПР 01 ЦС 87 0 7084</w:t>
      </w:r>
      <w:r>
        <w:rPr>
          <w:sz w:val="28"/>
          <w:szCs w:val="28"/>
        </w:rPr>
        <w:br/>
        <w:t>ВР 500) цифры «53000,0» заменить цифрами «52716,7»;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85</w:t>
      </w:r>
      <w:r>
        <w:rPr>
          <w:sz w:val="28"/>
          <w:szCs w:val="28"/>
        </w:rPr>
        <w:t>) в строке «</w:t>
      </w:r>
      <w:r w:rsidRPr="00FA7310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FA7310">
        <w:rPr>
          <w:sz w:val="28"/>
          <w:szCs w:val="28"/>
        </w:rPr>
        <w:t>н</w:t>
      </w:r>
      <w:r w:rsidRPr="00FA7310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(Рз 08 ПР 01 ЦС 87 1 0000) цифры «429482,3» заменить цифрами «445157,8»;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86</w:t>
      </w:r>
      <w:r>
        <w:rPr>
          <w:sz w:val="28"/>
          <w:szCs w:val="28"/>
        </w:rPr>
        <w:t>) в строке «</w:t>
      </w:r>
      <w:r w:rsidRPr="00FA7310">
        <w:rPr>
          <w:sz w:val="28"/>
          <w:szCs w:val="28"/>
        </w:rPr>
        <w:t>Обеспечение деятельности областных государственных би</w:t>
      </w:r>
      <w:r w:rsidRPr="00FA7310">
        <w:rPr>
          <w:sz w:val="28"/>
          <w:szCs w:val="28"/>
        </w:rPr>
        <w:t>б</w:t>
      </w:r>
      <w:r w:rsidRPr="00FA7310">
        <w:rPr>
          <w:sz w:val="28"/>
          <w:szCs w:val="28"/>
        </w:rPr>
        <w:t>лиотек</w:t>
      </w:r>
      <w:r>
        <w:rPr>
          <w:sz w:val="28"/>
          <w:szCs w:val="28"/>
        </w:rPr>
        <w:t>» (Рз 08 ПР 01 ЦС 87 1 4406) цифры «61764,5» заменить цифрами «64911,0»;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87</w:t>
      </w:r>
      <w:r>
        <w:rPr>
          <w:sz w:val="28"/>
          <w:szCs w:val="28"/>
        </w:rPr>
        <w:t>) в строке «</w:t>
      </w:r>
      <w:r w:rsidRPr="00EF1E45">
        <w:rPr>
          <w:sz w:val="28"/>
          <w:szCs w:val="28"/>
        </w:rPr>
        <w:t>Предоставление субсидий бюджетным, автономным учрежд</w:t>
      </w:r>
      <w:r w:rsidRPr="00EF1E45">
        <w:rPr>
          <w:sz w:val="28"/>
          <w:szCs w:val="28"/>
        </w:rPr>
        <w:t>е</w:t>
      </w:r>
      <w:r w:rsidRPr="00EF1E4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08 ПР 01 ЦС 87 1 4406 ВР 600) цифры «61764,5» заменить цифрами «64911,0»;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88</w:t>
      </w:r>
      <w:r>
        <w:rPr>
          <w:sz w:val="28"/>
          <w:szCs w:val="28"/>
        </w:rPr>
        <w:t>) в строке «</w:t>
      </w:r>
      <w:r w:rsidRPr="00EF1E45">
        <w:rPr>
          <w:sz w:val="28"/>
          <w:szCs w:val="28"/>
        </w:rPr>
        <w:t>Обеспечение деятельности областных государственных муз</w:t>
      </w:r>
      <w:r w:rsidRPr="00EF1E45">
        <w:rPr>
          <w:sz w:val="28"/>
          <w:szCs w:val="28"/>
        </w:rPr>
        <w:t>е</w:t>
      </w:r>
      <w:r w:rsidRPr="00EF1E45">
        <w:rPr>
          <w:sz w:val="28"/>
          <w:szCs w:val="28"/>
        </w:rPr>
        <w:t>ев</w:t>
      </w:r>
      <w:r>
        <w:rPr>
          <w:sz w:val="28"/>
          <w:szCs w:val="28"/>
        </w:rPr>
        <w:t>» (Рз 08 ПР 01 ЦС 87 1 4407) цифры «112030,0» заменить цифрами «114863,9»;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89</w:t>
      </w:r>
      <w:r>
        <w:rPr>
          <w:sz w:val="28"/>
          <w:szCs w:val="28"/>
        </w:rPr>
        <w:t>) в строке «</w:t>
      </w:r>
      <w:r w:rsidRPr="00EF1E45">
        <w:rPr>
          <w:sz w:val="28"/>
          <w:szCs w:val="28"/>
        </w:rPr>
        <w:t>Предоставление субсидий бюджетным, автономным учрежд</w:t>
      </w:r>
      <w:r w:rsidRPr="00EF1E45">
        <w:rPr>
          <w:sz w:val="28"/>
          <w:szCs w:val="28"/>
        </w:rPr>
        <w:t>е</w:t>
      </w:r>
      <w:r w:rsidRPr="00EF1E45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08 ПР 01 ЦС 87 1 4407 ВР 600) цифры «112030,0» заменить цифрами «114863,9»;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90</w:t>
      </w:r>
      <w:r>
        <w:rPr>
          <w:sz w:val="28"/>
          <w:szCs w:val="28"/>
        </w:rPr>
        <w:t>) в строке «</w:t>
      </w:r>
      <w:r w:rsidRPr="00EF1E45">
        <w:rPr>
          <w:sz w:val="28"/>
          <w:szCs w:val="28"/>
        </w:rPr>
        <w:t>Обеспечение деятельности областных государственных теа</w:t>
      </w:r>
      <w:r w:rsidRPr="00EF1E45">
        <w:rPr>
          <w:sz w:val="28"/>
          <w:szCs w:val="28"/>
        </w:rPr>
        <w:t>т</w:t>
      </w:r>
      <w:r w:rsidRPr="00EF1E45">
        <w:rPr>
          <w:sz w:val="28"/>
          <w:szCs w:val="28"/>
        </w:rPr>
        <w:t>ров, концертных и других организаций исполнительских искусств</w:t>
      </w:r>
      <w:r>
        <w:rPr>
          <w:sz w:val="28"/>
          <w:szCs w:val="28"/>
        </w:rPr>
        <w:t>» (Рз 08 ПР 01</w:t>
      </w:r>
      <w:r>
        <w:rPr>
          <w:sz w:val="28"/>
          <w:szCs w:val="28"/>
        </w:rPr>
        <w:br/>
        <w:t>ЦС 87 1 4408) цифры «165311,6» заменить цифрами «172048,1»;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91</w:t>
      </w:r>
      <w:r>
        <w:rPr>
          <w:sz w:val="28"/>
          <w:szCs w:val="28"/>
        </w:rPr>
        <w:t>) в строке «</w:t>
      </w:r>
      <w:r w:rsidRPr="00E16DDD">
        <w:rPr>
          <w:sz w:val="28"/>
          <w:szCs w:val="28"/>
        </w:rPr>
        <w:t>Предоставление субсидий бюджетным, автономным учрежд</w:t>
      </w:r>
      <w:r w:rsidRPr="00E16DDD">
        <w:rPr>
          <w:sz w:val="28"/>
          <w:szCs w:val="28"/>
        </w:rPr>
        <w:t>е</w:t>
      </w:r>
      <w:r w:rsidRPr="00E16DDD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08 ПР 01 ЦС 87 1 4408 ВР 600) цифры «165311,6» заменить цифрами «172048,1»;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92</w:t>
      </w:r>
      <w:r>
        <w:rPr>
          <w:sz w:val="28"/>
          <w:szCs w:val="28"/>
        </w:rPr>
        <w:t>) в строке «</w:t>
      </w:r>
      <w:r w:rsidRPr="00E16DDD">
        <w:rPr>
          <w:sz w:val="28"/>
          <w:szCs w:val="28"/>
        </w:rPr>
        <w:t>Обеспечение деятельности областного государственного бюджетного учреждения культуры «Центр народной культуры Ульяновской о</w:t>
      </w:r>
      <w:r w:rsidRPr="00E16DDD">
        <w:rPr>
          <w:sz w:val="28"/>
          <w:szCs w:val="28"/>
        </w:rPr>
        <w:t>б</w:t>
      </w:r>
      <w:r w:rsidRPr="00E16DDD">
        <w:rPr>
          <w:sz w:val="28"/>
          <w:szCs w:val="28"/>
        </w:rPr>
        <w:t>ласти»</w:t>
      </w:r>
      <w:r>
        <w:rPr>
          <w:sz w:val="28"/>
          <w:szCs w:val="28"/>
        </w:rPr>
        <w:t xml:space="preserve"> (Рз 08 ПР 01 ЦС 87 1 4409) цифры «90376,2» заменить цифрами «93334,8»;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93</w:t>
      </w:r>
      <w:r>
        <w:rPr>
          <w:sz w:val="28"/>
          <w:szCs w:val="28"/>
        </w:rPr>
        <w:t>) в строке «</w:t>
      </w:r>
      <w:r w:rsidRPr="00E16DDD">
        <w:rPr>
          <w:sz w:val="28"/>
          <w:szCs w:val="28"/>
        </w:rPr>
        <w:t>Предоставление субсидий бюджетным, автономным учрежд</w:t>
      </w:r>
      <w:r w:rsidRPr="00E16DDD">
        <w:rPr>
          <w:sz w:val="28"/>
          <w:szCs w:val="28"/>
        </w:rPr>
        <w:t>е</w:t>
      </w:r>
      <w:r w:rsidRPr="00E16DDD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08 ПР 01 ЦС 87 1 4409 ВР 600) цифры «90376,2» заменить цифрами «93334,8»;</w:t>
      </w:r>
    </w:p>
    <w:p w:rsidR="004D1BCD" w:rsidRPr="00E16DD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E16DDD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94</w:t>
      </w:r>
      <w:r w:rsidRPr="00E16DDD">
        <w:rPr>
          <w:sz w:val="28"/>
          <w:szCs w:val="28"/>
        </w:rPr>
        <w:t>) в строке «Кинематография» (Рз 08 ПР 02) цифры «16986,3» заменить цифрами «17006,3»;</w:t>
      </w:r>
    </w:p>
    <w:p w:rsidR="004D1BCD" w:rsidRPr="00892327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892327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95</w:t>
      </w:r>
      <w:r w:rsidRPr="00892327">
        <w:rPr>
          <w:sz w:val="28"/>
          <w:szCs w:val="28"/>
        </w:rPr>
        <w:t>) в строке «Государственная программа Ульяновской области «Развитие культуры и сохранение объектов культурного наследия в Ульяновской области»</w:t>
      </w:r>
      <w:r>
        <w:rPr>
          <w:sz w:val="28"/>
          <w:szCs w:val="28"/>
        </w:rPr>
        <w:t xml:space="preserve"> </w:t>
      </w:r>
      <w:r w:rsidRPr="00892327">
        <w:rPr>
          <w:sz w:val="28"/>
          <w:szCs w:val="28"/>
        </w:rPr>
        <w:t>на 2014-2018 годы» (Рз 08 ПР 02 ЦС 87 0 0000) цифры «16986,3» заменить ци</w:t>
      </w:r>
      <w:r w:rsidRPr="00892327">
        <w:rPr>
          <w:sz w:val="28"/>
          <w:szCs w:val="28"/>
        </w:rPr>
        <w:t>ф</w:t>
      </w:r>
      <w:r w:rsidRPr="00892327">
        <w:rPr>
          <w:sz w:val="28"/>
          <w:szCs w:val="28"/>
        </w:rPr>
        <w:t>рами «17006,3»;</w:t>
      </w:r>
    </w:p>
    <w:p w:rsidR="004D1BCD" w:rsidRPr="008C6A9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8C6A9A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96</w:t>
      </w:r>
      <w:r w:rsidRPr="008C6A9A">
        <w:rPr>
          <w:sz w:val="28"/>
          <w:szCs w:val="28"/>
        </w:rPr>
        <w:t>) в строке «Подпрограмма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8C6A9A">
        <w:rPr>
          <w:sz w:val="28"/>
          <w:szCs w:val="28"/>
        </w:rPr>
        <w:t>н</w:t>
      </w:r>
      <w:r w:rsidRPr="008C6A9A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годы» (Рз 08 ПР 02 ЦС 87 1 0000) цифры «16986,3» заменить цифрами «17006,3»;</w:t>
      </w:r>
    </w:p>
    <w:p w:rsidR="004D1BCD" w:rsidRPr="008844F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8844F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97</w:t>
      </w:r>
      <w:r w:rsidRPr="008844F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844F5">
        <w:rPr>
          <w:sz w:val="28"/>
          <w:szCs w:val="28"/>
        </w:rPr>
        <w:t>в строке «Обеспечение деятельности областного государственного а</w:t>
      </w:r>
      <w:r w:rsidRPr="008844F5">
        <w:rPr>
          <w:sz w:val="28"/>
          <w:szCs w:val="28"/>
        </w:rPr>
        <w:t>в</w:t>
      </w:r>
      <w:r w:rsidRPr="008844F5">
        <w:rPr>
          <w:sz w:val="28"/>
          <w:szCs w:val="28"/>
        </w:rPr>
        <w:t>тономного учреждения культуры «УльяновскКинофонд» (Рз 08 ПР 02</w:t>
      </w:r>
      <w:r w:rsidRPr="008844F5">
        <w:rPr>
          <w:sz w:val="28"/>
          <w:szCs w:val="28"/>
        </w:rPr>
        <w:br/>
        <w:t>ЦС 87 1 4410) цифры «16986,3» заменить цифрами «17006,3»;</w:t>
      </w:r>
    </w:p>
    <w:p w:rsidR="004D1BCD" w:rsidRPr="008844F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8844F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98</w:t>
      </w:r>
      <w:r w:rsidRPr="008844F5">
        <w:rPr>
          <w:sz w:val="28"/>
          <w:szCs w:val="28"/>
        </w:rPr>
        <w:t>) в строке «Предоставление субсидий бюджетным, автономным учрежд</w:t>
      </w:r>
      <w:r w:rsidRPr="008844F5">
        <w:rPr>
          <w:sz w:val="28"/>
          <w:szCs w:val="28"/>
        </w:rPr>
        <w:t>е</w:t>
      </w:r>
      <w:r w:rsidRPr="008844F5">
        <w:rPr>
          <w:sz w:val="28"/>
          <w:szCs w:val="28"/>
        </w:rPr>
        <w:t>ниям и иным некоммерческим организациям» (Рз 08 ПР 02 ЦС 87 1 4410</w:t>
      </w:r>
      <w:r w:rsidRPr="008844F5">
        <w:rPr>
          <w:sz w:val="28"/>
          <w:szCs w:val="28"/>
        </w:rPr>
        <w:br/>
        <w:t>ВР 600) цифры «16986,3» заменить цифрами «17006,3»;</w:t>
      </w:r>
    </w:p>
    <w:p w:rsidR="004D1BCD" w:rsidRPr="0041112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411124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99</w:t>
      </w:r>
      <w:r w:rsidRPr="00411124">
        <w:rPr>
          <w:sz w:val="28"/>
          <w:szCs w:val="28"/>
        </w:rPr>
        <w:t>) в строке «Здравоохранение» (Рз 09) цифры «10527553,80307» заменить цифрами «10615626,49»;</w:t>
      </w:r>
    </w:p>
    <w:p w:rsidR="004D1BCD" w:rsidRPr="00AE118F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E118F"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100</w:t>
      </w:r>
      <w:r w:rsidRPr="00AE118F">
        <w:rPr>
          <w:sz w:val="28"/>
          <w:szCs w:val="28"/>
        </w:rPr>
        <w:t>) в строке «Стационарная медицинская помощь» (Рз 09 ПР 01) цифры «3571959,54307» заменить цифрами «3588083,33»;</w:t>
      </w:r>
    </w:p>
    <w:p w:rsidR="004D1BCD" w:rsidRPr="00665FEE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101</w:t>
      </w:r>
      <w:r>
        <w:rPr>
          <w:sz w:val="28"/>
          <w:szCs w:val="28"/>
        </w:rPr>
        <w:t xml:space="preserve">) </w:t>
      </w:r>
      <w:r w:rsidRPr="00665FEE">
        <w:rPr>
          <w:sz w:val="28"/>
          <w:szCs w:val="28"/>
        </w:rPr>
        <w:t>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665FEE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665FE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«Мероприятия в рамках непр</w:t>
            </w:r>
            <w:r w:rsidRPr="00665FEE">
              <w:rPr>
                <w:sz w:val="28"/>
                <w:szCs w:val="28"/>
              </w:rPr>
              <w:t>о</w:t>
            </w:r>
            <w:r w:rsidRPr="00665FEE">
              <w:rPr>
                <w:sz w:val="28"/>
                <w:szCs w:val="28"/>
              </w:rPr>
              <w:t>граммных направлений деятельн</w:t>
            </w:r>
            <w:r w:rsidRPr="00665FEE">
              <w:rPr>
                <w:sz w:val="28"/>
                <w:szCs w:val="28"/>
              </w:rPr>
              <w:t>о</w:t>
            </w:r>
            <w:r w:rsidRPr="00665FEE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3881,01307</w:t>
            </w:r>
          </w:p>
        </w:tc>
      </w:tr>
      <w:tr w:rsidR="004D1BCD" w:rsidRPr="00665FEE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665FE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Мероприятия государственной пр</w:t>
            </w:r>
            <w:r w:rsidRPr="00665FEE">
              <w:rPr>
                <w:sz w:val="28"/>
                <w:szCs w:val="28"/>
              </w:rPr>
              <w:t>о</w:t>
            </w:r>
            <w:r w:rsidRPr="00665FEE">
              <w:rPr>
                <w:sz w:val="28"/>
                <w:szCs w:val="28"/>
              </w:rPr>
              <w:t>граммы Российской Федерации «Доступная среда» на 2011-2015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3881,01307</w:t>
            </w:r>
          </w:p>
        </w:tc>
      </w:tr>
      <w:tr w:rsidR="004D1BCD" w:rsidRPr="00665FEE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665FE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Предоставление субсидий бюдже</w:t>
            </w:r>
            <w:r w:rsidRPr="00665FEE">
              <w:rPr>
                <w:sz w:val="28"/>
                <w:szCs w:val="28"/>
              </w:rPr>
              <w:t>т</w:t>
            </w:r>
            <w:r w:rsidRPr="00665FEE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665FEE">
              <w:rPr>
                <w:sz w:val="28"/>
                <w:szCs w:val="28"/>
              </w:rPr>
              <w:t>и</w:t>
            </w:r>
            <w:r w:rsidRPr="00665FEE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665FE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665FE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5FEE">
              <w:rPr>
                <w:sz w:val="28"/>
                <w:szCs w:val="28"/>
              </w:rPr>
              <w:t>3881,01307»</w:t>
            </w:r>
          </w:p>
        </w:tc>
      </w:tr>
    </w:tbl>
    <w:p w:rsidR="004D1BCD" w:rsidRPr="00665FEE" w:rsidRDefault="004D1BCD" w:rsidP="004D1BCD">
      <w:pPr>
        <w:spacing w:line="360" w:lineRule="auto"/>
        <w:jc w:val="both"/>
        <w:rPr>
          <w:sz w:val="28"/>
          <w:szCs w:val="28"/>
        </w:rPr>
      </w:pPr>
      <w:r w:rsidRPr="00665FEE">
        <w:rPr>
          <w:sz w:val="28"/>
          <w:szCs w:val="28"/>
        </w:rPr>
        <w:t>исключить;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810923">
        <w:rPr>
          <w:sz w:val="28"/>
          <w:szCs w:val="28"/>
        </w:rPr>
        <w:t>я</w:t>
      </w:r>
      <w:r w:rsidRPr="0081092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02</w:t>
      </w:r>
      <w:r w:rsidRPr="00810923">
        <w:rPr>
          <w:sz w:val="28"/>
          <w:szCs w:val="28"/>
        </w:rPr>
        <w:t>) в строке «Государственная программа Ульяновской области «Развитие здравоохранения в Ульяновской области» на 2014-2020 годы» (Рз 09 ПР 01</w:t>
      </w:r>
      <w:r w:rsidRPr="00810923">
        <w:rPr>
          <w:sz w:val="28"/>
          <w:szCs w:val="28"/>
        </w:rPr>
        <w:br/>
        <w:t>ЦС 78 0 0000) цифры «3568078,53» заменить цифрами «3588083,33»;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03</w:t>
      </w:r>
      <w:r>
        <w:rPr>
          <w:sz w:val="28"/>
          <w:szCs w:val="28"/>
        </w:rPr>
        <w:t>) в строке «</w:t>
      </w:r>
      <w:r w:rsidRPr="00EF155D">
        <w:rPr>
          <w:sz w:val="28"/>
          <w:szCs w:val="28"/>
        </w:rPr>
        <w:t>Государственные учреждения здравоохранения</w:t>
      </w:r>
      <w:r>
        <w:rPr>
          <w:sz w:val="28"/>
          <w:szCs w:val="28"/>
        </w:rPr>
        <w:t>» (Рз 09 ПР 01</w:t>
      </w:r>
      <w:r>
        <w:rPr>
          <w:sz w:val="28"/>
          <w:szCs w:val="28"/>
        </w:rPr>
        <w:br/>
        <w:t>ЦС 78 0 2117) цифры «896154,23» заменить цифрами «916159,03»;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04</w:t>
      </w:r>
      <w:r>
        <w:rPr>
          <w:sz w:val="28"/>
          <w:szCs w:val="28"/>
        </w:rPr>
        <w:t>) в строке «</w:t>
      </w:r>
      <w:r w:rsidRPr="00EF155D">
        <w:rPr>
          <w:sz w:val="28"/>
          <w:szCs w:val="28"/>
        </w:rPr>
        <w:t>Расходы на выплаты персоналу в целях обеспечения выпо</w:t>
      </w:r>
      <w:r w:rsidRPr="00EF155D">
        <w:rPr>
          <w:sz w:val="28"/>
          <w:szCs w:val="28"/>
        </w:rPr>
        <w:t>л</w:t>
      </w:r>
      <w:r w:rsidRPr="00EF155D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EF155D">
        <w:rPr>
          <w:sz w:val="28"/>
          <w:szCs w:val="28"/>
        </w:rPr>
        <w:t>а</w:t>
      </w:r>
      <w:r w:rsidRPr="00EF155D">
        <w:rPr>
          <w:sz w:val="28"/>
          <w:szCs w:val="28"/>
        </w:rPr>
        <w:t>ми</w:t>
      </w:r>
      <w:r>
        <w:rPr>
          <w:sz w:val="28"/>
          <w:szCs w:val="28"/>
        </w:rPr>
        <w:t>» (Рз 09 ПР 01 ЦС 78 0 2117 ВР 100) цифры «421599,4» заменить цифрами «438574,1»;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05</w:t>
      </w:r>
      <w:r>
        <w:rPr>
          <w:sz w:val="28"/>
          <w:szCs w:val="28"/>
        </w:rPr>
        <w:t>) в строке «</w:t>
      </w:r>
      <w:r w:rsidRPr="00EF155D">
        <w:rPr>
          <w:sz w:val="28"/>
          <w:szCs w:val="28"/>
        </w:rPr>
        <w:t>Предоставление субсидий бюджетным, автономным учр</w:t>
      </w:r>
      <w:r w:rsidRPr="00EF155D">
        <w:rPr>
          <w:sz w:val="28"/>
          <w:szCs w:val="28"/>
        </w:rPr>
        <w:t>е</w:t>
      </w:r>
      <w:r w:rsidRPr="00EF155D">
        <w:rPr>
          <w:sz w:val="28"/>
          <w:szCs w:val="28"/>
        </w:rPr>
        <w:t>ждениям и иным некоммерческим организациям</w:t>
      </w:r>
      <w:r>
        <w:rPr>
          <w:sz w:val="28"/>
          <w:szCs w:val="28"/>
        </w:rPr>
        <w:t>» (Рз 09 ПР 01 ЦС 78 0 2117</w:t>
      </w:r>
      <w:r>
        <w:rPr>
          <w:sz w:val="28"/>
          <w:szCs w:val="28"/>
        </w:rPr>
        <w:br/>
        <w:t>ВР 600) цифры «230986,93» заменить цифрами «234017,03»;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06</w:t>
      </w:r>
      <w:r>
        <w:rPr>
          <w:sz w:val="28"/>
          <w:szCs w:val="28"/>
        </w:rPr>
        <w:t>) в строке «</w:t>
      </w:r>
      <w:r w:rsidRPr="00EF155D">
        <w:rPr>
          <w:sz w:val="28"/>
          <w:szCs w:val="28"/>
        </w:rPr>
        <w:t>Скорая медицинская помощь</w:t>
      </w:r>
      <w:r>
        <w:rPr>
          <w:sz w:val="28"/>
          <w:szCs w:val="28"/>
        </w:rPr>
        <w:t>» (Рз 09 ПР 04)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07</w:t>
      </w:r>
      <w:r>
        <w:rPr>
          <w:sz w:val="28"/>
          <w:szCs w:val="28"/>
        </w:rPr>
        <w:t>) в строке «</w:t>
      </w:r>
      <w:r w:rsidRPr="00EF155D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EF155D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EF155D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(Рз 09 ПР 04</w:t>
      </w:r>
      <w:r>
        <w:rPr>
          <w:sz w:val="28"/>
          <w:szCs w:val="28"/>
        </w:rPr>
        <w:br/>
        <w:t>ЦС 78 0 0000)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08</w:t>
      </w:r>
      <w:r>
        <w:rPr>
          <w:sz w:val="28"/>
          <w:szCs w:val="28"/>
        </w:rPr>
        <w:t>) в строке «</w:t>
      </w:r>
      <w:r w:rsidRPr="00EF155D">
        <w:rPr>
          <w:sz w:val="28"/>
          <w:szCs w:val="28"/>
        </w:rPr>
        <w:t>Государственные учреждения здравоохранения</w:t>
      </w:r>
      <w:r>
        <w:rPr>
          <w:sz w:val="28"/>
          <w:szCs w:val="28"/>
        </w:rPr>
        <w:t>» (Рз 09 ПР 04</w:t>
      </w:r>
      <w:r>
        <w:rPr>
          <w:sz w:val="28"/>
          <w:szCs w:val="28"/>
        </w:rPr>
        <w:br/>
        <w:t>ЦС 78 0 2117)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09</w:t>
      </w:r>
      <w:r>
        <w:rPr>
          <w:sz w:val="28"/>
          <w:szCs w:val="28"/>
        </w:rPr>
        <w:t>) в строке «</w:t>
      </w:r>
      <w:r w:rsidRPr="00853688">
        <w:rPr>
          <w:sz w:val="28"/>
          <w:szCs w:val="28"/>
        </w:rPr>
        <w:t>Предоставление субсидий бюджетным, автономным учр</w:t>
      </w:r>
      <w:r w:rsidRPr="00853688">
        <w:rPr>
          <w:sz w:val="28"/>
          <w:szCs w:val="28"/>
        </w:rPr>
        <w:t>е</w:t>
      </w:r>
      <w:r w:rsidRPr="00853688">
        <w:rPr>
          <w:sz w:val="28"/>
          <w:szCs w:val="28"/>
        </w:rPr>
        <w:t>ждениям и иным некоммерческим организациям</w:t>
      </w:r>
      <w:r>
        <w:rPr>
          <w:sz w:val="28"/>
          <w:szCs w:val="28"/>
        </w:rPr>
        <w:t>» (Рз 09 ПР 04 ЦС 78 0 2117</w:t>
      </w:r>
      <w:r>
        <w:rPr>
          <w:sz w:val="28"/>
          <w:szCs w:val="28"/>
        </w:rPr>
        <w:br/>
        <w:t>ВР 600)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) в строке «</w:t>
      </w:r>
      <w:r w:rsidRPr="00EE6B4C">
        <w:rPr>
          <w:sz w:val="28"/>
          <w:szCs w:val="28"/>
        </w:rPr>
        <w:t>Санитарно-эпидемиологическое благополучие</w:t>
      </w:r>
      <w:r>
        <w:rPr>
          <w:sz w:val="28"/>
          <w:szCs w:val="28"/>
        </w:rPr>
        <w:t>» (Рз 09 ПР 07) цифры «6350,3» заменить цифрами «6638,1»;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) в строке «</w:t>
      </w:r>
      <w:r w:rsidRPr="005E3A37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5E3A37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5E3A37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(Рз 09 ПР 07</w:t>
      </w:r>
      <w:r>
        <w:rPr>
          <w:sz w:val="28"/>
          <w:szCs w:val="28"/>
        </w:rPr>
        <w:br/>
        <w:t>ЦС 78 0 0000) цифры «6350,3» заменить цифрами «6638,1»;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) в строке «</w:t>
      </w:r>
      <w:r w:rsidRPr="005E3A37">
        <w:rPr>
          <w:sz w:val="28"/>
          <w:szCs w:val="28"/>
        </w:rPr>
        <w:t>Государственные учреждения здравоохранения</w:t>
      </w:r>
      <w:r>
        <w:rPr>
          <w:sz w:val="28"/>
          <w:szCs w:val="28"/>
        </w:rPr>
        <w:t>» (Рз 09 ПР 07</w:t>
      </w:r>
      <w:r>
        <w:rPr>
          <w:sz w:val="28"/>
          <w:szCs w:val="28"/>
        </w:rPr>
        <w:br/>
        <w:t>ЦС 78 0 2117) цифры «6350,3» заменить цифрами «6638,1»;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) в строке «</w:t>
      </w:r>
      <w:r w:rsidRPr="005E3A37">
        <w:rPr>
          <w:sz w:val="28"/>
          <w:szCs w:val="28"/>
        </w:rPr>
        <w:t>Расходы на выплаты персоналу в целях обеспечения выпо</w:t>
      </w:r>
      <w:r w:rsidRPr="005E3A37">
        <w:rPr>
          <w:sz w:val="28"/>
          <w:szCs w:val="28"/>
        </w:rPr>
        <w:t>л</w:t>
      </w:r>
      <w:r w:rsidRPr="005E3A37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5E3A37">
        <w:rPr>
          <w:sz w:val="28"/>
          <w:szCs w:val="28"/>
        </w:rPr>
        <w:t>а</w:t>
      </w:r>
      <w:r w:rsidRPr="005E3A37">
        <w:rPr>
          <w:sz w:val="28"/>
          <w:szCs w:val="28"/>
        </w:rPr>
        <w:t>ми</w:t>
      </w:r>
      <w:r>
        <w:rPr>
          <w:sz w:val="28"/>
          <w:szCs w:val="28"/>
        </w:rPr>
        <w:t>» (Рз 09 ПР 07 ЦС 78 0 2117 ВР 100) цифры «4915,3» заменить цифрами «5203,1»;</w:t>
      </w:r>
    </w:p>
    <w:p w:rsidR="004D1BCD" w:rsidRPr="005E3A37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5E3A37">
        <w:rPr>
          <w:sz w:val="28"/>
          <w:szCs w:val="28"/>
        </w:rPr>
        <w:t>я</w:t>
      </w:r>
      <w:r w:rsidRPr="005E3A37">
        <w:rPr>
          <w:sz w:val="28"/>
          <w:szCs w:val="28"/>
          <w:vertAlign w:val="superscript"/>
        </w:rPr>
        <w:t>11</w:t>
      </w:r>
      <w:r>
        <w:rPr>
          <w:sz w:val="28"/>
          <w:szCs w:val="28"/>
          <w:vertAlign w:val="superscript"/>
        </w:rPr>
        <w:t>4</w:t>
      </w:r>
      <w:r w:rsidRPr="005E3A37">
        <w:rPr>
          <w:sz w:val="28"/>
          <w:szCs w:val="28"/>
        </w:rPr>
        <w:t>) в строке «Другие вопросы в области здравоохранения» (Рз 09 ПР 09) цифры «5763318,56» заменить цифрами «5831948,66»;</w:t>
      </w:r>
    </w:p>
    <w:p w:rsidR="004D1BCD" w:rsidRPr="00B6708E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B6708E">
        <w:rPr>
          <w:sz w:val="28"/>
          <w:szCs w:val="28"/>
        </w:rPr>
        <w:t>я</w:t>
      </w:r>
      <w:r w:rsidRPr="00B6708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15</w:t>
      </w:r>
      <w:r w:rsidRPr="00B6708E">
        <w:rPr>
          <w:sz w:val="28"/>
          <w:szCs w:val="28"/>
        </w:rPr>
        <w:t>) в строке «Государственная программа Ульяновской области «Развитие здравоохранения в Ульяновской области» на 2014-2020 годы» (Рз 09 ПР 09</w:t>
      </w:r>
      <w:r w:rsidRPr="00B6708E">
        <w:rPr>
          <w:sz w:val="28"/>
          <w:szCs w:val="28"/>
        </w:rPr>
        <w:br/>
        <w:t>ЦС 78 0 0000) цифры «5750868,36» заменить цифрами «5819498,46»;</w:t>
      </w:r>
    </w:p>
    <w:p w:rsidR="004D1BCD" w:rsidRPr="0091757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917574">
        <w:rPr>
          <w:sz w:val="28"/>
          <w:szCs w:val="28"/>
        </w:rPr>
        <w:t>я</w:t>
      </w:r>
      <w:r w:rsidRPr="0091757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16</w:t>
      </w:r>
      <w:r w:rsidRPr="00917574">
        <w:rPr>
          <w:sz w:val="28"/>
          <w:szCs w:val="28"/>
        </w:rPr>
        <w:t>) в строке «Государственные учреждения здравоохранения» (Рз 09 ПР 09 ЦС 78 0 2117) цифры «338099,2» заменить цифрами «344775,6»;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35256">
        <w:rPr>
          <w:sz w:val="28"/>
          <w:szCs w:val="28"/>
        </w:rPr>
        <w:t>я</w:t>
      </w:r>
      <w:r w:rsidRPr="0013525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17</w:t>
      </w:r>
      <w:r w:rsidRPr="0013525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35256">
        <w:rPr>
          <w:sz w:val="28"/>
          <w:szCs w:val="28"/>
        </w:rPr>
        <w:t>в строке «Расходы на выплаты персоналу в целях обеспечения выпо</w:t>
      </w:r>
      <w:r w:rsidRPr="00135256">
        <w:rPr>
          <w:sz w:val="28"/>
          <w:szCs w:val="28"/>
        </w:rPr>
        <w:t>л</w:t>
      </w:r>
      <w:r w:rsidRPr="00135256">
        <w:rPr>
          <w:sz w:val="28"/>
          <w:szCs w:val="28"/>
        </w:rPr>
        <w:t>нения функций государственными (муниципальными) органами, казёнными уч</w:t>
      </w:r>
      <w:r>
        <w:rPr>
          <w:sz w:val="28"/>
          <w:szCs w:val="28"/>
        </w:rPr>
        <w:t>-</w:t>
      </w:r>
      <w:r w:rsidRPr="00135256">
        <w:rPr>
          <w:sz w:val="28"/>
          <w:szCs w:val="28"/>
        </w:rPr>
        <w:t xml:space="preserve">реждениями, органами управления государственными внебюджетными фондами» </w:t>
      </w:r>
      <w:r w:rsidRPr="00135256">
        <w:rPr>
          <w:sz w:val="28"/>
          <w:szCs w:val="28"/>
        </w:rPr>
        <w:lastRenderedPageBreak/>
        <w:t>(Рз 09 ПР 09 ЦС 78 0 2117 ВР 100) цифры «172729,0» заменить цифрами «179405,4»;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9E097E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917486" w:rsidTr="00E86E84">
        <w:trPr>
          <w:trHeight w:val="75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917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1748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78 0 7303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300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4873710,2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917486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917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«Обеспечение деятельности гос</w:t>
            </w:r>
            <w:r w:rsidRPr="00917486">
              <w:rPr>
                <w:sz w:val="28"/>
                <w:szCs w:val="28"/>
              </w:rPr>
              <w:t>у</w:t>
            </w:r>
            <w:r w:rsidRPr="00917486">
              <w:rPr>
                <w:sz w:val="28"/>
                <w:szCs w:val="28"/>
              </w:rPr>
              <w:t>дарственных органов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78 0 8001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61953,7</w:t>
            </w:r>
          </w:p>
        </w:tc>
      </w:tr>
      <w:tr w:rsidR="004D1BCD" w:rsidRPr="00917486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917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</w:t>
            </w:r>
            <w:r w:rsidRPr="00917486">
              <w:rPr>
                <w:sz w:val="28"/>
                <w:szCs w:val="28"/>
              </w:rPr>
              <w:t>и</w:t>
            </w:r>
            <w:r w:rsidRPr="00917486">
              <w:rPr>
                <w:sz w:val="28"/>
                <w:szCs w:val="28"/>
              </w:rPr>
              <w:t>ципальными) органами, казёнными учреждениями, органами управл</w:t>
            </w:r>
            <w:r w:rsidRPr="00917486">
              <w:rPr>
                <w:sz w:val="28"/>
                <w:szCs w:val="28"/>
              </w:rPr>
              <w:t>е</w:t>
            </w:r>
            <w:r w:rsidRPr="00917486">
              <w:rPr>
                <w:sz w:val="28"/>
                <w:szCs w:val="28"/>
              </w:rPr>
              <w:t>ния государственными внебюдже</w:t>
            </w:r>
            <w:r w:rsidRPr="00917486">
              <w:rPr>
                <w:sz w:val="28"/>
                <w:szCs w:val="28"/>
              </w:rPr>
              <w:t>т</w:t>
            </w:r>
            <w:r w:rsidRPr="00917486">
              <w:rPr>
                <w:sz w:val="28"/>
                <w:szCs w:val="28"/>
              </w:rPr>
              <w:t>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78 0 8001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100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58369,8</w:t>
            </w:r>
          </w:p>
        </w:tc>
      </w:tr>
      <w:tr w:rsidR="004D1BCD" w:rsidRPr="00917486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917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78 0 8001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3445,3</w:t>
            </w:r>
          </w:p>
        </w:tc>
      </w:tr>
      <w:tr w:rsidR="004D1BCD" w:rsidRPr="00917486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917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78 0 8001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800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917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17486">
              <w:rPr>
                <w:sz w:val="28"/>
                <w:szCs w:val="28"/>
              </w:rPr>
              <w:t>138,6»;</w:t>
            </w:r>
          </w:p>
        </w:tc>
      </w:tr>
    </w:tbl>
    <w:p w:rsidR="004D1BCD" w:rsidRPr="001736A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736A4">
        <w:rPr>
          <w:sz w:val="28"/>
          <w:szCs w:val="28"/>
        </w:rPr>
        <w:t>я</w:t>
      </w:r>
      <w:r w:rsidRPr="001736A4">
        <w:rPr>
          <w:sz w:val="28"/>
          <w:szCs w:val="28"/>
          <w:vertAlign w:val="superscript"/>
        </w:rPr>
        <w:t>11</w:t>
      </w:r>
      <w:r>
        <w:rPr>
          <w:sz w:val="28"/>
          <w:szCs w:val="28"/>
          <w:vertAlign w:val="superscript"/>
        </w:rPr>
        <w:t>9</w:t>
      </w:r>
      <w:r w:rsidRPr="001736A4">
        <w:rPr>
          <w:sz w:val="28"/>
          <w:szCs w:val="28"/>
        </w:rPr>
        <w:t>) в строке «Социальная политика» (Рз 10) цифры «9150423,65797» зам</w:t>
      </w:r>
      <w:r w:rsidRPr="001736A4">
        <w:rPr>
          <w:sz w:val="28"/>
          <w:szCs w:val="28"/>
        </w:rPr>
        <w:t>е</w:t>
      </w:r>
      <w:r w:rsidRPr="001736A4">
        <w:rPr>
          <w:sz w:val="28"/>
          <w:szCs w:val="28"/>
        </w:rPr>
        <w:t>нить цифрами «9329443,8788»;</w:t>
      </w:r>
    </w:p>
    <w:p w:rsidR="004D1BCD" w:rsidRPr="001736A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736A4">
        <w:rPr>
          <w:sz w:val="28"/>
          <w:szCs w:val="28"/>
        </w:rPr>
        <w:t>я</w:t>
      </w:r>
      <w:r w:rsidRPr="001736A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20</w:t>
      </w:r>
      <w:r w:rsidRPr="001736A4">
        <w:rPr>
          <w:sz w:val="28"/>
          <w:szCs w:val="28"/>
        </w:rPr>
        <w:t>) в строке «Пенсионное обеспечение» (Рз 10 ПР 01) цифры «114484,3» заменить цифрами «114877,3»;</w:t>
      </w:r>
    </w:p>
    <w:p w:rsidR="004D1BCD" w:rsidRPr="001736A4" w:rsidRDefault="004D1BCD" w:rsidP="004D1BCD">
      <w:pPr>
        <w:spacing w:line="360" w:lineRule="auto"/>
        <w:jc w:val="both"/>
        <w:rPr>
          <w:sz w:val="28"/>
          <w:szCs w:val="28"/>
        </w:rPr>
      </w:pPr>
      <w:r w:rsidRPr="001736A4">
        <w:rPr>
          <w:sz w:val="28"/>
          <w:szCs w:val="28"/>
        </w:rPr>
        <w:tab/>
        <w:t>я</w:t>
      </w:r>
      <w:r w:rsidRPr="001736A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21</w:t>
      </w:r>
      <w:r w:rsidRPr="001736A4">
        <w:rPr>
          <w:sz w:val="28"/>
          <w:szCs w:val="28"/>
        </w:rPr>
        <w:t>) в строке «Государственная программа Ульяновской области «Социал</w:t>
      </w:r>
      <w:r w:rsidRPr="001736A4">
        <w:rPr>
          <w:sz w:val="28"/>
          <w:szCs w:val="28"/>
        </w:rPr>
        <w:t>ь</w:t>
      </w:r>
      <w:r w:rsidRPr="001736A4">
        <w:rPr>
          <w:sz w:val="28"/>
          <w:szCs w:val="28"/>
        </w:rPr>
        <w:t>ная поддержка и защита населения Ульяновской области» на 2014-2018 годы»</w:t>
      </w:r>
      <w:r w:rsidRPr="001736A4">
        <w:rPr>
          <w:sz w:val="28"/>
          <w:szCs w:val="28"/>
        </w:rPr>
        <w:br/>
        <w:t>(Рз 10 ПР 01 ЦС 80 0 0000) цифры «114484,3» заменить цифрами «114877,3»;</w:t>
      </w:r>
    </w:p>
    <w:p w:rsidR="004D1BCD" w:rsidRPr="001736A4" w:rsidRDefault="004D1BCD" w:rsidP="004D1BCD">
      <w:pPr>
        <w:spacing w:line="360" w:lineRule="auto"/>
        <w:jc w:val="both"/>
        <w:rPr>
          <w:sz w:val="28"/>
          <w:szCs w:val="28"/>
        </w:rPr>
      </w:pPr>
      <w:r w:rsidRPr="001736A4">
        <w:rPr>
          <w:sz w:val="28"/>
          <w:szCs w:val="28"/>
        </w:rPr>
        <w:tab/>
        <w:t>я</w:t>
      </w:r>
      <w:r w:rsidRPr="001736A4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2</w:t>
      </w:r>
      <w:r w:rsidRPr="001736A4">
        <w:rPr>
          <w:sz w:val="28"/>
          <w:szCs w:val="28"/>
        </w:rPr>
        <w:t>) в строке «Подпрограмма «Развитие мер социальной поддержки отдел</w:t>
      </w:r>
      <w:r w:rsidRPr="001736A4">
        <w:rPr>
          <w:sz w:val="28"/>
          <w:szCs w:val="28"/>
        </w:rPr>
        <w:t>ь</w:t>
      </w:r>
      <w:r w:rsidRPr="001736A4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Pr="001736A4">
        <w:rPr>
          <w:sz w:val="28"/>
          <w:szCs w:val="28"/>
        </w:rPr>
        <w:t>о</w:t>
      </w:r>
      <w:r w:rsidRPr="001736A4">
        <w:rPr>
          <w:sz w:val="28"/>
          <w:szCs w:val="28"/>
        </w:rPr>
        <w:lastRenderedPageBreak/>
        <w:t>циальная поддержка и защита населения Ульяновской области» на 2014-2018 г</w:t>
      </w:r>
      <w:r w:rsidRPr="001736A4">
        <w:rPr>
          <w:sz w:val="28"/>
          <w:szCs w:val="28"/>
        </w:rPr>
        <w:t>о</w:t>
      </w:r>
      <w:r w:rsidRPr="001736A4">
        <w:rPr>
          <w:sz w:val="28"/>
          <w:szCs w:val="28"/>
        </w:rPr>
        <w:t>ды» (Рз 10 ПР 01 ЦС 80 1 0000) цифры «114484,3» заменить цифрами «114877,3»;</w:t>
      </w:r>
    </w:p>
    <w:p w:rsidR="004D1BCD" w:rsidRPr="001736A4" w:rsidRDefault="004D1BCD" w:rsidP="004D1BCD">
      <w:pPr>
        <w:spacing w:line="360" w:lineRule="auto"/>
        <w:jc w:val="both"/>
        <w:rPr>
          <w:sz w:val="28"/>
          <w:szCs w:val="28"/>
        </w:rPr>
      </w:pPr>
      <w:r w:rsidRPr="001736A4">
        <w:rPr>
          <w:sz w:val="28"/>
          <w:szCs w:val="28"/>
        </w:rPr>
        <w:tab/>
        <w:t>я</w:t>
      </w:r>
      <w:r w:rsidRPr="001736A4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3</w:t>
      </w:r>
      <w:r w:rsidRPr="001736A4">
        <w:rPr>
          <w:sz w:val="28"/>
          <w:szCs w:val="28"/>
        </w:rPr>
        <w:t>) в строке «Доплаты к пенсиям государственных гражданских служащих Ульяновской области» (Рз 10 ПР 01 ЦС 80 1 1210) цифры «104484,3» заменить цифрами «114877,3»;</w:t>
      </w:r>
    </w:p>
    <w:p w:rsidR="004D1BCD" w:rsidRPr="001736A4" w:rsidRDefault="004D1BCD" w:rsidP="004D1BCD">
      <w:pPr>
        <w:spacing w:line="360" w:lineRule="auto"/>
        <w:jc w:val="both"/>
        <w:rPr>
          <w:sz w:val="28"/>
          <w:szCs w:val="28"/>
        </w:rPr>
      </w:pPr>
      <w:r w:rsidRPr="001736A4">
        <w:rPr>
          <w:sz w:val="28"/>
          <w:szCs w:val="28"/>
        </w:rPr>
        <w:tab/>
        <w:t>я</w:t>
      </w:r>
      <w:r w:rsidRPr="001736A4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4</w:t>
      </w:r>
      <w:r w:rsidRPr="001736A4">
        <w:rPr>
          <w:sz w:val="28"/>
          <w:szCs w:val="28"/>
        </w:rPr>
        <w:t>) в строке «Социальное обеспечение и иные выплаты населению» (Рз 10</w:t>
      </w:r>
      <w:r w:rsidRPr="001736A4">
        <w:rPr>
          <w:sz w:val="28"/>
          <w:szCs w:val="28"/>
        </w:rPr>
        <w:br/>
        <w:t>ПР 01 ЦС 80 1 1210 ВР 300) цифры «101490,4» заменить цифрами «111883,4»;</w:t>
      </w:r>
    </w:p>
    <w:p w:rsidR="004D1BCD" w:rsidRPr="001736A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736A4">
        <w:rPr>
          <w:sz w:val="28"/>
          <w:szCs w:val="28"/>
        </w:rPr>
        <w:t>я</w:t>
      </w:r>
      <w:r w:rsidRPr="001736A4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5</w:t>
      </w:r>
      <w:r w:rsidRPr="001736A4">
        <w:rPr>
          <w:sz w:val="28"/>
          <w:szCs w:val="28"/>
        </w:rPr>
        <w:t>) в строке «Социальное обслуживание населения» (Рз 10 ПР 02) цифры «811431,49669» заменить цифрами «876846,09446»;</w:t>
      </w:r>
    </w:p>
    <w:p w:rsidR="004D1BCD" w:rsidRPr="001736A4" w:rsidRDefault="004D1BCD" w:rsidP="004D1BCD">
      <w:pPr>
        <w:spacing w:line="360" w:lineRule="auto"/>
        <w:jc w:val="both"/>
        <w:rPr>
          <w:sz w:val="28"/>
          <w:szCs w:val="28"/>
        </w:rPr>
      </w:pPr>
      <w:r w:rsidRPr="001736A4">
        <w:rPr>
          <w:sz w:val="28"/>
          <w:szCs w:val="28"/>
        </w:rPr>
        <w:tab/>
        <w:t>я</w:t>
      </w:r>
      <w:r w:rsidRPr="001736A4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6</w:t>
      </w:r>
      <w:r w:rsidRPr="001736A4">
        <w:rPr>
          <w:sz w:val="28"/>
          <w:szCs w:val="28"/>
        </w:rPr>
        <w:t>) в строке «Мероприятия в рамках непрограммных направлений де</w:t>
      </w:r>
      <w:r w:rsidRPr="001736A4">
        <w:rPr>
          <w:sz w:val="28"/>
          <w:szCs w:val="28"/>
        </w:rPr>
        <w:t>я</w:t>
      </w:r>
      <w:r w:rsidRPr="001736A4">
        <w:rPr>
          <w:sz w:val="28"/>
          <w:szCs w:val="28"/>
        </w:rPr>
        <w:t>тельности» (Рз 10 ПР 02 ЦС 11 0 0000) цифры «5549,69669» заменить цифрами «5537,31446»;</w:t>
      </w:r>
    </w:p>
    <w:p w:rsidR="004D1BCD" w:rsidRPr="001736A4" w:rsidRDefault="004D1BCD" w:rsidP="004D1BCD">
      <w:pPr>
        <w:spacing w:line="360" w:lineRule="auto"/>
        <w:jc w:val="both"/>
        <w:rPr>
          <w:sz w:val="28"/>
          <w:szCs w:val="28"/>
        </w:rPr>
      </w:pPr>
      <w:r w:rsidRPr="001736A4">
        <w:rPr>
          <w:sz w:val="28"/>
          <w:szCs w:val="28"/>
        </w:rPr>
        <w:tab/>
        <w:t>я</w:t>
      </w:r>
      <w:r w:rsidRPr="001736A4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7</w:t>
      </w:r>
      <w:r w:rsidRPr="001736A4">
        <w:rPr>
          <w:sz w:val="28"/>
          <w:szCs w:val="28"/>
        </w:rPr>
        <w:t>) в строке «Мероприятия государственной программы Российской Фед</w:t>
      </w:r>
      <w:r w:rsidRPr="001736A4">
        <w:rPr>
          <w:sz w:val="28"/>
          <w:szCs w:val="28"/>
        </w:rPr>
        <w:t>е</w:t>
      </w:r>
      <w:r w:rsidRPr="001736A4">
        <w:rPr>
          <w:sz w:val="28"/>
          <w:szCs w:val="28"/>
        </w:rPr>
        <w:t>рации «Доступная среда» на 2011-2015 годы» (Рз 10 ПР 02 ЦС 11 0 5027) цифры «5549,69669» заменить цифрами «5537,31446»;</w:t>
      </w:r>
    </w:p>
    <w:p w:rsidR="004D1BCD" w:rsidRPr="001736A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736A4">
        <w:rPr>
          <w:sz w:val="28"/>
          <w:szCs w:val="28"/>
        </w:rPr>
        <w:t>я</w:t>
      </w:r>
      <w:r w:rsidRPr="001736A4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8</w:t>
      </w:r>
      <w:r w:rsidRPr="001736A4">
        <w:rPr>
          <w:sz w:val="28"/>
          <w:szCs w:val="28"/>
        </w:rPr>
        <w:t>) строку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1736A4" w:rsidTr="00E86E84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1736A4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736A4">
              <w:rPr>
                <w:sz w:val="28"/>
                <w:szCs w:val="28"/>
              </w:rPr>
              <w:t>«Межбюджетные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1736A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36A4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1736A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36A4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1736A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36A4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1736A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36A4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1736A4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736A4">
              <w:rPr>
                <w:sz w:val="28"/>
                <w:szCs w:val="28"/>
              </w:rPr>
              <w:t>12,38223»</w:t>
            </w:r>
          </w:p>
        </w:tc>
      </w:tr>
    </w:tbl>
    <w:p w:rsidR="004D1BCD" w:rsidRPr="001736A4" w:rsidRDefault="004D1BCD" w:rsidP="004D1BCD">
      <w:pPr>
        <w:spacing w:line="360" w:lineRule="auto"/>
        <w:jc w:val="both"/>
        <w:rPr>
          <w:sz w:val="28"/>
          <w:szCs w:val="28"/>
        </w:rPr>
      </w:pPr>
      <w:r w:rsidRPr="001736A4">
        <w:rPr>
          <w:sz w:val="28"/>
          <w:szCs w:val="28"/>
        </w:rPr>
        <w:t>исключить;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12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«Государственная программа Ульяновской области «Социал</w:t>
      </w:r>
      <w:r w:rsidRPr="007F5973">
        <w:rPr>
          <w:sz w:val="28"/>
          <w:szCs w:val="28"/>
        </w:rPr>
        <w:t>ь</w:t>
      </w:r>
      <w:r w:rsidRPr="007F5973">
        <w:rPr>
          <w:sz w:val="28"/>
          <w:szCs w:val="28"/>
        </w:rPr>
        <w:t>ная поддержка и защита населения Ульяновской области» на 2014-2018 годы»</w:t>
      </w:r>
      <w:r w:rsidRPr="007F5973">
        <w:rPr>
          <w:sz w:val="28"/>
          <w:szCs w:val="28"/>
        </w:rPr>
        <w:br/>
        <w:t>(Рз 10 ПР 02 ЦС 80 0 0000) цифры «805881,8» заменить цифрами «871308,78»;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30</w:t>
      </w:r>
      <w:r w:rsidRPr="007F5973">
        <w:rPr>
          <w:sz w:val="28"/>
          <w:szCs w:val="28"/>
        </w:rPr>
        <w:t>) в строке «Подпрограмма «Развитие мер социальной поддержки отдел</w:t>
      </w:r>
      <w:r w:rsidRPr="007F5973">
        <w:rPr>
          <w:sz w:val="28"/>
          <w:szCs w:val="28"/>
        </w:rPr>
        <w:t>ь</w:t>
      </w:r>
      <w:r w:rsidRPr="007F5973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ды» (Рз 10 ПР 02 ЦС 80 1 0000) цифры «519345,8» заменить цифрами «570188,9»;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31</w:t>
      </w:r>
      <w:r w:rsidRPr="007F5973">
        <w:rPr>
          <w:sz w:val="28"/>
          <w:szCs w:val="28"/>
        </w:rPr>
        <w:t>) в строке «Учреждения социального обслуживания инвалидов, граждан пожилого возраста и иных категорий граждан» (Рз 10 ПР 02 ЦС 80 1 1209) цифры «519345,8» заменить цифрами «508662,2»;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«Расходы на выплаты персоналу в целях обеспечения выпо</w:t>
      </w:r>
      <w:r w:rsidRPr="007F5973">
        <w:rPr>
          <w:sz w:val="28"/>
          <w:szCs w:val="28"/>
        </w:rPr>
        <w:t>л</w:t>
      </w:r>
      <w:r w:rsidRPr="007F5973">
        <w:rPr>
          <w:sz w:val="28"/>
          <w:szCs w:val="28"/>
        </w:rPr>
        <w:t>нения функций государственными (муниципальными) органами, казёнными уч</w:t>
      </w:r>
      <w:r>
        <w:rPr>
          <w:sz w:val="28"/>
          <w:szCs w:val="28"/>
        </w:rPr>
        <w:t>-</w:t>
      </w:r>
      <w:r w:rsidRPr="007F5973">
        <w:rPr>
          <w:sz w:val="28"/>
          <w:szCs w:val="28"/>
        </w:rPr>
        <w:lastRenderedPageBreak/>
        <w:t>реждениями, органами управления государственными внебюджетными фондами» (Рз 10 ПР 02 ЦС 80 1 1209 ВР 100) цифры «26391,0» заменить цифрами «26248,4»;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02 ЦС 80 1 1209 ВР 200) цифры «29857,1» заменить цифрами «28933,8»;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«Предоставление субсидий бюджетным, автономным учр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ждениям и иным некоммерческим организациям» (Рз 10 ПР 02 ЦС 80 1 1209</w:t>
      </w:r>
      <w:r w:rsidRPr="007F5973">
        <w:rPr>
          <w:sz w:val="28"/>
          <w:szCs w:val="28"/>
        </w:rPr>
        <w:br/>
        <w:t>ВР 600) цифры «461448,2» заменить цифрами «451830,5»;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F5973" w:rsidTr="00E86E84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«Иные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80 1 1236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2000,0»</w:t>
            </w:r>
          </w:p>
        </w:tc>
      </w:tr>
    </w:tbl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«Реконструкция не</w:t>
            </w:r>
            <w:r>
              <w:rPr>
                <w:sz w:val="28"/>
                <w:szCs w:val="28"/>
              </w:rPr>
              <w:t xml:space="preserve"> </w:t>
            </w:r>
            <w:r w:rsidRPr="007F5973">
              <w:rPr>
                <w:sz w:val="28"/>
                <w:szCs w:val="28"/>
              </w:rPr>
              <w:t>завершённого строительством здания и оснащ</w:t>
            </w:r>
            <w:r w:rsidRPr="007F5973">
              <w:rPr>
                <w:sz w:val="28"/>
                <w:szCs w:val="28"/>
              </w:rPr>
              <w:t>е</w:t>
            </w:r>
            <w:r w:rsidRPr="007F5973">
              <w:rPr>
                <w:sz w:val="28"/>
                <w:szCs w:val="28"/>
              </w:rPr>
              <w:t>ние его технологическим оборуд</w:t>
            </w:r>
            <w:r w:rsidRPr="007F5973">
              <w:rPr>
                <w:sz w:val="28"/>
                <w:szCs w:val="28"/>
              </w:rPr>
              <w:t>о</w:t>
            </w:r>
            <w:r w:rsidRPr="007F5973">
              <w:rPr>
                <w:sz w:val="28"/>
                <w:szCs w:val="28"/>
              </w:rPr>
              <w:t>ванием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80 1 1237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50000,0</w:t>
            </w:r>
          </w:p>
        </w:tc>
      </w:tr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80 1 1237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400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50000,0</w:t>
            </w:r>
          </w:p>
        </w:tc>
      </w:tr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Мероприятия, связанные с укре</w:t>
            </w:r>
            <w:r w:rsidRPr="007F5973">
              <w:rPr>
                <w:sz w:val="28"/>
                <w:szCs w:val="28"/>
              </w:rPr>
              <w:t>п</w:t>
            </w:r>
            <w:r w:rsidRPr="007F5973">
              <w:rPr>
                <w:sz w:val="28"/>
                <w:szCs w:val="28"/>
              </w:rPr>
              <w:t>лением материально-технической базы учреждений социального о</w:t>
            </w:r>
            <w:r w:rsidRPr="007F5973">
              <w:rPr>
                <w:sz w:val="28"/>
                <w:szCs w:val="28"/>
              </w:rPr>
              <w:t>б</w:t>
            </w:r>
            <w:r w:rsidRPr="007F5973">
              <w:rPr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7F5973">
              <w:rPr>
                <w:sz w:val="28"/>
                <w:szCs w:val="28"/>
              </w:rPr>
              <w:t>е</w:t>
            </w:r>
            <w:r w:rsidRPr="007F5973">
              <w:rPr>
                <w:sz w:val="28"/>
                <w:szCs w:val="28"/>
              </w:rPr>
              <w:t>работающим пенсионерам, обуч</w:t>
            </w:r>
            <w:r w:rsidRPr="007F5973">
              <w:rPr>
                <w:sz w:val="28"/>
                <w:szCs w:val="28"/>
              </w:rPr>
              <w:t>е</w:t>
            </w:r>
            <w:r w:rsidRPr="007F5973">
              <w:rPr>
                <w:sz w:val="28"/>
                <w:szCs w:val="28"/>
              </w:rPr>
              <w:t>ние компьютерной грамотности н</w:t>
            </w:r>
            <w:r w:rsidRPr="007F5973">
              <w:rPr>
                <w:sz w:val="28"/>
                <w:szCs w:val="28"/>
              </w:rPr>
              <w:t>е</w:t>
            </w:r>
            <w:r w:rsidRPr="007F5973">
              <w:rPr>
                <w:sz w:val="28"/>
                <w:szCs w:val="28"/>
              </w:rPr>
              <w:t>работающих пенсионеров в Уль</w:t>
            </w:r>
            <w:r w:rsidRPr="007F5973">
              <w:rPr>
                <w:sz w:val="28"/>
                <w:szCs w:val="28"/>
              </w:rPr>
              <w:t>я</w:t>
            </w:r>
            <w:r w:rsidRPr="007F597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80 1 1238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1526,7</w:t>
            </w:r>
          </w:p>
        </w:tc>
      </w:tr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Предоставление субсидий бюджет-ным, автономным учреждениям и иным некоммерческим организац</w:t>
            </w:r>
            <w:r w:rsidRPr="007F5973">
              <w:rPr>
                <w:sz w:val="28"/>
                <w:szCs w:val="28"/>
              </w:rPr>
              <w:t>и</w:t>
            </w:r>
            <w:r w:rsidRPr="007F5973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80 1 1238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1526,7»;</w:t>
            </w:r>
          </w:p>
        </w:tc>
      </w:tr>
    </w:tbl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lastRenderedPageBreak/>
        <w:tab/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годы» (Рз 10 ПР 02 ЦС 80 2 0000) цифры «286536,0» зам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нить цифрами «278240,35»;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«Учреждения, оказывающие социальные услуги несоверше</w:t>
      </w:r>
      <w:r w:rsidRPr="007F5973">
        <w:rPr>
          <w:sz w:val="28"/>
          <w:szCs w:val="28"/>
        </w:rPr>
        <w:t>н</w:t>
      </w:r>
      <w:r w:rsidRPr="007F5973">
        <w:rPr>
          <w:sz w:val="28"/>
          <w:szCs w:val="28"/>
        </w:rPr>
        <w:t>нолетним, оказавшимся в трудной жизненной ситуации» (Рз 10 ПР 02</w:t>
      </w:r>
      <w:r w:rsidRPr="007F5973">
        <w:rPr>
          <w:sz w:val="28"/>
          <w:szCs w:val="28"/>
        </w:rPr>
        <w:br/>
        <w:t>ЦС 80 2 1318) цифры «265049,4» заменить цифрами «256753,75»;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>) в строке «Расходы на выплаты персоналу в целях обеспечения выпо</w:t>
      </w:r>
      <w:r w:rsidRPr="007F5973">
        <w:rPr>
          <w:sz w:val="28"/>
          <w:szCs w:val="28"/>
        </w:rPr>
        <w:t>л</w:t>
      </w:r>
      <w:r w:rsidRPr="007F5973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ми» (Рз 10 ПР 02 ЦС 80 2 1318 ВР 100) цифры «186277,7» заменить цифрами «181232,7»;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13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02 ЦС 80 2 1318 ВР 200) цифры «72250,0» заменить цифрами «72059,35»;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40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02 ЦС 80 2 1318 ВР 300) цифры «3800,0» заменить цифрами «740,0»;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41</w:t>
      </w:r>
      <w:r w:rsidRPr="007F5973"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F5973" w:rsidTr="00E86E84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«Иные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80 2 1320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67,0»</w:t>
            </w:r>
          </w:p>
        </w:tc>
      </w:tr>
    </w:tbl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«Подпрограмма «Доступная среда» государственной программы Уль</w:t>
            </w:r>
            <w:r w:rsidRPr="007F5973">
              <w:rPr>
                <w:sz w:val="28"/>
                <w:szCs w:val="28"/>
              </w:rPr>
              <w:t>я</w:t>
            </w:r>
            <w:r w:rsidRPr="007F5973">
              <w:rPr>
                <w:sz w:val="28"/>
                <w:szCs w:val="28"/>
              </w:rPr>
              <w:t>новской области «Социальная по</w:t>
            </w:r>
            <w:r w:rsidRPr="007F5973">
              <w:rPr>
                <w:sz w:val="28"/>
                <w:szCs w:val="28"/>
              </w:rPr>
              <w:t>д</w:t>
            </w:r>
            <w:r w:rsidRPr="007F5973">
              <w:rPr>
                <w:sz w:val="28"/>
                <w:szCs w:val="28"/>
              </w:rPr>
              <w:t>держка и защита населения Уль</w:t>
            </w:r>
            <w:r w:rsidRPr="007F5973">
              <w:rPr>
                <w:sz w:val="28"/>
                <w:szCs w:val="28"/>
              </w:rPr>
              <w:t>я</w:t>
            </w:r>
            <w:r w:rsidRPr="007F5973">
              <w:rPr>
                <w:sz w:val="28"/>
                <w:szCs w:val="28"/>
              </w:rPr>
              <w:t>новской области» на 2014-2018 г</w:t>
            </w:r>
            <w:r w:rsidRPr="007F5973">
              <w:rPr>
                <w:sz w:val="28"/>
                <w:szCs w:val="28"/>
              </w:rPr>
              <w:t>о</w:t>
            </w:r>
            <w:r w:rsidRPr="007F5973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80 3 0000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22879,53</w:t>
            </w:r>
          </w:p>
        </w:tc>
      </w:tr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Мероприятия государственной пр</w:t>
            </w:r>
            <w:r w:rsidRPr="007F5973">
              <w:rPr>
                <w:sz w:val="28"/>
                <w:szCs w:val="28"/>
              </w:rPr>
              <w:t>о</w:t>
            </w:r>
            <w:r w:rsidRPr="007F5973">
              <w:rPr>
                <w:sz w:val="28"/>
                <w:szCs w:val="28"/>
              </w:rPr>
              <w:t xml:space="preserve">граммы Российской Федерации «Доступная среда» на 2011-2015 </w:t>
            </w:r>
            <w:r w:rsidRPr="007F5973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80 3 5027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22879,53</w:t>
            </w:r>
          </w:p>
        </w:tc>
      </w:tr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80 3 5027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2218,62</w:t>
            </w:r>
          </w:p>
        </w:tc>
      </w:tr>
      <w:tr w:rsidR="004D1BCD" w:rsidRPr="007F5973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F597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Предоставление субсидий бюдже</w:t>
            </w:r>
            <w:r w:rsidRPr="007F5973">
              <w:rPr>
                <w:sz w:val="28"/>
                <w:szCs w:val="28"/>
              </w:rPr>
              <w:t>т</w:t>
            </w:r>
            <w:r w:rsidRPr="007F5973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7F5973">
              <w:rPr>
                <w:sz w:val="28"/>
                <w:szCs w:val="28"/>
              </w:rPr>
              <w:t>и</w:t>
            </w:r>
            <w:r w:rsidRPr="007F5973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80 3 5027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F597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F5973">
              <w:rPr>
                <w:sz w:val="28"/>
                <w:szCs w:val="28"/>
              </w:rPr>
              <w:t>20660,91»;</w:t>
            </w:r>
          </w:p>
        </w:tc>
      </w:tr>
    </w:tbl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«Социальное обеспечение населения» (Рз 10 ПР 03) цифры «6850961,23128» заменить цифрами «</w:t>
      </w:r>
      <w:r>
        <w:rPr>
          <w:sz w:val="28"/>
          <w:szCs w:val="28"/>
        </w:rPr>
        <w:t>6943241,53128</w:t>
      </w:r>
      <w:r w:rsidRPr="007F5973">
        <w:rPr>
          <w:sz w:val="28"/>
          <w:szCs w:val="28"/>
        </w:rPr>
        <w:t>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«Государственная программа Ульяновской области «Развитие и модернизация образования в Ульяновской области» на 2014-2018 годы» (Рз 10</w:t>
      </w:r>
      <w:r w:rsidRPr="007F5973">
        <w:rPr>
          <w:sz w:val="28"/>
          <w:szCs w:val="28"/>
        </w:rPr>
        <w:br/>
        <w:t>ПР 03 ЦС 79 0 0000) цифры «28850,0» заменить цифрами «30791,0»;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«Подпрограмма «Обеспечение реализации государственной программы Ульяновской области «Развитие и модернизация образования в Уль</w:t>
      </w: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</w:rPr>
        <w:t>новской области» на 2014-2018 годы» государственной программы Ульяновской области «Развитие и модернизация образования в Ульяновской области» на</w:t>
      </w:r>
      <w:r w:rsidRPr="007F5973">
        <w:rPr>
          <w:sz w:val="28"/>
          <w:szCs w:val="28"/>
        </w:rPr>
        <w:br/>
        <w:t>2014-2018 годы» (Рз 10 ПР 03 ЦС 79 7 0000) цифры «22208,2» заменить цифрами «24149,2»;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в строке «Субвенции на финансовое обеспечение расходных обяз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тельств, связанных с осуществлением единовременных денежных выплат педаг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гическим работникам муниципальных образовательных организаций, реализу</w:t>
      </w:r>
      <w:r w:rsidRPr="007F5973">
        <w:rPr>
          <w:sz w:val="28"/>
          <w:szCs w:val="28"/>
        </w:rPr>
        <w:t>ю</w:t>
      </w:r>
      <w:r w:rsidRPr="007F5973">
        <w:rPr>
          <w:sz w:val="28"/>
          <w:szCs w:val="28"/>
        </w:rPr>
        <w:t>щих образовательную программу дошкольного образования, имеющим статус м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лодых специалистов (за исключением педагогических работников, работающих и проживающих в сельских населённых пунктах, рабочих посёлках (посёлках 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родского типа) Ульяновской области)» (Рз 10 ПР 03 ЦС 79 7 7121) цифры «2241,1» заменить цифрами «2391,9»;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«Межбюджетные трансферты» (Рз 10 ПР 03 ЦС 79 7 7121</w:t>
      </w:r>
      <w:r>
        <w:rPr>
          <w:sz w:val="28"/>
          <w:szCs w:val="28"/>
        </w:rPr>
        <w:br/>
      </w:r>
      <w:r w:rsidRPr="007F5973">
        <w:rPr>
          <w:sz w:val="28"/>
          <w:szCs w:val="28"/>
        </w:rPr>
        <w:t>ВР 500) цифры «2241,1» заменить цифрами «2391,9»;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lastRenderedPageBreak/>
        <w:tab/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«Субвенции на финансовое обеспечение расходных обяз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тельств, связанных с реализацией Закона Ульяновской области от 2 мая 2012 года № 49-ЗО «О мерах социальной поддержки отдельных категорий молодых специ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листов на террит</w:t>
      </w:r>
      <w:r>
        <w:rPr>
          <w:sz w:val="28"/>
          <w:szCs w:val="28"/>
        </w:rPr>
        <w:t>ории Ульяновской области</w:t>
      </w:r>
      <w:r w:rsidRPr="007F5973">
        <w:rPr>
          <w:sz w:val="28"/>
          <w:szCs w:val="28"/>
        </w:rPr>
        <w:t>» (Рз 10 ПР 03 ЦС 79 7 7123) цифры «18097,4» заменить цифрами «19887,6»;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>) в строке «Межбюджетные трансферты» (Рз 10 ПР 03 ЦС 79 7 7123</w:t>
      </w:r>
      <w:r w:rsidRPr="007F5973">
        <w:rPr>
          <w:sz w:val="28"/>
          <w:szCs w:val="28"/>
        </w:rPr>
        <w:br/>
        <w:t>ВР 500) цифры «18097,4» заменить цифрами «19887,6»;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14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«Государственная программа Ульяновской области «Социал</w:t>
      </w:r>
      <w:r w:rsidRPr="007F5973">
        <w:rPr>
          <w:sz w:val="28"/>
          <w:szCs w:val="28"/>
        </w:rPr>
        <w:t>ь</w:t>
      </w:r>
      <w:r w:rsidRPr="007F5973">
        <w:rPr>
          <w:sz w:val="28"/>
          <w:szCs w:val="28"/>
        </w:rPr>
        <w:t>ная поддержка и защита населения Ульяновской области» на 2014-2018 годы»</w:t>
      </w:r>
      <w:r w:rsidRPr="007F5973">
        <w:rPr>
          <w:sz w:val="28"/>
          <w:szCs w:val="28"/>
        </w:rPr>
        <w:br/>
        <w:t>(Рз 10 ПР 03 ЦС 80 0 0000) цифры «6132252,6» заменить цифрами «6221739,9»;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50</w:t>
      </w:r>
      <w:r w:rsidRPr="007F5973">
        <w:rPr>
          <w:sz w:val="28"/>
          <w:szCs w:val="28"/>
        </w:rPr>
        <w:t>) в строке «Подпрограмма «Развитие мер социальной поддержки отдел</w:t>
      </w:r>
      <w:r w:rsidRPr="007F5973">
        <w:rPr>
          <w:sz w:val="28"/>
          <w:szCs w:val="28"/>
        </w:rPr>
        <w:t>ь</w:t>
      </w:r>
      <w:r w:rsidRPr="007F5973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ды» (Рз 10 ПР 03 ЦС 80 1 0000) цифры «4537743,9» заменить цифрами «4593374,9»;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51</w:t>
      </w:r>
      <w:r w:rsidRPr="007F5973">
        <w:rPr>
          <w:sz w:val="28"/>
          <w:szCs w:val="28"/>
        </w:rPr>
        <w:t>) в строке «Предоставление гражданам субсидий на оплату жилого п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мещения и коммунальных услуг» (Рз 10 ПР 03 ЦС 80 1 1201) цифры «268913,5» заменить цифрами «274713,5»;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1201 ВР 200) цифры «3973,9» заменить цифрами «4273,9»;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1201 ВР 300) цифры «264939,6» заменить цифрами «270439,6»;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«Реализация Закона Ульяновской области от 31 августа</w:t>
      </w:r>
      <w:r w:rsidRPr="007F5973">
        <w:rPr>
          <w:sz w:val="28"/>
          <w:szCs w:val="28"/>
        </w:rPr>
        <w:br/>
        <w:t>2013 года № 159-ЗО «Об оказании адресной материальной помощи гражданам, оказавшим</w:t>
      </w:r>
      <w:r>
        <w:rPr>
          <w:sz w:val="28"/>
          <w:szCs w:val="28"/>
        </w:rPr>
        <w:t>ся в трудной жизненной ситуации</w:t>
      </w:r>
      <w:r w:rsidRPr="007F5973">
        <w:rPr>
          <w:sz w:val="28"/>
          <w:szCs w:val="28"/>
        </w:rPr>
        <w:t>» (Рз 10 ПР 03 ЦС 80 1 1203) цифры «62300,0» заменить цифрами «67300,0»;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1203 ВР 200) цифры «904,0» заменить цифрами «979,0»;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lastRenderedPageBreak/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1203 ВР 300) цифры «61396,0» заменить цифрами «66321,0»;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«Обеспечение мер государственной социальной поддержки ветеранов труда» (Рз 10 ПР 03 ЦС 80 1 1205) цифры «1204027,2» заменить ци</w:t>
      </w:r>
      <w:r w:rsidRPr="007F5973">
        <w:rPr>
          <w:sz w:val="28"/>
          <w:szCs w:val="28"/>
        </w:rPr>
        <w:t>ф</w:t>
      </w:r>
      <w:r w:rsidRPr="007F5973">
        <w:rPr>
          <w:sz w:val="28"/>
          <w:szCs w:val="28"/>
        </w:rPr>
        <w:t>рами «1226355,1»;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1205 ВР 200) цифры «25977,0» заменить цифрами «26008,3»;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15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1205 ВР 300) цифры «1178050,2» заменить цифрами «1200346,8»;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60</w:t>
      </w:r>
      <w:r w:rsidRPr="007F5973">
        <w:rPr>
          <w:sz w:val="28"/>
          <w:szCs w:val="28"/>
        </w:rPr>
        <w:t>) в строке «Реализация Закона Ульяновской области от 9 января 2008 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да № 10-ЗО «О звании «Ветеран труда Ульяновской области» (Рз 10 ПР 03</w:t>
      </w:r>
      <w:r w:rsidRPr="007F5973">
        <w:rPr>
          <w:sz w:val="28"/>
          <w:szCs w:val="28"/>
        </w:rPr>
        <w:br/>
        <w:t>ЦС 80 1 1208) цифры «1261006,7» заменить цифрами «1266979,1»;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61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1208 ВР 200) цифры «23588,7» заменить цифрами «24288,7»;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«Социальное обеспечение и иные выплаты населению» (Рз 10 ПР 03 ЦС 80 1 1208 ВР 300) цифры «1237418,0» заменить цифрами «1242690,4»;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сти» (Рз 10 ПР 03 ЦС 80 1 1213) цифры «253292,1» заменить цифрами «268292,1»;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1213 ВР 200) цифры «4567,4» заменить цифрами «4967,4»;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в строке «Социальное обеспечение и иные выплаты населению» (Рз 10 ПР 03 ЦС 80 1 1213 ВР 300) цифры «248724,7» заменить цифрами «263324,7»;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«Компенсационные выплаты за проезд на садово-дачные ма</w:t>
      </w:r>
      <w:r w:rsidRPr="007F5973">
        <w:rPr>
          <w:sz w:val="28"/>
          <w:szCs w:val="28"/>
        </w:rPr>
        <w:t>с</w:t>
      </w:r>
      <w:r w:rsidRPr="007F5973">
        <w:rPr>
          <w:sz w:val="28"/>
          <w:szCs w:val="28"/>
        </w:rPr>
        <w:t>сивы для социально незащищённой категории лиц» (Рз 10 ПР 03 ЦС 80 1 1214) цифры «4173,4» заменить цифрами «5493,4»;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lastRenderedPageBreak/>
        <w:tab/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1214 ВР 200) цифры «91,0» заменить цифрами «111,0»;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1214 ВР 300) цифры «4082,4» заменить цифрами «5382,4»;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16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ситуации» (Рз 10 ПР 03 ЦС 80 1 1219) цифры «2019,3» зам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нить цифрами «2128,5»;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70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1219 ВР 300) цифры «1961,4» заменить цифрами «2070,6»;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71</w:t>
      </w:r>
      <w:r w:rsidRPr="007F5973">
        <w:rPr>
          <w:sz w:val="28"/>
          <w:szCs w:val="28"/>
        </w:rPr>
        <w:t>) в строке «Проведение социально значимых мероприятий» (Рз 10 ПР 03</w:t>
      </w:r>
      <w:r w:rsidRPr="007F5973">
        <w:rPr>
          <w:sz w:val="28"/>
          <w:szCs w:val="28"/>
        </w:rPr>
        <w:br/>
        <w:t>ЦС 80 1 1220) цифры «13829,1» заменить цифрами «10621,5»;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1220 ВР 200) цифры «13829,1» заменить цифрами «10621,5»;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«Оказание мер социальной поддержки творческим работн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кам» (Рз 10 ПР 03 ЦС 80 1 1224) цифры «8093,6» заменить цифрами «8493,6»;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1224 ВР 300) цифры «7861,7» заменить цифрами «8261,7»;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в строке «Реализация Закона Ульяновской области от 4 апреля 2011 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да № 47-ЗО «О социальной поддержке жён граждан, уволенных с военной слу</w:t>
      </w:r>
      <w:r w:rsidRPr="007F5973">
        <w:rPr>
          <w:sz w:val="28"/>
          <w:szCs w:val="28"/>
        </w:rPr>
        <w:t>ж</w:t>
      </w:r>
      <w:r w:rsidRPr="007F5973">
        <w:rPr>
          <w:sz w:val="28"/>
          <w:szCs w:val="28"/>
        </w:rPr>
        <w:t>бы» (Рз 10 ПР 03 ЦС 80 1 1227) цифры «2061,3» заменить цифрами «3544,7»;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1 1227 ВР 200) цифры «59,1» заменить цифрами «87,1»;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1227 ВР 300) цифры «2002,2» заменить цифрами «3457,6»;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lastRenderedPageBreak/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>) в строке «Реализация Закона Ульяновской области от 5 мая 2011 года</w:t>
      </w:r>
      <w:r w:rsidRPr="007F5973">
        <w:rPr>
          <w:sz w:val="28"/>
          <w:szCs w:val="28"/>
        </w:rPr>
        <w:br/>
        <w:t xml:space="preserve">№ 73-ЗО </w:t>
      </w:r>
      <w:r>
        <w:rPr>
          <w:sz w:val="28"/>
          <w:szCs w:val="28"/>
        </w:rPr>
        <w:t>«О наградах Ульяновской области</w:t>
      </w:r>
      <w:r w:rsidRPr="007F5973">
        <w:rPr>
          <w:sz w:val="28"/>
          <w:szCs w:val="28"/>
        </w:rPr>
        <w:t>» (Рз 10 ПР 03 ЦС 80 1 8016) цифры «14950,5» заменить цифрами «16376,2»;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17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1 8016 ВР 300) цифры «14523,6» заменить цифрами «15949,3»;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80</w:t>
      </w:r>
      <w:r w:rsidRPr="007F5973">
        <w:rPr>
          <w:sz w:val="28"/>
          <w:szCs w:val="28"/>
        </w:rPr>
        <w:t>) в строке «Подпрограмма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годы» (Рз 10 ПР 03 ЦС 80 2 0000) цифры «1377013,3» з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менить цифрами «1415660,3»;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81</w:t>
      </w:r>
      <w:r w:rsidRPr="007F5973">
        <w:rPr>
          <w:sz w:val="28"/>
          <w:szCs w:val="28"/>
        </w:rPr>
        <w:t>) в строке «Обеспечение мер социальной поддержки многодетных с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мей» (Рз 10 ПР 03 ЦС 80 2 1301) цифры «192263,1» заменить цифрами «193463,1»;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2 1301 ВР 300) цифры «188036,6» заменить цифрами «189236,6»;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«Выплата пособий на ребёнка» (Рз 10 ПР 03 ЦС 80 2 1310) цифры «164655,3» заменить цифрами «176155,3»;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2 1310 ВР 300) цифры «163180,0» заменить цифрами «174680,0»;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в строке «Реализация Закона Ульяновской области от 31 августа</w:t>
      </w:r>
      <w:r w:rsidRPr="007F5973">
        <w:rPr>
          <w:sz w:val="28"/>
          <w:szCs w:val="28"/>
        </w:rPr>
        <w:br/>
        <w:t>2012 года № 113-ЗО «О ежемесячной денежной выплате на ребёнка до достиж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ния им возраста трёх лет» (Рз 10 ПР 03 ЦС 80 2 1315) цифры «156606,2» заменить цифрами «180961,1»;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«Социальное обеспечение и иные выплаты населению» (Рз 10 ПР 03 ЦС 80 2 1315 ВР 300) цифры «151644,5» заменить цифрами «175999,4»;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«Реализация Закона Ульяновской области от 2 ноября 2011 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да № 180-ЗО «О некоторых мерах по улучшению демографической ситуации в Ульяновской области» (Рз 10 ПР 03 ЦС 80 2 8002) цифры «319984,0» заменить цифрами «321576,1»;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lastRenderedPageBreak/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2 8002 ВР 200) цифры «341,9» заменить цифрами «388,9»;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18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«Социальное обеспечение и иные выплаты населению» (Рз 10 ПР 03 ЦС 80 2 8002 ВР 300) цифры «319642,1» заменить цифрами «321187,2»;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90</w:t>
      </w:r>
      <w:r w:rsidRPr="007F5973">
        <w:rPr>
          <w:sz w:val="28"/>
          <w:szCs w:val="28"/>
        </w:rPr>
        <w:t>) в строке «Подпрограмма «Содействие занятости населения, улучшение условий и охраны труда» государственной программы Ульяновской области «С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ды» (Рз 10 ПР 03 ЦС 80 4 0000) цифры «197445,4» заменить цифрами «192654,7»;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91</w:t>
      </w:r>
      <w:r w:rsidRPr="007F5973">
        <w:rPr>
          <w:sz w:val="28"/>
          <w:szCs w:val="28"/>
        </w:rPr>
        <w:t>) в строке «Мероприятия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населения» (Рз 10 ПР 03 ЦС 80 4 1501) цифры «5022,5» заменить цифрами «260,0»;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4 1501 ВР 200) цифры «160,0» заменить цифрами «10,0»;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03 ЦС 80 4 1501 ВР 300) цифры «4862,5» заменить цифрами «250,0»;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«Мероприятия по обеспечению улучшения условий и охраны труда» (Рз 10 ПР 03 ЦС 80 4 1505) цифры «150,0» заменить цифрами «121,8»;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в строке «Закупка товаров, работ и услуг для государственных (мун</w:t>
      </w:r>
      <w:r w:rsidRPr="007F5973">
        <w:rPr>
          <w:sz w:val="28"/>
          <w:szCs w:val="28"/>
        </w:rPr>
        <w:t>и</w:t>
      </w:r>
      <w:r w:rsidRPr="007F5973">
        <w:rPr>
          <w:sz w:val="28"/>
          <w:szCs w:val="28"/>
        </w:rPr>
        <w:t>ципальных) нужд» (Рз 10 ПР 03 ЦС 80 4 1505 ВР 200) цифры «55,0» заменить цифрами «26,8»;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«Охрана семьи и детства» (Рз 10 ПР 04) цифры «1042867,43» заменить цифрами «1095551,28776»;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«Государственная программа Ульяновской области «Социал</w:t>
      </w:r>
      <w:r w:rsidRPr="007F5973">
        <w:rPr>
          <w:sz w:val="28"/>
          <w:szCs w:val="28"/>
        </w:rPr>
        <w:t>ь</w:t>
      </w:r>
      <w:r w:rsidRPr="007F5973">
        <w:rPr>
          <w:sz w:val="28"/>
          <w:szCs w:val="28"/>
        </w:rPr>
        <w:t>ная поддержка и защита населения Ульяновской области» на 2014-2018 годы»</w:t>
      </w:r>
      <w:r w:rsidRPr="007F5973">
        <w:rPr>
          <w:sz w:val="28"/>
          <w:szCs w:val="28"/>
        </w:rPr>
        <w:br/>
        <w:t>(Рз 10 ПР 04 ЦС 80 0 0000) цифры «653657,3» заменить цифрами «705778,7»;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 xml:space="preserve">) в строке «Подпрограмма «Семья и дети» государственной программы Ульяновской области «Социальная поддержка и защита населения Ульяновской </w:t>
      </w:r>
      <w:r w:rsidRPr="007F5973">
        <w:rPr>
          <w:sz w:val="28"/>
          <w:szCs w:val="28"/>
        </w:rPr>
        <w:lastRenderedPageBreak/>
        <w:t>области» на 2014-2018 годы» (Рз 10 ПР 04 ЦС 80 2 0000) цифры «653657,3» зам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нить цифрами «705778,7»;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19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«Субвенции на финансовое обеспечение расходных обяз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тельств, связанных с осуществлением ежемесячной денежной выплаты на обесп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</w:t>
      </w:r>
      <w:r w:rsidRPr="007F5973">
        <w:rPr>
          <w:sz w:val="28"/>
          <w:szCs w:val="28"/>
        </w:rPr>
        <w:t>ю</w:t>
      </w:r>
      <w:r w:rsidRPr="007F5973">
        <w:rPr>
          <w:sz w:val="28"/>
          <w:szCs w:val="28"/>
        </w:rPr>
        <w:t>щихся в муниципальных образовательных организациях, на городском, пригоро</w:t>
      </w:r>
      <w:r w:rsidRPr="007F5973">
        <w:rPr>
          <w:sz w:val="28"/>
          <w:szCs w:val="28"/>
        </w:rPr>
        <w:t>д</w:t>
      </w:r>
      <w:r w:rsidRPr="007F5973">
        <w:rPr>
          <w:sz w:val="28"/>
          <w:szCs w:val="28"/>
        </w:rPr>
        <w:t>ном, в сельской местности на внутрирайонном транспорте (кроме такси), а также проезда один раз в год к месту жительства и обратно к месту обучения» (Рз 10</w:t>
      </w:r>
      <w:r w:rsidRPr="007F5973">
        <w:rPr>
          <w:sz w:val="28"/>
          <w:szCs w:val="28"/>
        </w:rPr>
        <w:br/>
        <w:t>ПР 04 ЦС 80 2 7104) цифры «10743,0» заменить цифрами «11509,0»;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200</w:t>
      </w:r>
      <w:r w:rsidRPr="007F5973">
        <w:rPr>
          <w:sz w:val="28"/>
          <w:szCs w:val="28"/>
        </w:rPr>
        <w:t>) в строке «Межбюджетные трансферты» (Рз 10 ПР 04 ЦС 80 2 7104</w:t>
      </w:r>
      <w:r w:rsidRPr="007F5973">
        <w:rPr>
          <w:sz w:val="28"/>
          <w:szCs w:val="28"/>
        </w:rPr>
        <w:br/>
        <w:t>ВР 500) цифры «10743,0» заменить цифрами «11509,0»;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201</w:t>
      </w:r>
      <w:r w:rsidRPr="007F5973">
        <w:rPr>
          <w:sz w:val="28"/>
          <w:szCs w:val="28"/>
        </w:rPr>
        <w:t>) в строке «Субвенции на финансовое обеспечение расходных обяз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тельств, связанных с осуществлением ежемесячной выплаты на содержание р</w:t>
      </w:r>
      <w:r w:rsidRPr="007F5973">
        <w:rPr>
          <w:sz w:val="28"/>
          <w:szCs w:val="28"/>
        </w:rPr>
        <w:t>е</w:t>
      </w:r>
      <w:r w:rsidRPr="007F5973">
        <w:rPr>
          <w:sz w:val="28"/>
          <w:szCs w:val="28"/>
        </w:rPr>
        <w:t>бёнка в семье опекуна (попечителя) и приёмной семье, а также по осуществлению выплаты вознаграждения, причитающегося приёмному родителю» (Рз 10 ПР 04 ЦС 80 2 7105) цифры «427045,0» заменить цифрами «477045,0»;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2</w:t>
      </w:r>
      <w:r w:rsidRPr="007F5973">
        <w:rPr>
          <w:sz w:val="28"/>
          <w:szCs w:val="28"/>
        </w:rPr>
        <w:t>) в строке «Межбюджетные трансферты» (Рз 10 ПР 04 ЦС 80 2 7105</w:t>
      </w:r>
      <w:r w:rsidRPr="007F5973">
        <w:rPr>
          <w:sz w:val="28"/>
          <w:szCs w:val="28"/>
        </w:rPr>
        <w:br/>
        <w:t>ВР 500) цифры «427045,0» заменить цифрами «477045,0»;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3</w:t>
      </w:r>
      <w:r w:rsidRPr="007F5973">
        <w:rPr>
          <w:sz w:val="28"/>
          <w:szCs w:val="28"/>
        </w:rPr>
        <w:t>) в строке «Субвенции на финансовое обеспечение расходных обяз</w:t>
      </w:r>
      <w:r w:rsidRPr="007F5973">
        <w:rPr>
          <w:sz w:val="28"/>
          <w:szCs w:val="28"/>
        </w:rPr>
        <w:t>а</w:t>
      </w:r>
      <w:r w:rsidRPr="007F5973">
        <w:rPr>
          <w:sz w:val="28"/>
          <w:szCs w:val="28"/>
        </w:rPr>
        <w:t>тельств, связанных с опекой и попечительством в отношении несовершенноле</w:t>
      </w:r>
      <w:r w:rsidRPr="007F5973">
        <w:rPr>
          <w:sz w:val="28"/>
          <w:szCs w:val="28"/>
        </w:rPr>
        <w:t>т</w:t>
      </w:r>
      <w:r w:rsidRPr="007F5973">
        <w:rPr>
          <w:sz w:val="28"/>
          <w:szCs w:val="28"/>
        </w:rPr>
        <w:t>них» (Рз 10 ПР 04 ЦС 80 2 7106) цифры «14435,4» заменить цифрами «15790,8»;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4</w:t>
      </w:r>
      <w:r w:rsidRPr="007F5973">
        <w:rPr>
          <w:sz w:val="28"/>
          <w:szCs w:val="28"/>
        </w:rPr>
        <w:t>) в строке «Межбюджетные трансферты» (Рз 10 ПР 04 ЦС 80 2 7106</w:t>
      </w:r>
      <w:r w:rsidRPr="007F5973">
        <w:rPr>
          <w:sz w:val="28"/>
          <w:szCs w:val="28"/>
        </w:rPr>
        <w:br/>
        <w:t>ВР 500) цифры «14435,4» заменить цифрами «15790,8»;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5</w:t>
      </w:r>
      <w:r w:rsidRPr="007F5973">
        <w:rPr>
          <w:sz w:val="28"/>
          <w:szCs w:val="28"/>
        </w:rPr>
        <w:t>) в строке «Государственная программа Ульяновской области «Развитие строительства и архитектуры в Ульяновской области» на 2014-2018 годы» (Рз 10 ПР 04 ЦС 85 0 0000) цифры «160402,9» заменить цифрами «160965,35776»;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6</w:t>
      </w:r>
      <w:r w:rsidRPr="007F5973">
        <w:rPr>
          <w:sz w:val="28"/>
          <w:szCs w:val="28"/>
        </w:rPr>
        <w:t>) в строке «Подпрограмма «Стимулирование развития жилищного стр</w:t>
      </w:r>
      <w:r w:rsidRPr="007F5973">
        <w:rPr>
          <w:sz w:val="28"/>
          <w:szCs w:val="28"/>
        </w:rPr>
        <w:t>о</w:t>
      </w:r>
      <w:r w:rsidRPr="007F5973">
        <w:rPr>
          <w:sz w:val="28"/>
          <w:szCs w:val="28"/>
        </w:rPr>
        <w:t>ительства в Ульяновской области на 2014-2018 годы» государственной про</w:t>
      </w:r>
      <w:r>
        <w:rPr>
          <w:sz w:val="28"/>
          <w:szCs w:val="28"/>
        </w:rPr>
        <w:t>-</w:t>
      </w:r>
      <w:r w:rsidRPr="007F5973">
        <w:rPr>
          <w:sz w:val="28"/>
          <w:szCs w:val="28"/>
        </w:rPr>
        <w:t>граммы Ульяновской области «Развитие строительства и архитектуры в Ульяно</w:t>
      </w:r>
      <w:r w:rsidRPr="007F5973">
        <w:rPr>
          <w:sz w:val="28"/>
          <w:szCs w:val="28"/>
        </w:rPr>
        <w:t>в</w:t>
      </w:r>
      <w:r w:rsidRPr="007F5973">
        <w:rPr>
          <w:sz w:val="28"/>
          <w:szCs w:val="28"/>
        </w:rPr>
        <w:lastRenderedPageBreak/>
        <w:t>ской области» на 2014-2018 годы» (Рз 10 ПР 04 ЦС 85 1 0000) цифры «160402,9» заменить цифрами «160965,35776»;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7</w:t>
      </w:r>
      <w:r w:rsidRPr="007F5973">
        <w:rPr>
          <w:sz w:val="28"/>
          <w:szCs w:val="28"/>
        </w:rPr>
        <w:t>) в строке «Компенсация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 (Рз 10 ПР 04 ЦС 85 1 4006) цифры «1362,6» заменить ци</w:t>
      </w:r>
      <w:r w:rsidRPr="007F5973">
        <w:rPr>
          <w:sz w:val="28"/>
          <w:szCs w:val="28"/>
        </w:rPr>
        <w:t>ф</w:t>
      </w:r>
      <w:r w:rsidRPr="007F5973">
        <w:rPr>
          <w:sz w:val="28"/>
          <w:szCs w:val="28"/>
        </w:rPr>
        <w:t>рами «1925,05776»;</w:t>
      </w:r>
    </w:p>
    <w:p w:rsidR="004D1BCD" w:rsidRPr="007F5973" w:rsidRDefault="004D1BCD" w:rsidP="004D1BCD">
      <w:pPr>
        <w:spacing w:line="360" w:lineRule="auto"/>
        <w:jc w:val="both"/>
        <w:rPr>
          <w:sz w:val="28"/>
          <w:szCs w:val="28"/>
        </w:rPr>
      </w:pPr>
      <w:r w:rsidRPr="007F5973">
        <w:rPr>
          <w:sz w:val="28"/>
          <w:szCs w:val="28"/>
        </w:rPr>
        <w:tab/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8</w:t>
      </w:r>
      <w:r w:rsidRPr="007F5973">
        <w:rPr>
          <w:sz w:val="28"/>
          <w:szCs w:val="28"/>
        </w:rPr>
        <w:t>) в строке «Социальное обеспечение и иные выплаты населению» (Рз 10</w:t>
      </w:r>
      <w:r w:rsidRPr="007F5973">
        <w:rPr>
          <w:sz w:val="28"/>
          <w:szCs w:val="28"/>
        </w:rPr>
        <w:br/>
        <w:t>ПР 04 ЦС 85 1 4006 ВР 300) цифры «1362,6» заменить цифрами «1925,05776»;</w:t>
      </w:r>
    </w:p>
    <w:p w:rsidR="004D1BCD" w:rsidRPr="007F5973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F5973">
        <w:rPr>
          <w:sz w:val="28"/>
          <w:szCs w:val="28"/>
        </w:rPr>
        <w:t>я</w:t>
      </w:r>
      <w:r w:rsidRPr="007F5973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9</w:t>
      </w:r>
      <w:r w:rsidRPr="007F5973">
        <w:rPr>
          <w:sz w:val="28"/>
          <w:szCs w:val="28"/>
        </w:rPr>
        <w:t>) в строке «Другие вопросы в области социальной политики» (Рз 10</w:t>
      </w:r>
      <w:r w:rsidRPr="007F5973">
        <w:rPr>
          <w:sz w:val="28"/>
          <w:szCs w:val="28"/>
        </w:rPr>
        <w:br/>
        <w:t>ПР 06) цифры «329827,2» заменить цифрами «298927,6653»;</w:t>
      </w:r>
    </w:p>
    <w:p w:rsidR="004D1BCD" w:rsidRPr="00767F3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767F3D">
        <w:rPr>
          <w:sz w:val="28"/>
          <w:szCs w:val="28"/>
        </w:rPr>
        <w:t>я</w:t>
      </w:r>
      <w:r w:rsidRPr="00767F3D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10</w:t>
      </w:r>
      <w:r w:rsidRPr="00767F3D"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67F3D" w:rsidTr="00E86E84">
        <w:trPr>
          <w:trHeight w:val="75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«Другие вопросы в области соц</w:t>
            </w:r>
            <w:r w:rsidRPr="00767F3D">
              <w:rPr>
                <w:sz w:val="28"/>
                <w:szCs w:val="28"/>
              </w:rPr>
              <w:t>и</w:t>
            </w:r>
            <w:r w:rsidRPr="00767F3D">
              <w:rPr>
                <w:sz w:val="28"/>
                <w:szCs w:val="28"/>
              </w:rPr>
              <w:t>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298927,6653»</w:t>
            </w:r>
          </w:p>
        </w:tc>
      </w:tr>
    </w:tbl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«Мероприятия в рамках непр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граммных направлений деятельн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14847,8153</w:t>
            </w:r>
          </w:p>
        </w:tc>
      </w:tr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Мероприятия государственной пр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граммы Российской Федерации «Доступная среда» на 2011-2015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14847,8153</w:t>
            </w:r>
          </w:p>
        </w:tc>
      </w:tr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2787,37</w:t>
            </w:r>
          </w:p>
        </w:tc>
      </w:tr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12,38223</w:t>
            </w:r>
          </w:p>
        </w:tc>
      </w:tr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Предоставление субсидий бюдже</w:t>
            </w:r>
            <w:r w:rsidRPr="00767F3D">
              <w:rPr>
                <w:sz w:val="28"/>
                <w:szCs w:val="28"/>
              </w:rPr>
              <w:t>т</w:t>
            </w:r>
            <w:r w:rsidRPr="00767F3D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767F3D">
              <w:rPr>
                <w:sz w:val="28"/>
                <w:szCs w:val="28"/>
              </w:rPr>
              <w:t>и</w:t>
            </w:r>
            <w:r w:rsidRPr="00767F3D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12048,06307»;</w:t>
            </w:r>
          </w:p>
        </w:tc>
      </w:tr>
    </w:tbl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lastRenderedPageBreak/>
        <w:tab/>
        <w:t>я</w:t>
      </w:r>
      <w:r w:rsidRPr="00767F3D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11</w:t>
      </w:r>
      <w:r w:rsidRPr="00767F3D"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67F3D" w:rsidTr="00E86E84">
        <w:trPr>
          <w:trHeight w:val="75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«Социальное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78 0 5136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300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30000,0»</w:t>
            </w:r>
          </w:p>
        </w:tc>
      </w:tr>
    </w:tbl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67F3D" w:rsidTr="00E86E84">
        <w:trPr>
          <w:trHeight w:val="18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«Государственная программа Ул</w:t>
            </w:r>
            <w:r w:rsidRPr="00767F3D">
              <w:rPr>
                <w:sz w:val="28"/>
                <w:szCs w:val="28"/>
              </w:rPr>
              <w:t>ь</w:t>
            </w:r>
            <w:r w:rsidRPr="00767F3D">
              <w:rPr>
                <w:sz w:val="28"/>
                <w:szCs w:val="28"/>
              </w:rPr>
              <w:t>яновской области «Развитие и м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дернизация образования в Уль</w:t>
            </w:r>
            <w:r w:rsidRPr="00767F3D">
              <w:rPr>
                <w:sz w:val="28"/>
                <w:szCs w:val="28"/>
              </w:rPr>
              <w:t>я</w:t>
            </w:r>
            <w:r w:rsidRPr="00767F3D">
              <w:rPr>
                <w:sz w:val="28"/>
                <w:szCs w:val="28"/>
              </w:rPr>
              <w:t>новской области» на 2014-2018 г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79 0 0000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1155,52</w:t>
            </w:r>
          </w:p>
        </w:tc>
      </w:tr>
      <w:tr w:rsidR="004D1BCD" w:rsidRPr="00767F3D" w:rsidTr="00E86E84">
        <w:trPr>
          <w:trHeight w:val="30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</w:t>
            </w:r>
            <w:r w:rsidRPr="00767F3D">
              <w:rPr>
                <w:sz w:val="28"/>
                <w:szCs w:val="28"/>
              </w:rPr>
              <w:t>р</w:t>
            </w:r>
            <w:r w:rsidRPr="00767F3D">
              <w:rPr>
                <w:sz w:val="28"/>
                <w:szCs w:val="28"/>
              </w:rPr>
              <w:t>ственной программы Ульяновской области «Развитие и модернизация образования в Ульяновской обл</w:t>
            </w:r>
            <w:r w:rsidRPr="00767F3D">
              <w:rPr>
                <w:sz w:val="28"/>
                <w:szCs w:val="28"/>
              </w:rPr>
              <w:t>а</w:t>
            </w:r>
            <w:r w:rsidRPr="00767F3D">
              <w:rPr>
                <w:sz w:val="28"/>
                <w:szCs w:val="28"/>
              </w:rPr>
              <w:t>сти»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79 2 0000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1155,52</w:t>
            </w:r>
          </w:p>
        </w:tc>
      </w:tr>
      <w:tr w:rsidR="004D1BCD" w:rsidRPr="00767F3D" w:rsidTr="00E86E8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Мероприятия государственной пр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граммы Российской Федерации «Доступная среда» на 2011-2015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79 2 5027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1155,52</w:t>
            </w:r>
          </w:p>
        </w:tc>
      </w:tr>
      <w:tr w:rsidR="004D1BCD" w:rsidRPr="00767F3D" w:rsidTr="00E86E84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Предоставление субсидий бюдже</w:t>
            </w:r>
            <w:r w:rsidRPr="00767F3D">
              <w:rPr>
                <w:sz w:val="28"/>
                <w:szCs w:val="28"/>
              </w:rPr>
              <w:t>т</w:t>
            </w:r>
            <w:r w:rsidRPr="00767F3D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767F3D">
              <w:rPr>
                <w:sz w:val="28"/>
                <w:szCs w:val="28"/>
              </w:rPr>
              <w:t>и</w:t>
            </w:r>
            <w:r w:rsidRPr="00767F3D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79 2 5027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1155,52»;</w:t>
            </w:r>
          </w:p>
        </w:tc>
      </w:tr>
    </w:tbl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2</w:t>
      </w:r>
      <w:r w:rsidRPr="00767F3D">
        <w:rPr>
          <w:sz w:val="28"/>
          <w:szCs w:val="28"/>
        </w:rPr>
        <w:t>) в строке «Государственная программа Ульяновской области «Социал</w:t>
      </w:r>
      <w:r w:rsidRPr="00767F3D">
        <w:rPr>
          <w:sz w:val="28"/>
          <w:szCs w:val="28"/>
        </w:rPr>
        <w:t>ь</w:t>
      </w:r>
      <w:r w:rsidRPr="00767F3D">
        <w:rPr>
          <w:sz w:val="28"/>
          <w:szCs w:val="28"/>
        </w:rPr>
        <w:t>ная поддержка и защита населения Ульяновской области» на 2014-2018 годы»</w:t>
      </w:r>
      <w:r w:rsidRPr="00767F3D">
        <w:rPr>
          <w:sz w:val="28"/>
          <w:szCs w:val="28"/>
        </w:rPr>
        <w:br/>
        <w:t>(Рз 10 ПР 06 ЦС 80 0 0000) цифры «272327,2» заменить цифрами «225549,33»;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3</w:t>
      </w:r>
      <w:r w:rsidRPr="00767F3D">
        <w:rPr>
          <w:sz w:val="28"/>
          <w:szCs w:val="28"/>
        </w:rPr>
        <w:t>)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67F3D" w:rsidTr="00E86E84">
        <w:trPr>
          <w:trHeight w:val="1875"/>
        </w:trPr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lastRenderedPageBreak/>
              <w:t>«Государственная программа Ул</w:t>
            </w:r>
            <w:r w:rsidRPr="00767F3D">
              <w:rPr>
                <w:sz w:val="28"/>
                <w:szCs w:val="28"/>
              </w:rPr>
              <w:t>ь</w:t>
            </w:r>
            <w:r w:rsidRPr="00767F3D">
              <w:rPr>
                <w:sz w:val="28"/>
                <w:szCs w:val="28"/>
              </w:rPr>
              <w:t>яновской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80 0 0000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225549,33»</w:t>
            </w:r>
          </w:p>
        </w:tc>
      </w:tr>
    </w:tbl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«Подпрограмма «Доступная среда» государственной программы Уль</w:t>
            </w:r>
            <w:r w:rsidRPr="00767F3D">
              <w:rPr>
                <w:sz w:val="28"/>
                <w:szCs w:val="28"/>
              </w:rPr>
              <w:t>я</w:t>
            </w:r>
            <w:r w:rsidRPr="00767F3D">
              <w:rPr>
                <w:sz w:val="28"/>
                <w:szCs w:val="28"/>
              </w:rPr>
              <w:t>новской области «Социальная по</w:t>
            </w:r>
            <w:r w:rsidRPr="00767F3D">
              <w:rPr>
                <w:sz w:val="28"/>
                <w:szCs w:val="28"/>
              </w:rPr>
              <w:t>д</w:t>
            </w:r>
            <w:r w:rsidRPr="00767F3D">
              <w:rPr>
                <w:sz w:val="28"/>
                <w:szCs w:val="28"/>
              </w:rPr>
              <w:t>держка и защита населения Уль</w:t>
            </w:r>
            <w:r w:rsidRPr="00767F3D">
              <w:rPr>
                <w:sz w:val="28"/>
                <w:szCs w:val="28"/>
              </w:rPr>
              <w:t>я</w:t>
            </w:r>
            <w:r w:rsidRPr="00767F3D">
              <w:rPr>
                <w:sz w:val="28"/>
                <w:szCs w:val="28"/>
              </w:rPr>
              <w:t>новской области» на 2014-2018 г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80 3 0000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19775,83</w:t>
            </w:r>
          </w:p>
        </w:tc>
      </w:tr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Мероприятия государственной пр</w:t>
            </w:r>
            <w:r w:rsidRPr="00767F3D">
              <w:rPr>
                <w:sz w:val="28"/>
                <w:szCs w:val="28"/>
              </w:rPr>
              <w:t>о</w:t>
            </w:r>
            <w:r w:rsidRPr="00767F3D">
              <w:rPr>
                <w:sz w:val="28"/>
                <w:szCs w:val="28"/>
              </w:rPr>
              <w:t>граммы Российской Федерации «Доступная среда» на 2011-2015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80 3 5027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19775,83</w:t>
            </w:r>
          </w:p>
        </w:tc>
      </w:tr>
      <w:tr w:rsidR="004D1BCD" w:rsidRPr="00767F3D" w:rsidTr="00E86E84">
        <w:tc>
          <w:tcPr>
            <w:tcW w:w="4551" w:type="dxa"/>
            <w:shd w:val="clear" w:color="auto" w:fill="auto"/>
            <w:vAlign w:val="center"/>
            <w:hideMark/>
          </w:tcPr>
          <w:p w:rsidR="004D1BCD" w:rsidRPr="00767F3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80 3 5027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D1BCD" w:rsidRPr="00767F3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7F3D">
              <w:rPr>
                <w:sz w:val="28"/>
                <w:szCs w:val="28"/>
              </w:rPr>
              <w:t>19775,83»;</w:t>
            </w:r>
          </w:p>
        </w:tc>
      </w:tr>
    </w:tbl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4</w:t>
      </w:r>
      <w:r w:rsidRPr="00767F3D">
        <w:rPr>
          <w:sz w:val="28"/>
          <w:szCs w:val="28"/>
        </w:rPr>
        <w:t>) в строке «Подпрограмма «Обеспечение реализации государственной программы» государственной программы Ульяновской области «Социальная поддержка и защита населения Ульяновской области» на 2014-2018 годы» (Рз 10</w:t>
      </w:r>
      <w:r w:rsidRPr="00767F3D">
        <w:rPr>
          <w:sz w:val="28"/>
          <w:szCs w:val="28"/>
        </w:rPr>
        <w:br/>
        <w:t>ПР 06 ЦС 80 6 0000) цифры «272327,2» заменить цифрами «205773,5»;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5</w:t>
      </w:r>
      <w:r w:rsidRPr="00767F3D">
        <w:rPr>
          <w:sz w:val="28"/>
          <w:szCs w:val="28"/>
        </w:rPr>
        <w:t>) в строке «Обеспечение деятельности государственных органов Уль</w:t>
      </w:r>
      <w:r w:rsidRPr="00767F3D">
        <w:rPr>
          <w:sz w:val="28"/>
          <w:szCs w:val="28"/>
        </w:rPr>
        <w:t>я</w:t>
      </w:r>
      <w:r w:rsidRPr="00767F3D">
        <w:rPr>
          <w:sz w:val="28"/>
          <w:szCs w:val="28"/>
        </w:rPr>
        <w:t>новской области» (Рз 10 ПР 06 ЦС 80 6 8001) цифры «100216,1» заменить цифр</w:t>
      </w:r>
      <w:r w:rsidRPr="00767F3D">
        <w:rPr>
          <w:sz w:val="28"/>
          <w:szCs w:val="28"/>
        </w:rPr>
        <w:t>а</w:t>
      </w:r>
      <w:r w:rsidRPr="00767F3D">
        <w:rPr>
          <w:sz w:val="28"/>
          <w:szCs w:val="28"/>
        </w:rPr>
        <w:t>ми «38262,4»;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6</w:t>
      </w:r>
      <w:r w:rsidRPr="00767F3D">
        <w:rPr>
          <w:sz w:val="28"/>
          <w:szCs w:val="28"/>
        </w:rPr>
        <w:t>) в строке «Расходы на выплаты персоналу в целях обеспечения выпо</w:t>
      </w:r>
      <w:r w:rsidRPr="00767F3D">
        <w:rPr>
          <w:sz w:val="28"/>
          <w:szCs w:val="28"/>
        </w:rPr>
        <w:t>л</w:t>
      </w:r>
      <w:r w:rsidRPr="00767F3D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767F3D">
        <w:rPr>
          <w:sz w:val="28"/>
          <w:szCs w:val="28"/>
        </w:rPr>
        <w:t>а</w:t>
      </w:r>
      <w:r w:rsidRPr="00767F3D">
        <w:rPr>
          <w:sz w:val="28"/>
          <w:szCs w:val="28"/>
        </w:rPr>
        <w:t>ми» (Рз 10 ПР 06 ЦС 80 6 8001 ВР 100) цифры «94374,8» заменить цифрами «36005,0»;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lastRenderedPageBreak/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7</w:t>
      </w:r>
      <w:r w:rsidRPr="00767F3D">
        <w:rPr>
          <w:sz w:val="28"/>
          <w:szCs w:val="28"/>
        </w:rPr>
        <w:t>) в строке «Закупка товаров, работ и услуг для государственных (мун</w:t>
      </w:r>
      <w:r w:rsidRPr="00767F3D">
        <w:rPr>
          <w:sz w:val="28"/>
          <w:szCs w:val="28"/>
        </w:rPr>
        <w:t>и</w:t>
      </w:r>
      <w:r w:rsidRPr="00767F3D">
        <w:rPr>
          <w:sz w:val="28"/>
          <w:szCs w:val="28"/>
        </w:rPr>
        <w:t>ципальных) нужд» (Рз 10 ПР 06 ЦС 80 6 8001 ВР 200) цифры «5405,3» заменить цифрами «1960,0»;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8</w:t>
      </w:r>
      <w:r w:rsidRPr="00767F3D">
        <w:rPr>
          <w:sz w:val="28"/>
          <w:szCs w:val="28"/>
        </w:rPr>
        <w:t>) в строке «Иные бюджетные ассигнования» (Рз 10 ПР 06 ЦС 80 6 8001</w:t>
      </w:r>
      <w:r w:rsidRPr="00767F3D">
        <w:rPr>
          <w:sz w:val="28"/>
          <w:szCs w:val="28"/>
        </w:rPr>
        <w:br/>
        <w:t>ВР 800) цифры «436,0» заменить цифрами «297,4»;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21</w:t>
      </w:r>
      <w:r>
        <w:rPr>
          <w:sz w:val="28"/>
          <w:szCs w:val="28"/>
          <w:vertAlign w:val="superscript"/>
        </w:rPr>
        <w:t>9</w:t>
      </w:r>
      <w:r w:rsidRPr="00767F3D">
        <w:rPr>
          <w:sz w:val="28"/>
          <w:szCs w:val="28"/>
        </w:rPr>
        <w:t>) в строке «Расходы на обеспечение функций территориальных органов»</w:t>
      </w:r>
      <w:r w:rsidRPr="00767F3D">
        <w:rPr>
          <w:sz w:val="28"/>
          <w:szCs w:val="28"/>
        </w:rPr>
        <w:br/>
        <w:t>(Рз 10 ПР 06 ЦС 80 6 8012) цифры «169611,1» заменить цифрами «165011,1»;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20</w:t>
      </w:r>
      <w:r w:rsidRPr="00767F3D">
        <w:rPr>
          <w:sz w:val="28"/>
          <w:szCs w:val="28"/>
        </w:rPr>
        <w:t>) в строке «Расходы на выплаты персоналу в целях обеспечения выпо</w:t>
      </w:r>
      <w:r w:rsidRPr="00767F3D">
        <w:rPr>
          <w:sz w:val="28"/>
          <w:szCs w:val="28"/>
        </w:rPr>
        <w:t>л</w:t>
      </w:r>
      <w:r w:rsidRPr="00767F3D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767F3D">
        <w:rPr>
          <w:sz w:val="28"/>
          <w:szCs w:val="28"/>
        </w:rPr>
        <w:t>а</w:t>
      </w:r>
      <w:r w:rsidRPr="00767F3D">
        <w:rPr>
          <w:sz w:val="28"/>
          <w:szCs w:val="28"/>
        </w:rPr>
        <w:t>ми» (Рз 10 ПР 06 ЦС 80 6 8012 ВР 100) цифры «168048,6» заменить цифрами «163448,6»;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21</w:t>
      </w:r>
      <w:r w:rsidRPr="00767F3D">
        <w:rPr>
          <w:sz w:val="28"/>
          <w:szCs w:val="28"/>
        </w:rPr>
        <w:t>) в строке «Государственная программа Ульяновской области «Развитие строительства и архитектуры в Ульяновской области» на 2014-2018 годы» (Рз 10 ПР 06 ЦС 85 0 0000) цифры «6500,0» заменить цифрами «6375,0»;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2</w:t>
      </w:r>
      <w:r w:rsidRPr="00767F3D">
        <w:rPr>
          <w:sz w:val="28"/>
          <w:szCs w:val="28"/>
        </w:rPr>
        <w:t>) в строке «Подпрограмма «Стимулирование развития жилищного стр</w:t>
      </w:r>
      <w:r w:rsidRPr="00767F3D">
        <w:rPr>
          <w:sz w:val="28"/>
          <w:szCs w:val="28"/>
        </w:rPr>
        <w:t>о</w:t>
      </w:r>
      <w:r w:rsidRPr="00767F3D">
        <w:rPr>
          <w:sz w:val="28"/>
          <w:szCs w:val="28"/>
        </w:rPr>
        <w:t>ительства в Ульяновской области на 2014-2018 годы» государственной програ</w:t>
      </w:r>
      <w:r w:rsidRPr="00767F3D">
        <w:rPr>
          <w:sz w:val="28"/>
          <w:szCs w:val="28"/>
        </w:rPr>
        <w:t>м</w:t>
      </w:r>
      <w:r w:rsidRPr="00767F3D">
        <w:rPr>
          <w:sz w:val="28"/>
          <w:szCs w:val="28"/>
        </w:rPr>
        <w:t>мы Ульяновской области «Развитие строительства и архитектуры в Ульяновской области» на 2014-2018 годы» (Рз 10 ПР 06 ЦС 85 1 0000) цифры «6500,0» зам</w:t>
      </w:r>
      <w:r w:rsidRPr="00767F3D">
        <w:rPr>
          <w:sz w:val="28"/>
          <w:szCs w:val="28"/>
        </w:rPr>
        <w:t>е</w:t>
      </w:r>
      <w:r w:rsidRPr="00767F3D">
        <w:rPr>
          <w:sz w:val="28"/>
          <w:szCs w:val="28"/>
        </w:rPr>
        <w:t>нить цифрами «6375,0»;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3</w:t>
      </w:r>
      <w:r w:rsidRPr="00767F3D">
        <w:rPr>
          <w:sz w:val="28"/>
          <w:szCs w:val="28"/>
        </w:rPr>
        <w:t>) в строке «Предоставление работникам областных государственных учреждений Ульяновской области единовременных социальных выплат на прио</w:t>
      </w:r>
      <w:r w:rsidRPr="00767F3D">
        <w:rPr>
          <w:sz w:val="28"/>
          <w:szCs w:val="28"/>
        </w:rPr>
        <w:t>б</w:t>
      </w:r>
      <w:r w:rsidRPr="00767F3D">
        <w:rPr>
          <w:sz w:val="28"/>
          <w:szCs w:val="28"/>
        </w:rPr>
        <w:t>ретение жилых помещений с привлечением средств ипотечных кредитов (за</w:t>
      </w:r>
      <w:r w:rsidRPr="00767F3D">
        <w:rPr>
          <w:sz w:val="28"/>
          <w:szCs w:val="28"/>
        </w:rPr>
        <w:t>й</w:t>
      </w:r>
      <w:r w:rsidRPr="00767F3D">
        <w:rPr>
          <w:sz w:val="28"/>
          <w:szCs w:val="28"/>
        </w:rPr>
        <w:t>мов)»</w:t>
      </w:r>
      <w:r w:rsidRPr="00767F3D">
        <w:rPr>
          <w:sz w:val="28"/>
          <w:szCs w:val="28"/>
        </w:rPr>
        <w:br/>
        <w:t>(Рз 10 ПР 06 ЦС 85 1 4001) цифры «4400,0» заменить цифрами «4350,0»;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4</w:t>
      </w:r>
      <w:r w:rsidRPr="00767F3D">
        <w:rPr>
          <w:sz w:val="28"/>
          <w:szCs w:val="28"/>
        </w:rPr>
        <w:t>) в строке «Социальное обеспечение и иные выплаты населению» (Рз 10</w:t>
      </w:r>
      <w:r w:rsidRPr="00767F3D">
        <w:rPr>
          <w:sz w:val="28"/>
          <w:szCs w:val="28"/>
        </w:rPr>
        <w:br/>
        <w:t>ПР 06 ЦС 85 1 4001 ВР 300) цифры «4400,0» заменить цифрами «4350,0»;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5</w:t>
      </w:r>
      <w:r w:rsidRPr="00767F3D">
        <w:rPr>
          <w:sz w:val="28"/>
          <w:szCs w:val="28"/>
        </w:rPr>
        <w:t xml:space="preserve">) в строке «Субсидии на осуществление работникам муниципальных учреждений муниципальных образований Ульяновской области единовременных социальных выплат на приобретение жилых помещений с привлечением средств </w:t>
      </w:r>
      <w:r w:rsidRPr="00767F3D">
        <w:rPr>
          <w:sz w:val="28"/>
          <w:szCs w:val="28"/>
        </w:rPr>
        <w:lastRenderedPageBreak/>
        <w:t>ипотечных кредитов (займов)» (Рз 10 ПР 06 ЦС 85 1 7020) цифры «2100,0» зам</w:t>
      </w:r>
      <w:r w:rsidRPr="00767F3D">
        <w:rPr>
          <w:sz w:val="28"/>
          <w:szCs w:val="28"/>
        </w:rPr>
        <w:t>е</w:t>
      </w:r>
      <w:r w:rsidRPr="00767F3D">
        <w:rPr>
          <w:sz w:val="28"/>
          <w:szCs w:val="28"/>
        </w:rPr>
        <w:t>нить цифрами «2025,0»;</w:t>
      </w:r>
    </w:p>
    <w:p w:rsidR="004D1BCD" w:rsidRPr="00767F3D" w:rsidRDefault="004D1BCD" w:rsidP="004D1BCD">
      <w:pPr>
        <w:spacing w:line="360" w:lineRule="auto"/>
        <w:jc w:val="both"/>
        <w:rPr>
          <w:sz w:val="28"/>
          <w:szCs w:val="28"/>
        </w:rPr>
      </w:pPr>
      <w:r w:rsidRPr="00767F3D">
        <w:rPr>
          <w:sz w:val="28"/>
          <w:szCs w:val="28"/>
        </w:rPr>
        <w:tab/>
        <w:t>я</w:t>
      </w:r>
      <w:r w:rsidRPr="00767F3D">
        <w:rPr>
          <w:sz w:val="28"/>
          <w:szCs w:val="28"/>
          <w:vertAlign w:val="superscript"/>
        </w:rPr>
        <w:t>22</w:t>
      </w:r>
      <w:r>
        <w:rPr>
          <w:sz w:val="28"/>
          <w:szCs w:val="28"/>
          <w:vertAlign w:val="superscript"/>
        </w:rPr>
        <w:t>6</w:t>
      </w:r>
      <w:r w:rsidRPr="00767F3D">
        <w:rPr>
          <w:sz w:val="28"/>
          <w:szCs w:val="28"/>
        </w:rPr>
        <w:t>) в строке «Межбюджетные трансферты» (Рз 10 ПР 06 ЦС 85 1 7020</w:t>
      </w:r>
      <w:r w:rsidRPr="00767F3D">
        <w:rPr>
          <w:sz w:val="28"/>
          <w:szCs w:val="28"/>
        </w:rPr>
        <w:br/>
        <w:t>ВР 500) цифры «2100,0» заменить цифрами «2025,0»;</w:t>
      </w:r>
    </w:p>
    <w:p w:rsidR="004D1BCD" w:rsidRPr="001A4A9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A4A9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227</w:t>
      </w:r>
      <w:r w:rsidRPr="001A4A95">
        <w:rPr>
          <w:sz w:val="28"/>
          <w:szCs w:val="28"/>
        </w:rPr>
        <w:t>) в строке «Физическая культура и спорт» (Рз 11) цифры «1071477,89» заменить цифрами «1106452,45386»;</w:t>
      </w:r>
    </w:p>
    <w:p w:rsidR="004D1BCD" w:rsidRPr="001A4A9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A4A9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228</w:t>
      </w:r>
      <w:r w:rsidRPr="001A4A95">
        <w:rPr>
          <w:sz w:val="28"/>
          <w:szCs w:val="28"/>
        </w:rPr>
        <w:t>) в строке «Массовый спорт» (Рз 11 ПР 02) цифры «390919,7» заменить цифрами «426155,26386»;</w:t>
      </w:r>
    </w:p>
    <w:p w:rsidR="004D1BCD" w:rsidRPr="001A4A9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A4A9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229</w:t>
      </w:r>
      <w:r w:rsidRPr="001A4A95">
        <w:rPr>
          <w:sz w:val="28"/>
          <w:szCs w:val="28"/>
        </w:rPr>
        <w:t>) в строке «Государственная программа Ульяновской области «Развитие физической культуры и спорта в Ульяновской области на 2014-2018 годы» (Рз 11 ПР 02 ЦС 89 0 0000) цифры «390919,7» заменить цифрами «426155,26386»;</w:t>
      </w:r>
    </w:p>
    <w:p w:rsidR="004D1BCD" w:rsidRPr="001A4A95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A4A95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230</w:t>
      </w:r>
      <w:r w:rsidRPr="001A4A95">
        <w:rPr>
          <w:sz w:val="28"/>
          <w:szCs w:val="28"/>
        </w:rPr>
        <w:t>) в строке «Субсидии на строительство и реконструкцию объектов спо</w:t>
      </w:r>
      <w:r w:rsidRPr="001A4A95">
        <w:rPr>
          <w:sz w:val="28"/>
          <w:szCs w:val="28"/>
        </w:rPr>
        <w:t>р</w:t>
      </w:r>
      <w:r w:rsidRPr="001A4A95">
        <w:rPr>
          <w:sz w:val="28"/>
          <w:szCs w:val="28"/>
        </w:rPr>
        <w:t>та» (Рз 11 ПР 02 ЦС 89 0 7016) цифры «75284,6» заменить цифрами «110520,16386»;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FC1B54"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231</w:t>
      </w:r>
      <w:r w:rsidRPr="00FC1B54">
        <w:rPr>
          <w:sz w:val="28"/>
          <w:szCs w:val="28"/>
        </w:rPr>
        <w:t>) в строке «Межбюджетные трансферты» (Рз 11 ПР 02 ЦС 89 0 7016</w:t>
      </w:r>
      <w:r w:rsidRPr="00FC1B54">
        <w:rPr>
          <w:sz w:val="28"/>
          <w:szCs w:val="28"/>
        </w:rPr>
        <w:br/>
        <w:t>ВР 500) цифры «75284,6» заменить цифрами «110520,16386»;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232</w:t>
      </w:r>
      <w:r>
        <w:rPr>
          <w:sz w:val="28"/>
          <w:szCs w:val="28"/>
        </w:rPr>
        <w:t>) в строке «</w:t>
      </w:r>
      <w:r w:rsidRPr="00FC1B54">
        <w:rPr>
          <w:sz w:val="28"/>
          <w:szCs w:val="28"/>
        </w:rPr>
        <w:t>Спорт высших достижений</w:t>
      </w:r>
      <w:r>
        <w:rPr>
          <w:sz w:val="28"/>
          <w:szCs w:val="28"/>
        </w:rPr>
        <w:t>» (Рз 11 ПР 03) цифры «113480,0» заменить цифрами «113219,0»;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233</w:t>
      </w:r>
      <w:r>
        <w:rPr>
          <w:sz w:val="28"/>
          <w:szCs w:val="28"/>
        </w:rPr>
        <w:t>) в строке «</w:t>
      </w:r>
      <w:r w:rsidRPr="00FC1B54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FC1B54">
        <w:rPr>
          <w:sz w:val="28"/>
          <w:szCs w:val="28"/>
        </w:rPr>
        <w:t>Развитие физической культуры и спорта в Ульяновской области на 2014-2018 годы</w:t>
      </w:r>
      <w:r>
        <w:rPr>
          <w:sz w:val="28"/>
          <w:szCs w:val="28"/>
        </w:rPr>
        <w:t>» (Рз 11</w:t>
      </w:r>
      <w:r>
        <w:rPr>
          <w:sz w:val="28"/>
          <w:szCs w:val="28"/>
        </w:rPr>
        <w:br/>
        <w:t>ПР 03 ЦС 89 0 0000) цифры «113480,0» заменить цифрами «113219,0»;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234</w:t>
      </w:r>
      <w:r>
        <w:rPr>
          <w:sz w:val="28"/>
          <w:szCs w:val="28"/>
        </w:rPr>
        <w:t>) в строке «</w:t>
      </w:r>
      <w:r w:rsidRPr="00A373DA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</w:t>
      </w:r>
      <w:r w:rsidRPr="00A373DA">
        <w:rPr>
          <w:sz w:val="28"/>
          <w:szCs w:val="28"/>
        </w:rPr>
        <w:t>ь</w:t>
      </w:r>
      <w:r w:rsidRPr="00A373DA">
        <w:rPr>
          <w:sz w:val="28"/>
          <w:szCs w:val="28"/>
        </w:rPr>
        <w:t>яновской области на 2014-2018 годы» государственной программы Ульяновской области «Развитие физической культуры и спорта в Ульяновской области на</w:t>
      </w:r>
      <w:r>
        <w:rPr>
          <w:sz w:val="28"/>
          <w:szCs w:val="28"/>
        </w:rPr>
        <w:br/>
        <w:t>2014-2018 годы» (Рз 11 ПР 03 ЦС 89 1 0000) цифры «26480,0» заменить цифрами «26219,0»;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>
        <w:rPr>
          <w:sz w:val="28"/>
          <w:szCs w:val="28"/>
          <w:vertAlign w:val="superscript"/>
        </w:rPr>
        <w:t>235</w:t>
      </w:r>
      <w:r>
        <w:rPr>
          <w:sz w:val="28"/>
          <w:szCs w:val="28"/>
        </w:rPr>
        <w:t>) в строке «</w:t>
      </w:r>
      <w:r w:rsidRPr="00A373DA">
        <w:rPr>
          <w:sz w:val="28"/>
          <w:szCs w:val="28"/>
        </w:rPr>
        <w:t>Обеспечение деятельности областного государственного к</w:t>
      </w:r>
      <w:r w:rsidRPr="00A373DA">
        <w:rPr>
          <w:sz w:val="28"/>
          <w:szCs w:val="28"/>
        </w:rPr>
        <w:t>а</w:t>
      </w:r>
      <w:r w:rsidRPr="00A373DA">
        <w:rPr>
          <w:sz w:val="28"/>
          <w:szCs w:val="28"/>
        </w:rPr>
        <w:t>зённого учрежден</w:t>
      </w:r>
      <w:r>
        <w:rPr>
          <w:sz w:val="28"/>
          <w:szCs w:val="28"/>
        </w:rPr>
        <w:t>ия «Центр спортивной подготовки» (Рз 11 ПР 03 ЦС 89 1 6112) цифры «26480,0» заменить цифрами «26219,0»;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я</w:t>
      </w:r>
      <w:r>
        <w:rPr>
          <w:sz w:val="28"/>
          <w:szCs w:val="28"/>
          <w:vertAlign w:val="superscript"/>
        </w:rPr>
        <w:t>236</w:t>
      </w:r>
      <w:r>
        <w:rPr>
          <w:sz w:val="28"/>
          <w:szCs w:val="28"/>
        </w:rPr>
        <w:t>) в строке «</w:t>
      </w:r>
      <w:r w:rsidRPr="00A373DA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(Рз 11 ПР 03 ЦС 89 1 6112</w:t>
      </w:r>
      <w:r>
        <w:rPr>
          <w:sz w:val="28"/>
          <w:szCs w:val="28"/>
        </w:rPr>
        <w:br/>
        <w:t>ВР 800) цифры «542,6» заменить цифрами «281,6»;</w:t>
      </w:r>
    </w:p>
    <w:p w:rsidR="004D1BCD" w:rsidRPr="00A373D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373DA">
        <w:rPr>
          <w:sz w:val="28"/>
          <w:szCs w:val="28"/>
        </w:rPr>
        <w:t>я</w:t>
      </w:r>
      <w:r w:rsidRPr="00A373D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37</w:t>
      </w:r>
      <w:r w:rsidRPr="00A373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73DA">
        <w:rPr>
          <w:sz w:val="28"/>
          <w:szCs w:val="28"/>
        </w:rPr>
        <w:t>в строке «Межбюджетные трансферты общего характера бюджетам бюджетной системы Российской Федерации» (Рз 14) цифры «2205063,46» зам</w:t>
      </w:r>
      <w:r w:rsidRPr="00A373DA">
        <w:rPr>
          <w:sz w:val="28"/>
          <w:szCs w:val="28"/>
        </w:rPr>
        <w:t>е</w:t>
      </w:r>
      <w:r w:rsidRPr="00A373DA">
        <w:rPr>
          <w:sz w:val="28"/>
          <w:szCs w:val="28"/>
        </w:rPr>
        <w:t>нить цифрами «2255063,46»;</w:t>
      </w:r>
    </w:p>
    <w:p w:rsidR="004D1BCD" w:rsidRPr="00A373D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373DA">
        <w:rPr>
          <w:sz w:val="28"/>
          <w:szCs w:val="28"/>
        </w:rPr>
        <w:t>я</w:t>
      </w:r>
      <w:r w:rsidRPr="00A373D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38</w:t>
      </w:r>
      <w:r w:rsidRPr="00A373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73DA">
        <w:rPr>
          <w:sz w:val="28"/>
          <w:szCs w:val="28"/>
        </w:rPr>
        <w:t>в строке «Прочие межбюджетные трансферты общего характера»</w:t>
      </w:r>
      <w:r w:rsidRPr="00A373DA">
        <w:rPr>
          <w:sz w:val="28"/>
          <w:szCs w:val="28"/>
        </w:rPr>
        <w:br/>
        <w:t>(Рз 14 ПР 03) цифры «593975,86» заменить цифрами «643975,86»;</w:t>
      </w:r>
    </w:p>
    <w:p w:rsidR="004D1BCD" w:rsidRPr="00A373D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373DA">
        <w:rPr>
          <w:sz w:val="28"/>
          <w:szCs w:val="28"/>
        </w:rPr>
        <w:t>я</w:t>
      </w:r>
      <w:r w:rsidRPr="00A373D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39</w:t>
      </w:r>
      <w:r w:rsidRPr="00A373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73DA">
        <w:rPr>
          <w:sz w:val="28"/>
          <w:szCs w:val="28"/>
        </w:rPr>
        <w:t>в строке «Государственная программа Ульяновской области «Управл</w:t>
      </w:r>
      <w:r w:rsidRPr="00A373DA">
        <w:rPr>
          <w:sz w:val="28"/>
          <w:szCs w:val="28"/>
        </w:rPr>
        <w:t>е</w:t>
      </w:r>
      <w:r w:rsidRPr="00A373DA">
        <w:rPr>
          <w:sz w:val="28"/>
          <w:szCs w:val="28"/>
        </w:rPr>
        <w:t>ние государственными финансами Ульяновской области» на 2015-2019 годы»</w:t>
      </w:r>
      <w:r w:rsidRPr="00A373DA">
        <w:rPr>
          <w:sz w:val="28"/>
          <w:szCs w:val="28"/>
        </w:rPr>
        <w:br/>
        <w:t>(Рз 14 ПР 03 ЦС 95 0 0000) цифры «527701,56» заменить цифрами «577701,56»;</w:t>
      </w:r>
    </w:p>
    <w:p w:rsidR="004D1BCD" w:rsidRPr="00A373D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373DA">
        <w:rPr>
          <w:sz w:val="28"/>
          <w:szCs w:val="28"/>
        </w:rPr>
        <w:t>я</w:t>
      </w:r>
      <w:r w:rsidRPr="00A373D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40</w:t>
      </w:r>
      <w:r w:rsidRPr="00A373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73DA">
        <w:rPr>
          <w:sz w:val="28"/>
          <w:szCs w:val="28"/>
        </w:rPr>
        <w:t>в строке «Подпрограмма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</w:t>
      </w:r>
      <w:r w:rsidRPr="00A373DA">
        <w:rPr>
          <w:sz w:val="28"/>
          <w:szCs w:val="28"/>
        </w:rPr>
        <w:t>а</w:t>
      </w:r>
      <w:r w:rsidRPr="00A373DA">
        <w:rPr>
          <w:sz w:val="28"/>
          <w:szCs w:val="28"/>
        </w:rPr>
        <w:t>сти «Управление государственными финансами Ульяновской области» на</w:t>
      </w:r>
      <w:r>
        <w:rPr>
          <w:sz w:val="28"/>
          <w:szCs w:val="28"/>
        </w:rPr>
        <w:br/>
      </w:r>
      <w:r w:rsidRPr="00A373DA">
        <w:rPr>
          <w:sz w:val="28"/>
          <w:szCs w:val="28"/>
        </w:rPr>
        <w:t>2015-2019 годы» (Рз 14 ПР 03 ЦС 95 2 0000) цифры «527701,56» заменить цифр</w:t>
      </w:r>
      <w:r w:rsidRPr="00A373DA">
        <w:rPr>
          <w:sz w:val="28"/>
          <w:szCs w:val="28"/>
        </w:rPr>
        <w:t>а</w:t>
      </w:r>
      <w:r w:rsidRPr="00A373DA">
        <w:rPr>
          <w:sz w:val="28"/>
          <w:szCs w:val="28"/>
        </w:rPr>
        <w:t>ми «577701,56»;</w:t>
      </w:r>
    </w:p>
    <w:p w:rsidR="004D1BCD" w:rsidRPr="00A373D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373DA">
        <w:rPr>
          <w:sz w:val="28"/>
          <w:szCs w:val="28"/>
        </w:rPr>
        <w:t>я</w:t>
      </w:r>
      <w:r w:rsidRPr="00A373D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41</w:t>
      </w:r>
      <w:r w:rsidRPr="00A373DA">
        <w:rPr>
          <w:sz w:val="28"/>
          <w:szCs w:val="28"/>
        </w:rPr>
        <w:t>) в строке «Субсидии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Pr="00A373DA">
        <w:rPr>
          <w:sz w:val="28"/>
          <w:szCs w:val="28"/>
        </w:rPr>
        <w:t>у</w:t>
      </w:r>
      <w:r w:rsidRPr="00A373DA">
        <w:rPr>
          <w:sz w:val="28"/>
          <w:szCs w:val="28"/>
        </w:rPr>
        <w:t>ниципальными учреждениями (за исключением органов местного самоуправл</w:t>
      </w:r>
      <w:r w:rsidRPr="00A373DA">
        <w:rPr>
          <w:sz w:val="28"/>
          <w:szCs w:val="28"/>
        </w:rPr>
        <w:t>е</w:t>
      </w:r>
      <w:r w:rsidRPr="00A373DA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Pr="00A373DA">
        <w:rPr>
          <w:sz w:val="28"/>
          <w:szCs w:val="28"/>
        </w:rPr>
        <w:t>о</w:t>
      </w:r>
      <w:r w:rsidRPr="00A373DA">
        <w:rPr>
          <w:sz w:val="28"/>
          <w:szCs w:val="28"/>
        </w:rPr>
        <w:t>ваний Ульяновской области» (Рз 14 ПР 03 ЦС 95 2 7041) цифры «398302,76» з</w:t>
      </w:r>
      <w:r w:rsidRPr="00A373DA">
        <w:rPr>
          <w:sz w:val="28"/>
          <w:szCs w:val="28"/>
        </w:rPr>
        <w:t>а</w:t>
      </w:r>
      <w:r w:rsidRPr="00A373DA">
        <w:rPr>
          <w:sz w:val="28"/>
          <w:szCs w:val="28"/>
        </w:rPr>
        <w:t>менить цифрами «448302,76»;</w:t>
      </w:r>
    </w:p>
    <w:p w:rsidR="004D1BCD" w:rsidRPr="00A373D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373DA">
        <w:rPr>
          <w:sz w:val="28"/>
          <w:szCs w:val="28"/>
        </w:rPr>
        <w:t>я</w:t>
      </w:r>
      <w:r w:rsidRPr="00A373D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42</w:t>
      </w:r>
      <w:r w:rsidRPr="00A373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73DA">
        <w:rPr>
          <w:sz w:val="28"/>
          <w:szCs w:val="28"/>
        </w:rPr>
        <w:t>в строке «Межбюджетные трансферты» (Рз 14 ПР 03 ЦС 95 2 7041</w:t>
      </w:r>
      <w:r w:rsidRPr="00A373DA">
        <w:rPr>
          <w:sz w:val="28"/>
          <w:szCs w:val="28"/>
        </w:rPr>
        <w:br/>
        <w:t>ВР 500) цифры «398302,76» заменить цифрами «448302,76»;</w:t>
      </w:r>
    </w:p>
    <w:p w:rsidR="004D1BCD" w:rsidRPr="00A373D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A373DA">
        <w:rPr>
          <w:sz w:val="28"/>
          <w:szCs w:val="28"/>
        </w:rPr>
        <w:t>я</w:t>
      </w:r>
      <w:r w:rsidRPr="00A373DA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43</w:t>
      </w:r>
      <w:r w:rsidRPr="00A373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373DA">
        <w:rPr>
          <w:sz w:val="28"/>
          <w:szCs w:val="28"/>
        </w:rPr>
        <w:t>в строке «ИТОГО» цифры «42285231,71472» заменить цифрами «</w:t>
      </w:r>
      <w:r>
        <w:rPr>
          <w:sz w:val="28"/>
          <w:szCs w:val="28"/>
        </w:rPr>
        <w:t>4305</w:t>
      </w:r>
      <w:r w:rsidRPr="00A373DA">
        <w:rPr>
          <w:sz w:val="28"/>
          <w:szCs w:val="28"/>
        </w:rPr>
        <w:t>3621,88574»;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Pr="003A2FA3">
        <w:rPr>
          <w:sz w:val="28"/>
        </w:rPr>
        <w:t xml:space="preserve">) </w:t>
      </w:r>
      <w:r w:rsidRPr="003A2FA3">
        <w:rPr>
          <w:sz w:val="28"/>
          <w:szCs w:val="28"/>
        </w:rPr>
        <w:t>в приложении 9: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в строке «Здравоохранение» (Рз 09) цифры «5699428,5»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«5739533,2», цифры «5522029,1» заменить цифрами «5561906,9»;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 «</w:t>
      </w:r>
      <w:r w:rsidRPr="003A2FA3">
        <w:rPr>
          <w:sz w:val="28"/>
          <w:szCs w:val="28"/>
        </w:rPr>
        <w:t>Другие вопросы в области здравоохранения</w:t>
      </w:r>
      <w:r>
        <w:rPr>
          <w:sz w:val="28"/>
          <w:szCs w:val="28"/>
        </w:rPr>
        <w:t>» (Рз 09 ПР 09) цифры «3663331,7» заменить цифрами «3703436,4», цифры «3672929,6» заменить цифрами «3712807,4»;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строке «</w:t>
      </w:r>
      <w:r w:rsidRPr="003A2FA3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3A2FA3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3A2FA3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(Рз 09 ПР 09</w:t>
      </w:r>
      <w:r>
        <w:rPr>
          <w:sz w:val="28"/>
          <w:szCs w:val="28"/>
        </w:rPr>
        <w:br/>
        <w:t>ЦС 78 0 0000) цифры «3655071,7» заменить цифрами «3695176,4», цифры «3664669,6» заменить цифрами «3704547,4»;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г) 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276"/>
        <w:gridCol w:w="700"/>
        <w:gridCol w:w="1852"/>
        <w:gridCol w:w="1559"/>
      </w:tblGrid>
      <w:tr w:rsidR="004D1BCD" w:rsidRPr="002F7E82" w:rsidTr="00E86E84">
        <w:trPr>
          <w:trHeight w:val="750"/>
        </w:trPr>
        <w:tc>
          <w:tcPr>
            <w:tcW w:w="3417" w:type="dxa"/>
            <w:shd w:val="clear" w:color="auto" w:fill="auto"/>
            <w:vAlign w:val="center"/>
            <w:hideMark/>
          </w:tcPr>
          <w:p w:rsidR="004D1BCD" w:rsidRPr="002F7E8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F7E82">
              <w:rPr>
                <w:sz w:val="28"/>
                <w:szCs w:val="28"/>
              </w:rPr>
              <w:t>Социальное обеспечение и иные выплаты насел</w:t>
            </w:r>
            <w:r w:rsidRPr="002F7E82">
              <w:rPr>
                <w:sz w:val="28"/>
                <w:szCs w:val="28"/>
              </w:rPr>
              <w:t>е</w:t>
            </w:r>
            <w:r w:rsidRPr="002F7E82">
              <w:rPr>
                <w:sz w:val="28"/>
                <w:szCs w:val="28"/>
              </w:rPr>
              <w:t>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78 0 7303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300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2873710,2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2873710,2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276"/>
        <w:gridCol w:w="700"/>
        <w:gridCol w:w="1852"/>
        <w:gridCol w:w="1559"/>
      </w:tblGrid>
      <w:tr w:rsidR="004D1BCD" w:rsidRPr="002F7E82" w:rsidTr="00E86E84">
        <w:tc>
          <w:tcPr>
            <w:tcW w:w="3417" w:type="dxa"/>
            <w:shd w:val="clear" w:color="auto" w:fill="auto"/>
            <w:vAlign w:val="center"/>
            <w:hideMark/>
          </w:tcPr>
          <w:p w:rsidR="004D1BCD" w:rsidRPr="002F7E8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«Обеспечение деятельн</w:t>
            </w:r>
            <w:r w:rsidRPr="002F7E82">
              <w:rPr>
                <w:sz w:val="28"/>
                <w:szCs w:val="28"/>
              </w:rPr>
              <w:t>о</w:t>
            </w:r>
            <w:r w:rsidRPr="002F7E82">
              <w:rPr>
                <w:sz w:val="28"/>
                <w:szCs w:val="28"/>
              </w:rPr>
              <w:t>сти государственных о</w:t>
            </w:r>
            <w:r w:rsidRPr="002F7E82">
              <w:rPr>
                <w:sz w:val="28"/>
                <w:szCs w:val="28"/>
              </w:rPr>
              <w:t>р</w:t>
            </w:r>
            <w:r w:rsidRPr="002F7E82">
              <w:rPr>
                <w:sz w:val="28"/>
                <w:szCs w:val="28"/>
              </w:rPr>
              <w:t>ганов Ульяновской обл</w:t>
            </w:r>
            <w:r w:rsidRPr="002F7E82">
              <w:rPr>
                <w:sz w:val="28"/>
                <w:szCs w:val="28"/>
              </w:rPr>
              <w:t>а</w:t>
            </w:r>
            <w:r w:rsidRPr="002F7E82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78 0 8001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40104,7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39877,8</w:t>
            </w:r>
          </w:p>
        </w:tc>
      </w:tr>
      <w:tr w:rsidR="004D1BCD" w:rsidRPr="002F7E82" w:rsidTr="00E86E84">
        <w:tc>
          <w:tcPr>
            <w:tcW w:w="3417" w:type="dxa"/>
            <w:shd w:val="clear" w:color="auto" w:fill="auto"/>
            <w:vAlign w:val="center"/>
            <w:hideMark/>
          </w:tcPr>
          <w:p w:rsidR="004D1BCD" w:rsidRPr="002F7E8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Расходы на выплаты пе</w:t>
            </w:r>
            <w:r w:rsidRPr="002F7E82">
              <w:rPr>
                <w:sz w:val="28"/>
                <w:szCs w:val="28"/>
              </w:rPr>
              <w:t>р</w:t>
            </w:r>
            <w:r w:rsidRPr="002F7E82">
              <w:rPr>
                <w:sz w:val="28"/>
                <w:szCs w:val="28"/>
              </w:rPr>
              <w:t>соналу в целях обеспеч</w:t>
            </w:r>
            <w:r w:rsidRPr="002F7E82">
              <w:rPr>
                <w:sz w:val="28"/>
                <w:szCs w:val="28"/>
              </w:rPr>
              <w:t>е</w:t>
            </w:r>
            <w:r w:rsidRPr="002F7E82">
              <w:rPr>
                <w:sz w:val="28"/>
                <w:szCs w:val="28"/>
              </w:rPr>
              <w:t>ния выполнения функций государственными (мун</w:t>
            </w:r>
            <w:r w:rsidRPr="002F7E82">
              <w:rPr>
                <w:sz w:val="28"/>
                <w:szCs w:val="28"/>
              </w:rPr>
              <w:t>и</w:t>
            </w:r>
            <w:r w:rsidRPr="002F7E82">
              <w:rPr>
                <w:sz w:val="28"/>
                <w:szCs w:val="28"/>
              </w:rPr>
              <w:t>ципальными) органами, казёнными учреждени</w:t>
            </w:r>
            <w:r w:rsidRPr="002F7E82">
              <w:rPr>
                <w:sz w:val="28"/>
                <w:szCs w:val="28"/>
              </w:rPr>
              <w:t>я</w:t>
            </w:r>
            <w:r w:rsidRPr="002F7E82">
              <w:rPr>
                <w:sz w:val="28"/>
                <w:szCs w:val="28"/>
              </w:rPr>
              <w:t>ми, органами управления государственными вн</w:t>
            </w:r>
            <w:r w:rsidRPr="002F7E82">
              <w:rPr>
                <w:sz w:val="28"/>
                <w:szCs w:val="28"/>
              </w:rPr>
              <w:t>е</w:t>
            </w:r>
            <w:r w:rsidRPr="002F7E82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78 0 8001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100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37193,7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37172,6</w:t>
            </w:r>
          </w:p>
        </w:tc>
      </w:tr>
      <w:tr w:rsidR="004D1BCD" w:rsidRPr="002F7E82" w:rsidTr="00E86E84">
        <w:tc>
          <w:tcPr>
            <w:tcW w:w="3417" w:type="dxa"/>
            <w:shd w:val="clear" w:color="auto" w:fill="auto"/>
            <w:vAlign w:val="center"/>
            <w:hideMark/>
          </w:tcPr>
          <w:p w:rsidR="004D1BCD" w:rsidRPr="002F7E8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2F7E82">
              <w:rPr>
                <w:sz w:val="28"/>
                <w:szCs w:val="28"/>
              </w:rPr>
              <w:t>н</w:t>
            </w:r>
            <w:r w:rsidRPr="002F7E82">
              <w:rPr>
                <w:sz w:val="28"/>
                <w:szCs w:val="28"/>
              </w:rPr>
              <w:t xml:space="preserve">ных (муниципальных) </w:t>
            </w:r>
            <w:r w:rsidRPr="002F7E82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lastRenderedPageBreak/>
              <w:t>78 0 8001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lastRenderedPageBreak/>
              <w:t>2906,0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lastRenderedPageBreak/>
              <w:t>2700,2</w:t>
            </w:r>
          </w:p>
        </w:tc>
      </w:tr>
      <w:tr w:rsidR="004D1BCD" w:rsidRPr="002F7E82" w:rsidTr="00E86E84">
        <w:tc>
          <w:tcPr>
            <w:tcW w:w="3417" w:type="dxa"/>
            <w:shd w:val="clear" w:color="auto" w:fill="auto"/>
            <w:vAlign w:val="center"/>
            <w:hideMark/>
          </w:tcPr>
          <w:p w:rsidR="004D1BCD" w:rsidRPr="002F7E8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lastRenderedPageBreak/>
              <w:t>Иные бюджетные асси</w:t>
            </w:r>
            <w:r w:rsidRPr="002F7E82">
              <w:rPr>
                <w:sz w:val="28"/>
                <w:szCs w:val="28"/>
              </w:rPr>
              <w:t>г</w:t>
            </w:r>
            <w:r w:rsidRPr="002F7E82">
              <w:rPr>
                <w:sz w:val="28"/>
                <w:szCs w:val="28"/>
              </w:rPr>
              <w:t>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78 0 8001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800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Pr="002F7E8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7E82">
              <w:rPr>
                <w:sz w:val="28"/>
                <w:szCs w:val="28"/>
              </w:rPr>
              <w:t>5,0»;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д) в строке «Социальная политика» (Рз 10) цифры «7090712,0» заменить цифрами «7050607,3», цифры «8643115,9» заменить цифрами «8603238,1»;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строке «</w:t>
      </w:r>
      <w:r w:rsidRPr="005A3D43">
        <w:rPr>
          <w:sz w:val="28"/>
          <w:szCs w:val="28"/>
        </w:rPr>
        <w:t>Социальное обслуживание населения</w:t>
      </w:r>
      <w:r>
        <w:rPr>
          <w:sz w:val="28"/>
          <w:szCs w:val="28"/>
        </w:rPr>
        <w:t>» (Рз 10 ПР 02) цифры «795697,4» заменить цифрами «805697,4»;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ж) в строке «</w:t>
      </w:r>
      <w:r w:rsidRPr="005A3D43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5A3D43">
        <w:rPr>
          <w:sz w:val="28"/>
          <w:szCs w:val="28"/>
        </w:rPr>
        <w:t>Социал</w:t>
      </w:r>
      <w:r w:rsidRPr="005A3D43">
        <w:rPr>
          <w:sz w:val="28"/>
          <w:szCs w:val="28"/>
        </w:rPr>
        <w:t>ь</w:t>
      </w:r>
      <w:r w:rsidRPr="005A3D43">
        <w:rPr>
          <w:sz w:val="28"/>
          <w:szCs w:val="28"/>
        </w:rPr>
        <w:t>ная поддержка и защита населения Ульяновской области</w:t>
      </w:r>
      <w:r>
        <w:rPr>
          <w:sz w:val="28"/>
          <w:szCs w:val="28"/>
        </w:rPr>
        <w:t>»</w:t>
      </w:r>
      <w:r w:rsidRPr="005A3D43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(Рз 10 ПР 02 ЦС 80 0 0000) цифры «795697,4» заменить цифрами «805697,4»;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з) в строке «</w:t>
      </w:r>
      <w:r w:rsidRPr="007F342E">
        <w:rPr>
          <w:sz w:val="28"/>
          <w:szCs w:val="28"/>
        </w:rPr>
        <w:t>Подпрограмма «Развитие мер социальной поддержки отдел</w:t>
      </w:r>
      <w:r w:rsidRPr="007F342E">
        <w:rPr>
          <w:sz w:val="28"/>
          <w:szCs w:val="28"/>
        </w:rPr>
        <w:t>ь</w:t>
      </w:r>
      <w:r w:rsidRPr="007F342E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Pr="007F342E">
        <w:rPr>
          <w:sz w:val="28"/>
          <w:szCs w:val="28"/>
        </w:rPr>
        <w:t>о</w:t>
      </w:r>
      <w:r w:rsidRPr="007F342E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7F342E">
        <w:rPr>
          <w:sz w:val="28"/>
          <w:szCs w:val="28"/>
        </w:rPr>
        <w:t>о</w:t>
      </w:r>
      <w:r w:rsidRPr="007F342E">
        <w:rPr>
          <w:sz w:val="28"/>
          <w:szCs w:val="28"/>
        </w:rPr>
        <w:t>ды</w:t>
      </w:r>
      <w:r>
        <w:rPr>
          <w:sz w:val="28"/>
          <w:szCs w:val="28"/>
        </w:rPr>
        <w:t>» (Рз 10 ПР 02 ЦС 80 1 0000) цифры «516278,9» заменить цифрами «526278,9»;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строке «</w:t>
      </w:r>
      <w:r w:rsidRPr="007F342E">
        <w:rPr>
          <w:sz w:val="28"/>
          <w:szCs w:val="28"/>
        </w:rPr>
        <w:t>Учреждения социального обслуживания инвалидов, граждан пожилого возраста и иных категорий граждан</w:t>
      </w:r>
      <w:r>
        <w:rPr>
          <w:sz w:val="28"/>
          <w:szCs w:val="28"/>
        </w:rPr>
        <w:t>» (Рз 10 ПР 02 ЦС 80 1 1209) цифры «506278,9» заменить цифрами «472678,9»;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в строке «</w:t>
      </w:r>
      <w:r w:rsidRPr="00AA27CC">
        <w:rPr>
          <w:sz w:val="28"/>
          <w:szCs w:val="28"/>
        </w:rPr>
        <w:t>Предоставление субсидий бюджетным, автономным учрежд</w:t>
      </w:r>
      <w:r w:rsidRPr="00AA27CC">
        <w:rPr>
          <w:sz w:val="28"/>
          <w:szCs w:val="28"/>
        </w:rPr>
        <w:t>е</w:t>
      </w:r>
      <w:r w:rsidRPr="00AA27CC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>» (Рз 10 ПР 02 ЦС 80 1 1209 ВР 600) цифры «456605,5» заменить цифрами «423005,5»;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л) 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276"/>
        <w:gridCol w:w="700"/>
        <w:gridCol w:w="1852"/>
        <w:gridCol w:w="1559"/>
      </w:tblGrid>
      <w:tr w:rsidR="004D1BCD" w:rsidRPr="00AA27CC" w:rsidTr="00E86E84">
        <w:trPr>
          <w:trHeight w:val="375"/>
        </w:trPr>
        <w:tc>
          <w:tcPr>
            <w:tcW w:w="3417" w:type="dxa"/>
            <w:shd w:val="clear" w:color="auto" w:fill="auto"/>
            <w:vAlign w:val="center"/>
            <w:hideMark/>
          </w:tcPr>
          <w:p w:rsidR="004D1BCD" w:rsidRPr="00AA27C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A27CC">
              <w:rPr>
                <w:sz w:val="28"/>
                <w:szCs w:val="28"/>
              </w:rPr>
              <w:t>Иные бюджетные асси</w:t>
            </w:r>
            <w:r w:rsidRPr="00AA27CC">
              <w:rPr>
                <w:sz w:val="28"/>
                <w:szCs w:val="28"/>
              </w:rPr>
              <w:t>г</w:t>
            </w:r>
            <w:r w:rsidRPr="00AA27CC">
              <w:rPr>
                <w:sz w:val="28"/>
                <w:szCs w:val="28"/>
              </w:rPr>
              <w:t>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80 1 1236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800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567"/>
        <w:gridCol w:w="567"/>
        <w:gridCol w:w="1276"/>
        <w:gridCol w:w="700"/>
        <w:gridCol w:w="1852"/>
        <w:gridCol w:w="1559"/>
      </w:tblGrid>
      <w:tr w:rsidR="004D1BCD" w:rsidRPr="00AA27CC" w:rsidTr="00E86E84">
        <w:tc>
          <w:tcPr>
            <w:tcW w:w="3417" w:type="dxa"/>
            <w:shd w:val="clear" w:color="auto" w:fill="auto"/>
            <w:vAlign w:val="center"/>
            <w:hideMark/>
          </w:tcPr>
          <w:p w:rsidR="004D1BCD" w:rsidRPr="00AA27C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«Реконструкция  не</w:t>
            </w:r>
            <w:r>
              <w:rPr>
                <w:sz w:val="28"/>
                <w:szCs w:val="28"/>
              </w:rPr>
              <w:t xml:space="preserve"> </w:t>
            </w:r>
            <w:r w:rsidRPr="00AA27CC">
              <w:rPr>
                <w:sz w:val="28"/>
                <w:szCs w:val="28"/>
              </w:rPr>
              <w:t>з</w:t>
            </w:r>
            <w:r w:rsidRPr="00AA27CC">
              <w:rPr>
                <w:sz w:val="28"/>
                <w:szCs w:val="28"/>
              </w:rPr>
              <w:t>а</w:t>
            </w:r>
            <w:r w:rsidRPr="00AA27CC">
              <w:rPr>
                <w:sz w:val="28"/>
                <w:szCs w:val="28"/>
              </w:rPr>
              <w:t>вершённого строител</w:t>
            </w:r>
            <w:r w:rsidRPr="00AA27CC">
              <w:rPr>
                <w:sz w:val="28"/>
                <w:szCs w:val="28"/>
              </w:rPr>
              <w:t>ь</w:t>
            </w:r>
            <w:r w:rsidRPr="00AA27CC">
              <w:rPr>
                <w:sz w:val="28"/>
                <w:szCs w:val="28"/>
              </w:rPr>
              <w:t>ством здания и оснащение его технологическим об</w:t>
            </w:r>
            <w:r w:rsidRPr="00AA27CC">
              <w:rPr>
                <w:sz w:val="28"/>
                <w:szCs w:val="28"/>
              </w:rPr>
              <w:t>о</w:t>
            </w:r>
            <w:r w:rsidRPr="00AA27CC">
              <w:rPr>
                <w:sz w:val="28"/>
                <w:szCs w:val="28"/>
              </w:rPr>
              <w:t>рудованием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80 1 1237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43600,0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Pr="00AA27C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0,0</w:t>
            </w:r>
          </w:p>
        </w:tc>
      </w:tr>
      <w:tr w:rsidR="004D1BCD" w:rsidRPr="00AA27CC" w:rsidTr="00E86E84">
        <w:tc>
          <w:tcPr>
            <w:tcW w:w="3417" w:type="dxa"/>
            <w:shd w:val="clear" w:color="auto" w:fill="auto"/>
            <w:vAlign w:val="center"/>
            <w:hideMark/>
          </w:tcPr>
          <w:p w:rsidR="004D1BCD" w:rsidRPr="00AA27C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 xml:space="preserve">Капитальные вложения в </w:t>
            </w:r>
            <w:r w:rsidRPr="00AA27CC">
              <w:rPr>
                <w:sz w:val="28"/>
                <w:szCs w:val="28"/>
              </w:rPr>
              <w:lastRenderedPageBreak/>
              <w:t>объекты государственной (муниципальной) со</w:t>
            </w:r>
            <w:r w:rsidRPr="00AA27CC">
              <w:rPr>
                <w:sz w:val="28"/>
                <w:szCs w:val="28"/>
              </w:rPr>
              <w:t>б</w:t>
            </w:r>
            <w:r w:rsidRPr="00AA27CC">
              <w:rPr>
                <w:sz w:val="28"/>
                <w:szCs w:val="28"/>
              </w:rPr>
              <w:t>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80 1 1237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A27C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400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AA27C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43600,0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AA27C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A27CC">
              <w:rPr>
                <w:sz w:val="28"/>
                <w:szCs w:val="28"/>
              </w:rPr>
              <w:t>0,0»;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м) в строке «</w:t>
      </w:r>
      <w:r w:rsidRPr="00AA27CC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 (Рз 10 ПР 06) цифры «304271,3» заменить цифрами «254166,6», цифры «291936,0» заменить цифрами «252058,2»;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в строке «</w:t>
      </w:r>
      <w:r w:rsidRPr="00AA27CC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AA27CC">
        <w:rPr>
          <w:sz w:val="28"/>
          <w:szCs w:val="28"/>
        </w:rPr>
        <w:t>Социальная поддержка и защита населения Ульяновской области</w:t>
      </w:r>
      <w:r>
        <w:rPr>
          <w:sz w:val="28"/>
          <w:szCs w:val="28"/>
        </w:rPr>
        <w:t>»</w:t>
      </w:r>
      <w:r w:rsidRPr="00AA27C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10 ПР 06 ЦС 80 0 0000) цифры «287271,3» заменить цифрами «237166,6», цифры «286936,0» заменить цифрами «247058,2»;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в строке «</w:t>
      </w:r>
      <w:r w:rsidRPr="00AA27CC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AA27CC">
        <w:rPr>
          <w:sz w:val="28"/>
          <w:szCs w:val="28"/>
        </w:rPr>
        <w:t>Обеспечение реализации государственной пр</w:t>
      </w:r>
      <w:r w:rsidRPr="00AA27CC">
        <w:rPr>
          <w:sz w:val="28"/>
          <w:szCs w:val="28"/>
        </w:rPr>
        <w:t>о</w:t>
      </w:r>
      <w:r w:rsidRPr="00AA27CC">
        <w:rPr>
          <w:sz w:val="28"/>
          <w:szCs w:val="28"/>
        </w:rPr>
        <w:t>граммы</w:t>
      </w:r>
      <w:r>
        <w:rPr>
          <w:sz w:val="28"/>
          <w:szCs w:val="28"/>
        </w:rPr>
        <w:t>»</w:t>
      </w:r>
      <w:r w:rsidRPr="00AA27CC">
        <w:rPr>
          <w:sz w:val="28"/>
          <w:szCs w:val="28"/>
        </w:rPr>
        <w:t xml:space="preserve"> государственной программы Ульяновской области </w:t>
      </w:r>
      <w:r>
        <w:rPr>
          <w:sz w:val="28"/>
          <w:szCs w:val="28"/>
        </w:rPr>
        <w:t>«</w:t>
      </w:r>
      <w:r w:rsidRPr="00AA27CC">
        <w:rPr>
          <w:sz w:val="28"/>
          <w:szCs w:val="28"/>
        </w:rPr>
        <w:t>Социальная по</w:t>
      </w:r>
      <w:r w:rsidRPr="00AA27CC">
        <w:rPr>
          <w:sz w:val="28"/>
          <w:szCs w:val="28"/>
        </w:rPr>
        <w:t>д</w:t>
      </w:r>
      <w:r w:rsidRPr="00AA27CC">
        <w:rPr>
          <w:sz w:val="28"/>
          <w:szCs w:val="28"/>
        </w:rPr>
        <w:t>держка и защита населения Ульяновской области</w:t>
      </w:r>
      <w:r>
        <w:rPr>
          <w:sz w:val="28"/>
          <w:szCs w:val="28"/>
        </w:rPr>
        <w:t>»</w:t>
      </w:r>
      <w:r w:rsidRPr="00AA27CC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10</w:t>
      </w:r>
      <w:r>
        <w:rPr>
          <w:sz w:val="28"/>
          <w:szCs w:val="28"/>
        </w:rPr>
        <w:br/>
        <w:t>ПР 06 ЦС 80 6 0000) цифры «287271,3» заменить цифрами «237166,6», цифры «286936,0» заменить цифрами «247058,2»;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п) в строке «</w:t>
      </w:r>
      <w:r w:rsidRPr="00AA27CC">
        <w:rPr>
          <w:sz w:val="28"/>
          <w:szCs w:val="28"/>
        </w:rPr>
        <w:t>Обеспечение деятельности государственных органов Ульяно</w:t>
      </w:r>
      <w:r w:rsidRPr="00AA27CC">
        <w:rPr>
          <w:sz w:val="28"/>
          <w:szCs w:val="28"/>
        </w:rPr>
        <w:t>в</w:t>
      </w:r>
      <w:r w:rsidRPr="00AA27CC">
        <w:rPr>
          <w:sz w:val="28"/>
          <w:szCs w:val="28"/>
        </w:rPr>
        <w:t>ской области</w:t>
      </w:r>
      <w:r>
        <w:rPr>
          <w:sz w:val="28"/>
          <w:szCs w:val="28"/>
        </w:rPr>
        <w:t>» (Рз 10 ПР 06 ЦС 80 6 8001) цифры «107998,9» заменить цифрами «67894,2», цифры «107663,6» заменить цифрами «67785,8»;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р) в строке «</w:t>
      </w:r>
      <w:r w:rsidRPr="00AA27CC">
        <w:rPr>
          <w:sz w:val="28"/>
          <w:szCs w:val="28"/>
        </w:rPr>
        <w:t>Расходы на выплаты персоналу в целях обеспечения выполн</w:t>
      </w:r>
      <w:r w:rsidRPr="00AA27CC">
        <w:rPr>
          <w:sz w:val="28"/>
          <w:szCs w:val="28"/>
        </w:rPr>
        <w:t>е</w:t>
      </w:r>
      <w:r w:rsidRPr="00AA27CC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AA27CC">
        <w:rPr>
          <w:sz w:val="28"/>
          <w:szCs w:val="28"/>
        </w:rPr>
        <w:t>е</w:t>
      </w:r>
      <w:r w:rsidRPr="00AA27CC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(Рз 10 ПР 06 ЦС 80 6 8001 ВР 100) цифры «102342,0» заменить цифрами «65148,3», цифры «102320,9» заменить цифрами «65148,3»;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с) в строке «</w:t>
      </w:r>
      <w:r w:rsidRPr="00AA27CC">
        <w:rPr>
          <w:sz w:val="28"/>
          <w:szCs w:val="28"/>
        </w:rPr>
        <w:t>Закупка товаров, работ и услуг для государственных (муниц</w:t>
      </w:r>
      <w:r w:rsidRPr="00AA27CC">
        <w:rPr>
          <w:sz w:val="28"/>
          <w:szCs w:val="28"/>
        </w:rPr>
        <w:t>и</w:t>
      </w:r>
      <w:r w:rsidRPr="00AA27CC">
        <w:rPr>
          <w:sz w:val="28"/>
          <w:szCs w:val="28"/>
        </w:rPr>
        <w:t>пальных) нужд</w:t>
      </w:r>
      <w:r>
        <w:rPr>
          <w:sz w:val="28"/>
          <w:szCs w:val="28"/>
        </w:rPr>
        <w:t>» (Рз 10 ПР 06 ЦС 80 6 8001 ВР 200) цифры «5243,9» заменить цифрами «2337,9», цифры «4952,7» заменить цифрами «2252,5»;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т) в строке «</w:t>
      </w:r>
      <w:r w:rsidRPr="00B726A7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(Рз 10 ПР 06 ЦС 80 6 8001</w:t>
      </w:r>
      <w:r>
        <w:rPr>
          <w:sz w:val="28"/>
          <w:szCs w:val="28"/>
        </w:rPr>
        <w:br/>
        <w:t>ВР 800) цифры «413,0» заменить цифрами «408,0», цифры «390,0»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«385,0»;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у) в графе 6 строки «</w:t>
      </w:r>
      <w:r w:rsidRPr="00C7147D">
        <w:rPr>
          <w:sz w:val="28"/>
          <w:szCs w:val="28"/>
        </w:rPr>
        <w:t>Расходы на обеспечение функций территориальных о</w:t>
      </w:r>
      <w:r w:rsidRPr="00C7147D">
        <w:rPr>
          <w:sz w:val="28"/>
          <w:szCs w:val="28"/>
        </w:rPr>
        <w:t>р</w:t>
      </w:r>
      <w:r w:rsidRPr="00C7147D">
        <w:rPr>
          <w:sz w:val="28"/>
          <w:szCs w:val="28"/>
        </w:rPr>
        <w:t>ганов</w:t>
      </w:r>
      <w:r>
        <w:rPr>
          <w:sz w:val="28"/>
          <w:szCs w:val="28"/>
        </w:rPr>
        <w:t>» (Рз 10 ПР 06 ЦС 80 6 8012) цифры «176772,4» заменить цифрами «166772,4»;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ф) в графе 6 строки «</w:t>
      </w:r>
      <w:r w:rsidRPr="00C7147D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C7147D">
        <w:rPr>
          <w:sz w:val="28"/>
          <w:szCs w:val="28"/>
        </w:rPr>
        <w:t>а</w:t>
      </w:r>
      <w:r w:rsidRPr="00C7147D">
        <w:rPr>
          <w:sz w:val="28"/>
          <w:szCs w:val="28"/>
        </w:rPr>
        <w:t>ми</w:t>
      </w:r>
      <w:r>
        <w:rPr>
          <w:sz w:val="28"/>
          <w:szCs w:val="28"/>
        </w:rPr>
        <w:t>» (Рз 10 ПР 06 ЦС 80 6 8012 ВР 100) цифры «175209,9» заменить цифрами «165209,9»;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х) в строке «</w:t>
      </w:r>
      <w:r w:rsidRPr="005C29FA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(Рз 14) цифры «1994819,8» заменить цифрами «2063019,8»;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ц) в строке «</w:t>
      </w:r>
      <w:r w:rsidRPr="005C29FA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 (Рз 14</w:t>
      </w:r>
      <w:r>
        <w:rPr>
          <w:sz w:val="28"/>
          <w:szCs w:val="28"/>
        </w:rPr>
        <w:br/>
        <w:t>ПР 03) цифры «149507,3» заменить цифрами «217707,3»;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ч) в строке «</w:t>
      </w:r>
      <w:r w:rsidRPr="005C29FA">
        <w:rPr>
          <w:sz w:val="28"/>
          <w:szCs w:val="28"/>
        </w:rPr>
        <w:t>Мероприятия в рамках непрограммных направлений деятел</w:t>
      </w:r>
      <w:r w:rsidRPr="005C29FA">
        <w:rPr>
          <w:sz w:val="28"/>
          <w:szCs w:val="28"/>
        </w:rPr>
        <w:t>ь</w:t>
      </w:r>
      <w:r w:rsidRPr="005C29FA">
        <w:rPr>
          <w:sz w:val="28"/>
          <w:szCs w:val="28"/>
        </w:rPr>
        <w:t>ности</w:t>
      </w:r>
      <w:r>
        <w:rPr>
          <w:sz w:val="28"/>
          <w:szCs w:val="28"/>
        </w:rPr>
        <w:t>» (Рз 14 ПР 03 ЦС 11 0 0000) цифры «0,0» заменить цифрами «68200,0»;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ш) в строке «</w:t>
      </w:r>
      <w:r w:rsidRPr="005C29FA">
        <w:rPr>
          <w:sz w:val="28"/>
          <w:szCs w:val="28"/>
        </w:rPr>
        <w:t>Реализация мероприятий по развитию инфраструктуры мун</w:t>
      </w:r>
      <w:r w:rsidRPr="005C29FA">
        <w:rPr>
          <w:sz w:val="28"/>
          <w:szCs w:val="28"/>
        </w:rPr>
        <w:t>и</w:t>
      </w:r>
      <w:r w:rsidRPr="005C29FA">
        <w:rPr>
          <w:sz w:val="28"/>
          <w:szCs w:val="28"/>
        </w:rPr>
        <w:t>ци</w:t>
      </w:r>
      <w:r>
        <w:rPr>
          <w:sz w:val="28"/>
          <w:szCs w:val="28"/>
        </w:rPr>
        <w:t>пального образования «</w:t>
      </w:r>
      <w:r w:rsidRPr="005C29FA">
        <w:rPr>
          <w:sz w:val="28"/>
          <w:szCs w:val="28"/>
        </w:rPr>
        <w:t>горо</w:t>
      </w:r>
      <w:r>
        <w:rPr>
          <w:sz w:val="28"/>
          <w:szCs w:val="28"/>
        </w:rPr>
        <w:t>д Димитровград» (Рз 14 ПР 03 ЦС 11 0 7301)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«0,0» заменить цифрами «68200,0»;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щ) в строке «</w:t>
      </w:r>
      <w:r w:rsidRPr="005C29F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(Рз 14 ПР 03 ЦС 11 0 7301</w:t>
      </w:r>
      <w:r>
        <w:rPr>
          <w:sz w:val="28"/>
          <w:szCs w:val="28"/>
        </w:rPr>
        <w:br/>
        <w:t>ВР 500) цифры «0,0» заменить цифрами «68200,0»;</w:t>
      </w:r>
    </w:p>
    <w:p w:rsidR="004D1BCD" w:rsidRPr="00DC5EE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DC5EE4">
        <w:rPr>
          <w:sz w:val="28"/>
          <w:szCs w:val="28"/>
        </w:rPr>
        <w:t>9) в приложении 10:</w:t>
      </w:r>
    </w:p>
    <w:p w:rsidR="004D1BCD" w:rsidRPr="00BE7C8B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BE7C8B">
        <w:rPr>
          <w:sz w:val="28"/>
          <w:szCs w:val="28"/>
        </w:rPr>
        <w:t>а) в главе «Министерство строительства, жилищно-коммунального ко</w:t>
      </w:r>
      <w:r w:rsidRPr="00BE7C8B">
        <w:rPr>
          <w:sz w:val="28"/>
          <w:szCs w:val="28"/>
        </w:rPr>
        <w:t>м</w:t>
      </w:r>
      <w:r w:rsidRPr="00BE7C8B">
        <w:rPr>
          <w:sz w:val="28"/>
          <w:szCs w:val="28"/>
        </w:rPr>
        <w:t>плекса и транспорта Ульяновской области» (Мин 233):</w:t>
      </w:r>
    </w:p>
    <w:p w:rsidR="004D1BCD" w:rsidRPr="003C604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3C604D">
        <w:rPr>
          <w:sz w:val="28"/>
          <w:szCs w:val="28"/>
        </w:rPr>
        <w:t>цифры «6801872,18755» заменить цифрами «6855454,01531»;</w:t>
      </w:r>
    </w:p>
    <w:p w:rsidR="004D1BCD" w:rsidRPr="003C604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3C604D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36"/>
        <w:gridCol w:w="563"/>
        <w:gridCol w:w="502"/>
        <w:gridCol w:w="1418"/>
        <w:gridCol w:w="709"/>
        <w:gridCol w:w="2126"/>
      </w:tblGrid>
      <w:tr w:rsidR="004D1BCD" w:rsidRPr="00936234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3C604D" w:rsidRDefault="004D1BCD" w:rsidP="00E86E84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3C604D">
              <w:rPr>
                <w:bCs/>
                <w:color w:val="000000"/>
                <w:sz w:val="28"/>
                <w:szCs w:val="28"/>
              </w:rPr>
              <w:t>«Дорожное хозяйство (доро</w:t>
            </w:r>
            <w:r w:rsidRPr="003C604D">
              <w:rPr>
                <w:bCs/>
                <w:color w:val="000000"/>
                <w:sz w:val="28"/>
                <w:szCs w:val="28"/>
              </w:rPr>
              <w:t>ж</w:t>
            </w:r>
            <w:r w:rsidRPr="003C604D">
              <w:rPr>
                <w:bCs/>
                <w:color w:val="000000"/>
                <w:sz w:val="28"/>
                <w:szCs w:val="28"/>
              </w:rPr>
              <w:t>ные фонды)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C604D">
              <w:rPr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C604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C604D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D1BCD" w:rsidRPr="003C604D" w:rsidRDefault="004D1BCD" w:rsidP="00E86E84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3C604D">
              <w:rPr>
                <w:bCs/>
                <w:color w:val="000000"/>
                <w:sz w:val="28"/>
                <w:szCs w:val="28"/>
              </w:rPr>
              <w:t>3298295,7»</w:t>
            </w:r>
          </w:p>
        </w:tc>
      </w:tr>
    </w:tbl>
    <w:p w:rsidR="004D1BCD" w:rsidRPr="003C604D" w:rsidRDefault="004D1BCD" w:rsidP="004D1BCD">
      <w:pPr>
        <w:spacing w:line="360" w:lineRule="auto"/>
        <w:jc w:val="both"/>
        <w:rPr>
          <w:sz w:val="28"/>
          <w:szCs w:val="28"/>
        </w:rPr>
      </w:pPr>
      <w:r w:rsidRPr="003C604D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4D1BCD" w:rsidRPr="003C604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3C604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«Государственная программа Улья</w:t>
            </w:r>
            <w:r>
              <w:rPr>
                <w:sz w:val="28"/>
                <w:szCs w:val="28"/>
              </w:rPr>
              <w:t>новской области «</w:t>
            </w:r>
            <w:r w:rsidRPr="003C604D">
              <w:rPr>
                <w:sz w:val="28"/>
                <w:szCs w:val="28"/>
              </w:rPr>
              <w:t>Разв</w:t>
            </w:r>
            <w:r w:rsidRPr="003C604D">
              <w:rPr>
                <w:sz w:val="28"/>
                <w:szCs w:val="28"/>
              </w:rPr>
              <w:t>и</w:t>
            </w:r>
            <w:r w:rsidRPr="003C604D">
              <w:rPr>
                <w:sz w:val="28"/>
                <w:szCs w:val="28"/>
              </w:rPr>
              <w:lastRenderedPageBreak/>
              <w:t>тие строительства и архите</w:t>
            </w:r>
            <w:r w:rsidRPr="003C604D">
              <w:rPr>
                <w:sz w:val="28"/>
                <w:szCs w:val="28"/>
              </w:rPr>
              <w:t>к</w:t>
            </w:r>
            <w:r w:rsidRPr="003C604D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3C604D">
              <w:rPr>
                <w:sz w:val="28"/>
                <w:szCs w:val="28"/>
              </w:rPr>
              <w:t xml:space="preserve"> на 2015-2018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85 0 0000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3C604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6567,51</w:t>
            </w:r>
          </w:p>
        </w:tc>
      </w:tr>
      <w:tr w:rsidR="004D1BCD" w:rsidRPr="003C604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3C604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</w:t>
            </w:r>
            <w:r w:rsidRPr="003C604D">
              <w:rPr>
                <w:sz w:val="28"/>
                <w:szCs w:val="28"/>
              </w:rPr>
              <w:t>Стимулиров</w:t>
            </w:r>
            <w:r w:rsidRPr="003C604D">
              <w:rPr>
                <w:sz w:val="28"/>
                <w:szCs w:val="28"/>
              </w:rPr>
              <w:t>а</w:t>
            </w:r>
            <w:r w:rsidRPr="003C604D">
              <w:rPr>
                <w:sz w:val="28"/>
                <w:szCs w:val="28"/>
              </w:rPr>
              <w:t>ние развития жилищного стр</w:t>
            </w:r>
            <w:r w:rsidRPr="003C604D">
              <w:rPr>
                <w:sz w:val="28"/>
                <w:szCs w:val="28"/>
              </w:rPr>
              <w:t>о</w:t>
            </w:r>
            <w:r w:rsidRPr="003C604D">
              <w:rPr>
                <w:sz w:val="28"/>
                <w:szCs w:val="28"/>
              </w:rPr>
              <w:t>ительства в Ульяновской обл</w:t>
            </w:r>
            <w:r w:rsidRPr="003C604D">
              <w:rPr>
                <w:sz w:val="28"/>
                <w:szCs w:val="28"/>
              </w:rPr>
              <w:t>а</w:t>
            </w:r>
            <w:r w:rsidRPr="003C604D">
              <w:rPr>
                <w:sz w:val="28"/>
                <w:szCs w:val="28"/>
              </w:rPr>
              <w:t>сти на 2014-2018 годы</w:t>
            </w:r>
            <w:r>
              <w:rPr>
                <w:sz w:val="28"/>
                <w:szCs w:val="28"/>
              </w:rPr>
              <w:t>»</w:t>
            </w:r>
            <w:r w:rsidRPr="003C604D">
              <w:rPr>
                <w:sz w:val="28"/>
                <w:szCs w:val="28"/>
              </w:rPr>
              <w:t xml:space="preserve"> гос</w:t>
            </w:r>
            <w:r w:rsidRPr="003C604D">
              <w:rPr>
                <w:sz w:val="28"/>
                <w:szCs w:val="28"/>
              </w:rPr>
              <w:t>у</w:t>
            </w:r>
            <w:r w:rsidRPr="003C604D">
              <w:rPr>
                <w:sz w:val="28"/>
                <w:szCs w:val="28"/>
              </w:rPr>
              <w:t>дарственной</w:t>
            </w:r>
            <w:r>
              <w:rPr>
                <w:sz w:val="28"/>
                <w:szCs w:val="28"/>
              </w:rPr>
              <w:t xml:space="preserve"> программы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 «</w:t>
            </w:r>
            <w:r w:rsidRPr="003C604D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3C604D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85 1 0000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6567,51</w:t>
            </w:r>
          </w:p>
        </w:tc>
      </w:tr>
      <w:tr w:rsidR="004D1BCD" w:rsidRPr="003C604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3C604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Субсидии на строительство а</w:t>
            </w:r>
            <w:r w:rsidRPr="003C604D">
              <w:rPr>
                <w:sz w:val="28"/>
                <w:szCs w:val="28"/>
              </w:rPr>
              <w:t>в</w:t>
            </w:r>
            <w:r w:rsidRPr="003C604D">
              <w:rPr>
                <w:sz w:val="28"/>
                <w:szCs w:val="28"/>
              </w:rPr>
              <w:t>томобильных дорог в новых микрорайонах массовой мал</w:t>
            </w:r>
            <w:r w:rsidRPr="003C604D">
              <w:rPr>
                <w:sz w:val="28"/>
                <w:szCs w:val="28"/>
              </w:rPr>
              <w:t>о</w:t>
            </w:r>
            <w:r w:rsidRPr="003C604D">
              <w:rPr>
                <w:sz w:val="28"/>
                <w:szCs w:val="28"/>
              </w:rPr>
              <w:t>этажной и многоэтажной з</w:t>
            </w:r>
            <w:r w:rsidRPr="003C604D">
              <w:rPr>
                <w:sz w:val="28"/>
                <w:szCs w:val="28"/>
              </w:rPr>
              <w:t>а</w:t>
            </w:r>
            <w:r w:rsidRPr="003C604D">
              <w:rPr>
                <w:sz w:val="28"/>
                <w:szCs w:val="28"/>
              </w:rPr>
              <w:t>стройки жилыми помещени</w:t>
            </w:r>
            <w:r w:rsidRPr="003C604D">
              <w:rPr>
                <w:sz w:val="28"/>
                <w:szCs w:val="28"/>
              </w:rPr>
              <w:t>я</w:t>
            </w:r>
            <w:r w:rsidRPr="003C604D">
              <w:rPr>
                <w:sz w:val="28"/>
                <w:szCs w:val="28"/>
              </w:rPr>
              <w:t>ми экономического класса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85 1 7033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6567,51</w:t>
            </w:r>
          </w:p>
        </w:tc>
      </w:tr>
      <w:tr w:rsidR="004D1BCD" w:rsidRPr="003C604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3C604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85 1 7033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3C604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C604D">
              <w:rPr>
                <w:sz w:val="28"/>
                <w:szCs w:val="28"/>
              </w:rPr>
              <w:t>6567,51»;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04AC7">
        <w:rPr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2014-2019 годы</w:t>
      </w:r>
      <w:r>
        <w:rPr>
          <w:sz w:val="28"/>
          <w:szCs w:val="28"/>
        </w:rPr>
        <w:t>» (Мин 233 Рз 04 ПР 09 ЦС 92 0 0000) цифры «3287711,79» заменить цифрами «3291728,19»;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Подпрограмма «Развитие системы дорожного хозяйства Ульяно</w:t>
      </w:r>
      <w:r w:rsidRPr="00A55D13">
        <w:rPr>
          <w:sz w:val="28"/>
          <w:szCs w:val="28"/>
        </w:rPr>
        <w:t>в</w:t>
      </w:r>
      <w:r w:rsidRPr="00A55D13">
        <w:rPr>
          <w:sz w:val="28"/>
          <w:szCs w:val="28"/>
        </w:rPr>
        <w:t>ской области в 2014-2019 годах» государственной программы Ульяновской обл</w:t>
      </w:r>
      <w:r w:rsidRPr="00A55D13">
        <w:rPr>
          <w:sz w:val="28"/>
          <w:szCs w:val="28"/>
        </w:rPr>
        <w:t>а</w:t>
      </w:r>
      <w:r w:rsidRPr="00A55D13">
        <w:rPr>
          <w:sz w:val="28"/>
          <w:szCs w:val="28"/>
        </w:rPr>
        <w:t>сти «Развитие транспортной системы Ульяновской области» на 2014-2019 годы</w:t>
      </w:r>
      <w:r>
        <w:rPr>
          <w:sz w:val="28"/>
          <w:szCs w:val="28"/>
        </w:rPr>
        <w:t>» (Мин 233 Рз 04 ПР 09 ЦС 92 1 0000) цифры «3066342,69» заменить цифрами «3070359,09»;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</w:t>
      </w:r>
      <w:r w:rsidRPr="00A55D13">
        <w:rPr>
          <w:sz w:val="28"/>
          <w:szCs w:val="28"/>
        </w:rPr>
        <w:t>ь</w:t>
      </w:r>
      <w:r w:rsidRPr="00A55D13">
        <w:rPr>
          <w:sz w:val="28"/>
          <w:szCs w:val="28"/>
        </w:rPr>
        <w:lastRenderedPageBreak/>
        <w:t>зования местного значения, мостов и иных искусственных дорожных сооружений на них, в том числе на проектирование и строительство (реконструкцию) автом</w:t>
      </w:r>
      <w:r w:rsidRPr="00A55D13">
        <w:rPr>
          <w:sz w:val="28"/>
          <w:szCs w:val="28"/>
        </w:rPr>
        <w:t>о</w:t>
      </w:r>
      <w:r w:rsidRPr="00A55D13">
        <w:rPr>
          <w:sz w:val="28"/>
          <w:szCs w:val="28"/>
        </w:rPr>
        <w:t>бильных дорог общего пользования местного значения с твёрдым покрытием до сельских населённых пунктов, не имеющих круглогодичной связи с сетью авт</w:t>
      </w:r>
      <w:r w:rsidRPr="00A55D13">
        <w:rPr>
          <w:sz w:val="28"/>
          <w:szCs w:val="28"/>
        </w:rPr>
        <w:t>о</w:t>
      </w:r>
      <w:r w:rsidRPr="00A55D13">
        <w:rPr>
          <w:sz w:val="28"/>
          <w:szCs w:val="28"/>
        </w:rPr>
        <w:t>мобильных дорог общего пользования</w:t>
      </w:r>
      <w:r>
        <w:rPr>
          <w:sz w:val="28"/>
          <w:szCs w:val="28"/>
        </w:rPr>
        <w:t>» (Мин 233 Рз 04 ПР 09 ЦС 92 1 7060)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«170480,0» заменить цифрами «174496,4»;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233 Рз 04 ПР 09 ЦС 92 1 7060 ВР 500) цифры «170480,0» заменить цифрами «174496,4»;</w:t>
      </w:r>
    </w:p>
    <w:p w:rsidR="004D1BCD" w:rsidRPr="00A55D13" w:rsidRDefault="004D1BCD" w:rsidP="004D1BCD">
      <w:pPr>
        <w:spacing w:line="360" w:lineRule="auto"/>
        <w:jc w:val="both"/>
        <w:rPr>
          <w:sz w:val="28"/>
          <w:szCs w:val="28"/>
        </w:rPr>
      </w:pPr>
      <w:r w:rsidRPr="00A55D13">
        <w:rPr>
          <w:sz w:val="28"/>
          <w:szCs w:val="28"/>
        </w:rPr>
        <w:tab/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9"/>
        <w:gridCol w:w="1427"/>
        <w:gridCol w:w="709"/>
        <w:gridCol w:w="2126"/>
      </w:tblGrid>
      <w:tr w:rsidR="004D1BCD" w:rsidRPr="00A55D1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A55D1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55D13">
              <w:rPr>
                <w:sz w:val="28"/>
                <w:szCs w:val="28"/>
              </w:rPr>
              <w:t>Государственная программа Улья</w:t>
            </w:r>
            <w:r>
              <w:rPr>
                <w:sz w:val="28"/>
                <w:szCs w:val="28"/>
              </w:rPr>
              <w:t>новской области «</w:t>
            </w:r>
            <w:r w:rsidRPr="00A55D13">
              <w:rPr>
                <w:sz w:val="28"/>
                <w:szCs w:val="28"/>
              </w:rPr>
              <w:t>Разв</w:t>
            </w:r>
            <w:r w:rsidRPr="00A55D13">
              <w:rPr>
                <w:sz w:val="28"/>
                <w:szCs w:val="28"/>
              </w:rPr>
              <w:t>и</w:t>
            </w:r>
            <w:r w:rsidRPr="00A55D13">
              <w:rPr>
                <w:sz w:val="28"/>
                <w:szCs w:val="28"/>
              </w:rPr>
              <w:t>тие сельского хозяйства и р</w:t>
            </w:r>
            <w:r w:rsidRPr="00A55D13">
              <w:rPr>
                <w:sz w:val="28"/>
                <w:szCs w:val="28"/>
              </w:rPr>
              <w:t>е</w:t>
            </w:r>
            <w:r w:rsidRPr="00A55D13">
              <w:rPr>
                <w:sz w:val="28"/>
                <w:szCs w:val="28"/>
              </w:rPr>
              <w:t>гулирование рынков сельск</w:t>
            </w:r>
            <w:r w:rsidRPr="00A55D13">
              <w:rPr>
                <w:sz w:val="28"/>
                <w:szCs w:val="28"/>
              </w:rPr>
              <w:t>о</w:t>
            </w:r>
            <w:r w:rsidRPr="00A55D13">
              <w:rPr>
                <w:sz w:val="28"/>
                <w:szCs w:val="28"/>
              </w:rPr>
              <w:t>хозяйственной продукции, с</w:t>
            </w:r>
            <w:r w:rsidRPr="00A55D13">
              <w:rPr>
                <w:sz w:val="28"/>
                <w:szCs w:val="28"/>
              </w:rPr>
              <w:t>ы</w:t>
            </w:r>
            <w:r w:rsidRPr="00A55D13">
              <w:rPr>
                <w:sz w:val="28"/>
                <w:szCs w:val="28"/>
              </w:rPr>
              <w:t>рья и продовольствия в Уль</w:t>
            </w:r>
            <w:r w:rsidRPr="00A55D13">
              <w:rPr>
                <w:sz w:val="28"/>
                <w:szCs w:val="28"/>
              </w:rPr>
              <w:t>я</w:t>
            </w:r>
            <w:r w:rsidRPr="00A55D13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A55D13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93 0 0000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10583,91</w:t>
            </w:r>
          </w:p>
        </w:tc>
      </w:tr>
      <w:tr w:rsidR="004D1BCD" w:rsidRPr="00A55D1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A55D1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A55D13">
              <w:rPr>
                <w:sz w:val="28"/>
                <w:szCs w:val="28"/>
              </w:rPr>
              <w:t>Устойчивое развитие сельских террит</w:t>
            </w:r>
            <w:r w:rsidRPr="00A55D13">
              <w:rPr>
                <w:sz w:val="28"/>
                <w:szCs w:val="28"/>
              </w:rPr>
              <w:t>о</w:t>
            </w:r>
            <w:r w:rsidRPr="00A55D13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>»</w:t>
            </w:r>
            <w:r w:rsidRPr="00A55D13">
              <w:rPr>
                <w:sz w:val="28"/>
                <w:szCs w:val="28"/>
              </w:rPr>
              <w:t xml:space="preserve"> государственной пр</w:t>
            </w:r>
            <w:r w:rsidRPr="00A55D1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Ульяновской области «</w:t>
            </w:r>
            <w:r w:rsidRPr="00A55D13">
              <w:rPr>
                <w:sz w:val="28"/>
                <w:szCs w:val="28"/>
              </w:rPr>
              <w:t>Развитие сельского хозяйства и регулирование рынков сел</w:t>
            </w:r>
            <w:r w:rsidRPr="00A55D13">
              <w:rPr>
                <w:sz w:val="28"/>
                <w:szCs w:val="28"/>
              </w:rPr>
              <w:t>ь</w:t>
            </w:r>
            <w:r w:rsidRPr="00A55D13">
              <w:rPr>
                <w:sz w:val="28"/>
                <w:szCs w:val="28"/>
              </w:rPr>
              <w:t>скохозяйственной продукции, сырья и продовольствия в Ульяновско</w:t>
            </w:r>
            <w:r>
              <w:rPr>
                <w:sz w:val="28"/>
                <w:szCs w:val="28"/>
              </w:rPr>
              <w:t>й области»</w:t>
            </w:r>
            <w:r w:rsidRPr="00A55D13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93 2 0000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10583,91</w:t>
            </w:r>
          </w:p>
        </w:tc>
      </w:tr>
      <w:tr w:rsidR="004D1BCD" w:rsidRPr="00A55D1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A55D1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Субсидии на развитие сети а</w:t>
            </w:r>
            <w:r w:rsidRPr="00A55D13">
              <w:rPr>
                <w:sz w:val="28"/>
                <w:szCs w:val="28"/>
              </w:rPr>
              <w:t>в</w:t>
            </w:r>
            <w:r w:rsidRPr="00A55D13">
              <w:rPr>
                <w:sz w:val="28"/>
                <w:szCs w:val="28"/>
              </w:rPr>
              <w:t>томобильных дорог, ведущих к общественно</w:t>
            </w:r>
            <w:r>
              <w:rPr>
                <w:sz w:val="28"/>
                <w:szCs w:val="28"/>
              </w:rPr>
              <w:t xml:space="preserve"> </w:t>
            </w:r>
            <w:r w:rsidRPr="00A55D13">
              <w:rPr>
                <w:sz w:val="28"/>
                <w:szCs w:val="28"/>
              </w:rPr>
              <w:t>значимым объе</w:t>
            </w:r>
            <w:r w:rsidRPr="00A55D13">
              <w:rPr>
                <w:sz w:val="28"/>
                <w:szCs w:val="28"/>
              </w:rPr>
              <w:t>к</w:t>
            </w:r>
            <w:r w:rsidRPr="00A55D13">
              <w:rPr>
                <w:sz w:val="28"/>
                <w:szCs w:val="28"/>
              </w:rPr>
              <w:lastRenderedPageBreak/>
              <w:t>там сельских населённых пунктов, объектам произво</w:t>
            </w:r>
            <w:r w:rsidRPr="00A55D13">
              <w:rPr>
                <w:sz w:val="28"/>
                <w:szCs w:val="28"/>
              </w:rPr>
              <w:t>д</w:t>
            </w:r>
            <w:r w:rsidRPr="00A55D13">
              <w:rPr>
                <w:sz w:val="28"/>
                <w:szCs w:val="28"/>
              </w:rPr>
              <w:t>ства и переработки сельскох</w:t>
            </w:r>
            <w:r w:rsidRPr="00A55D13">
              <w:rPr>
                <w:sz w:val="28"/>
                <w:szCs w:val="28"/>
              </w:rPr>
              <w:t>о</w:t>
            </w:r>
            <w:r w:rsidRPr="00A55D13">
              <w:rPr>
                <w:sz w:val="28"/>
                <w:szCs w:val="28"/>
              </w:rPr>
              <w:t>зяйственной продукции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93 2 7069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A55D1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10583,91</w:t>
            </w:r>
          </w:p>
        </w:tc>
      </w:tr>
      <w:tr w:rsidR="004D1BCD" w:rsidRPr="00A55D1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A55D1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09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93 2 7069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A55D1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5D13">
              <w:rPr>
                <w:sz w:val="28"/>
                <w:szCs w:val="28"/>
              </w:rPr>
              <w:t>10583,91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Pr="00A55D1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D1BCD" w:rsidRPr="00A55D13" w:rsidRDefault="004D1BCD" w:rsidP="004D1BCD">
      <w:pPr>
        <w:spacing w:line="360" w:lineRule="auto"/>
        <w:jc w:val="both"/>
        <w:rPr>
          <w:sz w:val="28"/>
          <w:szCs w:val="28"/>
        </w:rPr>
      </w:pPr>
      <w:r w:rsidRPr="00A55D13">
        <w:rPr>
          <w:sz w:val="28"/>
          <w:szCs w:val="28"/>
        </w:rPr>
        <w:tab/>
        <w:t>в строке «Жилищно-коммунальное хозяйство» (Мин 233 Рз 05) цифры «</w:t>
      </w:r>
      <w:r>
        <w:rPr>
          <w:sz w:val="28"/>
          <w:szCs w:val="28"/>
        </w:rPr>
        <w:t>853831,78755</w:t>
      </w:r>
      <w:r w:rsidRPr="00A55D1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854188,78755</w:t>
      </w:r>
      <w:r w:rsidRPr="00A55D13">
        <w:rPr>
          <w:sz w:val="28"/>
          <w:szCs w:val="28"/>
        </w:rPr>
        <w:t>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A55D13">
        <w:rPr>
          <w:sz w:val="28"/>
          <w:szCs w:val="28"/>
        </w:rPr>
        <w:tab/>
        <w:t>в строке «Другие вопросы в области жилищно-коммунального хозяйства» (Мин 233 Рз 05 ПР 05) цифры «</w:t>
      </w:r>
      <w:r>
        <w:rPr>
          <w:sz w:val="28"/>
          <w:szCs w:val="28"/>
        </w:rPr>
        <w:t>372719,14383</w:t>
      </w:r>
      <w:r w:rsidRPr="00A55D1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373076,14383</w:t>
      </w:r>
      <w:r w:rsidRPr="00A55D13">
        <w:rPr>
          <w:sz w:val="28"/>
          <w:szCs w:val="28"/>
        </w:rPr>
        <w:t>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Мероприятия в рамках непрограммных направлений деятельн</w:t>
      </w:r>
      <w:r w:rsidRPr="00A55D13">
        <w:rPr>
          <w:sz w:val="28"/>
          <w:szCs w:val="28"/>
        </w:rPr>
        <w:t>о</w:t>
      </w:r>
      <w:r w:rsidRPr="00A55D13">
        <w:rPr>
          <w:sz w:val="28"/>
          <w:szCs w:val="28"/>
        </w:rPr>
        <w:t>сти</w:t>
      </w:r>
      <w:r>
        <w:rPr>
          <w:sz w:val="28"/>
          <w:szCs w:val="28"/>
        </w:rPr>
        <w:t>» (Мин 233 Рз 05 ПР 05 ЦС 11 0 0000) цифры «2134,0» заменить цифрами «2071,0»;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Субвенции на финансовое обеспечение расходного обязательства, связанного с установлением нормативов потребления населением твёрдого то</w:t>
      </w:r>
      <w:r w:rsidRPr="00A55D13">
        <w:rPr>
          <w:sz w:val="28"/>
          <w:szCs w:val="28"/>
        </w:rPr>
        <w:t>п</w:t>
      </w:r>
      <w:r w:rsidRPr="00A55D13">
        <w:rPr>
          <w:sz w:val="28"/>
          <w:szCs w:val="28"/>
        </w:rPr>
        <w:t>лива</w:t>
      </w:r>
      <w:r>
        <w:rPr>
          <w:sz w:val="28"/>
          <w:szCs w:val="28"/>
        </w:rPr>
        <w:t>» (Мин 233 Рз 05 ПР 05 ЦС 11 0 7111) цифры «234,0» заменить цифрами «171,0»;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233 Рз 05 ПР 05 ЦС 11 0 7111 ВР 500) цифры «234,0» заменить цифрами «171,0»;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233 Рз 05 ПР 05 ЦС 85 0 0000) цифры «93202,8» заменить цифрами «93622,8»;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55D13">
        <w:rPr>
          <w:sz w:val="28"/>
          <w:szCs w:val="28"/>
        </w:rPr>
        <w:t>Подпрограмма «Обеспечение реализации государственной пр</w:t>
      </w:r>
      <w:r w:rsidRPr="00A55D13">
        <w:rPr>
          <w:sz w:val="28"/>
          <w:szCs w:val="28"/>
        </w:rPr>
        <w:t>о</w:t>
      </w:r>
      <w:r w:rsidRPr="00A55D13">
        <w:rPr>
          <w:sz w:val="28"/>
          <w:szCs w:val="28"/>
        </w:rPr>
        <w:t>граммы» на 2015-2018 годы государственной программы Ульяновской области «Развитие строительства и архитектуры в Ульяновской области» на 2014-2018 г</w:t>
      </w:r>
      <w:r w:rsidRPr="00A55D13">
        <w:rPr>
          <w:sz w:val="28"/>
          <w:szCs w:val="28"/>
        </w:rPr>
        <w:t>о</w:t>
      </w:r>
      <w:r w:rsidRPr="00A55D13">
        <w:rPr>
          <w:sz w:val="28"/>
          <w:szCs w:val="28"/>
        </w:rPr>
        <w:t>ды</w:t>
      </w:r>
      <w:r>
        <w:rPr>
          <w:sz w:val="28"/>
          <w:szCs w:val="28"/>
        </w:rPr>
        <w:t>» (Мин 233 Рз 05 ПР 05 ЦС 85 5 0000) цифры «93202,8» заменить цифрами «93622,8»;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A55D13">
        <w:rPr>
          <w:sz w:val="28"/>
          <w:szCs w:val="28"/>
        </w:rPr>
        <w:t>Обеспечение деятельности областного государственного казённ</w:t>
      </w:r>
      <w:r w:rsidRPr="00A55D13">
        <w:rPr>
          <w:sz w:val="28"/>
          <w:szCs w:val="28"/>
        </w:rPr>
        <w:t>о</w:t>
      </w:r>
      <w:r w:rsidRPr="00A55D13">
        <w:rPr>
          <w:sz w:val="28"/>
          <w:szCs w:val="28"/>
        </w:rPr>
        <w:t>го учрежд</w:t>
      </w:r>
      <w:r>
        <w:rPr>
          <w:sz w:val="28"/>
          <w:szCs w:val="28"/>
        </w:rPr>
        <w:t>ения «Ульяновскоблстройзаказчик» (Мин 233 Рз 05 ПР 05</w:t>
      </w:r>
      <w:r>
        <w:rPr>
          <w:sz w:val="28"/>
          <w:szCs w:val="28"/>
        </w:rPr>
        <w:br/>
        <w:t>ЦС 85 5 4050) цифры «26740,8» заменить цифрами «27160,8»;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BF47CB">
        <w:rPr>
          <w:sz w:val="28"/>
          <w:szCs w:val="28"/>
        </w:rPr>
        <w:tab/>
        <w:t>в строке «Расходы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BF47CB">
        <w:rPr>
          <w:sz w:val="28"/>
          <w:szCs w:val="28"/>
        </w:rPr>
        <w:t>и</w:t>
      </w:r>
      <w:r w:rsidRPr="00BF47CB">
        <w:rPr>
          <w:sz w:val="28"/>
          <w:szCs w:val="28"/>
        </w:rPr>
        <w:t>ями, органами управления государственными внебюджетными фондами»</w:t>
      </w:r>
      <w:r>
        <w:rPr>
          <w:sz w:val="28"/>
          <w:szCs w:val="28"/>
        </w:rPr>
        <w:br/>
      </w:r>
      <w:r w:rsidRPr="00BF47CB">
        <w:rPr>
          <w:sz w:val="28"/>
          <w:szCs w:val="28"/>
        </w:rPr>
        <w:t>(Мин 233 Рз 05 ПР 05 ЦС 85 5 4050 ВР 100) цифры «23113,6» заменить цифрами «23533,6»;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62D3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» (Мин 233 Рз 10) цифры «166902,9»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«220127,72776»;</w:t>
      </w:r>
    </w:p>
    <w:p w:rsidR="004D1BCD" w:rsidRDefault="004D1BCD" w:rsidP="004D1B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16"/>
        <w:gridCol w:w="1428"/>
        <w:gridCol w:w="709"/>
        <w:gridCol w:w="2126"/>
      </w:tblGrid>
      <w:tr w:rsidR="004D1BCD" w:rsidRPr="007962D3" w:rsidTr="00E86E84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962D3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62D3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62D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62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62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62D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962D3">
              <w:rPr>
                <w:color w:val="000000"/>
                <w:sz w:val="28"/>
                <w:szCs w:val="28"/>
              </w:rPr>
              <w:t>220127,72776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4D1BCD" w:rsidRPr="007962D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962D3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50000,0</w:t>
            </w:r>
          </w:p>
        </w:tc>
      </w:tr>
      <w:tr w:rsidR="004D1BCD" w:rsidRPr="007962D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Государственная программа Улья</w:t>
            </w:r>
            <w:r>
              <w:rPr>
                <w:sz w:val="28"/>
                <w:szCs w:val="28"/>
              </w:rPr>
              <w:t>новской области «</w:t>
            </w:r>
            <w:r w:rsidRPr="007962D3">
              <w:rPr>
                <w:sz w:val="28"/>
                <w:szCs w:val="28"/>
              </w:rPr>
              <w:t>Соц</w:t>
            </w:r>
            <w:r w:rsidRPr="007962D3">
              <w:rPr>
                <w:sz w:val="28"/>
                <w:szCs w:val="28"/>
              </w:rPr>
              <w:t>и</w:t>
            </w:r>
            <w:r w:rsidRPr="007962D3">
              <w:rPr>
                <w:sz w:val="28"/>
                <w:szCs w:val="28"/>
              </w:rPr>
              <w:t>альная поддержка и защита на</w:t>
            </w:r>
            <w:r>
              <w:rPr>
                <w:sz w:val="28"/>
                <w:szCs w:val="28"/>
              </w:rPr>
              <w:t>селения Ульяновской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сти»</w:t>
            </w:r>
            <w:r w:rsidRPr="007962D3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80 0 0000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50000,0</w:t>
            </w:r>
          </w:p>
        </w:tc>
      </w:tr>
      <w:tr w:rsidR="004D1BCD" w:rsidRPr="007962D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7962D3">
              <w:rPr>
                <w:sz w:val="28"/>
                <w:szCs w:val="28"/>
              </w:rPr>
              <w:t>Развитие мер социальной поддержки о</w:t>
            </w:r>
            <w:r w:rsidRPr="007962D3">
              <w:rPr>
                <w:sz w:val="28"/>
                <w:szCs w:val="28"/>
              </w:rPr>
              <w:t>т</w:t>
            </w:r>
            <w:r w:rsidRPr="007962D3">
              <w:rPr>
                <w:sz w:val="28"/>
                <w:szCs w:val="28"/>
              </w:rPr>
              <w:t>дельных категорий граждан</w:t>
            </w:r>
            <w:r>
              <w:rPr>
                <w:sz w:val="28"/>
                <w:szCs w:val="28"/>
              </w:rPr>
              <w:t>»</w:t>
            </w:r>
            <w:r w:rsidRPr="007962D3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7962D3">
              <w:rPr>
                <w:sz w:val="28"/>
                <w:szCs w:val="28"/>
              </w:rPr>
              <w:t>Соц</w:t>
            </w:r>
            <w:r w:rsidRPr="007962D3">
              <w:rPr>
                <w:sz w:val="28"/>
                <w:szCs w:val="28"/>
              </w:rPr>
              <w:t>и</w:t>
            </w:r>
            <w:r w:rsidRPr="007962D3">
              <w:rPr>
                <w:sz w:val="28"/>
                <w:szCs w:val="28"/>
              </w:rPr>
              <w:t>альная поддержка и защита населения Ульяновской обл</w:t>
            </w:r>
            <w:r w:rsidRPr="007962D3">
              <w:rPr>
                <w:sz w:val="28"/>
                <w:szCs w:val="28"/>
              </w:rPr>
              <w:t>а</w:t>
            </w:r>
            <w:r w:rsidRPr="007962D3">
              <w:rPr>
                <w:sz w:val="28"/>
                <w:szCs w:val="28"/>
              </w:rPr>
              <w:t>сти</w:t>
            </w:r>
            <w:r>
              <w:rPr>
                <w:sz w:val="28"/>
                <w:szCs w:val="28"/>
              </w:rPr>
              <w:t>»</w:t>
            </w:r>
            <w:r w:rsidRPr="007962D3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80 1 0000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50000,0</w:t>
            </w:r>
          </w:p>
        </w:tc>
      </w:tr>
      <w:tr w:rsidR="004D1BCD" w:rsidRPr="007962D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Реконструкция не</w:t>
            </w:r>
            <w:r>
              <w:rPr>
                <w:sz w:val="28"/>
                <w:szCs w:val="28"/>
              </w:rPr>
              <w:t xml:space="preserve"> </w:t>
            </w:r>
            <w:r w:rsidRPr="007962D3">
              <w:rPr>
                <w:sz w:val="28"/>
                <w:szCs w:val="28"/>
              </w:rPr>
              <w:t>завершённ</w:t>
            </w:r>
            <w:r w:rsidRPr="007962D3">
              <w:rPr>
                <w:sz w:val="28"/>
                <w:szCs w:val="28"/>
              </w:rPr>
              <w:t>о</w:t>
            </w:r>
            <w:r w:rsidRPr="007962D3">
              <w:rPr>
                <w:sz w:val="28"/>
                <w:szCs w:val="28"/>
              </w:rPr>
              <w:t xml:space="preserve">го строительством здания и </w:t>
            </w:r>
            <w:r w:rsidRPr="007962D3">
              <w:rPr>
                <w:sz w:val="28"/>
                <w:szCs w:val="28"/>
              </w:rPr>
              <w:lastRenderedPageBreak/>
              <w:t>оснащение его технологи</w:t>
            </w:r>
            <w:r>
              <w:rPr>
                <w:sz w:val="28"/>
                <w:szCs w:val="28"/>
              </w:rPr>
              <w:t>-</w:t>
            </w:r>
            <w:r w:rsidRPr="007962D3">
              <w:rPr>
                <w:sz w:val="28"/>
                <w:szCs w:val="28"/>
              </w:rPr>
              <w:t>ческим об</w:t>
            </w:r>
            <w:r>
              <w:rPr>
                <w:sz w:val="28"/>
                <w:szCs w:val="28"/>
              </w:rPr>
              <w:t>о</w:t>
            </w:r>
            <w:r w:rsidRPr="007962D3">
              <w:rPr>
                <w:sz w:val="28"/>
                <w:szCs w:val="28"/>
              </w:rPr>
              <w:t>рудованием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80 1 1237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7962D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50000,0</w:t>
            </w:r>
          </w:p>
        </w:tc>
      </w:tr>
      <w:tr w:rsidR="004D1BCD" w:rsidRPr="007962D3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962D3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lastRenderedPageBreak/>
              <w:t>Капитальные вложения в об</w:t>
            </w:r>
            <w:r w:rsidRPr="007962D3">
              <w:rPr>
                <w:sz w:val="28"/>
                <w:szCs w:val="28"/>
              </w:rPr>
              <w:t>ъ</w:t>
            </w:r>
            <w:r w:rsidRPr="007962D3">
              <w:rPr>
                <w:sz w:val="28"/>
                <w:szCs w:val="28"/>
              </w:rPr>
              <w:t>екты государственной (мун</w:t>
            </w:r>
            <w:r w:rsidRPr="007962D3">
              <w:rPr>
                <w:sz w:val="28"/>
                <w:szCs w:val="28"/>
              </w:rPr>
              <w:t>и</w:t>
            </w:r>
            <w:r w:rsidRPr="007962D3">
              <w:rPr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80 1 1237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7962D3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62D3">
              <w:rPr>
                <w:sz w:val="28"/>
                <w:szCs w:val="28"/>
              </w:rPr>
              <w:t>50000,0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6024B">
        <w:rPr>
          <w:sz w:val="28"/>
          <w:szCs w:val="28"/>
        </w:rPr>
        <w:t>Охрана семьи и детства</w:t>
      </w:r>
      <w:r>
        <w:rPr>
          <w:sz w:val="28"/>
          <w:szCs w:val="28"/>
        </w:rPr>
        <w:t>» (Мин 233 Рз 10 ПР 04) цифры «160402,9» заменить цифрами «160965,35776»;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51D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233 Рз 10 ПР 04 ЦС 85 0 0000) цифры «160402,9» заменить цифрами «160965,35776»;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51D">
        <w:rPr>
          <w:sz w:val="28"/>
          <w:szCs w:val="28"/>
        </w:rPr>
        <w:t>Подпрограмма «Стимулирование развития жилищного строител</w:t>
      </w:r>
      <w:r w:rsidRPr="00DC151D">
        <w:rPr>
          <w:sz w:val="28"/>
          <w:szCs w:val="28"/>
        </w:rPr>
        <w:t>ь</w:t>
      </w:r>
      <w:r w:rsidRPr="00DC151D">
        <w:rPr>
          <w:sz w:val="28"/>
          <w:szCs w:val="28"/>
        </w:rPr>
        <w:t>ства в Ульяновской области на 2014-2018 годы» государственной программы Ульяновской области «Развитие строительства и архитектуры в Ульяновской о</w:t>
      </w:r>
      <w:r w:rsidRPr="00DC151D">
        <w:rPr>
          <w:sz w:val="28"/>
          <w:szCs w:val="28"/>
        </w:rPr>
        <w:t>б</w:t>
      </w:r>
      <w:r w:rsidRPr="00DC151D">
        <w:rPr>
          <w:sz w:val="28"/>
          <w:szCs w:val="28"/>
        </w:rPr>
        <w:t>ласти» на 2014-2018 годы</w:t>
      </w:r>
      <w:r>
        <w:rPr>
          <w:sz w:val="28"/>
          <w:szCs w:val="28"/>
        </w:rPr>
        <w:t>» (Мин 233 Рз 10 ПР 04 ЦС 85 1 0000) цифры «160402,9» заменить цифрами «160965,35776»;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51D">
        <w:rPr>
          <w:sz w:val="28"/>
          <w:szCs w:val="28"/>
        </w:rPr>
        <w:t>Компенсация расходов за наём (поднаём) жилого помещения д</w:t>
      </w:r>
      <w:r w:rsidRPr="00DC151D">
        <w:rPr>
          <w:sz w:val="28"/>
          <w:szCs w:val="28"/>
        </w:rPr>
        <w:t>е</w:t>
      </w:r>
      <w:r w:rsidRPr="00DC151D">
        <w:rPr>
          <w:sz w:val="28"/>
          <w:szCs w:val="28"/>
        </w:rPr>
        <w:t>тям-сиротам, детям, оставшимся без попечения родителей, а также лицам из числа детей-сирот и детей, оставшихся без попечения родителей, на территории Уль</w:t>
      </w:r>
      <w:r w:rsidRPr="00DC151D">
        <w:rPr>
          <w:sz w:val="28"/>
          <w:szCs w:val="28"/>
        </w:rPr>
        <w:t>я</w:t>
      </w:r>
      <w:r w:rsidRPr="00DC151D">
        <w:rPr>
          <w:sz w:val="28"/>
          <w:szCs w:val="28"/>
        </w:rPr>
        <w:t>новской области</w:t>
      </w:r>
      <w:r>
        <w:rPr>
          <w:sz w:val="28"/>
          <w:szCs w:val="28"/>
        </w:rPr>
        <w:t>» (Мин 233 Рз 10 ПР 04 ЦС 85 1 4006) цифры «1362,6» заменить цифрами «1925,05776»;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51D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233 Рз 10 ПР 04 ЦС 85 1 4006 ВР 300) цифры «1362,6» заменить цифрами «1925,05776»;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51D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 (Мин 233 Рз 10 ПР 06) цифры «6500,0» заменить цифрами «9162,37»;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20"/>
        <w:gridCol w:w="1424"/>
        <w:gridCol w:w="709"/>
        <w:gridCol w:w="2126"/>
      </w:tblGrid>
      <w:tr w:rsidR="004D1BCD" w:rsidRPr="0080007F" w:rsidTr="00E86E8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80007F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0007F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007F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00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00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0007F">
              <w:rPr>
                <w:color w:val="000000"/>
                <w:sz w:val="28"/>
                <w:szCs w:val="28"/>
              </w:rPr>
              <w:t>9162,37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4D1BCD" w:rsidRPr="0080007F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80007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80007F">
              <w:rPr>
                <w:sz w:val="28"/>
                <w:szCs w:val="28"/>
              </w:rPr>
              <w:t>Мероприятия в рамках непр</w:t>
            </w:r>
            <w:r w:rsidRPr="0080007F">
              <w:rPr>
                <w:sz w:val="28"/>
                <w:szCs w:val="28"/>
              </w:rPr>
              <w:t>о</w:t>
            </w:r>
            <w:r w:rsidRPr="0080007F">
              <w:rPr>
                <w:sz w:val="28"/>
                <w:szCs w:val="28"/>
              </w:rPr>
              <w:t>граммных направлений де</w:t>
            </w:r>
            <w:r w:rsidRPr="0080007F">
              <w:rPr>
                <w:sz w:val="28"/>
                <w:szCs w:val="28"/>
              </w:rPr>
              <w:t>я</w:t>
            </w:r>
            <w:r w:rsidRPr="0080007F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11 0 0000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2787,37</w:t>
            </w:r>
          </w:p>
        </w:tc>
      </w:tr>
      <w:tr w:rsidR="004D1BCD" w:rsidRPr="0080007F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80007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80007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рации «</w:t>
            </w:r>
            <w:r w:rsidRPr="0080007F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80007F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11 0 5027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2787,37</w:t>
            </w:r>
          </w:p>
        </w:tc>
      </w:tr>
      <w:tr w:rsidR="004D1BCD" w:rsidRPr="0080007F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80007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80007F">
              <w:rPr>
                <w:sz w:val="28"/>
                <w:szCs w:val="28"/>
              </w:rPr>
              <w:t>и</w:t>
            </w:r>
            <w:r w:rsidRPr="0080007F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11 0 5027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D1BCD" w:rsidRPr="0080007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007F">
              <w:rPr>
                <w:sz w:val="28"/>
                <w:szCs w:val="28"/>
              </w:rPr>
              <w:t>2787,37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0007F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80007F">
        <w:rPr>
          <w:sz w:val="28"/>
          <w:szCs w:val="28"/>
        </w:rPr>
        <w:t>Развитие строительства и архитектуры в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233 Рз 10 ПР 06 ЦС 85 0 0000) цифры «6500,0» заменить цифрами «6375,0»;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0007F">
        <w:rPr>
          <w:sz w:val="28"/>
          <w:szCs w:val="28"/>
        </w:rPr>
        <w:t>Подпрограмма «Стимулирование развития жилищного строител</w:t>
      </w:r>
      <w:r w:rsidRPr="0080007F">
        <w:rPr>
          <w:sz w:val="28"/>
          <w:szCs w:val="28"/>
        </w:rPr>
        <w:t>ь</w:t>
      </w:r>
      <w:r w:rsidRPr="0080007F">
        <w:rPr>
          <w:sz w:val="28"/>
          <w:szCs w:val="28"/>
        </w:rPr>
        <w:t>ства в Ульяновской области на 2014-2018 годы» государственной программы Ульяновской области «Развитие строительства и архитектуры в Ульяновской о</w:t>
      </w:r>
      <w:r w:rsidRPr="0080007F">
        <w:rPr>
          <w:sz w:val="28"/>
          <w:szCs w:val="28"/>
        </w:rPr>
        <w:t>б</w:t>
      </w:r>
      <w:r w:rsidRPr="0080007F">
        <w:rPr>
          <w:sz w:val="28"/>
          <w:szCs w:val="28"/>
        </w:rPr>
        <w:t>ласти» на 2014-2018 годы</w:t>
      </w:r>
      <w:r>
        <w:rPr>
          <w:sz w:val="28"/>
          <w:szCs w:val="28"/>
        </w:rPr>
        <w:t>» (Мин 233 Рз 10 ПР 06 ЦС 85 1 0000) цифры «6500,0» заменить цифрами «6375,0»;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0007F">
        <w:rPr>
          <w:sz w:val="28"/>
          <w:szCs w:val="28"/>
        </w:rPr>
        <w:t>Предоставление работникам областных государственных учр</w:t>
      </w:r>
      <w:r w:rsidRPr="0080007F">
        <w:rPr>
          <w:sz w:val="28"/>
          <w:szCs w:val="28"/>
        </w:rPr>
        <w:t>е</w:t>
      </w:r>
      <w:r w:rsidRPr="0080007F">
        <w:rPr>
          <w:sz w:val="28"/>
          <w:szCs w:val="28"/>
        </w:rPr>
        <w:t>ждений Ульяновской области единовременных социальных выплат на приобрет</w:t>
      </w:r>
      <w:r w:rsidRPr="0080007F">
        <w:rPr>
          <w:sz w:val="28"/>
          <w:szCs w:val="28"/>
        </w:rPr>
        <w:t>е</w:t>
      </w:r>
      <w:r w:rsidRPr="0080007F">
        <w:rPr>
          <w:sz w:val="28"/>
          <w:szCs w:val="28"/>
        </w:rPr>
        <w:t>ние жилых помещений с привлечением средств ипотечных кредитов (займов)</w:t>
      </w:r>
      <w:r>
        <w:rPr>
          <w:sz w:val="28"/>
          <w:szCs w:val="28"/>
        </w:rPr>
        <w:t>» (Мин 233 Рз 10 ПР 06 ЦС 85 1 4001) цифры «4400,0» заменить цифрами «4350,0»;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0007F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233 Рз 10 ПР 06 ЦС 85 1 4001 ВР 300) цифры «4400,0» заменить цифрами «4350,0»;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0007F">
        <w:rPr>
          <w:sz w:val="28"/>
          <w:szCs w:val="28"/>
        </w:rPr>
        <w:t>Субсидии на осуществление работникам муниципальных учр</w:t>
      </w:r>
      <w:r w:rsidRPr="0080007F">
        <w:rPr>
          <w:sz w:val="28"/>
          <w:szCs w:val="28"/>
        </w:rPr>
        <w:t>е</w:t>
      </w:r>
      <w:r w:rsidRPr="0080007F">
        <w:rPr>
          <w:sz w:val="28"/>
          <w:szCs w:val="28"/>
        </w:rPr>
        <w:t>ждений муниципальных образований Ульяновской области единовременных с</w:t>
      </w:r>
      <w:r w:rsidRPr="0080007F">
        <w:rPr>
          <w:sz w:val="28"/>
          <w:szCs w:val="28"/>
        </w:rPr>
        <w:t>о</w:t>
      </w:r>
      <w:r w:rsidRPr="0080007F">
        <w:rPr>
          <w:sz w:val="28"/>
          <w:szCs w:val="28"/>
        </w:rPr>
        <w:t>циальных выплат на приобретение жилых помещений с привлечением средств ипотечных кредитов (займов)</w:t>
      </w:r>
      <w:r>
        <w:rPr>
          <w:sz w:val="28"/>
          <w:szCs w:val="28"/>
        </w:rPr>
        <w:t>» (Мин 233 Рз 10 ПР 06 ЦС 85 1 7020) цифры «2100,0» заменить цифрами «2025,0»;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80007F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233 Рз 10 ПР 06 ЦС 85 1 7020 ВР 500) цифры «2100,0» заменить цифрами «2025,0»;</w:t>
      </w:r>
    </w:p>
    <w:p w:rsidR="004D1BCD" w:rsidRPr="00C022F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C022F1">
        <w:rPr>
          <w:sz w:val="28"/>
          <w:szCs w:val="28"/>
        </w:rPr>
        <w:t>б) в главе «Министерство экономического развития Ульяновской области» (Мин 241):</w:t>
      </w:r>
    </w:p>
    <w:p w:rsidR="004D1BCD" w:rsidRPr="00C022F1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C022F1">
        <w:rPr>
          <w:sz w:val="28"/>
          <w:szCs w:val="28"/>
        </w:rPr>
        <w:t>цифры «274653,9» заменить цифрами «271381,9»;</w:t>
      </w:r>
    </w:p>
    <w:p w:rsidR="004D1BCD" w:rsidRPr="0033342B" w:rsidRDefault="004D1BCD" w:rsidP="004D1BCD">
      <w:pPr>
        <w:spacing w:line="360" w:lineRule="auto"/>
        <w:jc w:val="both"/>
        <w:rPr>
          <w:sz w:val="28"/>
          <w:szCs w:val="28"/>
        </w:rPr>
      </w:pPr>
      <w:r w:rsidRPr="0033342B">
        <w:rPr>
          <w:sz w:val="28"/>
          <w:szCs w:val="28"/>
        </w:rPr>
        <w:tab/>
        <w:t>в строке «Национальная экономика» (Мин 241 Рз 04) цифры «228379,6» з</w:t>
      </w:r>
      <w:r w:rsidRPr="0033342B">
        <w:rPr>
          <w:sz w:val="28"/>
          <w:szCs w:val="28"/>
        </w:rPr>
        <w:t>а</w:t>
      </w:r>
      <w:r w:rsidRPr="0033342B">
        <w:rPr>
          <w:sz w:val="28"/>
          <w:szCs w:val="28"/>
        </w:rPr>
        <w:t>менить цифрами «225107,6»;</w:t>
      </w:r>
    </w:p>
    <w:p w:rsidR="004D1BCD" w:rsidRPr="0033342B" w:rsidRDefault="004D1BCD" w:rsidP="004D1BCD">
      <w:pPr>
        <w:spacing w:line="360" w:lineRule="auto"/>
        <w:jc w:val="both"/>
        <w:rPr>
          <w:sz w:val="28"/>
          <w:szCs w:val="28"/>
        </w:rPr>
      </w:pPr>
      <w:r w:rsidRPr="0033342B">
        <w:rPr>
          <w:sz w:val="28"/>
          <w:szCs w:val="28"/>
        </w:rPr>
        <w:tab/>
        <w:t>в строке «Другие вопросы в области национальной экономики» (Мин 241</w:t>
      </w:r>
      <w:r w:rsidRPr="0033342B">
        <w:rPr>
          <w:sz w:val="28"/>
          <w:szCs w:val="28"/>
        </w:rPr>
        <w:br/>
        <w:t>Рз 04 ПР 12) цифры «152951,6» заменить цифрами «149679,6»;</w:t>
      </w:r>
    </w:p>
    <w:p w:rsidR="004D1BCD" w:rsidRPr="005F391F" w:rsidRDefault="004D1BCD" w:rsidP="004D1BCD">
      <w:pPr>
        <w:spacing w:line="360" w:lineRule="auto"/>
        <w:jc w:val="both"/>
        <w:rPr>
          <w:sz w:val="28"/>
          <w:szCs w:val="28"/>
        </w:rPr>
      </w:pPr>
      <w:r w:rsidRPr="005F391F">
        <w:rPr>
          <w:sz w:val="28"/>
          <w:szCs w:val="28"/>
        </w:rPr>
        <w:tab/>
        <w:t>в строке «Государственная программа Ульяновской области «Формиров</w:t>
      </w:r>
      <w:r w:rsidRPr="005F391F">
        <w:rPr>
          <w:sz w:val="28"/>
          <w:szCs w:val="28"/>
        </w:rPr>
        <w:t>а</w:t>
      </w:r>
      <w:r w:rsidRPr="005F391F">
        <w:rPr>
          <w:sz w:val="28"/>
          <w:szCs w:val="28"/>
        </w:rPr>
        <w:t>ние благоприятного инвестиционного климата в Ульяновской области»</w:t>
      </w:r>
      <w:r w:rsidRPr="005F391F">
        <w:rPr>
          <w:sz w:val="28"/>
          <w:szCs w:val="28"/>
        </w:rPr>
        <w:br/>
        <w:t>на 2014-2018 годы» (Мин 241 Рз 04 ПР 12 ЦС 90 0 0000) цифры «145825,8» зам</w:t>
      </w:r>
      <w:r w:rsidRPr="005F391F">
        <w:rPr>
          <w:sz w:val="28"/>
          <w:szCs w:val="28"/>
        </w:rPr>
        <w:t>е</w:t>
      </w:r>
      <w:r w:rsidRPr="005F391F">
        <w:rPr>
          <w:sz w:val="28"/>
          <w:szCs w:val="28"/>
        </w:rPr>
        <w:t>нить цифрами «142553,8»;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A10477">
        <w:rPr>
          <w:sz w:val="28"/>
          <w:szCs w:val="28"/>
        </w:rPr>
        <w:tab/>
        <w:t>в строке «Подпрограмма «Формирование и развитие инфраструктуры зон развития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годы» (Мин 241 Рз 04 ПР 12 ЦС 90 1 0000) цифры «45200,0» заменить цифрами «42200,0»;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10477">
        <w:rPr>
          <w:sz w:val="28"/>
          <w:szCs w:val="28"/>
        </w:rPr>
        <w:t>Предоставление субсидий автономной некоммерческой организ</w:t>
      </w:r>
      <w:r w:rsidRPr="00A10477">
        <w:rPr>
          <w:sz w:val="28"/>
          <w:szCs w:val="28"/>
        </w:rPr>
        <w:t>а</w:t>
      </w:r>
      <w:r w:rsidRPr="00A10477">
        <w:rPr>
          <w:sz w:val="28"/>
          <w:szCs w:val="28"/>
        </w:rPr>
        <w:t>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</w:t>
      </w:r>
      <w:r>
        <w:rPr>
          <w:sz w:val="28"/>
          <w:szCs w:val="28"/>
        </w:rPr>
        <w:t>ва Ульяновской области» (Мин 241 Рз 04 ПР 12 ЦС 90 4 6251) цифры «5000,0» заменить цифрами «2000,0»;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10477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241 Рз 04 ПР 12 ЦС 90 4 6251</w:t>
      </w:r>
      <w:r>
        <w:rPr>
          <w:sz w:val="28"/>
          <w:szCs w:val="28"/>
        </w:rPr>
        <w:br/>
        <w:t>ВР 600) цифры «5000,0» заменить цифрами «2000,0»;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10477">
        <w:rPr>
          <w:sz w:val="28"/>
          <w:szCs w:val="28"/>
        </w:rPr>
        <w:t>Подпрограмма «Обеспечение реализации государственной пр</w:t>
      </w:r>
      <w:r w:rsidRPr="00A10477">
        <w:rPr>
          <w:sz w:val="28"/>
          <w:szCs w:val="28"/>
        </w:rPr>
        <w:t>о</w:t>
      </w:r>
      <w:r w:rsidRPr="00A10477">
        <w:rPr>
          <w:sz w:val="28"/>
          <w:szCs w:val="28"/>
        </w:rPr>
        <w:t>граммы Ульяновской области «Формирование благоприятного инвестиционного климата в Ульяновской области» на 2014-2018 годы» на 2015-2018 годы госуда</w:t>
      </w:r>
      <w:r w:rsidRPr="00A10477">
        <w:rPr>
          <w:sz w:val="28"/>
          <w:szCs w:val="28"/>
        </w:rPr>
        <w:t>р</w:t>
      </w:r>
      <w:r w:rsidRPr="00A10477">
        <w:rPr>
          <w:sz w:val="28"/>
          <w:szCs w:val="28"/>
        </w:rPr>
        <w:t>ственной программы Ульяновской области «Формирование благоприятного инв</w:t>
      </w:r>
      <w:r w:rsidRPr="00A10477">
        <w:rPr>
          <w:sz w:val="28"/>
          <w:szCs w:val="28"/>
        </w:rPr>
        <w:t>е</w:t>
      </w:r>
      <w:r w:rsidRPr="00A10477">
        <w:rPr>
          <w:sz w:val="28"/>
          <w:szCs w:val="28"/>
        </w:rPr>
        <w:lastRenderedPageBreak/>
        <w:t>стиционного климата в Ульяновской области» на 2014-2018 годы</w:t>
      </w:r>
      <w:r>
        <w:rPr>
          <w:sz w:val="28"/>
          <w:szCs w:val="28"/>
        </w:rPr>
        <w:t>» (Мин 241 Рз 04 ПР 12 ЦС 90 6 0000) цифры «43917,1» заменить цифрами «43645,1»;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10477">
        <w:rPr>
          <w:sz w:val="28"/>
          <w:szCs w:val="28"/>
        </w:rPr>
        <w:t>Обеспечение деятельности областного государственного казённ</w:t>
      </w:r>
      <w:r w:rsidRPr="00A10477">
        <w:rPr>
          <w:sz w:val="28"/>
          <w:szCs w:val="28"/>
        </w:rPr>
        <w:t>о</w:t>
      </w:r>
      <w:r w:rsidRPr="00A10477">
        <w:rPr>
          <w:sz w:val="28"/>
          <w:szCs w:val="28"/>
        </w:rPr>
        <w:t>го учреждения «Департамент государственных программ развития малого и сре</w:t>
      </w:r>
      <w:r w:rsidRPr="00A10477">
        <w:rPr>
          <w:sz w:val="28"/>
          <w:szCs w:val="28"/>
        </w:rPr>
        <w:t>д</w:t>
      </w:r>
      <w:r w:rsidRPr="00A10477">
        <w:rPr>
          <w:sz w:val="28"/>
          <w:szCs w:val="28"/>
        </w:rPr>
        <w:t>него бизнеса Ульяновской области»</w:t>
      </w:r>
      <w:r>
        <w:rPr>
          <w:sz w:val="28"/>
          <w:szCs w:val="28"/>
        </w:rPr>
        <w:t xml:space="preserve"> (Мин 241 Рз 04 ПР 12 ЦС 90 6 6291) цифры «17414,7» заменить цифрами «17142,7»;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10477">
        <w:rPr>
          <w:sz w:val="28"/>
          <w:szCs w:val="28"/>
        </w:rPr>
        <w:t>Закупка товаров, работ и услуг для государственных (муниц</w:t>
      </w:r>
      <w:r w:rsidRPr="00A10477">
        <w:rPr>
          <w:sz w:val="28"/>
          <w:szCs w:val="28"/>
        </w:rPr>
        <w:t>и</w:t>
      </w:r>
      <w:r w:rsidRPr="00A10477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241 Рз 04 ПР 12 ЦС 90 6 6291 ВР 200) цифры «5459,7»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«5187,7»;</w:t>
      </w:r>
    </w:p>
    <w:p w:rsidR="004D1BCD" w:rsidRPr="001434E4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434E4">
        <w:rPr>
          <w:sz w:val="28"/>
          <w:szCs w:val="28"/>
        </w:rPr>
        <w:t>в) в главе «Министерство физической культуры и спорта Ульяновской о</w:t>
      </w:r>
      <w:r w:rsidRPr="001434E4">
        <w:rPr>
          <w:sz w:val="28"/>
          <w:szCs w:val="28"/>
        </w:rPr>
        <w:t>б</w:t>
      </w:r>
      <w:r w:rsidRPr="001434E4">
        <w:rPr>
          <w:sz w:val="28"/>
          <w:szCs w:val="28"/>
        </w:rPr>
        <w:t>ласти» (Мин 242):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1434E4">
        <w:rPr>
          <w:sz w:val="28"/>
          <w:szCs w:val="28"/>
        </w:rPr>
        <w:t>цифры «765752,63» заменить цифрами «801479,79386»;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6700C">
        <w:rPr>
          <w:sz w:val="28"/>
          <w:szCs w:val="28"/>
        </w:rPr>
        <w:t>Образование</w:t>
      </w:r>
      <w:r>
        <w:rPr>
          <w:sz w:val="28"/>
          <w:szCs w:val="28"/>
        </w:rPr>
        <w:t>» (Мин 242 Рз 07) цифры «170428,0»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«171180,6»;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6700C">
        <w:rPr>
          <w:sz w:val="28"/>
          <w:szCs w:val="28"/>
        </w:rPr>
        <w:t>Общее образование</w:t>
      </w:r>
      <w:r>
        <w:rPr>
          <w:sz w:val="28"/>
          <w:szCs w:val="28"/>
        </w:rPr>
        <w:t>» (Мин 242 Рз 07 ПР 02) цифры «163660,6» заменить цифрами «164413,2»;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6700C">
        <w:rPr>
          <w:sz w:val="28"/>
          <w:szCs w:val="28"/>
        </w:rPr>
        <w:t>Государственная программа Ульяновской области «Развитие ф</w:t>
      </w:r>
      <w:r w:rsidRPr="0016700C">
        <w:rPr>
          <w:sz w:val="28"/>
          <w:szCs w:val="28"/>
        </w:rPr>
        <w:t>и</w:t>
      </w:r>
      <w:r w:rsidRPr="0016700C">
        <w:rPr>
          <w:sz w:val="28"/>
          <w:szCs w:val="28"/>
        </w:rPr>
        <w:t>зической культуры и спорта в Ульяновской области на 2014-2018 годы»</w:t>
      </w:r>
      <w:r>
        <w:rPr>
          <w:sz w:val="28"/>
          <w:szCs w:val="28"/>
        </w:rPr>
        <w:t xml:space="preserve"> (Мин 242 Рз 07 ПР 02 ЦС 89 0 0000) цифры «163660,6» заменить цифрами «164413,2»;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47B9F">
        <w:rPr>
          <w:sz w:val="28"/>
          <w:szCs w:val="28"/>
        </w:rPr>
        <w:t>Подпрограмма «Обеспечение реализации государственной пр</w:t>
      </w:r>
      <w:r w:rsidRPr="00047B9F">
        <w:rPr>
          <w:sz w:val="28"/>
          <w:szCs w:val="28"/>
        </w:rPr>
        <w:t>о</w:t>
      </w:r>
      <w:r w:rsidRPr="00047B9F">
        <w:rPr>
          <w:sz w:val="28"/>
          <w:szCs w:val="28"/>
        </w:rPr>
        <w:t>граммы Ульяновской области «Развитие физической культуры и спорта в Уль</w:t>
      </w:r>
      <w:r w:rsidRPr="00047B9F">
        <w:rPr>
          <w:sz w:val="28"/>
          <w:szCs w:val="28"/>
        </w:rPr>
        <w:t>я</w:t>
      </w:r>
      <w:r w:rsidRPr="00047B9F">
        <w:rPr>
          <w:sz w:val="28"/>
          <w:szCs w:val="28"/>
        </w:rPr>
        <w:t>новской области на 2014-2018 годы»</w:t>
      </w:r>
      <w:r>
        <w:rPr>
          <w:sz w:val="28"/>
          <w:szCs w:val="28"/>
        </w:rPr>
        <w:t xml:space="preserve"> </w:t>
      </w:r>
      <w:r w:rsidRPr="00047B9F">
        <w:rPr>
          <w:sz w:val="28"/>
          <w:szCs w:val="28"/>
        </w:rPr>
        <w:t>государственной программы Ульяновской области «Развитие физической культуры и спорта в Ульяновской области на</w:t>
      </w:r>
      <w:r>
        <w:rPr>
          <w:sz w:val="28"/>
          <w:szCs w:val="28"/>
        </w:rPr>
        <w:br/>
      </w:r>
      <w:r w:rsidRPr="00047B9F">
        <w:rPr>
          <w:sz w:val="28"/>
          <w:szCs w:val="28"/>
        </w:rPr>
        <w:t>2014-2018 годы»</w:t>
      </w:r>
      <w:r>
        <w:rPr>
          <w:sz w:val="28"/>
          <w:szCs w:val="28"/>
        </w:rPr>
        <w:t xml:space="preserve"> (Мин 242 Рз 07 ПР 02 ЦС 89 1 0000) цифры «161860,6» заменить цифрами «162613,2»;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E3BB0">
        <w:rPr>
          <w:sz w:val="28"/>
          <w:szCs w:val="28"/>
        </w:rPr>
        <w:t>Учреждения по внешкольной работе с детьми</w:t>
      </w:r>
      <w:r>
        <w:rPr>
          <w:sz w:val="28"/>
          <w:szCs w:val="28"/>
        </w:rPr>
        <w:t>» (Мин 242 Рз 07</w:t>
      </w:r>
      <w:r>
        <w:rPr>
          <w:sz w:val="28"/>
          <w:szCs w:val="28"/>
        </w:rPr>
        <w:br/>
        <w:t>ПР 02 ЦС 89 1 8014) цифры «161860,6» заменить цифрами «162613,2»;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E3BB0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9E3BB0">
        <w:rPr>
          <w:sz w:val="28"/>
          <w:szCs w:val="28"/>
        </w:rPr>
        <w:t>и</w:t>
      </w:r>
      <w:r w:rsidRPr="009E3BB0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(Мин 242 Рз 07 ПР 02 ЦС 89 1 8014 ВР 100) цифры «93521,5» заменить цифрами «94663,1»;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7EE4">
        <w:rPr>
          <w:sz w:val="28"/>
          <w:szCs w:val="28"/>
        </w:rPr>
        <w:t>Закупка товаров, работ и услуг для государственных (муниц</w:t>
      </w:r>
      <w:r w:rsidRPr="00367EE4">
        <w:rPr>
          <w:sz w:val="28"/>
          <w:szCs w:val="28"/>
        </w:rPr>
        <w:t>и</w:t>
      </w:r>
      <w:r w:rsidRPr="00367EE4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242 Рз 07 ПР 02 ЦС 89 1 8014 ВР 200) цифры «14187,5»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«13548,5»;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67EE4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(Мин 242 Рз 07 ПР 02</w:t>
      </w:r>
      <w:r>
        <w:rPr>
          <w:sz w:val="28"/>
          <w:szCs w:val="28"/>
        </w:rPr>
        <w:br/>
        <w:t>ЦС 89 1 8014 ВР 800) цифры «309,8» заменить цифрами «559,8»;</w:t>
      </w:r>
    </w:p>
    <w:p w:rsidR="004D1BCD" w:rsidRPr="00367EE4" w:rsidRDefault="004D1BCD" w:rsidP="004D1BCD">
      <w:pPr>
        <w:spacing w:line="360" w:lineRule="auto"/>
        <w:jc w:val="both"/>
        <w:rPr>
          <w:sz w:val="28"/>
          <w:szCs w:val="28"/>
        </w:rPr>
      </w:pPr>
      <w:r w:rsidRPr="00367EE4">
        <w:rPr>
          <w:sz w:val="28"/>
          <w:szCs w:val="28"/>
        </w:rPr>
        <w:tab/>
        <w:t>в строке «Физическая культура и спорт» (Мин 242 Рз 11) цифры «594980,49» заменить цифрами «629955,05386»;</w:t>
      </w:r>
    </w:p>
    <w:p w:rsidR="004D1BCD" w:rsidRPr="00367EE4" w:rsidRDefault="004D1BCD" w:rsidP="004D1BCD">
      <w:pPr>
        <w:spacing w:line="360" w:lineRule="auto"/>
        <w:jc w:val="both"/>
        <w:rPr>
          <w:sz w:val="28"/>
          <w:szCs w:val="28"/>
        </w:rPr>
      </w:pPr>
      <w:r w:rsidRPr="00367EE4">
        <w:rPr>
          <w:sz w:val="28"/>
          <w:szCs w:val="28"/>
        </w:rPr>
        <w:tab/>
        <w:t>в строке «Массовый спорт» (Мин 242 Рз 11 ПР 02) цифры «</w:t>
      </w:r>
      <w:r>
        <w:rPr>
          <w:sz w:val="28"/>
          <w:szCs w:val="28"/>
        </w:rPr>
        <w:t>390919,7</w:t>
      </w:r>
      <w:r w:rsidRPr="00367EE4">
        <w:rPr>
          <w:sz w:val="28"/>
          <w:szCs w:val="28"/>
        </w:rPr>
        <w:t>» зам</w:t>
      </w:r>
      <w:r w:rsidRPr="00367EE4">
        <w:rPr>
          <w:sz w:val="28"/>
          <w:szCs w:val="28"/>
        </w:rPr>
        <w:t>е</w:t>
      </w:r>
      <w:r w:rsidRPr="00367EE4">
        <w:rPr>
          <w:sz w:val="28"/>
          <w:szCs w:val="28"/>
        </w:rPr>
        <w:t>нить цифрами «</w:t>
      </w:r>
      <w:r>
        <w:rPr>
          <w:sz w:val="28"/>
          <w:szCs w:val="28"/>
        </w:rPr>
        <w:t>426155,26386</w:t>
      </w:r>
      <w:r w:rsidRPr="00367EE4">
        <w:rPr>
          <w:sz w:val="28"/>
          <w:szCs w:val="28"/>
        </w:rPr>
        <w:t>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0719AA">
        <w:rPr>
          <w:sz w:val="28"/>
          <w:szCs w:val="28"/>
        </w:rPr>
        <w:tab/>
        <w:t>в строке «Государственная программа Ульяновской области «Развитие ф</w:t>
      </w:r>
      <w:r w:rsidRPr="000719AA">
        <w:rPr>
          <w:sz w:val="28"/>
          <w:szCs w:val="28"/>
        </w:rPr>
        <w:t>и</w:t>
      </w:r>
      <w:r w:rsidRPr="000719AA">
        <w:rPr>
          <w:sz w:val="28"/>
          <w:szCs w:val="28"/>
        </w:rPr>
        <w:t>зической культуры и спорта в Ульяновской области на 2014-2018 годы»</w:t>
      </w:r>
      <w:r w:rsidRPr="000719AA">
        <w:rPr>
          <w:sz w:val="28"/>
          <w:szCs w:val="28"/>
        </w:rPr>
        <w:br/>
        <w:t>(Мин 242 Рз 11 ПР 02 ЦС 89 0 0000) цифры «</w:t>
      </w:r>
      <w:r>
        <w:rPr>
          <w:sz w:val="28"/>
          <w:szCs w:val="28"/>
        </w:rPr>
        <w:t>390919,7</w:t>
      </w:r>
      <w:r w:rsidRPr="000719AA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426155,26386</w:t>
      </w:r>
      <w:r w:rsidRPr="000719AA">
        <w:rPr>
          <w:sz w:val="28"/>
          <w:szCs w:val="28"/>
        </w:rPr>
        <w:t>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4A2">
        <w:rPr>
          <w:sz w:val="28"/>
          <w:szCs w:val="28"/>
        </w:rPr>
        <w:t>Субсидии на строительство и реконструкцию объектов спорта</w:t>
      </w:r>
      <w:r>
        <w:rPr>
          <w:sz w:val="28"/>
          <w:szCs w:val="28"/>
        </w:rPr>
        <w:t>» (Мин 242 Рз 11 ПР 02 ЦС 89 0 7016) цифры «75284,6» заменить цифрами «110520,16386»;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4A2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242 Рз 11 ПР 02 ЦС 89 0 7016 ВР 500) цифры «75284,6» заменить цифрами «110520,16386»;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4A2">
        <w:rPr>
          <w:sz w:val="28"/>
          <w:szCs w:val="28"/>
        </w:rPr>
        <w:t>Спорт высших достижений</w:t>
      </w:r>
      <w:r>
        <w:rPr>
          <w:sz w:val="28"/>
          <w:szCs w:val="28"/>
        </w:rPr>
        <w:t>» (Мин 242 Рз 11 ПР 03) цифры «113480,0» заменить цифрами «113219,0»;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7BB8">
        <w:rPr>
          <w:sz w:val="28"/>
          <w:szCs w:val="28"/>
        </w:rPr>
        <w:t>Государственная программа Ульяновской области «Развитие ф</w:t>
      </w:r>
      <w:r w:rsidRPr="00257BB8">
        <w:rPr>
          <w:sz w:val="28"/>
          <w:szCs w:val="28"/>
        </w:rPr>
        <w:t>и</w:t>
      </w:r>
      <w:r w:rsidRPr="00257BB8">
        <w:rPr>
          <w:sz w:val="28"/>
          <w:szCs w:val="28"/>
        </w:rPr>
        <w:t>зической культуры и спорта в Ульяновской области на 2014-2018 годы»</w:t>
      </w:r>
      <w:r>
        <w:rPr>
          <w:sz w:val="28"/>
          <w:szCs w:val="28"/>
        </w:rPr>
        <w:t xml:space="preserve"> (Мин 242 Рз 11 ПР 03 ЦС 89 0 0000) цифры «113480,0» заменить цифрами «113219,0»;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E3CF7">
        <w:rPr>
          <w:sz w:val="28"/>
          <w:szCs w:val="28"/>
        </w:rPr>
        <w:t>Подпрограмма «Обеспечение реализации государственной пр</w:t>
      </w:r>
      <w:r w:rsidRPr="003E3CF7">
        <w:rPr>
          <w:sz w:val="28"/>
          <w:szCs w:val="28"/>
        </w:rPr>
        <w:t>о</w:t>
      </w:r>
      <w:r w:rsidRPr="003E3CF7">
        <w:rPr>
          <w:sz w:val="28"/>
          <w:szCs w:val="28"/>
        </w:rPr>
        <w:t>граммы Ульяновской области «Развитие физической культуры и спорта в Уль</w:t>
      </w:r>
      <w:r w:rsidRPr="003E3CF7">
        <w:rPr>
          <w:sz w:val="28"/>
          <w:szCs w:val="28"/>
        </w:rPr>
        <w:t>я</w:t>
      </w:r>
      <w:r w:rsidRPr="003E3CF7">
        <w:rPr>
          <w:sz w:val="28"/>
          <w:szCs w:val="28"/>
        </w:rPr>
        <w:t>новской области на 2014-2018 годы»</w:t>
      </w:r>
      <w:r>
        <w:rPr>
          <w:sz w:val="28"/>
          <w:szCs w:val="28"/>
        </w:rPr>
        <w:t xml:space="preserve"> </w:t>
      </w:r>
      <w:r w:rsidRPr="003E3CF7">
        <w:rPr>
          <w:sz w:val="28"/>
          <w:szCs w:val="28"/>
        </w:rPr>
        <w:t>государственной программы Ульяновской области «Развитие физической культуры и спорта в Ульяновской области на</w:t>
      </w:r>
      <w:r>
        <w:rPr>
          <w:sz w:val="28"/>
          <w:szCs w:val="28"/>
        </w:rPr>
        <w:br/>
      </w:r>
      <w:r w:rsidRPr="003E3CF7">
        <w:rPr>
          <w:sz w:val="28"/>
          <w:szCs w:val="28"/>
        </w:rPr>
        <w:lastRenderedPageBreak/>
        <w:t>2014-2018 годы»</w:t>
      </w:r>
      <w:r>
        <w:rPr>
          <w:sz w:val="28"/>
          <w:szCs w:val="28"/>
        </w:rPr>
        <w:t xml:space="preserve"> (Мин 242 Рз 11 ПР 03 ЦС 89 1 0000) цифры «26480,0» заменить цифрами «26219,0»;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E3CF7">
        <w:rPr>
          <w:sz w:val="28"/>
          <w:szCs w:val="28"/>
        </w:rPr>
        <w:t>Обеспечение деятельности областного государственного казённ</w:t>
      </w:r>
      <w:r w:rsidRPr="003E3CF7">
        <w:rPr>
          <w:sz w:val="28"/>
          <w:szCs w:val="28"/>
        </w:rPr>
        <w:t>о</w:t>
      </w:r>
      <w:r w:rsidRPr="003E3CF7">
        <w:rPr>
          <w:sz w:val="28"/>
          <w:szCs w:val="28"/>
        </w:rPr>
        <w:t>го учреждения «Центр спортивной подготовки»</w:t>
      </w:r>
      <w:r>
        <w:rPr>
          <w:sz w:val="28"/>
          <w:szCs w:val="28"/>
        </w:rPr>
        <w:t xml:space="preserve"> (Мин 242 Рз 11 ПР 03</w:t>
      </w:r>
      <w:r>
        <w:rPr>
          <w:sz w:val="28"/>
          <w:szCs w:val="28"/>
        </w:rPr>
        <w:br/>
        <w:t>ЦС 89 1 6112) цифры «26480,0» заменить цифрами «26219,0»;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E3CF7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(Мин 242 Рз 11 ПР 03</w:t>
      </w:r>
      <w:r>
        <w:rPr>
          <w:sz w:val="28"/>
          <w:szCs w:val="28"/>
        </w:rPr>
        <w:br/>
        <w:t>ЦС 89 1 6112 ВР 800) цифры «542,6» заменить цифрами «281,6»;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4FE7">
        <w:rPr>
          <w:sz w:val="28"/>
          <w:szCs w:val="28"/>
        </w:rPr>
        <w:t>) в главе «Министерство здравоохранения Ульяновской области»</w:t>
      </w:r>
      <w:r>
        <w:rPr>
          <w:sz w:val="28"/>
          <w:szCs w:val="28"/>
        </w:rPr>
        <w:br/>
      </w:r>
      <w:r w:rsidRPr="00614FE7">
        <w:rPr>
          <w:sz w:val="28"/>
          <w:szCs w:val="28"/>
        </w:rPr>
        <w:t>(Мин 249):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«8412590,49» заменить цифрами «8453494,81307»;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14FE7">
        <w:rPr>
          <w:sz w:val="28"/>
          <w:szCs w:val="28"/>
        </w:rPr>
        <w:t>Здравоохранение</w:t>
      </w:r>
      <w:r>
        <w:rPr>
          <w:sz w:val="28"/>
          <w:szCs w:val="28"/>
        </w:rPr>
        <w:t>» (Мин 249 Рз 09) цифры «8233466,69» заменить цифрами «8325420,39»;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81EB4">
        <w:rPr>
          <w:sz w:val="28"/>
          <w:szCs w:val="28"/>
        </w:rPr>
        <w:t>Стационарная медицинская помощь</w:t>
      </w:r>
      <w:r>
        <w:rPr>
          <w:sz w:val="28"/>
          <w:szCs w:val="28"/>
        </w:rPr>
        <w:t>» (Мин 249 Рз 09 ПР 01)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«1287872,43» заменить цифрами «1307877,23»;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81EB4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B81EB4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 xml:space="preserve">» </w:t>
      </w:r>
      <w:r w:rsidRPr="00B81EB4">
        <w:rPr>
          <w:sz w:val="28"/>
          <w:szCs w:val="28"/>
        </w:rPr>
        <w:t>на 2014-2020 годы</w:t>
      </w:r>
      <w:r>
        <w:rPr>
          <w:sz w:val="28"/>
          <w:szCs w:val="28"/>
        </w:rPr>
        <w:t>» (Мин 249 Рз 09</w:t>
      </w:r>
      <w:r>
        <w:rPr>
          <w:sz w:val="28"/>
          <w:szCs w:val="28"/>
        </w:rPr>
        <w:br/>
        <w:t>ПР 01 ЦС 78 0 0000) цифры «1287872,43» заменить цифрами «1307877,23»;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81EB4">
        <w:rPr>
          <w:sz w:val="28"/>
          <w:szCs w:val="28"/>
        </w:rPr>
        <w:t>Государственные учреждения здравоохранения</w:t>
      </w:r>
      <w:r>
        <w:rPr>
          <w:sz w:val="28"/>
          <w:szCs w:val="28"/>
        </w:rPr>
        <w:t>» (Мин 249 Рз 09 ПР 01 ЦС 78 0 2117) цифры «896154,23» заменить цифрами «916159,03»;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81EB4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B81EB4">
        <w:rPr>
          <w:sz w:val="28"/>
          <w:szCs w:val="28"/>
        </w:rPr>
        <w:t>и</w:t>
      </w:r>
      <w:r w:rsidRPr="00B81EB4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249 Рз 09 ПР 01 ЦС 78 0 2117 ВР 100) цифры «421599,4» заменить цифрами «438574,1»;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249 Рз 09 ПР 01 ЦС 78 0 2117</w:t>
      </w:r>
      <w:r>
        <w:rPr>
          <w:sz w:val="28"/>
          <w:szCs w:val="28"/>
        </w:rPr>
        <w:br/>
        <w:t>ВР 600) цифры «230986,93» заменить цифрами «234017,03»;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Скорая медицинская помощь</w:t>
      </w:r>
      <w:r>
        <w:rPr>
          <w:sz w:val="28"/>
          <w:szCs w:val="28"/>
        </w:rPr>
        <w:t>» (Мин 249 Рз 09 ПР 04)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7959F0">
        <w:rPr>
          <w:sz w:val="28"/>
          <w:szCs w:val="28"/>
        </w:rPr>
        <w:t>Государственная программа Ульяновской области «Развитие здравоохранения в Ульяновской области» на 2014-2020 годы</w:t>
      </w:r>
      <w:r>
        <w:rPr>
          <w:sz w:val="28"/>
          <w:szCs w:val="28"/>
        </w:rPr>
        <w:t>» (Мин 249 Рз 09</w:t>
      </w:r>
      <w:r>
        <w:rPr>
          <w:sz w:val="28"/>
          <w:szCs w:val="28"/>
        </w:rPr>
        <w:br/>
        <w:t>ПР 04 ЦС 78 0 0000)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Государственные учреждения здравоохранения</w:t>
      </w:r>
      <w:r>
        <w:rPr>
          <w:sz w:val="28"/>
          <w:szCs w:val="28"/>
        </w:rPr>
        <w:t>» (Мин 249 Рз 09 ПР 04 ЦС 78 0 2117)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249 Рз 09 ПР 04 ЦС 78 0 2117</w:t>
      </w:r>
      <w:r>
        <w:rPr>
          <w:sz w:val="28"/>
          <w:szCs w:val="28"/>
        </w:rPr>
        <w:br/>
        <w:t>ВР 600) цифры «5070,0» заменить цифрами «8101,0»;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Санитарно-эпидемиологическое благополучие</w:t>
      </w:r>
      <w:r>
        <w:rPr>
          <w:sz w:val="28"/>
          <w:szCs w:val="28"/>
        </w:rPr>
        <w:t>» (Мин 249 Рз 09 ПР 07) цифры «6350,3» заменить цифрами «6638,1»;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Государственная программа Ульяновской области «Развитие здравоохранения в Ульяновской области» на 2014-2020 годы</w:t>
      </w:r>
      <w:r>
        <w:rPr>
          <w:sz w:val="28"/>
          <w:szCs w:val="28"/>
        </w:rPr>
        <w:t>» (Мин 249 Рз 09</w:t>
      </w:r>
      <w:r>
        <w:rPr>
          <w:sz w:val="28"/>
          <w:szCs w:val="28"/>
        </w:rPr>
        <w:br/>
        <w:t>ПР 07 ЦС 78 0 0000) цифры «6350,3» заменить цифрами «6638,1»;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Государственные учреждения здравоохранения</w:t>
      </w:r>
      <w:r>
        <w:rPr>
          <w:sz w:val="28"/>
          <w:szCs w:val="28"/>
        </w:rPr>
        <w:t>» (Мин 249 Рз 09 ПР 07 ЦС 78 0 2117) цифры «6350,3» заменить цифрами «6638,1»;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959F0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7959F0">
        <w:rPr>
          <w:sz w:val="28"/>
          <w:szCs w:val="28"/>
        </w:rPr>
        <w:t>и</w:t>
      </w:r>
      <w:r w:rsidRPr="007959F0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249 Рз 09 ПР 07 ЦС 78 0 2117 ВР 100) цифры «4915,3» заменить цифрами «5203,1»;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6649D">
        <w:rPr>
          <w:sz w:val="28"/>
          <w:szCs w:val="28"/>
        </w:rPr>
        <w:t>Другие вопросы в области здравоохранения</w:t>
      </w:r>
      <w:r>
        <w:rPr>
          <w:sz w:val="28"/>
          <w:szCs w:val="28"/>
        </w:rPr>
        <w:t>» (Мин 249 Рз 09</w:t>
      </w:r>
      <w:r>
        <w:rPr>
          <w:sz w:val="28"/>
          <w:szCs w:val="28"/>
        </w:rPr>
        <w:br/>
        <w:t>ПР 09) цифры «5763318,56» заменить цифрами «5831948,66»;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6649D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66649D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66649D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(Мин 249 Рз 09</w:t>
      </w:r>
      <w:r>
        <w:rPr>
          <w:sz w:val="28"/>
          <w:szCs w:val="28"/>
        </w:rPr>
        <w:br/>
        <w:t>ПР 09 ЦС 78 0 0000) цифры «5750868,36» заменить цифрами «5819498,46»;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6649D">
        <w:rPr>
          <w:sz w:val="28"/>
          <w:szCs w:val="28"/>
        </w:rPr>
        <w:t>Государственные учреждения здравоохранения</w:t>
      </w:r>
      <w:r>
        <w:rPr>
          <w:sz w:val="28"/>
          <w:szCs w:val="28"/>
        </w:rPr>
        <w:t>» (Мин 249 Рз 09 ПР 09 ЦС 78 0 2117) цифры «338099,2» заменить цифрами «344775,6»;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6649D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66649D">
        <w:rPr>
          <w:sz w:val="28"/>
          <w:szCs w:val="28"/>
        </w:rPr>
        <w:t>и</w:t>
      </w:r>
      <w:r w:rsidRPr="0066649D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(Мин 249 Рз 09 ПР 09 ЦС 78 0 2117 ВР 100) цифры «172729,0» заменить цифрами «179405,4»;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4D1BCD" w:rsidRPr="0066649D" w:rsidTr="00E86E8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66649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6649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78 0 7303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300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4873710,2»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4D1BCD" w:rsidRPr="0066649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66649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«Обеспечение деятельности государственных органов Ул</w:t>
            </w:r>
            <w:r w:rsidRPr="0066649D">
              <w:rPr>
                <w:sz w:val="28"/>
                <w:szCs w:val="28"/>
              </w:rPr>
              <w:t>ь</w:t>
            </w:r>
            <w:r w:rsidRPr="0066649D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61953,7</w:t>
            </w:r>
          </w:p>
        </w:tc>
      </w:tr>
      <w:tr w:rsidR="004D1BCD" w:rsidRPr="0066649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66649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Расходы на выплаты персон</w:t>
            </w:r>
            <w:r w:rsidRPr="0066649D">
              <w:rPr>
                <w:sz w:val="28"/>
                <w:szCs w:val="28"/>
              </w:rPr>
              <w:t>а</w:t>
            </w:r>
            <w:r w:rsidRPr="0066649D">
              <w:rPr>
                <w:sz w:val="28"/>
                <w:szCs w:val="28"/>
              </w:rPr>
              <w:t>лу в целях обеспечения в</w:t>
            </w:r>
            <w:r w:rsidRPr="0066649D">
              <w:rPr>
                <w:sz w:val="28"/>
                <w:szCs w:val="28"/>
              </w:rPr>
              <w:t>ы</w:t>
            </w:r>
            <w:r w:rsidRPr="0066649D">
              <w:rPr>
                <w:sz w:val="28"/>
                <w:szCs w:val="28"/>
              </w:rPr>
              <w:t>полнения функций госуда</w:t>
            </w:r>
            <w:r w:rsidRPr="0066649D">
              <w:rPr>
                <w:sz w:val="28"/>
                <w:szCs w:val="28"/>
              </w:rPr>
              <w:t>р</w:t>
            </w:r>
            <w:r w:rsidRPr="0066649D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66649D">
              <w:rPr>
                <w:sz w:val="28"/>
                <w:szCs w:val="28"/>
              </w:rPr>
              <w:t>е</w:t>
            </w:r>
            <w:r w:rsidRPr="0066649D">
              <w:rPr>
                <w:sz w:val="28"/>
                <w:szCs w:val="28"/>
              </w:rPr>
              <w:t>ждениями, органами управл</w:t>
            </w:r>
            <w:r w:rsidRPr="0066649D">
              <w:rPr>
                <w:sz w:val="28"/>
                <w:szCs w:val="28"/>
              </w:rPr>
              <w:t>е</w:t>
            </w:r>
            <w:r w:rsidRPr="0066649D">
              <w:rPr>
                <w:sz w:val="28"/>
                <w:szCs w:val="28"/>
              </w:rPr>
              <w:t>ния государственными вн</w:t>
            </w:r>
            <w:r w:rsidRPr="0066649D">
              <w:rPr>
                <w:sz w:val="28"/>
                <w:szCs w:val="28"/>
              </w:rPr>
              <w:t>е</w:t>
            </w:r>
            <w:r w:rsidRPr="0066649D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58369,8</w:t>
            </w:r>
          </w:p>
        </w:tc>
      </w:tr>
      <w:tr w:rsidR="004D1BCD" w:rsidRPr="0066649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66649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66649D">
              <w:rPr>
                <w:sz w:val="28"/>
                <w:szCs w:val="28"/>
              </w:rPr>
              <w:t>и</w:t>
            </w:r>
            <w:r w:rsidRPr="0066649D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3445,3</w:t>
            </w:r>
          </w:p>
        </w:tc>
      </w:tr>
      <w:tr w:rsidR="004D1BCD" w:rsidRPr="0066649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66649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Иные бюджетные ассигнов</w:t>
            </w:r>
            <w:r w:rsidRPr="0066649D">
              <w:rPr>
                <w:sz w:val="28"/>
                <w:szCs w:val="28"/>
              </w:rPr>
              <w:t>а</w:t>
            </w:r>
            <w:r w:rsidRPr="0066649D">
              <w:rPr>
                <w:sz w:val="28"/>
                <w:szCs w:val="28"/>
              </w:rPr>
              <w:t>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800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66649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6649D">
              <w:rPr>
                <w:sz w:val="28"/>
                <w:szCs w:val="28"/>
              </w:rPr>
              <w:t>138,6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370DB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» (Мин 249 Рз 10) цифры «154532,3»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«103482,92307»;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248C1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 (Мин 249 Рз 10 ПР 06) цифры «112953,7» заменить цифрами «61904,32307»;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20"/>
        <w:gridCol w:w="1424"/>
        <w:gridCol w:w="574"/>
        <w:gridCol w:w="2261"/>
      </w:tblGrid>
      <w:tr w:rsidR="004D1BCD" w:rsidRPr="00733FF0" w:rsidTr="00E86E8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33F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33FF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06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61904,32307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4D1BCD" w:rsidRPr="00733FF0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33F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lastRenderedPageBreak/>
              <w:t>«Мероприятия в рамках непр</w:t>
            </w:r>
            <w:r w:rsidRPr="00733FF0">
              <w:rPr>
                <w:sz w:val="28"/>
                <w:szCs w:val="28"/>
              </w:rPr>
              <w:t>о</w:t>
            </w:r>
            <w:r w:rsidRPr="00733FF0">
              <w:rPr>
                <w:sz w:val="28"/>
                <w:szCs w:val="28"/>
              </w:rPr>
              <w:t>граммных направлений де</w:t>
            </w:r>
            <w:r w:rsidRPr="00733FF0">
              <w:rPr>
                <w:sz w:val="28"/>
                <w:szCs w:val="28"/>
              </w:rPr>
              <w:t>я</w:t>
            </w:r>
            <w:r w:rsidRPr="00733FF0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11 0 0000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10904,32307</w:t>
            </w:r>
          </w:p>
        </w:tc>
      </w:tr>
      <w:tr w:rsidR="004D1BCD" w:rsidRPr="00733FF0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33F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733FF0">
              <w:rPr>
                <w:sz w:val="28"/>
                <w:szCs w:val="28"/>
              </w:rPr>
              <w:t>е</w:t>
            </w:r>
            <w:r w:rsidRPr="00733FF0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11 0 5027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10904,32307</w:t>
            </w:r>
          </w:p>
        </w:tc>
      </w:tr>
      <w:tr w:rsidR="004D1BCD" w:rsidRPr="00733FF0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33F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733FF0">
              <w:rPr>
                <w:sz w:val="28"/>
                <w:szCs w:val="28"/>
              </w:rPr>
              <w:t>м</w:t>
            </w:r>
            <w:r w:rsidRPr="00733FF0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11 0 5027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733F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3FF0">
              <w:rPr>
                <w:sz w:val="28"/>
                <w:szCs w:val="28"/>
              </w:rPr>
              <w:t>10904,32307»;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D1006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9D1006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9D1006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(Мин 249 Рз 10</w:t>
      </w:r>
      <w:r>
        <w:rPr>
          <w:sz w:val="28"/>
          <w:szCs w:val="28"/>
        </w:rPr>
        <w:br/>
        <w:t>ПР 06 ЦС 78 0 0000) цифры «112953,7» заменить цифрами «51000,0»;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4D1BCD" w:rsidRPr="009D1006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9D10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D1006">
              <w:rPr>
                <w:sz w:val="28"/>
                <w:szCs w:val="28"/>
              </w:rPr>
              <w:t>Обеспечение деятельности государственных органов Ул</w:t>
            </w:r>
            <w:r w:rsidRPr="009D1006">
              <w:rPr>
                <w:sz w:val="28"/>
                <w:szCs w:val="28"/>
              </w:rPr>
              <w:t>ь</w:t>
            </w:r>
            <w:r w:rsidRPr="009D1006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61953,7</w:t>
            </w:r>
          </w:p>
        </w:tc>
      </w:tr>
      <w:tr w:rsidR="004D1BCD" w:rsidRPr="009D1006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9D10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Расходы на выплаты персон</w:t>
            </w:r>
            <w:r w:rsidRPr="009D1006">
              <w:rPr>
                <w:sz w:val="28"/>
                <w:szCs w:val="28"/>
              </w:rPr>
              <w:t>а</w:t>
            </w:r>
            <w:r w:rsidRPr="009D1006">
              <w:rPr>
                <w:sz w:val="28"/>
                <w:szCs w:val="28"/>
              </w:rPr>
              <w:t>лу в целях обеспечения в</w:t>
            </w:r>
            <w:r w:rsidRPr="009D1006">
              <w:rPr>
                <w:sz w:val="28"/>
                <w:szCs w:val="28"/>
              </w:rPr>
              <w:t>ы</w:t>
            </w:r>
            <w:r w:rsidRPr="009D1006">
              <w:rPr>
                <w:sz w:val="28"/>
                <w:szCs w:val="28"/>
              </w:rPr>
              <w:t>полнения функций госуда</w:t>
            </w:r>
            <w:r w:rsidRPr="009D1006">
              <w:rPr>
                <w:sz w:val="28"/>
                <w:szCs w:val="28"/>
              </w:rPr>
              <w:t>р</w:t>
            </w:r>
            <w:r w:rsidRPr="009D1006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9D1006">
              <w:rPr>
                <w:sz w:val="28"/>
                <w:szCs w:val="28"/>
              </w:rPr>
              <w:t>е</w:t>
            </w:r>
            <w:r w:rsidRPr="009D1006">
              <w:rPr>
                <w:sz w:val="28"/>
                <w:szCs w:val="28"/>
              </w:rPr>
              <w:t>ждениями, органами управл</w:t>
            </w:r>
            <w:r w:rsidRPr="009D1006">
              <w:rPr>
                <w:sz w:val="28"/>
                <w:szCs w:val="28"/>
              </w:rPr>
              <w:t>е</w:t>
            </w:r>
            <w:r w:rsidRPr="009D1006">
              <w:rPr>
                <w:sz w:val="28"/>
                <w:szCs w:val="28"/>
              </w:rPr>
              <w:t>ния государственными вн</w:t>
            </w:r>
            <w:r w:rsidRPr="009D1006">
              <w:rPr>
                <w:sz w:val="28"/>
                <w:szCs w:val="28"/>
              </w:rPr>
              <w:t>е</w:t>
            </w:r>
            <w:r w:rsidRPr="009D1006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58369,8</w:t>
            </w:r>
          </w:p>
        </w:tc>
      </w:tr>
      <w:tr w:rsidR="004D1BCD" w:rsidRPr="009D1006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9D10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9D1006">
              <w:rPr>
                <w:sz w:val="28"/>
                <w:szCs w:val="28"/>
              </w:rPr>
              <w:t>и</w:t>
            </w:r>
            <w:r w:rsidRPr="009D100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9D10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3445,3</w:t>
            </w:r>
          </w:p>
        </w:tc>
      </w:tr>
      <w:tr w:rsidR="004D1BCD" w:rsidRPr="009D1006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9D10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t>Иные бюджетные ассигнов</w:t>
            </w:r>
            <w:r w:rsidRPr="009D1006">
              <w:rPr>
                <w:sz w:val="28"/>
                <w:szCs w:val="28"/>
              </w:rPr>
              <w:t>а</w:t>
            </w:r>
            <w:r w:rsidRPr="009D1006">
              <w:rPr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lastRenderedPageBreak/>
              <w:t>78 0 8001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D10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9D10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D1006">
              <w:rPr>
                <w:sz w:val="28"/>
                <w:szCs w:val="28"/>
              </w:rPr>
              <w:lastRenderedPageBreak/>
              <w:t>138,6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Pr="009D1006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9D1006">
        <w:rPr>
          <w:sz w:val="28"/>
          <w:szCs w:val="28"/>
        </w:rPr>
        <w:t>сключить;</w:t>
      </w:r>
    </w:p>
    <w:p w:rsidR="004D1BCD" w:rsidRPr="004906BC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906BC">
        <w:rPr>
          <w:sz w:val="28"/>
          <w:szCs w:val="28"/>
        </w:rPr>
        <w:t>) в главе «Министерство искусства и культурной политики Ульяновской области» (Мин 255):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4906BC">
        <w:rPr>
          <w:sz w:val="28"/>
          <w:szCs w:val="28"/>
        </w:rPr>
        <w:t>цифры «</w:t>
      </w:r>
      <w:r>
        <w:rPr>
          <w:sz w:val="28"/>
          <w:szCs w:val="28"/>
        </w:rPr>
        <w:t>759148,45259</w:t>
      </w:r>
      <w:r w:rsidRPr="004906BC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780292,19259</w:t>
      </w:r>
      <w:r w:rsidRPr="004906BC">
        <w:rPr>
          <w:sz w:val="28"/>
          <w:szCs w:val="28"/>
        </w:rPr>
        <w:t>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(Мин 255 Рз 01) цифры «34311,2» заменить цифрами «35581,0»;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(Мин 255 Рз 01 ПР 13) цифры «34311,2» заменить цифрами «35581,0»;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 Рз 01 ПР 13 ЦС 87 0 0000) цифры «34311,2»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«35581,0»;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Подпрограмма «Обеспечение реализации государственной пр</w:t>
      </w:r>
      <w:r w:rsidRPr="004906BC">
        <w:rPr>
          <w:sz w:val="28"/>
          <w:szCs w:val="28"/>
        </w:rPr>
        <w:t>о</w:t>
      </w:r>
      <w:r w:rsidRPr="004906BC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4906BC">
        <w:rPr>
          <w:sz w:val="28"/>
          <w:szCs w:val="28"/>
        </w:rPr>
        <w:t>ь</w:t>
      </w:r>
      <w:r w:rsidRPr="004906BC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</w:t>
      </w:r>
      <w:r>
        <w:rPr>
          <w:sz w:val="28"/>
          <w:szCs w:val="28"/>
        </w:rPr>
        <w:br/>
        <w:t>Рз 01 ПР 13 ЦС 87 1 0000) цифры «34311,2» заменить цифрами «35581,0»;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Обеспечение деятельности областных государственных архивов</w:t>
      </w:r>
      <w:r>
        <w:rPr>
          <w:sz w:val="28"/>
          <w:szCs w:val="28"/>
        </w:rPr>
        <w:t>» (Мин 255 Рз 01 ПР 13 ЦС 87 1 4405) цифры «29710,7» заменить цифрами «30980,5»;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255 Рз 01 ПР 13 ЦС 87 1 4405</w:t>
      </w:r>
      <w:r>
        <w:rPr>
          <w:sz w:val="28"/>
          <w:szCs w:val="28"/>
        </w:rPr>
        <w:br/>
        <w:t>ВР 600) цифры «29710,7» заменить цифрами «30980,5»;</w:t>
      </w:r>
    </w:p>
    <w:p w:rsidR="004D1BCD" w:rsidRPr="004906BC" w:rsidRDefault="004D1BCD" w:rsidP="004D1BCD">
      <w:pPr>
        <w:spacing w:line="360" w:lineRule="auto"/>
        <w:jc w:val="both"/>
        <w:rPr>
          <w:sz w:val="28"/>
          <w:szCs w:val="28"/>
        </w:rPr>
      </w:pPr>
      <w:r w:rsidRPr="004906BC">
        <w:rPr>
          <w:sz w:val="28"/>
          <w:szCs w:val="28"/>
        </w:rPr>
        <w:tab/>
        <w:t>в строке «Образование» (Мин 255 Рз 07) цифры «</w:t>
      </w:r>
      <w:r>
        <w:rPr>
          <w:sz w:val="28"/>
          <w:szCs w:val="28"/>
        </w:rPr>
        <w:t>83285,0</w:t>
      </w:r>
      <w:r w:rsidRPr="004906BC">
        <w:rPr>
          <w:sz w:val="28"/>
          <w:szCs w:val="28"/>
        </w:rPr>
        <w:t>» заменить цифр</w:t>
      </w:r>
      <w:r w:rsidRPr="004906BC">
        <w:rPr>
          <w:sz w:val="28"/>
          <w:szCs w:val="28"/>
        </w:rPr>
        <w:t>а</w:t>
      </w:r>
      <w:r w:rsidRPr="004906BC">
        <w:rPr>
          <w:sz w:val="28"/>
          <w:szCs w:val="28"/>
        </w:rPr>
        <w:t>ми «</w:t>
      </w:r>
      <w:r>
        <w:rPr>
          <w:sz w:val="28"/>
          <w:szCs w:val="28"/>
        </w:rPr>
        <w:t>85819,7</w:t>
      </w:r>
      <w:r w:rsidRPr="004906BC">
        <w:rPr>
          <w:sz w:val="28"/>
          <w:szCs w:val="28"/>
        </w:rPr>
        <w:t>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4906BC">
        <w:rPr>
          <w:sz w:val="28"/>
          <w:szCs w:val="28"/>
        </w:rPr>
        <w:tab/>
        <w:t>в строке «Общее образование» (Мин 255 Рз 07 ПР 02) цифры «33283,0» з</w:t>
      </w:r>
      <w:r w:rsidRPr="004906BC">
        <w:rPr>
          <w:sz w:val="28"/>
          <w:szCs w:val="28"/>
        </w:rPr>
        <w:t>а</w:t>
      </w:r>
      <w:r w:rsidRPr="004906BC">
        <w:rPr>
          <w:sz w:val="28"/>
          <w:szCs w:val="28"/>
        </w:rPr>
        <w:t>менить цифрами «35076,8»;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4906BC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 Рз 07 ПР 02 ЦС 87 0 0000) цифры «30497,0»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«32290,8»;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Подпрограмма «Обеспечение реализации государственной пр</w:t>
      </w:r>
      <w:r w:rsidRPr="004906BC">
        <w:rPr>
          <w:sz w:val="28"/>
          <w:szCs w:val="28"/>
        </w:rPr>
        <w:t>о</w:t>
      </w:r>
      <w:r w:rsidRPr="004906BC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4906BC">
        <w:rPr>
          <w:sz w:val="28"/>
          <w:szCs w:val="28"/>
        </w:rPr>
        <w:t>ь</w:t>
      </w:r>
      <w:r w:rsidRPr="004906BC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</w:t>
      </w:r>
      <w:r>
        <w:rPr>
          <w:sz w:val="28"/>
          <w:szCs w:val="28"/>
        </w:rPr>
        <w:br/>
        <w:t>Рз 07 ПР 02 ЦС 87 1 0000) цифры «27428,0» заменить цифрами «29221,8»;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Учреждения по внешкольной работе с детьми</w:t>
      </w:r>
      <w:r>
        <w:rPr>
          <w:sz w:val="28"/>
          <w:szCs w:val="28"/>
        </w:rPr>
        <w:t>» (Мин 255 Рз 07</w:t>
      </w:r>
      <w:r>
        <w:rPr>
          <w:sz w:val="28"/>
          <w:szCs w:val="28"/>
        </w:rPr>
        <w:br/>
        <w:t>ПР 02 ЦС 87 1 8014) цифры «27428,0» заменить цифрами «29221,8»;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255 Рз 07 ПР 02 ЦС 87 1 8014</w:t>
      </w:r>
      <w:r>
        <w:rPr>
          <w:sz w:val="28"/>
          <w:szCs w:val="28"/>
        </w:rPr>
        <w:br/>
        <w:t>ВР 600) цифры «27428,0» заменить цифрами «29221,8»;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Среднее профессиональное образование</w:t>
      </w:r>
      <w:r>
        <w:rPr>
          <w:sz w:val="28"/>
          <w:szCs w:val="28"/>
        </w:rPr>
        <w:t>» (Мин 255 Рз 07 ПР 04) цифры «30711,0» заменить цифрами «31451,9»;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906BC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 Рз 07 ПР 04 ЦС 87 0 0000) цифры «30711,0»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«31451,9»;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F5941">
        <w:rPr>
          <w:sz w:val="28"/>
          <w:szCs w:val="28"/>
        </w:rPr>
        <w:t>Подпрограмма «Обеспечение реализации государственной пр</w:t>
      </w:r>
      <w:r w:rsidRPr="005F5941">
        <w:rPr>
          <w:sz w:val="28"/>
          <w:szCs w:val="28"/>
        </w:rPr>
        <w:t>о</w:t>
      </w:r>
      <w:r w:rsidRPr="005F5941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5F5941">
        <w:rPr>
          <w:sz w:val="28"/>
          <w:szCs w:val="28"/>
        </w:rPr>
        <w:t>ь</w:t>
      </w:r>
      <w:r w:rsidRPr="005F5941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</w:t>
      </w:r>
      <w:r>
        <w:rPr>
          <w:sz w:val="28"/>
          <w:szCs w:val="28"/>
        </w:rPr>
        <w:br/>
        <w:t>Рз 07 ПР 04 ЦС 87 1 0000) цифры «30711,0» заменить цифрами «31451,9»;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F5941">
        <w:rPr>
          <w:sz w:val="28"/>
          <w:szCs w:val="28"/>
        </w:rPr>
        <w:t>Профессиональные образовательные организации</w:t>
      </w:r>
      <w:r>
        <w:rPr>
          <w:sz w:val="28"/>
          <w:szCs w:val="28"/>
        </w:rPr>
        <w:t>» (Мин 255</w:t>
      </w:r>
      <w:r>
        <w:rPr>
          <w:sz w:val="28"/>
          <w:szCs w:val="28"/>
        </w:rPr>
        <w:br/>
        <w:t>Рз 07 ПР 04 ЦС 87 1 8015) цифры «30711,0» заменить цифрами «31451,9»;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5F5941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255 Рз 07 ПР 04 ЦС 87 1 8015</w:t>
      </w:r>
      <w:r>
        <w:rPr>
          <w:sz w:val="28"/>
          <w:szCs w:val="28"/>
        </w:rPr>
        <w:br/>
        <w:t>ВР 600) цифры «30711,0» заменить цифрами «31451,9»;</w:t>
      </w:r>
    </w:p>
    <w:p w:rsidR="004D1BCD" w:rsidRPr="005F5941" w:rsidRDefault="004D1BCD" w:rsidP="004D1BCD">
      <w:pPr>
        <w:spacing w:line="360" w:lineRule="auto"/>
        <w:jc w:val="both"/>
        <w:rPr>
          <w:sz w:val="28"/>
          <w:szCs w:val="28"/>
        </w:rPr>
      </w:pPr>
      <w:r w:rsidRPr="005F5941">
        <w:rPr>
          <w:sz w:val="28"/>
          <w:szCs w:val="28"/>
        </w:rPr>
        <w:tab/>
        <w:t>в строке «Культура, кинематография» (Мин 255 Рз 08) цифры «</w:t>
      </w:r>
      <w:r>
        <w:rPr>
          <w:sz w:val="28"/>
          <w:szCs w:val="28"/>
        </w:rPr>
        <w:t>639260,95259</w:t>
      </w:r>
      <w:r w:rsidRPr="005F594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655456,45259</w:t>
      </w:r>
      <w:r w:rsidRPr="005F5941">
        <w:rPr>
          <w:sz w:val="28"/>
          <w:szCs w:val="28"/>
        </w:rPr>
        <w:t>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5F5941">
        <w:rPr>
          <w:sz w:val="28"/>
          <w:szCs w:val="28"/>
        </w:rPr>
        <w:tab/>
        <w:t>в строке «Культура» (Мин 255 Рз 08 ПР 01) цифры «</w:t>
      </w:r>
      <w:r>
        <w:rPr>
          <w:sz w:val="28"/>
          <w:szCs w:val="28"/>
        </w:rPr>
        <w:t>587643,65259</w:t>
      </w:r>
      <w:r w:rsidRPr="005F5941">
        <w:rPr>
          <w:sz w:val="28"/>
          <w:szCs w:val="28"/>
        </w:rPr>
        <w:t>» зам</w:t>
      </w:r>
      <w:r w:rsidRPr="005F5941">
        <w:rPr>
          <w:sz w:val="28"/>
          <w:szCs w:val="28"/>
        </w:rPr>
        <w:t>е</w:t>
      </w:r>
      <w:r w:rsidRPr="005F5941">
        <w:rPr>
          <w:sz w:val="28"/>
          <w:szCs w:val="28"/>
        </w:rPr>
        <w:t>нить цифрами «</w:t>
      </w:r>
      <w:r>
        <w:rPr>
          <w:sz w:val="28"/>
          <w:szCs w:val="28"/>
        </w:rPr>
        <w:t>603819,15259</w:t>
      </w:r>
      <w:r w:rsidRPr="005F5941">
        <w:rPr>
          <w:sz w:val="28"/>
          <w:szCs w:val="28"/>
        </w:rPr>
        <w:t>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F5941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 Рз 08 ПР 01 ЦС 87 0 0000) цифры «582644,94739» заменить цифрами «598820,44739»;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35"/>
        <w:gridCol w:w="677"/>
        <w:gridCol w:w="496"/>
        <w:gridCol w:w="518"/>
        <w:gridCol w:w="1408"/>
        <w:gridCol w:w="636"/>
        <w:gridCol w:w="2268"/>
      </w:tblGrid>
      <w:tr w:rsidR="004D1BCD" w:rsidRPr="005F5941" w:rsidTr="00E86E84">
        <w:trPr>
          <w:trHeight w:val="1500"/>
        </w:trPr>
        <w:tc>
          <w:tcPr>
            <w:tcW w:w="3935" w:type="dxa"/>
            <w:shd w:val="clear" w:color="auto" w:fill="auto"/>
            <w:vAlign w:val="center"/>
            <w:hideMark/>
          </w:tcPr>
          <w:p w:rsidR="004D1BCD" w:rsidRPr="005F5941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F5941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5F5941">
              <w:rPr>
                <w:sz w:val="28"/>
                <w:szCs w:val="28"/>
              </w:rPr>
              <w:t>м</w:t>
            </w:r>
            <w:r w:rsidRPr="005F5941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08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01</w:t>
            </w: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87 0 4404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800,0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D1BCD" w:rsidRPr="005F5941" w:rsidTr="00E86E84">
        <w:trPr>
          <w:trHeight w:val="337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5F5941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«Субсидии Фонду поддержки изобразительного искусства «Пластовская осень» в целях финансового обеспечения (возмещения) затрат, связа</w:t>
            </w:r>
            <w:r w:rsidRPr="005F5941">
              <w:rPr>
                <w:sz w:val="28"/>
                <w:szCs w:val="28"/>
              </w:rPr>
              <w:t>н</w:t>
            </w:r>
            <w:r w:rsidRPr="005F5941">
              <w:rPr>
                <w:sz w:val="28"/>
                <w:szCs w:val="28"/>
              </w:rPr>
              <w:t>ных с присуждением и выпл</w:t>
            </w:r>
            <w:r w:rsidRPr="005F5941">
              <w:rPr>
                <w:sz w:val="28"/>
                <w:szCs w:val="28"/>
              </w:rPr>
              <w:t>а</w:t>
            </w:r>
            <w:r w:rsidRPr="005F5941">
              <w:rPr>
                <w:sz w:val="28"/>
                <w:szCs w:val="28"/>
              </w:rPr>
              <w:t>той международных премий в области изобразительного и</w:t>
            </w:r>
            <w:r w:rsidRPr="005F5941">
              <w:rPr>
                <w:sz w:val="28"/>
                <w:szCs w:val="28"/>
              </w:rPr>
              <w:t>с</w:t>
            </w:r>
            <w:r w:rsidRPr="005F5941">
              <w:rPr>
                <w:sz w:val="28"/>
                <w:szCs w:val="28"/>
              </w:rPr>
              <w:t>кусства имени А.А. Пластова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87 0 4413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500,0</w:t>
            </w:r>
          </w:p>
        </w:tc>
      </w:tr>
      <w:tr w:rsidR="004D1BCD" w:rsidRPr="005F5941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5F5941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5F5941">
              <w:rPr>
                <w:sz w:val="28"/>
                <w:szCs w:val="28"/>
              </w:rPr>
              <w:t>м</w:t>
            </w:r>
            <w:r w:rsidRPr="005F5941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87 0 4413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600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5F5941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F5941">
              <w:rPr>
                <w:sz w:val="28"/>
                <w:szCs w:val="28"/>
              </w:rPr>
              <w:t>500,0»;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FB767F">
        <w:rPr>
          <w:sz w:val="28"/>
          <w:szCs w:val="28"/>
        </w:rPr>
        <w:t>Субсидии на реконструкцию и проведение ремонтно-реставрационных работ зданий муниципальных учреждений культуры, муниц</w:t>
      </w:r>
      <w:r w:rsidRPr="00FB767F">
        <w:rPr>
          <w:sz w:val="28"/>
          <w:szCs w:val="28"/>
        </w:rPr>
        <w:t>и</w:t>
      </w:r>
      <w:r w:rsidRPr="00FB767F">
        <w:rPr>
          <w:sz w:val="28"/>
          <w:szCs w:val="28"/>
        </w:rPr>
        <w:t>пальных архивов и образовательных организаций в сфере культуры и искусства</w:t>
      </w:r>
      <w:r>
        <w:rPr>
          <w:sz w:val="28"/>
          <w:szCs w:val="28"/>
        </w:rPr>
        <w:t>» (Мин 255 Рз 08 ПР 01 ЦС 87 0 7083) цифры «18880,34739» заменить цифрами «19163,64739»;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E6ADB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255 Рз 08 ПР 01 ЦС 87 0 7083 ВР 500) цифры «18880,34739» заменить цифрами «19163,64739»;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0C43">
        <w:rPr>
          <w:sz w:val="28"/>
          <w:szCs w:val="28"/>
        </w:rPr>
        <w:t>Субсидии на строительство, приобретение (выкуп) зданий в целях размещения муниципальных учреждений культуры, муниципальных архивов и образовательных организаций в сфере культуры и искусства</w:t>
      </w:r>
      <w:r>
        <w:rPr>
          <w:sz w:val="28"/>
          <w:szCs w:val="28"/>
        </w:rPr>
        <w:t>» (Мин 255 Рз 08</w:t>
      </w:r>
      <w:r>
        <w:rPr>
          <w:sz w:val="28"/>
          <w:szCs w:val="28"/>
        </w:rPr>
        <w:br/>
        <w:t>ПР 01 ЦС 87 0 7084) цифры «53000,0» заменить цифрами «52716,7»;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0C43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255 Рз 08 ПР 01 ЦС 87 0 7084 ВР 500) цифры «53000,0» заменить цифрами «52716,7»;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0C43">
        <w:rPr>
          <w:sz w:val="28"/>
          <w:szCs w:val="28"/>
        </w:rPr>
        <w:t>Подпрограмма «Обеспечение реализации государственной пр</w:t>
      </w:r>
      <w:r w:rsidRPr="00220C43">
        <w:rPr>
          <w:sz w:val="28"/>
          <w:szCs w:val="28"/>
        </w:rPr>
        <w:t>о</w:t>
      </w:r>
      <w:r w:rsidRPr="00220C43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220C43">
        <w:rPr>
          <w:sz w:val="28"/>
          <w:szCs w:val="28"/>
        </w:rPr>
        <w:t>ь</w:t>
      </w:r>
      <w:r w:rsidRPr="00220C43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>» (Мин 255</w:t>
      </w:r>
      <w:r>
        <w:rPr>
          <w:sz w:val="28"/>
          <w:szCs w:val="28"/>
        </w:rPr>
        <w:br/>
        <w:t>Рз 08 ПР 01 ЦС 87 1 0000) цифры «429482,3» заменить цифрами «445157,8»;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0C43">
        <w:rPr>
          <w:sz w:val="28"/>
          <w:szCs w:val="28"/>
        </w:rPr>
        <w:t>Обеспечение деятельности областных государственных библи</w:t>
      </w:r>
      <w:r w:rsidRPr="00220C43">
        <w:rPr>
          <w:sz w:val="28"/>
          <w:szCs w:val="28"/>
        </w:rPr>
        <w:t>о</w:t>
      </w:r>
      <w:r w:rsidRPr="00220C43">
        <w:rPr>
          <w:sz w:val="28"/>
          <w:szCs w:val="28"/>
        </w:rPr>
        <w:t>тек</w:t>
      </w:r>
      <w:r>
        <w:rPr>
          <w:sz w:val="28"/>
          <w:szCs w:val="28"/>
        </w:rPr>
        <w:t>» (Мин 255 Рз 08 ПР 01 ЦС 87 1 4406) цифры «61764,5» заменить цифрами «64911,0»;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B297B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255 Рз 08 ПР 01 ЦС 87 1 4406</w:t>
      </w:r>
      <w:r>
        <w:rPr>
          <w:sz w:val="28"/>
          <w:szCs w:val="28"/>
        </w:rPr>
        <w:br/>
        <w:t>ВР 600) цифры «61764,5» заменить цифрами «64911,0»;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B297B">
        <w:rPr>
          <w:sz w:val="28"/>
          <w:szCs w:val="28"/>
        </w:rPr>
        <w:t>Обеспечение деятельности областных государственных музеев</w:t>
      </w:r>
      <w:r>
        <w:rPr>
          <w:sz w:val="28"/>
          <w:szCs w:val="28"/>
        </w:rPr>
        <w:t>» (Мин 255 Рз 08 ПР 01 ЦС 87 14 4407) цифры «112030,0» заменить цифрами «114863,9»;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7B297B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255 Рз 08 ПР 01 ЦС 87 1 4407</w:t>
      </w:r>
      <w:r>
        <w:rPr>
          <w:sz w:val="28"/>
          <w:szCs w:val="28"/>
        </w:rPr>
        <w:br/>
        <w:t>ВР 600) цифры «112030,0» заменить цифрами «114863,9»;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B297B">
        <w:rPr>
          <w:sz w:val="28"/>
          <w:szCs w:val="28"/>
        </w:rPr>
        <w:t>Обеспечение деятельности областных государственных театров, концертных и других организаций исполнительских искусств</w:t>
      </w:r>
      <w:r>
        <w:rPr>
          <w:sz w:val="28"/>
          <w:szCs w:val="28"/>
        </w:rPr>
        <w:t>» (Мин 255 Рз 08</w:t>
      </w:r>
      <w:r>
        <w:rPr>
          <w:sz w:val="28"/>
          <w:szCs w:val="28"/>
        </w:rPr>
        <w:br/>
        <w:t>ПР 01 ЦС 87 1 4408) цифры «165311,6» заменить цифрами «172048,1»;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B297B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255 Рз 08 ПР 01 ЦС 87 1 4408</w:t>
      </w:r>
      <w:r>
        <w:rPr>
          <w:sz w:val="28"/>
          <w:szCs w:val="28"/>
        </w:rPr>
        <w:br/>
        <w:t>ВР 600) цифры «165311,6» заменить цифрами «172048,1»;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B643C">
        <w:rPr>
          <w:sz w:val="28"/>
          <w:szCs w:val="28"/>
        </w:rPr>
        <w:t>Обеспечение деятельности областного государственного бюдже</w:t>
      </w:r>
      <w:r w:rsidRPr="003B643C">
        <w:rPr>
          <w:sz w:val="28"/>
          <w:szCs w:val="28"/>
        </w:rPr>
        <w:t>т</w:t>
      </w:r>
      <w:r w:rsidRPr="003B643C">
        <w:rPr>
          <w:sz w:val="28"/>
          <w:szCs w:val="28"/>
        </w:rPr>
        <w:t>ного учреждения культуры «Центр народн</w:t>
      </w:r>
      <w:r>
        <w:rPr>
          <w:sz w:val="28"/>
          <w:szCs w:val="28"/>
        </w:rPr>
        <w:t>ой культуры Ульяновской области» (Мин 255 Рз 08 ПР 01 ЦС 87 1 4409) цифры «90376,2» заменить цифрами «93334,8»;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B643C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255 Рз 08 ПР 01 ЦС 87 1 4409</w:t>
      </w:r>
      <w:r>
        <w:rPr>
          <w:sz w:val="28"/>
          <w:szCs w:val="28"/>
        </w:rPr>
        <w:br/>
        <w:t>ВР 600) цифры «90376,2» заменить цифрами «93334,8»;</w:t>
      </w:r>
    </w:p>
    <w:p w:rsidR="004D1BCD" w:rsidRPr="00E74744" w:rsidRDefault="004D1BCD" w:rsidP="004D1BCD">
      <w:pPr>
        <w:spacing w:line="360" w:lineRule="auto"/>
        <w:jc w:val="both"/>
        <w:rPr>
          <w:sz w:val="28"/>
          <w:szCs w:val="28"/>
        </w:rPr>
      </w:pPr>
      <w:r w:rsidRPr="00E74744">
        <w:rPr>
          <w:sz w:val="28"/>
          <w:szCs w:val="28"/>
        </w:rPr>
        <w:tab/>
        <w:t>в строке «Кинематография» (Мин 255 Рз 08 ПР 02) цифры «</w:t>
      </w:r>
      <w:r>
        <w:rPr>
          <w:sz w:val="28"/>
          <w:szCs w:val="28"/>
        </w:rPr>
        <w:t>16986,3</w:t>
      </w:r>
      <w:r w:rsidRPr="00E74744">
        <w:rPr>
          <w:sz w:val="28"/>
          <w:szCs w:val="28"/>
        </w:rPr>
        <w:t>» зам</w:t>
      </w:r>
      <w:r w:rsidRPr="00E74744">
        <w:rPr>
          <w:sz w:val="28"/>
          <w:szCs w:val="28"/>
        </w:rPr>
        <w:t>е</w:t>
      </w:r>
      <w:r w:rsidRPr="00E74744">
        <w:rPr>
          <w:sz w:val="28"/>
          <w:szCs w:val="28"/>
        </w:rPr>
        <w:t>нить цифрами «</w:t>
      </w:r>
      <w:r>
        <w:rPr>
          <w:sz w:val="28"/>
          <w:szCs w:val="28"/>
        </w:rPr>
        <w:t>17006,3</w:t>
      </w:r>
      <w:r w:rsidRPr="00E74744">
        <w:rPr>
          <w:sz w:val="28"/>
          <w:szCs w:val="28"/>
        </w:rPr>
        <w:t>»;</w:t>
      </w:r>
    </w:p>
    <w:p w:rsidR="004D1BCD" w:rsidRPr="00E74744" w:rsidRDefault="004D1BCD" w:rsidP="004D1BCD">
      <w:pPr>
        <w:spacing w:line="360" w:lineRule="auto"/>
        <w:jc w:val="both"/>
        <w:rPr>
          <w:sz w:val="28"/>
          <w:szCs w:val="28"/>
        </w:rPr>
      </w:pPr>
      <w:r w:rsidRPr="00E74744">
        <w:rPr>
          <w:sz w:val="28"/>
          <w:szCs w:val="28"/>
        </w:rPr>
        <w:tab/>
        <w:t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08 ПР 02 ЦС 87 0 0000) цифры «</w:t>
      </w:r>
      <w:r>
        <w:rPr>
          <w:sz w:val="28"/>
          <w:szCs w:val="28"/>
        </w:rPr>
        <w:t>16986,3</w:t>
      </w:r>
      <w:r w:rsidRPr="00E74744">
        <w:rPr>
          <w:sz w:val="28"/>
          <w:szCs w:val="28"/>
        </w:rPr>
        <w:t>» зам</w:t>
      </w:r>
      <w:r w:rsidRPr="00E74744">
        <w:rPr>
          <w:sz w:val="28"/>
          <w:szCs w:val="28"/>
        </w:rPr>
        <w:t>е</w:t>
      </w:r>
      <w:r w:rsidRPr="00E74744">
        <w:rPr>
          <w:sz w:val="28"/>
          <w:szCs w:val="28"/>
        </w:rPr>
        <w:t>нить цифрами «17006,3»;</w:t>
      </w:r>
    </w:p>
    <w:p w:rsidR="004D1BCD" w:rsidRPr="00E74744" w:rsidRDefault="004D1BCD" w:rsidP="004D1BCD">
      <w:pPr>
        <w:spacing w:line="360" w:lineRule="auto"/>
        <w:jc w:val="both"/>
        <w:rPr>
          <w:sz w:val="28"/>
          <w:szCs w:val="28"/>
        </w:rPr>
      </w:pPr>
      <w:r w:rsidRPr="00E74744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E74744">
        <w:rPr>
          <w:sz w:val="28"/>
          <w:szCs w:val="28"/>
        </w:rPr>
        <w:t>о</w:t>
      </w:r>
      <w:r w:rsidRPr="00E74744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E74744">
        <w:rPr>
          <w:sz w:val="28"/>
          <w:szCs w:val="28"/>
        </w:rPr>
        <w:t>ь</w:t>
      </w:r>
      <w:r w:rsidRPr="00E74744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</w:t>
      </w:r>
      <w:r w:rsidRPr="00E74744">
        <w:rPr>
          <w:sz w:val="28"/>
          <w:szCs w:val="28"/>
        </w:rPr>
        <w:br/>
        <w:t>Рз 08 ПР 02 ЦС 87 1 0000) цифры «16986,3» заменить цифрами «17006,3»;</w:t>
      </w:r>
    </w:p>
    <w:p w:rsidR="004D1BCD" w:rsidRPr="004F5372" w:rsidRDefault="004D1BCD" w:rsidP="004D1BCD">
      <w:pPr>
        <w:spacing w:line="360" w:lineRule="auto"/>
        <w:jc w:val="both"/>
        <w:rPr>
          <w:sz w:val="28"/>
          <w:szCs w:val="28"/>
        </w:rPr>
      </w:pPr>
      <w:r w:rsidRPr="004F5372">
        <w:rPr>
          <w:sz w:val="28"/>
          <w:szCs w:val="28"/>
        </w:rPr>
        <w:lastRenderedPageBreak/>
        <w:tab/>
        <w:t>в строке «Обеспечение деятельности областного государственного авт</w:t>
      </w:r>
      <w:r w:rsidRPr="004F5372">
        <w:rPr>
          <w:sz w:val="28"/>
          <w:szCs w:val="28"/>
        </w:rPr>
        <w:t>о</w:t>
      </w:r>
      <w:r w:rsidRPr="004F5372">
        <w:rPr>
          <w:sz w:val="28"/>
          <w:szCs w:val="28"/>
        </w:rPr>
        <w:t>номного учреждения культуры «УльяновскКинофонд» (Мин 255 Рз 08 ПР 02</w:t>
      </w:r>
      <w:r w:rsidRPr="004F5372">
        <w:rPr>
          <w:sz w:val="28"/>
          <w:szCs w:val="28"/>
        </w:rPr>
        <w:br/>
        <w:t>ЦС 87 1 4410) цифры «16986,3» заменить цифрами «17006,3»;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4F5372">
        <w:rPr>
          <w:sz w:val="28"/>
          <w:szCs w:val="28"/>
        </w:rPr>
        <w:tab/>
        <w:t>в строке «Предоставление субсидий бюджетным, автономным учреждениям и иным некоммерческим организациям» (Мин 255 Рз 08 ПР 02 ЦС 87 1 4410</w:t>
      </w:r>
      <w:r w:rsidRPr="004F5372">
        <w:rPr>
          <w:sz w:val="28"/>
          <w:szCs w:val="28"/>
        </w:rPr>
        <w:br/>
        <w:t>ВР 600) цифры «16986,3» заменить цифрами «17006,3»;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65ADD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» (Мин 255 Рз 10) цифры «2291,3» заменить цифрами «3435,04»;</w:t>
      </w:r>
    </w:p>
    <w:p w:rsidR="004D1BCD" w:rsidRDefault="004D1BCD" w:rsidP="004D1B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057"/>
      </w:tblGrid>
      <w:tr w:rsidR="004D1BCD" w:rsidRPr="0076588B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76588B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6588B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76588B">
              <w:rPr>
                <w:color w:val="000000"/>
                <w:sz w:val="28"/>
                <w:szCs w:val="28"/>
              </w:rPr>
              <w:t>м</w:t>
            </w:r>
            <w:r w:rsidRPr="0076588B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588B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588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588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588B">
              <w:rPr>
                <w:color w:val="000000"/>
                <w:sz w:val="28"/>
                <w:szCs w:val="28"/>
              </w:rPr>
              <w:t>87 1 8005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6588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6588B">
              <w:rPr>
                <w:color w:val="000000"/>
                <w:sz w:val="28"/>
                <w:szCs w:val="28"/>
              </w:rPr>
              <w:t>1105,0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057"/>
      </w:tblGrid>
      <w:tr w:rsidR="004D1BCD" w:rsidRPr="0076588B" w:rsidTr="00E86E8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6588B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«Другие вопросы в области социальной политики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1143,74</w:t>
            </w:r>
          </w:p>
        </w:tc>
      </w:tr>
      <w:tr w:rsidR="004D1BCD" w:rsidRPr="0076588B" w:rsidTr="00E86E84">
        <w:trPr>
          <w:trHeight w:val="112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6588B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Мероприятия в рамках непр</w:t>
            </w:r>
            <w:r w:rsidRPr="0076588B">
              <w:rPr>
                <w:sz w:val="28"/>
                <w:szCs w:val="28"/>
              </w:rPr>
              <w:t>о</w:t>
            </w:r>
            <w:r w:rsidRPr="0076588B">
              <w:rPr>
                <w:sz w:val="28"/>
                <w:szCs w:val="28"/>
              </w:rPr>
              <w:t>граммных направлений де</w:t>
            </w:r>
            <w:r w:rsidRPr="0076588B">
              <w:rPr>
                <w:sz w:val="28"/>
                <w:szCs w:val="28"/>
              </w:rPr>
              <w:t>я</w:t>
            </w:r>
            <w:r w:rsidRPr="0076588B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1143,74</w:t>
            </w:r>
          </w:p>
        </w:tc>
      </w:tr>
      <w:tr w:rsidR="004D1BCD" w:rsidRPr="0076588B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6588B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76588B">
              <w:rPr>
                <w:sz w:val="28"/>
                <w:szCs w:val="28"/>
              </w:rPr>
              <w:t>е</w:t>
            </w:r>
            <w:r w:rsidRPr="0076588B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1143,74</w:t>
            </w:r>
          </w:p>
        </w:tc>
      </w:tr>
      <w:tr w:rsidR="004D1BCD" w:rsidRPr="0076588B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6588B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76588B">
              <w:rPr>
                <w:sz w:val="28"/>
                <w:szCs w:val="28"/>
              </w:rPr>
              <w:t>м</w:t>
            </w:r>
            <w:r w:rsidRPr="0076588B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600</w:t>
            </w:r>
          </w:p>
        </w:tc>
        <w:tc>
          <w:tcPr>
            <w:tcW w:w="2057" w:type="dxa"/>
            <w:shd w:val="clear" w:color="auto" w:fill="auto"/>
            <w:noWrap/>
            <w:vAlign w:val="bottom"/>
            <w:hideMark/>
          </w:tcPr>
          <w:p w:rsidR="004D1BCD" w:rsidRPr="0076588B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6588B">
              <w:rPr>
                <w:sz w:val="28"/>
                <w:szCs w:val="28"/>
              </w:rPr>
              <w:t>1143,74»;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е) в главе «Управление записи актов гражданского состояния Ульяновской области» (Мин 256):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9E7C2C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9E7C2C">
        <w:rPr>
          <w:sz w:val="28"/>
          <w:szCs w:val="28"/>
        </w:rPr>
        <w:t>и</w:t>
      </w:r>
      <w:r w:rsidRPr="009E7C2C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256 Рз 01 ПР 13 ЦС 11 0 5930 ВР 100) цифры «43542,0» заменить цифрами «43005,02689»;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E7C2C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256 Рз 01 ПР 13 ЦС 11 0 5930 ВР 500) цифры «12390,3» заменить цифрами «12927,27311»;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C4978">
        <w:rPr>
          <w:sz w:val="28"/>
          <w:szCs w:val="28"/>
        </w:rPr>
        <w:t>) в главе «</w:t>
      </w:r>
      <w:r w:rsidRPr="00913327">
        <w:rPr>
          <w:sz w:val="28"/>
          <w:szCs w:val="28"/>
        </w:rPr>
        <w:t>Главное управление труда, занятости и социального благопол</w:t>
      </w:r>
      <w:r w:rsidRPr="00913327">
        <w:rPr>
          <w:sz w:val="28"/>
          <w:szCs w:val="28"/>
        </w:rPr>
        <w:t>у</w:t>
      </w:r>
      <w:r w:rsidRPr="00913327">
        <w:rPr>
          <w:sz w:val="28"/>
          <w:szCs w:val="28"/>
        </w:rPr>
        <w:t>чия Ульяновской области</w:t>
      </w:r>
      <w:r w:rsidRPr="00DC497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C4978">
        <w:rPr>
          <w:sz w:val="28"/>
          <w:szCs w:val="28"/>
        </w:rPr>
        <w:t>(Мин 261):</w:t>
      </w:r>
    </w:p>
    <w:p w:rsidR="004D1BCD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«9131959,70976» заменить цифрами «9280743,91919»;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4978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(Мин 261 Рз 01) цифры «250041,4» заменить цифрами «242161,1»;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4978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(Мин 261 Рз 01 ПР 13) цифры «250041,4» заменить цифрами «242161,1»;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4978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01 ПР 13 ЦС 80 0 0000) цифры «250041,4» заменить цифрами «242161,1»;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D35EA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Pr="00CD35EA">
        <w:rPr>
          <w:sz w:val="28"/>
          <w:szCs w:val="28"/>
        </w:rPr>
        <w:t>и</w:t>
      </w:r>
      <w:r w:rsidRPr="00CD35EA">
        <w:rPr>
          <w:sz w:val="28"/>
          <w:szCs w:val="28"/>
        </w:rPr>
        <w:t>альная поддержка и защита населения Ульяновской области» на 2014-2018 годы</w:t>
      </w:r>
      <w:r>
        <w:rPr>
          <w:sz w:val="28"/>
          <w:szCs w:val="28"/>
        </w:rPr>
        <w:t>» (Мин 261 Рз 01 ПР 13 ЦС 80 1 0000) цифры «250041,4» заменить цифрами «242161,1»;</w:t>
      </w:r>
    </w:p>
    <w:p w:rsidR="004D1BCD" w:rsidRDefault="004D1BCD" w:rsidP="004D1B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D1BCD" w:rsidRPr="009B39CE" w:rsidTr="00E86E84">
        <w:trPr>
          <w:trHeight w:val="112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9B39CE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B39CE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39CE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39CE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39C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39CE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B39CE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B39CE">
              <w:rPr>
                <w:color w:val="000000"/>
                <w:sz w:val="28"/>
                <w:szCs w:val="28"/>
              </w:rPr>
              <w:t>13939,0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D1BCD" w:rsidRPr="009B39CE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9B39C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«Мероприятия, связанные с укреплением материально-</w:t>
            </w:r>
            <w:r w:rsidRPr="009B39CE">
              <w:rPr>
                <w:sz w:val="28"/>
                <w:szCs w:val="28"/>
              </w:rPr>
              <w:lastRenderedPageBreak/>
              <w:t>технической базы учреждений социального обслуживания населения, оказанием адресной социальной помощи нераб</w:t>
            </w:r>
            <w:r w:rsidRPr="009B39CE">
              <w:rPr>
                <w:sz w:val="28"/>
                <w:szCs w:val="28"/>
              </w:rPr>
              <w:t>о</w:t>
            </w:r>
            <w:r w:rsidRPr="009B39CE">
              <w:rPr>
                <w:sz w:val="28"/>
                <w:szCs w:val="28"/>
              </w:rPr>
              <w:t>тающим пенсионерам, обуч</w:t>
            </w:r>
            <w:r w:rsidRPr="009B39CE">
              <w:rPr>
                <w:sz w:val="28"/>
                <w:szCs w:val="28"/>
              </w:rPr>
              <w:t>е</w:t>
            </w:r>
            <w:r w:rsidRPr="009B39CE">
              <w:rPr>
                <w:sz w:val="28"/>
                <w:szCs w:val="28"/>
              </w:rPr>
              <w:t>ние компьютерной грамотн</w:t>
            </w:r>
            <w:r w:rsidRPr="009B39CE">
              <w:rPr>
                <w:sz w:val="28"/>
                <w:szCs w:val="28"/>
              </w:rPr>
              <w:t>о</w:t>
            </w:r>
            <w:r w:rsidRPr="009B39CE">
              <w:rPr>
                <w:sz w:val="28"/>
                <w:szCs w:val="28"/>
              </w:rPr>
              <w:t>сти неработающих пенсион</w:t>
            </w:r>
            <w:r w:rsidRPr="009B39CE">
              <w:rPr>
                <w:sz w:val="28"/>
                <w:szCs w:val="28"/>
              </w:rPr>
              <w:t>е</w:t>
            </w:r>
            <w:r w:rsidRPr="009B39CE">
              <w:rPr>
                <w:sz w:val="28"/>
                <w:szCs w:val="28"/>
              </w:rPr>
              <w:t>ров в Ульяновской области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9B39C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516,4</w:t>
            </w:r>
          </w:p>
        </w:tc>
      </w:tr>
      <w:tr w:rsidR="004D1BCD" w:rsidRPr="009B39CE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9B39C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9B39CE">
              <w:rPr>
                <w:sz w:val="28"/>
                <w:szCs w:val="28"/>
              </w:rPr>
              <w:t>и</w:t>
            </w:r>
            <w:r w:rsidRPr="009B39CE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200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9B39C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B39CE">
              <w:rPr>
                <w:sz w:val="28"/>
                <w:szCs w:val="28"/>
              </w:rPr>
              <w:t>516,4»;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040E1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>» (Мин 261 Рз 01 ПР 13 ЦС 80 1 8013) цифры «236102,4» заменить цифрами «227705,7»;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040E1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4040E1">
        <w:rPr>
          <w:sz w:val="28"/>
          <w:szCs w:val="28"/>
        </w:rPr>
        <w:t>и</w:t>
      </w:r>
      <w:r w:rsidRPr="004040E1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01 ПР 13 ЦС 80 1 8013 ВР 100) цифры «204694,4» заменить цифрами «195209,4»;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040E1">
        <w:rPr>
          <w:sz w:val="28"/>
          <w:szCs w:val="28"/>
        </w:rPr>
        <w:t>Закупка товаров, работ и услуг для государственных (муниц</w:t>
      </w:r>
      <w:r w:rsidRPr="004040E1">
        <w:rPr>
          <w:sz w:val="28"/>
          <w:szCs w:val="28"/>
        </w:rPr>
        <w:t>и</w:t>
      </w:r>
      <w:r w:rsidRPr="004040E1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01 ПР 13 ЦС 80 1 8013 ВР 200) цифры «30794,7»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«31883,0»;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«Национальная экономика» (Мин 261 Рз 04) цифры «184856,7»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«181516,7»;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«Общеэкономические вопросы» (Мин 261 Рз 04 ПР 01) цифры «184856,7» заменить цифрами «181516,7»;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040E1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04 ПР 01 ЦС 80 0 0000) цифры «184856,7» заменить цифрами «181516,7»;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4040E1">
        <w:rPr>
          <w:sz w:val="28"/>
          <w:szCs w:val="28"/>
        </w:rPr>
        <w:t>Подпрограмма «Содействие занятости населения, улучшение условий и охраны труда» государственной программы Ульяновской области «С</w:t>
      </w:r>
      <w:r w:rsidRPr="004040E1">
        <w:rPr>
          <w:sz w:val="28"/>
          <w:szCs w:val="28"/>
        </w:rPr>
        <w:t>о</w:t>
      </w:r>
      <w:r w:rsidRPr="004040E1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4040E1">
        <w:rPr>
          <w:sz w:val="28"/>
          <w:szCs w:val="28"/>
        </w:rPr>
        <w:t>о</w:t>
      </w:r>
      <w:r w:rsidRPr="004040E1">
        <w:rPr>
          <w:sz w:val="28"/>
          <w:szCs w:val="28"/>
        </w:rPr>
        <w:t>ды</w:t>
      </w:r>
      <w:r>
        <w:rPr>
          <w:sz w:val="28"/>
          <w:szCs w:val="28"/>
        </w:rPr>
        <w:t>» (Мин 261 Рз 04 ПР 01 ЦС 80 4 0000) цифры «184230,6» заменить цифрами «180890,6»;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869AD">
        <w:rPr>
          <w:sz w:val="28"/>
          <w:szCs w:val="28"/>
        </w:rPr>
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</w:r>
      <w:r>
        <w:rPr>
          <w:sz w:val="28"/>
          <w:szCs w:val="28"/>
        </w:rPr>
        <w:t>» (Мин 261 Рз 04 ПР 01 ЦС 80 4 1501) цифры «31084,2» заменить цифрами «27111,6»;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869AD">
        <w:rPr>
          <w:sz w:val="28"/>
          <w:szCs w:val="28"/>
        </w:rPr>
        <w:t>Закупка товаров, работ и услуг для государственных (муниц</w:t>
      </w:r>
      <w:r w:rsidRPr="008869AD">
        <w:rPr>
          <w:sz w:val="28"/>
          <w:szCs w:val="28"/>
        </w:rPr>
        <w:t>и</w:t>
      </w:r>
      <w:r w:rsidRPr="008869AD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04 ПР 01 ЦС 80 4 1501 ВР 200) цифры «19982,6»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«17986,898»;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869AD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04 ПР 01 ЦС 80 4 1501 ВР 300) цифры «11101,6» заменить цифрами «9124,702»;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869AD">
        <w:rPr>
          <w:sz w:val="28"/>
          <w:szCs w:val="28"/>
        </w:rPr>
        <w:t>Финансовое обеспечение дополнительных мероприятий в сфере занятости населения</w:t>
      </w:r>
      <w:r>
        <w:rPr>
          <w:sz w:val="28"/>
          <w:szCs w:val="28"/>
        </w:rPr>
        <w:t>» (Мин 261 Рз 04 ПР 01 ЦС 80 4 1502) цифры «617,9»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«672,2»;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19"/>
        <w:gridCol w:w="1425"/>
        <w:gridCol w:w="573"/>
        <w:gridCol w:w="2262"/>
      </w:tblGrid>
      <w:tr w:rsidR="004D1BCD" w:rsidRPr="0079430D" w:rsidTr="00E86E84">
        <w:trPr>
          <w:trHeight w:val="112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9430D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9430D">
              <w:rPr>
                <w:color w:val="000000"/>
                <w:sz w:val="28"/>
                <w:szCs w:val="28"/>
              </w:rPr>
              <w:t>Финансовое обеспечение д</w:t>
            </w:r>
            <w:r w:rsidRPr="0079430D">
              <w:rPr>
                <w:color w:val="000000"/>
                <w:sz w:val="28"/>
                <w:szCs w:val="28"/>
              </w:rPr>
              <w:t>о</w:t>
            </w:r>
            <w:r w:rsidRPr="0079430D">
              <w:rPr>
                <w:color w:val="000000"/>
                <w:sz w:val="28"/>
                <w:szCs w:val="28"/>
              </w:rPr>
              <w:t>полнительных мероприятий в сфере занятости населения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430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430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430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430D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9430D">
              <w:rPr>
                <w:color w:val="000000"/>
                <w:sz w:val="28"/>
                <w:szCs w:val="28"/>
              </w:rPr>
              <w:t>672,2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4D1BCD" w:rsidRPr="0079430D" w:rsidTr="00E86E84">
        <w:trPr>
          <w:trHeight w:val="112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9430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«Закупка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80 4 1502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79430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430D">
              <w:rPr>
                <w:sz w:val="28"/>
                <w:szCs w:val="28"/>
              </w:rPr>
              <w:t>54,3»;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037A3">
        <w:rPr>
          <w:sz w:val="28"/>
          <w:szCs w:val="28"/>
        </w:rPr>
        <w:t>Информационное сопровождение реализации мероприятий, направленных на снижение напряжённости на рынке труда среди незанятых и</w:t>
      </w:r>
      <w:r w:rsidRPr="005037A3">
        <w:rPr>
          <w:sz w:val="28"/>
          <w:szCs w:val="28"/>
        </w:rPr>
        <w:t>н</w:t>
      </w:r>
      <w:r w:rsidRPr="005037A3">
        <w:rPr>
          <w:sz w:val="28"/>
          <w:szCs w:val="28"/>
        </w:rPr>
        <w:t>валидов</w:t>
      </w:r>
      <w:r>
        <w:rPr>
          <w:sz w:val="28"/>
          <w:szCs w:val="28"/>
        </w:rPr>
        <w:t>» (Мин 261 Рз 04 ПР 01 ЦС 80 4 1507) цифры «300,1» заменить цифрами «261,9»;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5037A3">
        <w:rPr>
          <w:sz w:val="28"/>
          <w:szCs w:val="28"/>
        </w:rPr>
        <w:t>Закупка товаров, работ и услуг для государственных (муниц</w:t>
      </w:r>
      <w:r w:rsidRPr="005037A3">
        <w:rPr>
          <w:sz w:val="28"/>
          <w:szCs w:val="28"/>
        </w:rPr>
        <w:t>и</w:t>
      </w:r>
      <w:r w:rsidRPr="005037A3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04 ПР 01 ЦС 80 4 1507 ВР 200) цифры «300,1»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«261,9»;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037A3">
        <w:rPr>
          <w:sz w:val="28"/>
          <w:szCs w:val="28"/>
        </w:rPr>
        <w:t>Профессиональное обучение и дополнительное профессиональное образование женщин в период отпуска по уходу за ребёнком до достижения им возраста трёх лет</w:t>
      </w:r>
      <w:r>
        <w:rPr>
          <w:sz w:val="28"/>
          <w:szCs w:val="28"/>
        </w:rPr>
        <w:t>» (Мин 261 Рз 04 ПР 01 ЦС 80 4 1508) цифры «3531,3» заменить цифрами «3616,5»;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037A3">
        <w:rPr>
          <w:sz w:val="28"/>
          <w:szCs w:val="28"/>
        </w:rPr>
        <w:t>Закупка товаров, работ и услуг для государственных (муниц</w:t>
      </w:r>
      <w:r w:rsidRPr="005037A3">
        <w:rPr>
          <w:sz w:val="28"/>
          <w:szCs w:val="28"/>
        </w:rPr>
        <w:t>и</w:t>
      </w:r>
      <w:r w:rsidRPr="005037A3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04 ПР 01 ЦС 80 4 1508 ВР 200) цифры «3531,3»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«3616,5»;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037A3">
        <w:rPr>
          <w:sz w:val="28"/>
          <w:szCs w:val="28"/>
        </w:rPr>
        <w:t>Учреждения занятости населения</w:t>
      </w:r>
      <w:r>
        <w:rPr>
          <w:sz w:val="28"/>
          <w:szCs w:val="28"/>
        </w:rPr>
        <w:t>» (Мин 261 Рз 04 ПР 01</w:t>
      </w:r>
      <w:r>
        <w:rPr>
          <w:sz w:val="28"/>
          <w:szCs w:val="28"/>
        </w:rPr>
        <w:br/>
        <w:t>ЦС 80 4 1509) цифры «136957,7» заменить цифрами «137489,0»;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037A3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5037A3">
        <w:rPr>
          <w:sz w:val="28"/>
          <w:szCs w:val="28"/>
        </w:rPr>
        <w:t>и</w:t>
      </w:r>
      <w:r w:rsidRPr="005037A3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04 ПР 01 ЦС 80 4 1509 ВР 100) цифры «115285,7» заменить цифрами «112922,539»;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037A3">
        <w:rPr>
          <w:sz w:val="28"/>
          <w:szCs w:val="28"/>
        </w:rPr>
        <w:t>Закупка товаров, работ и услуг для государственных (муниц</w:t>
      </w:r>
      <w:r w:rsidRPr="005037A3">
        <w:rPr>
          <w:sz w:val="28"/>
          <w:szCs w:val="28"/>
        </w:rPr>
        <w:t>и</w:t>
      </w:r>
      <w:r w:rsidRPr="005037A3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04 ПР 01 ЦС 80 4 1509 ВР 200) цифры «20413,4»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«23307,861»;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«Образование» (Мин 261 Рз 07) цифры «246704,1»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«Общее образование» (Мин 261 Рз 07 ПР 02) цифры «246704,1» заменить цифрами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32837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07 ПР 02 ЦС 80 0 0000) цифры «246704,1» заменить цифрами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32837">
        <w:rPr>
          <w:sz w:val="28"/>
          <w:szCs w:val="28"/>
        </w:rPr>
        <w:t>Подпрограмма «Семья и дети» государственной программы Ул</w:t>
      </w:r>
      <w:r w:rsidRPr="00532837">
        <w:rPr>
          <w:sz w:val="28"/>
          <w:szCs w:val="28"/>
        </w:rPr>
        <w:t>ь</w:t>
      </w:r>
      <w:r w:rsidRPr="00532837">
        <w:rPr>
          <w:sz w:val="28"/>
          <w:szCs w:val="28"/>
        </w:rPr>
        <w:t>яновской области «Социальная поддержка и защита населения Ульяновской об</w:t>
      </w:r>
      <w:r>
        <w:rPr>
          <w:sz w:val="28"/>
          <w:szCs w:val="28"/>
        </w:rPr>
        <w:t>-</w:t>
      </w:r>
      <w:r w:rsidRPr="00532837">
        <w:rPr>
          <w:sz w:val="28"/>
          <w:szCs w:val="28"/>
        </w:rPr>
        <w:lastRenderedPageBreak/>
        <w:t>ласти» на 2014-2018 годы</w:t>
      </w:r>
      <w:r>
        <w:rPr>
          <w:sz w:val="28"/>
          <w:szCs w:val="28"/>
        </w:rPr>
        <w:t>» (Мин 261 Рз 07 ПР 02 ЦС 80 2 0000) цифры «246704,1» заменить цифрами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32837">
        <w:rPr>
          <w:sz w:val="28"/>
          <w:szCs w:val="28"/>
        </w:rPr>
        <w:t>Учреждения, оказывающие социальные услуги несовершенноле</w:t>
      </w:r>
      <w:r w:rsidRPr="00532837">
        <w:rPr>
          <w:sz w:val="28"/>
          <w:szCs w:val="28"/>
        </w:rPr>
        <w:t>т</w:t>
      </w:r>
      <w:r w:rsidRPr="00532837">
        <w:rPr>
          <w:sz w:val="28"/>
          <w:szCs w:val="28"/>
        </w:rPr>
        <w:t>ним, оказавшимся в трудной жизненной ситуации</w:t>
      </w:r>
      <w:r>
        <w:rPr>
          <w:sz w:val="28"/>
          <w:szCs w:val="28"/>
        </w:rPr>
        <w:t>» (Мин 261 Рз 07 ПР 02</w:t>
      </w:r>
      <w:r>
        <w:rPr>
          <w:sz w:val="28"/>
          <w:szCs w:val="28"/>
        </w:rPr>
        <w:br/>
        <w:t>ЦС 80 2 1318) цифры «246704,1» заменить цифрами «237985,1125»;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D6923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AD6923">
        <w:rPr>
          <w:sz w:val="28"/>
          <w:szCs w:val="28"/>
        </w:rPr>
        <w:t>и</w:t>
      </w:r>
      <w:r w:rsidRPr="00AD6923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07 ПР 02 ЦС 80 2 1318 ВР 100) цифры «166255,1» заменить цифрами «160121,0»;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45B3B">
        <w:rPr>
          <w:sz w:val="28"/>
          <w:szCs w:val="28"/>
        </w:rPr>
        <w:t>Закупка товаров, работ и услуг для государственных (муниц</w:t>
      </w:r>
      <w:r w:rsidRPr="00A45B3B">
        <w:rPr>
          <w:sz w:val="28"/>
          <w:szCs w:val="28"/>
        </w:rPr>
        <w:t>и</w:t>
      </w:r>
      <w:r w:rsidRPr="00A45B3B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07 ПР 02 ЦС 80 2 1318 ВР 200) цифры «75389,8»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«72966,4125»;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A2A9C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(Мин 261 Рз 07 ПР 02</w:t>
      </w:r>
      <w:r>
        <w:rPr>
          <w:sz w:val="28"/>
          <w:szCs w:val="28"/>
        </w:rPr>
        <w:br/>
        <w:t>ЦС 80 2 1318 ВР 800) цифры «2647,5» заменить цифрами «2486,0»;</w:t>
      </w:r>
    </w:p>
    <w:p w:rsidR="004D1BCD" w:rsidRDefault="004D1BCD" w:rsidP="004D1B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36"/>
        <w:gridCol w:w="677"/>
        <w:gridCol w:w="496"/>
        <w:gridCol w:w="518"/>
        <w:gridCol w:w="1407"/>
        <w:gridCol w:w="636"/>
        <w:gridCol w:w="2268"/>
      </w:tblGrid>
      <w:tr w:rsidR="004D1BCD" w:rsidRPr="000A2A9C" w:rsidTr="00E86E84">
        <w:tc>
          <w:tcPr>
            <w:tcW w:w="3936" w:type="dxa"/>
            <w:shd w:val="clear" w:color="auto" w:fill="auto"/>
            <w:vAlign w:val="center"/>
            <w:hideMark/>
          </w:tcPr>
          <w:p w:rsidR="004D1BCD" w:rsidRPr="000A2A9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A2A9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09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3881,01307</w:t>
            </w:r>
          </w:p>
        </w:tc>
      </w:tr>
      <w:tr w:rsidR="004D1BCD" w:rsidRPr="000A2A9C" w:rsidTr="00E86E84">
        <w:tc>
          <w:tcPr>
            <w:tcW w:w="3936" w:type="dxa"/>
            <w:shd w:val="clear" w:color="auto" w:fill="auto"/>
            <w:vAlign w:val="center"/>
            <w:hideMark/>
          </w:tcPr>
          <w:p w:rsidR="004D1BCD" w:rsidRPr="000A2A9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09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3881,01307</w:t>
            </w:r>
          </w:p>
        </w:tc>
      </w:tr>
      <w:tr w:rsidR="004D1BCD" w:rsidRPr="000A2A9C" w:rsidTr="00E86E84">
        <w:tc>
          <w:tcPr>
            <w:tcW w:w="3936" w:type="dxa"/>
            <w:shd w:val="clear" w:color="auto" w:fill="auto"/>
            <w:vAlign w:val="center"/>
            <w:hideMark/>
          </w:tcPr>
          <w:p w:rsidR="004D1BCD" w:rsidRPr="000A2A9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Мероприятия в рамках непр</w:t>
            </w:r>
            <w:r w:rsidRPr="000A2A9C">
              <w:rPr>
                <w:sz w:val="28"/>
                <w:szCs w:val="28"/>
              </w:rPr>
              <w:t>о</w:t>
            </w:r>
            <w:r w:rsidRPr="000A2A9C">
              <w:rPr>
                <w:sz w:val="28"/>
                <w:szCs w:val="28"/>
              </w:rPr>
              <w:t>граммных направлений де</w:t>
            </w:r>
            <w:r w:rsidRPr="000A2A9C">
              <w:rPr>
                <w:sz w:val="28"/>
                <w:szCs w:val="28"/>
              </w:rPr>
              <w:t>я</w:t>
            </w:r>
            <w:r w:rsidRPr="000A2A9C">
              <w:rPr>
                <w:sz w:val="28"/>
                <w:szCs w:val="28"/>
              </w:rPr>
              <w:t>тельности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09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3881,01307</w:t>
            </w:r>
          </w:p>
        </w:tc>
      </w:tr>
      <w:tr w:rsidR="004D1BCD" w:rsidRPr="000A2A9C" w:rsidTr="00E86E84">
        <w:tc>
          <w:tcPr>
            <w:tcW w:w="3936" w:type="dxa"/>
            <w:shd w:val="clear" w:color="auto" w:fill="auto"/>
            <w:vAlign w:val="center"/>
            <w:hideMark/>
          </w:tcPr>
          <w:p w:rsidR="004D1BCD" w:rsidRPr="000A2A9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0A2A9C">
              <w:rPr>
                <w:sz w:val="28"/>
                <w:szCs w:val="28"/>
              </w:rPr>
              <w:t>е</w:t>
            </w:r>
            <w:r w:rsidRPr="000A2A9C">
              <w:rPr>
                <w:sz w:val="28"/>
                <w:szCs w:val="28"/>
              </w:rPr>
              <w:t xml:space="preserve">рации </w:t>
            </w:r>
            <w:r>
              <w:rPr>
                <w:sz w:val="28"/>
                <w:szCs w:val="28"/>
              </w:rPr>
              <w:t>«</w:t>
            </w:r>
            <w:r w:rsidRPr="000A2A9C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0A2A9C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09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3881,01307</w:t>
            </w:r>
          </w:p>
        </w:tc>
      </w:tr>
      <w:tr w:rsidR="004D1BCD" w:rsidRPr="000A2A9C" w:rsidTr="00E86E84">
        <w:tc>
          <w:tcPr>
            <w:tcW w:w="3936" w:type="dxa"/>
            <w:shd w:val="clear" w:color="auto" w:fill="auto"/>
            <w:vAlign w:val="center"/>
            <w:hideMark/>
          </w:tcPr>
          <w:p w:rsidR="004D1BCD" w:rsidRPr="000A2A9C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A2A9C">
              <w:rPr>
                <w:sz w:val="28"/>
                <w:szCs w:val="28"/>
              </w:rPr>
              <w:t>м</w:t>
            </w:r>
            <w:r w:rsidRPr="000A2A9C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09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01</w:t>
            </w:r>
          </w:p>
        </w:tc>
        <w:tc>
          <w:tcPr>
            <w:tcW w:w="1407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A2A9C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A2A9C">
              <w:rPr>
                <w:sz w:val="28"/>
                <w:szCs w:val="28"/>
              </w:rPr>
              <w:t>3881,01307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«Социальная политика» (Мин 261 Рз 10) цифры «8446476,49669» заменить цифрами «8619081,00669»;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«Пенсионное обеспечение» (Мин 261 Рз 10 ПР 01) цифры «104484,3» заменить цифрами «114877,3»;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F07F2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01 ЦС 80 0 0000) цифры «104484,3» заменить цифрами «114877,3»;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F07F2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Pr="00AF07F2">
        <w:rPr>
          <w:sz w:val="28"/>
          <w:szCs w:val="28"/>
        </w:rPr>
        <w:t>и</w:t>
      </w:r>
      <w:r w:rsidRPr="00AF07F2">
        <w:rPr>
          <w:sz w:val="28"/>
          <w:szCs w:val="28"/>
        </w:rPr>
        <w:t>альная поддержка и защита населения Ульяновской области» на 2014-2018 годы</w:t>
      </w:r>
      <w:r>
        <w:rPr>
          <w:sz w:val="28"/>
          <w:szCs w:val="28"/>
        </w:rPr>
        <w:t>» (Мин 261 Рз 10 ПР 01 ЦС 80 1 0000) цифры «104484,3» заменить цифрами «114877,3»;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F07F2">
        <w:rPr>
          <w:sz w:val="28"/>
          <w:szCs w:val="28"/>
        </w:rPr>
        <w:t>Доплаты к пенсиям государственных гражданских служащих Ульяновской области</w:t>
      </w:r>
      <w:r>
        <w:rPr>
          <w:sz w:val="28"/>
          <w:szCs w:val="28"/>
        </w:rPr>
        <w:t>» (Мин 261 Рз 10 ПР 01 ЦС 80 1 1210) цифры «104484,3»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«114877,3»;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F07F2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01 ЦС 80 1 1210 ВР 300) цифры «101490,4» заменить цифрами «111883,4»;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F07F2">
        <w:rPr>
          <w:sz w:val="28"/>
          <w:szCs w:val="28"/>
        </w:rPr>
        <w:t>Социальное обслуживание населения</w:t>
      </w:r>
      <w:r>
        <w:rPr>
          <w:sz w:val="28"/>
          <w:szCs w:val="28"/>
        </w:rPr>
        <w:t>» (Мин 261 Рз 10 ПР 02) цифры «799944,89669» заменить цифрами «805359,49446»;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F07F2">
        <w:rPr>
          <w:sz w:val="28"/>
          <w:szCs w:val="28"/>
        </w:rPr>
        <w:t>Мероприятия в рамках непрограммных направлений деятельн</w:t>
      </w:r>
      <w:r w:rsidRPr="00AF07F2">
        <w:rPr>
          <w:sz w:val="28"/>
          <w:szCs w:val="28"/>
        </w:rPr>
        <w:t>о</w:t>
      </w:r>
      <w:r w:rsidRPr="00AF07F2">
        <w:rPr>
          <w:sz w:val="28"/>
          <w:szCs w:val="28"/>
        </w:rPr>
        <w:t>сти</w:t>
      </w:r>
      <w:r>
        <w:rPr>
          <w:sz w:val="28"/>
          <w:szCs w:val="28"/>
        </w:rPr>
        <w:t>» (Мин 261 Рз 10 ПР 02 ЦС 11 0 0000) цифры «5549,69669» заменить цифрами «5537,31446»;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F07F2">
        <w:rPr>
          <w:sz w:val="28"/>
          <w:szCs w:val="28"/>
        </w:rPr>
        <w:t xml:space="preserve">Мероприятия государственной программы Российской Федерации </w:t>
      </w:r>
      <w:r>
        <w:rPr>
          <w:sz w:val="28"/>
          <w:szCs w:val="28"/>
        </w:rPr>
        <w:t>«</w:t>
      </w:r>
      <w:r w:rsidRPr="00AF07F2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Pr="00AF07F2">
        <w:rPr>
          <w:sz w:val="28"/>
          <w:szCs w:val="28"/>
        </w:rPr>
        <w:t xml:space="preserve"> на 2011-2015 годы</w:t>
      </w:r>
      <w:r>
        <w:rPr>
          <w:sz w:val="28"/>
          <w:szCs w:val="28"/>
        </w:rPr>
        <w:t>» (Мин 261 Рз 10 ПР 02 ЦС 11 0 5027)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«5549,69669» заменить цифрами «5537,31446»;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334"/>
        <w:gridCol w:w="636"/>
        <w:gridCol w:w="2291"/>
      </w:tblGrid>
      <w:tr w:rsidR="004D1BCD" w:rsidRPr="00AF07F2" w:rsidTr="00E86E84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AF07F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F07F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AF07F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7F2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F07F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7F2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AF07F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7F2">
              <w:rPr>
                <w:sz w:val="28"/>
                <w:szCs w:val="28"/>
              </w:rPr>
              <w:t>02</w:t>
            </w:r>
          </w:p>
        </w:tc>
        <w:tc>
          <w:tcPr>
            <w:tcW w:w="133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F07F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7F2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AF07F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07F2">
              <w:rPr>
                <w:sz w:val="28"/>
                <w:szCs w:val="28"/>
              </w:rPr>
              <w:t>500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4D1BCD" w:rsidRPr="00AF07F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F07F2">
              <w:rPr>
                <w:sz w:val="28"/>
                <w:szCs w:val="28"/>
              </w:rPr>
              <w:t>12,38223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D00AD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02 ЦС 80 0 0000) цифры «794395,2» заменить цифрами «799822,18»;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D00AD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Pr="009D00AD">
        <w:rPr>
          <w:sz w:val="28"/>
          <w:szCs w:val="28"/>
        </w:rPr>
        <w:t>и</w:t>
      </w:r>
      <w:r w:rsidRPr="009D00AD">
        <w:rPr>
          <w:sz w:val="28"/>
          <w:szCs w:val="28"/>
        </w:rPr>
        <w:t>альная поддержка и защита населения Ульяновской области» на 2014-2018 годы</w:t>
      </w:r>
      <w:r>
        <w:rPr>
          <w:sz w:val="28"/>
          <w:szCs w:val="28"/>
        </w:rPr>
        <w:t>» (Мин 261 Рз 10 ПР 02 ЦС 80 1 0000) цифры «529345,8» заменить цифрами «520188,9»;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D00AD">
        <w:rPr>
          <w:sz w:val="28"/>
          <w:szCs w:val="28"/>
        </w:rPr>
        <w:t>Учреждения социального обслуживания инвалидов, граждан п</w:t>
      </w:r>
      <w:r w:rsidRPr="009D00AD">
        <w:rPr>
          <w:sz w:val="28"/>
          <w:szCs w:val="28"/>
        </w:rPr>
        <w:t>о</w:t>
      </w:r>
      <w:r w:rsidRPr="009D00AD">
        <w:rPr>
          <w:sz w:val="28"/>
          <w:szCs w:val="28"/>
        </w:rPr>
        <w:t>жилого возраста и иных категорий граждан</w:t>
      </w:r>
      <w:r>
        <w:rPr>
          <w:sz w:val="28"/>
          <w:szCs w:val="28"/>
        </w:rPr>
        <w:t>» (Мин 261 Рз 10 ПР 02 ЦС 80 1 1209) цифры «519345,8» заменить цифрами «508662,2»;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D00AD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9D00AD">
        <w:rPr>
          <w:sz w:val="28"/>
          <w:szCs w:val="28"/>
        </w:rPr>
        <w:t>и</w:t>
      </w:r>
      <w:r w:rsidRPr="009D00AD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02 ЦС 80 1 1209 ВР 100) цифры «26391,0» заменить цифрами «26248,4»;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653E">
        <w:rPr>
          <w:sz w:val="28"/>
          <w:szCs w:val="28"/>
        </w:rPr>
        <w:t>Закупка товаров, работ и услуг для государственных (муниц</w:t>
      </w:r>
      <w:r w:rsidRPr="0022653E">
        <w:rPr>
          <w:sz w:val="28"/>
          <w:szCs w:val="28"/>
        </w:rPr>
        <w:t>и</w:t>
      </w:r>
      <w:r w:rsidRPr="0022653E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02 ЦС 80 1 1209 ВР 200) цифры «29857,1»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«28933,8»;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653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261 Рз 10 ПР 02 ЦС 80 1 1209</w:t>
      </w:r>
      <w:r>
        <w:rPr>
          <w:sz w:val="28"/>
          <w:szCs w:val="28"/>
        </w:rPr>
        <w:br/>
        <w:t>ВР 600) цифры «461448,2» заменить цифрами «451830,5»;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496"/>
        <w:gridCol w:w="520"/>
        <w:gridCol w:w="1349"/>
        <w:gridCol w:w="636"/>
        <w:gridCol w:w="2102"/>
      </w:tblGrid>
      <w:tr w:rsidR="004D1BCD" w:rsidRPr="0022653E" w:rsidTr="00E86E84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4D1BCD" w:rsidRPr="0022653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2653E">
              <w:rPr>
                <w:sz w:val="28"/>
                <w:szCs w:val="28"/>
              </w:rPr>
              <w:t>Иные бюджетные ассигнов</w:t>
            </w:r>
            <w:r w:rsidRPr="0022653E">
              <w:rPr>
                <w:sz w:val="28"/>
                <w:szCs w:val="28"/>
              </w:rPr>
              <w:t>а</w:t>
            </w:r>
            <w:r w:rsidRPr="0022653E">
              <w:rPr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02</w:t>
            </w:r>
          </w:p>
        </w:tc>
        <w:tc>
          <w:tcPr>
            <w:tcW w:w="1349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80 1 1236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800</w:t>
            </w:r>
          </w:p>
        </w:tc>
        <w:tc>
          <w:tcPr>
            <w:tcW w:w="2102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679"/>
        <w:gridCol w:w="496"/>
        <w:gridCol w:w="519"/>
        <w:gridCol w:w="1347"/>
        <w:gridCol w:w="636"/>
        <w:gridCol w:w="2135"/>
      </w:tblGrid>
      <w:tr w:rsidR="004D1BCD" w:rsidRPr="0022653E" w:rsidTr="00E86E84">
        <w:tc>
          <w:tcPr>
            <w:tcW w:w="4126" w:type="dxa"/>
            <w:shd w:val="clear" w:color="auto" w:fill="auto"/>
            <w:vAlign w:val="center"/>
            <w:hideMark/>
          </w:tcPr>
          <w:p w:rsidR="004D1BCD" w:rsidRPr="0022653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«Мероприятия, связанные с укреплением материально-</w:t>
            </w:r>
            <w:r w:rsidRPr="0022653E">
              <w:rPr>
                <w:sz w:val="28"/>
                <w:szCs w:val="28"/>
              </w:rPr>
              <w:lastRenderedPageBreak/>
              <w:t>технической базы учреждений социального обслуживания населения, оказанием адресной социальной помощи неработ</w:t>
            </w:r>
            <w:r w:rsidRPr="0022653E">
              <w:rPr>
                <w:sz w:val="28"/>
                <w:szCs w:val="28"/>
              </w:rPr>
              <w:t>а</w:t>
            </w:r>
            <w:r w:rsidRPr="0022653E">
              <w:rPr>
                <w:sz w:val="28"/>
                <w:szCs w:val="28"/>
              </w:rPr>
              <w:t>ющим пенсионерам, обучение компьютерной грамотности н</w:t>
            </w:r>
            <w:r w:rsidRPr="0022653E">
              <w:rPr>
                <w:sz w:val="28"/>
                <w:szCs w:val="28"/>
              </w:rPr>
              <w:t>е</w:t>
            </w:r>
            <w:r w:rsidRPr="0022653E">
              <w:rPr>
                <w:sz w:val="28"/>
                <w:szCs w:val="28"/>
              </w:rPr>
              <w:t>работающих пенсионеров в Ульяновской области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02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1BCD" w:rsidRPr="0022653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1526,7</w:t>
            </w:r>
          </w:p>
        </w:tc>
      </w:tr>
      <w:tr w:rsidR="004D1BCD" w:rsidRPr="0022653E" w:rsidTr="00E86E84">
        <w:tc>
          <w:tcPr>
            <w:tcW w:w="4126" w:type="dxa"/>
            <w:shd w:val="clear" w:color="auto" w:fill="auto"/>
            <w:vAlign w:val="center"/>
            <w:hideMark/>
          </w:tcPr>
          <w:p w:rsidR="004D1BCD" w:rsidRPr="0022653E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22653E">
              <w:rPr>
                <w:sz w:val="28"/>
                <w:szCs w:val="28"/>
              </w:rPr>
              <w:t>д</w:t>
            </w:r>
            <w:r w:rsidRPr="0022653E">
              <w:rPr>
                <w:sz w:val="28"/>
                <w:szCs w:val="28"/>
              </w:rPr>
              <w:t>жетным, автономным учрежд</w:t>
            </w:r>
            <w:r w:rsidRPr="0022653E">
              <w:rPr>
                <w:sz w:val="28"/>
                <w:szCs w:val="28"/>
              </w:rPr>
              <w:t>е</w:t>
            </w:r>
            <w:r w:rsidRPr="0022653E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02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80 1 1238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600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4D1BCD" w:rsidRPr="0022653E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2653E">
              <w:rPr>
                <w:sz w:val="28"/>
                <w:szCs w:val="28"/>
              </w:rPr>
              <w:t>1526,7»;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85F1B">
        <w:rPr>
          <w:sz w:val="28"/>
          <w:szCs w:val="28"/>
        </w:rPr>
        <w:t>Подпрограмма «Семья и дети» государственной программы Ул</w:t>
      </w:r>
      <w:r w:rsidRPr="00485F1B">
        <w:rPr>
          <w:sz w:val="28"/>
          <w:szCs w:val="28"/>
        </w:rPr>
        <w:t>ь</w:t>
      </w:r>
      <w:r w:rsidRPr="00485F1B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Pr="00485F1B">
        <w:rPr>
          <w:sz w:val="28"/>
          <w:szCs w:val="28"/>
        </w:rPr>
        <w:t>а</w:t>
      </w:r>
      <w:r w:rsidRPr="00485F1B">
        <w:rPr>
          <w:sz w:val="28"/>
          <w:szCs w:val="28"/>
        </w:rPr>
        <w:t>сти» на 2014-2018 годы</w:t>
      </w:r>
      <w:r>
        <w:rPr>
          <w:sz w:val="28"/>
          <w:szCs w:val="28"/>
        </w:rPr>
        <w:t>» (Мин 261 Рз 10 ПР 02 ЦС 80 2 0000) цифры «265049,4» заменить цифрами «256753,75»;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85F1B">
        <w:rPr>
          <w:sz w:val="28"/>
          <w:szCs w:val="28"/>
        </w:rPr>
        <w:t>Учреждения, оказывающие социальные услуги несовершенноле</w:t>
      </w:r>
      <w:r w:rsidRPr="00485F1B">
        <w:rPr>
          <w:sz w:val="28"/>
          <w:szCs w:val="28"/>
        </w:rPr>
        <w:t>т</w:t>
      </w:r>
      <w:r w:rsidRPr="00485F1B">
        <w:rPr>
          <w:sz w:val="28"/>
          <w:szCs w:val="28"/>
        </w:rPr>
        <w:t>ним, оказавшимся в трудной жизненной ситуации</w:t>
      </w:r>
      <w:r>
        <w:rPr>
          <w:sz w:val="28"/>
          <w:szCs w:val="28"/>
        </w:rPr>
        <w:t>» (Мин 261 Рз 10 ПР 02</w:t>
      </w:r>
      <w:r>
        <w:rPr>
          <w:sz w:val="28"/>
          <w:szCs w:val="28"/>
        </w:rPr>
        <w:br/>
        <w:t>ЦС 80 2 1318) цифры «265049,4» заменить цифрами «256753,75»;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85F1B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485F1B">
        <w:rPr>
          <w:sz w:val="28"/>
          <w:szCs w:val="28"/>
        </w:rPr>
        <w:t>и</w:t>
      </w:r>
      <w:r w:rsidRPr="00485F1B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02 ЦС 80 2 1318 ВР 100) цифры «186277,7» заменить цифрами «181232,7»;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C0895">
        <w:rPr>
          <w:sz w:val="28"/>
          <w:szCs w:val="28"/>
        </w:rPr>
        <w:t>Закупка товаров, работ и услуг для государственных (муниц</w:t>
      </w:r>
      <w:r w:rsidRPr="00CC0895">
        <w:rPr>
          <w:sz w:val="28"/>
          <w:szCs w:val="28"/>
        </w:rPr>
        <w:t>и</w:t>
      </w:r>
      <w:r w:rsidRPr="00CC0895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02 ЦС 80 2 1318 ВР 200) цифры «72250,0»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«72059,35»;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C0895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02 ЦС 80 2 1318 ВР 300) цифры «3800,0» заменить цифрами «740,0»;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678"/>
        <w:gridCol w:w="496"/>
        <w:gridCol w:w="519"/>
        <w:gridCol w:w="1337"/>
        <w:gridCol w:w="636"/>
        <w:gridCol w:w="2146"/>
      </w:tblGrid>
      <w:tr w:rsidR="004D1BCD" w:rsidRPr="00CB2F06" w:rsidTr="00E86E84">
        <w:trPr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4D1BCD" w:rsidRPr="00CB2F06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CB2F0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CB2F06">
              <w:rPr>
                <w:color w:val="000000"/>
                <w:sz w:val="28"/>
                <w:szCs w:val="28"/>
              </w:rPr>
              <w:t>а</w:t>
            </w:r>
            <w:r w:rsidRPr="00CB2F0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2F0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2F0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2F0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2F0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B2F0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B2F06">
              <w:rPr>
                <w:color w:val="000000"/>
                <w:sz w:val="28"/>
                <w:szCs w:val="28"/>
              </w:rPr>
              <w:t>2721,7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26"/>
        <w:gridCol w:w="678"/>
        <w:gridCol w:w="496"/>
        <w:gridCol w:w="519"/>
        <w:gridCol w:w="1333"/>
        <w:gridCol w:w="636"/>
        <w:gridCol w:w="2150"/>
      </w:tblGrid>
      <w:tr w:rsidR="004D1BCD" w:rsidRPr="00CB2F06" w:rsidTr="00E86E84">
        <w:trPr>
          <w:trHeight w:val="2250"/>
        </w:trPr>
        <w:tc>
          <w:tcPr>
            <w:tcW w:w="4126" w:type="dxa"/>
            <w:shd w:val="clear" w:color="auto" w:fill="auto"/>
            <w:vAlign w:val="center"/>
            <w:hideMark/>
          </w:tcPr>
          <w:p w:rsidR="004D1BCD" w:rsidRPr="00CB2F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«Подпрограмма «Доступная среда» государственной пр</w:t>
            </w:r>
            <w:r w:rsidRPr="00CB2F06">
              <w:rPr>
                <w:sz w:val="28"/>
                <w:szCs w:val="28"/>
              </w:rPr>
              <w:t>о</w:t>
            </w:r>
            <w:r w:rsidRPr="00CB2F06">
              <w:rPr>
                <w:sz w:val="28"/>
                <w:szCs w:val="28"/>
              </w:rPr>
              <w:t>граммы Ульяновской области «Социальная поддержка и з</w:t>
            </w:r>
            <w:r w:rsidRPr="00CB2F06">
              <w:rPr>
                <w:sz w:val="28"/>
                <w:szCs w:val="28"/>
              </w:rPr>
              <w:t>а</w:t>
            </w:r>
            <w:r w:rsidRPr="00CB2F06">
              <w:rPr>
                <w:sz w:val="28"/>
                <w:szCs w:val="28"/>
              </w:rPr>
              <w:t>щита населения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02</w:t>
            </w:r>
          </w:p>
        </w:tc>
        <w:tc>
          <w:tcPr>
            <w:tcW w:w="133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80 3 0000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22879,53</w:t>
            </w:r>
          </w:p>
        </w:tc>
      </w:tr>
      <w:tr w:rsidR="004D1BCD" w:rsidRPr="00CB2F06" w:rsidTr="00E86E84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D1BCD" w:rsidRPr="00CB2F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CB2F06">
              <w:rPr>
                <w:sz w:val="28"/>
                <w:szCs w:val="28"/>
              </w:rPr>
              <w:t>е</w:t>
            </w:r>
            <w:r w:rsidRPr="00CB2F06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02</w:t>
            </w:r>
          </w:p>
        </w:tc>
        <w:tc>
          <w:tcPr>
            <w:tcW w:w="133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22879,53</w:t>
            </w:r>
          </w:p>
        </w:tc>
      </w:tr>
      <w:tr w:rsidR="004D1BCD" w:rsidRPr="00CB2F06" w:rsidTr="00E86E84">
        <w:trPr>
          <w:trHeight w:val="1125"/>
        </w:trPr>
        <w:tc>
          <w:tcPr>
            <w:tcW w:w="4126" w:type="dxa"/>
            <w:shd w:val="clear" w:color="auto" w:fill="auto"/>
            <w:vAlign w:val="center"/>
            <w:hideMark/>
          </w:tcPr>
          <w:p w:rsidR="004D1BCD" w:rsidRPr="00CB2F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CB2F06">
              <w:rPr>
                <w:sz w:val="28"/>
                <w:szCs w:val="28"/>
              </w:rPr>
              <w:t>и</w:t>
            </w:r>
            <w:r w:rsidRPr="00CB2F0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02</w:t>
            </w:r>
          </w:p>
        </w:tc>
        <w:tc>
          <w:tcPr>
            <w:tcW w:w="133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200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2218,62</w:t>
            </w:r>
          </w:p>
        </w:tc>
      </w:tr>
      <w:tr w:rsidR="004D1BCD" w:rsidRPr="00CB2F06" w:rsidTr="00E86E84">
        <w:trPr>
          <w:trHeight w:val="1500"/>
        </w:trPr>
        <w:tc>
          <w:tcPr>
            <w:tcW w:w="4126" w:type="dxa"/>
            <w:shd w:val="clear" w:color="auto" w:fill="auto"/>
            <w:vAlign w:val="center"/>
            <w:hideMark/>
          </w:tcPr>
          <w:p w:rsidR="004D1BCD" w:rsidRPr="00CB2F0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Предоставление субсидий бю</w:t>
            </w:r>
            <w:r w:rsidRPr="00CB2F06">
              <w:rPr>
                <w:sz w:val="28"/>
                <w:szCs w:val="28"/>
              </w:rPr>
              <w:t>д</w:t>
            </w:r>
            <w:r w:rsidRPr="00CB2F06">
              <w:rPr>
                <w:sz w:val="28"/>
                <w:szCs w:val="28"/>
              </w:rPr>
              <w:t>жетным, автономным учрежд</w:t>
            </w:r>
            <w:r w:rsidRPr="00CB2F06">
              <w:rPr>
                <w:sz w:val="28"/>
                <w:szCs w:val="28"/>
              </w:rPr>
              <w:t>е</w:t>
            </w:r>
            <w:r w:rsidRPr="00CB2F06">
              <w:rPr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02</w:t>
            </w:r>
          </w:p>
        </w:tc>
        <w:tc>
          <w:tcPr>
            <w:tcW w:w="1333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80 3 5027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600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4D1BCD" w:rsidRPr="00CB2F0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B2F06">
              <w:rPr>
                <w:sz w:val="28"/>
                <w:szCs w:val="28"/>
              </w:rPr>
              <w:t>20660,91»;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«Социальное обеспечение населения» (Мин 261 Рз 10 ПР 03)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«6678016,5» заменить цифрами «6767503,8»;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4651A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03 ЦС 80 0 0000) цифры «6128572,6» заменить цифрами «6218059,9»;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4651A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Pr="00A4651A">
        <w:rPr>
          <w:sz w:val="28"/>
          <w:szCs w:val="28"/>
        </w:rPr>
        <w:t>и</w:t>
      </w:r>
      <w:r w:rsidRPr="00A4651A">
        <w:rPr>
          <w:sz w:val="28"/>
          <w:szCs w:val="28"/>
        </w:rPr>
        <w:t>альная поддержка и защита населения Ульяновской области» на 2014-2018 годы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(Мин 261 Рз 10 ПР 03 ЦС 80 1 0000) цифры «4534063,9» заменить цифрами «4589694,9»;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F342D">
        <w:rPr>
          <w:sz w:val="28"/>
          <w:szCs w:val="28"/>
        </w:rPr>
        <w:t>Предоставление гражданам субсидий на оплату жилого помещ</w:t>
      </w:r>
      <w:r w:rsidRPr="002F342D">
        <w:rPr>
          <w:sz w:val="28"/>
          <w:szCs w:val="28"/>
        </w:rPr>
        <w:t>е</w:t>
      </w:r>
      <w:r w:rsidRPr="002F342D">
        <w:rPr>
          <w:sz w:val="28"/>
          <w:szCs w:val="28"/>
        </w:rPr>
        <w:t>ния и коммунальных услуг</w:t>
      </w:r>
      <w:r>
        <w:rPr>
          <w:sz w:val="28"/>
          <w:szCs w:val="28"/>
        </w:rPr>
        <w:t>» (Мин 261 Рз 10 ПР 03 ЦС 80 1 1201) цифры «268913,5» заменить цифрами «274713,5»;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F342D">
        <w:rPr>
          <w:sz w:val="28"/>
          <w:szCs w:val="28"/>
        </w:rPr>
        <w:t>Закупка товаров, работ и услуг для государственных (муниц</w:t>
      </w:r>
      <w:r w:rsidRPr="002F342D">
        <w:rPr>
          <w:sz w:val="28"/>
          <w:szCs w:val="28"/>
        </w:rPr>
        <w:t>и</w:t>
      </w:r>
      <w:r w:rsidRPr="002F342D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1201 ВР 200) цифры «3973,9»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«4273,9»;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F342D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1201 ВР 300) цифры «264939,6» заменить цифрами «270439,6»;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Реализация Закона Ульяновской области от 31 августа 2013 года № 159-ЗО «Об оказании адресной материальной помощи гражданам, оказавшимся в трудной жизненной ситуации»</w:t>
      </w:r>
      <w:r>
        <w:rPr>
          <w:sz w:val="28"/>
          <w:szCs w:val="28"/>
        </w:rPr>
        <w:t xml:space="preserve"> (Мин 261 Рз 10 ПР 03 ЦС 80 1 1203) цифры «62300,0» заменить цифрами «67300,0»;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Закупка товаров, работ и услуг для государственных (муниц</w:t>
      </w:r>
      <w:r w:rsidRPr="002556BA">
        <w:rPr>
          <w:sz w:val="28"/>
          <w:szCs w:val="28"/>
        </w:rPr>
        <w:t>и</w:t>
      </w:r>
      <w:r w:rsidRPr="002556BA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1203 ВР 200) цифры «904,0»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«979,0»;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1203 ВР 300) цифры «61396,0» заменить цифрами «66321,0»;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Обеспечение мер государственной социальной поддержки ветер</w:t>
      </w:r>
      <w:r w:rsidRPr="002556BA">
        <w:rPr>
          <w:sz w:val="28"/>
          <w:szCs w:val="28"/>
        </w:rPr>
        <w:t>а</w:t>
      </w:r>
      <w:r w:rsidRPr="002556BA">
        <w:rPr>
          <w:sz w:val="28"/>
          <w:szCs w:val="28"/>
        </w:rPr>
        <w:t>нов труда</w:t>
      </w:r>
      <w:r>
        <w:rPr>
          <w:sz w:val="28"/>
          <w:szCs w:val="28"/>
        </w:rPr>
        <w:t>» (Мин 261 Рз 10 ПР 03 ЦС 80 1 1205) цифры «1204027,2» заменить цифрами «1226355,1»;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Закупка товаров, работ и услуг для государственных (муниц</w:t>
      </w:r>
      <w:r w:rsidRPr="002556BA">
        <w:rPr>
          <w:sz w:val="28"/>
          <w:szCs w:val="28"/>
        </w:rPr>
        <w:t>и</w:t>
      </w:r>
      <w:r w:rsidRPr="002556BA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1205 ВР 200) цифры «25977,0»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«26008,3»;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1205 ВР 300) цифры «1178050,2» заменить цифрами «1200346,8»;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2556BA">
        <w:rPr>
          <w:sz w:val="28"/>
          <w:szCs w:val="28"/>
        </w:rPr>
        <w:t>Реализация Закона Ульяновской области от 9 января 2008 года</w:t>
      </w:r>
      <w:r>
        <w:rPr>
          <w:sz w:val="28"/>
          <w:szCs w:val="28"/>
        </w:rPr>
        <w:br/>
      </w:r>
      <w:r w:rsidRPr="002556BA">
        <w:rPr>
          <w:sz w:val="28"/>
          <w:szCs w:val="28"/>
        </w:rPr>
        <w:t>№ 10-ЗО «О звании «Ве</w:t>
      </w:r>
      <w:r>
        <w:rPr>
          <w:sz w:val="28"/>
          <w:szCs w:val="28"/>
        </w:rPr>
        <w:t>теран труда Ульяновской области» (Мин 261 Рз 10 ПР 03 ЦС 80 1 1208) цифры «1261006,7» заменить цифрами «1266979,1»;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Закупка товаров, работ и услуг для государственных (муниц</w:t>
      </w:r>
      <w:r w:rsidRPr="002556BA">
        <w:rPr>
          <w:sz w:val="28"/>
          <w:szCs w:val="28"/>
        </w:rPr>
        <w:t>и</w:t>
      </w:r>
      <w:r w:rsidRPr="002556BA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1208 ВР 200) цифры «23588,7»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«24288,7»;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556B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1208 ВР 300) цифры «1237418,0» заменить цифрами «1242690,4»;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735A4">
        <w:rPr>
          <w:sz w:val="28"/>
          <w:szCs w:val="28"/>
        </w:rPr>
        <w:t>Предоставление мер социальной поддержки педагогическим р</w:t>
      </w:r>
      <w:r w:rsidRPr="008735A4">
        <w:rPr>
          <w:sz w:val="28"/>
          <w:szCs w:val="28"/>
        </w:rPr>
        <w:t>а</w:t>
      </w:r>
      <w:r w:rsidRPr="008735A4">
        <w:rPr>
          <w:sz w:val="28"/>
          <w:szCs w:val="28"/>
        </w:rPr>
        <w:t>ботникам, работающим и (или) проживающим в сельских населённых пунктах, рабочих посёлках (посёлках городского типа) на территории Ульяновской обл</w:t>
      </w:r>
      <w:r w:rsidRPr="008735A4">
        <w:rPr>
          <w:sz w:val="28"/>
          <w:szCs w:val="28"/>
        </w:rPr>
        <w:t>а</w:t>
      </w:r>
      <w:r w:rsidRPr="008735A4">
        <w:rPr>
          <w:sz w:val="28"/>
          <w:szCs w:val="28"/>
        </w:rPr>
        <w:t>сти</w:t>
      </w:r>
      <w:r>
        <w:rPr>
          <w:sz w:val="28"/>
          <w:szCs w:val="28"/>
        </w:rPr>
        <w:t>» (Мин 261 Рз 10 ПР 03 ЦС 80 1 1213) цифры «253292,1» заменить цифрами «268292,1»;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F5325">
        <w:rPr>
          <w:sz w:val="28"/>
          <w:szCs w:val="28"/>
        </w:rPr>
        <w:t>Закупка товаров, работ и услуг для государственных (муниц</w:t>
      </w:r>
      <w:r w:rsidRPr="007F5325">
        <w:rPr>
          <w:sz w:val="28"/>
          <w:szCs w:val="28"/>
        </w:rPr>
        <w:t>и</w:t>
      </w:r>
      <w:r w:rsidRPr="007F5325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1213 ВР 200) цифры «4567,4»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«4967,4»;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F5325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1213 ВР 300) цифры «248724,7» заменить цифрами «263324,7»;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F5325">
        <w:rPr>
          <w:sz w:val="28"/>
          <w:szCs w:val="28"/>
        </w:rPr>
        <w:t>Компенсационные выплаты за проезд на садово-дачные массивы для социально незащищённой категории лиц</w:t>
      </w:r>
      <w:r>
        <w:rPr>
          <w:sz w:val="28"/>
          <w:szCs w:val="28"/>
        </w:rPr>
        <w:t>» (Мин 261 Рз 10 ПР 03</w:t>
      </w:r>
      <w:r>
        <w:rPr>
          <w:sz w:val="28"/>
          <w:szCs w:val="28"/>
        </w:rPr>
        <w:br/>
        <w:t>ЦС 80 1 1214) цифры «4173,4» заменить цифрами «5493,4»;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64633">
        <w:rPr>
          <w:sz w:val="28"/>
          <w:szCs w:val="28"/>
        </w:rPr>
        <w:t>Закупка товаров, работ и услуг для государственных (муниц</w:t>
      </w:r>
      <w:r w:rsidRPr="00B64633">
        <w:rPr>
          <w:sz w:val="28"/>
          <w:szCs w:val="28"/>
        </w:rPr>
        <w:t>и</w:t>
      </w:r>
      <w:r w:rsidRPr="00B64633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1214 ВР 200) цифры «91,0»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«111,0»;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64633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1214 ВР 300) цифры «4082,4» заменить цифрами «5382,4»;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95783">
        <w:rPr>
          <w:sz w:val="28"/>
          <w:szCs w:val="28"/>
        </w:rPr>
        <w:t>Предоставление мер социальной поддержки и социального о</w:t>
      </w:r>
      <w:r w:rsidRPr="00695783">
        <w:rPr>
          <w:sz w:val="28"/>
          <w:szCs w:val="28"/>
        </w:rPr>
        <w:t>б</w:t>
      </w:r>
      <w:r w:rsidRPr="00695783">
        <w:rPr>
          <w:sz w:val="28"/>
          <w:szCs w:val="28"/>
        </w:rPr>
        <w:t xml:space="preserve">служивания лицам, страдающим психическими расстройствами, находящимся в </w:t>
      </w:r>
      <w:r w:rsidRPr="00695783">
        <w:rPr>
          <w:sz w:val="28"/>
          <w:szCs w:val="28"/>
        </w:rPr>
        <w:lastRenderedPageBreak/>
        <w:t>трудной жизненной ситуации</w:t>
      </w:r>
      <w:r>
        <w:rPr>
          <w:sz w:val="28"/>
          <w:szCs w:val="28"/>
        </w:rPr>
        <w:t>» (Мин 261 Рз 10 ПР 03 ЦС 80 1 1219) цифры «2019,3» заменить цифрами «2128,5»;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95783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1219 ВР 300) цифры «1961,4» заменить цифрами «2070,6»;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95783">
        <w:rPr>
          <w:sz w:val="28"/>
          <w:szCs w:val="28"/>
        </w:rPr>
        <w:t>Проведение социально значимых мероприятий</w:t>
      </w:r>
      <w:r>
        <w:rPr>
          <w:sz w:val="28"/>
          <w:szCs w:val="28"/>
        </w:rPr>
        <w:t>» (Мин 261 Рз 10 ПР 03 ЦС 80 1 1220) цифры «10149,1» заменить цифрами «6941,5»;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83A8B">
        <w:rPr>
          <w:sz w:val="28"/>
          <w:szCs w:val="28"/>
        </w:rPr>
        <w:t>Закупка товаров, работ и услуг для государственных (муниц</w:t>
      </w:r>
      <w:r w:rsidRPr="00383A8B">
        <w:rPr>
          <w:sz w:val="28"/>
          <w:szCs w:val="28"/>
        </w:rPr>
        <w:t>и</w:t>
      </w:r>
      <w:r w:rsidRPr="00383A8B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1220 ВР 200) цифры «10149,1»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«6941,5»;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83A8B">
        <w:rPr>
          <w:sz w:val="28"/>
          <w:szCs w:val="28"/>
        </w:rPr>
        <w:t>Оказание мер социальной поддержки творческим работникам</w:t>
      </w:r>
      <w:r>
        <w:rPr>
          <w:sz w:val="28"/>
          <w:szCs w:val="28"/>
        </w:rPr>
        <w:t>» (Мин 261 Рз 10 ПР 03 ЦС 80 1 1224) цифры «8093,6» заменить цифрами «8493,6»;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83A8B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1224 ВР 300) цифры «7861,7» заменить цифрами «8261,7»;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35272">
        <w:rPr>
          <w:sz w:val="28"/>
          <w:szCs w:val="28"/>
        </w:rPr>
        <w:t>Реализация Закона Ульяновской области от 4 апреля 2011 года</w:t>
      </w:r>
      <w:r>
        <w:rPr>
          <w:sz w:val="28"/>
          <w:szCs w:val="28"/>
        </w:rPr>
        <w:br/>
      </w:r>
      <w:r w:rsidRPr="00035272">
        <w:rPr>
          <w:sz w:val="28"/>
          <w:szCs w:val="28"/>
        </w:rPr>
        <w:t>№ 47-ЗО «О социальной поддержке жён граждан, уволенных с военной служ</w:t>
      </w:r>
      <w:r>
        <w:rPr>
          <w:sz w:val="28"/>
          <w:szCs w:val="28"/>
        </w:rPr>
        <w:t>бы» (Мин 261 Рз 10 ПР 03 ЦС 80 1 1227) цифры «2061,3» заменить цифрами «3544,7»;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35272">
        <w:rPr>
          <w:sz w:val="28"/>
          <w:szCs w:val="28"/>
        </w:rPr>
        <w:t>Закупка товаров, работ и услуг для государственных (муниц</w:t>
      </w:r>
      <w:r w:rsidRPr="00035272">
        <w:rPr>
          <w:sz w:val="28"/>
          <w:szCs w:val="28"/>
        </w:rPr>
        <w:t>и</w:t>
      </w:r>
      <w:r w:rsidRPr="00035272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1 1227 ВР 200) цифры «59,1»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«87,1»;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35272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1227 ВР 300) цифры «2002,2» заменить цифрами «3457,6»;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1449">
        <w:rPr>
          <w:sz w:val="28"/>
          <w:szCs w:val="28"/>
        </w:rPr>
        <w:t>Реализация Закона Ульяновской области от 5 мая 2011 года</w:t>
      </w:r>
      <w:r>
        <w:rPr>
          <w:sz w:val="28"/>
          <w:szCs w:val="28"/>
        </w:rPr>
        <w:br/>
      </w:r>
      <w:r w:rsidRPr="004E1449">
        <w:rPr>
          <w:sz w:val="28"/>
          <w:szCs w:val="28"/>
        </w:rPr>
        <w:t xml:space="preserve">№ 73-ЗО </w:t>
      </w:r>
      <w:r>
        <w:rPr>
          <w:sz w:val="28"/>
          <w:szCs w:val="28"/>
        </w:rPr>
        <w:t>«О наградах Ульяновской области» (Мин 261 Рз 10 ПР 03</w:t>
      </w:r>
      <w:r>
        <w:rPr>
          <w:sz w:val="28"/>
          <w:szCs w:val="28"/>
        </w:rPr>
        <w:br/>
        <w:t>ЦС 80 1 8016) цифры «14950,5» заменить цифрами «16376,2»;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1449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1 8016 ВР 300) цифры «14523,6» заменить цифрами «15949,3»;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1449">
        <w:rPr>
          <w:sz w:val="28"/>
          <w:szCs w:val="28"/>
        </w:rPr>
        <w:t>Подпрограмма «Семья и дети» государственной программы Ул</w:t>
      </w:r>
      <w:r w:rsidRPr="004E1449">
        <w:rPr>
          <w:sz w:val="28"/>
          <w:szCs w:val="28"/>
        </w:rPr>
        <w:t>ь</w:t>
      </w:r>
      <w:r w:rsidRPr="004E1449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Pr="004E1449">
        <w:rPr>
          <w:sz w:val="28"/>
          <w:szCs w:val="28"/>
        </w:rPr>
        <w:t>а</w:t>
      </w:r>
      <w:r w:rsidRPr="004E1449">
        <w:rPr>
          <w:sz w:val="28"/>
          <w:szCs w:val="28"/>
        </w:rPr>
        <w:t>сти» на 2014-2018 годы</w:t>
      </w:r>
      <w:r>
        <w:rPr>
          <w:sz w:val="28"/>
          <w:szCs w:val="28"/>
        </w:rPr>
        <w:t>» (Мин 261 Рз 10 ПР 03 ЦС 80 2 0000) цифры «1377013,3» заменить цифрами «1415660,3»;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4E1449">
        <w:rPr>
          <w:sz w:val="28"/>
          <w:szCs w:val="28"/>
        </w:rPr>
        <w:t>Обеспечение мер социальной поддержки многодетных семей</w:t>
      </w:r>
      <w:r>
        <w:rPr>
          <w:sz w:val="28"/>
          <w:szCs w:val="28"/>
        </w:rPr>
        <w:t>» (Мин 261 Рз 10 ПР 03 ЦС 80 2 1301) цифры «192263,1» заменить цифрами «193463,1»;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22F73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2 1301 ВР 300) цифры «188036,6» заменить цифрами «189236,6»;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Выплата пособий на ребёнка</w:t>
      </w:r>
      <w:r>
        <w:rPr>
          <w:sz w:val="28"/>
          <w:szCs w:val="28"/>
        </w:rPr>
        <w:t>» (Мин 261 Рз 10 ПР 03</w:t>
      </w:r>
      <w:r>
        <w:rPr>
          <w:sz w:val="28"/>
          <w:szCs w:val="28"/>
        </w:rPr>
        <w:br/>
        <w:t>ЦС 80 2 1310) цифры «164655,3» заменить цифрами «176155,3»;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2 1310 ВР 300) цифры «163180,0» заменить цифрами «174680,0»;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Реализация Закона Ульяновской области от 31 августа 2012 года № 113-ЗО «О ежемесячной денежной выплате на ребёнка до достижения им во</w:t>
      </w:r>
      <w:r w:rsidRPr="002823DC">
        <w:rPr>
          <w:sz w:val="28"/>
          <w:szCs w:val="28"/>
        </w:rPr>
        <w:t>з</w:t>
      </w:r>
      <w:r w:rsidRPr="002823DC">
        <w:rPr>
          <w:sz w:val="28"/>
          <w:szCs w:val="28"/>
        </w:rPr>
        <w:t>раста трёх лет</w:t>
      </w:r>
      <w:r>
        <w:rPr>
          <w:sz w:val="28"/>
          <w:szCs w:val="28"/>
        </w:rPr>
        <w:t>» (Мин 261 Рз 10 ПР 03 ЦС 80 2 1315) цифры «156606,2» заменить цифрами «180961,1»;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2 1315 ВР 300) цифры «151644,5» заменить цифрами «175999,4»;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Реализация Закона Ульяновской области от 2 ноября 2011 года</w:t>
      </w:r>
      <w:r>
        <w:rPr>
          <w:sz w:val="28"/>
          <w:szCs w:val="28"/>
        </w:rPr>
        <w:br/>
      </w:r>
      <w:r w:rsidRPr="002823DC">
        <w:rPr>
          <w:sz w:val="28"/>
          <w:szCs w:val="28"/>
        </w:rPr>
        <w:t>№ 180-ЗО «О некоторых мерах по улучшению демографической ситуации в Ул</w:t>
      </w:r>
      <w:r w:rsidRPr="002823DC">
        <w:rPr>
          <w:sz w:val="28"/>
          <w:szCs w:val="28"/>
        </w:rPr>
        <w:t>ь</w:t>
      </w:r>
      <w:r w:rsidRPr="002823DC">
        <w:rPr>
          <w:sz w:val="28"/>
          <w:szCs w:val="28"/>
        </w:rPr>
        <w:t>яновской области»</w:t>
      </w:r>
      <w:r>
        <w:rPr>
          <w:sz w:val="28"/>
          <w:szCs w:val="28"/>
        </w:rPr>
        <w:t xml:space="preserve"> (Мин 261 Рз 10 ПР 03 ЦС 80 2 8002) цифры «319984,0»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«321576,1»;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Закупка товаров, работ и услуг для государственных (муниц</w:t>
      </w:r>
      <w:r w:rsidRPr="002823DC">
        <w:rPr>
          <w:sz w:val="28"/>
          <w:szCs w:val="28"/>
        </w:rPr>
        <w:t>и</w:t>
      </w:r>
      <w:r w:rsidRPr="002823DC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2 8002 ВР 200) цифры «341,9»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«388,9»;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2 8002 ВР 300) цифры «319642,1» заменить цифрами «321187,2»;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823DC">
        <w:rPr>
          <w:sz w:val="28"/>
          <w:szCs w:val="28"/>
        </w:rPr>
        <w:t>Подпрограмма «Содействие занятости населения, улучшение ус</w:t>
      </w:r>
      <w:r>
        <w:rPr>
          <w:sz w:val="28"/>
          <w:szCs w:val="28"/>
        </w:rPr>
        <w:t>-</w:t>
      </w:r>
      <w:r w:rsidRPr="002823DC">
        <w:rPr>
          <w:sz w:val="28"/>
          <w:szCs w:val="28"/>
        </w:rPr>
        <w:t>ловий и охраны труда» государственной программы Ульяновской области «Соц</w:t>
      </w:r>
      <w:r w:rsidRPr="002823DC">
        <w:rPr>
          <w:sz w:val="28"/>
          <w:szCs w:val="28"/>
        </w:rPr>
        <w:t>и</w:t>
      </w:r>
      <w:r w:rsidRPr="002823DC">
        <w:rPr>
          <w:sz w:val="28"/>
          <w:szCs w:val="28"/>
        </w:rPr>
        <w:lastRenderedPageBreak/>
        <w:t>альная поддержка и защита населения Ульяновской области» на 2014-2018 годы</w:t>
      </w:r>
      <w:r>
        <w:rPr>
          <w:sz w:val="28"/>
          <w:szCs w:val="28"/>
        </w:rPr>
        <w:t>» (Мин 261 Рз 10 ПР 03 ЦС 80 4 0000) цифры «197445,4» заменить цифрами «192654,7»;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A3266">
        <w:rPr>
          <w:sz w:val="28"/>
          <w:szCs w:val="28"/>
        </w:rPr>
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населения</w:t>
      </w:r>
      <w:r>
        <w:rPr>
          <w:sz w:val="28"/>
          <w:szCs w:val="28"/>
        </w:rPr>
        <w:t>» (Мин 261 Рз 10 ПР 03 ЦС 80 4 1501) цифры «5022,5» заменить цифрами «260,0»;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A3266">
        <w:rPr>
          <w:sz w:val="28"/>
          <w:szCs w:val="28"/>
        </w:rPr>
        <w:t>Закупка товаров, работ и услуг для государственных (муниц</w:t>
      </w:r>
      <w:r w:rsidRPr="000A3266">
        <w:rPr>
          <w:sz w:val="28"/>
          <w:szCs w:val="28"/>
        </w:rPr>
        <w:t>и</w:t>
      </w:r>
      <w:r w:rsidRPr="000A3266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4 1501 ВР 200) цифры «160,0»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A3266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(Мин 261 Рз 10 ПР 03 ЦС 80 4 1501 ВР 300) цифры «4862,5» заменить цифрами «250,0»;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A3266">
        <w:rPr>
          <w:sz w:val="28"/>
          <w:szCs w:val="28"/>
        </w:rPr>
        <w:t>Мероприятия по обеспечению улучшения условий и охраны тр</w:t>
      </w:r>
      <w:r w:rsidRPr="000A3266">
        <w:rPr>
          <w:sz w:val="28"/>
          <w:szCs w:val="28"/>
        </w:rPr>
        <w:t>у</w:t>
      </w:r>
      <w:r w:rsidRPr="000A3266">
        <w:rPr>
          <w:sz w:val="28"/>
          <w:szCs w:val="28"/>
        </w:rPr>
        <w:t>да</w:t>
      </w:r>
      <w:r>
        <w:rPr>
          <w:sz w:val="28"/>
          <w:szCs w:val="28"/>
        </w:rPr>
        <w:t>» (Мин 261 Рз 10 ПР 03 ЦС 80 4 1505) цифры «150,0» заменить цифрами «121,8»;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86391">
        <w:rPr>
          <w:sz w:val="28"/>
          <w:szCs w:val="28"/>
        </w:rPr>
        <w:t>Закупка товаров, работ и услуг для государственных (муниц</w:t>
      </w:r>
      <w:r w:rsidRPr="00986391">
        <w:rPr>
          <w:sz w:val="28"/>
          <w:szCs w:val="28"/>
        </w:rPr>
        <w:t>и</w:t>
      </w:r>
      <w:r w:rsidRPr="00986391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261 Рз 10 ПР 03 ЦС 80 4 1515 ВР 200) цифры «55,0»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«26,8»;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C39A1">
        <w:rPr>
          <w:sz w:val="28"/>
          <w:szCs w:val="28"/>
        </w:rPr>
        <w:t>Охрана семьи и детства</w:t>
      </w:r>
      <w:r>
        <w:rPr>
          <w:sz w:val="28"/>
          <w:szCs w:val="28"/>
        </w:rPr>
        <w:t>» (Мин 261 Рз 10 ПР 04) цифры «653657,3» заменить цифрами «705778,7»;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C39A1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04 ЦС 80 0 0000) цифры «653657,3» заменить цифрами «705778,7»;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C39A1">
        <w:rPr>
          <w:sz w:val="28"/>
          <w:szCs w:val="28"/>
        </w:rPr>
        <w:t>Подпрограмма «Семья и дети» государственной программы Ул</w:t>
      </w:r>
      <w:r w:rsidRPr="00EC39A1">
        <w:rPr>
          <w:sz w:val="28"/>
          <w:szCs w:val="28"/>
        </w:rPr>
        <w:t>ь</w:t>
      </w:r>
      <w:r w:rsidRPr="00EC39A1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Pr="00EC39A1">
        <w:rPr>
          <w:sz w:val="28"/>
          <w:szCs w:val="28"/>
        </w:rPr>
        <w:t>а</w:t>
      </w:r>
      <w:r w:rsidRPr="00EC39A1">
        <w:rPr>
          <w:sz w:val="28"/>
          <w:szCs w:val="28"/>
        </w:rPr>
        <w:t>сти» на 2014-2018 годы</w:t>
      </w:r>
      <w:r>
        <w:rPr>
          <w:sz w:val="28"/>
          <w:szCs w:val="28"/>
        </w:rPr>
        <w:t>» (Мин 261 Рз 10 ПР 04 ЦС 80 2 0000) цифры «653657,3» заменить цифрами «705778,7»;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C39A1">
        <w:rPr>
          <w:sz w:val="28"/>
          <w:szCs w:val="28"/>
        </w:rPr>
        <w:t xml:space="preserve">Субвенции на финансовое обеспечение расходных обязательств, связанных с осуществлением ежемесячной денежной выплаты на обеспечение </w:t>
      </w:r>
      <w:r w:rsidRPr="00EC39A1">
        <w:rPr>
          <w:sz w:val="28"/>
          <w:szCs w:val="28"/>
        </w:rPr>
        <w:lastRenderedPageBreak/>
        <w:t>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</w:t>
      </w:r>
      <w:r w:rsidRPr="00EC39A1">
        <w:rPr>
          <w:sz w:val="28"/>
          <w:szCs w:val="28"/>
        </w:rPr>
        <w:t>з</w:t>
      </w:r>
      <w:r w:rsidRPr="00EC39A1">
        <w:rPr>
          <w:sz w:val="28"/>
          <w:szCs w:val="28"/>
        </w:rPr>
        <w:t>да один раз в год к месту жительства и обратно к месту обучения</w:t>
      </w:r>
      <w:r>
        <w:rPr>
          <w:sz w:val="28"/>
          <w:szCs w:val="28"/>
        </w:rPr>
        <w:t>» (Мин 261 Рз 10 ПР 04 ЦС 80 2 7104) цифры «10743,0» заменить цифрами «11509,0»;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261 Рз 10 ПР 04 ЦС 80 2 7104 ВР 500) цифры «10743,0» заменить цифрами «11509,0»;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B5D71">
        <w:rPr>
          <w:sz w:val="28"/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</w:t>
      </w:r>
      <w:r w:rsidRPr="002B5D71">
        <w:rPr>
          <w:sz w:val="28"/>
          <w:szCs w:val="28"/>
        </w:rPr>
        <w:t>е</w:t>
      </w:r>
      <w:r w:rsidRPr="002B5D71">
        <w:rPr>
          <w:sz w:val="28"/>
          <w:szCs w:val="28"/>
        </w:rPr>
        <w:t>мье опекуна (попечителя) и приёмной семье, а также по осуществлению выплаты вознаграждения, причитающегося приёмному родителю</w:t>
      </w:r>
      <w:r>
        <w:rPr>
          <w:sz w:val="28"/>
          <w:szCs w:val="28"/>
        </w:rPr>
        <w:t>» (Мин 261 Рз 10 ПР 04 ЦС 80 2 7105) цифры «427045,0» заменить цифрами «477045,0»;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261 Рз 10 ПР 04 ЦС 80 2 7105 ВР 500) цифры «427045,0» заменить цифрами «477045,0»;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B5D71">
        <w:rPr>
          <w:sz w:val="28"/>
          <w:szCs w:val="28"/>
        </w:rPr>
        <w:t>Субвенции на финансовое обеспечение расходных обязательств, связанных с опекой и попечительством в отношении несовершеннолетних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04 ЦС 80 2 7106) цифры «14435,4» заменить цифрами «15790,8»;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261 Рз 10 ПР 04 ЦС 80 2 7106 ВР 500) цифры «14435,4» заменить цифрами «15790,8»;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65FFD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 (Мин 261 Рз 10 ПР 06) цифры «210373,5» заменить цифрами «225561,71223»;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20"/>
        <w:gridCol w:w="1424"/>
        <w:gridCol w:w="574"/>
        <w:gridCol w:w="2261"/>
      </w:tblGrid>
      <w:tr w:rsidR="004D1BCD" w:rsidRPr="00A65FFD" w:rsidTr="00E86E8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A65FFD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65FFD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5FFD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5FF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65FF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24" w:type="dxa"/>
            <w:shd w:val="clear" w:color="auto" w:fill="auto"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1" w:type="dxa"/>
            <w:shd w:val="clear" w:color="auto" w:fill="auto"/>
            <w:noWrap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65FFD">
              <w:rPr>
                <w:color w:val="000000"/>
                <w:sz w:val="28"/>
                <w:szCs w:val="28"/>
              </w:rPr>
              <w:t>225561,71223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4D1BCD" w:rsidRPr="00A65FF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A65FF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«Мероприятия в рамках непр</w:t>
            </w:r>
            <w:r w:rsidRPr="00A65FFD">
              <w:rPr>
                <w:sz w:val="28"/>
                <w:szCs w:val="28"/>
              </w:rPr>
              <w:t>о</w:t>
            </w:r>
            <w:r w:rsidRPr="00A65FFD">
              <w:rPr>
                <w:sz w:val="28"/>
                <w:szCs w:val="28"/>
              </w:rPr>
              <w:t>граммных направлений де</w:t>
            </w:r>
            <w:r w:rsidRPr="00A65FFD">
              <w:rPr>
                <w:sz w:val="28"/>
                <w:szCs w:val="28"/>
              </w:rPr>
              <w:t>я</w:t>
            </w:r>
            <w:r w:rsidRPr="00A65FFD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11 0 0000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12,38223</w:t>
            </w:r>
          </w:p>
        </w:tc>
      </w:tr>
      <w:tr w:rsidR="004D1BCD" w:rsidRPr="00A65FF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A65FF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lastRenderedPageBreak/>
              <w:t>Мероприятия государственной программы Российской Фед</w:t>
            </w:r>
            <w:r w:rsidRPr="00A65FFD">
              <w:rPr>
                <w:sz w:val="28"/>
                <w:szCs w:val="28"/>
              </w:rPr>
              <w:t>е</w:t>
            </w:r>
            <w:r w:rsidRPr="00A65FFD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11 0 5027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12,38223</w:t>
            </w:r>
          </w:p>
        </w:tc>
      </w:tr>
      <w:tr w:rsidR="004D1BCD" w:rsidRPr="00A65FFD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A65FFD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11 0 5027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A65FFD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65FFD">
              <w:rPr>
                <w:sz w:val="28"/>
                <w:szCs w:val="28"/>
              </w:rPr>
              <w:t>12,38223»;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C00E2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06 ЦС 80 0 0000) цифры «210373,5» заменить цифрами «225549,33»;</w:t>
      </w:r>
    </w:p>
    <w:p w:rsidR="004D1BCD" w:rsidRDefault="004D1BCD" w:rsidP="004D1B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19"/>
        <w:gridCol w:w="1425"/>
        <w:gridCol w:w="573"/>
        <w:gridCol w:w="2262"/>
      </w:tblGrid>
      <w:tr w:rsidR="004D1BCD" w:rsidRPr="000C00E2" w:rsidTr="00E86E84">
        <w:trPr>
          <w:trHeight w:val="187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0C00E2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C00E2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0C00E2">
              <w:rPr>
                <w:color w:val="000000"/>
                <w:sz w:val="28"/>
                <w:szCs w:val="28"/>
              </w:rPr>
              <w:t>и</w:t>
            </w:r>
            <w:r w:rsidRPr="000C00E2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0C00E2">
              <w:rPr>
                <w:color w:val="000000"/>
                <w:sz w:val="28"/>
                <w:szCs w:val="28"/>
              </w:rPr>
              <w:t>а</w:t>
            </w:r>
            <w:r w:rsidRPr="000C00E2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00E2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00E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00E2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00E2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C00E2">
              <w:rPr>
                <w:color w:val="000000"/>
                <w:sz w:val="28"/>
                <w:szCs w:val="28"/>
              </w:rPr>
              <w:t>225549,33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4D1BCD" w:rsidRPr="000C00E2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0C00E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«Подпрограмма «Доступная среда» государственной пр</w:t>
            </w:r>
            <w:r w:rsidRPr="000C00E2">
              <w:rPr>
                <w:sz w:val="28"/>
                <w:szCs w:val="28"/>
              </w:rPr>
              <w:t>о</w:t>
            </w:r>
            <w:r w:rsidRPr="000C00E2">
              <w:rPr>
                <w:sz w:val="28"/>
                <w:szCs w:val="28"/>
              </w:rPr>
              <w:t>граммы Ульяновской области «Социальная поддержка и з</w:t>
            </w:r>
            <w:r w:rsidRPr="000C00E2">
              <w:rPr>
                <w:sz w:val="28"/>
                <w:szCs w:val="28"/>
              </w:rPr>
              <w:t>а</w:t>
            </w:r>
            <w:r w:rsidRPr="000C00E2">
              <w:rPr>
                <w:sz w:val="28"/>
                <w:szCs w:val="28"/>
              </w:rPr>
              <w:t>щита населения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80 3 0000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19775,83</w:t>
            </w:r>
          </w:p>
        </w:tc>
      </w:tr>
      <w:tr w:rsidR="004D1BCD" w:rsidRPr="000C00E2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0C00E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0C00E2">
              <w:rPr>
                <w:sz w:val="28"/>
                <w:szCs w:val="28"/>
              </w:rPr>
              <w:t>е</w:t>
            </w:r>
            <w:r w:rsidRPr="000C00E2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80 3 5027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19775,83</w:t>
            </w:r>
          </w:p>
        </w:tc>
      </w:tr>
      <w:tr w:rsidR="004D1BCD" w:rsidRPr="000C00E2" w:rsidTr="00E86E84">
        <w:tc>
          <w:tcPr>
            <w:tcW w:w="3984" w:type="dxa"/>
            <w:shd w:val="clear" w:color="auto" w:fill="auto"/>
            <w:vAlign w:val="center"/>
            <w:hideMark/>
          </w:tcPr>
          <w:p w:rsidR="004D1BCD" w:rsidRPr="000C00E2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80 3 5027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D1BCD" w:rsidRPr="000C00E2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00E2">
              <w:rPr>
                <w:sz w:val="28"/>
                <w:szCs w:val="28"/>
              </w:rPr>
              <w:t>19775,83»;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A5D5B">
        <w:rPr>
          <w:sz w:val="28"/>
          <w:szCs w:val="28"/>
        </w:rPr>
        <w:t>Подпрограмма «Обеспечение реализации государственной пр</w:t>
      </w:r>
      <w:r w:rsidRPr="006A5D5B">
        <w:rPr>
          <w:sz w:val="28"/>
          <w:szCs w:val="28"/>
        </w:rPr>
        <w:t>о</w:t>
      </w:r>
      <w:r w:rsidRPr="006A5D5B">
        <w:rPr>
          <w:sz w:val="28"/>
          <w:szCs w:val="28"/>
        </w:rPr>
        <w:t>граммы» государственной программы Ульяновской области «Социальная по</w:t>
      </w:r>
      <w:r w:rsidRPr="006A5D5B">
        <w:rPr>
          <w:sz w:val="28"/>
          <w:szCs w:val="28"/>
        </w:rPr>
        <w:t>д</w:t>
      </w:r>
      <w:r w:rsidRPr="006A5D5B">
        <w:rPr>
          <w:sz w:val="28"/>
          <w:szCs w:val="28"/>
        </w:rPr>
        <w:lastRenderedPageBreak/>
        <w:t>держка и защита населения Ульяновской области» на 2014-2018 годы</w:t>
      </w:r>
      <w:r>
        <w:rPr>
          <w:sz w:val="28"/>
          <w:szCs w:val="28"/>
        </w:rPr>
        <w:t>» (Мин 261 Рз 10 ПР 06 ЦС 80 6 0000) цифры «210373,5» заменить цифрами «205773,5»;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A5D5B">
        <w:rPr>
          <w:sz w:val="28"/>
          <w:szCs w:val="28"/>
        </w:rPr>
        <w:t>Расходы на обеспечение функций территориальных органов</w:t>
      </w:r>
      <w:r>
        <w:rPr>
          <w:sz w:val="28"/>
          <w:szCs w:val="28"/>
        </w:rPr>
        <w:t>» (Мин 261 Рз 10 ПР 06 ЦС 80 6 8012) цифры «169611,1» заменить цифрами «165011,1»;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A5D5B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6A5D5B">
        <w:rPr>
          <w:sz w:val="28"/>
          <w:szCs w:val="28"/>
        </w:rPr>
        <w:t>и</w:t>
      </w:r>
      <w:r w:rsidRPr="006A5D5B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06 ЦС 80 6 8012 ВР 100) цифры «168048,6» заменить цифрами «163448,6»;</w:t>
      </w:r>
    </w:p>
    <w:p w:rsidR="004D1BCD" w:rsidRPr="00F767B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274F26">
        <w:rPr>
          <w:sz w:val="28"/>
          <w:szCs w:val="28"/>
        </w:rPr>
        <w:t>з) в главе «Министерство образования и науки Ульяновской области»</w:t>
      </w:r>
      <w:r>
        <w:rPr>
          <w:sz w:val="28"/>
          <w:szCs w:val="28"/>
        </w:rPr>
        <w:br/>
      </w:r>
      <w:r w:rsidRPr="00274F26">
        <w:rPr>
          <w:sz w:val="28"/>
          <w:szCs w:val="28"/>
        </w:rPr>
        <w:t>(Мин</w:t>
      </w:r>
      <w:r w:rsidRPr="00F767BA">
        <w:rPr>
          <w:sz w:val="28"/>
          <w:szCs w:val="28"/>
        </w:rPr>
        <w:t xml:space="preserve"> 273):</w:t>
      </w:r>
    </w:p>
    <w:p w:rsidR="004D1BCD" w:rsidRPr="00F767BA" w:rsidRDefault="004D1BCD" w:rsidP="004D1BCD">
      <w:pPr>
        <w:spacing w:line="360" w:lineRule="auto"/>
        <w:ind w:firstLine="709"/>
        <w:jc w:val="both"/>
        <w:rPr>
          <w:sz w:val="28"/>
          <w:szCs w:val="28"/>
        </w:rPr>
      </w:pPr>
      <w:r w:rsidRPr="00F767BA">
        <w:rPr>
          <w:sz w:val="28"/>
          <w:szCs w:val="28"/>
        </w:rPr>
        <w:t>цифры «8484530,79978» заменить цифрами «8935686,31978»;</w:t>
      </w:r>
    </w:p>
    <w:p w:rsidR="004D1BCD" w:rsidRPr="002E18BE" w:rsidRDefault="004D1BCD" w:rsidP="004D1BCD">
      <w:pPr>
        <w:spacing w:line="360" w:lineRule="auto"/>
        <w:jc w:val="both"/>
        <w:rPr>
          <w:sz w:val="28"/>
          <w:szCs w:val="28"/>
        </w:rPr>
      </w:pPr>
      <w:r w:rsidRPr="002E18BE">
        <w:rPr>
          <w:sz w:val="28"/>
          <w:szCs w:val="28"/>
        </w:rPr>
        <w:tab/>
        <w:t>в строке «Образование» (Мин 273 Рз 07) цифры «</w:t>
      </w:r>
      <w:r>
        <w:rPr>
          <w:sz w:val="28"/>
          <w:szCs w:val="28"/>
        </w:rPr>
        <w:t>8180458,05754</w:t>
      </w:r>
      <w:r w:rsidRPr="002E18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8628517,05754</w:t>
      </w:r>
      <w:r w:rsidRPr="002E18BE">
        <w:rPr>
          <w:sz w:val="28"/>
          <w:szCs w:val="28"/>
        </w:rPr>
        <w:t>»;</w:t>
      </w:r>
    </w:p>
    <w:p w:rsidR="004D1BCD" w:rsidRPr="002E18BE" w:rsidRDefault="004D1BCD" w:rsidP="004D1BCD">
      <w:pPr>
        <w:spacing w:line="360" w:lineRule="auto"/>
        <w:jc w:val="both"/>
        <w:rPr>
          <w:sz w:val="28"/>
          <w:szCs w:val="28"/>
        </w:rPr>
      </w:pPr>
      <w:r w:rsidRPr="002E18BE">
        <w:rPr>
          <w:sz w:val="28"/>
          <w:szCs w:val="28"/>
        </w:rPr>
        <w:tab/>
        <w:t>в строке «Дошкольное образование» (Мин 273 Рз 07 ПР 01) цифры «</w:t>
      </w:r>
      <w:r>
        <w:rPr>
          <w:sz w:val="28"/>
          <w:szCs w:val="28"/>
        </w:rPr>
        <w:t>2171032,0751</w:t>
      </w:r>
      <w:r w:rsidRPr="002E18BE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2325649,6751</w:t>
      </w:r>
      <w:r w:rsidRPr="002E18BE">
        <w:rPr>
          <w:sz w:val="28"/>
          <w:szCs w:val="28"/>
        </w:rPr>
        <w:t>»;</w:t>
      </w:r>
    </w:p>
    <w:p w:rsidR="004D1BCD" w:rsidRPr="00BC7EB6" w:rsidRDefault="004D1BCD" w:rsidP="004D1BCD">
      <w:pPr>
        <w:spacing w:line="360" w:lineRule="auto"/>
        <w:jc w:val="both"/>
        <w:rPr>
          <w:sz w:val="28"/>
          <w:szCs w:val="28"/>
        </w:rPr>
      </w:pPr>
      <w:r w:rsidRPr="008471E3">
        <w:rPr>
          <w:sz w:val="28"/>
          <w:szCs w:val="28"/>
        </w:rPr>
        <w:tab/>
        <w:t xml:space="preserve">в строке «Государственная программа Ульяновской области «Развитие и модернизация образования в Ульяновской области» на 2014-2018 годы» (Мин 273 Рз 07 ПР 01 ЦС 79 0 0000) цифры «2171032,0751» заменить цифрами </w:t>
      </w:r>
      <w:r w:rsidRPr="00BC7EB6">
        <w:rPr>
          <w:sz w:val="28"/>
          <w:szCs w:val="28"/>
        </w:rPr>
        <w:t>«2325649,6751»;</w:t>
      </w:r>
    </w:p>
    <w:p w:rsidR="004D1BCD" w:rsidRPr="00480E28" w:rsidRDefault="004D1BCD" w:rsidP="004D1BCD">
      <w:pPr>
        <w:spacing w:line="360" w:lineRule="auto"/>
        <w:jc w:val="both"/>
        <w:rPr>
          <w:sz w:val="28"/>
          <w:szCs w:val="28"/>
        </w:rPr>
      </w:pPr>
      <w:r w:rsidRPr="00BC7EB6">
        <w:rPr>
          <w:sz w:val="28"/>
          <w:szCs w:val="28"/>
        </w:rPr>
        <w:tab/>
        <w:t>в строке «Подпрограмма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Pr="00BC7EB6">
        <w:rPr>
          <w:sz w:val="28"/>
          <w:szCs w:val="28"/>
        </w:rPr>
        <w:t>я</w:t>
      </w:r>
      <w:r w:rsidRPr="00BC7EB6">
        <w:rPr>
          <w:sz w:val="28"/>
          <w:szCs w:val="28"/>
        </w:rPr>
        <w:t xml:space="preserve">новской области «Развитие и модернизация образования в Ульяновской области» на 2014-2018 годы» (Мин 273 Рз 07 ПР 01 ЦС 79 1 0000) цифры «2166032,0751» </w:t>
      </w:r>
      <w:r w:rsidRPr="00480E28">
        <w:rPr>
          <w:sz w:val="28"/>
          <w:szCs w:val="28"/>
        </w:rPr>
        <w:t>заменить цифрами «2320649,6751»;</w:t>
      </w:r>
    </w:p>
    <w:p w:rsidR="004D1BCD" w:rsidRPr="00480E28" w:rsidRDefault="004D1BCD" w:rsidP="004D1BCD">
      <w:pPr>
        <w:spacing w:line="360" w:lineRule="auto"/>
        <w:jc w:val="both"/>
        <w:rPr>
          <w:sz w:val="28"/>
          <w:szCs w:val="28"/>
        </w:rPr>
      </w:pPr>
      <w:r w:rsidRPr="00480E28">
        <w:rPr>
          <w:sz w:val="28"/>
          <w:szCs w:val="28"/>
        </w:rPr>
        <w:tab/>
        <w:t>в строке «Субвенции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Pr="00480E28">
        <w:rPr>
          <w:sz w:val="28"/>
          <w:szCs w:val="28"/>
        </w:rPr>
        <w:t>е</w:t>
      </w:r>
      <w:r w:rsidRPr="00480E28">
        <w:rPr>
          <w:sz w:val="28"/>
          <w:szCs w:val="28"/>
        </w:rPr>
        <w:t xml:space="preserve">ние общедоступного и бесплатного дошкольного образования в муниципальных </w:t>
      </w:r>
      <w:r w:rsidRPr="00480E28">
        <w:rPr>
          <w:sz w:val="28"/>
          <w:szCs w:val="28"/>
        </w:rPr>
        <w:lastRenderedPageBreak/>
        <w:t>дошкольных образовательных организациях» (Мин 273 Рз 07 ПР 01 ЦС 79 1 7119) цифры «1880926,334» заменить цифрами «2035543,934»;</w:t>
      </w:r>
    </w:p>
    <w:p w:rsidR="004D1BCD" w:rsidRPr="00480E28" w:rsidRDefault="004D1BCD" w:rsidP="004D1BCD">
      <w:pPr>
        <w:spacing w:line="360" w:lineRule="auto"/>
        <w:jc w:val="both"/>
        <w:rPr>
          <w:sz w:val="28"/>
          <w:szCs w:val="28"/>
        </w:rPr>
      </w:pPr>
      <w:r w:rsidRPr="00480E28">
        <w:rPr>
          <w:sz w:val="28"/>
          <w:szCs w:val="28"/>
        </w:rPr>
        <w:tab/>
        <w:t>в строке «Межбюджетные трансферты» (Мин 273 Рз 07 ПР 01 ЦС 79 1 7119 ВР 500) цифры «1880926,334» заменить цифрами «2035543,934»;</w:t>
      </w:r>
    </w:p>
    <w:p w:rsidR="004D1BCD" w:rsidRPr="000E644B" w:rsidRDefault="004D1BCD" w:rsidP="004D1BCD">
      <w:pPr>
        <w:spacing w:line="360" w:lineRule="auto"/>
        <w:jc w:val="both"/>
        <w:rPr>
          <w:sz w:val="28"/>
          <w:szCs w:val="28"/>
        </w:rPr>
      </w:pPr>
      <w:r w:rsidRPr="000E644B">
        <w:rPr>
          <w:sz w:val="28"/>
          <w:szCs w:val="28"/>
        </w:rPr>
        <w:tab/>
        <w:t>в строке «Общее образование» (Мин 273 Рз 07 ПР 02) цифры «4698093,58244» заменить цифрами «4992060,88244»;</w:t>
      </w:r>
    </w:p>
    <w:p w:rsidR="004D1BCD" w:rsidRPr="000E644B" w:rsidRDefault="004D1BCD" w:rsidP="004D1BCD">
      <w:pPr>
        <w:spacing w:line="360" w:lineRule="auto"/>
        <w:jc w:val="both"/>
        <w:rPr>
          <w:sz w:val="28"/>
          <w:szCs w:val="28"/>
        </w:rPr>
      </w:pPr>
      <w:r w:rsidRPr="000E644B">
        <w:rPr>
          <w:sz w:val="28"/>
          <w:szCs w:val="28"/>
        </w:rPr>
        <w:tab/>
        <w:t>в строке «Государственная программа Ульяновской области «Развитие и модернизация образования в Ульяновской области» на 2014-2018 годы» (Мин 273 Рз 07 ПР 02 ЦС 79 0 0000) цифры «4698093,58244» заменить цифрами «4992060,88244»;</w:t>
      </w:r>
    </w:p>
    <w:p w:rsidR="004D1BCD" w:rsidRPr="00C76472" w:rsidRDefault="004D1BCD" w:rsidP="004D1BCD">
      <w:pPr>
        <w:spacing w:line="360" w:lineRule="auto"/>
        <w:jc w:val="both"/>
        <w:rPr>
          <w:sz w:val="28"/>
          <w:szCs w:val="28"/>
        </w:rPr>
      </w:pPr>
      <w:r w:rsidRPr="00C76472">
        <w:rPr>
          <w:sz w:val="28"/>
          <w:szCs w:val="28"/>
        </w:rPr>
        <w:tab/>
        <w:t>в строке «Подпрограмма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Pr="00C76472">
        <w:rPr>
          <w:sz w:val="28"/>
          <w:szCs w:val="28"/>
        </w:rPr>
        <w:t>я</w:t>
      </w:r>
      <w:r w:rsidRPr="00C76472">
        <w:rPr>
          <w:sz w:val="28"/>
          <w:szCs w:val="28"/>
        </w:rPr>
        <w:t>новской области «Развитие и модернизация образования в Ульяновской области» на 2014-2018 годы» (Мин 273 Рз 07 ПР 02 ЦС 79 1 0000) цифры «4697133,68244» заменить цифрами «4991100,98244»;</w:t>
      </w:r>
    </w:p>
    <w:p w:rsidR="004D1BCD" w:rsidRPr="001C1B1E" w:rsidRDefault="004D1BCD" w:rsidP="004D1BCD">
      <w:pPr>
        <w:spacing w:line="360" w:lineRule="auto"/>
        <w:jc w:val="both"/>
        <w:rPr>
          <w:sz w:val="28"/>
          <w:szCs w:val="28"/>
        </w:rPr>
      </w:pPr>
      <w:r w:rsidRPr="001C1B1E">
        <w:rPr>
          <w:sz w:val="28"/>
          <w:szCs w:val="28"/>
        </w:rPr>
        <w:tab/>
        <w:t>в строке «Субвенции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Pr="001C1B1E">
        <w:rPr>
          <w:sz w:val="28"/>
          <w:szCs w:val="28"/>
        </w:rPr>
        <w:t>е</w:t>
      </w:r>
      <w:r w:rsidRPr="001C1B1E">
        <w:rPr>
          <w:sz w:val="28"/>
          <w:szCs w:val="28"/>
        </w:rPr>
        <w:t>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организациях» (Мин 273</w:t>
      </w:r>
      <w:r w:rsidRPr="001C1B1E">
        <w:rPr>
          <w:sz w:val="28"/>
          <w:szCs w:val="28"/>
        </w:rPr>
        <w:br/>
        <w:t>Рз 07 ПР 02 ЦС 79 1 7114) цифры «4013271,1» заменить цифрами «4308653,5»;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1A445B">
        <w:rPr>
          <w:sz w:val="28"/>
          <w:szCs w:val="28"/>
        </w:rPr>
        <w:tab/>
        <w:t>в строке «Межбюджетные трансферты» (Мин 273 Рз 07 ПР 02 ЦС 79 1 7114 ВР 500) цифры «4013271,1» заменить цифрами «4308653,5»;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6C86">
        <w:rPr>
          <w:sz w:val="28"/>
          <w:szCs w:val="28"/>
        </w:rPr>
        <w:t>Субвенции на 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</w:t>
      </w:r>
      <w:r w:rsidRPr="00226C86">
        <w:rPr>
          <w:sz w:val="28"/>
          <w:szCs w:val="28"/>
        </w:rPr>
        <w:t>ж</w:t>
      </w:r>
      <w:r w:rsidRPr="00226C86">
        <w:rPr>
          <w:sz w:val="28"/>
          <w:szCs w:val="28"/>
        </w:rPr>
        <w:t>ности, предусмотренные квалификационными справочниками или професси</w:t>
      </w:r>
      <w:r w:rsidRPr="00226C86">
        <w:rPr>
          <w:sz w:val="28"/>
          <w:szCs w:val="28"/>
        </w:rPr>
        <w:t>о</w:t>
      </w:r>
      <w:r w:rsidRPr="00226C86">
        <w:rPr>
          <w:sz w:val="28"/>
          <w:szCs w:val="28"/>
        </w:rPr>
        <w:lastRenderedPageBreak/>
        <w:t>нальными стандартами</w:t>
      </w:r>
      <w:r>
        <w:rPr>
          <w:sz w:val="28"/>
          <w:szCs w:val="28"/>
        </w:rPr>
        <w:t>» (Мин 273 Рз 07 ПР 02 ЦС 79 1 7116) цифры «494,2»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«434,1»;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273 Рз 07 ПР 02 ЦС 79 1 7116 ВР 500) цифры «494,2» заменить цифрами «434,1»;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26C86">
        <w:rPr>
          <w:sz w:val="28"/>
          <w:szCs w:val="28"/>
        </w:rPr>
        <w:t>Субвенции на финансовое обеспечение расходных обязательств, связанных с осуществлением обучающимся 10-х (11-х) и 11-х (12-х) классов м</w:t>
      </w:r>
      <w:r w:rsidRPr="00226C86">
        <w:rPr>
          <w:sz w:val="28"/>
          <w:szCs w:val="28"/>
        </w:rPr>
        <w:t>у</w:t>
      </w:r>
      <w:r w:rsidRPr="00226C86">
        <w:rPr>
          <w:sz w:val="28"/>
          <w:szCs w:val="28"/>
        </w:rPr>
        <w:t>ниципальных общеобразовательных организаций ежемесячных денежных в</w:t>
      </w:r>
      <w:r w:rsidRPr="00226C86">
        <w:rPr>
          <w:sz w:val="28"/>
          <w:szCs w:val="28"/>
        </w:rPr>
        <w:t>ы</w:t>
      </w:r>
      <w:r w:rsidRPr="00226C86">
        <w:rPr>
          <w:sz w:val="28"/>
          <w:szCs w:val="28"/>
        </w:rPr>
        <w:t>плат</w:t>
      </w:r>
      <w:r>
        <w:rPr>
          <w:sz w:val="28"/>
          <w:szCs w:val="28"/>
        </w:rPr>
        <w:t>» (Мин 273 Рз 07 ПР 02 ЦС 79 1 7117) цифры «10153,9» заменить цифрами «8798,9»;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273 Рз 07 ПР 02 ЦС 79 1 7117 ВР 500) цифры «10153,9» заменить цифрами «8798,9»;</w:t>
      </w:r>
    </w:p>
    <w:p w:rsidR="004D1BCD" w:rsidRPr="00726DB3" w:rsidRDefault="004D1BCD" w:rsidP="004D1BCD">
      <w:pPr>
        <w:spacing w:line="360" w:lineRule="auto"/>
        <w:jc w:val="both"/>
        <w:rPr>
          <w:sz w:val="28"/>
          <w:szCs w:val="28"/>
        </w:rPr>
      </w:pPr>
      <w:r w:rsidRPr="00726DB3">
        <w:rPr>
          <w:sz w:val="28"/>
          <w:szCs w:val="28"/>
        </w:rPr>
        <w:tab/>
        <w:t>в строке «Молодёжная политика и оздоровление детей» (Мин 273 Рз 07</w:t>
      </w:r>
      <w:r w:rsidRPr="00726DB3">
        <w:rPr>
          <w:sz w:val="28"/>
          <w:szCs w:val="28"/>
        </w:rPr>
        <w:br/>
        <w:t>ПР 07) цифры «152183,7» заменить цифрами «151657,8»;</w:t>
      </w:r>
    </w:p>
    <w:p w:rsidR="004D1BCD" w:rsidRPr="00726DB3" w:rsidRDefault="004D1BCD" w:rsidP="004D1BCD">
      <w:pPr>
        <w:spacing w:line="360" w:lineRule="auto"/>
        <w:jc w:val="both"/>
        <w:rPr>
          <w:sz w:val="28"/>
          <w:szCs w:val="28"/>
        </w:rPr>
      </w:pPr>
      <w:r w:rsidRPr="00726DB3">
        <w:rPr>
          <w:sz w:val="28"/>
          <w:szCs w:val="28"/>
        </w:rPr>
        <w:tab/>
        <w:t>в строке «Государственная программа Ульяновской области «Развитие и модернизация образования в Ульяновской области» на 2014-2018 годы» (Мин 273 Рз 07 ПР 07 ЦС 79 0 0000) цифры «147183,7» заменить цифрами «146657,8»;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D61462">
        <w:rPr>
          <w:sz w:val="28"/>
          <w:szCs w:val="28"/>
        </w:rPr>
        <w:tab/>
        <w:t>в строке «Подпрограмма «Организация отдыха, оздоровления детей и р</w:t>
      </w:r>
      <w:r w:rsidRPr="00D61462">
        <w:rPr>
          <w:sz w:val="28"/>
          <w:szCs w:val="28"/>
        </w:rPr>
        <w:t>а</w:t>
      </w:r>
      <w:r w:rsidRPr="00D61462">
        <w:rPr>
          <w:sz w:val="28"/>
          <w:szCs w:val="28"/>
        </w:rPr>
        <w:t>ботников бюджетной сферы в Ульяновской области» государственной программы Ульяновской области «Развитие и модернизация образования в Ульяновской о</w:t>
      </w:r>
      <w:r w:rsidRPr="00D61462">
        <w:rPr>
          <w:sz w:val="28"/>
          <w:szCs w:val="28"/>
        </w:rPr>
        <w:t>б</w:t>
      </w:r>
      <w:r w:rsidRPr="00D61462">
        <w:rPr>
          <w:sz w:val="28"/>
          <w:szCs w:val="28"/>
        </w:rPr>
        <w:t>ласти» на 2014-2018 годы» (Мин 273 Рз 07 ПР 07 ЦС 79 6 0000) цифры «147183,7» заменить цифрами «146657,8»;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E2ECC">
        <w:rPr>
          <w:sz w:val="28"/>
          <w:szCs w:val="28"/>
        </w:rPr>
        <w:t>Субвенции на финансовое обеспечение расходных обязательств, связанных с организацией и обеспечением отдыха детей, обучающихся в общео</w:t>
      </w:r>
      <w:r w:rsidRPr="003E2ECC">
        <w:rPr>
          <w:sz w:val="28"/>
          <w:szCs w:val="28"/>
        </w:rPr>
        <w:t>б</w:t>
      </w:r>
      <w:r w:rsidRPr="003E2ECC">
        <w:rPr>
          <w:sz w:val="28"/>
          <w:szCs w:val="28"/>
        </w:rPr>
        <w:t>разовательных организациях, за исключением детей-сирот и детей, оставшихся без попечения родителей, находящихся в образовательных организациях для д</w:t>
      </w:r>
      <w:r w:rsidRPr="003E2ECC">
        <w:rPr>
          <w:sz w:val="28"/>
          <w:szCs w:val="28"/>
        </w:rPr>
        <w:t>е</w:t>
      </w:r>
      <w:r w:rsidRPr="003E2ECC">
        <w:rPr>
          <w:sz w:val="28"/>
          <w:szCs w:val="28"/>
        </w:rPr>
        <w:t>тей-сирот и детей, оставшихся без попечения родителей, и детей, находящихся в трудной жизненной ситуации, в лагерях, организованных образовательными о</w:t>
      </w:r>
      <w:r w:rsidRPr="003E2ECC">
        <w:rPr>
          <w:sz w:val="28"/>
          <w:szCs w:val="28"/>
        </w:rPr>
        <w:t>р</w:t>
      </w:r>
      <w:r w:rsidRPr="003E2ECC">
        <w:rPr>
          <w:sz w:val="28"/>
          <w:szCs w:val="28"/>
        </w:rPr>
        <w:t>ганизациями, осуществляющими организацию отдыха и оздоровления обуча</w:t>
      </w:r>
      <w:r w:rsidRPr="003E2ECC">
        <w:rPr>
          <w:sz w:val="28"/>
          <w:szCs w:val="28"/>
        </w:rPr>
        <w:t>ю</w:t>
      </w:r>
      <w:r w:rsidRPr="003E2ECC">
        <w:rPr>
          <w:sz w:val="28"/>
          <w:szCs w:val="28"/>
        </w:rPr>
        <w:t>щихся в каникулярное время (с дневным пребыванием)</w:t>
      </w:r>
      <w:r>
        <w:rPr>
          <w:sz w:val="28"/>
          <w:szCs w:val="28"/>
        </w:rPr>
        <w:t>» (Мин 273 Рз 07 ПР 07</w:t>
      </w:r>
      <w:r>
        <w:rPr>
          <w:sz w:val="28"/>
          <w:szCs w:val="28"/>
        </w:rPr>
        <w:br/>
        <w:t>ЦС 79 6 7118) цифры «48055,2» заменить цифрами «47529,3»;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«Межбюджетные трансферты» (Мин 273 Рз 07 ПР 07 ЦС 79 6 7118 ВР 500) цифры «48055,2» заменить цифрами «47529,3»;</w:t>
      </w:r>
    </w:p>
    <w:p w:rsidR="004D1BCD" w:rsidRPr="00C74A02" w:rsidRDefault="004D1BCD" w:rsidP="004D1BCD">
      <w:pPr>
        <w:spacing w:line="360" w:lineRule="auto"/>
        <w:jc w:val="both"/>
        <w:rPr>
          <w:sz w:val="28"/>
          <w:szCs w:val="28"/>
        </w:rPr>
      </w:pPr>
      <w:r w:rsidRPr="00C74A02">
        <w:rPr>
          <w:sz w:val="28"/>
          <w:szCs w:val="28"/>
        </w:rPr>
        <w:tab/>
        <w:t>в строке «Социальная политика» (Мин 273 Рз 10) цифры «273579,94224» заменить цифрами «276676,46224»;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 w:rsidRPr="00933838">
        <w:rPr>
          <w:sz w:val="28"/>
          <w:szCs w:val="28"/>
        </w:rPr>
        <w:tab/>
        <w:t>в строке «Социальное обеспечение населения» (Мин 273 Рз 10 ПР 03) ци</w:t>
      </w:r>
      <w:r w:rsidRPr="00933838">
        <w:rPr>
          <w:sz w:val="28"/>
          <w:szCs w:val="28"/>
        </w:rPr>
        <w:t>ф</w:t>
      </w:r>
      <w:r w:rsidRPr="00933838">
        <w:rPr>
          <w:sz w:val="28"/>
          <w:szCs w:val="28"/>
        </w:rPr>
        <w:t>ры «44772,71224» заменить цифрами «46713,71224»;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06EFC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>» (Мин 273 Рз 10 ПР 03 ЦС 79 0 0000) цифры «28850,0» заменить цифрами «30791,0»;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014EF">
        <w:rPr>
          <w:sz w:val="28"/>
          <w:szCs w:val="28"/>
        </w:rPr>
        <w:t>Подпрограмма «Обеспечение реализации государственной пр</w:t>
      </w:r>
      <w:r w:rsidRPr="009014EF">
        <w:rPr>
          <w:sz w:val="28"/>
          <w:szCs w:val="28"/>
        </w:rPr>
        <w:t>о</w:t>
      </w:r>
      <w:r w:rsidRPr="009014EF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Pr="009014EF">
        <w:rPr>
          <w:sz w:val="28"/>
          <w:szCs w:val="28"/>
        </w:rPr>
        <w:t>в</w:t>
      </w:r>
      <w:r w:rsidRPr="009014EF">
        <w:rPr>
          <w:sz w:val="28"/>
          <w:szCs w:val="28"/>
        </w:rPr>
        <w:t>ской области» на 2014-2018 годы» государственной программы Ульяновской о</w:t>
      </w:r>
      <w:r w:rsidRPr="009014EF">
        <w:rPr>
          <w:sz w:val="28"/>
          <w:szCs w:val="28"/>
        </w:rPr>
        <w:t>б</w:t>
      </w:r>
      <w:r w:rsidRPr="009014EF">
        <w:rPr>
          <w:sz w:val="28"/>
          <w:szCs w:val="28"/>
        </w:rPr>
        <w:t>ласти «Развитие и модернизация образования в Ульяновской области» на</w:t>
      </w:r>
      <w:r>
        <w:rPr>
          <w:sz w:val="28"/>
          <w:szCs w:val="28"/>
        </w:rPr>
        <w:br/>
      </w:r>
      <w:r w:rsidRPr="009014EF">
        <w:rPr>
          <w:sz w:val="28"/>
          <w:szCs w:val="28"/>
        </w:rPr>
        <w:t>2014-2018 годы</w:t>
      </w:r>
      <w:r>
        <w:rPr>
          <w:sz w:val="28"/>
          <w:szCs w:val="28"/>
        </w:rPr>
        <w:t>» (Мин 273 Рз 10 ПР 03 ЦС 79 7 0000) цифры «22208,2» заменить цифрами «24149,2»;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014EF">
        <w:rPr>
          <w:sz w:val="28"/>
          <w:szCs w:val="28"/>
        </w:rPr>
        <w:t>Субвенции на финансовое обеспечение расходных обязательств, связанных с осуществлением единовременных денежных выплат педагогическим работникам муниципальных образовательных организаций, реализующих образ</w:t>
      </w:r>
      <w:r w:rsidRPr="009014EF">
        <w:rPr>
          <w:sz w:val="28"/>
          <w:szCs w:val="28"/>
        </w:rPr>
        <w:t>о</w:t>
      </w:r>
      <w:r w:rsidRPr="009014EF">
        <w:rPr>
          <w:sz w:val="28"/>
          <w:szCs w:val="28"/>
        </w:rPr>
        <w:t>вательную программу дошкольного образования, имеющим статус молодых сп</w:t>
      </w:r>
      <w:r w:rsidRPr="009014EF">
        <w:rPr>
          <w:sz w:val="28"/>
          <w:szCs w:val="28"/>
        </w:rPr>
        <w:t>е</w:t>
      </w:r>
      <w:r w:rsidRPr="009014EF">
        <w:rPr>
          <w:sz w:val="28"/>
          <w:szCs w:val="28"/>
        </w:rPr>
        <w:t>циалистов (за исключением педагогических работников, работающих и прожив</w:t>
      </w:r>
      <w:r w:rsidRPr="009014EF">
        <w:rPr>
          <w:sz w:val="28"/>
          <w:szCs w:val="28"/>
        </w:rPr>
        <w:t>а</w:t>
      </w:r>
      <w:r w:rsidRPr="009014EF">
        <w:rPr>
          <w:sz w:val="28"/>
          <w:szCs w:val="28"/>
        </w:rPr>
        <w:t>ющих в сельских населённых пунктах, рабочих посёлках (посёлках городского типа) Ульяновской области)</w:t>
      </w:r>
      <w:r>
        <w:rPr>
          <w:sz w:val="28"/>
          <w:szCs w:val="28"/>
        </w:rPr>
        <w:t>» (Мин 273 Рз 10 ПР 03 ЦС 79 7 7121) цифры «2241,1» заменить цифрами «2391,9»;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273 Рз 10 ПР 03 ЦС 79 7 7121 ВР 500) цифры «2241,1» заменить цифрами «2391,9»;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2789D">
        <w:rPr>
          <w:sz w:val="28"/>
          <w:szCs w:val="28"/>
        </w:rPr>
        <w:t>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</w:r>
      <w:r>
        <w:rPr>
          <w:sz w:val="28"/>
          <w:szCs w:val="28"/>
        </w:rPr>
        <w:t xml:space="preserve"> (Мин 273 Рз 10 ПР 03 ЦС 79 7 7123) цифры «18097,4» заменить цифрами «19887,6»;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«Межбюджетные трансферты» (Мин 273 Рз 10 ПР 03 ЦС 79 7 7123 ВР 500) цифры «18097,4» заменить цифрами «19887,6»;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4D1BCD" w:rsidRPr="00C12CBF" w:rsidTr="00E86E8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C12CBF" w:rsidRDefault="004D1BCD" w:rsidP="00E86E8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12CBF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12CBF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12CB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12CB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12CBF">
              <w:rPr>
                <w:color w:val="000000"/>
                <w:sz w:val="28"/>
                <w:szCs w:val="28"/>
              </w:rPr>
              <w:t>79 7 8002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12CB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12CBF">
              <w:rPr>
                <w:color w:val="000000"/>
                <w:sz w:val="28"/>
                <w:szCs w:val="28"/>
              </w:rPr>
              <w:t>742,83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4D1BCD" w:rsidRPr="00C12CBF" w:rsidTr="00E86E8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C12CB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«Другие вопросы в области социальной политики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1155,52</w:t>
            </w:r>
          </w:p>
        </w:tc>
      </w:tr>
      <w:tr w:rsidR="004D1BCD" w:rsidRPr="00C12CBF" w:rsidTr="00E86E84">
        <w:trPr>
          <w:trHeight w:val="187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C12CB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C12CBF">
              <w:rPr>
                <w:sz w:val="28"/>
                <w:szCs w:val="28"/>
              </w:rPr>
              <w:t>и</w:t>
            </w:r>
            <w:r w:rsidRPr="00C12CBF">
              <w:rPr>
                <w:sz w:val="28"/>
                <w:szCs w:val="28"/>
              </w:rPr>
              <w:t>тие и модернизация образов</w:t>
            </w:r>
            <w:r w:rsidRPr="00C12CBF">
              <w:rPr>
                <w:sz w:val="28"/>
                <w:szCs w:val="28"/>
              </w:rPr>
              <w:t>а</w:t>
            </w:r>
            <w:r w:rsidRPr="00C12CBF">
              <w:rPr>
                <w:sz w:val="28"/>
                <w:szCs w:val="28"/>
              </w:rPr>
              <w:t>ния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79 0 0000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1155,52</w:t>
            </w:r>
          </w:p>
        </w:tc>
      </w:tr>
      <w:tr w:rsidR="004D1BCD" w:rsidRPr="00C12CBF" w:rsidTr="00E86E84">
        <w:trPr>
          <w:trHeight w:val="30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C12CB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Подпрограмма «Развитие среднего профессионального образования в Ульяновской области» государственной программы Ульяновской обл</w:t>
            </w:r>
            <w:r w:rsidRPr="00C12CBF">
              <w:rPr>
                <w:sz w:val="28"/>
                <w:szCs w:val="28"/>
              </w:rPr>
              <w:t>а</w:t>
            </w:r>
            <w:r w:rsidRPr="00C12CBF">
              <w:rPr>
                <w:sz w:val="28"/>
                <w:szCs w:val="28"/>
              </w:rPr>
              <w:t>сти «Развитие и модернизация образования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79 2 0000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1155,52</w:t>
            </w:r>
          </w:p>
        </w:tc>
      </w:tr>
      <w:tr w:rsidR="004D1BCD" w:rsidRPr="00C12CBF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C12CB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C12CBF">
              <w:rPr>
                <w:sz w:val="28"/>
                <w:szCs w:val="28"/>
              </w:rPr>
              <w:t>е</w:t>
            </w:r>
            <w:r w:rsidRPr="00C12CBF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79 2 5027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1155,52</w:t>
            </w:r>
          </w:p>
        </w:tc>
      </w:tr>
      <w:tr w:rsidR="004D1BCD" w:rsidRPr="00C12CBF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C12CBF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C12CBF">
              <w:rPr>
                <w:sz w:val="28"/>
                <w:szCs w:val="28"/>
              </w:rPr>
              <w:t>м</w:t>
            </w:r>
            <w:r w:rsidRPr="00C12CBF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79 2 5027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600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D1BCD" w:rsidRPr="00C12CBF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CBF">
              <w:rPr>
                <w:sz w:val="28"/>
                <w:szCs w:val="28"/>
              </w:rPr>
              <w:t>1155,52»;</w:t>
            </w:r>
          </w:p>
        </w:tc>
      </w:tr>
    </w:tbl>
    <w:p w:rsidR="004D1BCD" w:rsidRPr="00A011A8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274F26">
        <w:rPr>
          <w:sz w:val="28"/>
          <w:szCs w:val="28"/>
        </w:rPr>
        <w:lastRenderedPageBreak/>
        <w:t>и) в главе «Министерство сельского, лесного хозяйства и природных ресу</w:t>
      </w:r>
      <w:r w:rsidRPr="00274F26">
        <w:rPr>
          <w:sz w:val="28"/>
          <w:szCs w:val="28"/>
        </w:rPr>
        <w:t>р</w:t>
      </w:r>
      <w:r w:rsidRPr="00A011A8">
        <w:rPr>
          <w:sz w:val="28"/>
          <w:szCs w:val="28"/>
        </w:rPr>
        <w:t>сов Ульяновской области» (Мин 287):</w:t>
      </w:r>
    </w:p>
    <w:p w:rsidR="004D1BCD" w:rsidRPr="00587EC6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587EC6">
        <w:rPr>
          <w:sz w:val="28"/>
          <w:szCs w:val="28"/>
        </w:rPr>
        <w:t>цифры «1096520,01904» заменить цифрами «1066885,40594»;</w:t>
      </w:r>
    </w:p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 w:rsidRPr="00587EC6">
        <w:rPr>
          <w:sz w:val="28"/>
          <w:szCs w:val="28"/>
        </w:rPr>
        <w:tab/>
        <w:t>в строке «Национальная экономика» (Мин 287 Рз 04) цифры «959362,54» заменить цифрами «959690,8349»;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«Водное хозяйство» (Мин 287 Рз 04 ПР 06) цифры «28439,2»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«28767,4949»;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E4F9E">
        <w:rPr>
          <w:sz w:val="28"/>
          <w:szCs w:val="28"/>
        </w:rPr>
        <w:t>Государственная программа Ульяновской области «Охрана окр</w:t>
      </w:r>
      <w:r w:rsidRPr="009E4F9E">
        <w:rPr>
          <w:sz w:val="28"/>
          <w:szCs w:val="28"/>
        </w:rPr>
        <w:t>у</w:t>
      </w:r>
      <w:r w:rsidRPr="009E4F9E">
        <w:rPr>
          <w:sz w:val="28"/>
          <w:szCs w:val="28"/>
        </w:rPr>
        <w:t>жающей среды и восстановление природных ресурсов в Ульяновской области на 2014-2020 годы»</w:t>
      </w:r>
      <w:r>
        <w:rPr>
          <w:sz w:val="28"/>
          <w:szCs w:val="28"/>
        </w:rPr>
        <w:t xml:space="preserve"> (Мин 287 Рз 04 ПР 06 ЦС 88 0 0000) цифры «9000,0» заменить цифрами «9328,2949»;</w:t>
      </w:r>
    </w:p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633CE">
        <w:rPr>
          <w:sz w:val="28"/>
          <w:szCs w:val="28"/>
        </w:rPr>
        <w:t>Подпрограмма «Развитие водохозяйственного комплекса Уль</w:t>
      </w:r>
      <w:r w:rsidRPr="000633CE">
        <w:rPr>
          <w:sz w:val="28"/>
          <w:szCs w:val="28"/>
        </w:rPr>
        <w:t>я</w:t>
      </w:r>
      <w:r w:rsidRPr="000633CE">
        <w:rPr>
          <w:sz w:val="28"/>
          <w:szCs w:val="28"/>
        </w:rPr>
        <w:t>новской области» государственной программы Ульяновской области «Охрана окружающей среды и восстановление природных ресурсов в Ульяновск</w:t>
      </w:r>
      <w:r>
        <w:rPr>
          <w:sz w:val="28"/>
          <w:szCs w:val="28"/>
        </w:rPr>
        <w:t>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на 2014-2020 годы» (Мин 287 Рз 04 ПР 06 ЦС 88 2 0000) цифры «8900,0»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«9228,2949»;</w:t>
      </w:r>
    </w:p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D1BCD" w:rsidRPr="007C6077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C6077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077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</w:t>
            </w:r>
            <w:r w:rsidRPr="007C6077">
              <w:rPr>
                <w:sz w:val="28"/>
                <w:szCs w:val="28"/>
              </w:rPr>
              <w:t>и</w:t>
            </w:r>
            <w:r w:rsidRPr="007C6077">
              <w:rPr>
                <w:sz w:val="28"/>
                <w:szCs w:val="28"/>
              </w:rPr>
              <w:t>пального) имущества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88 2 4621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200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7300,0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D1BCD" w:rsidRPr="007C6077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7C6077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077">
              <w:rPr>
                <w:sz w:val="28"/>
                <w:szCs w:val="28"/>
              </w:rPr>
              <w:t xml:space="preserve">Закупка товаров, работ, услуг </w:t>
            </w:r>
            <w:r>
              <w:rPr>
                <w:sz w:val="28"/>
                <w:szCs w:val="28"/>
              </w:rPr>
              <w:t>для государственных (муниц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88 2 4621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200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7C6077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7C6077">
              <w:rPr>
                <w:sz w:val="28"/>
                <w:szCs w:val="28"/>
              </w:rPr>
              <w:t>7300,0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31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D1BCD" w:rsidRPr="00EA35CA" w:rsidTr="00E86E8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EA35CA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C6077">
              <w:rPr>
                <w:sz w:val="28"/>
                <w:szCs w:val="28"/>
              </w:rPr>
              <w:t xml:space="preserve">Закупка товаров, работ, услуг </w:t>
            </w:r>
            <w:r>
              <w:rPr>
                <w:sz w:val="28"/>
                <w:szCs w:val="28"/>
              </w:rPr>
              <w:t>для государственных (муниц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88 2 4621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200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7300,0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4D1BCD" w:rsidRPr="00EA35CA" w:rsidTr="00E86E84">
        <w:trPr>
          <w:trHeight w:val="187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EA35CA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lastRenderedPageBreak/>
              <w:t>«Погашение кредиторской з</w:t>
            </w:r>
            <w:r w:rsidRPr="00EA35CA">
              <w:rPr>
                <w:sz w:val="28"/>
                <w:szCs w:val="28"/>
              </w:rPr>
              <w:t>а</w:t>
            </w:r>
            <w:r w:rsidRPr="00EA35CA">
              <w:rPr>
                <w:sz w:val="28"/>
                <w:szCs w:val="28"/>
              </w:rPr>
              <w:t>долженности за ранее выпо</w:t>
            </w:r>
            <w:r w:rsidRPr="00EA35CA">
              <w:rPr>
                <w:sz w:val="28"/>
                <w:szCs w:val="28"/>
              </w:rPr>
              <w:t>л</w:t>
            </w:r>
            <w:r w:rsidRPr="00EA35CA">
              <w:rPr>
                <w:sz w:val="28"/>
                <w:szCs w:val="28"/>
              </w:rPr>
              <w:t>ненные работы по капитал</w:t>
            </w:r>
            <w:r w:rsidRPr="00EA35CA">
              <w:rPr>
                <w:sz w:val="28"/>
                <w:szCs w:val="28"/>
              </w:rPr>
              <w:t>ь</w:t>
            </w:r>
            <w:r w:rsidRPr="00EA35CA">
              <w:rPr>
                <w:sz w:val="28"/>
                <w:szCs w:val="28"/>
              </w:rPr>
              <w:t>ному ремонту гидротехнич</w:t>
            </w:r>
            <w:r w:rsidRPr="00EA35CA">
              <w:rPr>
                <w:sz w:val="28"/>
                <w:szCs w:val="28"/>
              </w:rPr>
              <w:t>е</w:t>
            </w:r>
            <w:r w:rsidRPr="00EA35CA">
              <w:rPr>
                <w:sz w:val="28"/>
                <w:szCs w:val="28"/>
              </w:rPr>
              <w:t>ских сооружений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88 2 7034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328,2949</w:t>
            </w:r>
          </w:p>
        </w:tc>
      </w:tr>
      <w:tr w:rsidR="004D1BCD" w:rsidRPr="00EA35CA" w:rsidTr="00E86E84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4D1BCD" w:rsidRPr="00EA35CA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06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88 2 7034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500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4D1BCD" w:rsidRPr="00EA35CA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EA35CA">
              <w:rPr>
                <w:sz w:val="28"/>
                <w:szCs w:val="28"/>
              </w:rPr>
              <w:t>328,2949»;</w:t>
            </w:r>
          </w:p>
        </w:tc>
      </w:tr>
    </w:tbl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36D3D">
        <w:rPr>
          <w:sz w:val="28"/>
          <w:szCs w:val="28"/>
        </w:rPr>
        <w:t>Охрана окружающей среды</w:t>
      </w:r>
      <w:r>
        <w:rPr>
          <w:sz w:val="28"/>
          <w:szCs w:val="28"/>
        </w:rPr>
        <w:t>» (Мин 287 Рз 06) цифры «56879,5» заменить цифрами «26916,592»;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D46DB">
        <w:rPr>
          <w:sz w:val="28"/>
          <w:szCs w:val="28"/>
        </w:rPr>
        <w:t>Сбор, удаление отходов и очистка сточных вод</w:t>
      </w:r>
      <w:r>
        <w:rPr>
          <w:sz w:val="28"/>
          <w:szCs w:val="28"/>
        </w:rPr>
        <w:t>» (Мин 287 Рз 06 ПР 02) цифры «30000,0» заменить цифрами «37,092»;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D46DB">
        <w:rPr>
          <w:sz w:val="28"/>
          <w:szCs w:val="28"/>
        </w:rPr>
        <w:t>Государственная программа Ульяновской области «Охрана окр</w:t>
      </w:r>
      <w:r w:rsidRPr="002D46DB">
        <w:rPr>
          <w:sz w:val="28"/>
          <w:szCs w:val="28"/>
        </w:rPr>
        <w:t>у</w:t>
      </w:r>
      <w:r w:rsidRPr="002D46DB">
        <w:rPr>
          <w:sz w:val="28"/>
          <w:szCs w:val="28"/>
        </w:rPr>
        <w:t>жающей среды и восстановление природных ресурсов в Ульяновской области на 2014-2020 годы»</w:t>
      </w:r>
      <w:r>
        <w:rPr>
          <w:sz w:val="28"/>
          <w:szCs w:val="28"/>
        </w:rPr>
        <w:t xml:space="preserve"> (Мин 287 Рз 06 ПР 02 ЦС 88 0 0000) цифры «30000,0» заменить цифрами «37,092»;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D46DB">
        <w:rPr>
          <w:sz w:val="28"/>
          <w:szCs w:val="28"/>
        </w:rPr>
        <w:t>Подпрограмма «Охрана окружающей среды» государственной программы Ульяновской области «Охрана окружающей среды и восстановление природных ресурсов в Ульяновской области на 2014-2020 годы</w:t>
      </w:r>
      <w:r>
        <w:rPr>
          <w:sz w:val="28"/>
          <w:szCs w:val="28"/>
        </w:rPr>
        <w:t>» (Мин 287 Рз 06 ПР 02 ЦС 88 1 0000) цифры «30000,0» заменить цифрами «37,092»;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D46DB">
        <w:rPr>
          <w:sz w:val="28"/>
          <w:szCs w:val="28"/>
        </w:rPr>
        <w:t>Ликвидация несанкционированных объектов размещения твёрдых бытовых отходов</w:t>
      </w:r>
      <w:r>
        <w:rPr>
          <w:sz w:val="28"/>
          <w:szCs w:val="28"/>
        </w:rPr>
        <w:t>» (Мин 287 Рз 06 ПР 02 ЦС 88 1 4619) цифры «30000,0»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«37,092»;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2D46DB">
        <w:rPr>
          <w:sz w:val="28"/>
          <w:szCs w:val="28"/>
        </w:rPr>
        <w:t>Закупка товаров, работ и услуг для государственных (муниц</w:t>
      </w:r>
      <w:r w:rsidRPr="002D46DB">
        <w:rPr>
          <w:sz w:val="28"/>
          <w:szCs w:val="28"/>
        </w:rPr>
        <w:t>и</w:t>
      </w:r>
      <w:r w:rsidRPr="002D46DB">
        <w:rPr>
          <w:sz w:val="28"/>
          <w:szCs w:val="28"/>
        </w:rPr>
        <w:t>пальных) нужд</w:t>
      </w:r>
      <w:r>
        <w:rPr>
          <w:sz w:val="28"/>
          <w:szCs w:val="28"/>
        </w:rPr>
        <w:t>» (Мин 287 Рз 06 ПР 02 ЦС 88 1 4619 ВР 200) цифры «30000,0»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«37,092»;</w:t>
      </w:r>
    </w:p>
    <w:p w:rsidR="004D1BCD" w:rsidRPr="00813293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813293">
        <w:rPr>
          <w:sz w:val="28"/>
          <w:szCs w:val="28"/>
        </w:rPr>
        <w:t>к) в главе «Министерство финансов Ульяновской области» (Мин 292):</w:t>
      </w:r>
    </w:p>
    <w:p w:rsidR="004D1BCD" w:rsidRPr="00FD5867" w:rsidRDefault="004D1BCD" w:rsidP="004D1BCD">
      <w:pPr>
        <w:spacing w:line="331" w:lineRule="auto"/>
        <w:ind w:firstLine="709"/>
        <w:jc w:val="both"/>
        <w:rPr>
          <w:sz w:val="28"/>
          <w:szCs w:val="28"/>
        </w:rPr>
      </w:pPr>
      <w:r w:rsidRPr="00FD5867">
        <w:rPr>
          <w:sz w:val="28"/>
          <w:szCs w:val="28"/>
        </w:rPr>
        <w:t>цифры «36250068,66» заменить цифрами «3675068,66»;</w:t>
      </w:r>
    </w:p>
    <w:p w:rsidR="004D1BCD" w:rsidRPr="00A91DF5" w:rsidRDefault="004D1BCD" w:rsidP="004D1BCD">
      <w:pPr>
        <w:spacing w:line="331" w:lineRule="auto"/>
        <w:jc w:val="both"/>
        <w:rPr>
          <w:sz w:val="28"/>
          <w:szCs w:val="28"/>
        </w:rPr>
      </w:pPr>
      <w:r w:rsidRPr="00A91DF5">
        <w:rPr>
          <w:sz w:val="28"/>
          <w:szCs w:val="28"/>
        </w:rPr>
        <w:tab/>
        <w:t>в строке «Межбюджетные трансферты общего характера бюджетам бю</w:t>
      </w:r>
      <w:r w:rsidRPr="00A91DF5">
        <w:rPr>
          <w:sz w:val="28"/>
          <w:szCs w:val="28"/>
        </w:rPr>
        <w:t>д</w:t>
      </w:r>
      <w:r w:rsidRPr="00A91DF5">
        <w:rPr>
          <w:sz w:val="28"/>
          <w:szCs w:val="28"/>
        </w:rPr>
        <w:t>жетной системы Российской Федерации» (Мин 292 Рз 14) цифры «2158789,16» заменить цифрами «2208789,16»;</w:t>
      </w:r>
    </w:p>
    <w:p w:rsidR="004D1BCD" w:rsidRPr="00F12738" w:rsidRDefault="004D1BCD" w:rsidP="004D1BCD">
      <w:pPr>
        <w:spacing w:line="331" w:lineRule="auto"/>
        <w:jc w:val="both"/>
        <w:rPr>
          <w:sz w:val="28"/>
          <w:szCs w:val="28"/>
        </w:rPr>
      </w:pPr>
      <w:r w:rsidRPr="00F12738">
        <w:rPr>
          <w:sz w:val="28"/>
          <w:szCs w:val="28"/>
        </w:rPr>
        <w:tab/>
        <w:t>в строке «Прочие межбюджетные трансферты общего характера» (Мин 292 Рз 14 ПР 03) цифры «547701,56» заменить цифрами «597701,56»;</w:t>
      </w:r>
    </w:p>
    <w:p w:rsidR="004D1BCD" w:rsidRPr="00E91B94" w:rsidRDefault="004D1BCD" w:rsidP="004D1BCD">
      <w:pPr>
        <w:spacing w:line="331" w:lineRule="auto"/>
        <w:jc w:val="both"/>
        <w:rPr>
          <w:sz w:val="28"/>
          <w:szCs w:val="28"/>
        </w:rPr>
      </w:pPr>
      <w:r w:rsidRPr="00E91B94">
        <w:rPr>
          <w:sz w:val="28"/>
          <w:szCs w:val="28"/>
        </w:rPr>
        <w:tab/>
        <w:t>в строке «Государственная программа Ульяновской области «Управление государственными финансами Ульяновской области» на 2015-2019 годы»</w:t>
      </w:r>
      <w:r w:rsidRPr="00E91B94">
        <w:rPr>
          <w:sz w:val="28"/>
          <w:szCs w:val="28"/>
        </w:rPr>
        <w:br/>
      </w:r>
      <w:r w:rsidRPr="00E91B94">
        <w:rPr>
          <w:sz w:val="28"/>
          <w:szCs w:val="28"/>
        </w:rPr>
        <w:lastRenderedPageBreak/>
        <w:t>(Мин 292 Рз 14 ПР 03 ЦС 95 0 0000) цифры «527701,56» заменить цифрами «577701,56»;</w:t>
      </w:r>
    </w:p>
    <w:p w:rsidR="004D1BCD" w:rsidRPr="009C4748" w:rsidRDefault="004D1BCD" w:rsidP="004D1BCD">
      <w:pPr>
        <w:spacing w:line="331" w:lineRule="auto"/>
        <w:jc w:val="both"/>
        <w:rPr>
          <w:sz w:val="28"/>
          <w:szCs w:val="28"/>
        </w:rPr>
      </w:pPr>
      <w:r w:rsidRPr="009C4748">
        <w:rPr>
          <w:sz w:val="28"/>
          <w:szCs w:val="28"/>
        </w:rPr>
        <w:tab/>
        <w:t>в строке «Подпрограмма «Повышение эффективности предоставления ме</w:t>
      </w:r>
      <w:r w:rsidRPr="009C4748">
        <w:rPr>
          <w:sz w:val="28"/>
          <w:szCs w:val="28"/>
        </w:rPr>
        <w:t>ж</w:t>
      </w:r>
      <w:r w:rsidRPr="009C4748">
        <w:rPr>
          <w:sz w:val="28"/>
          <w:szCs w:val="28"/>
        </w:rPr>
        <w:t>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годы» (Мин 292 Рз 14 ПР 03 ЦС 95 2 0000) цифры «527701,56» заменить цифрами «577701,56»;</w:t>
      </w:r>
    </w:p>
    <w:p w:rsidR="004D1BCD" w:rsidRPr="00273672" w:rsidRDefault="004D1BCD" w:rsidP="004D1BCD">
      <w:pPr>
        <w:spacing w:line="331" w:lineRule="auto"/>
        <w:jc w:val="both"/>
        <w:rPr>
          <w:sz w:val="28"/>
          <w:szCs w:val="28"/>
        </w:rPr>
      </w:pPr>
      <w:r w:rsidRPr="00273672">
        <w:rPr>
          <w:sz w:val="28"/>
          <w:szCs w:val="28"/>
        </w:rPr>
        <w:tab/>
        <w:t>в строке «Субсидии бюджетам муниципальных районов (городских окр</w:t>
      </w:r>
      <w:r w:rsidRPr="00273672">
        <w:rPr>
          <w:sz w:val="28"/>
          <w:szCs w:val="28"/>
        </w:rPr>
        <w:t>у</w:t>
      </w:r>
      <w:r w:rsidRPr="00273672">
        <w:rPr>
          <w:sz w:val="28"/>
          <w:szCs w:val="28"/>
        </w:rPr>
        <w:t>гов) Ульяновской области в целях софинансирования расходов на выплату зар</w:t>
      </w:r>
      <w:r w:rsidRPr="00273672">
        <w:rPr>
          <w:sz w:val="28"/>
          <w:szCs w:val="28"/>
        </w:rPr>
        <w:t>а</w:t>
      </w:r>
      <w:r w:rsidRPr="00273672">
        <w:rPr>
          <w:sz w:val="28"/>
          <w:szCs w:val="28"/>
        </w:rPr>
        <w:t>ботной платы с начислениями работникам муниципальных учреждений (за и</w:t>
      </w:r>
      <w:r w:rsidRPr="00273672">
        <w:rPr>
          <w:sz w:val="28"/>
          <w:szCs w:val="28"/>
        </w:rPr>
        <w:t>с</w:t>
      </w:r>
      <w:r w:rsidRPr="00273672">
        <w:rPr>
          <w:sz w:val="28"/>
          <w:szCs w:val="28"/>
        </w:rPr>
        <w:t>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Pr="00273672">
        <w:rPr>
          <w:sz w:val="28"/>
          <w:szCs w:val="28"/>
        </w:rPr>
        <w:t>у</w:t>
      </w:r>
      <w:r w:rsidRPr="00273672">
        <w:rPr>
          <w:sz w:val="28"/>
          <w:szCs w:val="28"/>
        </w:rPr>
        <w:t>ниципальными учреждениями (за исключением органов местного самоуправл</w:t>
      </w:r>
      <w:r w:rsidRPr="00273672">
        <w:rPr>
          <w:sz w:val="28"/>
          <w:szCs w:val="28"/>
        </w:rPr>
        <w:t>е</w:t>
      </w:r>
      <w:r w:rsidRPr="00273672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Pr="00273672">
        <w:rPr>
          <w:sz w:val="28"/>
          <w:szCs w:val="28"/>
        </w:rPr>
        <w:t>о</w:t>
      </w:r>
      <w:r w:rsidRPr="00273672">
        <w:rPr>
          <w:sz w:val="28"/>
          <w:szCs w:val="28"/>
        </w:rPr>
        <w:t>ваний Ульяновской области» (Мин 292 Рз 14 ПР 03 ЦС 95 2 7041) цифры «398302,76» заменить цифрами «448302,76»;</w:t>
      </w:r>
    </w:p>
    <w:p w:rsidR="004D1BCD" w:rsidRPr="005C5810" w:rsidRDefault="004D1BCD" w:rsidP="004D1BCD">
      <w:pPr>
        <w:spacing w:line="331" w:lineRule="auto"/>
        <w:jc w:val="both"/>
        <w:rPr>
          <w:sz w:val="28"/>
          <w:szCs w:val="28"/>
        </w:rPr>
      </w:pPr>
      <w:r w:rsidRPr="005C5810">
        <w:rPr>
          <w:sz w:val="28"/>
          <w:szCs w:val="28"/>
        </w:rPr>
        <w:tab/>
        <w:t>в строке «Межбюджетные трансферты» (Мин 292 Рз 14 ПР 03 ЦС 95 2 7041 ВР 500) цифры «398302,76» заменить цифрами «448302,76»;</w:t>
      </w:r>
    </w:p>
    <w:p w:rsidR="004D1BCD" w:rsidRPr="00860CE9" w:rsidRDefault="004D1BCD" w:rsidP="004D1BCD">
      <w:pPr>
        <w:spacing w:line="331" w:lineRule="auto"/>
        <w:jc w:val="both"/>
        <w:rPr>
          <w:sz w:val="28"/>
          <w:szCs w:val="28"/>
        </w:rPr>
      </w:pPr>
      <w:r w:rsidRPr="00860CE9">
        <w:rPr>
          <w:sz w:val="28"/>
          <w:szCs w:val="28"/>
        </w:rPr>
        <w:tab/>
      </w:r>
      <w:r>
        <w:rPr>
          <w:sz w:val="28"/>
          <w:szCs w:val="28"/>
        </w:rPr>
        <w:t xml:space="preserve">л) </w:t>
      </w:r>
      <w:r w:rsidRPr="00860CE9">
        <w:rPr>
          <w:sz w:val="28"/>
          <w:szCs w:val="28"/>
        </w:rPr>
        <w:t>в строке «Всего» цифры «42285231,71472» заменить цифрами «43053621,88574»;</w:t>
      </w:r>
    </w:p>
    <w:p w:rsidR="004D1BCD" w:rsidRPr="00F45876" w:rsidRDefault="004D1BCD" w:rsidP="004D1BCD">
      <w:pPr>
        <w:pStyle w:val="af1"/>
        <w:widowControl w:val="0"/>
        <w:spacing w:after="0" w:line="331" w:lineRule="auto"/>
        <w:ind w:left="0" w:firstLine="709"/>
        <w:jc w:val="both"/>
        <w:rPr>
          <w:sz w:val="28"/>
        </w:rPr>
      </w:pPr>
      <w:bookmarkStart w:id="0" w:name="RANGE!A1:G1245"/>
      <w:bookmarkEnd w:id="0"/>
      <w:r w:rsidRPr="00DC5EE4">
        <w:rPr>
          <w:sz w:val="28"/>
        </w:rPr>
        <w:t>10) в приложении 11:</w:t>
      </w:r>
    </w:p>
    <w:p w:rsidR="004D1BCD" w:rsidRPr="00A8403D" w:rsidRDefault="004D1BCD" w:rsidP="004D1BCD">
      <w:pPr>
        <w:pStyle w:val="af1"/>
        <w:widowControl w:val="0"/>
        <w:spacing w:after="0" w:line="331" w:lineRule="auto"/>
        <w:ind w:left="0" w:firstLine="709"/>
        <w:jc w:val="both"/>
        <w:rPr>
          <w:sz w:val="28"/>
        </w:rPr>
      </w:pPr>
      <w:r w:rsidRPr="00A8403D">
        <w:rPr>
          <w:sz w:val="28"/>
        </w:rPr>
        <w:t>а) в главе «Министерство строительства, жилищно-коммунального ко</w:t>
      </w:r>
      <w:r w:rsidRPr="00A8403D">
        <w:rPr>
          <w:sz w:val="28"/>
        </w:rPr>
        <w:t>м</w:t>
      </w:r>
      <w:r w:rsidRPr="00A8403D">
        <w:rPr>
          <w:sz w:val="28"/>
        </w:rPr>
        <w:t>плекса и транспорта Ульяновской области» (Мин 233):</w:t>
      </w:r>
    </w:p>
    <w:p w:rsidR="004D1BCD" w:rsidRDefault="004D1BCD" w:rsidP="004D1BCD">
      <w:pPr>
        <w:pStyle w:val="af1"/>
        <w:widowControl w:val="0"/>
        <w:spacing w:after="0" w:line="331" w:lineRule="auto"/>
        <w:ind w:left="0" w:firstLine="709"/>
        <w:jc w:val="both"/>
        <w:rPr>
          <w:sz w:val="28"/>
        </w:rPr>
      </w:pPr>
      <w:r w:rsidRPr="00A8403D">
        <w:rPr>
          <w:sz w:val="28"/>
        </w:rPr>
        <w:t>цифры «3734357,6» заменить цифрами «3777957,6»;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«Социальная политика» (Мин 233 Рз 10) цифры «154522,4»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«198122,4»;</w:t>
      </w:r>
    </w:p>
    <w:p w:rsidR="004D1BCD" w:rsidRDefault="004D1BCD" w:rsidP="004D1BCD">
      <w:pPr>
        <w:pStyle w:val="af1"/>
        <w:widowControl w:val="0"/>
        <w:spacing w:after="0" w:line="331" w:lineRule="auto"/>
        <w:ind w:left="0" w:firstLine="709"/>
        <w:jc w:val="both"/>
        <w:rPr>
          <w:sz w:val="28"/>
        </w:rPr>
      </w:pPr>
      <w:r>
        <w:rPr>
          <w:sz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693"/>
        <w:gridCol w:w="552"/>
        <w:gridCol w:w="509"/>
        <w:gridCol w:w="1506"/>
        <w:gridCol w:w="662"/>
        <w:gridCol w:w="1322"/>
        <w:gridCol w:w="1418"/>
      </w:tblGrid>
      <w:tr w:rsidR="004D1BCD" w:rsidRPr="00A8403D" w:rsidTr="00E86E84">
        <w:trPr>
          <w:trHeight w:val="375"/>
        </w:trPr>
        <w:tc>
          <w:tcPr>
            <w:tcW w:w="3276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8403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  <w:r w:rsidRPr="00A8403D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  <w:r w:rsidRPr="00A8403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  <w:r w:rsidRPr="00A84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6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  <w:r w:rsidRPr="00A84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color w:val="000000"/>
                <w:sz w:val="28"/>
                <w:szCs w:val="28"/>
              </w:rPr>
            </w:pPr>
            <w:r w:rsidRPr="00A8403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color w:val="000000"/>
                <w:sz w:val="28"/>
                <w:szCs w:val="28"/>
              </w:rPr>
            </w:pPr>
            <w:r w:rsidRPr="00A8403D">
              <w:rPr>
                <w:color w:val="000000"/>
                <w:sz w:val="28"/>
                <w:szCs w:val="28"/>
              </w:rPr>
              <w:t>198122,4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color w:val="000000"/>
                <w:sz w:val="28"/>
                <w:szCs w:val="28"/>
              </w:rPr>
            </w:pPr>
            <w:r w:rsidRPr="00A8403D">
              <w:rPr>
                <w:color w:val="000000"/>
                <w:sz w:val="28"/>
                <w:szCs w:val="28"/>
              </w:rPr>
              <w:t>154260,5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pStyle w:val="af1"/>
        <w:widowControl w:val="0"/>
        <w:spacing w:after="0" w:line="331" w:lineRule="auto"/>
        <w:ind w:left="0"/>
        <w:jc w:val="both"/>
        <w:rPr>
          <w:sz w:val="28"/>
        </w:rPr>
      </w:pPr>
      <w:r>
        <w:rPr>
          <w:sz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418"/>
      </w:tblGrid>
      <w:tr w:rsidR="004D1BCD" w:rsidRPr="00A8403D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8403D">
              <w:rPr>
                <w:sz w:val="28"/>
                <w:szCs w:val="28"/>
              </w:rPr>
              <w:t>Социальное обслуж</w:t>
            </w:r>
            <w:r w:rsidRPr="00A8403D">
              <w:rPr>
                <w:sz w:val="28"/>
                <w:szCs w:val="28"/>
              </w:rPr>
              <w:t>и</w:t>
            </w:r>
            <w:r w:rsidRPr="00A8403D">
              <w:rPr>
                <w:sz w:val="28"/>
                <w:szCs w:val="28"/>
              </w:rPr>
              <w:t>вание населения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43600,0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0,0</w:t>
            </w:r>
          </w:p>
        </w:tc>
      </w:tr>
      <w:tr w:rsidR="004D1BCD" w:rsidRPr="00A8403D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lastRenderedPageBreak/>
              <w:t>Государственная пр</w:t>
            </w:r>
            <w:r w:rsidRPr="00A8403D">
              <w:rPr>
                <w:sz w:val="28"/>
                <w:szCs w:val="28"/>
              </w:rPr>
              <w:t>о</w:t>
            </w:r>
            <w:r w:rsidRPr="00A8403D">
              <w:rPr>
                <w:sz w:val="28"/>
                <w:szCs w:val="28"/>
              </w:rPr>
              <w:t>грамма Ульяновской о</w:t>
            </w:r>
            <w:r w:rsidRPr="00A8403D">
              <w:rPr>
                <w:sz w:val="28"/>
                <w:szCs w:val="28"/>
              </w:rPr>
              <w:t>б</w:t>
            </w:r>
            <w:r w:rsidRPr="00A8403D">
              <w:rPr>
                <w:sz w:val="28"/>
                <w:szCs w:val="28"/>
              </w:rPr>
              <w:t>ласти «Социальная по</w:t>
            </w:r>
            <w:r w:rsidRPr="00A8403D">
              <w:rPr>
                <w:sz w:val="28"/>
                <w:szCs w:val="28"/>
              </w:rPr>
              <w:t>д</w:t>
            </w:r>
            <w:r w:rsidRPr="00A8403D">
              <w:rPr>
                <w:sz w:val="28"/>
                <w:szCs w:val="28"/>
              </w:rPr>
              <w:t>держка и защита насел</w:t>
            </w:r>
            <w:r w:rsidRPr="00A8403D">
              <w:rPr>
                <w:sz w:val="28"/>
                <w:szCs w:val="28"/>
              </w:rPr>
              <w:t>е</w:t>
            </w:r>
            <w:r w:rsidRPr="00A8403D">
              <w:rPr>
                <w:sz w:val="28"/>
                <w:szCs w:val="28"/>
              </w:rPr>
              <w:t>ния Ульяновской обл</w:t>
            </w:r>
            <w:r w:rsidRPr="00A8403D">
              <w:rPr>
                <w:sz w:val="28"/>
                <w:szCs w:val="28"/>
              </w:rPr>
              <w:t>а</w:t>
            </w:r>
            <w:r w:rsidRPr="00A8403D">
              <w:rPr>
                <w:sz w:val="28"/>
                <w:szCs w:val="28"/>
              </w:rPr>
              <w:t>сти» на 2014-2018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43600,0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</w:p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0,0</w:t>
            </w:r>
          </w:p>
        </w:tc>
      </w:tr>
      <w:tr w:rsidR="004D1BCD" w:rsidRPr="00A8403D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Подпрограмма «Развитие мер социальной по</w:t>
            </w:r>
            <w:r w:rsidRPr="00A8403D">
              <w:rPr>
                <w:sz w:val="28"/>
                <w:szCs w:val="28"/>
              </w:rPr>
              <w:t>д</w:t>
            </w:r>
            <w:r w:rsidRPr="00A8403D">
              <w:rPr>
                <w:sz w:val="28"/>
                <w:szCs w:val="28"/>
              </w:rPr>
              <w:t>держки отдельных кат</w:t>
            </w:r>
            <w:r w:rsidRPr="00A8403D">
              <w:rPr>
                <w:sz w:val="28"/>
                <w:szCs w:val="28"/>
              </w:rPr>
              <w:t>е</w:t>
            </w:r>
            <w:r w:rsidRPr="00A8403D">
              <w:rPr>
                <w:sz w:val="28"/>
                <w:szCs w:val="28"/>
              </w:rPr>
              <w:t>горий граждан» госуда</w:t>
            </w:r>
            <w:r w:rsidRPr="00A8403D">
              <w:rPr>
                <w:sz w:val="28"/>
                <w:szCs w:val="28"/>
              </w:rPr>
              <w:t>р</w:t>
            </w:r>
            <w:r w:rsidRPr="00A8403D">
              <w:rPr>
                <w:sz w:val="28"/>
                <w:szCs w:val="28"/>
              </w:rPr>
              <w:t>ственной программы Ульяновской области «Социальная поддержка и защита населения Ул</w:t>
            </w:r>
            <w:r w:rsidRPr="00A8403D">
              <w:rPr>
                <w:sz w:val="28"/>
                <w:szCs w:val="28"/>
              </w:rPr>
              <w:t>ь</w:t>
            </w:r>
            <w:r w:rsidRPr="00A8403D">
              <w:rPr>
                <w:sz w:val="28"/>
                <w:szCs w:val="28"/>
              </w:rPr>
              <w:t>яновской области» на 2014-2018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80 1 0000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43600,0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0,0</w:t>
            </w:r>
          </w:p>
        </w:tc>
      </w:tr>
      <w:tr w:rsidR="004D1BCD" w:rsidRPr="00A8403D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Реконструкция не</w:t>
            </w:r>
            <w:r>
              <w:rPr>
                <w:sz w:val="28"/>
                <w:szCs w:val="28"/>
              </w:rPr>
              <w:t xml:space="preserve"> </w:t>
            </w:r>
            <w:r w:rsidRPr="00A8403D">
              <w:rPr>
                <w:sz w:val="28"/>
                <w:szCs w:val="28"/>
              </w:rPr>
              <w:t>заве</w:t>
            </w:r>
            <w:r w:rsidRPr="00A8403D">
              <w:rPr>
                <w:sz w:val="28"/>
                <w:szCs w:val="28"/>
              </w:rPr>
              <w:t>р</w:t>
            </w:r>
            <w:r w:rsidRPr="00A8403D">
              <w:rPr>
                <w:sz w:val="28"/>
                <w:szCs w:val="28"/>
              </w:rPr>
              <w:t>шённого строительством здания и оснащение его технологическим обор</w:t>
            </w:r>
            <w:r w:rsidRPr="00A8403D">
              <w:rPr>
                <w:sz w:val="28"/>
                <w:szCs w:val="28"/>
              </w:rPr>
              <w:t>у</w:t>
            </w:r>
            <w:r w:rsidRPr="00A8403D">
              <w:rPr>
                <w:sz w:val="28"/>
                <w:szCs w:val="28"/>
              </w:rPr>
              <w:t>дованием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80 1 1237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43600,0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0,0</w:t>
            </w:r>
          </w:p>
        </w:tc>
      </w:tr>
      <w:tr w:rsidR="004D1BCD" w:rsidRPr="00A8403D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A8403D" w:rsidRDefault="004D1BCD" w:rsidP="00E86E84">
            <w:pPr>
              <w:spacing w:line="331" w:lineRule="auto"/>
              <w:jc w:val="both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Капитальные вложения в объекты государстве</w:t>
            </w:r>
            <w:r w:rsidRPr="00A8403D">
              <w:rPr>
                <w:sz w:val="28"/>
                <w:szCs w:val="28"/>
              </w:rPr>
              <w:t>н</w:t>
            </w:r>
            <w:r w:rsidRPr="00A8403D">
              <w:rPr>
                <w:sz w:val="28"/>
                <w:szCs w:val="28"/>
              </w:rPr>
              <w:t>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80 1 1237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center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43600,0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D1BCD" w:rsidRPr="00A8403D" w:rsidRDefault="004D1BCD" w:rsidP="00E86E84">
            <w:pPr>
              <w:spacing w:line="331" w:lineRule="auto"/>
              <w:jc w:val="right"/>
              <w:rPr>
                <w:sz w:val="28"/>
                <w:szCs w:val="28"/>
              </w:rPr>
            </w:pPr>
            <w:r w:rsidRPr="00A8403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Default="004D1BCD" w:rsidP="004D1BCD">
      <w:pPr>
        <w:pStyle w:val="af1"/>
        <w:widowControl w:val="0"/>
        <w:spacing w:after="0" w:line="331" w:lineRule="auto"/>
        <w:ind w:left="0" w:firstLine="709"/>
        <w:jc w:val="both"/>
        <w:rPr>
          <w:sz w:val="28"/>
        </w:rPr>
      </w:pPr>
      <w:r w:rsidRPr="003D1828">
        <w:rPr>
          <w:sz w:val="28"/>
        </w:rPr>
        <w:t>б) в главе «Министерство здравоохранения Ульяновской области»</w:t>
      </w:r>
      <w:r w:rsidRPr="003D1828">
        <w:rPr>
          <w:sz w:val="28"/>
        </w:rPr>
        <w:br/>
        <w:t>(Мин 249):</w:t>
      </w:r>
    </w:p>
    <w:p w:rsidR="004D1BCD" w:rsidRDefault="004D1BCD" w:rsidP="004D1BCD">
      <w:pPr>
        <w:pStyle w:val="af1"/>
        <w:widowControl w:val="0"/>
        <w:spacing w:after="0" w:line="331" w:lineRule="auto"/>
        <w:ind w:left="0" w:firstLine="709"/>
        <w:jc w:val="both"/>
        <w:rPr>
          <w:sz w:val="28"/>
        </w:rPr>
      </w:pPr>
      <w:r>
        <w:rPr>
          <w:sz w:val="28"/>
        </w:rPr>
        <w:t>в строке «Здравоохранение» (Мин 249 Рз 09) цифры «5413516,7» заменить цифрами «5453621,4», цифры «5474143,4» заменить цифрами «5514021,2»;</w:t>
      </w:r>
    </w:p>
    <w:p w:rsidR="004D1BCD" w:rsidRPr="00733053" w:rsidRDefault="004D1BCD" w:rsidP="004D1BCD">
      <w:pPr>
        <w:spacing w:line="33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901A2">
        <w:rPr>
          <w:sz w:val="28"/>
          <w:szCs w:val="28"/>
        </w:rPr>
        <w:t>Другие вопросы в области здравоохранения</w:t>
      </w:r>
      <w:r>
        <w:rPr>
          <w:sz w:val="28"/>
          <w:szCs w:val="28"/>
        </w:rPr>
        <w:t>» (Мин 249 Рз 09</w:t>
      </w:r>
      <w:r>
        <w:rPr>
          <w:sz w:val="28"/>
          <w:szCs w:val="28"/>
        </w:rPr>
        <w:br/>
        <w:t>ПР 09) цифры «3663331,7» заменить цифрами «3703436,4», цифры «3672929,6» заменить цифрами «3712807,4»;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0901A2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0901A2">
        <w:rPr>
          <w:sz w:val="28"/>
          <w:szCs w:val="28"/>
        </w:rPr>
        <w:t>Развитие здраво</w:t>
      </w:r>
      <w:r>
        <w:rPr>
          <w:sz w:val="28"/>
          <w:szCs w:val="28"/>
        </w:rPr>
        <w:t>охранения в Ульяновской области»</w:t>
      </w:r>
      <w:r w:rsidRPr="000901A2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(Мин 249 Рз 09</w:t>
      </w:r>
      <w:r>
        <w:rPr>
          <w:sz w:val="28"/>
          <w:szCs w:val="28"/>
        </w:rPr>
        <w:br/>
        <w:t>ПР 09 ЦС 78 0 0000) цифры «3655071,7» заменить цифрами «3695176,4», цифры «3664669,6» заменить цифрами «3704547,4»;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43"/>
        <w:gridCol w:w="707"/>
        <w:gridCol w:w="566"/>
        <w:gridCol w:w="496"/>
        <w:gridCol w:w="1466"/>
        <w:gridCol w:w="636"/>
        <w:gridCol w:w="1406"/>
        <w:gridCol w:w="1560"/>
      </w:tblGrid>
      <w:tr w:rsidR="004D1BCD" w:rsidRPr="00EA37F0" w:rsidTr="00E86E84">
        <w:trPr>
          <w:trHeight w:val="750"/>
        </w:trPr>
        <w:tc>
          <w:tcPr>
            <w:tcW w:w="3243" w:type="dxa"/>
            <w:shd w:val="clear" w:color="auto" w:fill="auto"/>
            <w:vAlign w:val="center"/>
            <w:hideMark/>
          </w:tcPr>
          <w:p w:rsidR="004D1BCD" w:rsidRPr="00EA37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37F0">
              <w:rPr>
                <w:sz w:val="28"/>
                <w:szCs w:val="28"/>
              </w:rPr>
              <w:t>Социальное обеспеч</w:t>
            </w:r>
            <w:r w:rsidRPr="00EA37F0">
              <w:rPr>
                <w:sz w:val="28"/>
                <w:szCs w:val="28"/>
              </w:rPr>
              <w:t>е</w:t>
            </w:r>
            <w:r w:rsidRPr="00EA37F0">
              <w:rPr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7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249</w:t>
            </w:r>
          </w:p>
        </w:tc>
        <w:tc>
          <w:tcPr>
            <w:tcW w:w="56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2873710,2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2873710,2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4D1BCD" w:rsidRPr="00EA37F0" w:rsidTr="00E86E84">
        <w:trPr>
          <w:trHeight w:val="1125"/>
        </w:trPr>
        <w:tc>
          <w:tcPr>
            <w:tcW w:w="3276" w:type="dxa"/>
            <w:shd w:val="clear" w:color="auto" w:fill="auto"/>
            <w:vAlign w:val="center"/>
            <w:hideMark/>
          </w:tcPr>
          <w:p w:rsidR="004D1BCD" w:rsidRPr="00EA37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A37F0">
              <w:rPr>
                <w:sz w:val="28"/>
                <w:szCs w:val="28"/>
              </w:rPr>
              <w:t>Обеспечение деятел</w:t>
            </w:r>
            <w:r w:rsidRPr="00EA37F0">
              <w:rPr>
                <w:sz w:val="28"/>
                <w:szCs w:val="28"/>
              </w:rPr>
              <w:t>ь</w:t>
            </w:r>
            <w:r w:rsidRPr="00EA37F0">
              <w:rPr>
                <w:sz w:val="28"/>
                <w:szCs w:val="28"/>
              </w:rPr>
              <w:t>ности государственных органов Ульяновской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40104,7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39877,8</w:t>
            </w:r>
          </w:p>
        </w:tc>
      </w:tr>
      <w:tr w:rsidR="004D1BCD" w:rsidRPr="00EA37F0" w:rsidTr="00E86E84">
        <w:trPr>
          <w:trHeight w:val="3000"/>
        </w:trPr>
        <w:tc>
          <w:tcPr>
            <w:tcW w:w="3276" w:type="dxa"/>
            <w:shd w:val="clear" w:color="auto" w:fill="auto"/>
            <w:vAlign w:val="center"/>
            <w:hideMark/>
          </w:tcPr>
          <w:p w:rsidR="004D1BCD" w:rsidRPr="00EA37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Расходы на выплаты персоналу в целях обе</w:t>
            </w:r>
            <w:r w:rsidRPr="00EA37F0">
              <w:rPr>
                <w:sz w:val="28"/>
                <w:szCs w:val="28"/>
              </w:rPr>
              <w:t>с</w:t>
            </w:r>
            <w:r w:rsidRPr="00EA37F0">
              <w:rPr>
                <w:sz w:val="28"/>
                <w:szCs w:val="28"/>
              </w:rPr>
              <w:t>печения выполнения функций государстве</w:t>
            </w:r>
            <w:r w:rsidRPr="00EA37F0">
              <w:rPr>
                <w:sz w:val="28"/>
                <w:szCs w:val="28"/>
              </w:rPr>
              <w:t>н</w:t>
            </w:r>
            <w:r w:rsidRPr="00EA37F0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EA37F0">
              <w:rPr>
                <w:sz w:val="28"/>
                <w:szCs w:val="28"/>
              </w:rPr>
              <w:t>р</w:t>
            </w:r>
            <w:r w:rsidRPr="00EA37F0">
              <w:rPr>
                <w:sz w:val="28"/>
                <w:szCs w:val="28"/>
              </w:rPr>
              <w:t>ственными внебюдже</w:t>
            </w:r>
            <w:r w:rsidRPr="00EA37F0">
              <w:rPr>
                <w:sz w:val="28"/>
                <w:szCs w:val="28"/>
              </w:rPr>
              <w:t>т</w:t>
            </w:r>
            <w:r w:rsidRPr="00EA37F0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37193,7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37172,6</w:t>
            </w:r>
          </w:p>
        </w:tc>
      </w:tr>
      <w:tr w:rsidR="004D1BCD" w:rsidRPr="00EA37F0" w:rsidTr="00E86E84">
        <w:trPr>
          <w:trHeight w:val="1125"/>
        </w:trPr>
        <w:tc>
          <w:tcPr>
            <w:tcW w:w="3276" w:type="dxa"/>
            <w:shd w:val="clear" w:color="auto" w:fill="auto"/>
            <w:vAlign w:val="center"/>
            <w:hideMark/>
          </w:tcPr>
          <w:p w:rsidR="004D1BCD" w:rsidRPr="00EA37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EA37F0">
              <w:rPr>
                <w:sz w:val="28"/>
                <w:szCs w:val="28"/>
              </w:rPr>
              <w:t>н</w:t>
            </w:r>
            <w:r w:rsidRPr="00EA37F0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2906,0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2700,2</w:t>
            </w:r>
          </w:p>
        </w:tc>
      </w:tr>
      <w:tr w:rsidR="004D1BCD" w:rsidRPr="00EA37F0" w:rsidTr="00E86E84">
        <w:trPr>
          <w:trHeight w:val="375"/>
        </w:trPr>
        <w:tc>
          <w:tcPr>
            <w:tcW w:w="3276" w:type="dxa"/>
            <w:shd w:val="clear" w:color="auto" w:fill="auto"/>
            <w:vAlign w:val="center"/>
            <w:hideMark/>
          </w:tcPr>
          <w:p w:rsidR="004D1BCD" w:rsidRPr="00EA37F0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Иные бюджетные асси</w:t>
            </w:r>
            <w:r w:rsidRPr="00EA37F0">
              <w:rPr>
                <w:sz w:val="28"/>
                <w:szCs w:val="28"/>
              </w:rPr>
              <w:t>г</w:t>
            </w:r>
            <w:r w:rsidRPr="00EA37F0">
              <w:rPr>
                <w:sz w:val="28"/>
                <w:szCs w:val="28"/>
              </w:rPr>
              <w:t>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09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EA37F0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37F0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EA37F0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>» (Мин 249 Рз 10) цифры «93683,3»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«53578,6», цифры «81456,4» заменить цифрами «41578,6»;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A37F0">
        <w:rPr>
          <w:sz w:val="28"/>
          <w:szCs w:val="28"/>
        </w:rPr>
        <w:t>Другие вопросы в области социальной политики</w:t>
      </w:r>
      <w:r>
        <w:rPr>
          <w:sz w:val="28"/>
          <w:szCs w:val="28"/>
        </w:rPr>
        <w:t>» (Мин 249 Рз 10 ПР 06) цифры «52104,7» заменить цифрами «12000,0», цифры «39877,8» заменить цифрами «0,0»;</w:t>
      </w:r>
    </w:p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A37F0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EA37F0">
        <w:rPr>
          <w:sz w:val="28"/>
          <w:szCs w:val="28"/>
        </w:rPr>
        <w:t>Развитие здравоохранения в Ульяновской области</w:t>
      </w:r>
      <w:r>
        <w:rPr>
          <w:sz w:val="28"/>
          <w:szCs w:val="28"/>
        </w:rPr>
        <w:t>»</w:t>
      </w:r>
      <w:r w:rsidRPr="00EA37F0">
        <w:rPr>
          <w:sz w:val="28"/>
          <w:szCs w:val="28"/>
        </w:rPr>
        <w:t xml:space="preserve"> на 2014-2020 годы</w:t>
      </w:r>
      <w:r>
        <w:rPr>
          <w:sz w:val="28"/>
          <w:szCs w:val="28"/>
        </w:rPr>
        <w:t>» (Мин 249 Рз 10</w:t>
      </w:r>
      <w:r>
        <w:rPr>
          <w:sz w:val="28"/>
          <w:szCs w:val="28"/>
        </w:rPr>
        <w:br/>
        <w:t>ПР 06 ЦС 78 0 0000) цифры «52104,7» заменить цифрами «12000,0», цифры «39877,8» заменить цифрами «0,0»;</w:t>
      </w:r>
    </w:p>
    <w:p w:rsidR="004D1BCD" w:rsidRDefault="004D1BCD" w:rsidP="004D1BC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4D1BCD" w:rsidRPr="00751486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751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51486">
              <w:rPr>
                <w:sz w:val="28"/>
                <w:szCs w:val="28"/>
              </w:rPr>
              <w:t>Обеспечение деятел</w:t>
            </w:r>
            <w:r w:rsidRPr="00751486">
              <w:rPr>
                <w:sz w:val="28"/>
                <w:szCs w:val="28"/>
              </w:rPr>
              <w:t>ь</w:t>
            </w:r>
            <w:r w:rsidRPr="00751486">
              <w:rPr>
                <w:sz w:val="28"/>
                <w:szCs w:val="28"/>
              </w:rPr>
              <w:t>ности государственных органов Ульяновской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06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40104,7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39877,8</w:t>
            </w:r>
          </w:p>
        </w:tc>
      </w:tr>
      <w:tr w:rsidR="004D1BCD" w:rsidRPr="00751486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751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Расходы на выплаты персоналу в целях обе</w:t>
            </w:r>
            <w:r w:rsidRPr="00751486">
              <w:rPr>
                <w:sz w:val="28"/>
                <w:szCs w:val="28"/>
              </w:rPr>
              <w:t>с</w:t>
            </w:r>
            <w:r w:rsidRPr="00751486">
              <w:rPr>
                <w:sz w:val="28"/>
                <w:szCs w:val="28"/>
              </w:rPr>
              <w:t>печения выполнения функций государстве</w:t>
            </w:r>
            <w:r w:rsidRPr="00751486">
              <w:rPr>
                <w:sz w:val="28"/>
                <w:szCs w:val="28"/>
              </w:rPr>
              <w:t>н</w:t>
            </w:r>
            <w:r w:rsidRPr="00751486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751486">
              <w:rPr>
                <w:sz w:val="28"/>
                <w:szCs w:val="28"/>
              </w:rPr>
              <w:t>р</w:t>
            </w:r>
            <w:r w:rsidRPr="00751486">
              <w:rPr>
                <w:sz w:val="28"/>
                <w:szCs w:val="28"/>
              </w:rPr>
              <w:t>ственными внебюдже</w:t>
            </w:r>
            <w:r w:rsidRPr="00751486">
              <w:rPr>
                <w:sz w:val="28"/>
                <w:szCs w:val="28"/>
              </w:rPr>
              <w:t>т</w:t>
            </w:r>
            <w:r w:rsidRPr="00751486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06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100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37193,7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37172,6</w:t>
            </w:r>
          </w:p>
        </w:tc>
      </w:tr>
      <w:tr w:rsidR="004D1BCD" w:rsidRPr="00751486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751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751486">
              <w:rPr>
                <w:sz w:val="28"/>
                <w:szCs w:val="28"/>
              </w:rPr>
              <w:t>н</w:t>
            </w:r>
            <w:r w:rsidRPr="00751486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06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200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2906,0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2700,2</w:t>
            </w:r>
          </w:p>
        </w:tc>
      </w:tr>
      <w:tr w:rsidR="004D1BCD" w:rsidRPr="00751486" w:rsidTr="00E86E84">
        <w:tc>
          <w:tcPr>
            <w:tcW w:w="3276" w:type="dxa"/>
            <w:shd w:val="clear" w:color="auto" w:fill="auto"/>
            <w:vAlign w:val="center"/>
            <w:hideMark/>
          </w:tcPr>
          <w:p w:rsidR="004D1BCD" w:rsidRPr="00751486" w:rsidRDefault="004D1BCD" w:rsidP="00E86E8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Иные бюджетные асси</w:t>
            </w:r>
            <w:r w:rsidRPr="00751486">
              <w:rPr>
                <w:sz w:val="28"/>
                <w:szCs w:val="28"/>
              </w:rPr>
              <w:t>г</w:t>
            </w:r>
            <w:r w:rsidRPr="00751486">
              <w:rPr>
                <w:sz w:val="28"/>
                <w:szCs w:val="28"/>
              </w:rPr>
              <w:t>нования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249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06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800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1BCD" w:rsidRPr="00751486" w:rsidRDefault="004D1BCD" w:rsidP="00E86E8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51486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D1BCD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DC5EE4">
        <w:rPr>
          <w:sz w:val="28"/>
        </w:rPr>
        <w:t>в) в главе «</w:t>
      </w:r>
      <w:r w:rsidRPr="009A3C87">
        <w:rPr>
          <w:sz w:val="28"/>
        </w:rPr>
        <w:t>Главное управление труда, занятости и социального благопол</w:t>
      </w:r>
      <w:r w:rsidRPr="009A3C87">
        <w:rPr>
          <w:sz w:val="28"/>
        </w:rPr>
        <w:t>у</w:t>
      </w:r>
      <w:r w:rsidRPr="009A3C87">
        <w:rPr>
          <w:sz w:val="28"/>
        </w:rPr>
        <w:t>чия Ульяновской области</w:t>
      </w:r>
      <w:r w:rsidRPr="00A7048B">
        <w:rPr>
          <w:sz w:val="28"/>
        </w:rPr>
        <w:t>» (Мин 261):</w:t>
      </w:r>
    </w:p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цифры «7147313,2» заменить цифрами «7103713,2»;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«Социальная политика» (Мин 261 Рз 10) цифры «6488574,7»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«6444974,7»;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«Социальное обслуживание населения» (Мин 261 Рз 10 ПР 02) цифры «775285,1» заменить цифрами «741685,1»;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81B16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C81B16">
        <w:rPr>
          <w:sz w:val="28"/>
          <w:szCs w:val="28"/>
        </w:rPr>
        <w:t>Социальная поддержка и защита населения Ульяновской области</w:t>
      </w:r>
      <w:r>
        <w:rPr>
          <w:sz w:val="28"/>
          <w:szCs w:val="28"/>
        </w:rPr>
        <w:t>»</w:t>
      </w:r>
      <w:r w:rsidRPr="00C81B16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261 Рз 10 ПР 02 ЦС 80 0 0000) цифры «775285,1» заменить цифрами «741685,1»;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81B16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Pr="00C81B16">
        <w:rPr>
          <w:sz w:val="28"/>
          <w:szCs w:val="28"/>
        </w:rPr>
        <w:t>и</w:t>
      </w:r>
      <w:r w:rsidRPr="00C81B16">
        <w:rPr>
          <w:sz w:val="28"/>
          <w:szCs w:val="28"/>
        </w:rPr>
        <w:t>альная поддержка и защита населения Ульяновской области» на 2014-2018 годы</w:t>
      </w:r>
      <w:r>
        <w:rPr>
          <w:sz w:val="28"/>
          <w:szCs w:val="28"/>
        </w:rPr>
        <w:t>» (Мин 261 Рз 10 ПР 02 ЦС 80 1 0000) цифры «516278,9» заменить цифрами «482678,9»;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81B16">
        <w:rPr>
          <w:sz w:val="28"/>
          <w:szCs w:val="28"/>
        </w:rPr>
        <w:t>Учреждения социального обслуживания инвалидов, граждан п</w:t>
      </w:r>
      <w:r w:rsidRPr="00C81B16">
        <w:rPr>
          <w:sz w:val="28"/>
          <w:szCs w:val="28"/>
        </w:rPr>
        <w:t>о</w:t>
      </w:r>
      <w:r w:rsidRPr="00C81B16">
        <w:rPr>
          <w:sz w:val="28"/>
          <w:szCs w:val="28"/>
        </w:rPr>
        <w:t>жилого возраста и иных категорий граждан</w:t>
      </w:r>
      <w:r>
        <w:rPr>
          <w:sz w:val="28"/>
          <w:szCs w:val="28"/>
        </w:rPr>
        <w:t>» (Мин 261 Рз 10 ПР 02 ЦС 80 1 1209) цифры «506278,9» заменить цифрами «472678,9»;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435D7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>» (Мин 261 Рз 10 ПР 02 ЦС 80 1 1209</w:t>
      </w:r>
      <w:r>
        <w:rPr>
          <w:sz w:val="28"/>
          <w:szCs w:val="28"/>
        </w:rPr>
        <w:br/>
        <w:t>ВР 600) цифры «456605,5» заменить цифрами «423005,5»;</w:t>
      </w:r>
    </w:p>
    <w:p w:rsidR="004D1BCD" w:rsidRPr="00391150" w:rsidRDefault="004D1BCD" w:rsidP="004D1BCD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 w:rsidRPr="00391150">
        <w:rPr>
          <w:sz w:val="28"/>
        </w:rPr>
        <w:tab/>
        <w:t xml:space="preserve"> в строке «Другие вопросы в области социальной политики» (Мин 261 Рз 10 ПР 06) цифры «247166,6» заменить цифрами «237166,6»;</w:t>
      </w:r>
    </w:p>
    <w:p w:rsidR="004D1BCD" w:rsidRPr="00962838" w:rsidRDefault="004D1BCD" w:rsidP="004D1BCD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 w:rsidRPr="00962838">
        <w:rPr>
          <w:sz w:val="28"/>
        </w:rPr>
        <w:tab/>
        <w:t xml:space="preserve"> в строке «Государственная программа Ульяновской области «Социальная поддержка и защита населения Ульяновской области» на 2014-2018 годы»</w:t>
      </w:r>
      <w:r w:rsidRPr="00962838">
        <w:rPr>
          <w:sz w:val="28"/>
        </w:rPr>
        <w:br/>
        <w:t>(Мин 261 Рз 10 ПР 06 ЦС 80 0 0000) цифры «247166,6» заменить цифрами «237166,6»;</w:t>
      </w:r>
    </w:p>
    <w:p w:rsidR="004D1BCD" w:rsidRDefault="004D1BCD" w:rsidP="004D1BCD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 w:rsidRPr="00962838">
        <w:rPr>
          <w:sz w:val="28"/>
        </w:rPr>
        <w:tab/>
        <w:t xml:space="preserve"> в строке «Подпрограмма «Обеспечение реализации государственной пр</w:t>
      </w:r>
      <w:r w:rsidRPr="00962838">
        <w:rPr>
          <w:sz w:val="28"/>
        </w:rPr>
        <w:t>о</w:t>
      </w:r>
      <w:r w:rsidRPr="00962838">
        <w:rPr>
          <w:sz w:val="28"/>
        </w:rPr>
        <w:lastRenderedPageBreak/>
        <w:t>граммы» государственной программы Ульяновской области «Социальная по</w:t>
      </w:r>
      <w:r w:rsidRPr="00962838">
        <w:rPr>
          <w:sz w:val="28"/>
        </w:rPr>
        <w:t>д</w:t>
      </w:r>
      <w:r w:rsidRPr="00962838">
        <w:rPr>
          <w:sz w:val="28"/>
        </w:rPr>
        <w:t>держка и защита населения Ульяновской области» на 2014-2018 годы»</w:t>
      </w:r>
      <w:r>
        <w:rPr>
          <w:sz w:val="28"/>
        </w:rPr>
        <w:br/>
      </w:r>
      <w:r w:rsidRPr="00962838">
        <w:rPr>
          <w:sz w:val="28"/>
        </w:rPr>
        <w:t>(Мин 261 Рз 10 ПР 06 ЦС 80 6 0000) цифры «247166,6» заменить цифрами «237166,6»;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7 строки «</w:t>
      </w:r>
      <w:r w:rsidRPr="00F95D7D">
        <w:rPr>
          <w:sz w:val="28"/>
          <w:szCs w:val="28"/>
        </w:rPr>
        <w:t>Расходы на обеспечение функций территориальных орг</w:t>
      </w:r>
      <w:r w:rsidRPr="00F95D7D">
        <w:rPr>
          <w:sz w:val="28"/>
          <w:szCs w:val="28"/>
        </w:rPr>
        <w:t>а</w:t>
      </w:r>
      <w:r w:rsidRPr="00F95D7D">
        <w:rPr>
          <w:sz w:val="28"/>
          <w:szCs w:val="28"/>
        </w:rPr>
        <w:t>нов</w:t>
      </w:r>
      <w:r>
        <w:rPr>
          <w:sz w:val="28"/>
          <w:szCs w:val="28"/>
        </w:rPr>
        <w:t>» (Мин 261 Рз 10 ПР 06 ЦС 80 6 8012) цифры «176772,4» заменить цифрами «166772,4»;</w:t>
      </w:r>
    </w:p>
    <w:p w:rsidR="004D1BCD" w:rsidRPr="00733053" w:rsidRDefault="004D1BCD" w:rsidP="004D1BC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графе 7 строки «</w:t>
      </w:r>
      <w:r w:rsidRPr="00866BA9">
        <w:rPr>
          <w:sz w:val="28"/>
          <w:szCs w:val="28"/>
        </w:rPr>
        <w:t>Расходы на выплаты персоналу в целях обеспечения в</w:t>
      </w:r>
      <w:r w:rsidRPr="00866BA9">
        <w:rPr>
          <w:sz w:val="28"/>
          <w:szCs w:val="28"/>
        </w:rPr>
        <w:t>ы</w:t>
      </w:r>
      <w:r w:rsidRPr="00866BA9">
        <w:rPr>
          <w:sz w:val="28"/>
          <w:szCs w:val="28"/>
        </w:rPr>
        <w:t>полнения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866BA9">
        <w:rPr>
          <w:sz w:val="28"/>
          <w:szCs w:val="28"/>
        </w:rPr>
        <w:t>а</w:t>
      </w:r>
      <w:r w:rsidRPr="00866BA9">
        <w:rPr>
          <w:sz w:val="28"/>
          <w:szCs w:val="28"/>
        </w:rPr>
        <w:t>ми</w:t>
      </w:r>
      <w:r>
        <w:rPr>
          <w:sz w:val="28"/>
          <w:szCs w:val="28"/>
        </w:rPr>
        <w:t>» (Мин 261 Рз 10 ПР 06 ЦС 80 6 8012 ВР 100) цифры «175209,9»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«165209,9»;</w:t>
      </w:r>
    </w:p>
    <w:p w:rsidR="004D1BCD" w:rsidRPr="003020A4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DC5EE4">
        <w:rPr>
          <w:sz w:val="28"/>
        </w:rPr>
        <w:t>11) в приложении 12:</w:t>
      </w:r>
    </w:p>
    <w:p w:rsidR="004D1BCD" w:rsidRPr="003020A4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3020A4">
        <w:rPr>
          <w:sz w:val="28"/>
        </w:rPr>
        <w:t>а) таблиц</w:t>
      </w:r>
      <w:r>
        <w:rPr>
          <w:sz w:val="28"/>
        </w:rPr>
        <w:t>ы</w:t>
      </w:r>
      <w:r w:rsidRPr="003020A4">
        <w:rPr>
          <w:sz w:val="28"/>
        </w:rPr>
        <w:t xml:space="preserve"> 4</w:t>
      </w:r>
      <w:r>
        <w:rPr>
          <w:sz w:val="28"/>
        </w:rPr>
        <w:t>-9</w:t>
      </w:r>
      <w:r w:rsidRPr="003020A4">
        <w:rPr>
          <w:sz w:val="28"/>
        </w:rPr>
        <w:t xml:space="preserve">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936234" w:rsidTr="00E86E84">
        <w:trPr>
          <w:trHeight w:val="157"/>
        </w:trPr>
        <w:tc>
          <w:tcPr>
            <w:tcW w:w="9796" w:type="dxa"/>
            <w:gridSpan w:val="3"/>
            <w:vAlign w:val="center"/>
          </w:tcPr>
          <w:p w:rsidR="004D1BCD" w:rsidRPr="00DB1326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DB1326">
              <w:rPr>
                <w:bCs/>
                <w:sz w:val="28"/>
                <w:szCs w:val="28"/>
              </w:rPr>
              <w:t>Таблица 4</w:t>
            </w:r>
          </w:p>
          <w:p w:rsidR="004D1BCD" w:rsidRPr="00DB1326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DB1326" w:rsidTr="00E86E84">
        <w:trPr>
          <w:trHeight w:val="56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DB1326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B1326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D1BCD" w:rsidRPr="00DB1326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B1326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</w:p>
          <w:p w:rsidR="004D1BCD" w:rsidRPr="00DB1326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B1326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4D1BCD" w:rsidRPr="00DB1326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B1326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4D1BCD" w:rsidRPr="00DB1326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B1326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  <w:r w:rsidRPr="00DB1326">
              <w:rPr>
                <w:b/>
                <w:bCs/>
                <w:sz w:val="28"/>
                <w:szCs w:val="28"/>
              </w:rPr>
              <w:br/>
              <w:t>в муниципальных образовательных организациях, на городском,</w:t>
            </w:r>
          </w:p>
          <w:p w:rsidR="004D1BCD" w:rsidRPr="00DB1326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B1326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</w:p>
          <w:p w:rsidR="004D1BCD" w:rsidRPr="00DB1326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B1326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  <w:r w:rsidRPr="00DB1326">
              <w:rPr>
                <w:b/>
                <w:bCs/>
                <w:sz w:val="28"/>
                <w:szCs w:val="28"/>
              </w:rPr>
              <w:br/>
              <w:t>и обратно к месту обучения, на 2015 год</w:t>
            </w:r>
          </w:p>
        </w:tc>
      </w:tr>
      <w:tr w:rsidR="004D1BCD" w:rsidRPr="00DB1326" w:rsidTr="00E86E84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DB1326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DB1326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DB1326" w:rsidRDefault="004D1BCD" w:rsidP="00E86E84">
            <w:pPr>
              <w:jc w:val="right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DB1326" w:rsidRDefault="004D1BCD" w:rsidP="004D1BCD">
      <w:pPr>
        <w:rPr>
          <w:color w:val="FF0000"/>
          <w:sz w:val="2"/>
          <w:szCs w:val="2"/>
        </w:rPr>
      </w:pPr>
    </w:p>
    <w:tbl>
      <w:tblPr>
        <w:tblW w:w="97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239"/>
      </w:tblGrid>
      <w:tr w:rsidR="004D1BCD" w:rsidRPr="00DB1326" w:rsidTr="00E86E84">
        <w:trPr>
          <w:trHeight w:val="448"/>
        </w:trPr>
        <w:tc>
          <w:tcPr>
            <w:tcW w:w="735" w:type="dxa"/>
            <w:vAlign w:val="center"/>
          </w:tcPr>
          <w:p w:rsidR="004D1BCD" w:rsidRPr="00DB1326" w:rsidRDefault="004D1BCD" w:rsidP="00E86E84">
            <w:pPr>
              <w:jc w:val="center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 xml:space="preserve">№   </w:t>
            </w:r>
            <w:r w:rsidRPr="00DB1326"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809" w:type="dxa"/>
            <w:vAlign w:val="center"/>
          </w:tcPr>
          <w:p w:rsidR="004D1BCD" w:rsidRPr="00DB1326" w:rsidRDefault="004D1BCD" w:rsidP="00E86E84">
            <w:pPr>
              <w:jc w:val="center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 xml:space="preserve">Наименование </w:t>
            </w:r>
          </w:p>
          <w:p w:rsidR="004D1BCD" w:rsidRPr="00DB1326" w:rsidRDefault="004D1BCD" w:rsidP="00E86E84">
            <w:pPr>
              <w:jc w:val="center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9" w:type="dxa"/>
            <w:vAlign w:val="center"/>
          </w:tcPr>
          <w:p w:rsidR="004D1BCD" w:rsidRPr="00DB1326" w:rsidRDefault="004D1BCD" w:rsidP="00E86E84">
            <w:pPr>
              <w:jc w:val="center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>Сумма</w:t>
            </w:r>
          </w:p>
        </w:tc>
      </w:tr>
    </w:tbl>
    <w:p w:rsidR="004D1BCD" w:rsidRPr="00DB1326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820"/>
        <w:gridCol w:w="4239"/>
        <w:gridCol w:w="13"/>
      </w:tblGrid>
      <w:tr w:rsidR="004D1BCD" w:rsidRPr="00936234" w:rsidTr="00E86E84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DB1326" w:rsidRDefault="004D1BCD" w:rsidP="00E86E84">
            <w:pPr>
              <w:jc w:val="center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DB1326" w:rsidRDefault="004D1BCD" w:rsidP="00E86E84">
            <w:pPr>
              <w:jc w:val="center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DB1326" w:rsidRDefault="004D1BCD" w:rsidP="00E86E84">
            <w:pPr>
              <w:jc w:val="center"/>
              <w:rPr>
                <w:sz w:val="28"/>
                <w:szCs w:val="28"/>
              </w:rPr>
            </w:pPr>
            <w:r w:rsidRPr="00DB1326">
              <w:rPr>
                <w:sz w:val="28"/>
                <w:szCs w:val="28"/>
              </w:rPr>
              <w:t>3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682,9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331,4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385,7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233,6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264,3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671,4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475,0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330,7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252,9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278,6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321,3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282,7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295,7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346,4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225,0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20.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536,4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425,2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3488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7387,7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1470,7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</w:tr>
      <w:tr w:rsidR="004D1BCD" w:rsidRPr="00A33488" w:rsidTr="00E86E84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24.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33488">
              <w:rPr>
                <w:sz w:val="28"/>
                <w:szCs w:val="28"/>
              </w:rPr>
              <w:t>г. Ульяновск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2495,0</w:t>
            </w:r>
          </w:p>
        </w:tc>
      </w:tr>
      <w:tr w:rsidR="004D1BCD" w:rsidRPr="00A33488" w:rsidTr="00E86E84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33488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3488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4121,3</w:t>
            </w:r>
          </w:p>
        </w:tc>
      </w:tr>
      <w:tr w:rsidR="004D1BCD" w:rsidRPr="00936234" w:rsidTr="00E86E84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33488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33488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33488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33488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11509,0</w:t>
            </w:r>
          </w:p>
        </w:tc>
      </w:tr>
    </w:tbl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D1BCD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p w:rsidR="004D1BCD" w:rsidRPr="00A923FB" w:rsidRDefault="004D1BCD" w:rsidP="004D1BCD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4D1BCD" w:rsidRPr="00F508B8" w:rsidTr="00E86E84">
        <w:trPr>
          <w:trHeight w:val="157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4D1BCD" w:rsidRPr="00F508B8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 w:rsidRPr="00F508B8">
              <w:rPr>
                <w:bCs/>
                <w:sz w:val="28"/>
                <w:szCs w:val="28"/>
              </w:rPr>
              <w:lastRenderedPageBreak/>
              <w:t>Таблица 5</w:t>
            </w:r>
          </w:p>
          <w:p w:rsidR="004D1BCD" w:rsidRPr="00F508B8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BCD" w:rsidRPr="00F508B8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8B8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Pr="00F508B8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8B8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 органам местного самоуправления государственных полномочий</w:t>
            </w:r>
          </w:p>
          <w:p w:rsidR="004D1BCD" w:rsidRPr="00F508B8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F508B8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Pr="00F508B8">
              <w:rPr>
                <w:b/>
                <w:sz w:val="28"/>
                <w:szCs w:val="28"/>
              </w:rPr>
              <w:t>организации и обеспечению отдыха детей,</w:t>
            </w:r>
          </w:p>
          <w:p w:rsidR="004D1BCD" w:rsidRPr="00F508B8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F508B8">
              <w:rPr>
                <w:b/>
                <w:sz w:val="28"/>
                <w:szCs w:val="28"/>
              </w:rPr>
              <w:t>обучающихся в общеобразовательных организациях, за исключением</w:t>
            </w:r>
          </w:p>
          <w:p w:rsidR="004D1BCD" w:rsidRPr="00F508B8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F508B8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Pr="00F508B8">
              <w:rPr>
                <w:b/>
                <w:sz w:val="28"/>
                <w:szCs w:val="28"/>
              </w:rPr>
              <w:br/>
              <w:t>в образовательных организациях для детей-сирот и детей, оставшихся</w:t>
            </w:r>
            <w:r w:rsidRPr="00F508B8">
              <w:rPr>
                <w:b/>
                <w:sz w:val="28"/>
                <w:szCs w:val="28"/>
              </w:rPr>
              <w:br/>
              <w:t>без попечения родителей, и детей, находящихся в трудной жизненной</w:t>
            </w:r>
          </w:p>
          <w:p w:rsidR="004D1BCD" w:rsidRPr="00F508B8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F508B8">
              <w:rPr>
                <w:b/>
                <w:sz w:val="28"/>
                <w:szCs w:val="28"/>
              </w:rPr>
              <w:t xml:space="preserve">ситуации, в лагерях, организованных образовательными организациями, осуществляющими организацию отдыха и оздоровления обучающихся </w:t>
            </w:r>
            <w:r w:rsidRPr="00F508B8">
              <w:rPr>
                <w:b/>
                <w:sz w:val="28"/>
                <w:szCs w:val="28"/>
              </w:rPr>
              <w:br/>
              <w:t>в каникулярное время (с дневным пребыванием),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08B8">
              <w:rPr>
                <w:b/>
                <w:sz w:val="28"/>
                <w:szCs w:val="28"/>
              </w:rPr>
              <w:t>на 2015 год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jc w:val="right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F508B8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4D1BCD" w:rsidRPr="00F508B8" w:rsidTr="00E86E84">
        <w:trPr>
          <w:trHeight w:val="489"/>
          <w:tblHeader/>
        </w:trPr>
        <w:tc>
          <w:tcPr>
            <w:tcW w:w="594" w:type="dxa"/>
            <w:vAlign w:val="center"/>
          </w:tcPr>
          <w:p w:rsidR="004D1BCD" w:rsidRPr="00F508B8" w:rsidRDefault="004D1BCD" w:rsidP="00E86E84">
            <w:pPr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№    п/п</w:t>
            </w:r>
          </w:p>
        </w:tc>
        <w:tc>
          <w:tcPr>
            <w:tcW w:w="4666" w:type="dxa"/>
            <w:vAlign w:val="center"/>
          </w:tcPr>
          <w:p w:rsidR="004D1BCD" w:rsidRPr="00F508B8" w:rsidRDefault="004D1BCD" w:rsidP="00E86E84">
            <w:pPr>
              <w:pStyle w:val="xl24"/>
              <w:spacing w:before="0" w:beforeAutospacing="0" w:after="0" w:afterAutospacing="0"/>
            </w:pPr>
            <w:r w:rsidRPr="00F508B8">
              <w:t xml:space="preserve">Наименование </w:t>
            </w:r>
          </w:p>
          <w:p w:rsidR="004D1BCD" w:rsidRPr="00F508B8" w:rsidRDefault="004D1BCD" w:rsidP="00E86E84">
            <w:pPr>
              <w:pStyle w:val="xl24"/>
              <w:spacing w:before="0" w:beforeAutospacing="0" w:after="0" w:afterAutospacing="0"/>
            </w:pPr>
            <w:r w:rsidRPr="00F508B8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D1BCD" w:rsidRPr="00F508B8" w:rsidRDefault="004D1BCD" w:rsidP="00E86E84">
            <w:pPr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Сумма</w:t>
            </w:r>
          </w:p>
        </w:tc>
      </w:tr>
    </w:tbl>
    <w:p w:rsidR="004D1BCD" w:rsidRPr="00F508B8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4D1BCD" w:rsidRPr="00936234" w:rsidTr="00E86E84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CD" w:rsidRPr="00F508B8" w:rsidRDefault="004D1BCD" w:rsidP="00E86E84">
            <w:pPr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CD" w:rsidRPr="00F508B8" w:rsidRDefault="004D1BCD" w:rsidP="00E86E84">
            <w:pPr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CD" w:rsidRPr="00F508B8" w:rsidRDefault="004D1BCD" w:rsidP="00E86E84">
            <w:pPr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3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1040,4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2220,9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1567,3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1376,4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2173,6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1376,4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1570,8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1435,6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1167,1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1249,8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1064,1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1106,3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917,1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1435,7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778,6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928,9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1266,7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810,7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1900,0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1976,1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1564,0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508B8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B8">
              <w:rPr>
                <w:b/>
                <w:bCs/>
                <w:color w:val="000000"/>
                <w:sz w:val="28"/>
                <w:szCs w:val="28"/>
              </w:rPr>
              <w:t>28926,5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6755,7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726,2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08B8">
              <w:rPr>
                <w:sz w:val="28"/>
                <w:szCs w:val="28"/>
              </w:rPr>
              <w:t>11120,9</w:t>
            </w:r>
          </w:p>
        </w:tc>
      </w:tr>
      <w:tr w:rsidR="004D1BCD" w:rsidRPr="00F508B8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508B8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B8">
              <w:rPr>
                <w:b/>
                <w:bCs/>
                <w:color w:val="000000"/>
                <w:sz w:val="28"/>
                <w:szCs w:val="28"/>
              </w:rPr>
              <w:t>18602,8</w:t>
            </w:r>
          </w:p>
        </w:tc>
      </w:tr>
      <w:tr w:rsidR="004D1BCD" w:rsidRPr="00936234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508B8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F508B8" w:rsidRDefault="004D1BCD" w:rsidP="00E86E8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508B8">
              <w:rPr>
                <w:b/>
                <w:bCs/>
                <w:color w:val="000000"/>
                <w:sz w:val="28"/>
                <w:szCs w:val="28"/>
              </w:rPr>
              <w:t>47529,3</w:t>
            </w:r>
          </w:p>
        </w:tc>
      </w:tr>
    </w:tbl>
    <w:p w:rsidR="004D1BCD" w:rsidRPr="00936234" w:rsidRDefault="004D1BCD" w:rsidP="004D1BCD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yellow"/>
        </w:rPr>
      </w:pP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5"/>
      </w:tblGrid>
      <w:tr w:rsidR="004D1BCD" w:rsidRPr="00DD24B3" w:rsidTr="00E86E84">
        <w:trPr>
          <w:trHeight w:val="309"/>
        </w:trPr>
        <w:tc>
          <w:tcPr>
            <w:tcW w:w="9795" w:type="dxa"/>
            <w:gridSpan w:val="3"/>
            <w:vAlign w:val="center"/>
          </w:tcPr>
          <w:p w:rsidR="004D1BCD" w:rsidRPr="00DD24B3" w:rsidRDefault="004D1BCD" w:rsidP="00E86E8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DD24B3">
              <w:rPr>
                <w:bCs/>
                <w:sz w:val="28"/>
                <w:szCs w:val="28"/>
              </w:rPr>
              <w:t>Таблица 6</w:t>
            </w:r>
          </w:p>
          <w:p w:rsidR="004D1BCD" w:rsidRPr="00DD24B3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DD24B3" w:rsidTr="00E86E84">
        <w:trPr>
          <w:trHeight w:val="8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DD24B3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DD24B3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D1BCD" w:rsidRPr="00DD24B3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DD24B3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</w:t>
            </w:r>
            <w:r w:rsidRPr="00DD24B3">
              <w:rPr>
                <w:b/>
                <w:sz w:val="28"/>
                <w:szCs w:val="28"/>
              </w:rPr>
              <w:br/>
              <w:t>расходных обязательств, связанных с осуществлением ежемесячной</w:t>
            </w:r>
            <w:r w:rsidRPr="00DD24B3">
              <w:rPr>
                <w:b/>
                <w:sz w:val="28"/>
                <w:szCs w:val="28"/>
              </w:rPr>
              <w:br/>
              <w:t>выплаты на содержание ребёнка в семье опекуна (попечителя) и приёмной</w:t>
            </w:r>
            <w:r w:rsidRPr="00DD24B3">
              <w:rPr>
                <w:b/>
                <w:sz w:val="28"/>
                <w:szCs w:val="28"/>
              </w:rPr>
              <w:br/>
              <w:t>семье, а также по осуществлению выплаты вознаграждения,</w:t>
            </w:r>
            <w:r w:rsidRPr="00DD24B3">
              <w:rPr>
                <w:b/>
                <w:sz w:val="28"/>
                <w:szCs w:val="28"/>
              </w:rPr>
              <w:br/>
              <w:t>причитающегося приёмному родителю, на 2015 год</w:t>
            </w:r>
          </w:p>
        </w:tc>
      </w:tr>
      <w:tr w:rsidR="004D1BCD" w:rsidRPr="00DD24B3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DD24B3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DD24B3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DD24B3" w:rsidRDefault="004D1BCD" w:rsidP="00E86E84">
            <w:pPr>
              <w:jc w:val="right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DD24B3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4D1BCD" w:rsidRPr="00DD24B3" w:rsidTr="00E86E84">
        <w:trPr>
          <w:trHeight w:val="489"/>
        </w:trPr>
        <w:tc>
          <w:tcPr>
            <w:tcW w:w="594" w:type="dxa"/>
            <w:vAlign w:val="bottom"/>
          </w:tcPr>
          <w:p w:rsidR="004D1BCD" w:rsidRPr="00DD24B3" w:rsidRDefault="004D1BCD" w:rsidP="00E86E84">
            <w:pPr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№    п/п</w:t>
            </w:r>
          </w:p>
        </w:tc>
        <w:tc>
          <w:tcPr>
            <w:tcW w:w="4666" w:type="dxa"/>
            <w:vAlign w:val="bottom"/>
          </w:tcPr>
          <w:p w:rsidR="004D1BCD" w:rsidRPr="00DD24B3" w:rsidRDefault="004D1BCD" w:rsidP="00E86E84">
            <w:pPr>
              <w:pStyle w:val="xl24"/>
              <w:spacing w:before="0" w:beforeAutospacing="0" w:after="0" w:afterAutospacing="0"/>
            </w:pPr>
            <w:r w:rsidRPr="00DD24B3">
              <w:t xml:space="preserve">Наименование </w:t>
            </w:r>
          </w:p>
          <w:p w:rsidR="004D1BCD" w:rsidRPr="00DD24B3" w:rsidRDefault="004D1BCD" w:rsidP="00E86E84">
            <w:pPr>
              <w:pStyle w:val="xl24"/>
              <w:spacing w:before="0" w:beforeAutospacing="0" w:after="0" w:afterAutospacing="0"/>
            </w:pPr>
            <w:r>
              <w:t>м</w:t>
            </w:r>
            <w:r w:rsidRPr="00DD24B3">
              <w:t>униципального</w:t>
            </w:r>
            <w:r>
              <w:t xml:space="preserve"> </w:t>
            </w:r>
            <w:r w:rsidRPr="00DD24B3">
              <w:t>образования</w:t>
            </w:r>
          </w:p>
        </w:tc>
        <w:tc>
          <w:tcPr>
            <w:tcW w:w="4536" w:type="dxa"/>
            <w:vAlign w:val="center"/>
          </w:tcPr>
          <w:p w:rsidR="004D1BCD" w:rsidRPr="00DD24B3" w:rsidRDefault="004D1BCD" w:rsidP="00E86E84">
            <w:pPr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Сумма</w:t>
            </w:r>
          </w:p>
        </w:tc>
      </w:tr>
    </w:tbl>
    <w:p w:rsidR="004D1BCD" w:rsidRPr="00DD24B3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4658"/>
        <w:gridCol w:w="4538"/>
      </w:tblGrid>
      <w:tr w:rsidR="004D1BCD" w:rsidRPr="00936234" w:rsidTr="00E86E84">
        <w:trPr>
          <w:trHeight w:val="7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3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3802,1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2.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31095,3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3.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12984,7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4.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11202,5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5.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8804,6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6.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9689,8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7.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12022,4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8.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21498,9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9.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25415,8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10.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11630,0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11.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14496,1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12386,1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13.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16526,6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14.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13482,4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15.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13444,9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16.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17906,8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17.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10492,9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18.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7298,8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19.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21102,0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20.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26357,0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21.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17288,1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 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24B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318927,8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22.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42603,8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23.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6575,9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24.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108937,5</w:t>
            </w:r>
          </w:p>
        </w:tc>
      </w:tr>
      <w:tr w:rsidR="004D1BCD" w:rsidRPr="00DD24B3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DD24B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158117,2</w:t>
            </w:r>
          </w:p>
        </w:tc>
      </w:tr>
      <w:tr w:rsidR="004D1BCD" w:rsidRPr="00936234" w:rsidTr="00E86E84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4D1BCD" w:rsidRPr="00DD24B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D24B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4D1BCD" w:rsidRPr="00DD24B3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477045,0</w:t>
            </w:r>
          </w:p>
        </w:tc>
      </w:tr>
    </w:tbl>
    <w:p w:rsidR="004D1BCD" w:rsidRPr="00936234" w:rsidRDefault="004D1BCD" w:rsidP="004D1BCD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4D1BCD" w:rsidRPr="00936234" w:rsidTr="00E86E84">
        <w:trPr>
          <w:trHeight w:val="157"/>
        </w:trPr>
        <w:tc>
          <w:tcPr>
            <w:tcW w:w="9796" w:type="dxa"/>
            <w:gridSpan w:val="3"/>
            <w:vAlign w:val="center"/>
          </w:tcPr>
          <w:p w:rsidR="004D1BCD" w:rsidRPr="008C5212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 w:rsidRPr="008C5212">
              <w:rPr>
                <w:bCs/>
                <w:sz w:val="28"/>
                <w:szCs w:val="28"/>
              </w:rPr>
              <w:t>Таблица 7</w:t>
            </w:r>
          </w:p>
          <w:p w:rsidR="004D1BCD" w:rsidRPr="008C5212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8C5212" w:rsidTr="00E86E8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8C5212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C5212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D1BCD" w:rsidRPr="008C5212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C5212">
              <w:rPr>
                <w:b/>
                <w:bCs/>
                <w:sz w:val="28"/>
                <w:szCs w:val="28"/>
              </w:rPr>
              <w:t xml:space="preserve">и отдельных городских округов Ульяновской области на финансовое </w:t>
            </w:r>
          </w:p>
          <w:p w:rsidR="004D1BCD" w:rsidRPr="008C5212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C5212">
              <w:rPr>
                <w:b/>
                <w:bCs/>
                <w:sz w:val="28"/>
                <w:szCs w:val="28"/>
              </w:rPr>
              <w:t xml:space="preserve">обеспечение расходных обязательств, связанных с опекой </w:t>
            </w:r>
            <w:r w:rsidRPr="008C5212">
              <w:rPr>
                <w:b/>
                <w:bCs/>
                <w:sz w:val="28"/>
                <w:szCs w:val="28"/>
              </w:rPr>
              <w:br/>
              <w:t>и попечительством в отношении несовершеннолетних, на 2015 год</w:t>
            </w:r>
          </w:p>
        </w:tc>
      </w:tr>
      <w:tr w:rsidR="004D1BCD" w:rsidRPr="008C5212" w:rsidTr="00E86E84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8C5212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8C5212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8C5212" w:rsidRDefault="004D1BCD" w:rsidP="00E86E84">
            <w:pPr>
              <w:jc w:val="right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8C5212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4D1BCD" w:rsidRPr="008C5212" w:rsidTr="00E86E84">
        <w:trPr>
          <w:trHeight w:val="490"/>
        </w:trPr>
        <w:tc>
          <w:tcPr>
            <w:tcW w:w="724" w:type="dxa"/>
            <w:vAlign w:val="center"/>
          </w:tcPr>
          <w:p w:rsidR="004D1BCD" w:rsidRPr="008C5212" w:rsidRDefault="004D1BCD" w:rsidP="00E86E84">
            <w:pPr>
              <w:jc w:val="center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>№    п/п</w:t>
            </w:r>
          </w:p>
        </w:tc>
        <w:tc>
          <w:tcPr>
            <w:tcW w:w="4536" w:type="dxa"/>
            <w:vAlign w:val="center"/>
          </w:tcPr>
          <w:p w:rsidR="004D1BCD" w:rsidRPr="008C5212" w:rsidRDefault="004D1BCD" w:rsidP="00E86E84">
            <w:pPr>
              <w:jc w:val="center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 xml:space="preserve">Наименование </w:t>
            </w:r>
          </w:p>
          <w:p w:rsidR="004D1BCD" w:rsidRPr="008C5212" w:rsidRDefault="004D1BCD" w:rsidP="00E86E84">
            <w:pPr>
              <w:jc w:val="center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D1BCD" w:rsidRPr="008C5212" w:rsidRDefault="004D1BCD" w:rsidP="00E86E84">
            <w:pPr>
              <w:jc w:val="center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>Сумма</w:t>
            </w:r>
          </w:p>
        </w:tc>
      </w:tr>
    </w:tbl>
    <w:p w:rsidR="004D1BCD" w:rsidRPr="008C5212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60"/>
        <w:gridCol w:w="4512"/>
      </w:tblGrid>
      <w:tr w:rsidR="004D1BCD" w:rsidRPr="00936234" w:rsidTr="00E86E84">
        <w:trPr>
          <w:trHeight w:val="12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8C5212" w:rsidRDefault="004D1BCD" w:rsidP="00E86E84">
            <w:pPr>
              <w:jc w:val="center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8C5212" w:rsidRDefault="004D1BCD" w:rsidP="00E86E84">
            <w:pPr>
              <w:jc w:val="center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8C5212" w:rsidRDefault="004D1BCD" w:rsidP="00E86E84">
            <w:pPr>
              <w:jc w:val="center"/>
              <w:rPr>
                <w:sz w:val="28"/>
                <w:szCs w:val="28"/>
              </w:rPr>
            </w:pPr>
            <w:r w:rsidRPr="008C5212">
              <w:rPr>
                <w:sz w:val="28"/>
                <w:szCs w:val="28"/>
              </w:rPr>
              <w:t>3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852,7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717,7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857,7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474,4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19.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864,7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20.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852,7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21.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852,7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5A8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12027,0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22.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3292,2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23.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E55A8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CD" w:rsidRPr="00E55A8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5A8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3763,8</w:t>
            </w:r>
          </w:p>
        </w:tc>
      </w:tr>
      <w:tr w:rsidR="004D1BCD" w:rsidRPr="0093623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5A8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55A8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E55A8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15790,8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4D1BCD" w:rsidRPr="00936234" w:rsidTr="00E86E84">
        <w:trPr>
          <w:trHeight w:val="157"/>
        </w:trPr>
        <w:tc>
          <w:tcPr>
            <w:tcW w:w="9796" w:type="dxa"/>
            <w:gridSpan w:val="3"/>
            <w:vAlign w:val="center"/>
          </w:tcPr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lastRenderedPageBreak/>
              <w:t xml:space="preserve">Таблица </w:t>
            </w:r>
            <w:r>
              <w:rPr>
                <w:bCs/>
                <w:sz w:val="28"/>
                <w:szCs w:val="28"/>
              </w:rPr>
              <w:t>8</w:t>
            </w:r>
          </w:p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E860C4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E860C4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</w:t>
            </w:r>
            <w:r>
              <w:rPr>
                <w:b/>
                <w:bCs/>
                <w:sz w:val="28"/>
                <w:szCs w:val="28"/>
              </w:rPr>
              <w:t>финансовое обеспечение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расходных обязательств, связанных с осуществлением </w:t>
            </w:r>
            <w:r w:rsidRPr="00E860C4">
              <w:rPr>
                <w:b/>
                <w:sz w:val="28"/>
                <w:szCs w:val="28"/>
              </w:rPr>
              <w:t>обучающимся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60C4">
              <w:rPr>
                <w:b/>
                <w:sz w:val="28"/>
                <w:szCs w:val="28"/>
              </w:rPr>
              <w:t>10-х (11-х) и 11-х (12-х) классов муниципальных общеобразовательных</w:t>
            </w:r>
          </w:p>
          <w:p w:rsidR="004D1BCD" w:rsidRPr="00E860C4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E860C4">
              <w:rPr>
                <w:b/>
                <w:sz w:val="28"/>
                <w:szCs w:val="28"/>
              </w:rPr>
              <w:t>организаций ежемесячных денежных выплат</w:t>
            </w:r>
            <w:r>
              <w:rPr>
                <w:b/>
                <w:sz w:val="28"/>
                <w:szCs w:val="28"/>
              </w:rPr>
              <w:t>,</w:t>
            </w:r>
            <w:r w:rsidRPr="00E860C4">
              <w:rPr>
                <w:b/>
                <w:sz w:val="28"/>
                <w:szCs w:val="28"/>
              </w:rPr>
              <w:t xml:space="preserve"> на 201</w:t>
            </w:r>
            <w:r>
              <w:rPr>
                <w:b/>
                <w:sz w:val="28"/>
                <w:szCs w:val="28"/>
              </w:rPr>
              <w:t>5</w:t>
            </w:r>
            <w:r w:rsidRPr="00E860C4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D1BCD" w:rsidRPr="00936234" w:rsidTr="00E86E84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jc w:val="right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936234" w:rsidRDefault="004D1BCD" w:rsidP="004D1BCD">
      <w:pPr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4D1BCD" w:rsidRPr="001A3C1C" w:rsidTr="00E86E84">
        <w:trPr>
          <w:trHeight w:val="490"/>
        </w:trPr>
        <w:tc>
          <w:tcPr>
            <w:tcW w:w="724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№    п/п</w:t>
            </w:r>
          </w:p>
        </w:tc>
        <w:tc>
          <w:tcPr>
            <w:tcW w:w="4536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 xml:space="preserve">Наименование </w:t>
            </w:r>
          </w:p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Сумма</w:t>
            </w:r>
          </w:p>
        </w:tc>
      </w:tr>
    </w:tbl>
    <w:p w:rsidR="004D1BCD" w:rsidRPr="001A3C1C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60"/>
        <w:gridCol w:w="4512"/>
      </w:tblGrid>
      <w:tr w:rsidR="004D1BCD" w:rsidRPr="00936234" w:rsidTr="00E86E84">
        <w:trPr>
          <w:trHeight w:val="12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3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223,5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191,3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298,5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112,6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250,8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153,5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3831,7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760,6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4059,4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4967,2</w:t>
            </w:r>
          </w:p>
        </w:tc>
      </w:tr>
      <w:tr w:rsidR="004D1BCD" w:rsidRPr="0093623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8798,9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4D1BCD" w:rsidRPr="00936234" w:rsidTr="00E86E84">
        <w:trPr>
          <w:trHeight w:val="157"/>
        </w:trPr>
        <w:tc>
          <w:tcPr>
            <w:tcW w:w="9796" w:type="dxa"/>
            <w:gridSpan w:val="3"/>
            <w:vAlign w:val="center"/>
          </w:tcPr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 xml:space="preserve">Таблица </w:t>
            </w:r>
            <w:r>
              <w:rPr>
                <w:bCs/>
                <w:sz w:val="28"/>
                <w:szCs w:val="28"/>
              </w:rPr>
              <w:t>9</w:t>
            </w:r>
          </w:p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E860C4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E860C4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</w:t>
            </w:r>
            <w:r>
              <w:rPr>
                <w:b/>
                <w:bCs/>
                <w:sz w:val="28"/>
                <w:szCs w:val="28"/>
              </w:rPr>
              <w:t>финансовое обеспечение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расходных обязательств, связанных с выплатой родителям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(законным представителям) детей, посещающих муниципальные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частные образовательные организации, реализующие образовательную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программу дошкольного образования, компенсации части внесённой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соответствующие образовательные организации родительской платы</w:t>
            </w:r>
          </w:p>
          <w:p w:rsidR="004D1BCD" w:rsidRPr="00E860C4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присмотр и уход за детьми, на 2015 год</w:t>
            </w:r>
          </w:p>
        </w:tc>
      </w:tr>
      <w:tr w:rsidR="004D1BCD" w:rsidRPr="00936234" w:rsidTr="00E86E84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jc w:val="right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936234" w:rsidRDefault="004D1BCD" w:rsidP="004D1BCD">
      <w:pPr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4D1BCD" w:rsidRPr="001A3C1C" w:rsidTr="00E86E84">
        <w:trPr>
          <w:trHeight w:val="490"/>
        </w:trPr>
        <w:tc>
          <w:tcPr>
            <w:tcW w:w="724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№    п/п</w:t>
            </w:r>
          </w:p>
        </w:tc>
        <w:tc>
          <w:tcPr>
            <w:tcW w:w="4536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 xml:space="preserve">Наименование </w:t>
            </w:r>
          </w:p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Сумма</w:t>
            </w:r>
          </w:p>
        </w:tc>
      </w:tr>
    </w:tbl>
    <w:p w:rsidR="004D1BCD" w:rsidRPr="001A3C1C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60"/>
        <w:gridCol w:w="4512"/>
      </w:tblGrid>
      <w:tr w:rsidR="004D1BCD" w:rsidRPr="00936234" w:rsidTr="00E86E84">
        <w:trPr>
          <w:trHeight w:val="12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3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2781,8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4662,0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2807,1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2511,0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5272,3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1645,0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3659,4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1099,8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3480,0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1472,3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2520,5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1533,8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2282,2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6389,0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63662,9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31558,4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109632,1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143231,7</w:t>
            </w:r>
          </w:p>
        </w:tc>
      </w:tr>
      <w:tr w:rsidR="004D1BCD" w:rsidRPr="0093623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206894,6</w:t>
            </w:r>
            <w:r w:rsidRPr="003020A4">
              <w:rPr>
                <w:bCs/>
                <w:sz w:val="28"/>
                <w:szCs w:val="28"/>
              </w:rPr>
              <w:t>»;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б) таблицы 11 и 12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4D1BCD" w:rsidRPr="00936234" w:rsidTr="00E86E84">
        <w:trPr>
          <w:trHeight w:val="157"/>
        </w:trPr>
        <w:tc>
          <w:tcPr>
            <w:tcW w:w="9796" w:type="dxa"/>
            <w:gridSpan w:val="3"/>
            <w:vAlign w:val="center"/>
          </w:tcPr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1A3C1C">
              <w:rPr>
                <w:bCs/>
                <w:sz w:val="28"/>
                <w:szCs w:val="28"/>
              </w:rPr>
              <w:t>Таблица 11</w:t>
            </w:r>
          </w:p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Ульяновской области по предоставлению мер социальной поддержки</w:t>
            </w:r>
          </w:p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молодым специалистам, поступившим на работу в муниципальные</w:t>
            </w:r>
          </w:p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учреждения муниципальных образований Ульяновской области,</w:t>
            </w:r>
          </w:p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осуществляющие в качестве основного (уставного) вида деятельности</w:t>
            </w:r>
          </w:p>
          <w:p w:rsidR="004D1BCD" w:rsidRPr="001A3C1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образовательную деятельность, на 2015 год</w:t>
            </w:r>
          </w:p>
        </w:tc>
      </w:tr>
      <w:tr w:rsidR="004D1BCD" w:rsidRPr="00936234" w:rsidTr="00E86E84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jc w:val="right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936234" w:rsidRDefault="004D1BCD" w:rsidP="004D1BCD">
      <w:pPr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4D1BCD" w:rsidRPr="001A3C1C" w:rsidTr="00E86E84">
        <w:trPr>
          <w:trHeight w:val="490"/>
        </w:trPr>
        <w:tc>
          <w:tcPr>
            <w:tcW w:w="724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№    п/п</w:t>
            </w:r>
          </w:p>
        </w:tc>
        <w:tc>
          <w:tcPr>
            <w:tcW w:w="4536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 xml:space="preserve">Наименование </w:t>
            </w:r>
          </w:p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Сумма</w:t>
            </w:r>
          </w:p>
        </w:tc>
      </w:tr>
    </w:tbl>
    <w:p w:rsidR="004D1BCD" w:rsidRPr="001A3C1C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60"/>
        <w:gridCol w:w="4512"/>
      </w:tblGrid>
      <w:tr w:rsidR="004D1BCD" w:rsidRPr="00936234" w:rsidTr="00E86E84">
        <w:trPr>
          <w:trHeight w:val="12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3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851,3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232,8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993,5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646,8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267,8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747,9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295,5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445,2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19.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1888,7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1067,1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13121,9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23.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5808,4</w:t>
            </w:r>
          </w:p>
        </w:tc>
      </w:tr>
      <w:tr w:rsidR="004D1BCD" w:rsidRPr="001A3C1C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6765,7</w:t>
            </w:r>
          </w:p>
        </w:tc>
      </w:tr>
      <w:tr w:rsidR="004D1BCD" w:rsidRPr="00936234" w:rsidTr="00E86E84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19887,6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4D1BCD" w:rsidRPr="00936234" w:rsidTr="00E86E84">
        <w:trPr>
          <w:trHeight w:val="157"/>
        </w:trPr>
        <w:tc>
          <w:tcPr>
            <w:tcW w:w="9796" w:type="dxa"/>
            <w:gridSpan w:val="3"/>
            <w:vAlign w:val="center"/>
          </w:tcPr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lastRenderedPageBreak/>
              <w:t>Таблица 1</w:t>
            </w:r>
            <w:r>
              <w:rPr>
                <w:bCs/>
                <w:sz w:val="28"/>
                <w:szCs w:val="28"/>
              </w:rPr>
              <w:t>2</w:t>
            </w:r>
          </w:p>
          <w:p w:rsidR="004D1BCD" w:rsidRPr="001A3C1C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DAA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DAA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</w:t>
            </w:r>
            <w:r>
              <w:rPr>
                <w:b/>
                <w:bCs/>
                <w:sz w:val="28"/>
                <w:szCs w:val="28"/>
              </w:rPr>
              <w:t>финансовое обеспечение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расходных обязательств, связанных с осуществлением</w:t>
            </w:r>
            <w:r w:rsidRPr="007D1DAA">
              <w:rPr>
                <w:b/>
                <w:sz w:val="28"/>
                <w:szCs w:val="28"/>
              </w:rPr>
              <w:t xml:space="preserve"> ежемесячной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7D1DAA">
              <w:rPr>
                <w:b/>
                <w:sz w:val="28"/>
                <w:szCs w:val="28"/>
              </w:rPr>
              <w:t>доплаты за наличие учёной степени кандидата наук или доктора наук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7D1DAA">
              <w:rPr>
                <w:b/>
                <w:sz w:val="28"/>
                <w:szCs w:val="28"/>
              </w:rPr>
              <w:t>педагогическим работникам муниципальных общеобразовательных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7D1DAA">
              <w:rPr>
                <w:b/>
                <w:sz w:val="28"/>
                <w:szCs w:val="28"/>
              </w:rPr>
              <w:t>организаций, имеющим учёную степень и замещающим (занимающим)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7D1DAA">
              <w:rPr>
                <w:b/>
                <w:sz w:val="28"/>
                <w:szCs w:val="28"/>
              </w:rPr>
              <w:t>в указанных общеобразовательных организациях штатные должности,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7D1DAA">
              <w:rPr>
                <w:b/>
                <w:sz w:val="28"/>
                <w:szCs w:val="28"/>
              </w:rPr>
              <w:t>предусмотренные квалификационными справочниками или</w:t>
            </w:r>
          </w:p>
          <w:p w:rsidR="004D1BCD" w:rsidRPr="007D1DAA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7D1DAA">
              <w:rPr>
                <w:b/>
                <w:sz w:val="28"/>
                <w:szCs w:val="28"/>
              </w:rPr>
              <w:t>профессиональными стандартами</w:t>
            </w:r>
            <w:r w:rsidRPr="007D1DAA">
              <w:rPr>
                <w:b/>
                <w:bCs/>
                <w:sz w:val="28"/>
                <w:szCs w:val="28"/>
              </w:rPr>
              <w:t>,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7D1DA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D1BCD" w:rsidRPr="00936234" w:rsidTr="00E86E84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1A3C1C" w:rsidRDefault="004D1BCD" w:rsidP="00E86E84">
            <w:pPr>
              <w:jc w:val="right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936234" w:rsidRDefault="004D1BCD" w:rsidP="004D1BCD">
      <w:pPr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24"/>
        <w:gridCol w:w="4512"/>
      </w:tblGrid>
      <w:tr w:rsidR="004D1BCD" w:rsidRPr="001A3C1C" w:rsidTr="00E86E84">
        <w:trPr>
          <w:trHeight w:val="490"/>
        </w:trPr>
        <w:tc>
          <w:tcPr>
            <w:tcW w:w="724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№    п/п</w:t>
            </w:r>
          </w:p>
        </w:tc>
        <w:tc>
          <w:tcPr>
            <w:tcW w:w="4536" w:type="dxa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 xml:space="preserve">Наименование </w:t>
            </w:r>
          </w:p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gridSpan w:val="2"/>
            <w:vAlign w:val="center"/>
          </w:tcPr>
          <w:p w:rsidR="004D1BCD" w:rsidRPr="001A3C1C" w:rsidRDefault="004D1BCD" w:rsidP="00E86E84">
            <w:pPr>
              <w:jc w:val="center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Сумма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226,1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C1C">
              <w:rPr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1A3C1C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Pr="001A3C1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Cs/>
                <w:sz w:val="28"/>
                <w:szCs w:val="28"/>
              </w:rPr>
            </w:pPr>
            <w:r w:rsidRPr="001A3C1C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113,8</w:t>
            </w:r>
          </w:p>
        </w:tc>
      </w:tr>
      <w:tr w:rsidR="004D1BCD" w:rsidRPr="001A3C1C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208,0</w:t>
            </w:r>
          </w:p>
        </w:tc>
      </w:tr>
      <w:tr w:rsidR="004D1BCD" w:rsidRPr="00936234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60" w:type="dxa"/>
            <w:gridSpan w:val="2"/>
            <w:shd w:val="clear" w:color="auto" w:fill="auto"/>
            <w:noWrap/>
            <w:vAlign w:val="bottom"/>
            <w:hideMark/>
          </w:tcPr>
          <w:p w:rsidR="004D1BCD" w:rsidRPr="001A3C1C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A3C1C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4D1BCD" w:rsidRPr="00C46599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434,1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  <w:r w:rsidRPr="00295B5A">
        <w:rPr>
          <w:szCs w:val="28"/>
        </w:rPr>
        <w:t>в) таблицы 14</w:t>
      </w:r>
      <w:r>
        <w:rPr>
          <w:szCs w:val="28"/>
        </w:rPr>
        <w:t>-16</w:t>
      </w:r>
      <w:r w:rsidRPr="00295B5A">
        <w:rPr>
          <w:szCs w:val="28"/>
        </w:rPr>
        <w:t xml:space="preserve"> изложить в следующей редакции:</w:t>
      </w: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Pr="00295B5A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D1BCD" w:rsidRPr="00295B5A" w:rsidTr="00E86E84">
        <w:trPr>
          <w:trHeight w:val="567"/>
        </w:trPr>
        <w:tc>
          <w:tcPr>
            <w:tcW w:w="9938" w:type="dxa"/>
            <w:gridSpan w:val="3"/>
            <w:vAlign w:val="center"/>
          </w:tcPr>
          <w:p w:rsidR="004D1BCD" w:rsidRPr="00295B5A" w:rsidRDefault="004D1BCD" w:rsidP="00E86E8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295B5A">
              <w:rPr>
                <w:bCs/>
                <w:sz w:val="28"/>
                <w:szCs w:val="28"/>
              </w:rPr>
              <w:lastRenderedPageBreak/>
              <w:t>«Таблица 14</w:t>
            </w:r>
          </w:p>
          <w:p w:rsidR="004D1BCD" w:rsidRPr="00295B5A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295B5A" w:rsidTr="00E86E8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295B5A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295B5A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Pr="00295B5A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295B5A">
              <w:rPr>
                <w:b/>
                <w:bCs/>
                <w:sz w:val="28"/>
                <w:szCs w:val="28"/>
              </w:rPr>
              <w:t>и городских округов Ульяновской области в целях обеспечения</w:t>
            </w:r>
            <w:r w:rsidRPr="00295B5A">
              <w:rPr>
                <w:b/>
                <w:bCs/>
                <w:sz w:val="28"/>
                <w:szCs w:val="28"/>
              </w:rPr>
              <w:br/>
              <w:t xml:space="preserve">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295B5A">
              <w:rPr>
                <w:b/>
                <w:bCs/>
                <w:sz w:val="28"/>
                <w:szCs w:val="28"/>
              </w:rPr>
              <w:br/>
              <w:t xml:space="preserve">среднего общего образования, а также обеспечения дополнительного </w:t>
            </w:r>
            <w:r w:rsidRPr="00295B5A">
              <w:rPr>
                <w:b/>
                <w:bCs/>
                <w:sz w:val="28"/>
                <w:szCs w:val="28"/>
              </w:rPr>
              <w:br/>
              <w:t xml:space="preserve">образования в муниципальных общеобразовательных организациях </w:t>
            </w:r>
            <w:r w:rsidRPr="00295B5A">
              <w:rPr>
                <w:b/>
                <w:bCs/>
                <w:sz w:val="28"/>
                <w:szCs w:val="28"/>
              </w:rPr>
              <w:br/>
              <w:t>на 2015 год</w:t>
            </w:r>
          </w:p>
        </w:tc>
      </w:tr>
      <w:tr w:rsidR="004D1BCD" w:rsidRPr="00295B5A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295B5A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295B5A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295B5A" w:rsidRDefault="004D1BCD" w:rsidP="00E86E84">
            <w:pPr>
              <w:jc w:val="right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295B5A" w:rsidRDefault="004D1BCD" w:rsidP="004D1BCD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D1BCD" w:rsidRPr="00295B5A" w:rsidTr="00E86E84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4D1BCD" w:rsidRPr="00295B5A" w:rsidRDefault="004D1BCD" w:rsidP="00E86E84">
            <w:pPr>
              <w:jc w:val="center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4D1BCD" w:rsidRPr="00295B5A" w:rsidRDefault="004D1BCD" w:rsidP="00E86E84">
            <w:pPr>
              <w:jc w:val="center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 xml:space="preserve">Наименование </w:t>
            </w:r>
          </w:p>
          <w:p w:rsidR="004D1BCD" w:rsidRPr="00295B5A" w:rsidRDefault="004D1BCD" w:rsidP="00E86E84">
            <w:pPr>
              <w:jc w:val="center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D1BCD" w:rsidRPr="00295B5A" w:rsidRDefault="004D1BCD" w:rsidP="00E86E84">
            <w:pPr>
              <w:jc w:val="center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>Сумма</w:t>
            </w:r>
          </w:p>
        </w:tc>
      </w:tr>
    </w:tbl>
    <w:p w:rsidR="004D1BCD" w:rsidRPr="00295B5A" w:rsidRDefault="004D1BCD" w:rsidP="004D1BCD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678"/>
      </w:tblGrid>
      <w:tr w:rsidR="004D1BCD" w:rsidRPr="00936234" w:rsidTr="00E86E84">
        <w:trPr>
          <w:trHeight w:val="2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295B5A" w:rsidRDefault="004D1BCD" w:rsidP="00E86E84">
            <w:pPr>
              <w:jc w:val="center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295B5A" w:rsidRDefault="004D1BCD" w:rsidP="00E86E84">
            <w:pPr>
              <w:jc w:val="center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295B5A" w:rsidRDefault="004D1BCD" w:rsidP="00E86E84">
            <w:pPr>
              <w:jc w:val="center"/>
              <w:rPr>
                <w:sz w:val="28"/>
                <w:szCs w:val="28"/>
              </w:rPr>
            </w:pPr>
            <w:r w:rsidRPr="00295B5A">
              <w:rPr>
                <w:sz w:val="28"/>
                <w:szCs w:val="28"/>
              </w:rPr>
              <w:t>3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43211,0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172500,6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89220,3</w:t>
            </w:r>
          </w:p>
        </w:tc>
      </w:tr>
      <w:tr w:rsidR="004D1BCD" w:rsidRPr="00955447" w:rsidTr="00E86E84">
        <w:trPr>
          <w:trHeight w:val="8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148142,5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117545,6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103074,7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116710,7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144510,7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124459,9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77376,5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100668,9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5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54723,3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70469,1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98339,6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58160,9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89086,7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77240,6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81447,7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190585,3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144645,4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186592,9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55447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2288712,9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335159,3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56935,3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55447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1627846,0</w:t>
            </w:r>
          </w:p>
        </w:tc>
      </w:tr>
      <w:tr w:rsidR="004D1BCD" w:rsidRPr="00955447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55447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2019940,6</w:t>
            </w:r>
          </w:p>
        </w:tc>
      </w:tr>
      <w:tr w:rsidR="004D1BCD" w:rsidRPr="00936234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55447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955447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4308653,5</w:t>
            </w:r>
          </w:p>
        </w:tc>
      </w:tr>
    </w:tbl>
    <w:p w:rsidR="004D1BCD" w:rsidRPr="00936234" w:rsidRDefault="004D1BCD" w:rsidP="004D1BCD">
      <w:pPr>
        <w:pStyle w:val="aa"/>
        <w:spacing w:line="336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D1BCD" w:rsidRPr="00A84DE3" w:rsidTr="00E86E84">
        <w:trPr>
          <w:trHeight w:val="567"/>
        </w:trPr>
        <w:tc>
          <w:tcPr>
            <w:tcW w:w="9938" w:type="dxa"/>
            <w:gridSpan w:val="3"/>
            <w:vAlign w:val="center"/>
          </w:tcPr>
          <w:p w:rsidR="004D1BCD" w:rsidRPr="00A84DE3" w:rsidRDefault="004D1BCD" w:rsidP="00E86E8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A84DE3">
              <w:rPr>
                <w:bCs/>
                <w:sz w:val="28"/>
                <w:szCs w:val="28"/>
              </w:rPr>
              <w:t>Таблица 15</w:t>
            </w:r>
          </w:p>
          <w:p w:rsidR="004D1BCD" w:rsidRPr="00A84DE3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A84DE3" w:rsidTr="00E86E8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A84DE3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Pr="00A84DE3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и городских округов Ульяновской области на обеспечение</w:t>
            </w:r>
            <w:r w:rsidRPr="00A84DE3">
              <w:rPr>
                <w:b/>
                <w:bCs/>
                <w:sz w:val="28"/>
                <w:szCs w:val="28"/>
              </w:rPr>
              <w:br/>
              <w:t>государственных гарантий реализации прав на получение общедоступного и бесплатного дошкольного образования в муниципальных дошкольных</w:t>
            </w:r>
          </w:p>
          <w:p w:rsidR="004D1BCD" w:rsidRPr="00A84DE3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образовательных организациях на 2015 год</w:t>
            </w:r>
          </w:p>
        </w:tc>
      </w:tr>
      <w:tr w:rsidR="004D1BCD" w:rsidRPr="00A84DE3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84DE3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84DE3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84DE3" w:rsidRDefault="004D1BCD" w:rsidP="00E86E84">
            <w:pPr>
              <w:jc w:val="right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A84DE3" w:rsidRDefault="004D1BCD" w:rsidP="004D1BCD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D1BCD" w:rsidRPr="00A84DE3" w:rsidTr="00E86E84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 xml:space="preserve">Наименование </w:t>
            </w:r>
          </w:p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Сумма</w:t>
            </w:r>
          </w:p>
        </w:tc>
      </w:tr>
    </w:tbl>
    <w:p w:rsidR="004D1BCD" w:rsidRPr="00A84DE3" w:rsidRDefault="004D1BCD" w:rsidP="004D1BCD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678"/>
      </w:tblGrid>
      <w:tr w:rsidR="004D1BCD" w:rsidRPr="00936234" w:rsidTr="00E86E84">
        <w:trPr>
          <w:trHeight w:val="2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3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5273,3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29562,0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22516,8</w:t>
            </w:r>
          </w:p>
        </w:tc>
      </w:tr>
      <w:tr w:rsidR="004D1BCD" w:rsidRPr="00A84DE3" w:rsidTr="00E86E84">
        <w:trPr>
          <w:trHeight w:val="8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33128,3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25690,2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14653,3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29004,2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47015,7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12096,9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15220,492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48202,4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15625,6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10900,7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25584,6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9421,7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17939,0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17534,6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13626,0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34721,6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34031,442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56185,8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517934,634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270172,9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29203,6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1218232,8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1517609,3</w:t>
            </w:r>
          </w:p>
        </w:tc>
      </w:tr>
      <w:tr w:rsidR="004D1BCD" w:rsidRPr="00936234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2035543,934</w:t>
            </w:r>
          </w:p>
        </w:tc>
      </w:tr>
    </w:tbl>
    <w:p w:rsidR="004D1BCD" w:rsidRDefault="004D1BCD" w:rsidP="004D1BCD">
      <w:pPr>
        <w:spacing w:line="360" w:lineRule="auto"/>
        <w:ind w:firstLine="720"/>
        <w:rPr>
          <w:sz w:val="28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D1BCD" w:rsidRPr="00A84DE3" w:rsidTr="00E86E84">
        <w:trPr>
          <w:trHeight w:val="567"/>
        </w:trPr>
        <w:tc>
          <w:tcPr>
            <w:tcW w:w="9938" w:type="dxa"/>
            <w:gridSpan w:val="3"/>
            <w:vAlign w:val="center"/>
          </w:tcPr>
          <w:p w:rsidR="004D1BCD" w:rsidRPr="00A84DE3" w:rsidRDefault="004D1BCD" w:rsidP="00E86E8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A84DE3">
              <w:rPr>
                <w:bCs/>
                <w:sz w:val="28"/>
                <w:szCs w:val="28"/>
              </w:rPr>
              <w:t>Таблица 1</w:t>
            </w:r>
            <w:r>
              <w:rPr>
                <w:bCs/>
                <w:sz w:val="28"/>
                <w:szCs w:val="28"/>
              </w:rPr>
              <w:t>6</w:t>
            </w:r>
          </w:p>
          <w:p w:rsidR="004D1BCD" w:rsidRPr="00A84DE3" w:rsidRDefault="004D1BCD" w:rsidP="00E86E8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A84DE3" w:rsidTr="00E86E8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 органам местного самоуправления государственных полномочий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Ульяновской области по финансовому обеспечению предоставления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единовременных денежных выплат педагогическим работникам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муниципальных образовательных организаций, реализующих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pacing w:val="-4"/>
                <w:sz w:val="28"/>
                <w:szCs w:val="28"/>
              </w:rPr>
              <w:t xml:space="preserve">образовательную программу дошкольного образования, </w:t>
            </w:r>
            <w:r w:rsidRPr="008272B5">
              <w:rPr>
                <w:b/>
                <w:bCs/>
                <w:sz w:val="28"/>
                <w:szCs w:val="28"/>
              </w:rPr>
              <w:t>имеющим статус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молодых специалистов (за исключением педагогических работников,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работающих и проживающих в сельских населённых пунктах, рабочих</w:t>
            </w:r>
          </w:p>
          <w:p w:rsidR="004D1BCD" w:rsidRPr="008272B5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8272B5">
              <w:rPr>
                <w:b/>
                <w:bCs/>
                <w:sz w:val="28"/>
                <w:szCs w:val="28"/>
              </w:rPr>
              <w:t>посёлках (посёлках городского типа) Ульяновской области),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272B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D1BCD" w:rsidRPr="00A84DE3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84DE3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84DE3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A84DE3" w:rsidRDefault="004D1BCD" w:rsidP="00E86E84">
            <w:pPr>
              <w:jc w:val="right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A84DE3" w:rsidRDefault="004D1BCD" w:rsidP="004D1BCD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D1BCD" w:rsidRPr="00A84DE3" w:rsidTr="00E86E84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 xml:space="preserve">Наименование </w:t>
            </w:r>
          </w:p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Сумма</w:t>
            </w:r>
          </w:p>
        </w:tc>
      </w:tr>
    </w:tbl>
    <w:p w:rsidR="004D1BCD" w:rsidRPr="00A84DE3" w:rsidRDefault="004D1BCD" w:rsidP="004D1BCD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678"/>
      </w:tblGrid>
      <w:tr w:rsidR="004D1BCD" w:rsidRPr="00936234" w:rsidTr="00E86E84">
        <w:trPr>
          <w:trHeight w:val="2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3</w:t>
            </w:r>
          </w:p>
        </w:tc>
      </w:tr>
      <w:tr w:rsidR="004D1BCD" w:rsidRPr="00A84DE3" w:rsidTr="00E86E84">
        <w:trPr>
          <w:trHeight w:val="8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84DE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80,4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221,1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4DE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A84DE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2090,4</w:t>
            </w:r>
          </w:p>
        </w:tc>
      </w:tr>
      <w:tr w:rsidR="004D1BCD" w:rsidRPr="00A84DE3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2311,5</w:t>
            </w:r>
          </w:p>
        </w:tc>
      </w:tr>
      <w:tr w:rsidR="004D1BCD" w:rsidRPr="00936234" w:rsidTr="00E86E84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A84DE3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84DE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C46599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2391,9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D1BCD" w:rsidRPr="004E5585" w:rsidRDefault="004D1BCD" w:rsidP="004D1BC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г</w:t>
      </w:r>
      <w:r w:rsidRPr="004E5585">
        <w:rPr>
          <w:szCs w:val="28"/>
        </w:rPr>
        <w:t>) таблиц</w:t>
      </w:r>
      <w:r>
        <w:rPr>
          <w:szCs w:val="28"/>
        </w:rPr>
        <w:t>ы</w:t>
      </w:r>
      <w:r w:rsidRPr="004E5585">
        <w:rPr>
          <w:szCs w:val="28"/>
        </w:rPr>
        <w:t xml:space="preserve"> 20</w:t>
      </w:r>
      <w:r>
        <w:rPr>
          <w:szCs w:val="28"/>
        </w:rPr>
        <w:t>-22</w:t>
      </w:r>
      <w:r w:rsidRPr="004E5585">
        <w:rPr>
          <w:szCs w:val="28"/>
        </w:rPr>
        <w:t xml:space="preserve">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4D1BCD" w:rsidRPr="004E5585" w:rsidTr="00E86E84">
        <w:trPr>
          <w:trHeight w:val="80"/>
        </w:trPr>
        <w:tc>
          <w:tcPr>
            <w:tcW w:w="9796" w:type="dxa"/>
            <w:gridSpan w:val="3"/>
            <w:vAlign w:val="center"/>
          </w:tcPr>
          <w:p w:rsidR="004D1BCD" w:rsidRPr="004E5585" w:rsidRDefault="004D1BCD" w:rsidP="00E86E84">
            <w:pPr>
              <w:spacing w:line="360" w:lineRule="auto"/>
              <w:ind w:right="-108"/>
              <w:jc w:val="right"/>
              <w:rPr>
                <w:bCs/>
                <w:sz w:val="28"/>
                <w:szCs w:val="28"/>
              </w:rPr>
            </w:pPr>
            <w:r w:rsidRPr="004E5585">
              <w:rPr>
                <w:bCs/>
                <w:sz w:val="28"/>
                <w:szCs w:val="28"/>
              </w:rPr>
              <w:t>«Таблица 20</w:t>
            </w:r>
          </w:p>
          <w:p w:rsidR="004D1BCD" w:rsidRPr="004E5585" w:rsidRDefault="004D1BCD" w:rsidP="00E86E84">
            <w:pPr>
              <w:ind w:right="-108"/>
              <w:jc w:val="right"/>
              <w:rPr>
                <w:bCs/>
                <w:sz w:val="28"/>
                <w:szCs w:val="28"/>
              </w:rPr>
            </w:pPr>
          </w:p>
        </w:tc>
      </w:tr>
      <w:tr w:rsidR="004D1BCD" w:rsidRPr="004E5585" w:rsidTr="00E86E84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4E5585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4E5585">
              <w:rPr>
                <w:b/>
                <w:sz w:val="28"/>
                <w:szCs w:val="28"/>
              </w:rPr>
              <w:t>Распределение субвенций бюджетам поселений и городских округов</w:t>
            </w:r>
          </w:p>
          <w:p w:rsidR="004D1BCD" w:rsidRPr="004E5585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4E5585">
              <w:rPr>
                <w:b/>
                <w:sz w:val="28"/>
                <w:szCs w:val="28"/>
              </w:rPr>
              <w:t xml:space="preserve">Ульяновской области на </w:t>
            </w:r>
            <w:r w:rsidRPr="004E5585">
              <w:rPr>
                <w:b/>
                <w:bCs/>
                <w:sz w:val="28"/>
                <w:szCs w:val="28"/>
              </w:rPr>
              <w:t>финансовое обеспечение расходных обязательств, связанных с</w:t>
            </w:r>
            <w:r w:rsidRPr="004E5585">
              <w:rPr>
                <w:b/>
                <w:sz w:val="28"/>
                <w:szCs w:val="28"/>
              </w:rPr>
              <w:t xml:space="preserve"> осуществлением полномочий Российской Федерации </w:t>
            </w:r>
          </w:p>
          <w:p w:rsidR="004D1BCD" w:rsidRPr="004E5585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4E5585">
              <w:rPr>
                <w:b/>
                <w:sz w:val="28"/>
                <w:szCs w:val="28"/>
              </w:rPr>
              <w:t xml:space="preserve">по первичному воинскому учёту на территориях, </w:t>
            </w:r>
          </w:p>
          <w:p w:rsidR="004D1BCD" w:rsidRPr="004E5585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4E5585">
              <w:rPr>
                <w:b/>
                <w:sz w:val="28"/>
                <w:szCs w:val="28"/>
              </w:rPr>
              <w:t>где отсутствуют военные комиссариаты,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E5585">
              <w:rPr>
                <w:b/>
                <w:sz w:val="28"/>
                <w:szCs w:val="28"/>
              </w:rPr>
              <w:t>на 2015 год</w:t>
            </w:r>
          </w:p>
        </w:tc>
      </w:tr>
      <w:tr w:rsidR="004D1BCD" w:rsidRPr="004E5585" w:rsidTr="00E86E8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4E5585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4E5585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4E5585" w:rsidRDefault="004D1BCD" w:rsidP="00E86E84">
            <w:pPr>
              <w:jc w:val="right"/>
              <w:rPr>
                <w:sz w:val="28"/>
                <w:szCs w:val="28"/>
              </w:rPr>
            </w:pPr>
            <w:r w:rsidRPr="004E5585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4E5585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2977"/>
      </w:tblGrid>
      <w:tr w:rsidR="004D1BCD" w:rsidRPr="004E5585" w:rsidTr="00E86E84">
        <w:trPr>
          <w:trHeight w:val="531"/>
          <w:tblHeader/>
        </w:trPr>
        <w:tc>
          <w:tcPr>
            <w:tcW w:w="866" w:type="dxa"/>
            <w:vAlign w:val="center"/>
          </w:tcPr>
          <w:p w:rsidR="004D1BCD" w:rsidRPr="004E5585" w:rsidRDefault="004D1BCD" w:rsidP="00E86E84">
            <w:pPr>
              <w:jc w:val="center"/>
              <w:rPr>
                <w:sz w:val="28"/>
                <w:szCs w:val="28"/>
              </w:rPr>
            </w:pPr>
            <w:r w:rsidRPr="004E5585">
              <w:rPr>
                <w:sz w:val="28"/>
                <w:szCs w:val="28"/>
              </w:rPr>
              <w:t>№</w:t>
            </w:r>
            <w:r w:rsidRPr="004E55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953" w:type="dxa"/>
            <w:vAlign w:val="center"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D1BCD" w:rsidRPr="004E5585" w:rsidRDefault="004D1BCD" w:rsidP="00E86E84">
            <w:pPr>
              <w:jc w:val="center"/>
              <w:rPr>
                <w:sz w:val="28"/>
                <w:szCs w:val="28"/>
              </w:rPr>
            </w:pPr>
            <w:r w:rsidRPr="004E558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977" w:type="dxa"/>
            <w:vAlign w:val="center"/>
          </w:tcPr>
          <w:p w:rsidR="004D1BCD" w:rsidRPr="004E5585" w:rsidRDefault="004D1BCD" w:rsidP="00E86E84">
            <w:pPr>
              <w:jc w:val="center"/>
              <w:rPr>
                <w:sz w:val="28"/>
                <w:szCs w:val="28"/>
              </w:rPr>
            </w:pPr>
            <w:r w:rsidRPr="004E5585">
              <w:rPr>
                <w:sz w:val="28"/>
                <w:szCs w:val="28"/>
              </w:rPr>
              <w:t>Сумма</w:t>
            </w:r>
          </w:p>
        </w:tc>
      </w:tr>
    </w:tbl>
    <w:p w:rsidR="004D1BCD" w:rsidRPr="004E5585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866"/>
        <w:gridCol w:w="5953"/>
        <w:gridCol w:w="2977"/>
      </w:tblGrid>
      <w:tr w:rsidR="004D1BCD" w:rsidRPr="00936234" w:rsidTr="00E86E84">
        <w:trPr>
          <w:trHeight w:val="24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BCD" w:rsidRPr="004E5585" w:rsidRDefault="004D1BCD" w:rsidP="00E86E84">
            <w:pPr>
              <w:jc w:val="center"/>
              <w:rPr>
                <w:sz w:val="28"/>
                <w:szCs w:val="28"/>
              </w:rPr>
            </w:pPr>
            <w:r w:rsidRPr="004E5585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BCD" w:rsidRPr="004E5585" w:rsidRDefault="004D1BCD" w:rsidP="00E86E84">
            <w:pPr>
              <w:jc w:val="center"/>
              <w:rPr>
                <w:sz w:val="28"/>
                <w:szCs w:val="28"/>
              </w:rPr>
            </w:pPr>
            <w:r w:rsidRPr="004E558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1BCD" w:rsidRPr="004E5585" w:rsidRDefault="004D1BCD" w:rsidP="00E86E84">
            <w:pPr>
              <w:jc w:val="center"/>
              <w:rPr>
                <w:sz w:val="28"/>
                <w:szCs w:val="28"/>
              </w:rPr>
            </w:pPr>
            <w:r w:rsidRPr="004E5585">
              <w:rPr>
                <w:sz w:val="28"/>
                <w:szCs w:val="28"/>
              </w:rPr>
              <w:t>3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352,524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112,068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68,16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879,064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54,036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70,716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116,256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732,668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263,088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72,36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143,46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63,864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633,872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 xml:space="preserve">Валгусское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66,516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901,452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279,864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65,448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45,84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59,292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678,428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120,456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55,752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125,376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510,1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70,716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Гимовское 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112,068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988,508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112,748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128,844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128,384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943,6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271,488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120,456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54,036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54,036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69,312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69,324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446,132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52,792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86,904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lastRenderedPageBreak/>
              <w:t>10.4.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363,496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Красносельское сельское 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121,456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54,984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66,516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351,276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67,704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59,184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99,72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424,708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120,456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675,512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117,268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117,268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116,76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388,644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lastRenderedPageBreak/>
              <w:t>15.2.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695,152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110,512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16.7.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404,252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79,824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50,312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67,236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Хмелевское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372,664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66,492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567,808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108,924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143,848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lastRenderedPageBreak/>
              <w:t>19.4.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19.5.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682,712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111,088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Елховоозерское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64,476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64,368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20.7.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135,34</w:t>
            </w:r>
          </w:p>
        </w:tc>
      </w:tr>
      <w:tr w:rsidR="004D1BCD" w:rsidRPr="00A8560D" w:rsidTr="00E86E84">
        <w:trPr>
          <w:trHeight w:val="29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870,804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121,064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60,228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55,104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142,432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113,068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Крестовогородищенское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70,716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132,796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21.9.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121,456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60D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12863,376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8560D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598,924</w:t>
            </w:r>
          </w:p>
        </w:tc>
      </w:tr>
      <w:tr w:rsidR="004D1BCD" w:rsidRPr="00A8560D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60D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598,924</w:t>
            </w:r>
          </w:p>
        </w:tc>
      </w:tr>
      <w:tr w:rsidR="004D1BCD" w:rsidRPr="00936234" w:rsidTr="00E86E8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A8560D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560D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BCD" w:rsidRPr="00EC26D8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6D8">
              <w:rPr>
                <w:rFonts w:ascii="Times New Roman" w:hAnsi="Times New Roman"/>
                <w:b/>
                <w:sz w:val="28"/>
                <w:szCs w:val="28"/>
              </w:rPr>
              <w:t>13462,3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78"/>
        <w:gridCol w:w="4680"/>
        <w:gridCol w:w="4538"/>
      </w:tblGrid>
      <w:tr w:rsidR="004D1BCD" w:rsidTr="00E86E84">
        <w:trPr>
          <w:trHeight w:val="80"/>
        </w:trPr>
        <w:tc>
          <w:tcPr>
            <w:tcW w:w="9796" w:type="dxa"/>
            <w:gridSpan w:val="3"/>
            <w:vAlign w:val="center"/>
            <w:hideMark/>
          </w:tcPr>
          <w:p w:rsidR="004D1BCD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Таблица 21</w:t>
            </w:r>
          </w:p>
          <w:p w:rsidR="004D1BCD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D1BCD" w:rsidTr="00E86E84">
        <w:trPr>
          <w:trHeight w:val="80"/>
        </w:trPr>
        <w:tc>
          <w:tcPr>
            <w:tcW w:w="9796" w:type="dxa"/>
            <w:gridSpan w:val="3"/>
            <w:vAlign w:val="center"/>
            <w:hideMark/>
          </w:tcPr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районов, поселений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финансовое обеспечение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расходных обязательств, связанных с проведением на территории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 публичных мероприятий, на 2015 год</w:t>
            </w:r>
          </w:p>
        </w:tc>
      </w:tr>
      <w:tr w:rsidR="004D1BCD" w:rsidTr="00E86E84">
        <w:trPr>
          <w:trHeight w:val="375"/>
        </w:trPr>
        <w:tc>
          <w:tcPr>
            <w:tcW w:w="578" w:type="dxa"/>
            <w:noWrap/>
            <w:vAlign w:val="bottom"/>
          </w:tcPr>
          <w:p w:rsidR="004D1BCD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noWrap/>
            <w:vAlign w:val="bottom"/>
          </w:tcPr>
          <w:p w:rsidR="004D1BCD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noWrap/>
            <w:vAlign w:val="bottom"/>
            <w:hideMark/>
          </w:tcPr>
          <w:p w:rsidR="004D1BCD" w:rsidRDefault="004D1BCD" w:rsidP="00E86E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</w:tbl>
    <w:p w:rsidR="004D1BCD" w:rsidRDefault="004D1BCD" w:rsidP="004D1BCD">
      <w:pPr>
        <w:rPr>
          <w:sz w:val="2"/>
          <w:szCs w:val="2"/>
        </w:rPr>
      </w:pPr>
    </w:p>
    <w:tbl>
      <w:tblPr>
        <w:tblW w:w="983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680"/>
        <w:gridCol w:w="4381"/>
      </w:tblGrid>
      <w:tr w:rsidR="004D1BCD" w:rsidTr="00E86E84">
        <w:trPr>
          <w:trHeight w:val="448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4D1BCD" w:rsidRDefault="004D1BCD" w:rsidP="004D1BCD">
      <w:pPr>
        <w:rPr>
          <w:sz w:val="2"/>
          <w:szCs w:val="2"/>
        </w:rPr>
      </w:pPr>
    </w:p>
    <w:tbl>
      <w:tblPr>
        <w:tblW w:w="9837" w:type="dxa"/>
        <w:tblInd w:w="93" w:type="dxa"/>
        <w:tblLook w:val="04A0" w:firstRow="1" w:lastRow="0" w:firstColumn="1" w:lastColumn="0" w:noHBand="0" w:noVBand="1"/>
      </w:tblPr>
      <w:tblGrid>
        <w:gridCol w:w="776"/>
        <w:gridCol w:w="4680"/>
        <w:gridCol w:w="4381"/>
      </w:tblGrid>
      <w:tr w:rsidR="004D1BCD" w:rsidTr="00E86E84">
        <w:trPr>
          <w:trHeight w:val="250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1BCD" w:rsidRPr="0001427D" w:rsidTr="00E86E84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D1BCD" w:rsidRPr="0001427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427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D1BCD" w:rsidRPr="0001427D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01427D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D1BCD" w:rsidRPr="0001427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427D">
              <w:rPr>
                <w:sz w:val="28"/>
                <w:szCs w:val="28"/>
              </w:rPr>
              <w:t>8,2</w:t>
            </w:r>
          </w:p>
        </w:tc>
      </w:tr>
      <w:tr w:rsidR="004D1BCD" w:rsidRPr="0001427D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01427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427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noWrap/>
            <w:hideMark/>
          </w:tcPr>
          <w:p w:rsidR="004D1BCD" w:rsidRPr="0001427D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01427D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381" w:type="dxa"/>
            <w:noWrap/>
            <w:hideMark/>
          </w:tcPr>
          <w:p w:rsidR="004D1BCD" w:rsidRPr="0001427D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427D">
              <w:rPr>
                <w:sz w:val="28"/>
                <w:szCs w:val="28"/>
              </w:rPr>
              <w:t>8,2</w:t>
            </w:r>
          </w:p>
        </w:tc>
      </w:tr>
      <w:tr w:rsidR="004D1BCD" w:rsidRPr="00784302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78430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302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noWrap/>
            <w:hideMark/>
          </w:tcPr>
          <w:p w:rsidR="004D1BCD" w:rsidRPr="00784302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784302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381" w:type="dxa"/>
            <w:noWrap/>
            <w:hideMark/>
          </w:tcPr>
          <w:p w:rsidR="004D1BCD" w:rsidRPr="0078430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302">
              <w:rPr>
                <w:sz w:val="28"/>
                <w:szCs w:val="28"/>
              </w:rPr>
              <w:t>8,2</w:t>
            </w:r>
          </w:p>
        </w:tc>
      </w:tr>
      <w:tr w:rsidR="004D1BCD" w:rsidRPr="00784302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78430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302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noWrap/>
            <w:hideMark/>
          </w:tcPr>
          <w:p w:rsidR="004D1BCD" w:rsidRPr="00784302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784302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381" w:type="dxa"/>
            <w:noWrap/>
            <w:hideMark/>
          </w:tcPr>
          <w:p w:rsidR="004D1BCD" w:rsidRPr="0078430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4302">
              <w:rPr>
                <w:sz w:val="28"/>
                <w:szCs w:val="28"/>
              </w:rPr>
              <w:t>8,2</w:t>
            </w:r>
          </w:p>
        </w:tc>
      </w:tr>
      <w:tr w:rsidR="004D1BCD" w:rsidRPr="00717B22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381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8,2</w:t>
            </w:r>
          </w:p>
        </w:tc>
      </w:tr>
      <w:tr w:rsidR="004D1BCD" w:rsidRPr="00717B22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381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8,2</w:t>
            </w:r>
          </w:p>
        </w:tc>
      </w:tr>
      <w:tr w:rsidR="004D1BCD" w:rsidRPr="00717B22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381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8,2</w:t>
            </w:r>
          </w:p>
        </w:tc>
      </w:tr>
      <w:tr w:rsidR="004D1BCD" w:rsidRPr="00717B22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381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8,2</w:t>
            </w:r>
          </w:p>
        </w:tc>
      </w:tr>
      <w:tr w:rsidR="004D1BCD" w:rsidRPr="00717B22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8.1.</w:t>
            </w:r>
          </w:p>
        </w:tc>
        <w:tc>
          <w:tcPr>
            <w:tcW w:w="4680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4381" w:type="dxa"/>
            <w:noWrap/>
            <w:hideMark/>
          </w:tcPr>
          <w:p w:rsidR="004D1BCD" w:rsidRPr="00717B22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7B22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15.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18.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3F3E51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381" w:type="dxa"/>
            <w:noWrap/>
            <w:hideMark/>
          </w:tcPr>
          <w:p w:rsidR="004D1BCD" w:rsidRPr="003F3E51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F3E51">
              <w:rPr>
                <w:sz w:val="28"/>
                <w:szCs w:val="28"/>
              </w:rPr>
              <w:t>8,2</w:t>
            </w:r>
          </w:p>
        </w:tc>
      </w:tr>
      <w:tr w:rsidR="004D1BCD" w:rsidRPr="00CA165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20.1.</w:t>
            </w:r>
          </w:p>
        </w:tc>
        <w:tc>
          <w:tcPr>
            <w:tcW w:w="4680" w:type="dxa"/>
            <w:noWrap/>
            <w:hideMark/>
          </w:tcPr>
          <w:p w:rsidR="004D1BCD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Большенагаткинское сельск</w:t>
            </w:r>
            <w:r>
              <w:rPr>
                <w:sz w:val="28"/>
                <w:szCs w:val="28"/>
              </w:rPr>
              <w:t>ое</w:t>
            </w:r>
          </w:p>
          <w:p w:rsidR="004D1BCD" w:rsidRPr="00CA165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поселение</w:t>
            </w:r>
          </w:p>
        </w:tc>
        <w:tc>
          <w:tcPr>
            <w:tcW w:w="4381" w:type="dxa"/>
            <w:noWrap/>
            <w:vAlign w:val="bottom"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8,2</w:t>
            </w:r>
          </w:p>
        </w:tc>
      </w:tr>
      <w:tr w:rsidR="004D1BCD" w:rsidRPr="00CA165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4680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381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8,2</w:t>
            </w:r>
          </w:p>
        </w:tc>
      </w:tr>
      <w:tr w:rsidR="004D1BCD" w:rsidRPr="00CA1654" w:rsidTr="00E86E84">
        <w:trPr>
          <w:trHeight w:val="375"/>
        </w:trPr>
        <w:tc>
          <w:tcPr>
            <w:tcW w:w="776" w:type="dxa"/>
            <w:noWrap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A165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81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A1654">
              <w:rPr>
                <w:b/>
                <w:bCs/>
                <w:sz w:val="28"/>
                <w:szCs w:val="28"/>
              </w:rPr>
              <w:t>172,2</w:t>
            </w:r>
          </w:p>
        </w:tc>
      </w:tr>
      <w:tr w:rsidR="004D1BCD" w:rsidRPr="00CA165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22.</w:t>
            </w:r>
          </w:p>
        </w:tc>
        <w:tc>
          <w:tcPr>
            <w:tcW w:w="4680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81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8,2</w:t>
            </w:r>
          </w:p>
        </w:tc>
      </w:tr>
      <w:tr w:rsidR="004D1BCD" w:rsidRPr="00CA165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23.</w:t>
            </w:r>
          </w:p>
        </w:tc>
        <w:tc>
          <w:tcPr>
            <w:tcW w:w="4680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381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8,2</w:t>
            </w:r>
          </w:p>
        </w:tc>
      </w:tr>
      <w:tr w:rsidR="004D1BCD" w:rsidRPr="00CA165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24.</w:t>
            </w:r>
          </w:p>
        </w:tc>
        <w:tc>
          <w:tcPr>
            <w:tcW w:w="4680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381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A1654">
              <w:rPr>
                <w:sz w:val="28"/>
                <w:szCs w:val="28"/>
              </w:rPr>
              <w:t>11,2</w:t>
            </w:r>
          </w:p>
        </w:tc>
      </w:tr>
      <w:tr w:rsidR="004D1BCD" w:rsidRPr="00CA1654" w:rsidTr="00E86E84">
        <w:trPr>
          <w:trHeight w:val="375"/>
        </w:trPr>
        <w:tc>
          <w:tcPr>
            <w:tcW w:w="776" w:type="dxa"/>
            <w:noWrap/>
          </w:tcPr>
          <w:p w:rsidR="004D1BCD" w:rsidRPr="00CA1654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A165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81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A1654">
              <w:rPr>
                <w:b/>
                <w:bCs/>
                <w:sz w:val="28"/>
                <w:szCs w:val="28"/>
              </w:rPr>
              <w:t>27,6</w:t>
            </w:r>
          </w:p>
        </w:tc>
      </w:tr>
      <w:tr w:rsidR="004D1BCD" w:rsidTr="00E86E84">
        <w:trPr>
          <w:trHeight w:val="375"/>
        </w:trPr>
        <w:tc>
          <w:tcPr>
            <w:tcW w:w="776" w:type="dxa"/>
            <w:noWrap/>
          </w:tcPr>
          <w:p w:rsidR="004D1BCD" w:rsidRPr="00CA1654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noWrap/>
            <w:hideMark/>
          </w:tcPr>
          <w:p w:rsidR="004D1BCD" w:rsidRPr="00CA165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A165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81" w:type="dxa"/>
            <w:noWrap/>
            <w:hideMark/>
          </w:tcPr>
          <w:p w:rsidR="004D1BCD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A1654">
              <w:rPr>
                <w:b/>
                <w:bCs/>
                <w:sz w:val="28"/>
                <w:szCs w:val="28"/>
              </w:rPr>
              <w:t>199,8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4D1BCD" w:rsidRPr="00920DD0" w:rsidTr="00E86E84">
        <w:tc>
          <w:tcPr>
            <w:tcW w:w="9781" w:type="dxa"/>
            <w:shd w:val="clear" w:color="auto" w:fill="auto"/>
          </w:tcPr>
          <w:p w:rsidR="004D1BCD" w:rsidRPr="00920DD0" w:rsidRDefault="004D1BCD" w:rsidP="00E86E84">
            <w:pPr>
              <w:pStyle w:val="aa"/>
              <w:jc w:val="right"/>
              <w:rPr>
                <w:szCs w:val="28"/>
              </w:rPr>
            </w:pPr>
            <w:r w:rsidRPr="00920DD0">
              <w:rPr>
                <w:szCs w:val="28"/>
              </w:rPr>
              <w:t>Таблица 22</w:t>
            </w:r>
          </w:p>
          <w:p w:rsidR="004D1BCD" w:rsidRPr="00920DD0" w:rsidRDefault="004D1BCD" w:rsidP="00E86E84">
            <w:pPr>
              <w:pStyle w:val="aa"/>
              <w:jc w:val="right"/>
              <w:rPr>
                <w:szCs w:val="28"/>
              </w:rPr>
            </w:pPr>
          </w:p>
        </w:tc>
      </w:tr>
      <w:tr w:rsidR="004D1BCD" w:rsidRPr="00920DD0" w:rsidTr="00E86E84">
        <w:tc>
          <w:tcPr>
            <w:tcW w:w="9781" w:type="dxa"/>
            <w:shd w:val="clear" w:color="auto" w:fill="auto"/>
          </w:tcPr>
          <w:p w:rsidR="004D1BCD" w:rsidRPr="001D63AA" w:rsidRDefault="004D1BCD" w:rsidP="00E86E84">
            <w:pPr>
              <w:pStyle w:val="1"/>
              <w:jc w:val="center"/>
              <w:rPr>
                <w:b/>
                <w:szCs w:val="28"/>
              </w:rPr>
            </w:pPr>
            <w:r w:rsidRPr="001D63AA">
              <w:rPr>
                <w:b/>
                <w:szCs w:val="28"/>
              </w:rPr>
              <w:t>Распределение субсидий бюджетам муниципальных районов</w:t>
            </w:r>
          </w:p>
          <w:p w:rsidR="004D1BCD" w:rsidRPr="001D63AA" w:rsidRDefault="004D1BCD" w:rsidP="00E86E84">
            <w:pPr>
              <w:pStyle w:val="1"/>
              <w:jc w:val="center"/>
              <w:rPr>
                <w:b/>
                <w:szCs w:val="28"/>
              </w:rPr>
            </w:pPr>
            <w:r w:rsidRPr="001D63AA">
              <w:rPr>
                <w:b/>
                <w:szCs w:val="28"/>
              </w:rPr>
              <w:t>и городских округов Ульяновской области на строительство</w:t>
            </w:r>
          </w:p>
          <w:p w:rsidR="004D1BCD" w:rsidRPr="001D63AA" w:rsidRDefault="004D1BCD" w:rsidP="00E86E84">
            <w:pPr>
              <w:pStyle w:val="1"/>
              <w:jc w:val="center"/>
              <w:rPr>
                <w:b/>
                <w:szCs w:val="28"/>
              </w:rPr>
            </w:pPr>
            <w:r w:rsidRPr="001D63AA">
              <w:rPr>
                <w:b/>
                <w:szCs w:val="28"/>
              </w:rPr>
              <w:t>и реконструкцию объектов спорта в рамках реализации</w:t>
            </w:r>
          </w:p>
          <w:p w:rsidR="004D1BCD" w:rsidRPr="001D63AA" w:rsidRDefault="004D1BCD" w:rsidP="00E86E84">
            <w:pPr>
              <w:pStyle w:val="1"/>
              <w:jc w:val="center"/>
              <w:rPr>
                <w:b/>
                <w:szCs w:val="28"/>
              </w:rPr>
            </w:pPr>
            <w:r w:rsidRPr="001D63AA">
              <w:rPr>
                <w:b/>
                <w:szCs w:val="28"/>
              </w:rPr>
              <w:t>мероприятий государственной программы Ульяновской области</w:t>
            </w:r>
          </w:p>
          <w:p w:rsidR="004D1BCD" w:rsidRPr="001D63AA" w:rsidRDefault="004D1BCD" w:rsidP="00E86E84">
            <w:pPr>
              <w:pStyle w:val="1"/>
              <w:jc w:val="center"/>
              <w:rPr>
                <w:b/>
                <w:szCs w:val="28"/>
              </w:rPr>
            </w:pPr>
            <w:r w:rsidRPr="001D63AA">
              <w:rPr>
                <w:b/>
                <w:szCs w:val="28"/>
              </w:rPr>
              <w:t>«Развитие физической культуры и спорта в Ульяновской области</w:t>
            </w:r>
          </w:p>
          <w:p w:rsidR="004D1BCD" w:rsidRPr="00920DD0" w:rsidRDefault="004D1BCD" w:rsidP="00E86E84">
            <w:pPr>
              <w:pStyle w:val="aa"/>
              <w:jc w:val="center"/>
              <w:rPr>
                <w:szCs w:val="28"/>
              </w:rPr>
            </w:pPr>
            <w:r w:rsidRPr="00920DD0">
              <w:rPr>
                <w:b/>
                <w:szCs w:val="28"/>
              </w:rPr>
              <w:t>на 2014-2018 годы» на 2015 год</w:t>
            </w:r>
          </w:p>
        </w:tc>
      </w:tr>
      <w:tr w:rsidR="004D1BCD" w:rsidRPr="00920DD0" w:rsidTr="00E86E84">
        <w:tc>
          <w:tcPr>
            <w:tcW w:w="9781" w:type="dxa"/>
            <w:shd w:val="clear" w:color="auto" w:fill="auto"/>
          </w:tcPr>
          <w:p w:rsidR="004D1BCD" w:rsidRPr="00920DD0" w:rsidRDefault="004D1BCD" w:rsidP="00E86E84">
            <w:pPr>
              <w:pStyle w:val="aa"/>
              <w:jc w:val="right"/>
              <w:rPr>
                <w:szCs w:val="28"/>
              </w:rPr>
            </w:pPr>
            <w:r w:rsidRPr="00920DD0">
              <w:rPr>
                <w:szCs w:val="28"/>
              </w:rPr>
              <w:t>тыс. руб.</w:t>
            </w:r>
          </w:p>
        </w:tc>
      </w:tr>
    </w:tbl>
    <w:p w:rsidR="004D1BCD" w:rsidRPr="00920DD0" w:rsidRDefault="004D1BCD" w:rsidP="004D1BCD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4D1BCD" w:rsidRPr="00936234" w:rsidTr="00E86E84">
        <w:tc>
          <w:tcPr>
            <w:tcW w:w="709" w:type="dxa"/>
            <w:shd w:val="clear" w:color="auto" w:fill="auto"/>
            <w:vAlign w:val="center"/>
          </w:tcPr>
          <w:p w:rsidR="004D1BCD" w:rsidRPr="00920DD0" w:rsidRDefault="004D1BCD" w:rsidP="00E86E84">
            <w:pPr>
              <w:jc w:val="center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№</w:t>
            </w:r>
            <w:r w:rsidRPr="00920DD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D1BCD" w:rsidRPr="00920DD0" w:rsidRDefault="004D1BCD" w:rsidP="00E86E84">
            <w:pPr>
              <w:jc w:val="center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Наименование</w:t>
            </w:r>
          </w:p>
          <w:p w:rsidR="004D1BCD" w:rsidRPr="00920DD0" w:rsidRDefault="004D1BCD" w:rsidP="00E86E84">
            <w:pPr>
              <w:jc w:val="center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D1BCD" w:rsidRPr="00920DD0" w:rsidRDefault="004D1BCD" w:rsidP="00E86E84">
            <w:pPr>
              <w:jc w:val="center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Сумма</w:t>
            </w:r>
          </w:p>
        </w:tc>
      </w:tr>
      <w:tr w:rsidR="004D1BCD" w:rsidRPr="00920DD0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13630,0</w:t>
            </w:r>
          </w:p>
        </w:tc>
      </w:tr>
      <w:tr w:rsidR="004D1BCD" w:rsidRPr="00920DD0" w:rsidTr="00E86E8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shd w:val="clear" w:color="auto" w:fill="auto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21660,0</w:t>
            </w:r>
          </w:p>
        </w:tc>
      </w:tr>
      <w:tr w:rsidR="004D1BCD" w:rsidRPr="00920DD0" w:rsidTr="00E86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20DD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37235,56386</w:t>
            </w:r>
          </w:p>
        </w:tc>
      </w:tr>
      <w:tr w:rsidR="004D1BCD" w:rsidRPr="00920DD0" w:rsidTr="00E86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20DD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1265,0</w:t>
            </w:r>
          </w:p>
        </w:tc>
      </w:tr>
      <w:tr w:rsidR="004D1BCD" w:rsidRPr="00920DD0" w:rsidTr="00E86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b/>
                <w:sz w:val="28"/>
                <w:szCs w:val="28"/>
              </w:rPr>
            </w:pPr>
            <w:r w:rsidRPr="00920DD0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73790,56386</w:t>
            </w:r>
          </w:p>
        </w:tc>
      </w:tr>
      <w:tr w:rsidR="004D1BCD" w:rsidRPr="00920DD0" w:rsidTr="00E86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20DD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23359,6</w:t>
            </w:r>
          </w:p>
        </w:tc>
      </w:tr>
      <w:tr w:rsidR="004D1BCD" w:rsidRPr="00920DD0" w:rsidTr="00E86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20DD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920DD0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13370,0</w:t>
            </w:r>
          </w:p>
        </w:tc>
      </w:tr>
      <w:tr w:rsidR="004D1BCD" w:rsidRPr="00920DD0" w:rsidTr="00E86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b/>
                <w:sz w:val="28"/>
                <w:szCs w:val="28"/>
              </w:rPr>
            </w:pPr>
            <w:r w:rsidRPr="00920DD0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36729,6</w:t>
            </w:r>
          </w:p>
        </w:tc>
      </w:tr>
      <w:tr w:rsidR="004D1BCD" w:rsidRPr="00920DD0" w:rsidTr="00E86E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920DD0" w:rsidRDefault="004D1BCD" w:rsidP="00E86E84">
            <w:pPr>
              <w:spacing w:line="360" w:lineRule="auto"/>
              <w:rPr>
                <w:b/>
                <w:sz w:val="28"/>
                <w:szCs w:val="28"/>
              </w:rPr>
            </w:pPr>
            <w:r w:rsidRPr="00920DD0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C46599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2B18">
              <w:rPr>
                <w:b/>
                <w:sz w:val="28"/>
                <w:szCs w:val="28"/>
              </w:rPr>
              <w:t>110520,16386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д) </w:t>
      </w:r>
      <w:r w:rsidRPr="00E035EB">
        <w:rPr>
          <w:szCs w:val="28"/>
        </w:rPr>
        <w:t>таблицу 24 изложить в следующей редакции:</w:t>
      </w: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Pr="00E035EB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35"/>
        <w:gridCol w:w="4680"/>
        <w:gridCol w:w="4523"/>
      </w:tblGrid>
      <w:tr w:rsidR="004D1BCD" w:rsidTr="00E86E84">
        <w:trPr>
          <w:trHeight w:val="157"/>
        </w:trPr>
        <w:tc>
          <w:tcPr>
            <w:tcW w:w="9938" w:type="dxa"/>
            <w:gridSpan w:val="3"/>
            <w:vAlign w:val="center"/>
          </w:tcPr>
          <w:p w:rsidR="004D1BCD" w:rsidRDefault="004D1BCD" w:rsidP="00E86E8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«Таблица 24</w:t>
            </w:r>
          </w:p>
          <w:p w:rsidR="004D1BCD" w:rsidRDefault="004D1BCD" w:rsidP="00E86E84">
            <w:pPr>
              <w:jc w:val="right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4D1BCD" w:rsidTr="00E86E84">
        <w:trPr>
          <w:cantSplit/>
        </w:trPr>
        <w:tc>
          <w:tcPr>
            <w:tcW w:w="9938" w:type="dxa"/>
            <w:gridSpan w:val="3"/>
            <w:vAlign w:val="center"/>
            <w:hideMark/>
          </w:tcPr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 на реализацию государственной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программы Ульяновской области «Развитие культуры и сохранение 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объектов культурного наследия в Ульяновской области» на 2014-2018 годы 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4D1BCD" w:rsidTr="00E86E84">
        <w:tc>
          <w:tcPr>
            <w:tcW w:w="735" w:type="dxa"/>
            <w:noWrap/>
            <w:vAlign w:val="bottom"/>
          </w:tcPr>
          <w:p w:rsidR="004D1BCD" w:rsidRDefault="004D1BCD" w:rsidP="00E86E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0" w:type="dxa"/>
            <w:noWrap/>
            <w:vAlign w:val="bottom"/>
          </w:tcPr>
          <w:p w:rsidR="004D1BCD" w:rsidRDefault="004D1BCD" w:rsidP="00E86E84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23" w:type="dxa"/>
            <w:noWrap/>
            <w:vAlign w:val="bottom"/>
            <w:hideMark/>
          </w:tcPr>
          <w:p w:rsidR="004D1BCD" w:rsidRDefault="004D1BCD" w:rsidP="00E86E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</w:tbl>
    <w:p w:rsidR="004D1BCD" w:rsidRDefault="004D1BCD" w:rsidP="004D1BCD">
      <w:pPr>
        <w:rPr>
          <w:sz w:val="2"/>
          <w:szCs w:val="2"/>
          <w:highlight w:val="yellow"/>
        </w:rPr>
      </w:pPr>
    </w:p>
    <w:p w:rsidR="004D1BCD" w:rsidRDefault="004D1BCD" w:rsidP="004D1BCD">
      <w:pPr>
        <w:rPr>
          <w:sz w:val="2"/>
          <w:szCs w:val="2"/>
          <w:highlight w:val="yellow"/>
        </w:rPr>
      </w:pPr>
    </w:p>
    <w:p w:rsidR="004D1BCD" w:rsidRDefault="004D1BCD" w:rsidP="004D1BCD">
      <w:pPr>
        <w:rPr>
          <w:sz w:val="2"/>
          <w:szCs w:val="2"/>
          <w:highlight w:val="yellow"/>
        </w:rPr>
      </w:pP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112"/>
        <w:gridCol w:w="1418"/>
        <w:gridCol w:w="1561"/>
        <w:gridCol w:w="1276"/>
        <w:gridCol w:w="1132"/>
        <w:gridCol w:w="1989"/>
      </w:tblGrid>
      <w:tr w:rsidR="004D1BCD" w:rsidTr="00E86E84">
        <w:trPr>
          <w:trHeight w:val="75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  п/п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Строитель-ство,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обретение (выкуп) зданий в целях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мещения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туры,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арх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вов и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низаций в сфере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струкция и проведение ремонтно-реставра-ционных работ зд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учреждений культуры, находящи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модел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 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парков (парк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зон) в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</w:tbl>
    <w:p w:rsidR="004D1BCD" w:rsidRDefault="004D1BCD" w:rsidP="004D1BCD">
      <w:pPr>
        <w:rPr>
          <w:sz w:val="2"/>
          <w:szCs w:val="2"/>
        </w:rPr>
      </w:pPr>
    </w:p>
    <w:tbl>
      <w:tblPr>
        <w:tblW w:w="9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2127"/>
        <w:gridCol w:w="1418"/>
        <w:gridCol w:w="1561"/>
        <w:gridCol w:w="1276"/>
        <w:gridCol w:w="1150"/>
        <w:gridCol w:w="1971"/>
      </w:tblGrid>
      <w:tr w:rsidR="004D1BCD" w:rsidTr="00E86E84">
        <w:trPr>
          <w:trHeight w:val="228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BCD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Базарносыз-ганский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1000,0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D1BCD" w:rsidRPr="00D77A3B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1000,0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3050,0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3050,0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99897,7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99897,7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23,8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1000,0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1023,8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56,1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500,0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556,1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1000,0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1000,0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736,2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736,2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Новомалык-линский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998,3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500,0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1498,3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9.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B012F0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1000,0</w:t>
            </w:r>
          </w:p>
        </w:tc>
        <w:tc>
          <w:tcPr>
            <w:tcW w:w="1275" w:type="dxa"/>
            <w:vAlign w:val="bottom"/>
            <w:hideMark/>
          </w:tcPr>
          <w:p w:rsidR="004D1BCD" w:rsidRPr="00B012F0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B012F0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B012F0" w:rsidRDefault="004D1BCD" w:rsidP="00E86E84">
            <w:pPr>
              <w:spacing w:line="26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012F0">
              <w:rPr>
                <w:sz w:val="28"/>
                <w:szCs w:val="28"/>
              </w:rPr>
              <w:t>1000,0</w:t>
            </w:r>
          </w:p>
        </w:tc>
      </w:tr>
      <w:tr w:rsidR="004D1BCD" w:rsidRPr="00D6129E" w:rsidTr="00E86E84">
        <w:trPr>
          <w:trHeight w:val="375"/>
        </w:trPr>
        <w:tc>
          <w:tcPr>
            <w:tcW w:w="44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500,0</w:t>
            </w:r>
          </w:p>
        </w:tc>
        <w:tc>
          <w:tcPr>
            <w:tcW w:w="1149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500,0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11.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1015,94739</w:t>
            </w:r>
          </w:p>
        </w:tc>
        <w:tc>
          <w:tcPr>
            <w:tcW w:w="1275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1015,94739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12.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2716,7</w:t>
            </w:r>
          </w:p>
        </w:tc>
        <w:tc>
          <w:tcPr>
            <w:tcW w:w="1560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283,3</w:t>
            </w:r>
          </w:p>
        </w:tc>
        <w:tc>
          <w:tcPr>
            <w:tcW w:w="1275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500,0</w:t>
            </w:r>
          </w:p>
        </w:tc>
        <w:tc>
          <w:tcPr>
            <w:tcW w:w="1149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3500,0</w:t>
            </w:r>
          </w:p>
        </w:tc>
      </w:tr>
      <w:tr w:rsidR="004D1BCD" w:rsidRPr="00D77A3B" w:rsidTr="00E86E84">
        <w:trPr>
          <w:trHeight w:val="375"/>
        </w:trPr>
        <w:tc>
          <w:tcPr>
            <w:tcW w:w="441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13.</w:t>
            </w: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77A3B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11000,0</w:t>
            </w:r>
          </w:p>
        </w:tc>
        <w:tc>
          <w:tcPr>
            <w:tcW w:w="1275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149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0,0</w:t>
            </w:r>
          </w:p>
        </w:tc>
        <w:tc>
          <w:tcPr>
            <w:tcW w:w="1970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ind w:left="-108" w:right="-108"/>
              <w:jc w:val="center"/>
              <w:rPr>
                <w:sz w:val="28"/>
                <w:szCs w:val="28"/>
              </w:rPr>
            </w:pPr>
            <w:r w:rsidRPr="00D6129E">
              <w:rPr>
                <w:sz w:val="28"/>
                <w:szCs w:val="28"/>
              </w:rPr>
              <w:t>11000,0</w:t>
            </w:r>
          </w:p>
        </w:tc>
      </w:tr>
      <w:tr w:rsidR="004D1BCD" w:rsidTr="00E86E84">
        <w:trPr>
          <w:trHeight w:val="375"/>
        </w:trPr>
        <w:tc>
          <w:tcPr>
            <w:tcW w:w="441" w:type="dxa"/>
            <w:noWrap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D77A3B">
              <w:rPr>
                <w:b/>
                <w:bCs/>
                <w:sz w:val="28"/>
                <w:szCs w:val="28"/>
              </w:rPr>
              <w:t xml:space="preserve">Итого </w:t>
            </w:r>
          </w:p>
          <w:p w:rsidR="004D1BCD" w:rsidRPr="00D77A3B" w:rsidRDefault="004D1BCD" w:rsidP="00E86E84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D77A3B">
              <w:rPr>
                <w:b/>
                <w:bCs/>
                <w:sz w:val="28"/>
                <w:szCs w:val="28"/>
              </w:rPr>
              <w:t>по районам</w:t>
            </w:r>
          </w:p>
        </w:tc>
        <w:tc>
          <w:tcPr>
            <w:tcW w:w="1417" w:type="dxa"/>
            <w:noWrap/>
            <w:vAlign w:val="bottom"/>
            <w:hideMark/>
          </w:tcPr>
          <w:p w:rsidR="004D1BCD" w:rsidRPr="00D77A3B" w:rsidRDefault="004D1BCD" w:rsidP="00E86E84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D77A3B">
              <w:rPr>
                <w:b/>
                <w:bCs/>
                <w:sz w:val="28"/>
                <w:szCs w:val="28"/>
              </w:rPr>
              <w:t>102614,4</w:t>
            </w:r>
          </w:p>
        </w:tc>
        <w:tc>
          <w:tcPr>
            <w:tcW w:w="15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D6129E">
              <w:rPr>
                <w:b/>
                <w:bCs/>
                <w:sz w:val="28"/>
                <w:szCs w:val="28"/>
              </w:rPr>
              <w:t>19163,64739</w:t>
            </w:r>
          </w:p>
        </w:tc>
        <w:tc>
          <w:tcPr>
            <w:tcW w:w="1275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D6129E"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149" w:type="dxa"/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D6129E">
              <w:rPr>
                <w:b/>
                <w:bCs/>
                <w:sz w:val="28"/>
                <w:szCs w:val="28"/>
              </w:rPr>
              <w:t>2000,0</w:t>
            </w:r>
          </w:p>
        </w:tc>
        <w:tc>
          <w:tcPr>
            <w:tcW w:w="197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D1BCD" w:rsidRPr="00D6129E" w:rsidRDefault="004D1BCD" w:rsidP="00E86E84">
            <w:pPr>
              <w:spacing w:line="264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6129E">
              <w:rPr>
                <w:b/>
                <w:bCs/>
                <w:sz w:val="28"/>
                <w:szCs w:val="28"/>
              </w:rPr>
              <w:t>125778,04739</w:t>
            </w:r>
            <w:r w:rsidRPr="00D6129E">
              <w:rPr>
                <w:bCs/>
                <w:sz w:val="28"/>
                <w:szCs w:val="28"/>
              </w:rPr>
              <w:t>»;</w:t>
            </w:r>
          </w:p>
        </w:tc>
      </w:tr>
    </w:tbl>
    <w:p w:rsidR="004D1BCD" w:rsidRPr="00C46599" w:rsidRDefault="004D1BCD" w:rsidP="004D1BCD">
      <w:pPr>
        <w:pStyle w:val="aa"/>
        <w:spacing w:line="360" w:lineRule="auto"/>
        <w:ind w:firstLine="720"/>
        <w:rPr>
          <w:szCs w:val="28"/>
        </w:rPr>
      </w:pPr>
      <w:r w:rsidRPr="00C46599">
        <w:rPr>
          <w:szCs w:val="28"/>
        </w:rPr>
        <w:t>е) таблицу 32 изложить в следующей редакции:</w:t>
      </w:r>
    </w:p>
    <w:tbl>
      <w:tblPr>
        <w:tblW w:w="9796" w:type="dxa"/>
        <w:tblInd w:w="108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BE0A4A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jc w:val="right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«Таблица 32</w:t>
            </w:r>
          </w:p>
          <w:p w:rsidR="004D1BCD" w:rsidRPr="00BE0A4A" w:rsidRDefault="004D1BCD" w:rsidP="00E86E8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1BCD" w:rsidRPr="00BE0A4A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BE0A4A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4D1BCD" w:rsidRPr="00BE0A4A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BE0A4A">
              <w:rPr>
                <w:b/>
                <w:sz w:val="28"/>
                <w:szCs w:val="28"/>
              </w:rPr>
              <w:t xml:space="preserve">Ульяновской области на реализацию мероприятий по улучшению </w:t>
            </w:r>
          </w:p>
          <w:p w:rsidR="004D1BCD" w:rsidRPr="00BE0A4A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BE0A4A">
              <w:rPr>
                <w:b/>
                <w:sz w:val="28"/>
                <w:szCs w:val="28"/>
              </w:rPr>
              <w:t>жилищных условий молодых семей и молодых специалистов,</w:t>
            </w:r>
          </w:p>
          <w:p w:rsidR="004D1BCD" w:rsidRPr="00BE0A4A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BE0A4A">
              <w:rPr>
                <w:b/>
                <w:sz w:val="28"/>
                <w:szCs w:val="28"/>
              </w:rPr>
              <w:t>проживающих в сельской местности, по федеральной целевой программе</w:t>
            </w:r>
          </w:p>
          <w:p w:rsidR="004D1BCD" w:rsidRPr="00BE0A4A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BE0A4A">
              <w:rPr>
                <w:b/>
                <w:sz w:val="28"/>
                <w:szCs w:val="28"/>
              </w:rPr>
              <w:t>«Устойчивое развитие сельских территорий на 2014-2017 годы и на период</w:t>
            </w:r>
          </w:p>
          <w:p w:rsidR="004D1BCD" w:rsidRPr="00BE0A4A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BE0A4A">
              <w:rPr>
                <w:b/>
                <w:sz w:val="28"/>
                <w:szCs w:val="28"/>
              </w:rPr>
              <w:t>до 2020 года» на 2015 год</w:t>
            </w:r>
          </w:p>
        </w:tc>
      </w:tr>
      <w:tr w:rsidR="004D1BCD" w:rsidRPr="00BE0A4A" w:rsidTr="00E86E8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BE0A4A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BE0A4A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BE0A4A" w:rsidRDefault="004D1BCD" w:rsidP="00E86E84">
            <w:pPr>
              <w:jc w:val="right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BE0A4A" w:rsidRDefault="004D1BCD" w:rsidP="004D1BCD">
      <w:pPr>
        <w:pStyle w:val="aa"/>
        <w:spacing w:line="360" w:lineRule="auto"/>
        <w:ind w:firstLine="720"/>
        <w:rPr>
          <w:sz w:val="2"/>
          <w:szCs w:val="2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1843"/>
        <w:gridCol w:w="2126"/>
        <w:gridCol w:w="1743"/>
      </w:tblGrid>
      <w:tr w:rsidR="004D1BCD" w:rsidRPr="00936234" w:rsidTr="00E86E84">
        <w:trPr>
          <w:trHeight w:val="374"/>
          <w:tblHeader/>
        </w:trPr>
        <w:tc>
          <w:tcPr>
            <w:tcW w:w="594" w:type="dxa"/>
            <w:vAlign w:val="center"/>
          </w:tcPr>
          <w:p w:rsidR="004D1BCD" w:rsidRPr="00BE0A4A" w:rsidRDefault="004D1BCD" w:rsidP="00E86E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№ п/п</w:t>
            </w:r>
          </w:p>
        </w:tc>
        <w:tc>
          <w:tcPr>
            <w:tcW w:w="3517" w:type="dxa"/>
            <w:vAlign w:val="center"/>
          </w:tcPr>
          <w:p w:rsidR="004D1BCD" w:rsidRPr="00BE0A4A" w:rsidRDefault="004D1BCD" w:rsidP="00E86E84">
            <w:pPr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Наименование</w:t>
            </w:r>
          </w:p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муниципального</w:t>
            </w:r>
            <w:r w:rsidRPr="00BE0A4A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843" w:type="dxa"/>
            <w:vAlign w:val="center"/>
          </w:tcPr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Средства</w:t>
            </w:r>
            <w:r w:rsidRPr="00BE0A4A">
              <w:rPr>
                <w:color w:val="000000"/>
                <w:sz w:val="28"/>
                <w:szCs w:val="28"/>
              </w:rPr>
              <w:br/>
              <w:t>областного</w:t>
            </w:r>
            <w:r w:rsidRPr="00BE0A4A">
              <w:rPr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2126" w:type="dxa"/>
            <w:vAlign w:val="center"/>
          </w:tcPr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Средства</w:t>
            </w:r>
            <w:r w:rsidRPr="00BE0A4A">
              <w:rPr>
                <w:color w:val="000000"/>
                <w:sz w:val="28"/>
                <w:szCs w:val="28"/>
              </w:rPr>
              <w:br/>
              <w:t>федерального</w:t>
            </w:r>
          </w:p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743" w:type="dxa"/>
            <w:vAlign w:val="center"/>
          </w:tcPr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Итого</w:t>
            </w:r>
          </w:p>
        </w:tc>
      </w:tr>
    </w:tbl>
    <w:p w:rsidR="004D1BCD" w:rsidRPr="00936234" w:rsidRDefault="004D1BCD" w:rsidP="004D1BCD">
      <w:pPr>
        <w:rPr>
          <w:sz w:val="2"/>
          <w:szCs w:val="2"/>
          <w:highlight w:val="yellow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1843"/>
        <w:gridCol w:w="2126"/>
        <w:gridCol w:w="1743"/>
      </w:tblGrid>
      <w:tr w:rsidR="004D1BCD" w:rsidRPr="00936234" w:rsidTr="00E86E84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BE0A4A" w:rsidRDefault="004D1BCD" w:rsidP="00E86E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BE0A4A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5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456,817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553,864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1010,681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2.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861,342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1044,282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1905,624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267,454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324,292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591,746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4.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4524,078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5410,346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9934,424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5.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532,672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645,806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1178,478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6.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989,32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1805,328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7.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1122,011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1360,315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2482,326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8.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2241,171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2717,213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4958,384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9.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668,673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810,693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1479,366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544,005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659,547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1203,552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11.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1334,543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1520,583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2855,126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12.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900,974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1092,409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1993,383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13.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192,368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394,848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14.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329,773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601,776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15.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 xml:space="preserve">Старомайнский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1428,014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1731,31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3159,324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16.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821,645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1817,865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17.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1790,671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3961,692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18.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1122,011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1360,315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2482,326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19.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3573,953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4105,38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7679,333</w:t>
            </w:r>
          </w:p>
        </w:tc>
      </w:tr>
      <w:tr w:rsidR="004D1BCD" w:rsidRPr="00BE0A4A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BE0A4A">
              <w:rPr>
                <w:sz w:val="28"/>
                <w:szCs w:val="28"/>
              </w:rPr>
              <w:t>20.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BE0A4A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1734,017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2102,305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3836,322</w:t>
            </w:r>
          </w:p>
        </w:tc>
      </w:tr>
      <w:tr w:rsidR="004D1BCD" w:rsidRPr="00936234" w:rsidTr="00E86E84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E0A4A">
              <w:rPr>
                <w:b/>
                <w:bCs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BE0A4A" w:rsidRDefault="004D1BCD" w:rsidP="00E86E8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25214,542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BE0A4A" w:rsidRDefault="004D1BCD" w:rsidP="00E86E84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30117,362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C46599" w:rsidRDefault="004D1BCD" w:rsidP="00E86E8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55331,904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D1BCD" w:rsidRPr="00170A9B" w:rsidRDefault="004D1BCD" w:rsidP="004D1BCD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>ж) т</w:t>
      </w:r>
      <w:r w:rsidRPr="00170A9B">
        <w:rPr>
          <w:szCs w:val="28"/>
        </w:rPr>
        <w:t>аблицу 34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732DC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732DC4" w:rsidRDefault="004D1BCD" w:rsidP="00E86E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«Таблица 34</w:t>
            </w:r>
          </w:p>
          <w:p w:rsidR="004D1BCD" w:rsidRPr="00732DC4" w:rsidRDefault="004D1BCD" w:rsidP="00E86E84">
            <w:pPr>
              <w:jc w:val="right"/>
              <w:rPr>
                <w:sz w:val="28"/>
                <w:szCs w:val="28"/>
              </w:rPr>
            </w:pPr>
          </w:p>
        </w:tc>
      </w:tr>
      <w:tr w:rsidR="004D1BCD" w:rsidRPr="004A2B72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расходного обязательства, связанного с установлением нормативов</w:t>
            </w:r>
          </w:p>
          <w:p w:rsidR="004D1BCD" w:rsidRPr="004A2B72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потребления населением твёрдого топлива, на 2015 год</w:t>
            </w:r>
          </w:p>
        </w:tc>
      </w:tr>
      <w:tr w:rsidR="004D1BCD" w:rsidRPr="00732DC4" w:rsidTr="00E86E8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32DC4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32DC4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32DC4" w:rsidRDefault="004D1BCD" w:rsidP="00E86E84">
            <w:pPr>
              <w:jc w:val="right"/>
              <w:rPr>
                <w:sz w:val="28"/>
                <w:szCs w:val="28"/>
              </w:rPr>
            </w:pPr>
            <w:r w:rsidRPr="00732DC4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936234" w:rsidRDefault="004D1BCD" w:rsidP="004D1BCD">
      <w:pPr>
        <w:jc w:val="right"/>
        <w:rPr>
          <w:sz w:val="2"/>
          <w:szCs w:val="2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732DC4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4D1BCD" w:rsidRPr="00732DC4" w:rsidRDefault="004D1BCD" w:rsidP="00E86E84">
            <w:pPr>
              <w:jc w:val="center"/>
              <w:rPr>
                <w:sz w:val="28"/>
                <w:szCs w:val="28"/>
              </w:rPr>
            </w:pPr>
            <w:r w:rsidRPr="00732DC4">
              <w:rPr>
                <w:sz w:val="28"/>
                <w:szCs w:val="28"/>
              </w:rPr>
              <w:t>Наименование</w:t>
            </w:r>
          </w:p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32DC4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DC4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4D1BCD" w:rsidRPr="00732DC4" w:rsidRDefault="004D1BCD" w:rsidP="004D1BCD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732DC4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581C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C94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162,0</w:t>
            </w:r>
          </w:p>
        </w:tc>
      </w:tr>
      <w:tr w:rsidR="004D1BCD" w:rsidRPr="00170A9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A9B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70A9B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4D1BCD" w:rsidRPr="00170A9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9,0</w:t>
            </w:r>
          </w:p>
        </w:tc>
      </w:tr>
      <w:tr w:rsidR="004D1BCD" w:rsidRPr="00170A9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170A9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C46599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171,0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D1BCD" w:rsidRPr="00D2292D" w:rsidRDefault="004D1BCD" w:rsidP="004D1BCD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з) </w:t>
      </w:r>
      <w:r w:rsidRPr="00D2292D">
        <w:rPr>
          <w:szCs w:val="28"/>
        </w:rPr>
        <w:t>таблицу 36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732DC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732DC4" w:rsidRDefault="004D1BCD" w:rsidP="00E86E84">
            <w:pPr>
              <w:jc w:val="right"/>
              <w:rPr>
                <w:sz w:val="28"/>
                <w:szCs w:val="28"/>
              </w:rPr>
            </w:pPr>
            <w:r w:rsidRPr="00732DC4">
              <w:rPr>
                <w:sz w:val="28"/>
                <w:szCs w:val="28"/>
              </w:rPr>
              <w:t>«Таблица 36</w:t>
            </w:r>
          </w:p>
          <w:p w:rsidR="004D1BCD" w:rsidRPr="00732DC4" w:rsidRDefault="004D1BCD" w:rsidP="00E86E84">
            <w:pPr>
              <w:jc w:val="right"/>
              <w:rPr>
                <w:sz w:val="28"/>
                <w:szCs w:val="28"/>
              </w:rPr>
            </w:pPr>
          </w:p>
        </w:tc>
      </w:tr>
      <w:tr w:rsidR="004D1BCD" w:rsidRPr="004A2B72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4A2B72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4A2B72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  <w:r w:rsidRPr="004A2B72">
              <w:rPr>
                <w:b/>
                <w:sz w:val="28"/>
                <w:szCs w:val="28"/>
              </w:rPr>
              <w:br/>
              <w:t>Ульяновской области на финансовое обеспечение расходных обязательств, связанных с осуществлением переданных органам государственной</w:t>
            </w:r>
            <w:r w:rsidRPr="004A2B72">
              <w:rPr>
                <w:b/>
                <w:sz w:val="28"/>
                <w:szCs w:val="28"/>
              </w:rPr>
              <w:br/>
              <w:t>власти субъектов Российской Федерации в соответствии с пунктом 1</w:t>
            </w:r>
            <w:r w:rsidRPr="004A2B72">
              <w:rPr>
                <w:b/>
                <w:sz w:val="28"/>
                <w:szCs w:val="28"/>
              </w:rPr>
              <w:br/>
              <w:t>статьи 4 Федерального закона «Об актах гражданского состояния»</w:t>
            </w:r>
            <w:r w:rsidRPr="004A2B72">
              <w:rPr>
                <w:b/>
                <w:sz w:val="28"/>
                <w:szCs w:val="28"/>
              </w:rPr>
              <w:br/>
              <w:t>полномочий Российской Федерации на государственную регистрацию</w:t>
            </w:r>
            <w:r w:rsidRPr="004A2B72">
              <w:rPr>
                <w:b/>
                <w:sz w:val="28"/>
                <w:szCs w:val="28"/>
              </w:rPr>
              <w:br/>
              <w:t>актов гражданского состояния, на 2015 год</w:t>
            </w:r>
          </w:p>
        </w:tc>
      </w:tr>
      <w:tr w:rsidR="004D1BCD" w:rsidRPr="00732DC4" w:rsidTr="00E86E8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32DC4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32DC4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32DC4" w:rsidRDefault="004D1BCD" w:rsidP="00E86E84">
            <w:pPr>
              <w:jc w:val="right"/>
              <w:rPr>
                <w:sz w:val="28"/>
                <w:szCs w:val="28"/>
              </w:rPr>
            </w:pPr>
            <w:r w:rsidRPr="00732DC4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936234" w:rsidRDefault="004D1BCD" w:rsidP="004D1BCD">
      <w:pPr>
        <w:jc w:val="right"/>
        <w:rPr>
          <w:sz w:val="2"/>
          <w:szCs w:val="2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732DC4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4D1BCD" w:rsidRPr="00732DC4" w:rsidRDefault="004D1BCD" w:rsidP="00E86E84">
            <w:pPr>
              <w:jc w:val="center"/>
              <w:rPr>
                <w:sz w:val="28"/>
                <w:szCs w:val="28"/>
              </w:rPr>
            </w:pPr>
            <w:r w:rsidRPr="00732DC4">
              <w:rPr>
                <w:sz w:val="28"/>
                <w:szCs w:val="28"/>
              </w:rPr>
              <w:t>Наименование</w:t>
            </w:r>
          </w:p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32DC4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DC4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4D1BCD" w:rsidRPr="00732DC4" w:rsidRDefault="004D1BCD" w:rsidP="004D1BCD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732DC4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D1BCD" w:rsidRPr="00732DC4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D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781,10046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708,7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683,0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622,5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753,9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1089,3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717,3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740,4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552,8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660,4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971,0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516,6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878,1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531,5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628,6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656,56632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727,5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sz w:val="28"/>
                <w:szCs w:val="28"/>
              </w:rPr>
              <w:t>708,00633</w:t>
            </w:r>
          </w:p>
        </w:tc>
      </w:tr>
      <w:tr w:rsidR="004D1BCD" w:rsidRPr="00581C9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581C94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1C94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C46599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C94">
              <w:rPr>
                <w:rFonts w:ascii="Times New Roman" w:hAnsi="Times New Roman"/>
                <w:b/>
                <w:sz w:val="28"/>
                <w:szCs w:val="28"/>
              </w:rPr>
              <w:t>12927,27311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D1BCD" w:rsidRPr="00097F2E" w:rsidRDefault="004D1BCD" w:rsidP="004D1BCD">
      <w:pPr>
        <w:pStyle w:val="aa"/>
        <w:spacing w:line="360" w:lineRule="auto"/>
        <w:ind w:firstLine="709"/>
        <w:rPr>
          <w:szCs w:val="28"/>
        </w:rPr>
      </w:pPr>
      <w:r w:rsidRPr="00097F2E">
        <w:rPr>
          <w:szCs w:val="28"/>
        </w:rPr>
        <w:t>и) таблицу 40 изложить в следующей редакции:</w:t>
      </w:r>
    </w:p>
    <w:p w:rsidR="004D1BCD" w:rsidRPr="00936234" w:rsidRDefault="004D1BCD" w:rsidP="004D1BCD">
      <w:pPr>
        <w:jc w:val="right"/>
        <w:rPr>
          <w:color w:val="00B050"/>
          <w:sz w:val="2"/>
          <w:szCs w:val="2"/>
          <w:highlight w:val="yellow"/>
        </w:rPr>
      </w:pPr>
    </w:p>
    <w:p w:rsidR="004D1BCD" w:rsidRPr="00936234" w:rsidRDefault="004D1BCD" w:rsidP="004D1BCD">
      <w:pPr>
        <w:rPr>
          <w:sz w:val="2"/>
          <w:szCs w:val="2"/>
          <w:highlight w:val="yellow"/>
        </w:rPr>
      </w:pPr>
    </w:p>
    <w:p w:rsidR="004D1BCD" w:rsidRPr="00936234" w:rsidRDefault="004D1BCD" w:rsidP="004D1BCD">
      <w:pPr>
        <w:jc w:val="center"/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93623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6944B0" w:rsidRDefault="004D1BCD" w:rsidP="00E86E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944B0">
              <w:rPr>
                <w:sz w:val="28"/>
                <w:szCs w:val="28"/>
              </w:rPr>
              <w:t>Таблица 40</w:t>
            </w:r>
          </w:p>
          <w:p w:rsidR="004D1BCD" w:rsidRPr="006944B0" w:rsidRDefault="004D1BCD" w:rsidP="00E86E84">
            <w:pPr>
              <w:jc w:val="right"/>
              <w:rPr>
                <w:sz w:val="28"/>
                <w:szCs w:val="28"/>
              </w:rPr>
            </w:pPr>
          </w:p>
        </w:tc>
      </w:tr>
      <w:tr w:rsidR="004D1BCD" w:rsidRPr="006944B0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6944B0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>Распределение субсидий бюджетам муниципальных районов (городских</w:t>
            </w:r>
          </w:p>
          <w:p w:rsidR="004D1BCD" w:rsidRPr="006944B0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 xml:space="preserve">округов) Ульяновской области в целях софинансирования расходов </w:t>
            </w:r>
            <w:r w:rsidRPr="006944B0">
              <w:rPr>
                <w:b/>
                <w:sz w:val="28"/>
                <w:szCs w:val="28"/>
              </w:rPr>
              <w:br/>
            </w:r>
            <w:r w:rsidRPr="006944B0">
              <w:rPr>
                <w:b/>
                <w:spacing w:val="-6"/>
                <w:sz w:val="28"/>
                <w:szCs w:val="28"/>
              </w:rPr>
              <w:t>на выплату заработной платы с начислениями работникам муниципальных</w:t>
            </w:r>
          </w:p>
          <w:p w:rsidR="004D1BCD" w:rsidRPr="006944B0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>учреждений (за исключением органов местного самоуправления)</w:t>
            </w:r>
          </w:p>
          <w:p w:rsidR="004D1BCD" w:rsidRPr="006944B0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>муниципальных образований, оплату коммунальных услуг</w:t>
            </w:r>
          </w:p>
          <w:p w:rsidR="004D1BCD" w:rsidRPr="006944B0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>и приобретение твёрдого топлива (уголь, дрова) муниципальными</w:t>
            </w:r>
          </w:p>
          <w:p w:rsidR="004D1BCD" w:rsidRPr="006944B0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>учреждениями (за исключением органов местного самоуправления)</w:t>
            </w:r>
          </w:p>
          <w:p w:rsidR="004D1BCD" w:rsidRPr="006944B0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>(включая погашение кредиторской задолженности) муниципальных</w:t>
            </w:r>
          </w:p>
          <w:p w:rsidR="004D1BCD" w:rsidRPr="006944B0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6944B0">
              <w:rPr>
                <w:b/>
                <w:sz w:val="28"/>
                <w:szCs w:val="28"/>
              </w:rPr>
              <w:t>образований Ульяновской области на 2015 год</w:t>
            </w:r>
          </w:p>
        </w:tc>
      </w:tr>
      <w:tr w:rsidR="004D1BCD" w:rsidRPr="006944B0" w:rsidTr="00E86E8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6944B0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6944B0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6944B0" w:rsidRDefault="004D1BCD" w:rsidP="00E86E84">
            <w:pPr>
              <w:jc w:val="right"/>
              <w:rPr>
                <w:sz w:val="28"/>
                <w:szCs w:val="28"/>
              </w:rPr>
            </w:pPr>
            <w:r w:rsidRPr="006944B0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6944B0" w:rsidRDefault="004D1BCD" w:rsidP="004D1BCD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6944B0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6944B0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4D1BCD" w:rsidRPr="006944B0" w:rsidRDefault="004D1BCD" w:rsidP="00E86E84">
            <w:pPr>
              <w:jc w:val="center"/>
              <w:rPr>
                <w:sz w:val="28"/>
                <w:szCs w:val="28"/>
              </w:rPr>
            </w:pPr>
            <w:r w:rsidRPr="006944B0">
              <w:rPr>
                <w:sz w:val="28"/>
                <w:szCs w:val="28"/>
              </w:rPr>
              <w:t>Наименование</w:t>
            </w:r>
          </w:p>
          <w:p w:rsidR="004D1BCD" w:rsidRPr="006944B0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944B0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44B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4D1BCD" w:rsidRPr="006944B0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4D1BCD" w:rsidRPr="006944B0" w:rsidRDefault="004D1BCD" w:rsidP="004D1BCD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936234" w:rsidTr="00E86E84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6944B0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6944B0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6944B0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10483,23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39027,38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33660,19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23445,77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46588,63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18466,93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31378,19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16276,72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8526,84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14590,43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14061,59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8811,78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10553,93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23865,06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25692,39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10863,74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15173,08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13953,45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31033,48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26699,14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19928,56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4B0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443080,51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44B0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5222,25</w:t>
            </w:r>
          </w:p>
        </w:tc>
      </w:tr>
      <w:tr w:rsidR="004D1BCD" w:rsidRPr="006944B0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4B0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5222,25</w:t>
            </w:r>
          </w:p>
        </w:tc>
      </w:tr>
      <w:tr w:rsidR="004D1BCD" w:rsidRPr="00936234" w:rsidTr="00E86E8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6944B0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44B0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097F2E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448302,76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D1BCD" w:rsidRPr="004A69FE" w:rsidRDefault="004D1BCD" w:rsidP="004D1BC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к</w:t>
      </w:r>
      <w:r w:rsidRPr="004A69FE">
        <w:rPr>
          <w:szCs w:val="28"/>
        </w:rPr>
        <w:t>) таблицу 49 признать утратившей силу;</w:t>
      </w: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л) дополнить таблицами 57-59 следующего содержания:</w:t>
      </w: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93623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7D056B">
              <w:rPr>
                <w:sz w:val="28"/>
                <w:szCs w:val="28"/>
              </w:rPr>
              <w:t>Таблица 57</w:t>
            </w:r>
          </w:p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E82EAC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4D1BCD" w:rsidRPr="00E82EAC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>и городских округов Ульяновской области на реализацию мероприятий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>по обеспечению доступности приоритетных объектов и услуг</w:t>
            </w:r>
          </w:p>
          <w:p w:rsidR="004D1BCD" w:rsidRPr="00E82EAC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2EAC">
              <w:rPr>
                <w:b/>
                <w:sz w:val="28"/>
                <w:szCs w:val="28"/>
              </w:rPr>
              <w:t>приоритетных сферах жизнедеятельности инвалидов и других</w:t>
            </w:r>
          </w:p>
          <w:p w:rsidR="004D1BCD" w:rsidRPr="00E82EAC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>маломобильных групп населения в рамках государственной программы</w:t>
            </w:r>
          </w:p>
          <w:p w:rsidR="004D1BCD" w:rsidRPr="00E82EA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>Российской Федерации «Доступная среда» на 2011-2015 годы на 2015 год</w:t>
            </w:r>
          </w:p>
        </w:tc>
      </w:tr>
      <w:tr w:rsidR="004D1BCD" w:rsidRPr="007D056B" w:rsidTr="00E86E8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7D056B" w:rsidRDefault="004D1BCD" w:rsidP="004D1BCD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7D056B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4D1BCD" w:rsidRPr="007D056B" w:rsidRDefault="004D1BCD" w:rsidP="00E86E84">
            <w:pPr>
              <w:jc w:val="center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t xml:space="preserve">Наименование </w:t>
            </w:r>
          </w:p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233,41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17,33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92,44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41,6</w:t>
            </w:r>
          </w:p>
        </w:tc>
      </w:tr>
      <w:tr w:rsidR="004D1BCD" w:rsidRPr="0093623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414,18</w:t>
            </w:r>
          </w:p>
        </w:tc>
      </w:tr>
      <w:tr w:rsidR="004D1BCD" w:rsidRPr="0093623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56B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798,96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1964,4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17012,47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56B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18976,87</w:t>
            </w:r>
          </w:p>
        </w:tc>
      </w:tr>
      <w:tr w:rsidR="004D1BCD" w:rsidRPr="0093623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56B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19775,83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93623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t>Таблица 5</w:t>
            </w:r>
            <w:r>
              <w:rPr>
                <w:sz w:val="28"/>
                <w:szCs w:val="28"/>
              </w:rPr>
              <w:t>8</w:t>
            </w:r>
          </w:p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E82EAC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 xml:space="preserve">Ульяновской области на </w:t>
            </w:r>
            <w:r>
              <w:rPr>
                <w:b/>
                <w:sz w:val="28"/>
                <w:szCs w:val="28"/>
              </w:rPr>
              <w:t>погашение кредиторской задолженности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ранее выполненные работы по капитальному ремонту</w:t>
            </w:r>
          </w:p>
          <w:p w:rsidR="004D1BCD" w:rsidRPr="00E82EA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гидротехнических сооружений на 2015 год</w:t>
            </w:r>
          </w:p>
        </w:tc>
      </w:tr>
      <w:tr w:rsidR="004D1BCD" w:rsidRPr="007D056B" w:rsidTr="00E86E8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7D056B" w:rsidRDefault="004D1BCD" w:rsidP="004D1BCD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7D056B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4D1BCD" w:rsidRPr="007D056B" w:rsidRDefault="004D1BCD" w:rsidP="00E86E84">
            <w:pPr>
              <w:jc w:val="center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t xml:space="preserve">Наименование </w:t>
            </w:r>
          </w:p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Инзен</w:t>
            </w:r>
            <w:r w:rsidRPr="007D056B">
              <w:rPr>
                <w:rFonts w:ascii="Times New Roman" w:hAnsi="Times New Roman"/>
                <w:sz w:val="28"/>
                <w:szCs w:val="28"/>
              </w:rPr>
              <w:t>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328,2949</w:t>
            </w:r>
          </w:p>
        </w:tc>
      </w:tr>
      <w:tr w:rsidR="004D1BCD" w:rsidRPr="0093623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056B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328,2949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4D1BCD" w:rsidRPr="0093623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lastRenderedPageBreak/>
              <w:t>Таблица 5</w:t>
            </w:r>
            <w:r>
              <w:rPr>
                <w:sz w:val="28"/>
                <w:szCs w:val="28"/>
              </w:rPr>
              <w:t>9</w:t>
            </w:r>
          </w:p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</w:p>
        </w:tc>
      </w:tr>
      <w:tr w:rsidR="004D1BCD" w:rsidRPr="00936234" w:rsidTr="00E86E84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 w:rsidRPr="00E82EAC">
              <w:rPr>
                <w:b/>
                <w:sz w:val="28"/>
                <w:szCs w:val="28"/>
              </w:rPr>
              <w:t xml:space="preserve">Распределение субсидий бюджетам </w:t>
            </w:r>
            <w:r>
              <w:rPr>
                <w:b/>
                <w:sz w:val="28"/>
                <w:szCs w:val="28"/>
              </w:rPr>
              <w:t>городских округов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E82EAC">
              <w:rPr>
                <w:b/>
                <w:sz w:val="28"/>
                <w:szCs w:val="28"/>
              </w:rPr>
              <w:t xml:space="preserve">льяновской области на </w:t>
            </w:r>
            <w:r>
              <w:rPr>
                <w:b/>
                <w:sz w:val="28"/>
                <w:szCs w:val="28"/>
              </w:rPr>
              <w:t>строительство автомобильных дорог в новых</w:t>
            </w:r>
          </w:p>
          <w:p w:rsidR="004D1BCD" w:rsidRDefault="004D1BCD" w:rsidP="00E86E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микрорайонах массовой малоэтажной и многоэтажной застройки жилыми</w:t>
            </w:r>
          </w:p>
          <w:p w:rsidR="004D1BCD" w:rsidRPr="00E82EAC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помещениями экономического класса на 2015 год</w:t>
            </w:r>
          </w:p>
        </w:tc>
      </w:tr>
      <w:tr w:rsidR="004D1BCD" w:rsidRPr="007D056B" w:rsidTr="00E86E84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CD" w:rsidRPr="007D056B" w:rsidRDefault="004D1BCD" w:rsidP="00E86E84">
            <w:pPr>
              <w:jc w:val="right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t>тыс. руб.</w:t>
            </w:r>
          </w:p>
        </w:tc>
      </w:tr>
    </w:tbl>
    <w:p w:rsidR="004D1BCD" w:rsidRPr="007D056B" w:rsidRDefault="004D1BCD" w:rsidP="004D1BCD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4D1BCD" w:rsidRPr="007D056B" w:rsidTr="00E86E84">
        <w:trPr>
          <w:trHeight w:val="374"/>
          <w:tblHeader/>
        </w:trPr>
        <w:tc>
          <w:tcPr>
            <w:tcW w:w="751" w:type="dxa"/>
            <w:vAlign w:val="center"/>
          </w:tcPr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4D1BCD" w:rsidRPr="007D056B" w:rsidRDefault="004D1BCD" w:rsidP="00E86E84">
            <w:pPr>
              <w:jc w:val="center"/>
              <w:rPr>
                <w:sz w:val="28"/>
                <w:szCs w:val="28"/>
              </w:rPr>
            </w:pPr>
            <w:r w:rsidRPr="007D056B">
              <w:rPr>
                <w:sz w:val="28"/>
                <w:szCs w:val="28"/>
              </w:rPr>
              <w:t xml:space="preserve">Наименование </w:t>
            </w:r>
          </w:p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4D1BCD" w:rsidRPr="007D056B" w:rsidRDefault="004D1BCD" w:rsidP="00E86E8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4D1BCD" w:rsidRPr="007D056B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5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6567,51</w:t>
            </w:r>
          </w:p>
        </w:tc>
      </w:tr>
      <w:tr w:rsidR="004D1BCD" w:rsidRPr="00936234" w:rsidTr="00E86E8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D056B" w:rsidRDefault="004D1BCD" w:rsidP="00E86E84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097F2E" w:rsidRDefault="004D1BCD" w:rsidP="00E86E8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6567,51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4D1BCD" w:rsidRPr="00520487" w:rsidRDefault="004D1BCD" w:rsidP="004D1BC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12) т</w:t>
      </w:r>
      <w:r w:rsidRPr="00520487">
        <w:rPr>
          <w:szCs w:val="28"/>
        </w:rPr>
        <w:t>аблицу 21 приложения 13 изложить в следующей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78"/>
        <w:gridCol w:w="4680"/>
        <w:gridCol w:w="4538"/>
      </w:tblGrid>
      <w:tr w:rsidR="004D1BCD" w:rsidTr="00E86E84">
        <w:trPr>
          <w:trHeight w:val="80"/>
        </w:trPr>
        <w:tc>
          <w:tcPr>
            <w:tcW w:w="9796" w:type="dxa"/>
            <w:gridSpan w:val="3"/>
            <w:vAlign w:val="center"/>
            <w:hideMark/>
          </w:tcPr>
          <w:p w:rsidR="004D1BCD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«Таблица 21</w:t>
            </w:r>
          </w:p>
          <w:p w:rsidR="004D1BCD" w:rsidRDefault="004D1BCD" w:rsidP="00E86E8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D1BCD" w:rsidTr="00E86E84">
        <w:trPr>
          <w:trHeight w:val="80"/>
        </w:trPr>
        <w:tc>
          <w:tcPr>
            <w:tcW w:w="9796" w:type="dxa"/>
            <w:gridSpan w:val="3"/>
            <w:vAlign w:val="center"/>
            <w:hideMark/>
          </w:tcPr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районов, поселений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>
              <w:rPr>
                <w:b/>
                <w:sz w:val="28"/>
                <w:szCs w:val="28"/>
              </w:rPr>
              <w:t xml:space="preserve">на </w:t>
            </w:r>
            <w:r>
              <w:rPr>
                <w:b/>
                <w:bCs/>
                <w:sz w:val="28"/>
                <w:szCs w:val="28"/>
              </w:rPr>
              <w:t>финансовое обеспечение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расходных обязательств, связанных с проведением на территории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 публичных мероприятий, на плановый период</w:t>
            </w:r>
          </w:p>
          <w:p w:rsidR="004D1BCD" w:rsidRDefault="004D1BCD" w:rsidP="00E86E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и 2017 годов</w:t>
            </w:r>
          </w:p>
        </w:tc>
      </w:tr>
      <w:tr w:rsidR="004D1BCD" w:rsidTr="00E86E84">
        <w:trPr>
          <w:trHeight w:val="375"/>
        </w:trPr>
        <w:tc>
          <w:tcPr>
            <w:tcW w:w="578" w:type="dxa"/>
            <w:noWrap/>
            <w:vAlign w:val="bottom"/>
          </w:tcPr>
          <w:p w:rsidR="004D1BCD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noWrap/>
            <w:vAlign w:val="bottom"/>
          </w:tcPr>
          <w:p w:rsidR="004D1BCD" w:rsidRDefault="004D1BCD" w:rsidP="00E86E84">
            <w:pPr>
              <w:rPr>
                <w:sz w:val="28"/>
                <w:szCs w:val="28"/>
              </w:rPr>
            </w:pPr>
          </w:p>
        </w:tc>
        <w:tc>
          <w:tcPr>
            <w:tcW w:w="4538" w:type="dxa"/>
            <w:noWrap/>
            <w:vAlign w:val="bottom"/>
            <w:hideMark/>
          </w:tcPr>
          <w:p w:rsidR="004D1BCD" w:rsidRDefault="004D1BCD" w:rsidP="00E86E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</w:tbl>
    <w:p w:rsidR="004D1BCD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673"/>
        <w:gridCol w:w="2222"/>
        <w:gridCol w:w="2125"/>
      </w:tblGrid>
      <w:tr w:rsidR="004D1BCD" w:rsidTr="00E86E84">
        <w:trPr>
          <w:trHeight w:val="250"/>
          <w:tblHeader/>
        </w:trPr>
        <w:tc>
          <w:tcPr>
            <w:tcW w:w="776" w:type="dxa"/>
            <w:vMerge w:val="restart"/>
            <w:noWrap/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673" w:type="dxa"/>
            <w:vMerge w:val="restart"/>
            <w:noWrap/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47" w:type="dxa"/>
            <w:gridSpan w:val="2"/>
            <w:noWrap/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плановый период</w:t>
            </w:r>
          </w:p>
        </w:tc>
      </w:tr>
      <w:tr w:rsidR="004D1BCD" w:rsidTr="00E86E84">
        <w:trPr>
          <w:trHeight w:val="250"/>
          <w:tblHeader/>
        </w:trPr>
        <w:tc>
          <w:tcPr>
            <w:tcW w:w="776" w:type="dxa"/>
            <w:vMerge/>
            <w:noWrap/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vMerge/>
            <w:noWrap/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noWrap/>
            <w:vAlign w:val="center"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125" w:type="dxa"/>
            <w:vAlign w:val="center"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</w:tbl>
    <w:p w:rsidR="004D1BCD" w:rsidRPr="00F71264" w:rsidRDefault="004D1BCD" w:rsidP="004D1BCD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76"/>
        <w:gridCol w:w="4673"/>
        <w:gridCol w:w="2222"/>
        <w:gridCol w:w="2125"/>
      </w:tblGrid>
      <w:tr w:rsidR="004D1BCD" w:rsidTr="00E86E84">
        <w:trPr>
          <w:trHeight w:val="37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Default="004D1BCD" w:rsidP="00E86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2.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3.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4.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5.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6.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7.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7.1.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Майнское городское поселение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8.1.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9.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10.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11.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13.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14.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15.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16.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17.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18.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19.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20.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20.1.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Большенагаткинское сельское</w:t>
            </w:r>
          </w:p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поселение</w:t>
            </w:r>
          </w:p>
        </w:tc>
        <w:tc>
          <w:tcPr>
            <w:tcW w:w="2222" w:type="dxa"/>
            <w:noWrap/>
            <w:vAlign w:val="bottom"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  <w:vAlign w:val="bottom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21.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172,2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172,2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22.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23.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8,2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24.</w:t>
            </w: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г. Ульяновск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11,2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1264">
              <w:rPr>
                <w:sz w:val="28"/>
                <w:szCs w:val="28"/>
              </w:rPr>
              <w:t>11,2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27,6</w:t>
            </w:r>
          </w:p>
        </w:tc>
        <w:tc>
          <w:tcPr>
            <w:tcW w:w="2125" w:type="dxa"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27,6</w:t>
            </w:r>
          </w:p>
        </w:tc>
      </w:tr>
      <w:tr w:rsidR="004D1BCD" w:rsidRPr="00F71264" w:rsidTr="00E86E84">
        <w:trPr>
          <w:trHeight w:val="375"/>
        </w:trPr>
        <w:tc>
          <w:tcPr>
            <w:tcW w:w="776" w:type="dxa"/>
            <w:noWrap/>
          </w:tcPr>
          <w:p w:rsidR="004D1BCD" w:rsidRPr="00F71264" w:rsidRDefault="004D1BCD" w:rsidP="00E86E8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3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2222" w:type="dxa"/>
            <w:noWrap/>
            <w:hideMark/>
          </w:tcPr>
          <w:p w:rsidR="004D1BCD" w:rsidRPr="00F71264" w:rsidRDefault="004D1BCD" w:rsidP="00E86E8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199,8</w:t>
            </w:r>
          </w:p>
        </w:tc>
        <w:tc>
          <w:tcPr>
            <w:tcW w:w="2125" w:type="dxa"/>
          </w:tcPr>
          <w:p w:rsidR="004D1BCD" w:rsidRPr="009D24B4" w:rsidRDefault="004D1BCD" w:rsidP="00E86E84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71264">
              <w:rPr>
                <w:b/>
                <w:bCs/>
                <w:sz w:val="28"/>
                <w:szCs w:val="28"/>
              </w:rPr>
              <w:t>199,8</w:t>
            </w:r>
            <w:r>
              <w:rPr>
                <w:bCs/>
                <w:sz w:val="28"/>
                <w:szCs w:val="28"/>
              </w:rPr>
              <w:t>»;</w:t>
            </w:r>
          </w:p>
        </w:tc>
      </w:tr>
    </w:tbl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  <w:r w:rsidRPr="00DC5EE4">
        <w:rPr>
          <w:szCs w:val="28"/>
        </w:rPr>
        <w:t>13) приложение 15 изложить в следующей редакции:</w:t>
      </w: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Pr="00FA6D3D" w:rsidRDefault="004D1BCD" w:rsidP="004D1BCD">
      <w:pPr>
        <w:pStyle w:val="aa"/>
        <w:spacing w:line="360" w:lineRule="auto"/>
        <w:ind w:firstLine="720"/>
        <w:rPr>
          <w:szCs w:val="28"/>
        </w:rPr>
      </w:pPr>
    </w:p>
    <w:p w:rsidR="004D1BCD" w:rsidRPr="00FA6D3D" w:rsidRDefault="004D1BCD" w:rsidP="004D1BCD"/>
    <w:tbl>
      <w:tblPr>
        <w:tblW w:w="4394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4D1BCD" w:rsidRPr="00FA6D3D" w:rsidTr="00E86E84">
        <w:trPr>
          <w:trHeight w:val="297"/>
        </w:trPr>
        <w:tc>
          <w:tcPr>
            <w:tcW w:w="4394" w:type="dxa"/>
            <w:tcBorders>
              <w:bottom w:val="single" w:sz="4" w:space="0" w:color="FFFFFF"/>
            </w:tcBorders>
          </w:tcPr>
          <w:p w:rsidR="004D1BCD" w:rsidRPr="001D63AA" w:rsidRDefault="004D1BCD" w:rsidP="00E86E84">
            <w:pPr>
              <w:pStyle w:val="31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lastRenderedPageBreak/>
              <w:t>«ПРИЛОЖЕНИЕ 15</w:t>
            </w:r>
          </w:p>
        </w:tc>
      </w:tr>
      <w:tr w:rsidR="004D1BCD" w:rsidRPr="00FA6D3D" w:rsidTr="00E86E84">
        <w:trPr>
          <w:trHeight w:val="1620"/>
        </w:trPr>
        <w:tc>
          <w:tcPr>
            <w:tcW w:w="4394" w:type="dxa"/>
            <w:tcBorders>
              <w:top w:val="single" w:sz="4" w:space="0" w:color="FFFFFF"/>
            </w:tcBorders>
          </w:tcPr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>к Закону Ульяновской области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>«Об областном бюджете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 xml:space="preserve">Ульяновской области на 2015 год 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 xml:space="preserve">и на плановый период 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>2016 и 2017 годов»</w:t>
            </w:r>
          </w:p>
        </w:tc>
      </w:tr>
    </w:tbl>
    <w:p w:rsidR="004D1BCD" w:rsidRPr="00FA6D3D" w:rsidRDefault="004D1BCD" w:rsidP="004D1BCD">
      <w:pPr>
        <w:pStyle w:val="aa"/>
        <w:ind w:firstLine="720"/>
        <w:rPr>
          <w:szCs w:val="28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701"/>
        <w:gridCol w:w="1366"/>
        <w:gridCol w:w="2036"/>
        <w:gridCol w:w="1701"/>
      </w:tblGrid>
      <w:tr w:rsidR="004D1BCD" w:rsidRPr="00FA6D3D" w:rsidTr="00E86E84">
        <w:trPr>
          <w:trHeight w:val="20"/>
        </w:trPr>
        <w:tc>
          <w:tcPr>
            <w:tcW w:w="9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BCD" w:rsidRPr="00FA6D3D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6D3D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FA6D3D">
              <w:rPr>
                <w:b/>
                <w:bCs/>
                <w:color w:val="000000"/>
                <w:sz w:val="28"/>
                <w:szCs w:val="28"/>
              </w:rPr>
              <w:br/>
              <w:t>государственных внутренних заимствований</w:t>
            </w:r>
            <w:r w:rsidRPr="00FA6D3D">
              <w:rPr>
                <w:b/>
                <w:bCs/>
                <w:color w:val="000000"/>
                <w:sz w:val="28"/>
                <w:szCs w:val="28"/>
              </w:rPr>
              <w:br/>
              <w:t>Ульяновской области на 2015 год</w:t>
            </w:r>
          </w:p>
          <w:p w:rsidR="004D1BCD" w:rsidRPr="00FA6D3D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BCD" w:rsidRPr="00FA6D3D" w:rsidTr="00E86E84">
        <w:trPr>
          <w:trHeight w:val="20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BCD" w:rsidRPr="00FA6D3D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BCD" w:rsidRPr="00FA6D3D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BCD" w:rsidRPr="00FA6D3D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D1BCD" w:rsidRPr="00FA6D3D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D1BCD" w:rsidRPr="00FA6D3D" w:rsidRDefault="004D1BCD" w:rsidP="00E86E84">
            <w:pPr>
              <w:jc w:val="right"/>
              <w:rPr>
                <w:color w:val="000000"/>
                <w:sz w:val="28"/>
                <w:szCs w:val="28"/>
              </w:rPr>
            </w:pPr>
            <w:r w:rsidRPr="00FA6D3D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A6D3D">
              <w:rPr>
                <w:color w:val="000000"/>
                <w:sz w:val="28"/>
                <w:szCs w:val="28"/>
              </w:rPr>
              <w:t>руб.</w:t>
            </w:r>
          </w:p>
        </w:tc>
      </w:tr>
    </w:tbl>
    <w:p w:rsidR="004D1BCD" w:rsidRPr="00FA6D3D" w:rsidRDefault="004D1BCD" w:rsidP="004D1BCD">
      <w:pPr>
        <w:pStyle w:val="1"/>
        <w:rPr>
          <w:sz w:val="2"/>
          <w:szCs w:val="2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1701"/>
        <w:gridCol w:w="2126"/>
        <w:gridCol w:w="431"/>
      </w:tblGrid>
      <w:tr w:rsidR="004D1BCD" w:rsidRPr="00FA6D3D" w:rsidTr="00E86E84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D1BCD" w:rsidRPr="00FA6D3D" w:rsidRDefault="004D1BCD" w:rsidP="00E86E84">
            <w:pPr>
              <w:jc w:val="center"/>
              <w:rPr>
                <w:sz w:val="28"/>
              </w:rPr>
            </w:pPr>
            <w:r w:rsidRPr="00FA6D3D">
              <w:rPr>
                <w:sz w:val="28"/>
              </w:rPr>
              <w:t>Вид государственных</w:t>
            </w:r>
            <w:r>
              <w:rPr>
                <w:sz w:val="28"/>
              </w:rPr>
              <w:br/>
            </w:r>
            <w:r w:rsidRPr="00FA6D3D">
              <w:rPr>
                <w:sz w:val="28"/>
              </w:rPr>
              <w:t>заимствований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1BCD" w:rsidRPr="00FA6D3D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FA6D3D">
              <w:rPr>
                <w:sz w:val="28"/>
              </w:rPr>
              <w:t>Привлечение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1BCD" w:rsidRPr="00FA6D3D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FA6D3D">
              <w:rPr>
                <w:sz w:val="28"/>
              </w:rPr>
              <w:t>Погашение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D1BCD" w:rsidRPr="00FA6D3D" w:rsidRDefault="004D1BCD" w:rsidP="00E86E8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Погашение</w:t>
            </w:r>
            <w:r>
              <w:rPr>
                <w:sz w:val="28"/>
              </w:rPr>
              <w:br/>
              <w:t>реструктури-рованной</w:t>
            </w:r>
            <w:r>
              <w:rPr>
                <w:sz w:val="28"/>
              </w:rPr>
              <w:br/>
              <w:t>задолженности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  <w:vAlign w:val="center"/>
          </w:tcPr>
          <w:p w:rsidR="004D1BCD" w:rsidRPr="00FA6D3D" w:rsidRDefault="004D1BCD" w:rsidP="00E86E84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4D1BCD" w:rsidRPr="00FA6D3D" w:rsidTr="00E86E8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FA6D3D" w:rsidRDefault="004D1BCD" w:rsidP="00E86E84">
            <w:pPr>
              <w:spacing w:line="360" w:lineRule="auto"/>
              <w:rPr>
                <w:sz w:val="28"/>
              </w:rPr>
            </w:pPr>
            <w:r w:rsidRPr="00FA6D3D">
              <w:rPr>
                <w:sz w:val="28"/>
              </w:rPr>
              <w:t>Кредиты кредитных организ</w:t>
            </w:r>
            <w:r w:rsidRPr="00FA6D3D">
              <w:rPr>
                <w:sz w:val="28"/>
              </w:rPr>
              <w:t>а</w:t>
            </w:r>
            <w:r w:rsidRPr="00FA6D3D">
              <w:rPr>
                <w:sz w:val="28"/>
              </w:rPr>
              <w:t>ций в валюте Российской</w:t>
            </w:r>
            <w:r>
              <w:rPr>
                <w:sz w:val="28"/>
              </w:rPr>
              <w:br/>
            </w:r>
            <w:r w:rsidRPr="00FA6D3D">
              <w:rPr>
                <w:sz w:val="28"/>
              </w:rPr>
              <w:t>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8279631,8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6279406,0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D1BCD" w:rsidRPr="00FA6D3D" w:rsidTr="00E86E8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FA6D3D" w:rsidRDefault="004D1BCD" w:rsidP="00E86E84">
            <w:pPr>
              <w:spacing w:line="360" w:lineRule="auto"/>
              <w:rPr>
                <w:sz w:val="28"/>
              </w:rPr>
            </w:pPr>
            <w:r w:rsidRPr="00FA6D3D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3498560,0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1966151,6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Pr="00FA6D3D" w:rsidRDefault="004D1BCD" w:rsidP="00E86E84">
            <w:pPr>
              <w:rPr>
                <w:sz w:val="28"/>
              </w:rPr>
            </w:pPr>
          </w:p>
        </w:tc>
      </w:tr>
      <w:tr w:rsidR="004D1BCD" w:rsidRPr="00FA6D3D" w:rsidTr="00E86E8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FA6D3D" w:rsidRDefault="004D1BCD" w:rsidP="00E86E84">
            <w:pPr>
              <w:spacing w:line="360" w:lineRule="auto"/>
              <w:rPr>
                <w:sz w:val="28"/>
              </w:rPr>
            </w:pPr>
            <w:r w:rsidRPr="00FA6D3D">
              <w:rPr>
                <w:sz w:val="28"/>
              </w:rPr>
              <w:t>в том числе бюджетные</w:t>
            </w:r>
            <w:r>
              <w:rPr>
                <w:sz w:val="28"/>
              </w:rPr>
              <w:t xml:space="preserve"> </w:t>
            </w:r>
            <w:r w:rsidRPr="00FA6D3D">
              <w:rPr>
                <w:sz w:val="28"/>
              </w:rPr>
              <w:t>кре</w:t>
            </w:r>
            <w:r>
              <w:rPr>
                <w:sz w:val="28"/>
              </w:rPr>
              <w:t>-</w:t>
            </w:r>
            <w:r w:rsidRPr="00FA6D3D">
              <w:rPr>
                <w:sz w:val="28"/>
              </w:rPr>
              <w:t>диты на пополнение остатков средств на счета</w:t>
            </w:r>
            <w:r>
              <w:rPr>
                <w:sz w:val="28"/>
              </w:rPr>
              <w:t>х бюджетов субъектов Российской</w:t>
            </w:r>
            <w:r>
              <w:rPr>
                <w:sz w:val="28"/>
              </w:rPr>
              <w:br/>
            </w:r>
            <w:r w:rsidRPr="00FA6D3D">
              <w:rPr>
                <w:sz w:val="28"/>
              </w:rPr>
              <w:t xml:space="preserve">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1200000,0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BCD" w:rsidRPr="00FA6D3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Pr="00FA6D3D" w:rsidRDefault="004D1BCD" w:rsidP="00E86E84">
            <w:pPr>
              <w:rPr>
                <w:sz w:val="28"/>
              </w:rPr>
            </w:pPr>
          </w:p>
          <w:p w:rsidR="004D1BCD" w:rsidRPr="00FA6D3D" w:rsidRDefault="004D1BCD" w:rsidP="00E86E84">
            <w:pPr>
              <w:rPr>
                <w:sz w:val="28"/>
              </w:rPr>
            </w:pPr>
          </w:p>
        </w:tc>
      </w:tr>
      <w:tr w:rsidR="004D1BCD" w:rsidRPr="00936234" w:rsidTr="00E86E84">
        <w:trPr>
          <w:trHeight w:val="5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FA6D3D" w:rsidRDefault="004D1BCD" w:rsidP="00E86E84">
            <w:pPr>
              <w:rPr>
                <w:sz w:val="28"/>
              </w:rPr>
            </w:pPr>
            <w:r w:rsidRPr="00FA6D3D">
              <w:rPr>
                <w:sz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FA6D3D" w:rsidRDefault="004D1BCD" w:rsidP="00E8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11778191,8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FA6D3D" w:rsidRDefault="004D1BCD" w:rsidP="00E8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8245557,6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FA6D3D" w:rsidRDefault="004D1BCD" w:rsidP="00E86E84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1BCD" w:rsidRPr="00FA6D3D" w:rsidRDefault="004D1BCD" w:rsidP="00E86E84">
            <w:pPr>
              <w:ind w:right="-57"/>
              <w:rPr>
                <w:sz w:val="28"/>
              </w:rPr>
            </w:pPr>
            <w:r w:rsidRPr="00FA6D3D">
              <w:rPr>
                <w:sz w:val="28"/>
              </w:rPr>
              <w:t>»;</w:t>
            </w:r>
          </w:p>
        </w:tc>
      </w:tr>
    </w:tbl>
    <w:p w:rsidR="004D1BCD" w:rsidRDefault="004D1BCD" w:rsidP="004D1BCD">
      <w:pPr>
        <w:pStyle w:val="aa"/>
        <w:ind w:firstLine="720"/>
        <w:rPr>
          <w:szCs w:val="28"/>
        </w:rPr>
      </w:pPr>
      <w:r w:rsidRPr="00DC5EE4">
        <w:rPr>
          <w:szCs w:val="28"/>
        </w:rPr>
        <w:t>14) приложение 16 изложить в следующей редакции:</w:t>
      </w:r>
    </w:p>
    <w:p w:rsidR="004D1BCD" w:rsidRDefault="004D1BCD" w:rsidP="004D1BCD">
      <w:pPr>
        <w:pStyle w:val="aa"/>
        <w:ind w:firstLine="720"/>
        <w:rPr>
          <w:szCs w:val="28"/>
        </w:rPr>
      </w:pPr>
    </w:p>
    <w:p w:rsidR="004D1BCD" w:rsidRDefault="004D1BCD" w:rsidP="004D1BCD">
      <w:pPr>
        <w:pStyle w:val="aa"/>
        <w:ind w:firstLine="720"/>
        <w:rPr>
          <w:szCs w:val="28"/>
        </w:rPr>
      </w:pPr>
    </w:p>
    <w:p w:rsidR="004D1BCD" w:rsidRDefault="004D1BCD" w:rsidP="004D1BCD">
      <w:pPr>
        <w:pStyle w:val="aa"/>
        <w:ind w:firstLine="720"/>
        <w:rPr>
          <w:szCs w:val="28"/>
        </w:rPr>
      </w:pPr>
    </w:p>
    <w:p w:rsidR="004D1BCD" w:rsidRDefault="004D1BCD" w:rsidP="004D1BCD">
      <w:pPr>
        <w:pStyle w:val="aa"/>
        <w:ind w:firstLine="720"/>
        <w:rPr>
          <w:szCs w:val="28"/>
        </w:rPr>
      </w:pPr>
    </w:p>
    <w:p w:rsidR="004D1BCD" w:rsidRDefault="004D1BCD" w:rsidP="004D1BCD">
      <w:pPr>
        <w:pStyle w:val="aa"/>
        <w:ind w:firstLine="720"/>
        <w:rPr>
          <w:szCs w:val="28"/>
        </w:rPr>
      </w:pPr>
    </w:p>
    <w:p w:rsidR="004D1BCD" w:rsidRDefault="004D1BCD" w:rsidP="004D1BCD">
      <w:pPr>
        <w:pStyle w:val="aa"/>
        <w:ind w:firstLine="720"/>
        <w:rPr>
          <w:szCs w:val="28"/>
        </w:rPr>
      </w:pPr>
    </w:p>
    <w:p w:rsidR="004D1BCD" w:rsidRDefault="004D1BCD" w:rsidP="004D1BCD">
      <w:pPr>
        <w:pStyle w:val="aa"/>
        <w:ind w:firstLine="720"/>
        <w:rPr>
          <w:szCs w:val="28"/>
        </w:rPr>
      </w:pPr>
    </w:p>
    <w:p w:rsidR="004D1BCD" w:rsidRPr="00CC1DDF" w:rsidRDefault="004D1BCD" w:rsidP="004D1BCD">
      <w:pPr>
        <w:pStyle w:val="aa"/>
        <w:ind w:firstLine="720"/>
        <w:rPr>
          <w:szCs w:val="28"/>
        </w:rPr>
      </w:pPr>
    </w:p>
    <w:p w:rsidR="004D1BCD" w:rsidRPr="00936234" w:rsidRDefault="004D1BCD" w:rsidP="004D1BCD">
      <w:pPr>
        <w:pStyle w:val="aa"/>
        <w:ind w:firstLine="720"/>
        <w:rPr>
          <w:szCs w:val="28"/>
          <w:highlight w:val="yellow"/>
        </w:rPr>
      </w:pPr>
    </w:p>
    <w:tbl>
      <w:tblPr>
        <w:tblW w:w="4536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D1BCD" w:rsidRPr="00CC1DDF" w:rsidTr="00E86E84">
        <w:trPr>
          <w:trHeight w:val="297"/>
        </w:trPr>
        <w:tc>
          <w:tcPr>
            <w:tcW w:w="4536" w:type="dxa"/>
            <w:tcBorders>
              <w:bottom w:val="single" w:sz="4" w:space="0" w:color="FFFFFF"/>
            </w:tcBorders>
          </w:tcPr>
          <w:p w:rsidR="004D1BCD" w:rsidRPr="001D63AA" w:rsidRDefault="004D1BCD" w:rsidP="00E86E84">
            <w:pPr>
              <w:pStyle w:val="31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lastRenderedPageBreak/>
              <w:t>«ПРИЛОЖЕНИЕ 16</w:t>
            </w:r>
          </w:p>
        </w:tc>
      </w:tr>
      <w:tr w:rsidR="004D1BCD" w:rsidRPr="00CC1DDF" w:rsidTr="00E86E84">
        <w:trPr>
          <w:trHeight w:val="1620"/>
        </w:trPr>
        <w:tc>
          <w:tcPr>
            <w:tcW w:w="4536" w:type="dxa"/>
            <w:tcBorders>
              <w:top w:val="single" w:sz="4" w:space="0" w:color="FFFFFF"/>
            </w:tcBorders>
          </w:tcPr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>к Закону Ульяновской области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>«Об областном бюджете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 xml:space="preserve">Ульяновской области на 2015 год 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 xml:space="preserve">и на плановый период </w:t>
            </w:r>
          </w:p>
          <w:p w:rsidR="004D1BCD" w:rsidRPr="001D63AA" w:rsidRDefault="004D1BCD" w:rsidP="00E86E84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1D63AA">
              <w:rPr>
                <w:bCs/>
                <w:snapToGrid w:val="0"/>
                <w:sz w:val="28"/>
                <w:szCs w:val="28"/>
              </w:rPr>
              <w:t>2016 и 2017 годов»</w:t>
            </w:r>
          </w:p>
        </w:tc>
      </w:tr>
    </w:tbl>
    <w:p w:rsidR="004D1BCD" w:rsidRPr="00CC1DDF" w:rsidRDefault="004D1BCD" w:rsidP="004D1BCD">
      <w:pPr>
        <w:pStyle w:val="aa"/>
        <w:ind w:firstLine="720"/>
        <w:rPr>
          <w:sz w:val="24"/>
          <w:szCs w:val="24"/>
        </w:rPr>
      </w:pPr>
    </w:p>
    <w:tbl>
      <w:tblPr>
        <w:tblW w:w="1050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"/>
        <w:gridCol w:w="2567"/>
        <w:gridCol w:w="1520"/>
        <w:gridCol w:w="166"/>
        <w:gridCol w:w="725"/>
        <w:gridCol w:w="1259"/>
        <w:gridCol w:w="284"/>
        <w:gridCol w:w="1559"/>
        <w:gridCol w:w="284"/>
        <w:gridCol w:w="1701"/>
        <w:gridCol w:w="142"/>
        <w:gridCol w:w="283"/>
      </w:tblGrid>
      <w:tr w:rsidR="004D1BCD" w:rsidRPr="00CC1DDF" w:rsidTr="00E86E84">
        <w:trPr>
          <w:gridAfter w:val="1"/>
          <w:wAfter w:w="283" w:type="dxa"/>
          <w:trHeight w:val="34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CC1DDF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CC1DDF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CC1DDF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CC1DDF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BCD" w:rsidRPr="00CC1DDF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CC1DDF" w:rsidRDefault="004D1BCD" w:rsidP="00E86E84">
            <w:pPr>
              <w:rPr>
                <w:color w:val="000000"/>
                <w:sz w:val="28"/>
                <w:szCs w:val="28"/>
              </w:rPr>
            </w:pPr>
            <w:r w:rsidRPr="00CC1DDF"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4D1BCD" w:rsidRPr="00CC1DDF" w:rsidTr="00E86E84">
        <w:trPr>
          <w:gridAfter w:val="1"/>
          <w:wAfter w:w="283" w:type="dxa"/>
          <w:trHeight w:val="960"/>
        </w:trPr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1BCD" w:rsidRPr="00CC1DDF" w:rsidRDefault="004D1BCD" w:rsidP="00E86E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D1BCD" w:rsidRPr="00CC1DDF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1DDF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CC1DDF">
              <w:rPr>
                <w:b/>
                <w:bCs/>
                <w:color w:val="000000"/>
                <w:sz w:val="28"/>
                <w:szCs w:val="28"/>
              </w:rPr>
              <w:br/>
              <w:t>государственных внутренних заимствований</w:t>
            </w:r>
            <w:r w:rsidRPr="00CC1DDF">
              <w:rPr>
                <w:b/>
                <w:bCs/>
                <w:color w:val="000000"/>
                <w:sz w:val="28"/>
                <w:szCs w:val="28"/>
              </w:rPr>
              <w:br/>
              <w:t>Ульяновской области на 2016 год</w:t>
            </w:r>
          </w:p>
          <w:p w:rsidR="004D1BCD" w:rsidRPr="00CC1DDF" w:rsidRDefault="004D1BCD" w:rsidP="00E86E84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4D1BCD" w:rsidRPr="00CC1DDF" w:rsidTr="00E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BCD" w:rsidRPr="00CC1DDF" w:rsidRDefault="004D1BCD" w:rsidP="00E86E8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BCD" w:rsidRPr="00CC1DDF" w:rsidRDefault="004D1BCD" w:rsidP="00E86E84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BCD" w:rsidRPr="00CC1DDF" w:rsidRDefault="004D1BCD" w:rsidP="00E86E84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BCD" w:rsidRPr="00CC1DDF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CC1DDF">
              <w:rPr>
                <w:sz w:val="28"/>
              </w:rPr>
              <w:t>тыс. руб.</w:t>
            </w:r>
          </w:p>
        </w:tc>
      </w:tr>
      <w:tr w:rsidR="004D1BCD" w:rsidRPr="00CC1DDF" w:rsidTr="00E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  <w:cantSplit/>
        </w:trPr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CD" w:rsidRPr="00CC1DDF" w:rsidRDefault="004D1BCD" w:rsidP="00E86E84">
            <w:pPr>
              <w:jc w:val="center"/>
              <w:rPr>
                <w:sz w:val="28"/>
              </w:rPr>
            </w:pPr>
            <w:r w:rsidRPr="00CC1DDF">
              <w:rPr>
                <w:sz w:val="28"/>
              </w:rPr>
              <w:t>Вид государственных</w:t>
            </w:r>
            <w:r>
              <w:rPr>
                <w:sz w:val="28"/>
              </w:rPr>
              <w:br/>
            </w:r>
            <w:r w:rsidRPr="00CC1DDF">
              <w:rPr>
                <w:sz w:val="28"/>
              </w:rPr>
              <w:t>заимствований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CD" w:rsidRPr="00CC1DDF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CC1DDF">
              <w:rPr>
                <w:sz w:val="28"/>
              </w:rPr>
              <w:t>Привлечение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CD" w:rsidRPr="00CC1DDF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CC1DDF">
              <w:rPr>
                <w:sz w:val="28"/>
              </w:rPr>
              <w:t>Погашение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BCD" w:rsidRPr="00CC1DDF" w:rsidRDefault="004D1BCD" w:rsidP="00E86E8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Погашение</w:t>
            </w:r>
            <w:r>
              <w:rPr>
                <w:sz w:val="28"/>
              </w:rPr>
              <w:br/>
              <w:t>реструктури-рованной</w:t>
            </w:r>
            <w:r>
              <w:rPr>
                <w:sz w:val="28"/>
              </w:rPr>
              <w:br/>
              <w:t>задолженности</w:t>
            </w:r>
          </w:p>
        </w:tc>
      </w:tr>
      <w:tr w:rsidR="004D1BCD" w:rsidRPr="00CC1DDF" w:rsidTr="00E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CC1DDF" w:rsidRDefault="004D1BCD" w:rsidP="00E86E84">
            <w:pPr>
              <w:spacing w:line="360" w:lineRule="auto"/>
              <w:rPr>
                <w:sz w:val="28"/>
              </w:rPr>
            </w:pPr>
            <w:r w:rsidRPr="00CC1DDF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3055192,2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6100000,0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D1BCD" w:rsidRPr="00CC1DDF" w:rsidTr="00E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CC1DDF" w:rsidRDefault="004D1BCD" w:rsidP="00E86E84">
            <w:pPr>
              <w:spacing w:line="360" w:lineRule="auto"/>
              <w:rPr>
                <w:sz w:val="28"/>
              </w:rPr>
            </w:pPr>
            <w:r w:rsidRPr="00CC1DDF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825100,0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4D1BCD" w:rsidRPr="00936234" w:rsidTr="00E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CC1DDF" w:rsidRDefault="004D1BCD" w:rsidP="00E86E84">
            <w:pPr>
              <w:spacing w:line="360" w:lineRule="auto"/>
              <w:rPr>
                <w:sz w:val="28"/>
              </w:rPr>
            </w:pPr>
            <w:r w:rsidRPr="00CC1DDF">
              <w:rPr>
                <w:sz w:val="28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3055192,2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6925100,0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CC1DDF" w:rsidRDefault="004D1BCD" w:rsidP="00E86E84">
            <w:pPr>
              <w:spacing w:line="360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4D1BCD" w:rsidRPr="00CC1DDF" w:rsidRDefault="004D1BCD" w:rsidP="00E86E84">
            <w:pPr>
              <w:spacing w:line="360" w:lineRule="auto"/>
              <w:ind w:left="57"/>
              <w:rPr>
                <w:sz w:val="28"/>
              </w:rPr>
            </w:pPr>
          </w:p>
        </w:tc>
      </w:tr>
    </w:tbl>
    <w:p w:rsidR="004D1BCD" w:rsidRPr="00936234" w:rsidRDefault="004D1BCD" w:rsidP="004D1BCD">
      <w:pPr>
        <w:spacing w:line="360" w:lineRule="auto"/>
        <w:rPr>
          <w:sz w:val="28"/>
          <w:szCs w:val="28"/>
          <w:highlight w:val="yellow"/>
        </w:rPr>
      </w:pPr>
    </w:p>
    <w:tbl>
      <w:tblPr>
        <w:tblW w:w="10892" w:type="dxa"/>
        <w:tblLayout w:type="fixed"/>
        <w:tblLook w:val="04A0" w:firstRow="1" w:lastRow="0" w:firstColumn="1" w:lastColumn="0" w:noHBand="0" w:noVBand="1"/>
      </w:tblPr>
      <w:tblGrid>
        <w:gridCol w:w="16"/>
        <w:gridCol w:w="3596"/>
        <w:gridCol w:w="654"/>
        <w:gridCol w:w="1404"/>
        <w:gridCol w:w="66"/>
        <w:gridCol w:w="170"/>
        <w:gridCol w:w="66"/>
        <w:gridCol w:w="232"/>
        <w:gridCol w:w="1392"/>
        <w:gridCol w:w="16"/>
        <w:gridCol w:w="388"/>
        <w:gridCol w:w="2080"/>
        <w:gridCol w:w="10"/>
        <w:gridCol w:w="16"/>
        <w:gridCol w:w="283"/>
        <w:gridCol w:w="78"/>
        <w:gridCol w:w="38"/>
        <w:gridCol w:w="309"/>
        <w:gridCol w:w="78"/>
      </w:tblGrid>
      <w:tr w:rsidR="004D1BCD" w:rsidRPr="00766AF9" w:rsidTr="00E86E84">
        <w:trPr>
          <w:gridAfter w:val="1"/>
          <w:wAfter w:w="78" w:type="dxa"/>
          <w:trHeight w:val="300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766AF9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766AF9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766AF9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766AF9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BCD" w:rsidRPr="00766AF9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CD" w:rsidRPr="00766AF9" w:rsidRDefault="004D1BCD" w:rsidP="00E86E84">
            <w:pPr>
              <w:jc w:val="center"/>
              <w:rPr>
                <w:color w:val="000000"/>
                <w:sz w:val="28"/>
                <w:szCs w:val="28"/>
              </w:rPr>
            </w:pPr>
            <w:r w:rsidRPr="00766AF9">
              <w:rPr>
                <w:color w:val="000000"/>
                <w:sz w:val="28"/>
                <w:szCs w:val="28"/>
              </w:rPr>
              <w:t>Таблица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766AF9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BCD" w:rsidRPr="00766AF9" w:rsidRDefault="004D1BCD" w:rsidP="00E86E84">
            <w:pPr>
              <w:rPr>
                <w:color w:val="000000"/>
                <w:sz w:val="28"/>
                <w:szCs w:val="28"/>
              </w:rPr>
            </w:pPr>
          </w:p>
        </w:tc>
      </w:tr>
      <w:tr w:rsidR="004D1BCD" w:rsidRPr="00766AF9" w:rsidTr="00E86E84">
        <w:trPr>
          <w:gridAfter w:val="2"/>
          <w:wAfter w:w="387" w:type="dxa"/>
          <w:trHeight w:val="97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BCD" w:rsidRPr="00766AF9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6AF9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766AF9">
              <w:rPr>
                <w:b/>
                <w:bCs/>
                <w:color w:val="000000"/>
                <w:sz w:val="28"/>
                <w:szCs w:val="28"/>
              </w:rPr>
              <w:br/>
              <w:t>государственных внутренних заимствований</w:t>
            </w:r>
            <w:r w:rsidRPr="00766AF9">
              <w:rPr>
                <w:b/>
                <w:bCs/>
                <w:color w:val="000000"/>
                <w:sz w:val="28"/>
                <w:szCs w:val="28"/>
              </w:rPr>
              <w:br/>
              <w:t>Ульяновской области на 2017 год</w:t>
            </w:r>
          </w:p>
          <w:p w:rsidR="004D1BCD" w:rsidRPr="00766AF9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BCD" w:rsidRPr="00766AF9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1BCD" w:rsidRPr="00766AF9" w:rsidTr="00E86E84">
        <w:trPr>
          <w:trHeight w:val="315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BCD" w:rsidRPr="00766AF9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BCD" w:rsidRPr="00766AF9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BCD" w:rsidRPr="00766AF9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BCD" w:rsidRPr="00766AF9" w:rsidRDefault="004D1BCD" w:rsidP="00E86E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4D1BCD" w:rsidRPr="00766AF9" w:rsidRDefault="004D1BCD" w:rsidP="00E86E8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766AF9" w:rsidRDefault="004D1BCD" w:rsidP="00E86E84">
            <w:pPr>
              <w:jc w:val="right"/>
              <w:rPr>
                <w:color w:val="000000"/>
                <w:sz w:val="28"/>
                <w:szCs w:val="28"/>
              </w:rPr>
            </w:pPr>
            <w:r w:rsidRPr="00766AF9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1BCD" w:rsidRPr="00766AF9" w:rsidRDefault="004D1BCD" w:rsidP="00E86E8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4D1BCD" w:rsidRPr="00766AF9" w:rsidRDefault="004D1BCD" w:rsidP="00E86E8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D1BCD" w:rsidRPr="00766AF9" w:rsidTr="00E86E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6" w:type="dxa"/>
          <w:wAfter w:w="387" w:type="dxa"/>
        </w:trPr>
        <w:tc>
          <w:tcPr>
            <w:tcW w:w="4250" w:type="dxa"/>
            <w:gridSpan w:val="2"/>
            <w:tcBorders>
              <w:bottom w:val="nil"/>
            </w:tcBorders>
            <w:vAlign w:val="center"/>
          </w:tcPr>
          <w:p w:rsidR="004D1BCD" w:rsidRPr="00766AF9" w:rsidRDefault="004D1BCD" w:rsidP="00E86E84">
            <w:pPr>
              <w:jc w:val="center"/>
              <w:rPr>
                <w:sz w:val="28"/>
              </w:rPr>
            </w:pPr>
            <w:r w:rsidRPr="00766AF9">
              <w:rPr>
                <w:sz w:val="28"/>
              </w:rPr>
              <w:t>Вид государственных</w:t>
            </w:r>
            <w:r w:rsidRPr="00766AF9">
              <w:rPr>
                <w:sz w:val="28"/>
              </w:rPr>
              <w:br/>
              <w:t>заимствований</w:t>
            </w:r>
          </w:p>
        </w:tc>
        <w:tc>
          <w:tcPr>
            <w:tcW w:w="1938" w:type="dxa"/>
            <w:gridSpan w:val="5"/>
            <w:tcBorders>
              <w:bottom w:val="nil"/>
            </w:tcBorders>
            <w:vAlign w:val="center"/>
          </w:tcPr>
          <w:p w:rsidR="004D1BCD" w:rsidRPr="00766AF9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766AF9">
              <w:rPr>
                <w:sz w:val="28"/>
              </w:rPr>
              <w:t>Привлечение</w:t>
            </w:r>
          </w:p>
        </w:tc>
        <w:tc>
          <w:tcPr>
            <w:tcW w:w="1796" w:type="dxa"/>
            <w:gridSpan w:val="3"/>
            <w:tcBorders>
              <w:bottom w:val="nil"/>
            </w:tcBorders>
            <w:vAlign w:val="center"/>
          </w:tcPr>
          <w:p w:rsidR="004D1BCD" w:rsidRPr="00766AF9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766AF9">
              <w:rPr>
                <w:sz w:val="28"/>
              </w:rPr>
              <w:t>Погашение</w:t>
            </w:r>
          </w:p>
        </w:tc>
        <w:tc>
          <w:tcPr>
            <w:tcW w:w="2080" w:type="dxa"/>
            <w:tcBorders>
              <w:bottom w:val="nil"/>
            </w:tcBorders>
            <w:vAlign w:val="center"/>
          </w:tcPr>
          <w:p w:rsidR="004D1BCD" w:rsidRPr="00766AF9" w:rsidRDefault="004D1BCD" w:rsidP="00E86E84">
            <w:pPr>
              <w:ind w:left="-108" w:right="-108"/>
              <w:jc w:val="center"/>
              <w:rPr>
                <w:sz w:val="28"/>
              </w:rPr>
            </w:pPr>
            <w:r w:rsidRPr="00766AF9">
              <w:rPr>
                <w:sz w:val="28"/>
              </w:rPr>
              <w:t>Погашение</w:t>
            </w:r>
            <w:r w:rsidRPr="00766AF9">
              <w:rPr>
                <w:sz w:val="28"/>
              </w:rPr>
              <w:br/>
              <w:t>реструктури-рованной</w:t>
            </w:r>
            <w:r w:rsidRPr="00766AF9">
              <w:rPr>
                <w:sz w:val="28"/>
              </w:rPr>
              <w:br/>
              <w:t>задолженности</w:t>
            </w:r>
          </w:p>
        </w:tc>
        <w:tc>
          <w:tcPr>
            <w:tcW w:w="42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D1BCD" w:rsidRPr="00766AF9" w:rsidRDefault="004D1BCD" w:rsidP="00E86E84">
            <w:pPr>
              <w:ind w:left="-108" w:right="-108"/>
              <w:jc w:val="center"/>
              <w:rPr>
                <w:sz w:val="28"/>
              </w:rPr>
            </w:pPr>
          </w:p>
        </w:tc>
      </w:tr>
    </w:tbl>
    <w:p w:rsidR="004D1BCD" w:rsidRPr="00072375" w:rsidRDefault="004D1BCD" w:rsidP="004D1BCD">
      <w:pPr>
        <w:rPr>
          <w:sz w:val="2"/>
          <w:szCs w:val="2"/>
        </w:rPr>
      </w:pPr>
    </w:p>
    <w:tbl>
      <w:tblPr>
        <w:tblW w:w="10489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0"/>
        <w:gridCol w:w="1938"/>
        <w:gridCol w:w="1796"/>
        <w:gridCol w:w="2080"/>
        <w:gridCol w:w="425"/>
      </w:tblGrid>
      <w:tr w:rsidR="004D1BCD" w:rsidRPr="00766AF9" w:rsidTr="00E86E84">
        <w:trPr>
          <w:tblHeader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766AF9" w:rsidRDefault="004D1BCD" w:rsidP="00E8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Default="004D1BCD" w:rsidP="00E8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Default="004D1BCD" w:rsidP="00E8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Default="004D1BCD" w:rsidP="00E86E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BCD" w:rsidRPr="00766AF9" w:rsidRDefault="004D1BCD" w:rsidP="00E86E84">
            <w:pPr>
              <w:jc w:val="center"/>
              <w:rPr>
                <w:sz w:val="28"/>
              </w:rPr>
            </w:pPr>
          </w:p>
        </w:tc>
      </w:tr>
      <w:tr w:rsidR="004D1BCD" w:rsidRPr="00766AF9" w:rsidTr="00E86E84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766AF9" w:rsidRDefault="004D1BCD" w:rsidP="00E86E84">
            <w:pPr>
              <w:spacing w:line="360" w:lineRule="auto"/>
              <w:rPr>
                <w:sz w:val="28"/>
              </w:rPr>
            </w:pPr>
            <w:r w:rsidRPr="00766AF9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4808808,0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3750000,0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D1BCD" w:rsidRPr="00766AF9" w:rsidTr="00E86E84">
        <w:trPr>
          <w:cantSplit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CD" w:rsidRPr="00766AF9" w:rsidRDefault="004D1BCD" w:rsidP="00E86E84">
            <w:pPr>
              <w:spacing w:line="360" w:lineRule="auto"/>
              <w:rPr>
                <w:sz w:val="28"/>
              </w:rPr>
            </w:pPr>
            <w:r w:rsidRPr="00766AF9">
              <w:rPr>
                <w:sz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2790374,0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4D1BCD" w:rsidRPr="00E14225" w:rsidTr="00E86E84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766AF9" w:rsidRDefault="004D1BCD" w:rsidP="00E86E84">
            <w:pPr>
              <w:spacing w:line="360" w:lineRule="auto"/>
              <w:rPr>
                <w:sz w:val="28"/>
              </w:rPr>
            </w:pPr>
            <w:r w:rsidRPr="00766AF9">
              <w:rPr>
                <w:sz w:val="28"/>
              </w:rPr>
              <w:t>ИТОГО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4808808,0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CD" w:rsidRPr="00766AF9" w:rsidRDefault="004D1BCD" w:rsidP="00E86E8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6540374,0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BCD" w:rsidRPr="00766AF9" w:rsidRDefault="004D1BCD" w:rsidP="00E86E84">
            <w:pPr>
              <w:spacing w:line="360" w:lineRule="auto"/>
              <w:ind w:left="57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D1BCD" w:rsidRPr="0083370F" w:rsidRDefault="004D1BCD" w:rsidP="00E86E84">
            <w:pPr>
              <w:spacing w:line="360" w:lineRule="auto"/>
              <w:ind w:left="57"/>
              <w:rPr>
                <w:sz w:val="28"/>
              </w:rPr>
            </w:pPr>
            <w:r w:rsidRPr="00766AF9">
              <w:rPr>
                <w:sz w:val="28"/>
              </w:rPr>
              <w:t>».</w:t>
            </w:r>
          </w:p>
        </w:tc>
      </w:tr>
    </w:tbl>
    <w:p w:rsidR="004D1BCD" w:rsidRPr="00B644AD" w:rsidRDefault="004D1BCD" w:rsidP="004D1BCD">
      <w:pPr>
        <w:pStyle w:val="aa"/>
        <w:ind w:firstLine="720"/>
        <w:rPr>
          <w:szCs w:val="28"/>
        </w:rPr>
      </w:pPr>
    </w:p>
    <w:p w:rsidR="004D1BCD" w:rsidRPr="007C387F" w:rsidRDefault="004D1BCD" w:rsidP="004D1BCD">
      <w:pPr>
        <w:pStyle w:val="aa"/>
        <w:ind w:firstLine="720"/>
        <w:rPr>
          <w:szCs w:val="28"/>
          <w:highlight w:val="green"/>
        </w:rPr>
      </w:pPr>
    </w:p>
    <w:p w:rsidR="004D1BCD" w:rsidRPr="00961D48" w:rsidRDefault="004D1BCD" w:rsidP="004D1BCD">
      <w:pPr>
        <w:pStyle w:val="aa"/>
        <w:ind w:firstLine="720"/>
        <w:rPr>
          <w:szCs w:val="28"/>
          <w:highlight w:val="green"/>
        </w:rPr>
      </w:pPr>
    </w:p>
    <w:p w:rsidR="004D1BCD" w:rsidRPr="0058427D" w:rsidRDefault="004D1BCD" w:rsidP="004D1BCD">
      <w:pPr>
        <w:pStyle w:val="1"/>
        <w:spacing w:line="360" w:lineRule="auto"/>
        <w:rPr>
          <w:b/>
        </w:rPr>
      </w:pPr>
      <w:r w:rsidRPr="00B526D7">
        <w:rPr>
          <w:b/>
        </w:rPr>
        <w:t>Губернатор Ульяновской области                                                        С.И.Морозов</w:t>
      </w:r>
    </w:p>
    <w:p w:rsidR="004D1BCD" w:rsidRPr="0024332C" w:rsidRDefault="004D1BCD" w:rsidP="004D1BCD">
      <w:pPr>
        <w:pStyle w:val="1"/>
        <w:tabs>
          <w:tab w:val="right" w:pos="8647"/>
        </w:tabs>
        <w:rPr>
          <w:szCs w:val="28"/>
        </w:rPr>
      </w:pPr>
    </w:p>
    <w:p w:rsidR="004D1BCD" w:rsidRDefault="004D1BCD" w:rsidP="004D1BCD">
      <w:pPr>
        <w:rPr>
          <w:sz w:val="28"/>
          <w:szCs w:val="28"/>
        </w:rPr>
      </w:pPr>
    </w:p>
    <w:p w:rsidR="004D1BCD" w:rsidRPr="0024332C" w:rsidRDefault="004D1BCD" w:rsidP="004D1BCD">
      <w:pPr>
        <w:rPr>
          <w:sz w:val="28"/>
          <w:szCs w:val="28"/>
        </w:rPr>
      </w:pPr>
    </w:p>
    <w:p w:rsidR="004D1BCD" w:rsidRPr="0058427D" w:rsidRDefault="004D1BCD" w:rsidP="004D1BCD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>г. Ульяновск</w:t>
      </w:r>
    </w:p>
    <w:p w:rsidR="004D1BCD" w:rsidRPr="0058427D" w:rsidRDefault="004D1BCD" w:rsidP="004D1BCD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 xml:space="preserve">____ __________ </w:t>
      </w:r>
      <w:smartTag w:uri="urn:schemas-microsoft-com:office:smarttags" w:element="metricconverter">
        <w:smartTagPr>
          <w:attr w:name="ProductID" w:val="2015 г"/>
        </w:smartTagPr>
        <w:r w:rsidRPr="0058427D">
          <w:rPr>
            <w:sz w:val="28"/>
          </w:rPr>
          <w:t>201</w:t>
        </w:r>
        <w:r>
          <w:rPr>
            <w:sz w:val="28"/>
          </w:rPr>
          <w:t>5</w:t>
        </w:r>
        <w:r w:rsidRPr="0058427D">
          <w:rPr>
            <w:sz w:val="28"/>
          </w:rPr>
          <w:t xml:space="preserve"> г</w:t>
        </w:r>
      </w:smartTag>
      <w:r w:rsidRPr="0058427D">
        <w:rPr>
          <w:sz w:val="28"/>
        </w:rPr>
        <w:t>.</w:t>
      </w:r>
    </w:p>
    <w:p w:rsidR="004D1BCD" w:rsidRDefault="004D1BCD" w:rsidP="004D1BCD">
      <w:pPr>
        <w:spacing w:line="288" w:lineRule="auto"/>
        <w:jc w:val="center"/>
      </w:pPr>
      <w:r w:rsidRPr="0058427D">
        <w:rPr>
          <w:sz w:val="28"/>
        </w:rPr>
        <w:t>№ ____-ЗО</w:t>
      </w:r>
      <w:r w:rsidRPr="00B42C55">
        <w:tab/>
      </w:r>
    </w:p>
    <w:p w:rsidR="0033168B" w:rsidRPr="004D1BCD" w:rsidRDefault="0033168B" w:rsidP="004D1BCD">
      <w:bookmarkStart w:id="1" w:name="_GoBack"/>
      <w:bookmarkEnd w:id="1"/>
    </w:p>
    <w:sectPr w:rsidR="0033168B" w:rsidRPr="004D1BCD" w:rsidSect="00031E12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6C" w:rsidRDefault="005E546C">
      <w:r>
        <w:separator/>
      </w:r>
    </w:p>
  </w:endnote>
  <w:endnote w:type="continuationSeparator" w:id="0">
    <w:p w:rsidR="005E546C" w:rsidRDefault="005E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34" w:rsidRPr="006858A4" w:rsidRDefault="006858A4" w:rsidP="00D65310">
    <w:pPr>
      <w:pStyle w:val="a6"/>
      <w:jc w:val="right"/>
      <w:rPr>
        <w:sz w:val="16"/>
        <w:szCs w:val="16"/>
      </w:rPr>
    </w:pPr>
    <w:r>
      <w:rPr>
        <w:sz w:val="16"/>
        <w:szCs w:val="16"/>
      </w:rPr>
      <w:t>2010ка1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6C" w:rsidRDefault="005E546C">
      <w:r>
        <w:separator/>
      </w:r>
    </w:p>
  </w:footnote>
  <w:footnote w:type="continuationSeparator" w:id="0">
    <w:p w:rsidR="005E546C" w:rsidRDefault="005E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34" w:rsidRDefault="00CE2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7A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A34" w:rsidRDefault="00157A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34" w:rsidRPr="00FF095B" w:rsidRDefault="00CE2A87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="00157A34"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4D1BCD">
      <w:rPr>
        <w:rStyle w:val="a5"/>
        <w:noProof/>
        <w:sz w:val="28"/>
        <w:szCs w:val="28"/>
      </w:rPr>
      <w:t>127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43"/>
    <w:rsid w:val="00020F56"/>
    <w:rsid w:val="00021266"/>
    <w:rsid w:val="0002136D"/>
    <w:rsid w:val="000214D0"/>
    <w:rsid w:val="000217DF"/>
    <w:rsid w:val="00021CD9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B57"/>
    <w:rsid w:val="00030BCC"/>
    <w:rsid w:val="00031452"/>
    <w:rsid w:val="000314C2"/>
    <w:rsid w:val="00031809"/>
    <w:rsid w:val="00031BB1"/>
    <w:rsid w:val="00031DE3"/>
    <w:rsid w:val="00031E12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B9F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F3"/>
    <w:rsid w:val="00052206"/>
    <w:rsid w:val="000524D4"/>
    <w:rsid w:val="00052587"/>
    <w:rsid w:val="000525EE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D41"/>
    <w:rsid w:val="00054D8A"/>
    <w:rsid w:val="00054E2C"/>
    <w:rsid w:val="00054F1C"/>
    <w:rsid w:val="0005514C"/>
    <w:rsid w:val="0005530F"/>
    <w:rsid w:val="00055377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4C0"/>
    <w:rsid w:val="000575EE"/>
    <w:rsid w:val="000577CA"/>
    <w:rsid w:val="000579B1"/>
    <w:rsid w:val="00057BE8"/>
    <w:rsid w:val="00057C29"/>
    <w:rsid w:val="000600F5"/>
    <w:rsid w:val="000602BA"/>
    <w:rsid w:val="0006042C"/>
    <w:rsid w:val="00060516"/>
    <w:rsid w:val="00060FCE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FC6"/>
    <w:rsid w:val="00062193"/>
    <w:rsid w:val="00062789"/>
    <w:rsid w:val="00062A74"/>
    <w:rsid w:val="00062DD2"/>
    <w:rsid w:val="000630A8"/>
    <w:rsid w:val="000630BA"/>
    <w:rsid w:val="000633CE"/>
    <w:rsid w:val="000633D5"/>
    <w:rsid w:val="00063479"/>
    <w:rsid w:val="000635C2"/>
    <w:rsid w:val="0006420B"/>
    <w:rsid w:val="0006449B"/>
    <w:rsid w:val="00064543"/>
    <w:rsid w:val="00064E57"/>
    <w:rsid w:val="00064EC7"/>
    <w:rsid w:val="00064F75"/>
    <w:rsid w:val="000655BB"/>
    <w:rsid w:val="00065A0F"/>
    <w:rsid w:val="00065D8F"/>
    <w:rsid w:val="000664E5"/>
    <w:rsid w:val="00066696"/>
    <w:rsid w:val="000666F0"/>
    <w:rsid w:val="00066842"/>
    <w:rsid w:val="000668D3"/>
    <w:rsid w:val="00066F44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ACC"/>
    <w:rsid w:val="00076E55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97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5D3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99B"/>
    <w:rsid w:val="00090B6D"/>
    <w:rsid w:val="00090B8A"/>
    <w:rsid w:val="00091126"/>
    <w:rsid w:val="0009122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F78"/>
    <w:rsid w:val="000A43AE"/>
    <w:rsid w:val="000A445E"/>
    <w:rsid w:val="000A4474"/>
    <w:rsid w:val="000A5322"/>
    <w:rsid w:val="000A5BC2"/>
    <w:rsid w:val="000A6001"/>
    <w:rsid w:val="000A6507"/>
    <w:rsid w:val="000A6581"/>
    <w:rsid w:val="000A68CC"/>
    <w:rsid w:val="000A7130"/>
    <w:rsid w:val="000A72DF"/>
    <w:rsid w:val="000A7405"/>
    <w:rsid w:val="000A7CCE"/>
    <w:rsid w:val="000A7DEB"/>
    <w:rsid w:val="000B019A"/>
    <w:rsid w:val="000B07B7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32B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2BFF"/>
    <w:rsid w:val="000C3159"/>
    <w:rsid w:val="000C32F0"/>
    <w:rsid w:val="000C351B"/>
    <w:rsid w:val="000C37B1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217B"/>
    <w:rsid w:val="000D2531"/>
    <w:rsid w:val="000D2A6E"/>
    <w:rsid w:val="000D2B92"/>
    <w:rsid w:val="000D3424"/>
    <w:rsid w:val="000D350D"/>
    <w:rsid w:val="000D36E7"/>
    <w:rsid w:val="000D3707"/>
    <w:rsid w:val="000D39DD"/>
    <w:rsid w:val="000D3CD1"/>
    <w:rsid w:val="000D3D97"/>
    <w:rsid w:val="000D4129"/>
    <w:rsid w:val="000D4459"/>
    <w:rsid w:val="000D4938"/>
    <w:rsid w:val="000D4C1A"/>
    <w:rsid w:val="000D4DF2"/>
    <w:rsid w:val="000D4FA2"/>
    <w:rsid w:val="000D5A7C"/>
    <w:rsid w:val="000D5CF5"/>
    <w:rsid w:val="000D5D41"/>
    <w:rsid w:val="000D5FC9"/>
    <w:rsid w:val="000D6327"/>
    <w:rsid w:val="000D641E"/>
    <w:rsid w:val="000D665F"/>
    <w:rsid w:val="000D68C3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446"/>
    <w:rsid w:val="000E1461"/>
    <w:rsid w:val="000E15F5"/>
    <w:rsid w:val="000E180E"/>
    <w:rsid w:val="000E1927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2635"/>
    <w:rsid w:val="000F27D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EA"/>
    <w:rsid w:val="000F595B"/>
    <w:rsid w:val="000F5F4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4F8B"/>
    <w:rsid w:val="001251BF"/>
    <w:rsid w:val="00125398"/>
    <w:rsid w:val="00125DAE"/>
    <w:rsid w:val="00125F91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256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837"/>
    <w:rsid w:val="001448F0"/>
    <w:rsid w:val="00144D44"/>
    <w:rsid w:val="00144E38"/>
    <w:rsid w:val="00145184"/>
    <w:rsid w:val="00145420"/>
    <w:rsid w:val="001456D0"/>
    <w:rsid w:val="00145C1A"/>
    <w:rsid w:val="00146A73"/>
    <w:rsid w:val="00146BD2"/>
    <w:rsid w:val="0014722D"/>
    <w:rsid w:val="00147E17"/>
    <w:rsid w:val="001501D6"/>
    <w:rsid w:val="00150403"/>
    <w:rsid w:val="00150778"/>
    <w:rsid w:val="00150798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316D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FA6"/>
    <w:rsid w:val="001660DE"/>
    <w:rsid w:val="00166327"/>
    <w:rsid w:val="00166A3C"/>
    <w:rsid w:val="00166FEE"/>
    <w:rsid w:val="0016700C"/>
    <w:rsid w:val="00167638"/>
    <w:rsid w:val="00167ACF"/>
    <w:rsid w:val="0017008F"/>
    <w:rsid w:val="001701C9"/>
    <w:rsid w:val="0017029A"/>
    <w:rsid w:val="0017080D"/>
    <w:rsid w:val="001709F8"/>
    <w:rsid w:val="00170A9B"/>
    <w:rsid w:val="00170C28"/>
    <w:rsid w:val="0017156F"/>
    <w:rsid w:val="00171926"/>
    <w:rsid w:val="00171D8F"/>
    <w:rsid w:val="00172853"/>
    <w:rsid w:val="001731AC"/>
    <w:rsid w:val="00173698"/>
    <w:rsid w:val="001736A4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21"/>
    <w:rsid w:val="00177977"/>
    <w:rsid w:val="00177E72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B1E"/>
    <w:rsid w:val="00187B65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E87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1569"/>
    <w:rsid w:val="001A1626"/>
    <w:rsid w:val="001A18CF"/>
    <w:rsid w:val="001A1986"/>
    <w:rsid w:val="001A1A57"/>
    <w:rsid w:val="001A21AB"/>
    <w:rsid w:val="001A276A"/>
    <w:rsid w:val="001A2F30"/>
    <w:rsid w:val="001A32D2"/>
    <w:rsid w:val="001A34CA"/>
    <w:rsid w:val="001A3505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906"/>
    <w:rsid w:val="001A4A95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3FD"/>
    <w:rsid w:val="001A779A"/>
    <w:rsid w:val="001B016E"/>
    <w:rsid w:val="001B0A83"/>
    <w:rsid w:val="001B0D18"/>
    <w:rsid w:val="001B0DEE"/>
    <w:rsid w:val="001B0FD9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441"/>
    <w:rsid w:val="001C1802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932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611"/>
    <w:rsid w:val="001D6944"/>
    <w:rsid w:val="001D6A18"/>
    <w:rsid w:val="001D6C40"/>
    <w:rsid w:val="001D6CA2"/>
    <w:rsid w:val="001D6E77"/>
    <w:rsid w:val="001D7791"/>
    <w:rsid w:val="001D79D1"/>
    <w:rsid w:val="001D7CEA"/>
    <w:rsid w:val="001E002E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FE1"/>
    <w:rsid w:val="001E2698"/>
    <w:rsid w:val="001E2A97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633E"/>
    <w:rsid w:val="001E6475"/>
    <w:rsid w:val="001E6565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A3B"/>
    <w:rsid w:val="001E7E43"/>
    <w:rsid w:val="001E7F43"/>
    <w:rsid w:val="001E7F78"/>
    <w:rsid w:val="001E7F96"/>
    <w:rsid w:val="001F0111"/>
    <w:rsid w:val="001F04BE"/>
    <w:rsid w:val="001F0A39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97"/>
    <w:rsid w:val="001F279B"/>
    <w:rsid w:val="001F27C3"/>
    <w:rsid w:val="001F2BD6"/>
    <w:rsid w:val="001F2E43"/>
    <w:rsid w:val="001F2F3E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988"/>
    <w:rsid w:val="001F5AA8"/>
    <w:rsid w:val="001F609F"/>
    <w:rsid w:val="001F6286"/>
    <w:rsid w:val="001F69B3"/>
    <w:rsid w:val="001F7070"/>
    <w:rsid w:val="001F7B3B"/>
    <w:rsid w:val="001F7C46"/>
    <w:rsid w:val="001F7EB2"/>
    <w:rsid w:val="00200567"/>
    <w:rsid w:val="002007D7"/>
    <w:rsid w:val="00200862"/>
    <w:rsid w:val="002012E1"/>
    <w:rsid w:val="002014F2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BAC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E8"/>
    <w:rsid w:val="00214A58"/>
    <w:rsid w:val="00214D21"/>
    <w:rsid w:val="00214F9A"/>
    <w:rsid w:val="002151AA"/>
    <w:rsid w:val="00215905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C43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10"/>
    <w:rsid w:val="00225678"/>
    <w:rsid w:val="00225A48"/>
    <w:rsid w:val="00225A6C"/>
    <w:rsid w:val="00225F93"/>
    <w:rsid w:val="00225FFC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06E"/>
    <w:rsid w:val="002334F0"/>
    <w:rsid w:val="002335D8"/>
    <w:rsid w:val="00233628"/>
    <w:rsid w:val="00233849"/>
    <w:rsid w:val="00233E5D"/>
    <w:rsid w:val="002341BA"/>
    <w:rsid w:val="00234583"/>
    <w:rsid w:val="0023473C"/>
    <w:rsid w:val="00234766"/>
    <w:rsid w:val="0023488F"/>
    <w:rsid w:val="00234F63"/>
    <w:rsid w:val="00235462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E43"/>
    <w:rsid w:val="00243100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7AA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53C"/>
    <w:rsid w:val="00271610"/>
    <w:rsid w:val="00271C14"/>
    <w:rsid w:val="00271E5D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CE0"/>
    <w:rsid w:val="00275EEC"/>
    <w:rsid w:val="002763BF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516"/>
    <w:rsid w:val="0028259F"/>
    <w:rsid w:val="002829C8"/>
    <w:rsid w:val="002835D1"/>
    <w:rsid w:val="00283AA3"/>
    <w:rsid w:val="00283AEE"/>
    <w:rsid w:val="00283C6B"/>
    <w:rsid w:val="00283F77"/>
    <w:rsid w:val="00283FD7"/>
    <w:rsid w:val="0028404D"/>
    <w:rsid w:val="00284151"/>
    <w:rsid w:val="002842EE"/>
    <w:rsid w:val="002844E5"/>
    <w:rsid w:val="0028458F"/>
    <w:rsid w:val="00284B0A"/>
    <w:rsid w:val="00284E6D"/>
    <w:rsid w:val="002850BD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5E9"/>
    <w:rsid w:val="00291A20"/>
    <w:rsid w:val="00291BD3"/>
    <w:rsid w:val="0029223A"/>
    <w:rsid w:val="0029230A"/>
    <w:rsid w:val="002926EE"/>
    <w:rsid w:val="00292974"/>
    <w:rsid w:val="00292D60"/>
    <w:rsid w:val="00292E1E"/>
    <w:rsid w:val="00293499"/>
    <w:rsid w:val="002934BC"/>
    <w:rsid w:val="0029375F"/>
    <w:rsid w:val="00293856"/>
    <w:rsid w:val="00293CB2"/>
    <w:rsid w:val="00293F59"/>
    <w:rsid w:val="00293F6F"/>
    <w:rsid w:val="002942DC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B4B"/>
    <w:rsid w:val="00297C09"/>
    <w:rsid w:val="00297C47"/>
    <w:rsid w:val="00297C49"/>
    <w:rsid w:val="00297CB8"/>
    <w:rsid w:val="002A019C"/>
    <w:rsid w:val="002A056B"/>
    <w:rsid w:val="002A0A0F"/>
    <w:rsid w:val="002A1232"/>
    <w:rsid w:val="002A132E"/>
    <w:rsid w:val="002A1812"/>
    <w:rsid w:val="002A1D95"/>
    <w:rsid w:val="002A2134"/>
    <w:rsid w:val="002A22C7"/>
    <w:rsid w:val="002A23AC"/>
    <w:rsid w:val="002A2A4E"/>
    <w:rsid w:val="002A2C2F"/>
    <w:rsid w:val="002A2DE9"/>
    <w:rsid w:val="002A3330"/>
    <w:rsid w:val="002A33F2"/>
    <w:rsid w:val="002A3496"/>
    <w:rsid w:val="002A35D7"/>
    <w:rsid w:val="002A3716"/>
    <w:rsid w:val="002A3781"/>
    <w:rsid w:val="002A3AC2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BA5"/>
    <w:rsid w:val="002A6C3F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471"/>
    <w:rsid w:val="002B24A5"/>
    <w:rsid w:val="002B2898"/>
    <w:rsid w:val="002B2950"/>
    <w:rsid w:val="002B2C4F"/>
    <w:rsid w:val="002B2C6C"/>
    <w:rsid w:val="002B2DC4"/>
    <w:rsid w:val="002B2F25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99F"/>
    <w:rsid w:val="002C3C57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91"/>
    <w:rsid w:val="002C5BDD"/>
    <w:rsid w:val="002C62C3"/>
    <w:rsid w:val="002C63BD"/>
    <w:rsid w:val="002C6A20"/>
    <w:rsid w:val="002C6DD2"/>
    <w:rsid w:val="002C6F6A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D93"/>
    <w:rsid w:val="002E1F96"/>
    <w:rsid w:val="002E2145"/>
    <w:rsid w:val="002E2480"/>
    <w:rsid w:val="002E255B"/>
    <w:rsid w:val="002E2AF2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D5B"/>
    <w:rsid w:val="002E5ED8"/>
    <w:rsid w:val="002E5FC7"/>
    <w:rsid w:val="002E6008"/>
    <w:rsid w:val="002E6C97"/>
    <w:rsid w:val="002E6CAD"/>
    <w:rsid w:val="002E788C"/>
    <w:rsid w:val="002F010B"/>
    <w:rsid w:val="002F017E"/>
    <w:rsid w:val="002F0810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2F7E82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E1D"/>
    <w:rsid w:val="00305FE2"/>
    <w:rsid w:val="00306067"/>
    <w:rsid w:val="003069B4"/>
    <w:rsid w:val="00307482"/>
    <w:rsid w:val="00307624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A3"/>
    <w:rsid w:val="00313CC7"/>
    <w:rsid w:val="00313E5F"/>
    <w:rsid w:val="003145FB"/>
    <w:rsid w:val="0031474E"/>
    <w:rsid w:val="00314FF8"/>
    <w:rsid w:val="00315047"/>
    <w:rsid w:val="003154AB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43E"/>
    <w:rsid w:val="003306FC"/>
    <w:rsid w:val="00330859"/>
    <w:rsid w:val="00330C55"/>
    <w:rsid w:val="0033168B"/>
    <w:rsid w:val="00331B87"/>
    <w:rsid w:val="00331B8B"/>
    <w:rsid w:val="00332076"/>
    <w:rsid w:val="0033223E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E0"/>
    <w:rsid w:val="00341AA7"/>
    <w:rsid w:val="00341D3E"/>
    <w:rsid w:val="00341F56"/>
    <w:rsid w:val="00341FC4"/>
    <w:rsid w:val="0034243F"/>
    <w:rsid w:val="003424FB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9AA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21"/>
    <w:rsid w:val="0035344E"/>
    <w:rsid w:val="00353A70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811"/>
    <w:rsid w:val="00367EE4"/>
    <w:rsid w:val="003700A4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AA5"/>
    <w:rsid w:val="00376CBD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11C9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A8B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9E"/>
    <w:rsid w:val="00385ECF"/>
    <w:rsid w:val="0038613C"/>
    <w:rsid w:val="0038618C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D14"/>
    <w:rsid w:val="00395DE0"/>
    <w:rsid w:val="003962B9"/>
    <w:rsid w:val="00396468"/>
    <w:rsid w:val="0039659D"/>
    <w:rsid w:val="00396E9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CE0"/>
    <w:rsid w:val="003A2E9D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F06"/>
    <w:rsid w:val="003A74DC"/>
    <w:rsid w:val="003A7525"/>
    <w:rsid w:val="003A7595"/>
    <w:rsid w:val="003A7687"/>
    <w:rsid w:val="003B0346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90A"/>
    <w:rsid w:val="003C0D9C"/>
    <w:rsid w:val="003C13F7"/>
    <w:rsid w:val="003C1978"/>
    <w:rsid w:val="003C19BD"/>
    <w:rsid w:val="003C1D01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86"/>
    <w:rsid w:val="003D79B8"/>
    <w:rsid w:val="003D7C5C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E09"/>
    <w:rsid w:val="003E4ED1"/>
    <w:rsid w:val="003E5044"/>
    <w:rsid w:val="003E516D"/>
    <w:rsid w:val="003E530F"/>
    <w:rsid w:val="003E5555"/>
    <w:rsid w:val="003E572A"/>
    <w:rsid w:val="003E589E"/>
    <w:rsid w:val="003E5B4B"/>
    <w:rsid w:val="003E5D13"/>
    <w:rsid w:val="003E5F91"/>
    <w:rsid w:val="003E613C"/>
    <w:rsid w:val="003E6380"/>
    <w:rsid w:val="003E6745"/>
    <w:rsid w:val="003E745D"/>
    <w:rsid w:val="003E74FB"/>
    <w:rsid w:val="003E75ED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DA3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63D"/>
    <w:rsid w:val="00412429"/>
    <w:rsid w:val="00412BF4"/>
    <w:rsid w:val="00412DBA"/>
    <w:rsid w:val="0041398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5E6A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B7A"/>
    <w:rsid w:val="00421CC6"/>
    <w:rsid w:val="00421EC8"/>
    <w:rsid w:val="00421F86"/>
    <w:rsid w:val="004223BF"/>
    <w:rsid w:val="0042287D"/>
    <w:rsid w:val="004229E1"/>
    <w:rsid w:val="004229E5"/>
    <w:rsid w:val="00422AE8"/>
    <w:rsid w:val="00422F4E"/>
    <w:rsid w:val="00423519"/>
    <w:rsid w:val="00423F01"/>
    <w:rsid w:val="004240BA"/>
    <w:rsid w:val="004245BC"/>
    <w:rsid w:val="00424BF8"/>
    <w:rsid w:val="00424E2F"/>
    <w:rsid w:val="00424E4F"/>
    <w:rsid w:val="00424F0C"/>
    <w:rsid w:val="004253D0"/>
    <w:rsid w:val="004256E1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EF"/>
    <w:rsid w:val="0043214F"/>
    <w:rsid w:val="00432368"/>
    <w:rsid w:val="0043269A"/>
    <w:rsid w:val="00432DD9"/>
    <w:rsid w:val="00432E96"/>
    <w:rsid w:val="0043323B"/>
    <w:rsid w:val="004333B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D46"/>
    <w:rsid w:val="004408FF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F66"/>
    <w:rsid w:val="00452022"/>
    <w:rsid w:val="00452573"/>
    <w:rsid w:val="0045269E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7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E40"/>
    <w:rsid w:val="00486EFE"/>
    <w:rsid w:val="00487111"/>
    <w:rsid w:val="0048739C"/>
    <w:rsid w:val="004879F1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C1E"/>
    <w:rsid w:val="00493CC0"/>
    <w:rsid w:val="00493D1C"/>
    <w:rsid w:val="004942A6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704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D1"/>
    <w:rsid w:val="004A49C7"/>
    <w:rsid w:val="004A4D21"/>
    <w:rsid w:val="004A50B3"/>
    <w:rsid w:val="004A51F6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9FE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B64"/>
    <w:rsid w:val="004B2B8C"/>
    <w:rsid w:val="004B2C05"/>
    <w:rsid w:val="004B30BC"/>
    <w:rsid w:val="004B3670"/>
    <w:rsid w:val="004B3796"/>
    <w:rsid w:val="004B3864"/>
    <w:rsid w:val="004B3983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D38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ED7"/>
    <w:rsid w:val="004C6231"/>
    <w:rsid w:val="004C651D"/>
    <w:rsid w:val="004C6574"/>
    <w:rsid w:val="004C7A76"/>
    <w:rsid w:val="004C7AA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BC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449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41F"/>
    <w:rsid w:val="004E4584"/>
    <w:rsid w:val="004E49DC"/>
    <w:rsid w:val="004E4C95"/>
    <w:rsid w:val="004E4E2B"/>
    <w:rsid w:val="004E4E9E"/>
    <w:rsid w:val="004E4FBE"/>
    <w:rsid w:val="004E5442"/>
    <w:rsid w:val="004E5585"/>
    <w:rsid w:val="004E5A5B"/>
    <w:rsid w:val="004E64A0"/>
    <w:rsid w:val="004E67E2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10"/>
    <w:rsid w:val="004F149B"/>
    <w:rsid w:val="004F1DD9"/>
    <w:rsid w:val="004F2603"/>
    <w:rsid w:val="004F2FFB"/>
    <w:rsid w:val="004F35C1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372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11F0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3F"/>
    <w:rsid w:val="00506163"/>
    <w:rsid w:val="00506490"/>
    <w:rsid w:val="0050653F"/>
    <w:rsid w:val="00507107"/>
    <w:rsid w:val="0050774E"/>
    <w:rsid w:val="00507883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E69"/>
    <w:rsid w:val="00515EF1"/>
    <w:rsid w:val="005162A1"/>
    <w:rsid w:val="00516749"/>
    <w:rsid w:val="005169C6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C4"/>
    <w:rsid w:val="005211C8"/>
    <w:rsid w:val="00521306"/>
    <w:rsid w:val="00521482"/>
    <w:rsid w:val="005215C7"/>
    <w:rsid w:val="005216D7"/>
    <w:rsid w:val="00521E4C"/>
    <w:rsid w:val="00521F9A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314"/>
    <w:rsid w:val="00523534"/>
    <w:rsid w:val="00523B29"/>
    <w:rsid w:val="00523D6A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9C2"/>
    <w:rsid w:val="00525B4F"/>
    <w:rsid w:val="00525FD5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A51"/>
    <w:rsid w:val="00542497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7174"/>
    <w:rsid w:val="0054720D"/>
    <w:rsid w:val="005472A1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13FD"/>
    <w:rsid w:val="0056141B"/>
    <w:rsid w:val="0056143F"/>
    <w:rsid w:val="00561552"/>
    <w:rsid w:val="005619BC"/>
    <w:rsid w:val="00561CA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545"/>
    <w:rsid w:val="005717B8"/>
    <w:rsid w:val="005718AF"/>
    <w:rsid w:val="00571C4F"/>
    <w:rsid w:val="00571DA5"/>
    <w:rsid w:val="0057236C"/>
    <w:rsid w:val="00572762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EE3"/>
    <w:rsid w:val="00580F9E"/>
    <w:rsid w:val="0058114D"/>
    <w:rsid w:val="005815F0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1BF"/>
    <w:rsid w:val="00592534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D1A"/>
    <w:rsid w:val="00595D8D"/>
    <w:rsid w:val="00595E59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669"/>
    <w:rsid w:val="005A37FD"/>
    <w:rsid w:val="005A38DE"/>
    <w:rsid w:val="005A3D43"/>
    <w:rsid w:val="005A3DBF"/>
    <w:rsid w:val="005A415A"/>
    <w:rsid w:val="005A470C"/>
    <w:rsid w:val="005A49A0"/>
    <w:rsid w:val="005A4D67"/>
    <w:rsid w:val="005A4DC5"/>
    <w:rsid w:val="005A4E0C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E6A"/>
    <w:rsid w:val="005B23B1"/>
    <w:rsid w:val="005B25F0"/>
    <w:rsid w:val="005B3176"/>
    <w:rsid w:val="005B3206"/>
    <w:rsid w:val="005B36B6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983"/>
    <w:rsid w:val="005D6B2F"/>
    <w:rsid w:val="005D713F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22FB"/>
    <w:rsid w:val="005E240E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66BE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60"/>
    <w:rsid w:val="00603B42"/>
    <w:rsid w:val="00603BAB"/>
    <w:rsid w:val="00603EB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A2E"/>
    <w:rsid w:val="00607C75"/>
    <w:rsid w:val="00607CC3"/>
    <w:rsid w:val="00607D9D"/>
    <w:rsid w:val="00607DB0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317"/>
    <w:rsid w:val="006164D3"/>
    <w:rsid w:val="006165A8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52A4"/>
    <w:rsid w:val="00625494"/>
    <w:rsid w:val="006255FE"/>
    <w:rsid w:val="00625933"/>
    <w:rsid w:val="00625DF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6AB"/>
    <w:rsid w:val="00632963"/>
    <w:rsid w:val="00632AE7"/>
    <w:rsid w:val="00632C90"/>
    <w:rsid w:val="00632D1D"/>
    <w:rsid w:val="00632D30"/>
    <w:rsid w:val="00632E74"/>
    <w:rsid w:val="00633A8A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943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C6"/>
    <w:rsid w:val="00671B8D"/>
    <w:rsid w:val="00671CB1"/>
    <w:rsid w:val="00671E8B"/>
    <w:rsid w:val="00672108"/>
    <w:rsid w:val="00672D60"/>
    <w:rsid w:val="00673374"/>
    <w:rsid w:val="00673893"/>
    <w:rsid w:val="006739A0"/>
    <w:rsid w:val="00673B12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2145"/>
    <w:rsid w:val="006822C3"/>
    <w:rsid w:val="006824C8"/>
    <w:rsid w:val="006826AD"/>
    <w:rsid w:val="00682711"/>
    <w:rsid w:val="00682761"/>
    <w:rsid w:val="00682CAB"/>
    <w:rsid w:val="00682E76"/>
    <w:rsid w:val="00682F29"/>
    <w:rsid w:val="006834BE"/>
    <w:rsid w:val="0068399F"/>
    <w:rsid w:val="00684270"/>
    <w:rsid w:val="0068450F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8A4"/>
    <w:rsid w:val="00685CE4"/>
    <w:rsid w:val="00685F71"/>
    <w:rsid w:val="006861CB"/>
    <w:rsid w:val="0068644C"/>
    <w:rsid w:val="00686892"/>
    <w:rsid w:val="00686B65"/>
    <w:rsid w:val="00686BBD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FB"/>
    <w:rsid w:val="00694F52"/>
    <w:rsid w:val="00694FE8"/>
    <w:rsid w:val="00695200"/>
    <w:rsid w:val="006955DF"/>
    <w:rsid w:val="0069576A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CFA"/>
    <w:rsid w:val="006A1FE9"/>
    <w:rsid w:val="006A2340"/>
    <w:rsid w:val="006A2B23"/>
    <w:rsid w:val="006A342B"/>
    <w:rsid w:val="006A382E"/>
    <w:rsid w:val="006A39E0"/>
    <w:rsid w:val="006A3BA7"/>
    <w:rsid w:val="006A3DCE"/>
    <w:rsid w:val="006A3FD0"/>
    <w:rsid w:val="006A41E6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4CB"/>
    <w:rsid w:val="006A65C9"/>
    <w:rsid w:val="006A6A77"/>
    <w:rsid w:val="006A6DBB"/>
    <w:rsid w:val="006A6FF2"/>
    <w:rsid w:val="006A72A8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CD"/>
    <w:rsid w:val="006C55A0"/>
    <w:rsid w:val="006C5BDB"/>
    <w:rsid w:val="006C6112"/>
    <w:rsid w:val="006C6350"/>
    <w:rsid w:val="006C6838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921"/>
    <w:rsid w:val="006D09CC"/>
    <w:rsid w:val="006D129B"/>
    <w:rsid w:val="006D136C"/>
    <w:rsid w:val="006D1837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4C6"/>
    <w:rsid w:val="006E579C"/>
    <w:rsid w:val="006E590B"/>
    <w:rsid w:val="006E5BF2"/>
    <w:rsid w:val="006E5CAE"/>
    <w:rsid w:val="006E6267"/>
    <w:rsid w:val="006E6512"/>
    <w:rsid w:val="006E6641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282A"/>
    <w:rsid w:val="006F33D4"/>
    <w:rsid w:val="006F3574"/>
    <w:rsid w:val="006F35E0"/>
    <w:rsid w:val="006F3A07"/>
    <w:rsid w:val="006F3BDB"/>
    <w:rsid w:val="006F3D74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4154"/>
    <w:rsid w:val="007041BF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FFB"/>
    <w:rsid w:val="007131C3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887"/>
    <w:rsid w:val="007238D2"/>
    <w:rsid w:val="00724B30"/>
    <w:rsid w:val="00724BB5"/>
    <w:rsid w:val="00725153"/>
    <w:rsid w:val="0072523E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DEF"/>
    <w:rsid w:val="00733FF0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47"/>
    <w:rsid w:val="007473B8"/>
    <w:rsid w:val="00747484"/>
    <w:rsid w:val="00747848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4FD6"/>
    <w:rsid w:val="00755020"/>
    <w:rsid w:val="00755496"/>
    <w:rsid w:val="0075574B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61B8"/>
    <w:rsid w:val="00766614"/>
    <w:rsid w:val="007667C6"/>
    <w:rsid w:val="0076682B"/>
    <w:rsid w:val="00766AF9"/>
    <w:rsid w:val="00766B0B"/>
    <w:rsid w:val="00766B92"/>
    <w:rsid w:val="00767753"/>
    <w:rsid w:val="00767E37"/>
    <w:rsid w:val="00767F3D"/>
    <w:rsid w:val="00770039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2E1E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DDE"/>
    <w:rsid w:val="00776026"/>
    <w:rsid w:val="007761D4"/>
    <w:rsid w:val="00776704"/>
    <w:rsid w:val="00776741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6BA"/>
    <w:rsid w:val="00777E32"/>
    <w:rsid w:val="007802DB"/>
    <w:rsid w:val="00780391"/>
    <w:rsid w:val="007806C5"/>
    <w:rsid w:val="007807A1"/>
    <w:rsid w:val="007808BE"/>
    <w:rsid w:val="00780AD5"/>
    <w:rsid w:val="00780E06"/>
    <w:rsid w:val="0078109F"/>
    <w:rsid w:val="00781123"/>
    <w:rsid w:val="00781E07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302"/>
    <w:rsid w:val="007843A4"/>
    <w:rsid w:val="0078446B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280"/>
    <w:rsid w:val="007A199E"/>
    <w:rsid w:val="007A1AE9"/>
    <w:rsid w:val="007A1CEA"/>
    <w:rsid w:val="007A203F"/>
    <w:rsid w:val="007A20EF"/>
    <w:rsid w:val="007A214A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798"/>
    <w:rsid w:val="007A413C"/>
    <w:rsid w:val="007A4194"/>
    <w:rsid w:val="007A43B5"/>
    <w:rsid w:val="007A4E1F"/>
    <w:rsid w:val="007A519F"/>
    <w:rsid w:val="007A5A2A"/>
    <w:rsid w:val="007A5CDF"/>
    <w:rsid w:val="007A60E7"/>
    <w:rsid w:val="007A61BB"/>
    <w:rsid w:val="007A6231"/>
    <w:rsid w:val="007A62E5"/>
    <w:rsid w:val="007A67D4"/>
    <w:rsid w:val="007A6C6B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589"/>
    <w:rsid w:val="007C06F6"/>
    <w:rsid w:val="007C09D6"/>
    <w:rsid w:val="007C0A13"/>
    <w:rsid w:val="007C0BB0"/>
    <w:rsid w:val="007C0BD6"/>
    <w:rsid w:val="007C0C8F"/>
    <w:rsid w:val="007C156C"/>
    <w:rsid w:val="007C1693"/>
    <w:rsid w:val="007C16C9"/>
    <w:rsid w:val="007C2109"/>
    <w:rsid w:val="007C24D3"/>
    <w:rsid w:val="007C26FA"/>
    <w:rsid w:val="007C2AC8"/>
    <w:rsid w:val="007C2CD6"/>
    <w:rsid w:val="007C2FB7"/>
    <w:rsid w:val="007C3182"/>
    <w:rsid w:val="007C3340"/>
    <w:rsid w:val="007C34E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C56"/>
    <w:rsid w:val="007C51E9"/>
    <w:rsid w:val="007C5771"/>
    <w:rsid w:val="007C585B"/>
    <w:rsid w:val="007C5CD4"/>
    <w:rsid w:val="007C6077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10A0"/>
    <w:rsid w:val="007D10D3"/>
    <w:rsid w:val="007D189A"/>
    <w:rsid w:val="007D18F7"/>
    <w:rsid w:val="007D18F9"/>
    <w:rsid w:val="007D1DAA"/>
    <w:rsid w:val="007D1FDB"/>
    <w:rsid w:val="007D252D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5A1"/>
    <w:rsid w:val="007E4664"/>
    <w:rsid w:val="007E49A5"/>
    <w:rsid w:val="007E4C2F"/>
    <w:rsid w:val="007E4D9B"/>
    <w:rsid w:val="007E5191"/>
    <w:rsid w:val="007E5451"/>
    <w:rsid w:val="007E5698"/>
    <w:rsid w:val="007E57F7"/>
    <w:rsid w:val="007E5889"/>
    <w:rsid w:val="007E5974"/>
    <w:rsid w:val="007E5C20"/>
    <w:rsid w:val="007E5CA0"/>
    <w:rsid w:val="007E6978"/>
    <w:rsid w:val="007E69EA"/>
    <w:rsid w:val="007E6ABE"/>
    <w:rsid w:val="007E6E4B"/>
    <w:rsid w:val="007E764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0950"/>
    <w:rsid w:val="007F1251"/>
    <w:rsid w:val="007F161E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325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80007F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2E6"/>
    <w:rsid w:val="008068ED"/>
    <w:rsid w:val="00806E2F"/>
    <w:rsid w:val="00807391"/>
    <w:rsid w:val="0080772E"/>
    <w:rsid w:val="0080784D"/>
    <w:rsid w:val="008102C9"/>
    <w:rsid w:val="00810517"/>
    <w:rsid w:val="00810923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93"/>
    <w:rsid w:val="008132E8"/>
    <w:rsid w:val="008135A4"/>
    <w:rsid w:val="008136ED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2CE"/>
    <w:rsid w:val="00822545"/>
    <w:rsid w:val="0082323C"/>
    <w:rsid w:val="0082336F"/>
    <w:rsid w:val="008234E9"/>
    <w:rsid w:val="008237A7"/>
    <w:rsid w:val="0082383A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F2C"/>
    <w:rsid w:val="00856543"/>
    <w:rsid w:val="00856558"/>
    <w:rsid w:val="008568A7"/>
    <w:rsid w:val="0085724A"/>
    <w:rsid w:val="0085774B"/>
    <w:rsid w:val="00857AA7"/>
    <w:rsid w:val="00857CA3"/>
    <w:rsid w:val="00857D0A"/>
    <w:rsid w:val="008602C4"/>
    <w:rsid w:val="008602D6"/>
    <w:rsid w:val="008603C6"/>
    <w:rsid w:val="00860456"/>
    <w:rsid w:val="00860524"/>
    <w:rsid w:val="0086053E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D03"/>
    <w:rsid w:val="00863E87"/>
    <w:rsid w:val="00864329"/>
    <w:rsid w:val="0086434C"/>
    <w:rsid w:val="00864B6A"/>
    <w:rsid w:val="008656B7"/>
    <w:rsid w:val="0086571B"/>
    <w:rsid w:val="008659AA"/>
    <w:rsid w:val="00865A77"/>
    <w:rsid w:val="00865A9D"/>
    <w:rsid w:val="00865E51"/>
    <w:rsid w:val="008663E4"/>
    <w:rsid w:val="008665B8"/>
    <w:rsid w:val="00866A9F"/>
    <w:rsid w:val="00866BA9"/>
    <w:rsid w:val="00866E80"/>
    <w:rsid w:val="00867742"/>
    <w:rsid w:val="008678B2"/>
    <w:rsid w:val="0086799A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460"/>
    <w:rsid w:val="0088048E"/>
    <w:rsid w:val="00880631"/>
    <w:rsid w:val="00880711"/>
    <w:rsid w:val="00880788"/>
    <w:rsid w:val="00880B63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481"/>
    <w:rsid w:val="008828B7"/>
    <w:rsid w:val="00882FAF"/>
    <w:rsid w:val="00883792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FB5"/>
    <w:rsid w:val="0088613E"/>
    <w:rsid w:val="008869AD"/>
    <w:rsid w:val="00886E39"/>
    <w:rsid w:val="00886F9A"/>
    <w:rsid w:val="00887099"/>
    <w:rsid w:val="008871BD"/>
    <w:rsid w:val="008871E0"/>
    <w:rsid w:val="008874F2"/>
    <w:rsid w:val="00887570"/>
    <w:rsid w:val="00887CFF"/>
    <w:rsid w:val="00890263"/>
    <w:rsid w:val="008904E1"/>
    <w:rsid w:val="00890B89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D80"/>
    <w:rsid w:val="00892F2D"/>
    <w:rsid w:val="00892FC3"/>
    <w:rsid w:val="0089311F"/>
    <w:rsid w:val="00893160"/>
    <w:rsid w:val="008931B2"/>
    <w:rsid w:val="00893277"/>
    <w:rsid w:val="0089346E"/>
    <w:rsid w:val="00893889"/>
    <w:rsid w:val="00893B0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37A3"/>
    <w:rsid w:val="008B37E7"/>
    <w:rsid w:val="008B39D6"/>
    <w:rsid w:val="008B423B"/>
    <w:rsid w:val="008B446E"/>
    <w:rsid w:val="008B4BC0"/>
    <w:rsid w:val="008B4DF0"/>
    <w:rsid w:val="008B55E7"/>
    <w:rsid w:val="008B62D5"/>
    <w:rsid w:val="008B6CF9"/>
    <w:rsid w:val="008B6E33"/>
    <w:rsid w:val="008B6E5D"/>
    <w:rsid w:val="008B6E91"/>
    <w:rsid w:val="008B70F9"/>
    <w:rsid w:val="008B75FE"/>
    <w:rsid w:val="008B765D"/>
    <w:rsid w:val="008B7BD5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7D1"/>
    <w:rsid w:val="008C590D"/>
    <w:rsid w:val="008C5B49"/>
    <w:rsid w:val="008C6045"/>
    <w:rsid w:val="008C68EC"/>
    <w:rsid w:val="008C697F"/>
    <w:rsid w:val="008C6A9A"/>
    <w:rsid w:val="008C6B82"/>
    <w:rsid w:val="008C726A"/>
    <w:rsid w:val="008C759A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862"/>
    <w:rsid w:val="008D394C"/>
    <w:rsid w:val="008D4268"/>
    <w:rsid w:val="008D42AF"/>
    <w:rsid w:val="008D42FE"/>
    <w:rsid w:val="008D43BF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A81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CA"/>
    <w:rsid w:val="008E5A0C"/>
    <w:rsid w:val="008E5BEF"/>
    <w:rsid w:val="008E621C"/>
    <w:rsid w:val="008E6472"/>
    <w:rsid w:val="008E6A52"/>
    <w:rsid w:val="008E6A63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7012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CE9"/>
    <w:rsid w:val="00906FC8"/>
    <w:rsid w:val="00906FE4"/>
    <w:rsid w:val="009078A5"/>
    <w:rsid w:val="00907AA4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A93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547"/>
    <w:rsid w:val="0092373B"/>
    <w:rsid w:val="00923AAD"/>
    <w:rsid w:val="0092454B"/>
    <w:rsid w:val="009245A3"/>
    <w:rsid w:val="00924B1E"/>
    <w:rsid w:val="00924C27"/>
    <w:rsid w:val="00925409"/>
    <w:rsid w:val="00925A58"/>
    <w:rsid w:val="00925DA5"/>
    <w:rsid w:val="00926027"/>
    <w:rsid w:val="00926333"/>
    <w:rsid w:val="00926674"/>
    <w:rsid w:val="00926694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31C"/>
    <w:rsid w:val="0096050F"/>
    <w:rsid w:val="0096102A"/>
    <w:rsid w:val="00961153"/>
    <w:rsid w:val="0096115C"/>
    <w:rsid w:val="009611C7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31DF"/>
    <w:rsid w:val="009631E5"/>
    <w:rsid w:val="0096341D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047"/>
    <w:rsid w:val="00965185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98F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4FD"/>
    <w:rsid w:val="009856C7"/>
    <w:rsid w:val="0098572C"/>
    <w:rsid w:val="00985BEF"/>
    <w:rsid w:val="00985CDA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D50"/>
    <w:rsid w:val="009900E2"/>
    <w:rsid w:val="0099013E"/>
    <w:rsid w:val="00990498"/>
    <w:rsid w:val="009905F3"/>
    <w:rsid w:val="009906C0"/>
    <w:rsid w:val="009906DF"/>
    <w:rsid w:val="00990881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C80"/>
    <w:rsid w:val="009B3111"/>
    <w:rsid w:val="009B37E4"/>
    <w:rsid w:val="009B39CE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E2E"/>
    <w:rsid w:val="009B70C7"/>
    <w:rsid w:val="009B70D6"/>
    <w:rsid w:val="009B711A"/>
    <w:rsid w:val="009B7945"/>
    <w:rsid w:val="009B7AE7"/>
    <w:rsid w:val="009B7B0E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F33"/>
    <w:rsid w:val="009C3891"/>
    <w:rsid w:val="009C3DCE"/>
    <w:rsid w:val="009C3EF7"/>
    <w:rsid w:val="009C4748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D87"/>
    <w:rsid w:val="009D0007"/>
    <w:rsid w:val="009D0017"/>
    <w:rsid w:val="009D00AD"/>
    <w:rsid w:val="009D02C1"/>
    <w:rsid w:val="009D066C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4DB"/>
    <w:rsid w:val="009E3792"/>
    <w:rsid w:val="009E39E5"/>
    <w:rsid w:val="009E3BB0"/>
    <w:rsid w:val="009E3BB9"/>
    <w:rsid w:val="009E3DDF"/>
    <w:rsid w:val="009E498C"/>
    <w:rsid w:val="009E4F9E"/>
    <w:rsid w:val="009E4FA2"/>
    <w:rsid w:val="009E4FD7"/>
    <w:rsid w:val="009E50FB"/>
    <w:rsid w:val="009E5653"/>
    <w:rsid w:val="009E59BE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42D3"/>
    <w:rsid w:val="009F4300"/>
    <w:rsid w:val="009F4321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40DC"/>
    <w:rsid w:val="00A045B9"/>
    <w:rsid w:val="00A046C6"/>
    <w:rsid w:val="00A04AC2"/>
    <w:rsid w:val="00A04AC7"/>
    <w:rsid w:val="00A04F89"/>
    <w:rsid w:val="00A050F6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C6D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4B"/>
    <w:rsid w:val="00A251BA"/>
    <w:rsid w:val="00A254D3"/>
    <w:rsid w:val="00A2607E"/>
    <w:rsid w:val="00A260C1"/>
    <w:rsid w:val="00A262AE"/>
    <w:rsid w:val="00A26759"/>
    <w:rsid w:val="00A269D3"/>
    <w:rsid w:val="00A26A2E"/>
    <w:rsid w:val="00A26ABA"/>
    <w:rsid w:val="00A26BDC"/>
    <w:rsid w:val="00A27389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61C"/>
    <w:rsid w:val="00A3271A"/>
    <w:rsid w:val="00A32A78"/>
    <w:rsid w:val="00A32AB6"/>
    <w:rsid w:val="00A32E2C"/>
    <w:rsid w:val="00A33488"/>
    <w:rsid w:val="00A33586"/>
    <w:rsid w:val="00A33757"/>
    <w:rsid w:val="00A34068"/>
    <w:rsid w:val="00A3438B"/>
    <w:rsid w:val="00A344AD"/>
    <w:rsid w:val="00A345C2"/>
    <w:rsid w:val="00A34682"/>
    <w:rsid w:val="00A34CD1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236"/>
    <w:rsid w:val="00A55242"/>
    <w:rsid w:val="00A55767"/>
    <w:rsid w:val="00A55D13"/>
    <w:rsid w:val="00A56027"/>
    <w:rsid w:val="00A5604B"/>
    <w:rsid w:val="00A566D6"/>
    <w:rsid w:val="00A56A06"/>
    <w:rsid w:val="00A56DF1"/>
    <w:rsid w:val="00A56E4B"/>
    <w:rsid w:val="00A5722B"/>
    <w:rsid w:val="00A572A6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72B0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66C1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D9B"/>
    <w:rsid w:val="00A84DE3"/>
    <w:rsid w:val="00A85006"/>
    <w:rsid w:val="00A8516D"/>
    <w:rsid w:val="00A8560D"/>
    <w:rsid w:val="00A85732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7CC"/>
    <w:rsid w:val="00AA2BA3"/>
    <w:rsid w:val="00AA2C1D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1200"/>
    <w:rsid w:val="00AC15B2"/>
    <w:rsid w:val="00AC18A4"/>
    <w:rsid w:val="00AC18CE"/>
    <w:rsid w:val="00AC1A8E"/>
    <w:rsid w:val="00AC1C0A"/>
    <w:rsid w:val="00AC2974"/>
    <w:rsid w:val="00AC2BE1"/>
    <w:rsid w:val="00AC2CA6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923"/>
    <w:rsid w:val="00AD6961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965"/>
    <w:rsid w:val="00AE29F4"/>
    <w:rsid w:val="00AE2A56"/>
    <w:rsid w:val="00AE2DF1"/>
    <w:rsid w:val="00AE34E8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930"/>
    <w:rsid w:val="00AE6934"/>
    <w:rsid w:val="00AE6A45"/>
    <w:rsid w:val="00AE6CAA"/>
    <w:rsid w:val="00AE72C7"/>
    <w:rsid w:val="00AE75E3"/>
    <w:rsid w:val="00AE77A9"/>
    <w:rsid w:val="00AE7858"/>
    <w:rsid w:val="00AE7D5A"/>
    <w:rsid w:val="00AF004C"/>
    <w:rsid w:val="00AF00D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546F"/>
    <w:rsid w:val="00B15858"/>
    <w:rsid w:val="00B15ACF"/>
    <w:rsid w:val="00B16492"/>
    <w:rsid w:val="00B1662E"/>
    <w:rsid w:val="00B16749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1F66"/>
    <w:rsid w:val="00B220C8"/>
    <w:rsid w:val="00B2222D"/>
    <w:rsid w:val="00B222E8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5426"/>
    <w:rsid w:val="00B25729"/>
    <w:rsid w:val="00B2616E"/>
    <w:rsid w:val="00B262B6"/>
    <w:rsid w:val="00B26309"/>
    <w:rsid w:val="00B26655"/>
    <w:rsid w:val="00B26A4C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FD5"/>
    <w:rsid w:val="00B4330B"/>
    <w:rsid w:val="00B4332B"/>
    <w:rsid w:val="00B4345B"/>
    <w:rsid w:val="00B43681"/>
    <w:rsid w:val="00B437C8"/>
    <w:rsid w:val="00B43D75"/>
    <w:rsid w:val="00B44517"/>
    <w:rsid w:val="00B448E0"/>
    <w:rsid w:val="00B44D25"/>
    <w:rsid w:val="00B44F23"/>
    <w:rsid w:val="00B454C7"/>
    <w:rsid w:val="00B456D5"/>
    <w:rsid w:val="00B459A0"/>
    <w:rsid w:val="00B45DA7"/>
    <w:rsid w:val="00B45DC0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928"/>
    <w:rsid w:val="00B47ABA"/>
    <w:rsid w:val="00B47BBF"/>
    <w:rsid w:val="00B50373"/>
    <w:rsid w:val="00B5052F"/>
    <w:rsid w:val="00B505EC"/>
    <w:rsid w:val="00B50A20"/>
    <w:rsid w:val="00B514F2"/>
    <w:rsid w:val="00B51660"/>
    <w:rsid w:val="00B51683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B5F"/>
    <w:rsid w:val="00B84E4E"/>
    <w:rsid w:val="00B84E8A"/>
    <w:rsid w:val="00B8540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44A4"/>
    <w:rsid w:val="00B9459F"/>
    <w:rsid w:val="00B94AE1"/>
    <w:rsid w:val="00B94E2A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C66"/>
    <w:rsid w:val="00B97656"/>
    <w:rsid w:val="00B97D92"/>
    <w:rsid w:val="00B97DE4"/>
    <w:rsid w:val="00BA076E"/>
    <w:rsid w:val="00BA08B9"/>
    <w:rsid w:val="00BA09EB"/>
    <w:rsid w:val="00BA0A23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9D7"/>
    <w:rsid w:val="00BA5A47"/>
    <w:rsid w:val="00BA5CB7"/>
    <w:rsid w:val="00BA5DAD"/>
    <w:rsid w:val="00BA5E98"/>
    <w:rsid w:val="00BA633A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398"/>
    <w:rsid w:val="00BB13DE"/>
    <w:rsid w:val="00BB161E"/>
    <w:rsid w:val="00BB192F"/>
    <w:rsid w:val="00BB22CB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3E"/>
    <w:rsid w:val="00BB5BD9"/>
    <w:rsid w:val="00BB5C44"/>
    <w:rsid w:val="00BB5D18"/>
    <w:rsid w:val="00BB612F"/>
    <w:rsid w:val="00BB613E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33F"/>
    <w:rsid w:val="00BC3543"/>
    <w:rsid w:val="00BC37A7"/>
    <w:rsid w:val="00BC37E6"/>
    <w:rsid w:val="00BC3B56"/>
    <w:rsid w:val="00BC3CE1"/>
    <w:rsid w:val="00BC4074"/>
    <w:rsid w:val="00BC41C4"/>
    <w:rsid w:val="00BC4349"/>
    <w:rsid w:val="00BC43CD"/>
    <w:rsid w:val="00BC441F"/>
    <w:rsid w:val="00BC4627"/>
    <w:rsid w:val="00BC472F"/>
    <w:rsid w:val="00BC4817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EB6"/>
    <w:rsid w:val="00BC7F51"/>
    <w:rsid w:val="00BD00D9"/>
    <w:rsid w:val="00BD032E"/>
    <w:rsid w:val="00BD075C"/>
    <w:rsid w:val="00BD0F8C"/>
    <w:rsid w:val="00BD1424"/>
    <w:rsid w:val="00BD183E"/>
    <w:rsid w:val="00BD1DB0"/>
    <w:rsid w:val="00BD1E26"/>
    <w:rsid w:val="00BD2AD7"/>
    <w:rsid w:val="00BD2AEF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A4A"/>
    <w:rsid w:val="00BE0F14"/>
    <w:rsid w:val="00BE16A3"/>
    <w:rsid w:val="00BE1CFC"/>
    <w:rsid w:val="00BE2017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100"/>
    <w:rsid w:val="00BE6785"/>
    <w:rsid w:val="00BE680B"/>
    <w:rsid w:val="00BE686C"/>
    <w:rsid w:val="00BE6ADB"/>
    <w:rsid w:val="00BE6C7E"/>
    <w:rsid w:val="00BE7237"/>
    <w:rsid w:val="00BE76CD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ABB"/>
    <w:rsid w:val="00C17AC1"/>
    <w:rsid w:val="00C17CB3"/>
    <w:rsid w:val="00C2013A"/>
    <w:rsid w:val="00C2061D"/>
    <w:rsid w:val="00C20E4B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E98"/>
    <w:rsid w:val="00C25159"/>
    <w:rsid w:val="00C258A9"/>
    <w:rsid w:val="00C258DE"/>
    <w:rsid w:val="00C2596C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217C"/>
    <w:rsid w:val="00C424ED"/>
    <w:rsid w:val="00C4259B"/>
    <w:rsid w:val="00C42827"/>
    <w:rsid w:val="00C42C4B"/>
    <w:rsid w:val="00C432FF"/>
    <w:rsid w:val="00C43A81"/>
    <w:rsid w:val="00C43C3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AE"/>
    <w:rsid w:val="00C51540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DA7"/>
    <w:rsid w:val="00C61DA9"/>
    <w:rsid w:val="00C625C4"/>
    <w:rsid w:val="00C6264A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F5"/>
    <w:rsid w:val="00C6614E"/>
    <w:rsid w:val="00C668CA"/>
    <w:rsid w:val="00C66AB7"/>
    <w:rsid w:val="00C676E4"/>
    <w:rsid w:val="00C67D4F"/>
    <w:rsid w:val="00C67DA9"/>
    <w:rsid w:val="00C67EB6"/>
    <w:rsid w:val="00C67F5D"/>
    <w:rsid w:val="00C702E5"/>
    <w:rsid w:val="00C7061E"/>
    <w:rsid w:val="00C70673"/>
    <w:rsid w:val="00C70AAB"/>
    <w:rsid w:val="00C70DEC"/>
    <w:rsid w:val="00C70F13"/>
    <w:rsid w:val="00C711AA"/>
    <w:rsid w:val="00C7130D"/>
    <w:rsid w:val="00C7147D"/>
    <w:rsid w:val="00C715D6"/>
    <w:rsid w:val="00C71AB9"/>
    <w:rsid w:val="00C71F22"/>
    <w:rsid w:val="00C7208C"/>
    <w:rsid w:val="00C72101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7E8"/>
    <w:rsid w:val="00C7781C"/>
    <w:rsid w:val="00C77997"/>
    <w:rsid w:val="00C77DA2"/>
    <w:rsid w:val="00C77E56"/>
    <w:rsid w:val="00C77F09"/>
    <w:rsid w:val="00C80439"/>
    <w:rsid w:val="00C80A04"/>
    <w:rsid w:val="00C80B33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FDE"/>
    <w:rsid w:val="00C9541F"/>
    <w:rsid w:val="00C9552B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B14"/>
    <w:rsid w:val="00CA3113"/>
    <w:rsid w:val="00CA313D"/>
    <w:rsid w:val="00CA33B5"/>
    <w:rsid w:val="00CA396B"/>
    <w:rsid w:val="00CA3D7A"/>
    <w:rsid w:val="00CA3E03"/>
    <w:rsid w:val="00CA3E17"/>
    <w:rsid w:val="00CA44BD"/>
    <w:rsid w:val="00CA4931"/>
    <w:rsid w:val="00CA4E72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D09"/>
    <w:rsid w:val="00CB6F04"/>
    <w:rsid w:val="00CB7B0D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515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57E5"/>
    <w:rsid w:val="00CD61CB"/>
    <w:rsid w:val="00CD6306"/>
    <w:rsid w:val="00CD6422"/>
    <w:rsid w:val="00CD6722"/>
    <w:rsid w:val="00CD68A6"/>
    <w:rsid w:val="00CD6B29"/>
    <w:rsid w:val="00CD6DCD"/>
    <w:rsid w:val="00CD6F35"/>
    <w:rsid w:val="00CD767A"/>
    <w:rsid w:val="00CD7DE0"/>
    <w:rsid w:val="00CE04B7"/>
    <w:rsid w:val="00CE0581"/>
    <w:rsid w:val="00CE06ED"/>
    <w:rsid w:val="00CE091E"/>
    <w:rsid w:val="00CE0936"/>
    <w:rsid w:val="00CE0FF9"/>
    <w:rsid w:val="00CE1018"/>
    <w:rsid w:val="00CE103D"/>
    <w:rsid w:val="00CE1342"/>
    <w:rsid w:val="00CE1658"/>
    <w:rsid w:val="00CE1988"/>
    <w:rsid w:val="00CE1AB1"/>
    <w:rsid w:val="00CE281C"/>
    <w:rsid w:val="00CE2A87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1108"/>
    <w:rsid w:val="00D0111A"/>
    <w:rsid w:val="00D013FE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32"/>
    <w:rsid w:val="00D035FE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81A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5A49"/>
    <w:rsid w:val="00D15AE3"/>
    <w:rsid w:val="00D1635D"/>
    <w:rsid w:val="00D1648A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342"/>
    <w:rsid w:val="00D21426"/>
    <w:rsid w:val="00D21725"/>
    <w:rsid w:val="00D21B40"/>
    <w:rsid w:val="00D22902"/>
    <w:rsid w:val="00D2292D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C99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865"/>
    <w:rsid w:val="00D40C46"/>
    <w:rsid w:val="00D412F2"/>
    <w:rsid w:val="00D4133F"/>
    <w:rsid w:val="00D415BE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F50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E3A"/>
    <w:rsid w:val="00D54F69"/>
    <w:rsid w:val="00D55044"/>
    <w:rsid w:val="00D55661"/>
    <w:rsid w:val="00D55F30"/>
    <w:rsid w:val="00D55F3E"/>
    <w:rsid w:val="00D56618"/>
    <w:rsid w:val="00D56756"/>
    <w:rsid w:val="00D56AA5"/>
    <w:rsid w:val="00D56F7F"/>
    <w:rsid w:val="00D56FAF"/>
    <w:rsid w:val="00D57179"/>
    <w:rsid w:val="00D572FB"/>
    <w:rsid w:val="00D575A0"/>
    <w:rsid w:val="00D578E3"/>
    <w:rsid w:val="00D579DF"/>
    <w:rsid w:val="00D57F8F"/>
    <w:rsid w:val="00D60750"/>
    <w:rsid w:val="00D60999"/>
    <w:rsid w:val="00D60C87"/>
    <w:rsid w:val="00D6129E"/>
    <w:rsid w:val="00D61322"/>
    <w:rsid w:val="00D61462"/>
    <w:rsid w:val="00D61911"/>
    <w:rsid w:val="00D61BF7"/>
    <w:rsid w:val="00D61D93"/>
    <w:rsid w:val="00D61F73"/>
    <w:rsid w:val="00D62783"/>
    <w:rsid w:val="00D62A9D"/>
    <w:rsid w:val="00D62DB9"/>
    <w:rsid w:val="00D6345D"/>
    <w:rsid w:val="00D63661"/>
    <w:rsid w:val="00D638F4"/>
    <w:rsid w:val="00D63AFA"/>
    <w:rsid w:val="00D643B1"/>
    <w:rsid w:val="00D64585"/>
    <w:rsid w:val="00D64D13"/>
    <w:rsid w:val="00D64D82"/>
    <w:rsid w:val="00D65282"/>
    <w:rsid w:val="00D65310"/>
    <w:rsid w:val="00D65524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B50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2C95"/>
    <w:rsid w:val="00D83353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A05F6"/>
    <w:rsid w:val="00DA0609"/>
    <w:rsid w:val="00DA0A7B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D8A"/>
    <w:rsid w:val="00DA2EDC"/>
    <w:rsid w:val="00DA2FEC"/>
    <w:rsid w:val="00DA3A43"/>
    <w:rsid w:val="00DA3BA9"/>
    <w:rsid w:val="00DA3F5A"/>
    <w:rsid w:val="00DA40B6"/>
    <w:rsid w:val="00DA4227"/>
    <w:rsid w:val="00DA43F7"/>
    <w:rsid w:val="00DA490A"/>
    <w:rsid w:val="00DA4AA4"/>
    <w:rsid w:val="00DA4B58"/>
    <w:rsid w:val="00DA4C42"/>
    <w:rsid w:val="00DA51E3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7B7"/>
    <w:rsid w:val="00DB3A78"/>
    <w:rsid w:val="00DB3CC8"/>
    <w:rsid w:val="00DB3E32"/>
    <w:rsid w:val="00DB45B6"/>
    <w:rsid w:val="00DB489B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CA"/>
    <w:rsid w:val="00DB7FF6"/>
    <w:rsid w:val="00DC0053"/>
    <w:rsid w:val="00DC024F"/>
    <w:rsid w:val="00DC0263"/>
    <w:rsid w:val="00DC06CC"/>
    <w:rsid w:val="00DC0F59"/>
    <w:rsid w:val="00DC128D"/>
    <w:rsid w:val="00DC151D"/>
    <w:rsid w:val="00DC1552"/>
    <w:rsid w:val="00DC16D6"/>
    <w:rsid w:val="00DC19DB"/>
    <w:rsid w:val="00DC1AC0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67C"/>
    <w:rsid w:val="00DD36CB"/>
    <w:rsid w:val="00DD37C1"/>
    <w:rsid w:val="00DD39D7"/>
    <w:rsid w:val="00DD3BD7"/>
    <w:rsid w:val="00DD3C95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588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E7F6B"/>
    <w:rsid w:val="00DF00C8"/>
    <w:rsid w:val="00DF04BF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B72"/>
    <w:rsid w:val="00DF32AC"/>
    <w:rsid w:val="00DF3758"/>
    <w:rsid w:val="00DF384D"/>
    <w:rsid w:val="00DF384E"/>
    <w:rsid w:val="00DF3CF0"/>
    <w:rsid w:val="00DF41C1"/>
    <w:rsid w:val="00DF4793"/>
    <w:rsid w:val="00DF4A83"/>
    <w:rsid w:val="00DF56AC"/>
    <w:rsid w:val="00DF58E2"/>
    <w:rsid w:val="00DF5A0E"/>
    <w:rsid w:val="00DF621F"/>
    <w:rsid w:val="00DF680F"/>
    <w:rsid w:val="00DF6ABF"/>
    <w:rsid w:val="00DF6C91"/>
    <w:rsid w:val="00DF6DDB"/>
    <w:rsid w:val="00DF70B9"/>
    <w:rsid w:val="00DF728F"/>
    <w:rsid w:val="00DF72D2"/>
    <w:rsid w:val="00DF7AA6"/>
    <w:rsid w:val="00E004A3"/>
    <w:rsid w:val="00E0080D"/>
    <w:rsid w:val="00E00CA6"/>
    <w:rsid w:val="00E00EFE"/>
    <w:rsid w:val="00E010DF"/>
    <w:rsid w:val="00E01182"/>
    <w:rsid w:val="00E011CE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70EC"/>
    <w:rsid w:val="00E0715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2D49"/>
    <w:rsid w:val="00E13098"/>
    <w:rsid w:val="00E133BF"/>
    <w:rsid w:val="00E1367A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218"/>
    <w:rsid w:val="00E159F0"/>
    <w:rsid w:val="00E15CCD"/>
    <w:rsid w:val="00E16423"/>
    <w:rsid w:val="00E16784"/>
    <w:rsid w:val="00E16873"/>
    <w:rsid w:val="00E168A1"/>
    <w:rsid w:val="00E16C14"/>
    <w:rsid w:val="00E16DDD"/>
    <w:rsid w:val="00E175E5"/>
    <w:rsid w:val="00E17857"/>
    <w:rsid w:val="00E178D8"/>
    <w:rsid w:val="00E179DA"/>
    <w:rsid w:val="00E17BEB"/>
    <w:rsid w:val="00E17D4B"/>
    <w:rsid w:val="00E20032"/>
    <w:rsid w:val="00E20431"/>
    <w:rsid w:val="00E20679"/>
    <w:rsid w:val="00E20722"/>
    <w:rsid w:val="00E20911"/>
    <w:rsid w:val="00E20B82"/>
    <w:rsid w:val="00E21722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550"/>
    <w:rsid w:val="00E26821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56B3"/>
    <w:rsid w:val="00E45BB2"/>
    <w:rsid w:val="00E45F78"/>
    <w:rsid w:val="00E46057"/>
    <w:rsid w:val="00E462F7"/>
    <w:rsid w:val="00E46314"/>
    <w:rsid w:val="00E46771"/>
    <w:rsid w:val="00E46818"/>
    <w:rsid w:val="00E46946"/>
    <w:rsid w:val="00E46D9C"/>
    <w:rsid w:val="00E46F73"/>
    <w:rsid w:val="00E46F94"/>
    <w:rsid w:val="00E47075"/>
    <w:rsid w:val="00E474D2"/>
    <w:rsid w:val="00E4786F"/>
    <w:rsid w:val="00E47A8E"/>
    <w:rsid w:val="00E47F7E"/>
    <w:rsid w:val="00E50401"/>
    <w:rsid w:val="00E50526"/>
    <w:rsid w:val="00E5066E"/>
    <w:rsid w:val="00E50CA1"/>
    <w:rsid w:val="00E511AD"/>
    <w:rsid w:val="00E513C6"/>
    <w:rsid w:val="00E513FB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6D4"/>
    <w:rsid w:val="00E5574F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634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E6D"/>
    <w:rsid w:val="00E632D0"/>
    <w:rsid w:val="00E63C9F"/>
    <w:rsid w:val="00E63EDF"/>
    <w:rsid w:val="00E63EFE"/>
    <w:rsid w:val="00E64195"/>
    <w:rsid w:val="00E64441"/>
    <w:rsid w:val="00E645F5"/>
    <w:rsid w:val="00E64757"/>
    <w:rsid w:val="00E647B6"/>
    <w:rsid w:val="00E64CE4"/>
    <w:rsid w:val="00E6504B"/>
    <w:rsid w:val="00E6541D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E6D"/>
    <w:rsid w:val="00E71440"/>
    <w:rsid w:val="00E71588"/>
    <w:rsid w:val="00E71B4B"/>
    <w:rsid w:val="00E71C65"/>
    <w:rsid w:val="00E721E1"/>
    <w:rsid w:val="00E72D52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44"/>
    <w:rsid w:val="00E74A01"/>
    <w:rsid w:val="00E751C6"/>
    <w:rsid w:val="00E753AB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78C2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0C4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659"/>
    <w:rsid w:val="00E90A88"/>
    <w:rsid w:val="00E90B56"/>
    <w:rsid w:val="00E90C3C"/>
    <w:rsid w:val="00E90E3A"/>
    <w:rsid w:val="00E91100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BB1"/>
    <w:rsid w:val="00E97C91"/>
    <w:rsid w:val="00EA001A"/>
    <w:rsid w:val="00EA0308"/>
    <w:rsid w:val="00EA0BBB"/>
    <w:rsid w:val="00EA0DB7"/>
    <w:rsid w:val="00EA1FD9"/>
    <w:rsid w:val="00EA23F4"/>
    <w:rsid w:val="00EA2426"/>
    <w:rsid w:val="00EA2738"/>
    <w:rsid w:val="00EA27F0"/>
    <w:rsid w:val="00EA29A9"/>
    <w:rsid w:val="00EA29EC"/>
    <w:rsid w:val="00EA2C23"/>
    <w:rsid w:val="00EA2ED9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57C7"/>
    <w:rsid w:val="00EB5920"/>
    <w:rsid w:val="00EB6249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9F4"/>
    <w:rsid w:val="00EC5A4A"/>
    <w:rsid w:val="00EC5AE6"/>
    <w:rsid w:val="00EC5E54"/>
    <w:rsid w:val="00EC62A8"/>
    <w:rsid w:val="00EC63C6"/>
    <w:rsid w:val="00EC64B9"/>
    <w:rsid w:val="00EC652A"/>
    <w:rsid w:val="00EC68E6"/>
    <w:rsid w:val="00EC6943"/>
    <w:rsid w:val="00EC6ADB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BF9"/>
    <w:rsid w:val="00ED1D80"/>
    <w:rsid w:val="00ED1E2B"/>
    <w:rsid w:val="00ED1E58"/>
    <w:rsid w:val="00ED1FA6"/>
    <w:rsid w:val="00ED203A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1307"/>
    <w:rsid w:val="00EE202E"/>
    <w:rsid w:val="00EE2189"/>
    <w:rsid w:val="00EE225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75"/>
    <w:rsid w:val="00EF36B0"/>
    <w:rsid w:val="00EF3A99"/>
    <w:rsid w:val="00EF3D46"/>
    <w:rsid w:val="00EF4448"/>
    <w:rsid w:val="00EF47CD"/>
    <w:rsid w:val="00EF5245"/>
    <w:rsid w:val="00EF5390"/>
    <w:rsid w:val="00EF58EB"/>
    <w:rsid w:val="00EF59DA"/>
    <w:rsid w:val="00EF5F63"/>
    <w:rsid w:val="00EF6521"/>
    <w:rsid w:val="00EF66A3"/>
    <w:rsid w:val="00EF6885"/>
    <w:rsid w:val="00EF68D3"/>
    <w:rsid w:val="00EF698B"/>
    <w:rsid w:val="00EF6EAC"/>
    <w:rsid w:val="00EF6F5E"/>
    <w:rsid w:val="00EF7146"/>
    <w:rsid w:val="00F003FA"/>
    <w:rsid w:val="00F0049A"/>
    <w:rsid w:val="00F00691"/>
    <w:rsid w:val="00F00955"/>
    <w:rsid w:val="00F0097C"/>
    <w:rsid w:val="00F00D4A"/>
    <w:rsid w:val="00F00F66"/>
    <w:rsid w:val="00F0193A"/>
    <w:rsid w:val="00F01C88"/>
    <w:rsid w:val="00F01D30"/>
    <w:rsid w:val="00F01F14"/>
    <w:rsid w:val="00F02094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E5"/>
    <w:rsid w:val="00F11D08"/>
    <w:rsid w:val="00F11F88"/>
    <w:rsid w:val="00F12118"/>
    <w:rsid w:val="00F12738"/>
    <w:rsid w:val="00F12DF7"/>
    <w:rsid w:val="00F131DA"/>
    <w:rsid w:val="00F13758"/>
    <w:rsid w:val="00F1404B"/>
    <w:rsid w:val="00F14090"/>
    <w:rsid w:val="00F14751"/>
    <w:rsid w:val="00F14812"/>
    <w:rsid w:val="00F1484A"/>
    <w:rsid w:val="00F14D4C"/>
    <w:rsid w:val="00F15445"/>
    <w:rsid w:val="00F15719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86F"/>
    <w:rsid w:val="00F17C50"/>
    <w:rsid w:val="00F17CA4"/>
    <w:rsid w:val="00F17D1A"/>
    <w:rsid w:val="00F20118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618B"/>
    <w:rsid w:val="00F261E4"/>
    <w:rsid w:val="00F26344"/>
    <w:rsid w:val="00F265F0"/>
    <w:rsid w:val="00F2670A"/>
    <w:rsid w:val="00F267F6"/>
    <w:rsid w:val="00F26E89"/>
    <w:rsid w:val="00F2725F"/>
    <w:rsid w:val="00F274D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7F"/>
    <w:rsid w:val="00F35BD1"/>
    <w:rsid w:val="00F35DB4"/>
    <w:rsid w:val="00F35F40"/>
    <w:rsid w:val="00F36405"/>
    <w:rsid w:val="00F365A8"/>
    <w:rsid w:val="00F36799"/>
    <w:rsid w:val="00F36C50"/>
    <w:rsid w:val="00F36D3D"/>
    <w:rsid w:val="00F36F1B"/>
    <w:rsid w:val="00F37100"/>
    <w:rsid w:val="00F3725A"/>
    <w:rsid w:val="00F378F2"/>
    <w:rsid w:val="00F37A39"/>
    <w:rsid w:val="00F37D0F"/>
    <w:rsid w:val="00F37E5E"/>
    <w:rsid w:val="00F4003E"/>
    <w:rsid w:val="00F40829"/>
    <w:rsid w:val="00F40CC0"/>
    <w:rsid w:val="00F40EF8"/>
    <w:rsid w:val="00F41151"/>
    <w:rsid w:val="00F41208"/>
    <w:rsid w:val="00F41299"/>
    <w:rsid w:val="00F41326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B8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4C"/>
    <w:rsid w:val="00F636F0"/>
    <w:rsid w:val="00F63876"/>
    <w:rsid w:val="00F63ABE"/>
    <w:rsid w:val="00F640B6"/>
    <w:rsid w:val="00F64398"/>
    <w:rsid w:val="00F64449"/>
    <w:rsid w:val="00F64587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847"/>
    <w:rsid w:val="00F7396A"/>
    <w:rsid w:val="00F73BB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B80"/>
    <w:rsid w:val="00F81305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C9E"/>
    <w:rsid w:val="00F90E42"/>
    <w:rsid w:val="00F90E6F"/>
    <w:rsid w:val="00F91461"/>
    <w:rsid w:val="00F919CF"/>
    <w:rsid w:val="00F91BBB"/>
    <w:rsid w:val="00F91E59"/>
    <w:rsid w:val="00F92104"/>
    <w:rsid w:val="00F921DE"/>
    <w:rsid w:val="00F9236D"/>
    <w:rsid w:val="00F92412"/>
    <w:rsid w:val="00F9259D"/>
    <w:rsid w:val="00F92969"/>
    <w:rsid w:val="00F92BCB"/>
    <w:rsid w:val="00F92DFD"/>
    <w:rsid w:val="00F93103"/>
    <w:rsid w:val="00F9342A"/>
    <w:rsid w:val="00F936ED"/>
    <w:rsid w:val="00F9399B"/>
    <w:rsid w:val="00F93FE3"/>
    <w:rsid w:val="00F940A6"/>
    <w:rsid w:val="00F9416F"/>
    <w:rsid w:val="00F94479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711"/>
    <w:rsid w:val="00FA27C7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310"/>
    <w:rsid w:val="00FB449A"/>
    <w:rsid w:val="00FB468D"/>
    <w:rsid w:val="00FB4939"/>
    <w:rsid w:val="00FB4C0C"/>
    <w:rsid w:val="00FB4C63"/>
    <w:rsid w:val="00FB4C67"/>
    <w:rsid w:val="00FB4D5B"/>
    <w:rsid w:val="00FB4D93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121B"/>
    <w:rsid w:val="00FC1616"/>
    <w:rsid w:val="00FC1748"/>
    <w:rsid w:val="00FC1B54"/>
    <w:rsid w:val="00FC1F9C"/>
    <w:rsid w:val="00FC268C"/>
    <w:rsid w:val="00FC278F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ADC"/>
    <w:rsid w:val="00FC5C56"/>
    <w:rsid w:val="00FC5E92"/>
    <w:rsid w:val="00FC60C1"/>
    <w:rsid w:val="00FC6106"/>
    <w:rsid w:val="00FC623B"/>
    <w:rsid w:val="00FC6324"/>
    <w:rsid w:val="00FC66FF"/>
    <w:rsid w:val="00FC69B9"/>
    <w:rsid w:val="00FC6BCD"/>
    <w:rsid w:val="00FC7212"/>
    <w:rsid w:val="00FC7357"/>
    <w:rsid w:val="00FC775C"/>
    <w:rsid w:val="00FC78AC"/>
    <w:rsid w:val="00FC7F78"/>
    <w:rsid w:val="00FD0010"/>
    <w:rsid w:val="00FD0087"/>
    <w:rsid w:val="00FD01D0"/>
    <w:rsid w:val="00FD02BF"/>
    <w:rsid w:val="00FD04AD"/>
    <w:rsid w:val="00FD04B8"/>
    <w:rsid w:val="00FD05E5"/>
    <w:rsid w:val="00FD0617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E"/>
    <w:rsid w:val="00FD44ED"/>
    <w:rsid w:val="00FD45AC"/>
    <w:rsid w:val="00FD4E0C"/>
    <w:rsid w:val="00FD4EDE"/>
    <w:rsid w:val="00FD4F4C"/>
    <w:rsid w:val="00FD5672"/>
    <w:rsid w:val="00FD5867"/>
    <w:rsid w:val="00FD5D39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7F9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2F40-9DE0-48D4-90C1-ACBBEF2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9</TotalTime>
  <Pages>127</Pages>
  <Words>24993</Words>
  <Characters>158642</Characters>
  <Application>Microsoft Office Word</Application>
  <DocSecurity>0</DocSecurity>
  <Lines>1322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183269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Кадирова Алина Абдулловна</cp:lastModifiedBy>
  <cp:revision>5</cp:revision>
  <cp:lastPrinted>2015-10-20T13:42:00Z</cp:lastPrinted>
  <dcterms:created xsi:type="dcterms:W3CDTF">2015-10-20T13:36:00Z</dcterms:created>
  <dcterms:modified xsi:type="dcterms:W3CDTF">2015-10-23T07:40:00Z</dcterms:modified>
</cp:coreProperties>
</file>