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750A30" w:rsidRPr="00750A30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Pr="00750A30" w:rsidRDefault="00750A30" w:rsidP="00941462">
            <w:pPr>
              <w:pStyle w:val="30"/>
              <w:spacing w:after="0" w:line="360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</w:tc>
      </w:tr>
      <w:tr w:rsidR="00750A30" w:rsidRPr="00750A30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50A30" w:rsidRDefault="00750A30" w:rsidP="00397343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50A30" w:rsidRDefault="00750A30" w:rsidP="00397343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</w:p>
          <w:p w:rsidR="00750A30" w:rsidRPr="00750A30" w:rsidRDefault="00750A30" w:rsidP="003038EB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Ульяновской области на 201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50A30" w:rsidTr="00073FC4">
        <w:tc>
          <w:tcPr>
            <w:tcW w:w="5245" w:type="dxa"/>
          </w:tcPr>
          <w:p w:rsidR="00750A30" w:rsidRPr="00750A30" w:rsidRDefault="00750A30" w:rsidP="00397343">
            <w:pPr>
              <w:pStyle w:val="30"/>
              <w:spacing w:after="0" w:line="264" w:lineRule="auto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750A30" w:rsidRDefault="00750A30" w:rsidP="00397343">
      <w:pPr>
        <w:spacing w:line="360" w:lineRule="auto"/>
        <w:rPr>
          <w:sz w:val="28"/>
          <w:szCs w:val="28"/>
        </w:rPr>
      </w:pPr>
    </w:p>
    <w:p w:rsidR="00750A30" w:rsidRPr="00750A30" w:rsidRDefault="00750A30" w:rsidP="00397343">
      <w:pPr>
        <w:pStyle w:val="4"/>
        <w:spacing w:line="264" w:lineRule="auto"/>
        <w:jc w:val="center"/>
        <w:rPr>
          <w:szCs w:val="28"/>
        </w:rPr>
      </w:pPr>
      <w:r w:rsidRPr="00750A30">
        <w:rPr>
          <w:szCs w:val="28"/>
        </w:rPr>
        <w:t>Нормативы распределения доходов между областным бюджетом</w:t>
      </w:r>
    </w:p>
    <w:p w:rsidR="00750A30" w:rsidRPr="00750A30" w:rsidRDefault="00750A30" w:rsidP="007F20B4">
      <w:pPr>
        <w:spacing w:line="264" w:lineRule="auto"/>
        <w:jc w:val="center"/>
        <w:rPr>
          <w:b/>
          <w:sz w:val="28"/>
          <w:szCs w:val="28"/>
        </w:rPr>
      </w:pPr>
      <w:r w:rsidRPr="00750A30">
        <w:rPr>
          <w:b/>
          <w:sz w:val="28"/>
          <w:szCs w:val="28"/>
        </w:rPr>
        <w:t>Ульяновской области и местными бюджетами на 201</w:t>
      </w:r>
      <w:r w:rsidR="007F20B4">
        <w:rPr>
          <w:b/>
          <w:sz w:val="28"/>
          <w:szCs w:val="28"/>
        </w:rPr>
        <w:t>6</w:t>
      </w:r>
      <w:r w:rsidRPr="00750A30">
        <w:rPr>
          <w:b/>
          <w:sz w:val="28"/>
          <w:szCs w:val="28"/>
        </w:rPr>
        <w:t xml:space="preserve"> год </w:t>
      </w:r>
      <w:r w:rsidRPr="00750A30">
        <w:rPr>
          <w:b/>
          <w:sz w:val="28"/>
          <w:szCs w:val="28"/>
        </w:rPr>
        <w:br/>
      </w:r>
    </w:p>
    <w:p w:rsidR="00750A30" w:rsidRPr="00750A30" w:rsidRDefault="00750A30" w:rsidP="00750A30">
      <w:pPr>
        <w:ind w:left="8080" w:firstLine="425"/>
        <w:jc w:val="center"/>
        <w:rPr>
          <w:sz w:val="28"/>
          <w:szCs w:val="28"/>
        </w:rPr>
      </w:pPr>
      <w:r w:rsidRPr="00750A30">
        <w:rPr>
          <w:sz w:val="28"/>
          <w:szCs w:val="28"/>
        </w:rPr>
        <w:t>процентов</w:t>
      </w:r>
    </w:p>
    <w:tbl>
      <w:tblPr>
        <w:tblW w:w="10207" w:type="dxa"/>
        <w:tblInd w:w="-34" w:type="dxa"/>
        <w:tblLayout w:type="fixed"/>
        <w:tblLook w:val="01E0"/>
      </w:tblPr>
      <w:tblGrid>
        <w:gridCol w:w="4395"/>
        <w:gridCol w:w="1559"/>
        <w:gridCol w:w="1418"/>
        <w:gridCol w:w="1417"/>
        <w:gridCol w:w="1418"/>
      </w:tblGrid>
      <w:tr w:rsidR="00750A30" w:rsidRPr="00750A30" w:rsidTr="00750A30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Местные бюджеты</w:t>
            </w:r>
          </w:p>
        </w:tc>
      </w:tr>
      <w:tr w:rsidR="00750A30" w:rsidRPr="00750A30" w:rsidTr="00750A30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941462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r w:rsidR="00750A30" w:rsidRPr="00750A30">
              <w:rPr>
                <w:sz w:val="28"/>
                <w:szCs w:val="28"/>
              </w:rPr>
              <w:t>д</w:t>
            </w:r>
            <w:r w:rsidR="00750A30" w:rsidRPr="00750A30">
              <w:rPr>
                <w:sz w:val="28"/>
                <w:szCs w:val="28"/>
              </w:rPr>
              <w:t xml:space="preserve">ских </w:t>
            </w:r>
            <w:r w:rsidR="00B967D4">
              <w:rPr>
                <w:sz w:val="28"/>
                <w:szCs w:val="28"/>
              </w:rPr>
              <w:br/>
            </w:r>
            <w:r w:rsidR="00750A30" w:rsidRPr="00750A30">
              <w:rPr>
                <w:sz w:val="28"/>
                <w:szCs w:val="2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941462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 xml:space="preserve">юджеты </w:t>
            </w:r>
            <w:proofErr w:type="spellStart"/>
            <w:proofErr w:type="gramStart"/>
            <w:r w:rsidR="00750A30" w:rsidRPr="00750A30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750A30" w:rsidRPr="00750A30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B967D4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proofErr w:type="gramStart"/>
            <w:r w:rsidR="00750A30" w:rsidRPr="00750A30">
              <w:rPr>
                <w:sz w:val="28"/>
                <w:szCs w:val="28"/>
              </w:rPr>
              <w:t>д</w:t>
            </w:r>
            <w:r w:rsidR="00941462">
              <w:rPr>
                <w:sz w:val="28"/>
                <w:szCs w:val="28"/>
              </w:rPr>
              <w:t>-</w:t>
            </w:r>
            <w:proofErr w:type="gramEnd"/>
            <w:r w:rsidR="00941462">
              <w:rPr>
                <w:sz w:val="28"/>
                <w:szCs w:val="28"/>
              </w:rPr>
              <w:br/>
            </w:r>
            <w:proofErr w:type="spellStart"/>
            <w:r w:rsidR="00941462">
              <w:rPr>
                <w:sz w:val="28"/>
                <w:szCs w:val="28"/>
              </w:rPr>
              <w:t>с</w:t>
            </w:r>
            <w:r w:rsidR="00750A30" w:rsidRPr="00750A30">
              <w:rPr>
                <w:sz w:val="28"/>
                <w:szCs w:val="28"/>
              </w:rPr>
              <w:t>ких</w:t>
            </w:r>
            <w:proofErr w:type="spellEnd"/>
            <w:r w:rsidR="00750A30" w:rsidRPr="00750A30">
              <w:rPr>
                <w:sz w:val="28"/>
                <w:szCs w:val="28"/>
              </w:rPr>
              <w:t xml:space="preserve"> и сельских </w:t>
            </w:r>
            <w:proofErr w:type="spellStart"/>
            <w:r w:rsidR="00750A30" w:rsidRPr="00750A30">
              <w:rPr>
                <w:sz w:val="28"/>
                <w:szCs w:val="28"/>
              </w:rPr>
              <w:t>поселе-ний</w:t>
            </w:r>
            <w:proofErr w:type="spellEnd"/>
          </w:p>
        </w:tc>
      </w:tr>
    </w:tbl>
    <w:p w:rsidR="00750A30" w:rsidRPr="00750A30" w:rsidRDefault="00750A30" w:rsidP="003F53E9">
      <w:pPr>
        <w:rPr>
          <w:sz w:val="2"/>
          <w:szCs w:val="2"/>
          <w:vertAlign w:val="superscript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4395"/>
        <w:gridCol w:w="1559"/>
        <w:gridCol w:w="1418"/>
        <w:gridCol w:w="1417"/>
        <w:gridCol w:w="1418"/>
      </w:tblGrid>
      <w:tr w:rsidR="00750A30" w:rsidRPr="00750A30" w:rsidTr="00B5784C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</w:t>
            </w: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 в качестве объекта налогообложения доходы, уменьшенные на величину расх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дов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ход для отдельных видов деятел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ности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 xml:space="preserve">1 января 2005 </w:t>
            </w:r>
            <w:r w:rsidRPr="00750A30">
              <w:rPr>
                <w:sz w:val="28"/>
                <w:szCs w:val="28"/>
              </w:rPr>
              <w:lastRenderedPageBreak/>
              <w:t>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муниц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муниципальных районов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углеводоро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ного сырья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других поле</w:t>
            </w:r>
            <w:r w:rsidRPr="00750A30">
              <w:rPr>
                <w:sz w:val="28"/>
                <w:szCs w:val="28"/>
              </w:rPr>
              <w:t>з</w:t>
            </w:r>
            <w:r w:rsidRPr="00750A30">
              <w:rPr>
                <w:sz w:val="28"/>
                <w:szCs w:val="28"/>
              </w:rPr>
              <w:t>ных ископаемых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pacing w:val="-6"/>
                <w:sz w:val="28"/>
                <w:szCs w:val="28"/>
              </w:rPr>
            </w:pPr>
            <w:r w:rsidRPr="00750A30">
              <w:rPr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покупку иностранных денежных знаков и платёжных документов, выраженных в ин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странной валюте</w:t>
            </w:r>
          </w:p>
        </w:tc>
        <w:tc>
          <w:tcPr>
            <w:tcW w:w="1559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налоги и сборы (по отм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нённым налогам и сборам субъе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ческих лиц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муниц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пальных районов лицензий на розничную продажу алкогольной продукции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Налог на рекламу, мобилизуемый  </w:t>
            </w:r>
            <w:r w:rsidRPr="00750A30">
              <w:rPr>
                <w:sz w:val="28"/>
                <w:szCs w:val="28"/>
              </w:rPr>
              <w:lastRenderedPageBreak/>
              <w:t>на территориях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15D9B" w:rsidRDefault="00515D9B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Целевые сборы с граждан и пре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приятий, учреждений, организ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ций на содержание милиции, на благоустройство территорий, на нужды образования и другие цели,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Лицензионный сбор за право то</w:t>
            </w:r>
            <w:r w:rsidRPr="00750A30">
              <w:rPr>
                <w:sz w:val="28"/>
                <w:szCs w:val="28"/>
              </w:rPr>
              <w:t>р</w:t>
            </w:r>
            <w:r w:rsidRPr="00750A30">
              <w:rPr>
                <w:sz w:val="28"/>
                <w:szCs w:val="28"/>
              </w:rPr>
              <w:t>говли спиртными напитками, м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билизуемый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жения  (за налоговые периоды, и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b/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сумм, а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кумулируемых в ходе проведения аукционов по продаже акций, н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ходящихся в собственности суб</w:t>
            </w:r>
            <w:r w:rsidRPr="00750A30">
              <w:rPr>
                <w:sz w:val="28"/>
                <w:szCs w:val="28"/>
              </w:rPr>
              <w:t>ъ</w:t>
            </w:r>
            <w:r w:rsidRPr="00750A30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aa"/>
              <w:rPr>
                <w:bCs/>
                <w:iCs/>
                <w:szCs w:val="28"/>
              </w:rPr>
            </w:pPr>
            <w:r w:rsidRPr="00965185">
              <w:rPr>
                <w:bCs/>
                <w:iCs/>
                <w:szCs w:val="28"/>
              </w:rPr>
              <w:t>Проценты, полученные от предо</w:t>
            </w:r>
            <w:r w:rsidRPr="00965185">
              <w:rPr>
                <w:bCs/>
                <w:iCs/>
                <w:szCs w:val="28"/>
              </w:rPr>
              <w:t>с</w:t>
            </w:r>
            <w:r w:rsidRPr="00965185">
              <w:rPr>
                <w:bCs/>
                <w:iCs/>
                <w:szCs w:val="28"/>
              </w:rPr>
              <w:t>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750A30" w:rsidRPr="00965185" w:rsidRDefault="00750A30" w:rsidP="003F53E9">
            <w:pPr>
              <w:jc w:val="center"/>
              <w:rPr>
                <w:sz w:val="28"/>
                <w:szCs w:val="28"/>
              </w:rPr>
            </w:pPr>
            <w:r w:rsidRPr="0096518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965185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750A30">
              <w:t>Доходы, получаемые в виде арендной платы за земельные уч</w:t>
            </w:r>
            <w:r w:rsidRPr="00750A30">
              <w:t>а</w:t>
            </w:r>
            <w:r w:rsidRPr="00750A30">
              <w:t>стки, которые расположены в гр</w:t>
            </w:r>
            <w:r w:rsidRPr="00750A30">
              <w:t>а</w:t>
            </w:r>
            <w:r w:rsidRPr="00750A30">
              <w:t xml:space="preserve">ницах городских округов, </w:t>
            </w:r>
            <w:r w:rsidR="002D1AE7">
              <w:rPr>
                <w:spacing w:val="-10"/>
              </w:rPr>
              <w:t>находя</w:t>
            </w:r>
            <w:r w:rsidR="002D1AE7">
              <w:rPr>
                <w:spacing w:val="-10"/>
              </w:rPr>
              <w:t>т</w:t>
            </w:r>
            <w:r w:rsidR="002D1AE7">
              <w:rPr>
                <w:spacing w:val="-10"/>
              </w:rPr>
              <w:t>ся в </w:t>
            </w:r>
            <w:r w:rsidRPr="002D1AE7">
              <w:rPr>
                <w:spacing w:val="-10"/>
              </w:rPr>
              <w:t xml:space="preserve">федеральной </w:t>
            </w:r>
            <w:r w:rsidRPr="002D1AE7">
              <w:rPr>
                <w:spacing w:val="-12"/>
              </w:rPr>
              <w:t>собстве</w:t>
            </w:r>
            <w:r w:rsidR="002D1AE7" w:rsidRPr="002D1AE7">
              <w:rPr>
                <w:spacing w:val="-12"/>
              </w:rPr>
              <w:t>нн</w:t>
            </w:r>
            <w:r w:rsidRPr="002D1AE7">
              <w:rPr>
                <w:spacing w:val="-12"/>
              </w:rPr>
              <w:t>о</w:t>
            </w:r>
            <w:r w:rsidRPr="00750A30">
              <w:t xml:space="preserve">сти и осуществление полномочий по </w:t>
            </w:r>
            <w:r w:rsidRPr="00750A30">
              <w:lastRenderedPageBreak/>
              <w:t>управлению и распоряжению к</w:t>
            </w:r>
            <w:r w:rsidRPr="00750A30">
              <w:t>о</w:t>
            </w:r>
            <w:r w:rsidRPr="00750A30">
              <w:t>торыми передано органам гос</w:t>
            </w:r>
            <w:r w:rsidRPr="00750A30">
              <w:t>у</w:t>
            </w:r>
            <w:r w:rsidRPr="00750A30">
              <w:t>дарственной власти субъектов Российской Федерации, а также средства от продажи права на з</w:t>
            </w:r>
            <w:r w:rsidRPr="00750A30">
              <w:t>а</w:t>
            </w:r>
            <w:r w:rsidRPr="00750A30">
              <w:t>ключение договоров аренды ук</w:t>
            </w:r>
            <w:r w:rsidRPr="00750A30">
              <w:t>а</w:t>
            </w:r>
            <w:r w:rsidRPr="00750A30">
              <w:t>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515D9B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515D9B">
              <w:lastRenderedPageBreak/>
              <w:t>Доходы, по</w:t>
            </w:r>
            <w:r w:rsidR="00AF691F" w:rsidRPr="00515D9B">
              <w:t xml:space="preserve">лучаемые в виде арендной платы </w:t>
            </w:r>
            <w:r w:rsidRPr="00515D9B">
              <w:t>за земельные уч</w:t>
            </w:r>
            <w:r w:rsidRPr="00515D9B">
              <w:t>а</w:t>
            </w:r>
            <w:r w:rsidR="00AF691F" w:rsidRPr="00515D9B">
              <w:t>стки, которые расположены</w:t>
            </w:r>
            <w:r w:rsidRPr="00515D9B">
              <w:t xml:space="preserve"> в гр</w:t>
            </w:r>
            <w:r w:rsidRPr="00515D9B">
              <w:t>а</w:t>
            </w:r>
            <w:r w:rsidRPr="00515D9B">
              <w:t xml:space="preserve">ницах </w:t>
            </w:r>
            <w:r w:rsidR="00AF691F" w:rsidRPr="00515D9B">
              <w:t xml:space="preserve">сельских </w:t>
            </w:r>
            <w:r w:rsidRPr="00515D9B">
              <w:t>поселений, нах</w:t>
            </w:r>
            <w:r w:rsidRPr="00515D9B">
              <w:t>о</w:t>
            </w:r>
            <w:r w:rsidRPr="00515D9B">
              <w:t>дятся в федеральной собственн</w:t>
            </w:r>
            <w:r w:rsidRPr="00515D9B">
              <w:t>о</w:t>
            </w:r>
            <w:r w:rsidRPr="00515D9B">
              <w:t>сти и осуществление полномочий по управлению и распоряжению которыми передано органам гос</w:t>
            </w:r>
            <w:r w:rsidRPr="00515D9B">
              <w:t>у</w:t>
            </w:r>
            <w:r w:rsidRPr="00515D9B">
              <w:t>дарственной власти субъектов Российской Федерации, а такж</w:t>
            </w:r>
            <w:r w:rsidR="00AF691F" w:rsidRPr="00515D9B">
              <w:t xml:space="preserve">е средства от продажи права на </w:t>
            </w:r>
            <w:r w:rsidRPr="00515D9B">
              <w:t>з</w:t>
            </w:r>
            <w:r w:rsidRPr="00515D9B">
              <w:t>а</w:t>
            </w:r>
            <w:r w:rsidRPr="00515D9B">
              <w:t>ключение договоров аренды ук</w:t>
            </w:r>
            <w:r w:rsidRPr="00515D9B">
              <w:t>а</w:t>
            </w:r>
            <w:r w:rsidRPr="00515D9B">
              <w:t>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515D9B" w:rsidRDefault="00AF691F" w:rsidP="00AF691F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15D9B">
              <w:rPr>
                <w:sz w:val="28"/>
                <w:szCs w:val="28"/>
              </w:rPr>
              <w:t>Доходы, получаемые в виде арендной платы за земельные уч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стки, которые расположены в гр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ницах городских поселений, нах</w:t>
            </w:r>
            <w:r w:rsidRPr="00515D9B">
              <w:rPr>
                <w:sz w:val="28"/>
                <w:szCs w:val="28"/>
              </w:rPr>
              <w:t>о</w:t>
            </w:r>
            <w:r w:rsidRPr="00515D9B">
              <w:rPr>
                <w:sz w:val="28"/>
                <w:szCs w:val="28"/>
              </w:rPr>
              <w:t>дятся в федеральной собственн</w:t>
            </w:r>
            <w:r w:rsidRPr="00515D9B">
              <w:rPr>
                <w:sz w:val="28"/>
                <w:szCs w:val="28"/>
              </w:rPr>
              <w:t>о</w:t>
            </w:r>
            <w:r w:rsidRPr="00515D9B">
              <w:rPr>
                <w:sz w:val="28"/>
                <w:szCs w:val="28"/>
              </w:rPr>
              <w:t>сти и осуществление полномочий по управлению и распоряжению которыми передано органам гос</w:t>
            </w:r>
            <w:r w:rsidRPr="00515D9B">
              <w:rPr>
                <w:sz w:val="28"/>
                <w:szCs w:val="28"/>
              </w:rPr>
              <w:t>у</w:t>
            </w:r>
            <w:r w:rsidRPr="00515D9B">
              <w:rPr>
                <w:sz w:val="28"/>
                <w:szCs w:val="28"/>
              </w:rPr>
              <w:t>дарственной власти субъектов Российской Федерации, а также средства от продажи права на з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ключение договоров аренды ук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>ного и двойного назначения, н</w:t>
            </w:r>
            <w:r w:rsidRPr="00750A30">
              <w:rPr>
                <w:bCs/>
                <w:iCs/>
                <w:sz w:val="28"/>
                <w:szCs w:val="28"/>
              </w:rPr>
              <w:t>а</w:t>
            </w:r>
            <w:r w:rsidRPr="00750A30">
              <w:rPr>
                <w:bCs/>
                <w:iCs/>
                <w:sz w:val="28"/>
                <w:szCs w:val="28"/>
              </w:rPr>
              <w:t>ходящимися в собственности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распоряжения правами на результаты научно-технической деятельности, нах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дящимися в собственности суб</w:t>
            </w:r>
            <w:r w:rsidRPr="00750A30">
              <w:rPr>
                <w:bCs/>
                <w:iCs/>
                <w:sz w:val="28"/>
                <w:szCs w:val="28"/>
              </w:rPr>
              <w:t>ъ</w:t>
            </w:r>
            <w:r w:rsidRPr="00750A30">
              <w:rPr>
                <w:bCs/>
                <w:iCs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lastRenderedPageBreak/>
              <w:t>Доходы от эксплуатации и и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 xml:space="preserve">пользования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автом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бильных дорог, находящихся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Прочие поступления от использ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 (за исключением имущества бюджетных и авт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номных учреждений субъектов Российской Федерации, а также имущества государственных ун</w:t>
            </w:r>
            <w:r w:rsidRPr="00750A30">
              <w:rPr>
                <w:bCs/>
                <w:iCs/>
                <w:sz w:val="28"/>
                <w:szCs w:val="28"/>
              </w:rPr>
              <w:t>и</w:t>
            </w:r>
            <w:r w:rsidRPr="00750A30">
              <w:rPr>
                <w:bCs/>
                <w:iCs/>
                <w:sz w:val="28"/>
                <w:szCs w:val="28"/>
              </w:rPr>
              <w:t>тарных предприятий субъектов Российской Федерации, в том числе казённых)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>
              <w:rPr>
                <w:b/>
                <w:sz w:val="28"/>
                <w:szCs w:val="28"/>
              </w:rPr>
              <w:br/>
            </w:r>
            <w:r w:rsidRPr="00750A30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городских о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Доходы, поступающие в порядке возмещения расходов, понесё</w:t>
            </w:r>
            <w:r w:rsidRPr="00750A30">
              <w:rPr>
                <w:sz w:val="28"/>
                <w:szCs w:val="28"/>
              </w:rPr>
              <w:t>н</w:t>
            </w:r>
            <w:r w:rsidRPr="00750A30">
              <w:rPr>
                <w:sz w:val="28"/>
                <w:szCs w:val="28"/>
              </w:rPr>
              <w:t>ных в связи с эксплуатацией им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щества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965185" w:rsidRDefault="00AF691F" w:rsidP="003F53E9">
            <w:pPr>
              <w:jc w:val="both"/>
              <w:rPr>
                <w:spacing w:val="-4"/>
                <w:sz w:val="28"/>
                <w:szCs w:val="28"/>
              </w:rPr>
            </w:pPr>
            <w:r w:rsidRPr="00965185">
              <w:rPr>
                <w:spacing w:val="-4"/>
                <w:sz w:val="28"/>
                <w:szCs w:val="28"/>
              </w:rPr>
              <w:t>Прочие доходы от компенсации з</w:t>
            </w:r>
            <w:r w:rsidRPr="00965185">
              <w:rPr>
                <w:spacing w:val="-4"/>
                <w:sz w:val="28"/>
                <w:szCs w:val="28"/>
              </w:rPr>
              <w:t>а</w:t>
            </w:r>
            <w:r w:rsidRPr="00965185">
              <w:rPr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  <w:vAlign w:val="bottom"/>
          </w:tcPr>
          <w:p w:rsidR="00AF691F" w:rsidRPr="00965185" w:rsidRDefault="00AF691F" w:rsidP="003F53E9">
            <w:pPr>
              <w:jc w:val="both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е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стного самоуправления (организ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а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циями) городских округов за в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lastRenderedPageBreak/>
              <w:t>Невыясненные поступления, з</w:t>
            </w:r>
            <w:r w:rsidRPr="00750A30">
              <w:rPr>
                <w:snapToGrid w:val="0"/>
                <w:sz w:val="28"/>
                <w:szCs w:val="28"/>
              </w:rPr>
              <w:t>а</w:t>
            </w:r>
            <w:r w:rsidRPr="00750A30">
              <w:rPr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Возмещение потерь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ственного производства, связа</w:t>
            </w:r>
            <w:r w:rsidRPr="00750A30">
              <w:rPr>
                <w:snapToGrid w:val="0"/>
                <w:sz w:val="28"/>
                <w:szCs w:val="28"/>
              </w:rPr>
              <w:t>н</w:t>
            </w:r>
            <w:r w:rsidRPr="00750A30">
              <w:rPr>
                <w:snapToGrid w:val="0"/>
                <w:sz w:val="28"/>
                <w:szCs w:val="28"/>
              </w:rPr>
              <w:t>ных с изъятием сельскохозяйс</w:t>
            </w:r>
            <w:r w:rsidRPr="00750A30">
              <w:rPr>
                <w:snapToGrid w:val="0"/>
                <w:sz w:val="28"/>
                <w:szCs w:val="28"/>
              </w:rPr>
              <w:t>т</w:t>
            </w:r>
            <w:r w:rsidRPr="00750A30">
              <w:rPr>
                <w:snapToGrid w:val="0"/>
                <w:sz w:val="28"/>
                <w:szCs w:val="28"/>
              </w:rPr>
              <w:t>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750A30">
              <w:rPr>
                <w:sz w:val="28"/>
                <w:szCs w:val="28"/>
              </w:rPr>
              <w:t>Прочие неналоговые доходы бюджетов субъектов Российской Федерации  от поступления д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нежных средств, внесённых уч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стником конкурса (аукциона), проводимого в целях заключения государственного контракта, ф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нансируемого за счёт средств  д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рожных фондов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Федерации,  в качестве обеспечения заявки на участие в таком конкурсе (аукционе) в сл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чае уклонения участника конкурса (аукциона) от заключения данного контракта и в иных случаях, уст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новленных законодательством Российской Федерации</w:t>
            </w:r>
            <w:proofErr w:type="gramEnd"/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Возврат декларационного плат</w:t>
            </w:r>
            <w:r w:rsidRPr="00750A30">
              <w:rPr>
                <w:snapToGrid w:val="0"/>
                <w:sz w:val="28"/>
                <w:szCs w:val="28"/>
              </w:rPr>
              <w:t>е</w:t>
            </w:r>
            <w:r w:rsidRPr="00750A30">
              <w:rPr>
                <w:snapToGrid w:val="0"/>
                <w:sz w:val="28"/>
                <w:szCs w:val="28"/>
              </w:rPr>
              <w:t>жа, уплаченного в период с 1 ма</w:t>
            </w:r>
            <w:r w:rsidRPr="00750A30">
              <w:rPr>
                <w:snapToGrid w:val="0"/>
                <w:sz w:val="28"/>
                <w:szCs w:val="28"/>
              </w:rPr>
              <w:t>р</w:t>
            </w:r>
            <w:r w:rsidRPr="00750A30">
              <w:rPr>
                <w:snapToGrid w:val="0"/>
                <w:sz w:val="28"/>
                <w:szCs w:val="28"/>
              </w:rPr>
              <w:t>та 2007 года и до 1 января 2008 года при упрощённом декларир</w:t>
            </w:r>
            <w:r w:rsidRPr="00750A30">
              <w:rPr>
                <w:snapToGrid w:val="0"/>
                <w:sz w:val="28"/>
                <w:szCs w:val="28"/>
              </w:rPr>
              <w:t>о</w:t>
            </w:r>
            <w:r w:rsidRPr="00750A30">
              <w:rPr>
                <w:snapToGrid w:val="0"/>
                <w:sz w:val="28"/>
                <w:szCs w:val="28"/>
              </w:rPr>
              <w:t>вании доходов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Целевые отчисления от лотерей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горо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A30" w:rsidRPr="00750A30" w:rsidRDefault="00750A30" w:rsidP="003F53E9">
      <w:pPr>
        <w:ind w:firstLine="708"/>
        <w:jc w:val="both"/>
        <w:rPr>
          <w:b/>
          <w:sz w:val="28"/>
          <w:szCs w:val="28"/>
        </w:rPr>
      </w:pPr>
    </w:p>
    <w:p w:rsidR="00750A30" w:rsidRDefault="00750A30" w:rsidP="003F53E9">
      <w:pPr>
        <w:ind w:firstLine="708"/>
        <w:jc w:val="both"/>
        <w:rPr>
          <w:sz w:val="28"/>
          <w:szCs w:val="28"/>
        </w:rPr>
      </w:pPr>
      <w:r w:rsidRPr="00750A30">
        <w:rPr>
          <w:b/>
          <w:sz w:val="28"/>
          <w:szCs w:val="28"/>
        </w:rPr>
        <w:lastRenderedPageBreak/>
        <w:t xml:space="preserve">Примечание. </w:t>
      </w:r>
      <w:proofErr w:type="gramStart"/>
      <w:r w:rsidRPr="00750A30">
        <w:rPr>
          <w:sz w:val="28"/>
          <w:szCs w:val="28"/>
        </w:rPr>
        <w:t>Погашение задолженности по пеням и штрафам за несво</w:t>
      </w:r>
      <w:r w:rsidRPr="00750A30">
        <w:rPr>
          <w:sz w:val="28"/>
          <w:szCs w:val="28"/>
        </w:rPr>
        <w:t>е</w:t>
      </w:r>
      <w:r w:rsidRPr="00750A30">
        <w:rPr>
          <w:sz w:val="28"/>
          <w:szCs w:val="28"/>
        </w:rPr>
        <w:t>временную уплату налогов и сборов в части отменённых налогов и сборов ос</w:t>
      </w:r>
      <w:r w:rsidRPr="00750A30">
        <w:rPr>
          <w:sz w:val="28"/>
          <w:szCs w:val="28"/>
        </w:rPr>
        <w:t>у</w:t>
      </w:r>
      <w:r w:rsidRPr="00750A30">
        <w:rPr>
          <w:sz w:val="28"/>
          <w:szCs w:val="28"/>
        </w:rPr>
        <w:t>ществляется по нормативам зачисления соответствующих налогов и сборов в о</w:t>
      </w:r>
      <w:r w:rsidRPr="00750A30">
        <w:rPr>
          <w:sz w:val="28"/>
          <w:szCs w:val="28"/>
        </w:rPr>
        <w:t>б</w:t>
      </w:r>
      <w:r w:rsidRPr="00750A30">
        <w:rPr>
          <w:sz w:val="28"/>
          <w:szCs w:val="28"/>
        </w:rPr>
        <w:t>ластной и местные бюджеты.</w:t>
      </w:r>
      <w:proofErr w:type="gramEnd"/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Pr="00750A30" w:rsidRDefault="002D1AE7" w:rsidP="002D1A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2D1AE7">
      <w:headerReference w:type="even" r:id="rId8"/>
      <w:headerReference w:type="default" r:id="rId9"/>
      <w:pgSz w:w="11907" w:h="16840" w:code="9"/>
      <w:pgMar w:top="1134" w:right="624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2B" w:rsidRDefault="0062422B">
      <w:r>
        <w:separator/>
      </w:r>
    </w:p>
  </w:endnote>
  <w:endnote w:type="continuationSeparator" w:id="0">
    <w:p w:rsidR="0062422B" w:rsidRDefault="0062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2B" w:rsidRDefault="0062422B">
      <w:r>
        <w:separator/>
      </w:r>
    </w:p>
  </w:footnote>
  <w:footnote w:type="continuationSeparator" w:id="0">
    <w:p w:rsidR="0062422B" w:rsidRDefault="0062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C2" w:rsidRDefault="00017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1C2" w:rsidRDefault="00777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C2" w:rsidRPr="00922298" w:rsidRDefault="00017163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="007771C2"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F90C62">
      <w:rPr>
        <w:rStyle w:val="a5"/>
        <w:noProof/>
        <w:sz w:val="28"/>
        <w:szCs w:val="28"/>
      </w:rPr>
      <w:t>2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BEB"/>
    <w:rsid w:val="000E62B2"/>
    <w:rsid w:val="000E6B83"/>
    <w:rsid w:val="000E6FED"/>
    <w:rsid w:val="000E7166"/>
    <w:rsid w:val="000E73AD"/>
    <w:rsid w:val="000E747E"/>
    <w:rsid w:val="000E7779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3051B"/>
    <w:rsid w:val="001310AE"/>
    <w:rsid w:val="0013142A"/>
    <w:rsid w:val="00131743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31AC"/>
    <w:rsid w:val="00173F7E"/>
    <w:rsid w:val="0017401C"/>
    <w:rsid w:val="00174162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6725"/>
    <w:rsid w:val="002A6BA5"/>
    <w:rsid w:val="002A6CAD"/>
    <w:rsid w:val="002A6F74"/>
    <w:rsid w:val="002A71EF"/>
    <w:rsid w:val="002A7AEA"/>
    <w:rsid w:val="002A7B2A"/>
    <w:rsid w:val="002B003F"/>
    <w:rsid w:val="002B04A3"/>
    <w:rsid w:val="002B07FC"/>
    <w:rsid w:val="002B0CAF"/>
    <w:rsid w:val="002B12C9"/>
    <w:rsid w:val="002B137B"/>
    <w:rsid w:val="002B1EEE"/>
    <w:rsid w:val="002B2471"/>
    <w:rsid w:val="002B24A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CAA"/>
    <w:rsid w:val="002B6F3F"/>
    <w:rsid w:val="002B6FF9"/>
    <w:rsid w:val="002B714F"/>
    <w:rsid w:val="002B73DE"/>
    <w:rsid w:val="002B7690"/>
    <w:rsid w:val="002B7834"/>
    <w:rsid w:val="002B7BE0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741"/>
    <w:rsid w:val="00340826"/>
    <w:rsid w:val="00340916"/>
    <w:rsid w:val="00340B48"/>
    <w:rsid w:val="00341520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EA"/>
    <w:rsid w:val="00392BBB"/>
    <w:rsid w:val="00392E2F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90A"/>
    <w:rsid w:val="003C0D9C"/>
    <w:rsid w:val="003C1978"/>
    <w:rsid w:val="003C1D01"/>
    <w:rsid w:val="003C1E36"/>
    <w:rsid w:val="003C1F4E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242"/>
    <w:rsid w:val="0069439A"/>
    <w:rsid w:val="0069444D"/>
    <w:rsid w:val="00694481"/>
    <w:rsid w:val="00694612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99F"/>
    <w:rsid w:val="006F33D4"/>
    <w:rsid w:val="006F3574"/>
    <w:rsid w:val="006F35E0"/>
    <w:rsid w:val="006F3A07"/>
    <w:rsid w:val="006F3BDB"/>
    <w:rsid w:val="006F4555"/>
    <w:rsid w:val="006F45B2"/>
    <w:rsid w:val="006F46E7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266F"/>
    <w:rsid w:val="007226A2"/>
    <w:rsid w:val="00722F07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E07"/>
    <w:rsid w:val="0078202A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83A"/>
    <w:rsid w:val="008246AE"/>
    <w:rsid w:val="008249A6"/>
    <w:rsid w:val="00824DF9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3410"/>
    <w:rsid w:val="00953499"/>
    <w:rsid w:val="00953983"/>
    <w:rsid w:val="00953A30"/>
    <w:rsid w:val="00953BA2"/>
    <w:rsid w:val="00954063"/>
    <w:rsid w:val="009542E5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D1C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F7"/>
    <w:rsid w:val="00A41771"/>
    <w:rsid w:val="00A41D7B"/>
    <w:rsid w:val="00A423C1"/>
    <w:rsid w:val="00A42E6F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8F1"/>
    <w:rsid w:val="00A47356"/>
    <w:rsid w:val="00A47379"/>
    <w:rsid w:val="00A47596"/>
    <w:rsid w:val="00A47902"/>
    <w:rsid w:val="00A47BD5"/>
    <w:rsid w:val="00A507B1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A076E"/>
    <w:rsid w:val="00BA08B9"/>
    <w:rsid w:val="00BA0A23"/>
    <w:rsid w:val="00BA1605"/>
    <w:rsid w:val="00BA1CC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92F"/>
    <w:rsid w:val="00BA7A8A"/>
    <w:rsid w:val="00BA7B39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333"/>
    <w:rsid w:val="00BD63B8"/>
    <w:rsid w:val="00BD64AC"/>
    <w:rsid w:val="00BD70B2"/>
    <w:rsid w:val="00BD7362"/>
    <w:rsid w:val="00BD7443"/>
    <w:rsid w:val="00BD7501"/>
    <w:rsid w:val="00BD7893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29C9"/>
    <w:rsid w:val="00CB2B5C"/>
    <w:rsid w:val="00CB3033"/>
    <w:rsid w:val="00CB379D"/>
    <w:rsid w:val="00CB3FC4"/>
    <w:rsid w:val="00CB43C0"/>
    <w:rsid w:val="00CB444A"/>
    <w:rsid w:val="00CB450F"/>
    <w:rsid w:val="00CB4BEE"/>
    <w:rsid w:val="00CB5689"/>
    <w:rsid w:val="00CB5A7C"/>
    <w:rsid w:val="00CB5EE4"/>
    <w:rsid w:val="00CB6454"/>
    <w:rsid w:val="00CB64BE"/>
    <w:rsid w:val="00CB65D5"/>
    <w:rsid w:val="00CB6F04"/>
    <w:rsid w:val="00CB7B0D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9E1"/>
    <w:rsid w:val="00CE4F60"/>
    <w:rsid w:val="00CE561C"/>
    <w:rsid w:val="00CE5DC2"/>
    <w:rsid w:val="00CE6602"/>
    <w:rsid w:val="00CE6917"/>
    <w:rsid w:val="00CE6F42"/>
    <w:rsid w:val="00CE70A4"/>
    <w:rsid w:val="00CE7180"/>
    <w:rsid w:val="00CE73AB"/>
    <w:rsid w:val="00CE73BC"/>
    <w:rsid w:val="00CE7431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D63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86F"/>
    <w:rsid w:val="00E47F7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55A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F9D"/>
    <w:rsid w:val="00F95790"/>
    <w:rsid w:val="00F961FA"/>
    <w:rsid w:val="00F96536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4FFB-4919-493A-A044-8C303F0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329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budget-3</cp:lastModifiedBy>
  <cp:revision>18</cp:revision>
  <cp:lastPrinted>2015-09-21T10:57:00Z</cp:lastPrinted>
  <dcterms:created xsi:type="dcterms:W3CDTF">2014-08-29T11:51:00Z</dcterms:created>
  <dcterms:modified xsi:type="dcterms:W3CDTF">2015-10-22T14:23:00Z</dcterms:modified>
</cp:coreProperties>
</file>