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Pr="008A2894" w:rsidRDefault="00B31B38" w:rsidP="00B16D38">
      <w:pPr>
        <w:suppressAutoHyphens/>
        <w:jc w:val="center"/>
        <w:rPr>
          <w:sz w:val="28"/>
          <w:szCs w:val="28"/>
        </w:rPr>
      </w:pPr>
    </w:p>
    <w:p w:rsidR="00B31B38" w:rsidRPr="00796777" w:rsidRDefault="00B31B38" w:rsidP="00B16D38">
      <w:pPr>
        <w:suppressAutoHyphens/>
        <w:jc w:val="center"/>
        <w:rPr>
          <w:b/>
          <w:bCs/>
          <w:sz w:val="28"/>
          <w:szCs w:val="28"/>
        </w:rPr>
      </w:pPr>
      <w:r w:rsidRPr="0079677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государственную программу </w:t>
      </w:r>
      <w:r>
        <w:rPr>
          <w:b/>
          <w:bCs/>
          <w:sz w:val="28"/>
          <w:szCs w:val="28"/>
        </w:rPr>
        <w:br/>
        <w:t>Ульяновской области</w:t>
      </w:r>
      <w:r w:rsidRPr="00796777">
        <w:rPr>
          <w:b/>
          <w:bCs/>
          <w:sz w:val="28"/>
          <w:szCs w:val="28"/>
        </w:rPr>
        <w:t xml:space="preserve"> «Повышение эффективности управления государственным имуществом Ульяновской области» на 20</w:t>
      </w:r>
      <w:r>
        <w:rPr>
          <w:b/>
          <w:bCs/>
          <w:sz w:val="28"/>
          <w:szCs w:val="28"/>
        </w:rPr>
        <w:t>15-2019 годы</w:t>
      </w:r>
    </w:p>
    <w:p w:rsidR="00B31B38" w:rsidRPr="00796777" w:rsidRDefault="00B31B38" w:rsidP="00B16D38">
      <w:pPr>
        <w:suppressAutoHyphens/>
        <w:jc w:val="center"/>
        <w:rPr>
          <w:b/>
          <w:bCs/>
          <w:sz w:val="28"/>
          <w:szCs w:val="28"/>
        </w:rPr>
      </w:pPr>
    </w:p>
    <w:p w:rsidR="00B31B38" w:rsidRPr="00691B59" w:rsidRDefault="00B31B38" w:rsidP="00B16D38">
      <w:pPr>
        <w:suppressAutoHyphens/>
        <w:jc w:val="center"/>
        <w:rPr>
          <w:b/>
          <w:bCs/>
          <w:sz w:val="28"/>
          <w:szCs w:val="28"/>
        </w:rPr>
      </w:pPr>
    </w:p>
    <w:p w:rsidR="00B31B38" w:rsidRPr="007367BD" w:rsidRDefault="00B31B38" w:rsidP="00B16D38">
      <w:pPr>
        <w:suppressAutoHyphens/>
        <w:ind w:firstLine="709"/>
        <w:jc w:val="both"/>
        <w:rPr>
          <w:sz w:val="28"/>
          <w:szCs w:val="28"/>
        </w:rPr>
      </w:pPr>
      <w:r w:rsidRPr="007367BD">
        <w:rPr>
          <w:sz w:val="28"/>
          <w:szCs w:val="28"/>
        </w:rPr>
        <w:t>Правительство Ульяновской области</w:t>
      </w:r>
      <w:r>
        <w:rPr>
          <w:sz w:val="28"/>
          <w:szCs w:val="28"/>
        </w:rPr>
        <w:t xml:space="preserve"> </w:t>
      </w:r>
      <w:r w:rsidRPr="007367BD">
        <w:rPr>
          <w:sz w:val="28"/>
          <w:szCs w:val="28"/>
        </w:rPr>
        <w:t xml:space="preserve"> п о с т а н о в л я е т:</w:t>
      </w:r>
    </w:p>
    <w:p w:rsidR="00B31B38" w:rsidRDefault="00B31B38" w:rsidP="00B16D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67BD">
        <w:rPr>
          <w:sz w:val="28"/>
          <w:szCs w:val="28"/>
        </w:rPr>
        <w:t xml:space="preserve">1. Утвердить прилагаемые </w:t>
      </w:r>
      <w:hyperlink w:anchor="Par29" w:history="1">
        <w:r w:rsidRPr="007367BD">
          <w:rPr>
            <w:color w:val="000000"/>
            <w:sz w:val="28"/>
            <w:szCs w:val="28"/>
          </w:rPr>
          <w:t>изменения</w:t>
        </w:r>
      </w:hyperlink>
      <w:r w:rsidRPr="007367BD">
        <w:rPr>
          <w:color w:val="000000"/>
          <w:sz w:val="28"/>
          <w:szCs w:val="28"/>
        </w:rPr>
        <w:t xml:space="preserve"> в государственную </w:t>
      </w:r>
      <w:hyperlink r:id="rId7" w:history="1">
        <w:r w:rsidRPr="007367BD">
          <w:rPr>
            <w:color w:val="000000"/>
            <w:sz w:val="28"/>
            <w:szCs w:val="28"/>
          </w:rPr>
          <w:t>программу</w:t>
        </w:r>
      </w:hyperlink>
      <w:r w:rsidRPr="007367BD">
        <w:rPr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</w:t>
      </w:r>
      <w:r>
        <w:rPr>
          <w:color w:val="000000"/>
          <w:sz w:val="28"/>
          <w:szCs w:val="28"/>
        </w:rPr>
        <w:t>ской области» на 2015-2019 годы</w:t>
      </w:r>
      <w:r w:rsidRPr="007367BD">
        <w:rPr>
          <w:color w:val="000000"/>
          <w:sz w:val="28"/>
          <w:szCs w:val="28"/>
        </w:rPr>
        <w:t>, утв</w:t>
      </w:r>
      <w:r>
        <w:rPr>
          <w:color w:val="000000"/>
          <w:sz w:val="28"/>
          <w:szCs w:val="28"/>
        </w:rPr>
        <w:t>ерждё</w:t>
      </w:r>
      <w:r w:rsidRPr="007367BD">
        <w:rPr>
          <w:color w:val="000000"/>
          <w:sz w:val="28"/>
          <w:szCs w:val="28"/>
        </w:rPr>
        <w:t>нную постановлением Прави</w:t>
      </w:r>
      <w:r>
        <w:rPr>
          <w:color w:val="000000"/>
          <w:sz w:val="28"/>
          <w:szCs w:val="28"/>
        </w:rPr>
        <w:t xml:space="preserve">тельства Ульяновской области </w:t>
      </w:r>
      <w:r>
        <w:rPr>
          <w:color w:val="000000"/>
          <w:sz w:val="28"/>
          <w:szCs w:val="28"/>
        </w:rPr>
        <w:br/>
        <w:t xml:space="preserve">от </w:t>
      </w:r>
      <w:r w:rsidRPr="007367BD">
        <w:rPr>
          <w:color w:val="000000"/>
          <w:sz w:val="28"/>
          <w:szCs w:val="28"/>
        </w:rPr>
        <w:t>08.09.2014 № 22/411</w:t>
      </w:r>
      <w:r>
        <w:rPr>
          <w:color w:val="000000"/>
          <w:sz w:val="28"/>
          <w:szCs w:val="28"/>
        </w:rPr>
        <w:t>-П «</w:t>
      </w:r>
      <w:r w:rsidRPr="007367BD">
        <w:rPr>
          <w:color w:val="000000"/>
          <w:sz w:val="28"/>
          <w:szCs w:val="28"/>
        </w:rPr>
        <w:t>Об утверждении государственной программы Ульяновской области «Повышение эффективности управления государ</w:t>
      </w:r>
      <w:r>
        <w:rPr>
          <w:color w:val="000000"/>
          <w:sz w:val="28"/>
          <w:szCs w:val="28"/>
        </w:rPr>
        <w:t>-</w:t>
      </w:r>
      <w:r w:rsidRPr="00A55B16">
        <w:rPr>
          <w:color w:val="000000"/>
          <w:sz w:val="28"/>
          <w:szCs w:val="28"/>
        </w:rPr>
        <w:t>ственным имуществом Ульяновской области» на 2015-2019 годы</w:t>
      </w:r>
      <w:r>
        <w:rPr>
          <w:color w:val="000000"/>
          <w:sz w:val="28"/>
          <w:szCs w:val="28"/>
        </w:rPr>
        <w:t>»</w:t>
      </w:r>
      <w:r w:rsidRPr="00A55B16">
        <w:rPr>
          <w:color w:val="000000"/>
          <w:sz w:val="28"/>
          <w:szCs w:val="28"/>
        </w:rPr>
        <w:t>.</w:t>
      </w:r>
    </w:p>
    <w:p w:rsidR="00B31B38" w:rsidRPr="00A55B16" w:rsidRDefault="00B31B38" w:rsidP="007C402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Финансовое обеспечение расходных обязательств, предусмотренных строкой 5 приложения № 3 к государственной программе Ульяновской области «Повышение эффективности управления государственным имуществом Ульяновской области» на 2015-2019 годы (в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</w:p>
    <w:p w:rsidR="00B31B38" w:rsidRDefault="00B31B38" w:rsidP="00B16D3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67BD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31B38" w:rsidRPr="007367BD" w:rsidRDefault="00B31B38" w:rsidP="00B16D3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B38" w:rsidRDefault="00B31B38" w:rsidP="00B16D3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B38" w:rsidRDefault="00B31B38" w:rsidP="00B16D3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B38" w:rsidRPr="008A2894" w:rsidRDefault="00B31B38" w:rsidP="00B16D38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 w:rsidRPr="008A2894">
        <w:rPr>
          <w:sz w:val="28"/>
          <w:szCs w:val="28"/>
        </w:rPr>
        <w:t xml:space="preserve">Губернатор – </w:t>
      </w:r>
      <w:r>
        <w:rPr>
          <w:sz w:val="28"/>
          <w:szCs w:val="28"/>
        </w:rPr>
        <w:t>Председатель</w:t>
      </w:r>
    </w:p>
    <w:p w:rsidR="00B31B38" w:rsidRPr="00222415" w:rsidRDefault="00B31B38" w:rsidP="00B16D38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 w:rsidRPr="008A2894">
        <w:rPr>
          <w:sz w:val="28"/>
          <w:szCs w:val="28"/>
        </w:rPr>
        <w:t xml:space="preserve">Правительства области                                    </w:t>
      </w:r>
      <w:r>
        <w:rPr>
          <w:sz w:val="28"/>
          <w:szCs w:val="28"/>
        </w:rPr>
        <w:t xml:space="preserve">                                       С.И.Морозов</w:t>
      </w:r>
    </w:p>
    <w:p w:rsidR="00B31B38" w:rsidRDefault="00B31B38" w:rsidP="006E08E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  <w:sectPr w:rsidR="00B31B38" w:rsidSect="00E92A52">
          <w:footerReference w:type="default" r:id="rId8"/>
          <w:footerReference w:type="first" r:id="rId9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docGrid w:linePitch="326"/>
        </w:sectPr>
      </w:pPr>
    </w:p>
    <w:p w:rsidR="00B31B38" w:rsidRPr="0070047E" w:rsidRDefault="00B31B38" w:rsidP="00126202">
      <w:pPr>
        <w:widowControl w:val="0"/>
        <w:autoSpaceDE w:val="0"/>
        <w:autoSpaceDN w:val="0"/>
        <w:adjustRightInd w:val="0"/>
        <w:spacing w:line="360" w:lineRule="auto"/>
        <w:ind w:left="5812"/>
        <w:jc w:val="center"/>
        <w:outlineLvl w:val="0"/>
        <w:rPr>
          <w:sz w:val="28"/>
          <w:szCs w:val="28"/>
        </w:rPr>
      </w:pPr>
      <w:r w:rsidRPr="0070047E">
        <w:rPr>
          <w:sz w:val="28"/>
          <w:szCs w:val="28"/>
        </w:rPr>
        <w:t>УТВЕРЖДЕНЫ</w:t>
      </w:r>
    </w:p>
    <w:p w:rsidR="00B31B38" w:rsidRPr="0070047E" w:rsidRDefault="00B31B38" w:rsidP="00E92A5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0047E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70047E">
        <w:rPr>
          <w:sz w:val="28"/>
          <w:szCs w:val="28"/>
        </w:rPr>
        <w:t>Правительства</w:t>
      </w:r>
    </w:p>
    <w:p w:rsidR="00B31B38" w:rsidRPr="0070047E" w:rsidRDefault="00B31B38" w:rsidP="00E92A52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70047E">
        <w:rPr>
          <w:sz w:val="28"/>
          <w:szCs w:val="28"/>
        </w:rPr>
        <w:t>Ульяновской области</w:t>
      </w:r>
    </w:p>
    <w:p w:rsidR="00B31B38" w:rsidRDefault="00B31B38" w:rsidP="00E92A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</w:p>
    <w:p w:rsidR="00B31B38" w:rsidRDefault="00B31B38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B38" w:rsidRDefault="00B31B38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B38" w:rsidRPr="00222415" w:rsidRDefault="00B31B38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2415">
        <w:rPr>
          <w:b/>
          <w:bCs/>
          <w:sz w:val="28"/>
          <w:szCs w:val="28"/>
        </w:rPr>
        <w:t>ИЗМЕНЕНИЯ</w:t>
      </w:r>
    </w:p>
    <w:p w:rsidR="00B31B38" w:rsidRPr="00222415" w:rsidRDefault="00B31B38" w:rsidP="005002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2415">
        <w:rPr>
          <w:b/>
          <w:bCs/>
          <w:sz w:val="28"/>
          <w:szCs w:val="28"/>
        </w:rPr>
        <w:t>в государственную программу</w:t>
      </w:r>
      <w:r>
        <w:rPr>
          <w:b/>
          <w:bCs/>
          <w:sz w:val="28"/>
          <w:szCs w:val="28"/>
        </w:rPr>
        <w:t xml:space="preserve"> Ульяновской области</w:t>
      </w:r>
    </w:p>
    <w:p w:rsidR="00B31B38" w:rsidRDefault="00B31B38" w:rsidP="007D5D8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222415">
        <w:rPr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2015-2019 годы</w:t>
      </w:r>
    </w:p>
    <w:p w:rsidR="00B31B38" w:rsidRPr="007D5D82" w:rsidRDefault="00B31B38" w:rsidP="007D5D8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31B38" w:rsidRDefault="00B31B38" w:rsidP="00941F55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1B38" w:rsidRPr="0035206C" w:rsidRDefault="00B31B38" w:rsidP="00B16D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5206C">
        <w:rPr>
          <w:color w:val="000000"/>
          <w:sz w:val="28"/>
          <w:szCs w:val="28"/>
        </w:rPr>
        <w:t>. В подпрограмме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 на 2015-2019 годы»:</w:t>
      </w:r>
    </w:p>
    <w:p w:rsidR="00B31B38" w:rsidRPr="0035206C" w:rsidRDefault="00B31B38" w:rsidP="00B16D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206C">
        <w:rPr>
          <w:color w:val="000000"/>
          <w:sz w:val="28"/>
          <w:szCs w:val="28"/>
        </w:rPr>
        <w:t xml:space="preserve">1) </w:t>
      </w:r>
      <w:hyperlink r:id="rId10" w:history="1">
        <w:r w:rsidRPr="0035206C">
          <w:rPr>
            <w:color w:val="000000"/>
            <w:sz w:val="28"/>
            <w:szCs w:val="28"/>
          </w:rPr>
          <w:t>строку «Ресурсное</w:t>
        </w:r>
      </w:hyperlink>
      <w:r w:rsidRPr="0035206C">
        <w:rPr>
          <w:color w:val="000000"/>
          <w:sz w:val="28"/>
          <w:szCs w:val="28"/>
        </w:rPr>
        <w:t xml:space="preserve"> обеспечение подпрограммы с разбивкой по годам реализации» паспорта изложить в следующей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3117"/>
        <w:gridCol w:w="413"/>
        <w:gridCol w:w="6393"/>
      </w:tblGrid>
      <w:tr w:rsidR="00B31B38" w:rsidRPr="0035206C" w:rsidTr="00D048C0">
        <w:trPr>
          <w:trHeight w:val="284"/>
        </w:trPr>
        <w:tc>
          <w:tcPr>
            <w:tcW w:w="3117" w:type="dxa"/>
          </w:tcPr>
          <w:p w:rsidR="00B31B38" w:rsidRPr="0035206C" w:rsidRDefault="00B31B38" w:rsidP="00CA0E68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5206C">
              <w:rPr>
                <w:color w:val="000000"/>
                <w:sz w:val="28"/>
                <w:szCs w:val="28"/>
                <w:lang w:eastAsia="ar-SA"/>
              </w:rPr>
              <w:t xml:space="preserve">«Ресурсное обеспечение подпрограммы с разбивкой по годам реализации </w:t>
            </w:r>
          </w:p>
        </w:tc>
        <w:tc>
          <w:tcPr>
            <w:tcW w:w="413" w:type="dxa"/>
          </w:tcPr>
          <w:p w:rsidR="00B31B38" w:rsidRPr="0035206C" w:rsidRDefault="00B31B38" w:rsidP="00CA0E68">
            <w:pPr>
              <w:widowControl w:val="0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35206C">
              <w:rPr>
                <w:color w:val="000000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93" w:type="dxa"/>
          </w:tcPr>
          <w:p w:rsidR="00B31B38" w:rsidRPr="0035206C" w:rsidRDefault="00B31B38" w:rsidP="00CA0E68">
            <w:pPr>
              <w:widowControl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5206C">
              <w:rPr>
                <w:color w:val="000000"/>
                <w:sz w:val="28"/>
                <w:szCs w:val="28"/>
                <w:lang w:eastAsia="ar-SA"/>
              </w:rPr>
              <w:t xml:space="preserve">общий объём бюджетных ассигнований </w:t>
            </w:r>
            <w:r w:rsidRPr="0035206C">
              <w:rPr>
                <w:color w:val="000000"/>
                <w:sz w:val="28"/>
                <w:szCs w:val="28"/>
                <w:lang w:eastAsia="ar-SA"/>
              </w:rPr>
              <w:br/>
              <w:t>областного бюджета Ульяновской области на ф</w:t>
            </w:r>
            <w:r w:rsidRPr="0035206C"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35206C">
              <w:rPr>
                <w:color w:val="000000"/>
                <w:sz w:val="28"/>
                <w:szCs w:val="28"/>
                <w:lang w:eastAsia="ar-SA"/>
              </w:rPr>
              <w:t>нансовое обеспечение реализации подпро</w:t>
            </w:r>
            <w:r>
              <w:rPr>
                <w:color w:val="000000"/>
                <w:sz w:val="28"/>
                <w:szCs w:val="28"/>
                <w:lang w:eastAsia="ar-SA"/>
              </w:rPr>
              <w:t>граммы составляет 22914</w:t>
            </w:r>
            <w:r w:rsidRPr="0035206C">
              <w:rPr>
                <w:color w:val="000000"/>
                <w:sz w:val="28"/>
                <w:szCs w:val="28"/>
                <w:lang w:eastAsia="ar-SA"/>
              </w:rPr>
              <w:t>30,9 тыс. рублей,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5206C">
              <w:rPr>
                <w:color w:val="000000"/>
                <w:sz w:val="28"/>
                <w:szCs w:val="28"/>
                <w:lang w:eastAsia="ar-SA"/>
              </w:rPr>
              <w:t xml:space="preserve">в том числе </w:t>
            </w:r>
            <w:r>
              <w:rPr>
                <w:color w:val="000000"/>
                <w:sz w:val="28"/>
                <w:szCs w:val="28"/>
                <w:lang w:eastAsia="ar-SA"/>
              </w:rPr>
              <w:br/>
            </w:r>
            <w:bookmarkStart w:id="1" w:name="_GoBack"/>
            <w:bookmarkEnd w:id="1"/>
            <w:r w:rsidRPr="0035206C">
              <w:rPr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B31B38" w:rsidRPr="0035206C" w:rsidRDefault="00B31B38" w:rsidP="00CA0E68">
            <w:pPr>
              <w:ind w:firstLine="4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2015 год – 5314</w:t>
            </w:r>
            <w:r w:rsidRPr="0035206C">
              <w:rPr>
                <w:color w:val="000000"/>
                <w:sz w:val="28"/>
                <w:szCs w:val="28"/>
              </w:rPr>
              <w:t xml:space="preserve">05,9 тыс. рублей; </w:t>
            </w:r>
          </w:p>
          <w:p w:rsidR="00B31B38" w:rsidRPr="0035206C" w:rsidRDefault="00B31B38" w:rsidP="00CA0E68">
            <w:pPr>
              <w:ind w:firstLine="46"/>
              <w:jc w:val="both"/>
              <w:rPr>
                <w:color w:val="000000"/>
                <w:sz w:val="28"/>
                <w:szCs w:val="28"/>
              </w:rPr>
            </w:pPr>
            <w:r w:rsidRPr="0035206C">
              <w:rPr>
                <w:color w:val="000000"/>
                <w:sz w:val="28"/>
                <w:szCs w:val="28"/>
              </w:rPr>
              <w:t xml:space="preserve">на 2016 год – 338612,4 тыс. рублей; </w:t>
            </w:r>
          </w:p>
          <w:p w:rsidR="00B31B38" w:rsidRPr="0035206C" w:rsidRDefault="00B31B38" w:rsidP="00CA0E68">
            <w:pPr>
              <w:ind w:firstLine="46"/>
              <w:jc w:val="both"/>
              <w:rPr>
                <w:color w:val="000000"/>
                <w:sz w:val="28"/>
                <w:szCs w:val="28"/>
              </w:rPr>
            </w:pPr>
            <w:r w:rsidRPr="0035206C">
              <w:rPr>
                <w:color w:val="000000"/>
                <w:sz w:val="28"/>
                <w:szCs w:val="28"/>
              </w:rPr>
              <w:t>на 2017 год – 306801,2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206C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B31B38" w:rsidRPr="0035206C" w:rsidRDefault="00B31B38" w:rsidP="00CA0E68">
            <w:pPr>
              <w:ind w:firstLine="46"/>
              <w:jc w:val="both"/>
              <w:rPr>
                <w:color w:val="000000"/>
                <w:sz w:val="28"/>
                <w:szCs w:val="28"/>
              </w:rPr>
            </w:pPr>
            <w:r w:rsidRPr="0035206C">
              <w:rPr>
                <w:color w:val="000000"/>
                <w:sz w:val="28"/>
                <w:szCs w:val="28"/>
              </w:rPr>
              <w:t xml:space="preserve">на 2018 год – 576171,2 тыс. рублей; </w:t>
            </w:r>
          </w:p>
          <w:p w:rsidR="00B31B38" w:rsidRPr="0035206C" w:rsidRDefault="00B31B38" w:rsidP="00CA0E68">
            <w:pPr>
              <w:ind w:firstLine="45"/>
              <w:jc w:val="both"/>
              <w:rPr>
                <w:color w:val="000000"/>
                <w:sz w:val="28"/>
                <w:szCs w:val="28"/>
              </w:rPr>
            </w:pPr>
            <w:r w:rsidRPr="0035206C">
              <w:rPr>
                <w:color w:val="000000"/>
                <w:sz w:val="28"/>
                <w:szCs w:val="28"/>
              </w:rPr>
              <w:t>на 2019 год – 538440,2 тыс. рублей.»</w:t>
            </w:r>
            <w:r w:rsidRPr="00E2156A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31B38" w:rsidRPr="0035206C" w:rsidRDefault="00B31B38" w:rsidP="00B16D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206C">
        <w:rPr>
          <w:color w:val="000000"/>
          <w:sz w:val="28"/>
          <w:szCs w:val="28"/>
        </w:rPr>
        <w:t>2) абзацы первый и второй раздела 5 изложить в следующей редакции:</w:t>
      </w:r>
    </w:p>
    <w:p w:rsidR="00B31B38" w:rsidRPr="0035206C" w:rsidRDefault="00B31B38" w:rsidP="00B16D3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206C">
        <w:rPr>
          <w:color w:val="000000"/>
          <w:sz w:val="28"/>
          <w:szCs w:val="28"/>
        </w:rPr>
        <w:t xml:space="preserve">«Общий объём бюджетных ассигнований областного бюджета Ульяновской области на финансовое обеспечение реализации подпрограммы составляет </w:t>
      </w:r>
      <w:r>
        <w:rPr>
          <w:color w:val="000000"/>
          <w:sz w:val="28"/>
          <w:szCs w:val="28"/>
          <w:lang w:eastAsia="ar-SA"/>
        </w:rPr>
        <w:t>22914</w:t>
      </w:r>
      <w:r w:rsidRPr="0035206C">
        <w:rPr>
          <w:color w:val="000000"/>
          <w:sz w:val="28"/>
          <w:szCs w:val="28"/>
          <w:lang w:eastAsia="ar-SA"/>
        </w:rPr>
        <w:t xml:space="preserve">30,9 </w:t>
      </w:r>
      <w:r w:rsidRPr="0035206C">
        <w:rPr>
          <w:color w:val="000000"/>
          <w:sz w:val="28"/>
          <w:szCs w:val="28"/>
        </w:rPr>
        <w:t>тыс. рублей, в том числе по годам:</w:t>
      </w:r>
    </w:p>
    <w:p w:rsidR="00B31B38" w:rsidRPr="0035206C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2015 год – 5314</w:t>
      </w:r>
      <w:r w:rsidRPr="0035206C">
        <w:rPr>
          <w:color w:val="000000"/>
          <w:sz w:val="28"/>
          <w:szCs w:val="28"/>
        </w:rPr>
        <w:t>05,9 тыс. рублей;».</w:t>
      </w:r>
    </w:p>
    <w:p w:rsidR="00B31B38" w:rsidRPr="0035206C" w:rsidRDefault="00B31B38" w:rsidP="00E92A52">
      <w:pPr>
        <w:tabs>
          <w:tab w:val="left" w:pos="61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5206C">
        <w:rPr>
          <w:color w:val="000000"/>
          <w:sz w:val="28"/>
          <w:szCs w:val="28"/>
        </w:rPr>
        <w:t>. В приложении № 3:</w:t>
      </w:r>
      <w:r>
        <w:rPr>
          <w:color w:val="000000"/>
          <w:sz w:val="28"/>
          <w:szCs w:val="28"/>
        </w:rPr>
        <w:tab/>
      </w:r>
    </w:p>
    <w:p w:rsidR="00B31B38" w:rsidRPr="0035206C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5206C">
        <w:rPr>
          <w:color w:val="000000"/>
          <w:sz w:val="28"/>
          <w:szCs w:val="28"/>
        </w:rPr>
        <w:t>1) в строке 1:</w:t>
      </w:r>
    </w:p>
    <w:p w:rsidR="00B31B38" w:rsidRPr="00814D53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графе 5 цифры «40919,1» заменить </w:t>
      </w:r>
      <w:r w:rsidRPr="00814D53">
        <w:rPr>
          <w:color w:val="000000"/>
          <w:sz w:val="28"/>
          <w:szCs w:val="28"/>
        </w:rPr>
        <w:t>цифрами «39519,1»;</w:t>
      </w:r>
    </w:p>
    <w:p w:rsidR="00B31B38" w:rsidRPr="00814D53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14D53">
        <w:rPr>
          <w:color w:val="000000"/>
          <w:sz w:val="28"/>
          <w:szCs w:val="28"/>
        </w:rPr>
        <w:t>б) в графе 6 цифры «7658,7» заменить цифрами «6258,7»;</w:t>
      </w:r>
    </w:p>
    <w:p w:rsidR="00B31B38" w:rsidRPr="0035206C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строке 5</w:t>
      </w:r>
      <w:r w:rsidRPr="0035206C">
        <w:rPr>
          <w:color w:val="000000"/>
          <w:sz w:val="28"/>
          <w:szCs w:val="28"/>
        </w:rPr>
        <w:t>:</w:t>
      </w:r>
    </w:p>
    <w:p w:rsidR="00B31B38" w:rsidRPr="0035206C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графе 5 цифры «317337,444» заменить цифрами «318737,444</w:t>
      </w:r>
      <w:r w:rsidRPr="0035206C">
        <w:rPr>
          <w:color w:val="000000"/>
          <w:sz w:val="28"/>
          <w:szCs w:val="28"/>
        </w:rPr>
        <w:t>»;</w:t>
      </w:r>
    </w:p>
    <w:p w:rsidR="00B31B38" w:rsidRPr="00A46696" w:rsidRDefault="00B31B38" w:rsidP="00B16D3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графе 6 цифры «</w:t>
      </w:r>
      <w:r w:rsidRPr="00926ECB">
        <w:rPr>
          <w:color w:val="000000"/>
          <w:sz w:val="28"/>
          <w:szCs w:val="28"/>
        </w:rPr>
        <w:t>2777</w:t>
      </w:r>
      <w:r>
        <w:rPr>
          <w:color w:val="000000"/>
          <w:sz w:val="28"/>
          <w:szCs w:val="28"/>
        </w:rPr>
        <w:t>1,4» заменить цифрами «29171,4»</w:t>
      </w:r>
      <w:r w:rsidRPr="00A46696">
        <w:rPr>
          <w:color w:val="000000"/>
          <w:sz w:val="28"/>
          <w:szCs w:val="28"/>
        </w:rPr>
        <w:t>;</w:t>
      </w:r>
    </w:p>
    <w:p w:rsidR="00B31B38" w:rsidRPr="00926ECB" w:rsidRDefault="00B31B38" w:rsidP="007D5D8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6ECB">
        <w:rPr>
          <w:color w:val="000000"/>
          <w:sz w:val="28"/>
          <w:szCs w:val="28"/>
        </w:rPr>
        <w:t>3) в строке  «Итого по подпрограмме»:</w:t>
      </w:r>
    </w:p>
    <w:p w:rsidR="00B31B38" w:rsidRPr="00926ECB" w:rsidRDefault="00B31B38" w:rsidP="007D5D8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6ECB">
        <w:rPr>
          <w:color w:val="000000"/>
          <w:sz w:val="28"/>
          <w:szCs w:val="28"/>
        </w:rPr>
        <w:t>а) в графе 5 цифры «2290030,9» заменить цифрами «2291430,9»;</w:t>
      </w:r>
    </w:p>
    <w:p w:rsidR="00B31B38" w:rsidRPr="00926ECB" w:rsidRDefault="00B31B38" w:rsidP="007D5D8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26ECB">
        <w:rPr>
          <w:color w:val="000000"/>
          <w:sz w:val="28"/>
          <w:szCs w:val="28"/>
        </w:rPr>
        <w:t>б) в графе 6 цифры «530005,9» заменить цифрами «531405,9».</w:t>
      </w:r>
    </w:p>
    <w:p w:rsidR="00B31B38" w:rsidRPr="00926ECB" w:rsidRDefault="00B31B38" w:rsidP="007D5D8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B31B38" w:rsidRPr="007D5D82" w:rsidRDefault="00B31B38" w:rsidP="007D5D82">
      <w:pPr>
        <w:suppressAutoHyphens/>
        <w:autoSpaceDE w:val="0"/>
        <w:autoSpaceDN w:val="0"/>
        <w:adjustRightInd w:val="0"/>
        <w:jc w:val="center"/>
        <w:outlineLvl w:val="0"/>
      </w:pPr>
      <w:r w:rsidRPr="0035206C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</w:t>
      </w:r>
    </w:p>
    <w:sectPr w:rsidR="00B31B38" w:rsidRPr="007D5D82" w:rsidSect="00E92A52">
      <w:pgSz w:w="11905" w:h="16838" w:code="9"/>
      <w:pgMar w:top="1134" w:right="567" w:bottom="1134" w:left="1701" w:header="709" w:footer="709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38" w:rsidRDefault="00B31B38" w:rsidP="00073C73">
      <w:r>
        <w:separator/>
      </w:r>
    </w:p>
  </w:endnote>
  <w:endnote w:type="continuationSeparator" w:id="0">
    <w:p w:rsidR="00B31B38" w:rsidRDefault="00B31B38" w:rsidP="0007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38" w:rsidRPr="00710DC4" w:rsidRDefault="00B31B38" w:rsidP="00710DC4">
    <w:pPr>
      <w:pStyle w:val="Footer"/>
      <w:jc w:val="right"/>
      <w:rPr>
        <w:sz w:val="16"/>
        <w:szCs w:val="16"/>
      </w:rPr>
    </w:pPr>
    <w:r w:rsidRPr="00710DC4">
      <w:rPr>
        <w:sz w:val="16"/>
        <w:szCs w:val="16"/>
      </w:rPr>
      <w:t>3009яч1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38" w:rsidRPr="00710DC4" w:rsidRDefault="00B31B38" w:rsidP="00710DC4">
    <w:pPr>
      <w:pStyle w:val="Footer"/>
      <w:jc w:val="right"/>
      <w:rPr>
        <w:sz w:val="16"/>
        <w:szCs w:val="16"/>
      </w:rPr>
    </w:pPr>
    <w:r w:rsidRPr="00710DC4">
      <w:rPr>
        <w:sz w:val="16"/>
        <w:szCs w:val="16"/>
      </w:rPr>
      <w:t>3009яч1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38" w:rsidRDefault="00B31B38" w:rsidP="00073C73">
      <w:r>
        <w:separator/>
      </w:r>
    </w:p>
  </w:footnote>
  <w:footnote w:type="continuationSeparator" w:id="0">
    <w:p w:rsidR="00B31B38" w:rsidRDefault="00B31B38" w:rsidP="00073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D7"/>
    <w:multiLevelType w:val="hybridMultilevel"/>
    <w:tmpl w:val="7A76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D53F9"/>
    <w:multiLevelType w:val="hybridMultilevel"/>
    <w:tmpl w:val="AFF4CAA2"/>
    <w:lvl w:ilvl="0" w:tplc="7DB04F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93E0ED0"/>
    <w:multiLevelType w:val="hybridMultilevel"/>
    <w:tmpl w:val="4CE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322C29"/>
    <w:multiLevelType w:val="hybridMultilevel"/>
    <w:tmpl w:val="0356372E"/>
    <w:lvl w:ilvl="0" w:tplc="72583D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F5290"/>
    <w:multiLevelType w:val="hybridMultilevel"/>
    <w:tmpl w:val="6074B768"/>
    <w:lvl w:ilvl="0" w:tplc="2C3C6CA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28845CC"/>
    <w:multiLevelType w:val="hybridMultilevel"/>
    <w:tmpl w:val="F05EF61E"/>
    <w:lvl w:ilvl="0" w:tplc="DA881F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3B"/>
    <w:rsid w:val="0000782C"/>
    <w:rsid w:val="00012D29"/>
    <w:rsid w:val="0001391B"/>
    <w:rsid w:val="000150AE"/>
    <w:rsid w:val="00015292"/>
    <w:rsid w:val="00023F2D"/>
    <w:rsid w:val="00026006"/>
    <w:rsid w:val="000374B1"/>
    <w:rsid w:val="00037A5A"/>
    <w:rsid w:val="00041B7D"/>
    <w:rsid w:val="00042DFA"/>
    <w:rsid w:val="00044ABA"/>
    <w:rsid w:val="00056370"/>
    <w:rsid w:val="00060ACB"/>
    <w:rsid w:val="00072177"/>
    <w:rsid w:val="00073359"/>
    <w:rsid w:val="00073C73"/>
    <w:rsid w:val="00074945"/>
    <w:rsid w:val="00075123"/>
    <w:rsid w:val="00077A45"/>
    <w:rsid w:val="0008345C"/>
    <w:rsid w:val="00091045"/>
    <w:rsid w:val="00092ACD"/>
    <w:rsid w:val="000A529D"/>
    <w:rsid w:val="000A6D66"/>
    <w:rsid w:val="000A7C44"/>
    <w:rsid w:val="000B61BF"/>
    <w:rsid w:val="000C208B"/>
    <w:rsid w:val="000D07DB"/>
    <w:rsid w:val="000D2A95"/>
    <w:rsid w:val="000D2CC5"/>
    <w:rsid w:val="000D7661"/>
    <w:rsid w:val="000E3247"/>
    <w:rsid w:val="000F0203"/>
    <w:rsid w:val="000F7312"/>
    <w:rsid w:val="001016AC"/>
    <w:rsid w:val="001039F4"/>
    <w:rsid w:val="001077F3"/>
    <w:rsid w:val="00111B11"/>
    <w:rsid w:val="00114468"/>
    <w:rsid w:val="00120B5A"/>
    <w:rsid w:val="00126202"/>
    <w:rsid w:val="00137F89"/>
    <w:rsid w:val="001400E6"/>
    <w:rsid w:val="00141ACE"/>
    <w:rsid w:val="00145223"/>
    <w:rsid w:val="00146A3E"/>
    <w:rsid w:val="00155DCE"/>
    <w:rsid w:val="00162D27"/>
    <w:rsid w:val="00163ACE"/>
    <w:rsid w:val="001644C9"/>
    <w:rsid w:val="00166B6C"/>
    <w:rsid w:val="00171B0E"/>
    <w:rsid w:val="001742DA"/>
    <w:rsid w:val="00180A8D"/>
    <w:rsid w:val="00180F9D"/>
    <w:rsid w:val="00183C60"/>
    <w:rsid w:val="0018680D"/>
    <w:rsid w:val="00191BDF"/>
    <w:rsid w:val="001A064C"/>
    <w:rsid w:val="001A3C0E"/>
    <w:rsid w:val="001A657C"/>
    <w:rsid w:val="001A74CA"/>
    <w:rsid w:val="001B1693"/>
    <w:rsid w:val="001B2885"/>
    <w:rsid w:val="001B509A"/>
    <w:rsid w:val="001D2012"/>
    <w:rsid w:val="001D6A4B"/>
    <w:rsid w:val="001D72C4"/>
    <w:rsid w:val="001E0389"/>
    <w:rsid w:val="001E156D"/>
    <w:rsid w:val="001F05F5"/>
    <w:rsid w:val="001F15CE"/>
    <w:rsid w:val="001F58DE"/>
    <w:rsid w:val="001F78FB"/>
    <w:rsid w:val="00200220"/>
    <w:rsid w:val="0020027C"/>
    <w:rsid w:val="00201865"/>
    <w:rsid w:val="00203DAA"/>
    <w:rsid w:val="002063CE"/>
    <w:rsid w:val="002078E9"/>
    <w:rsid w:val="002079D4"/>
    <w:rsid w:val="00213BB3"/>
    <w:rsid w:val="00214E13"/>
    <w:rsid w:val="00222415"/>
    <w:rsid w:val="00222A48"/>
    <w:rsid w:val="0023203F"/>
    <w:rsid w:val="00232203"/>
    <w:rsid w:val="002350D5"/>
    <w:rsid w:val="00236A2A"/>
    <w:rsid w:val="002407F8"/>
    <w:rsid w:val="0024380F"/>
    <w:rsid w:val="00255956"/>
    <w:rsid w:val="00257213"/>
    <w:rsid w:val="00260C99"/>
    <w:rsid w:val="0026370C"/>
    <w:rsid w:val="002729CF"/>
    <w:rsid w:val="00283BD9"/>
    <w:rsid w:val="00283EEF"/>
    <w:rsid w:val="00286BCD"/>
    <w:rsid w:val="0029663A"/>
    <w:rsid w:val="002A79B7"/>
    <w:rsid w:val="002B278C"/>
    <w:rsid w:val="002C3095"/>
    <w:rsid w:val="002D3F51"/>
    <w:rsid w:val="002E7013"/>
    <w:rsid w:val="002F0A05"/>
    <w:rsid w:val="002F1DE1"/>
    <w:rsid w:val="002F420A"/>
    <w:rsid w:val="002F592E"/>
    <w:rsid w:val="002F66E3"/>
    <w:rsid w:val="002F729E"/>
    <w:rsid w:val="003017E0"/>
    <w:rsid w:val="003047FF"/>
    <w:rsid w:val="00321727"/>
    <w:rsid w:val="00332C06"/>
    <w:rsid w:val="00343D28"/>
    <w:rsid w:val="003445D4"/>
    <w:rsid w:val="003503D3"/>
    <w:rsid w:val="003515A4"/>
    <w:rsid w:val="0035206C"/>
    <w:rsid w:val="00354311"/>
    <w:rsid w:val="00354DDC"/>
    <w:rsid w:val="003555D2"/>
    <w:rsid w:val="003560BB"/>
    <w:rsid w:val="00364288"/>
    <w:rsid w:val="003677D6"/>
    <w:rsid w:val="00372198"/>
    <w:rsid w:val="00382B06"/>
    <w:rsid w:val="00382DA5"/>
    <w:rsid w:val="003874F2"/>
    <w:rsid w:val="003926C9"/>
    <w:rsid w:val="003939E3"/>
    <w:rsid w:val="0039583F"/>
    <w:rsid w:val="00395974"/>
    <w:rsid w:val="00396E6F"/>
    <w:rsid w:val="00397C05"/>
    <w:rsid w:val="003A4A0F"/>
    <w:rsid w:val="003B0D5E"/>
    <w:rsid w:val="003B1AF3"/>
    <w:rsid w:val="003B347F"/>
    <w:rsid w:val="003B3FD5"/>
    <w:rsid w:val="003C29BC"/>
    <w:rsid w:val="003C30FA"/>
    <w:rsid w:val="003C5E64"/>
    <w:rsid w:val="003D0A7C"/>
    <w:rsid w:val="003D2ADE"/>
    <w:rsid w:val="003D3904"/>
    <w:rsid w:val="003E14FB"/>
    <w:rsid w:val="003E1D9F"/>
    <w:rsid w:val="003E4DFB"/>
    <w:rsid w:val="003E7DED"/>
    <w:rsid w:val="003F0599"/>
    <w:rsid w:val="003F221E"/>
    <w:rsid w:val="003F37F7"/>
    <w:rsid w:val="003F3912"/>
    <w:rsid w:val="003F45AA"/>
    <w:rsid w:val="003F48B4"/>
    <w:rsid w:val="003F4EA3"/>
    <w:rsid w:val="003F5452"/>
    <w:rsid w:val="003F5A46"/>
    <w:rsid w:val="00401AB8"/>
    <w:rsid w:val="004028CD"/>
    <w:rsid w:val="00402A61"/>
    <w:rsid w:val="0040564F"/>
    <w:rsid w:val="00410A87"/>
    <w:rsid w:val="00412176"/>
    <w:rsid w:val="00415E98"/>
    <w:rsid w:val="00415F17"/>
    <w:rsid w:val="00430D23"/>
    <w:rsid w:val="00431639"/>
    <w:rsid w:val="00436136"/>
    <w:rsid w:val="00440B0A"/>
    <w:rsid w:val="00442AE1"/>
    <w:rsid w:val="00443852"/>
    <w:rsid w:val="004450FB"/>
    <w:rsid w:val="00445F47"/>
    <w:rsid w:val="00446EE0"/>
    <w:rsid w:val="00450DF4"/>
    <w:rsid w:val="004553BC"/>
    <w:rsid w:val="004600ED"/>
    <w:rsid w:val="00460E02"/>
    <w:rsid w:val="00461190"/>
    <w:rsid w:val="0047162F"/>
    <w:rsid w:val="00476870"/>
    <w:rsid w:val="00481225"/>
    <w:rsid w:val="004827E8"/>
    <w:rsid w:val="00485015"/>
    <w:rsid w:val="00485DDF"/>
    <w:rsid w:val="00487A71"/>
    <w:rsid w:val="00495D61"/>
    <w:rsid w:val="004A3EE8"/>
    <w:rsid w:val="004A7E19"/>
    <w:rsid w:val="004B02D7"/>
    <w:rsid w:val="004B0C3B"/>
    <w:rsid w:val="004C12A9"/>
    <w:rsid w:val="004C2A12"/>
    <w:rsid w:val="004D0E81"/>
    <w:rsid w:val="004D3995"/>
    <w:rsid w:val="004E6561"/>
    <w:rsid w:val="005002A2"/>
    <w:rsid w:val="005025A2"/>
    <w:rsid w:val="0050552E"/>
    <w:rsid w:val="0051425A"/>
    <w:rsid w:val="0051624C"/>
    <w:rsid w:val="00522E3D"/>
    <w:rsid w:val="0052331B"/>
    <w:rsid w:val="0052438B"/>
    <w:rsid w:val="0052608D"/>
    <w:rsid w:val="00530555"/>
    <w:rsid w:val="005425D3"/>
    <w:rsid w:val="00544D95"/>
    <w:rsid w:val="005456E6"/>
    <w:rsid w:val="005528D5"/>
    <w:rsid w:val="005544AC"/>
    <w:rsid w:val="005621B1"/>
    <w:rsid w:val="005654F4"/>
    <w:rsid w:val="00565D51"/>
    <w:rsid w:val="00570C0F"/>
    <w:rsid w:val="0057302F"/>
    <w:rsid w:val="005740A5"/>
    <w:rsid w:val="00575622"/>
    <w:rsid w:val="00576580"/>
    <w:rsid w:val="00580DE9"/>
    <w:rsid w:val="0058790C"/>
    <w:rsid w:val="005915AE"/>
    <w:rsid w:val="00591B58"/>
    <w:rsid w:val="00595EAC"/>
    <w:rsid w:val="00597779"/>
    <w:rsid w:val="0059799E"/>
    <w:rsid w:val="005A2065"/>
    <w:rsid w:val="005A2B41"/>
    <w:rsid w:val="005C3254"/>
    <w:rsid w:val="005C40BE"/>
    <w:rsid w:val="005C48BF"/>
    <w:rsid w:val="005C4E5B"/>
    <w:rsid w:val="005D0DFB"/>
    <w:rsid w:val="005D0FBA"/>
    <w:rsid w:val="005D4B2F"/>
    <w:rsid w:val="005E5E59"/>
    <w:rsid w:val="00600250"/>
    <w:rsid w:val="0060439E"/>
    <w:rsid w:val="00622529"/>
    <w:rsid w:val="00623965"/>
    <w:rsid w:val="00644140"/>
    <w:rsid w:val="00653924"/>
    <w:rsid w:val="00656238"/>
    <w:rsid w:val="006630EB"/>
    <w:rsid w:val="00664479"/>
    <w:rsid w:val="00670D87"/>
    <w:rsid w:val="006712C8"/>
    <w:rsid w:val="00672AB4"/>
    <w:rsid w:val="00687482"/>
    <w:rsid w:val="00691B59"/>
    <w:rsid w:val="00693E44"/>
    <w:rsid w:val="006956AE"/>
    <w:rsid w:val="00697607"/>
    <w:rsid w:val="006A1D7F"/>
    <w:rsid w:val="006A2F34"/>
    <w:rsid w:val="006A32BB"/>
    <w:rsid w:val="006A7DFC"/>
    <w:rsid w:val="006B14BD"/>
    <w:rsid w:val="006D184C"/>
    <w:rsid w:val="006E08E6"/>
    <w:rsid w:val="006E3E99"/>
    <w:rsid w:val="006E4666"/>
    <w:rsid w:val="006E7BC4"/>
    <w:rsid w:val="006F70F6"/>
    <w:rsid w:val="006F7E0A"/>
    <w:rsid w:val="0070047E"/>
    <w:rsid w:val="007024B5"/>
    <w:rsid w:val="0070492D"/>
    <w:rsid w:val="00707952"/>
    <w:rsid w:val="00710DC4"/>
    <w:rsid w:val="007139AD"/>
    <w:rsid w:val="00713CEA"/>
    <w:rsid w:val="007147C6"/>
    <w:rsid w:val="00716E21"/>
    <w:rsid w:val="00727177"/>
    <w:rsid w:val="00735702"/>
    <w:rsid w:val="007367BD"/>
    <w:rsid w:val="00742C11"/>
    <w:rsid w:val="0074372D"/>
    <w:rsid w:val="0074765B"/>
    <w:rsid w:val="00747C58"/>
    <w:rsid w:val="00750780"/>
    <w:rsid w:val="0075398E"/>
    <w:rsid w:val="00755EED"/>
    <w:rsid w:val="007600D9"/>
    <w:rsid w:val="007609C0"/>
    <w:rsid w:val="007663AC"/>
    <w:rsid w:val="00772587"/>
    <w:rsid w:val="00773767"/>
    <w:rsid w:val="00775840"/>
    <w:rsid w:val="0078018A"/>
    <w:rsid w:val="007824E8"/>
    <w:rsid w:val="00784BE6"/>
    <w:rsid w:val="00786A60"/>
    <w:rsid w:val="007939D3"/>
    <w:rsid w:val="00793A67"/>
    <w:rsid w:val="00794AC3"/>
    <w:rsid w:val="00796777"/>
    <w:rsid w:val="007A4461"/>
    <w:rsid w:val="007C23D0"/>
    <w:rsid w:val="007C402A"/>
    <w:rsid w:val="007D3604"/>
    <w:rsid w:val="007D4523"/>
    <w:rsid w:val="007D4FD9"/>
    <w:rsid w:val="007D5D82"/>
    <w:rsid w:val="007D69F5"/>
    <w:rsid w:val="007E2EC4"/>
    <w:rsid w:val="007F6C6B"/>
    <w:rsid w:val="007F76FF"/>
    <w:rsid w:val="00804705"/>
    <w:rsid w:val="0080485E"/>
    <w:rsid w:val="008149EC"/>
    <w:rsid w:val="00814D53"/>
    <w:rsid w:val="0082246A"/>
    <w:rsid w:val="00822BE5"/>
    <w:rsid w:val="00823EFC"/>
    <w:rsid w:val="00824AA7"/>
    <w:rsid w:val="00824BD2"/>
    <w:rsid w:val="00826410"/>
    <w:rsid w:val="00826F64"/>
    <w:rsid w:val="0082704F"/>
    <w:rsid w:val="008315E4"/>
    <w:rsid w:val="00831C35"/>
    <w:rsid w:val="00850547"/>
    <w:rsid w:val="0085231C"/>
    <w:rsid w:val="0085305D"/>
    <w:rsid w:val="00856115"/>
    <w:rsid w:val="00856A68"/>
    <w:rsid w:val="008571F2"/>
    <w:rsid w:val="00871161"/>
    <w:rsid w:val="0087727B"/>
    <w:rsid w:val="00880DBF"/>
    <w:rsid w:val="00881551"/>
    <w:rsid w:val="008840C0"/>
    <w:rsid w:val="00891ADC"/>
    <w:rsid w:val="00893C0E"/>
    <w:rsid w:val="0089488B"/>
    <w:rsid w:val="008950A2"/>
    <w:rsid w:val="00897577"/>
    <w:rsid w:val="008A2894"/>
    <w:rsid w:val="008A2E05"/>
    <w:rsid w:val="008A61C6"/>
    <w:rsid w:val="008A7C8C"/>
    <w:rsid w:val="008B06DB"/>
    <w:rsid w:val="008B1ED0"/>
    <w:rsid w:val="008B6E0A"/>
    <w:rsid w:val="008B77E4"/>
    <w:rsid w:val="008C107A"/>
    <w:rsid w:val="008D1094"/>
    <w:rsid w:val="008D4755"/>
    <w:rsid w:val="008D5373"/>
    <w:rsid w:val="008E2743"/>
    <w:rsid w:val="008F106D"/>
    <w:rsid w:val="008F3E36"/>
    <w:rsid w:val="00915B02"/>
    <w:rsid w:val="00920E84"/>
    <w:rsid w:val="00925037"/>
    <w:rsid w:val="00926ECB"/>
    <w:rsid w:val="00933EBA"/>
    <w:rsid w:val="0093519D"/>
    <w:rsid w:val="009367B6"/>
    <w:rsid w:val="00940A6A"/>
    <w:rsid w:val="00941C2E"/>
    <w:rsid w:val="00941F55"/>
    <w:rsid w:val="009441A9"/>
    <w:rsid w:val="009461E6"/>
    <w:rsid w:val="009539CC"/>
    <w:rsid w:val="00953F93"/>
    <w:rsid w:val="00955B6F"/>
    <w:rsid w:val="00963BDD"/>
    <w:rsid w:val="00970B15"/>
    <w:rsid w:val="0097358B"/>
    <w:rsid w:val="00975AEE"/>
    <w:rsid w:val="009768DF"/>
    <w:rsid w:val="009805A4"/>
    <w:rsid w:val="00980FE9"/>
    <w:rsid w:val="00985A2E"/>
    <w:rsid w:val="0098645A"/>
    <w:rsid w:val="00987166"/>
    <w:rsid w:val="00991BA3"/>
    <w:rsid w:val="009950AC"/>
    <w:rsid w:val="009A33CF"/>
    <w:rsid w:val="009A7923"/>
    <w:rsid w:val="009B5B4C"/>
    <w:rsid w:val="009B6CCB"/>
    <w:rsid w:val="009B7662"/>
    <w:rsid w:val="009C21E4"/>
    <w:rsid w:val="009C6992"/>
    <w:rsid w:val="009D4550"/>
    <w:rsid w:val="009E0780"/>
    <w:rsid w:val="009E3B03"/>
    <w:rsid w:val="009E5467"/>
    <w:rsid w:val="009E5DE6"/>
    <w:rsid w:val="009E6795"/>
    <w:rsid w:val="009F33C5"/>
    <w:rsid w:val="009F6F7E"/>
    <w:rsid w:val="00A00E96"/>
    <w:rsid w:val="00A11270"/>
    <w:rsid w:val="00A167E9"/>
    <w:rsid w:val="00A20A8F"/>
    <w:rsid w:val="00A2315F"/>
    <w:rsid w:val="00A234E8"/>
    <w:rsid w:val="00A24C06"/>
    <w:rsid w:val="00A35578"/>
    <w:rsid w:val="00A35E84"/>
    <w:rsid w:val="00A40DC1"/>
    <w:rsid w:val="00A420FF"/>
    <w:rsid w:val="00A442B5"/>
    <w:rsid w:val="00A45A3D"/>
    <w:rsid w:val="00A46696"/>
    <w:rsid w:val="00A51EB9"/>
    <w:rsid w:val="00A53E28"/>
    <w:rsid w:val="00A55B16"/>
    <w:rsid w:val="00A57D4D"/>
    <w:rsid w:val="00A600A2"/>
    <w:rsid w:val="00A60E0C"/>
    <w:rsid w:val="00A64585"/>
    <w:rsid w:val="00A67063"/>
    <w:rsid w:val="00A73041"/>
    <w:rsid w:val="00A73EFB"/>
    <w:rsid w:val="00A87199"/>
    <w:rsid w:val="00A95ECB"/>
    <w:rsid w:val="00AA00C5"/>
    <w:rsid w:val="00AA17D4"/>
    <w:rsid w:val="00AA3FAE"/>
    <w:rsid w:val="00AA6D3E"/>
    <w:rsid w:val="00AB487D"/>
    <w:rsid w:val="00AC28E5"/>
    <w:rsid w:val="00AD0F28"/>
    <w:rsid w:val="00AE4D7C"/>
    <w:rsid w:val="00AE688D"/>
    <w:rsid w:val="00AF3E5D"/>
    <w:rsid w:val="00B01A94"/>
    <w:rsid w:val="00B05BF8"/>
    <w:rsid w:val="00B112C0"/>
    <w:rsid w:val="00B1250B"/>
    <w:rsid w:val="00B140A4"/>
    <w:rsid w:val="00B16D38"/>
    <w:rsid w:val="00B17400"/>
    <w:rsid w:val="00B316AD"/>
    <w:rsid w:val="00B31B38"/>
    <w:rsid w:val="00B33A2D"/>
    <w:rsid w:val="00B805D4"/>
    <w:rsid w:val="00B85FB9"/>
    <w:rsid w:val="00B86437"/>
    <w:rsid w:val="00B96663"/>
    <w:rsid w:val="00B97324"/>
    <w:rsid w:val="00BA11CC"/>
    <w:rsid w:val="00BA2FE9"/>
    <w:rsid w:val="00BB399C"/>
    <w:rsid w:val="00BB720B"/>
    <w:rsid w:val="00BC24B2"/>
    <w:rsid w:val="00BC24B7"/>
    <w:rsid w:val="00BD40CE"/>
    <w:rsid w:val="00BE1A27"/>
    <w:rsid w:val="00BE36DC"/>
    <w:rsid w:val="00BE3F6B"/>
    <w:rsid w:val="00C07A71"/>
    <w:rsid w:val="00C103B1"/>
    <w:rsid w:val="00C135CB"/>
    <w:rsid w:val="00C233B7"/>
    <w:rsid w:val="00C2449B"/>
    <w:rsid w:val="00C2790A"/>
    <w:rsid w:val="00C333E5"/>
    <w:rsid w:val="00C3434A"/>
    <w:rsid w:val="00C411FC"/>
    <w:rsid w:val="00C5126D"/>
    <w:rsid w:val="00C53615"/>
    <w:rsid w:val="00C55942"/>
    <w:rsid w:val="00C5615C"/>
    <w:rsid w:val="00C60B67"/>
    <w:rsid w:val="00C62F23"/>
    <w:rsid w:val="00C63166"/>
    <w:rsid w:val="00C674FD"/>
    <w:rsid w:val="00C706BF"/>
    <w:rsid w:val="00C71C9F"/>
    <w:rsid w:val="00C7523C"/>
    <w:rsid w:val="00C8659D"/>
    <w:rsid w:val="00C87A99"/>
    <w:rsid w:val="00C91F5B"/>
    <w:rsid w:val="00CA01AD"/>
    <w:rsid w:val="00CA0E68"/>
    <w:rsid w:val="00CA0ECB"/>
    <w:rsid w:val="00CA0FA1"/>
    <w:rsid w:val="00CA24F6"/>
    <w:rsid w:val="00CA4625"/>
    <w:rsid w:val="00CA7066"/>
    <w:rsid w:val="00CB40CB"/>
    <w:rsid w:val="00CD0DD2"/>
    <w:rsid w:val="00CD2602"/>
    <w:rsid w:val="00CD3255"/>
    <w:rsid w:val="00CD6676"/>
    <w:rsid w:val="00CE11DD"/>
    <w:rsid w:val="00CE1FF0"/>
    <w:rsid w:val="00CF16A3"/>
    <w:rsid w:val="00CF62A7"/>
    <w:rsid w:val="00D015EF"/>
    <w:rsid w:val="00D040CE"/>
    <w:rsid w:val="00D043C4"/>
    <w:rsid w:val="00D048C0"/>
    <w:rsid w:val="00D068F5"/>
    <w:rsid w:val="00D153F7"/>
    <w:rsid w:val="00D16CA2"/>
    <w:rsid w:val="00D261F1"/>
    <w:rsid w:val="00D27E66"/>
    <w:rsid w:val="00D30025"/>
    <w:rsid w:val="00D3032E"/>
    <w:rsid w:val="00D33C78"/>
    <w:rsid w:val="00D349B2"/>
    <w:rsid w:val="00D349BE"/>
    <w:rsid w:val="00D40DE8"/>
    <w:rsid w:val="00D46DE1"/>
    <w:rsid w:val="00D5537F"/>
    <w:rsid w:val="00D560BD"/>
    <w:rsid w:val="00D62D0F"/>
    <w:rsid w:val="00D65B60"/>
    <w:rsid w:val="00D732A8"/>
    <w:rsid w:val="00D81A44"/>
    <w:rsid w:val="00D82EB7"/>
    <w:rsid w:val="00D83267"/>
    <w:rsid w:val="00D87AC4"/>
    <w:rsid w:val="00D924E3"/>
    <w:rsid w:val="00D96B47"/>
    <w:rsid w:val="00D97596"/>
    <w:rsid w:val="00DA480C"/>
    <w:rsid w:val="00DB3DB5"/>
    <w:rsid w:val="00DB5447"/>
    <w:rsid w:val="00DB5FDD"/>
    <w:rsid w:val="00DB67CB"/>
    <w:rsid w:val="00DB7643"/>
    <w:rsid w:val="00DC2ED0"/>
    <w:rsid w:val="00DC65A3"/>
    <w:rsid w:val="00DD3173"/>
    <w:rsid w:val="00DE4CCD"/>
    <w:rsid w:val="00DE4D25"/>
    <w:rsid w:val="00DE5421"/>
    <w:rsid w:val="00DF7DBE"/>
    <w:rsid w:val="00E01632"/>
    <w:rsid w:val="00E06888"/>
    <w:rsid w:val="00E2156A"/>
    <w:rsid w:val="00E2753F"/>
    <w:rsid w:val="00E27B18"/>
    <w:rsid w:val="00E312A5"/>
    <w:rsid w:val="00E352F2"/>
    <w:rsid w:val="00E36C3D"/>
    <w:rsid w:val="00E50D3C"/>
    <w:rsid w:val="00E545E4"/>
    <w:rsid w:val="00E547FC"/>
    <w:rsid w:val="00E65E44"/>
    <w:rsid w:val="00E660D1"/>
    <w:rsid w:val="00E67491"/>
    <w:rsid w:val="00E70255"/>
    <w:rsid w:val="00E74580"/>
    <w:rsid w:val="00E75350"/>
    <w:rsid w:val="00E76C01"/>
    <w:rsid w:val="00E81511"/>
    <w:rsid w:val="00E829BD"/>
    <w:rsid w:val="00E85373"/>
    <w:rsid w:val="00E86632"/>
    <w:rsid w:val="00E87DB0"/>
    <w:rsid w:val="00E92A52"/>
    <w:rsid w:val="00E977F3"/>
    <w:rsid w:val="00EA3073"/>
    <w:rsid w:val="00EA4228"/>
    <w:rsid w:val="00EB3E32"/>
    <w:rsid w:val="00EC249E"/>
    <w:rsid w:val="00EC43C2"/>
    <w:rsid w:val="00EC55DA"/>
    <w:rsid w:val="00EC79EE"/>
    <w:rsid w:val="00ED1603"/>
    <w:rsid w:val="00ED5299"/>
    <w:rsid w:val="00ED66AC"/>
    <w:rsid w:val="00EE08DD"/>
    <w:rsid w:val="00EE41DA"/>
    <w:rsid w:val="00EF01A7"/>
    <w:rsid w:val="00F068CC"/>
    <w:rsid w:val="00F14173"/>
    <w:rsid w:val="00F14EF3"/>
    <w:rsid w:val="00F15300"/>
    <w:rsid w:val="00F21C65"/>
    <w:rsid w:val="00F2277C"/>
    <w:rsid w:val="00F238E5"/>
    <w:rsid w:val="00F2424D"/>
    <w:rsid w:val="00F26301"/>
    <w:rsid w:val="00F30AE1"/>
    <w:rsid w:val="00F30C77"/>
    <w:rsid w:val="00F32C89"/>
    <w:rsid w:val="00F35894"/>
    <w:rsid w:val="00F426B6"/>
    <w:rsid w:val="00F47EAB"/>
    <w:rsid w:val="00F6049D"/>
    <w:rsid w:val="00F61770"/>
    <w:rsid w:val="00F62CD2"/>
    <w:rsid w:val="00F648A3"/>
    <w:rsid w:val="00F67D4D"/>
    <w:rsid w:val="00F714E8"/>
    <w:rsid w:val="00F7276A"/>
    <w:rsid w:val="00F75A05"/>
    <w:rsid w:val="00F77688"/>
    <w:rsid w:val="00F83A89"/>
    <w:rsid w:val="00F941D3"/>
    <w:rsid w:val="00F95C3C"/>
    <w:rsid w:val="00F97FE2"/>
    <w:rsid w:val="00FA482B"/>
    <w:rsid w:val="00FA4FE0"/>
    <w:rsid w:val="00FA7795"/>
    <w:rsid w:val="00FD20E1"/>
    <w:rsid w:val="00FD2DF8"/>
    <w:rsid w:val="00FD69C8"/>
    <w:rsid w:val="00FE242E"/>
    <w:rsid w:val="00FE62DE"/>
    <w:rsid w:val="00FE6A15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7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941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4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E54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6F7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166B6C"/>
    <w:pPr>
      <w:suppressAutoHyphens/>
      <w:ind w:left="720"/>
    </w:pPr>
    <w:rPr>
      <w:lang w:eastAsia="ar-SA"/>
    </w:rPr>
  </w:style>
  <w:style w:type="paragraph" w:customStyle="1" w:styleId="a">
    <w:name w:val="Знак"/>
    <w:basedOn w:val="Normal"/>
    <w:uiPriority w:val="99"/>
    <w:rsid w:val="00713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 Знак"/>
    <w:basedOn w:val="Normal"/>
    <w:uiPriority w:val="99"/>
    <w:rsid w:val="008B77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3C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3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3C73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73C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3C73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нак1"/>
    <w:basedOn w:val="Normal"/>
    <w:uiPriority w:val="99"/>
    <w:rsid w:val="00FA4F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95E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9E"/>
    <w:rPr>
      <w:rFonts w:cs="Times New Roman"/>
      <w:sz w:val="2"/>
      <w:szCs w:val="2"/>
    </w:rPr>
  </w:style>
  <w:style w:type="paragraph" w:customStyle="1" w:styleId="2">
    <w:name w:val="Знак2"/>
    <w:basedOn w:val="Normal"/>
    <w:uiPriority w:val="99"/>
    <w:rsid w:val="007967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B16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0FC0F9D2354F1BB8D525EB13FC796331B54CEB0E09E388E1326524123CB665DF4085156C4D67ADA17F43W3f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0FC0F9D2354F1BB8D525EB13FC796331B54CEB0E09E388E1326524123CB665DF4085156C4D67ADA17F42W3f9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507</Words>
  <Characters>2894</Characters>
  <Application>Microsoft Office Outlook</Application>
  <DocSecurity>0</DocSecurity>
  <Lines>0</Lines>
  <Paragraphs>0</Paragraphs>
  <ScaleCrop>false</ScaleCrop>
  <Company>DGIZO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Белов</dc:creator>
  <cp:keywords/>
  <dc:description/>
  <cp:lastModifiedBy>budyleva</cp:lastModifiedBy>
  <cp:revision>11</cp:revision>
  <cp:lastPrinted>2015-10-02T13:18:00Z</cp:lastPrinted>
  <dcterms:created xsi:type="dcterms:W3CDTF">2015-09-30T08:04:00Z</dcterms:created>
  <dcterms:modified xsi:type="dcterms:W3CDTF">2015-10-02T13:21:00Z</dcterms:modified>
</cp:coreProperties>
</file>