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5" w:rsidRPr="00276E07" w:rsidRDefault="00413835" w:rsidP="00106D80">
      <w:pPr>
        <w:widowControl w:val="0"/>
        <w:spacing w:line="235" w:lineRule="auto"/>
        <w:ind w:right="6067"/>
        <w:jc w:val="both"/>
        <w:rPr>
          <w:sz w:val="36"/>
          <w:lang w:val="en-US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Pr="00695EBA" w:rsidRDefault="00413835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13835" w:rsidRPr="00E01365" w:rsidRDefault="00413835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01365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413835" w:rsidRPr="00B148E1" w:rsidRDefault="00413835" w:rsidP="006519EC">
      <w:pPr>
        <w:pStyle w:val="ad"/>
        <w:spacing w:line="240" w:lineRule="auto"/>
        <w:outlineLvl w:val="0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01365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Pr="00E01365">
        <w:rPr>
          <w:rFonts w:ascii="Times New Roman" w:hAnsi="Times New Roman"/>
          <w:b/>
          <w:sz w:val="28"/>
        </w:rPr>
        <w:t>на 2016 год</w:t>
      </w:r>
      <w:r>
        <w:rPr>
          <w:rFonts w:ascii="Times New Roman" w:hAnsi="Times New Roman"/>
          <w:b/>
          <w:sz w:val="28"/>
        </w:rPr>
        <w:t>»</w:t>
      </w:r>
    </w:p>
    <w:p w:rsidR="00413835" w:rsidRPr="00B148E1" w:rsidRDefault="00413835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B148E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4A3FE5" w:rsidRDefault="00413835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4B35FF">
        <w:rPr>
          <w:sz w:val="28"/>
        </w:rPr>
        <w:t xml:space="preserve">Внести в Закон Ульяновской области от 11 декабря 2015 года № 197-ЗО </w:t>
      </w:r>
      <w:r w:rsidRPr="004B35FF">
        <w:rPr>
          <w:sz w:val="28"/>
        </w:rPr>
        <w:br/>
      </w:r>
      <w:r>
        <w:rPr>
          <w:sz w:val="28"/>
        </w:rPr>
        <w:t>«</w:t>
      </w:r>
      <w:r w:rsidRPr="004B35FF">
        <w:rPr>
          <w:sz w:val="28"/>
        </w:rPr>
        <w:t>Об областном бюджете Ульяновской области на 2016 год</w:t>
      </w:r>
      <w:r>
        <w:rPr>
          <w:sz w:val="28"/>
        </w:rPr>
        <w:t>»</w:t>
      </w:r>
      <w:r w:rsidRPr="004B35FF">
        <w:rPr>
          <w:sz w:val="28"/>
        </w:rPr>
        <w:t xml:space="preserve"> (</w:t>
      </w:r>
      <w:r>
        <w:rPr>
          <w:sz w:val="28"/>
        </w:rPr>
        <w:t>«</w:t>
      </w:r>
      <w:proofErr w:type="gramStart"/>
      <w:r w:rsidRPr="004B35FF">
        <w:rPr>
          <w:sz w:val="28"/>
        </w:rPr>
        <w:t>Ульяновская</w:t>
      </w:r>
      <w:proofErr w:type="gramEnd"/>
      <w:r w:rsidRPr="004B35FF">
        <w:rPr>
          <w:sz w:val="28"/>
        </w:rPr>
        <w:t xml:space="preserve"> пра</w:t>
      </w:r>
      <w:r w:rsidRPr="004B35FF">
        <w:rPr>
          <w:sz w:val="28"/>
        </w:rPr>
        <w:t>в</w:t>
      </w:r>
      <w:r w:rsidRPr="004B35FF">
        <w:rPr>
          <w:sz w:val="28"/>
        </w:rPr>
        <w:t>да</w:t>
      </w:r>
      <w:r>
        <w:rPr>
          <w:sz w:val="28"/>
        </w:rPr>
        <w:t>»</w:t>
      </w:r>
      <w:r w:rsidRPr="004B35FF">
        <w:rPr>
          <w:sz w:val="28"/>
        </w:rPr>
        <w:t xml:space="preserve"> от 17.12.2015 № 179-180; от 31.03.2016 № 41; от 19.05.2016 № 65-66;</w:t>
      </w:r>
      <w:r>
        <w:rPr>
          <w:sz w:val="28"/>
        </w:rPr>
        <w:br/>
      </w:r>
      <w:r w:rsidRPr="004B35FF">
        <w:rPr>
          <w:sz w:val="28"/>
        </w:rPr>
        <w:t xml:space="preserve">от </w:t>
      </w:r>
      <w:r w:rsidRPr="004A3FE5">
        <w:rPr>
          <w:sz w:val="28"/>
        </w:rPr>
        <w:t>08.07.2016 № 91</w:t>
      </w:r>
      <w:r>
        <w:rPr>
          <w:sz w:val="28"/>
        </w:rPr>
        <w:t>; от 29.07.2016 № 97-98</w:t>
      </w:r>
      <w:r w:rsidRPr="004A3FE5">
        <w:rPr>
          <w:sz w:val="28"/>
        </w:rPr>
        <w:t>) следующие изменения:</w:t>
      </w:r>
    </w:p>
    <w:p w:rsidR="00413835" w:rsidRPr="005917F0" w:rsidRDefault="00413835" w:rsidP="00E532B7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5917F0">
        <w:rPr>
          <w:sz w:val="28"/>
          <w:szCs w:val="28"/>
        </w:rPr>
        <w:t>1) статьи 1 и 2 изложить в следующей редакции:</w:t>
      </w:r>
    </w:p>
    <w:p w:rsidR="00413835" w:rsidRPr="005917F0" w:rsidRDefault="00413835" w:rsidP="00E532B7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5917F0">
        <w:rPr>
          <w:rFonts w:ascii="Times New Roman" w:hAnsi="Times New Roman"/>
          <w:b w:val="0"/>
          <w:bCs w:val="0"/>
          <w:sz w:val="28"/>
          <w:szCs w:val="28"/>
        </w:rPr>
        <w:t>Статья</w:t>
      </w:r>
      <w:r w:rsidRPr="005917F0">
        <w:rPr>
          <w:rFonts w:ascii="Times New Roman" w:hAnsi="Times New Roman"/>
          <w:sz w:val="28"/>
          <w:szCs w:val="28"/>
        </w:rPr>
        <w:t> </w:t>
      </w:r>
      <w:r w:rsidRPr="005917F0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5917F0">
        <w:rPr>
          <w:rFonts w:ascii="Times New Roman" w:hAnsi="Times New Roman"/>
          <w:sz w:val="28"/>
          <w:szCs w:val="28"/>
        </w:rPr>
        <w:t> </w:t>
      </w:r>
      <w:proofErr w:type="gramStart"/>
      <w:r w:rsidRPr="005917F0">
        <w:rPr>
          <w:rFonts w:ascii="Times New Roman" w:hAnsi="Times New Roman"/>
          <w:sz w:val="28"/>
          <w:szCs w:val="28"/>
        </w:rPr>
        <w:t xml:space="preserve">Основные характеристики областного бюджета Ульяновской </w:t>
      </w:r>
      <w:proofErr w:type="gramEnd"/>
    </w:p>
    <w:p w:rsidR="00413835" w:rsidRPr="005917F0" w:rsidRDefault="00413835" w:rsidP="00E532B7">
      <w:pPr>
        <w:pStyle w:val="3"/>
        <w:spacing w:line="240" w:lineRule="auto"/>
        <w:ind w:firstLine="1843"/>
        <w:rPr>
          <w:rFonts w:ascii="Times New Roman" w:hAnsi="Times New Roman"/>
          <w:sz w:val="28"/>
          <w:szCs w:val="28"/>
        </w:rPr>
      </w:pPr>
      <w:r w:rsidRPr="005917F0">
        <w:rPr>
          <w:rFonts w:ascii="Times New Roman" w:hAnsi="Times New Roman"/>
          <w:sz w:val="28"/>
          <w:szCs w:val="28"/>
        </w:rPr>
        <w:t xml:space="preserve">   области на 2016 год</w:t>
      </w:r>
    </w:p>
    <w:p w:rsidR="00413835" w:rsidRPr="005917F0" w:rsidRDefault="00413835" w:rsidP="00E532B7">
      <w:pPr>
        <w:pStyle w:val="ac"/>
        <w:rPr>
          <w:sz w:val="28"/>
          <w:szCs w:val="28"/>
        </w:rPr>
      </w:pPr>
    </w:p>
    <w:p w:rsidR="00413835" w:rsidRPr="005917F0" w:rsidRDefault="00413835" w:rsidP="00E532B7">
      <w:pPr>
        <w:rPr>
          <w:sz w:val="28"/>
          <w:szCs w:val="28"/>
        </w:rPr>
      </w:pPr>
    </w:p>
    <w:p w:rsidR="00413835" w:rsidRPr="005917F0" w:rsidRDefault="00413835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5917F0">
        <w:rPr>
          <w:sz w:val="28"/>
          <w:szCs w:val="28"/>
        </w:rPr>
        <w:t xml:space="preserve">Утвердить основные характеристики областного бюджета Ульяновской </w:t>
      </w:r>
      <w:r w:rsidRPr="005917F0">
        <w:rPr>
          <w:sz w:val="28"/>
          <w:szCs w:val="28"/>
        </w:rPr>
        <w:br/>
        <w:t>области на 2016 год:</w:t>
      </w:r>
    </w:p>
    <w:p w:rsidR="00413835" w:rsidRPr="005917F0" w:rsidRDefault="00413835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5917F0">
        <w:rPr>
          <w:sz w:val="28"/>
          <w:szCs w:val="28"/>
        </w:rPr>
        <w:t>1) общий объём доходов областного бюджета Ульяновской области в сумме  45206748,86597 тыс. рублей, в том числе</w:t>
      </w:r>
      <w:r w:rsidRPr="005917F0">
        <w:rPr>
          <w:iCs/>
          <w:color w:val="000000"/>
          <w:sz w:val="28"/>
          <w:szCs w:val="28"/>
        </w:rPr>
        <w:t xml:space="preserve"> объём межбюджетных трансфертов, </w:t>
      </w:r>
      <w:r w:rsidRPr="005917F0">
        <w:rPr>
          <w:iCs/>
          <w:color w:val="000000"/>
          <w:sz w:val="28"/>
          <w:szCs w:val="28"/>
        </w:rPr>
        <w:br/>
        <w:t xml:space="preserve">получаемых от других бюджетов бюджетной системы Российской Федерации, </w:t>
      </w:r>
      <w:r w:rsidRPr="005917F0">
        <w:rPr>
          <w:iCs/>
          <w:color w:val="000000"/>
          <w:sz w:val="28"/>
          <w:szCs w:val="28"/>
        </w:rPr>
        <w:br/>
        <w:t>в общей сумме 7978810,68426 тыс. рублей;</w:t>
      </w:r>
    </w:p>
    <w:p w:rsidR="00413835" w:rsidRPr="005917F0" w:rsidRDefault="00413835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5917F0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5917F0">
        <w:rPr>
          <w:sz w:val="28"/>
          <w:szCs w:val="28"/>
        </w:rPr>
        <w:br/>
        <w:t>в сумме 46886620,07045 тыс. рублей;</w:t>
      </w:r>
    </w:p>
    <w:p w:rsidR="00413835" w:rsidRPr="005917F0" w:rsidRDefault="00413835" w:rsidP="00E532B7">
      <w:pPr>
        <w:spacing w:line="360" w:lineRule="auto"/>
        <w:ind w:firstLine="709"/>
        <w:jc w:val="both"/>
        <w:rPr>
          <w:sz w:val="28"/>
          <w:szCs w:val="28"/>
        </w:rPr>
      </w:pPr>
      <w:r w:rsidRPr="005917F0">
        <w:rPr>
          <w:sz w:val="28"/>
          <w:szCs w:val="28"/>
        </w:rPr>
        <w:t>3) дефицит областного бюджета Ульяновской области в сумме</w:t>
      </w:r>
      <w:r w:rsidRPr="005917F0">
        <w:rPr>
          <w:sz w:val="28"/>
          <w:szCs w:val="28"/>
        </w:rPr>
        <w:br/>
        <w:t>1679871,20448 тыс. рублей.</w:t>
      </w:r>
    </w:p>
    <w:p w:rsidR="00413835" w:rsidRPr="00955C64" w:rsidRDefault="00413835" w:rsidP="00E532B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13835" w:rsidRPr="00515D1C" w:rsidRDefault="00413835" w:rsidP="002C4FE9">
      <w:pPr>
        <w:ind w:left="1843" w:hanging="1134"/>
        <w:jc w:val="both"/>
        <w:rPr>
          <w:sz w:val="28"/>
          <w:szCs w:val="28"/>
        </w:rPr>
      </w:pPr>
      <w:r w:rsidRPr="00515D1C">
        <w:rPr>
          <w:bCs/>
          <w:sz w:val="28"/>
          <w:szCs w:val="28"/>
        </w:rPr>
        <w:lastRenderedPageBreak/>
        <w:t>Статья</w:t>
      </w:r>
      <w:r w:rsidRPr="00515D1C">
        <w:rPr>
          <w:sz w:val="30"/>
          <w:szCs w:val="30"/>
        </w:rPr>
        <w:t> </w:t>
      </w:r>
      <w:r w:rsidRPr="00515D1C">
        <w:rPr>
          <w:bCs/>
          <w:sz w:val="28"/>
          <w:szCs w:val="28"/>
        </w:rPr>
        <w:t>2.</w:t>
      </w:r>
      <w:r w:rsidRPr="00515D1C">
        <w:rPr>
          <w:sz w:val="30"/>
          <w:szCs w:val="30"/>
        </w:rPr>
        <w:t> </w:t>
      </w:r>
      <w:r w:rsidRPr="00515D1C">
        <w:rPr>
          <w:b/>
          <w:sz w:val="28"/>
          <w:szCs w:val="28"/>
        </w:rPr>
        <w:t xml:space="preserve">Верхний предел государственного внутреннего долга </w:t>
      </w:r>
      <w:r w:rsidRPr="00515D1C">
        <w:rPr>
          <w:b/>
          <w:sz w:val="28"/>
          <w:szCs w:val="28"/>
        </w:rPr>
        <w:br/>
        <w:t xml:space="preserve"> Ульяновской области, предельный объём государственного</w:t>
      </w:r>
      <w:r w:rsidRPr="00515D1C">
        <w:rPr>
          <w:b/>
          <w:sz w:val="28"/>
          <w:szCs w:val="28"/>
        </w:rPr>
        <w:br/>
        <w:t xml:space="preserve"> долга Ульяновской области и предельный объём расходов на</w:t>
      </w:r>
      <w:r w:rsidRPr="00515D1C">
        <w:rPr>
          <w:b/>
          <w:sz w:val="28"/>
          <w:szCs w:val="28"/>
        </w:rPr>
        <w:br/>
        <w:t xml:space="preserve"> его обслуживание на 2016 год </w:t>
      </w:r>
    </w:p>
    <w:p w:rsidR="00413835" w:rsidRPr="00515D1C" w:rsidRDefault="00413835" w:rsidP="002C4FE9">
      <w:pPr>
        <w:pStyle w:val="4"/>
        <w:spacing w:line="240" w:lineRule="auto"/>
        <w:ind w:left="1843" w:hanging="1134"/>
        <w:jc w:val="left"/>
        <w:rPr>
          <w:szCs w:val="28"/>
        </w:rPr>
      </w:pPr>
    </w:p>
    <w:p w:rsidR="00413835" w:rsidRPr="00515D1C" w:rsidRDefault="00413835" w:rsidP="002C4FE9">
      <w:pPr>
        <w:pStyle w:val="4"/>
        <w:spacing w:line="240" w:lineRule="auto"/>
        <w:ind w:left="1843" w:hanging="1134"/>
        <w:jc w:val="left"/>
        <w:rPr>
          <w:szCs w:val="28"/>
        </w:rPr>
      </w:pPr>
    </w:p>
    <w:p w:rsidR="00413835" w:rsidRPr="00515D1C" w:rsidRDefault="00413835" w:rsidP="002C4F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5D1C">
        <w:rPr>
          <w:sz w:val="28"/>
          <w:szCs w:val="28"/>
        </w:rPr>
        <w:t>1. Установить верхний предел государственного внутреннего долга</w:t>
      </w:r>
      <w:r w:rsidRPr="00515D1C">
        <w:rPr>
          <w:sz w:val="28"/>
          <w:szCs w:val="28"/>
        </w:rPr>
        <w:br/>
        <w:t>Ульяновской области по состоянию на 1 января 2017 года в сумме</w:t>
      </w:r>
      <w:r w:rsidRPr="00515D1C">
        <w:rPr>
          <w:sz w:val="28"/>
          <w:szCs w:val="28"/>
        </w:rPr>
        <w:br/>
        <w:t>23769564,5 тыс. рублей, в том числе предельный объём обязательств по</w:t>
      </w:r>
      <w:r w:rsidRPr="00515D1C">
        <w:rPr>
          <w:sz w:val="28"/>
          <w:szCs w:val="28"/>
        </w:rPr>
        <w:br/>
        <w:t>государственным гарантиям в сумме 305062,9 тыс. рублей.</w:t>
      </w:r>
    </w:p>
    <w:p w:rsidR="00413835" w:rsidRPr="00515D1C" w:rsidRDefault="00413835" w:rsidP="002C4FE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D1C">
        <w:rPr>
          <w:sz w:val="28"/>
          <w:szCs w:val="28"/>
        </w:rPr>
        <w:t xml:space="preserve">2. </w:t>
      </w:r>
      <w:r w:rsidRPr="00515D1C">
        <w:rPr>
          <w:sz w:val="28"/>
          <w:szCs w:val="28"/>
        </w:rPr>
        <w:tab/>
        <w:t>Установить предельный объём государственного долга Ульяновской</w:t>
      </w:r>
      <w:r w:rsidRPr="00515D1C">
        <w:rPr>
          <w:sz w:val="28"/>
          <w:szCs w:val="28"/>
        </w:rPr>
        <w:br/>
        <w:t>области на 2016 год в сумме 28236156,6 тыс. рублей.</w:t>
      </w:r>
    </w:p>
    <w:p w:rsidR="00413835" w:rsidRPr="00186F1E" w:rsidRDefault="00413835" w:rsidP="002C4FE9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6F1E">
        <w:rPr>
          <w:sz w:val="28"/>
          <w:szCs w:val="28"/>
        </w:rPr>
        <w:t>3. Установить предельный объём расходов на обслуживание</w:t>
      </w:r>
      <w:r w:rsidRPr="00186F1E">
        <w:rPr>
          <w:sz w:val="28"/>
          <w:szCs w:val="28"/>
        </w:rPr>
        <w:br/>
        <w:t>государственного долга Ульяновской области в 2016 году в сумме</w:t>
      </w:r>
      <w:r w:rsidRPr="00186F1E">
        <w:rPr>
          <w:sz w:val="28"/>
          <w:szCs w:val="28"/>
        </w:rPr>
        <w:br/>
        <w:t>1838000,0 тыс. рублей, в том числе на уплату процентов за рассрочку</w:t>
      </w:r>
      <w:r w:rsidRPr="00186F1E">
        <w:rPr>
          <w:sz w:val="28"/>
          <w:szCs w:val="28"/>
        </w:rPr>
        <w:br/>
        <w:t>реструктурированной задолженности в сумме 1058,4 тыс. рублей</w:t>
      </w:r>
      <w:proofErr w:type="gramStart"/>
      <w:r w:rsidRPr="00186F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86F1E">
        <w:rPr>
          <w:sz w:val="28"/>
          <w:szCs w:val="28"/>
        </w:rPr>
        <w:t>;</w:t>
      </w:r>
      <w:proofErr w:type="gramEnd"/>
    </w:p>
    <w:p w:rsidR="00413835" w:rsidRPr="004852B3" w:rsidRDefault="00413835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83562E">
        <w:rPr>
          <w:bCs/>
          <w:szCs w:val="28"/>
        </w:rPr>
        <w:t>2) в статье 10:</w:t>
      </w:r>
    </w:p>
    <w:p w:rsidR="00413835" w:rsidRPr="00FB63ED" w:rsidRDefault="00413835" w:rsidP="002A6A76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bCs/>
          <w:szCs w:val="28"/>
        </w:rPr>
      </w:pPr>
      <w:r w:rsidRPr="00FB63ED">
        <w:rPr>
          <w:bCs/>
          <w:szCs w:val="28"/>
        </w:rPr>
        <w:t xml:space="preserve">а) в части 1 цифры </w:t>
      </w:r>
      <w:r>
        <w:rPr>
          <w:bCs/>
          <w:szCs w:val="28"/>
        </w:rPr>
        <w:t>«</w:t>
      </w:r>
      <w:r w:rsidRPr="00FB63ED">
        <w:rPr>
          <w:bCs/>
          <w:szCs w:val="28"/>
        </w:rPr>
        <w:t>12978704,89119</w:t>
      </w:r>
      <w:r>
        <w:rPr>
          <w:bCs/>
          <w:szCs w:val="28"/>
        </w:rPr>
        <w:t>»</w:t>
      </w:r>
      <w:r w:rsidRPr="00FB63ED">
        <w:rPr>
          <w:bCs/>
          <w:szCs w:val="28"/>
        </w:rPr>
        <w:t xml:space="preserve"> заменить цифрами </w:t>
      </w:r>
      <w:r>
        <w:rPr>
          <w:bCs/>
          <w:szCs w:val="28"/>
        </w:rPr>
        <w:t>«</w:t>
      </w:r>
      <w:r w:rsidRPr="00FB63ED">
        <w:rPr>
          <w:bCs/>
          <w:szCs w:val="28"/>
        </w:rPr>
        <w:t>14</w:t>
      </w:r>
      <w:r w:rsidRPr="006F049F">
        <w:rPr>
          <w:bCs/>
          <w:szCs w:val="28"/>
        </w:rPr>
        <w:t>408</w:t>
      </w:r>
      <w:r>
        <w:rPr>
          <w:bCs/>
          <w:szCs w:val="28"/>
        </w:rPr>
        <w:t>779</w:t>
      </w:r>
      <w:r w:rsidRPr="00FB63ED">
        <w:rPr>
          <w:bCs/>
          <w:szCs w:val="28"/>
        </w:rPr>
        <w:t>,</w:t>
      </w:r>
      <w:r>
        <w:rPr>
          <w:bCs/>
          <w:szCs w:val="28"/>
        </w:rPr>
        <w:t>51136»</w:t>
      </w:r>
      <w:r w:rsidRPr="00FB63ED">
        <w:rPr>
          <w:bCs/>
          <w:szCs w:val="28"/>
        </w:rPr>
        <w:t>;</w:t>
      </w:r>
    </w:p>
    <w:p w:rsidR="00413835" w:rsidRPr="00FB63ED" w:rsidRDefault="00413835" w:rsidP="002A6A7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FB63ED">
        <w:rPr>
          <w:sz w:val="28"/>
          <w:szCs w:val="28"/>
        </w:rPr>
        <w:t xml:space="preserve">б) в части 2 цифры </w:t>
      </w:r>
      <w:r>
        <w:rPr>
          <w:sz w:val="28"/>
          <w:szCs w:val="28"/>
        </w:rPr>
        <w:t>«</w:t>
      </w:r>
      <w:r w:rsidRPr="00FB63ED">
        <w:rPr>
          <w:sz w:val="28"/>
          <w:szCs w:val="28"/>
        </w:rPr>
        <w:t>11631382,79373</w:t>
      </w:r>
      <w:r>
        <w:rPr>
          <w:sz w:val="28"/>
          <w:szCs w:val="28"/>
        </w:rPr>
        <w:t>»</w:t>
      </w:r>
      <w:r w:rsidRPr="00FB63ED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FB63ED">
        <w:rPr>
          <w:sz w:val="28"/>
          <w:szCs w:val="28"/>
        </w:rPr>
        <w:t>1225</w:t>
      </w:r>
      <w:r>
        <w:rPr>
          <w:sz w:val="28"/>
          <w:szCs w:val="28"/>
        </w:rPr>
        <w:t>4965</w:t>
      </w:r>
      <w:r w:rsidRPr="00FB63ED">
        <w:rPr>
          <w:sz w:val="28"/>
          <w:szCs w:val="28"/>
        </w:rPr>
        <w:t>,24088</w:t>
      </w:r>
      <w:r>
        <w:rPr>
          <w:sz w:val="28"/>
          <w:szCs w:val="28"/>
        </w:rPr>
        <w:t>»</w:t>
      </w:r>
      <w:r w:rsidRPr="00FB63ED">
        <w:rPr>
          <w:sz w:val="28"/>
          <w:szCs w:val="28"/>
        </w:rPr>
        <w:t>;</w:t>
      </w:r>
    </w:p>
    <w:p w:rsidR="00413835" w:rsidRPr="001C5A7B" w:rsidRDefault="00413835" w:rsidP="00DA02D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1C5A7B">
        <w:rPr>
          <w:sz w:val="28"/>
          <w:szCs w:val="28"/>
        </w:rPr>
        <w:t>в) дополнить частью 1</w:t>
      </w:r>
      <w:r>
        <w:rPr>
          <w:sz w:val="28"/>
          <w:szCs w:val="28"/>
        </w:rPr>
        <w:t>6</w:t>
      </w:r>
      <w:r w:rsidRPr="001C5A7B">
        <w:rPr>
          <w:sz w:val="28"/>
          <w:szCs w:val="28"/>
        </w:rPr>
        <w:t xml:space="preserve"> следующего содержания:</w:t>
      </w:r>
    </w:p>
    <w:p w:rsidR="00413835" w:rsidRPr="001C5A7B" w:rsidRDefault="00413835" w:rsidP="00DA02D6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5A7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C5A7B">
        <w:rPr>
          <w:sz w:val="28"/>
          <w:szCs w:val="28"/>
        </w:rPr>
        <w:t xml:space="preserve">. Установить, что в целях </w:t>
      </w:r>
      <w:r>
        <w:rPr>
          <w:sz w:val="28"/>
          <w:szCs w:val="28"/>
        </w:rPr>
        <w:t>приобретения и установки приборов учёта газа в муниципальных образовательных организациях бюджету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 предоставляются иные межбюджетные трансферты</w:t>
      </w:r>
      <w:proofErr w:type="gramStart"/>
      <w:r w:rsidRPr="001C5A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C5A7B">
        <w:rPr>
          <w:sz w:val="28"/>
          <w:szCs w:val="28"/>
        </w:rPr>
        <w:t>;</w:t>
      </w:r>
      <w:proofErr w:type="gramEnd"/>
    </w:p>
    <w:p w:rsidR="00413835" w:rsidRPr="00955C64" w:rsidRDefault="00413835">
      <w:pPr>
        <w:rPr>
          <w:sz w:val="2"/>
          <w:szCs w:val="2"/>
          <w:highlight w:val="yellow"/>
        </w:rPr>
      </w:pPr>
      <w:bookmarkStart w:id="0" w:name="RANGE!A1:C61"/>
      <w:bookmarkEnd w:id="0"/>
    </w:p>
    <w:p w:rsidR="00413835" w:rsidRPr="00FD1A89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F8556B">
        <w:rPr>
          <w:sz w:val="28"/>
          <w:szCs w:val="28"/>
        </w:rPr>
        <w:t>3) в приложении</w:t>
      </w:r>
      <w:r w:rsidRPr="00FD1A89">
        <w:rPr>
          <w:sz w:val="28"/>
          <w:szCs w:val="28"/>
        </w:rPr>
        <w:t xml:space="preserve"> 6:</w:t>
      </w:r>
    </w:p>
    <w:p w:rsidR="00413835" w:rsidRPr="0054079F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54079F">
        <w:rPr>
          <w:sz w:val="28"/>
          <w:szCs w:val="28"/>
        </w:rPr>
        <w:t xml:space="preserve">а) в строке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Увеличение остатков средств бюджетов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(код 01 05 00 00 00 0000 500) цифры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-53409423,04618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-56082880,06597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>;</w:t>
      </w:r>
    </w:p>
    <w:p w:rsidR="00413835" w:rsidRPr="0054079F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54079F">
        <w:rPr>
          <w:sz w:val="28"/>
          <w:szCs w:val="28"/>
        </w:rPr>
        <w:t xml:space="preserve">б) в строке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Увеличение прочих остатков средств бюджетов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(код 01 05 02 00 00 0000 500) цифры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-53409423,04618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-56082880,06597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>;</w:t>
      </w:r>
    </w:p>
    <w:p w:rsidR="00413835" w:rsidRPr="0054079F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54079F">
        <w:rPr>
          <w:sz w:val="28"/>
          <w:szCs w:val="28"/>
        </w:rPr>
        <w:t xml:space="preserve">в) в строке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Увеличение прочих остатков денежных средств бюджетов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(код 01 05 02 01 00 0000 510) цифры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-53409423,04618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заменить цифрами </w:t>
      </w:r>
      <w:r w:rsidRPr="0054079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-56082880,06597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>;</w:t>
      </w:r>
    </w:p>
    <w:p w:rsidR="00413835" w:rsidRPr="0054079F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54079F">
        <w:rPr>
          <w:sz w:val="28"/>
          <w:szCs w:val="28"/>
        </w:rPr>
        <w:lastRenderedPageBreak/>
        <w:t xml:space="preserve">г) в строке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Увеличение прочих остатков денежных средств бюджетов субъектов Российской Федерации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(код 01 05 02 01 02 0000 510) цифры </w:t>
      </w:r>
      <w:r w:rsidRPr="0054079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-53409423,04618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54079F">
        <w:rPr>
          <w:sz w:val="28"/>
          <w:szCs w:val="28"/>
        </w:rPr>
        <w:t>-56082880,06597</w:t>
      </w:r>
      <w:r>
        <w:rPr>
          <w:sz w:val="28"/>
          <w:szCs w:val="28"/>
        </w:rPr>
        <w:t>»</w:t>
      </w:r>
      <w:r w:rsidRPr="0054079F">
        <w:rPr>
          <w:sz w:val="28"/>
          <w:szCs w:val="28"/>
        </w:rPr>
        <w:t>;</w:t>
      </w:r>
    </w:p>
    <w:p w:rsidR="00413835" w:rsidRPr="00FD1A89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FD1A89">
        <w:rPr>
          <w:sz w:val="28"/>
          <w:szCs w:val="28"/>
        </w:rPr>
        <w:t xml:space="preserve">д) в строке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Уменьшение остатков средств бюджетов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(код 01 05 00 00 00 0000 600) цифры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53440424,95066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56113881,97045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>;</w:t>
      </w:r>
    </w:p>
    <w:p w:rsidR="00413835" w:rsidRPr="00FD1A89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FD1A89">
        <w:rPr>
          <w:sz w:val="28"/>
          <w:szCs w:val="28"/>
        </w:rPr>
        <w:t xml:space="preserve">е) в строке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Уменьшение прочих остатков средств бюджетов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(код 01 05 02 00 00 0000 600) цифры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53440424,95066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56113881,97045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>;</w:t>
      </w:r>
    </w:p>
    <w:p w:rsidR="00413835" w:rsidRPr="00FD1A89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FD1A89">
        <w:rPr>
          <w:sz w:val="28"/>
          <w:szCs w:val="28"/>
        </w:rPr>
        <w:t xml:space="preserve">ж) в строке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Уменьшение прочих остатков денежных средств бюджетов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(код 01 05 02 01 00 0000 610) цифры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53440424,95066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56113881,97045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>;</w:t>
      </w:r>
    </w:p>
    <w:p w:rsidR="00413835" w:rsidRPr="00FD1A89" w:rsidRDefault="00413835" w:rsidP="0054079F">
      <w:pPr>
        <w:spacing w:line="353" w:lineRule="auto"/>
        <w:ind w:firstLine="709"/>
        <w:jc w:val="both"/>
        <w:rPr>
          <w:sz w:val="28"/>
          <w:szCs w:val="28"/>
        </w:rPr>
      </w:pPr>
      <w:r w:rsidRPr="00FD1A89">
        <w:rPr>
          <w:sz w:val="28"/>
          <w:szCs w:val="28"/>
        </w:rPr>
        <w:t xml:space="preserve">з) в строке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Уменьшение прочих остатков денежных средств бюджетов субъектов Российской Федерации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(код 01 05 02 01 02 0000 610) цифры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53440424,95066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FD1A89">
        <w:rPr>
          <w:sz w:val="28"/>
          <w:szCs w:val="28"/>
        </w:rPr>
        <w:t>56113881,97045</w:t>
      </w:r>
      <w:r>
        <w:rPr>
          <w:sz w:val="28"/>
          <w:szCs w:val="28"/>
        </w:rPr>
        <w:t>»</w:t>
      </w:r>
      <w:r w:rsidRPr="00FD1A89">
        <w:rPr>
          <w:sz w:val="28"/>
          <w:szCs w:val="28"/>
        </w:rPr>
        <w:t>;</w:t>
      </w:r>
    </w:p>
    <w:p w:rsidR="00413835" w:rsidRDefault="0041383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F8556B">
        <w:rPr>
          <w:sz w:val="28"/>
          <w:szCs w:val="28"/>
        </w:rPr>
        <w:t>4) в приложении 7:</w:t>
      </w:r>
    </w:p>
    <w:p w:rsidR="00413835" w:rsidRPr="004150A0" w:rsidRDefault="00413835" w:rsidP="00290B46">
      <w:pPr>
        <w:spacing w:line="360" w:lineRule="auto"/>
        <w:ind w:firstLine="720"/>
        <w:jc w:val="both"/>
        <w:rPr>
          <w:sz w:val="28"/>
          <w:szCs w:val="28"/>
        </w:rPr>
      </w:pPr>
      <w:r w:rsidRPr="004150A0">
        <w:rPr>
          <w:sz w:val="28"/>
          <w:szCs w:val="28"/>
        </w:rPr>
        <w:t xml:space="preserve">а) раздел </w:t>
      </w:r>
      <w:r>
        <w:rPr>
          <w:sz w:val="28"/>
          <w:szCs w:val="28"/>
        </w:rPr>
        <w:t>«</w:t>
      </w:r>
      <w:r w:rsidRPr="004150A0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</w:t>
      </w:r>
      <w:r w:rsidRPr="004150A0">
        <w:rPr>
          <w:sz w:val="28"/>
          <w:szCs w:val="28"/>
        </w:rPr>
        <w:t xml:space="preserve"> (</w:t>
      </w:r>
      <w:proofErr w:type="spellStart"/>
      <w:r w:rsidRPr="004150A0">
        <w:rPr>
          <w:sz w:val="28"/>
          <w:szCs w:val="28"/>
        </w:rPr>
        <w:t>Рз</w:t>
      </w:r>
      <w:proofErr w:type="spellEnd"/>
      <w:r w:rsidRPr="004150A0">
        <w:rPr>
          <w:sz w:val="28"/>
          <w:szCs w:val="28"/>
        </w:rPr>
        <w:t xml:space="preserve"> 01) изложить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29"/>
        <w:gridCol w:w="518"/>
        <w:gridCol w:w="521"/>
        <w:gridCol w:w="1816"/>
        <w:gridCol w:w="636"/>
        <w:gridCol w:w="1928"/>
      </w:tblGrid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257F2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22</w:t>
            </w:r>
            <w:r>
              <w:rPr>
                <w:bCs/>
                <w:color w:val="000000"/>
                <w:sz w:val="28"/>
                <w:szCs w:val="28"/>
              </w:rPr>
              <w:t>64</w:t>
            </w:r>
            <w:r w:rsidRPr="004150A0">
              <w:rPr>
                <w:bCs/>
                <w:color w:val="000000"/>
                <w:sz w:val="28"/>
                <w:szCs w:val="28"/>
              </w:rPr>
              <w:t>406,77841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Функционирование высшего дол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ж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ностного лица субъекта Российской Федерации и муниципального обр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3270,0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3270,0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3270,0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11 0 00 10010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3270,0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Функционирование законодател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(представительных) органов государственной власти и предст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вительных органов муниципальных образований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138461,8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138461,8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7B4875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Председатель Законодательного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Собрания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3345,0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3345,0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Депутаты Законодательного Собр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31098,4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31098,4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104018,4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Расходы на выплаты персоналу в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93082,4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10586,0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Функционирование Правительства Российской Федерации, высших 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полнительных органов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ственной власти субъектов Росси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й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Федерации, местных админ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страций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191260,447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191260,447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Руководитель высшего исполн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тельного органа государственной власти Ульяновской области и его заместители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16881,4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16881,4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174379,047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172639,847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1729,7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Судебная система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71624,9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71624,9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71624,9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66006,7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5537,2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финанс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вых, налоговых и таможенных орг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 и органов финансового (фина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147165,219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43841,519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Председатель Счётной палаты </w:t>
            </w:r>
            <w:proofErr w:type="gram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Улья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области и его заместитель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4267,1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4267,1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39574,419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37494,619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2032,1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47,7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E52A0F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Управление гос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дарственными финансами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20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годы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103323,7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деятельности Министерства ф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нансов Ульяновской области по ре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лизации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государственной 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рогра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95 0 04 00000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103323,7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103323,7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75137,8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28133,9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52,0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163428,1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163428,1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34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Члены Избирательной комиссии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34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34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9287,6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9287,6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Проведение выборов Губернатора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89733,8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89733,8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автоматизирова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ная информационная система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боры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660,0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660,0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Проведение выборов депутатов З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конодательного Собрания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C301F3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</w:t>
            </w: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5080,0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C301F3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</w:t>
            </w: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5080,0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23708,5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23369,3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305,2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34,0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34958,2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34958,2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Резервные фонды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  <w:r w:rsidRPr="004150A0">
              <w:rPr>
                <w:bCs/>
                <w:color w:val="000000"/>
                <w:sz w:val="28"/>
                <w:szCs w:val="28"/>
              </w:rPr>
              <w:t>343,62141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  <w:r w:rsidRPr="004150A0">
              <w:rPr>
                <w:bCs/>
                <w:color w:val="000000"/>
                <w:sz w:val="28"/>
                <w:szCs w:val="28"/>
              </w:rPr>
              <w:t>343,62141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257F2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150A0">
              <w:rPr>
                <w:bCs/>
                <w:color w:val="000000"/>
                <w:sz w:val="28"/>
                <w:szCs w:val="28"/>
              </w:rPr>
              <w:t>343,62141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257F2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150A0">
              <w:rPr>
                <w:bCs/>
                <w:color w:val="000000"/>
                <w:sz w:val="28"/>
                <w:szCs w:val="28"/>
              </w:rPr>
              <w:t>343,62141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Резервный фонд Ульяновской обл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Другие общегосударственные 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просы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1473852,691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непрограм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330619,991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5123,3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ципальными) органами, казёнными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4890,9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229,4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Субсидии Ульяновскому регионал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ному отделению Общероссийской общественной организации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Асс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циация юристов России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фина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совое обеспечение затрат, связанных с деятельностью Ассоциации по 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действию развитию правового пр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свещения и оказанию бесплатной юридической помощи на террит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рии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2419,9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2419,9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Субсидии Ассоциации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Совет 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 образований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финансовое обе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3013,0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636" w:type="dxa"/>
            <w:vAlign w:val="bottom"/>
          </w:tcPr>
          <w:p w:rsidR="00413835" w:rsidRDefault="00413835" w:rsidP="007B4875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7B4875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7B4875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7B4875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3013,0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Субсидии Ульяновской регионал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ной организации Всероссийской общественной организации ветер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 (пенсионеров) войны, труда, 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оружённых Сил и правоохранител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органов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4121,0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3852,7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261,0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Учреждения в сфере проведения научных исследований в области 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тории и культуры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8550,0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8550,0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290B46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Реализация Закона Ульяновской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области от 3 октября 2012 года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№ 131-ЗО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 бесплатной юридич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помощи на территории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1223,8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7B4875" w:rsidRDefault="00413835" w:rsidP="000316D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B4875">
              <w:rPr>
                <w:bCs/>
                <w:color w:val="000000"/>
                <w:sz w:val="28"/>
                <w:szCs w:val="28"/>
              </w:rPr>
              <w:t>Предоставление субсидий бюдже</w:t>
            </w:r>
            <w:r w:rsidRPr="007B4875">
              <w:rPr>
                <w:bCs/>
                <w:color w:val="000000"/>
                <w:sz w:val="28"/>
                <w:szCs w:val="28"/>
              </w:rPr>
              <w:t>т</w:t>
            </w:r>
            <w:r w:rsidRPr="007B4875">
              <w:rPr>
                <w:bCs/>
                <w:color w:val="000000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7B4875">
              <w:rPr>
                <w:bCs/>
                <w:color w:val="000000"/>
                <w:sz w:val="28"/>
                <w:szCs w:val="28"/>
              </w:rPr>
              <w:t>и</w:t>
            </w:r>
            <w:r w:rsidRPr="007B4875">
              <w:rPr>
                <w:bCs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1223,8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Субсидии Ульяновской регионал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ной общественной организации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щероссийской общественной орг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низации – Общество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Знание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Ро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сии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облас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ного государственного бюджетного учреждения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proofErr w:type="gram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Научно-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исследова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тельский</w:t>
            </w:r>
            <w:proofErr w:type="spellEnd"/>
            <w:proofErr w:type="gram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институт изучения пр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блем региональной экономики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5302,1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ям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11 0 00 10260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5302,1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Субсидии автономной некоммерч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ской организации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Агентство пер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довых инициатив, технологий, пр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ектов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16736,1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16736,1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Субсидии автономной некоммерч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ской организации дополнительного профессионального образования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Корпоративный университет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финансовое обеспечение затрат, связанных с 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шением задач в области образования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12555,6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12555,6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Осуществление отдельных полн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мочий по составлению (изменению) списков кандидатов в присяжные заседатели федеральных судов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щей юрисдикции в Российской Ф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дерации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1983,1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1983,1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депут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тов Государственной Думы и их 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мощников в избирательных округах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8151,7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6513,7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1638,0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членов Совета Фед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рации и их помощников в субъектах Российской Федерации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2139,6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1860,3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279,3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3C1075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соответст</w:t>
            </w:r>
            <w:r w:rsidR="003C1075"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вии</w:t>
            </w:r>
            <w:proofErr w:type="spellEnd"/>
            <w:proofErr w:type="gram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с пунктом 1 статьи 4 Федерал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ного закона от 15 ноября 1997 года № 143-ФЗ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 актах гражданского состояния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полномочий Российской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Федерации на государственную 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гистрацию актов гражданского 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стояния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60114,1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40097,0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9647,9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10361,4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Субвенции на финансовое обесп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чение расходных обязательств, св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занных с организацией и 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нием деятельности муниципальных комиссий по делам несовершенн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летних и защите их прав в </w:t>
            </w:r>
            <w:proofErr w:type="gram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Улья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21011,7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21011,7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Субвенции на финансовое обесп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чение расходного обязательства,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ях, предусмотренных Кодексом Ульяновской области об админ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стративных правонарушениях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223,8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223,8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Субвенции на финансовое обесп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чение расходных обязательств, св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занных с проведением на террит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рии Ульяновской области публи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мероприятий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99,9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99,9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Компенсация расходов бюджета 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ниципального образования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новский район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по проведению на территории Ульяновского района Ульяновской области областного форума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Экипаж-2020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709,791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709,791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74303,4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70326,5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3855,5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121,4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290B46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Реализация Закона Ульяновской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области от 6 октября 2011 года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№ 170-ЗО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 мерах государстве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ной поддержки общественных об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ъ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единений пожарной охраны и до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ровольных пожарных в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222,2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222,2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Учреждения по обеспечению хозя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й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ственного обслуживания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98061,9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65769,0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32005,9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287,0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Реализация Закона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ласти от 5 мая 2011 года № 73-ЗО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 наградах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1054,0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Социальное обеспечение и иные 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платы населению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1054,0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Расходы, связанные с исполнением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решений, принятых судебными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ганами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и моде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C464E6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реал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зации государственной программы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и моде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20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дарственной программы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учреждений, находящихся в ведении Министерства образов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и науки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24478,2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79 7 01 18200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3341,5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2461,6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держка и защита населения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241894,5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мер соц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альной поддержки отдельных кат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горий граждан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538,9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Адресная целевая поддержка в области соц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альной защиты населения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538,9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Финансовое обеспечение меропри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тий, связанных с укреплением мат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риально-технической базы учрежд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ний социального обслуживания населения, оказанием адресной 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циальной помощи неработающим пенсионерам, обучением компь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ю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терной грамотности неработающих пенсионеров в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538,9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80 1 03 R2090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538,9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реал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зации государственной программы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Социальная по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держка и защита населения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241355,6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дарственной программы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241355,6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Учреждения, подведомственные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гану исполнительной власти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230355,6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194802,7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34945,6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607,3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Внедрение современных технологий в деятельность учреждений системы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социальной защиты и обслуживания населения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Гражданское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щество и государственная наци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нальная политика </w:t>
            </w:r>
            <w:r w:rsidR="00DD7EBA">
              <w:rPr>
                <w:bCs/>
                <w:color w:val="000000"/>
                <w:spacing w:val="-4"/>
                <w:sz w:val="28"/>
                <w:szCs w:val="28"/>
              </w:rPr>
              <w:t xml:space="preserve">в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10295,4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Содействие разв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тию институтов гражданского общ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ства и поддержка социально орие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тированных некоммерческих орг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низаций и добровольческой (воло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тёрской) деятельности в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 государственной программы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Гражданское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щество и государственная наци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нальная политика </w:t>
            </w:r>
            <w:r w:rsidR="00DD7EBA">
              <w:rPr>
                <w:bCs/>
                <w:color w:val="000000"/>
                <w:spacing w:val="-4"/>
                <w:sz w:val="28"/>
                <w:szCs w:val="28"/>
              </w:rPr>
              <w:t xml:space="preserve">в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9200,0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на реализацию соц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ально ориентированных программ (проектов) по результатам конкур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процедур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Проведение мероприятий, направленных на обеспечение развития гражданского общества и организацию взаимоде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й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ствия составляющих его элементов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Укрепление еди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ства российской нации и этнокул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турное развитие народов России на территории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Гражданское общество 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ственная национальная политика </w:t>
            </w:r>
            <w:r w:rsidR="00DD7EBA">
              <w:rPr>
                <w:bCs/>
                <w:color w:val="000000"/>
                <w:spacing w:val="-4"/>
                <w:sz w:val="28"/>
                <w:szCs w:val="28"/>
              </w:rPr>
              <w:t xml:space="preserve">в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1095,4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Создание и сопровождение системы монитори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га состояния межнациональных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ношений и раннего предупреждения межнациональных конфликтов, 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зирующейся на диверсификации 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точников информации и предусма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ривающей возможность оперативн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го реагирования на конфликтные и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предконфликтные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ситуации в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110,0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Проведение комплексной информационной ка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пании, направленной на укрепление единства российской нации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85,4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65,4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Социальное обеспечение и иные 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платы населению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Профила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тика этнополитического и религио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но-политического экстремизма, кс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нофобии и нетерпимости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Социальное обеспечение и иные 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платы населению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Оказание финансовой поддержки обществе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 инициативам в сфере укрепл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гражданского единства и гарм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низации межнациональных отнош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Дополн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тельное профессиональное образ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вание государственных гражданских служащих Ульяновской области и муниципальных служащих, в комп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тенции которых находятся вопросы в сфере обеспечения общегражда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ского единства и гармонизации межнациональных отношений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81 2 05 00000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Организация и проведение совещ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ний, семинаров с участием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гражданских служащих Ульяновской области и должнос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лиц органов местного сам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управления муниципальных образ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ваний Ульяновской области, отве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за реализацию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ственной национальной политики, по вопросам межнациональных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ношений и предупреждения межн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циональных конфликтов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81 2 05 25100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81 2 05 25100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этноконфессиональной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адаптации мигрантов, прибывающих в Ульяновскую область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81 2 06 00000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Организация и проведение обуча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ю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щих курсов для мигрантов, приб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вающих в Ульяновскую область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Соверше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ствование деятельности исполн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тельных органов государственной власти Ульяновской области по ре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лизации своих полномочий в сфере государственной национальной 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литики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ственного управления в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363717,2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Оценка претендентов на замещение должн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стей государственной гражданской службы Ульяновской области и 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ниципальной службы в органах местного самоуправления муниц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пальных образований Ульяновской области, действующих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гражданских служащих Ульяновской области и муниц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пальных служащих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Мероприятия по замещению дол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ж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ностей государственной гражда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службы Ульяновской области и муниципальной службы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95,1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Соверше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ствование ведения кадрового учёта лиц, замещающих государственные должности Ульяновской области, государственных гражданских сл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жащих (работников) государстве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органов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Внедрение (настройка и содерж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службы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резерва управленческих кадров Ул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Мероприятия по подготовке резерва управленческих кадров и соверше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ствованию механизма его формир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84 0 04 26040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20,0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Соверше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ствование работы с молодёжью на государственной гражданской слу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ж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бе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84 0 05 00000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Организация и проведение меропр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ятий по работе с молодёжью на го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ударственной гражданской службе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деятельности Губернатора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Ульяновской области, Правител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ства Ульяновской области, исполн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тельных органов государственной власти Ульяновской области и др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гих государственных органов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84 0 07 00000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363352,1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Учреждения по обеспечению хозя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й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ственного обслуживания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363352,1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Расходы на выплаты персоналу в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636" w:type="dxa"/>
            <w:vAlign w:val="bottom"/>
          </w:tcPr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07CC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161748,9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199111,2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2492,0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пр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вопорядка и безопасности жизнеде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тельности на территории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18052,5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Комплексные меры по обеспечению общественного 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рядка, противодействию преступн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сти и профилактике правонаруш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ний на территории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17602,5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Вовлечение общественности в деятельность по предупреждению правонарушений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577,0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277,0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Социальное обеспечение и иные 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платы населению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Предупр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ждение и пресечение преступлений с участием несовершеннолетних и в отношении их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Создание автоматизированного программного комплекса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Безопасный город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, противодействие распространению идеологии терроризма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86 1 04 00000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15275,5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86 1 04 00000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15275,5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8A5087">
            <w:pPr>
              <w:spacing w:line="408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Информ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ционно-методическое обеспечение профилактики правонарушений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8A5087">
            <w:pPr>
              <w:spacing w:line="408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8A5087">
            <w:pPr>
              <w:spacing w:line="408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роту на территории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 гос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дарственной программы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прав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порядка и безопасности жизнеде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тельности на территории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Организ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ционно-правовое обеспечение ант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наркотической деятельности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450,0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культ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ры и сохранение объектов культу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ного наследия в Ульяновской обл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84397,8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Модерн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зация материально-технической 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зы областных государственных учреждений в сфере культуры и 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кусства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Капитальные вложения в объекты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реал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культуры и сохранение объектов культурного наследия в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культ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ры и сохранение объектов культу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ного наследия в Ульяновской обл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34397,8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деятельности исполнителей го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ударственной программы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2014-2018 годы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34397,8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облас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государственных архивов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29797,3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29797,3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Субвенции на финансовое обесп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чение расходных обязательств, св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занных с хранением, комплектов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нием, учётом и использованием 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хивных документов, относящихся к государственной собственности Ульяновской области и находящи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х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ся на территориях муниципальных районов и городских округов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4600,5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4600,5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инфо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мационного общества и электронн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 правительства 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330345,8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Снижение админ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стративных барьеров, оптимизация и повышение качества предоставления государственных услуг исполн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тельными органами государстве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ной власти Ульяновской области и муниципальных услуг органами местного самоуправления муниц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пальных образований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 гос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дарственной программы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информац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онного общества и электронного правительства в Ульяновской обл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293808,6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Развитие сети многофункциональных центров предоставления государственных и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муниципальных услуг и обновление их материально-технической базы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15000,0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предоставления государстве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ных и муниципальных услуг в эле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тронной форме, в том числе внедр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универсальной электронной карты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21223,6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Мероприятия в сфере информац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онных технологий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21223,6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21223,6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текущей деятельности подв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домственных учреждений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257585,0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15233,0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242352,0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EE52EE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Повышение уровня доступности информационных 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телекоммуникационных технологий для физических и юридических лиц в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2015-2019 годы государственной программы Ульяновской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информационного общ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ства и электронного правительства в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5800,0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проведения мероприятий в сф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 информационно-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телекоммуника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ционных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технологий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2300,0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Мероприятия в сфере информац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онных технологий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2300,0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2300,0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образовательной инфраструктуры в сфере информационно-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коммуника</w:t>
            </w:r>
            <w:proofErr w:type="spellEnd"/>
            <w:r>
              <w:rPr>
                <w:bCs/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ционных</w:t>
            </w:r>
            <w:proofErr w:type="spellEnd"/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технологий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3500,0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Мероприятия в сфере информац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онных технологий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3500,0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3500,0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информ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ционно-телекоммуникационного взаимодействия исполнительных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ганов государственной власти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 государственной программы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Развитие инфо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мационного общества и электронн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го правительства 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30737,2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Модерн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зация сетей передачи данных и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новление программного 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2616,3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Мероприятия в сфере информац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онных технологий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2616,3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2616,3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ние текущей деятельности подв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домственных учреждений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28120,9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26219,7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1840,8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60,4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Государственная программа Уль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Повышение э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фективности управления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ственным имуществом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64248,2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Организ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ция работы по управлению развит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ем объектов государственного им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щества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6247,1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6247,1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Организ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ция работы по проведению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ственной кадастровой оценки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97 0 02 00000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6344,4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97 0 02 00000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6344,4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реал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Повышение эффективности управления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ственным имуществом Ульяновской области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гос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дарственной программы Ульяно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ской области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Повышение эффе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к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тивности управления государстве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 имуществом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51656,7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ние деятельности исполнителей и соисполнителей государственной Программы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51656,7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облас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ного государственного казённого учреждения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«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Региональный земел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ь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но-имущественный информацио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ный центр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24294,1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20713,5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3540,6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ственных органов Ульяновской о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б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27362,6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и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26715,0</w:t>
            </w:r>
          </w:p>
        </w:tc>
      </w:tr>
      <w:tr w:rsidR="00413835" w:rsidRPr="004150A0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 xml:space="preserve">Закупка товаров, работ и услуг для 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обеспечения государственных (м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noWrap/>
            <w:vAlign w:val="bottom"/>
          </w:tcPr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646,0</w:t>
            </w:r>
          </w:p>
        </w:tc>
      </w:tr>
      <w:tr w:rsidR="00413835" w:rsidRPr="00106EB6" w:rsidTr="000316D4">
        <w:tc>
          <w:tcPr>
            <w:tcW w:w="4529" w:type="dxa"/>
            <w:vAlign w:val="center"/>
          </w:tcPr>
          <w:p w:rsidR="00413835" w:rsidRPr="00290B46" w:rsidRDefault="00413835" w:rsidP="000316D4">
            <w:pPr>
              <w:spacing w:line="360" w:lineRule="auto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90B46">
              <w:rPr>
                <w:bCs/>
                <w:color w:val="000000"/>
                <w:spacing w:val="-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21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636" w:type="dxa"/>
            <w:vAlign w:val="bottom"/>
          </w:tcPr>
          <w:p w:rsidR="00413835" w:rsidRPr="004150A0" w:rsidRDefault="00413835" w:rsidP="000316D4">
            <w:pPr>
              <w:spacing w:line="360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noWrap/>
            <w:vAlign w:val="bottom"/>
          </w:tcPr>
          <w:p w:rsidR="00413835" w:rsidRPr="004150A0" w:rsidRDefault="00413835" w:rsidP="000316D4">
            <w:pPr>
              <w:spacing w:line="360" w:lineRule="auto"/>
              <w:ind w:left="-57"/>
              <w:jc w:val="right"/>
              <w:rPr>
                <w:bCs/>
                <w:color w:val="000000"/>
                <w:sz w:val="28"/>
                <w:szCs w:val="28"/>
              </w:rPr>
            </w:pPr>
            <w:r w:rsidRPr="004150A0">
              <w:rPr>
                <w:bCs/>
                <w:color w:val="000000"/>
                <w:sz w:val="28"/>
                <w:szCs w:val="28"/>
              </w:rPr>
              <w:t>1,6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13835" w:rsidRPr="005F68EB" w:rsidRDefault="00413835" w:rsidP="000316D4">
      <w:pPr>
        <w:spacing w:line="360" w:lineRule="auto"/>
        <w:jc w:val="both"/>
        <w:rPr>
          <w:sz w:val="28"/>
          <w:szCs w:val="28"/>
        </w:rPr>
      </w:pPr>
      <w:r w:rsidRPr="005F68EB">
        <w:rPr>
          <w:sz w:val="28"/>
          <w:szCs w:val="28"/>
        </w:rPr>
        <w:tab/>
        <w:t>б) строку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29"/>
        <w:gridCol w:w="518"/>
        <w:gridCol w:w="521"/>
        <w:gridCol w:w="1816"/>
        <w:gridCol w:w="636"/>
        <w:gridCol w:w="1928"/>
      </w:tblGrid>
      <w:tr w:rsidR="00413835" w:rsidRPr="005F68EB" w:rsidTr="000316D4">
        <w:tc>
          <w:tcPr>
            <w:tcW w:w="4529" w:type="dxa"/>
            <w:vAlign w:val="center"/>
          </w:tcPr>
          <w:p w:rsidR="00413835" w:rsidRPr="005F68EB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68EB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F68EB">
              <w:rPr>
                <w:sz w:val="28"/>
                <w:szCs w:val="28"/>
              </w:rPr>
              <w:t>Обесп</w:t>
            </w:r>
            <w:r w:rsidRPr="005F68EB">
              <w:rPr>
                <w:sz w:val="28"/>
                <w:szCs w:val="28"/>
              </w:rPr>
              <w:t>е</w:t>
            </w:r>
            <w:r w:rsidRPr="005F68EB">
              <w:rPr>
                <w:sz w:val="28"/>
                <w:szCs w:val="28"/>
              </w:rPr>
              <w:t>чение деятельности областного государственного казённого учр</w:t>
            </w:r>
            <w:r w:rsidRPr="005F68EB">
              <w:rPr>
                <w:sz w:val="28"/>
                <w:szCs w:val="28"/>
              </w:rPr>
              <w:t>е</w:t>
            </w:r>
            <w:r w:rsidRPr="005F68EB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>«</w:t>
            </w:r>
            <w:r w:rsidRPr="005F68EB">
              <w:rPr>
                <w:sz w:val="28"/>
                <w:szCs w:val="28"/>
              </w:rPr>
              <w:t>Служба гражданской з</w:t>
            </w:r>
            <w:r w:rsidRPr="005F68EB">
              <w:rPr>
                <w:sz w:val="28"/>
                <w:szCs w:val="28"/>
              </w:rPr>
              <w:t>а</w:t>
            </w:r>
            <w:r w:rsidRPr="005F68EB">
              <w:rPr>
                <w:sz w:val="28"/>
                <w:szCs w:val="28"/>
              </w:rPr>
              <w:t>щиты и пожарной безопасности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03</w:t>
            </w:r>
          </w:p>
        </w:tc>
        <w:tc>
          <w:tcPr>
            <w:tcW w:w="521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09</w:t>
            </w:r>
          </w:p>
        </w:tc>
        <w:tc>
          <w:tcPr>
            <w:tcW w:w="1816" w:type="dxa"/>
            <w:vAlign w:val="bottom"/>
          </w:tcPr>
          <w:p w:rsidR="00413835" w:rsidRPr="005F68EB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86 3 06 00000</w:t>
            </w:r>
          </w:p>
        </w:tc>
        <w:tc>
          <w:tcPr>
            <w:tcW w:w="636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5F68EB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75185,0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Pr="005F68EB" w:rsidRDefault="00413835" w:rsidP="000316D4">
      <w:pPr>
        <w:spacing w:line="360" w:lineRule="auto"/>
        <w:jc w:val="both"/>
        <w:rPr>
          <w:sz w:val="28"/>
          <w:szCs w:val="28"/>
        </w:rPr>
      </w:pPr>
      <w:r w:rsidRPr="005F68EB">
        <w:rPr>
          <w:sz w:val="28"/>
          <w:szCs w:val="28"/>
        </w:rPr>
        <w:t>изложить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29"/>
        <w:gridCol w:w="518"/>
        <w:gridCol w:w="521"/>
        <w:gridCol w:w="1816"/>
        <w:gridCol w:w="636"/>
        <w:gridCol w:w="1928"/>
      </w:tblGrid>
      <w:tr w:rsidR="00413835" w:rsidRPr="005F68EB" w:rsidTr="000316D4">
        <w:tc>
          <w:tcPr>
            <w:tcW w:w="4529" w:type="dxa"/>
            <w:vAlign w:val="center"/>
          </w:tcPr>
          <w:p w:rsidR="00413835" w:rsidRPr="000316D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Pr="000316D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0316D4">
              <w:rPr>
                <w:spacing w:val="-2"/>
                <w:sz w:val="28"/>
                <w:szCs w:val="28"/>
              </w:rPr>
              <w:t>Финанс</w:t>
            </w:r>
            <w:r w:rsidRPr="000316D4">
              <w:rPr>
                <w:spacing w:val="-2"/>
                <w:sz w:val="28"/>
                <w:szCs w:val="28"/>
              </w:rPr>
              <w:t>о</w:t>
            </w:r>
            <w:r w:rsidRPr="000316D4">
              <w:rPr>
                <w:spacing w:val="-2"/>
                <w:sz w:val="28"/>
                <w:szCs w:val="28"/>
              </w:rPr>
              <w:t>вое обеспечение деятельности о</w:t>
            </w:r>
            <w:r w:rsidRPr="000316D4">
              <w:rPr>
                <w:spacing w:val="-2"/>
                <w:sz w:val="28"/>
                <w:szCs w:val="28"/>
              </w:rPr>
              <w:t>б</w:t>
            </w:r>
            <w:r w:rsidRPr="000316D4">
              <w:rPr>
                <w:spacing w:val="-2"/>
                <w:sz w:val="28"/>
                <w:szCs w:val="28"/>
              </w:rPr>
              <w:t>ластного государственного казённ</w:t>
            </w:r>
            <w:r w:rsidRPr="000316D4">
              <w:rPr>
                <w:spacing w:val="-2"/>
                <w:sz w:val="28"/>
                <w:szCs w:val="28"/>
              </w:rPr>
              <w:t>о</w:t>
            </w:r>
            <w:r w:rsidRPr="000316D4">
              <w:rPr>
                <w:spacing w:val="-2"/>
                <w:sz w:val="28"/>
                <w:szCs w:val="28"/>
              </w:rPr>
              <w:t xml:space="preserve">го учреждения </w:t>
            </w:r>
            <w:r>
              <w:rPr>
                <w:spacing w:val="-2"/>
                <w:sz w:val="28"/>
                <w:szCs w:val="28"/>
              </w:rPr>
              <w:t>«</w:t>
            </w:r>
            <w:r w:rsidRPr="000316D4">
              <w:rPr>
                <w:spacing w:val="-2"/>
                <w:sz w:val="28"/>
                <w:szCs w:val="28"/>
              </w:rPr>
              <w:t>Служба гражда</w:t>
            </w:r>
            <w:r w:rsidRPr="000316D4">
              <w:rPr>
                <w:spacing w:val="-2"/>
                <w:sz w:val="28"/>
                <w:szCs w:val="28"/>
              </w:rPr>
              <w:t>н</w:t>
            </w:r>
            <w:r w:rsidRPr="000316D4">
              <w:rPr>
                <w:spacing w:val="-2"/>
                <w:sz w:val="28"/>
                <w:szCs w:val="28"/>
              </w:rPr>
              <w:t>ской защиты и пожарной безопа</w:t>
            </w:r>
            <w:r w:rsidRPr="000316D4">
              <w:rPr>
                <w:spacing w:val="-2"/>
                <w:sz w:val="28"/>
                <w:szCs w:val="28"/>
              </w:rPr>
              <w:t>с</w:t>
            </w:r>
            <w:r w:rsidRPr="000316D4">
              <w:rPr>
                <w:spacing w:val="-2"/>
                <w:sz w:val="28"/>
                <w:szCs w:val="28"/>
              </w:rPr>
              <w:t>ности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03</w:t>
            </w:r>
          </w:p>
        </w:tc>
        <w:tc>
          <w:tcPr>
            <w:tcW w:w="521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09</w:t>
            </w:r>
          </w:p>
        </w:tc>
        <w:tc>
          <w:tcPr>
            <w:tcW w:w="1816" w:type="dxa"/>
            <w:vAlign w:val="bottom"/>
          </w:tcPr>
          <w:p w:rsidR="00413835" w:rsidRPr="005F68EB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86 3 06 00000</w:t>
            </w:r>
          </w:p>
        </w:tc>
        <w:tc>
          <w:tcPr>
            <w:tcW w:w="636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5F68EB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75185,0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5F68EB" w:rsidRDefault="00413835" w:rsidP="000316D4">
      <w:pPr>
        <w:spacing w:line="360" w:lineRule="auto"/>
        <w:jc w:val="both"/>
        <w:rPr>
          <w:sz w:val="28"/>
          <w:szCs w:val="28"/>
        </w:rPr>
      </w:pPr>
      <w:r w:rsidRPr="005F68EB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5F68EB">
        <w:rPr>
          <w:sz w:val="28"/>
          <w:szCs w:val="28"/>
        </w:rPr>
        <w:t>) строку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29"/>
        <w:gridCol w:w="518"/>
        <w:gridCol w:w="521"/>
        <w:gridCol w:w="1816"/>
        <w:gridCol w:w="636"/>
        <w:gridCol w:w="1928"/>
      </w:tblGrid>
      <w:tr w:rsidR="00413835" w:rsidRPr="005F68EB" w:rsidTr="000316D4">
        <w:tc>
          <w:tcPr>
            <w:tcW w:w="4529" w:type="dxa"/>
            <w:vAlign w:val="center"/>
          </w:tcPr>
          <w:p w:rsidR="00413835" w:rsidRPr="005F68EB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68EB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F68EB">
              <w:rPr>
                <w:sz w:val="28"/>
                <w:szCs w:val="28"/>
              </w:rPr>
              <w:t>Соде</w:t>
            </w:r>
            <w:r w:rsidRPr="005F68EB">
              <w:rPr>
                <w:sz w:val="28"/>
                <w:szCs w:val="28"/>
              </w:rPr>
              <w:t>р</w:t>
            </w:r>
            <w:r w:rsidRPr="005F68EB">
              <w:rPr>
                <w:sz w:val="28"/>
                <w:szCs w:val="28"/>
              </w:rPr>
              <w:t>жа</w:t>
            </w:r>
            <w:r>
              <w:rPr>
                <w:sz w:val="28"/>
                <w:szCs w:val="28"/>
              </w:rPr>
              <w:t>ние пожарных частей»</w:t>
            </w:r>
          </w:p>
        </w:tc>
        <w:tc>
          <w:tcPr>
            <w:tcW w:w="518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03</w:t>
            </w:r>
          </w:p>
        </w:tc>
        <w:tc>
          <w:tcPr>
            <w:tcW w:w="521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10</w:t>
            </w:r>
          </w:p>
        </w:tc>
        <w:tc>
          <w:tcPr>
            <w:tcW w:w="1816" w:type="dxa"/>
            <w:vAlign w:val="bottom"/>
          </w:tcPr>
          <w:p w:rsidR="00413835" w:rsidRPr="005F68EB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86 3 07 00000</w:t>
            </w:r>
          </w:p>
        </w:tc>
        <w:tc>
          <w:tcPr>
            <w:tcW w:w="636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5F68EB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647,6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Pr="005F68EB" w:rsidRDefault="00413835" w:rsidP="000316D4">
      <w:pPr>
        <w:spacing w:line="360" w:lineRule="auto"/>
        <w:jc w:val="both"/>
        <w:rPr>
          <w:sz w:val="28"/>
          <w:szCs w:val="28"/>
        </w:rPr>
      </w:pPr>
      <w:r w:rsidRPr="005F68EB">
        <w:rPr>
          <w:sz w:val="28"/>
          <w:szCs w:val="28"/>
        </w:rPr>
        <w:t>изложить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29"/>
        <w:gridCol w:w="518"/>
        <w:gridCol w:w="521"/>
        <w:gridCol w:w="1816"/>
        <w:gridCol w:w="636"/>
        <w:gridCol w:w="1928"/>
      </w:tblGrid>
      <w:tr w:rsidR="00413835" w:rsidRPr="005F68EB" w:rsidTr="000316D4">
        <w:tc>
          <w:tcPr>
            <w:tcW w:w="4529" w:type="dxa"/>
            <w:vAlign w:val="center"/>
          </w:tcPr>
          <w:p w:rsidR="00413835" w:rsidRPr="005F68EB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68EB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F68EB">
              <w:rPr>
                <w:sz w:val="28"/>
                <w:szCs w:val="28"/>
              </w:rPr>
              <w:t>Соде</w:t>
            </w:r>
            <w:r w:rsidRPr="005F68EB">
              <w:rPr>
                <w:sz w:val="28"/>
                <w:szCs w:val="28"/>
              </w:rPr>
              <w:t>р</w:t>
            </w:r>
            <w:r w:rsidRPr="005F68EB">
              <w:rPr>
                <w:sz w:val="28"/>
                <w:szCs w:val="28"/>
              </w:rPr>
              <w:t>жание пожарных частей против</w:t>
            </w:r>
            <w:r w:rsidRPr="005F68EB">
              <w:rPr>
                <w:sz w:val="28"/>
                <w:szCs w:val="28"/>
              </w:rPr>
              <w:t>о</w:t>
            </w:r>
            <w:r w:rsidRPr="005F68EB">
              <w:rPr>
                <w:sz w:val="28"/>
                <w:szCs w:val="28"/>
              </w:rPr>
              <w:t>пожарной службы Ульяновской об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518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03</w:t>
            </w:r>
          </w:p>
        </w:tc>
        <w:tc>
          <w:tcPr>
            <w:tcW w:w="521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10</w:t>
            </w:r>
          </w:p>
        </w:tc>
        <w:tc>
          <w:tcPr>
            <w:tcW w:w="1816" w:type="dxa"/>
            <w:vAlign w:val="bottom"/>
          </w:tcPr>
          <w:p w:rsidR="00413835" w:rsidRPr="005F68EB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86 3 07 00000</w:t>
            </w:r>
          </w:p>
        </w:tc>
        <w:tc>
          <w:tcPr>
            <w:tcW w:w="636" w:type="dxa"/>
            <w:vAlign w:val="bottom"/>
          </w:tcPr>
          <w:p w:rsidR="00413835" w:rsidRPr="005F68EB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5F68EB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68EB">
              <w:rPr>
                <w:sz w:val="28"/>
                <w:szCs w:val="28"/>
              </w:rPr>
              <w:t>647,6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 w:rsidRPr="00D838EC">
        <w:rPr>
          <w:sz w:val="28"/>
          <w:szCs w:val="28"/>
        </w:rPr>
        <w:t xml:space="preserve">г)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04) цифры </w:t>
      </w:r>
      <w:r>
        <w:rPr>
          <w:sz w:val="28"/>
          <w:szCs w:val="28"/>
        </w:rPr>
        <w:t>«5804515,0446»</w:t>
      </w:r>
      <w:r w:rsidRPr="00D838EC">
        <w:rPr>
          <w:sz w:val="28"/>
          <w:szCs w:val="28"/>
        </w:rPr>
        <w:t xml:space="preserve"> зам</w:t>
      </w:r>
      <w:r w:rsidRPr="00D838EC">
        <w:rPr>
          <w:sz w:val="28"/>
          <w:szCs w:val="28"/>
        </w:rPr>
        <w:t>е</w:t>
      </w:r>
      <w:r w:rsidRPr="00D838EC">
        <w:rPr>
          <w:sz w:val="28"/>
          <w:szCs w:val="28"/>
        </w:rPr>
        <w:t xml:space="preserve">нить цифрами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6302106,25706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Общеэкономические вопросы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«261213,6»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«276860,8»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Социальная поддержка и защита населения Ульяновской области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</w:t>
      </w:r>
      <w:r w:rsidRPr="00D838EC">
        <w:rPr>
          <w:sz w:val="28"/>
          <w:szCs w:val="28"/>
        </w:rPr>
        <w:t xml:space="preserve">80 0 00 00000) цифры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153862,26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169509,46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Обеспечение реализации государственной программы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государственной программы Ульяновской области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Социальная поддержка и защита населения Ульяновской области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</w:t>
      </w:r>
      <w:r w:rsidRPr="00D838EC">
        <w:rPr>
          <w:sz w:val="28"/>
          <w:szCs w:val="28"/>
        </w:rPr>
        <w:t xml:space="preserve">80 6 00 00000) цифры </w:t>
      </w:r>
      <w:r>
        <w:rPr>
          <w:sz w:val="28"/>
          <w:szCs w:val="28"/>
        </w:rPr>
        <w:t>«124902,0»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«140549,2»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Обеспечение деятельности госуда</w:t>
      </w:r>
      <w:r w:rsidRPr="00D838EC">
        <w:rPr>
          <w:sz w:val="28"/>
          <w:szCs w:val="28"/>
        </w:rPr>
        <w:t>р</w:t>
      </w:r>
      <w:r w:rsidRPr="00D838EC">
        <w:rPr>
          <w:sz w:val="28"/>
          <w:szCs w:val="28"/>
        </w:rPr>
        <w:t>ственного заказчика и соисполни</w:t>
      </w:r>
      <w:r>
        <w:rPr>
          <w:sz w:val="28"/>
          <w:szCs w:val="28"/>
        </w:rPr>
        <w:t>телей государственной программы»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</w:t>
      </w:r>
      <w:r w:rsidRPr="00D838EC">
        <w:rPr>
          <w:sz w:val="28"/>
          <w:szCs w:val="28"/>
        </w:rPr>
        <w:t xml:space="preserve">80 6 01 00000) цифры </w:t>
      </w:r>
      <w:r>
        <w:rPr>
          <w:sz w:val="28"/>
          <w:szCs w:val="28"/>
        </w:rPr>
        <w:t>«124902,0»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«140549,2»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Учреждения, подведомственные органу исполнительной власти Ульяновской области, уполномоченному в сфере социального обслуживания, с</w:t>
      </w:r>
      <w:r w:rsidRPr="00D838EC">
        <w:rPr>
          <w:sz w:val="28"/>
          <w:szCs w:val="28"/>
        </w:rPr>
        <w:t>о</w:t>
      </w:r>
      <w:r w:rsidRPr="00D838EC">
        <w:rPr>
          <w:sz w:val="28"/>
          <w:szCs w:val="28"/>
        </w:rPr>
        <w:t>циальной защиты и занятости населения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</w:t>
      </w:r>
      <w:r w:rsidRPr="00D838EC">
        <w:rPr>
          <w:sz w:val="28"/>
          <w:szCs w:val="28"/>
        </w:rPr>
        <w:t xml:space="preserve">80 6 01 17010) цифры </w:t>
      </w:r>
      <w:r>
        <w:rPr>
          <w:sz w:val="28"/>
          <w:szCs w:val="28"/>
        </w:rPr>
        <w:t>«124902,0»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«140549,2»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Расходы на выплаты персоналу в целях обеспечения выполн</w:t>
      </w:r>
      <w:r w:rsidRPr="00D838EC">
        <w:rPr>
          <w:sz w:val="28"/>
          <w:szCs w:val="28"/>
        </w:rPr>
        <w:t>е</w:t>
      </w:r>
      <w:r w:rsidRPr="00D838EC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D838EC">
        <w:rPr>
          <w:sz w:val="28"/>
          <w:szCs w:val="28"/>
        </w:rPr>
        <w:t>е</w:t>
      </w:r>
      <w:r w:rsidRPr="00D838EC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38EC">
        <w:rPr>
          <w:sz w:val="28"/>
          <w:szCs w:val="28"/>
        </w:rPr>
        <w:t>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</w:t>
      </w:r>
      <w:r w:rsidRPr="00D838EC">
        <w:rPr>
          <w:sz w:val="28"/>
          <w:szCs w:val="28"/>
        </w:rPr>
        <w:t>80 6 01 17010</w:t>
      </w:r>
      <w:r>
        <w:rPr>
          <w:sz w:val="28"/>
          <w:szCs w:val="28"/>
        </w:rPr>
        <w:t xml:space="preserve"> ВР 100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«87646,6»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«103293,8»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Сельское хозяйство и рыболовство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«1411197,36»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«1417797,56»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Мероприятия в рамках непрограммных направлений деятел</w:t>
      </w:r>
      <w:r w:rsidRPr="00D838EC">
        <w:rPr>
          <w:sz w:val="28"/>
          <w:szCs w:val="28"/>
        </w:rPr>
        <w:t>ь</w:t>
      </w:r>
      <w:r w:rsidRPr="00D838EC">
        <w:rPr>
          <w:sz w:val="28"/>
          <w:szCs w:val="28"/>
        </w:rPr>
        <w:t>ности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11 0 00 00000) цифры </w:t>
      </w:r>
      <w:r>
        <w:rPr>
          <w:sz w:val="28"/>
          <w:szCs w:val="28"/>
        </w:rPr>
        <w:t>«487027,0»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«492245,8»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jc w:val="both"/>
        <w:rPr>
          <w:sz w:val="28"/>
          <w:szCs w:val="28"/>
        </w:rPr>
      </w:pPr>
      <w:r w:rsidRPr="00D838EC">
        <w:rPr>
          <w:sz w:val="28"/>
          <w:szCs w:val="28"/>
        </w:rPr>
        <w:tab/>
        <w:t>н) после строки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219"/>
        <w:gridCol w:w="519"/>
        <w:gridCol w:w="577"/>
        <w:gridCol w:w="1869"/>
        <w:gridCol w:w="636"/>
        <w:gridCol w:w="2120"/>
      </w:tblGrid>
      <w:tr w:rsidR="00413835" w:rsidRPr="00D838EC" w:rsidTr="000316D4">
        <w:tc>
          <w:tcPr>
            <w:tcW w:w="4219" w:type="dxa"/>
            <w:vAlign w:val="center"/>
          </w:tcPr>
          <w:p w:rsidR="00413835" w:rsidRPr="00D838EC" w:rsidRDefault="00413835" w:rsidP="000316D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838E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38E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7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38E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9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838EC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636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38E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0" w:type="dxa"/>
            <w:noWrap/>
            <w:vAlign w:val="bottom"/>
          </w:tcPr>
          <w:p w:rsidR="00413835" w:rsidRPr="00D838EC" w:rsidRDefault="00413835" w:rsidP="000316D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838EC">
              <w:rPr>
                <w:color w:val="000000"/>
                <w:sz w:val="28"/>
                <w:szCs w:val="28"/>
              </w:rPr>
              <w:t>8064,3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13835" w:rsidRPr="00D838EC" w:rsidRDefault="00413835" w:rsidP="000316D4">
      <w:pPr>
        <w:spacing w:line="360" w:lineRule="auto"/>
        <w:jc w:val="both"/>
        <w:rPr>
          <w:sz w:val="28"/>
          <w:szCs w:val="28"/>
        </w:rPr>
      </w:pPr>
      <w:r w:rsidRPr="00D838EC"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218"/>
        <w:gridCol w:w="519"/>
        <w:gridCol w:w="577"/>
        <w:gridCol w:w="1870"/>
        <w:gridCol w:w="636"/>
        <w:gridCol w:w="2120"/>
      </w:tblGrid>
      <w:tr w:rsidR="00413835" w:rsidRPr="00D838EC" w:rsidTr="000316D4">
        <w:tc>
          <w:tcPr>
            <w:tcW w:w="4218" w:type="dxa"/>
            <w:vAlign w:val="center"/>
          </w:tcPr>
          <w:p w:rsidR="00413835" w:rsidRPr="00D838EC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38EC">
              <w:rPr>
                <w:sz w:val="28"/>
                <w:szCs w:val="28"/>
              </w:rPr>
              <w:t>Возврат сре</w:t>
            </w:r>
            <w:proofErr w:type="gramStart"/>
            <w:r w:rsidRPr="00D838EC">
              <w:rPr>
                <w:sz w:val="28"/>
                <w:szCs w:val="28"/>
              </w:rPr>
              <w:t>дств в р</w:t>
            </w:r>
            <w:proofErr w:type="gramEnd"/>
            <w:r w:rsidRPr="00D838EC">
              <w:rPr>
                <w:sz w:val="28"/>
                <w:szCs w:val="28"/>
              </w:rPr>
              <w:t xml:space="preserve">езультате </w:t>
            </w:r>
            <w:proofErr w:type="spellStart"/>
            <w:r w:rsidRPr="00D838EC">
              <w:rPr>
                <w:sz w:val="28"/>
                <w:szCs w:val="28"/>
              </w:rPr>
              <w:t>недостижения</w:t>
            </w:r>
            <w:proofErr w:type="spellEnd"/>
            <w:r w:rsidRPr="00D838EC">
              <w:rPr>
                <w:sz w:val="28"/>
                <w:szCs w:val="28"/>
              </w:rPr>
              <w:t xml:space="preserve"> показателей р</w:t>
            </w:r>
            <w:r w:rsidRPr="00D838EC">
              <w:rPr>
                <w:sz w:val="28"/>
                <w:szCs w:val="28"/>
              </w:rPr>
              <w:t>е</w:t>
            </w:r>
            <w:r w:rsidRPr="00D838EC">
              <w:rPr>
                <w:sz w:val="28"/>
                <w:szCs w:val="28"/>
              </w:rPr>
              <w:t xml:space="preserve">зультативности использования </w:t>
            </w:r>
            <w:r w:rsidRPr="00D838EC">
              <w:rPr>
                <w:sz w:val="28"/>
                <w:szCs w:val="28"/>
              </w:rPr>
              <w:lastRenderedPageBreak/>
              <w:t>субсидий, предоставляемых из федерального бюджета</w:t>
            </w:r>
          </w:p>
        </w:tc>
        <w:tc>
          <w:tcPr>
            <w:tcW w:w="519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11 0 00 80250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D838EC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5218,8</w:t>
            </w:r>
          </w:p>
        </w:tc>
      </w:tr>
      <w:tr w:rsidR="00413835" w:rsidRPr="00D838EC" w:rsidTr="000316D4">
        <w:tc>
          <w:tcPr>
            <w:tcW w:w="4218" w:type="dxa"/>
            <w:vAlign w:val="center"/>
          </w:tcPr>
          <w:p w:rsidR="00413835" w:rsidRPr="00D838EC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04</w:t>
            </w:r>
          </w:p>
        </w:tc>
        <w:tc>
          <w:tcPr>
            <w:tcW w:w="577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05</w:t>
            </w:r>
          </w:p>
        </w:tc>
        <w:tc>
          <w:tcPr>
            <w:tcW w:w="1870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11 0 00 80250</w:t>
            </w:r>
          </w:p>
        </w:tc>
        <w:tc>
          <w:tcPr>
            <w:tcW w:w="636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800</w:t>
            </w:r>
          </w:p>
        </w:tc>
        <w:tc>
          <w:tcPr>
            <w:tcW w:w="2120" w:type="dxa"/>
            <w:noWrap/>
            <w:vAlign w:val="bottom"/>
          </w:tcPr>
          <w:p w:rsidR="00413835" w:rsidRPr="00D838EC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5218,8»;</w:t>
            </w:r>
          </w:p>
        </w:tc>
      </w:tr>
    </w:tbl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0 00 00000) цифры </w:t>
      </w:r>
      <w:r>
        <w:rPr>
          <w:sz w:val="28"/>
          <w:szCs w:val="28"/>
        </w:rPr>
        <w:t>«724367,5»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«717148,7»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государстве</w:t>
      </w:r>
      <w:r w:rsidRPr="00D838EC">
        <w:rPr>
          <w:sz w:val="28"/>
          <w:szCs w:val="28"/>
        </w:rPr>
        <w:t>н</w:t>
      </w:r>
      <w:r w:rsidRPr="00D838EC">
        <w:rPr>
          <w:sz w:val="28"/>
          <w:szCs w:val="28"/>
        </w:rPr>
        <w:t xml:space="preserve">ной программы Ульяновской области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Развитие сельского хозяйства и регулир</w:t>
      </w:r>
      <w:r w:rsidRPr="00D838EC">
        <w:rPr>
          <w:sz w:val="28"/>
          <w:szCs w:val="28"/>
        </w:rPr>
        <w:t>о</w:t>
      </w:r>
      <w:r w:rsidRPr="00D838EC">
        <w:rPr>
          <w:sz w:val="28"/>
          <w:szCs w:val="28"/>
        </w:rPr>
        <w:t>вание рынков сельскохозяйственной продукции, сырья и продовольствия в Уль</w:t>
      </w:r>
      <w:r w:rsidRPr="00D838EC">
        <w:rPr>
          <w:sz w:val="28"/>
          <w:szCs w:val="28"/>
        </w:rPr>
        <w:t>я</w:t>
      </w:r>
      <w:r w:rsidRPr="00D838EC">
        <w:rPr>
          <w:sz w:val="28"/>
          <w:szCs w:val="28"/>
        </w:rPr>
        <w:t>новской области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1 00 00000) цифры </w:t>
      </w:r>
      <w:r>
        <w:rPr>
          <w:sz w:val="28"/>
          <w:szCs w:val="28"/>
        </w:rPr>
        <w:t>«687367,5»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«680148,7»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Развитие </w:t>
      </w:r>
      <w:proofErr w:type="spellStart"/>
      <w:r w:rsidRPr="00D838EC">
        <w:rPr>
          <w:sz w:val="28"/>
          <w:szCs w:val="28"/>
        </w:rPr>
        <w:t>подотрасли</w:t>
      </w:r>
      <w:proofErr w:type="spellEnd"/>
      <w:r w:rsidRPr="00D838EC">
        <w:rPr>
          <w:sz w:val="28"/>
          <w:szCs w:val="28"/>
        </w:rPr>
        <w:t xml:space="preserve"> растениеводст</w:t>
      </w:r>
      <w:r>
        <w:rPr>
          <w:sz w:val="28"/>
          <w:szCs w:val="28"/>
        </w:rPr>
        <w:t>ва»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1 01 00000) цифры </w:t>
      </w:r>
      <w:r>
        <w:rPr>
          <w:sz w:val="28"/>
          <w:szCs w:val="28"/>
        </w:rPr>
        <w:t>«10700,0»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«8700,0»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Субсидии на развитие производства продукции растениево</w:t>
      </w:r>
      <w:r w:rsidRPr="00D838EC">
        <w:rPr>
          <w:sz w:val="28"/>
          <w:szCs w:val="28"/>
        </w:rPr>
        <w:t>д</w:t>
      </w:r>
      <w:r w:rsidRPr="00D838EC">
        <w:rPr>
          <w:sz w:val="28"/>
          <w:szCs w:val="28"/>
        </w:rPr>
        <w:t>ства в защищённом грунте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1 01 46010) цифры </w:t>
      </w:r>
      <w:r>
        <w:rPr>
          <w:sz w:val="28"/>
          <w:szCs w:val="28"/>
        </w:rPr>
        <w:t>«5000,0»</w:t>
      </w:r>
      <w:r w:rsidRPr="00D838EC">
        <w:rPr>
          <w:sz w:val="28"/>
          <w:szCs w:val="28"/>
        </w:rPr>
        <w:t xml:space="preserve"> зам</w:t>
      </w:r>
      <w:r w:rsidRPr="00D838EC">
        <w:rPr>
          <w:sz w:val="28"/>
          <w:szCs w:val="28"/>
        </w:rPr>
        <w:t>е</w:t>
      </w:r>
      <w:r w:rsidRPr="00D838EC">
        <w:rPr>
          <w:sz w:val="28"/>
          <w:szCs w:val="28"/>
        </w:rPr>
        <w:t xml:space="preserve">нить цифрами </w:t>
      </w:r>
      <w:r>
        <w:rPr>
          <w:sz w:val="28"/>
          <w:szCs w:val="28"/>
        </w:rPr>
        <w:t>«3000,0»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>93 1 01 46010</w:t>
      </w:r>
      <w:r>
        <w:rPr>
          <w:sz w:val="28"/>
          <w:szCs w:val="28"/>
        </w:rPr>
        <w:t xml:space="preserve"> ВР 800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«5000,0»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«3000,0»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Оказание мер государственной по</w:t>
      </w:r>
      <w:r w:rsidRPr="00D838EC">
        <w:rPr>
          <w:sz w:val="28"/>
          <w:szCs w:val="28"/>
        </w:rPr>
        <w:t>д</w:t>
      </w:r>
      <w:r w:rsidRPr="00D838EC">
        <w:rPr>
          <w:sz w:val="28"/>
          <w:szCs w:val="28"/>
        </w:rPr>
        <w:t>держки производства, переработки и реали</w:t>
      </w:r>
      <w:r>
        <w:rPr>
          <w:sz w:val="28"/>
          <w:szCs w:val="28"/>
        </w:rPr>
        <w:t>зации продукции растениеводства»</w:t>
      </w:r>
      <w:r w:rsidRPr="00D838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38EC">
        <w:rPr>
          <w:sz w:val="28"/>
          <w:szCs w:val="28"/>
        </w:rPr>
        <w:t>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1 02 00000) цифры </w:t>
      </w:r>
      <w:r>
        <w:rPr>
          <w:sz w:val="28"/>
          <w:szCs w:val="28"/>
        </w:rPr>
        <w:t>«512078,9»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«512060,1»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Субсидии на поддержку экономически значимых регионал</w:t>
      </w:r>
      <w:r w:rsidRPr="00D838EC">
        <w:rPr>
          <w:sz w:val="28"/>
          <w:szCs w:val="28"/>
        </w:rPr>
        <w:t>ь</w:t>
      </w:r>
      <w:r w:rsidRPr="00D838EC">
        <w:rPr>
          <w:sz w:val="28"/>
          <w:szCs w:val="28"/>
        </w:rPr>
        <w:t>ных программ в области растениеводства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1 02 R0350) цифры </w:t>
      </w:r>
      <w:r>
        <w:rPr>
          <w:sz w:val="28"/>
          <w:szCs w:val="28"/>
        </w:rPr>
        <w:t>«79078,9»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«79060,1»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>93 1 02 R0350</w:t>
      </w:r>
      <w:r>
        <w:rPr>
          <w:sz w:val="28"/>
          <w:szCs w:val="28"/>
        </w:rPr>
        <w:t xml:space="preserve"> ВР 800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«79078,9»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«79060,1»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Оказание мер государственной по</w:t>
      </w:r>
      <w:r w:rsidRPr="00D838EC">
        <w:rPr>
          <w:sz w:val="28"/>
          <w:szCs w:val="28"/>
        </w:rPr>
        <w:t>д</w:t>
      </w:r>
      <w:r w:rsidRPr="00D838EC">
        <w:rPr>
          <w:sz w:val="28"/>
          <w:szCs w:val="28"/>
        </w:rPr>
        <w:t xml:space="preserve">держки производства, переработки и реализации продукции животноводства и </w:t>
      </w:r>
      <w:r>
        <w:rPr>
          <w:sz w:val="28"/>
          <w:szCs w:val="28"/>
        </w:rPr>
        <w:lastRenderedPageBreak/>
        <w:t>скотоводства»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1 04 00000) цифры </w:t>
      </w:r>
      <w:r>
        <w:rPr>
          <w:sz w:val="28"/>
          <w:szCs w:val="28"/>
        </w:rPr>
        <w:t>«83488,6»</w:t>
      </w:r>
      <w:r w:rsidRPr="00D838EC">
        <w:rPr>
          <w:sz w:val="28"/>
          <w:szCs w:val="28"/>
        </w:rPr>
        <w:t xml:space="preserve"> заменить цифр</w:t>
      </w:r>
      <w:r w:rsidRPr="00D838EC">
        <w:rPr>
          <w:sz w:val="28"/>
          <w:szCs w:val="28"/>
        </w:rPr>
        <w:t>а</w:t>
      </w:r>
      <w:r w:rsidRPr="00D838EC">
        <w:rPr>
          <w:sz w:val="28"/>
          <w:szCs w:val="28"/>
        </w:rPr>
        <w:t xml:space="preserve">ми </w:t>
      </w:r>
      <w:r>
        <w:rPr>
          <w:sz w:val="28"/>
          <w:szCs w:val="28"/>
        </w:rPr>
        <w:t>«78288,6»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Субсидии на государственную поддержку кредитования </w:t>
      </w:r>
      <w:proofErr w:type="spellStart"/>
      <w:r w:rsidRPr="00D838EC">
        <w:rPr>
          <w:sz w:val="28"/>
          <w:szCs w:val="28"/>
        </w:rPr>
        <w:t>подо</w:t>
      </w:r>
      <w:r w:rsidRPr="00D838EC">
        <w:rPr>
          <w:sz w:val="28"/>
          <w:szCs w:val="28"/>
        </w:rPr>
        <w:t>т</w:t>
      </w:r>
      <w:r w:rsidRPr="00D838EC">
        <w:rPr>
          <w:sz w:val="28"/>
          <w:szCs w:val="28"/>
        </w:rPr>
        <w:t>расли</w:t>
      </w:r>
      <w:proofErr w:type="spellEnd"/>
      <w:r w:rsidRPr="00D838EC">
        <w:rPr>
          <w:sz w:val="28"/>
          <w:szCs w:val="28"/>
        </w:rPr>
        <w:t xml:space="preserve"> животноводства, переработки её продукции, развития инфраструктуры и логистического обеспечения рынков продукции животноводства (инвестицио</w:t>
      </w:r>
      <w:r w:rsidRPr="00D838EC">
        <w:rPr>
          <w:sz w:val="28"/>
          <w:szCs w:val="28"/>
        </w:rPr>
        <w:t>н</w:t>
      </w:r>
      <w:r w:rsidRPr="00D838EC">
        <w:rPr>
          <w:sz w:val="28"/>
          <w:szCs w:val="28"/>
        </w:rPr>
        <w:t>ные кредиты, займы)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93 1 04 R0480) цифры </w:t>
      </w:r>
      <w:r>
        <w:rPr>
          <w:sz w:val="28"/>
          <w:szCs w:val="28"/>
        </w:rPr>
        <w:t>«20000,0»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«14800,0»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>
        <w:rPr>
          <w:sz w:val="28"/>
          <w:szCs w:val="28"/>
        </w:rPr>
        <w:br/>
        <w:t xml:space="preserve">ЦС </w:t>
      </w:r>
      <w:r w:rsidRPr="00D838EC">
        <w:rPr>
          <w:sz w:val="28"/>
          <w:szCs w:val="28"/>
        </w:rPr>
        <w:t>93 1 04 R0480</w:t>
      </w:r>
      <w:r>
        <w:rPr>
          <w:sz w:val="28"/>
          <w:szCs w:val="28"/>
        </w:rPr>
        <w:t xml:space="preserve"> ВР 800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«20000,0»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«14800,0»</w:t>
      </w:r>
      <w:r w:rsidRPr="00D838EC">
        <w:rPr>
          <w:sz w:val="28"/>
          <w:szCs w:val="28"/>
        </w:rPr>
        <w:t>;</w:t>
      </w:r>
    </w:p>
    <w:p w:rsidR="00413835" w:rsidRPr="005F68EB" w:rsidRDefault="00413835" w:rsidP="000316D4">
      <w:pPr>
        <w:spacing w:line="360" w:lineRule="auto"/>
        <w:jc w:val="both"/>
        <w:rPr>
          <w:sz w:val="28"/>
          <w:szCs w:val="28"/>
        </w:rPr>
      </w:pPr>
      <w:r w:rsidRPr="005F68EB">
        <w:rPr>
          <w:sz w:val="28"/>
          <w:szCs w:val="28"/>
        </w:rPr>
        <w:tab/>
      </w:r>
      <w:r>
        <w:rPr>
          <w:sz w:val="28"/>
          <w:szCs w:val="28"/>
        </w:rPr>
        <w:t>щ</w:t>
      </w:r>
      <w:r w:rsidRPr="005F68EB">
        <w:rPr>
          <w:sz w:val="28"/>
          <w:szCs w:val="28"/>
        </w:rPr>
        <w:t>) строку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29"/>
        <w:gridCol w:w="518"/>
        <w:gridCol w:w="521"/>
        <w:gridCol w:w="1816"/>
        <w:gridCol w:w="636"/>
        <w:gridCol w:w="1928"/>
      </w:tblGrid>
      <w:tr w:rsidR="00413835" w:rsidRPr="00D838EC" w:rsidTr="000316D4">
        <w:tc>
          <w:tcPr>
            <w:tcW w:w="4529" w:type="dxa"/>
            <w:vAlign w:val="center"/>
          </w:tcPr>
          <w:p w:rsidR="00413835" w:rsidRPr="00D838EC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38EC">
              <w:rPr>
                <w:sz w:val="28"/>
                <w:szCs w:val="28"/>
              </w:rPr>
              <w:t>Предоставление субсидий на во</w:t>
            </w:r>
            <w:r w:rsidRPr="00D838EC">
              <w:rPr>
                <w:sz w:val="28"/>
                <w:szCs w:val="28"/>
              </w:rPr>
              <w:t>з</w:t>
            </w:r>
            <w:r w:rsidRPr="00D838EC">
              <w:rPr>
                <w:sz w:val="28"/>
                <w:szCs w:val="28"/>
              </w:rPr>
              <w:t>мещение части затрат на стро</w:t>
            </w:r>
            <w:r w:rsidRPr="00D838EC">
              <w:rPr>
                <w:sz w:val="28"/>
                <w:szCs w:val="28"/>
              </w:rPr>
              <w:t>и</w:t>
            </w:r>
            <w:r w:rsidRPr="00D838EC">
              <w:rPr>
                <w:sz w:val="28"/>
                <w:szCs w:val="28"/>
              </w:rPr>
              <w:t>тельство жилых помещений</w:t>
            </w:r>
          </w:p>
        </w:tc>
        <w:tc>
          <w:tcPr>
            <w:tcW w:w="518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D838EC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93 2 01 46070</w:t>
            </w:r>
          </w:p>
        </w:tc>
        <w:tc>
          <w:tcPr>
            <w:tcW w:w="636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D838EC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Pr="005F68EB" w:rsidRDefault="00413835" w:rsidP="000316D4">
      <w:pPr>
        <w:spacing w:line="360" w:lineRule="auto"/>
        <w:jc w:val="both"/>
        <w:rPr>
          <w:sz w:val="28"/>
          <w:szCs w:val="28"/>
        </w:rPr>
      </w:pPr>
      <w:r w:rsidRPr="005F68EB">
        <w:rPr>
          <w:sz w:val="28"/>
          <w:szCs w:val="28"/>
        </w:rPr>
        <w:t>изложить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29"/>
        <w:gridCol w:w="518"/>
        <w:gridCol w:w="521"/>
        <w:gridCol w:w="1816"/>
        <w:gridCol w:w="636"/>
        <w:gridCol w:w="1928"/>
      </w:tblGrid>
      <w:tr w:rsidR="00413835" w:rsidRPr="00D838EC" w:rsidTr="000316D4">
        <w:tc>
          <w:tcPr>
            <w:tcW w:w="4529" w:type="dxa"/>
            <w:vAlign w:val="center"/>
          </w:tcPr>
          <w:p w:rsidR="00413835" w:rsidRPr="00D838EC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38EC">
              <w:rPr>
                <w:sz w:val="28"/>
                <w:szCs w:val="28"/>
              </w:rPr>
              <w:t>Предоставление субсидий на во</w:t>
            </w:r>
            <w:r w:rsidRPr="00D838EC">
              <w:rPr>
                <w:sz w:val="28"/>
                <w:szCs w:val="28"/>
              </w:rPr>
              <w:t>з</w:t>
            </w:r>
            <w:r w:rsidRPr="00D838EC">
              <w:rPr>
                <w:sz w:val="28"/>
                <w:szCs w:val="28"/>
              </w:rPr>
              <w:t>мещение части затрат сельскох</w:t>
            </w:r>
            <w:r w:rsidRPr="00D838EC">
              <w:rPr>
                <w:sz w:val="28"/>
                <w:szCs w:val="28"/>
              </w:rPr>
              <w:t>о</w:t>
            </w:r>
            <w:r w:rsidRPr="00D838EC">
              <w:rPr>
                <w:sz w:val="28"/>
                <w:szCs w:val="28"/>
              </w:rPr>
              <w:t>зяйственных товаропроизводителей на строительство жилых помещ</w:t>
            </w:r>
            <w:r w:rsidRPr="00D838EC">
              <w:rPr>
                <w:sz w:val="28"/>
                <w:szCs w:val="28"/>
              </w:rPr>
              <w:t>е</w:t>
            </w:r>
            <w:r w:rsidRPr="00D838EC">
              <w:rPr>
                <w:sz w:val="28"/>
                <w:szCs w:val="28"/>
              </w:rPr>
              <w:t>ний</w:t>
            </w:r>
          </w:p>
        </w:tc>
        <w:tc>
          <w:tcPr>
            <w:tcW w:w="518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05</w:t>
            </w:r>
          </w:p>
        </w:tc>
        <w:tc>
          <w:tcPr>
            <w:tcW w:w="1816" w:type="dxa"/>
            <w:vAlign w:val="bottom"/>
          </w:tcPr>
          <w:p w:rsidR="00413835" w:rsidRPr="00D838EC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93 2 01 46070</w:t>
            </w:r>
          </w:p>
        </w:tc>
        <w:tc>
          <w:tcPr>
            <w:tcW w:w="636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noWrap/>
            <w:vAlign w:val="bottom"/>
          </w:tcPr>
          <w:p w:rsidR="00413835" w:rsidRPr="00D838EC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5F68EB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Закупка товаров, работ и услуг для обеспечения государстве</w:t>
      </w:r>
      <w:r w:rsidRPr="00D838EC">
        <w:rPr>
          <w:sz w:val="28"/>
          <w:szCs w:val="28"/>
        </w:rPr>
        <w:t>н</w:t>
      </w:r>
      <w:r w:rsidRPr="00D838EC">
        <w:rPr>
          <w:sz w:val="28"/>
          <w:szCs w:val="28"/>
        </w:rPr>
        <w:t>ных (муниципальных) нужд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>93 2 02 R0187</w:t>
      </w:r>
      <w:r>
        <w:rPr>
          <w:sz w:val="28"/>
          <w:szCs w:val="28"/>
        </w:rPr>
        <w:t xml:space="preserve"> ВР 200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«7000,0»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«6790,841» и после неё </w:t>
      </w:r>
      <w:r w:rsidRPr="00D838EC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D838EC">
        <w:rPr>
          <w:sz w:val="28"/>
          <w:szCs w:val="28"/>
        </w:rPr>
        <w:t xml:space="preserve"> следу</w:t>
      </w:r>
      <w:r w:rsidRPr="00D838EC">
        <w:rPr>
          <w:sz w:val="28"/>
          <w:szCs w:val="28"/>
        </w:rPr>
        <w:t>ю</w:t>
      </w:r>
      <w:r w:rsidRPr="00D838EC">
        <w:rPr>
          <w:sz w:val="28"/>
          <w:szCs w:val="28"/>
        </w:rPr>
        <w:t>щего содержания: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481"/>
        <w:gridCol w:w="518"/>
        <w:gridCol w:w="520"/>
        <w:gridCol w:w="1795"/>
        <w:gridCol w:w="706"/>
        <w:gridCol w:w="1928"/>
      </w:tblGrid>
      <w:tr w:rsidR="00413835" w:rsidRPr="00D838EC" w:rsidTr="000316D4">
        <w:tc>
          <w:tcPr>
            <w:tcW w:w="4481" w:type="dxa"/>
            <w:vAlign w:val="center"/>
          </w:tcPr>
          <w:p w:rsidR="00413835" w:rsidRPr="00D838EC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38E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04</w:t>
            </w:r>
          </w:p>
        </w:tc>
        <w:tc>
          <w:tcPr>
            <w:tcW w:w="520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05</w:t>
            </w:r>
          </w:p>
        </w:tc>
        <w:tc>
          <w:tcPr>
            <w:tcW w:w="1795" w:type="dxa"/>
            <w:vAlign w:val="bottom"/>
          </w:tcPr>
          <w:p w:rsidR="00413835" w:rsidRPr="00D838EC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93 2 02 R0187</w:t>
            </w:r>
          </w:p>
        </w:tc>
        <w:tc>
          <w:tcPr>
            <w:tcW w:w="706" w:type="dxa"/>
            <w:vAlign w:val="bottom"/>
          </w:tcPr>
          <w:p w:rsidR="00413835" w:rsidRPr="00D838EC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38E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928" w:type="dxa"/>
            <w:noWrap/>
            <w:vAlign w:val="bottom"/>
          </w:tcPr>
          <w:p w:rsidR="00413835" w:rsidRPr="00D838EC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209,159»;</w:t>
            </w:r>
          </w:p>
        </w:tc>
      </w:tr>
    </w:tbl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Развитие государственной ветеринарной службы Ульяно</w:t>
      </w:r>
      <w:r>
        <w:rPr>
          <w:sz w:val="28"/>
          <w:szCs w:val="28"/>
        </w:rPr>
        <w:t>вской области в 2014-2018 годах»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94 0 00 00000) цифры </w:t>
      </w:r>
      <w:r>
        <w:rPr>
          <w:sz w:val="28"/>
          <w:szCs w:val="28"/>
        </w:rPr>
        <w:t>«133696,4»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«142296,6»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Обеспечение реализации государственной программы Ульяновской области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Развитие государственной ветеринарной слу</w:t>
      </w:r>
      <w:r w:rsidRPr="00D838EC">
        <w:rPr>
          <w:sz w:val="28"/>
          <w:szCs w:val="28"/>
        </w:rPr>
        <w:t>ж</w:t>
      </w:r>
      <w:r w:rsidRPr="00D838EC">
        <w:rPr>
          <w:sz w:val="28"/>
          <w:szCs w:val="28"/>
        </w:rPr>
        <w:t>бы Ульяновской области в 2014-2018 годах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государственной программы Уль</w:t>
      </w:r>
      <w:r w:rsidRPr="00D838EC">
        <w:rPr>
          <w:sz w:val="28"/>
          <w:szCs w:val="28"/>
        </w:rPr>
        <w:t>я</w:t>
      </w:r>
      <w:r w:rsidRPr="00D838EC">
        <w:rPr>
          <w:sz w:val="28"/>
          <w:szCs w:val="28"/>
        </w:rPr>
        <w:lastRenderedPageBreak/>
        <w:t xml:space="preserve">новской области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Развитие государственной ветеринарной службы Ульяновской области в 2014-2018 годах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94 1 00 00000) цифры </w:t>
      </w:r>
      <w:r>
        <w:rPr>
          <w:sz w:val="28"/>
          <w:szCs w:val="28"/>
        </w:rPr>
        <w:t>«124396,4»</w:t>
      </w:r>
      <w:r w:rsidRPr="00D838EC">
        <w:rPr>
          <w:sz w:val="28"/>
          <w:szCs w:val="28"/>
        </w:rPr>
        <w:t xml:space="preserve"> з</w:t>
      </w:r>
      <w:r w:rsidRPr="00D838EC">
        <w:rPr>
          <w:sz w:val="28"/>
          <w:szCs w:val="28"/>
        </w:rPr>
        <w:t>а</w:t>
      </w:r>
      <w:r w:rsidRPr="00D838EC">
        <w:rPr>
          <w:sz w:val="28"/>
          <w:szCs w:val="28"/>
        </w:rPr>
        <w:t xml:space="preserve">менить цифрами </w:t>
      </w:r>
      <w:r>
        <w:rPr>
          <w:sz w:val="28"/>
          <w:szCs w:val="28"/>
        </w:rPr>
        <w:t>«132996,6»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Обеспечение деятельности госуда</w:t>
      </w:r>
      <w:r w:rsidRPr="00D838EC">
        <w:rPr>
          <w:sz w:val="28"/>
          <w:szCs w:val="28"/>
        </w:rPr>
        <w:t>р</w:t>
      </w:r>
      <w:r w:rsidRPr="00D838EC">
        <w:rPr>
          <w:sz w:val="28"/>
          <w:szCs w:val="28"/>
        </w:rPr>
        <w:t>ственного заказчика и соисполнителей государственной программы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94 1 01 00000) цифры </w:t>
      </w:r>
      <w:r>
        <w:rPr>
          <w:sz w:val="28"/>
          <w:szCs w:val="28"/>
        </w:rPr>
        <w:t>«124396,4»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«132996,6»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802FDA">
        <w:rPr>
          <w:sz w:val="28"/>
          <w:szCs w:val="28"/>
          <w:vertAlign w:val="superscript"/>
        </w:rPr>
        <w:t>1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Обеспечение деятельности областных государственных бю</w:t>
      </w:r>
      <w:r w:rsidRPr="00D838EC">
        <w:rPr>
          <w:sz w:val="28"/>
          <w:szCs w:val="28"/>
        </w:rPr>
        <w:t>д</w:t>
      </w:r>
      <w:r w:rsidRPr="00D838EC">
        <w:rPr>
          <w:sz w:val="28"/>
          <w:szCs w:val="28"/>
        </w:rPr>
        <w:t>жетных учреждений, обеспечивающих предоставление услуг в области животн</w:t>
      </w:r>
      <w:r w:rsidRPr="00D838EC">
        <w:rPr>
          <w:sz w:val="28"/>
          <w:szCs w:val="28"/>
        </w:rPr>
        <w:t>о</w:t>
      </w:r>
      <w:r w:rsidRPr="00D838EC">
        <w:rPr>
          <w:sz w:val="28"/>
          <w:szCs w:val="28"/>
        </w:rPr>
        <w:t>водства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 xml:space="preserve">94 1 01 60020) цифры </w:t>
      </w:r>
      <w:r>
        <w:rPr>
          <w:sz w:val="28"/>
          <w:szCs w:val="28"/>
        </w:rPr>
        <w:t>«110664,5»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«119264,7»</w:t>
      </w:r>
      <w:r w:rsidRPr="00D838EC">
        <w:rPr>
          <w:sz w:val="28"/>
          <w:szCs w:val="28"/>
        </w:rPr>
        <w:t>;</w:t>
      </w:r>
    </w:p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802FDA">
        <w:rPr>
          <w:sz w:val="28"/>
          <w:szCs w:val="28"/>
          <w:vertAlign w:val="superscript"/>
        </w:rPr>
        <w:t>2</w:t>
      </w:r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D838EC">
        <w:rPr>
          <w:sz w:val="28"/>
          <w:szCs w:val="28"/>
        </w:rPr>
        <w:t>Предоставление субсидий бюджетным, автономным учрежд</w:t>
      </w:r>
      <w:r w:rsidRPr="00D838EC">
        <w:rPr>
          <w:sz w:val="28"/>
          <w:szCs w:val="28"/>
        </w:rPr>
        <w:t>е</w:t>
      </w:r>
      <w:r w:rsidRPr="00D838EC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</w:t>
      </w:r>
      <w:r w:rsidRPr="00D838EC">
        <w:rPr>
          <w:sz w:val="28"/>
          <w:szCs w:val="28"/>
        </w:rPr>
        <w:t>94 1 01 60020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ВР 600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«110664,5»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«119264,7»</w:t>
      </w:r>
      <w:r w:rsidRPr="00D838EC">
        <w:rPr>
          <w:sz w:val="28"/>
          <w:szCs w:val="28"/>
        </w:rPr>
        <w:t>;</w:t>
      </w:r>
    </w:p>
    <w:p w:rsidR="00413835" w:rsidRPr="005D4D77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Pr="005D4D77">
        <w:rPr>
          <w:sz w:val="28"/>
          <w:szCs w:val="28"/>
        </w:rPr>
        <w:t xml:space="preserve">) подраздел </w:t>
      </w:r>
      <w:r>
        <w:rPr>
          <w:sz w:val="28"/>
          <w:szCs w:val="28"/>
        </w:rPr>
        <w:t>«</w:t>
      </w:r>
      <w:r w:rsidRPr="005D4D77">
        <w:rPr>
          <w:sz w:val="28"/>
          <w:szCs w:val="28"/>
        </w:rPr>
        <w:t>Водное хозяйство</w:t>
      </w:r>
      <w:r>
        <w:rPr>
          <w:sz w:val="28"/>
          <w:szCs w:val="28"/>
        </w:rPr>
        <w:t>»</w:t>
      </w:r>
      <w:r w:rsidRPr="005D4D77">
        <w:rPr>
          <w:sz w:val="28"/>
          <w:szCs w:val="28"/>
        </w:rPr>
        <w:t xml:space="preserve"> (</w:t>
      </w:r>
      <w:proofErr w:type="spellStart"/>
      <w:r w:rsidRPr="005D4D77">
        <w:rPr>
          <w:sz w:val="28"/>
          <w:szCs w:val="28"/>
        </w:rPr>
        <w:t>Рз</w:t>
      </w:r>
      <w:proofErr w:type="spell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</w:t>
      </w:r>
      <w:proofErr w:type="gramStart"/>
      <w:r w:rsidRPr="005D4D77">
        <w:rPr>
          <w:sz w:val="28"/>
          <w:szCs w:val="28"/>
        </w:rPr>
        <w:t>ПР</w:t>
      </w:r>
      <w:proofErr w:type="gram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5D4D77">
        <w:rPr>
          <w:sz w:val="28"/>
          <w:szCs w:val="28"/>
        </w:rPr>
        <w:t>) изложить в следующей р</w:t>
      </w:r>
      <w:r w:rsidRPr="005D4D77">
        <w:rPr>
          <w:sz w:val="28"/>
          <w:szCs w:val="28"/>
        </w:rPr>
        <w:t>е</w:t>
      </w:r>
      <w:r w:rsidRPr="005D4D77">
        <w:rPr>
          <w:sz w:val="28"/>
          <w:szCs w:val="28"/>
        </w:rPr>
        <w:t>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05"/>
        <w:gridCol w:w="518"/>
        <w:gridCol w:w="521"/>
        <w:gridCol w:w="1802"/>
        <w:gridCol w:w="636"/>
        <w:gridCol w:w="1966"/>
      </w:tblGrid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45216,7289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Мероприятия в рамках непр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граммных направлений деятельн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16994,38231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Осуществление отдельных полн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мочий в области водных отнош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11 0 00 51280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16946,6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11 0 00 51280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16946,6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Возврат сре</w:t>
            </w:r>
            <w:proofErr w:type="gramStart"/>
            <w:r w:rsidRPr="005D4D77">
              <w:rPr>
                <w:sz w:val="28"/>
                <w:szCs w:val="28"/>
              </w:rPr>
              <w:t>дств в р</w:t>
            </w:r>
            <w:proofErr w:type="gramEnd"/>
            <w:r w:rsidRPr="005D4D77">
              <w:rPr>
                <w:sz w:val="28"/>
                <w:szCs w:val="28"/>
              </w:rPr>
              <w:t xml:space="preserve">езультате </w:t>
            </w:r>
            <w:proofErr w:type="spellStart"/>
            <w:r w:rsidRPr="005D4D77">
              <w:rPr>
                <w:sz w:val="28"/>
                <w:szCs w:val="28"/>
              </w:rPr>
              <w:t>нед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стижения</w:t>
            </w:r>
            <w:proofErr w:type="spellEnd"/>
            <w:r w:rsidRPr="005D4D77">
              <w:rPr>
                <w:sz w:val="28"/>
                <w:szCs w:val="28"/>
              </w:rPr>
              <w:t xml:space="preserve"> показателей результ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тивности использования субсидий, предоставляемых из федерального  бюджета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11 0 00 80250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47,78231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11 0 00 80250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47,78231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Государственная программа Уль</w:t>
            </w:r>
            <w:r w:rsidRPr="005D4D77">
              <w:rPr>
                <w:sz w:val="28"/>
                <w:szCs w:val="28"/>
              </w:rPr>
              <w:t>я</w:t>
            </w:r>
            <w:r w:rsidRPr="005D4D77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Охрана окруж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ющей среды и восстановление природных ресурсов в Ульяно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t>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28222,34659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Развитие водох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зяйственного комплекса Ульяно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Охрана окружающей среды и во</w:t>
            </w:r>
            <w:r w:rsidRPr="005D4D77">
              <w:rPr>
                <w:sz w:val="28"/>
                <w:szCs w:val="28"/>
              </w:rPr>
              <w:t>с</w:t>
            </w:r>
            <w:r w:rsidRPr="005D4D77">
              <w:rPr>
                <w:sz w:val="28"/>
                <w:szCs w:val="28"/>
              </w:rPr>
              <w:t>становление природных ресурсов в Ульяновской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28222,34659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Стро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тельство (реконструкция) соор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жений инженерной защиты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966,2179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Строительство (реконструкция) гидротехнических берегоукреп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тельных сооружений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88 2 01 48010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966,2179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88 2 01 48010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966,2179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Ремонт гидротехнических сооружений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17116,12869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Подготовка проектной документ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ции для осуществления капитал</w:t>
            </w:r>
            <w:r w:rsidRPr="005D4D77">
              <w:rPr>
                <w:sz w:val="28"/>
                <w:szCs w:val="28"/>
              </w:rPr>
              <w:t>ь</w:t>
            </w:r>
            <w:r w:rsidRPr="005D4D77">
              <w:rPr>
                <w:sz w:val="28"/>
                <w:szCs w:val="28"/>
              </w:rPr>
              <w:t>ного ремонта гидротехнических сооружений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88 2 02 48020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4529,231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Закупка товаров, работ и услуг для </w:t>
            </w:r>
            <w:r w:rsidRPr="005D4D77">
              <w:rPr>
                <w:sz w:val="28"/>
                <w:szCs w:val="28"/>
              </w:rPr>
              <w:lastRenderedPageBreak/>
              <w:t>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88 2 02 48020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4529,231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Капитальный ремонт гидротехн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ческих сооружений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88 2 02 48030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9094,69769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88 2 02 48030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9094,69769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Погашение кредиторской задо</w:t>
            </w:r>
            <w:r w:rsidRPr="005D4D77">
              <w:rPr>
                <w:sz w:val="28"/>
                <w:szCs w:val="28"/>
              </w:rPr>
              <w:t>л</w:t>
            </w:r>
            <w:r w:rsidRPr="005D4D77">
              <w:rPr>
                <w:sz w:val="28"/>
                <w:szCs w:val="28"/>
              </w:rPr>
              <w:t>женности за ранее выполненные работы по текущему ремонту ги</w:t>
            </w:r>
            <w:r w:rsidRPr="005D4D77">
              <w:rPr>
                <w:sz w:val="28"/>
                <w:szCs w:val="28"/>
              </w:rPr>
              <w:t>д</w:t>
            </w:r>
            <w:r w:rsidRPr="005D4D77">
              <w:rPr>
                <w:sz w:val="28"/>
                <w:szCs w:val="28"/>
              </w:rPr>
              <w:t>ротехнич</w:t>
            </w:r>
            <w:r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ских сооружений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88 2 02 48110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88 2 02 48110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  <w:r w:rsidRPr="005D4D77">
              <w:rPr>
                <w:sz w:val="28"/>
                <w:szCs w:val="28"/>
              </w:rPr>
              <w:t xml:space="preserve"> гидротехн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ческих сооружений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R0162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3332,2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02 R0162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4D77">
              <w:rPr>
                <w:sz w:val="28"/>
                <w:szCs w:val="28"/>
              </w:rPr>
              <w:t>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3332,2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Восст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новление и экологическая реабил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тация водных объектов (природ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охранные мероприятия)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88 2 03 00000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10140,0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97697">
            <w:pPr>
              <w:spacing w:line="365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Подготовка проектной документ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ции для осуществления экологич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ской реабилитации водных объе</w:t>
            </w:r>
            <w:r w:rsidRPr="005D4D77">
              <w:rPr>
                <w:sz w:val="28"/>
                <w:szCs w:val="28"/>
              </w:rPr>
              <w:t>к</w:t>
            </w:r>
            <w:r w:rsidRPr="005D4D77">
              <w:rPr>
                <w:sz w:val="28"/>
                <w:szCs w:val="28"/>
              </w:rPr>
              <w:t>тов, расположенных на территории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97697">
            <w:pPr>
              <w:spacing w:line="365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88 2 03 48070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97697">
            <w:pPr>
              <w:spacing w:line="365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97697">
            <w:pPr>
              <w:spacing w:line="365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Закупка товаров, работ и услуг для </w:t>
            </w:r>
            <w:r w:rsidRPr="005D4D77">
              <w:rPr>
                <w:sz w:val="28"/>
                <w:szCs w:val="28"/>
              </w:rPr>
              <w:lastRenderedPageBreak/>
              <w:t>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88 2 03 48070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Экологическая реабилитация во</w:t>
            </w:r>
            <w:r w:rsidRPr="005D4D77">
              <w:rPr>
                <w:sz w:val="28"/>
                <w:szCs w:val="28"/>
              </w:rPr>
              <w:t>д</w:t>
            </w:r>
            <w:r w:rsidRPr="005D4D77">
              <w:rPr>
                <w:sz w:val="28"/>
                <w:szCs w:val="28"/>
              </w:rPr>
              <w:t>ных объектов, расположенных на территории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88 2 03 48080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4840,0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88 2 03 48080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4840,0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Субсидии на благоустройство ро</w:t>
            </w:r>
            <w:r w:rsidRPr="005D4D77">
              <w:rPr>
                <w:sz w:val="28"/>
                <w:szCs w:val="28"/>
              </w:rPr>
              <w:t>д</w:t>
            </w:r>
            <w:r w:rsidRPr="005D4D77">
              <w:rPr>
                <w:sz w:val="28"/>
                <w:szCs w:val="28"/>
              </w:rPr>
              <w:t>ников в Ульяновской области, и</w:t>
            </w:r>
            <w:r w:rsidRPr="005D4D77">
              <w:rPr>
                <w:sz w:val="28"/>
                <w:szCs w:val="28"/>
              </w:rPr>
              <w:t>с</w:t>
            </w:r>
            <w:r w:rsidRPr="005D4D77">
              <w:rPr>
                <w:sz w:val="28"/>
                <w:szCs w:val="28"/>
              </w:rPr>
              <w:t>пользуемых населением в качестве источников питьевого водосна</w:t>
            </w:r>
            <w:r w:rsidRPr="005D4D77">
              <w:rPr>
                <w:sz w:val="28"/>
                <w:szCs w:val="28"/>
              </w:rPr>
              <w:t>б</w:t>
            </w:r>
            <w:r w:rsidRPr="005D4D77">
              <w:rPr>
                <w:sz w:val="28"/>
                <w:szCs w:val="28"/>
              </w:rPr>
              <w:t>жения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88 2 03 70050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88 2 03 70050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0316D4">
      <w:pPr>
        <w:spacing w:line="360" w:lineRule="auto"/>
        <w:ind w:firstLine="720"/>
        <w:jc w:val="both"/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Pr="005D4D77">
        <w:rPr>
          <w:sz w:val="28"/>
          <w:szCs w:val="28"/>
        </w:rPr>
        <w:t xml:space="preserve">) подраздел </w:t>
      </w:r>
      <w:r>
        <w:rPr>
          <w:sz w:val="28"/>
          <w:szCs w:val="28"/>
        </w:rPr>
        <w:t>«</w:t>
      </w:r>
      <w:r w:rsidRPr="005D4D77">
        <w:rPr>
          <w:sz w:val="28"/>
          <w:szCs w:val="28"/>
        </w:rPr>
        <w:t>Лесное хозяйство</w:t>
      </w:r>
      <w:r>
        <w:rPr>
          <w:sz w:val="28"/>
          <w:szCs w:val="28"/>
        </w:rPr>
        <w:t>»</w:t>
      </w:r>
      <w:r w:rsidRPr="005D4D77">
        <w:rPr>
          <w:sz w:val="28"/>
          <w:szCs w:val="28"/>
        </w:rPr>
        <w:t xml:space="preserve"> (</w:t>
      </w:r>
      <w:proofErr w:type="spellStart"/>
      <w:r w:rsidRPr="005D4D77">
        <w:rPr>
          <w:sz w:val="28"/>
          <w:szCs w:val="28"/>
        </w:rPr>
        <w:t>Рз</w:t>
      </w:r>
      <w:proofErr w:type="spell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</w:t>
      </w:r>
      <w:proofErr w:type="gramStart"/>
      <w:r w:rsidRPr="005D4D77">
        <w:rPr>
          <w:sz w:val="28"/>
          <w:szCs w:val="28"/>
        </w:rPr>
        <w:t>ПР</w:t>
      </w:r>
      <w:proofErr w:type="gram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5D4D77">
        <w:rPr>
          <w:sz w:val="28"/>
          <w:szCs w:val="28"/>
        </w:rPr>
        <w:t>) изложить в следующей р</w:t>
      </w:r>
      <w:r w:rsidRPr="005D4D77">
        <w:rPr>
          <w:sz w:val="28"/>
          <w:szCs w:val="28"/>
        </w:rPr>
        <w:t>е</w:t>
      </w:r>
      <w:r w:rsidRPr="005D4D77">
        <w:rPr>
          <w:sz w:val="28"/>
          <w:szCs w:val="28"/>
        </w:rPr>
        <w:t>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05"/>
        <w:gridCol w:w="518"/>
        <w:gridCol w:w="521"/>
        <w:gridCol w:w="1802"/>
        <w:gridCol w:w="636"/>
        <w:gridCol w:w="1966"/>
      </w:tblGrid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201690,4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Мероприятия в области лесных о</w:t>
            </w:r>
            <w:r w:rsidRPr="005D4D77">
              <w:rPr>
                <w:sz w:val="28"/>
                <w:szCs w:val="28"/>
              </w:rPr>
              <w:t>т</w:t>
            </w:r>
            <w:r w:rsidRPr="005D4D77">
              <w:rPr>
                <w:sz w:val="28"/>
                <w:szCs w:val="28"/>
              </w:rPr>
              <w:t>ношений в рамках непрограммных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179841,0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Обеспечение деятельности учр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ждений, обеспечивающих выпо</w:t>
            </w:r>
            <w:r w:rsidRPr="005D4D77">
              <w:rPr>
                <w:sz w:val="28"/>
                <w:szCs w:val="28"/>
              </w:rPr>
              <w:t>л</w:t>
            </w:r>
            <w:r w:rsidRPr="005D4D77">
              <w:rPr>
                <w:sz w:val="28"/>
                <w:szCs w:val="28"/>
              </w:rPr>
              <w:t>нение функций в области лесных отношений в рамках непрограм</w:t>
            </w:r>
            <w:r w:rsidRPr="005D4D77">
              <w:rPr>
                <w:sz w:val="28"/>
                <w:szCs w:val="28"/>
              </w:rPr>
              <w:t>м</w:t>
            </w:r>
            <w:r w:rsidRPr="005D4D77">
              <w:rPr>
                <w:sz w:val="28"/>
                <w:szCs w:val="28"/>
              </w:rPr>
              <w:t>ных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124681,6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Осуществление отдельных полн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мочий в области лесных отнош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124681,6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5D4D77">
              <w:rPr>
                <w:sz w:val="28"/>
                <w:szCs w:val="28"/>
              </w:rPr>
              <w:lastRenderedPageBreak/>
              <w:t>функций государственными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ниципальными) органами, казё</w:t>
            </w:r>
            <w:r w:rsidRPr="005D4D77">
              <w:rPr>
                <w:sz w:val="28"/>
                <w:szCs w:val="28"/>
              </w:rPr>
              <w:t>н</w:t>
            </w:r>
            <w:r w:rsidRPr="005D4D77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85411,9564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20594,71111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Предоставление субсидий бюдже</w:t>
            </w:r>
            <w:r w:rsidRPr="005D4D77">
              <w:rPr>
                <w:sz w:val="28"/>
                <w:szCs w:val="28"/>
              </w:rPr>
              <w:t>т</w:t>
            </w:r>
            <w:r w:rsidRPr="005D4D77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циям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18267,0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12 1 00 51290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407,93249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12 2 00 00000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17159,4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Осуществление отдельных полн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мочий в области лесных отнош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12 2 00 51290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17159,4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12 2 00 51290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17159,4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Обеспечение деятельности органа государственной власти Ульяно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t>ской области в области лесных о</w:t>
            </w:r>
            <w:r w:rsidRPr="005D4D77">
              <w:rPr>
                <w:sz w:val="28"/>
                <w:szCs w:val="28"/>
              </w:rPr>
              <w:t>т</w:t>
            </w:r>
            <w:r w:rsidRPr="005D4D77">
              <w:rPr>
                <w:sz w:val="28"/>
                <w:szCs w:val="28"/>
              </w:rPr>
              <w:t>ношений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12 4 00 00000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38000,0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Осуществление отдельных полн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мочий в области лесных отнош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ний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38000,0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Расходы на выплаты персоналу в </w:t>
            </w:r>
            <w:r w:rsidRPr="005D4D77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ниципальными) органами, казё</w:t>
            </w:r>
            <w:r w:rsidRPr="005D4D77">
              <w:rPr>
                <w:sz w:val="28"/>
                <w:szCs w:val="28"/>
              </w:rPr>
              <w:t>н</w:t>
            </w:r>
            <w:r w:rsidRPr="005D4D77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31444,0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12 4 00 51290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6556,0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Государственная программа Уль</w:t>
            </w:r>
            <w:r w:rsidRPr="005D4D77">
              <w:rPr>
                <w:sz w:val="28"/>
                <w:szCs w:val="28"/>
              </w:rPr>
              <w:t>я</w:t>
            </w:r>
            <w:r w:rsidRPr="005D4D77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Охрана окруж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ющей среды и восстановление природных ресурсов в Ульяно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t>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21849,4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Развитие лесного хозяйства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государственной пр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Охрана окружающей среды и во</w:t>
            </w:r>
            <w:r w:rsidRPr="005D4D77">
              <w:rPr>
                <w:sz w:val="28"/>
                <w:szCs w:val="28"/>
              </w:rPr>
              <w:t>с</w:t>
            </w:r>
            <w:r w:rsidRPr="005D4D77">
              <w:rPr>
                <w:sz w:val="28"/>
                <w:szCs w:val="28"/>
              </w:rPr>
              <w:t>становление природных ресурсов в Ульяновской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10932,5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Охрана и защита лесов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5 896,3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Предоставление субсидий на пр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обретение транспортных средств хозяйствующим субъектам лес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промышленного комплекса Уль</w:t>
            </w:r>
            <w:r w:rsidRPr="005D4D77">
              <w:rPr>
                <w:sz w:val="28"/>
                <w:szCs w:val="28"/>
              </w:rPr>
              <w:t>я</w:t>
            </w:r>
            <w:r w:rsidRPr="005D4D77">
              <w:rPr>
                <w:sz w:val="28"/>
                <w:szCs w:val="28"/>
              </w:rPr>
              <w:t xml:space="preserve">новской области для выполнения </w:t>
            </w:r>
            <w:r w:rsidRPr="005D4D77">
              <w:rPr>
                <w:sz w:val="28"/>
                <w:szCs w:val="28"/>
              </w:rPr>
              <w:lastRenderedPageBreak/>
              <w:t>работ по охране, защите и воспр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изводству  лесов</w:t>
            </w:r>
          </w:p>
        </w:tc>
        <w:tc>
          <w:tcPr>
            <w:tcW w:w="518" w:type="dxa"/>
            <w:vAlign w:val="bottom"/>
          </w:tcPr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88 3 01 48100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88 3 01 48100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Приобретение специализированной </w:t>
            </w:r>
            <w:proofErr w:type="spellStart"/>
            <w:r w:rsidRPr="005D4D77">
              <w:rPr>
                <w:sz w:val="28"/>
                <w:szCs w:val="28"/>
              </w:rPr>
              <w:t>лесопожарной</w:t>
            </w:r>
            <w:proofErr w:type="spellEnd"/>
            <w:r w:rsidRPr="005D4D77">
              <w:rPr>
                <w:sz w:val="28"/>
                <w:szCs w:val="28"/>
              </w:rPr>
              <w:t xml:space="preserve"> техники и оборуд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88 3 01 51310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3701,5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88 3 01 51310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3701,5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Приобретение пожарной техники и средств пожаротушения, а также автомобилей для патрулирования лесов в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01 R1310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194,8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01 R1310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194,8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Обеспеч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ние использования лесов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5036,2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A03DC6">
            <w:pPr>
              <w:spacing w:line="379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A03DC6">
            <w:pPr>
              <w:spacing w:line="379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88 3 02 00000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A03DC6">
            <w:pPr>
              <w:spacing w:line="379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A03DC6">
            <w:pPr>
              <w:spacing w:line="379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5036,2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Обеспечение ре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лизации государственных пр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грамм, государственным заказч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ком-координатором которых явл</w:t>
            </w:r>
            <w:r w:rsidRPr="005D4D77">
              <w:rPr>
                <w:sz w:val="28"/>
                <w:szCs w:val="28"/>
              </w:rPr>
              <w:t>я</w:t>
            </w:r>
            <w:r w:rsidRPr="005D4D77">
              <w:rPr>
                <w:sz w:val="28"/>
                <w:szCs w:val="28"/>
              </w:rPr>
              <w:t>ется Министерство сельского, ле</w:t>
            </w:r>
            <w:r w:rsidRPr="005D4D77">
              <w:rPr>
                <w:sz w:val="28"/>
                <w:szCs w:val="28"/>
              </w:rPr>
              <w:t>с</w:t>
            </w:r>
            <w:r w:rsidRPr="005D4D77">
              <w:rPr>
                <w:sz w:val="28"/>
                <w:szCs w:val="28"/>
              </w:rPr>
              <w:t>ного хозяйства и природных ресу</w:t>
            </w:r>
            <w:r w:rsidRPr="005D4D77">
              <w:rPr>
                <w:sz w:val="28"/>
                <w:szCs w:val="28"/>
              </w:rPr>
              <w:t>р</w:t>
            </w:r>
            <w:r w:rsidRPr="005D4D77">
              <w:rPr>
                <w:sz w:val="28"/>
                <w:szCs w:val="28"/>
              </w:rPr>
              <w:t>сов Ульяновской области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гос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дарственной программы Ульяно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lastRenderedPageBreak/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Охрана окружа</w:t>
            </w:r>
            <w:r w:rsidRPr="005D4D77">
              <w:rPr>
                <w:sz w:val="28"/>
                <w:szCs w:val="28"/>
              </w:rPr>
              <w:t>ю</w:t>
            </w:r>
            <w:r w:rsidRPr="005D4D77">
              <w:rPr>
                <w:sz w:val="28"/>
                <w:szCs w:val="28"/>
              </w:rPr>
              <w:t>щей среды и восстановление пр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родных ресурсов в Ульяновской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88 4 00 00000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10916,9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Содерж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ние аппарата Министерства сел</w:t>
            </w:r>
            <w:r w:rsidRPr="005D4D77">
              <w:rPr>
                <w:sz w:val="28"/>
                <w:szCs w:val="28"/>
              </w:rPr>
              <w:t>ь</w:t>
            </w:r>
            <w:r w:rsidRPr="005D4D77">
              <w:rPr>
                <w:sz w:val="28"/>
                <w:szCs w:val="28"/>
              </w:rPr>
              <w:t>ского, лесного хозяйства и приро</w:t>
            </w:r>
            <w:r w:rsidRPr="005D4D77">
              <w:rPr>
                <w:sz w:val="28"/>
                <w:szCs w:val="28"/>
              </w:rPr>
              <w:t>д</w:t>
            </w:r>
            <w:r w:rsidRPr="005D4D77">
              <w:rPr>
                <w:sz w:val="28"/>
                <w:szCs w:val="28"/>
              </w:rPr>
              <w:t>ных ресурсов Ульяновской области и подведомственных Министе</w:t>
            </w:r>
            <w:r w:rsidRPr="005D4D77">
              <w:rPr>
                <w:sz w:val="28"/>
                <w:szCs w:val="28"/>
              </w:rPr>
              <w:t>р</w:t>
            </w:r>
            <w:r w:rsidRPr="005D4D77">
              <w:rPr>
                <w:sz w:val="28"/>
                <w:szCs w:val="28"/>
              </w:rPr>
              <w:t>ству сельского, лесного хозяйства и природных ресурсов Ульяно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t>ской области организаций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88 4 01 00000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10916,9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Обеспечение деятельности облас</w:t>
            </w:r>
            <w:r w:rsidRPr="005D4D77">
              <w:rPr>
                <w:sz w:val="28"/>
                <w:szCs w:val="28"/>
              </w:rPr>
              <w:t>т</w:t>
            </w:r>
            <w:r w:rsidRPr="005D4D77">
              <w:rPr>
                <w:sz w:val="28"/>
                <w:szCs w:val="28"/>
              </w:rPr>
              <w:t xml:space="preserve">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Пожарная безопа</w:t>
            </w:r>
            <w:r w:rsidRPr="005D4D77">
              <w:rPr>
                <w:sz w:val="28"/>
                <w:szCs w:val="28"/>
              </w:rPr>
              <w:t>с</w:t>
            </w:r>
            <w:r w:rsidRPr="005D4D77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88 4 01 48050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6295,0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Предоставление субсидий бюдже</w:t>
            </w:r>
            <w:r w:rsidRPr="005D4D77">
              <w:rPr>
                <w:sz w:val="28"/>
                <w:szCs w:val="28"/>
              </w:rPr>
              <w:t>т</w:t>
            </w:r>
            <w:r w:rsidRPr="005D4D77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циям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88 4 01 48050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6295,0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Обеспечение деятельности облас</w:t>
            </w:r>
            <w:r w:rsidRPr="005D4D77">
              <w:rPr>
                <w:sz w:val="28"/>
                <w:szCs w:val="28"/>
              </w:rPr>
              <w:t>т</w:t>
            </w:r>
            <w:r w:rsidRPr="005D4D77">
              <w:rPr>
                <w:sz w:val="28"/>
                <w:szCs w:val="28"/>
              </w:rPr>
              <w:t>ных государственных казённых учреждений в сфере лесного хозя</w:t>
            </w:r>
            <w:r w:rsidRPr="005D4D77">
              <w:rPr>
                <w:sz w:val="28"/>
                <w:szCs w:val="28"/>
              </w:rPr>
              <w:t>й</w:t>
            </w:r>
            <w:r w:rsidRPr="005D4D77">
              <w:rPr>
                <w:sz w:val="28"/>
                <w:szCs w:val="28"/>
              </w:rPr>
              <w:t>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4621,9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ниципальными) органами, казё</w:t>
            </w:r>
            <w:r w:rsidRPr="005D4D77">
              <w:rPr>
                <w:sz w:val="28"/>
                <w:szCs w:val="28"/>
              </w:rPr>
              <w:t>н</w:t>
            </w:r>
            <w:r w:rsidRPr="005D4D77">
              <w:rPr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5D4D77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88 4 01 48060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932,4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D4D77">
              <w:rPr>
                <w:sz w:val="28"/>
                <w:szCs w:val="28"/>
              </w:rPr>
              <w:t>у</w:t>
            </w:r>
            <w:r w:rsidRPr="005D4D7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1604,5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88 4 01 48060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2085,0»;</w:t>
            </w:r>
          </w:p>
        </w:tc>
      </w:tr>
    </w:tbl>
    <w:p w:rsidR="00413835" w:rsidRDefault="00413835" w:rsidP="000316D4">
      <w:pPr>
        <w:spacing w:line="360" w:lineRule="auto"/>
        <w:ind w:firstLine="720"/>
        <w:jc w:val="both"/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Pr="005D4D77">
        <w:rPr>
          <w:sz w:val="28"/>
          <w:szCs w:val="28"/>
        </w:rPr>
        <w:t xml:space="preserve">) подраздел </w:t>
      </w:r>
      <w:r>
        <w:rPr>
          <w:sz w:val="28"/>
          <w:szCs w:val="28"/>
        </w:rPr>
        <w:t>«</w:t>
      </w:r>
      <w:r w:rsidRPr="005D4D77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</w:t>
      </w:r>
      <w:r w:rsidRPr="005D4D77">
        <w:rPr>
          <w:sz w:val="28"/>
          <w:szCs w:val="28"/>
        </w:rPr>
        <w:t xml:space="preserve"> (</w:t>
      </w:r>
      <w:proofErr w:type="spellStart"/>
      <w:r w:rsidRPr="005D4D77">
        <w:rPr>
          <w:sz w:val="28"/>
          <w:szCs w:val="28"/>
        </w:rPr>
        <w:t>Рз</w:t>
      </w:r>
      <w:proofErr w:type="spell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</w:t>
      </w:r>
      <w:proofErr w:type="gramStart"/>
      <w:r w:rsidRPr="005D4D77">
        <w:rPr>
          <w:sz w:val="28"/>
          <w:szCs w:val="28"/>
        </w:rPr>
        <w:t>ПР</w:t>
      </w:r>
      <w:proofErr w:type="gram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5D4D77">
        <w:rPr>
          <w:sz w:val="28"/>
          <w:szCs w:val="28"/>
        </w:rPr>
        <w:t>) и</w:t>
      </w:r>
      <w:r w:rsidRPr="005D4D77">
        <w:rPr>
          <w:sz w:val="28"/>
          <w:szCs w:val="28"/>
        </w:rPr>
        <w:t>з</w:t>
      </w:r>
      <w:r w:rsidRPr="005D4D77">
        <w:rPr>
          <w:sz w:val="28"/>
          <w:szCs w:val="28"/>
        </w:rPr>
        <w:t>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05"/>
        <w:gridCol w:w="518"/>
        <w:gridCol w:w="521"/>
        <w:gridCol w:w="1802"/>
        <w:gridCol w:w="636"/>
        <w:gridCol w:w="1966"/>
      </w:tblGrid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3560611,22216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Государственная программа Уль</w:t>
            </w:r>
            <w:r w:rsidRPr="005D4D77">
              <w:rPr>
                <w:sz w:val="28"/>
                <w:szCs w:val="28"/>
              </w:rPr>
              <w:t>я</w:t>
            </w:r>
            <w:r w:rsidRPr="005D4D77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Развитие стро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тельства и архитектуры в Ульяно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104047,78824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0316D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0316D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0316D4">
              <w:rPr>
                <w:spacing w:val="-2"/>
                <w:sz w:val="28"/>
                <w:szCs w:val="28"/>
              </w:rPr>
              <w:t>Стимулирование развития жилищного строительства в Ульяновской области на</w:t>
            </w:r>
            <w:r w:rsidRPr="000316D4">
              <w:rPr>
                <w:spacing w:val="-2"/>
                <w:sz w:val="28"/>
                <w:szCs w:val="28"/>
              </w:rPr>
              <w:br/>
              <w:t>2014-2018 годы</w:t>
            </w:r>
            <w:r>
              <w:rPr>
                <w:spacing w:val="-2"/>
                <w:sz w:val="28"/>
                <w:szCs w:val="28"/>
              </w:rPr>
              <w:t>»</w:t>
            </w:r>
            <w:r w:rsidRPr="000316D4">
              <w:rPr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0316D4">
              <w:rPr>
                <w:spacing w:val="-2"/>
                <w:sz w:val="28"/>
                <w:szCs w:val="28"/>
              </w:rPr>
              <w:t>Развитие строительства и архите</w:t>
            </w:r>
            <w:r w:rsidRPr="000316D4">
              <w:rPr>
                <w:spacing w:val="-2"/>
                <w:sz w:val="28"/>
                <w:szCs w:val="28"/>
              </w:rPr>
              <w:t>к</w:t>
            </w:r>
            <w:r w:rsidRPr="000316D4">
              <w:rPr>
                <w:spacing w:val="-2"/>
                <w:sz w:val="28"/>
                <w:szCs w:val="28"/>
              </w:rPr>
              <w:t>туры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0316D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104047,78824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Развитие жилищного строительства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104047,78824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Мероприятия подпрограммы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Стимулирование программ разв</w:t>
            </w:r>
            <w:r w:rsidRPr="005D4D77">
              <w:rPr>
                <w:sz w:val="28"/>
                <w:szCs w:val="28"/>
              </w:rPr>
              <w:t>и</w:t>
            </w:r>
            <w:r w:rsidRPr="005D4D77">
              <w:rPr>
                <w:sz w:val="28"/>
                <w:szCs w:val="28"/>
              </w:rPr>
              <w:t>тия жилищного строительства субъектов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86811,5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85 1 01 50210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86811,5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D4D77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D4D77">
              <w:rPr>
                <w:sz w:val="28"/>
                <w:szCs w:val="28"/>
              </w:rPr>
              <w:t xml:space="preserve"> мероприятий подпрограммы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Стимулирование программ развития жилищного строительства субъектов Росси</w:t>
            </w:r>
            <w:r w:rsidRPr="005D4D77">
              <w:rPr>
                <w:sz w:val="28"/>
                <w:szCs w:val="28"/>
              </w:rPr>
              <w:t>й</w:t>
            </w:r>
            <w:r w:rsidRPr="005D4D77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федеральной ц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 xml:space="preserve">левой программы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1 01 R0210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17236,28824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D4D77">
              <w:rPr>
                <w:sz w:val="28"/>
                <w:szCs w:val="28"/>
              </w:rPr>
              <w:t>софинансирование</w:t>
            </w:r>
            <w:proofErr w:type="spellEnd"/>
            <w:r w:rsidRPr="005D4D77">
              <w:rPr>
                <w:sz w:val="28"/>
                <w:szCs w:val="28"/>
              </w:rPr>
              <w:t xml:space="preserve"> мероприятий по строительству а</w:t>
            </w:r>
            <w:r w:rsidRPr="005D4D77">
              <w:rPr>
                <w:sz w:val="28"/>
                <w:szCs w:val="28"/>
              </w:rPr>
              <w:t>в</w:t>
            </w:r>
            <w:r w:rsidRPr="005D4D77">
              <w:rPr>
                <w:sz w:val="28"/>
                <w:szCs w:val="28"/>
              </w:rPr>
              <w:t>томобильных дорог в новых ми</w:t>
            </w:r>
            <w:r w:rsidRPr="005D4D77">
              <w:rPr>
                <w:sz w:val="28"/>
                <w:szCs w:val="28"/>
              </w:rPr>
              <w:t>к</w:t>
            </w:r>
            <w:r w:rsidRPr="005D4D77">
              <w:rPr>
                <w:sz w:val="28"/>
                <w:szCs w:val="28"/>
              </w:rPr>
              <w:t xml:space="preserve">рорайонах массовой малоэтажной и многоэтажной застройки жилых помещений экономического класса по подпрограмме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Стимулиров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ние программ развития жилищного строительства субъектов Росси</w:t>
            </w:r>
            <w:r w:rsidRPr="005D4D77">
              <w:rPr>
                <w:sz w:val="28"/>
                <w:szCs w:val="28"/>
              </w:rPr>
              <w:t>й</w:t>
            </w:r>
            <w:r w:rsidRPr="005D4D77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федеральной ц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 xml:space="preserve">левой программы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1 01 R0211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17236,28824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1 01 R0211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17236,28824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Государственная программа Уль</w:t>
            </w:r>
            <w:r w:rsidRPr="005D4D77">
              <w:rPr>
                <w:sz w:val="28"/>
                <w:szCs w:val="28"/>
              </w:rPr>
              <w:t>я</w:t>
            </w:r>
            <w:r w:rsidRPr="005D4D77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Развитие тран</w:t>
            </w:r>
            <w:r w:rsidRPr="005D4D77">
              <w:rPr>
                <w:sz w:val="28"/>
                <w:szCs w:val="28"/>
              </w:rPr>
              <w:t>с</w:t>
            </w:r>
            <w:r w:rsidRPr="005D4D77">
              <w:rPr>
                <w:sz w:val="28"/>
                <w:szCs w:val="28"/>
              </w:rPr>
              <w:t>портной системы Ульяновской о</w:t>
            </w:r>
            <w:r w:rsidRPr="005D4D77">
              <w:rPr>
                <w:sz w:val="28"/>
                <w:szCs w:val="28"/>
              </w:rPr>
              <w:t>б</w:t>
            </w:r>
            <w:r w:rsidRPr="005D4D77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3392578,07517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Подпрограмма «Развитие системы дорожного хозяйства Ульяновской области в 2014-2019 годах» гос</w:t>
            </w:r>
            <w:r w:rsidRPr="009E0B5B">
              <w:rPr>
                <w:sz w:val="28"/>
                <w:szCs w:val="28"/>
              </w:rPr>
              <w:t>у</w:t>
            </w:r>
            <w:r w:rsidRPr="009E0B5B">
              <w:rPr>
                <w:sz w:val="28"/>
                <w:szCs w:val="28"/>
              </w:rPr>
              <w:t>дарственной программы Ульяно</w:t>
            </w:r>
            <w:r w:rsidRPr="009E0B5B">
              <w:rPr>
                <w:sz w:val="28"/>
                <w:szCs w:val="28"/>
              </w:rPr>
              <w:t>в</w:t>
            </w:r>
            <w:r w:rsidRPr="009E0B5B">
              <w:rPr>
                <w:sz w:val="28"/>
                <w:szCs w:val="28"/>
              </w:rPr>
              <w:t>ской области «Развитие транспор</w:t>
            </w:r>
            <w:r w:rsidRPr="009E0B5B">
              <w:rPr>
                <w:sz w:val="28"/>
                <w:szCs w:val="28"/>
              </w:rPr>
              <w:t>т</w:t>
            </w:r>
            <w:r w:rsidRPr="009E0B5B">
              <w:rPr>
                <w:sz w:val="28"/>
                <w:szCs w:val="28"/>
              </w:rPr>
              <w:t xml:space="preserve">ной системы Ульяновской </w:t>
            </w:r>
            <w:proofErr w:type="spellStart"/>
            <w:proofErr w:type="gramStart"/>
            <w:r w:rsidRPr="009E0B5B">
              <w:rPr>
                <w:sz w:val="28"/>
                <w:szCs w:val="28"/>
              </w:rPr>
              <w:t>облас</w:t>
            </w:r>
            <w:r w:rsidR="003C1075">
              <w:rPr>
                <w:sz w:val="28"/>
                <w:szCs w:val="28"/>
              </w:rPr>
              <w:t>-</w:t>
            </w:r>
            <w:r w:rsidRPr="009E0B5B">
              <w:rPr>
                <w:sz w:val="28"/>
                <w:szCs w:val="28"/>
              </w:rPr>
              <w:lastRenderedPageBreak/>
              <w:t>ти</w:t>
            </w:r>
            <w:proofErr w:type="spellEnd"/>
            <w:proofErr w:type="gramEnd"/>
            <w:r w:rsidRPr="009E0B5B">
              <w:rPr>
                <w:sz w:val="28"/>
                <w:szCs w:val="28"/>
              </w:rPr>
              <w:t>» на 2014-2019 годы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92 1 00 00000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3196823,98807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Основное мероприятие «Стро</w:t>
            </w:r>
            <w:r w:rsidRPr="009E0B5B">
              <w:rPr>
                <w:sz w:val="28"/>
                <w:szCs w:val="28"/>
              </w:rPr>
              <w:t>и</w:t>
            </w:r>
            <w:r w:rsidRPr="009E0B5B">
              <w:rPr>
                <w:sz w:val="28"/>
                <w:szCs w:val="28"/>
              </w:rPr>
              <w:t>тельство и реконструкция автом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бильных дорог общего пользов</w:t>
            </w:r>
            <w:r w:rsidRPr="009E0B5B">
              <w:rPr>
                <w:sz w:val="28"/>
                <w:szCs w:val="28"/>
              </w:rPr>
              <w:t>а</w:t>
            </w:r>
            <w:r w:rsidRPr="009E0B5B">
              <w:rPr>
                <w:sz w:val="28"/>
                <w:szCs w:val="28"/>
              </w:rPr>
              <w:t>ния регионального и межмуниц</w:t>
            </w:r>
            <w:r w:rsidRPr="009E0B5B">
              <w:rPr>
                <w:sz w:val="28"/>
                <w:szCs w:val="28"/>
              </w:rPr>
              <w:t>и</w:t>
            </w:r>
            <w:r w:rsidRPr="009E0B5B">
              <w:rPr>
                <w:sz w:val="28"/>
                <w:szCs w:val="28"/>
              </w:rPr>
              <w:t>пального значения»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92 1 01 00000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4126,66056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Строительство и реконструкция прочих автомобильных дорог о</w:t>
            </w:r>
            <w:r w:rsidRPr="009E0B5B">
              <w:rPr>
                <w:sz w:val="28"/>
                <w:szCs w:val="28"/>
              </w:rPr>
              <w:t>б</w:t>
            </w:r>
            <w:r w:rsidRPr="009E0B5B">
              <w:rPr>
                <w:sz w:val="28"/>
                <w:szCs w:val="28"/>
              </w:rPr>
              <w:t>щего пользования регионального и межмуниципального значения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92 1 01 42030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4126,66056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92 1 01 42030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4126,66056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Основное мероприятие «Обеспеч</w:t>
            </w:r>
            <w:r w:rsidRPr="009E0B5B">
              <w:rPr>
                <w:sz w:val="28"/>
                <w:szCs w:val="28"/>
              </w:rPr>
              <w:t>е</w:t>
            </w:r>
            <w:r w:rsidRPr="009E0B5B">
              <w:rPr>
                <w:sz w:val="28"/>
                <w:szCs w:val="28"/>
              </w:rPr>
              <w:t>ние дорожной деятельности»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92 1 03 00000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3192697,32751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Субсидии дорожно-строительным организациям, осуществляющим дорожную деятельность на авт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мобильных дорогах регионального или межмуниципального значения Ульяновской области, на возмещ</w:t>
            </w:r>
            <w:r w:rsidRPr="009E0B5B">
              <w:rPr>
                <w:sz w:val="28"/>
                <w:szCs w:val="28"/>
              </w:rPr>
              <w:t>е</w:t>
            </w:r>
            <w:r w:rsidRPr="009E0B5B">
              <w:rPr>
                <w:sz w:val="28"/>
                <w:szCs w:val="28"/>
              </w:rPr>
              <w:t>ние затрат, связанных с уплатой процентов по кредитам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18827,3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18827,3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92 1 03 42110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1577867,9272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9E0B5B">
              <w:rPr>
                <w:sz w:val="28"/>
                <w:szCs w:val="28"/>
              </w:rPr>
              <w:t>у</w:t>
            </w:r>
            <w:r w:rsidRPr="009E0B5B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92 1 03 42110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1577867,9272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Субсидии областным госуда</w:t>
            </w:r>
            <w:r w:rsidRPr="009E0B5B">
              <w:rPr>
                <w:sz w:val="28"/>
                <w:szCs w:val="28"/>
              </w:rPr>
              <w:t>р</w:t>
            </w:r>
            <w:r w:rsidRPr="009E0B5B">
              <w:rPr>
                <w:sz w:val="28"/>
                <w:szCs w:val="28"/>
              </w:rPr>
              <w:t>ственным казённым предприятиям на возмещение части затрат, св</w:t>
            </w:r>
            <w:r w:rsidRPr="009E0B5B">
              <w:rPr>
                <w:sz w:val="28"/>
                <w:szCs w:val="28"/>
              </w:rPr>
              <w:t>я</w:t>
            </w:r>
            <w:r w:rsidRPr="009E0B5B">
              <w:rPr>
                <w:sz w:val="28"/>
                <w:szCs w:val="28"/>
              </w:rPr>
              <w:t>занных с приобретением дорожно-транспортной техники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92 1 03 42120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62682,88629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92 1 03 42120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62682,88629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Обеспечение деятельности облас</w:t>
            </w:r>
            <w:r w:rsidRPr="009E0B5B">
              <w:rPr>
                <w:sz w:val="28"/>
                <w:szCs w:val="28"/>
              </w:rPr>
              <w:t>т</w:t>
            </w:r>
            <w:r w:rsidRPr="009E0B5B">
              <w:rPr>
                <w:sz w:val="28"/>
                <w:szCs w:val="28"/>
              </w:rPr>
              <w:t>ного государственного казённого учреждения «Департамент автом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бильных дорог Ульяновской обл</w:t>
            </w:r>
            <w:r w:rsidRPr="009E0B5B">
              <w:rPr>
                <w:sz w:val="28"/>
                <w:szCs w:val="28"/>
              </w:rPr>
              <w:t>а</w:t>
            </w:r>
            <w:r w:rsidRPr="009E0B5B">
              <w:rPr>
                <w:sz w:val="28"/>
                <w:szCs w:val="28"/>
              </w:rPr>
              <w:t>сти»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525550,0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9E0B5B">
              <w:rPr>
                <w:sz w:val="28"/>
                <w:szCs w:val="28"/>
              </w:rPr>
              <w:t>у</w:t>
            </w:r>
            <w:r w:rsidRPr="009E0B5B">
              <w:rPr>
                <w:sz w:val="28"/>
                <w:szCs w:val="28"/>
              </w:rPr>
              <w:t>ниципальными) органами, казё</w:t>
            </w:r>
            <w:r w:rsidRPr="009E0B5B">
              <w:rPr>
                <w:sz w:val="28"/>
                <w:szCs w:val="28"/>
              </w:rPr>
              <w:t>н</w:t>
            </w:r>
            <w:r w:rsidRPr="009E0B5B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47458,1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9E0B5B">
              <w:rPr>
                <w:sz w:val="28"/>
                <w:szCs w:val="28"/>
              </w:rPr>
              <w:t>у</w:t>
            </w:r>
            <w:r w:rsidRPr="009E0B5B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25791,47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92 1 03 42130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452300,43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Реализация мероприятий реги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нальных программ в сфере доро</w:t>
            </w:r>
            <w:r w:rsidRPr="009E0B5B">
              <w:rPr>
                <w:sz w:val="28"/>
                <w:szCs w:val="28"/>
              </w:rPr>
              <w:t>ж</w:t>
            </w:r>
            <w:r w:rsidRPr="009E0B5B">
              <w:rPr>
                <w:sz w:val="28"/>
                <w:szCs w:val="28"/>
              </w:rPr>
              <w:t>ного хозяйства по решениям Пр</w:t>
            </w:r>
            <w:r w:rsidRPr="009E0B5B">
              <w:rPr>
                <w:sz w:val="28"/>
                <w:szCs w:val="28"/>
              </w:rPr>
              <w:t>а</w:t>
            </w:r>
            <w:r w:rsidRPr="009E0B5B">
              <w:rPr>
                <w:sz w:val="28"/>
                <w:szCs w:val="28"/>
              </w:rPr>
              <w:t>вительства Российской Федерации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92 1 03 54200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210865,16646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92 1 03 54200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210865,16646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E0B5B">
              <w:rPr>
                <w:sz w:val="28"/>
                <w:szCs w:val="28"/>
              </w:rPr>
              <w:t>Субсидии на ремонт дворовых те</w:t>
            </w:r>
            <w:r w:rsidRPr="009E0B5B">
              <w:rPr>
                <w:sz w:val="28"/>
                <w:szCs w:val="28"/>
              </w:rPr>
              <w:t>р</w:t>
            </w:r>
            <w:r w:rsidRPr="009E0B5B">
              <w:rPr>
                <w:sz w:val="28"/>
                <w:szCs w:val="28"/>
              </w:rPr>
              <w:t xml:space="preserve">риторий многоквартирных домов, проездов к дворовым территориям </w:t>
            </w:r>
            <w:r w:rsidRPr="009E0B5B">
              <w:rPr>
                <w:sz w:val="28"/>
                <w:szCs w:val="28"/>
              </w:rPr>
              <w:lastRenderedPageBreak/>
              <w:t>многоквартирных домов населё</w:t>
            </w:r>
            <w:r w:rsidRPr="009E0B5B">
              <w:rPr>
                <w:sz w:val="28"/>
                <w:szCs w:val="28"/>
              </w:rPr>
              <w:t>н</w:t>
            </w:r>
            <w:r w:rsidRPr="009E0B5B">
              <w:rPr>
                <w:sz w:val="28"/>
                <w:szCs w:val="28"/>
              </w:rPr>
              <w:t>ных пунктов, подготовку проек</w:t>
            </w:r>
            <w:r w:rsidRPr="009E0B5B">
              <w:rPr>
                <w:sz w:val="28"/>
                <w:szCs w:val="28"/>
              </w:rPr>
              <w:t>т</w:t>
            </w:r>
            <w:r w:rsidRPr="009E0B5B">
              <w:rPr>
                <w:sz w:val="28"/>
                <w:szCs w:val="28"/>
              </w:rPr>
              <w:t>ной документации, строительство, реконструкцию, капитальный р</w:t>
            </w:r>
            <w:r w:rsidRPr="009E0B5B">
              <w:rPr>
                <w:sz w:val="28"/>
                <w:szCs w:val="28"/>
              </w:rPr>
              <w:t>е</w:t>
            </w:r>
            <w:r w:rsidRPr="009E0B5B">
              <w:rPr>
                <w:sz w:val="28"/>
                <w:szCs w:val="28"/>
              </w:rPr>
              <w:t>монт, ремонт и содержание (уст</w:t>
            </w:r>
            <w:r w:rsidRPr="009E0B5B">
              <w:rPr>
                <w:sz w:val="28"/>
                <w:szCs w:val="28"/>
              </w:rPr>
              <w:t>а</w:t>
            </w:r>
            <w:r w:rsidRPr="009E0B5B">
              <w:rPr>
                <w:sz w:val="28"/>
                <w:szCs w:val="28"/>
              </w:rPr>
              <w:t>новку дорожных знаков и нанес</w:t>
            </w:r>
            <w:r w:rsidRPr="009E0B5B">
              <w:rPr>
                <w:sz w:val="28"/>
                <w:szCs w:val="28"/>
              </w:rPr>
              <w:t>е</w:t>
            </w:r>
            <w:r w:rsidRPr="009E0B5B">
              <w:rPr>
                <w:sz w:val="28"/>
                <w:szCs w:val="28"/>
              </w:rPr>
              <w:t>ние горизонтальной разметки) а</w:t>
            </w:r>
            <w:r w:rsidRPr="009E0B5B">
              <w:rPr>
                <w:sz w:val="28"/>
                <w:szCs w:val="28"/>
              </w:rPr>
              <w:t>в</w:t>
            </w:r>
            <w:r w:rsidRPr="009E0B5B">
              <w:rPr>
                <w:sz w:val="28"/>
                <w:szCs w:val="28"/>
              </w:rPr>
              <w:t>томобильных дорог общего пол</w:t>
            </w:r>
            <w:r w:rsidRPr="009E0B5B">
              <w:rPr>
                <w:sz w:val="28"/>
                <w:szCs w:val="28"/>
              </w:rPr>
              <w:t>ь</w:t>
            </w:r>
            <w:r w:rsidRPr="009E0B5B">
              <w:rPr>
                <w:sz w:val="28"/>
                <w:szCs w:val="28"/>
              </w:rPr>
              <w:t>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го значения</w:t>
            </w:r>
            <w:proofErr w:type="gramEnd"/>
            <w:r w:rsidRPr="009E0B5B">
              <w:rPr>
                <w:sz w:val="28"/>
                <w:szCs w:val="28"/>
              </w:rPr>
              <w:t xml:space="preserve"> с твёрдым покрытием до сельских населённых пунктов, не имеющих круглогодичной связи с сетью автомобильных дорог о</w:t>
            </w:r>
            <w:r w:rsidRPr="009E0B5B">
              <w:rPr>
                <w:sz w:val="28"/>
                <w:szCs w:val="28"/>
              </w:rPr>
              <w:t>б</w:t>
            </w:r>
            <w:r w:rsidRPr="009E0B5B">
              <w:rPr>
                <w:sz w:val="28"/>
                <w:szCs w:val="28"/>
              </w:rPr>
              <w:t>щего пользования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92 1 03 70600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794855,57912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92 1 03 70600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794855,57912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E0B5B">
              <w:rPr>
                <w:sz w:val="28"/>
                <w:szCs w:val="28"/>
              </w:rPr>
              <w:t>софинансирование</w:t>
            </w:r>
            <w:proofErr w:type="spellEnd"/>
            <w:r w:rsidRPr="009E0B5B">
              <w:rPr>
                <w:sz w:val="28"/>
                <w:szCs w:val="28"/>
              </w:rPr>
              <w:t xml:space="preserve"> проектирования и строительства (реконструкции), капитального р</w:t>
            </w:r>
            <w:r w:rsidRPr="009E0B5B">
              <w:rPr>
                <w:sz w:val="28"/>
                <w:szCs w:val="28"/>
              </w:rPr>
              <w:t>е</w:t>
            </w:r>
            <w:r w:rsidRPr="009E0B5B">
              <w:rPr>
                <w:sz w:val="28"/>
                <w:szCs w:val="28"/>
              </w:rPr>
              <w:t>монта, ремонта и содержания вел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сипедных дорожек и велосипедных парковок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92 1 03 70620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2048,46844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92 1 03 70620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2048,46844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9E0B5B">
              <w:rPr>
                <w:spacing w:val="-4"/>
                <w:sz w:val="28"/>
                <w:szCs w:val="28"/>
              </w:rPr>
              <w:t>Подпрограмма «Повышение бе</w:t>
            </w:r>
            <w:r w:rsidRPr="009E0B5B">
              <w:rPr>
                <w:spacing w:val="-4"/>
                <w:sz w:val="28"/>
                <w:szCs w:val="28"/>
              </w:rPr>
              <w:t>з</w:t>
            </w:r>
            <w:r w:rsidRPr="009E0B5B">
              <w:rPr>
                <w:spacing w:val="-4"/>
                <w:sz w:val="28"/>
                <w:szCs w:val="28"/>
              </w:rPr>
              <w:t xml:space="preserve">опасности дорожного движения в Ульяновской области в 2014-2018 </w:t>
            </w:r>
            <w:r w:rsidRPr="009E0B5B">
              <w:rPr>
                <w:spacing w:val="-4"/>
                <w:sz w:val="28"/>
                <w:szCs w:val="28"/>
              </w:rPr>
              <w:lastRenderedPageBreak/>
              <w:t>годах» государственной программы Ульяновской области «Развитие транспортной системы Ульяновской области» на 2014-2019 годы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92 3 00 00000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195754,0871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lastRenderedPageBreak/>
              <w:t xml:space="preserve">Основное мероприятие «Создание и развитие автоматизированной </w:t>
            </w:r>
            <w:proofErr w:type="gramStart"/>
            <w:r w:rsidRPr="009E0B5B">
              <w:rPr>
                <w:sz w:val="28"/>
                <w:szCs w:val="28"/>
              </w:rPr>
              <w:t>системы фиксации нарушений пр</w:t>
            </w:r>
            <w:r w:rsidRPr="009E0B5B">
              <w:rPr>
                <w:sz w:val="28"/>
                <w:szCs w:val="28"/>
              </w:rPr>
              <w:t>а</w:t>
            </w:r>
            <w:r w:rsidRPr="009E0B5B">
              <w:rPr>
                <w:sz w:val="28"/>
                <w:szCs w:val="28"/>
              </w:rPr>
              <w:t>вил дорожного движения</w:t>
            </w:r>
            <w:proofErr w:type="gramEnd"/>
            <w:r w:rsidRPr="009E0B5B"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92 3 02 00000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124196,6711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Мероприятия по обеспечению эк</w:t>
            </w:r>
            <w:r w:rsidRPr="009E0B5B">
              <w:rPr>
                <w:sz w:val="28"/>
                <w:szCs w:val="28"/>
              </w:rPr>
              <w:t>с</w:t>
            </w:r>
            <w:r w:rsidRPr="009E0B5B">
              <w:rPr>
                <w:sz w:val="28"/>
                <w:szCs w:val="28"/>
              </w:rPr>
              <w:t>плуатации специальных средств, применяемых в целях фиксации административных правонаруш</w:t>
            </w:r>
            <w:r w:rsidRPr="009E0B5B">
              <w:rPr>
                <w:sz w:val="28"/>
                <w:szCs w:val="28"/>
              </w:rPr>
              <w:t>е</w:t>
            </w:r>
            <w:r w:rsidRPr="009E0B5B">
              <w:rPr>
                <w:sz w:val="28"/>
                <w:szCs w:val="28"/>
              </w:rPr>
              <w:t>ний в области безопасности д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92 3 02 42500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124196,6711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9E0B5B">
              <w:rPr>
                <w:sz w:val="28"/>
                <w:szCs w:val="28"/>
              </w:rPr>
              <w:t>у</w:t>
            </w:r>
            <w:r w:rsidRPr="009E0B5B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92 3 02 42500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124196,6711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Основное мероприятие «Сове</w:t>
            </w:r>
            <w:r w:rsidRPr="009E0B5B">
              <w:rPr>
                <w:sz w:val="28"/>
                <w:szCs w:val="28"/>
              </w:rPr>
              <w:t>р</w:t>
            </w:r>
            <w:r w:rsidRPr="009E0B5B">
              <w:rPr>
                <w:sz w:val="28"/>
                <w:szCs w:val="28"/>
              </w:rPr>
              <w:t>шенствование организации доро</w:t>
            </w:r>
            <w:r w:rsidRPr="009E0B5B">
              <w:rPr>
                <w:sz w:val="28"/>
                <w:szCs w:val="28"/>
              </w:rPr>
              <w:t>ж</w:t>
            </w:r>
            <w:r w:rsidRPr="009E0B5B">
              <w:rPr>
                <w:sz w:val="28"/>
                <w:szCs w:val="28"/>
              </w:rPr>
              <w:t>ного движения»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92 3 03 00000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71557,416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Мероприятия, направленные на с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вершенствование организации д</w:t>
            </w:r>
            <w:r w:rsidRPr="009E0B5B">
              <w:rPr>
                <w:sz w:val="28"/>
                <w:szCs w:val="28"/>
              </w:rPr>
              <w:t>о</w:t>
            </w:r>
            <w:r w:rsidRPr="009E0B5B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92 3 03 42550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71557,416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9E0B5B" w:rsidRDefault="00413835" w:rsidP="002B0C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9E0B5B">
              <w:rPr>
                <w:sz w:val="28"/>
                <w:szCs w:val="28"/>
              </w:rPr>
              <w:t>у</w:t>
            </w:r>
            <w:r w:rsidRPr="009E0B5B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9E0B5B" w:rsidRDefault="00413835" w:rsidP="002B0CDB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92 3 03 42550</w:t>
            </w:r>
          </w:p>
        </w:tc>
        <w:tc>
          <w:tcPr>
            <w:tcW w:w="636" w:type="dxa"/>
            <w:vAlign w:val="bottom"/>
          </w:tcPr>
          <w:p w:rsidR="00413835" w:rsidRPr="009E0B5B" w:rsidRDefault="00413835" w:rsidP="002B0C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9E0B5B" w:rsidRDefault="00413835" w:rsidP="002B0C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0B5B">
              <w:rPr>
                <w:sz w:val="28"/>
                <w:szCs w:val="28"/>
              </w:rPr>
              <w:t>71557,416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FF4C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Государственная программа Уль</w:t>
            </w:r>
            <w:r w:rsidRPr="005D4D77">
              <w:rPr>
                <w:sz w:val="28"/>
                <w:szCs w:val="28"/>
              </w:rPr>
              <w:t>я</w:t>
            </w:r>
            <w:r w:rsidRPr="005D4D77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Развитие сел</w:t>
            </w:r>
            <w:r w:rsidRPr="005D4D77">
              <w:rPr>
                <w:sz w:val="28"/>
                <w:szCs w:val="28"/>
              </w:rPr>
              <w:t>ь</w:t>
            </w:r>
            <w:r w:rsidRPr="005D4D77">
              <w:rPr>
                <w:sz w:val="28"/>
                <w:szCs w:val="28"/>
              </w:rPr>
              <w:t>ского хозяйства и регулирование рынков сельскохозяйственной</w:t>
            </w:r>
            <w:r>
              <w:rPr>
                <w:sz w:val="28"/>
                <w:szCs w:val="28"/>
              </w:rPr>
              <w:br/>
            </w:r>
            <w:r w:rsidRPr="005D4D77">
              <w:rPr>
                <w:sz w:val="28"/>
                <w:szCs w:val="28"/>
              </w:rPr>
              <w:lastRenderedPageBreak/>
              <w:t>продукции, сырья и продовол</w:t>
            </w:r>
            <w:r w:rsidRPr="005D4D77">
              <w:rPr>
                <w:sz w:val="28"/>
                <w:szCs w:val="28"/>
              </w:rPr>
              <w:t>ь</w:t>
            </w:r>
            <w:r w:rsidRPr="005D4D77">
              <w:rPr>
                <w:sz w:val="28"/>
                <w:szCs w:val="28"/>
              </w:rPr>
              <w:t>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5D4D7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63985,35875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Подпрограмма «Устойчивое разв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тие сельских территорий» госуда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>ственной программы Ульяновской области «Развитие сельского хозя</w:t>
            </w:r>
            <w:r w:rsidRPr="008C28FC">
              <w:rPr>
                <w:spacing w:val="-2"/>
                <w:sz w:val="28"/>
                <w:szCs w:val="28"/>
              </w:rPr>
              <w:t>й</w:t>
            </w:r>
            <w:r w:rsidRPr="008C28FC">
              <w:rPr>
                <w:spacing w:val="-2"/>
                <w:sz w:val="28"/>
                <w:szCs w:val="28"/>
              </w:rPr>
              <w:t>ства и регулирование рынков сел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скохозяйственной продукции, с</w:t>
            </w:r>
            <w:r w:rsidRPr="008C28FC">
              <w:rPr>
                <w:spacing w:val="-2"/>
                <w:sz w:val="28"/>
                <w:szCs w:val="28"/>
              </w:rPr>
              <w:t>ы</w:t>
            </w:r>
            <w:r w:rsidRPr="008C28FC">
              <w:rPr>
                <w:spacing w:val="-2"/>
                <w:sz w:val="28"/>
                <w:szCs w:val="28"/>
              </w:rPr>
              <w:t>рья и продовольствия в Ульяно</w:t>
            </w:r>
            <w:r w:rsidRPr="008C28FC">
              <w:rPr>
                <w:spacing w:val="-2"/>
                <w:sz w:val="28"/>
                <w:szCs w:val="28"/>
              </w:rPr>
              <w:t>в</w:t>
            </w:r>
            <w:r w:rsidRPr="008C28FC">
              <w:rPr>
                <w:spacing w:val="-2"/>
                <w:sz w:val="28"/>
                <w:szCs w:val="28"/>
              </w:rPr>
              <w:t>ской области» на 2014-2020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63985,35875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Повыш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>ние уровня комфортного прожив</w:t>
            </w:r>
            <w:r w:rsidRPr="005D4D77">
              <w:rPr>
                <w:sz w:val="28"/>
                <w:szCs w:val="28"/>
              </w:rPr>
              <w:t>а</w:t>
            </w:r>
            <w:r w:rsidRPr="005D4D77">
              <w:rPr>
                <w:sz w:val="28"/>
                <w:szCs w:val="28"/>
              </w:rPr>
              <w:t>ния в сельской местности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63985,35875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Реализация мероприятий фед</w:t>
            </w:r>
            <w:r w:rsidRPr="005D4D77">
              <w:rPr>
                <w:sz w:val="28"/>
                <w:szCs w:val="28"/>
              </w:rPr>
              <w:t>е</w:t>
            </w:r>
            <w:r w:rsidRPr="005D4D77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39096,3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93 2 01 50180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39096,3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D4D77">
              <w:rPr>
                <w:sz w:val="28"/>
                <w:szCs w:val="28"/>
              </w:rPr>
              <w:t>Софинансирование</w:t>
            </w:r>
            <w:proofErr w:type="spellEnd"/>
            <w:r w:rsidRPr="005D4D77">
              <w:rPr>
                <w:sz w:val="28"/>
                <w:szCs w:val="28"/>
              </w:rPr>
              <w:t xml:space="preserve">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5D4D77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24889,05875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Субсидии на развитие сети авт</w:t>
            </w:r>
            <w:r w:rsidRPr="005D4D77">
              <w:rPr>
                <w:sz w:val="28"/>
                <w:szCs w:val="28"/>
              </w:rPr>
              <w:t>о</w:t>
            </w:r>
            <w:r w:rsidRPr="005D4D77">
              <w:rPr>
                <w:sz w:val="28"/>
                <w:szCs w:val="28"/>
              </w:rPr>
              <w:t>мобильных дорог, ведущих к о</w:t>
            </w:r>
            <w:r w:rsidRPr="005D4D77">
              <w:rPr>
                <w:sz w:val="28"/>
                <w:szCs w:val="28"/>
              </w:rPr>
              <w:t>б</w:t>
            </w:r>
            <w:r w:rsidRPr="005D4D77">
              <w:rPr>
                <w:sz w:val="28"/>
                <w:szCs w:val="28"/>
              </w:rPr>
              <w:t>щественно значимым объектам сельских населённых пунктов, об</w:t>
            </w:r>
            <w:r w:rsidRPr="005D4D77">
              <w:rPr>
                <w:sz w:val="28"/>
                <w:szCs w:val="28"/>
              </w:rPr>
              <w:t>ъ</w:t>
            </w:r>
            <w:r w:rsidRPr="005D4D77">
              <w:rPr>
                <w:sz w:val="28"/>
                <w:szCs w:val="28"/>
              </w:rPr>
              <w:t xml:space="preserve">ектам производства и переработки </w:t>
            </w:r>
            <w:r w:rsidRPr="005D4D77">
              <w:rPr>
                <w:sz w:val="28"/>
                <w:szCs w:val="28"/>
              </w:rPr>
              <w:lastRenderedPageBreak/>
              <w:t>сельскохозяйственной продукции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93 2 01 R0186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24889,05875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5D4D77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93 2 01 R0186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24889,05875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0316D4">
      <w:pPr>
        <w:spacing w:line="360" w:lineRule="auto"/>
        <w:ind w:firstLine="720"/>
        <w:jc w:val="both"/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Pr="005D4D77">
        <w:rPr>
          <w:sz w:val="28"/>
          <w:szCs w:val="28"/>
        </w:rPr>
        <w:t xml:space="preserve">) подраздел </w:t>
      </w:r>
      <w:r>
        <w:rPr>
          <w:sz w:val="28"/>
          <w:szCs w:val="28"/>
        </w:rPr>
        <w:t>«</w:t>
      </w:r>
      <w:r w:rsidRPr="005D4D77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</w:t>
      </w:r>
      <w:r w:rsidRPr="005D4D77">
        <w:rPr>
          <w:sz w:val="28"/>
          <w:szCs w:val="28"/>
        </w:rPr>
        <w:t xml:space="preserve"> (</w:t>
      </w:r>
      <w:proofErr w:type="spellStart"/>
      <w:r w:rsidRPr="005D4D77">
        <w:rPr>
          <w:sz w:val="28"/>
          <w:szCs w:val="28"/>
        </w:rPr>
        <w:t>Рз</w:t>
      </w:r>
      <w:proofErr w:type="spell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</w:t>
      </w:r>
      <w:proofErr w:type="gramStart"/>
      <w:r w:rsidRPr="005D4D77">
        <w:rPr>
          <w:sz w:val="28"/>
          <w:szCs w:val="28"/>
        </w:rPr>
        <w:t>ПР</w:t>
      </w:r>
      <w:proofErr w:type="gram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5D4D77">
        <w:rPr>
          <w:sz w:val="28"/>
          <w:szCs w:val="28"/>
        </w:rPr>
        <w:t>) изложить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05"/>
        <w:gridCol w:w="518"/>
        <w:gridCol w:w="521"/>
        <w:gridCol w:w="1802"/>
        <w:gridCol w:w="636"/>
        <w:gridCol w:w="1966"/>
      </w:tblGrid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«Другие вопросы в области наци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нальной экономики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557617,146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Мероприятия в рамках непр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граммных направлений деятельн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25100,0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на во</w:t>
            </w:r>
            <w:r w:rsidRPr="008C28FC">
              <w:rPr>
                <w:spacing w:val="-2"/>
                <w:sz w:val="28"/>
                <w:szCs w:val="28"/>
              </w:rPr>
              <w:t>з</w:t>
            </w:r>
            <w:r w:rsidRPr="008C28FC">
              <w:rPr>
                <w:spacing w:val="-2"/>
                <w:sz w:val="28"/>
                <w:szCs w:val="28"/>
              </w:rPr>
              <w:t>мещение затрат, связанных с в</w:t>
            </w:r>
            <w:r w:rsidRPr="008C28FC">
              <w:rPr>
                <w:spacing w:val="-2"/>
                <w:sz w:val="28"/>
                <w:szCs w:val="28"/>
              </w:rPr>
              <w:t>ы</w:t>
            </w:r>
            <w:r w:rsidRPr="008C28FC">
              <w:rPr>
                <w:spacing w:val="-2"/>
                <w:sz w:val="28"/>
                <w:szCs w:val="28"/>
              </w:rPr>
              <w:t>полнением работ и оказанием услуг в сфере общественного питания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11 0 00 10280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15000,0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11 0 00 10280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15000,0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Погашение задолженности по опл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те вступительного и ежегодных членских взносов в Ассоциацию экономического взаимодействия субъектов Российской Федерации «Ассоциация инновационных рег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онов России»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11 0 00 62020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11 0 00 62020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Субвенции бюджету муниципал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ного образования «город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новск» на финансовое обеспечение расходного обязательства, связа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ного с установлением регулиру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мых тарифов на регулярные пер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возки пассажиров и багажа горо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 xml:space="preserve">ским наземным электрическим 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транспортом по муниципальным маршрутам таких перевозок в гр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ницах муниципального образования «город Ульяновск»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11 0 00 71240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11 0 00 71240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 «Развитие стро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тельства и архитектуры в Ульяно</w:t>
            </w:r>
            <w:r w:rsidRPr="008C28FC">
              <w:rPr>
                <w:spacing w:val="-2"/>
                <w:sz w:val="28"/>
                <w:szCs w:val="28"/>
              </w:rPr>
              <w:t>в</w:t>
            </w:r>
            <w:r w:rsidRPr="008C28FC">
              <w:rPr>
                <w:spacing w:val="-2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10872,7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«Подготовка док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ментов территориального планир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вания Ульяновской области на 2014-2018 годы» государственной программы Ульяновской области «Развитие строительства и архите</w:t>
            </w:r>
            <w:r w:rsidRPr="008C28FC">
              <w:rPr>
                <w:spacing w:val="-2"/>
                <w:sz w:val="28"/>
                <w:szCs w:val="28"/>
              </w:rPr>
              <w:t>к</w:t>
            </w:r>
            <w:r w:rsidRPr="008C28FC">
              <w:rPr>
                <w:spacing w:val="-2"/>
                <w:sz w:val="28"/>
                <w:szCs w:val="28"/>
              </w:rPr>
              <w:t>туры в Ульяновской области»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85 2 00 00000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«Обеспеч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ние муниципальных образований Ульяновской области документами территориального планирования и градостроительного зонирования»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85 2 01 00000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Разработка проекта внесения изм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нений в Схему территориального планирования Ульяновской области и разработка концепции агломер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ции городов Ульяновска и Дими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ровграда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85 2 01 40100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85 2 01 40100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260,0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Подпрограмма «Создание ко</w:t>
            </w:r>
            <w:r w:rsidRPr="008C28FC">
              <w:rPr>
                <w:spacing w:val="-2"/>
                <w:sz w:val="28"/>
                <w:szCs w:val="28"/>
              </w:rPr>
              <w:t>м</w:t>
            </w:r>
            <w:r w:rsidRPr="008C28FC">
              <w:rPr>
                <w:spacing w:val="-2"/>
                <w:sz w:val="28"/>
                <w:szCs w:val="28"/>
              </w:rPr>
              <w:t>фортной среды в Ульяновской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 на 2014-2018 годы» госуда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>ственной программы Ульяновской области «Развитие строительства и архитектуры в Ульяновской обл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85 3 00 00000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«Организ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ция и проведение социально знач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мых мероприятий, конкурсов, ко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ференций и форумов»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85 3 02 00000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Организация и проведение соц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ально значимых мероприятий в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 архитектуры и градостро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тельства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85 3 02 40160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85 3 02 40160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«Обеспечение ре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лизации государственной програ</w:t>
            </w:r>
            <w:r w:rsidRPr="008C28FC">
              <w:rPr>
                <w:spacing w:val="-2"/>
                <w:sz w:val="28"/>
                <w:szCs w:val="28"/>
              </w:rPr>
              <w:t>м</w:t>
            </w:r>
            <w:r w:rsidRPr="008C28FC">
              <w:rPr>
                <w:spacing w:val="-2"/>
                <w:sz w:val="28"/>
                <w:szCs w:val="28"/>
              </w:rPr>
              <w:t>мы» на 2015-2018 годы госуда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>ственной программы Ульяновской области «Развитие строительства и архитектуры в Ульяновской обл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85 5 00 00000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10512,5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«Обеспеч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ние деятельности исполнителя и соисполнителей программы»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85 5 01 00000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10512,5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Обеспечение деятельности облас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 xml:space="preserve">ного государственного автономного 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учреждения «Региональный град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строительный центр»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85 5 01 40230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10512,5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8C28FC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C28FC">
              <w:rPr>
                <w:spacing w:val="-2"/>
                <w:sz w:val="28"/>
                <w:szCs w:val="28"/>
              </w:rPr>
              <w:t>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85 5 01 40230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10512,5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457015,546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«Формирование и развитие инфраструктуры зон ра</w:t>
            </w:r>
            <w:r w:rsidRPr="008C28FC">
              <w:rPr>
                <w:spacing w:val="-2"/>
                <w:sz w:val="28"/>
                <w:szCs w:val="28"/>
              </w:rPr>
              <w:t>з</w:t>
            </w:r>
            <w:r w:rsidRPr="008C28FC">
              <w:rPr>
                <w:spacing w:val="-2"/>
                <w:sz w:val="28"/>
                <w:szCs w:val="28"/>
              </w:rPr>
              <w:t>вития Ульяновской области» на 2014-2018 годы государственной программы Ульяновской области «Формирование благоприятного инвестиционного климата в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области» на 2014-2018 г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198261,6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«Развитие промышленной зоны «Заволжье»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80980,5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Приобретение в собственность Ульяновской области дополнител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ных акций, выпускаемых при ув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личении уставного капитала акци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нерного общества «Корпорация развития Ульяновской области», в целях погашения основного долга по кредиту на строительство объе</w:t>
            </w:r>
            <w:r w:rsidRPr="008C28FC">
              <w:rPr>
                <w:spacing w:val="-2"/>
                <w:sz w:val="28"/>
                <w:szCs w:val="28"/>
              </w:rPr>
              <w:t>к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тов инфраструктуры промышле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ных зон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90 1 01 62010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39978,2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90 1 01 62010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39978,2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8C28FC">
              <w:rPr>
                <w:spacing w:val="-2"/>
                <w:sz w:val="28"/>
                <w:szCs w:val="28"/>
              </w:rPr>
              <w:t>Субсидии организациям, которым в соответствии с Законом Ульяно</w:t>
            </w:r>
            <w:r w:rsidRPr="008C28FC">
              <w:rPr>
                <w:spacing w:val="-2"/>
                <w:sz w:val="28"/>
                <w:szCs w:val="28"/>
              </w:rPr>
              <w:t>в</w:t>
            </w:r>
            <w:r w:rsidRPr="008C28FC">
              <w:rPr>
                <w:spacing w:val="-2"/>
                <w:sz w:val="28"/>
                <w:szCs w:val="28"/>
              </w:rPr>
              <w:t>ской области от 15 марта 2005 года № 019-ЗО «О развитии инвестиц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онной деятельности на территории Ульяновской области» присвоен статус организации, уполномоче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ной в сфере формирования и разв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тия инфраструктуры промышле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ных зон, в целях возмещения затрат указанных организаций по уплате процентов по кредитам, получе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ным на формирование и развитие инфраструктуры промышленных зон</w:t>
            </w:r>
            <w:proofErr w:type="gramEnd"/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90 1 01 62030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41002,3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90 1 01 62030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41002,3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«Развитие портовой особой экономической зоны, расположенной на террит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рии муниципального образования «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Чердаклинский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район»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111498,2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Приобретение в собственность Ульяновской области дополнител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ных акций, выпускаемых при ув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личении уставного капитала акци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нерного общества «Корпорация развития Ульяновской области», в целях выкупа указанным общ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ством акций открытого акционе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>ного общества «Портовая особая экономическая зона «Ульяновск»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90 1 02 62050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108998,2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90 1 02 62050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108998,2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Приобретение в собственность Ульяновской области дополнител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ных акций, размещаемых по закр</w:t>
            </w:r>
            <w:r w:rsidRPr="008C28FC">
              <w:rPr>
                <w:spacing w:val="-2"/>
                <w:sz w:val="28"/>
                <w:szCs w:val="28"/>
              </w:rPr>
              <w:t>ы</w:t>
            </w:r>
            <w:r w:rsidRPr="008C28FC">
              <w:rPr>
                <w:spacing w:val="-2"/>
                <w:sz w:val="28"/>
                <w:szCs w:val="28"/>
              </w:rPr>
              <w:t>той подписке при увеличении уставного капитала акционерного общества «Корпорация развития Ульяновской области», в целях в</w:t>
            </w:r>
            <w:r w:rsidRPr="008C28FC">
              <w:rPr>
                <w:spacing w:val="-2"/>
                <w:sz w:val="28"/>
                <w:szCs w:val="28"/>
              </w:rPr>
              <w:t>ы</w:t>
            </w:r>
            <w:r w:rsidRPr="008C28FC">
              <w:rPr>
                <w:spacing w:val="-2"/>
                <w:sz w:val="28"/>
                <w:szCs w:val="28"/>
              </w:rPr>
              <w:t>купа земельных участков для ра</w:t>
            </w:r>
            <w:r w:rsidRPr="008C28FC">
              <w:rPr>
                <w:spacing w:val="-2"/>
                <w:sz w:val="28"/>
                <w:szCs w:val="28"/>
              </w:rPr>
              <w:t>з</w:t>
            </w:r>
            <w:r w:rsidRPr="008C28FC">
              <w:rPr>
                <w:spacing w:val="-2"/>
                <w:sz w:val="28"/>
                <w:szCs w:val="28"/>
              </w:rPr>
              <w:t xml:space="preserve">мещения внеплощадочных </w:t>
            </w:r>
            <w:proofErr w:type="spellStart"/>
            <w:proofErr w:type="gramStart"/>
            <w:r w:rsidRPr="008C28FC">
              <w:rPr>
                <w:spacing w:val="-2"/>
                <w:sz w:val="28"/>
                <w:szCs w:val="28"/>
              </w:rPr>
              <w:t>инже-нерных</w:t>
            </w:r>
            <w:proofErr w:type="spellEnd"/>
            <w:proofErr w:type="gramEnd"/>
            <w:r w:rsidRPr="008C28FC">
              <w:rPr>
                <w:spacing w:val="-2"/>
                <w:sz w:val="28"/>
                <w:szCs w:val="28"/>
              </w:rPr>
              <w:t xml:space="preserve"> сетей портовой особой эк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номической зоны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90 1 02 62070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2500,0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90 1 02 62070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2500,0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«Поддержка деятельности организации, уполн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моченной в сфере формирования и развития инфраструктуры промы</w:t>
            </w:r>
            <w:r w:rsidRPr="008C28FC">
              <w:rPr>
                <w:spacing w:val="-2"/>
                <w:sz w:val="28"/>
                <w:szCs w:val="28"/>
              </w:rPr>
              <w:t>ш</w:t>
            </w:r>
            <w:r w:rsidRPr="008C28FC">
              <w:rPr>
                <w:spacing w:val="-2"/>
                <w:sz w:val="28"/>
                <w:szCs w:val="28"/>
              </w:rPr>
              <w:t>ленных зон Ульяновской области»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90 1 03 00000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5782,9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8C28FC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8C28FC">
              <w:rPr>
                <w:spacing w:val="-2"/>
                <w:sz w:val="28"/>
                <w:szCs w:val="28"/>
              </w:rPr>
              <w:t>Субсидии организациям, которым в соответствии с Законом Ульяно</w:t>
            </w:r>
            <w:r w:rsidRPr="008C28FC">
              <w:rPr>
                <w:spacing w:val="-2"/>
                <w:sz w:val="28"/>
                <w:szCs w:val="28"/>
              </w:rPr>
              <w:t>в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ской области от 15 марта 2005 года № 019-ЗО «О развитии инвестиц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онной деятельности на территории Ульяновской области» присвоен статус организации, уполномоче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ной в сфере формирования и разв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тия инфраструктуры промышле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ных зон, в целях возмещения части затрат указанных организаций в связи с осуществлением меропри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тий по формированию и развитию инфраструктуры промышленных зон и функций, определённых п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становлением Правительства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</w:t>
            </w:r>
            <w:proofErr w:type="gramEnd"/>
            <w:r w:rsidRPr="008C28FC">
              <w:rPr>
                <w:spacing w:val="-2"/>
                <w:sz w:val="28"/>
                <w:szCs w:val="28"/>
              </w:rPr>
              <w:t xml:space="preserve"> области от 16.08.2013</w:t>
            </w:r>
            <w:r>
              <w:rPr>
                <w:spacing w:val="-2"/>
                <w:sz w:val="28"/>
                <w:szCs w:val="28"/>
              </w:rPr>
              <w:br/>
            </w:r>
            <w:r w:rsidRPr="008C28FC">
              <w:rPr>
                <w:spacing w:val="-2"/>
                <w:sz w:val="28"/>
                <w:szCs w:val="28"/>
              </w:rPr>
              <w:t>№ 367-П «О некоторых вопросах деятельности организации, уполн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моченной в сфере формирования и развития инфраструктуры промы</w:t>
            </w:r>
            <w:r w:rsidRPr="008C28FC">
              <w:rPr>
                <w:spacing w:val="-2"/>
                <w:sz w:val="28"/>
                <w:szCs w:val="28"/>
              </w:rPr>
              <w:t>ш</w:t>
            </w:r>
            <w:r w:rsidRPr="008C28FC">
              <w:rPr>
                <w:spacing w:val="-2"/>
                <w:sz w:val="28"/>
                <w:szCs w:val="28"/>
              </w:rPr>
              <w:t>ленных зон»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90 1 03 62040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3345,7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90 1 03 62040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3345,7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Приобретение в собственность Ульяновской области дополнител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ных акций, выпускаемых при ув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личении уставного капитала акци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нерного общества «Корпорация развития Ульяновской области», с целью проектирования и строител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 xml:space="preserve">ства </w:t>
            </w:r>
            <w:proofErr w:type="gramStart"/>
            <w:r w:rsidRPr="008C28FC">
              <w:rPr>
                <w:spacing w:val="-2"/>
                <w:sz w:val="28"/>
                <w:szCs w:val="28"/>
              </w:rPr>
              <w:t>объектов инфраструктуры зон развития Ульяновской области</w:t>
            </w:r>
            <w:proofErr w:type="gramEnd"/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90 1 03 62060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2437,2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90 1 03 62060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2437,2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«Развитие иннов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ционной и инвестиционной де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тельности в Ульяновской области» на 2014-2018 годы государственной программы Ульяновской области «Формирование благоприятного инвестиционного климата в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области» на 2014-2018 г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23150,0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15650,0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90 2 01 50640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5350,0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90 2 01 50640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5350,0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A03DC6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Приобретение в собственность Ульяновской области дополнител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ных акций, выпускаемых при ув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 xml:space="preserve">личении уставного капитала </w:t>
            </w:r>
            <w:r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кци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 xml:space="preserve">нерного общества «Корпорация развития Ульяновской области», в целях получения и последующего использования результатов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ветр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мониторинга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>, проводимого в соо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ветствии с международными ста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дартами и необходимого для реал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 xml:space="preserve">зации второго этапа создания на территории Ульяновской области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ветропарков</w:t>
            </w:r>
            <w:proofErr w:type="spellEnd"/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90 2 01 62120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90 2 01 62120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8C28FC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R0640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субъе</w:t>
            </w:r>
            <w:r w:rsidRPr="008C28FC">
              <w:rPr>
                <w:spacing w:val="-2"/>
                <w:sz w:val="28"/>
                <w:szCs w:val="28"/>
              </w:rPr>
              <w:t>к</w:t>
            </w:r>
            <w:r w:rsidRPr="008C28FC">
              <w:rPr>
                <w:spacing w:val="-2"/>
                <w:sz w:val="28"/>
                <w:szCs w:val="28"/>
              </w:rPr>
              <w:t>там малого и среднего предприн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</w:t>
            </w:r>
            <w:r w:rsidRPr="008C28FC">
              <w:rPr>
                <w:spacing w:val="-2"/>
                <w:sz w:val="28"/>
                <w:szCs w:val="28"/>
              </w:rPr>
              <w:t>ч</w:t>
            </w:r>
            <w:r w:rsidRPr="008C28FC">
              <w:rPr>
                <w:spacing w:val="-2"/>
                <w:sz w:val="28"/>
                <w:szCs w:val="28"/>
              </w:rPr>
              <w:t>но-технической сфере субъектов малого и среднего предприним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тельства, детей и молодёжи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R0648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01 R0648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«Провед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ние мероприятий в целях популяр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зации инновационной деятельн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7500,0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Внесение членского взноса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 xml:space="preserve">новской области в Ассоциацию экономического взаимодействия 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субъектов Российской Федерации «Ассоциация инновационных рег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онов России»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90 2 02 62110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90 2 02 62110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A03DC6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8C28FC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мероприятий </w:t>
            </w:r>
            <w:r>
              <w:rPr>
                <w:spacing w:val="-2"/>
                <w:sz w:val="28"/>
                <w:szCs w:val="28"/>
              </w:rPr>
              <w:t>по</w:t>
            </w:r>
            <w:r w:rsidRPr="008C28FC">
              <w:rPr>
                <w:spacing w:val="-2"/>
                <w:sz w:val="28"/>
                <w:szCs w:val="28"/>
              </w:rPr>
              <w:t xml:space="preserve"> реализаци</w:t>
            </w:r>
            <w:r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 xml:space="preserve"> комплексных инвест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ционных проектов по развитию и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новационных территориальных кластеров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02 R3890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5500,0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автоно</w:t>
            </w:r>
            <w:r w:rsidRPr="008C28FC">
              <w:rPr>
                <w:spacing w:val="-2"/>
                <w:sz w:val="28"/>
                <w:szCs w:val="28"/>
              </w:rPr>
              <w:t>м</w:t>
            </w:r>
            <w:r w:rsidRPr="008C28FC">
              <w:rPr>
                <w:spacing w:val="-2"/>
                <w:sz w:val="28"/>
                <w:szCs w:val="28"/>
              </w:rPr>
              <w:t>ной некоммерческой организации «Центр развития ядерного иннов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ционного кластера города Дими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ровграда Ульяновской области» на обеспечение её деятельности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02 R3891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5500,0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2 02 R3891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5500,0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«Ульяновск – ави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ционная столица» на 2014-2018 г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ды государственной программы Ульяновской области «Формиров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ние благоприятного инвестицио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ного климата в Ульяновской обл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90 3 00 00000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2070,0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 xml:space="preserve">Основное мероприятие «Развитие 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авиационного кластера «Ульяновск-Авиа»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90 3 01 00000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2070,0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A03DC6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8C28FC">
              <w:rPr>
                <w:spacing w:val="-2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мероприятий </w:t>
            </w:r>
            <w:r>
              <w:rPr>
                <w:spacing w:val="-2"/>
                <w:sz w:val="28"/>
                <w:szCs w:val="28"/>
              </w:rPr>
              <w:t>по</w:t>
            </w:r>
            <w:r w:rsidRPr="008C28FC">
              <w:rPr>
                <w:spacing w:val="-2"/>
                <w:sz w:val="28"/>
                <w:szCs w:val="28"/>
              </w:rPr>
              <w:t xml:space="preserve"> реализаци</w:t>
            </w:r>
            <w:r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 xml:space="preserve"> комплексных инвест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ционных проектов по развитию и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новационных территориальных кластеров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3 01 R3890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2070,0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Субсидии автономной некоммерч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ской организации «Центр класте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 xml:space="preserve">ного развития Ульяновской </w:t>
            </w:r>
            <w:proofErr w:type="spellStart"/>
            <w:proofErr w:type="gramStart"/>
            <w:r w:rsidRPr="008C28FC">
              <w:rPr>
                <w:spacing w:val="-2"/>
                <w:sz w:val="28"/>
                <w:szCs w:val="28"/>
              </w:rPr>
              <w:t>облас</w:t>
            </w:r>
            <w:r w:rsidR="003C1075">
              <w:rPr>
                <w:spacing w:val="-2"/>
                <w:sz w:val="28"/>
                <w:szCs w:val="28"/>
              </w:rPr>
              <w:t>-</w:t>
            </w:r>
            <w:r w:rsidRPr="008C28FC">
              <w:rPr>
                <w:spacing w:val="-2"/>
                <w:sz w:val="28"/>
                <w:szCs w:val="28"/>
              </w:rPr>
              <w:t>ти</w:t>
            </w:r>
            <w:proofErr w:type="spellEnd"/>
            <w:proofErr w:type="gramEnd"/>
            <w:r w:rsidRPr="008C28FC">
              <w:rPr>
                <w:spacing w:val="-2"/>
                <w:sz w:val="28"/>
                <w:szCs w:val="28"/>
              </w:rPr>
              <w:t>» на обеспечение её деятельности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3 01 R3892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2070,0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3 01 R3892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2070,0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«Развитие малого и среднего предпринимательства в Ульяновской области» на 2014-2018 годы государственной программы Ульяновской области «Формиров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ние благоприятного инвестицио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ного климата в Ульяновской обл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192398,646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«Оказание государственной поддержки суб</w:t>
            </w:r>
            <w:r w:rsidRPr="008C28FC">
              <w:rPr>
                <w:spacing w:val="-2"/>
                <w:sz w:val="28"/>
                <w:szCs w:val="28"/>
              </w:rPr>
              <w:t>ъ</w:t>
            </w:r>
            <w:r w:rsidRPr="008C28FC">
              <w:rPr>
                <w:spacing w:val="-2"/>
                <w:sz w:val="28"/>
                <w:szCs w:val="28"/>
              </w:rPr>
              <w:t>ектам малого и среднего предпр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нимательства, осуществляющим деятельность в Ульяновской обл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сти, в целях развития предприним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тельства»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2565,2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90 4 01 50640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90 4 01 50640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8C28FC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01 R0640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565,2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Субсидирование части затрат, св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занных с уплатой процентов по кредитам, привлечённым субъект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ми малого и среднего предприн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мательства в российских кредитных организациях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01 R0641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565,2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01 R0641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565,2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«Оказание государственной поддержки орг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низациям инфраструктуры по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>держки малого и среднего пре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>принимательства в Ульяновской области»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189833,446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90 4 02 50640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75943,446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ям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90 4 02 50640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75943,446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Микр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финансовой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организации фонду «Корпорация по развитию пре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>принимательства Ульяновской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ласти» в целях предоставления за</w:t>
            </w:r>
            <w:r w:rsidRPr="008C28FC">
              <w:rPr>
                <w:spacing w:val="-2"/>
                <w:sz w:val="28"/>
                <w:szCs w:val="28"/>
              </w:rPr>
              <w:t>й</w:t>
            </w:r>
            <w:r w:rsidRPr="008C28FC">
              <w:rPr>
                <w:spacing w:val="-2"/>
                <w:sz w:val="28"/>
                <w:szCs w:val="28"/>
              </w:rPr>
              <w:t>мов субъектам деятельности в сф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ре промышленности на финансир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вание проектов, направленных на внедрение передовых технологий, создание новых продуктов или о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>ганизацию импортозамещающих производств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90 4 02 62630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95340,0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90 4 02 62630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95340,0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8C28FC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18550,0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автоно</w:t>
            </w:r>
            <w:r w:rsidRPr="008C28FC">
              <w:rPr>
                <w:spacing w:val="-2"/>
                <w:sz w:val="28"/>
                <w:szCs w:val="28"/>
              </w:rPr>
              <w:t>м</w:t>
            </w:r>
            <w:r w:rsidRPr="008C28FC">
              <w:rPr>
                <w:spacing w:val="-2"/>
                <w:sz w:val="28"/>
                <w:szCs w:val="28"/>
              </w:rPr>
              <w:t>ной некоммерческой организации «Региональный центр поддержки и сопровождения предпринимател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ства» в целях финансового обесп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чения затрат, связанных с обесп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 xml:space="preserve">чением </w:t>
            </w:r>
            <w:proofErr w:type="gramStart"/>
            <w:r w:rsidRPr="008C28FC">
              <w:rPr>
                <w:spacing w:val="-2"/>
                <w:sz w:val="28"/>
                <w:szCs w:val="28"/>
              </w:rPr>
              <w:t>деятельности центра по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>держки предпринимательства Ул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яновской области</w:t>
            </w:r>
            <w:proofErr w:type="gramEnd"/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90 4 02 R0642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5150,0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R0642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5150,0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Микр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финансовой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организации фонду «Корпорация по развитию пре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>принимательства Ульяновской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ласти» на развитие регионального интегрированного центра Росси</w:t>
            </w:r>
            <w:r w:rsidRPr="008C28FC">
              <w:rPr>
                <w:spacing w:val="-2"/>
                <w:sz w:val="28"/>
                <w:szCs w:val="28"/>
              </w:rPr>
              <w:t>й</w:t>
            </w:r>
            <w:r w:rsidRPr="008C28FC">
              <w:rPr>
                <w:spacing w:val="-2"/>
                <w:sz w:val="28"/>
                <w:szCs w:val="28"/>
              </w:rPr>
              <w:t>ского представительства Европе</w:t>
            </w:r>
            <w:r w:rsidRPr="008C28FC">
              <w:rPr>
                <w:spacing w:val="-2"/>
                <w:sz w:val="28"/>
                <w:szCs w:val="28"/>
              </w:rPr>
              <w:t>й</w:t>
            </w:r>
            <w:r w:rsidRPr="008C28FC">
              <w:rPr>
                <w:spacing w:val="-2"/>
                <w:sz w:val="28"/>
                <w:szCs w:val="28"/>
              </w:rPr>
              <w:t>ской сети поддержки предприним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тельства «Консорциум EEN-Россия» на базе Ульяновского р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гионального представительства Е</w:t>
            </w:r>
            <w:r w:rsidRPr="008C28FC">
              <w:rPr>
                <w:spacing w:val="-2"/>
                <w:sz w:val="28"/>
                <w:szCs w:val="28"/>
              </w:rPr>
              <w:t>в</w:t>
            </w:r>
            <w:r w:rsidRPr="008C28FC">
              <w:rPr>
                <w:spacing w:val="-2"/>
                <w:sz w:val="28"/>
                <w:szCs w:val="28"/>
              </w:rPr>
              <w:t>ропейского Информационного Корреспондентского Центра в Ро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>сии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R0643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R0643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Фонду «Ульяновский региональный фонд поручительств» в целях финансов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го обеспечения затрат указанного фонда по предоставлению поруч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тельств по обязательствам субъе</w:t>
            </w:r>
            <w:r w:rsidRPr="008C28FC">
              <w:rPr>
                <w:spacing w:val="-2"/>
                <w:sz w:val="28"/>
                <w:szCs w:val="28"/>
              </w:rPr>
              <w:t>к</w:t>
            </w:r>
            <w:r w:rsidRPr="008C28FC">
              <w:rPr>
                <w:spacing w:val="-2"/>
                <w:sz w:val="28"/>
                <w:szCs w:val="28"/>
              </w:rPr>
              <w:t>тов малого и среднего предприн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мательства и организаций инфр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структуры поддержки малого и среднего предпринимательства, о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>нованным на кредитных договорах, договорах займа, финансовой аре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ды (лизинга), договорах о пред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ставлении банковской гарантии и иных договорах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R0644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5600,0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R0644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5600,0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автоно</w:t>
            </w:r>
            <w:r w:rsidRPr="008C28FC">
              <w:rPr>
                <w:spacing w:val="-2"/>
                <w:sz w:val="28"/>
                <w:szCs w:val="28"/>
              </w:rPr>
              <w:t>м</w:t>
            </w:r>
            <w:r w:rsidRPr="008C28FC">
              <w:rPr>
                <w:spacing w:val="-2"/>
                <w:sz w:val="28"/>
                <w:szCs w:val="28"/>
              </w:rPr>
              <w:t>ной некоммерческой организации «Региональный центр поддержки и сопровождения предпринимател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ства» на создание и (или) обеспеч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ние деятельности центра инноваций социальной сферы для целей оказ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ния информационно-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аналити</w:t>
            </w:r>
            <w:proofErr w:type="spellEnd"/>
            <w:r>
              <w:rPr>
                <w:spacing w:val="-2"/>
                <w:sz w:val="28"/>
                <w:szCs w:val="28"/>
              </w:rPr>
              <w:t>-</w:t>
            </w:r>
            <w:r w:rsidRPr="008C28FC">
              <w:rPr>
                <w:spacing w:val="-2"/>
                <w:sz w:val="28"/>
                <w:szCs w:val="28"/>
              </w:rPr>
              <w:t>ческой, консультационной и орг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низационной поддержки субъектам социального предпринимательства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R0645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R0645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Микр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финансовой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организации фонду «Корпорация по развитию пре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принимательства Ульяновской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ласти» на развитие системы микр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 xml:space="preserve">финансирования посредством предоставления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микрозаймов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суб</w:t>
            </w:r>
            <w:r w:rsidRPr="008C28FC">
              <w:rPr>
                <w:spacing w:val="-2"/>
                <w:sz w:val="28"/>
                <w:szCs w:val="28"/>
              </w:rPr>
              <w:t>ъ</w:t>
            </w:r>
            <w:r w:rsidRPr="008C28FC">
              <w:rPr>
                <w:spacing w:val="-2"/>
                <w:sz w:val="28"/>
                <w:szCs w:val="28"/>
              </w:rPr>
              <w:t>ектам малого и среднего предпр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нимательства и организациям и</w:t>
            </w:r>
            <w:r w:rsidRPr="008C28FC">
              <w:rPr>
                <w:spacing w:val="-2"/>
                <w:sz w:val="28"/>
                <w:szCs w:val="28"/>
              </w:rPr>
              <w:t>н</w:t>
            </w:r>
            <w:r w:rsidRPr="008C28FC">
              <w:rPr>
                <w:spacing w:val="-2"/>
                <w:sz w:val="28"/>
                <w:szCs w:val="28"/>
              </w:rPr>
              <w:t>фраструктуры поддержки малого и среднего предпринимательства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R0646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6100,0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R0646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6100,0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8C28FC">
              <w:rPr>
                <w:spacing w:val="-2"/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Микр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финансовой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организации фонду «Корпорация по развитию пре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>принимательства Ульяновской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ласти» в целях финансового обе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>печения затрат, связанных с обе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 xml:space="preserve">печением деятельности (развитием) регионального центра координации поддержки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экспортно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ориентир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ванных субъектов малого и средн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го предпринимательства для целей оказания информационно-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аналити</w:t>
            </w:r>
            <w:proofErr w:type="spellEnd"/>
            <w:r>
              <w:rPr>
                <w:spacing w:val="-2"/>
                <w:sz w:val="28"/>
                <w:szCs w:val="28"/>
              </w:rPr>
              <w:t>-</w:t>
            </w:r>
            <w:r w:rsidRPr="008C28FC">
              <w:rPr>
                <w:spacing w:val="-2"/>
                <w:sz w:val="28"/>
                <w:szCs w:val="28"/>
              </w:rPr>
              <w:t>ческой, консультационной и орг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низационной поддержки внешн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экономической деятельности суб</w:t>
            </w:r>
            <w:r w:rsidRPr="008C28FC">
              <w:rPr>
                <w:spacing w:val="-2"/>
                <w:sz w:val="28"/>
                <w:szCs w:val="28"/>
              </w:rPr>
              <w:t>ъ</w:t>
            </w:r>
            <w:r w:rsidRPr="008C28FC">
              <w:rPr>
                <w:spacing w:val="-2"/>
                <w:sz w:val="28"/>
                <w:szCs w:val="28"/>
              </w:rPr>
              <w:t>ектов малого и среднего предпр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нимательства, содействия привл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 xml:space="preserve">чению инвестиций и выходу 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эк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портно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 xml:space="preserve"> ориентированных субъектов малого и среднего предприним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тельства на</w:t>
            </w:r>
            <w:proofErr w:type="gramEnd"/>
            <w:r w:rsidRPr="008C28FC">
              <w:rPr>
                <w:spacing w:val="-2"/>
                <w:sz w:val="28"/>
                <w:szCs w:val="28"/>
              </w:rPr>
              <w:t xml:space="preserve"> международные рынки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R0647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Предоставление субсидий 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4 02 R0647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«Реструктуризация и стимулирование развития пр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мышленности в Ульяновской обл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сти» на 2015-2018 годы госуда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>ственной программы Ульяновской области «Формирование благопр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ятного инвестиционного климата в Ульяновской области»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90 5 00 00000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4695,2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«Оказание государственной поддержки юр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дическим лицам и индивидуальным предпринимателям, осуществля</w:t>
            </w:r>
            <w:r w:rsidRPr="008C28FC">
              <w:rPr>
                <w:spacing w:val="-2"/>
                <w:sz w:val="28"/>
                <w:szCs w:val="28"/>
              </w:rPr>
              <w:t>ю</w:t>
            </w:r>
            <w:r w:rsidRPr="008C28FC">
              <w:rPr>
                <w:spacing w:val="-2"/>
                <w:sz w:val="28"/>
                <w:szCs w:val="28"/>
              </w:rPr>
              <w:t>щим деятельность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,</w:t>
            </w:r>
            <w:r w:rsidRPr="008C28FC">
              <w:rPr>
                <w:spacing w:val="-2"/>
                <w:sz w:val="28"/>
                <w:szCs w:val="28"/>
              </w:rPr>
              <w:t xml:space="preserve"> в целях ра</w:t>
            </w:r>
            <w:r w:rsidRPr="008C28FC">
              <w:rPr>
                <w:spacing w:val="-2"/>
                <w:sz w:val="28"/>
                <w:szCs w:val="28"/>
              </w:rPr>
              <w:t>з</w:t>
            </w:r>
            <w:r w:rsidRPr="008C28FC">
              <w:rPr>
                <w:spacing w:val="-2"/>
                <w:sz w:val="28"/>
                <w:szCs w:val="28"/>
              </w:rPr>
              <w:t>вития промышленного произво</w:t>
            </w:r>
            <w:r w:rsidRPr="008C28FC">
              <w:rPr>
                <w:spacing w:val="-2"/>
                <w:sz w:val="28"/>
                <w:szCs w:val="28"/>
              </w:rPr>
              <w:t>д</w:t>
            </w:r>
            <w:r w:rsidRPr="008C28FC">
              <w:rPr>
                <w:spacing w:val="-2"/>
                <w:sz w:val="28"/>
                <w:szCs w:val="28"/>
              </w:rPr>
              <w:t>ства»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90 5 01 00000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4695,2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Создание условий для модерниз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ции и технического перевооруж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 xml:space="preserve">ния производственного </w:t>
            </w:r>
            <w:proofErr w:type="gramStart"/>
            <w:r w:rsidRPr="008C28FC">
              <w:rPr>
                <w:spacing w:val="-2"/>
                <w:sz w:val="28"/>
                <w:szCs w:val="28"/>
              </w:rPr>
              <w:t>сектора и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>правительных учреждений Упра</w:t>
            </w:r>
            <w:r w:rsidRPr="008C28FC">
              <w:rPr>
                <w:spacing w:val="-2"/>
                <w:sz w:val="28"/>
                <w:szCs w:val="28"/>
              </w:rPr>
              <w:t>в</w:t>
            </w:r>
            <w:r w:rsidRPr="008C28FC">
              <w:rPr>
                <w:spacing w:val="-2"/>
                <w:sz w:val="28"/>
                <w:szCs w:val="28"/>
              </w:rPr>
              <w:t>ления Федеральной службы испо</w:t>
            </w:r>
            <w:r w:rsidRPr="008C28FC">
              <w:rPr>
                <w:spacing w:val="-2"/>
                <w:sz w:val="28"/>
                <w:szCs w:val="28"/>
              </w:rPr>
              <w:t>л</w:t>
            </w:r>
            <w:r w:rsidRPr="008C28FC">
              <w:rPr>
                <w:spacing w:val="-2"/>
                <w:sz w:val="28"/>
                <w:szCs w:val="28"/>
              </w:rPr>
              <w:t>нения наказаний</w:t>
            </w:r>
            <w:proofErr w:type="gramEnd"/>
            <w:r w:rsidRPr="008C28FC">
              <w:rPr>
                <w:spacing w:val="-2"/>
                <w:sz w:val="28"/>
                <w:szCs w:val="28"/>
              </w:rPr>
              <w:t xml:space="preserve"> по Ульяновской 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области в результате приобретения оборудования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90 5 01 62860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1035,2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90 5 01 62860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1035,2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Субсидии юридическим лицам, з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регистрированным на территории Ульяновской области и осущест</w:t>
            </w:r>
            <w:r w:rsidRPr="008C28FC">
              <w:rPr>
                <w:spacing w:val="-2"/>
                <w:sz w:val="28"/>
                <w:szCs w:val="28"/>
              </w:rPr>
              <w:t>в</w:t>
            </w:r>
            <w:r w:rsidRPr="008C28FC">
              <w:rPr>
                <w:spacing w:val="-2"/>
                <w:sz w:val="28"/>
                <w:szCs w:val="28"/>
              </w:rPr>
              <w:t>ляющим производство и обработку трикотажного или вязаного поло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на, в целях возмещения части з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трат на оплату услуг по передаче электрической энергии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90 5 01 62870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3660,0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90 5 01 62870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3660,0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«Обеспечение ре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лизации государственной програ</w:t>
            </w:r>
            <w:r w:rsidRPr="008C28FC">
              <w:rPr>
                <w:spacing w:val="-2"/>
                <w:sz w:val="28"/>
                <w:szCs w:val="28"/>
              </w:rPr>
              <w:t>м</w:t>
            </w:r>
            <w:r w:rsidRPr="008C28FC">
              <w:rPr>
                <w:spacing w:val="-2"/>
                <w:sz w:val="28"/>
                <w:szCs w:val="28"/>
              </w:rPr>
              <w:t>мы Ульяновской области «Форм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рование благоприятного инвест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ционного климата в Ульяновской области» на 2014-2018 годы» на 2015-2018 годы государственной программы Ульяновской области «Формирование благоприятного инвестиционного климата в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области» на 2014-2018 г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36440,1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«Обеспеч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дарственной программы»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36440,1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Обеспечение деятельности облас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ного государственного казённого учреждения «Центр мониторинга деятельности регулируемых орг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низаций Ульяновской области»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9922,2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8381,5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1527,8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Обеспечение деятельности облас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ного государственного казённого учреждения «Департамент госуда</w:t>
            </w:r>
            <w:r w:rsidRPr="008C28FC">
              <w:rPr>
                <w:spacing w:val="-2"/>
                <w:sz w:val="28"/>
                <w:szCs w:val="28"/>
              </w:rPr>
              <w:t>р</w:t>
            </w:r>
            <w:r w:rsidRPr="008C28FC">
              <w:rPr>
                <w:spacing w:val="-2"/>
                <w:sz w:val="28"/>
                <w:szCs w:val="28"/>
              </w:rPr>
              <w:t>ственных программ развития мал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го и среднего бизнеса Ульяновской области»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13614,7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9865,8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 xml:space="preserve">Закупка товаров, работ и услуг для 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3010,9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738,0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Обеспечение деятельности облас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ного государственного казённого учреждения «Центр по сопрово</w:t>
            </w:r>
            <w:r w:rsidRPr="008C28FC">
              <w:rPr>
                <w:spacing w:val="-2"/>
                <w:sz w:val="28"/>
                <w:szCs w:val="28"/>
              </w:rPr>
              <w:t>ж</w:t>
            </w:r>
            <w:r w:rsidRPr="008C28FC">
              <w:rPr>
                <w:spacing w:val="-2"/>
                <w:sz w:val="28"/>
                <w:szCs w:val="28"/>
              </w:rPr>
              <w:t>дению закупок»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12903,2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7396,6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5405,1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90 6 01 62920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101,5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 xml:space="preserve">новской области «Развитие </w:t>
            </w:r>
            <w:proofErr w:type="gramStart"/>
            <w:r w:rsidRPr="008C28FC">
              <w:rPr>
                <w:spacing w:val="-2"/>
                <w:sz w:val="28"/>
                <w:szCs w:val="28"/>
              </w:rPr>
              <w:t>ту</w:t>
            </w:r>
            <w:r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ризма</w:t>
            </w:r>
            <w:proofErr w:type="spellEnd"/>
            <w:proofErr w:type="gramEnd"/>
            <w:r w:rsidRPr="008C28FC">
              <w:rPr>
                <w:spacing w:val="-2"/>
                <w:sz w:val="28"/>
                <w:szCs w:val="28"/>
              </w:rPr>
              <w:t xml:space="preserve"> в Ульяновской области» на 2014-2018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9828,9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«Формир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вание и продвижение туристского продукта Ульяновской области»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91 0 01 00000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3343,9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Рекламно-информационное обесп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чение развития туризма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91 0 01 64010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1343,9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91 0 01 64010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1343,9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Приобретение в государственную собственность Ульяновской обл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сти дополнительных акций, разм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щаемых при увеличении уставного капитала акционерного общества «Региональное агентство «</w:t>
            </w:r>
            <w:proofErr w:type="spellStart"/>
            <w:r w:rsidRPr="008C28FC">
              <w:rPr>
                <w:spacing w:val="-2"/>
                <w:sz w:val="28"/>
                <w:szCs w:val="28"/>
              </w:rPr>
              <w:t>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новсктуризм</w:t>
            </w:r>
            <w:proofErr w:type="spellEnd"/>
            <w:r w:rsidRPr="008C28FC">
              <w:rPr>
                <w:spacing w:val="-2"/>
                <w:sz w:val="28"/>
                <w:szCs w:val="28"/>
              </w:rPr>
              <w:t>», в целях формиров</w:t>
            </w:r>
            <w:r w:rsidRPr="008C28FC">
              <w:rPr>
                <w:spacing w:val="-2"/>
                <w:sz w:val="28"/>
                <w:szCs w:val="28"/>
              </w:rPr>
              <w:t>а</w:t>
            </w:r>
            <w:r w:rsidRPr="008C28FC">
              <w:rPr>
                <w:spacing w:val="-2"/>
                <w:sz w:val="28"/>
                <w:szCs w:val="28"/>
              </w:rPr>
              <w:t>ния культурно-туристского класт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ра в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91 0 01 64020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91 0 01 64020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«Обеспеч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ние деятельности областного гос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дарственного казённого учрежд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ния «Ульяновский областной р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сурсный центр развития туризма и сервиса»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3028,73742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2752,22107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91 0 02 00000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276,51635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«Обеспеч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ние деятельности областного гос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lastRenderedPageBreak/>
              <w:t>дарственного казённого учрежд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ния «Агентство по туризму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3456,26258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8C28FC">
              <w:rPr>
                <w:spacing w:val="-2"/>
                <w:sz w:val="28"/>
                <w:szCs w:val="28"/>
              </w:rPr>
              <w:t>и</w:t>
            </w:r>
            <w:r w:rsidRPr="008C28FC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8C28FC">
              <w:rPr>
                <w:spacing w:val="-2"/>
                <w:sz w:val="28"/>
                <w:szCs w:val="28"/>
              </w:rPr>
              <w:t>т</w:t>
            </w:r>
            <w:r w:rsidRPr="008C28FC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3025,67893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8C28FC">
              <w:rPr>
                <w:spacing w:val="-2"/>
                <w:sz w:val="28"/>
                <w:szCs w:val="28"/>
              </w:rPr>
              <w:t>у</w:t>
            </w:r>
            <w:r w:rsidRPr="008C28FC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406,58365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91 0 03 00000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24,0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 «Развитие тран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>портной системы Ульяновской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ласти» на 2014-2019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54800,0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Подпрограмма «Обеспечение нас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ления Ульяновской области кач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ственными услугами пассажирск</w:t>
            </w:r>
            <w:r w:rsidRPr="008C28FC">
              <w:rPr>
                <w:spacing w:val="-2"/>
                <w:sz w:val="28"/>
                <w:szCs w:val="28"/>
              </w:rPr>
              <w:t>о</w:t>
            </w:r>
            <w:r w:rsidRPr="008C28FC">
              <w:rPr>
                <w:spacing w:val="-2"/>
                <w:sz w:val="28"/>
                <w:szCs w:val="28"/>
              </w:rPr>
              <w:t>го транспорта в 2015-2018 годах» государственной программы Уль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новской области «Развитие тран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>портной системы Ульяновской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ласти» на 2014-2019 годы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92 2 00 00000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54800,0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Основное мероприятие «Меропри</w:t>
            </w:r>
            <w:r w:rsidRPr="008C28FC">
              <w:rPr>
                <w:spacing w:val="-2"/>
                <w:sz w:val="28"/>
                <w:szCs w:val="28"/>
              </w:rPr>
              <w:t>я</w:t>
            </w:r>
            <w:r w:rsidRPr="008C28FC">
              <w:rPr>
                <w:spacing w:val="-2"/>
                <w:sz w:val="28"/>
                <w:szCs w:val="28"/>
              </w:rPr>
              <w:t>тия, направленные на развитие па</w:t>
            </w:r>
            <w:r w:rsidRPr="008C28FC">
              <w:rPr>
                <w:spacing w:val="-2"/>
                <w:sz w:val="28"/>
                <w:szCs w:val="28"/>
              </w:rPr>
              <w:t>с</w:t>
            </w:r>
            <w:r w:rsidRPr="008C28FC">
              <w:rPr>
                <w:spacing w:val="-2"/>
                <w:sz w:val="28"/>
                <w:szCs w:val="28"/>
              </w:rPr>
              <w:t>сажирских перевозок воздушным транспортом»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92 2 04 00000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54800,0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lastRenderedPageBreak/>
              <w:t>Приобретение в собственность Ульяновской области дополнител</w:t>
            </w:r>
            <w:r w:rsidRPr="008C28FC">
              <w:rPr>
                <w:spacing w:val="-2"/>
                <w:sz w:val="28"/>
                <w:szCs w:val="28"/>
              </w:rPr>
              <w:t>ь</w:t>
            </w:r>
            <w:r w:rsidRPr="008C28FC">
              <w:rPr>
                <w:spacing w:val="-2"/>
                <w:sz w:val="28"/>
                <w:szCs w:val="28"/>
              </w:rPr>
              <w:t>ных акций, размещаемых при ув</w:t>
            </w:r>
            <w:r w:rsidRPr="008C28FC">
              <w:rPr>
                <w:spacing w:val="-2"/>
                <w:sz w:val="28"/>
                <w:szCs w:val="28"/>
              </w:rPr>
              <w:t>е</w:t>
            </w:r>
            <w:r w:rsidRPr="008C28FC">
              <w:rPr>
                <w:spacing w:val="-2"/>
                <w:sz w:val="28"/>
                <w:szCs w:val="28"/>
              </w:rPr>
              <w:t>личении уставного капитала откр</w:t>
            </w:r>
            <w:r w:rsidRPr="008C28FC">
              <w:rPr>
                <w:spacing w:val="-2"/>
                <w:sz w:val="28"/>
                <w:szCs w:val="28"/>
              </w:rPr>
              <w:t>ы</w:t>
            </w:r>
            <w:r w:rsidRPr="008C28FC">
              <w:rPr>
                <w:spacing w:val="-2"/>
                <w:sz w:val="28"/>
                <w:szCs w:val="28"/>
              </w:rPr>
              <w:t>того акционерного общества «Аэропорт Ульяновск», в целях оплаты основного долга по кредиту на реконструкцию здания аэрово</w:t>
            </w:r>
            <w:r w:rsidRPr="008C28FC">
              <w:rPr>
                <w:spacing w:val="-2"/>
                <w:sz w:val="28"/>
                <w:szCs w:val="28"/>
              </w:rPr>
              <w:t>к</w:t>
            </w:r>
            <w:r w:rsidRPr="008C28FC">
              <w:rPr>
                <w:spacing w:val="-2"/>
                <w:sz w:val="28"/>
                <w:szCs w:val="28"/>
              </w:rPr>
              <w:t>зала открытого акционерного о</w:t>
            </w:r>
            <w:r w:rsidRPr="008C28FC">
              <w:rPr>
                <w:spacing w:val="-2"/>
                <w:sz w:val="28"/>
                <w:szCs w:val="28"/>
              </w:rPr>
              <w:t>б</w:t>
            </w:r>
            <w:r w:rsidRPr="008C28FC">
              <w:rPr>
                <w:spacing w:val="-2"/>
                <w:sz w:val="28"/>
                <w:szCs w:val="28"/>
              </w:rPr>
              <w:t>щества «Аэропорт Ульяновск»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92 2 04 42410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54800,0</w:t>
            </w:r>
          </w:p>
        </w:tc>
      </w:tr>
      <w:tr w:rsidR="00413835" w:rsidRPr="005D4D77" w:rsidTr="000316D4">
        <w:tc>
          <w:tcPr>
            <w:tcW w:w="4505" w:type="dxa"/>
            <w:vAlign w:val="center"/>
          </w:tcPr>
          <w:p w:rsidR="00413835" w:rsidRPr="008C28FC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8C28FC">
              <w:rPr>
                <w:spacing w:val="-2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04</w:t>
            </w:r>
          </w:p>
        </w:tc>
        <w:tc>
          <w:tcPr>
            <w:tcW w:w="521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vAlign w:val="bottom"/>
          </w:tcPr>
          <w:p w:rsidR="00413835" w:rsidRPr="005D4D77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92 2 04 42410</w:t>
            </w:r>
          </w:p>
        </w:tc>
        <w:tc>
          <w:tcPr>
            <w:tcW w:w="636" w:type="dxa"/>
            <w:vAlign w:val="bottom"/>
          </w:tcPr>
          <w:p w:rsidR="00413835" w:rsidRPr="005D4D77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5D4D77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4D77">
              <w:rPr>
                <w:sz w:val="28"/>
                <w:szCs w:val="28"/>
              </w:rPr>
              <w:t>54800,0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D838EC" w:rsidRDefault="00413835" w:rsidP="000316D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 w:rsidRPr="00D838EC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«</w:t>
      </w:r>
      <w:r w:rsidRPr="009F532E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(</w:t>
      </w:r>
      <w:proofErr w:type="spellStart"/>
      <w:r w:rsidRPr="00D838EC">
        <w:rPr>
          <w:sz w:val="28"/>
          <w:szCs w:val="28"/>
        </w:rPr>
        <w:t>Рз</w:t>
      </w:r>
      <w:proofErr w:type="spellEnd"/>
      <w:r w:rsidRPr="00D838EC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D838EC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</w:t>
      </w:r>
      <w:r w:rsidRPr="009F532E">
        <w:rPr>
          <w:sz w:val="28"/>
          <w:szCs w:val="28"/>
        </w:rPr>
        <w:t>1043027,99166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9F532E">
        <w:rPr>
          <w:sz w:val="28"/>
          <w:szCs w:val="28"/>
        </w:rPr>
        <w:t>1237877,95066</w:t>
      </w:r>
      <w:r>
        <w:rPr>
          <w:sz w:val="28"/>
          <w:szCs w:val="28"/>
        </w:rPr>
        <w:t>»</w:t>
      </w:r>
      <w:r w:rsidRPr="00D838EC">
        <w:rPr>
          <w:sz w:val="28"/>
          <w:szCs w:val="28"/>
        </w:rPr>
        <w:t>;</w:t>
      </w:r>
    </w:p>
    <w:p w:rsidR="00413835" w:rsidRDefault="00413835" w:rsidP="000316D4">
      <w:pPr>
        <w:spacing w:line="360" w:lineRule="auto"/>
        <w:ind w:firstLine="720"/>
        <w:jc w:val="both"/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Pr="005D4D77">
        <w:rPr>
          <w:sz w:val="28"/>
          <w:szCs w:val="28"/>
        </w:rPr>
        <w:t xml:space="preserve">) подраздел </w:t>
      </w:r>
      <w:r>
        <w:rPr>
          <w:sz w:val="28"/>
          <w:szCs w:val="28"/>
        </w:rPr>
        <w:t>«</w:t>
      </w:r>
      <w:r w:rsidRPr="009F532E">
        <w:rPr>
          <w:sz w:val="28"/>
          <w:szCs w:val="28"/>
        </w:rPr>
        <w:t>Жилищное хозяйство</w:t>
      </w:r>
      <w:r>
        <w:rPr>
          <w:sz w:val="28"/>
          <w:szCs w:val="28"/>
        </w:rPr>
        <w:t>»</w:t>
      </w:r>
      <w:r w:rsidRPr="005D4D77">
        <w:rPr>
          <w:sz w:val="28"/>
          <w:szCs w:val="28"/>
        </w:rPr>
        <w:t xml:space="preserve"> (</w:t>
      </w:r>
      <w:proofErr w:type="spellStart"/>
      <w:r w:rsidRPr="005D4D77">
        <w:rPr>
          <w:sz w:val="28"/>
          <w:szCs w:val="28"/>
        </w:rPr>
        <w:t>Рз</w:t>
      </w:r>
      <w:proofErr w:type="spell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</w:t>
      </w:r>
      <w:proofErr w:type="gramStart"/>
      <w:r w:rsidRPr="005D4D77">
        <w:rPr>
          <w:sz w:val="28"/>
          <w:szCs w:val="28"/>
        </w:rPr>
        <w:t>ПР</w:t>
      </w:r>
      <w:proofErr w:type="gram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5D4D77">
        <w:rPr>
          <w:sz w:val="28"/>
          <w:szCs w:val="28"/>
        </w:rPr>
        <w:t>) изложить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05"/>
        <w:gridCol w:w="518"/>
        <w:gridCol w:w="521"/>
        <w:gridCol w:w="1802"/>
        <w:gridCol w:w="636"/>
        <w:gridCol w:w="1966"/>
      </w:tblGrid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685651,11606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Мероприятия в рамках непр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граммных направлений деятельн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сти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680484,39606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Обеспечение мероприятий по п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реселению граждан из аварийного жилищного фонда, в том числе п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реселению граждан из аварийного жилищного фонда с учётом нео</w:t>
            </w:r>
            <w:r w:rsidRPr="009F532E">
              <w:rPr>
                <w:sz w:val="28"/>
                <w:szCs w:val="28"/>
              </w:rPr>
              <w:t>б</w:t>
            </w:r>
            <w:r w:rsidRPr="009F532E">
              <w:rPr>
                <w:sz w:val="28"/>
                <w:szCs w:val="28"/>
              </w:rPr>
              <w:t>ходимости развития малоэтажного жилищного строительства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11 0 00 09502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484267,59606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11 0 00 09502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484267,59606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Обеспечение мероприятий по п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lastRenderedPageBreak/>
              <w:t>реселению граждан из аварийного жилищного фонда, в том числе п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реселению граждан из аварийного жилищного фонда с учётом нео</w:t>
            </w:r>
            <w:r w:rsidRPr="009F532E">
              <w:rPr>
                <w:sz w:val="28"/>
                <w:szCs w:val="28"/>
              </w:rPr>
              <w:t>б</w:t>
            </w:r>
            <w:r w:rsidRPr="009F532E">
              <w:rPr>
                <w:sz w:val="28"/>
                <w:szCs w:val="28"/>
              </w:rPr>
              <w:t>ходимости развития малоэтажного жилищного строительства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11 0 00 09602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196216,8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11 0 00 09602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196216,8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Государственная программа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стро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тельства и архитектуры в Ульяно</w:t>
            </w:r>
            <w:r w:rsidRPr="009F532E">
              <w:rPr>
                <w:sz w:val="28"/>
                <w:szCs w:val="28"/>
              </w:rPr>
              <w:t>в</w:t>
            </w:r>
            <w:r w:rsidRPr="009F532E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5166,72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BD53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Стимулирование развития жилищного строительства в Ульяновской области на</w:t>
            </w:r>
            <w:r>
              <w:rPr>
                <w:sz w:val="28"/>
                <w:szCs w:val="28"/>
              </w:rPr>
              <w:br/>
            </w:r>
            <w:r w:rsidRPr="009F532E">
              <w:rPr>
                <w:sz w:val="28"/>
                <w:szCs w:val="28"/>
              </w:rPr>
              <w:t>2014-2018 годы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строительства и арх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5166,72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жилищного строительства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85 1 01 00000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5166,72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Приобретение в собственность Ульяновской области дополн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тельных акций, выпускаемых при увеличении уставного капитала а</w:t>
            </w:r>
            <w:r w:rsidRPr="009F532E">
              <w:rPr>
                <w:sz w:val="28"/>
                <w:szCs w:val="28"/>
              </w:rPr>
              <w:t>к</w:t>
            </w:r>
            <w:r w:rsidRPr="009F532E">
              <w:rPr>
                <w:sz w:val="28"/>
                <w:szCs w:val="28"/>
              </w:rPr>
              <w:t xml:space="preserve">ционерного общества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Ульяно</w:t>
            </w:r>
            <w:r w:rsidRPr="009F532E">
              <w:rPr>
                <w:sz w:val="28"/>
                <w:szCs w:val="28"/>
              </w:rPr>
              <w:t>в</w:t>
            </w:r>
            <w:r w:rsidRPr="009F532E">
              <w:rPr>
                <w:sz w:val="28"/>
                <w:szCs w:val="28"/>
              </w:rPr>
              <w:t>ская областная корпорация ипот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ки и строительства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>, в целях пог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шения кредиторской задолженн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сти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85 1 01 40050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5166,72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85 1 01 40050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5166,72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0316D4">
      <w:pPr>
        <w:spacing w:line="360" w:lineRule="auto"/>
        <w:ind w:firstLine="720"/>
        <w:jc w:val="both"/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Pr="005D4D77">
        <w:rPr>
          <w:sz w:val="28"/>
          <w:szCs w:val="28"/>
        </w:rPr>
        <w:t xml:space="preserve">) подраздел </w:t>
      </w:r>
      <w:r>
        <w:rPr>
          <w:sz w:val="28"/>
          <w:szCs w:val="28"/>
        </w:rPr>
        <w:t>«</w:t>
      </w:r>
      <w:r w:rsidRPr="009F532E">
        <w:rPr>
          <w:sz w:val="28"/>
          <w:szCs w:val="28"/>
        </w:rPr>
        <w:t>Другие вопросы в области жилищно-коммунального хозя</w:t>
      </w:r>
      <w:r w:rsidRPr="009F532E">
        <w:rPr>
          <w:sz w:val="28"/>
          <w:szCs w:val="28"/>
        </w:rPr>
        <w:t>й</w:t>
      </w:r>
      <w:r w:rsidRPr="009F532E">
        <w:rPr>
          <w:sz w:val="28"/>
          <w:szCs w:val="28"/>
        </w:rPr>
        <w:t>ства</w:t>
      </w:r>
      <w:r>
        <w:rPr>
          <w:sz w:val="28"/>
          <w:szCs w:val="28"/>
        </w:rPr>
        <w:t>»</w:t>
      </w:r>
      <w:r w:rsidRPr="005D4D77">
        <w:rPr>
          <w:sz w:val="28"/>
          <w:szCs w:val="28"/>
        </w:rPr>
        <w:t xml:space="preserve"> (</w:t>
      </w:r>
      <w:proofErr w:type="spellStart"/>
      <w:r w:rsidRPr="005D4D77">
        <w:rPr>
          <w:sz w:val="28"/>
          <w:szCs w:val="28"/>
        </w:rPr>
        <w:t>Рз</w:t>
      </w:r>
      <w:proofErr w:type="spell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</w:t>
      </w:r>
      <w:proofErr w:type="gramStart"/>
      <w:r w:rsidRPr="005D4D77">
        <w:rPr>
          <w:sz w:val="28"/>
          <w:szCs w:val="28"/>
        </w:rPr>
        <w:t>ПР</w:t>
      </w:r>
      <w:proofErr w:type="gramEnd"/>
      <w:r w:rsidRPr="005D4D7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5D4D77">
        <w:rPr>
          <w:sz w:val="28"/>
          <w:szCs w:val="28"/>
        </w:rPr>
        <w:t>) изложить в следующей редакции:</w:t>
      </w:r>
    </w:p>
    <w:tbl>
      <w:tblPr>
        <w:tblW w:w="9948" w:type="dxa"/>
        <w:tblInd w:w="93" w:type="dxa"/>
        <w:tblLook w:val="00A0" w:firstRow="1" w:lastRow="0" w:firstColumn="1" w:lastColumn="0" w:noHBand="0" w:noVBand="0"/>
      </w:tblPr>
      <w:tblGrid>
        <w:gridCol w:w="4505"/>
        <w:gridCol w:w="518"/>
        <w:gridCol w:w="521"/>
        <w:gridCol w:w="1802"/>
        <w:gridCol w:w="636"/>
        <w:gridCol w:w="1966"/>
      </w:tblGrid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Другие вопросы в области ж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489655,6346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Мероприятия в рамках непр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граммных направлений деятельн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сти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1934,0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Субвенции на финансовое обесп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чение расходного обязательства, связанного с установлением но</w:t>
            </w:r>
            <w:r w:rsidRPr="009F532E">
              <w:rPr>
                <w:sz w:val="28"/>
                <w:szCs w:val="28"/>
              </w:rPr>
              <w:t>р</w:t>
            </w:r>
            <w:r w:rsidRPr="009F532E">
              <w:rPr>
                <w:sz w:val="28"/>
                <w:szCs w:val="28"/>
              </w:rPr>
              <w:t>мативов потребления населением твёрдого топлива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11 0 00 71110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234,0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11 0 00 71110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234,0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Реализация мероприятий по разв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тию инфраструктуры муниципал</w:t>
            </w:r>
            <w:r w:rsidRPr="009F532E">
              <w:rPr>
                <w:sz w:val="28"/>
                <w:szCs w:val="28"/>
              </w:rPr>
              <w:t>ь</w:t>
            </w:r>
            <w:r w:rsidRPr="009F532E">
              <w:rPr>
                <w:sz w:val="28"/>
                <w:szCs w:val="28"/>
              </w:rPr>
              <w:t xml:space="preserve">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F532E">
              <w:rPr>
                <w:sz w:val="28"/>
                <w:szCs w:val="28"/>
              </w:rPr>
              <w:t>Сенгилеевский</w:t>
            </w:r>
            <w:proofErr w:type="spellEnd"/>
            <w:r w:rsidRPr="009F532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11 0 00 73020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11 0 00 73020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Государственная программа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ж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лищно-коммунального хозяйства и повышение энергетической эффе</w:t>
            </w:r>
            <w:r w:rsidRPr="009F532E">
              <w:rPr>
                <w:sz w:val="28"/>
                <w:szCs w:val="28"/>
              </w:rPr>
              <w:t>к</w:t>
            </w:r>
            <w:r w:rsidRPr="009F532E">
              <w:rPr>
                <w:sz w:val="28"/>
                <w:szCs w:val="28"/>
              </w:rPr>
              <w:t>тивности в Ульяновской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83 0 00 00000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314060,0756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Чистая вода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532E">
              <w:rPr>
                <w:sz w:val="28"/>
                <w:szCs w:val="28"/>
              </w:rPr>
              <w:t>го</w:t>
            </w:r>
            <w:r w:rsidR="003C1075">
              <w:rPr>
                <w:sz w:val="28"/>
                <w:szCs w:val="28"/>
              </w:rPr>
              <w:t>-</w:t>
            </w:r>
            <w:r w:rsidRPr="009F532E">
              <w:rPr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9F532E">
              <w:rPr>
                <w:sz w:val="28"/>
                <w:szCs w:val="28"/>
              </w:rPr>
              <w:t xml:space="preserve"> программы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ж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lastRenderedPageBreak/>
              <w:t>лищно-коммунального хозяйства и повышение энергетической эффе</w:t>
            </w:r>
            <w:r w:rsidRPr="009F532E">
              <w:rPr>
                <w:sz w:val="28"/>
                <w:szCs w:val="28"/>
              </w:rPr>
              <w:t>к</w:t>
            </w:r>
            <w:r w:rsidRPr="009F532E">
              <w:rPr>
                <w:sz w:val="28"/>
                <w:szCs w:val="28"/>
              </w:rPr>
              <w:t>тивности в Ульяновской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75526,1702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Обеспеч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ние водоснабжением и водоотвед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нием населения Ульяновской обл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75526,1702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Предоставление субсидий на во</w:t>
            </w:r>
            <w:r w:rsidRPr="009F532E">
              <w:rPr>
                <w:sz w:val="28"/>
                <w:szCs w:val="28"/>
              </w:rPr>
              <w:t>з</w:t>
            </w:r>
            <w:r w:rsidRPr="009F532E">
              <w:rPr>
                <w:sz w:val="28"/>
                <w:szCs w:val="28"/>
              </w:rPr>
              <w:t>мещение затрат, связанных с в</w:t>
            </w:r>
            <w:r w:rsidRPr="009F532E">
              <w:rPr>
                <w:sz w:val="28"/>
                <w:szCs w:val="28"/>
              </w:rPr>
              <w:t>ы</w:t>
            </w:r>
            <w:r w:rsidRPr="009F532E">
              <w:rPr>
                <w:sz w:val="28"/>
                <w:szCs w:val="28"/>
              </w:rPr>
              <w:t>полнением работ и оказанием услуг в сфере водоснабжения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83 1 01 29010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33304,1702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83 1 01 29010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33304,1702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погашение кредито</w:t>
            </w:r>
            <w:r w:rsidRPr="009F532E">
              <w:rPr>
                <w:sz w:val="28"/>
                <w:szCs w:val="28"/>
              </w:rPr>
              <w:t>р</w:t>
            </w:r>
            <w:r w:rsidRPr="009F532E">
              <w:rPr>
                <w:sz w:val="28"/>
                <w:szCs w:val="28"/>
              </w:rPr>
              <w:t>ской задолженности за ранее в</w:t>
            </w:r>
            <w:r w:rsidRPr="009F532E">
              <w:rPr>
                <w:sz w:val="28"/>
                <w:szCs w:val="28"/>
              </w:rPr>
              <w:t>ы</w:t>
            </w:r>
            <w:r w:rsidRPr="009F532E">
              <w:rPr>
                <w:sz w:val="28"/>
                <w:szCs w:val="28"/>
              </w:rPr>
              <w:t>полненные работы по строител</w:t>
            </w:r>
            <w:r w:rsidRPr="009F532E">
              <w:rPr>
                <w:sz w:val="28"/>
                <w:szCs w:val="28"/>
              </w:rPr>
              <w:t>ь</w:t>
            </w:r>
            <w:r w:rsidRPr="009F532E">
              <w:rPr>
                <w:sz w:val="28"/>
                <w:szCs w:val="28"/>
              </w:rPr>
              <w:t>ству и реконструкции объектов в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доснабжения, подготовке проек</w:t>
            </w:r>
            <w:r w:rsidRPr="009F532E">
              <w:rPr>
                <w:sz w:val="28"/>
                <w:szCs w:val="28"/>
              </w:rPr>
              <w:t>т</w:t>
            </w:r>
            <w:r w:rsidRPr="009F532E">
              <w:rPr>
                <w:sz w:val="28"/>
                <w:szCs w:val="28"/>
              </w:rPr>
              <w:t>ной документации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83 1 01 70020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5618,0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83 1 01 70020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5618,0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ремонт объектов в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доснабжения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83 1 01 70090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31297,0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83 1 01 70090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31297,0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подготовку проектной документации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83 1 01 70110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83 1 01 70110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ремонт объектов в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доотведения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83 1 01 70140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3807,0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83 1 01 70140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3807,0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Газификация нас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lastRenderedPageBreak/>
              <w:t>лённых пунктов Ульяновской о</w:t>
            </w:r>
            <w:r w:rsidRPr="009F532E">
              <w:rPr>
                <w:sz w:val="28"/>
                <w:szCs w:val="28"/>
              </w:rPr>
              <w:t>б</w:t>
            </w:r>
            <w:r w:rsidRPr="009F532E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государственной програ</w:t>
            </w:r>
            <w:r w:rsidRPr="009F532E">
              <w:rPr>
                <w:sz w:val="28"/>
                <w:szCs w:val="28"/>
              </w:rPr>
              <w:t>м</w:t>
            </w:r>
            <w:r w:rsidRPr="009F532E">
              <w:rPr>
                <w:sz w:val="28"/>
                <w:szCs w:val="28"/>
              </w:rPr>
              <w:t xml:space="preserve">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тие жилищно-коммунального х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зяйства и повышение энергетич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ской эффективности в Ульяно</w:t>
            </w:r>
            <w:r w:rsidRPr="009F532E">
              <w:rPr>
                <w:sz w:val="28"/>
                <w:szCs w:val="28"/>
              </w:rPr>
              <w:t>в</w:t>
            </w:r>
            <w:r w:rsidRPr="009F532E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83 2 00 00000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21986,1014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Обеспеч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ние возможности пользования с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тевым природным газом потреб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телей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83 2 01 00000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21986,1014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строительство объе</w:t>
            </w:r>
            <w:r w:rsidRPr="009F532E">
              <w:rPr>
                <w:sz w:val="28"/>
                <w:szCs w:val="28"/>
              </w:rPr>
              <w:t>к</w:t>
            </w:r>
            <w:r w:rsidRPr="009F532E">
              <w:rPr>
                <w:sz w:val="28"/>
                <w:szCs w:val="28"/>
              </w:rPr>
              <w:t>тов газоснабжения, в том числе подготовку проектной документ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ции, проведение экспертизы пр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ектной документации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83 2 01 70040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21986,1014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83 2 01 70040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21986,1014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Содействие мун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ципальным образованиям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>новской области в подготовке и прохождении отопительных сез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жилищно-коммунального хозя</w:t>
            </w:r>
            <w:r w:rsidRPr="009F532E">
              <w:rPr>
                <w:sz w:val="28"/>
                <w:szCs w:val="28"/>
              </w:rPr>
              <w:t>й</w:t>
            </w:r>
            <w:r w:rsidRPr="009F532E">
              <w:rPr>
                <w:sz w:val="28"/>
                <w:szCs w:val="28"/>
              </w:rPr>
              <w:t>ства и повышение энергетической эффективности в Ульяновской о</w:t>
            </w:r>
            <w:r w:rsidRPr="009F532E">
              <w:rPr>
                <w:sz w:val="28"/>
                <w:szCs w:val="28"/>
              </w:rPr>
              <w:t>б</w:t>
            </w:r>
            <w:r w:rsidRPr="009F532E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200271,26572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Тепл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снабжение населения и объектов социальной сферы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200271,26572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Предоставление субсидий на во</w:t>
            </w:r>
            <w:r w:rsidRPr="009F532E">
              <w:rPr>
                <w:sz w:val="28"/>
                <w:szCs w:val="28"/>
              </w:rPr>
              <w:t>з</w:t>
            </w:r>
            <w:r w:rsidRPr="009F532E">
              <w:rPr>
                <w:sz w:val="28"/>
                <w:szCs w:val="28"/>
              </w:rPr>
              <w:t>мещение затрат, связанных с в</w:t>
            </w:r>
            <w:r w:rsidRPr="009F532E">
              <w:rPr>
                <w:sz w:val="28"/>
                <w:szCs w:val="28"/>
              </w:rPr>
              <w:t>ы</w:t>
            </w:r>
            <w:r w:rsidRPr="009F532E">
              <w:rPr>
                <w:sz w:val="28"/>
                <w:szCs w:val="28"/>
              </w:rPr>
              <w:t>полнением работ и оказанием услуг в сфере теплоснабжения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83 3 01 29020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32990,6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83 3 01 29020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32990,6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погашение задолже</w:t>
            </w:r>
            <w:r w:rsidRPr="009F532E">
              <w:rPr>
                <w:sz w:val="28"/>
                <w:szCs w:val="28"/>
              </w:rPr>
              <w:t>н</w:t>
            </w:r>
            <w:r w:rsidRPr="009F532E">
              <w:rPr>
                <w:sz w:val="28"/>
                <w:szCs w:val="28"/>
              </w:rPr>
              <w:t>ности теплоснабжающих организ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ций муниципальных образований Ульяновской области за потре</w:t>
            </w:r>
            <w:r w:rsidRPr="009F532E">
              <w:rPr>
                <w:sz w:val="28"/>
                <w:szCs w:val="28"/>
              </w:rPr>
              <w:t>б</w:t>
            </w:r>
            <w:r w:rsidRPr="009F532E">
              <w:rPr>
                <w:sz w:val="28"/>
                <w:szCs w:val="28"/>
              </w:rPr>
              <w:t>лённый природный газ, связанной с осуществлением регулируемых в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дов деятельности в сфере тепл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снабжения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83 3 01 29120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123400,0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83 3 01 29120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123400,0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оказание содействия поселениям Ульяновской области в подготовке и прохождении отоп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тельного сезона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83 3 01 70060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12172,89172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83 3 01 70060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12172,89172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погашение кредито</w:t>
            </w:r>
            <w:r w:rsidRPr="009F532E">
              <w:rPr>
                <w:sz w:val="28"/>
                <w:szCs w:val="28"/>
              </w:rPr>
              <w:t>р</w:t>
            </w:r>
            <w:r w:rsidRPr="009F532E">
              <w:rPr>
                <w:sz w:val="28"/>
                <w:szCs w:val="28"/>
              </w:rPr>
              <w:t>ской задолженности за ранее в</w:t>
            </w:r>
            <w:r w:rsidRPr="009F532E">
              <w:rPr>
                <w:sz w:val="28"/>
                <w:szCs w:val="28"/>
              </w:rPr>
              <w:t>ы</w:t>
            </w:r>
            <w:r w:rsidRPr="009F532E">
              <w:rPr>
                <w:sz w:val="28"/>
                <w:szCs w:val="28"/>
              </w:rPr>
              <w:t>полненные работы и оказанные услуги в сфере теплоснабжения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83 3 01 70070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10582,774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83 3 01 70070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10582,774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погашение задолже</w:t>
            </w:r>
            <w:r w:rsidRPr="009F532E">
              <w:rPr>
                <w:sz w:val="28"/>
                <w:szCs w:val="28"/>
              </w:rPr>
              <w:t>н</w:t>
            </w:r>
            <w:r w:rsidRPr="009F532E">
              <w:rPr>
                <w:sz w:val="28"/>
                <w:szCs w:val="28"/>
              </w:rPr>
              <w:t>ности теплоснабжающих организ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ций муниципальных образований Ульяновской области за потре</w:t>
            </w:r>
            <w:r w:rsidRPr="009F532E">
              <w:rPr>
                <w:sz w:val="28"/>
                <w:szCs w:val="28"/>
              </w:rPr>
              <w:t>б</w:t>
            </w:r>
            <w:r w:rsidRPr="009F532E">
              <w:rPr>
                <w:sz w:val="28"/>
                <w:szCs w:val="28"/>
              </w:rPr>
              <w:t>лённый природный газ, связанной с осуществлением регулируемых в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lastRenderedPageBreak/>
              <w:t>дов деятельности в сфере тепл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снабжения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83 3 01 70080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21125,0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83 3 01 70080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21125,0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Энергосбережение и повышение энергетической э</w:t>
            </w:r>
            <w:r w:rsidRPr="009F532E">
              <w:rPr>
                <w:sz w:val="28"/>
                <w:szCs w:val="28"/>
              </w:rPr>
              <w:t>ф</w:t>
            </w:r>
            <w:r w:rsidRPr="009F532E">
              <w:rPr>
                <w:sz w:val="28"/>
                <w:szCs w:val="28"/>
              </w:rPr>
              <w:t>фективности в Ульяновской обл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сти, в том числе на основе расш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рения использования природного газа в качестве моторного топлива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государственной программы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ж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лищно-коммунального хозяйства и повышение энергетической эффе</w:t>
            </w:r>
            <w:r w:rsidRPr="009F532E">
              <w:rPr>
                <w:sz w:val="28"/>
                <w:szCs w:val="28"/>
              </w:rPr>
              <w:t>к</w:t>
            </w:r>
            <w:r w:rsidRPr="009F532E">
              <w:rPr>
                <w:sz w:val="28"/>
                <w:szCs w:val="28"/>
              </w:rPr>
              <w:t>тивности в Ульяновской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16276,53828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Меры го</w:t>
            </w:r>
            <w:r w:rsidRPr="009F532E">
              <w:rPr>
                <w:sz w:val="28"/>
                <w:szCs w:val="28"/>
              </w:rPr>
              <w:t>с</w:t>
            </w:r>
            <w:r w:rsidRPr="009F532E">
              <w:rPr>
                <w:sz w:val="28"/>
                <w:szCs w:val="28"/>
              </w:rPr>
              <w:t>ударственной поддержки реализ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 xml:space="preserve">ции энергосберегающих и </w:t>
            </w:r>
            <w:proofErr w:type="spellStart"/>
            <w:r w:rsidRPr="009F532E">
              <w:rPr>
                <w:sz w:val="28"/>
                <w:szCs w:val="28"/>
              </w:rPr>
              <w:t>эне</w:t>
            </w:r>
            <w:r w:rsidRPr="009F532E">
              <w:rPr>
                <w:sz w:val="28"/>
                <w:szCs w:val="28"/>
              </w:rPr>
              <w:t>р</w:t>
            </w:r>
            <w:r w:rsidRPr="009F532E">
              <w:rPr>
                <w:sz w:val="28"/>
                <w:szCs w:val="28"/>
              </w:rPr>
              <w:t>гоэффективных</w:t>
            </w:r>
            <w:proofErr w:type="spellEnd"/>
            <w:r w:rsidRPr="009F532E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83 4 01 00000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3592,13828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на строительство и м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дернизацию котельных, в том чи</w:t>
            </w:r>
            <w:r w:rsidRPr="009F532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пу</w:t>
            </w:r>
            <w:r w:rsidRPr="009F532E">
              <w:rPr>
                <w:sz w:val="28"/>
                <w:szCs w:val="28"/>
              </w:rPr>
              <w:t>тём перевода системы це</w:t>
            </w:r>
            <w:r w:rsidRPr="009F532E">
              <w:rPr>
                <w:sz w:val="28"/>
                <w:szCs w:val="28"/>
              </w:rPr>
              <w:t>н</w:t>
            </w:r>
            <w:r w:rsidRPr="009F532E">
              <w:rPr>
                <w:sz w:val="28"/>
                <w:szCs w:val="28"/>
              </w:rPr>
              <w:t>трализованного отопления на с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стему подомового газового ото</w:t>
            </w:r>
            <w:r w:rsidRPr="009F532E">
              <w:rPr>
                <w:sz w:val="28"/>
                <w:szCs w:val="28"/>
              </w:rPr>
              <w:t>п</w:t>
            </w:r>
            <w:r w:rsidRPr="009F532E">
              <w:rPr>
                <w:sz w:val="28"/>
                <w:szCs w:val="28"/>
              </w:rPr>
              <w:t>ления для объектов социальной сферы и жилищного фонда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83 4 01 70120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3592,13828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83 4 01 70120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3592,13828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Обеспеч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 xml:space="preserve">ние деятельности организаций, подведомственных Министерству </w:t>
            </w:r>
            <w:r w:rsidRPr="009F532E">
              <w:rPr>
                <w:sz w:val="28"/>
                <w:szCs w:val="28"/>
              </w:rPr>
              <w:lastRenderedPageBreak/>
              <w:t>промышленности, строительства, жилищно-коммунального компле</w:t>
            </w:r>
            <w:r w:rsidRPr="009F532E">
              <w:rPr>
                <w:sz w:val="28"/>
                <w:szCs w:val="28"/>
              </w:rPr>
              <w:t>к</w:t>
            </w:r>
            <w:r w:rsidRPr="009F532E">
              <w:rPr>
                <w:sz w:val="28"/>
                <w:szCs w:val="28"/>
              </w:rPr>
              <w:t>са и транспорта Ульяновской обл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83 4 03 00000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7870,4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Обеспечение деятельности облас</w:t>
            </w:r>
            <w:r w:rsidRPr="009F532E">
              <w:rPr>
                <w:sz w:val="28"/>
                <w:szCs w:val="28"/>
              </w:rPr>
              <w:t>т</w:t>
            </w:r>
            <w:r w:rsidRPr="009F532E">
              <w:rPr>
                <w:sz w:val="28"/>
                <w:szCs w:val="28"/>
              </w:rPr>
              <w:t xml:space="preserve">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Центр энергосбер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жения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83 4 03 29050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3510,0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Предоставление субсидий бюдже</w:t>
            </w:r>
            <w:r w:rsidRPr="009F532E">
              <w:rPr>
                <w:sz w:val="28"/>
                <w:szCs w:val="28"/>
              </w:rPr>
              <w:t>т</w:t>
            </w:r>
            <w:r w:rsidRPr="009F532E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циям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83 4 03 29050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3510,0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Обеспечение деятельности облас</w:t>
            </w:r>
            <w:r w:rsidRPr="009F532E">
              <w:rPr>
                <w:sz w:val="28"/>
                <w:szCs w:val="28"/>
              </w:rPr>
              <w:t>т</w:t>
            </w:r>
            <w:r w:rsidRPr="009F532E">
              <w:rPr>
                <w:sz w:val="28"/>
                <w:szCs w:val="28"/>
              </w:rPr>
              <w:t xml:space="preserve">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 xml:space="preserve">Региональное агентство по энергосбережению и повышению </w:t>
            </w:r>
            <w:proofErr w:type="spellStart"/>
            <w:r w:rsidRPr="009F532E">
              <w:rPr>
                <w:sz w:val="28"/>
                <w:szCs w:val="28"/>
              </w:rPr>
              <w:t>энергоэффективности</w:t>
            </w:r>
            <w:proofErr w:type="spellEnd"/>
            <w:r w:rsidRPr="009F532E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83 4 03 29130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4360,4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Предоставление субсидий бюдже</w:t>
            </w:r>
            <w:r w:rsidRPr="009F532E">
              <w:rPr>
                <w:sz w:val="28"/>
                <w:szCs w:val="28"/>
              </w:rPr>
              <w:t>т</w:t>
            </w:r>
            <w:r w:rsidRPr="009F532E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циям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83 4 03 29130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4360,4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Обеспеч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ние привлечения в организации жилищно-коммунального хозя</w:t>
            </w:r>
            <w:r w:rsidRPr="009F532E">
              <w:rPr>
                <w:sz w:val="28"/>
                <w:szCs w:val="28"/>
              </w:rPr>
              <w:t>й</w:t>
            </w:r>
            <w:r w:rsidRPr="009F532E">
              <w:rPr>
                <w:sz w:val="28"/>
                <w:szCs w:val="28"/>
              </w:rPr>
              <w:t>ства квалифицированных работн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83 4 04 00000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4814,0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Реализация Закона Ульяновской области от 29 сентября 2015 года № 131-ЗО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 xml:space="preserve">О некоторых мерах по </w:t>
            </w:r>
            <w:r w:rsidRPr="009F532E">
              <w:rPr>
                <w:sz w:val="28"/>
                <w:szCs w:val="28"/>
              </w:rPr>
              <w:lastRenderedPageBreak/>
              <w:t>привлечению в организации ж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лищно-коммунального хозяйства, находящиеся на территории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>новской области, квалифицирова</w:t>
            </w:r>
            <w:r w:rsidRPr="009F532E">
              <w:rPr>
                <w:sz w:val="28"/>
                <w:szCs w:val="28"/>
              </w:rPr>
              <w:t>н</w:t>
            </w:r>
            <w:r w:rsidRPr="009F532E">
              <w:rPr>
                <w:sz w:val="28"/>
                <w:szCs w:val="28"/>
              </w:rPr>
              <w:t>ных работников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83 4 04 29090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4814,0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83 4 04 29090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4814,0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Государственная программа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стро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тельства и архитектуры в Ульяно</w:t>
            </w:r>
            <w:r w:rsidRPr="009F532E">
              <w:rPr>
                <w:sz w:val="28"/>
                <w:szCs w:val="28"/>
              </w:rPr>
              <w:t>в</w:t>
            </w:r>
            <w:r w:rsidRPr="009F532E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85 0 00 00000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128914,359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Обеспечение ре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лизации государственной пр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2015-2018 годы гос</w:t>
            </w:r>
            <w:r w:rsidRPr="009F532E">
              <w:rPr>
                <w:sz w:val="28"/>
                <w:szCs w:val="28"/>
              </w:rPr>
              <w:t>у</w:t>
            </w:r>
            <w:r w:rsidRPr="009F532E">
              <w:rPr>
                <w:sz w:val="28"/>
                <w:szCs w:val="28"/>
              </w:rPr>
              <w:t>дарственной программы Ульяно</w:t>
            </w:r>
            <w:r w:rsidRPr="009F532E">
              <w:rPr>
                <w:sz w:val="28"/>
                <w:szCs w:val="28"/>
              </w:rPr>
              <w:t>в</w:t>
            </w:r>
            <w:r w:rsidRPr="009F532E">
              <w:rPr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строител</w:t>
            </w:r>
            <w:r w:rsidRPr="009F532E">
              <w:rPr>
                <w:sz w:val="28"/>
                <w:szCs w:val="28"/>
              </w:rPr>
              <w:t>ь</w:t>
            </w:r>
            <w:r w:rsidRPr="009F532E">
              <w:rPr>
                <w:sz w:val="28"/>
                <w:szCs w:val="28"/>
              </w:rPr>
              <w:t>ства и 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128914,359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Обеспеч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ние деятельности исполнителя и соисполнителей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128914,359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Обеспечение деятельности облас</w:t>
            </w:r>
            <w:r w:rsidRPr="009F532E">
              <w:rPr>
                <w:sz w:val="28"/>
                <w:szCs w:val="28"/>
              </w:rPr>
              <w:t>т</w:t>
            </w:r>
            <w:r w:rsidRPr="009F532E">
              <w:rPr>
                <w:sz w:val="28"/>
                <w:szCs w:val="28"/>
              </w:rPr>
              <w:t xml:space="preserve">ного государственного казённого учреждения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F532E">
              <w:rPr>
                <w:sz w:val="28"/>
                <w:szCs w:val="28"/>
              </w:rPr>
              <w:t>Ульяновскоблстро</w:t>
            </w:r>
            <w:r w:rsidRPr="009F532E">
              <w:rPr>
                <w:sz w:val="28"/>
                <w:szCs w:val="28"/>
              </w:rPr>
              <w:t>й</w:t>
            </w:r>
            <w:r w:rsidRPr="009F532E">
              <w:rPr>
                <w:sz w:val="28"/>
                <w:szCs w:val="28"/>
              </w:rPr>
              <w:t>заказчик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32622,1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9F532E">
              <w:rPr>
                <w:sz w:val="28"/>
                <w:szCs w:val="28"/>
              </w:rPr>
              <w:t>у</w:t>
            </w:r>
            <w:r w:rsidRPr="009F532E">
              <w:rPr>
                <w:sz w:val="28"/>
                <w:szCs w:val="28"/>
              </w:rPr>
              <w:t>ниципальными) органами, казё</w:t>
            </w:r>
            <w:r w:rsidRPr="009F532E">
              <w:rPr>
                <w:sz w:val="28"/>
                <w:szCs w:val="28"/>
              </w:rPr>
              <w:t>н</w:t>
            </w:r>
            <w:r w:rsidRPr="009F532E">
              <w:rPr>
                <w:sz w:val="28"/>
                <w:szCs w:val="28"/>
              </w:rPr>
              <w:t xml:space="preserve">ными учреждениями, органами </w:t>
            </w:r>
            <w:r w:rsidRPr="009F532E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28540,3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9F532E">
              <w:rPr>
                <w:sz w:val="28"/>
                <w:szCs w:val="28"/>
              </w:rPr>
              <w:t>у</w:t>
            </w:r>
            <w:r w:rsidRPr="009F532E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3905,6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85 5 01 40200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176,2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1707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Субсидии некоммерческой орган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зации Фонд модернизации жили</w:t>
            </w:r>
            <w:r w:rsidRPr="009F532E">
              <w:rPr>
                <w:sz w:val="28"/>
                <w:szCs w:val="28"/>
              </w:rPr>
              <w:t>щ</w:t>
            </w:r>
            <w:r w:rsidRPr="009F532E">
              <w:rPr>
                <w:sz w:val="28"/>
                <w:szCs w:val="28"/>
              </w:rPr>
              <w:t>но-коммунального комплекса</w:t>
            </w:r>
            <w:r>
              <w:rPr>
                <w:sz w:val="28"/>
                <w:szCs w:val="28"/>
              </w:rPr>
              <w:br/>
            </w:r>
            <w:r w:rsidRPr="009F532E">
              <w:rPr>
                <w:sz w:val="28"/>
                <w:szCs w:val="28"/>
              </w:rPr>
              <w:t>Ульяновской области на финанс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вое обеспечение затрат, связанных с его деятельностью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85 5 01 40210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Предоставление субсидий бюдже</w:t>
            </w:r>
            <w:r w:rsidRPr="009F532E">
              <w:rPr>
                <w:sz w:val="28"/>
                <w:szCs w:val="28"/>
              </w:rPr>
              <w:t>т</w:t>
            </w:r>
            <w:r w:rsidRPr="009F532E">
              <w:rPr>
                <w:sz w:val="28"/>
                <w:szCs w:val="28"/>
              </w:rPr>
              <w:t>ным, автономным учреждениям и иным некоммерческим организ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циям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85 5 01 40210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8900,0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Обеспечение деятельности гос</w:t>
            </w:r>
            <w:r w:rsidRPr="009F532E">
              <w:rPr>
                <w:sz w:val="28"/>
                <w:szCs w:val="28"/>
              </w:rPr>
              <w:t>у</w:t>
            </w:r>
            <w:r w:rsidRPr="009F532E">
              <w:rPr>
                <w:sz w:val="28"/>
                <w:szCs w:val="28"/>
              </w:rPr>
              <w:t>дарственных органов Ульяновской области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87392,259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9F532E">
              <w:rPr>
                <w:sz w:val="28"/>
                <w:szCs w:val="28"/>
              </w:rPr>
              <w:t>у</w:t>
            </w:r>
            <w:r w:rsidRPr="009F532E">
              <w:rPr>
                <w:sz w:val="28"/>
                <w:szCs w:val="28"/>
              </w:rPr>
              <w:t>ниципальными) органами, казё</w:t>
            </w:r>
            <w:r w:rsidRPr="009F532E">
              <w:rPr>
                <w:sz w:val="28"/>
                <w:szCs w:val="28"/>
              </w:rPr>
              <w:t>н</w:t>
            </w:r>
            <w:r w:rsidRPr="009F532E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80157,559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9F532E">
              <w:rPr>
                <w:sz w:val="28"/>
                <w:szCs w:val="28"/>
              </w:rPr>
              <w:t>у</w:t>
            </w:r>
            <w:r w:rsidRPr="009F532E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7176,7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85 5 01 80010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58,0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1707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Государственная программа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сел</w:t>
            </w:r>
            <w:r w:rsidRPr="009F532E">
              <w:rPr>
                <w:sz w:val="28"/>
                <w:szCs w:val="28"/>
              </w:rPr>
              <w:t>ь</w:t>
            </w:r>
            <w:r w:rsidRPr="009F532E">
              <w:rPr>
                <w:sz w:val="28"/>
                <w:szCs w:val="28"/>
              </w:rPr>
              <w:t>ского хозяйства и регулирование рынков сельскохозяйственной пр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дукции, сырья и продовольствия</w:t>
            </w:r>
            <w:r>
              <w:rPr>
                <w:sz w:val="28"/>
                <w:szCs w:val="28"/>
              </w:rPr>
              <w:br/>
            </w:r>
            <w:r w:rsidRPr="009F532E">
              <w:rPr>
                <w:sz w:val="28"/>
                <w:szCs w:val="28"/>
              </w:rPr>
              <w:t>в Ульяновской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9F532E">
              <w:rPr>
                <w:sz w:val="28"/>
                <w:szCs w:val="28"/>
              </w:rPr>
              <w:t>2014-2020 годы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93 0 00 00000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44747,2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Устойчивое разв</w:t>
            </w:r>
            <w:r w:rsidRPr="009F532E">
              <w:rPr>
                <w:sz w:val="28"/>
                <w:szCs w:val="28"/>
              </w:rPr>
              <w:t>и</w:t>
            </w:r>
            <w:r w:rsidRPr="009F532E">
              <w:rPr>
                <w:sz w:val="28"/>
                <w:szCs w:val="28"/>
              </w:rPr>
              <w:t>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госуда</w:t>
            </w:r>
            <w:r w:rsidRPr="009F532E">
              <w:rPr>
                <w:sz w:val="28"/>
                <w:szCs w:val="28"/>
              </w:rPr>
              <w:t>р</w:t>
            </w:r>
            <w:r w:rsidRPr="009F532E">
              <w:rPr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Развитие сельского х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</w:t>
            </w:r>
            <w:r w:rsidRPr="009F532E">
              <w:rPr>
                <w:sz w:val="28"/>
                <w:szCs w:val="28"/>
              </w:rPr>
              <w:t>я</w:t>
            </w:r>
            <w:r w:rsidRPr="009F532E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9F532E">
              <w:rPr>
                <w:sz w:val="28"/>
                <w:szCs w:val="28"/>
              </w:rPr>
              <w:t xml:space="preserve"> на 2014-2020 г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>ды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93 2 00 00000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44747,2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Повыш</w:t>
            </w:r>
            <w:r w:rsidRPr="009F532E">
              <w:rPr>
                <w:sz w:val="28"/>
                <w:szCs w:val="28"/>
              </w:rPr>
              <w:t>е</w:t>
            </w:r>
            <w:r w:rsidRPr="009F532E">
              <w:rPr>
                <w:sz w:val="28"/>
                <w:szCs w:val="28"/>
              </w:rPr>
              <w:t>ние уровня комфортного прожив</w:t>
            </w:r>
            <w:r w:rsidRPr="009F532E">
              <w:rPr>
                <w:sz w:val="28"/>
                <w:szCs w:val="28"/>
              </w:rPr>
              <w:t>а</w:t>
            </w:r>
            <w:r w:rsidRPr="009F532E">
              <w:rPr>
                <w:sz w:val="28"/>
                <w:szCs w:val="28"/>
              </w:rPr>
              <w:t>ния в сельской местности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93 2 01 00000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44747,2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F532E">
              <w:rPr>
                <w:sz w:val="28"/>
                <w:szCs w:val="28"/>
              </w:rPr>
              <w:t>Софинансирование</w:t>
            </w:r>
            <w:proofErr w:type="spellEnd"/>
            <w:r w:rsidRPr="009F532E">
              <w:rPr>
                <w:sz w:val="28"/>
                <w:szCs w:val="28"/>
              </w:rPr>
              <w:t xml:space="preserve"> мероприятий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R0180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44747,2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F532E">
              <w:rPr>
                <w:sz w:val="28"/>
                <w:szCs w:val="28"/>
              </w:rPr>
              <w:t>софинансирование</w:t>
            </w:r>
            <w:proofErr w:type="spellEnd"/>
            <w:r w:rsidRPr="009F532E">
              <w:rPr>
                <w:sz w:val="28"/>
                <w:szCs w:val="28"/>
              </w:rPr>
              <w:t xml:space="preserve"> мероприятий по строительству объектов газоснабжения в сельской местности в рамках реализации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 xml:space="preserve">Устойчивое развитие сельских </w:t>
            </w:r>
            <w:r w:rsidRPr="009F532E">
              <w:rPr>
                <w:sz w:val="28"/>
                <w:szCs w:val="28"/>
              </w:rPr>
              <w:lastRenderedPageBreak/>
              <w:t>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R0183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19796,6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R0183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19796,6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9F532E">
              <w:rPr>
                <w:sz w:val="28"/>
                <w:szCs w:val="28"/>
              </w:rPr>
              <w:t>софинансирование</w:t>
            </w:r>
            <w:proofErr w:type="spellEnd"/>
            <w:r w:rsidRPr="009F532E">
              <w:rPr>
                <w:sz w:val="28"/>
                <w:szCs w:val="28"/>
              </w:rPr>
              <w:t xml:space="preserve"> мероприятий по строительству и реконструкции объектов вод</w:t>
            </w:r>
            <w:r w:rsidRPr="009F532E">
              <w:rPr>
                <w:sz w:val="28"/>
                <w:szCs w:val="28"/>
              </w:rPr>
              <w:t>о</w:t>
            </w:r>
            <w:r w:rsidRPr="009F532E">
              <w:rPr>
                <w:sz w:val="28"/>
                <w:szCs w:val="28"/>
              </w:rPr>
              <w:t xml:space="preserve">снабжения в сельской местности в рамках реализации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9F532E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R0184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24950,6</w:t>
            </w:r>
          </w:p>
        </w:tc>
      </w:tr>
      <w:tr w:rsidR="00413835" w:rsidRPr="009F532E" w:rsidTr="000316D4">
        <w:tc>
          <w:tcPr>
            <w:tcW w:w="4505" w:type="dxa"/>
            <w:vAlign w:val="center"/>
          </w:tcPr>
          <w:p w:rsidR="00413835" w:rsidRPr="009F532E" w:rsidRDefault="00413835" w:rsidP="000316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521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05</w:t>
            </w:r>
          </w:p>
        </w:tc>
        <w:tc>
          <w:tcPr>
            <w:tcW w:w="180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R0184</w:t>
            </w:r>
          </w:p>
        </w:tc>
        <w:tc>
          <w:tcPr>
            <w:tcW w:w="636" w:type="dxa"/>
            <w:vAlign w:val="bottom"/>
          </w:tcPr>
          <w:p w:rsidR="00413835" w:rsidRPr="009F532E" w:rsidRDefault="00413835" w:rsidP="000316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196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24950,6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7A50B2" w:rsidRDefault="00413835" w:rsidP="000E5E83">
      <w:pPr>
        <w:spacing w:line="343" w:lineRule="auto"/>
        <w:jc w:val="both"/>
        <w:rPr>
          <w:sz w:val="28"/>
          <w:szCs w:val="28"/>
        </w:rPr>
      </w:pPr>
      <w:r w:rsidRPr="00802FDA">
        <w:rPr>
          <w:sz w:val="28"/>
          <w:szCs w:val="28"/>
        </w:rPr>
        <w:tab/>
      </w:r>
      <w:proofErr w:type="gramStart"/>
      <w:r w:rsidRPr="00802FDA">
        <w:rPr>
          <w:sz w:val="28"/>
          <w:szCs w:val="28"/>
        </w:rPr>
        <w:t>я</w:t>
      </w:r>
      <w:r w:rsidRPr="00802FDA">
        <w:rPr>
          <w:sz w:val="28"/>
          <w:szCs w:val="28"/>
          <w:vertAlign w:val="superscript"/>
        </w:rPr>
        <w:t>10</w:t>
      </w:r>
      <w:r w:rsidRPr="00802FDA">
        <w:rPr>
          <w:sz w:val="28"/>
          <w:szCs w:val="28"/>
        </w:rPr>
        <w:t>) раздел «</w:t>
      </w:r>
      <w:r w:rsidRPr="00802FDA">
        <w:rPr>
          <w:bCs/>
          <w:color w:val="000000"/>
          <w:sz w:val="28"/>
          <w:szCs w:val="28"/>
        </w:rPr>
        <w:t>Образование</w:t>
      </w:r>
      <w:r w:rsidRPr="00802FDA">
        <w:rPr>
          <w:sz w:val="28"/>
          <w:szCs w:val="28"/>
        </w:rPr>
        <w:t>» (</w:t>
      </w:r>
      <w:proofErr w:type="spellStart"/>
      <w:r w:rsidRPr="00802FDA">
        <w:rPr>
          <w:sz w:val="28"/>
          <w:szCs w:val="28"/>
        </w:rPr>
        <w:t>Рз</w:t>
      </w:r>
      <w:proofErr w:type="spellEnd"/>
      <w:r w:rsidRPr="00802FDA">
        <w:rPr>
          <w:sz w:val="28"/>
          <w:szCs w:val="28"/>
        </w:rPr>
        <w:t xml:space="preserve"> 07) изложить в следующей редакции:</w:t>
      </w:r>
      <w:proofErr w:type="gramEnd"/>
    </w:p>
    <w:tbl>
      <w:tblPr>
        <w:tblW w:w="9933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10"/>
        <w:gridCol w:w="1856"/>
        <w:gridCol w:w="517"/>
        <w:gridCol w:w="1978"/>
      </w:tblGrid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bCs/>
                <w:color w:val="000000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A50B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A50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A50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A50B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7A50B2">
              <w:rPr>
                <w:bCs/>
                <w:color w:val="000000"/>
                <w:sz w:val="28"/>
                <w:szCs w:val="28"/>
              </w:rPr>
              <w:t>10999260,6018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Дошкольное образование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2856671,38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spacing w:val="-5"/>
                <w:sz w:val="28"/>
                <w:szCs w:val="28"/>
              </w:rPr>
              <w:t>р</w:t>
            </w:r>
            <w:r w:rsidRPr="007A50B2">
              <w:rPr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2698507,1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13589E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общего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разования детей в Ульяновской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Развитие и модернизация образования в </w:t>
            </w:r>
            <w:proofErr w:type="gramStart"/>
            <w:r w:rsidRPr="007A50B2">
              <w:rPr>
                <w:color w:val="000000"/>
                <w:spacing w:val="-5"/>
                <w:sz w:val="28"/>
                <w:szCs w:val="28"/>
              </w:rPr>
              <w:t>Улья-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t>новской</w:t>
            </w:r>
            <w:proofErr w:type="spellEnd"/>
            <w:proofErr w:type="gram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2698507,1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Содействие развитию дошкольного образования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2698507,1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Финансовое обеспечение получения дошкольного образования в частных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дошкольных образовательных орг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низациях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11387,5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11387,5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Субсидии на развитие системы 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школьного образования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33511,6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33511,6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Субвенции на финансовое 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расходных обязательств, связа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ных с обеспечением государстве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ных гарантий реализации прав на получение общедоступного и бе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платного дошкольного образования в муниципальных дошкольных обр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2653608,0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2653608,0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стро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тельства и архитектуры в Ульяно</w:t>
            </w:r>
            <w:r w:rsidRPr="007A50B2">
              <w:rPr>
                <w:spacing w:val="-5"/>
                <w:sz w:val="28"/>
                <w:szCs w:val="28"/>
              </w:rPr>
              <w:t>в</w:t>
            </w:r>
            <w:r w:rsidRPr="007A50B2">
              <w:rPr>
                <w:spacing w:val="-5"/>
                <w:sz w:val="28"/>
                <w:szCs w:val="28"/>
              </w:rPr>
              <w:t>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85 0 00 00000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158164,28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17076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Стимулирование развития жилищного строительства в Ульяновской области на 2014-2018 годы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строительства и архитектуры в</w:t>
            </w:r>
            <w:r>
              <w:rPr>
                <w:spacing w:val="-5"/>
                <w:sz w:val="28"/>
                <w:szCs w:val="28"/>
              </w:rPr>
              <w:br/>
            </w:r>
            <w:r w:rsidRPr="007A50B2">
              <w:rPr>
                <w:spacing w:val="-5"/>
                <w:sz w:val="28"/>
                <w:szCs w:val="28"/>
              </w:rPr>
              <w:t>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85 1 00 00000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158164,28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 xml:space="preserve">Развитие </w:t>
            </w:r>
            <w:r w:rsidRPr="007A50B2">
              <w:rPr>
                <w:spacing w:val="-5"/>
                <w:sz w:val="28"/>
                <w:szCs w:val="28"/>
              </w:rPr>
              <w:lastRenderedPageBreak/>
              <w:t>жилищного строительства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85 1 01 00000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158164,28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lastRenderedPageBreak/>
              <w:t xml:space="preserve">Мероприятия подпрограммы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Ст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мулирование программ развития ж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лищного строительства субъектов Российской Федерации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федерал</w:t>
            </w:r>
            <w:r w:rsidRPr="007A50B2">
              <w:rPr>
                <w:spacing w:val="-5"/>
                <w:sz w:val="28"/>
                <w:szCs w:val="28"/>
              </w:rPr>
              <w:t>ь</w:t>
            </w:r>
            <w:r w:rsidRPr="007A50B2">
              <w:rPr>
                <w:spacing w:val="-5"/>
                <w:sz w:val="28"/>
                <w:szCs w:val="28"/>
              </w:rPr>
              <w:t xml:space="preserve">ной целевой программы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Жилище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85 1 01 50210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149850,0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85 1 01 50210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149850,0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7A50B2">
              <w:rPr>
                <w:spacing w:val="-5"/>
                <w:sz w:val="28"/>
                <w:szCs w:val="28"/>
              </w:rPr>
              <w:t>Софинансирование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мероприятий подпрограммы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Стимулирование программ развития жилищного стр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ительства субъектов Российской Ф</w:t>
            </w:r>
            <w:r w:rsidRPr="007A50B2">
              <w:rPr>
                <w:spacing w:val="-5"/>
                <w:sz w:val="28"/>
                <w:szCs w:val="28"/>
              </w:rPr>
              <w:t>е</w:t>
            </w:r>
            <w:r w:rsidRPr="007A50B2">
              <w:rPr>
                <w:spacing w:val="-5"/>
                <w:sz w:val="28"/>
                <w:szCs w:val="28"/>
              </w:rPr>
              <w:t>дерации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федеральной целевой пр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 xml:space="preserve">граммы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Жилище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2015-2020 г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85 1 01 R0210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8314,28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Субсидии на </w:t>
            </w:r>
            <w:proofErr w:type="spellStart"/>
            <w:r w:rsidRPr="007A50B2">
              <w:rPr>
                <w:spacing w:val="-5"/>
                <w:sz w:val="28"/>
                <w:szCs w:val="28"/>
              </w:rPr>
              <w:t>софинансирование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м</w:t>
            </w:r>
            <w:r w:rsidRPr="007A50B2">
              <w:rPr>
                <w:spacing w:val="-5"/>
                <w:sz w:val="28"/>
                <w:szCs w:val="28"/>
              </w:rPr>
              <w:t>е</w:t>
            </w:r>
            <w:r w:rsidRPr="007A50B2">
              <w:rPr>
                <w:spacing w:val="-5"/>
                <w:sz w:val="28"/>
                <w:szCs w:val="28"/>
              </w:rPr>
              <w:t>роприятий по строительству объе</w:t>
            </w:r>
            <w:r w:rsidRPr="007A50B2">
              <w:rPr>
                <w:spacing w:val="-5"/>
                <w:sz w:val="28"/>
                <w:szCs w:val="28"/>
              </w:rPr>
              <w:t>к</w:t>
            </w:r>
            <w:r w:rsidRPr="007A50B2">
              <w:rPr>
                <w:spacing w:val="-5"/>
                <w:sz w:val="28"/>
                <w:szCs w:val="28"/>
              </w:rPr>
              <w:t>тов социальной инфраструктуры (дошкольных учреждений) по по</w:t>
            </w:r>
            <w:r w:rsidRPr="007A50B2">
              <w:rPr>
                <w:spacing w:val="-5"/>
                <w:sz w:val="28"/>
                <w:szCs w:val="28"/>
              </w:rPr>
              <w:t>д</w:t>
            </w:r>
            <w:r w:rsidRPr="007A50B2">
              <w:rPr>
                <w:spacing w:val="-5"/>
                <w:sz w:val="28"/>
                <w:szCs w:val="28"/>
              </w:rPr>
              <w:t xml:space="preserve">программе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Стимулирование пр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грамм развития жилищного стро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тельства субъектов Российской Ф</w:t>
            </w:r>
            <w:r w:rsidRPr="007A50B2">
              <w:rPr>
                <w:spacing w:val="-5"/>
                <w:sz w:val="28"/>
                <w:szCs w:val="28"/>
              </w:rPr>
              <w:t>е</w:t>
            </w:r>
            <w:r w:rsidRPr="007A50B2">
              <w:rPr>
                <w:spacing w:val="-5"/>
                <w:sz w:val="28"/>
                <w:szCs w:val="28"/>
              </w:rPr>
              <w:t>дерации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федеральной целевой пр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 xml:space="preserve">граммы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Жилище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2015-2020 г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85 1 01 R0212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8314,28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01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85 1 01 R0212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8314,28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Общее образование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6452168,6918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7A50B2">
              <w:rPr>
                <w:spacing w:val="-5"/>
                <w:sz w:val="28"/>
                <w:szCs w:val="28"/>
              </w:rPr>
              <w:t>непрограм</w:t>
            </w:r>
            <w:r>
              <w:rPr>
                <w:spacing w:val="-5"/>
                <w:sz w:val="28"/>
                <w:szCs w:val="28"/>
              </w:rPr>
              <w:t>-</w:t>
            </w:r>
            <w:r w:rsidRPr="007A50B2">
              <w:rPr>
                <w:spacing w:val="-5"/>
                <w:sz w:val="28"/>
                <w:szCs w:val="28"/>
              </w:rPr>
              <w:t>мных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11 0 00 00000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3069,6918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Реализация мероприятий федерал</w:t>
            </w:r>
            <w:r w:rsidRPr="007A50B2">
              <w:rPr>
                <w:spacing w:val="-5"/>
                <w:sz w:val="28"/>
                <w:szCs w:val="28"/>
              </w:rPr>
              <w:t>ь</w:t>
            </w:r>
            <w:r w:rsidRPr="007A50B2">
              <w:rPr>
                <w:spacing w:val="-5"/>
                <w:sz w:val="28"/>
                <w:szCs w:val="28"/>
              </w:rPr>
              <w:lastRenderedPageBreak/>
              <w:t xml:space="preserve">ной целевой программы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Культура России (2012-2018 годы)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11 0 00 50140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2229,6918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11 0 00 50140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2229,6918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Реализация мероприятий по прио</w:t>
            </w:r>
            <w:r w:rsidRPr="007A50B2">
              <w:rPr>
                <w:spacing w:val="-5"/>
                <w:sz w:val="28"/>
                <w:szCs w:val="28"/>
              </w:rPr>
              <w:t>б</w:t>
            </w:r>
            <w:r w:rsidRPr="007A50B2">
              <w:rPr>
                <w:spacing w:val="-5"/>
                <w:sz w:val="28"/>
                <w:szCs w:val="28"/>
              </w:rPr>
              <w:t>ретению и установке приборов учёта газа в муниципальных образовател</w:t>
            </w:r>
            <w:r w:rsidRPr="007A50B2">
              <w:rPr>
                <w:spacing w:val="-5"/>
                <w:sz w:val="28"/>
                <w:szCs w:val="28"/>
              </w:rPr>
              <w:t>ь</w:t>
            </w:r>
            <w:r w:rsidRPr="007A50B2">
              <w:rPr>
                <w:spacing w:val="-5"/>
                <w:sz w:val="28"/>
                <w:szCs w:val="28"/>
              </w:rPr>
              <w:t xml:space="preserve">ных организациях муниципального образования </w:t>
            </w:r>
            <w:r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7A50B2">
              <w:rPr>
                <w:spacing w:val="-5"/>
                <w:sz w:val="28"/>
                <w:szCs w:val="28"/>
              </w:rPr>
              <w:t>Майнский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район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11 0 00 73050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840,0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11 0 00 73050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840,0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spacing w:val="-5"/>
                <w:sz w:val="28"/>
                <w:szCs w:val="28"/>
              </w:rPr>
              <w:t>р</w:t>
            </w:r>
            <w:r w:rsidRPr="007A50B2">
              <w:rPr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6061035,8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13589E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общего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разования детей в Ульяновской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и модернизация образования в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5531389,9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Введение федеральных государственных обр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зовательных стандартов на ступенях начального общего, основного общ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го и среднего общего образования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5150593,05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вательных организациях, осущест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ляющих образовательную деятел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ность по имеющим государственную аккредитацию основным общеобр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зовательным программам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5541,3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5541,3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Субсидии на внедрение в базовых общеобразовательных организациях различных моделей направленности (профиля) образования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79 1 01 70890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79 1 01 70890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Субсидии на создание необходимых условий для получения начального общего, основного общего и средн</w:t>
            </w:r>
            <w:r w:rsidRPr="007A50B2">
              <w:rPr>
                <w:spacing w:val="-5"/>
                <w:sz w:val="28"/>
                <w:szCs w:val="28"/>
              </w:rPr>
              <w:t>е</w:t>
            </w:r>
            <w:r w:rsidRPr="007A50B2">
              <w:rPr>
                <w:spacing w:val="-5"/>
                <w:sz w:val="28"/>
                <w:szCs w:val="28"/>
              </w:rPr>
              <w:t>го общего образования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79 1 01 70910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3899,81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79 1 01 70910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3899,81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Субвенции на финансовое 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расходных обязательств, связа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ных с обеспечением государстве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ных гарантий реализации прав на получение общедоступного и бе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платного дошкольного, начального общего, основного общего, среднего общего образования, а также обесп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чением дополнительного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ния в муниципальных общеобраз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вательных организациях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5124418,7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5124418,7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Субвенции на финансовое 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расходных обязательств, связа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ных с осуществлением ежемесячной доплаты за наличие учёной степени кандидата наук или доктора наук п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дагогическим работникам муниц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пальных общеобразовательных орг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низаций, имеющим учёную степень и замещающим (занимающим) в ук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занных общеобразовательных орг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низациях штатные должности, предусмотренные квалификацио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ными справочниками или професс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ональными стандартами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469,24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469,24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Субвенции на финансовое 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расходных обязательств, связа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ных с </w:t>
            </w:r>
            <w:proofErr w:type="gramStart"/>
            <w:r w:rsidRPr="007A50B2">
              <w:rPr>
                <w:color w:val="000000"/>
                <w:spacing w:val="-5"/>
                <w:sz w:val="28"/>
                <w:szCs w:val="28"/>
              </w:rPr>
              <w:t>осуществлением</w:t>
            </w:r>
            <w:proofErr w:type="gram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обучающимся 10-х (11-х) и 11-х (12-х) классов 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 общеобразовательных организаций ежемесячных денежных выплат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8264,0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8264,0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условий для обучения детей с ограниченными возможностями зд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ровья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10719,6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proofErr w:type="gramStart"/>
            <w:r w:rsidRPr="007A50B2">
              <w:rPr>
                <w:color w:val="000000"/>
                <w:spacing w:val="-5"/>
                <w:sz w:val="28"/>
                <w:szCs w:val="28"/>
              </w:rPr>
              <w:t>Субвенции на финансовое 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расходных обязательств, связа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ных с предоставлением бесплатно специальных учебников и учебных пособий, иной учебной литературы, а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также услуг 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t>сурдопереводчиков</w:t>
            </w:r>
            <w:proofErr w:type="spell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и 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t>тифлосурдопереводчиков</w:t>
            </w:r>
            <w:proofErr w:type="spell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при пол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чении обучающимися с ограниче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ными возможностями здоровья обр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зования в муниципальных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тельных организациях</w:t>
            </w:r>
            <w:proofErr w:type="gramEnd"/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6834,0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6834,0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7A50B2">
              <w:rPr>
                <w:spacing w:val="-5"/>
                <w:sz w:val="28"/>
                <w:szCs w:val="28"/>
              </w:rPr>
              <w:t>Софинансирование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мероприятий государственной программы Росси</w:t>
            </w:r>
            <w:r w:rsidRPr="007A50B2">
              <w:rPr>
                <w:spacing w:val="-5"/>
                <w:sz w:val="28"/>
                <w:szCs w:val="28"/>
              </w:rPr>
              <w:t>й</w:t>
            </w:r>
            <w:r w:rsidRPr="007A50B2">
              <w:rPr>
                <w:spacing w:val="-5"/>
                <w:sz w:val="28"/>
                <w:szCs w:val="28"/>
              </w:rPr>
              <w:t xml:space="preserve">ской Федерации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Доступная среда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02 R0270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3885,6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spacing w:val="-5"/>
                <w:sz w:val="28"/>
                <w:szCs w:val="28"/>
              </w:rPr>
              <w:t>у</w:t>
            </w:r>
            <w:r w:rsidRPr="007A50B2">
              <w:rPr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02 R0270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2331,36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spacing w:val="-5"/>
                <w:sz w:val="28"/>
                <w:szCs w:val="28"/>
              </w:rPr>
              <w:t>т</w:t>
            </w:r>
            <w:r w:rsidRPr="007A50B2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02 R0270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1554,24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кадрового потенциала системы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щего образования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20420,8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79 1 03 50880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1600,0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spacing w:val="-5"/>
                <w:sz w:val="28"/>
                <w:szCs w:val="28"/>
              </w:rPr>
              <w:t>ы</w:t>
            </w:r>
            <w:r w:rsidRPr="007A50B2">
              <w:rPr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79 1 03 50880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1600,0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Субвенции на финансовое 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расходных обязательств, связа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ных с организацией и обеспечением получения педагогическими рабо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никами муниципальных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тельных организаций не реже чем один раз в три года дополнительного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профессионального образования по профилю педагогической деятельн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сти за счёт бюджетных ассигнований областного бюджета Ульяновской области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18520,8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18520,8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7A50B2">
              <w:rPr>
                <w:spacing w:val="-5"/>
                <w:sz w:val="28"/>
                <w:szCs w:val="28"/>
              </w:rPr>
              <w:t>Софинансирование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мероприятий по поощрению лучших учителей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03 R0880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spacing w:val="-5"/>
                <w:sz w:val="28"/>
                <w:szCs w:val="28"/>
              </w:rPr>
              <w:t>ы</w:t>
            </w:r>
            <w:r w:rsidRPr="007A50B2">
              <w:rPr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03 R0880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Содействие развитию начального общего, осно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ного общего и среднего общего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разования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64327,96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</w:t>
            </w:r>
            <w:r w:rsidRPr="007A50B2">
              <w:rPr>
                <w:spacing w:val="-5"/>
                <w:sz w:val="28"/>
                <w:szCs w:val="28"/>
              </w:rPr>
              <w:t>а</w:t>
            </w:r>
            <w:r w:rsidRPr="007A50B2">
              <w:rPr>
                <w:spacing w:val="-5"/>
                <w:sz w:val="28"/>
                <w:szCs w:val="28"/>
              </w:rPr>
              <w:t>нятий физической культурой и спо</w:t>
            </w:r>
            <w:r w:rsidRPr="007A50B2">
              <w:rPr>
                <w:spacing w:val="-5"/>
                <w:sz w:val="28"/>
                <w:szCs w:val="28"/>
              </w:rPr>
              <w:t>р</w:t>
            </w:r>
            <w:r w:rsidRPr="007A50B2">
              <w:rPr>
                <w:spacing w:val="-5"/>
                <w:sz w:val="28"/>
                <w:szCs w:val="28"/>
              </w:rPr>
              <w:t>том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79 1 04 50970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15466,1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79 1 04 50970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15466,1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Субсидии на осуществление ремо</w:t>
            </w:r>
            <w:r w:rsidRPr="007A50B2">
              <w:rPr>
                <w:spacing w:val="-5"/>
                <w:sz w:val="28"/>
                <w:szCs w:val="28"/>
              </w:rPr>
              <w:t>н</w:t>
            </w:r>
            <w:r w:rsidRPr="007A50B2">
              <w:rPr>
                <w:spacing w:val="-5"/>
                <w:sz w:val="28"/>
                <w:szCs w:val="28"/>
              </w:rPr>
              <w:t>та, ликвидацию аварийной ситуации в зданиях муниципальных общео</w:t>
            </w:r>
            <w:r w:rsidRPr="007A50B2">
              <w:rPr>
                <w:spacing w:val="-5"/>
                <w:sz w:val="28"/>
                <w:szCs w:val="28"/>
              </w:rPr>
              <w:t>б</w:t>
            </w:r>
            <w:r w:rsidRPr="007A50B2">
              <w:rPr>
                <w:spacing w:val="-5"/>
                <w:sz w:val="28"/>
                <w:szCs w:val="28"/>
              </w:rPr>
              <w:t>разовательных организаций, прио</w:t>
            </w:r>
            <w:r w:rsidRPr="007A50B2">
              <w:rPr>
                <w:spacing w:val="-5"/>
                <w:sz w:val="28"/>
                <w:szCs w:val="28"/>
              </w:rPr>
              <w:t>б</w:t>
            </w:r>
            <w:r w:rsidRPr="007A50B2">
              <w:rPr>
                <w:spacing w:val="-5"/>
                <w:sz w:val="28"/>
                <w:szCs w:val="28"/>
              </w:rPr>
              <w:t>ретение оборудования для указанных организаций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79 1 04 70920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48806,4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48806,4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Субсидии на реализацию проекта </w:t>
            </w:r>
            <w:r>
              <w:rPr>
                <w:spacing w:val="-5"/>
                <w:sz w:val="28"/>
                <w:szCs w:val="28"/>
              </w:rPr>
              <w:t>«</w:t>
            </w:r>
            <w:proofErr w:type="gramStart"/>
            <w:r w:rsidRPr="007A50B2">
              <w:rPr>
                <w:spacing w:val="-5"/>
                <w:sz w:val="28"/>
                <w:szCs w:val="28"/>
              </w:rPr>
              <w:t>Международный</w:t>
            </w:r>
            <w:proofErr w:type="gramEnd"/>
            <w:r w:rsidRPr="007A50B2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A50B2">
              <w:rPr>
                <w:spacing w:val="-5"/>
                <w:sz w:val="28"/>
                <w:szCs w:val="28"/>
              </w:rPr>
              <w:t>бакалавриат</w:t>
            </w:r>
            <w:proofErr w:type="spellEnd"/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79 1 04 70960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55,46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79 1 04 70960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55,46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Реализация программы по созданию в Ульяно</w:t>
            </w:r>
            <w:r w:rsidRPr="007A50B2">
              <w:rPr>
                <w:spacing w:val="-5"/>
                <w:sz w:val="28"/>
                <w:szCs w:val="28"/>
              </w:rPr>
              <w:t>в</w:t>
            </w:r>
            <w:r w:rsidRPr="007A50B2">
              <w:rPr>
                <w:spacing w:val="-5"/>
                <w:sz w:val="28"/>
                <w:szCs w:val="28"/>
              </w:rPr>
              <w:t>ской области новых мест в общео</w:t>
            </w:r>
            <w:r w:rsidRPr="007A50B2">
              <w:rPr>
                <w:spacing w:val="-5"/>
                <w:sz w:val="28"/>
                <w:szCs w:val="28"/>
              </w:rPr>
              <w:t>б</w:t>
            </w:r>
            <w:r w:rsidRPr="007A50B2">
              <w:rPr>
                <w:spacing w:val="-5"/>
                <w:sz w:val="28"/>
                <w:szCs w:val="28"/>
              </w:rPr>
              <w:t>разовательных организациях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79 1 06 00000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285328,49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Реализация мероприятий по соде</w:t>
            </w:r>
            <w:r w:rsidRPr="007A50B2">
              <w:rPr>
                <w:spacing w:val="-5"/>
                <w:sz w:val="28"/>
                <w:szCs w:val="28"/>
              </w:rPr>
              <w:t>й</w:t>
            </w:r>
            <w:r w:rsidRPr="007A50B2">
              <w:rPr>
                <w:spacing w:val="-5"/>
                <w:sz w:val="28"/>
                <w:szCs w:val="28"/>
              </w:rPr>
              <w:t>ствию создания в субъектах Росси</w:t>
            </w:r>
            <w:r w:rsidRPr="007A50B2">
              <w:rPr>
                <w:spacing w:val="-5"/>
                <w:sz w:val="28"/>
                <w:szCs w:val="28"/>
              </w:rPr>
              <w:t>й</w:t>
            </w:r>
            <w:r w:rsidRPr="007A50B2">
              <w:rPr>
                <w:spacing w:val="-5"/>
                <w:sz w:val="28"/>
                <w:szCs w:val="28"/>
              </w:rPr>
              <w:t>ской Федерации новых мест в общ</w:t>
            </w:r>
            <w:r w:rsidRPr="007A50B2">
              <w:rPr>
                <w:spacing w:val="-5"/>
                <w:sz w:val="28"/>
                <w:szCs w:val="28"/>
              </w:rPr>
              <w:t>е</w:t>
            </w:r>
            <w:r w:rsidRPr="007A50B2">
              <w:rPr>
                <w:spacing w:val="-5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79 1 06 55200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275228,3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79 1 06 55200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275228,3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Субсидии на осуществление кап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тального ремонта, реконструкцию в зданиях общеобразовательных орг</w:t>
            </w:r>
            <w:r w:rsidRPr="007A50B2">
              <w:rPr>
                <w:spacing w:val="-5"/>
                <w:sz w:val="28"/>
                <w:szCs w:val="28"/>
              </w:rPr>
              <w:t>а</w:t>
            </w:r>
            <w:r w:rsidRPr="007A50B2">
              <w:rPr>
                <w:spacing w:val="-5"/>
                <w:sz w:val="28"/>
                <w:szCs w:val="28"/>
              </w:rPr>
              <w:t>низаций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79 1 06 70900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10100,19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79 1 06 70900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10100,19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8D42E8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дополн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тельного образования детей и реал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зация мероприятий молодёжной п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литики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и модернизация образования в Уль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>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</w:t>
            </w:r>
            <w:r>
              <w:rPr>
                <w:spacing w:val="-5"/>
                <w:sz w:val="28"/>
                <w:szCs w:val="28"/>
              </w:rPr>
              <w:t>20</w:t>
            </w:r>
            <w:r w:rsidRPr="007A50B2">
              <w:rPr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79 4 00 00000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Реализация механизмов развития молодёжной политики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79 4 02 00000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79 4 02 18060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spacing w:val="-5"/>
                <w:sz w:val="28"/>
                <w:szCs w:val="28"/>
              </w:rPr>
              <w:t>т</w:t>
            </w:r>
            <w:r w:rsidRPr="007A50B2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79 4 02 18060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C464E6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зации государственной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528296,4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государственного заказчика и соисполнителей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528296,4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деятельности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ственных учреждений, находящихся в ведении Министерства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ния и науки Ульяновской области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520996,4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Расходы на выплаты персоналу в 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лях обеспечения выполнения фун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ций государственными (муниц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306544,4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93491,4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118658,0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Строительство, реконструкция, 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питальный и текущий ремонт зданий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государственных учреждений, нах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дящихся в ведении Министерства образования и науки Ульяновской области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Социальная по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держка и защита населения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зации государственной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Социальная по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держка и защита населения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государственного заказчика и соисполнителей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Учреждения, подведомственные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гану исполнительной власти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Расходы на выплаты персоналу в 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лях обеспечения выполнения фун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ций государственными (муниц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150275,5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67635,3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2150,6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2064,4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дарственной программы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исполнителей го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ударственной программы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Развитие культуры и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физич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культуры и спорта в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ф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зической культуры и спорта в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физич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культуры и спорта в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исполнителей го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ударственной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Расходы на выплаты персоналу в 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лях обеспечения выполнения фун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ций государственными (муниц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пальными) органами, казёнными </w:t>
            </w:r>
            <w:proofErr w:type="spellStart"/>
            <w:proofErr w:type="gramStart"/>
            <w:r w:rsidRPr="007A50B2">
              <w:rPr>
                <w:color w:val="000000"/>
                <w:spacing w:val="-5"/>
                <w:sz w:val="28"/>
                <w:szCs w:val="28"/>
              </w:rPr>
              <w:t>уч</w:t>
            </w:r>
            <w:r w:rsidR="009C110E">
              <w:rPr>
                <w:color w:val="000000"/>
                <w:spacing w:val="-5"/>
                <w:sz w:val="28"/>
                <w:szCs w:val="28"/>
              </w:rPr>
              <w:t>-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реждениями</w:t>
            </w:r>
            <w:proofErr w:type="spellEnd"/>
            <w:proofErr w:type="gramEnd"/>
            <w:r w:rsidRPr="007A50B2">
              <w:rPr>
                <w:color w:val="000000"/>
                <w:spacing w:val="-5"/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32182,9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 xml:space="preserve">89 1 01 80140 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2167,0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101123,3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Среднее профессиональное образ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вание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1119665,5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spacing w:val="-5"/>
                <w:sz w:val="28"/>
                <w:szCs w:val="28"/>
              </w:rPr>
              <w:t>р</w:t>
            </w:r>
            <w:r w:rsidRPr="007A50B2">
              <w:rPr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1060657,4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госуда</w:t>
            </w:r>
            <w:r w:rsidRPr="007A50B2">
              <w:rPr>
                <w:spacing w:val="-5"/>
                <w:sz w:val="28"/>
                <w:szCs w:val="28"/>
              </w:rPr>
              <w:t>р</w:t>
            </w:r>
            <w:r w:rsidRPr="007A50B2">
              <w:rPr>
                <w:spacing w:val="-5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79 2 00 00000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221325,0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79 2 01 00000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221325,0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Финансовое обеспечение меропри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 xml:space="preserve">тий федеральной целевой программы развития образования на 2016-2020 </w:t>
            </w:r>
            <w:r w:rsidRPr="007A50B2">
              <w:rPr>
                <w:spacing w:val="-5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79 2 01 54980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144325,0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lastRenderedPageBreak/>
              <w:t>Предоставление субсидий бюдже</w:t>
            </w:r>
            <w:r w:rsidRPr="007A50B2">
              <w:rPr>
                <w:spacing w:val="-5"/>
                <w:sz w:val="28"/>
                <w:szCs w:val="28"/>
              </w:rPr>
              <w:t>т</w:t>
            </w:r>
            <w:r w:rsidRPr="007A50B2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79 2 01 54980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144325,0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7A50B2">
              <w:rPr>
                <w:spacing w:val="-5"/>
                <w:sz w:val="28"/>
                <w:szCs w:val="28"/>
              </w:rPr>
              <w:t>Софинансирование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мероприятий государственной программы Росси</w:t>
            </w:r>
            <w:r w:rsidRPr="007A50B2">
              <w:rPr>
                <w:spacing w:val="-5"/>
                <w:sz w:val="28"/>
                <w:szCs w:val="28"/>
              </w:rPr>
              <w:t>й</w:t>
            </w:r>
            <w:r w:rsidRPr="007A50B2">
              <w:rPr>
                <w:spacing w:val="-5"/>
                <w:sz w:val="28"/>
                <w:szCs w:val="28"/>
              </w:rPr>
              <w:t xml:space="preserve">ской Федерации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Доступная среда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2 01 R0270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spacing w:val="-5"/>
                <w:sz w:val="28"/>
                <w:szCs w:val="28"/>
              </w:rPr>
              <w:t>т</w:t>
            </w:r>
            <w:r w:rsidRPr="007A50B2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2 01 R0270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proofErr w:type="spellStart"/>
            <w:r w:rsidRPr="007A50B2">
              <w:rPr>
                <w:spacing w:val="-5"/>
                <w:sz w:val="28"/>
                <w:szCs w:val="28"/>
              </w:rPr>
              <w:t>Софинансирование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мероприятий ф</w:t>
            </w:r>
            <w:r w:rsidRPr="007A50B2">
              <w:rPr>
                <w:spacing w:val="-5"/>
                <w:sz w:val="28"/>
                <w:szCs w:val="28"/>
              </w:rPr>
              <w:t>е</w:t>
            </w:r>
            <w:r w:rsidRPr="007A50B2">
              <w:rPr>
                <w:spacing w:val="-5"/>
                <w:sz w:val="28"/>
                <w:szCs w:val="28"/>
              </w:rPr>
              <w:t>деральной целевой программы ра</w:t>
            </w:r>
            <w:r w:rsidRPr="007A50B2">
              <w:rPr>
                <w:spacing w:val="-5"/>
                <w:sz w:val="28"/>
                <w:szCs w:val="28"/>
              </w:rPr>
              <w:t>з</w:t>
            </w:r>
            <w:r w:rsidRPr="007A50B2">
              <w:rPr>
                <w:spacing w:val="-5"/>
                <w:sz w:val="28"/>
                <w:szCs w:val="28"/>
              </w:rPr>
              <w:t>вития образования на 2016-2020 г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2 01 R4980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75000,0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spacing w:val="-5"/>
                <w:sz w:val="28"/>
                <w:szCs w:val="28"/>
              </w:rPr>
              <w:t>у</w:t>
            </w:r>
            <w:r w:rsidRPr="007A50B2">
              <w:rPr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2 01 R4980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C464E6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зации государственной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839332,4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государственного заказчика и соисполнителей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839332,4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деятельности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ственных учреждений, находящихся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в ведении Министерства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ния и науки Ульяновской области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839332,4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7A50B2">
              <w:rPr>
                <w:spacing w:val="-5"/>
                <w:sz w:val="28"/>
                <w:szCs w:val="28"/>
              </w:rPr>
              <w:t>у</w:t>
            </w:r>
            <w:r w:rsidRPr="007A50B2">
              <w:rPr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104245,1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732365,9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29486,2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Модерниз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ция материально-технической базы </w:t>
            </w:r>
            <w:proofErr w:type="gramStart"/>
            <w:r w:rsidRPr="007A50B2">
              <w:rPr>
                <w:color w:val="000000"/>
                <w:spacing w:val="-5"/>
                <w:sz w:val="28"/>
                <w:szCs w:val="28"/>
              </w:rPr>
              <w:t>областных</w:t>
            </w:r>
            <w:proofErr w:type="gram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государственных 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t>учреж</w:t>
            </w:r>
            <w:r w:rsidR="009C110E">
              <w:rPr>
                <w:color w:val="000000"/>
                <w:spacing w:val="-5"/>
                <w:sz w:val="28"/>
                <w:szCs w:val="28"/>
              </w:rPr>
              <w:t>-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дений</w:t>
            </w:r>
            <w:proofErr w:type="spell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в сфере культуры и искусства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spacing w:val="-5"/>
                <w:sz w:val="28"/>
                <w:szCs w:val="28"/>
              </w:rPr>
              <w:t>т</w:t>
            </w:r>
            <w:r w:rsidRPr="007A50B2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87 0 01 00000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40,0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дарственной программы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Развитие культуры и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29446,2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исполнителей го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ударственной программы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29446,2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29446,2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spacing w:val="-5"/>
                <w:sz w:val="28"/>
                <w:szCs w:val="28"/>
              </w:rPr>
              <w:t>ы</w:t>
            </w:r>
            <w:r w:rsidRPr="007A50B2">
              <w:rPr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87 1 01 80150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84,7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29361,5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физич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культуры и спорта в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29521,9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ф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зической культуры и спорта в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физич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культуры и спорта в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29521,9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исполнителей го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ударственной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29521,9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29521,9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698,3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28823,6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Профессиональная подготовка, п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реподготовка и повышение квалиф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кации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t>непрограм</w:t>
            </w:r>
            <w:r>
              <w:rPr>
                <w:color w:val="000000"/>
                <w:spacing w:val="-5"/>
                <w:sz w:val="28"/>
                <w:szCs w:val="28"/>
              </w:rPr>
              <w:t>-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мных</w:t>
            </w:r>
            <w:proofErr w:type="spell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Переподготовка и повышение кв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лификации кадров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здрав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4048,1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Подготовка специалистов с медицинским обр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зованием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4048,1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Повышение квалификации и пер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подготовка специалистов со средним профессиональным и высшим мед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цинским образованием для медици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ских организаций государственной системы здравоохранения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4048,1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4048,1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ственного управления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Организ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ция обучения лиц, замещающих го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ударственные должности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области, государственных гражданских служащих (работников) государственных органов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области, лиц, замещающих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борные муниципальные должности, и муниципальных служащих (рабо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ников) органов местного самоупра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ления муниципальных образований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2496,9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Мероприятия по обучению лиц, 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мещающих государственные дол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ж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ности Ульяновской области, гос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дарственных гражданских служащих (работников) государственных орг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 Ульяновской области, лиц, 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мещающих выборные муниципал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ные должности, и муниципальных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служащих (работников) органов местного самоуправления муниц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пальных образований Ульяновской области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2496,9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2496,9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зерва управленческих кадров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Мероприятия по подготовке резерва управленческих кадров и соверше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ствованию механизма его формир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Молодёжная политика и оздоровл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детей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303186,1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здрав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8212,4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Соверше</w:t>
            </w:r>
            <w:r w:rsidRPr="007A50B2">
              <w:rPr>
                <w:spacing w:val="-5"/>
                <w:sz w:val="28"/>
                <w:szCs w:val="28"/>
              </w:rPr>
              <w:t>н</w:t>
            </w:r>
            <w:r w:rsidRPr="007A50B2">
              <w:rPr>
                <w:spacing w:val="-5"/>
                <w:sz w:val="28"/>
                <w:szCs w:val="28"/>
              </w:rPr>
              <w:t>ствование развития системы сан</w:t>
            </w:r>
            <w:r w:rsidRPr="007A50B2">
              <w:rPr>
                <w:spacing w:val="-5"/>
                <w:sz w:val="28"/>
                <w:szCs w:val="28"/>
              </w:rPr>
              <w:t>а</w:t>
            </w:r>
            <w:r w:rsidRPr="007A50B2">
              <w:rPr>
                <w:spacing w:val="-5"/>
                <w:sz w:val="28"/>
                <w:szCs w:val="28"/>
              </w:rPr>
              <w:t>торно-курортного лечения, в том числе детей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78 0 07 00000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8212,4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Мероприятия по проведению озд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ровительной кампании детей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78 0 07 80170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8212,4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Закупка товаров, работ и услуг для </w:t>
            </w:r>
            <w:r w:rsidRPr="007A50B2">
              <w:rPr>
                <w:spacing w:val="-5"/>
                <w:sz w:val="28"/>
                <w:szCs w:val="28"/>
              </w:rPr>
              <w:lastRenderedPageBreak/>
              <w:t>обеспечения государственных (м</w:t>
            </w:r>
            <w:r w:rsidRPr="007A50B2">
              <w:rPr>
                <w:spacing w:val="-5"/>
                <w:sz w:val="28"/>
                <w:szCs w:val="28"/>
              </w:rPr>
              <w:t>у</w:t>
            </w:r>
            <w:r w:rsidRPr="007A50B2">
              <w:rPr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78 0 07 80170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8212,4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lastRenderedPageBreak/>
              <w:t>Государственная программа Уль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spacing w:val="-5"/>
                <w:sz w:val="28"/>
                <w:szCs w:val="28"/>
              </w:rPr>
              <w:t>р</w:t>
            </w:r>
            <w:r w:rsidRPr="007A50B2">
              <w:rPr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284805,7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8D42E8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дополн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тельного образования детей и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зация мероприятий молодёжной п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литики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и модернизация образования в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Реализация механизмов развития молодёжной политики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Реализация мероприятий для созд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ния условий успешной социализации и эффективной самореализации 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лодёжи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2730,0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8270,0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2357E9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Организация отд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ха, оздоровления детей и работников бюджетной сферы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Развитие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и модернизация образования в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270687,9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Организ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ция и обеспечение отдыха и озд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ровления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270687,9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Организация и обеспечение отдыха детей, обучающихся в общеобраз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вательных организациях, за искл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ю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чением детей-сирот и детей, оста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шихся без попечения родителей, находящихся в общеобразовател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ных организациях для детей-сирот и детей, оставшихся без попечения 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дителей, и детей, находящихся в трудной жизненной ситуации, в 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городных лагерях отдыха и оздоро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ления детей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142059,6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142059,6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Субвенции на финансовое 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расходных обязательств, связа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ных с организацией и обеспечением отдыха детей, обучающихся в общ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образовательных организациях, за исключением детей-сирот и детей, оставшихся без попечения родит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лей, находящихся в образовательных организациях для детей-сирот и 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тей, оставшихся без попечения род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телей, и детей, находящихся в тру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ной жизненной ситуации,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7A50B2">
              <w:rPr>
                <w:color w:val="000000"/>
                <w:spacing w:val="-5"/>
                <w:sz w:val="28"/>
                <w:szCs w:val="28"/>
              </w:rPr>
              <w:t>оздоровления</w:t>
            </w:r>
            <w:proofErr w:type="gram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51370,8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51370,8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Мероприятия по проведению озд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ровительной кампании детей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77257,5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77257,5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C464E6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зации государственной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государственного заказчика и соисполнителей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деятельности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ственных учреждений, находящихся в ведении Министерства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ния и науки Ульяновской области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Предоста</w:t>
            </w:r>
            <w:r w:rsidRPr="007A50B2">
              <w:rPr>
                <w:spacing w:val="-5"/>
                <w:sz w:val="28"/>
                <w:szCs w:val="28"/>
              </w:rPr>
              <w:t>в</w:t>
            </w:r>
            <w:r w:rsidRPr="007A50B2">
              <w:rPr>
                <w:spacing w:val="-5"/>
                <w:sz w:val="28"/>
                <w:szCs w:val="28"/>
              </w:rPr>
              <w:t>ление мер государственной и соц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t>альной поддержки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87 0 05 00000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Мероприятия по проведению озд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ровительной кампании детей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87 0 05 80170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spacing w:val="-5"/>
                <w:sz w:val="28"/>
                <w:szCs w:val="28"/>
              </w:rPr>
              <w:t>у</w:t>
            </w:r>
            <w:r w:rsidRPr="007A50B2">
              <w:rPr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87 0 05 80170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физич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культуры и спорта в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массового спорта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Мероприятия по проведению озд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ровительной кампании детей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Другие вопросы в области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259502,03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здрав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8931,2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Подготовка специалистов с медицинским обр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зованием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8931,2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Подготовка специалистов со сре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ним профессиональным образован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ем для медицинских организаций государственной системы здрав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охранения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8931,2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8931,2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spacing w:val="-5"/>
                <w:sz w:val="28"/>
                <w:szCs w:val="28"/>
              </w:rPr>
              <w:t>р</w:t>
            </w:r>
            <w:r w:rsidRPr="007A50B2">
              <w:rPr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7A50B2">
              <w:rPr>
                <w:spacing w:val="-5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228855,93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8D42E8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дополн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тельного образования детей и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зация мероприятий молодёжной п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литики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и модернизация образования в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93617,68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Реализация механизмов развития молодёжной политики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37333,0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37333,0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32444,5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Социальное обеспечение и иные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4888,5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Создание условий, обеспечивающих досту</w:t>
            </w:r>
            <w:r w:rsidRPr="007A50B2">
              <w:rPr>
                <w:spacing w:val="-5"/>
                <w:sz w:val="28"/>
                <w:szCs w:val="28"/>
              </w:rPr>
              <w:t>п</w:t>
            </w:r>
            <w:r w:rsidRPr="007A50B2">
              <w:rPr>
                <w:spacing w:val="-5"/>
                <w:sz w:val="28"/>
                <w:szCs w:val="28"/>
              </w:rPr>
              <w:t>ность дополнительных общеобраз</w:t>
            </w:r>
            <w:r w:rsidRPr="007A50B2">
              <w:rPr>
                <w:spacing w:val="-5"/>
                <w:sz w:val="28"/>
                <w:szCs w:val="28"/>
              </w:rPr>
              <w:t>о</w:t>
            </w:r>
            <w:r w:rsidRPr="007A50B2">
              <w:rPr>
                <w:spacing w:val="-5"/>
                <w:sz w:val="28"/>
                <w:szCs w:val="28"/>
              </w:rPr>
              <w:t>вательных программ естественно</w:t>
            </w:r>
            <w:r>
              <w:rPr>
                <w:spacing w:val="-5"/>
                <w:sz w:val="28"/>
                <w:szCs w:val="28"/>
              </w:rPr>
              <w:t>-</w:t>
            </w:r>
            <w:r w:rsidRPr="007A50B2">
              <w:rPr>
                <w:spacing w:val="-5"/>
                <w:sz w:val="28"/>
                <w:szCs w:val="28"/>
              </w:rPr>
              <w:t xml:space="preserve">научной и </w:t>
            </w:r>
            <w:proofErr w:type="gramStart"/>
            <w:r w:rsidRPr="007A50B2">
              <w:rPr>
                <w:spacing w:val="-5"/>
                <w:sz w:val="28"/>
                <w:szCs w:val="28"/>
              </w:rPr>
              <w:t>технической</w:t>
            </w:r>
            <w:proofErr w:type="gramEnd"/>
            <w:r w:rsidRPr="007A50B2">
              <w:rPr>
                <w:spacing w:val="-5"/>
                <w:sz w:val="28"/>
                <w:szCs w:val="28"/>
              </w:rPr>
              <w:t xml:space="preserve"> направлен</w:t>
            </w:r>
            <w:r>
              <w:rPr>
                <w:spacing w:val="-5"/>
                <w:sz w:val="28"/>
                <w:szCs w:val="28"/>
              </w:rPr>
              <w:t>-</w:t>
            </w:r>
            <w:proofErr w:type="spellStart"/>
            <w:r w:rsidRPr="007A50B2">
              <w:rPr>
                <w:spacing w:val="-5"/>
                <w:sz w:val="28"/>
                <w:szCs w:val="28"/>
              </w:rPr>
              <w:t>ности</w:t>
            </w:r>
            <w:proofErr w:type="spellEnd"/>
            <w:r w:rsidRPr="007A50B2">
              <w:rPr>
                <w:spacing w:val="-5"/>
                <w:sz w:val="28"/>
                <w:szCs w:val="28"/>
              </w:rPr>
              <w:t xml:space="preserve"> для обучающихся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79 4 04 00000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56284,68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Финансовое обеспечение меропри</w:t>
            </w:r>
            <w:r w:rsidRPr="007A50B2">
              <w:rPr>
                <w:spacing w:val="-5"/>
                <w:sz w:val="28"/>
                <w:szCs w:val="28"/>
              </w:rPr>
              <w:t>я</w:t>
            </w:r>
            <w:r w:rsidRPr="007A50B2">
              <w:rPr>
                <w:spacing w:val="-5"/>
                <w:sz w:val="28"/>
                <w:szCs w:val="28"/>
              </w:rPr>
              <w:t>тий федеральной целевой программы развития образования на 2016-2020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79 4 04 54980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56284,68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spacing w:val="-5"/>
                <w:sz w:val="28"/>
                <w:szCs w:val="28"/>
              </w:rPr>
              <w:t>т</w:t>
            </w:r>
            <w:r w:rsidRPr="007A50B2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79 4 04 54980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56284,68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C464E6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реал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зации государственной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государственной программы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и моде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низация образования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pacing w:val="-5"/>
                <w:sz w:val="28"/>
                <w:szCs w:val="28"/>
              </w:rPr>
              <w:t>20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135238,25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ние деятельности государственного заказчика и соисполнителей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126475,45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Лицензирование и аккредитация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1247,15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Расходы на выплаты персоналу в ц</w:t>
            </w:r>
            <w:r w:rsidRPr="007A50B2">
              <w:rPr>
                <w:spacing w:val="-5"/>
                <w:sz w:val="28"/>
                <w:szCs w:val="28"/>
              </w:rPr>
              <w:t>е</w:t>
            </w:r>
            <w:r w:rsidRPr="007A50B2">
              <w:rPr>
                <w:spacing w:val="-5"/>
                <w:sz w:val="28"/>
                <w:szCs w:val="28"/>
              </w:rPr>
              <w:t>лях обеспечения выполнения фун</w:t>
            </w:r>
            <w:r w:rsidRPr="007A50B2">
              <w:rPr>
                <w:spacing w:val="-5"/>
                <w:sz w:val="28"/>
                <w:szCs w:val="28"/>
              </w:rPr>
              <w:t>к</w:t>
            </w:r>
            <w:r w:rsidRPr="007A50B2">
              <w:rPr>
                <w:spacing w:val="-5"/>
                <w:sz w:val="28"/>
                <w:szCs w:val="28"/>
              </w:rPr>
              <w:t>ций государственными (муниц</w:t>
            </w:r>
            <w:r w:rsidRPr="007A50B2">
              <w:rPr>
                <w:spacing w:val="-5"/>
                <w:sz w:val="28"/>
                <w:szCs w:val="28"/>
              </w:rPr>
              <w:t>и</w:t>
            </w:r>
            <w:r w:rsidRPr="007A50B2">
              <w:rPr>
                <w:spacing w:val="-5"/>
                <w:sz w:val="28"/>
                <w:szCs w:val="28"/>
              </w:rPr>
              <w:lastRenderedPageBreak/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79 7 01 18150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100,0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1147,15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деятельности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ственных учреждений, находящихся в ведении Министерства образов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ния и науки Ульяновской области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84972,9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84972,9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деятельности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ственных органов Ульяновской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ласти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40255,4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Расходы на выплаты персоналу в 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лях обеспечения выполнения фун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ций государственными (муниц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40145,5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109,9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Осущест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ление переданных органам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ственной власти субъектов Росси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й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ской Федерации в соответствии с 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стью 1 статьи 7 Федерального закона от 29 декабря 2012 года № 273-ФЗ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 образовании в Российской Ф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дерации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полномочий Российской Федерации в сфере образования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8762,8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Осуществление переданных органам государственной власти субъектов Российской Федерации в соотве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ствии с частью 1 статьи 7 Федерал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ного закона от 29 декабря 2012 года</w:t>
            </w:r>
            <w:r>
              <w:rPr>
                <w:color w:val="000000"/>
                <w:spacing w:val="-5"/>
                <w:sz w:val="28"/>
                <w:szCs w:val="28"/>
              </w:rPr>
              <w:br/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№ 273-ФЗ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 образовании в Ро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сийской Федерации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полномочий Российской Федерации в сфере обр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8762,8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Расходы на выплаты персоналу в 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лях обеспечения выполнения фун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ций государственными (муниц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8504,8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195,0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proofErr w:type="gramStart"/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Гражданское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щество и государственная наци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нальная политика </w:t>
            </w:r>
            <w:r w:rsidR="00DD7EBA">
              <w:rPr>
                <w:color w:val="000000"/>
                <w:spacing w:val="-5"/>
                <w:sz w:val="28"/>
                <w:szCs w:val="28"/>
              </w:rPr>
              <w:t xml:space="preserve">в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Ульяновской об</w:t>
            </w:r>
            <w:r w:rsidR="009C110E">
              <w:rPr>
                <w:color w:val="000000"/>
                <w:spacing w:val="-5"/>
                <w:sz w:val="28"/>
                <w:szCs w:val="28"/>
              </w:rPr>
              <w:t>-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>ласти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  <w:proofErr w:type="gramEnd"/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81 0 00 00000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lastRenderedPageBreak/>
              <w:t>138,5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Укрепление еди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ства российской нации и этнокул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турное развитие народов России на территории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Гражданское общество и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ственная национальная политика </w:t>
            </w:r>
            <w:r w:rsidR="00DD7EBA">
              <w:rPr>
                <w:color w:val="000000"/>
                <w:spacing w:val="-5"/>
                <w:sz w:val="28"/>
                <w:szCs w:val="28"/>
              </w:rPr>
              <w:t xml:space="preserve">в 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Профила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тика этнополитического и религио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з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но-политического экстремизма, кс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нофобии и нетерпимости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Этнокул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турное развитие народов, прожив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ющих на территории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пр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вопорядка и безопасности жизнеде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тельности на территории Ульяно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1458,0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Комплексные меры по обеспечению общественного п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рядка, противодействию преступн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сти и профилактике правонарушений на территории Ульяновской обл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558,0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Предупр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ждение и пресечение преступлений с участием несовершеннолетних и в отношении их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558,0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495,0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Социальное обеспечение и иные в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ы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платы населению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роту на территории Ульяновской о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б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 госуда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а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Профила</w:t>
            </w:r>
            <w:r w:rsidRPr="007A50B2">
              <w:rPr>
                <w:spacing w:val="-5"/>
                <w:sz w:val="28"/>
                <w:szCs w:val="28"/>
              </w:rPr>
              <w:t>к</w:t>
            </w:r>
            <w:r w:rsidRPr="007A50B2">
              <w:rPr>
                <w:spacing w:val="-5"/>
                <w:sz w:val="28"/>
                <w:szCs w:val="28"/>
              </w:rPr>
              <w:t>тика незаконного потребления наркотических средств и психотро</w:t>
            </w:r>
            <w:r w:rsidRPr="007A50B2">
              <w:rPr>
                <w:spacing w:val="-5"/>
                <w:sz w:val="28"/>
                <w:szCs w:val="28"/>
              </w:rPr>
              <w:t>п</w:t>
            </w:r>
            <w:r w:rsidRPr="007A50B2">
              <w:rPr>
                <w:spacing w:val="-5"/>
                <w:sz w:val="28"/>
                <w:szCs w:val="28"/>
              </w:rPr>
              <w:t>ных веществ, наркомании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86 2 01 00000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842,0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842,0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Меры по совершенствованию системы леч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е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ния, реабилитации и 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t>ресоциализации</w:t>
            </w:r>
            <w:proofErr w:type="spellEnd"/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A50B2">
              <w:rPr>
                <w:color w:val="000000"/>
                <w:spacing w:val="-5"/>
                <w:sz w:val="28"/>
                <w:szCs w:val="28"/>
              </w:rPr>
              <w:t>наркопотребителей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у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A50B2">
              <w:rPr>
                <w:color w:val="000000"/>
                <w:spacing w:val="-5"/>
                <w:sz w:val="28"/>
                <w:szCs w:val="28"/>
              </w:rPr>
              <w:t>Государственная программа Уль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я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>«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>
              <w:rPr>
                <w:color w:val="000000"/>
                <w:spacing w:val="-5"/>
                <w:sz w:val="28"/>
                <w:szCs w:val="28"/>
              </w:rPr>
              <w:t>»</w:t>
            </w:r>
            <w:r w:rsidRPr="007A50B2">
              <w:rPr>
                <w:color w:val="000000"/>
                <w:spacing w:val="-5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50B2">
              <w:rPr>
                <w:color w:val="000000"/>
                <w:sz w:val="28"/>
                <w:szCs w:val="28"/>
              </w:rPr>
              <w:t>20118,4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5"/>
                <w:sz w:val="28"/>
                <w:szCs w:val="28"/>
              </w:rPr>
              <w:t>«</w:t>
            </w:r>
            <w:r w:rsidRPr="007A50B2">
              <w:rPr>
                <w:spacing w:val="-5"/>
                <w:sz w:val="28"/>
                <w:szCs w:val="28"/>
              </w:rPr>
              <w:t>Предоста</w:t>
            </w:r>
            <w:r w:rsidRPr="007A50B2">
              <w:rPr>
                <w:spacing w:val="-5"/>
                <w:sz w:val="28"/>
                <w:szCs w:val="28"/>
              </w:rPr>
              <w:t>в</w:t>
            </w:r>
            <w:r w:rsidRPr="007A50B2">
              <w:rPr>
                <w:spacing w:val="-5"/>
                <w:sz w:val="28"/>
                <w:szCs w:val="28"/>
              </w:rPr>
              <w:t>ление государственной и социальной поддержки</w:t>
            </w:r>
            <w:r>
              <w:rPr>
                <w:spacing w:val="-5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87 0 05 00000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20118,4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87 0 05 44110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20118,4</w:t>
            </w:r>
          </w:p>
        </w:tc>
      </w:tr>
      <w:tr w:rsidR="00413835" w:rsidRPr="007A50B2" w:rsidTr="007A50B2">
        <w:tc>
          <w:tcPr>
            <w:tcW w:w="4553" w:type="dxa"/>
            <w:vAlign w:val="center"/>
          </w:tcPr>
          <w:p w:rsidR="00413835" w:rsidRPr="007A50B2" w:rsidRDefault="00413835" w:rsidP="007A50B2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7A50B2">
              <w:rPr>
                <w:spacing w:val="-5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7A50B2">
              <w:rPr>
                <w:spacing w:val="-5"/>
                <w:sz w:val="28"/>
                <w:szCs w:val="28"/>
              </w:rPr>
              <w:t>у</w:t>
            </w:r>
            <w:r w:rsidRPr="007A50B2">
              <w:rPr>
                <w:spacing w:val="-5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09</w:t>
            </w:r>
          </w:p>
        </w:tc>
        <w:tc>
          <w:tcPr>
            <w:tcW w:w="1856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87 0 05 44110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200</w:t>
            </w:r>
          </w:p>
        </w:tc>
        <w:tc>
          <w:tcPr>
            <w:tcW w:w="1978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7A50B2" w:rsidRDefault="00413835" w:rsidP="007A50B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50B2">
              <w:rPr>
                <w:sz w:val="28"/>
                <w:szCs w:val="28"/>
              </w:rPr>
              <w:t>20118,4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09051B" w:rsidRDefault="00413835" w:rsidP="00347D03">
      <w:pPr>
        <w:spacing w:line="360" w:lineRule="auto"/>
        <w:jc w:val="both"/>
        <w:rPr>
          <w:sz w:val="28"/>
          <w:szCs w:val="28"/>
        </w:rPr>
      </w:pPr>
      <w:r w:rsidRPr="00353149">
        <w:rPr>
          <w:sz w:val="28"/>
          <w:szCs w:val="28"/>
        </w:rPr>
        <w:tab/>
      </w:r>
      <w:proofErr w:type="gramStart"/>
      <w:r w:rsidRPr="00802FDA">
        <w:rPr>
          <w:sz w:val="28"/>
          <w:szCs w:val="28"/>
        </w:rPr>
        <w:t>я</w:t>
      </w:r>
      <w:r w:rsidRPr="00802FDA">
        <w:rPr>
          <w:sz w:val="28"/>
          <w:szCs w:val="28"/>
          <w:vertAlign w:val="superscript"/>
        </w:rPr>
        <w:t>11</w:t>
      </w:r>
      <w:r w:rsidRPr="00802FDA">
        <w:rPr>
          <w:sz w:val="28"/>
          <w:szCs w:val="28"/>
        </w:rPr>
        <w:t>) в строке «Культура, кинематография» (</w:t>
      </w:r>
      <w:proofErr w:type="spellStart"/>
      <w:r w:rsidRPr="00802FDA">
        <w:rPr>
          <w:sz w:val="28"/>
          <w:szCs w:val="28"/>
        </w:rPr>
        <w:t>Рз</w:t>
      </w:r>
      <w:proofErr w:type="spellEnd"/>
      <w:r w:rsidRPr="00802FDA">
        <w:rPr>
          <w:sz w:val="28"/>
          <w:szCs w:val="28"/>
        </w:rPr>
        <w:t xml:space="preserve"> 08) цифры «555758,68» зам</w:t>
      </w:r>
      <w:r w:rsidRPr="00802FDA">
        <w:rPr>
          <w:sz w:val="28"/>
          <w:szCs w:val="28"/>
        </w:rPr>
        <w:t>е</w:t>
      </w:r>
      <w:r w:rsidRPr="0009051B">
        <w:rPr>
          <w:sz w:val="28"/>
          <w:szCs w:val="28"/>
        </w:rPr>
        <w:t xml:space="preserve">нить цифрами </w:t>
      </w:r>
      <w:r>
        <w:rPr>
          <w:sz w:val="28"/>
          <w:szCs w:val="28"/>
        </w:rPr>
        <w:t>«600172,48»</w:t>
      </w:r>
      <w:r w:rsidRPr="0009051B">
        <w:rPr>
          <w:sz w:val="28"/>
          <w:szCs w:val="28"/>
        </w:rPr>
        <w:t>;</w:t>
      </w:r>
      <w:proofErr w:type="gramEnd"/>
    </w:p>
    <w:p w:rsidR="00413835" w:rsidRDefault="00413835" w:rsidP="00347D03">
      <w:pPr>
        <w:spacing w:line="360" w:lineRule="auto"/>
        <w:ind w:firstLine="720"/>
        <w:jc w:val="both"/>
        <w:rPr>
          <w:sz w:val="28"/>
          <w:szCs w:val="28"/>
        </w:rPr>
      </w:pPr>
      <w:r w:rsidRPr="00802FDA">
        <w:rPr>
          <w:sz w:val="28"/>
          <w:szCs w:val="28"/>
        </w:rPr>
        <w:lastRenderedPageBreak/>
        <w:t>я</w:t>
      </w:r>
      <w:r w:rsidRPr="00802FDA">
        <w:rPr>
          <w:sz w:val="28"/>
          <w:szCs w:val="28"/>
          <w:vertAlign w:val="superscript"/>
        </w:rPr>
        <w:t>12</w:t>
      </w:r>
      <w:r w:rsidRPr="00802FDA">
        <w:rPr>
          <w:sz w:val="28"/>
          <w:szCs w:val="28"/>
        </w:rPr>
        <w:t>) в строке «Культура» (</w:t>
      </w:r>
      <w:proofErr w:type="spellStart"/>
      <w:r w:rsidRPr="00802FDA">
        <w:rPr>
          <w:sz w:val="28"/>
          <w:szCs w:val="28"/>
        </w:rPr>
        <w:t>Рз</w:t>
      </w:r>
      <w:proofErr w:type="spellEnd"/>
      <w:r w:rsidRPr="00802FDA">
        <w:rPr>
          <w:sz w:val="28"/>
          <w:szCs w:val="28"/>
        </w:rPr>
        <w:t xml:space="preserve"> 08 </w:t>
      </w:r>
      <w:proofErr w:type="gramStart"/>
      <w:r w:rsidRPr="00802FDA">
        <w:rPr>
          <w:sz w:val="28"/>
          <w:szCs w:val="28"/>
        </w:rPr>
        <w:t>ПР</w:t>
      </w:r>
      <w:proofErr w:type="gramEnd"/>
      <w:r w:rsidRPr="00802FDA">
        <w:rPr>
          <w:sz w:val="28"/>
          <w:szCs w:val="28"/>
        </w:rPr>
        <w:t xml:space="preserve"> 01) цифры «497585,38» заменить цифр</w:t>
      </w:r>
      <w:r w:rsidRPr="00802FDA">
        <w:rPr>
          <w:sz w:val="28"/>
          <w:szCs w:val="28"/>
        </w:rPr>
        <w:t>а</w:t>
      </w:r>
      <w:r w:rsidRPr="0009051B">
        <w:rPr>
          <w:sz w:val="28"/>
          <w:szCs w:val="28"/>
        </w:rPr>
        <w:t xml:space="preserve">ми </w:t>
      </w:r>
      <w:r>
        <w:rPr>
          <w:sz w:val="28"/>
          <w:szCs w:val="28"/>
        </w:rPr>
        <w:t>«544217,954»</w:t>
      </w:r>
      <w:r w:rsidRPr="0009051B">
        <w:rPr>
          <w:sz w:val="28"/>
          <w:szCs w:val="28"/>
        </w:rPr>
        <w:t>;</w:t>
      </w:r>
    </w:p>
    <w:p w:rsidR="00413835" w:rsidRPr="00E5783B" w:rsidRDefault="00413835" w:rsidP="00347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83B">
        <w:rPr>
          <w:sz w:val="28"/>
          <w:szCs w:val="28"/>
        </w:rPr>
        <w:t>я</w:t>
      </w:r>
      <w:r w:rsidRPr="00E5783B">
        <w:rPr>
          <w:sz w:val="28"/>
          <w:szCs w:val="28"/>
          <w:vertAlign w:val="superscript"/>
        </w:rPr>
        <w:t>13</w:t>
      </w:r>
      <w:r w:rsidRPr="00E5783B">
        <w:rPr>
          <w:sz w:val="28"/>
          <w:szCs w:val="28"/>
        </w:rPr>
        <w:t>) в строке «Мероприятия в рамках непрограммных направлений деятел</w:t>
      </w:r>
      <w:r w:rsidRPr="00E5783B">
        <w:rPr>
          <w:sz w:val="28"/>
          <w:szCs w:val="28"/>
        </w:rPr>
        <w:t>ь</w:t>
      </w:r>
      <w:r w:rsidRPr="00E5783B">
        <w:rPr>
          <w:sz w:val="28"/>
          <w:szCs w:val="28"/>
        </w:rPr>
        <w:t>ности»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11 0 00 00000) цифры «6025,66» заменить цифрами «6511,76»;</w:t>
      </w:r>
    </w:p>
    <w:p w:rsidR="00413835" w:rsidRPr="00733053" w:rsidRDefault="00413835" w:rsidP="00347D03">
      <w:pPr>
        <w:spacing w:line="360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</w:r>
      <w:proofErr w:type="gramStart"/>
      <w:r w:rsidRPr="00E5783B">
        <w:rPr>
          <w:sz w:val="28"/>
          <w:szCs w:val="28"/>
        </w:rPr>
        <w:t>я</w:t>
      </w:r>
      <w:r w:rsidRPr="00E5783B">
        <w:rPr>
          <w:sz w:val="28"/>
          <w:szCs w:val="28"/>
          <w:vertAlign w:val="superscript"/>
        </w:rPr>
        <w:t>14</w:t>
      </w:r>
      <w:r w:rsidRPr="00E5783B">
        <w:rPr>
          <w:sz w:val="28"/>
          <w:szCs w:val="28"/>
        </w:rPr>
        <w:t>) после строки</w:t>
      </w:r>
      <w:r>
        <w:rPr>
          <w:sz w:val="28"/>
          <w:szCs w:val="28"/>
        </w:rPr>
        <w:t xml:space="preserve"> </w:t>
      </w:r>
      <w:proofErr w:type="gramEnd"/>
    </w:p>
    <w:tbl>
      <w:tblPr>
        <w:tblW w:w="9940" w:type="dxa"/>
        <w:tblInd w:w="9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9"/>
        <w:gridCol w:w="577"/>
        <w:gridCol w:w="1869"/>
        <w:gridCol w:w="636"/>
        <w:gridCol w:w="2120"/>
      </w:tblGrid>
      <w:tr w:rsidR="00413835" w:rsidRPr="00475C1B" w:rsidTr="00C70B84">
        <w:tc>
          <w:tcPr>
            <w:tcW w:w="4219" w:type="dxa"/>
            <w:vAlign w:val="center"/>
          </w:tcPr>
          <w:p w:rsidR="00413835" w:rsidRPr="00475C1B" w:rsidRDefault="00413835" w:rsidP="001129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5C1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vAlign w:val="center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vAlign w:val="center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vAlign w:val="center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11 0 00 51480</w:t>
            </w:r>
          </w:p>
        </w:tc>
        <w:tc>
          <w:tcPr>
            <w:tcW w:w="636" w:type="dxa"/>
            <w:vAlign w:val="center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noWrap/>
            <w:vAlign w:val="center"/>
          </w:tcPr>
          <w:p w:rsidR="00413835" w:rsidRPr="00475C1B" w:rsidRDefault="00413835" w:rsidP="0011295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450,0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347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220"/>
        <w:gridCol w:w="519"/>
        <w:gridCol w:w="577"/>
        <w:gridCol w:w="1868"/>
        <w:gridCol w:w="636"/>
        <w:gridCol w:w="2120"/>
      </w:tblGrid>
      <w:tr w:rsidR="00413835" w:rsidRPr="00475C1B" w:rsidTr="00C70B84">
        <w:tc>
          <w:tcPr>
            <w:tcW w:w="4220" w:type="dxa"/>
            <w:vAlign w:val="center"/>
          </w:tcPr>
          <w:p w:rsidR="00413835" w:rsidRPr="00C3364A" w:rsidRDefault="00413835" w:rsidP="00C3364A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C3364A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C3364A">
              <w:rPr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C3364A">
              <w:rPr>
                <w:spacing w:val="-4"/>
                <w:sz w:val="28"/>
                <w:szCs w:val="28"/>
              </w:rPr>
              <w:t xml:space="preserve"> мероприятий федеральной целевой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C3364A">
              <w:rPr>
                <w:spacing w:val="-4"/>
                <w:sz w:val="28"/>
                <w:szCs w:val="28"/>
              </w:rPr>
              <w:t>программы «Культура России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C3364A">
              <w:rPr>
                <w:spacing w:val="-4"/>
                <w:sz w:val="28"/>
                <w:szCs w:val="28"/>
              </w:rPr>
              <w:t>(2012-2018 г</w:t>
            </w:r>
            <w:r w:rsidRPr="00C3364A">
              <w:rPr>
                <w:spacing w:val="-4"/>
                <w:sz w:val="28"/>
                <w:szCs w:val="28"/>
              </w:rPr>
              <w:t>о</w:t>
            </w:r>
            <w:r w:rsidRPr="00C3364A">
              <w:rPr>
                <w:spacing w:val="-4"/>
                <w:sz w:val="28"/>
                <w:szCs w:val="28"/>
              </w:rPr>
              <w:t>ды)»</w:t>
            </w:r>
          </w:p>
        </w:tc>
        <w:tc>
          <w:tcPr>
            <w:tcW w:w="519" w:type="dxa"/>
            <w:vAlign w:val="bottom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vAlign w:val="bottom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vAlign w:val="bottom"/>
          </w:tcPr>
          <w:p w:rsidR="00413835" w:rsidRPr="00475C1B" w:rsidRDefault="00413835" w:rsidP="0011295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11 0 00 R0140</w:t>
            </w:r>
          </w:p>
        </w:tc>
        <w:tc>
          <w:tcPr>
            <w:tcW w:w="636" w:type="dxa"/>
            <w:vAlign w:val="bottom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475C1B" w:rsidRDefault="00413835" w:rsidP="00C70B8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486,1</w:t>
            </w:r>
          </w:p>
        </w:tc>
      </w:tr>
      <w:tr w:rsidR="00413835" w:rsidRPr="00475C1B" w:rsidTr="00C70B84">
        <w:tc>
          <w:tcPr>
            <w:tcW w:w="4220" w:type="dxa"/>
            <w:vAlign w:val="center"/>
          </w:tcPr>
          <w:p w:rsidR="00413835" w:rsidRPr="00475C1B" w:rsidRDefault="00413835" w:rsidP="0011295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19" w:type="dxa"/>
            <w:vAlign w:val="bottom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vAlign w:val="bottom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vAlign w:val="bottom"/>
          </w:tcPr>
          <w:p w:rsidR="00413835" w:rsidRPr="00475C1B" w:rsidRDefault="00413835" w:rsidP="00112955">
            <w:pPr>
              <w:spacing w:line="360" w:lineRule="auto"/>
              <w:ind w:right="-29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11 0 00 R0140</w:t>
            </w:r>
          </w:p>
        </w:tc>
        <w:tc>
          <w:tcPr>
            <w:tcW w:w="636" w:type="dxa"/>
            <w:vAlign w:val="bottom"/>
          </w:tcPr>
          <w:p w:rsidR="00413835" w:rsidRPr="00475C1B" w:rsidRDefault="00413835" w:rsidP="001129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5C1B">
              <w:rPr>
                <w:sz w:val="28"/>
                <w:szCs w:val="28"/>
              </w:rPr>
              <w:t>500</w:t>
            </w:r>
          </w:p>
        </w:tc>
        <w:tc>
          <w:tcPr>
            <w:tcW w:w="2120" w:type="dxa"/>
            <w:noWrap/>
            <w:vAlign w:val="bottom"/>
          </w:tcPr>
          <w:p w:rsidR="00413835" w:rsidRPr="00475C1B" w:rsidRDefault="00413835" w:rsidP="00C70B8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486,1»;</w:t>
            </w:r>
          </w:p>
        </w:tc>
      </w:tr>
    </w:tbl>
    <w:p w:rsidR="00413835" w:rsidRPr="00E5783B" w:rsidRDefault="00413835" w:rsidP="00347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83B">
        <w:rPr>
          <w:sz w:val="28"/>
          <w:szCs w:val="28"/>
        </w:rPr>
        <w:t>я</w:t>
      </w:r>
      <w:r w:rsidRPr="00E5783B">
        <w:rPr>
          <w:sz w:val="28"/>
          <w:szCs w:val="28"/>
          <w:vertAlign w:val="superscript"/>
        </w:rPr>
        <w:t>15</w:t>
      </w:r>
      <w:r w:rsidRPr="00E5783B">
        <w:rPr>
          <w:sz w:val="28"/>
          <w:szCs w:val="28"/>
        </w:rPr>
        <w:t>) 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00 00000) цифры «482684,3» заменить цифрами «528830,774»;</w:t>
      </w:r>
    </w:p>
    <w:p w:rsidR="00413835" w:rsidRPr="00E5783B" w:rsidRDefault="00413835" w:rsidP="00347D03">
      <w:pPr>
        <w:spacing w:line="360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  <w:t>я</w:t>
      </w:r>
      <w:r w:rsidRPr="00E5783B">
        <w:rPr>
          <w:sz w:val="28"/>
          <w:szCs w:val="28"/>
          <w:vertAlign w:val="superscript"/>
        </w:rPr>
        <w:t>16</w:t>
      </w:r>
      <w:r w:rsidRPr="00E5783B">
        <w:rPr>
          <w:sz w:val="28"/>
          <w:szCs w:val="28"/>
        </w:rPr>
        <w:t>) в строке «Основное мероприятие «Модернизация материально-технической базы областных государственных учреждений в сфере культуры и искусства»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01 00000) цифры «34970,0» заменить цифрами «35213,6»;</w:t>
      </w:r>
    </w:p>
    <w:p w:rsidR="00413835" w:rsidRPr="00E5783B" w:rsidRDefault="00413835" w:rsidP="00347D03">
      <w:pPr>
        <w:spacing w:line="360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  <w:t>я</w:t>
      </w:r>
      <w:r w:rsidRPr="00E5783B">
        <w:rPr>
          <w:sz w:val="28"/>
          <w:szCs w:val="28"/>
          <w:vertAlign w:val="superscript"/>
        </w:rPr>
        <w:t>17</w:t>
      </w:r>
      <w:r w:rsidRPr="00E5783B">
        <w:rPr>
          <w:sz w:val="28"/>
          <w:szCs w:val="28"/>
        </w:rPr>
        <w:t>) в строке «Предоставление субсидий бюджетным, автономным учрежд</w:t>
      </w:r>
      <w:r w:rsidRPr="00E5783B">
        <w:rPr>
          <w:sz w:val="28"/>
          <w:szCs w:val="28"/>
        </w:rPr>
        <w:t>е</w:t>
      </w:r>
      <w:r w:rsidRPr="00E5783B">
        <w:rPr>
          <w:sz w:val="28"/>
          <w:szCs w:val="28"/>
        </w:rPr>
        <w:t>ниям и иным некоммерческим организациям»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01 00000 </w:t>
      </w:r>
      <w:r w:rsidRPr="00E5783B">
        <w:rPr>
          <w:sz w:val="28"/>
          <w:szCs w:val="28"/>
        </w:rPr>
        <w:br/>
        <w:t>ВР 600) цифры «8600,0» заменить цифрами «8843,6»;</w:t>
      </w:r>
    </w:p>
    <w:p w:rsidR="00413835" w:rsidRPr="002B5A10" w:rsidRDefault="00413835" w:rsidP="00347D03">
      <w:pPr>
        <w:spacing w:line="360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  <w:t>я</w:t>
      </w:r>
      <w:r w:rsidRPr="00E5783B">
        <w:rPr>
          <w:sz w:val="28"/>
          <w:szCs w:val="28"/>
          <w:vertAlign w:val="superscript"/>
        </w:rPr>
        <w:t>18</w:t>
      </w:r>
      <w:r w:rsidRPr="00E5783B">
        <w:rPr>
          <w:sz w:val="28"/>
          <w:szCs w:val="28"/>
        </w:rPr>
        <w:t>) в строке «Основное мероприятие «Модернизация материально-</w:t>
      </w:r>
      <w:r w:rsidRPr="002B5A10">
        <w:rPr>
          <w:sz w:val="28"/>
          <w:szCs w:val="28"/>
        </w:rPr>
        <w:t>технической базы муниципальных учреждений в сфере культуры и искусства</w:t>
      </w:r>
      <w:r>
        <w:rPr>
          <w:sz w:val="28"/>
          <w:szCs w:val="28"/>
        </w:rPr>
        <w:t>»</w:t>
      </w:r>
      <w:r w:rsidRPr="002B5A10">
        <w:rPr>
          <w:sz w:val="28"/>
          <w:szCs w:val="28"/>
        </w:rPr>
        <w:br/>
        <w:t>(</w:t>
      </w:r>
      <w:proofErr w:type="spellStart"/>
      <w:r w:rsidRPr="002B5A10">
        <w:rPr>
          <w:sz w:val="28"/>
          <w:szCs w:val="28"/>
        </w:rPr>
        <w:t>Рз</w:t>
      </w:r>
      <w:proofErr w:type="spellEnd"/>
      <w:r w:rsidRPr="002B5A10">
        <w:rPr>
          <w:sz w:val="28"/>
          <w:szCs w:val="28"/>
        </w:rPr>
        <w:t xml:space="preserve"> 08 </w:t>
      </w:r>
      <w:proofErr w:type="gramStart"/>
      <w:r w:rsidRPr="002B5A10">
        <w:rPr>
          <w:sz w:val="28"/>
          <w:szCs w:val="28"/>
        </w:rPr>
        <w:t>ПР</w:t>
      </w:r>
      <w:proofErr w:type="gramEnd"/>
      <w:r w:rsidRPr="002B5A10">
        <w:rPr>
          <w:sz w:val="28"/>
          <w:szCs w:val="28"/>
        </w:rPr>
        <w:t xml:space="preserve"> 01 ЦС 87 0 02 00000) цифры </w:t>
      </w:r>
      <w:r>
        <w:rPr>
          <w:sz w:val="28"/>
          <w:szCs w:val="28"/>
        </w:rPr>
        <w:t>«</w:t>
      </w:r>
      <w:r w:rsidRPr="002B5A10">
        <w:rPr>
          <w:sz w:val="28"/>
          <w:szCs w:val="28"/>
        </w:rPr>
        <w:t>25700,1</w:t>
      </w:r>
      <w:r>
        <w:rPr>
          <w:sz w:val="28"/>
          <w:szCs w:val="28"/>
        </w:rPr>
        <w:t>»</w:t>
      </w:r>
      <w:r w:rsidRPr="002B5A1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2B5A10">
        <w:rPr>
          <w:sz w:val="28"/>
          <w:szCs w:val="28"/>
        </w:rPr>
        <w:t>29282,5</w:t>
      </w:r>
      <w:r>
        <w:rPr>
          <w:sz w:val="28"/>
          <w:szCs w:val="28"/>
        </w:rPr>
        <w:t>»</w:t>
      </w:r>
      <w:r w:rsidRPr="002B5A10">
        <w:rPr>
          <w:sz w:val="28"/>
          <w:szCs w:val="28"/>
        </w:rPr>
        <w:t>;</w:t>
      </w:r>
    </w:p>
    <w:p w:rsidR="00413835" w:rsidRPr="00E5783B" w:rsidRDefault="00413835" w:rsidP="00347D03">
      <w:pPr>
        <w:spacing w:line="360" w:lineRule="auto"/>
        <w:jc w:val="both"/>
        <w:rPr>
          <w:sz w:val="28"/>
          <w:szCs w:val="28"/>
        </w:rPr>
      </w:pPr>
      <w:r w:rsidRPr="002B5A10">
        <w:rPr>
          <w:sz w:val="28"/>
          <w:szCs w:val="28"/>
        </w:rPr>
        <w:tab/>
      </w:r>
      <w:r w:rsidRPr="00E5783B">
        <w:rPr>
          <w:sz w:val="28"/>
          <w:szCs w:val="28"/>
        </w:rPr>
        <w:t>я</w:t>
      </w:r>
      <w:r w:rsidRPr="00E5783B">
        <w:rPr>
          <w:sz w:val="28"/>
          <w:szCs w:val="28"/>
          <w:vertAlign w:val="superscript"/>
        </w:rPr>
        <w:t>19</w:t>
      </w:r>
      <w:r w:rsidRPr="00E5783B">
        <w:rPr>
          <w:sz w:val="28"/>
          <w:szCs w:val="28"/>
        </w:rPr>
        <w:t>) в строке «Субсидии на реконструкцию и проведение ремонтно-реставрационных работ зданий муниципальных учреждений культуры, муниц</w:t>
      </w:r>
      <w:r w:rsidRPr="00E5783B">
        <w:rPr>
          <w:sz w:val="28"/>
          <w:szCs w:val="28"/>
        </w:rPr>
        <w:t>и</w:t>
      </w:r>
      <w:r w:rsidRPr="00E5783B">
        <w:rPr>
          <w:sz w:val="28"/>
          <w:szCs w:val="28"/>
        </w:rPr>
        <w:lastRenderedPageBreak/>
        <w:t>пальных архивов и образовательных организаций в сфере культуры и искусства»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02 70830) цифры «21700,1» заменить цифрами «24783,4»;</w:t>
      </w:r>
    </w:p>
    <w:p w:rsidR="00413835" w:rsidRPr="00E5783B" w:rsidRDefault="00413835" w:rsidP="001D78CF">
      <w:pPr>
        <w:spacing w:line="329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  <w:t>я</w:t>
      </w:r>
      <w:r w:rsidRPr="00E5783B">
        <w:rPr>
          <w:sz w:val="28"/>
          <w:szCs w:val="28"/>
          <w:vertAlign w:val="superscript"/>
        </w:rPr>
        <w:t>20</w:t>
      </w:r>
      <w:r w:rsidRPr="00E5783B">
        <w:rPr>
          <w:sz w:val="28"/>
          <w:szCs w:val="28"/>
        </w:rPr>
        <w:t>) в строке «Межбюджетные трансферты»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02 70830</w:t>
      </w:r>
      <w:r w:rsidRPr="00E5783B">
        <w:rPr>
          <w:sz w:val="28"/>
          <w:szCs w:val="28"/>
        </w:rPr>
        <w:br/>
        <w:t>ВР 500) цифры «21700,1» заменить цифрами «24783,4»;</w:t>
      </w:r>
    </w:p>
    <w:p w:rsidR="00413835" w:rsidRDefault="00413835" w:rsidP="001D78CF">
      <w:pPr>
        <w:spacing w:line="329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</w:r>
      <w:proofErr w:type="gramStart"/>
      <w:r w:rsidRPr="00E5783B">
        <w:rPr>
          <w:sz w:val="28"/>
          <w:szCs w:val="28"/>
        </w:rPr>
        <w:t>я</w:t>
      </w:r>
      <w:r w:rsidRPr="00E5783B">
        <w:rPr>
          <w:sz w:val="28"/>
          <w:szCs w:val="28"/>
          <w:vertAlign w:val="superscript"/>
        </w:rPr>
        <w:t>21</w:t>
      </w:r>
      <w:r w:rsidRPr="00E5783B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</w:t>
      </w:r>
      <w:proofErr w:type="gramEnd"/>
    </w:p>
    <w:tbl>
      <w:tblPr>
        <w:tblW w:w="9924" w:type="dxa"/>
        <w:tblInd w:w="91" w:type="dxa"/>
        <w:tblLook w:val="00A0" w:firstRow="1" w:lastRow="0" w:firstColumn="1" w:lastColumn="0" w:noHBand="0" w:noVBand="0"/>
      </w:tblPr>
      <w:tblGrid>
        <w:gridCol w:w="4412"/>
        <w:gridCol w:w="520"/>
        <w:gridCol w:w="580"/>
        <w:gridCol w:w="1900"/>
        <w:gridCol w:w="392"/>
        <w:gridCol w:w="2120"/>
      </w:tblGrid>
      <w:tr w:rsidR="00413835" w:rsidRPr="001D78CF" w:rsidTr="001D78CF">
        <w:tc>
          <w:tcPr>
            <w:tcW w:w="4412" w:type="dxa"/>
            <w:vAlign w:val="center"/>
          </w:tcPr>
          <w:p w:rsidR="00413835" w:rsidRPr="001D78CF" w:rsidRDefault="00413835" w:rsidP="001D78CF">
            <w:pPr>
              <w:spacing w:line="329" w:lineRule="auto"/>
              <w:jc w:val="both"/>
              <w:rPr>
                <w:spacing w:val="-4"/>
                <w:sz w:val="28"/>
                <w:szCs w:val="28"/>
              </w:rPr>
            </w:pPr>
            <w:r w:rsidRPr="001D78CF">
              <w:rPr>
                <w:spacing w:val="-4"/>
                <w:sz w:val="28"/>
                <w:szCs w:val="28"/>
              </w:rPr>
              <w:t>«Субсидии на строительство зд</w:t>
            </w:r>
            <w:r w:rsidRPr="001D78CF">
              <w:rPr>
                <w:spacing w:val="-4"/>
                <w:sz w:val="28"/>
                <w:szCs w:val="28"/>
              </w:rPr>
              <w:t>а</w:t>
            </w:r>
            <w:r w:rsidRPr="001D78CF">
              <w:rPr>
                <w:spacing w:val="-4"/>
                <w:sz w:val="28"/>
                <w:szCs w:val="28"/>
              </w:rPr>
              <w:t>ний в целях размещения муниц</w:t>
            </w:r>
            <w:r w:rsidRPr="001D78CF">
              <w:rPr>
                <w:spacing w:val="-4"/>
                <w:sz w:val="28"/>
                <w:szCs w:val="28"/>
              </w:rPr>
              <w:t>и</w:t>
            </w:r>
            <w:r w:rsidRPr="001D78CF">
              <w:rPr>
                <w:spacing w:val="-4"/>
                <w:sz w:val="28"/>
                <w:szCs w:val="28"/>
              </w:rPr>
              <w:t>пальных учреждений культуры, муниципальных архивов и образ</w:t>
            </w:r>
            <w:r w:rsidRPr="001D78CF">
              <w:rPr>
                <w:spacing w:val="-4"/>
                <w:sz w:val="28"/>
                <w:szCs w:val="28"/>
              </w:rPr>
              <w:t>о</w:t>
            </w:r>
            <w:r w:rsidRPr="001D78CF">
              <w:rPr>
                <w:spacing w:val="-4"/>
                <w:sz w:val="28"/>
                <w:szCs w:val="28"/>
              </w:rPr>
              <w:t>вательных организаций в сфере культуры и искусства</w:t>
            </w:r>
          </w:p>
        </w:tc>
        <w:tc>
          <w:tcPr>
            <w:tcW w:w="520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01</w:t>
            </w:r>
          </w:p>
        </w:tc>
        <w:tc>
          <w:tcPr>
            <w:tcW w:w="1900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87 0 02 70840</w:t>
            </w:r>
          </w:p>
        </w:tc>
        <w:tc>
          <w:tcPr>
            <w:tcW w:w="392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1D78CF" w:rsidRDefault="00413835" w:rsidP="001D78CF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1000,0»</w:t>
            </w:r>
          </w:p>
        </w:tc>
      </w:tr>
    </w:tbl>
    <w:p w:rsidR="00413835" w:rsidRDefault="00413835" w:rsidP="001D78CF">
      <w:pPr>
        <w:spacing w:line="32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tbl>
      <w:tblPr>
        <w:tblW w:w="9924" w:type="dxa"/>
        <w:tblInd w:w="91" w:type="dxa"/>
        <w:tblLook w:val="00A0" w:firstRow="1" w:lastRow="0" w:firstColumn="1" w:lastColumn="0" w:noHBand="0" w:noVBand="0"/>
      </w:tblPr>
      <w:tblGrid>
        <w:gridCol w:w="4412"/>
        <w:gridCol w:w="520"/>
        <w:gridCol w:w="580"/>
        <w:gridCol w:w="1900"/>
        <w:gridCol w:w="392"/>
        <w:gridCol w:w="2120"/>
      </w:tblGrid>
      <w:tr w:rsidR="00413835" w:rsidRPr="001D78CF" w:rsidTr="001D78CF">
        <w:tc>
          <w:tcPr>
            <w:tcW w:w="4412" w:type="dxa"/>
            <w:vAlign w:val="center"/>
          </w:tcPr>
          <w:p w:rsidR="00413835" w:rsidRPr="001D78CF" w:rsidRDefault="00413835" w:rsidP="001D78CF">
            <w:pPr>
              <w:spacing w:line="329" w:lineRule="auto"/>
              <w:jc w:val="both"/>
              <w:rPr>
                <w:spacing w:val="-4"/>
                <w:sz w:val="28"/>
                <w:szCs w:val="28"/>
              </w:rPr>
            </w:pPr>
            <w:r w:rsidRPr="001D78CF">
              <w:rPr>
                <w:spacing w:val="-4"/>
                <w:sz w:val="28"/>
                <w:szCs w:val="28"/>
              </w:rPr>
              <w:t>«Субсидии на строительство, пр</w:t>
            </w:r>
            <w:r w:rsidRPr="001D78CF">
              <w:rPr>
                <w:spacing w:val="-4"/>
                <w:sz w:val="28"/>
                <w:szCs w:val="28"/>
              </w:rPr>
              <w:t>и</w:t>
            </w:r>
            <w:r w:rsidRPr="001D78CF">
              <w:rPr>
                <w:spacing w:val="-4"/>
                <w:sz w:val="28"/>
                <w:szCs w:val="28"/>
              </w:rPr>
              <w:t>обретение (выкуп) зданий в целях размещения муниципальных учр</w:t>
            </w:r>
            <w:r w:rsidRPr="001D78CF">
              <w:rPr>
                <w:spacing w:val="-4"/>
                <w:sz w:val="28"/>
                <w:szCs w:val="28"/>
              </w:rPr>
              <w:t>е</w:t>
            </w:r>
            <w:r w:rsidRPr="001D78CF">
              <w:rPr>
                <w:spacing w:val="-4"/>
                <w:sz w:val="28"/>
                <w:szCs w:val="28"/>
              </w:rPr>
              <w:t>ждений культуры, муниципальных архивов и образовательных орган</w:t>
            </w:r>
            <w:r w:rsidRPr="001D78CF">
              <w:rPr>
                <w:spacing w:val="-4"/>
                <w:sz w:val="28"/>
                <w:szCs w:val="28"/>
              </w:rPr>
              <w:t>и</w:t>
            </w:r>
            <w:r w:rsidRPr="001D78CF">
              <w:rPr>
                <w:spacing w:val="-4"/>
                <w:sz w:val="28"/>
                <w:szCs w:val="28"/>
              </w:rPr>
              <w:t>заций в сфере культуры и искусства</w:t>
            </w:r>
          </w:p>
        </w:tc>
        <w:tc>
          <w:tcPr>
            <w:tcW w:w="520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08</w:t>
            </w:r>
          </w:p>
        </w:tc>
        <w:tc>
          <w:tcPr>
            <w:tcW w:w="580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01</w:t>
            </w:r>
          </w:p>
        </w:tc>
        <w:tc>
          <w:tcPr>
            <w:tcW w:w="1900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87 0 02 70840</w:t>
            </w:r>
          </w:p>
        </w:tc>
        <w:tc>
          <w:tcPr>
            <w:tcW w:w="392" w:type="dxa"/>
            <w:vAlign w:val="bottom"/>
          </w:tcPr>
          <w:p w:rsidR="00413835" w:rsidRPr="001D78CF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1D78CF" w:rsidRDefault="00413835" w:rsidP="001D78CF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1D78CF">
              <w:rPr>
                <w:sz w:val="28"/>
                <w:szCs w:val="28"/>
              </w:rPr>
              <w:t>2108,0»;</w:t>
            </w:r>
          </w:p>
        </w:tc>
      </w:tr>
    </w:tbl>
    <w:p w:rsidR="00413835" w:rsidRPr="00E5783B" w:rsidRDefault="00413835" w:rsidP="001D78CF">
      <w:pPr>
        <w:spacing w:line="329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  <w:t>я</w:t>
      </w:r>
      <w:r w:rsidRPr="00E5783B">
        <w:rPr>
          <w:sz w:val="28"/>
          <w:szCs w:val="28"/>
          <w:vertAlign w:val="superscript"/>
        </w:rPr>
        <w:t>22</w:t>
      </w:r>
      <w:r w:rsidRPr="00E5783B">
        <w:rPr>
          <w:sz w:val="28"/>
          <w:szCs w:val="28"/>
        </w:rPr>
        <w:t>) в строке «Межбюджетные трансферты»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02 70840</w:t>
      </w:r>
      <w:r w:rsidRPr="00E5783B">
        <w:rPr>
          <w:sz w:val="28"/>
          <w:szCs w:val="28"/>
        </w:rPr>
        <w:br/>
        <w:t>ВР 500) цифры «1000,0» заменить цифрами «2108,0»;</w:t>
      </w:r>
    </w:p>
    <w:p w:rsidR="00413835" w:rsidRPr="00E5783B" w:rsidRDefault="00413835" w:rsidP="001D78CF">
      <w:pPr>
        <w:spacing w:line="329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  <w:t>я</w:t>
      </w:r>
      <w:r w:rsidRPr="00E5783B">
        <w:rPr>
          <w:sz w:val="28"/>
          <w:szCs w:val="28"/>
          <w:vertAlign w:val="superscript"/>
        </w:rPr>
        <w:t>23</w:t>
      </w:r>
      <w:r w:rsidRPr="00E5783B">
        <w:rPr>
          <w:sz w:val="28"/>
          <w:szCs w:val="28"/>
        </w:rPr>
        <w:t>) в строке «Субсидии на развитие парков (парковых зон) в муниципал</w:t>
      </w:r>
      <w:r w:rsidRPr="00E5783B">
        <w:rPr>
          <w:sz w:val="28"/>
          <w:szCs w:val="28"/>
        </w:rPr>
        <w:t>ь</w:t>
      </w:r>
      <w:r w:rsidRPr="00E5783B">
        <w:rPr>
          <w:sz w:val="28"/>
          <w:szCs w:val="28"/>
        </w:rPr>
        <w:t>ных образованиях Ульяновской области»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02 70850) цифры «3000,0» заменить цифрами «2391,1»;</w:t>
      </w:r>
    </w:p>
    <w:p w:rsidR="00413835" w:rsidRPr="002B5A10" w:rsidRDefault="00413835" w:rsidP="001D78CF">
      <w:pPr>
        <w:spacing w:line="329" w:lineRule="auto"/>
        <w:jc w:val="both"/>
        <w:rPr>
          <w:sz w:val="28"/>
          <w:szCs w:val="28"/>
        </w:rPr>
      </w:pPr>
      <w:r w:rsidRPr="00E5783B">
        <w:rPr>
          <w:sz w:val="28"/>
          <w:szCs w:val="28"/>
        </w:rPr>
        <w:tab/>
        <w:t>я</w:t>
      </w:r>
      <w:r w:rsidRPr="00E5783B">
        <w:rPr>
          <w:sz w:val="28"/>
          <w:szCs w:val="28"/>
          <w:vertAlign w:val="superscript"/>
        </w:rPr>
        <w:t>24</w:t>
      </w:r>
      <w:r w:rsidRPr="00E5783B">
        <w:rPr>
          <w:sz w:val="28"/>
          <w:szCs w:val="28"/>
        </w:rPr>
        <w:t>) в строке «Межбюджетные трансферты» (</w:t>
      </w:r>
      <w:proofErr w:type="spellStart"/>
      <w:r w:rsidRPr="00E5783B">
        <w:rPr>
          <w:sz w:val="28"/>
          <w:szCs w:val="28"/>
        </w:rPr>
        <w:t>Рз</w:t>
      </w:r>
      <w:proofErr w:type="spellEnd"/>
      <w:r w:rsidRPr="00E5783B">
        <w:rPr>
          <w:sz w:val="28"/>
          <w:szCs w:val="28"/>
        </w:rPr>
        <w:t xml:space="preserve"> 08 </w:t>
      </w:r>
      <w:proofErr w:type="gramStart"/>
      <w:r w:rsidRPr="00E5783B">
        <w:rPr>
          <w:sz w:val="28"/>
          <w:szCs w:val="28"/>
        </w:rPr>
        <w:t>ПР</w:t>
      </w:r>
      <w:proofErr w:type="gramEnd"/>
      <w:r w:rsidRPr="00E5783B">
        <w:rPr>
          <w:sz w:val="28"/>
          <w:szCs w:val="28"/>
        </w:rPr>
        <w:t xml:space="preserve"> 01 ЦС 87 0 02 70850</w:t>
      </w:r>
      <w:r w:rsidRPr="002B5A10">
        <w:rPr>
          <w:sz w:val="28"/>
          <w:szCs w:val="28"/>
        </w:rPr>
        <w:br/>
        <w:t xml:space="preserve">ВР 500) цифры </w:t>
      </w:r>
      <w:r>
        <w:rPr>
          <w:sz w:val="28"/>
          <w:szCs w:val="28"/>
        </w:rPr>
        <w:t>«3000,0»</w:t>
      </w:r>
      <w:r w:rsidRPr="002B5A1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«2391,1»</w:t>
      </w:r>
      <w:r w:rsidRPr="002B5A10">
        <w:rPr>
          <w:sz w:val="28"/>
          <w:szCs w:val="28"/>
        </w:rPr>
        <w:t>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2B5A10">
        <w:rPr>
          <w:sz w:val="28"/>
          <w:szCs w:val="28"/>
        </w:rPr>
        <w:tab/>
      </w:r>
      <w:r w:rsidRPr="00620E6A">
        <w:rPr>
          <w:sz w:val="28"/>
          <w:szCs w:val="28"/>
        </w:rPr>
        <w:t>я</w:t>
      </w:r>
      <w:r w:rsidRPr="00620E6A">
        <w:rPr>
          <w:sz w:val="28"/>
          <w:szCs w:val="28"/>
          <w:vertAlign w:val="superscript"/>
        </w:rPr>
        <w:t>25</w:t>
      </w:r>
      <w:r w:rsidRPr="00620E6A">
        <w:rPr>
          <w:sz w:val="28"/>
          <w:szCs w:val="28"/>
        </w:rPr>
        <w:t>) в строке «Подпрограмма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620E6A">
        <w:rPr>
          <w:sz w:val="28"/>
          <w:szCs w:val="28"/>
        </w:rPr>
        <w:t>н</w:t>
      </w:r>
      <w:r w:rsidRPr="00620E6A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00 00000) цифры «391047,3» заменить цифрами «433367,774»;</w:t>
      </w:r>
    </w:p>
    <w:p w:rsidR="00413835" w:rsidRPr="002B5A10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26</w:t>
      </w:r>
      <w:r w:rsidRPr="00620E6A">
        <w:rPr>
          <w:sz w:val="28"/>
          <w:szCs w:val="28"/>
        </w:rPr>
        <w:t>) в строке «Основное мероприятие «Обеспечение деятельности исполн</w:t>
      </w:r>
      <w:r w:rsidRPr="00620E6A">
        <w:rPr>
          <w:sz w:val="28"/>
          <w:szCs w:val="28"/>
        </w:rPr>
        <w:t>и</w:t>
      </w:r>
      <w:r w:rsidRPr="00620E6A">
        <w:rPr>
          <w:sz w:val="28"/>
          <w:szCs w:val="28"/>
        </w:rPr>
        <w:t>телей государственной программы Ульяновской области «Развитие культуры</w:t>
      </w:r>
      <w:r>
        <w:rPr>
          <w:sz w:val="28"/>
          <w:szCs w:val="28"/>
        </w:rPr>
        <w:br/>
      </w:r>
      <w:r w:rsidRPr="00CA46B8">
        <w:rPr>
          <w:sz w:val="28"/>
          <w:szCs w:val="28"/>
        </w:rPr>
        <w:lastRenderedPageBreak/>
        <w:t>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CA46B8">
        <w:rPr>
          <w:sz w:val="28"/>
          <w:szCs w:val="28"/>
        </w:rPr>
        <w:t>на 2014-2018 годы</w:t>
      </w:r>
      <w:r>
        <w:rPr>
          <w:sz w:val="28"/>
          <w:szCs w:val="28"/>
        </w:rPr>
        <w:t>»</w:t>
      </w:r>
      <w:r w:rsidRPr="002B5A10">
        <w:rPr>
          <w:sz w:val="28"/>
          <w:szCs w:val="28"/>
        </w:rPr>
        <w:t xml:space="preserve"> (</w:t>
      </w:r>
      <w:proofErr w:type="spellStart"/>
      <w:r w:rsidRPr="002B5A10">
        <w:rPr>
          <w:sz w:val="28"/>
          <w:szCs w:val="28"/>
        </w:rPr>
        <w:t>Рз</w:t>
      </w:r>
      <w:proofErr w:type="spellEnd"/>
      <w:r w:rsidRPr="002B5A10">
        <w:rPr>
          <w:sz w:val="28"/>
          <w:szCs w:val="28"/>
        </w:rPr>
        <w:t xml:space="preserve"> 08 </w:t>
      </w:r>
      <w:proofErr w:type="gramStart"/>
      <w:r w:rsidRPr="002B5A10">
        <w:rPr>
          <w:sz w:val="28"/>
          <w:szCs w:val="28"/>
        </w:rPr>
        <w:t>ПР</w:t>
      </w:r>
      <w:proofErr w:type="gramEnd"/>
      <w:r w:rsidRPr="002B5A10">
        <w:rPr>
          <w:sz w:val="28"/>
          <w:szCs w:val="28"/>
        </w:rPr>
        <w:t xml:space="preserve"> 01 ЦС 87 </w:t>
      </w:r>
      <w:r>
        <w:rPr>
          <w:sz w:val="28"/>
          <w:szCs w:val="28"/>
        </w:rPr>
        <w:t>1</w:t>
      </w:r>
      <w:r w:rsidRPr="002B5A1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2B5A10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2B5A10">
        <w:rPr>
          <w:sz w:val="28"/>
          <w:szCs w:val="28"/>
        </w:rPr>
        <w:t xml:space="preserve">0) цифры </w:t>
      </w:r>
      <w:r>
        <w:rPr>
          <w:sz w:val="28"/>
          <w:szCs w:val="28"/>
        </w:rPr>
        <w:t>«391047,3»</w:t>
      </w:r>
      <w:r w:rsidRPr="002B5A1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«433367,774» и после неё дополнить строкой следующего содержания:</w:t>
      </w:r>
    </w:p>
    <w:tbl>
      <w:tblPr>
        <w:tblW w:w="9940" w:type="dxa"/>
        <w:tblInd w:w="9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9"/>
        <w:gridCol w:w="577"/>
        <w:gridCol w:w="1869"/>
        <w:gridCol w:w="636"/>
        <w:gridCol w:w="2120"/>
      </w:tblGrid>
      <w:tr w:rsidR="00413835" w:rsidRPr="00CA46B8" w:rsidTr="00C70B84">
        <w:trPr>
          <w:trHeight w:val="1500"/>
        </w:trPr>
        <w:tc>
          <w:tcPr>
            <w:tcW w:w="4219" w:type="dxa"/>
            <w:vAlign w:val="center"/>
          </w:tcPr>
          <w:p w:rsidR="00413835" w:rsidRPr="00CA46B8" w:rsidRDefault="00413835" w:rsidP="001D78CF">
            <w:pPr>
              <w:spacing w:line="32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A46B8">
              <w:rPr>
                <w:sz w:val="28"/>
                <w:szCs w:val="28"/>
              </w:rPr>
              <w:t>Предоставление субсидий бюджетным, автономным учр</w:t>
            </w:r>
            <w:r w:rsidRPr="00CA46B8">
              <w:rPr>
                <w:sz w:val="28"/>
                <w:szCs w:val="28"/>
              </w:rPr>
              <w:t>е</w:t>
            </w:r>
            <w:r w:rsidRPr="00CA46B8">
              <w:rPr>
                <w:sz w:val="28"/>
                <w:szCs w:val="28"/>
              </w:rPr>
              <w:t>ждениям и иным некоммерч</w:t>
            </w:r>
            <w:r w:rsidRPr="00CA46B8">
              <w:rPr>
                <w:sz w:val="28"/>
                <w:szCs w:val="28"/>
              </w:rPr>
              <w:t>е</w:t>
            </w:r>
            <w:r w:rsidRPr="00CA46B8">
              <w:rPr>
                <w:sz w:val="28"/>
                <w:szCs w:val="28"/>
              </w:rPr>
              <w:t>ским организациям</w:t>
            </w:r>
          </w:p>
        </w:tc>
        <w:tc>
          <w:tcPr>
            <w:tcW w:w="519" w:type="dxa"/>
            <w:vAlign w:val="bottom"/>
          </w:tcPr>
          <w:p w:rsidR="00413835" w:rsidRPr="00CA46B8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CA46B8">
              <w:rPr>
                <w:sz w:val="28"/>
                <w:szCs w:val="28"/>
              </w:rPr>
              <w:t>08</w:t>
            </w:r>
          </w:p>
        </w:tc>
        <w:tc>
          <w:tcPr>
            <w:tcW w:w="577" w:type="dxa"/>
            <w:vAlign w:val="bottom"/>
          </w:tcPr>
          <w:p w:rsidR="00413835" w:rsidRPr="00CA46B8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CA46B8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vAlign w:val="bottom"/>
          </w:tcPr>
          <w:p w:rsidR="00413835" w:rsidRPr="00CA46B8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CA46B8">
              <w:rPr>
                <w:sz w:val="28"/>
                <w:szCs w:val="28"/>
              </w:rPr>
              <w:t>87 1 01 00000</w:t>
            </w:r>
          </w:p>
        </w:tc>
        <w:tc>
          <w:tcPr>
            <w:tcW w:w="636" w:type="dxa"/>
            <w:vAlign w:val="bottom"/>
          </w:tcPr>
          <w:p w:rsidR="00413835" w:rsidRPr="00CA46B8" w:rsidRDefault="00413835" w:rsidP="001D78CF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CA46B8">
              <w:rPr>
                <w:sz w:val="28"/>
                <w:szCs w:val="28"/>
              </w:rPr>
              <w:t>600</w:t>
            </w:r>
          </w:p>
        </w:tc>
        <w:tc>
          <w:tcPr>
            <w:tcW w:w="2120" w:type="dxa"/>
            <w:noWrap/>
            <w:vAlign w:val="bottom"/>
          </w:tcPr>
          <w:p w:rsidR="00413835" w:rsidRPr="00CA46B8" w:rsidRDefault="00413835" w:rsidP="001D78CF">
            <w:pPr>
              <w:spacing w:line="32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72,3»;</w:t>
            </w:r>
          </w:p>
        </w:tc>
      </w:tr>
    </w:tbl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2B5A10">
        <w:rPr>
          <w:sz w:val="28"/>
          <w:szCs w:val="28"/>
        </w:rPr>
        <w:tab/>
      </w:r>
      <w:r w:rsidRPr="00620E6A">
        <w:rPr>
          <w:sz w:val="28"/>
          <w:szCs w:val="28"/>
        </w:rPr>
        <w:t>я</w:t>
      </w:r>
      <w:r w:rsidRPr="00620E6A">
        <w:rPr>
          <w:sz w:val="28"/>
          <w:szCs w:val="28"/>
          <w:vertAlign w:val="superscript"/>
        </w:rPr>
        <w:t>27</w:t>
      </w:r>
      <w:r w:rsidRPr="00620E6A">
        <w:rPr>
          <w:sz w:val="28"/>
          <w:szCs w:val="28"/>
        </w:rPr>
        <w:t>) в строке «Обеспечение деятельности областных государственных би</w:t>
      </w:r>
      <w:r w:rsidRPr="00620E6A">
        <w:rPr>
          <w:sz w:val="28"/>
          <w:szCs w:val="28"/>
        </w:rPr>
        <w:t>б</w:t>
      </w:r>
      <w:r w:rsidRPr="00620E6A">
        <w:rPr>
          <w:sz w:val="28"/>
          <w:szCs w:val="28"/>
        </w:rPr>
        <w:t>лиотек»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44060) цифры «52228,2» заменить цифрами «57749,2»;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28</w:t>
      </w:r>
      <w:r w:rsidRPr="00620E6A">
        <w:rPr>
          <w:sz w:val="28"/>
          <w:szCs w:val="28"/>
        </w:rPr>
        <w:t>) в строке «Предоставление субсидий бюджетным, автономным учрежд</w:t>
      </w:r>
      <w:r w:rsidRPr="00620E6A">
        <w:rPr>
          <w:sz w:val="28"/>
          <w:szCs w:val="28"/>
        </w:rPr>
        <w:t>е</w:t>
      </w:r>
      <w:r w:rsidRPr="00620E6A">
        <w:rPr>
          <w:sz w:val="28"/>
          <w:szCs w:val="28"/>
        </w:rPr>
        <w:t>ниям и иным некоммерческим организациям»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44060 </w:t>
      </w:r>
      <w:r w:rsidRPr="00620E6A">
        <w:rPr>
          <w:sz w:val="28"/>
          <w:szCs w:val="28"/>
        </w:rPr>
        <w:br/>
        <w:t>ВР 600) цифры «52228,2» заменить цифрами «57749,2»;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29</w:t>
      </w:r>
      <w:r w:rsidRPr="00620E6A">
        <w:rPr>
          <w:sz w:val="28"/>
          <w:szCs w:val="28"/>
        </w:rPr>
        <w:t>) в строке «Обеспечение деятельности областных государственных муз</w:t>
      </w:r>
      <w:r w:rsidRPr="00620E6A">
        <w:rPr>
          <w:sz w:val="28"/>
          <w:szCs w:val="28"/>
        </w:rPr>
        <w:t>е</w:t>
      </w:r>
      <w:r w:rsidRPr="00620E6A">
        <w:rPr>
          <w:sz w:val="28"/>
          <w:szCs w:val="28"/>
        </w:rPr>
        <w:t>ев»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44070) цифры «102252,9» заменить цифрами «110972,4»;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30</w:t>
      </w:r>
      <w:r w:rsidRPr="00620E6A">
        <w:rPr>
          <w:sz w:val="28"/>
          <w:szCs w:val="28"/>
        </w:rPr>
        <w:t>) в строке «Предоставление субсидий бюджетным, автономным учрежд</w:t>
      </w:r>
      <w:r w:rsidRPr="00620E6A">
        <w:rPr>
          <w:sz w:val="28"/>
          <w:szCs w:val="28"/>
        </w:rPr>
        <w:t>е</w:t>
      </w:r>
      <w:r w:rsidRPr="00620E6A">
        <w:rPr>
          <w:sz w:val="28"/>
          <w:szCs w:val="28"/>
        </w:rPr>
        <w:t>ниям и иным некоммерческим организациям»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44070 </w:t>
      </w:r>
      <w:r w:rsidRPr="00620E6A">
        <w:rPr>
          <w:sz w:val="28"/>
          <w:szCs w:val="28"/>
        </w:rPr>
        <w:br/>
        <w:t>ВР 600) цифры «102252,9» заменить цифрами «110972,4»;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31</w:t>
      </w:r>
      <w:r w:rsidRPr="00620E6A">
        <w:rPr>
          <w:sz w:val="28"/>
          <w:szCs w:val="28"/>
        </w:rPr>
        <w:t>) в строке «Обеспечение деятельности областных государственных теа</w:t>
      </w:r>
      <w:r w:rsidRPr="00620E6A">
        <w:rPr>
          <w:sz w:val="28"/>
          <w:szCs w:val="28"/>
        </w:rPr>
        <w:t>т</w:t>
      </w:r>
      <w:r w:rsidRPr="00620E6A">
        <w:rPr>
          <w:sz w:val="28"/>
          <w:szCs w:val="28"/>
        </w:rPr>
        <w:t>ров, концертных и других организаций исполнительских искусств»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44080) цифры «157202,4» заменить цифрами «176992,9»;</w:t>
      </w:r>
    </w:p>
    <w:p w:rsidR="00413835" w:rsidRPr="002B5A10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32</w:t>
      </w:r>
      <w:r w:rsidRPr="00620E6A">
        <w:rPr>
          <w:sz w:val="28"/>
          <w:szCs w:val="28"/>
        </w:rPr>
        <w:t>) в строке «Предоставление субсидий бюджетным, автономным учрежд</w:t>
      </w:r>
      <w:r w:rsidRPr="00620E6A">
        <w:rPr>
          <w:sz w:val="28"/>
          <w:szCs w:val="28"/>
        </w:rPr>
        <w:t>е</w:t>
      </w:r>
      <w:r w:rsidRPr="00620E6A">
        <w:rPr>
          <w:sz w:val="28"/>
          <w:szCs w:val="28"/>
        </w:rPr>
        <w:t>ниям и иным некоммерческим организациям»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44080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ВР 600</w:t>
      </w:r>
      <w:r w:rsidRPr="002B5A10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«157202,4»</w:t>
      </w:r>
      <w:r w:rsidRPr="002B5A1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«176992,9»;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2B5A10">
        <w:rPr>
          <w:sz w:val="28"/>
          <w:szCs w:val="28"/>
        </w:rPr>
        <w:tab/>
      </w:r>
      <w:r w:rsidRPr="00620E6A">
        <w:rPr>
          <w:sz w:val="28"/>
          <w:szCs w:val="28"/>
        </w:rPr>
        <w:t>я</w:t>
      </w:r>
      <w:r w:rsidRPr="00620E6A">
        <w:rPr>
          <w:sz w:val="28"/>
          <w:szCs w:val="28"/>
          <w:vertAlign w:val="superscript"/>
        </w:rPr>
        <w:t>33</w:t>
      </w:r>
      <w:r w:rsidRPr="00620E6A">
        <w:rPr>
          <w:sz w:val="28"/>
          <w:szCs w:val="28"/>
        </w:rPr>
        <w:t>) в строке «Обеспечение деятельности областного государственного бюджетного учреждения культуры «Центр народной культуры Ульяновской о</w:t>
      </w:r>
      <w:r w:rsidRPr="00620E6A">
        <w:rPr>
          <w:sz w:val="28"/>
          <w:szCs w:val="28"/>
        </w:rPr>
        <w:t>б</w:t>
      </w:r>
      <w:r w:rsidRPr="00620E6A">
        <w:rPr>
          <w:sz w:val="28"/>
          <w:szCs w:val="28"/>
        </w:rPr>
        <w:t>ласти»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44090) цифры «79183,5» заменить цифрами «87400,674»;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34</w:t>
      </w:r>
      <w:r w:rsidRPr="00620E6A">
        <w:rPr>
          <w:sz w:val="28"/>
          <w:szCs w:val="28"/>
        </w:rPr>
        <w:t>) в строке «Предоставление субсидий бюджетным, автономным учрежд</w:t>
      </w:r>
      <w:r w:rsidRPr="00620E6A">
        <w:rPr>
          <w:sz w:val="28"/>
          <w:szCs w:val="28"/>
        </w:rPr>
        <w:t>е</w:t>
      </w:r>
      <w:r w:rsidRPr="00620E6A">
        <w:rPr>
          <w:sz w:val="28"/>
          <w:szCs w:val="28"/>
        </w:rPr>
        <w:t>ниям и иным некоммерческим организациям»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01 ЦС 87 1 01 44090</w:t>
      </w:r>
      <w:r w:rsidRPr="00620E6A">
        <w:rPr>
          <w:sz w:val="28"/>
          <w:szCs w:val="28"/>
        </w:rPr>
        <w:br/>
        <w:t>ВР 600) цифры «79183,5» заменить цифрами «87400,674»;</w:t>
      </w:r>
    </w:p>
    <w:p w:rsidR="00413835" w:rsidRPr="00620E6A" w:rsidRDefault="00413835" w:rsidP="001D78CF">
      <w:pPr>
        <w:spacing w:line="329" w:lineRule="auto"/>
        <w:ind w:firstLine="720"/>
        <w:jc w:val="both"/>
        <w:rPr>
          <w:sz w:val="28"/>
          <w:szCs w:val="28"/>
        </w:rPr>
      </w:pPr>
      <w:r w:rsidRPr="00620E6A">
        <w:rPr>
          <w:sz w:val="28"/>
          <w:szCs w:val="28"/>
        </w:rPr>
        <w:lastRenderedPageBreak/>
        <w:t>я</w:t>
      </w:r>
      <w:r w:rsidRPr="00620E6A">
        <w:rPr>
          <w:sz w:val="28"/>
          <w:szCs w:val="28"/>
          <w:vertAlign w:val="superscript"/>
        </w:rPr>
        <w:t>35</w:t>
      </w:r>
      <w:r w:rsidRPr="00620E6A">
        <w:rPr>
          <w:sz w:val="28"/>
          <w:szCs w:val="28"/>
        </w:rPr>
        <w:t>) в строке «Культура»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02) цифры «14632,0» заменить цифрами «15360,2»;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36</w:t>
      </w:r>
      <w:r w:rsidRPr="00620E6A">
        <w:rPr>
          <w:sz w:val="28"/>
          <w:szCs w:val="28"/>
        </w:rPr>
        <w:t>) 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02 ЦС 87 0 00 00000) цифры «14632,0» заменить цифрами «15360,2»;</w:t>
      </w:r>
    </w:p>
    <w:p w:rsidR="00413835" w:rsidRPr="002B5A10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37</w:t>
      </w:r>
      <w:r w:rsidRPr="00620E6A">
        <w:rPr>
          <w:sz w:val="28"/>
          <w:szCs w:val="28"/>
        </w:rPr>
        <w:t>) в строке «Подпрограмма «Обеспечение реализации государственной</w:t>
      </w:r>
      <w:r w:rsidRPr="00637116">
        <w:rPr>
          <w:sz w:val="28"/>
          <w:szCs w:val="28"/>
        </w:rPr>
        <w:t xml:space="preserve"> программы Ульяновской области </w:t>
      </w:r>
      <w:r>
        <w:rPr>
          <w:sz w:val="28"/>
          <w:szCs w:val="28"/>
        </w:rPr>
        <w:t>«</w:t>
      </w:r>
      <w:r w:rsidRPr="00637116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637116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637116">
        <w:rPr>
          <w:sz w:val="28"/>
          <w:szCs w:val="28"/>
        </w:rPr>
        <w:t xml:space="preserve"> государстве</w:t>
      </w:r>
      <w:r w:rsidRPr="00637116">
        <w:rPr>
          <w:sz w:val="28"/>
          <w:szCs w:val="28"/>
        </w:rPr>
        <w:t>н</w:t>
      </w:r>
      <w:r w:rsidRPr="00637116">
        <w:rPr>
          <w:sz w:val="28"/>
          <w:szCs w:val="28"/>
        </w:rPr>
        <w:t xml:space="preserve">ной программы Ульяновской области </w:t>
      </w:r>
      <w:r>
        <w:rPr>
          <w:sz w:val="28"/>
          <w:szCs w:val="28"/>
        </w:rPr>
        <w:t>«</w:t>
      </w:r>
      <w:r w:rsidRPr="00637116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637116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2B5A10">
        <w:rPr>
          <w:sz w:val="28"/>
          <w:szCs w:val="28"/>
        </w:rPr>
        <w:t xml:space="preserve"> (</w:t>
      </w:r>
      <w:proofErr w:type="spellStart"/>
      <w:r w:rsidRPr="002B5A10">
        <w:rPr>
          <w:sz w:val="28"/>
          <w:szCs w:val="28"/>
        </w:rPr>
        <w:t>Рз</w:t>
      </w:r>
      <w:proofErr w:type="spellEnd"/>
      <w:r w:rsidRPr="002B5A10">
        <w:rPr>
          <w:sz w:val="28"/>
          <w:szCs w:val="28"/>
        </w:rPr>
        <w:t xml:space="preserve"> 08 </w:t>
      </w:r>
      <w:proofErr w:type="gramStart"/>
      <w:r w:rsidRPr="002B5A10">
        <w:rPr>
          <w:sz w:val="28"/>
          <w:szCs w:val="28"/>
        </w:rPr>
        <w:t>ПР</w:t>
      </w:r>
      <w:proofErr w:type="gramEnd"/>
      <w:r w:rsidRPr="002B5A10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2B5A10">
        <w:rPr>
          <w:sz w:val="28"/>
          <w:szCs w:val="28"/>
        </w:rPr>
        <w:t xml:space="preserve"> ЦС 87 </w:t>
      </w:r>
      <w:r>
        <w:rPr>
          <w:sz w:val="28"/>
          <w:szCs w:val="28"/>
        </w:rPr>
        <w:t>1</w:t>
      </w:r>
      <w:r w:rsidRPr="002B5A1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2B5A10">
        <w:rPr>
          <w:sz w:val="28"/>
          <w:szCs w:val="28"/>
        </w:rPr>
        <w:t xml:space="preserve"> </w:t>
      </w:r>
      <w:r>
        <w:rPr>
          <w:sz w:val="28"/>
          <w:szCs w:val="28"/>
        </w:rPr>
        <w:t>00000</w:t>
      </w:r>
      <w:r w:rsidRPr="002B5A10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«14449,0»</w:t>
      </w:r>
      <w:r w:rsidRPr="002B5A1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«15177,2»;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2B5A10">
        <w:rPr>
          <w:sz w:val="28"/>
          <w:szCs w:val="28"/>
        </w:rPr>
        <w:tab/>
      </w:r>
      <w:r w:rsidRPr="00620E6A">
        <w:rPr>
          <w:sz w:val="28"/>
          <w:szCs w:val="28"/>
        </w:rPr>
        <w:t>я</w:t>
      </w:r>
      <w:r w:rsidRPr="00620E6A">
        <w:rPr>
          <w:sz w:val="28"/>
          <w:szCs w:val="28"/>
          <w:vertAlign w:val="superscript"/>
        </w:rPr>
        <w:t>38</w:t>
      </w:r>
      <w:r w:rsidRPr="00620E6A">
        <w:rPr>
          <w:sz w:val="28"/>
          <w:szCs w:val="28"/>
        </w:rPr>
        <w:t>) в строке «Основное мероприятие «Обеспечение деятельности исполн</w:t>
      </w:r>
      <w:r w:rsidRPr="00620E6A">
        <w:rPr>
          <w:sz w:val="28"/>
          <w:szCs w:val="28"/>
        </w:rPr>
        <w:t>и</w:t>
      </w:r>
      <w:r w:rsidRPr="00620E6A">
        <w:rPr>
          <w:sz w:val="28"/>
          <w:szCs w:val="28"/>
        </w:rPr>
        <w:t>телей государственной программы Ульяновской области «Развитие культуры и сохранение объектов культурного наследия в Ульяновской области» на 2014-2018 годы»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02 ЦС 87 1 01 00000) цифры «14449,0» заменить цифрами «15177,2»;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39</w:t>
      </w:r>
      <w:r w:rsidRPr="00620E6A">
        <w:rPr>
          <w:sz w:val="28"/>
          <w:szCs w:val="28"/>
        </w:rPr>
        <w:t>) в строке «Обеспечение деятельности областного государственного а</w:t>
      </w:r>
      <w:r w:rsidRPr="00620E6A">
        <w:rPr>
          <w:sz w:val="28"/>
          <w:szCs w:val="28"/>
        </w:rPr>
        <w:t>в</w:t>
      </w:r>
      <w:r w:rsidRPr="00620E6A">
        <w:rPr>
          <w:sz w:val="28"/>
          <w:szCs w:val="28"/>
        </w:rPr>
        <w:t>тономного учреждения культуры «</w:t>
      </w:r>
      <w:proofErr w:type="spellStart"/>
      <w:r w:rsidRPr="00620E6A">
        <w:rPr>
          <w:sz w:val="28"/>
          <w:szCs w:val="28"/>
        </w:rPr>
        <w:t>УльяновскКинофонд</w:t>
      </w:r>
      <w:proofErr w:type="spellEnd"/>
      <w:r w:rsidRPr="00620E6A">
        <w:rPr>
          <w:sz w:val="28"/>
          <w:szCs w:val="28"/>
        </w:rPr>
        <w:t>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02 </w:t>
      </w:r>
      <w:r w:rsidRPr="00620E6A">
        <w:rPr>
          <w:sz w:val="28"/>
          <w:szCs w:val="28"/>
        </w:rPr>
        <w:br/>
        <w:t>ЦС 87 1 01 44100) цифры «14449,0» заменить цифрами «15177,2»;</w:t>
      </w:r>
    </w:p>
    <w:p w:rsidR="00413835" w:rsidRPr="00620E6A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40</w:t>
      </w:r>
      <w:r w:rsidRPr="00620E6A">
        <w:rPr>
          <w:sz w:val="28"/>
          <w:szCs w:val="28"/>
        </w:rPr>
        <w:t>) в строке «Предоставление субсидий бюджетным, автономным учрежд</w:t>
      </w:r>
      <w:r w:rsidRPr="00620E6A">
        <w:rPr>
          <w:sz w:val="28"/>
          <w:szCs w:val="28"/>
        </w:rPr>
        <w:t>е</w:t>
      </w:r>
      <w:r w:rsidRPr="00620E6A">
        <w:rPr>
          <w:sz w:val="28"/>
          <w:szCs w:val="28"/>
        </w:rPr>
        <w:t>ниям и иным некоммерческим организациям»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02 ЦС 87 1 01 44100 </w:t>
      </w:r>
      <w:r w:rsidRPr="00620E6A">
        <w:rPr>
          <w:sz w:val="28"/>
          <w:szCs w:val="28"/>
        </w:rPr>
        <w:br/>
        <w:t>ВР 600) цифры «14449,0» заменить цифрами «15177,2»;</w:t>
      </w:r>
    </w:p>
    <w:p w:rsidR="00413835" w:rsidRPr="00620E6A" w:rsidRDefault="00413835" w:rsidP="001D78CF">
      <w:pPr>
        <w:spacing w:line="329" w:lineRule="auto"/>
        <w:ind w:firstLine="720"/>
        <w:jc w:val="both"/>
        <w:rPr>
          <w:sz w:val="28"/>
          <w:szCs w:val="28"/>
        </w:rPr>
      </w:pPr>
      <w:r w:rsidRPr="00620E6A">
        <w:rPr>
          <w:sz w:val="28"/>
          <w:szCs w:val="28"/>
        </w:rPr>
        <w:t>я</w:t>
      </w:r>
      <w:r w:rsidRPr="00620E6A">
        <w:rPr>
          <w:sz w:val="28"/>
          <w:szCs w:val="28"/>
          <w:vertAlign w:val="superscript"/>
        </w:rPr>
        <w:t>41</w:t>
      </w:r>
      <w:r w:rsidRPr="00620E6A">
        <w:rPr>
          <w:sz w:val="28"/>
          <w:szCs w:val="28"/>
        </w:rPr>
        <w:t>) в строке «Другие вопросы в области культуры, кинематографии» (</w:t>
      </w:r>
      <w:proofErr w:type="spellStart"/>
      <w:r w:rsidRPr="00620E6A">
        <w:rPr>
          <w:sz w:val="28"/>
          <w:szCs w:val="28"/>
        </w:rPr>
        <w:t>Рз</w:t>
      </w:r>
      <w:proofErr w:type="spellEnd"/>
      <w:r w:rsidRPr="00620E6A">
        <w:rPr>
          <w:sz w:val="28"/>
          <w:szCs w:val="28"/>
        </w:rPr>
        <w:t xml:space="preserve"> 08 </w:t>
      </w:r>
      <w:proofErr w:type="gramStart"/>
      <w:r w:rsidRPr="00620E6A">
        <w:rPr>
          <w:sz w:val="28"/>
          <w:szCs w:val="28"/>
        </w:rPr>
        <w:t>ПР</w:t>
      </w:r>
      <w:proofErr w:type="gramEnd"/>
      <w:r w:rsidRPr="00620E6A">
        <w:rPr>
          <w:sz w:val="28"/>
          <w:szCs w:val="28"/>
        </w:rPr>
        <w:t xml:space="preserve"> 04) цифры «43541,3» заменить цифрами «40594,326»;</w:t>
      </w:r>
    </w:p>
    <w:p w:rsidR="00413835" w:rsidRPr="002B5A10" w:rsidRDefault="00413835" w:rsidP="001D78CF">
      <w:pPr>
        <w:spacing w:line="329" w:lineRule="auto"/>
        <w:jc w:val="both"/>
        <w:rPr>
          <w:sz w:val="28"/>
          <w:szCs w:val="28"/>
        </w:rPr>
      </w:pPr>
      <w:r w:rsidRPr="00620E6A">
        <w:rPr>
          <w:sz w:val="28"/>
          <w:szCs w:val="28"/>
        </w:rPr>
        <w:tab/>
        <w:t>я</w:t>
      </w:r>
      <w:r w:rsidRPr="00620E6A">
        <w:rPr>
          <w:sz w:val="28"/>
          <w:szCs w:val="28"/>
          <w:vertAlign w:val="superscript"/>
        </w:rPr>
        <w:t>42</w:t>
      </w:r>
      <w:r w:rsidRPr="00620E6A">
        <w:rPr>
          <w:sz w:val="28"/>
          <w:szCs w:val="28"/>
        </w:rPr>
        <w:t>) в строке «Государственная программа Ульяновской области «Развитие</w:t>
      </w:r>
      <w:r w:rsidRPr="00637116">
        <w:rPr>
          <w:sz w:val="28"/>
          <w:szCs w:val="28"/>
        </w:rPr>
        <w:t xml:space="preserve">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637116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Pr="002B5A10">
        <w:rPr>
          <w:sz w:val="28"/>
          <w:szCs w:val="28"/>
        </w:rPr>
        <w:t xml:space="preserve"> (</w:t>
      </w:r>
      <w:proofErr w:type="spellStart"/>
      <w:r w:rsidRPr="002B5A10">
        <w:rPr>
          <w:sz w:val="28"/>
          <w:szCs w:val="28"/>
        </w:rPr>
        <w:t>Рз</w:t>
      </w:r>
      <w:proofErr w:type="spellEnd"/>
      <w:r w:rsidRPr="002B5A10">
        <w:rPr>
          <w:sz w:val="28"/>
          <w:szCs w:val="28"/>
        </w:rPr>
        <w:t xml:space="preserve"> 08 </w:t>
      </w:r>
      <w:proofErr w:type="gramStart"/>
      <w:r w:rsidRPr="002B5A10">
        <w:rPr>
          <w:sz w:val="28"/>
          <w:szCs w:val="28"/>
        </w:rPr>
        <w:t>ПР</w:t>
      </w:r>
      <w:proofErr w:type="gramEnd"/>
      <w:r w:rsidRPr="002B5A10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2B5A10">
        <w:rPr>
          <w:sz w:val="28"/>
          <w:szCs w:val="28"/>
        </w:rPr>
        <w:t xml:space="preserve"> ЦС 87 </w:t>
      </w:r>
      <w:r>
        <w:rPr>
          <w:sz w:val="28"/>
          <w:szCs w:val="28"/>
        </w:rPr>
        <w:t>0</w:t>
      </w:r>
      <w:r w:rsidRPr="002B5A10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2B5A10">
        <w:rPr>
          <w:sz w:val="28"/>
          <w:szCs w:val="28"/>
        </w:rPr>
        <w:t xml:space="preserve"> </w:t>
      </w:r>
      <w:r>
        <w:rPr>
          <w:sz w:val="28"/>
          <w:szCs w:val="28"/>
        </w:rPr>
        <w:t>00000</w:t>
      </w:r>
      <w:r w:rsidRPr="002B5A10">
        <w:rPr>
          <w:sz w:val="28"/>
          <w:szCs w:val="28"/>
        </w:rPr>
        <w:t xml:space="preserve">) цифры </w:t>
      </w:r>
      <w:r>
        <w:rPr>
          <w:sz w:val="28"/>
          <w:szCs w:val="28"/>
        </w:rPr>
        <w:t>«42361,3»</w:t>
      </w:r>
      <w:r w:rsidRPr="002B5A1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«39414,326»;</w:t>
      </w:r>
    </w:p>
    <w:p w:rsidR="00413835" w:rsidRPr="00301976" w:rsidRDefault="00413835" w:rsidP="001D78CF">
      <w:pPr>
        <w:spacing w:line="329" w:lineRule="auto"/>
        <w:jc w:val="both"/>
        <w:rPr>
          <w:sz w:val="28"/>
          <w:szCs w:val="28"/>
        </w:rPr>
      </w:pPr>
      <w:r w:rsidRPr="002B5A10">
        <w:rPr>
          <w:sz w:val="28"/>
          <w:szCs w:val="28"/>
        </w:rPr>
        <w:tab/>
      </w:r>
      <w:r w:rsidRPr="00301976">
        <w:rPr>
          <w:sz w:val="28"/>
          <w:szCs w:val="28"/>
        </w:rPr>
        <w:t>я</w:t>
      </w:r>
      <w:r w:rsidRPr="00301976">
        <w:rPr>
          <w:sz w:val="28"/>
          <w:szCs w:val="28"/>
          <w:vertAlign w:val="superscript"/>
        </w:rPr>
        <w:t>43</w:t>
      </w:r>
      <w:r w:rsidRPr="00301976">
        <w:rPr>
          <w:sz w:val="28"/>
          <w:szCs w:val="28"/>
        </w:rPr>
        <w:t>) в строке «Основное мероприятие «Реализация приоритетных направл</w:t>
      </w:r>
      <w:r w:rsidRPr="00301976">
        <w:rPr>
          <w:sz w:val="28"/>
          <w:szCs w:val="28"/>
        </w:rPr>
        <w:t>е</w:t>
      </w:r>
      <w:r w:rsidRPr="00301976">
        <w:rPr>
          <w:sz w:val="28"/>
          <w:szCs w:val="28"/>
        </w:rPr>
        <w:t>ний государственной культурной политики в Ульяновской области»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08 </w:t>
      </w:r>
      <w:proofErr w:type="gramStart"/>
      <w:r w:rsidRPr="00301976">
        <w:rPr>
          <w:sz w:val="28"/>
          <w:szCs w:val="28"/>
        </w:rPr>
        <w:t>ПР</w:t>
      </w:r>
      <w:proofErr w:type="gramEnd"/>
      <w:r w:rsidRPr="00301976">
        <w:rPr>
          <w:sz w:val="28"/>
          <w:szCs w:val="28"/>
        </w:rPr>
        <w:t xml:space="preserve"> 04 ЦС 87 0 03 00000) цифры «10935,0» заменить цифрами «7988,026»;</w:t>
      </w:r>
    </w:p>
    <w:p w:rsidR="00413835" w:rsidRPr="00301976" w:rsidRDefault="00413835" w:rsidP="00347D03">
      <w:pPr>
        <w:spacing w:line="360" w:lineRule="auto"/>
        <w:jc w:val="both"/>
        <w:rPr>
          <w:sz w:val="28"/>
          <w:szCs w:val="28"/>
        </w:rPr>
      </w:pPr>
      <w:r w:rsidRPr="00301976">
        <w:rPr>
          <w:sz w:val="28"/>
          <w:szCs w:val="28"/>
        </w:rPr>
        <w:lastRenderedPageBreak/>
        <w:tab/>
        <w:t>я</w:t>
      </w:r>
      <w:r w:rsidRPr="00301976">
        <w:rPr>
          <w:sz w:val="28"/>
          <w:szCs w:val="28"/>
          <w:vertAlign w:val="superscript"/>
        </w:rPr>
        <w:t>44</w:t>
      </w:r>
      <w:r w:rsidRPr="00301976">
        <w:rPr>
          <w:sz w:val="28"/>
          <w:szCs w:val="28"/>
        </w:rPr>
        <w:t>) в строке «Предоставление субсидий бюджетным, автономным учрежд</w:t>
      </w:r>
      <w:r w:rsidRPr="00301976">
        <w:rPr>
          <w:sz w:val="28"/>
          <w:szCs w:val="28"/>
        </w:rPr>
        <w:t>е</w:t>
      </w:r>
      <w:r w:rsidRPr="00301976">
        <w:rPr>
          <w:sz w:val="28"/>
          <w:szCs w:val="28"/>
        </w:rPr>
        <w:t>ниям и иным некоммерческим организациям»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08 </w:t>
      </w:r>
      <w:proofErr w:type="gramStart"/>
      <w:r w:rsidRPr="00301976">
        <w:rPr>
          <w:sz w:val="28"/>
          <w:szCs w:val="28"/>
        </w:rPr>
        <w:t>ПР</w:t>
      </w:r>
      <w:proofErr w:type="gramEnd"/>
      <w:r w:rsidRPr="00301976">
        <w:rPr>
          <w:sz w:val="28"/>
          <w:szCs w:val="28"/>
        </w:rPr>
        <w:t xml:space="preserve"> 04 ЦС 87 0 03 00000</w:t>
      </w:r>
      <w:r w:rsidRPr="00301976">
        <w:rPr>
          <w:sz w:val="28"/>
          <w:szCs w:val="28"/>
        </w:rPr>
        <w:br/>
        <w:t>ВР 600) цифры «10935,0» заменить цифрами «7988,026»;</w:t>
      </w:r>
    </w:p>
    <w:p w:rsidR="00413835" w:rsidRDefault="00413835" w:rsidP="00036E21">
      <w:pPr>
        <w:spacing w:line="360" w:lineRule="auto"/>
        <w:jc w:val="both"/>
        <w:rPr>
          <w:sz w:val="28"/>
          <w:szCs w:val="28"/>
        </w:rPr>
      </w:pPr>
      <w:r w:rsidRPr="00301976">
        <w:rPr>
          <w:sz w:val="28"/>
          <w:szCs w:val="28"/>
        </w:rPr>
        <w:tab/>
      </w:r>
      <w:proofErr w:type="gramStart"/>
      <w:r w:rsidRPr="00301976">
        <w:rPr>
          <w:sz w:val="28"/>
          <w:szCs w:val="28"/>
        </w:rPr>
        <w:t>я</w:t>
      </w:r>
      <w:r w:rsidRPr="00301976">
        <w:rPr>
          <w:sz w:val="28"/>
          <w:szCs w:val="28"/>
          <w:vertAlign w:val="superscript"/>
        </w:rPr>
        <w:t>45</w:t>
      </w:r>
      <w:r w:rsidRPr="00301976">
        <w:rPr>
          <w:sz w:val="28"/>
          <w:szCs w:val="28"/>
        </w:rPr>
        <w:t>) в строке «Здравоохранение»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09) цифры «9312894,15871» заменить</w:t>
      </w:r>
      <w:r w:rsidRPr="0096733D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</w:t>
      </w:r>
      <w:r w:rsidRPr="0096733D">
        <w:rPr>
          <w:sz w:val="28"/>
          <w:szCs w:val="28"/>
        </w:rPr>
        <w:t>9360073,56805</w:t>
      </w:r>
      <w:r>
        <w:rPr>
          <w:sz w:val="28"/>
          <w:szCs w:val="28"/>
        </w:rPr>
        <w:t>»</w:t>
      </w:r>
      <w:r w:rsidRPr="0096733D">
        <w:rPr>
          <w:sz w:val="28"/>
          <w:szCs w:val="28"/>
        </w:rPr>
        <w:t>;</w:t>
      </w:r>
      <w:proofErr w:type="gramEnd"/>
    </w:p>
    <w:p w:rsidR="00413835" w:rsidRPr="00733053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46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7C2E51">
        <w:rPr>
          <w:sz w:val="28"/>
          <w:szCs w:val="28"/>
        </w:rPr>
        <w:t>Стационарная медицинская помощь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«2805563,15871» заменить цифрами «2842742,31871»;</w:t>
      </w:r>
    </w:p>
    <w:p w:rsidR="00413835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47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в строке «</w:t>
      </w:r>
      <w:r w:rsidRPr="007C2E51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7C2E51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7C2E51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>
        <w:rPr>
          <w:sz w:val="28"/>
          <w:szCs w:val="28"/>
        </w:rPr>
        <w:br/>
        <w:t>ЦС 78 0 00 00000) цифры «2805563,15871» заменить цифрами «2842742,31871»;</w:t>
      </w:r>
    </w:p>
    <w:p w:rsidR="00413835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Pr="00301976">
        <w:rPr>
          <w:sz w:val="28"/>
          <w:szCs w:val="28"/>
          <w:vertAlign w:val="superscript"/>
        </w:rPr>
        <w:t>8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614C84" w:rsidTr="00614C84">
        <w:tc>
          <w:tcPr>
            <w:tcW w:w="4553" w:type="dxa"/>
            <w:vAlign w:val="center"/>
          </w:tcPr>
          <w:p w:rsidR="00413835" w:rsidRPr="00614C84" w:rsidRDefault="00413835" w:rsidP="00614C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4C84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14C84">
              <w:rPr>
                <w:sz w:val="28"/>
                <w:szCs w:val="28"/>
              </w:rPr>
              <w:t>Развитие специализированной медицинской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01</w:t>
            </w:r>
          </w:p>
        </w:tc>
        <w:tc>
          <w:tcPr>
            <w:tcW w:w="190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78 0 03 00000</w:t>
            </w:r>
          </w:p>
        </w:tc>
        <w:tc>
          <w:tcPr>
            <w:tcW w:w="54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614C84" w:rsidRDefault="00413835" w:rsidP="00614C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446163,0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614C84" w:rsidTr="00614C84">
        <w:tc>
          <w:tcPr>
            <w:tcW w:w="4553" w:type="dxa"/>
            <w:vAlign w:val="center"/>
          </w:tcPr>
          <w:p w:rsidR="00413835" w:rsidRPr="00614C84" w:rsidRDefault="00413835" w:rsidP="00614C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4C84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614C84">
              <w:rPr>
                <w:sz w:val="28"/>
                <w:szCs w:val="28"/>
              </w:rPr>
              <w:t>Развитие системы оказания специализир</w:t>
            </w:r>
            <w:r w:rsidRPr="00614C84">
              <w:rPr>
                <w:sz w:val="28"/>
                <w:szCs w:val="28"/>
              </w:rPr>
              <w:t>о</w:t>
            </w:r>
            <w:r w:rsidRPr="00614C84">
              <w:rPr>
                <w:sz w:val="28"/>
                <w:szCs w:val="28"/>
              </w:rPr>
              <w:t>ванной медицинской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01</w:t>
            </w:r>
          </w:p>
        </w:tc>
        <w:tc>
          <w:tcPr>
            <w:tcW w:w="190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78 0 03 00000</w:t>
            </w:r>
          </w:p>
        </w:tc>
        <w:tc>
          <w:tcPr>
            <w:tcW w:w="540" w:type="dxa"/>
            <w:vAlign w:val="bottom"/>
          </w:tcPr>
          <w:p w:rsidR="00413835" w:rsidRPr="00614C84" w:rsidRDefault="00413835" w:rsidP="00614C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614C84" w:rsidRDefault="00413835" w:rsidP="00614C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14C84">
              <w:rPr>
                <w:sz w:val="28"/>
                <w:szCs w:val="28"/>
              </w:rPr>
              <w:t>446163,0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49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E67C73" w:rsidTr="00E67C73">
        <w:tc>
          <w:tcPr>
            <w:tcW w:w="4553" w:type="dxa"/>
            <w:vAlign w:val="center"/>
          </w:tcPr>
          <w:p w:rsidR="00413835" w:rsidRPr="00E67C73" w:rsidRDefault="00413835" w:rsidP="00E67C73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Pr="00E67C73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E67C73">
              <w:rPr>
                <w:spacing w:val="-2"/>
                <w:sz w:val="28"/>
                <w:szCs w:val="28"/>
              </w:rPr>
              <w:t>Обеспечение ре</w:t>
            </w:r>
            <w:r w:rsidRPr="00E67C73">
              <w:rPr>
                <w:spacing w:val="-2"/>
                <w:sz w:val="28"/>
                <w:szCs w:val="28"/>
              </w:rPr>
              <w:t>а</w:t>
            </w:r>
            <w:r w:rsidRPr="00E67C73">
              <w:rPr>
                <w:spacing w:val="-2"/>
                <w:sz w:val="28"/>
                <w:szCs w:val="28"/>
              </w:rPr>
              <w:t>лизации государственной програ</w:t>
            </w:r>
            <w:r w:rsidRPr="00E67C73">
              <w:rPr>
                <w:spacing w:val="-2"/>
                <w:sz w:val="28"/>
                <w:szCs w:val="28"/>
              </w:rPr>
              <w:t>м</w:t>
            </w:r>
            <w:r w:rsidRPr="00E67C73">
              <w:rPr>
                <w:spacing w:val="-2"/>
                <w:sz w:val="28"/>
                <w:szCs w:val="28"/>
              </w:rPr>
              <w:t xml:space="preserve">мы </w:t>
            </w:r>
            <w:r>
              <w:rPr>
                <w:spacing w:val="-2"/>
                <w:sz w:val="28"/>
                <w:szCs w:val="28"/>
              </w:rPr>
              <w:t>«</w:t>
            </w:r>
            <w:r w:rsidRPr="00E67C73">
              <w:rPr>
                <w:spacing w:val="-2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E67C73">
              <w:rPr>
                <w:spacing w:val="-2"/>
                <w:sz w:val="28"/>
                <w:szCs w:val="28"/>
              </w:rPr>
              <w:t xml:space="preserve"> на 2014-2020 годы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01</w:t>
            </w:r>
          </w:p>
        </w:tc>
        <w:tc>
          <w:tcPr>
            <w:tcW w:w="190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E67C73" w:rsidRDefault="00413835" w:rsidP="00E67C7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665653,7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E67C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E67C73" w:rsidTr="00E67C73">
        <w:tc>
          <w:tcPr>
            <w:tcW w:w="4553" w:type="dxa"/>
            <w:vAlign w:val="center"/>
          </w:tcPr>
          <w:p w:rsidR="00413835" w:rsidRPr="00E67C73" w:rsidRDefault="00413835" w:rsidP="00E67C73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Pr="00E67C73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E67C73">
              <w:rPr>
                <w:spacing w:val="-2"/>
                <w:sz w:val="28"/>
                <w:szCs w:val="28"/>
              </w:rPr>
              <w:t>Обеспечение ре</w:t>
            </w:r>
            <w:r w:rsidRPr="00E67C73">
              <w:rPr>
                <w:spacing w:val="-2"/>
                <w:sz w:val="28"/>
                <w:szCs w:val="28"/>
              </w:rPr>
              <w:t>а</w:t>
            </w:r>
            <w:r w:rsidRPr="00E67C73">
              <w:rPr>
                <w:spacing w:val="-2"/>
                <w:sz w:val="28"/>
                <w:szCs w:val="28"/>
              </w:rPr>
              <w:t>лизации государственной програ</w:t>
            </w:r>
            <w:r w:rsidRPr="00E67C73">
              <w:rPr>
                <w:spacing w:val="-2"/>
                <w:sz w:val="28"/>
                <w:szCs w:val="28"/>
              </w:rPr>
              <w:t>м</w:t>
            </w:r>
            <w:r w:rsidRPr="00E67C73">
              <w:rPr>
                <w:spacing w:val="-2"/>
                <w:sz w:val="28"/>
                <w:szCs w:val="28"/>
              </w:rPr>
              <w:t xml:space="preserve">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E67C73">
              <w:rPr>
                <w:spacing w:val="-2"/>
                <w:sz w:val="28"/>
                <w:szCs w:val="28"/>
              </w:rPr>
              <w:t>Развитие здравоохранения в Ульяновской о</w:t>
            </w:r>
            <w:r w:rsidRPr="00E67C73">
              <w:rPr>
                <w:spacing w:val="-2"/>
                <w:sz w:val="28"/>
                <w:szCs w:val="28"/>
              </w:rPr>
              <w:t>б</w:t>
            </w:r>
            <w:r w:rsidRPr="00E67C73">
              <w:rPr>
                <w:spacing w:val="-2"/>
                <w:sz w:val="28"/>
                <w:szCs w:val="28"/>
              </w:rPr>
              <w:t>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E67C73">
              <w:rPr>
                <w:spacing w:val="-2"/>
                <w:sz w:val="28"/>
                <w:szCs w:val="28"/>
              </w:rPr>
              <w:t xml:space="preserve"> на 2014-2020 годы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01</w:t>
            </w:r>
          </w:p>
        </w:tc>
        <w:tc>
          <w:tcPr>
            <w:tcW w:w="190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vAlign w:val="bottom"/>
          </w:tcPr>
          <w:p w:rsidR="00413835" w:rsidRPr="00E67C73" w:rsidRDefault="00413835" w:rsidP="00E6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E67C73" w:rsidRDefault="00413835" w:rsidP="00E67C7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67C73">
              <w:rPr>
                <w:sz w:val="28"/>
                <w:szCs w:val="28"/>
              </w:rPr>
              <w:t>702832,86</w:t>
            </w:r>
            <w:r>
              <w:rPr>
                <w:sz w:val="28"/>
                <w:szCs w:val="28"/>
              </w:rPr>
              <w:t>»</w:t>
            </w:r>
            <w:r w:rsidRPr="00E67C73">
              <w:rPr>
                <w:sz w:val="28"/>
                <w:szCs w:val="28"/>
              </w:rPr>
              <w:t>;</w:t>
            </w:r>
          </w:p>
        </w:tc>
      </w:tr>
    </w:tbl>
    <w:p w:rsidR="00413835" w:rsidRPr="00733053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50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E67C73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E67C73">
        <w:rPr>
          <w:sz w:val="28"/>
          <w:szCs w:val="28"/>
        </w:rPr>
        <w:t>Обеспечение деятельности госуда</w:t>
      </w:r>
      <w:r w:rsidRPr="00E67C73">
        <w:rPr>
          <w:sz w:val="28"/>
          <w:szCs w:val="28"/>
        </w:rPr>
        <w:t>р</w:t>
      </w:r>
      <w:r w:rsidRPr="00E67C73">
        <w:rPr>
          <w:sz w:val="28"/>
          <w:szCs w:val="28"/>
        </w:rPr>
        <w:t>ственного заказчика и соисполнителей государственной программы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00000) цифры «665653,7» заменить цифрами «702832,86»;</w:t>
      </w:r>
    </w:p>
    <w:p w:rsidR="00413835" w:rsidRPr="00733053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51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497586">
        <w:rPr>
          <w:sz w:val="28"/>
          <w:szCs w:val="28"/>
        </w:rPr>
        <w:t>Обеспечение деятельности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21140) цифры «665653,7» заменить цифрами «702832,86»;</w:t>
      </w:r>
    </w:p>
    <w:p w:rsidR="00413835" w:rsidRPr="00733053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52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7C5989">
        <w:rPr>
          <w:sz w:val="28"/>
          <w:szCs w:val="28"/>
        </w:rPr>
        <w:t>Расходы на выплаты персоналу в целях обеспечения выполн</w:t>
      </w:r>
      <w:r w:rsidRPr="007C5989">
        <w:rPr>
          <w:sz w:val="28"/>
          <w:szCs w:val="28"/>
        </w:rPr>
        <w:t>е</w:t>
      </w:r>
      <w:r w:rsidRPr="007C5989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7C5989">
        <w:rPr>
          <w:sz w:val="28"/>
          <w:szCs w:val="28"/>
        </w:rPr>
        <w:t>е</w:t>
      </w:r>
      <w:r w:rsidRPr="007C5989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 ВР 100) цифры «310693,7» заменить цифрами «338096,7»;</w:t>
      </w:r>
    </w:p>
    <w:p w:rsidR="00413835" w:rsidRPr="00733053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53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7C5989">
        <w:rPr>
          <w:sz w:val="28"/>
          <w:szCs w:val="28"/>
        </w:rPr>
        <w:t>Закупка товаров, работ и услуг для обеспечения госуда</w:t>
      </w:r>
      <w:r w:rsidRPr="007C5989">
        <w:rPr>
          <w:sz w:val="28"/>
          <w:szCs w:val="28"/>
        </w:rPr>
        <w:t>р</w:t>
      </w:r>
      <w:r w:rsidRPr="007C5989">
        <w:rPr>
          <w:sz w:val="28"/>
          <w:szCs w:val="28"/>
        </w:rPr>
        <w:t>ственных (муниципальных) нужд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 ВР 200) цифры «147005,0» заменить цифрами «147653,8»;</w:t>
      </w:r>
    </w:p>
    <w:p w:rsidR="00413835" w:rsidRPr="00733053" w:rsidRDefault="00413835" w:rsidP="007C2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54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B003BE">
        <w:rPr>
          <w:sz w:val="28"/>
          <w:szCs w:val="28"/>
        </w:rPr>
        <w:t>Предоставление субсидий бюджетным, автономным учрежд</w:t>
      </w:r>
      <w:r w:rsidRPr="00B003BE">
        <w:rPr>
          <w:sz w:val="28"/>
          <w:szCs w:val="28"/>
        </w:rPr>
        <w:t>е</w:t>
      </w:r>
      <w:r w:rsidRPr="00B003BE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78 1 01 21140</w:t>
      </w:r>
      <w:r>
        <w:rPr>
          <w:sz w:val="28"/>
          <w:szCs w:val="28"/>
        </w:rPr>
        <w:br/>
        <w:t>ВР 600) цифры «203667,0» заменить цифрами «212794,36»;</w:t>
      </w:r>
    </w:p>
    <w:p w:rsidR="00413835" w:rsidRPr="00301976" w:rsidRDefault="00413835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301976">
        <w:rPr>
          <w:sz w:val="28"/>
          <w:szCs w:val="28"/>
        </w:rPr>
        <w:t>я</w:t>
      </w:r>
      <w:r w:rsidRPr="00301976">
        <w:rPr>
          <w:sz w:val="28"/>
          <w:szCs w:val="28"/>
          <w:vertAlign w:val="superscript"/>
        </w:rPr>
        <w:t>55</w:t>
      </w:r>
      <w:r w:rsidRPr="00301976">
        <w:rPr>
          <w:sz w:val="28"/>
          <w:szCs w:val="28"/>
        </w:rPr>
        <w:t>) в строке «Амбулаторная помощь»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09 </w:t>
      </w:r>
      <w:proofErr w:type="gramStart"/>
      <w:r w:rsidRPr="00301976">
        <w:rPr>
          <w:sz w:val="28"/>
          <w:szCs w:val="28"/>
        </w:rPr>
        <w:t>ПР</w:t>
      </w:r>
      <w:proofErr w:type="gramEnd"/>
      <w:r w:rsidRPr="00301976">
        <w:rPr>
          <w:sz w:val="28"/>
          <w:szCs w:val="28"/>
        </w:rPr>
        <w:t xml:space="preserve"> 02) цифры «753357,18» з</w:t>
      </w:r>
      <w:r w:rsidRPr="00301976">
        <w:rPr>
          <w:sz w:val="28"/>
          <w:szCs w:val="28"/>
        </w:rPr>
        <w:t>а</w:t>
      </w:r>
      <w:r w:rsidRPr="00301976">
        <w:rPr>
          <w:sz w:val="28"/>
          <w:szCs w:val="28"/>
        </w:rPr>
        <w:t>менить цифрами «768918,18»;</w:t>
      </w:r>
    </w:p>
    <w:p w:rsidR="00413835" w:rsidRDefault="00413835" w:rsidP="005F1AD5">
      <w:pPr>
        <w:spacing w:line="360" w:lineRule="auto"/>
        <w:ind w:firstLine="720"/>
        <w:jc w:val="both"/>
        <w:rPr>
          <w:sz w:val="28"/>
          <w:szCs w:val="28"/>
        </w:rPr>
      </w:pPr>
      <w:r w:rsidRPr="00301976">
        <w:rPr>
          <w:sz w:val="28"/>
          <w:szCs w:val="28"/>
        </w:rPr>
        <w:t>я</w:t>
      </w:r>
      <w:r w:rsidRPr="00301976">
        <w:rPr>
          <w:sz w:val="28"/>
          <w:szCs w:val="28"/>
          <w:vertAlign w:val="superscript"/>
        </w:rPr>
        <w:t>56</w:t>
      </w:r>
      <w:r w:rsidRPr="00301976">
        <w:rPr>
          <w:sz w:val="28"/>
          <w:szCs w:val="28"/>
        </w:rPr>
        <w:t>) в строке «Государственная программа Ульяновской области «Развитие здравоохранения в Ульяновской области» на 2014-2020 годы»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09 </w:t>
      </w:r>
      <w:proofErr w:type="gramStart"/>
      <w:r w:rsidRPr="00301976">
        <w:rPr>
          <w:sz w:val="28"/>
          <w:szCs w:val="28"/>
        </w:rPr>
        <w:t>ПР</w:t>
      </w:r>
      <w:proofErr w:type="gramEnd"/>
      <w:r w:rsidRPr="00301976">
        <w:rPr>
          <w:sz w:val="28"/>
          <w:szCs w:val="28"/>
        </w:rPr>
        <w:t xml:space="preserve"> 02</w:t>
      </w:r>
      <w:r w:rsidRPr="00D11936">
        <w:rPr>
          <w:sz w:val="28"/>
          <w:szCs w:val="28"/>
        </w:rPr>
        <w:br/>
        <w:t xml:space="preserve">ЦС 78 0 00 00000) цифры </w:t>
      </w:r>
      <w:r>
        <w:rPr>
          <w:sz w:val="28"/>
          <w:szCs w:val="28"/>
        </w:rPr>
        <w:t>«</w:t>
      </w:r>
      <w:r w:rsidRPr="00D11936">
        <w:rPr>
          <w:sz w:val="28"/>
          <w:szCs w:val="28"/>
        </w:rPr>
        <w:t>725447,18</w:t>
      </w:r>
      <w:r>
        <w:rPr>
          <w:sz w:val="28"/>
          <w:szCs w:val="28"/>
        </w:rPr>
        <w:t>»</w:t>
      </w:r>
      <w:r w:rsidRPr="00D1193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D11936">
        <w:rPr>
          <w:sz w:val="28"/>
          <w:szCs w:val="28"/>
        </w:rPr>
        <w:t>741008,18</w:t>
      </w:r>
      <w:r>
        <w:rPr>
          <w:sz w:val="28"/>
          <w:szCs w:val="28"/>
        </w:rPr>
        <w:t>»</w:t>
      </w:r>
      <w:r w:rsidRPr="00D11936">
        <w:rPr>
          <w:sz w:val="28"/>
          <w:szCs w:val="28"/>
        </w:rPr>
        <w:t>;</w:t>
      </w:r>
    </w:p>
    <w:p w:rsidR="00413835" w:rsidRDefault="00413835" w:rsidP="005F1AD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57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773115" w:rsidTr="00773115">
        <w:tc>
          <w:tcPr>
            <w:tcW w:w="4553" w:type="dxa"/>
            <w:vAlign w:val="center"/>
          </w:tcPr>
          <w:p w:rsidR="00413835" w:rsidRPr="00773115" w:rsidRDefault="00413835" w:rsidP="007731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7311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73115">
              <w:rPr>
                <w:sz w:val="28"/>
                <w:szCs w:val="28"/>
              </w:rPr>
              <w:t>Обесп</w:t>
            </w:r>
            <w:r w:rsidRPr="00773115">
              <w:rPr>
                <w:sz w:val="28"/>
                <w:szCs w:val="28"/>
              </w:rPr>
              <w:t>е</w:t>
            </w:r>
            <w:r w:rsidRPr="00773115">
              <w:rPr>
                <w:sz w:val="28"/>
                <w:szCs w:val="28"/>
              </w:rPr>
              <w:t>чение развития первичной медико-санитарной помощи, в том числе сельским жителям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77311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3115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77311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3115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vAlign w:val="bottom"/>
          </w:tcPr>
          <w:p w:rsidR="00413835" w:rsidRPr="0077311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3115">
              <w:rPr>
                <w:sz w:val="28"/>
                <w:szCs w:val="28"/>
              </w:rPr>
              <w:t>78 0 02 00000</w:t>
            </w:r>
          </w:p>
        </w:tc>
        <w:tc>
          <w:tcPr>
            <w:tcW w:w="540" w:type="dxa"/>
            <w:vAlign w:val="bottom"/>
          </w:tcPr>
          <w:p w:rsidR="00413835" w:rsidRPr="0077311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3115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773115" w:rsidRDefault="00413835" w:rsidP="0077311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73115">
              <w:rPr>
                <w:sz w:val="28"/>
                <w:szCs w:val="28"/>
              </w:rPr>
              <w:t>97577,1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7731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301976" w:rsidTr="00773115">
        <w:tc>
          <w:tcPr>
            <w:tcW w:w="4553" w:type="dxa"/>
            <w:vAlign w:val="center"/>
          </w:tcPr>
          <w:p w:rsidR="00413835" w:rsidRPr="00301976" w:rsidRDefault="00413835" w:rsidP="00773115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301976">
              <w:rPr>
                <w:spacing w:val="-4"/>
                <w:sz w:val="28"/>
                <w:szCs w:val="28"/>
              </w:rPr>
              <w:t>«Основное мероприятие «Обеспеч</w:t>
            </w:r>
            <w:r w:rsidRPr="00301976">
              <w:rPr>
                <w:spacing w:val="-4"/>
                <w:sz w:val="28"/>
                <w:szCs w:val="28"/>
              </w:rPr>
              <w:t>е</w:t>
            </w:r>
            <w:r w:rsidRPr="00301976">
              <w:rPr>
                <w:spacing w:val="-4"/>
                <w:sz w:val="28"/>
                <w:szCs w:val="28"/>
              </w:rPr>
              <w:t>ние развития системы оказания пе</w:t>
            </w:r>
            <w:r w:rsidRPr="00301976">
              <w:rPr>
                <w:spacing w:val="-4"/>
                <w:sz w:val="28"/>
                <w:szCs w:val="28"/>
              </w:rPr>
              <w:t>р</w:t>
            </w:r>
            <w:r w:rsidRPr="00301976">
              <w:rPr>
                <w:spacing w:val="-4"/>
                <w:sz w:val="28"/>
                <w:szCs w:val="28"/>
              </w:rPr>
              <w:lastRenderedPageBreak/>
              <w:t>вичной медико-санитарной помощи, в том числе гражданам, прожива</w:t>
            </w:r>
            <w:r w:rsidRPr="00301976">
              <w:rPr>
                <w:spacing w:val="-4"/>
                <w:sz w:val="28"/>
                <w:szCs w:val="28"/>
              </w:rPr>
              <w:t>ю</w:t>
            </w:r>
            <w:r w:rsidRPr="00301976">
              <w:rPr>
                <w:spacing w:val="-4"/>
                <w:sz w:val="28"/>
                <w:szCs w:val="28"/>
              </w:rPr>
              <w:t>щим в сельской местности»</w:t>
            </w:r>
          </w:p>
        </w:tc>
        <w:tc>
          <w:tcPr>
            <w:tcW w:w="520" w:type="dxa"/>
            <w:vAlign w:val="bottom"/>
          </w:tcPr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01976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1976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01976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1976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vAlign w:val="bottom"/>
          </w:tcPr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01976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1976">
              <w:rPr>
                <w:sz w:val="28"/>
                <w:szCs w:val="28"/>
              </w:rPr>
              <w:t>78 0 02 00000</w:t>
            </w:r>
          </w:p>
        </w:tc>
        <w:tc>
          <w:tcPr>
            <w:tcW w:w="540" w:type="dxa"/>
            <w:vAlign w:val="bottom"/>
          </w:tcPr>
          <w:p w:rsidR="00413835" w:rsidRPr="00301976" w:rsidRDefault="00413835" w:rsidP="007731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19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Default="00413835" w:rsidP="0077311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77311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01976" w:rsidRDefault="00413835" w:rsidP="0077311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01976">
              <w:rPr>
                <w:sz w:val="28"/>
                <w:szCs w:val="28"/>
              </w:rPr>
              <w:t>97577,1»;</w:t>
            </w:r>
          </w:p>
        </w:tc>
      </w:tr>
    </w:tbl>
    <w:p w:rsidR="00413835" w:rsidRPr="00301976" w:rsidRDefault="00413835" w:rsidP="004D65F8">
      <w:pPr>
        <w:spacing w:line="360" w:lineRule="auto"/>
        <w:jc w:val="both"/>
        <w:rPr>
          <w:sz w:val="28"/>
          <w:szCs w:val="28"/>
        </w:rPr>
      </w:pPr>
      <w:r w:rsidRPr="00301976">
        <w:rPr>
          <w:sz w:val="28"/>
          <w:szCs w:val="28"/>
        </w:rPr>
        <w:lastRenderedPageBreak/>
        <w:tab/>
        <w:t>я</w:t>
      </w:r>
      <w:r w:rsidRPr="00301976">
        <w:rPr>
          <w:sz w:val="28"/>
          <w:szCs w:val="28"/>
          <w:vertAlign w:val="superscript"/>
        </w:rPr>
        <w:t>58</w:t>
      </w:r>
      <w:r w:rsidRPr="00301976">
        <w:rPr>
          <w:sz w:val="28"/>
          <w:szCs w:val="28"/>
        </w:rPr>
        <w:t>) в строке «Основное мероприятие «Развитие системы лекарственного обеспечения жителей Ульяновской области»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09 </w:t>
      </w:r>
      <w:proofErr w:type="gramStart"/>
      <w:r w:rsidRPr="00301976">
        <w:rPr>
          <w:sz w:val="28"/>
          <w:szCs w:val="28"/>
        </w:rPr>
        <w:t>ПР</w:t>
      </w:r>
      <w:proofErr w:type="gramEnd"/>
      <w:r w:rsidRPr="00301976">
        <w:rPr>
          <w:sz w:val="28"/>
          <w:szCs w:val="28"/>
        </w:rPr>
        <w:t xml:space="preserve"> 02 ЦС 78 0 09 00000) ци</w:t>
      </w:r>
      <w:r w:rsidRPr="00301976">
        <w:rPr>
          <w:sz w:val="28"/>
          <w:szCs w:val="28"/>
        </w:rPr>
        <w:t>ф</w:t>
      </w:r>
      <w:r w:rsidRPr="00301976">
        <w:rPr>
          <w:sz w:val="28"/>
          <w:szCs w:val="28"/>
        </w:rPr>
        <w:t>ры «417836,3» заменить цифрами «427836,3»;</w:t>
      </w:r>
    </w:p>
    <w:p w:rsidR="00413835" w:rsidRPr="00301976" w:rsidRDefault="00413835" w:rsidP="004D65F8">
      <w:pPr>
        <w:spacing w:line="360" w:lineRule="auto"/>
        <w:jc w:val="both"/>
        <w:rPr>
          <w:sz w:val="28"/>
          <w:szCs w:val="28"/>
        </w:rPr>
      </w:pPr>
      <w:r w:rsidRPr="00301976">
        <w:rPr>
          <w:sz w:val="28"/>
          <w:szCs w:val="28"/>
        </w:rPr>
        <w:tab/>
        <w:t>я</w:t>
      </w:r>
      <w:r w:rsidRPr="00301976">
        <w:rPr>
          <w:sz w:val="28"/>
          <w:szCs w:val="28"/>
          <w:vertAlign w:val="superscript"/>
        </w:rPr>
        <w:t>59</w:t>
      </w:r>
      <w:r w:rsidRPr="00301976">
        <w:rPr>
          <w:sz w:val="28"/>
          <w:szCs w:val="28"/>
        </w:rPr>
        <w:t>) в строке «Совершенствование системы лекарственного обеспечения о</w:t>
      </w:r>
      <w:r w:rsidRPr="00301976">
        <w:rPr>
          <w:sz w:val="28"/>
          <w:szCs w:val="28"/>
        </w:rPr>
        <w:t>т</w:t>
      </w:r>
      <w:r w:rsidRPr="00301976">
        <w:rPr>
          <w:sz w:val="28"/>
          <w:szCs w:val="28"/>
        </w:rPr>
        <w:t xml:space="preserve">дельных категорий граждан, в том числе страдающих </w:t>
      </w:r>
      <w:proofErr w:type="spellStart"/>
      <w:r w:rsidRPr="00301976">
        <w:rPr>
          <w:sz w:val="28"/>
          <w:szCs w:val="28"/>
        </w:rPr>
        <w:t>жизнеугрожающими</w:t>
      </w:r>
      <w:proofErr w:type="spellEnd"/>
      <w:r w:rsidRPr="00301976">
        <w:rPr>
          <w:sz w:val="28"/>
          <w:szCs w:val="28"/>
        </w:rPr>
        <w:t xml:space="preserve"> и хр</w:t>
      </w:r>
      <w:r w:rsidRPr="00301976">
        <w:rPr>
          <w:sz w:val="28"/>
          <w:szCs w:val="28"/>
        </w:rPr>
        <w:t>о</w:t>
      </w:r>
      <w:r w:rsidRPr="00301976">
        <w:rPr>
          <w:sz w:val="28"/>
          <w:szCs w:val="28"/>
        </w:rPr>
        <w:t>ническими прогрессирующими редкими (</w:t>
      </w:r>
      <w:proofErr w:type="spellStart"/>
      <w:r w:rsidRPr="00301976">
        <w:rPr>
          <w:sz w:val="28"/>
          <w:szCs w:val="28"/>
        </w:rPr>
        <w:t>орфанными</w:t>
      </w:r>
      <w:proofErr w:type="spellEnd"/>
      <w:r w:rsidRPr="00301976">
        <w:rPr>
          <w:sz w:val="28"/>
          <w:szCs w:val="28"/>
        </w:rPr>
        <w:t>) заболеваниями, привод</w:t>
      </w:r>
      <w:r w:rsidRPr="00301976">
        <w:rPr>
          <w:sz w:val="28"/>
          <w:szCs w:val="28"/>
        </w:rPr>
        <w:t>я</w:t>
      </w:r>
      <w:r w:rsidRPr="00301976">
        <w:rPr>
          <w:sz w:val="28"/>
          <w:szCs w:val="28"/>
        </w:rPr>
        <w:t>щими к сокращению продолжительности жизни граждан или их инвалидности»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09 </w:t>
      </w:r>
      <w:proofErr w:type="gramStart"/>
      <w:r w:rsidRPr="00301976">
        <w:rPr>
          <w:sz w:val="28"/>
          <w:szCs w:val="28"/>
        </w:rPr>
        <w:t>ПР</w:t>
      </w:r>
      <w:proofErr w:type="gramEnd"/>
      <w:r w:rsidRPr="00301976">
        <w:rPr>
          <w:sz w:val="28"/>
          <w:szCs w:val="28"/>
        </w:rPr>
        <w:t xml:space="preserve"> 02 ЦС 78 0 09 21080) цифры «312070,8» заменить цифрами «322070,8»;</w:t>
      </w:r>
    </w:p>
    <w:p w:rsidR="00413835" w:rsidRDefault="00413835" w:rsidP="004D65F8">
      <w:pPr>
        <w:spacing w:line="360" w:lineRule="auto"/>
        <w:jc w:val="both"/>
        <w:rPr>
          <w:sz w:val="28"/>
          <w:szCs w:val="28"/>
        </w:rPr>
      </w:pPr>
      <w:r w:rsidRPr="00301976">
        <w:rPr>
          <w:sz w:val="28"/>
          <w:szCs w:val="28"/>
        </w:rPr>
        <w:tab/>
        <w:t>я</w:t>
      </w:r>
      <w:r w:rsidRPr="00301976">
        <w:rPr>
          <w:sz w:val="28"/>
          <w:szCs w:val="28"/>
          <w:vertAlign w:val="superscript"/>
        </w:rPr>
        <w:t>60</w:t>
      </w:r>
      <w:r w:rsidRPr="00301976">
        <w:rPr>
          <w:sz w:val="28"/>
          <w:szCs w:val="28"/>
        </w:rPr>
        <w:t>) в строке «Социальное обеспечение и иные выплаты населению»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09</w:t>
      </w:r>
      <w:r w:rsidRPr="006B6512">
        <w:rPr>
          <w:sz w:val="28"/>
          <w:szCs w:val="28"/>
        </w:rPr>
        <w:t xml:space="preserve"> </w:t>
      </w:r>
      <w:proofErr w:type="gramStart"/>
      <w:r w:rsidRPr="006B6512">
        <w:rPr>
          <w:sz w:val="28"/>
          <w:szCs w:val="28"/>
        </w:rPr>
        <w:t>ПР</w:t>
      </w:r>
      <w:proofErr w:type="gramEnd"/>
      <w:r w:rsidRPr="006B6512">
        <w:rPr>
          <w:sz w:val="28"/>
          <w:szCs w:val="28"/>
        </w:rPr>
        <w:t xml:space="preserve"> 02 ЦС 78 0 09 21080 ВР 300) цифры </w:t>
      </w:r>
      <w:r>
        <w:rPr>
          <w:sz w:val="28"/>
          <w:szCs w:val="28"/>
        </w:rPr>
        <w:t>«</w:t>
      </w:r>
      <w:r w:rsidRPr="006B6512">
        <w:rPr>
          <w:sz w:val="28"/>
          <w:szCs w:val="28"/>
        </w:rPr>
        <w:t>312070,8</w:t>
      </w:r>
      <w:r>
        <w:rPr>
          <w:sz w:val="28"/>
          <w:szCs w:val="28"/>
        </w:rPr>
        <w:t>»</w:t>
      </w:r>
      <w:r w:rsidRPr="006B6512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6B6512">
        <w:rPr>
          <w:sz w:val="28"/>
          <w:szCs w:val="28"/>
        </w:rPr>
        <w:t>322070,8</w:t>
      </w:r>
      <w:r>
        <w:rPr>
          <w:sz w:val="28"/>
          <w:szCs w:val="28"/>
        </w:rPr>
        <w:t>»</w:t>
      </w:r>
      <w:r w:rsidRPr="006B6512">
        <w:rPr>
          <w:sz w:val="28"/>
          <w:szCs w:val="28"/>
        </w:rPr>
        <w:t>;</w:t>
      </w:r>
    </w:p>
    <w:p w:rsidR="00413835" w:rsidRDefault="00413835" w:rsidP="004D6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61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4927E3" w:rsidTr="004927E3">
        <w:tc>
          <w:tcPr>
            <w:tcW w:w="4553" w:type="dxa"/>
            <w:vAlign w:val="center"/>
          </w:tcPr>
          <w:p w:rsidR="00413835" w:rsidRPr="004927E3" w:rsidRDefault="00413835" w:rsidP="004927E3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</w:t>
            </w:r>
            <w:r w:rsidRPr="004927E3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4927E3">
              <w:rPr>
                <w:spacing w:val="-4"/>
                <w:sz w:val="28"/>
                <w:szCs w:val="28"/>
              </w:rPr>
              <w:t>Обеспечение ре</w:t>
            </w:r>
            <w:r w:rsidRPr="004927E3">
              <w:rPr>
                <w:spacing w:val="-4"/>
                <w:sz w:val="28"/>
                <w:szCs w:val="28"/>
              </w:rPr>
              <w:t>а</w:t>
            </w:r>
            <w:r w:rsidRPr="004927E3">
              <w:rPr>
                <w:spacing w:val="-4"/>
                <w:sz w:val="28"/>
                <w:szCs w:val="28"/>
              </w:rPr>
              <w:t>лизации государственной програ</w:t>
            </w:r>
            <w:r w:rsidRPr="004927E3">
              <w:rPr>
                <w:spacing w:val="-4"/>
                <w:sz w:val="28"/>
                <w:szCs w:val="28"/>
              </w:rPr>
              <w:t>м</w:t>
            </w:r>
            <w:r w:rsidRPr="004927E3">
              <w:rPr>
                <w:spacing w:val="-4"/>
                <w:sz w:val="28"/>
                <w:szCs w:val="28"/>
              </w:rPr>
              <w:t xml:space="preserve">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4927E3">
              <w:rPr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4927E3">
              <w:rPr>
                <w:spacing w:val="-4"/>
                <w:sz w:val="28"/>
                <w:szCs w:val="28"/>
              </w:rPr>
              <w:t xml:space="preserve"> на 2014-2020 годы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4927E3" w:rsidRDefault="00413835" w:rsidP="004927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192713,18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4D6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4927E3" w:rsidTr="004927E3">
        <w:tc>
          <w:tcPr>
            <w:tcW w:w="4553" w:type="dxa"/>
            <w:vAlign w:val="center"/>
          </w:tcPr>
          <w:p w:rsidR="00413835" w:rsidRPr="004927E3" w:rsidRDefault="00413835" w:rsidP="004927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27E3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4927E3">
              <w:rPr>
                <w:sz w:val="28"/>
                <w:szCs w:val="28"/>
              </w:rPr>
              <w:t>Обеспечение ре</w:t>
            </w:r>
            <w:r w:rsidRPr="004927E3">
              <w:rPr>
                <w:sz w:val="28"/>
                <w:szCs w:val="28"/>
              </w:rPr>
              <w:t>а</w:t>
            </w:r>
            <w:r w:rsidRPr="004927E3">
              <w:rPr>
                <w:sz w:val="28"/>
                <w:szCs w:val="28"/>
              </w:rPr>
              <w:t>лизации государственной програ</w:t>
            </w:r>
            <w:r w:rsidRPr="004927E3">
              <w:rPr>
                <w:sz w:val="28"/>
                <w:szCs w:val="28"/>
              </w:rPr>
              <w:t>м</w:t>
            </w:r>
            <w:r w:rsidRPr="004927E3">
              <w:rPr>
                <w:sz w:val="28"/>
                <w:szCs w:val="28"/>
              </w:rPr>
              <w:t xml:space="preserve">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4927E3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4927E3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02</w:t>
            </w:r>
          </w:p>
        </w:tc>
        <w:tc>
          <w:tcPr>
            <w:tcW w:w="190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vAlign w:val="bottom"/>
          </w:tcPr>
          <w:p w:rsidR="00413835" w:rsidRPr="004927E3" w:rsidRDefault="00413835" w:rsidP="004927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4927E3" w:rsidRDefault="00413835" w:rsidP="004927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927E3">
              <w:rPr>
                <w:sz w:val="28"/>
                <w:szCs w:val="28"/>
              </w:rPr>
              <w:t>198274,18</w:t>
            </w:r>
            <w:r>
              <w:rPr>
                <w:sz w:val="28"/>
                <w:szCs w:val="28"/>
              </w:rPr>
              <w:t>»</w:t>
            </w:r>
            <w:r w:rsidRPr="004927E3">
              <w:rPr>
                <w:sz w:val="28"/>
                <w:szCs w:val="28"/>
              </w:rPr>
              <w:t>;</w:t>
            </w:r>
          </w:p>
        </w:tc>
      </w:tr>
    </w:tbl>
    <w:p w:rsidR="00413835" w:rsidRPr="00301976" w:rsidRDefault="00413835" w:rsidP="008345B4">
      <w:pPr>
        <w:spacing w:line="360" w:lineRule="auto"/>
        <w:jc w:val="both"/>
        <w:rPr>
          <w:sz w:val="28"/>
          <w:szCs w:val="28"/>
        </w:rPr>
      </w:pPr>
      <w:r w:rsidRPr="00301976">
        <w:rPr>
          <w:sz w:val="28"/>
          <w:szCs w:val="28"/>
        </w:rPr>
        <w:tab/>
        <w:t>я</w:t>
      </w:r>
      <w:r w:rsidRPr="00301976">
        <w:rPr>
          <w:sz w:val="28"/>
          <w:szCs w:val="28"/>
          <w:vertAlign w:val="superscript"/>
        </w:rPr>
        <w:t>62</w:t>
      </w:r>
      <w:r w:rsidRPr="00301976">
        <w:rPr>
          <w:sz w:val="28"/>
          <w:szCs w:val="28"/>
        </w:rPr>
        <w:t>) в строке «Основное мероприятие «Обеспечение деятельности госуда</w:t>
      </w:r>
      <w:r w:rsidRPr="00301976">
        <w:rPr>
          <w:sz w:val="28"/>
          <w:szCs w:val="28"/>
        </w:rPr>
        <w:t>р</w:t>
      </w:r>
      <w:r w:rsidRPr="00301976">
        <w:rPr>
          <w:sz w:val="28"/>
          <w:szCs w:val="28"/>
        </w:rPr>
        <w:t>ственного заказчика и соисполнителей государственной программы» (</w:t>
      </w:r>
      <w:proofErr w:type="spellStart"/>
      <w:r w:rsidRPr="00301976">
        <w:rPr>
          <w:sz w:val="28"/>
          <w:szCs w:val="28"/>
        </w:rPr>
        <w:t>Рз</w:t>
      </w:r>
      <w:proofErr w:type="spellEnd"/>
      <w:r w:rsidRPr="00301976">
        <w:rPr>
          <w:sz w:val="28"/>
          <w:szCs w:val="28"/>
        </w:rPr>
        <w:t xml:space="preserve"> 09 </w:t>
      </w:r>
      <w:proofErr w:type="gramStart"/>
      <w:r w:rsidRPr="00301976">
        <w:rPr>
          <w:sz w:val="28"/>
          <w:szCs w:val="28"/>
        </w:rPr>
        <w:t>ПР</w:t>
      </w:r>
      <w:proofErr w:type="gramEnd"/>
      <w:r w:rsidRPr="00301976">
        <w:rPr>
          <w:sz w:val="28"/>
          <w:szCs w:val="28"/>
        </w:rPr>
        <w:t xml:space="preserve"> 02 ЦС 78 1 01 00000) цифры «192713,18» заменить цифрами «198274,18»;</w:t>
      </w:r>
    </w:p>
    <w:p w:rsidR="00413835" w:rsidRDefault="00413835" w:rsidP="00852B45">
      <w:pPr>
        <w:spacing w:line="360" w:lineRule="auto"/>
        <w:jc w:val="both"/>
        <w:rPr>
          <w:sz w:val="28"/>
          <w:szCs w:val="28"/>
        </w:rPr>
      </w:pPr>
      <w:r w:rsidRPr="00301976">
        <w:rPr>
          <w:sz w:val="28"/>
          <w:szCs w:val="28"/>
        </w:rPr>
        <w:lastRenderedPageBreak/>
        <w:tab/>
        <w:t>я</w:t>
      </w:r>
      <w:r w:rsidRPr="00301976">
        <w:rPr>
          <w:sz w:val="28"/>
          <w:szCs w:val="28"/>
          <w:vertAlign w:val="superscript"/>
        </w:rPr>
        <w:t>63</w:t>
      </w:r>
      <w:r w:rsidRPr="00301976">
        <w:rPr>
          <w:sz w:val="28"/>
          <w:szCs w:val="28"/>
        </w:rPr>
        <w:t>) в строке «Обеспечение деятельности государственных учреждений</w:t>
      </w:r>
      <w:r w:rsidRPr="00B5736F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»</w:t>
      </w:r>
      <w:r w:rsidRPr="00B5736F">
        <w:rPr>
          <w:sz w:val="28"/>
          <w:szCs w:val="28"/>
        </w:rPr>
        <w:t xml:space="preserve"> (</w:t>
      </w:r>
      <w:proofErr w:type="spellStart"/>
      <w:r w:rsidRPr="00B5736F">
        <w:rPr>
          <w:sz w:val="28"/>
          <w:szCs w:val="28"/>
        </w:rPr>
        <w:t>Рз</w:t>
      </w:r>
      <w:proofErr w:type="spellEnd"/>
      <w:r w:rsidRPr="00B5736F">
        <w:rPr>
          <w:sz w:val="28"/>
          <w:szCs w:val="28"/>
        </w:rPr>
        <w:t xml:space="preserve"> 09 </w:t>
      </w:r>
      <w:proofErr w:type="gramStart"/>
      <w:r w:rsidRPr="00B5736F">
        <w:rPr>
          <w:sz w:val="28"/>
          <w:szCs w:val="28"/>
        </w:rPr>
        <w:t>ПР</w:t>
      </w:r>
      <w:proofErr w:type="gramEnd"/>
      <w:r w:rsidRPr="00B5736F">
        <w:rPr>
          <w:sz w:val="28"/>
          <w:szCs w:val="28"/>
        </w:rPr>
        <w:t xml:space="preserve"> 02 ЦС 78 1 01 21140) цифры </w:t>
      </w:r>
      <w:r>
        <w:rPr>
          <w:sz w:val="28"/>
          <w:szCs w:val="28"/>
        </w:rPr>
        <w:t>«</w:t>
      </w:r>
      <w:r w:rsidRPr="00B5736F">
        <w:rPr>
          <w:sz w:val="28"/>
          <w:szCs w:val="28"/>
        </w:rPr>
        <w:t>192713,18</w:t>
      </w:r>
      <w:r>
        <w:rPr>
          <w:sz w:val="28"/>
          <w:szCs w:val="28"/>
        </w:rPr>
        <w:t>»</w:t>
      </w:r>
      <w:r w:rsidRPr="00B5736F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B5736F">
        <w:rPr>
          <w:sz w:val="28"/>
          <w:szCs w:val="28"/>
        </w:rPr>
        <w:t>198274,18</w:t>
      </w:r>
      <w:r>
        <w:rPr>
          <w:sz w:val="28"/>
          <w:szCs w:val="28"/>
        </w:rPr>
        <w:t>»</w:t>
      </w:r>
      <w:r w:rsidRPr="00B5736F">
        <w:rPr>
          <w:sz w:val="28"/>
          <w:szCs w:val="28"/>
        </w:rPr>
        <w:t>;</w:t>
      </w:r>
    </w:p>
    <w:p w:rsidR="00413835" w:rsidRPr="00733053" w:rsidRDefault="00413835" w:rsidP="007D06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64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7D06FE">
        <w:rPr>
          <w:sz w:val="28"/>
          <w:szCs w:val="28"/>
        </w:rPr>
        <w:t>Расходы на выплаты персоналу в целях обеспечения выполн</w:t>
      </w:r>
      <w:r w:rsidRPr="007D06FE">
        <w:rPr>
          <w:sz w:val="28"/>
          <w:szCs w:val="28"/>
        </w:rPr>
        <w:t>е</w:t>
      </w:r>
      <w:r w:rsidRPr="007D06FE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7D06FE">
        <w:rPr>
          <w:sz w:val="28"/>
          <w:szCs w:val="28"/>
        </w:rPr>
        <w:t>е</w:t>
      </w:r>
      <w:r w:rsidRPr="007D06FE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78 1 01 21140 ВР 100) цифры «71187,4» заменить цифрами «73087,4»;</w:t>
      </w:r>
    </w:p>
    <w:p w:rsidR="00413835" w:rsidRPr="006C7AAB" w:rsidRDefault="00413835" w:rsidP="00FE10DE">
      <w:pPr>
        <w:spacing w:line="360" w:lineRule="auto"/>
        <w:jc w:val="both"/>
        <w:rPr>
          <w:sz w:val="28"/>
          <w:szCs w:val="28"/>
        </w:rPr>
      </w:pPr>
      <w:r w:rsidRPr="006C7AAB">
        <w:rPr>
          <w:sz w:val="28"/>
          <w:szCs w:val="28"/>
        </w:rPr>
        <w:tab/>
        <w:t>я</w:t>
      </w:r>
      <w:r w:rsidRPr="006C7AAB">
        <w:rPr>
          <w:sz w:val="28"/>
          <w:szCs w:val="28"/>
          <w:vertAlign w:val="superscript"/>
        </w:rPr>
        <w:t>65</w:t>
      </w:r>
      <w:r w:rsidRPr="006C7AAB">
        <w:rPr>
          <w:sz w:val="28"/>
          <w:szCs w:val="28"/>
        </w:rPr>
        <w:t>) в строке «Предоставление субсидий бюджетным, автономным учрежд</w:t>
      </w:r>
      <w:r w:rsidRPr="006C7AAB">
        <w:rPr>
          <w:sz w:val="28"/>
          <w:szCs w:val="28"/>
        </w:rPr>
        <w:t>е</w:t>
      </w:r>
      <w:r w:rsidRPr="006C7AAB">
        <w:rPr>
          <w:sz w:val="28"/>
          <w:szCs w:val="28"/>
        </w:rPr>
        <w:t>ниям и иным некоммерческим организациям» (</w:t>
      </w:r>
      <w:proofErr w:type="spellStart"/>
      <w:r w:rsidRPr="006C7AAB">
        <w:rPr>
          <w:sz w:val="28"/>
          <w:szCs w:val="28"/>
        </w:rPr>
        <w:t>Рз</w:t>
      </w:r>
      <w:proofErr w:type="spellEnd"/>
      <w:r w:rsidRPr="006C7AAB">
        <w:rPr>
          <w:sz w:val="28"/>
          <w:szCs w:val="28"/>
        </w:rPr>
        <w:t xml:space="preserve"> 09 </w:t>
      </w:r>
      <w:proofErr w:type="gramStart"/>
      <w:r w:rsidRPr="006C7AAB">
        <w:rPr>
          <w:sz w:val="28"/>
          <w:szCs w:val="28"/>
        </w:rPr>
        <w:t>ПР</w:t>
      </w:r>
      <w:proofErr w:type="gramEnd"/>
      <w:r w:rsidRPr="006C7AAB">
        <w:rPr>
          <w:sz w:val="28"/>
          <w:szCs w:val="28"/>
        </w:rPr>
        <w:t xml:space="preserve"> 02 ЦС 78 1 01 21140</w:t>
      </w:r>
      <w:r w:rsidRPr="006C7AAB">
        <w:rPr>
          <w:sz w:val="28"/>
          <w:szCs w:val="28"/>
        </w:rPr>
        <w:br/>
        <w:t>ВР 600) цифры «101758,18» заменить цифрами «105419,18»;</w:t>
      </w:r>
    </w:p>
    <w:p w:rsidR="00413835" w:rsidRDefault="00413835" w:rsidP="007B7938">
      <w:pPr>
        <w:spacing w:line="360" w:lineRule="auto"/>
        <w:jc w:val="both"/>
        <w:rPr>
          <w:sz w:val="28"/>
          <w:szCs w:val="28"/>
        </w:rPr>
      </w:pPr>
      <w:r w:rsidRPr="006C7AAB">
        <w:rPr>
          <w:sz w:val="28"/>
          <w:szCs w:val="28"/>
        </w:rPr>
        <w:tab/>
        <w:t>я</w:t>
      </w:r>
      <w:r w:rsidRPr="006C7AAB">
        <w:rPr>
          <w:sz w:val="28"/>
          <w:szCs w:val="28"/>
          <w:vertAlign w:val="superscript"/>
        </w:rPr>
        <w:t>66</w:t>
      </w:r>
      <w:r w:rsidRPr="006C7AAB">
        <w:rPr>
          <w:sz w:val="28"/>
          <w:szCs w:val="28"/>
        </w:rPr>
        <w:t>)</w:t>
      </w:r>
      <w:r w:rsidRPr="006C7AAB">
        <w:rPr>
          <w:sz w:val="28"/>
          <w:szCs w:val="28"/>
          <w:vertAlign w:val="superscript"/>
        </w:rPr>
        <w:t xml:space="preserve"> </w:t>
      </w:r>
      <w:r w:rsidRPr="006C7AAB">
        <w:rPr>
          <w:sz w:val="28"/>
          <w:szCs w:val="28"/>
        </w:rPr>
        <w:t>подраздел «</w:t>
      </w:r>
      <w:r w:rsidRPr="006C7AAB">
        <w:rPr>
          <w:color w:val="000000"/>
          <w:sz w:val="28"/>
          <w:szCs w:val="28"/>
        </w:rPr>
        <w:t>Медицинская помощь в дневных стационарах всех типов</w:t>
      </w:r>
      <w:r w:rsidRPr="006C7AAB"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03) 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77"/>
        <w:gridCol w:w="1867"/>
        <w:gridCol w:w="636"/>
        <w:gridCol w:w="1788"/>
      </w:tblGrid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A7036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19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noWrap/>
            <w:vAlign w:val="bottom"/>
          </w:tcPr>
          <w:p w:rsidR="00413835" w:rsidRPr="00CF771C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51920,2</w:t>
            </w:r>
          </w:p>
        </w:tc>
      </w:tr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A7036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0366">
              <w:rPr>
                <w:color w:val="000000"/>
                <w:spacing w:val="-2"/>
                <w:sz w:val="28"/>
                <w:szCs w:val="28"/>
              </w:rPr>
              <w:t>Государственная программа Уль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я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Развитие здрав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о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pacing w:val="-2"/>
                <w:sz w:val="28"/>
                <w:szCs w:val="28"/>
              </w:rPr>
              <w:t>»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noWrap/>
            <w:vAlign w:val="bottom"/>
          </w:tcPr>
          <w:p w:rsidR="00413835" w:rsidRPr="00CF771C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51920,2</w:t>
            </w:r>
          </w:p>
        </w:tc>
      </w:tr>
      <w:tr w:rsidR="00413835" w:rsidRPr="00A70366" w:rsidTr="007757A2">
        <w:tc>
          <w:tcPr>
            <w:tcW w:w="4553" w:type="dxa"/>
            <w:vAlign w:val="center"/>
          </w:tcPr>
          <w:p w:rsidR="00413835" w:rsidRPr="00A70366" w:rsidRDefault="00413835" w:rsidP="007757A2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A70366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A70366">
              <w:rPr>
                <w:spacing w:val="-2"/>
                <w:sz w:val="28"/>
                <w:szCs w:val="28"/>
              </w:rPr>
              <w:t>Обеспечение реал</w:t>
            </w:r>
            <w:r w:rsidRPr="00A70366">
              <w:rPr>
                <w:spacing w:val="-2"/>
                <w:sz w:val="28"/>
                <w:szCs w:val="28"/>
              </w:rPr>
              <w:t>и</w:t>
            </w:r>
            <w:r w:rsidRPr="00A70366">
              <w:rPr>
                <w:spacing w:val="-2"/>
                <w:sz w:val="28"/>
                <w:szCs w:val="28"/>
              </w:rPr>
              <w:t>зации государственной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0366">
              <w:rPr>
                <w:spacing w:val="-2"/>
                <w:sz w:val="28"/>
                <w:szCs w:val="28"/>
              </w:rPr>
              <w:t xml:space="preserve">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A70366">
              <w:rPr>
                <w:spacing w:val="-2"/>
                <w:sz w:val="28"/>
                <w:szCs w:val="28"/>
              </w:rPr>
              <w:t>Развитие здравоохранения в Ульяновской о</w:t>
            </w:r>
            <w:r w:rsidRPr="00A70366">
              <w:rPr>
                <w:spacing w:val="-2"/>
                <w:sz w:val="28"/>
                <w:szCs w:val="28"/>
              </w:rPr>
              <w:t>б</w:t>
            </w:r>
            <w:r w:rsidRPr="00A70366">
              <w:rPr>
                <w:spacing w:val="-2"/>
                <w:sz w:val="28"/>
                <w:szCs w:val="28"/>
              </w:rPr>
              <w:t>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A70366">
              <w:rPr>
                <w:spacing w:val="-2"/>
                <w:sz w:val="28"/>
                <w:szCs w:val="28"/>
              </w:rPr>
              <w:t xml:space="preserve"> на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0366">
              <w:rPr>
                <w:spacing w:val="-2"/>
                <w:sz w:val="28"/>
                <w:szCs w:val="28"/>
              </w:rPr>
              <w:t>2014-2020 годы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519" w:type="dxa"/>
            <w:vAlign w:val="bottom"/>
          </w:tcPr>
          <w:p w:rsidR="00413835" w:rsidRPr="00A70366" w:rsidRDefault="00413835" w:rsidP="00A703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0366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A70366" w:rsidRDefault="00413835" w:rsidP="00A703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0366">
              <w:rPr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A70366" w:rsidRDefault="00413835" w:rsidP="00A703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0366">
              <w:rPr>
                <w:sz w:val="28"/>
                <w:szCs w:val="28"/>
              </w:rPr>
              <w:t>78 1 00 00000</w:t>
            </w:r>
          </w:p>
        </w:tc>
        <w:tc>
          <w:tcPr>
            <w:tcW w:w="636" w:type="dxa"/>
            <w:vAlign w:val="bottom"/>
          </w:tcPr>
          <w:p w:rsidR="00413835" w:rsidRPr="00A70366" w:rsidRDefault="00413835" w:rsidP="00A703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0366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noWrap/>
            <w:vAlign w:val="bottom"/>
          </w:tcPr>
          <w:p w:rsidR="00413835" w:rsidRPr="00A70366" w:rsidRDefault="00413835" w:rsidP="00A7036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0366">
              <w:rPr>
                <w:sz w:val="28"/>
                <w:szCs w:val="28"/>
              </w:rPr>
              <w:t>51920,2</w:t>
            </w:r>
          </w:p>
        </w:tc>
      </w:tr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A7036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0366">
              <w:rPr>
                <w:color w:val="000000"/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Обеспеч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у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19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noWrap/>
            <w:vAlign w:val="bottom"/>
          </w:tcPr>
          <w:p w:rsidR="00413835" w:rsidRPr="00CF771C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51920,2</w:t>
            </w:r>
          </w:p>
        </w:tc>
      </w:tr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A7036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0366">
              <w:rPr>
                <w:color w:val="000000"/>
                <w:spacing w:val="-2"/>
                <w:sz w:val="28"/>
                <w:szCs w:val="28"/>
              </w:rPr>
              <w:t>Обеспечение деятельности госуда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р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ственных учреждений здравоохр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а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lastRenderedPageBreak/>
              <w:t>нения</w:t>
            </w:r>
          </w:p>
        </w:tc>
        <w:tc>
          <w:tcPr>
            <w:tcW w:w="519" w:type="dxa"/>
            <w:vAlign w:val="bottom"/>
          </w:tcPr>
          <w:p w:rsidR="00413835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7" w:type="dxa"/>
            <w:vAlign w:val="bottom"/>
          </w:tcPr>
          <w:p w:rsidR="00413835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67" w:type="dxa"/>
            <w:vAlign w:val="bottom"/>
          </w:tcPr>
          <w:p w:rsidR="00413835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lastRenderedPageBreak/>
              <w:t>78 1 01 21140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8" w:type="dxa"/>
            <w:noWrap/>
            <w:vAlign w:val="bottom"/>
          </w:tcPr>
          <w:p w:rsidR="00413835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F771C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lastRenderedPageBreak/>
              <w:t>51920,2</w:t>
            </w:r>
          </w:p>
        </w:tc>
      </w:tr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A7036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0366">
              <w:rPr>
                <w:color w:val="000000"/>
                <w:spacing w:val="-2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и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ния государственными внебюдже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т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519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8" w:type="dxa"/>
            <w:noWrap/>
            <w:vAlign w:val="bottom"/>
          </w:tcPr>
          <w:p w:rsidR="00413835" w:rsidRPr="00CF771C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25698,3</w:t>
            </w:r>
          </w:p>
        </w:tc>
      </w:tr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A7036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0366">
              <w:rPr>
                <w:color w:val="000000"/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у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8" w:type="dxa"/>
            <w:noWrap/>
            <w:vAlign w:val="bottom"/>
          </w:tcPr>
          <w:p w:rsidR="00413835" w:rsidRPr="00CF771C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5814,2</w:t>
            </w:r>
          </w:p>
        </w:tc>
      </w:tr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C3364A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0366">
              <w:rPr>
                <w:color w:val="000000"/>
                <w:spacing w:val="-2"/>
                <w:sz w:val="28"/>
                <w:szCs w:val="28"/>
              </w:rPr>
              <w:t>Предоставление субсидий бюдже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т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и</w:t>
            </w:r>
            <w:r w:rsidRPr="00A70366">
              <w:rPr>
                <w:color w:val="000000"/>
                <w:spacing w:val="-2"/>
                <w:sz w:val="28"/>
                <w:szCs w:val="28"/>
              </w:rPr>
              <w:t>ям</w:t>
            </w:r>
          </w:p>
        </w:tc>
        <w:tc>
          <w:tcPr>
            <w:tcW w:w="519" w:type="dxa"/>
            <w:vAlign w:val="bottom"/>
          </w:tcPr>
          <w:p w:rsidR="00413835" w:rsidRPr="00CF771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CF771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CF771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88" w:type="dxa"/>
            <w:noWrap/>
            <w:vAlign w:val="bottom"/>
          </w:tcPr>
          <w:p w:rsidR="00413835" w:rsidRPr="00CF771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20313,2</w:t>
            </w:r>
          </w:p>
        </w:tc>
      </w:tr>
      <w:tr w:rsidR="00413835" w:rsidRPr="00CF771C" w:rsidTr="007757A2">
        <w:tc>
          <w:tcPr>
            <w:tcW w:w="4553" w:type="dxa"/>
            <w:vAlign w:val="center"/>
          </w:tcPr>
          <w:p w:rsidR="00413835" w:rsidRPr="00A70366" w:rsidRDefault="00413835" w:rsidP="00A7036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70366">
              <w:rPr>
                <w:color w:val="000000"/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67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vAlign w:val="bottom"/>
          </w:tcPr>
          <w:p w:rsidR="00413835" w:rsidRPr="00CF771C" w:rsidRDefault="00413835" w:rsidP="00A703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8" w:type="dxa"/>
            <w:noWrap/>
            <w:vAlign w:val="bottom"/>
          </w:tcPr>
          <w:p w:rsidR="00413835" w:rsidRPr="00CF771C" w:rsidRDefault="00413835" w:rsidP="00A7036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F771C">
              <w:rPr>
                <w:color w:val="000000"/>
                <w:sz w:val="28"/>
                <w:szCs w:val="28"/>
              </w:rPr>
              <w:t>94,5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13835" w:rsidRPr="0010748C" w:rsidRDefault="00413835" w:rsidP="00A703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67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подраздел «</w:t>
      </w:r>
      <w:r w:rsidRPr="0010748C">
        <w:rPr>
          <w:color w:val="000000"/>
          <w:sz w:val="28"/>
          <w:szCs w:val="28"/>
        </w:rPr>
        <w:t>Скорая медицинская помощь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04)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9940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4553"/>
        <w:gridCol w:w="567"/>
        <w:gridCol w:w="426"/>
        <w:gridCol w:w="1865"/>
        <w:gridCol w:w="544"/>
        <w:gridCol w:w="1985"/>
      </w:tblGrid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7571,3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76D9D">
              <w:rPr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я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Развитие здрав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7571,3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976D9D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976D9D">
              <w:rPr>
                <w:spacing w:val="-4"/>
                <w:sz w:val="28"/>
                <w:szCs w:val="28"/>
              </w:rPr>
              <w:t>Обеспечение реал</w:t>
            </w:r>
            <w:r w:rsidRPr="00976D9D">
              <w:rPr>
                <w:spacing w:val="-4"/>
                <w:sz w:val="28"/>
                <w:szCs w:val="28"/>
              </w:rPr>
              <w:t>и</w:t>
            </w:r>
            <w:r w:rsidRPr="00976D9D">
              <w:rPr>
                <w:spacing w:val="-4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976D9D">
              <w:rPr>
                <w:spacing w:val="-4"/>
                <w:sz w:val="28"/>
                <w:szCs w:val="28"/>
              </w:rPr>
              <w:t>Развитие здравоохранения в Ульяновской о</w:t>
            </w:r>
            <w:r w:rsidRPr="00976D9D">
              <w:rPr>
                <w:spacing w:val="-4"/>
                <w:sz w:val="28"/>
                <w:szCs w:val="28"/>
              </w:rPr>
              <w:t>б</w:t>
            </w:r>
            <w:r w:rsidRPr="00976D9D">
              <w:rPr>
                <w:spacing w:val="-4"/>
                <w:sz w:val="28"/>
                <w:szCs w:val="28"/>
              </w:rPr>
              <w:t>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976D9D">
              <w:rPr>
                <w:spacing w:val="-4"/>
                <w:sz w:val="28"/>
                <w:szCs w:val="28"/>
              </w:rPr>
              <w:t xml:space="preserve"> на 2014-2020 годы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04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78 1 00 00000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7571,3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76D9D">
              <w:rPr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Обеспеч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е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 xml:space="preserve">ние деятельности государственного 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lastRenderedPageBreak/>
              <w:t>заказчика и соисполнителей гос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у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7571,3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76D9D">
              <w:rPr>
                <w:color w:val="000000"/>
                <w:spacing w:val="-4"/>
                <w:sz w:val="28"/>
                <w:szCs w:val="28"/>
              </w:rPr>
              <w:lastRenderedPageBreak/>
              <w:t>Обеспечение деятельности госуда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р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ственных учреждений здравоохр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а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нения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7571,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13835" w:rsidRPr="00976D9D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976D9D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976D9D">
              <w:rPr>
                <w:color w:val="000000"/>
                <w:spacing w:val="-5"/>
                <w:sz w:val="28"/>
                <w:szCs w:val="28"/>
              </w:rPr>
              <w:t>т</w:t>
            </w:r>
            <w:r w:rsidRPr="00976D9D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976D9D" w:rsidRDefault="00413835" w:rsidP="00C3364A">
            <w:pPr>
              <w:spacing w:line="360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976D9D">
              <w:rPr>
                <w:color w:val="000000"/>
                <w:spacing w:val="-5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976D9D" w:rsidRDefault="00413835" w:rsidP="00C3364A">
            <w:pPr>
              <w:spacing w:line="360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976D9D">
              <w:rPr>
                <w:color w:val="000000"/>
                <w:spacing w:val="-5"/>
                <w:sz w:val="28"/>
                <w:szCs w:val="28"/>
              </w:rPr>
              <w:t>04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976D9D" w:rsidRDefault="00413835" w:rsidP="00C3364A">
            <w:pPr>
              <w:spacing w:line="360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976D9D">
              <w:rPr>
                <w:color w:val="000000"/>
                <w:spacing w:val="-5"/>
                <w:sz w:val="28"/>
                <w:szCs w:val="28"/>
              </w:rPr>
              <w:t>78 1 01 21140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976D9D" w:rsidRDefault="00413835" w:rsidP="00C3364A">
            <w:pPr>
              <w:spacing w:line="360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976D9D">
              <w:rPr>
                <w:color w:val="000000"/>
                <w:spacing w:val="-5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976D9D" w:rsidRDefault="00413835" w:rsidP="00C3364A">
            <w:pPr>
              <w:spacing w:line="360" w:lineRule="auto"/>
              <w:jc w:val="right"/>
              <w:rPr>
                <w:color w:val="000000"/>
                <w:spacing w:val="-5"/>
                <w:sz w:val="28"/>
                <w:szCs w:val="28"/>
              </w:rPr>
            </w:pPr>
            <w:r w:rsidRPr="00976D9D">
              <w:rPr>
                <w:color w:val="000000"/>
                <w:spacing w:val="-5"/>
                <w:sz w:val="28"/>
                <w:szCs w:val="28"/>
              </w:rPr>
              <w:t>7571,3</w:t>
            </w:r>
            <w:r>
              <w:rPr>
                <w:color w:val="000000"/>
                <w:spacing w:val="-5"/>
                <w:sz w:val="28"/>
                <w:szCs w:val="28"/>
              </w:rPr>
              <w:t>»;</w:t>
            </w:r>
          </w:p>
        </w:tc>
      </w:tr>
    </w:tbl>
    <w:p w:rsidR="00413835" w:rsidRPr="0010748C" w:rsidRDefault="00413835" w:rsidP="006A74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68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подраздел «</w:t>
      </w:r>
      <w:r>
        <w:rPr>
          <w:color w:val="000000"/>
          <w:sz w:val="28"/>
          <w:szCs w:val="28"/>
        </w:rPr>
        <w:t>Санаторно-оздоровительная</w:t>
      </w:r>
      <w:r w:rsidRPr="0010748C">
        <w:rPr>
          <w:color w:val="000000"/>
          <w:sz w:val="28"/>
          <w:szCs w:val="28"/>
        </w:rPr>
        <w:t xml:space="preserve"> помощь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05)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tbl>
      <w:tblPr>
        <w:tblW w:w="9940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4553"/>
        <w:gridCol w:w="567"/>
        <w:gridCol w:w="426"/>
        <w:gridCol w:w="1865"/>
        <w:gridCol w:w="544"/>
        <w:gridCol w:w="1985"/>
      </w:tblGrid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Санаторно-оздоровительная п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98533,1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76D9D">
              <w:rPr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я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Развитие здрав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98533,1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976D9D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976D9D">
              <w:rPr>
                <w:spacing w:val="-4"/>
                <w:sz w:val="28"/>
                <w:szCs w:val="28"/>
              </w:rPr>
              <w:t>Обеспечение реал</w:t>
            </w:r>
            <w:r w:rsidRPr="00976D9D">
              <w:rPr>
                <w:spacing w:val="-4"/>
                <w:sz w:val="28"/>
                <w:szCs w:val="28"/>
              </w:rPr>
              <w:t>и</w:t>
            </w:r>
            <w:r w:rsidRPr="00976D9D">
              <w:rPr>
                <w:spacing w:val="-4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976D9D">
              <w:rPr>
                <w:spacing w:val="-4"/>
                <w:sz w:val="28"/>
                <w:szCs w:val="28"/>
              </w:rPr>
              <w:t>Развитие здравоохранения в Ульяновской о</w:t>
            </w:r>
            <w:r w:rsidRPr="00976D9D">
              <w:rPr>
                <w:spacing w:val="-4"/>
                <w:sz w:val="28"/>
                <w:szCs w:val="28"/>
              </w:rPr>
              <w:t>б</w:t>
            </w:r>
            <w:r w:rsidRPr="00976D9D">
              <w:rPr>
                <w:spacing w:val="-4"/>
                <w:sz w:val="28"/>
                <w:szCs w:val="28"/>
              </w:rPr>
              <w:t>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976D9D">
              <w:rPr>
                <w:spacing w:val="-4"/>
                <w:sz w:val="28"/>
                <w:szCs w:val="28"/>
              </w:rPr>
              <w:t xml:space="preserve"> на 2014-2020 годы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05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78 1 00 00000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98533,1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76D9D">
              <w:rPr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Обеспеч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е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у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98533,1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76D9D">
              <w:rPr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р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ственных учреждений здравоохр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а</w:t>
            </w:r>
            <w:r w:rsidRPr="00976D9D">
              <w:rPr>
                <w:color w:val="000000"/>
                <w:spacing w:val="-4"/>
                <w:sz w:val="28"/>
                <w:szCs w:val="28"/>
              </w:rPr>
              <w:t>нения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98533,1</w:t>
            </w:r>
          </w:p>
        </w:tc>
      </w:tr>
      <w:tr w:rsidR="00413835" w:rsidRPr="0010748C" w:rsidTr="00976D9D">
        <w:tc>
          <w:tcPr>
            <w:tcW w:w="4553" w:type="dxa"/>
            <w:vAlign w:val="center"/>
          </w:tcPr>
          <w:p w:rsidR="00413835" w:rsidRPr="00976D9D" w:rsidRDefault="00413835" w:rsidP="00C3364A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976D9D">
              <w:rPr>
                <w:color w:val="000000"/>
                <w:spacing w:val="-5"/>
                <w:sz w:val="28"/>
                <w:szCs w:val="28"/>
              </w:rPr>
              <w:t>Предоставление субсидий бюдже</w:t>
            </w:r>
            <w:r w:rsidRPr="00976D9D">
              <w:rPr>
                <w:color w:val="000000"/>
                <w:spacing w:val="-5"/>
                <w:sz w:val="28"/>
                <w:szCs w:val="28"/>
              </w:rPr>
              <w:t>т</w:t>
            </w:r>
            <w:r w:rsidRPr="00976D9D">
              <w:rPr>
                <w:color w:val="000000"/>
                <w:spacing w:val="-5"/>
                <w:sz w:val="28"/>
                <w:szCs w:val="28"/>
              </w:rPr>
              <w:t xml:space="preserve">ным, автономным учреждениям и </w:t>
            </w:r>
            <w:r w:rsidRPr="00976D9D">
              <w:rPr>
                <w:color w:val="000000"/>
                <w:spacing w:val="-5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78 1 01 21140</w:t>
            </w:r>
          </w:p>
        </w:tc>
        <w:tc>
          <w:tcPr>
            <w:tcW w:w="544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5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98533,1»;</w:t>
            </w:r>
          </w:p>
        </w:tc>
      </w:tr>
    </w:tbl>
    <w:p w:rsidR="00413835" w:rsidRPr="0010748C" w:rsidRDefault="00413835" w:rsidP="00E205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69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подраздел «</w:t>
      </w:r>
      <w:r w:rsidRPr="0010748C">
        <w:rPr>
          <w:color w:val="000000"/>
          <w:sz w:val="28"/>
          <w:szCs w:val="28"/>
        </w:rPr>
        <w:t>Заготовка, переработка, хранение и обеспечение безопасн</w:t>
      </w:r>
      <w:r w:rsidRPr="0010748C">
        <w:rPr>
          <w:color w:val="000000"/>
          <w:sz w:val="28"/>
          <w:szCs w:val="28"/>
        </w:rPr>
        <w:t>о</w:t>
      </w:r>
      <w:r w:rsidRPr="0010748C">
        <w:rPr>
          <w:color w:val="000000"/>
          <w:sz w:val="28"/>
          <w:szCs w:val="28"/>
        </w:rPr>
        <w:t>сти донорской крови и её компонентов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06)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77"/>
        <w:gridCol w:w="1865"/>
        <w:gridCol w:w="476"/>
        <w:gridCol w:w="1950"/>
      </w:tblGrid>
      <w:tr w:rsidR="00413835" w:rsidRPr="0010748C" w:rsidTr="00E20512">
        <w:tc>
          <w:tcPr>
            <w:tcW w:w="4553" w:type="dxa"/>
            <w:vAlign w:val="center"/>
          </w:tcPr>
          <w:p w:rsidR="00413835" w:rsidRPr="00E20512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Заготовка, переработка, хранение и обеспечение безопасности доно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р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ской крови и её компонентов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90155,8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E20512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20512">
              <w:rPr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я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Развитие здрав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о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90155,8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E20512" w:rsidRDefault="00413835" w:rsidP="00C3364A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E20512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E20512">
              <w:rPr>
                <w:spacing w:val="-4"/>
                <w:sz w:val="28"/>
                <w:szCs w:val="28"/>
              </w:rPr>
              <w:t>Обеспечение реал</w:t>
            </w:r>
            <w:r w:rsidRPr="00E20512">
              <w:rPr>
                <w:spacing w:val="-4"/>
                <w:sz w:val="28"/>
                <w:szCs w:val="28"/>
              </w:rPr>
              <w:t>и</w:t>
            </w:r>
            <w:r w:rsidRPr="00E20512">
              <w:rPr>
                <w:spacing w:val="-4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E20512">
              <w:rPr>
                <w:spacing w:val="-4"/>
                <w:sz w:val="28"/>
                <w:szCs w:val="28"/>
              </w:rPr>
              <w:t>Развитие здравоохранения в Ульяновской о</w:t>
            </w:r>
            <w:r w:rsidRPr="00E20512">
              <w:rPr>
                <w:spacing w:val="-4"/>
                <w:sz w:val="28"/>
                <w:szCs w:val="28"/>
              </w:rPr>
              <w:t>б</w:t>
            </w:r>
            <w:r w:rsidRPr="00E20512">
              <w:rPr>
                <w:spacing w:val="-4"/>
                <w:sz w:val="28"/>
                <w:szCs w:val="28"/>
              </w:rPr>
              <w:t>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E20512">
              <w:rPr>
                <w:spacing w:val="-4"/>
                <w:sz w:val="28"/>
                <w:szCs w:val="28"/>
              </w:rPr>
              <w:t xml:space="preserve"> на 2014-2020 годы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06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78 1 00 00000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90155,8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E20512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20512">
              <w:rPr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Обеспеч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е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у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90155,8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E20512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20512">
              <w:rPr>
                <w:color w:val="000000"/>
                <w:spacing w:val="-4"/>
                <w:sz w:val="28"/>
                <w:szCs w:val="28"/>
              </w:rPr>
              <w:t>Обеспечение деятельности госуда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р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ственных учреждений здравоохр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а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нения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90155,8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E20512" w:rsidRDefault="00413835" w:rsidP="00C3364A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20512">
              <w:rPr>
                <w:color w:val="000000"/>
                <w:spacing w:val="-4"/>
                <w:sz w:val="28"/>
                <w:szCs w:val="28"/>
              </w:rPr>
              <w:t>Предоставление субсидий бюдже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т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и</w:t>
            </w:r>
            <w:r w:rsidRPr="00E20512">
              <w:rPr>
                <w:color w:val="000000"/>
                <w:spacing w:val="-4"/>
                <w:sz w:val="28"/>
                <w:szCs w:val="28"/>
              </w:rPr>
              <w:t>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50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90155,8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13835" w:rsidRPr="0010748C" w:rsidRDefault="00413835" w:rsidP="00E205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70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подраздел «</w:t>
      </w:r>
      <w:r w:rsidRPr="0010748C">
        <w:rPr>
          <w:color w:val="000000"/>
          <w:sz w:val="28"/>
          <w:szCs w:val="28"/>
        </w:rPr>
        <w:t>Санитарно-эпидемиологическое благополучие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07) изложить в следующей редакции:</w:t>
      </w:r>
    </w:p>
    <w:tbl>
      <w:tblPr>
        <w:tblW w:w="9939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20"/>
        <w:gridCol w:w="1865"/>
        <w:gridCol w:w="545"/>
        <w:gridCol w:w="1937"/>
      </w:tblGrid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0748C">
              <w:rPr>
                <w:color w:val="000000"/>
                <w:sz w:val="28"/>
                <w:szCs w:val="28"/>
              </w:rPr>
              <w:t xml:space="preserve">Санитарно-эпидемиологическое </w:t>
            </w:r>
            <w:r w:rsidRPr="0010748C">
              <w:rPr>
                <w:color w:val="000000"/>
                <w:sz w:val="28"/>
                <w:szCs w:val="28"/>
              </w:rPr>
              <w:lastRenderedPageBreak/>
              <w:t>благополучие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7471,4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lastRenderedPageBreak/>
              <w:t>Государственная программа Уль</w:t>
            </w:r>
            <w:r w:rsidRPr="0010748C">
              <w:rPr>
                <w:color w:val="000000"/>
                <w:sz w:val="28"/>
                <w:szCs w:val="28"/>
              </w:rPr>
              <w:t>я</w:t>
            </w:r>
            <w:r w:rsidRPr="0010748C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0748C">
              <w:rPr>
                <w:color w:val="000000"/>
                <w:sz w:val="28"/>
                <w:szCs w:val="28"/>
              </w:rPr>
              <w:t>Развитие здрав</w:t>
            </w:r>
            <w:r w:rsidRPr="0010748C">
              <w:rPr>
                <w:color w:val="000000"/>
                <w:sz w:val="28"/>
                <w:szCs w:val="28"/>
              </w:rPr>
              <w:t>о</w:t>
            </w:r>
            <w:r w:rsidRPr="0010748C">
              <w:rPr>
                <w:color w:val="000000"/>
                <w:sz w:val="28"/>
                <w:szCs w:val="28"/>
              </w:rPr>
              <w:t>охранения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0748C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7471,4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10748C">
              <w:rPr>
                <w:sz w:val="28"/>
                <w:szCs w:val="28"/>
              </w:rPr>
              <w:t>Обеспечение ре</w:t>
            </w:r>
            <w:r w:rsidRPr="0010748C">
              <w:rPr>
                <w:sz w:val="28"/>
                <w:szCs w:val="28"/>
              </w:rPr>
              <w:t>а</w:t>
            </w:r>
            <w:r w:rsidRPr="0010748C">
              <w:rPr>
                <w:sz w:val="28"/>
                <w:szCs w:val="28"/>
              </w:rPr>
              <w:t>лизации государственной програ</w:t>
            </w:r>
            <w:r w:rsidRPr="0010748C">
              <w:rPr>
                <w:sz w:val="28"/>
                <w:szCs w:val="28"/>
              </w:rPr>
              <w:t>м</w:t>
            </w:r>
            <w:r w:rsidRPr="0010748C">
              <w:rPr>
                <w:sz w:val="28"/>
                <w:szCs w:val="28"/>
              </w:rPr>
              <w:t xml:space="preserve">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10748C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10748C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78 1 00 00000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0748C">
              <w:rPr>
                <w:sz w:val="28"/>
                <w:szCs w:val="28"/>
              </w:rPr>
              <w:t>7471,4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0748C">
              <w:rPr>
                <w:color w:val="000000"/>
                <w:sz w:val="28"/>
                <w:szCs w:val="28"/>
              </w:rPr>
              <w:t>Обеспеч</w:t>
            </w:r>
            <w:r w:rsidRPr="0010748C">
              <w:rPr>
                <w:color w:val="000000"/>
                <w:sz w:val="28"/>
                <w:szCs w:val="28"/>
              </w:rPr>
              <w:t>е</w:t>
            </w:r>
            <w:r w:rsidRPr="0010748C">
              <w:rPr>
                <w:color w:val="000000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10748C">
              <w:rPr>
                <w:color w:val="000000"/>
                <w:sz w:val="28"/>
                <w:szCs w:val="28"/>
              </w:rPr>
              <w:t>у</w:t>
            </w:r>
            <w:r w:rsidRPr="0010748C">
              <w:rPr>
                <w:color w:val="000000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7471,4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0748C">
              <w:rPr>
                <w:color w:val="000000"/>
                <w:sz w:val="28"/>
                <w:szCs w:val="28"/>
              </w:rPr>
              <w:t>у</w:t>
            </w:r>
            <w:r w:rsidRPr="0010748C">
              <w:rPr>
                <w:color w:val="000000"/>
                <w:sz w:val="28"/>
                <w:szCs w:val="28"/>
              </w:rPr>
              <w:t>дарственных учреждений здрав</w:t>
            </w:r>
            <w:r w:rsidRPr="0010748C">
              <w:rPr>
                <w:color w:val="000000"/>
                <w:sz w:val="28"/>
                <w:szCs w:val="28"/>
              </w:rPr>
              <w:t>о</w:t>
            </w:r>
            <w:r w:rsidRPr="0010748C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7471,4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10748C">
              <w:rPr>
                <w:color w:val="000000"/>
                <w:sz w:val="28"/>
                <w:szCs w:val="28"/>
              </w:rPr>
              <w:t>и</w:t>
            </w:r>
            <w:r w:rsidRPr="0010748C">
              <w:rPr>
                <w:color w:val="000000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10748C">
              <w:rPr>
                <w:color w:val="000000"/>
                <w:sz w:val="28"/>
                <w:szCs w:val="28"/>
              </w:rPr>
              <w:t>е</w:t>
            </w:r>
            <w:r w:rsidRPr="0010748C">
              <w:rPr>
                <w:color w:val="000000"/>
                <w:sz w:val="28"/>
                <w:szCs w:val="28"/>
              </w:rPr>
              <w:t>ния государственными внебюдже</w:t>
            </w:r>
            <w:r w:rsidRPr="0010748C">
              <w:rPr>
                <w:color w:val="000000"/>
                <w:sz w:val="28"/>
                <w:szCs w:val="28"/>
              </w:rPr>
              <w:t>т</w:t>
            </w:r>
            <w:r w:rsidRPr="0010748C"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5811,3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10748C">
              <w:rPr>
                <w:color w:val="000000"/>
                <w:sz w:val="28"/>
                <w:szCs w:val="28"/>
              </w:rPr>
              <w:t>у</w:t>
            </w:r>
            <w:r w:rsidRPr="0010748C">
              <w:rPr>
                <w:color w:val="000000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1610,1</w:t>
            </w:r>
          </w:p>
        </w:tc>
      </w:tr>
      <w:tr w:rsidR="00413835" w:rsidRPr="0010748C" w:rsidTr="00E20512">
        <w:tc>
          <w:tcPr>
            <w:tcW w:w="4553" w:type="dxa"/>
            <w:vAlign w:val="center"/>
          </w:tcPr>
          <w:p w:rsidR="00413835" w:rsidRPr="0010748C" w:rsidRDefault="00413835" w:rsidP="00C3364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20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6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45" w:type="dxa"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13835" w:rsidRPr="0010748C" w:rsidRDefault="00413835" w:rsidP="00C3364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0748C">
              <w:rPr>
                <w:color w:val="000000"/>
                <w:sz w:val="28"/>
                <w:szCs w:val="28"/>
              </w:rPr>
              <w:t>50,0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13835" w:rsidRPr="00E23779" w:rsidRDefault="00413835" w:rsidP="00FE10DE">
      <w:pPr>
        <w:spacing w:line="360" w:lineRule="auto"/>
        <w:jc w:val="both"/>
        <w:rPr>
          <w:sz w:val="28"/>
          <w:szCs w:val="28"/>
        </w:rPr>
      </w:pPr>
      <w:r w:rsidRPr="00E23779">
        <w:rPr>
          <w:sz w:val="28"/>
          <w:szCs w:val="28"/>
        </w:rPr>
        <w:tab/>
        <w:t>я</w:t>
      </w:r>
      <w:r w:rsidRPr="00E23779">
        <w:rPr>
          <w:sz w:val="28"/>
          <w:szCs w:val="28"/>
          <w:vertAlign w:val="superscript"/>
        </w:rPr>
        <w:t>71</w:t>
      </w:r>
      <w:r w:rsidRPr="00E23779">
        <w:rPr>
          <w:sz w:val="28"/>
          <w:szCs w:val="28"/>
        </w:rPr>
        <w:t>) в строке «Другие вопросы в области здравоохранения» (</w:t>
      </w:r>
      <w:proofErr w:type="spellStart"/>
      <w:r w:rsidRPr="00E23779">
        <w:rPr>
          <w:sz w:val="28"/>
          <w:szCs w:val="28"/>
        </w:rPr>
        <w:t>Рз</w:t>
      </w:r>
      <w:proofErr w:type="spellEnd"/>
      <w:r w:rsidRPr="00E23779">
        <w:rPr>
          <w:sz w:val="28"/>
          <w:szCs w:val="28"/>
        </w:rPr>
        <w:t xml:space="preserve"> 09 </w:t>
      </w:r>
      <w:proofErr w:type="gramStart"/>
      <w:r w:rsidRPr="00E23779">
        <w:rPr>
          <w:sz w:val="28"/>
          <w:szCs w:val="28"/>
        </w:rPr>
        <w:t>ПР</w:t>
      </w:r>
      <w:proofErr w:type="gramEnd"/>
      <w:r w:rsidRPr="00E23779">
        <w:rPr>
          <w:sz w:val="28"/>
          <w:szCs w:val="28"/>
        </w:rPr>
        <w:t xml:space="preserve"> 09) цифры «5519838,02» заменить цифрами «5492761,26934»;</w:t>
      </w:r>
    </w:p>
    <w:p w:rsidR="00413835" w:rsidRDefault="00413835" w:rsidP="00FE10DE">
      <w:pPr>
        <w:spacing w:line="360" w:lineRule="auto"/>
        <w:jc w:val="both"/>
        <w:rPr>
          <w:sz w:val="28"/>
          <w:szCs w:val="28"/>
        </w:rPr>
      </w:pPr>
      <w:r w:rsidRPr="00E23779">
        <w:rPr>
          <w:sz w:val="28"/>
          <w:szCs w:val="28"/>
        </w:rPr>
        <w:lastRenderedPageBreak/>
        <w:tab/>
        <w:t>я</w:t>
      </w:r>
      <w:r w:rsidRPr="00E23779">
        <w:rPr>
          <w:sz w:val="28"/>
          <w:szCs w:val="28"/>
          <w:vertAlign w:val="superscript"/>
        </w:rPr>
        <w:t>72</w:t>
      </w:r>
      <w:r w:rsidRPr="00E23779">
        <w:rPr>
          <w:sz w:val="28"/>
          <w:szCs w:val="28"/>
        </w:rPr>
        <w:t>) в строке «Мероприятия в рамках непрограммных направлений деятел</w:t>
      </w:r>
      <w:r w:rsidRPr="00E23779">
        <w:rPr>
          <w:sz w:val="28"/>
          <w:szCs w:val="28"/>
        </w:rPr>
        <w:t>ь</w:t>
      </w:r>
      <w:r w:rsidRPr="00E23779">
        <w:rPr>
          <w:sz w:val="28"/>
          <w:szCs w:val="28"/>
        </w:rPr>
        <w:t>ности» (</w:t>
      </w:r>
      <w:proofErr w:type="spellStart"/>
      <w:r w:rsidRPr="00E23779">
        <w:rPr>
          <w:sz w:val="28"/>
          <w:szCs w:val="28"/>
        </w:rPr>
        <w:t>Рз</w:t>
      </w:r>
      <w:proofErr w:type="spellEnd"/>
      <w:r w:rsidRPr="00E23779">
        <w:rPr>
          <w:sz w:val="28"/>
          <w:szCs w:val="28"/>
        </w:rPr>
        <w:t xml:space="preserve"> 09 </w:t>
      </w:r>
      <w:proofErr w:type="gramStart"/>
      <w:r w:rsidRPr="00E23779">
        <w:rPr>
          <w:sz w:val="28"/>
          <w:szCs w:val="28"/>
        </w:rPr>
        <w:t>ПР</w:t>
      </w:r>
      <w:proofErr w:type="gramEnd"/>
      <w:r w:rsidRPr="00E23779">
        <w:rPr>
          <w:sz w:val="28"/>
          <w:szCs w:val="28"/>
        </w:rPr>
        <w:t xml:space="preserve"> 09 ЦС 11 0 00 00000) цифры «172,6» заменить цифрами</w:t>
      </w:r>
      <w:r w:rsidRPr="00B324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2481">
        <w:rPr>
          <w:sz w:val="28"/>
          <w:szCs w:val="28"/>
        </w:rPr>
        <w:t>634,50934</w:t>
      </w:r>
      <w:r>
        <w:rPr>
          <w:sz w:val="28"/>
          <w:szCs w:val="28"/>
        </w:rPr>
        <w:t>»</w:t>
      </w:r>
      <w:r w:rsidRPr="00B32481">
        <w:rPr>
          <w:sz w:val="28"/>
          <w:szCs w:val="28"/>
        </w:rPr>
        <w:t>;</w:t>
      </w:r>
    </w:p>
    <w:p w:rsidR="00413835" w:rsidRDefault="00413835" w:rsidP="00B3248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73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95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78"/>
        <w:gridCol w:w="1873"/>
        <w:gridCol w:w="636"/>
        <w:gridCol w:w="1836"/>
      </w:tblGrid>
      <w:tr w:rsidR="00413835" w:rsidRPr="00B32481" w:rsidTr="00B32481">
        <w:tc>
          <w:tcPr>
            <w:tcW w:w="4553" w:type="dxa"/>
            <w:vAlign w:val="center"/>
          </w:tcPr>
          <w:p w:rsidR="00413835" w:rsidRPr="00B32481" w:rsidRDefault="00413835" w:rsidP="00B324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24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578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11 0 00 10300</w:t>
            </w:r>
          </w:p>
        </w:tc>
        <w:tc>
          <w:tcPr>
            <w:tcW w:w="636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800</w:t>
            </w:r>
          </w:p>
        </w:tc>
        <w:tc>
          <w:tcPr>
            <w:tcW w:w="1836" w:type="dxa"/>
            <w:noWrap/>
            <w:vAlign w:val="bottom"/>
          </w:tcPr>
          <w:p w:rsidR="00413835" w:rsidRPr="00B32481" w:rsidRDefault="00413835" w:rsidP="00B324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172,6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77"/>
        <w:gridCol w:w="1869"/>
        <w:gridCol w:w="636"/>
        <w:gridCol w:w="1786"/>
      </w:tblGrid>
      <w:tr w:rsidR="00413835" w:rsidRPr="00B32481" w:rsidTr="00B32481">
        <w:tc>
          <w:tcPr>
            <w:tcW w:w="4553" w:type="dxa"/>
            <w:vAlign w:val="center"/>
          </w:tcPr>
          <w:p w:rsidR="00413835" w:rsidRPr="00B32481" w:rsidRDefault="00413835" w:rsidP="00B324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2481">
              <w:rPr>
                <w:sz w:val="28"/>
                <w:szCs w:val="28"/>
              </w:rPr>
              <w:t>Расходы, связанные с исполнен</w:t>
            </w:r>
            <w:r w:rsidRPr="00B32481">
              <w:rPr>
                <w:sz w:val="28"/>
                <w:szCs w:val="28"/>
              </w:rPr>
              <w:t>и</w:t>
            </w:r>
            <w:r w:rsidRPr="00B32481">
              <w:rPr>
                <w:sz w:val="28"/>
                <w:szCs w:val="28"/>
              </w:rPr>
              <w:t>ем решений, принятых судебными органами</w:t>
            </w:r>
          </w:p>
        </w:tc>
        <w:tc>
          <w:tcPr>
            <w:tcW w:w="519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11 0 00 80210</w:t>
            </w:r>
          </w:p>
        </w:tc>
        <w:tc>
          <w:tcPr>
            <w:tcW w:w="636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noWrap/>
            <w:vAlign w:val="bottom"/>
          </w:tcPr>
          <w:p w:rsidR="00413835" w:rsidRPr="00B32481" w:rsidRDefault="00413835" w:rsidP="00B324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461,90934</w:t>
            </w:r>
          </w:p>
        </w:tc>
      </w:tr>
      <w:tr w:rsidR="00413835" w:rsidRPr="00B32481" w:rsidTr="00B32481">
        <w:tc>
          <w:tcPr>
            <w:tcW w:w="4553" w:type="dxa"/>
            <w:vAlign w:val="center"/>
          </w:tcPr>
          <w:p w:rsidR="00413835" w:rsidRPr="00B32481" w:rsidRDefault="00413835" w:rsidP="00B324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B32481">
              <w:rPr>
                <w:sz w:val="28"/>
                <w:szCs w:val="28"/>
              </w:rPr>
              <w:t>у</w:t>
            </w:r>
            <w:r w:rsidRPr="00B32481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11 0 00 80210</w:t>
            </w:r>
          </w:p>
        </w:tc>
        <w:tc>
          <w:tcPr>
            <w:tcW w:w="636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200</w:t>
            </w:r>
          </w:p>
        </w:tc>
        <w:tc>
          <w:tcPr>
            <w:tcW w:w="1786" w:type="dxa"/>
            <w:noWrap/>
            <w:vAlign w:val="bottom"/>
          </w:tcPr>
          <w:p w:rsidR="00413835" w:rsidRPr="00B32481" w:rsidRDefault="00413835" w:rsidP="00B324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385,435</w:t>
            </w:r>
          </w:p>
        </w:tc>
      </w:tr>
      <w:tr w:rsidR="00413835" w:rsidRPr="00B32481" w:rsidTr="00B32481">
        <w:tc>
          <w:tcPr>
            <w:tcW w:w="4553" w:type="dxa"/>
            <w:vAlign w:val="center"/>
          </w:tcPr>
          <w:p w:rsidR="00413835" w:rsidRPr="00B32481" w:rsidRDefault="00413835" w:rsidP="00B324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09</w:t>
            </w:r>
          </w:p>
        </w:tc>
        <w:tc>
          <w:tcPr>
            <w:tcW w:w="1869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11 0 00 80210</w:t>
            </w:r>
          </w:p>
        </w:tc>
        <w:tc>
          <w:tcPr>
            <w:tcW w:w="636" w:type="dxa"/>
            <w:vAlign w:val="bottom"/>
          </w:tcPr>
          <w:p w:rsidR="00413835" w:rsidRPr="00B32481" w:rsidRDefault="00413835" w:rsidP="00B324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800</w:t>
            </w:r>
          </w:p>
        </w:tc>
        <w:tc>
          <w:tcPr>
            <w:tcW w:w="1786" w:type="dxa"/>
            <w:noWrap/>
            <w:vAlign w:val="bottom"/>
          </w:tcPr>
          <w:p w:rsidR="00413835" w:rsidRPr="00B32481" w:rsidRDefault="00413835" w:rsidP="00B324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32481">
              <w:rPr>
                <w:sz w:val="28"/>
                <w:szCs w:val="28"/>
              </w:rPr>
              <w:t>76,47434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FE10DE">
      <w:pPr>
        <w:spacing w:line="360" w:lineRule="auto"/>
        <w:jc w:val="both"/>
        <w:rPr>
          <w:sz w:val="28"/>
          <w:szCs w:val="28"/>
        </w:rPr>
      </w:pPr>
      <w:r w:rsidRPr="00807CC7">
        <w:rPr>
          <w:sz w:val="28"/>
          <w:szCs w:val="28"/>
        </w:rPr>
        <w:tab/>
        <w:t>я</w:t>
      </w:r>
      <w:r w:rsidRPr="00807CC7">
        <w:rPr>
          <w:sz w:val="28"/>
          <w:szCs w:val="28"/>
          <w:vertAlign w:val="superscript"/>
        </w:rPr>
        <w:t>74</w:t>
      </w:r>
      <w:r w:rsidRPr="00807CC7">
        <w:rPr>
          <w:sz w:val="28"/>
          <w:szCs w:val="28"/>
        </w:rPr>
        <w:t xml:space="preserve">) </w:t>
      </w:r>
      <w:r w:rsidRPr="00805C78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«</w:t>
      </w:r>
      <w:r w:rsidRPr="00805C78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805C78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805C78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</w:t>
      </w:r>
      <w:r w:rsidRPr="00805C78">
        <w:rPr>
          <w:sz w:val="28"/>
          <w:szCs w:val="28"/>
        </w:rPr>
        <w:t xml:space="preserve"> (</w:t>
      </w:r>
      <w:proofErr w:type="spellStart"/>
      <w:r w:rsidRPr="00805C78">
        <w:rPr>
          <w:sz w:val="28"/>
          <w:szCs w:val="28"/>
        </w:rPr>
        <w:t>Рз</w:t>
      </w:r>
      <w:proofErr w:type="spellEnd"/>
      <w:r w:rsidRPr="00805C78">
        <w:rPr>
          <w:sz w:val="28"/>
          <w:szCs w:val="28"/>
        </w:rPr>
        <w:t xml:space="preserve"> 09 </w:t>
      </w:r>
      <w:proofErr w:type="gramStart"/>
      <w:r w:rsidRPr="00805C78">
        <w:rPr>
          <w:sz w:val="28"/>
          <w:szCs w:val="28"/>
        </w:rPr>
        <w:t>ПР</w:t>
      </w:r>
      <w:proofErr w:type="gramEnd"/>
      <w:r w:rsidRPr="00805C78">
        <w:rPr>
          <w:sz w:val="28"/>
          <w:szCs w:val="28"/>
        </w:rPr>
        <w:t xml:space="preserve"> 09</w:t>
      </w:r>
      <w:r w:rsidRPr="00805C78">
        <w:rPr>
          <w:sz w:val="28"/>
          <w:szCs w:val="28"/>
        </w:rPr>
        <w:br/>
        <w:t xml:space="preserve">ЦС 78 0 00 00000) цифры </w:t>
      </w:r>
      <w:r>
        <w:rPr>
          <w:sz w:val="28"/>
          <w:szCs w:val="28"/>
        </w:rPr>
        <w:t>«</w:t>
      </w:r>
      <w:r w:rsidRPr="00805C78">
        <w:rPr>
          <w:sz w:val="28"/>
          <w:szCs w:val="28"/>
        </w:rPr>
        <w:t>5513643,92</w:t>
      </w:r>
      <w:r>
        <w:rPr>
          <w:sz w:val="28"/>
          <w:szCs w:val="28"/>
        </w:rPr>
        <w:t>»</w:t>
      </w:r>
      <w:r w:rsidRPr="00805C78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805C78">
        <w:rPr>
          <w:sz w:val="28"/>
          <w:szCs w:val="28"/>
        </w:rPr>
        <w:t>5486105,26</w:t>
      </w:r>
      <w:r>
        <w:rPr>
          <w:sz w:val="28"/>
          <w:szCs w:val="28"/>
        </w:rPr>
        <w:t>»</w:t>
      </w:r>
      <w:r w:rsidRPr="00805C78">
        <w:rPr>
          <w:sz w:val="28"/>
          <w:szCs w:val="28"/>
        </w:rPr>
        <w:t>;</w:t>
      </w:r>
    </w:p>
    <w:p w:rsidR="00413835" w:rsidRDefault="00413835" w:rsidP="00805C7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75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805C78" w:rsidTr="00805C78">
        <w:tc>
          <w:tcPr>
            <w:tcW w:w="4553" w:type="dxa"/>
            <w:vAlign w:val="center"/>
          </w:tcPr>
          <w:p w:rsidR="00413835" w:rsidRPr="00805C78" w:rsidRDefault="00413835" w:rsidP="00805C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5C78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805C78">
              <w:rPr>
                <w:sz w:val="28"/>
                <w:szCs w:val="28"/>
              </w:rPr>
              <w:t>Обесп</w:t>
            </w:r>
            <w:r w:rsidRPr="00805C78">
              <w:rPr>
                <w:sz w:val="28"/>
                <w:szCs w:val="28"/>
              </w:rPr>
              <w:t>е</w:t>
            </w:r>
            <w:r w:rsidRPr="00805C78">
              <w:rPr>
                <w:sz w:val="28"/>
                <w:szCs w:val="28"/>
              </w:rPr>
              <w:t>чение развития первичной медико-санитарной помощи, в том числе сельским жителям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78 0 02 00000</w:t>
            </w:r>
          </w:p>
        </w:tc>
        <w:tc>
          <w:tcPr>
            <w:tcW w:w="54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805C78" w:rsidRDefault="00413835" w:rsidP="00805C7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1362,42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805C78" w:rsidTr="00805C78">
        <w:tc>
          <w:tcPr>
            <w:tcW w:w="4553" w:type="dxa"/>
            <w:vAlign w:val="center"/>
          </w:tcPr>
          <w:p w:rsidR="00413835" w:rsidRPr="00805C78" w:rsidRDefault="00413835" w:rsidP="00805C7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Pr="00805C78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805C78">
              <w:rPr>
                <w:spacing w:val="-2"/>
                <w:sz w:val="28"/>
                <w:szCs w:val="28"/>
              </w:rPr>
              <w:t>Обесп</w:t>
            </w:r>
            <w:r w:rsidRPr="00805C78">
              <w:rPr>
                <w:spacing w:val="-2"/>
                <w:sz w:val="28"/>
                <w:szCs w:val="28"/>
              </w:rPr>
              <w:t>е</w:t>
            </w:r>
            <w:r w:rsidRPr="00805C78">
              <w:rPr>
                <w:spacing w:val="-2"/>
                <w:sz w:val="28"/>
                <w:szCs w:val="28"/>
              </w:rPr>
              <w:t>чение развития системы оказания первичной медико-санитарной п</w:t>
            </w:r>
            <w:r w:rsidRPr="00805C78">
              <w:rPr>
                <w:spacing w:val="-2"/>
                <w:sz w:val="28"/>
                <w:szCs w:val="28"/>
              </w:rPr>
              <w:t>о</w:t>
            </w:r>
            <w:r w:rsidRPr="00805C78">
              <w:rPr>
                <w:spacing w:val="-2"/>
                <w:sz w:val="28"/>
                <w:szCs w:val="28"/>
              </w:rPr>
              <w:t>мощи, в том числе гражданам, пр</w:t>
            </w:r>
            <w:r w:rsidRPr="00805C78">
              <w:rPr>
                <w:spacing w:val="-2"/>
                <w:sz w:val="28"/>
                <w:szCs w:val="28"/>
              </w:rPr>
              <w:t>о</w:t>
            </w:r>
            <w:r w:rsidRPr="00805C78">
              <w:rPr>
                <w:spacing w:val="-2"/>
                <w:sz w:val="28"/>
                <w:szCs w:val="28"/>
              </w:rPr>
              <w:t>живающим в сельской местности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78 0 02 00000</w:t>
            </w:r>
          </w:p>
        </w:tc>
        <w:tc>
          <w:tcPr>
            <w:tcW w:w="540" w:type="dxa"/>
            <w:vAlign w:val="bottom"/>
          </w:tcPr>
          <w:p w:rsidR="00413835" w:rsidRPr="00805C78" w:rsidRDefault="00413835" w:rsidP="00805C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805C78" w:rsidRDefault="00413835" w:rsidP="00805C7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5C78">
              <w:rPr>
                <w:sz w:val="28"/>
                <w:szCs w:val="28"/>
              </w:rPr>
              <w:t>1362,42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76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C16646" w:rsidTr="00C16646">
        <w:tc>
          <w:tcPr>
            <w:tcW w:w="4553" w:type="dxa"/>
            <w:vAlign w:val="center"/>
          </w:tcPr>
          <w:p w:rsidR="00413835" w:rsidRPr="00C16646" w:rsidRDefault="00413835" w:rsidP="00C166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664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16646">
              <w:rPr>
                <w:sz w:val="28"/>
                <w:szCs w:val="28"/>
              </w:rPr>
              <w:t xml:space="preserve">Развитие специализированной медицинской </w:t>
            </w:r>
            <w:r w:rsidRPr="00C16646">
              <w:rPr>
                <w:sz w:val="28"/>
                <w:szCs w:val="28"/>
              </w:rPr>
              <w:lastRenderedPageBreak/>
              <w:t>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80" w:type="dxa"/>
            <w:vAlign w:val="bottom"/>
          </w:tcPr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900" w:type="dxa"/>
            <w:vAlign w:val="bottom"/>
          </w:tcPr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lastRenderedPageBreak/>
              <w:t>78 0 03 00000</w:t>
            </w:r>
          </w:p>
        </w:tc>
        <w:tc>
          <w:tcPr>
            <w:tcW w:w="540" w:type="dxa"/>
            <w:vAlign w:val="bottom"/>
          </w:tcPr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Default="00413835" w:rsidP="00C166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C1664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16646" w:rsidRDefault="00413835" w:rsidP="00C166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lastRenderedPageBreak/>
              <w:t>6789,9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C16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C16646" w:rsidTr="00C16646">
        <w:tc>
          <w:tcPr>
            <w:tcW w:w="4553" w:type="dxa"/>
            <w:vAlign w:val="center"/>
          </w:tcPr>
          <w:p w:rsidR="00413835" w:rsidRPr="00C16646" w:rsidRDefault="00413835" w:rsidP="00C16646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</w:t>
            </w:r>
            <w:r w:rsidRPr="00C16646">
              <w:rPr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4"/>
                <w:sz w:val="28"/>
                <w:szCs w:val="28"/>
              </w:rPr>
              <w:t>«</w:t>
            </w:r>
            <w:r w:rsidRPr="00C16646">
              <w:rPr>
                <w:spacing w:val="-4"/>
                <w:sz w:val="28"/>
                <w:szCs w:val="28"/>
              </w:rPr>
              <w:t>Развитие системы оказания специализирова</w:t>
            </w:r>
            <w:r w:rsidRPr="00C16646">
              <w:rPr>
                <w:spacing w:val="-4"/>
                <w:sz w:val="28"/>
                <w:szCs w:val="28"/>
              </w:rPr>
              <w:t>н</w:t>
            </w:r>
            <w:r w:rsidRPr="00C16646">
              <w:rPr>
                <w:spacing w:val="-4"/>
                <w:sz w:val="28"/>
                <w:szCs w:val="28"/>
              </w:rPr>
              <w:t>ной медицинской помощи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78 0 03 00000</w:t>
            </w:r>
          </w:p>
        </w:tc>
        <w:tc>
          <w:tcPr>
            <w:tcW w:w="54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C16646" w:rsidRDefault="00413835" w:rsidP="00C166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6789,9</w:t>
            </w:r>
            <w:r>
              <w:rPr>
                <w:sz w:val="28"/>
                <w:szCs w:val="28"/>
              </w:rPr>
              <w:t>»</w:t>
            </w:r>
            <w:r w:rsidRPr="00C16646">
              <w:rPr>
                <w:sz w:val="28"/>
                <w:szCs w:val="28"/>
              </w:rPr>
              <w:t>;</w:t>
            </w:r>
          </w:p>
        </w:tc>
      </w:tr>
    </w:tbl>
    <w:p w:rsidR="00413835" w:rsidRDefault="00413835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77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C16646" w:rsidTr="00C16646">
        <w:tc>
          <w:tcPr>
            <w:tcW w:w="4553" w:type="dxa"/>
            <w:vAlign w:val="center"/>
          </w:tcPr>
          <w:p w:rsidR="00413835" w:rsidRPr="00C16646" w:rsidRDefault="00413835" w:rsidP="00C166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664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16646">
              <w:rPr>
                <w:sz w:val="28"/>
                <w:szCs w:val="28"/>
              </w:rPr>
              <w:t>Развитие скорой медицинской помощи и м</w:t>
            </w:r>
            <w:r w:rsidRPr="00C16646">
              <w:rPr>
                <w:sz w:val="28"/>
                <w:szCs w:val="28"/>
              </w:rPr>
              <w:t>е</w:t>
            </w:r>
            <w:r w:rsidRPr="00C16646">
              <w:rPr>
                <w:sz w:val="28"/>
                <w:szCs w:val="28"/>
              </w:rPr>
              <w:t>дицинской эвакуации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78 0 04 00000</w:t>
            </w:r>
          </w:p>
        </w:tc>
        <w:tc>
          <w:tcPr>
            <w:tcW w:w="54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C16646" w:rsidRDefault="00413835" w:rsidP="00C166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22626,5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C16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C16646" w:rsidTr="00C16646">
        <w:tc>
          <w:tcPr>
            <w:tcW w:w="4553" w:type="dxa"/>
            <w:vAlign w:val="center"/>
          </w:tcPr>
          <w:p w:rsidR="00413835" w:rsidRPr="00C16646" w:rsidRDefault="00413835" w:rsidP="00C166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6646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C16646">
              <w:rPr>
                <w:sz w:val="28"/>
                <w:szCs w:val="28"/>
              </w:rPr>
              <w:t>Развитие системы оказания скорой медици</w:t>
            </w:r>
            <w:r w:rsidRPr="00C16646">
              <w:rPr>
                <w:sz w:val="28"/>
                <w:szCs w:val="28"/>
              </w:rPr>
              <w:t>н</w:t>
            </w:r>
            <w:r w:rsidRPr="00C16646">
              <w:rPr>
                <w:sz w:val="28"/>
                <w:szCs w:val="28"/>
              </w:rPr>
              <w:t>ской помощи и медицинской эвак</w:t>
            </w:r>
            <w:r w:rsidRPr="00C16646">
              <w:rPr>
                <w:sz w:val="28"/>
                <w:szCs w:val="28"/>
              </w:rPr>
              <w:t>у</w:t>
            </w:r>
            <w:r w:rsidRPr="00C16646">
              <w:rPr>
                <w:sz w:val="28"/>
                <w:szCs w:val="28"/>
              </w:rPr>
              <w:t>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78 0 04 00000</w:t>
            </w:r>
          </w:p>
        </w:tc>
        <w:tc>
          <w:tcPr>
            <w:tcW w:w="540" w:type="dxa"/>
            <w:vAlign w:val="bottom"/>
          </w:tcPr>
          <w:p w:rsidR="00413835" w:rsidRPr="00C16646" w:rsidRDefault="00413835" w:rsidP="00C166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C16646" w:rsidRDefault="00413835" w:rsidP="00C1664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646">
              <w:rPr>
                <w:sz w:val="28"/>
                <w:szCs w:val="28"/>
              </w:rPr>
              <w:t>22626,5</w:t>
            </w:r>
            <w:r>
              <w:rPr>
                <w:sz w:val="28"/>
                <w:szCs w:val="28"/>
              </w:rPr>
              <w:t>»</w:t>
            </w:r>
            <w:r w:rsidRPr="00C16646">
              <w:rPr>
                <w:sz w:val="28"/>
                <w:szCs w:val="28"/>
              </w:rPr>
              <w:t>;</w:t>
            </w:r>
          </w:p>
        </w:tc>
      </w:tr>
    </w:tbl>
    <w:p w:rsidR="00413835" w:rsidRDefault="00413835" w:rsidP="00FE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78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строку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0F4648" w:rsidTr="000F4648">
        <w:tc>
          <w:tcPr>
            <w:tcW w:w="4553" w:type="dxa"/>
            <w:vAlign w:val="center"/>
          </w:tcPr>
          <w:p w:rsidR="00413835" w:rsidRPr="000F4648" w:rsidRDefault="00413835" w:rsidP="000F4648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«</w:t>
            </w:r>
            <w:r w:rsidRPr="000F4648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0F4648">
              <w:rPr>
                <w:spacing w:val="-4"/>
                <w:sz w:val="28"/>
                <w:szCs w:val="28"/>
              </w:rPr>
              <w:t>Обеспечение ре</w:t>
            </w:r>
            <w:r w:rsidRPr="000F4648">
              <w:rPr>
                <w:spacing w:val="-4"/>
                <w:sz w:val="28"/>
                <w:szCs w:val="28"/>
              </w:rPr>
              <w:t>а</w:t>
            </w:r>
            <w:r w:rsidRPr="000F4648">
              <w:rPr>
                <w:spacing w:val="-4"/>
                <w:sz w:val="28"/>
                <w:szCs w:val="28"/>
              </w:rPr>
              <w:t>лизации государственной програ</w:t>
            </w:r>
            <w:r w:rsidRPr="000F4648">
              <w:rPr>
                <w:spacing w:val="-4"/>
                <w:sz w:val="28"/>
                <w:szCs w:val="28"/>
              </w:rPr>
              <w:t>м</w:t>
            </w:r>
            <w:r w:rsidRPr="000F4648">
              <w:rPr>
                <w:spacing w:val="-4"/>
                <w:sz w:val="28"/>
                <w:szCs w:val="28"/>
              </w:rPr>
              <w:t xml:space="preserve">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0F4648">
              <w:rPr>
                <w:spacing w:val="-4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0F4648">
              <w:rPr>
                <w:spacing w:val="-4"/>
                <w:sz w:val="28"/>
                <w:szCs w:val="28"/>
              </w:rPr>
              <w:t xml:space="preserve"> на 2014-2020 годы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0F4648" w:rsidRDefault="00413835" w:rsidP="000F464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369411,0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0F4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20"/>
        <w:gridCol w:w="580"/>
        <w:gridCol w:w="1900"/>
        <w:gridCol w:w="540"/>
        <w:gridCol w:w="1847"/>
      </w:tblGrid>
      <w:tr w:rsidR="00413835" w:rsidRPr="000F4648" w:rsidTr="000F4648">
        <w:tc>
          <w:tcPr>
            <w:tcW w:w="4553" w:type="dxa"/>
            <w:vAlign w:val="center"/>
          </w:tcPr>
          <w:p w:rsidR="00413835" w:rsidRPr="000F4648" w:rsidRDefault="00413835" w:rsidP="000F464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F464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0F4648">
              <w:rPr>
                <w:sz w:val="28"/>
                <w:szCs w:val="28"/>
              </w:rPr>
              <w:t>Обеспечение ре</w:t>
            </w:r>
            <w:r w:rsidRPr="000F4648">
              <w:rPr>
                <w:sz w:val="28"/>
                <w:szCs w:val="28"/>
              </w:rPr>
              <w:t>а</w:t>
            </w:r>
            <w:r w:rsidRPr="000F4648">
              <w:rPr>
                <w:sz w:val="28"/>
                <w:szCs w:val="28"/>
              </w:rPr>
              <w:t>лизации государственной програ</w:t>
            </w:r>
            <w:r w:rsidRPr="000F4648">
              <w:rPr>
                <w:sz w:val="28"/>
                <w:szCs w:val="28"/>
              </w:rPr>
              <w:t>м</w:t>
            </w:r>
            <w:r w:rsidRPr="000F4648">
              <w:rPr>
                <w:sz w:val="28"/>
                <w:szCs w:val="28"/>
              </w:rPr>
              <w:t xml:space="preserve">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0F4648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0F4648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09</w:t>
            </w:r>
          </w:p>
        </w:tc>
        <w:tc>
          <w:tcPr>
            <w:tcW w:w="58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09</w:t>
            </w:r>
          </w:p>
        </w:tc>
        <w:tc>
          <w:tcPr>
            <w:tcW w:w="190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78 1 00 00000</w:t>
            </w:r>
          </w:p>
        </w:tc>
        <w:tc>
          <w:tcPr>
            <w:tcW w:w="540" w:type="dxa"/>
            <w:vAlign w:val="bottom"/>
          </w:tcPr>
          <w:p w:rsidR="00413835" w:rsidRPr="000F4648" w:rsidRDefault="00413835" w:rsidP="000F46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 </w:t>
            </w:r>
          </w:p>
        </w:tc>
        <w:tc>
          <w:tcPr>
            <w:tcW w:w="1847" w:type="dxa"/>
            <w:noWrap/>
            <w:vAlign w:val="bottom"/>
          </w:tcPr>
          <w:p w:rsidR="00413835" w:rsidRPr="000F4648" w:rsidRDefault="00413835" w:rsidP="000F464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F4648">
              <w:rPr>
                <w:sz w:val="28"/>
                <w:szCs w:val="28"/>
              </w:rPr>
              <w:t>341872,34</w:t>
            </w:r>
            <w:r>
              <w:rPr>
                <w:sz w:val="28"/>
                <w:szCs w:val="28"/>
              </w:rPr>
              <w:t>»</w:t>
            </w:r>
            <w:r w:rsidRPr="000F4648">
              <w:rPr>
                <w:sz w:val="28"/>
                <w:szCs w:val="28"/>
              </w:rPr>
              <w:t>;</w:t>
            </w:r>
          </w:p>
        </w:tc>
      </w:tr>
    </w:tbl>
    <w:p w:rsidR="00413835" w:rsidRPr="00733053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79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C0033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C00338">
        <w:rPr>
          <w:sz w:val="28"/>
          <w:szCs w:val="28"/>
        </w:rPr>
        <w:t>Обеспечение деятельности госуда</w:t>
      </w:r>
      <w:r w:rsidRPr="00C00338">
        <w:rPr>
          <w:sz w:val="28"/>
          <w:szCs w:val="28"/>
        </w:rPr>
        <w:t>р</w:t>
      </w:r>
      <w:r w:rsidRPr="00C00338">
        <w:rPr>
          <w:sz w:val="28"/>
          <w:szCs w:val="28"/>
        </w:rPr>
        <w:t>ственного заказчика и соисполнителей государственной программы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1 01 00000) цифры «369411,0» заменить цифрами «341872,34»;</w:t>
      </w:r>
    </w:p>
    <w:p w:rsidR="00413835" w:rsidRPr="00733053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80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3C098D">
        <w:rPr>
          <w:sz w:val="28"/>
          <w:szCs w:val="28"/>
        </w:rPr>
        <w:t>Обеспечение деятельности государственных учреждений здравоохранения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1 01 21140) цифры «331510,4» заменить цифрами «340026,34»;</w:t>
      </w:r>
    </w:p>
    <w:p w:rsidR="00413835" w:rsidRPr="00733053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81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240CB0">
        <w:rPr>
          <w:sz w:val="28"/>
          <w:szCs w:val="28"/>
        </w:rPr>
        <w:t>Расходы на выплаты персоналу в целях обеспечения выполн</w:t>
      </w:r>
      <w:r w:rsidRPr="00240CB0">
        <w:rPr>
          <w:sz w:val="28"/>
          <w:szCs w:val="28"/>
        </w:rPr>
        <w:t>е</w:t>
      </w:r>
      <w:r w:rsidRPr="00240CB0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240CB0">
        <w:rPr>
          <w:sz w:val="28"/>
          <w:szCs w:val="28"/>
        </w:rPr>
        <w:t>е</w:t>
      </w:r>
      <w:r w:rsidRPr="00240CB0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1 01 21140 ВР 100) цифры «181271,5» заменить цифрами «184411,5»;</w:t>
      </w:r>
    </w:p>
    <w:p w:rsidR="00413835" w:rsidRPr="00733053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82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C9286A">
        <w:rPr>
          <w:sz w:val="28"/>
          <w:szCs w:val="28"/>
        </w:rPr>
        <w:t>Предоставление субсидий бюджетным, автономным учрежд</w:t>
      </w:r>
      <w:r w:rsidRPr="00C9286A">
        <w:rPr>
          <w:sz w:val="28"/>
          <w:szCs w:val="28"/>
        </w:rPr>
        <w:t>е</w:t>
      </w:r>
      <w:r w:rsidRPr="00C9286A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1 01 21140</w:t>
      </w:r>
      <w:r>
        <w:rPr>
          <w:sz w:val="28"/>
          <w:szCs w:val="28"/>
        </w:rPr>
        <w:br/>
        <w:t>ВР 600) цифры «91127,2» заменить цифрами «96503,14»;</w:t>
      </w:r>
    </w:p>
    <w:p w:rsidR="00413835" w:rsidRPr="00733053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83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D3227C">
        <w:rPr>
          <w:sz w:val="28"/>
          <w:szCs w:val="28"/>
        </w:rPr>
        <w:t>Осуществление переданных органам государственной власти субъектов Российской Федерации в соответствии с частью 1 статьи 15 Федерал</w:t>
      </w:r>
      <w:r w:rsidRPr="00D3227C">
        <w:rPr>
          <w:sz w:val="28"/>
          <w:szCs w:val="28"/>
        </w:rPr>
        <w:t>ь</w:t>
      </w:r>
      <w:r w:rsidRPr="00D3227C">
        <w:rPr>
          <w:sz w:val="28"/>
          <w:szCs w:val="28"/>
        </w:rPr>
        <w:t xml:space="preserve">ного закона от 21 ноября 2011 года № 323-ФЗ </w:t>
      </w:r>
      <w:r>
        <w:rPr>
          <w:sz w:val="28"/>
          <w:szCs w:val="28"/>
        </w:rPr>
        <w:t>«</w:t>
      </w:r>
      <w:r w:rsidRPr="00D3227C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 w:rsidRPr="00D3227C">
        <w:rPr>
          <w:sz w:val="28"/>
          <w:szCs w:val="28"/>
        </w:rPr>
        <w:t xml:space="preserve"> полномочий Российской Федерации в сфере охраны здоровья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1 01 59800) цифры «1740,7»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«1846,0»;</w:t>
      </w:r>
    </w:p>
    <w:p w:rsidR="00413835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84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A52E38">
        <w:rPr>
          <w:sz w:val="28"/>
          <w:szCs w:val="28"/>
        </w:rPr>
        <w:t>Расходы на выплаты персоналу в целях обеспечения выполн</w:t>
      </w:r>
      <w:r w:rsidRPr="00A52E38">
        <w:rPr>
          <w:sz w:val="28"/>
          <w:szCs w:val="28"/>
        </w:rPr>
        <w:t>е</w:t>
      </w:r>
      <w:r w:rsidRPr="00A52E38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A52E38">
        <w:rPr>
          <w:sz w:val="28"/>
          <w:szCs w:val="28"/>
        </w:rPr>
        <w:t>е</w:t>
      </w:r>
      <w:r w:rsidRPr="00A52E38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09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78 1 01 59800 ВР 100) цифры «1740,7» заменить цифрами «1846,0»;</w:t>
      </w:r>
    </w:p>
    <w:p w:rsidR="00413835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85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строки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77"/>
        <w:gridCol w:w="1867"/>
        <w:gridCol w:w="636"/>
        <w:gridCol w:w="1788"/>
      </w:tblGrid>
      <w:tr w:rsidR="00413835" w:rsidRPr="00E41BD9" w:rsidTr="00E41BD9">
        <w:tc>
          <w:tcPr>
            <w:tcW w:w="4553" w:type="dxa"/>
            <w:vAlign w:val="center"/>
          </w:tcPr>
          <w:p w:rsidR="00413835" w:rsidRPr="00E41BD9" w:rsidRDefault="00413835" w:rsidP="00E41BD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1BD9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E41BD9">
              <w:rPr>
                <w:color w:val="000000"/>
                <w:sz w:val="28"/>
                <w:szCs w:val="28"/>
              </w:rPr>
              <w:t>у</w:t>
            </w:r>
            <w:r w:rsidRPr="00E41BD9">
              <w:rPr>
                <w:color w:val="000000"/>
                <w:sz w:val="28"/>
                <w:szCs w:val="28"/>
              </w:rPr>
              <w:t>дарственных органов Ульяновской области</w:t>
            </w:r>
          </w:p>
        </w:tc>
        <w:tc>
          <w:tcPr>
            <w:tcW w:w="519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7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636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noWrap/>
            <w:vAlign w:val="bottom"/>
          </w:tcPr>
          <w:p w:rsidR="00413835" w:rsidRPr="00E41BD9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36159,9</w:t>
            </w:r>
          </w:p>
        </w:tc>
      </w:tr>
      <w:tr w:rsidR="00413835" w:rsidRPr="00E41BD9" w:rsidTr="00E41BD9">
        <w:tc>
          <w:tcPr>
            <w:tcW w:w="4553" w:type="dxa"/>
            <w:vAlign w:val="center"/>
          </w:tcPr>
          <w:p w:rsidR="00413835" w:rsidRPr="00E41BD9" w:rsidRDefault="00413835" w:rsidP="00E41BD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E41BD9">
              <w:rPr>
                <w:color w:val="000000"/>
                <w:sz w:val="28"/>
                <w:szCs w:val="28"/>
              </w:rPr>
              <w:t>и</w:t>
            </w:r>
            <w:r w:rsidRPr="00E41BD9">
              <w:rPr>
                <w:color w:val="000000"/>
                <w:sz w:val="28"/>
                <w:szCs w:val="28"/>
              </w:rPr>
              <w:t xml:space="preserve">ципальными) органами, казёнными </w:t>
            </w:r>
            <w:r w:rsidRPr="00E41BD9">
              <w:rPr>
                <w:color w:val="000000"/>
                <w:sz w:val="28"/>
                <w:szCs w:val="28"/>
              </w:rPr>
              <w:lastRenderedPageBreak/>
              <w:t>учреждениями, органами управл</w:t>
            </w:r>
            <w:r w:rsidRPr="00E41BD9">
              <w:rPr>
                <w:color w:val="000000"/>
                <w:sz w:val="28"/>
                <w:szCs w:val="28"/>
              </w:rPr>
              <w:t>е</w:t>
            </w:r>
            <w:r w:rsidRPr="00E41BD9">
              <w:rPr>
                <w:color w:val="000000"/>
                <w:sz w:val="28"/>
                <w:szCs w:val="28"/>
              </w:rPr>
              <w:t>ния государственными внебюдже</w:t>
            </w:r>
            <w:r w:rsidRPr="00E41BD9">
              <w:rPr>
                <w:color w:val="000000"/>
                <w:sz w:val="28"/>
                <w:szCs w:val="28"/>
              </w:rPr>
              <w:t>т</w:t>
            </w:r>
            <w:r w:rsidRPr="00E41BD9"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519" w:type="dxa"/>
            <w:vAlign w:val="bottom"/>
          </w:tcPr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7" w:type="dxa"/>
            <w:vAlign w:val="bottom"/>
          </w:tcPr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636" w:type="dxa"/>
            <w:vAlign w:val="bottom"/>
          </w:tcPr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8" w:type="dxa"/>
            <w:noWrap/>
            <w:vAlign w:val="bottom"/>
          </w:tcPr>
          <w:p w:rsidR="00413835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E41BD9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33721,1</w:t>
            </w:r>
          </w:p>
        </w:tc>
      </w:tr>
      <w:tr w:rsidR="00413835" w:rsidRPr="00E41BD9" w:rsidTr="00E41BD9">
        <w:tc>
          <w:tcPr>
            <w:tcW w:w="4553" w:type="dxa"/>
            <w:vAlign w:val="center"/>
          </w:tcPr>
          <w:p w:rsidR="00413835" w:rsidRPr="00E41BD9" w:rsidRDefault="00413835" w:rsidP="00E41BD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E41BD9">
              <w:rPr>
                <w:color w:val="000000"/>
                <w:sz w:val="28"/>
                <w:szCs w:val="28"/>
              </w:rPr>
              <w:t>у</w:t>
            </w:r>
            <w:r w:rsidRPr="00E41BD9">
              <w:rPr>
                <w:color w:val="000000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7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636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8" w:type="dxa"/>
            <w:noWrap/>
            <w:vAlign w:val="bottom"/>
          </w:tcPr>
          <w:p w:rsidR="00413835" w:rsidRPr="00E41BD9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2305,1</w:t>
            </w:r>
          </w:p>
        </w:tc>
      </w:tr>
      <w:tr w:rsidR="00413835" w:rsidRPr="00E41BD9" w:rsidTr="00E41BD9">
        <w:tc>
          <w:tcPr>
            <w:tcW w:w="4553" w:type="dxa"/>
            <w:vAlign w:val="center"/>
          </w:tcPr>
          <w:p w:rsidR="00413835" w:rsidRPr="00E41BD9" w:rsidRDefault="00413835" w:rsidP="00E41BD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7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67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78 1 01 80010</w:t>
            </w:r>
          </w:p>
        </w:tc>
        <w:tc>
          <w:tcPr>
            <w:tcW w:w="636" w:type="dxa"/>
            <w:vAlign w:val="bottom"/>
          </w:tcPr>
          <w:p w:rsidR="00413835" w:rsidRPr="00E41BD9" w:rsidRDefault="00413835" w:rsidP="00E41BD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8" w:type="dxa"/>
            <w:noWrap/>
            <w:vAlign w:val="bottom"/>
          </w:tcPr>
          <w:p w:rsidR="00413835" w:rsidRPr="00E41BD9" w:rsidRDefault="00413835" w:rsidP="00E41BD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41BD9">
              <w:rPr>
                <w:color w:val="000000"/>
                <w:sz w:val="28"/>
                <w:szCs w:val="28"/>
              </w:rPr>
              <w:t>133,7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13835" w:rsidRDefault="00413835" w:rsidP="00805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13835" w:rsidRPr="004150A0" w:rsidRDefault="00413835" w:rsidP="00510C5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86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 w:rsidRPr="004150A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9F532E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»</w:t>
      </w:r>
      <w:r w:rsidRPr="004150A0">
        <w:rPr>
          <w:sz w:val="28"/>
          <w:szCs w:val="28"/>
        </w:rPr>
        <w:t xml:space="preserve"> (</w:t>
      </w:r>
      <w:proofErr w:type="spellStart"/>
      <w:r w:rsidRPr="004150A0">
        <w:rPr>
          <w:sz w:val="28"/>
          <w:szCs w:val="28"/>
        </w:rPr>
        <w:t>Рз</w:t>
      </w:r>
      <w:proofErr w:type="spellEnd"/>
      <w:r w:rsidRPr="004150A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150A0">
        <w:rPr>
          <w:sz w:val="28"/>
          <w:szCs w:val="28"/>
        </w:rPr>
        <w:t>) изложить в следующей редакции:</w:t>
      </w:r>
      <w:proofErr w:type="gramEnd"/>
    </w:p>
    <w:tbl>
      <w:tblPr>
        <w:tblW w:w="9898" w:type="dxa"/>
        <w:tblInd w:w="93" w:type="dxa"/>
        <w:tblLook w:val="00A0" w:firstRow="1" w:lastRow="0" w:firstColumn="1" w:lastColumn="0" w:noHBand="0" w:noVBand="0"/>
      </w:tblPr>
      <w:tblGrid>
        <w:gridCol w:w="4535"/>
        <w:gridCol w:w="454"/>
        <w:gridCol w:w="454"/>
        <w:gridCol w:w="1782"/>
        <w:gridCol w:w="567"/>
        <w:gridCol w:w="2106"/>
      </w:tblGrid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политика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10073983,94048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Пенсионное обеспечение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135627,6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135627,6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мер соц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альной поддержки отдельных кат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горий граждан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135627,6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Предоста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ление мер социальной поддержки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135627,6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Доплаты к пенсиям государстве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ных гражданских служащих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135627,6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80 1 01 12100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2908,1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01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132719,5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обслуживание насел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921275,38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921275,38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мер соц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альной поддержки отдельных кат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горий граждан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106049,6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Оказание услуг в области социального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служивания населения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9461,1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Субсидии юридическим лицам, не являющимся государственными (муниципальными) учреждениями, индивидуальным предпринимат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лям, оказывающим услуги в обл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сти социального обслуживания населения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9461,1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ям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80 1 02 12340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9461,1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Адресная целевая поддержка в области соц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альной защиты населения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96588,5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510C54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510C54">
              <w:rPr>
                <w:spacing w:val="-2"/>
                <w:sz w:val="28"/>
                <w:szCs w:val="28"/>
              </w:rPr>
              <w:t xml:space="preserve"> социальных программ субъектов Российской Федерации, связанных с укреплен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ем материально-технической базы учреждений социального обслуж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вания населения, оказанием адре</w:t>
            </w:r>
            <w:r w:rsidRPr="00510C54">
              <w:rPr>
                <w:spacing w:val="-2"/>
                <w:sz w:val="28"/>
                <w:szCs w:val="28"/>
              </w:rPr>
              <w:t>с</w:t>
            </w:r>
            <w:r w:rsidRPr="00510C54">
              <w:rPr>
                <w:spacing w:val="-2"/>
                <w:sz w:val="28"/>
                <w:szCs w:val="28"/>
              </w:rPr>
              <w:t>ной социальной помощи неработ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ющим пенсионерам, обучением компьютерной грамотности нераб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тающих пенсионеров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49988,5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49988,5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Финансовое обеспечение меропри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тий, связанных с укреплением м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териально-технической базы учр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ждений социального обслуживания населения, оказанием адресной с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циальной помощи неработающим пенсионерам, обучением компь</w:t>
            </w:r>
            <w:r w:rsidRPr="00510C54">
              <w:rPr>
                <w:spacing w:val="-2"/>
                <w:sz w:val="28"/>
                <w:szCs w:val="28"/>
              </w:rPr>
              <w:t>ю</w:t>
            </w:r>
            <w:r w:rsidRPr="00510C54">
              <w:rPr>
                <w:spacing w:val="-2"/>
                <w:sz w:val="28"/>
                <w:szCs w:val="28"/>
              </w:rPr>
              <w:t>терной грамотности неработающих пенсионеров в Ульяновской области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46600,0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Капитальные вложения в объекты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43600,0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Доступная среда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Социальная по</w:t>
            </w:r>
            <w:r w:rsidRPr="00510C54">
              <w:rPr>
                <w:spacing w:val="-4"/>
                <w:sz w:val="28"/>
                <w:szCs w:val="28"/>
              </w:rPr>
              <w:t>д</w:t>
            </w:r>
            <w:r w:rsidRPr="00510C54">
              <w:rPr>
                <w:spacing w:val="-4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>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4598,8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доступности приоритетных объектов и услуг в приоритетных сферах жизнедеятельности инвал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дов и других маломобильных групп населения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4598,8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государственной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 xml:space="preserve">граммы Российской Федерации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Доступная среда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4598,8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3500,0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510C54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5"/>
                <w:sz w:val="28"/>
                <w:szCs w:val="28"/>
              </w:rPr>
              <w:t>т</w:t>
            </w:r>
            <w:r w:rsidRPr="00510C54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5"/>
                <w:sz w:val="28"/>
                <w:szCs w:val="28"/>
              </w:rPr>
              <w:t>и</w:t>
            </w:r>
            <w:r w:rsidRPr="00510C54">
              <w:rPr>
                <w:spacing w:val="-5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1098,8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510C54">
              <w:rPr>
                <w:spacing w:val="-3"/>
                <w:sz w:val="28"/>
                <w:szCs w:val="28"/>
              </w:rPr>
              <w:t xml:space="preserve">Подпрограмма </w:t>
            </w:r>
            <w:r>
              <w:rPr>
                <w:spacing w:val="-3"/>
                <w:sz w:val="28"/>
                <w:szCs w:val="28"/>
              </w:rPr>
              <w:t>«</w:t>
            </w:r>
            <w:r w:rsidRPr="00510C54">
              <w:rPr>
                <w:spacing w:val="-3"/>
                <w:sz w:val="28"/>
                <w:szCs w:val="28"/>
              </w:rPr>
              <w:t>Обеспечение реал</w:t>
            </w:r>
            <w:r w:rsidRPr="00510C54">
              <w:rPr>
                <w:spacing w:val="-3"/>
                <w:sz w:val="28"/>
                <w:szCs w:val="28"/>
              </w:rPr>
              <w:t>и</w:t>
            </w:r>
            <w:r w:rsidRPr="00510C54">
              <w:rPr>
                <w:spacing w:val="-3"/>
                <w:sz w:val="28"/>
                <w:szCs w:val="28"/>
              </w:rPr>
              <w:t>зации государственной программы</w:t>
            </w:r>
            <w:r>
              <w:rPr>
                <w:spacing w:val="-3"/>
                <w:sz w:val="28"/>
                <w:szCs w:val="28"/>
              </w:rPr>
              <w:t>»</w:t>
            </w:r>
            <w:r w:rsidRPr="00510C54">
              <w:rPr>
                <w:spacing w:val="-3"/>
                <w:sz w:val="28"/>
                <w:szCs w:val="28"/>
              </w:rPr>
              <w:t xml:space="preserve"> государственной программы Уль</w:t>
            </w:r>
            <w:r w:rsidRPr="00510C54">
              <w:rPr>
                <w:spacing w:val="-3"/>
                <w:sz w:val="28"/>
                <w:szCs w:val="28"/>
              </w:rPr>
              <w:t>я</w:t>
            </w:r>
            <w:r w:rsidRPr="00510C54">
              <w:rPr>
                <w:spacing w:val="-3"/>
                <w:sz w:val="28"/>
                <w:szCs w:val="28"/>
              </w:rPr>
              <w:t xml:space="preserve">новской области </w:t>
            </w:r>
            <w:r>
              <w:rPr>
                <w:spacing w:val="-3"/>
                <w:sz w:val="28"/>
                <w:szCs w:val="28"/>
              </w:rPr>
              <w:t>«</w:t>
            </w:r>
            <w:r w:rsidRPr="00510C54">
              <w:rPr>
                <w:spacing w:val="-3"/>
                <w:sz w:val="28"/>
                <w:szCs w:val="28"/>
              </w:rPr>
              <w:t>Социальная по</w:t>
            </w:r>
            <w:r w:rsidRPr="00510C54">
              <w:rPr>
                <w:spacing w:val="-3"/>
                <w:sz w:val="28"/>
                <w:szCs w:val="28"/>
              </w:rPr>
              <w:t>д</w:t>
            </w:r>
            <w:r w:rsidRPr="00510C54">
              <w:rPr>
                <w:spacing w:val="-3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3"/>
                <w:sz w:val="28"/>
                <w:szCs w:val="28"/>
              </w:rPr>
              <w:t>я</w:t>
            </w:r>
            <w:r w:rsidRPr="00510C54">
              <w:rPr>
                <w:spacing w:val="-3"/>
                <w:sz w:val="28"/>
                <w:szCs w:val="28"/>
              </w:rPr>
              <w:t>новской области</w:t>
            </w:r>
            <w:r>
              <w:rPr>
                <w:spacing w:val="-3"/>
                <w:sz w:val="28"/>
                <w:szCs w:val="28"/>
              </w:rPr>
              <w:t>»</w:t>
            </w:r>
            <w:r w:rsidRPr="00510C54">
              <w:rPr>
                <w:spacing w:val="-3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810626,98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ние деятельности государственного заказчика и соисполнителей гос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дарственной программы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810626,98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Учреждения, подведомственные о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>гану исполнительной власти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781326,98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197281,445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73941,635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504898,1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3405,8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деятельности облас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ного государственного казённого учреждения социального обслуж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 xml:space="preserve">вания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Центр социально-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психологической помощи семье и детям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Семья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в г. Ульяновске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29300,0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28053,0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1174,2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02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72,8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7643691,3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в рамках непр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граммных направлений деятельн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175378,2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Осуществление полномочий по обеспечению жильём отдельных к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 xml:space="preserve">тегорий граждан, установленных Федеральным законом от 12 января 1995 года № 5-ФЗ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ветеранах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 обеспечении жильём ветеранов Великой Отеч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ственной войны 1941-1945 годов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170948,9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170948,9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жильём граждан, ув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ленных с военной службы (слу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бы), и приравненных к ним лиц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4429,3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4429,3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здрав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охранения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44583,6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ная поддержка медицинских рабо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ников государственных медици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ских организаций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44583,6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стипендий студентам, и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тернам и ординаторам, обучающи</w:t>
            </w:r>
            <w:r w:rsidRPr="00510C54">
              <w:rPr>
                <w:spacing w:val="-2"/>
                <w:sz w:val="28"/>
                <w:szCs w:val="28"/>
              </w:rPr>
              <w:t>м</w:t>
            </w:r>
            <w:r w:rsidRPr="00510C54">
              <w:rPr>
                <w:spacing w:val="-2"/>
                <w:sz w:val="28"/>
                <w:szCs w:val="28"/>
              </w:rPr>
              <w:t>ся по договорам о целевом обуч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нии в образовательных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ях высшего образования по спец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 xml:space="preserve">альностям высшего образования укрупнённой группы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Здравоохр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нение и медицинские науки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2080,0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2080,0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ласти от 5 апреля 2006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43-ЗО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государственной социальной поддержки отдельных категорий специалистов, работа</w:t>
            </w:r>
            <w:r w:rsidRPr="00510C54">
              <w:rPr>
                <w:spacing w:val="-2"/>
                <w:sz w:val="28"/>
                <w:szCs w:val="28"/>
              </w:rPr>
              <w:t>ю</w:t>
            </w:r>
            <w:r w:rsidRPr="00510C54">
              <w:rPr>
                <w:spacing w:val="-2"/>
                <w:sz w:val="28"/>
                <w:szCs w:val="28"/>
              </w:rPr>
              <w:t xml:space="preserve">щих и проживающих в сельских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на</w:t>
            </w:r>
            <w:r w:rsidR="00D13453">
              <w:rPr>
                <w:spacing w:val="-2"/>
                <w:sz w:val="28"/>
                <w:szCs w:val="28"/>
              </w:rPr>
              <w:t>-</w:t>
            </w:r>
            <w:r w:rsidRPr="00510C54">
              <w:rPr>
                <w:spacing w:val="-2"/>
                <w:sz w:val="28"/>
                <w:szCs w:val="28"/>
              </w:rPr>
              <w:t>селённых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пунктах, рабочих посё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>ках и посёлках городского типа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12577,5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12546,3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отдельных категорий молодых 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 xml:space="preserve">циалистов на территории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Улья</w:t>
            </w:r>
            <w:r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510C54">
              <w:rPr>
                <w:spacing w:val="-2"/>
                <w:sz w:val="28"/>
                <w:szCs w:val="28"/>
              </w:rPr>
              <w:t>новской</w:t>
            </w:r>
            <w:proofErr w:type="spellEnd"/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29926,1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721,6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29204,5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и м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дернизация образования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35109,6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13589E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общего образования детей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граммы Ульяновской области</w:t>
            </w:r>
            <w:r>
              <w:rPr>
                <w:spacing w:val="-2"/>
                <w:sz w:val="28"/>
                <w:szCs w:val="28"/>
              </w:rPr>
              <w:br/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и модернизация образ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вания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</w:t>
            </w:r>
            <w:r>
              <w:rPr>
                <w:spacing w:val="-2"/>
                <w:sz w:val="28"/>
                <w:szCs w:val="28"/>
              </w:rPr>
              <w:t>20</w:t>
            </w:r>
            <w:r w:rsidRPr="00510C54">
              <w:rPr>
                <w:spacing w:val="-2"/>
                <w:sz w:val="28"/>
                <w:szCs w:val="28"/>
              </w:rPr>
              <w:t xml:space="preserve">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4736,0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proofErr w:type="spellStart"/>
            <w:proofErr w:type="gramStart"/>
            <w:r w:rsidRPr="00510C54">
              <w:rPr>
                <w:spacing w:val="-2"/>
                <w:sz w:val="28"/>
                <w:szCs w:val="28"/>
              </w:rPr>
              <w:t>Содейст</w:t>
            </w:r>
            <w:r w:rsidR="00D13453">
              <w:rPr>
                <w:spacing w:val="-2"/>
                <w:sz w:val="28"/>
                <w:szCs w:val="28"/>
              </w:rPr>
              <w:t>-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вие</w:t>
            </w:r>
            <w:proofErr w:type="spellEnd"/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развитию дошкольного образ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вания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4736,0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510C54">
              <w:rPr>
                <w:spacing w:val="-2"/>
                <w:sz w:val="28"/>
                <w:szCs w:val="28"/>
              </w:rPr>
              <w:lastRenderedPageBreak/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осуществлением един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временных денежных выплат пед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гогическим работникам муниц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пальных образовательных орган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заций, реализующих образовател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ную программу дошкольного обр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зования, имеющим статус молодых специалистов (за исключением 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дагогических работников, работ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ющих и проживающих в сельских населённых пунктах, рабочих п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сёлках (посёлках городского типа) Ульяновской области)</w:t>
            </w:r>
            <w:proofErr w:type="gramEnd"/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4736,0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4736,0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8D42E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дополн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тельного образования детей и ре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лизация мероприятий молодёжной политики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граммы Ульяновской области</w:t>
            </w:r>
            <w:r>
              <w:rPr>
                <w:spacing w:val="-2"/>
                <w:sz w:val="28"/>
                <w:szCs w:val="28"/>
              </w:rPr>
              <w:br/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и модернизация образ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вания в Ульяновской области</w:t>
            </w:r>
            <w:r>
              <w:rPr>
                <w:spacing w:val="-2"/>
                <w:sz w:val="28"/>
                <w:szCs w:val="28"/>
              </w:rPr>
              <w:t>» на 2014-2020</w:t>
            </w:r>
            <w:r w:rsidRPr="00510C54">
              <w:rPr>
                <w:spacing w:val="-2"/>
                <w:sz w:val="28"/>
                <w:szCs w:val="28"/>
              </w:rPr>
              <w:t xml:space="preserve">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23759,5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потенциала талантливой молодёжи и специалистов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23759,5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реализацией Закона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держки отдельных категорий мол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дых специалистов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EC3BB3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21424,1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21424,1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отдельных категорий молодых 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циалистов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2335,4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439,7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1895,7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2357E9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Организация отд</w:t>
            </w:r>
            <w:r w:rsidRPr="00510C54">
              <w:rPr>
                <w:spacing w:val="-2"/>
                <w:sz w:val="28"/>
                <w:szCs w:val="28"/>
              </w:rPr>
              <w:t>ы</w:t>
            </w:r>
            <w:r w:rsidRPr="00510C54">
              <w:rPr>
                <w:spacing w:val="-2"/>
                <w:sz w:val="28"/>
                <w:szCs w:val="28"/>
              </w:rPr>
              <w:t>ха, оздоровления детей и работн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ков бюджетной сферы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и модернизация образ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вания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</w:t>
            </w:r>
            <w:r>
              <w:rPr>
                <w:spacing w:val="-2"/>
                <w:sz w:val="28"/>
                <w:szCs w:val="28"/>
              </w:rPr>
              <w:t>20</w:t>
            </w:r>
            <w:r w:rsidRPr="00510C54">
              <w:rPr>
                <w:spacing w:val="-2"/>
                <w:sz w:val="28"/>
                <w:szCs w:val="28"/>
              </w:rPr>
              <w:t xml:space="preserve">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6614,1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Организ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ция и обеспечение отдыха и озд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ровления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79 6 01 00000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6614,1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Организация оздоровления рабо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ников бюджетной сферы на терр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3829,0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3829,0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Субсидии на организацию оздоро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ления работников бюджетной сф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ры на территории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2785,1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2785,1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7266305,1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мер соц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альной поддержки отдельных кат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горий граждан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5340470,8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Предоста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ление мер социальной поддержки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5340470,8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гражданам субс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дий на оплату жилого помещения и коммунальных услуг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345869,8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5005,8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340864,0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Компенсация отдельным категор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 граждан расходов по оплате 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лых помещений и коммунальных услуг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93469,7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1505,8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91963,9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ласти от 31 августа 2013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159-ЗО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 адресной материал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ной помощи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140000,0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2250,0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137750,0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ласти от 31 августа 2013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160-ЗО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правовом регулиров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нии отдельных вопросов, связанных с оказанием государственной соц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альной помощи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16200,0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Закупка товаров, работ и услуг для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1423,0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14777,0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31590,5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31590,5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1520994,2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32494,2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1488500,0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мер государственной социальной поддержки тружеников тыла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2675,8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52,4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2623,4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мер государственной социальной поддержки реабилит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рованных лиц и лиц, признанных пострадавшими от политических репрессий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28312,0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Закупка товаров, работ и услуг для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661,5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27650,5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4"/>
                <w:sz w:val="28"/>
                <w:szCs w:val="28"/>
              </w:rPr>
              <w:t>б</w:t>
            </w:r>
            <w:r w:rsidRPr="00510C54">
              <w:rPr>
                <w:spacing w:val="-4"/>
                <w:sz w:val="28"/>
                <w:szCs w:val="28"/>
              </w:rPr>
              <w:t>ласти от 9 января 2008 года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510C54">
              <w:rPr>
                <w:spacing w:val="-4"/>
                <w:sz w:val="28"/>
                <w:szCs w:val="28"/>
              </w:rPr>
              <w:t xml:space="preserve">№ 10-ЗО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 xml:space="preserve">О звании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Ветеран труда Ульяно</w:t>
            </w:r>
            <w:r w:rsidRPr="00510C54">
              <w:rPr>
                <w:spacing w:val="-4"/>
                <w:sz w:val="28"/>
                <w:szCs w:val="28"/>
              </w:rPr>
              <w:t>в</w:t>
            </w:r>
            <w:r w:rsidRPr="00510C54">
              <w:rPr>
                <w:spacing w:val="-4"/>
                <w:sz w:val="28"/>
                <w:szCs w:val="28"/>
              </w:rPr>
              <w:t>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1417603,4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30006,6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1387596,8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9861,6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223,7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9637,9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5 июля 2013 года № 112-ЗО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дополнительных мерах социал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данской службы Ульяновской обл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сти или должности в государстве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ных органах Ульяновской области, не являющиеся должностями гос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дарственной гражданской службы Ульяновской области, и погибших при исполнении должностных (тр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довых) обязанностей или умерших вследствие ранения, контузии, заб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левания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или увечья, полученных при исполнении должностных (тр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довых) обязанностей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123,0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119,6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мер социальной поддержки педагогическим рабо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никам, работающим и (или) прож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вающим в сельских населённых пунктах, рабочих посёлках (посё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>ках городского типа) на территории Ульяновской области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303694,3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5949,9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297744,4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Компенсационные выплаты за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езд на садово-дачные массивы для социально незащищённой катег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рии лиц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11998,0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11862,9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Оказание мер социальной поддер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ки военнослужащим, сотрудникам правоохранительных органов и чл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нам их семей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177,3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4 ноября 2003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056-ЗО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социальной поддер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ке инвалидов боевых действий, проживающих на территории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604,0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591,7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510C54">
              <w:rPr>
                <w:spacing w:val="-4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4"/>
                <w:sz w:val="28"/>
                <w:szCs w:val="28"/>
              </w:rPr>
              <w:t>б</w:t>
            </w:r>
            <w:r w:rsidRPr="00510C54">
              <w:rPr>
                <w:spacing w:val="-4"/>
                <w:sz w:val="28"/>
                <w:szCs w:val="28"/>
              </w:rPr>
              <w:t>ласти от 19 декабря 2007 года</w:t>
            </w:r>
            <w:r>
              <w:rPr>
                <w:spacing w:val="-4"/>
                <w:sz w:val="28"/>
                <w:szCs w:val="28"/>
              </w:rPr>
              <w:br/>
            </w:r>
            <w:r w:rsidRPr="00510C54">
              <w:rPr>
                <w:spacing w:val="-4"/>
                <w:sz w:val="28"/>
                <w:szCs w:val="28"/>
              </w:rPr>
              <w:lastRenderedPageBreak/>
              <w:t xml:space="preserve">№ 225-ЗО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О социальной поддержке родителей и супругов военнослуж</w:t>
            </w:r>
            <w:r w:rsidRPr="00510C54">
              <w:rPr>
                <w:spacing w:val="-4"/>
                <w:sz w:val="28"/>
                <w:szCs w:val="28"/>
              </w:rPr>
              <w:t>а</w:t>
            </w:r>
            <w:r w:rsidRPr="00510C54">
              <w:rPr>
                <w:spacing w:val="-4"/>
                <w:sz w:val="28"/>
                <w:szCs w:val="28"/>
              </w:rPr>
              <w:t>щих, сотрудников органов внутре</w:t>
            </w:r>
            <w:r w:rsidRPr="00510C54">
              <w:rPr>
                <w:spacing w:val="-4"/>
                <w:sz w:val="28"/>
                <w:szCs w:val="28"/>
              </w:rPr>
              <w:t>н</w:t>
            </w:r>
            <w:r w:rsidRPr="00510C54">
              <w:rPr>
                <w:spacing w:val="-4"/>
                <w:sz w:val="28"/>
                <w:szCs w:val="28"/>
              </w:rPr>
              <w:t>них дел, Федеральной службы бе</w:t>
            </w:r>
            <w:r w:rsidRPr="00510C54">
              <w:rPr>
                <w:spacing w:val="-4"/>
                <w:sz w:val="28"/>
                <w:szCs w:val="28"/>
              </w:rPr>
              <w:t>з</w:t>
            </w:r>
            <w:r w:rsidRPr="00510C54">
              <w:rPr>
                <w:spacing w:val="-4"/>
                <w:sz w:val="28"/>
                <w:szCs w:val="28"/>
              </w:rPr>
              <w:t>опасности Российской Федерации, прокуратуры Российской Федер</w:t>
            </w:r>
            <w:r w:rsidRPr="00510C54">
              <w:rPr>
                <w:spacing w:val="-4"/>
                <w:sz w:val="28"/>
                <w:szCs w:val="28"/>
              </w:rPr>
              <w:t>а</w:t>
            </w:r>
            <w:r w:rsidRPr="00510C54">
              <w:rPr>
                <w:spacing w:val="-4"/>
                <w:sz w:val="28"/>
                <w:szCs w:val="28"/>
              </w:rPr>
              <w:t>ции, органов уголовно-исполнитель</w:t>
            </w:r>
            <w:r>
              <w:rPr>
                <w:spacing w:val="-4"/>
                <w:sz w:val="28"/>
                <w:szCs w:val="28"/>
              </w:rPr>
              <w:t>-</w:t>
            </w:r>
            <w:r w:rsidRPr="00510C54">
              <w:rPr>
                <w:spacing w:val="-4"/>
                <w:sz w:val="28"/>
                <w:szCs w:val="28"/>
              </w:rPr>
              <w:t>ной системы Министерства юстиции Российской Федерации, погибших при исполнении обязанностей вое</w:t>
            </w:r>
            <w:r w:rsidRPr="00510C54">
              <w:rPr>
                <w:spacing w:val="-4"/>
                <w:sz w:val="28"/>
                <w:szCs w:val="28"/>
              </w:rPr>
              <w:t>н</w:t>
            </w:r>
            <w:r w:rsidRPr="00510C54">
              <w:rPr>
                <w:spacing w:val="-4"/>
                <w:sz w:val="28"/>
                <w:szCs w:val="28"/>
              </w:rPr>
              <w:t>ной службы, служебных обязанн</w:t>
            </w:r>
            <w:r w:rsidRPr="00510C54">
              <w:rPr>
                <w:spacing w:val="-4"/>
                <w:sz w:val="28"/>
                <w:szCs w:val="28"/>
              </w:rPr>
              <w:t>о</w:t>
            </w:r>
            <w:r w:rsidRPr="00510C54">
              <w:rPr>
                <w:spacing w:val="-4"/>
                <w:sz w:val="28"/>
                <w:szCs w:val="28"/>
              </w:rPr>
              <w:t>стей или умерших вследствие ран</w:t>
            </w:r>
            <w:r w:rsidRPr="00510C54">
              <w:rPr>
                <w:spacing w:val="-4"/>
                <w:sz w:val="28"/>
                <w:szCs w:val="28"/>
              </w:rPr>
              <w:t>е</w:t>
            </w:r>
            <w:r w:rsidRPr="00510C54">
              <w:rPr>
                <w:spacing w:val="-4"/>
                <w:sz w:val="28"/>
                <w:szCs w:val="28"/>
              </w:rPr>
              <w:t>ния, контузии, заболеваний, увечья, полученных при исполнении об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>занностей военной службы, служе</w:t>
            </w:r>
            <w:r w:rsidRPr="00510C54">
              <w:rPr>
                <w:spacing w:val="-4"/>
                <w:sz w:val="28"/>
                <w:szCs w:val="28"/>
              </w:rPr>
              <w:t>б</w:t>
            </w:r>
            <w:r w:rsidRPr="00510C54">
              <w:rPr>
                <w:spacing w:val="-4"/>
                <w:sz w:val="28"/>
                <w:szCs w:val="28"/>
              </w:rPr>
              <w:t>ных обязанностей</w:t>
            </w:r>
            <w:r>
              <w:rPr>
                <w:spacing w:val="-4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2804,9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57,0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2747,9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3 октября 2014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147-ЗО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правовом регулиров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нии отдельных вопросов деятельн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сти народных дружин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10894,3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Социальное обеспечение и иные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80 1 01 12180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10730,9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Предоставление мер социальной поддержки и социального обслуж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вания лицам, страдающим психич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скими расстройствами, находящи</w:t>
            </w:r>
            <w:r w:rsidRPr="00510C54">
              <w:rPr>
                <w:spacing w:val="-2"/>
                <w:sz w:val="28"/>
                <w:szCs w:val="28"/>
              </w:rPr>
              <w:t>м</w:t>
            </w:r>
            <w:r w:rsidRPr="00510C54">
              <w:rPr>
                <w:spacing w:val="-2"/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2321,7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55,2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2266,5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9703,9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9703,9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8 октября 2008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150-ЗО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материальном обе</w:t>
            </w:r>
            <w:r w:rsidRPr="00510C54">
              <w:rPr>
                <w:spacing w:val="-2"/>
                <w:sz w:val="28"/>
                <w:szCs w:val="28"/>
              </w:rPr>
              <w:t>с</w:t>
            </w:r>
            <w:r w:rsidRPr="00510C54">
              <w:rPr>
                <w:spacing w:val="-2"/>
                <w:sz w:val="28"/>
                <w:szCs w:val="28"/>
              </w:rPr>
              <w:t>печении вдовы Сычёва В.А. и вдовы Доронина Н.П.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967,2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960,0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Единовременная выплата за вред, причинённый при оказании прот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вотуберкулёзной помощи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Закупка товаров, работ и услуг для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поддер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ки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которым относится к ведению Российской Федерации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31077,5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31077,5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Оказание мер социальной поддер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ки творческим работникам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10723,0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194,0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10529,0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9 ноября 2010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177-ЗО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инвалидов и участников Великой Отечественной войны, в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теранов боевых действий, бывших несовершеннолетних узников кон</w:t>
            </w:r>
            <w:r w:rsidRPr="00510C54">
              <w:rPr>
                <w:spacing w:val="-2"/>
                <w:sz w:val="28"/>
                <w:szCs w:val="28"/>
              </w:rPr>
              <w:t>ц</w:t>
            </w:r>
            <w:r w:rsidRPr="00510C54">
              <w:rPr>
                <w:spacing w:val="-2"/>
                <w:sz w:val="28"/>
                <w:szCs w:val="28"/>
              </w:rPr>
              <w:t>лагерей, гетто и других мест прин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дительного содержания, созданных фашистами и их союзниками в 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риод второй мировой войны, в Ул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16798,7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526,7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16272,0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20 декабря 2010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226-ЗО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государстве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ной поддержки граждан в связи с введением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 экономически обосн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ванных тарифов и нормативов п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требления коммунальных услуг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7095,5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136,6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6958,9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4 апреля 2011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47-ЗО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социальной поддержке жён граждан, уволенных с военной службы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2216,5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2139,8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Обеспечение исполнения полном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чий по предоставлению ежемеся</w:t>
            </w:r>
            <w:r w:rsidRPr="00510C54">
              <w:rPr>
                <w:spacing w:val="-2"/>
                <w:sz w:val="28"/>
                <w:szCs w:val="28"/>
              </w:rPr>
              <w:t>ч</w:t>
            </w:r>
            <w:r w:rsidRPr="00510C54">
              <w:rPr>
                <w:spacing w:val="-2"/>
                <w:sz w:val="28"/>
                <w:szCs w:val="28"/>
              </w:rPr>
              <w:t xml:space="preserve">ной денежной компенсации на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оп</w:t>
            </w:r>
            <w:r w:rsidR="00D13453"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510C54">
              <w:rPr>
                <w:spacing w:val="-2"/>
                <w:sz w:val="28"/>
                <w:szCs w:val="28"/>
              </w:rPr>
              <w:t>лату</w:t>
            </w:r>
            <w:proofErr w:type="spellEnd"/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жилищно-коммунальных услуг отдельным категориям граждан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36211,0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36211,0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государственным гражданским служащим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 единовременной с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циальной выплаты на приобретение жилого помещения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30 ноября 2011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203-ЗО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граждан, родившихся в период с 1 января 1932 года по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31 декабря 1945 года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59747,1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1712,0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58035,1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премий инвалидам,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живающим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152,3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80 1 01 12310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2,3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27 января 2012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дополнительных мерах социальной поддержки работников противопожарной службы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области, профессиональных аварийно-спасательных служб и профессиональных аварийно-спасательных формирований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 и лиц из их числа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73,0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70,9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6 октября 2011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168-ЗО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сельских старостах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1722,2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1679,0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24 февраля 2016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11-ЗО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 xml:space="preserve">О предоставлении в 2016 и 2017 годах отдельным категориям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собственников жилых помещений в многоквартирных домах, распол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женных на территории Ульяновской области, ежемесячной компенсации расходов на уплату взноса на кап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тальный ремонт общего имущества в таких многоквартирных домах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24051,9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569,3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23482,6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1 июля 2016 года № 87-ЗО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предоставлении в 2016 и 2017 годах детям-сиротам и детям, оставшимся без попечения родит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лей, а также отдельным категориям лиц из их числа, являющимся со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ственниками жилых помещений в многоквартирных домах, распол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женных на территории Ульяновской области, ежемесячной компенсации расходов на уплату взноса на кап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тальный ремонт общего имущества в таких многоквартирных домах</w:t>
            </w:r>
            <w:r>
              <w:rPr>
                <w:spacing w:val="-2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1101,4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Социальное обеспечение и иные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80 1 01 12360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1085,1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Осуществление полномочий по обеспечению жильём отдельных к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тегорий граждан, установленных федеральными законами от 12 янв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 xml:space="preserve">ря 1995 года № 5-ФЗ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ветеранах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и от 24 ноября 1995 года № 181-ФЗ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33853,4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33853,4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Осуществление переданных полн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мочий Российской Федерации по предоставлению отдельных мер с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циальной поддержки граждан,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вергшихся воздействию радиации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32058,2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305,5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31752,7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Осуществление переданного по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>номочия Российской Федерации по осуществлению ежегодной дене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 xml:space="preserve">ной выплаты лицам, награждённым нагрудным знаком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Почётный д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нор России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100145,5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1505,5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98640,0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государственного един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ных осложнений в соответствии с Федеральным законом от 17 се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 xml:space="preserve">тября 1998 года № 157-ФЗ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 и</w:t>
            </w:r>
            <w:r w:rsidRPr="00510C54">
              <w:rPr>
                <w:spacing w:val="-2"/>
                <w:sz w:val="28"/>
                <w:szCs w:val="28"/>
              </w:rPr>
              <w:t>м</w:t>
            </w:r>
            <w:r w:rsidRPr="00510C54">
              <w:rPr>
                <w:spacing w:val="-2"/>
                <w:sz w:val="28"/>
                <w:szCs w:val="28"/>
              </w:rPr>
              <w:t>мунопрофилактике инфекционных болезней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246,2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242,6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Оплата жилищно-коммунальных услуг отдельным категориям гра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дан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1000459,2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17010,0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983449,2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данской ответственности владел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цев транспортных сре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дств в с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>оо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 xml:space="preserve">ветствии с Федеральным законом от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25 апреля 2002 года № 40-ФЗ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 обязательном страховании гражда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ской ответственности владельцев транспортных средств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299,6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295,2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5 апреля 2006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43-ЗО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государственной социальной поддержки отдельных категорий специалистов, работа</w:t>
            </w:r>
            <w:r w:rsidRPr="00510C54">
              <w:rPr>
                <w:spacing w:val="-2"/>
                <w:sz w:val="28"/>
                <w:szCs w:val="28"/>
              </w:rPr>
              <w:t>ю</w:t>
            </w:r>
            <w:r w:rsidRPr="00510C54">
              <w:rPr>
                <w:spacing w:val="-2"/>
                <w:sz w:val="28"/>
                <w:szCs w:val="28"/>
              </w:rPr>
              <w:t xml:space="preserve">щих и проживающих в сельских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на</w:t>
            </w:r>
            <w:r w:rsidR="00D13453">
              <w:rPr>
                <w:spacing w:val="-2"/>
                <w:sz w:val="28"/>
                <w:szCs w:val="28"/>
              </w:rPr>
              <w:t>-</w:t>
            </w:r>
            <w:r w:rsidRPr="00510C54">
              <w:rPr>
                <w:spacing w:val="-2"/>
                <w:sz w:val="28"/>
                <w:szCs w:val="28"/>
              </w:rPr>
              <w:t>селённых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пунктах, рабочих посё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>ках и посёлках городского типа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54,1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52,4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отдельных категорий молодых 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циалистов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1338,6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Закупка товаров, работ и услуг для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1313,2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6 октября 2011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170-ЗО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государстве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ной поддержки общественных об</w:t>
            </w:r>
            <w:r w:rsidRPr="00510C54">
              <w:rPr>
                <w:spacing w:val="-2"/>
                <w:sz w:val="28"/>
                <w:szCs w:val="28"/>
              </w:rPr>
              <w:t>ъ</w:t>
            </w:r>
            <w:r w:rsidRPr="00510C54">
              <w:rPr>
                <w:spacing w:val="-2"/>
                <w:sz w:val="28"/>
                <w:szCs w:val="28"/>
              </w:rPr>
              <w:t>единений пожарной охраны и до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ровольных пожарных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5850,7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5772,0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30 января 2006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05-ЗО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пожарной безопасн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сти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5 мая 2011 года № 73-ЗО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наградах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18323,4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419,1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17904,3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Семья и дети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</w:t>
            </w:r>
            <w:r w:rsidRPr="00510C54">
              <w:rPr>
                <w:spacing w:val="-2"/>
                <w:sz w:val="28"/>
                <w:szCs w:val="28"/>
              </w:rPr>
              <w:t>с</w:t>
            </w:r>
            <w:r w:rsidRPr="00510C54">
              <w:rPr>
                <w:spacing w:val="-2"/>
                <w:sz w:val="28"/>
                <w:szCs w:val="28"/>
              </w:rPr>
              <w:t>ударственной программы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 xml:space="preserve">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1689662,4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Предоста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ление мер социальной поддержки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1689662,4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мер социальной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держки многодетных семей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253641,8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4067,9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249573,9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207075,5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1388,1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205687,4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6 мая 2006 года № 51-ЗО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социальной поддержке детей в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еннослужащих, сотрудников орг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нов внутренних дел, Федеральной службы безопасности Российской Федерации, прокуратуры Росси</w:t>
            </w:r>
            <w:r w:rsidRPr="00510C54">
              <w:rPr>
                <w:spacing w:val="-2"/>
                <w:sz w:val="28"/>
                <w:szCs w:val="28"/>
              </w:rPr>
              <w:t>й</w:t>
            </w:r>
            <w:r w:rsidRPr="00510C54">
              <w:rPr>
                <w:spacing w:val="-2"/>
                <w:sz w:val="28"/>
                <w:szCs w:val="28"/>
              </w:rPr>
              <w:t>ской Федерации, органов уголовно-исполнительной системы Мин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стерства юстиции Российской Ф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дерации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607,1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592,3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5 февраля 2008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24-ЗО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дополнительных мерах социальной поддержки семей, им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ющих детей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6923,0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81,3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6841,7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ежегодной премии Губе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 xml:space="preserve">натора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мья года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253,8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3,8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6 мая 2013 года № 68-ЗО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 xml:space="preserve">О предоставлении на территории Ульяновской области отдельным категориям инвалидов, имеющих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детей, дополнительной меры соц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альной поддержки в сфере оплаты жилых помещений частного 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лищного фонда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190,6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Компенсация потерь в доходах о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 xml:space="preserve">ганизаций железнодорожного транспорта, связанных с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предоста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лением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2089,2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80 2 01 13130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2089,2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собия на ребёнка военнослужащего, проходящего военную службу по призыву, в соответствии с Фед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ральным законом от 19 мая 1995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 xml:space="preserve">да № 81-ФЗ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государственных пособиях гражданам, имеющим 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тей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9156,7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32,0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9124,7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Выплата пособий по уходу за р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бёнком до достижения им возраста полутора лет гражданам, не подл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жащим обязательному социальному страхованию на случай временной нетрудоспособности и в связи с м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теринством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437451,6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436051,6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пособий при рождении р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бёнка гражданам, не подлежащим обязательному социальному стр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хованию на случай временной н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трудоспособности и в связи с мат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ринством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50543,2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280,0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50263,2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единовременных пособий женщинам, вставшим на учёт в м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дицинских учреждениях в ранние сроки беременности, уволенным в связи с ликвидацией организаций, прекращением деятельности (по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 xml:space="preserve">номочий) физическими лицами в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установленном порядке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80 2 01 53860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прекращением деятельности (по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>номочий) физическими лицами в установленном порядке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80 2 01 53870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2 ноября 2011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180-ЗО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некоторых мерах по улучшению демографической сит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ации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419328,7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444,7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418884,0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2 ноября 2011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181-ЗО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 обеспечении полн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ценным питанием беременных женщин, кормящих матерей, а та</w:t>
            </w:r>
            <w:r w:rsidRPr="00510C54">
              <w:rPr>
                <w:spacing w:val="-2"/>
                <w:sz w:val="28"/>
                <w:szCs w:val="28"/>
              </w:rPr>
              <w:t>к</w:t>
            </w:r>
            <w:r w:rsidRPr="00510C54">
              <w:rPr>
                <w:spacing w:val="-2"/>
                <w:sz w:val="28"/>
                <w:szCs w:val="28"/>
              </w:rPr>
              <w:t>же детей в возрасте до трёх лет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2369,4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80 2 01 80040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68,7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2300,7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31 августа 2012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113-ЗО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ежемесячной дене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ной выплате на ребёнка до дост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жения им возраста трёх лет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300028,5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10061,2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289967,3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Доступная среда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программы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31910,0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доступности приоритетных объектов и услуг в приоритетных сферах жизнедеятельности инвал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дов и других маломобильных групп населения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31910,0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Комплекс информационных,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светительских и общественных м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роприятий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80 3 01 14010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710,0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80 3 01 14010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710,0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510C54">
              <w:rPr>
                <w:spacing w:val="-2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10C54">
              <w:rPr>
                <w:spacing w:val="-2"/>
                <w:sz w:val="28"/>
                <w:szCs w:val="28"/>
              </w:rPr>
              <w:t xml:space="preserve"> мероприятий государственной программы Ро</w:t>
            </w:r>
            <w:r w:rsidRPr="00510C54">
              <w:rPr>
                <w:spacing w:val="-2"/>
                <w:sz w:val="28"/>
                <w:szCs w:val="28"/>
              </w:rPr>
              <w:t>с</w:t>
            </w:r>
            <w:r w:rsidRPr="00510C54">
              <w:rPr>
                <w:spacing w:val="-2"/>
                <w:sz w:val="28"/>
                <w:szCs w:val="28"/>
              </w:rPr>
              <w:t xml:space="preserve">сийской Федерации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Доступная среда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31200,0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10700,0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Содействие занят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сти населения, улучшение условий и охраны труда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Социальная поддержка и защита населения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204261,9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Соде</w:t>
            </w:r>
            <w:r w:rsidRPr="00510C54">
              <w:rPr>
                <w:spacing w:val="-2"/>
                <w:sz w:val="28"/>
                <w:szCs w:val="28"/>
              </w:rPr>
              <w:t>й</w:t>
            </w:r>
            <w:r w:rsidRPr="00510C54">
              <w:rPr>
                <w:spacing w:val="-2"/>
                <w:sz w:val="28"/>
                <w:szCs w:val="28"/>
              </w:rPr>
              <w:t>ствие трудоустройству населения, улучшение условий, охраны труда и здоровья на рабочем месте, разв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тие социального партнёрства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204261,9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в области социальн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го партнёрства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5022,5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Закупка товаров, работ и услуг для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160,0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4862,5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55,0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95,0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EC3BB3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Социальные выплаты безработным гражданам в соответствии с Зак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ном Российской Федерации от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19 апреля 1991 года № 1032-I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занятости населения в Российской Федерации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199089,4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950,0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188236,7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9902,7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культ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ры и сохранение объектов культу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>ного наследия в Ульяновской обл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2455,4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Предоста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ление государственной и социал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ной поддержки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87 0 05 00000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2455,4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реализацией Закона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держки отдельных категорий мол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дых специалистов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1485,4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1485,4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5 апреля 2006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43-ЗО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государственной социальной поддержки отдельных категорий специалистов, работа</w:t>
            </w:r>
            <w:r w:rsidRPr="00510C54">
              <w:rPr>
                <w:spacing w:val="-2"/>
                <w:sz w:val="28"/>
                <w:szCs w:val="28"/>
              </w:rPr>
              <w:t>ю</w:t>
            </w:r>
            <w:r w:rsidRPr="00510C54">
              <w:rPr>
                <w:spacing w:val="-2"/>
                <w:sz w:val="28"/>
                <w:szCs w:val="28"/>
              </w:rPr>
              <w:t xml:space="preserve">щих и проживающих в сельских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на</w:t>
            </w:r>
            <w:r w:rsidR="00B75CDB">
              <w:rPr>
                <w:spacing w:val="-2"/>
                <w:sz w:val="28"/>
                <w:szCs w:val="28"/>
              </w:rPr>
              <w:t>-</w:t>
            </w:r>
            <w:r w:rsidRPr="00510C54">
              <w:rPr>
                <w:spacing w:val="-2"/>
                <w:sz w:val="28"/>
                <w:szCs w:val="28"/>
              </w:rPr>
              <w:t>селённых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пунктах, рабочих посё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>ках и посёлках городского типа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отдельных категорий молодых 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циалистов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958,3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958,3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физич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ской культуры и спорта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 на 2014-2018 годы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315,0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массового спорта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315,0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реализацией Закона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держки отдельных категорий мол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дых специалистов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228,0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228,0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отдельных категорий молодых 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циалистов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87,0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сельск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го хозяйства и регулирование ры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ков сельскохозяйственной проду</w:t>
            </w:r>
            <w:r w:rsidRPr="00510C54">
              <w:rPr>
                <w:spacing w:val="-2"/>
                <w:sz w:val="28"/>
                <w:szCs w:val="28"/>
              </w:rPr>
              <w:t>к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ции, сырья и продовольствия в Ул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2014-2020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118190,9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Устойчивое разв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тие сельских территорий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 xml:space="preserve">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сельского хозя</w:t>
            </w:r>
            <w:r w:rsidRPr="00510C54">
              <w:rPr>
                <w:spacing w:val="-2"/>
                <w:sz w:val="28"/>
                <w:szCs w:val="28"/>
              </w:rPr>
              <w:t>й</w:t>
            </w:r>
            <w:r w:rsidRPr="00510C54">
              <w:rPr>
                <w:spacing w:val="-2"/>
                <w:sz w:val="28"/>
                <w:szCs w:val="28"/>
              </w:rPr>
              <w:t>ства и регулирование рынков сел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118190,9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Повыш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уровня комфортного прожив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ния в сельской местности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118190,9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мероприятий федерал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 xml:space="preserve">ной целевой 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Устойч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вое развитие сельских территорий на 2014-2017 годы и на период до 2020 года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58190,9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58190,9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510C54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510C54">
              <w:rPr>
                <w:spacing w:val="-2"/>
                <w:sz w:val="28"/>
                <w:szCs w:val="28"/>
              </w:rPr>
              <w:t xml:space="preserve"> мероприятий федеральной целевой 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spacing w:val="-2"/>
                <w:sz w:val="28"/>
                <w:szCs w:val="28"/>
              </w:rPr>
              <w:t>-</w:t>
            </w:r>
            <w:r w:rsidRPr="00510C54">
              <w:rPr>
                <w:spacing w:val="-2"/>
                <w:sz w:val="28"/>
                <w:szCs w:val="28"/>
              </w:rPr>
              <w:t>2017 годы и на период до 2020 года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Субсидии на </w:t>
            </w:r>
            <w:proofErr w:type="spellStart"/>
            <w:r w:rsidRPr="00510C54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510C54">
              <w:rPr>
                <w:spacing w:val="-2"/>
                <w:sz w:val="28"/>
                <w:szCs w:val="28"/>
              </w:rPr>
              <w:t xml:space="preserve"> м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роприятий по улучшению жили</w:t>
            </w:r>
            <w:r w:rsidRPr="00510C54">
              <w:rPr>
                <w:spacing w:val="-2"/>
                <w:sz w:val="28"/>
                <w:szCs w:val="28"/>
              </w:rPr>
              <w:t>щ</w:t>
            </w:r>
            <w:r w:rsidRPr="00510C54">
              <w:rPr>
                <w:spacing w:val="-2"/>
                <w:sz w:val="28"/>
                <w:szCs w:val="28"/>
              </w:rPr>
              <w:t>ных условий граждан, прожива</w:t>
            </w:r>
            <w:r w:rsidRPr="00510C54">
              <w:rPr>
                <w:spacing w:val="-2"/>
                <w:sz w:val="28"/>
                <w:szCs w:val="28"/>
              </w:rPr>
              <w:t>ю</w:t>
            </w:r>
            <w:r w:rsidRPr="00510C54">
              <w:rPr>
                <w:spacing w:val="-2"/>
                <w:sz w:val="28"/>
                <w:szCs w:val="28"/>
              </w:rPr>
              <w:t>щих в сельской местности, по фед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 xml:space="preserve">ральной целевой программе </w:t>
            </w:r>
            <w:r>
              <w:rPr>
                <w:spacing w:val="-2"/>
                <w:sz w:val="28"/>
                <w:szCs w:val="28"/>
              </w:rPr>
              <w:t>«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Ус</w:t>
            </w:r>
            <w:r w:rsidR="00B75CDB">
              <w:rPr>
                <w:spacing w:val="-2"/>
                <w:sz w:val="28"/>
                <w:szCs w:val="28"/>
              </w:rPr>
              <w:t>-</w:t>
            </w:r>
            <w:proofErr w:type="spellStart"/>
            <w:r w:rsidRPr="00510C54">
              <w:rPr>
                <w:spacing w:val="-2"/>
                <w:sz w:val="28"/>
                <w:szCs w:val="28"/>
              </w:rPr>
              <w:lastRenderedPageBreak/>
              <w:t>тойчивое</w:t>
            </w:r>
            <w:proofErr w:type="spellEnd"/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развитие сельских терр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торий на 2014-2017 годы и на пер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од до 2020 года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Субсидии на </w:t>
            </w:r>
            <w:proofErr w:type="spellStart"/>
            <w:r w:rsidRPr="00510C54">
              <w:rPr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510C54">
              <w:rPr>
                <w:spacing w:val="-2"/>
                <w:sz w:val="28"/>
                <w:szCs w:val="28"/>
              </w:rPr>
              <w:t xml:space="preserve"> м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роприятий по улучшению жили</w:t>
            </w:r>
            <w:r w:rsidRPr="00510C54">
              <w:rPr>
                <w:spacing w:val="-2"/>
                <w:sz w:val="28"/>
                <w:szCs w:val="28"/>
              </w:rPr>
              <w:t>щ</w:t>
            </w:r>
            <w:r w:rsidRPr="00510C54">
              <w:rPr>
                <w:spacing w:val="-2"/>
                <w:sz w:val="28"/>
                <w:szCs w:val="28"/>
              </w:rPr>
              <w:t>ных условий молодых семей и м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лодых специалистов, проживающих в сельской местности, по федерал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 xml:space="preserve">ной целевой программе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Устойч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вое развитие сельских территорий на 2014-2017 годы и на период до 2020 года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госуда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>ственной ветеринарной службы Ульяновской области в 2014-2018 годах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1353,5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Подпрограмма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Обеспечение ре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лизации государственной програ</w:t>
            </w:r>
            <w:r w:rsidRPr="00510C54">
              <w:rPr>
                <w:spacing w:val="-2"/>
                <w:sz w:val="28"/>
                <w:szCs w:val="28"/>
              </w:rPr>
              <w:t>м</w:t>
            </w:r>
            <w:r w:rsidRPr="00510C54">
              <w:rPr>
                <w:spacing w:val="-2"/>
                <w:sz w:val="28"/>
                <w:szCs w:val="28"/>
              </w:rPr>
              <w:t xml:space="preserve">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государственной ветеринарной службы Ульяновской области в 2014-2018 годах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государственной ветер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нарной службы Ульяновской обл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сти в 2014-2018 годах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1353,5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ние деятельности государственного заказчика и соисполнителей гос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дарственной программы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1353,5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  <w:t>о</w:t>
            </w:r>
            <w:r w:rsidRPr="00510C54">
              <w:rPr>
                <w:spacing w:val="-2"/>
                <w:sz w:val="28"/>
                <w:szCs w:val="28"/>
              </w:rPr>
              <w:t>бласти от 5 апреля 2006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43-ЗО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государственной социальной поддержки отдельных категорий специалистов, работа</w:t>
            </w:r>
            <w:r w:rsidRPr="00510C54">
              <w:rPr>
                <w:spacing w:val="-2"/>
                <w:sz w:val="28"/>
                <w:szCs w:val="28"/>
              </w:rPr>
              <w:t>ю</w:t>
            </w:r>
            <w:r w:rsidRPr="00510C54">
              <w:rPr>
                <w:spacing w:val="-2"/>
                <w:sz w:val="28"/>
                <w:szCs w:val="28"/>
              </w:rPr>
              <w:t xml:space="preserve">щих и проживающих в сельских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на</w:t>
            </w:r>
            <w:r w:rsidR="00B75CDB">
              <w:rPr>
                <w:spacing w:val="-2"/>
                <w:sz w:val="28"/>
                <w:szCs w:val="28"/>
              </w:rPr>
              <w:t>-</w:t>
            </w:r>
            <w:r w:rsidRPr="00510C54">
              <w:rPr>
                <w:spacing w:val="-2"/>
                <w:sz w:val="28"/>
                <w:szCs w:val="28"/>
              </w:rPr>
              <w:t>селённых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пунктах, рабочих посё</w:t>
            </w:r>
            <w:r w:rsidRPr="00510C54">
              <w:rPr>
                <w:spacing w:val="-2"/>
                <w:sz w:val="28"/>
                <w:szCs w:val="28"/>
              </w:rPr>
              <w:t>л</w:t>
            </w:r>
            <w:r w:rsidRPr="00510C54">
              <w:rPr>
                <w:spacing w:val="-2"/>
                <w:sz w:val="28"/>
                <w:szCs w:val="28"/>
              </w:rPr>
              <w:t>ках и посёлках городского типа на территории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663,4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663,4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 xml:space="preserve">ласти от 2 мая 2012 года № 49-ЗО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мерах социальной поддержки отдельных категорий молодых 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циалистов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690,1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03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690,1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Охрана семьи и детства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1054717,38733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и м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дернизация образования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251662,9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13589E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510C54">
              <w:rPr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spacing w:val="-5"/>
                <w:sz w:val="28"/>
                <w:szCs w:val="28"/>
              </w:rPr>
              <w:t>«</w:t>
            </w:r>
            <w:r w:rsidRPr="00510C54">
              <w:rPr>
                <w:spacing w:val="-5"/>
                <w:sz w:val="28"/>
                <w:szCs w:val="28"/>
              </w:rPr>
              <w:t>Развитие общего образования детей в Ульяновской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510C54">
              <w:rPr>
                <w:spacing w:val="-5"/>
                <w:sz w:val="28"/>
                <w:szCs w:val="28"/>
              </w:rPr>
              <w:t xml:space="preserve"> государственной програ</w:t>
            </w:r>
            <w:r w:rsidRPr="00510C54">
              <w:rPr>
                <w:spacing w:val="-5"/>
                <w:sz w:val="28"/>
                <w:szCs w:val="28"/>
              </w:rPr>
              <w:t>м</w:t>
            </w:r>
            <w:r w:rsidRPr="00510C54">
              <w:rPr>
                <w:spacing w:val="-5"/>
                <w:sz w:val="28"/>
                <w:szCs w:val="28"/>
              </w:rPr>
              <w:lastRenderedPageBreak/>
              <w:t xml:space="preserve">мы Ульяновской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510C54">
              <w:rPr>
                <w:spacing w:val="-5"/>
                <w:sz w:val="28"/>
                <w:szCs w:val="28"/>
              </w:rPr>
              <w:t>Развитие и модернизация образования в Уль</w:t>
            </w:r>
            <w:r w:rsidRPr="00510C54">
              <w:rPr>
                <w:spacing w:val="-5"/>
                <w:sz w:val="28"/>
                <w:szCs w:val="28"/>
              </w:rPr>
              <w:t>я</w:t>
            </w:r>
            <w:r w:rsidRPr="00510C54">
              <w:rPr>
                <w:spacing w:val="-5"/>
                <w:sz w:val="28"/>
                <w:szCs w:val="28"/>
              </w:rPr>
              <w:t>новской области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510C54">
              <w:rPr>
                <w:spacing w:val="-5"/>
                <w:sz w:val="28"/>
                <w:szCs w:val="28"/>
              </w:rPr>
              <w:t xml:space="preserve"> на 2014-20</w:t>
            </w:r>
            <w:r>
              <w:rPr>
                <w:spacing w:val="-5"/>
                <w:sz w:val="28"/>
                <w:szCs w:val="28"/>
              </w:rPr>
              <w:t>20</w:t>
            </w:r>
            <w:r w:rsidRPr="00510C54">
              <w:rPr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231942,9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Соде</w:t>
            </w:r>
            <w:r w:rsidRPr="00510C54">
              <w:rPr>
                <w:spacing w:val="-2"/>
                <w:sz w:val="28"/>
                <w:szCs w:val="28"/>
              </w:rPr>
              <w:t>й</w:t>
            </w:r>
            <w:r w:rsidRPr="00510C54">
              <w:rPr>
                <w:spacing w:val="-2"/>
                <w:sz w:val="28"/>
                <w:szCs w:val="28"/>
              </w:rPr>
              <w:t>ствие развитию дошкольного обр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зования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231942,9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выплатой родителям (з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конным представителям) детей, п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сещающих муниципальные и час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ные образовательные организации, реализующие образовательную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грамму дошкольного образования, компенсации части внесённой в с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231942,9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231942,9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510C54">
              <w:rPr>
                <w:spacing w:val="-5"/>
                <w:sz w:val="28"/>
                <w:szCs w:val="28"/>
              </w:rPr>
              <w:t xml:space="preserve">Подпрограмма </w:t>
            </w:r>
            <w:r>
              <w:rPr>
                <w:spacing w:val="-5"/>
                <w:sz w:val="28"/>
                <w:szCs w:val="28"/>
              </w:rPr>
              <w:t>«</w:t>
            </w:r>
            <w:r w:rsidRPr="00510C54">
              <w:rPr>
                <w:spacing w:val="-5"/>
                <w:sz w:val="28"/>
                <w:szCs w:val="28"/>
              </w:rPr>
              <w:t>Развитие дополн</w:t>
            </w:r>
            <w:r w:rsidRPr="00510C54">
              <w:rPr>
                <w:spacing w:val="-5"/>
                <w:sz w:val="28"/>
                <w:szCs w:val="28"/>
              </w:rPr>
              <w:t>и</w:t>
            </w:r>
            <w:r w:rsidRPr="00510C54">
              <w:rPr>
                <w:spacing w:val="-5"/>
                <w:sz w:val="28"/>
                <w:szCs w:val="28"/>
              </w:rPr>
              <w:t>тельного образования детей и реал</w:t>
            </w:r>
            <w:r w:rsidRPr="00510C54">
              <w:rPr>
                <w:spacing w:val="-5"/>
                <w:sz w:val="28"/>
                <w:szCs w:val="28"/>
              </w:rPr>
              <w:t>и</w:t>
            </w:r>
            <w:r w:rsidRPr="00510C54">
              <w:rPr>
                <w:spacing w:val="-5"/>
                <w:sz w:val="28"/>
                <w:szCs w:val="28"/>
              </w:rPr>
              <w:t>зация мероприятий молодёжной п</w:t>
            </w:r>
            <w:r w:rsidRPr="00510C54">
              <w:rPr>
                <w:spacing w:val="-5"/>
                <w:sz w:val="28"/>
                <w:szCs w:val="28"/>
              </w:rPr>
              <w:t>о</w:t>
            </w:r>
            <w:r w:rsidRPr="00510C54">
              <w:rPr>
                <w:spacing w:val="-5"/>
                <w:sz w:val="28"/>
                <w:szCs w:val="28"/>
              </w:rPr>
              <w:t>литики</w:t>
            </w:r>
            <w:r>
              <w:rPr>
                <w:spacing w:val="-5"/>
                <w:sz w:val="28"/>
                <w:szCs w:val="28"/>
              </w:rPr>
              <w:t>»</w:t>
            </w:r>
            <w:r w:rsidRPr="00510C54">
              <w:rPr>
                <w:spacing w:val="-5"/>
                <w:sz w:val="28"/>
                <w:szCs w:val="28"/>
              </w:rPr>
              <w:t xml:space="preserve"> государственной програ</w:t>
            </w:r>
            <w:r w:rsidRPr="00510C54">
              <w:rPr>
                <w:spacing w:val="-5"/>
                <w:sz w:val="28"/>
                <w:szCs w:val="28"/>
              </w:rPr>
              <w:t>м</w:t>
            </w:r>
            <w:r w:rsidRPr="00510C54">
              <w:rPr>
                <w:spacing w:val="-5"/>
                <w:sz w:val="28"/>
                <w:szCs w:val="28"/>
              </w:rPr>
              <w:t xml:space="preserve">мы Ульяновской области </w:t>
            </w:r>
            <w:r>
              <w:rPr>
                <w:spacing w:val="-5"/>
                <w:sz w:val="28"/>
                <w:szCs w:val="28"/>
              </w:rPr>
              <w:t>«</w:t>
            </w:r>
            <w:r w:rsidRPr="00510C54">
              <w:rPr>
                <w:spacing w:val="-5"/>
                <w:sz w:val="28"/>
                <w:szCs w:val="28"/>
              </w:rPr>
              <w:t>Развитие и модернизация образования в Уль</w:t>
            </w:r>
            <w:r w:rsidRPr="00510C54">
              <w:rPr>
                <w:spacing w:val="-5"/>
                <w:sz w:val="28"/>
                <w:szCs w:val="28"/>
              </w:rPr>
              <w:t>я</w:t>
            </w:r>
            <w:r w:rsidRPr="00510C54">
              <w:rPr>
                <w:spacing w:val="-5"/>
                <w:sz w:val="28"/>
                <w:szCs w:val="28"/>
              </w:rPr>
              <w:t>новской области</w:t>
            </w:r>
            <w:r>
              <w:rPr>
                <w:spacing w:val="-5"/>
                <w:sz w:val="28"/>
                <w:szCs w:val="28"/>
              </w:rPr>
              <w:t>» на 2014-2020</w:t>
            </w:r>
            <w:r w:rsidRPr="00510C54">
              <w:rPr>
                <w:spacing w:val="-5"/>
                <w:sz w:val="28"/>
                <w:szCs w:val="28"/>
              </w:rPr>
              <w:t xml:space="preserve">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19720,0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потенциала талантливой молодёжи и специалистов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Меры социальной поддержки, </w:t>
            </w:r>
            <w:proofErr w:type="gramStart"/>
            <w:r w:rsidRPr="00510C54">
              <w:rPr>
                <w:spacing w:val="-2"/>
                <w:sz w:val="28"/>
                <w:szCs w:val="28"/>
              </w:rPr>
              <w:t>пре</w:t>
            </w:r>
            <w:r w:rsidR="00B75CDB">
              <w:rPr>
                <w:spacing w:val="-2"/>
                <w:sz w:val="28"/>
                <w:szCs w:val="28"/>
              </w:rPr>
              <w:t>-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доставляемые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талантливым и од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рённым обучающимся, педагогич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ским и научным работникам обр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19000,0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2 ноября 2011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180-ЗО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некоторых мерах по улучшению демографической сит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ации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720,0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720,0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Социальная по</w:t>
            </w:r>
            <w:r w:rsidRPr="00510C54">
              <w:rPr>
                <w:spacing w:val="-4"/>
                <w:sz w:val="28"/>
                <w:szCs w:val="28"/>
              </w:rPr>
              <w:t>д</w:t>
            </w:r>
            <w:r w:rsidRPr="00510C54">
              <w:rPr>
                <w:spacing w:val="-4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>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625636,1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Семья и дети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гос</w:t>
            </w:r>
            <w:r w:rsidRPr="00510C54">
              <w:rPr>
                <w:spacing w:val="-4"/>
                <w:sz w:val="28"/>
                <w:szCs w:val="28"/>
              </w:rPr>
              <w:t>у</w:t>
            </w:r>
            <w:r w:rsidRPr="00510C54">
              <w:rPr>
                <w:spacing w:val="-4"/>
                <w:sz w:val="28"/>
                <w:szCs w:val="28"/>
              </w:rPr>
              <w:t>дарственной программы Ульяно</w:t>
            </w:r>
            <w:r w:rsidRPr="00510C54">
              <w:rPr>
                <w:spacing w:val="-4"/>
                <w:sz w:val="28"/>
                <w:szCs w:val="28"/>
              </w:rPr>
              <w:t>в</w:t>
            </w:r>
            <w:r w:rsidRPr="00510C54">
              <w:rPr>
                <w:spacing w:val="-4"/>
                <w:sz w:val="28"/>
                <w:szCs w:val="28"/>
              </w:rPr>
              <w:t xml:space="preserve">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Социальная поддер</w:t>
            </w:r>
            <w:r w:rsidRPr="00510C54">
              <w:rPr>
                <w:spacing w:val="-4"/>
                <w:sz w:val="28"/>
                <w:szCs w:val="28"/>
              </w:rPr>
              <w:t>ж</w:t>
            </w:r>
            <w:r w:rsidRPr="00510C54">
              <w:rPr>
                <w:spacing w:val="-4"/>
                <w:sz w:val="28"/>
                <w:szCs w:val="28"/>
              </w:rPr>
              <w:t>ка и защита населения Ульяновской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625636,1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Предоста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ление мер социальной поддержки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625636,1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510C5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Закона Ульяновской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>области от 31 августа 2012 года</w:t>
            </w:r>
            <w:r>
              <w:rPr>
                <w:spacing w:val="-2"/>
                <w:sz w:val="28"/>
                <w:szCs w:val="28"/>
              </w:rPr>
              <w:br/>
            </w:r>
            <w:r w:rsidRPr="00510C54">
              <w:rPr>
                <w:spacing w:val="-2"/>
                <w:sz w:val="28"/>
                <w:szCs w:val="28"/>
              </w:rPr>
              <w:t xml:space="preserve">№ 112-ЗО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 единовременном 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нежном пособии гражданам, усын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 xml:space="preserve">вившим (удочерившим) детей-сирот и детей, оставшихся без попечения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родителей,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3600,0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3600,0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Ежемесячная денежная выплата л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цам из числа детей-сирот и детей, оставшихся без попечения родит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лей, обучающимся в муниципал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ных образовательных организациях, находящихся на территории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2256,7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2256,7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Ремонт жилых помещений, прина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лежащих детям-сиротам и детям, оставшимся без попечения родит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лей, а также лицам из числа детей-сирот и детей, оставшихся без п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печения родителей, на праве со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ственности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3636,1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3636,1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Реализация мер социальной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держки в сфере гарантий права 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тей-сирот и детей, оставшихся без попечения родителей, а также лиц из числа детей-сирот и детей, оставшихся без попечения родит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лей, на медицинское обеспечение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33,3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Социальное обеспечение и иные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80 2 01 13050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33,3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Реализация мер социальной по</w:t>
            </w:r>
            <w:r w:rsidRPr="00510C54">
              <w:rPr>
                <w:spacing w:val="-2"/>
                <w:sz w:val="28"/>
                <w:szCs w:val="28"/>
              </w:rPr>
              <w:t>д</w:t>
            </w:r>
            <w:r w:rsidRPr="00510C54">
              <w:rPr>
                <w:spacing w:val="-2"/>
                <w:sz w:val="28"/>
                <w:szCs w:val="28"/>
              </w:rPr>
              <w:t>держки в сфере гарантий права 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тей-сирот и детей, оставшихся без попечения родителей, а также лиц из числа детей-сирот и детей, оставшихся без попечения родит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лей, на образование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519,6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519,6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ния, в семью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7061,7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7061,7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510C54">
              <w:rPr>
                <w:spacing w:val="-2"/>
                <w:sz w:val="28"/>
                <w:szCs w:val="28"/>
              </w:rPr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осуществлением ежем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сячной денежной выплаты на обе</w:t>
            </w:r>
            <w:r w:rsidRPr="00510C54">
              <w:rPr>
                <w:spacing w:val="-2"/>
                <w:sz w:val="28"/>
                <w:szCs w:val="28"/>
              </w:rPr>
              <w:t>с</w:t>
            </w:r>
            <w:r w:rsidRPr="00510C54">
              <w:rPr>
                <w:spacing w:val="-2"/>
                <w:sz w:val="28"/>
                <w:szCs w:val="28"/>
              </w:rPr>
              <w:t>печение проезда детей-сирот и 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тей, оставшихся без попечения 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дителей, а также лиц из числа 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тей-сирот и детей, оставшихся без попечения родителей, обучающихся в муниципальных образовательных организациях, на городском, приг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 xml:space="preserve">родном, в сельской местности на внутрирайонном транспорте (кроме такси), а также проезда один раз в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год к месту жительства</w:t>
            </w:r>
            <w:proofErr w:type="gramEnd"/>
            <w:r w:rsidRPr="00510C54">
              <w:rPr>
                <w:spacing w:val="-2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14147,2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14147,2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осуществлением ежем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сячной выплаты на содержание р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бёнка в семье опекуна (попечителя) и приёмной семье, а также по ос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ществлению выплаты вознагражд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ния, причитающегося приёмному родителю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580144,0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580144,0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Субвенции на финансовое обесп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чение расходных обязательств, св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занных с опекой и попечительством в отношении несовершеннолетних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14237,5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14237,5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стро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тельства и архитектуры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177418,38733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3353BA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Стимулирование развития жилищного строительства в Ульяновской области на 2014-2018 годы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Развитие строительства и архитектуры в</w:t>
            </w:r>
            <w:r>
              <w:rPr>
                <w:spacing w:val="-4"/>
                <w:sz w:val="28"/>
                <w:szCs w:val="28"/>
              </w:rPr>
              <w:br/>
            </w:r>
            <w:r w:rsidRPr="00510C54">
              <w:rPr>
                <w:spacing w:val="-4"/>
                <w:sz w:val="28"/>
                <w:szCs w:val="28"/>
              </w:rPr>
              <w:t>Ульяновской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177418,38733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жилыми помещениями катег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рий граждан, установленных зак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нодательством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177418,38733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Компенсация расходов за наём (поднаём) жилого помещения 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тям-сиротам, детям, оставшимся без попечения родителей, а также л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цам из числа детей-сирот и детей, оставшихся без попечения родит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лей, на территории Ульяновской области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5408,68733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5408,68733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лей, лицам из их числа по догов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рам найма специализированных жилых помещений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43948,2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43948,2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предоставления 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лых помещений детям-сиротам и детям, оставшимся без попечения родителей, лицам из их числа по д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говорам найма специализированных жилых помещений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128061,5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Капитальные вложения в объекты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118243,0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04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9818,5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Другие вопросы в области социал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ной политики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318672,27315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в рамках непр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граммных направления деятельн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Субсидии Областному союзу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Ф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дерация профсоюзов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здрав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охранения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26335,1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мероприятий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развития системы оказания пе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>вичной медико-санитарной помощи, в том числе гражданам, прожива</w:t>
            </w:r>
            <w:r w:rsidRPr="00510C54">
              <w:rPr>
                <w:spacing w:val="-2"/>
                <w:sz w:val="28"/>
                <w:szCs w:val="28"/>
              </w:rPr>
              <w:t>ю</w:t>
            </w:r>
            <w:r w:rsidRPr="00510C54">
              <w:rPr>
                <w:spacing w:val="-2"/>
                <w:sz w:val="28"/>
                <w:szCs w:val="28"/>
              </w:rPr>
              <w:t>щим в сельской местности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2335,1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государственной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 xml:space="preserve">граммы Российской Федерации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Доступная среда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2011-2020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78 0 02 50270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2335,1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 xml:space="preserve">ным, автономным учреждениям и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78 0 02 50270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2335,1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Социал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ная поддержка медицинских рабо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ников государственных медици</w:t>
            </w:r>
            <w:r w:rsidRPr="00510C54">
              <w:rPr>
                <w:spacing w:val="-2"/>
                <w:sz w:val="28"/>
                <w:szCs w:val="28"/>
              </w:rPr>
              <w:t>н</w:t>
            </w:r>
            <w:r w:rsidRPr="00510C54">
              <w:rPr>
                <w:spacing w:val="-2"/>
                <w:sz w:val="28"/>
                <w:szCs w:val="28"/>
              </w:rPr>
              <w:t>ских организаций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24000,0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Осуществление единовременных компенсационных выплат на пр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обретение жилья фельдшерам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Единовременные выплаты мед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цинским работникам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12000,0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и м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дернизация образования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9066,4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13589E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Развитие общего образования детей в Ульяновской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государственной програ</w:t>
            </w:r>
            <w:r w:rsidRPr="00510C54">
              <w:rPr>
                <w:spacing w:val="-4"/>
                <w:sz w:val="28"/>
                <w:szCs w:val="28"/>
              </w:rPr>
              <w:t>м</w:t>
            </w:r>
            <w:r w:rsidRPr="00510C54">
              <w:rPr>
                <w:spacing w:val="-4"/>
                <w:sz w:val="28"/>
                <w:szCs w:val="28"/>
              </w:rPr>
              <w:t xml:space="preserve">мы Ульяновской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Развитие и модернизация образования в Ул</w:t>
            </w:r>
            <w:r w:rsidRPr="00510C54">
              <w:rPr>
                <w:spacing w:val="-4"/>
                <w:sz w:val="28"/>
                <w:szCs w:val="28"/>
              </w:rPr>
              <w:t>ь</w:t>
            </w:r>
            <w:r w:rsidRPr="00510C54">
              <w:rPr>
                <w:spacing w:val="-4"/>
                <w:sz w:val="28"/>
                <w:szCs w:val="28"/>
              </w:rPr>
              <w:t>яновской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</w:t>
            </w:r>
            <w:r>
              <w:rPr>
                <w:spacing w:val="-4"/>
                <w:sz w:val="28"/>
                <w:szCs w:val="28"/>
              </w:rPr>
              <w:t>20</w:t>
            </w:r>
            <w:r w:rsidRPr="00510C54">
              <w:rPr>
                <w:spacing w:val="-4"/>
                <w:sz w:val="28"/>
                <w:szCs w:val="28"/>
              </w:rPr>
              <w:t xml:space="preserve"> г</w:t>
            </w:r>
            <w:r w:rsidRPr="00510C54">
              <w:rPr>
                <w:spacing w:val="-4"/>
                <w:sz w:val="28"/>
                <w:szCs w:val="28"/>
              </w:rPr>
              <w:t>о</w:t>
            </w:r>
            <w:r w:rsidRPr="00510C54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9066,4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условий для обучения детей с ограниченными возможностями здоровья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9066,4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lastRenderedPageBreak/>
              <w:t>Мероприятия государственной пр</w:t>
            </w:r>
            <w:r w:rsidRPr="00510C54">
              <w:rPr>
                <w:spacing w:val="-4"/>
                <w:sz w:val="28"/>
                <w:szCs w:val="28"/>
              </w:rPr>
              <w:t>о</w:t>
            </w:r>
            <w:r w:rsidRPr="00510C54">
              <w:rPr>
                <w:spacing w:val="-4"/>
                <w:sz w:val="28"/>
                <w:szCs w:val="28"/>
              </w:rPr>
              <w:t xml:space="preserve">граммы Российской Федерации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Доступная среда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2011-2020 г</w:t>
            </w:r>
            <w:r w:rsidRPr="00510C54">
              <w:rPr>
                <w:spacing w:val="-4"/>
                <w:sz w:val="28"/>
                <w:szCs w:val="28"/>
              </w:rPr>
              <w:t>о</w:t>
            </w:r>
            <w:r w:rsidRPr="00510C54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9066,4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7253,12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1813,28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Социальная по</w:t>
            </w:r>
            <w:r w:rsidRPr="00510C54">
              <w:rPr>
                <w:spacing w:val="-4"/>
                <w:sz w:val="28"/>
                <w:szCs w:val="28"/>
              </w:rPr>
              <w:t>д</w:t>
            </w:r>
            <w:r w:rsidRPr="00510C54">
              <w:rPr>
                <w:spacing w:val="-4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>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225929,60566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Доступная среда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Социальная по</w:t>
            </w:r>
            <w:r w:rsidRPr="00510C54">
              <w:rPr>
                <w:spacing w:val="-4"/>
                <w:sz w:val="28"/>
                <w:szCs w:val="28"/>
              </w:rPr>
              <w:t>д</w:t>
            </w:r>
            <w:r w:rsidRPr="00510C54">
              <w:rPr>
                <w:spacing w:val="-4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>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5286,7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доступности приоритетных объектов и услуг в приоритетных сферах жизнедеятельности инвал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дов и других маломобильных групп населения в муниципальных учр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ждениях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5286,7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государственной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 xml:space="preserve">граммы Российской Федерации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Доступная среда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5286,7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5286,7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Обеспечение реал</w:t>
            </w:r>
            <w:r w:rsidRPr="00510C54">
              <w:rPr>
                <w:spacing w:val="-4"/>
                <w:sz w:val="28"/>
                <w:szCs w:val="28"/>
              </w:rPr>
              <w:t>и</w:t>
            </w:r>
            <w:r w:rsidRPr="00510C54">
              <w:rPr>
                <w:spacing w:val="-4"/>
                <w:sz w:val="28"/>
                <w:szCs w:val="28"/>
              </w:rPr>
              <w:t>зации государственной программы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Социальная по</w:t>
            </w:r>
            <w:r w:rsidRPr="00510C54">
              <w:rPr>
                <w:spacing w:val="-4"/>
                <w:sz w:val="28"/>
                <w:szCs w:val="28"/>
              </w:rPr>
              <w:t>д</w:t>
            </w:r>
            <w:r w:rsidRPr="00510C54">
              <w:rPr>
                <w:spacing w:val="-4"/>
                <w:sz w:val="28"/>
                <w:szCs w:val="28"/>
              </w:rPr>
              <w:t>держка и защита населения Уль</w:t>
            </w:r>
            <w:r w:rsidRPr="00510C54">
              <w:rPr>
                <w:spacing w:val="-4"/>
                <w:sz w:val="28"/>
                <w:szCs w:val="28"/>
              </w:rPr>
              <w:t>я</w:t>
            </w:r>
            <w:r w:rsidRPr="00510C54">
              <w:rPr>
                <w:spacing w:val="-4"/>
                <w:sz w:val="28"/>
                <w:szCs w:val="28"/>
              </w:rPr>
              <w:t>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220642,90566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деятельности государственного заказчика и соисполнителей гос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дарственной программы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218142,90566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Обеспечение деятельности госуда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>ственных органов Ульяновской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ласти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102652,50566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98607,581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3625,534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419,39066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115490,4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ципальными) органами, казёнными учреждениями, органами управл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ния государственными внебюдже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ными фондами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112145,6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510C54">
              <w:rPr>
                <w:spacing w:val="-2"/>
                <w:sz w:val="28"/>
                <w:szCs w:val="28"/>
              </w:rPr>
              <w:t>у</w:t>
            </w:r>
            <w:r w:rsidRPr="00510C54">
              <w:rPr>
                <w:spacing w:val="-2"/>
                <w:sz w:val="28"/>
                <w:szCs w:val="28"/>
              </w:rPr>
              <w:t>ниципальных) нужд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3136,9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207,9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Меропри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тия в области энергосбережения и </w:t>
            </w:r>
            <w:proofErr w:type="spellStart"/>
            <w:r w:rsidRPr="00510C54">
              <w:rPr>
                <w:spacing w:val="-2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80 6 02 00000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Мероприятия по энергосбережению и </w:t>
            </w:r>
            <w:proofErr w:type="spellStart"/>
            <w:r w:rsidRPr="00510C54">
              <w:rPr>
                <w:spacing w:val="-2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2500,0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стро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тельства и архитектуры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45764,76749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10C54">
              <w:rPr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Стимулирование развития жилищного строительства в Ульяновской области на 2014-2018 годы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10C54">
              <w:rPr>
                <w:spacing w:val="-4"/>
                <w:sz w:val="28"/>
                <w:szCs w:val="28"/>
              </w:rPr>
              <w:t>Развитие строительства и архитектуры в Ул</w:t>
            </w:r>
            <w:r w:rsidRPr="00510C54">
              <w:rPr>
                <w:spacing w:val="-4"/>
                <w:sz w:val="28"/>
                <w:szCs w:val="28"/>
              </w:rPr>
              <w:t>ь</w:t>
            </w:r>
            <w:r w:rsidRPr="00510C54">
              <w:rPr>
                <w:spacing w:val="-4"/>
                <w:sz w:val="28"/>
                <w:szCs w:val="28"/>
              </w:rPr>
              <w:t>яновской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510C54">
              <w:rPr>
                <w:spacing w:val="-4"/>
                <w:sz w:val="28"/>
                <w:szCs w:val="28"/>
              </w:rPr>
              <w:t xml:space="preserve"> на 2014-2018 г</w:t>
            </w:r>
            <w:r w:rsidRPr="00510C54">
              <w:rPr>
                <w:spacing w:val="-4"/>
                <w:sz w:val="28"/>
                <w:szCs w:val="28"/>
              </w:rPr>
              <w:t>о</w:t>
            </w:r>
            <w:r w:rsidRPr="00510C54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45764,76749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ние жилыми помещениями катег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рий граждан, установленных зак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нодательством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45764,76749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Предоставление работникам о</w:t>
            </w:r>
            <w:r w:rsidRPr="00510C54">
              <w:rPr>
                <w:spacing w:val="-2"/>
                <w:sz w:val="28"/>
                <w:szCs w:val="28"/>
              </w:rPr>
              <w:t>б</w:t>
            </w:r>
            <w:r w:rsidRPr="00510C54">
              <w:rPr>
                <w:spacing w:val="-2"/>
                <w:sz w:val="28"/>
                <w:szCs w:val="28"/>
              </w:rPr>
              <w:t>ластных государственных учрежд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ний Ульяновской области един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22350,59439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22350,59439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единовременной социальной выплаты на уплату пе</w:t>
            </w:r>
            <w:r w:rsidRPr="00510C54">
              <w:rPr>
                <w:spacing w:val="-2"/>
                <w:sz w:val="28"/>
                <w:szCs w:val="28"/>
              </w:rPr>
              <w:t>р</w:t>
            </w:r>
            <w:r w:rsidRPr="00510C54">
              <w:rPr>
                <w:spacing w:val="-2"/>
                <w:sz w:val="28"/>
                <w:szCs w:val="28"/>
              </w:rPr>
              <w:t>воначального взноса при приобр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тении (строительстве) с использ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ванием ипотечного кредита (займа) жилого помещения отдельным р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ботникам организаций, осущест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ляющих на территории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 деятельность в сфере информационных технологий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1000,0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Предоставление дополнительной социальной выплаты молодым с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мьям на приобретение (строител</w:t>
            </w:r>
            <w:r w:rsidRPr="00510C54">
              <w:rPr>
                <w:spacing w:val="-2"/>
                <w:sz w:val="28"/>
                <w:szCs w:val="28"/>
              </w:rPr>
              <w:t>ь</w:t>
            </w:r>
            <w:r w:rsidRPr="00510C54">
              <w:rPr>
                <w:spacing w:val="-2"/>
                <w:sz w:val="28"/>
                <w:szCs w:val="28"/>
              </w:rPr>
              <w:t>ство) жилых помещений при ро</w:t>
            </w:r>
            <w:r w:rsidRPr="00510C54">
              <w:rPr>
                <w:spacing w:val="-2"/>
                <w:sz w:val="28"/>
                <w:szCs w:val="28"/>
              </w:rPr>
              <w:t>ж</w:t>
            </w:r>
            <w:r w:rsidRPr="00510C54">
              <w:rPr>
                <w:spacing w:val="-2"/>
                <w:sz w:val="28"/>
                <w:szCs w:val="28"/>
              </w:rPr>
              <w:t>дении ребёнка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811,62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Социальное обеспечение и иные 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85 1 02 40080</w:t>
            </w:r>
          </w:p>
        </w:tc>
        <w:tc>
          <w:tcPr>
            <w:tcW w:w="567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811,62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Мероприятия подпрограммы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Обеспечение жильём молодых с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мей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федеральной целевой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 xml:space="preserve">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Жилище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7783,031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7783,031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Субсидии на осуществление рабо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никам муниципальных учреждений муниципальных образований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>новской области единовременных социальных выплат на приобрет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 жилых помещений с привлеч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нием средств ипотечных кредитов (займов)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4375,0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4375,0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Субсидии на предоставление соц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альных выплат молодым семьям на приобретение (строительство) ж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лых помещений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9444,5221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500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9444,5221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Государственная программа Уль</w:t>
            </w:r>
            <w:r w:rsidRPr="00510C54">
              <w:rPr>
                <w:spacing w:val="-2"/>
                <w:sz w:val="28"/>
                <w:szCs w:val="28"/>
              </w:rPr>
              <w:t>я</w:t>
            </w:r>
            <w:r w:rsidRPr="00510C54">
              <w:rPr>
                <w:spacing w:val="-2"/>
                <w:sz w:val="28"/>
                <w:szCs w:val="28"/>
              </w:rPr>
              <w:t xml:space="preserve">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Развитие физич</w:t>
            </w:r>
            <w:r w:rsidRPr="00510C54">
              <w:rPr>
                <w:spacing w:val="-2"/>
                <w:sz w:val="28"/>
                <w:szCs w:val="28"/>
              </w:rPr>
              <w:t>е</w:t>
            </w:r>
            <w:r w:rsidRPr="00510C54">
              <w:rPr>
                <w:spacing w:val="-2"/>
                <w:sz w:val="28"/>
                <w:szCs w:val="28"/>
              </w:rPr>
              <w:t>ской культуры и спорта в Ульяно</w:t>
            </w:r>
            <w:r w:rsidRPr="00510C54">
              <w:rPr>
                <w:spacing w:val="-2"/>
                <w:sz w:val="28"/>
                <w:szCs w:val="28"/>
              </w:rPr>
              <w:t>в</w:t>
            </w:r>
            <w:r w:rsidRPr="00510C54">
              <w:rPr>
                <w:spacing w:val="-2"/>
                <w:sz w:val="28"/>
                <w:szCs w:val="28"/>
              </w:rPr>
              <w:t>ской области на 2014-2018 годы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1576,4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Формир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вание материально-технической б</w:t>
            </w:r>
            <w:r w:rsidRPr="00510C54">
              <w:rPr>
                <w:spacing w:val="-2"/>
                <w:sz w:val="28"/>
                <w:szCs w:val="28"/>
              </w:rPr>
              <w:t>а</w:t>
            </w:r>
            <w:r w:rsidRPr="00510C54">
              <w:rPr>
                <w:spacing w:val="-2"/>
                <w:sz w:val="28"/>
                <w:szCs w:val="28"/>
              </w:rPr>
              <w:t>зы в сфере физической культуры и спорта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1576,4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t>Мероприятия государственной пр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lastRenderedPageBreak/>
              <w:t xml:space="preserve">граммы Российской Федерации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510C54">
              <w:rPr>
                <w:spacing w:val="-2"/>
                <w:sz w:val="28"/>
                <w:szCs w:val="28"/>
              </w:rPr>
              <w:t>Доступная среда</w:t>
            </w:r>
            <w:r>
              <w:rPr>
                <w:spacing w:val="-2"/>
                <w:sz w:val="28"/>
                <w:szCs w:val="28"/>
              </w:rPr>
              <w:t>»</w:t>
            </w:r>
            <w:r w:rsidRPr="00510C54">
              <w:rPr>
                <w:spacing w:val="-2"/>
                <w:sz w:val="28"/>
                <w:szCs w:val="28"/>
              </w:rPr>
              <w:t xml:space="preserve"> на 2011-2020 г</w:t>
            </w:r>
            <w:r w:rsidRPr="00510C54">
              <w:rPr>
                <w:spacing w:val="-2"/>
                <w:sz w:val="28"/>
                <w:szCs w:val="28"/>
              </w:rPr>
              <w:t>о</w:t>
            </w:r>
            <w:r w:rsidRPr="00510C54">
              <w:rPr>
                <w:spacing w:val="-2"/>
                <w:sz w:val="28"/>
                <w:szCs w:val="28"/>
              </w:rPr>
              <w:t>ды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106" w:type="dxa"/>
            <w:noWrap/>
            <w:vAlign w:val="bottom"/>
          </w:tcPr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1576,4</w:t>
            </w:r>
          </w:p>
        </w:tc>
      </w:tr>
      <w:tr w:rsidR="00413835" w:rsidRPr="009F532E" w:rsidTr="000316D4">
        <w:tc>
          <w:tcPr>
            <w:tcW w:w="4535" w:type="dxa"/>
            <w:vAlign w:val="center"/>
          </w:tcPr>
          <w:p w:rsidR="00413835" w:rsidRPr="00510C54" w:rsidRDefault="00413835" w:rsidP="000316D4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10C54">
              <w:rPr>
                <w:spacing w:val="-2"/>
                <w:sz w:val="28"/>
                <w:szCs w:val="28"/>
              </w:rPr>
              <w:lastRenderedPageBreak/>
              <w:t>Предоставление субсидий бюдже</w:t>
            </w:r>
            <w:r w:rsidRPr="00510C54">
              <w:rPr>
                <w:spacing w:val="-2"/>
                <w:sz w:val="28"/>
                <w:szCs w:val="28"/>
              </w:rPr>
              <w:t>т</w:t>
            </w:r>
            <w:r w:rsidRPr="00510C54">
              <w:rPr>
                <w:spacing w:val="-2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10C54">
              <w:rPr>
                <w:spacing w:val="-2"/>
                <w:sz w:val="28"/>
                <w:szCs w:val="28"/>
              </w:rPr>
              <w:t>и</w:t>
            </w:r>
            <w:r w:rsidRPr="00510C54">
              <w:rPr>
                <w:spacing w:val="-2"/>
                <w:sz w:val="28"/>
                <w:szCs w:val="28"/>
              </w:rPr>
              <w:t>ям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06</w:t>
            </w:r>
          </w:p>
        </w:tc>
        <w:tc>
          <w:tcPr>
            <w:tcW w:w="1782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vAlign w:val="bottom"/>
          </w:tcPr>
          <w:p w:rsidR="00413835" w:rsidRPr="009F532E" w:rsidRDefault="00413835" w:rsidP="000316D4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600</w:t>
            </w:r>
          </w:p>
        </w:tc>
        <w:tc>
          <w:tcPr>
            <w:tcW w:w="2106" w:type="dxa"/>
            <w:noWrap/>
            <w:vAlign w:val="bottom"/>
          </w:tcPr>
          <w:p w:rsidR="00413835" w:rsidRPr="009F532E" w:rsidRDefault="00413835" w:rsidP="000316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532E">
              <w:rPr>
                <w:sz w:val="28"/>
                <w:szCs w:val="28"/>
              </w:rPr>
              <w:t>1576,4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8637E3">
      <w:pPr>
        <w:spacing w:line="338" w:lineRule="auto"/>
        <w:ind w:firstLine="720"/>
        <w:jc w:val="both"/>
        <w:rPr>
          <w:sz w:val="28"/>
          <w:szCs w:val="28"/>
        </w:rPr>
      </w:pPr>
      <w:proofErr w:type="gramStart"/>
      <w:r w:rsidRPr="00811745">
        <w:rPr>
          <w:sz w:val="28"/>
          <w:szCs w:val="28"/>
        </w:rPr>
        <w:t>я</w:t>
      </w:r>
      <w:r w:rsidRPr="00811745">
        <w:rPr>
          <w:sz w:val="28"/>
          <w:szCs w:val="28"/>
          <w:vertAlign w:val="superscript"/>
        </w:rPr>
        <w:t>87</w:t>
      </w:r>
      <w:r w:rsidRPr="00811745">
        <w:rPr>
          <w:sz w:val="28"/>
          <w:szCs w:val="28"/>
        </w:rPr>
        <w:t>) в строке «Физическая культура и спорт»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11) цифры «1003168,4» з</w:t>
      </w:r>
      <w:r w:rsidRPr="00811745">
        <w:rPr>
          <w:sz w:val="28"/>
          <w:szCs w:val="28"/>
        </w:rPr>
        <w:t>а</w:t>
      </w:r>
      <w:r w:rsidRPr="003103B9">
        <w:rPr>
          <w:sz w:val="28"/>
          <w:szCs w:val="28"/>
        </w:rPr>
        <w:t xml:space="preserve">менить цифрами </w:t>
      </w:r>
      <w:r>
        <w:rPr>
          <w:sz w:val="28"/>
          <w:szCs w:val="28"/>
        </w:rPr>
        <w:t>«</w:t>
      </w:r>
      <w:r w:rsidRPr="003103B9">
        <w:rPr>
          <w:sz w:val="28"/>
          <w:szCs w:val="28"/>
        </w:rPr>
        <w:t>10</w:t>
      </w:r>
      <w:r>
        <w:rPr>
          <w:sz w:val="28"/>
          <w:szCs w:val="28"/>
        </w:rPr>
        <w:t>45290,8»</w:t>
      </w:r>
      <w:r w:rsidRPr="003103B9">
        <w:rPr>
          <w:sz w:val="28"/>
          <w:szCs w:val="28"/>
        </w:rPr>
        <w:t>;</w:t>
      </w:r>
      <w:proofErr w:type="gramEnd"/>
    </w:p>
    <w:p w:rsidR="00413835" w:rsidRDefault="00413835" w:rsidP="008637E3">
      <w:pPr>
        <w:spacing w:line="3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88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подраздел «Физическая культура»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77"/>
        <w:gridCol w:w="1869"/>
        <w:gridCol w:w="636"/>
        <w:gridCol w:w="1786"/>
      </w:tblGrid>
      <w:tr w:rsidR="00413835" w:rsidRPr="003103B9" w:rsidTr="009F5AD5">
        <w:tc>
          <w:tcPr>
            <w:tcW w:w="4553" w:type="dxa"/>
            <w:vAlign w:val="center"/>
          </w:tcPr>
          <w:p w:rsidR="00413835" w:rsidRPr="003103B9" w:rsidRDefault="00413835" w:rsidP="003103B9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Физическая культура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3103B9" w:rsidTr="009F5AD5">
        <w:tc>
          <w:tcPr>
            <w:tcW w:w="4553" w:type="dxa"/>
            <w:vAlign w:val="center"/>
          </w:tcPr>
          <w:p w:rsidR="00413835" w:rsidRPr="003103B9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103B9">
              <w:rPr>
                <w:color w:val="000000"/>
                <w:spacing w:val="-4"/>
                <w:sz w:val="28"/>
                <w:szCs w:val="28"/>
              </w:rPr>
              <w:t>Государственная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 программа Уль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я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е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ской культуры и спорта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в Ульяно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в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ской области на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2014-2018 годы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3103B9" w:rsidTr="009F5AD5">
        <w:tc>
          <w:tcPr>
            <w:tcW w:w="4553" w:type="dxa"/>
            <w:vAlign w:val="center"/>
          </w:tcPr>
          <w:p w:rsidR="00413835" w:rsidRPr="003103B9" w:rsidRDefault="00413835" w:rsidP="003103B9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103B9">
              <w:rPr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Обеспечение реал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и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Развитие ф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и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зической культуры и спорта в Уль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я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я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е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ской культуры и спорта в Ульяно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в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3103B9" w:rsidTr="009F5AD5">
        <w:tc>
          <w:tcPr>
            <w:tcW w:w="4553" w:type="dxa"/>
            <w:vAlign w:val="center"/>
          </w:tcPr>
          <w:p w:rsidR="00413835" w:rsidRPr="003103B9" w:rsidRDefault="00413835" w:rsidP="003103B9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103B9">
              <w:rPr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Обеспеч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е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ние деятельности исполнителей го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с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ударственной программы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3103B9" w:rsidTr="009F5AD5">
        <w:tc>
          <w:tcPr>
            <w:tcW w:w="4553" w:type="dxa"/>
            <w:vAlign w:val="center"/>
          </w:tcPr>
          <w:p w:rsidR="00413835" w:rsidRPr="003103B9" w:rsidRDefault="00413835" w:rsidP="003103B9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103B9">
              <w:rPr>
                <w:color w:val="000000"/>
                <w:spacing w:val="-4"/>
                <w:sz w:val="28"/>
                <w:szCs w:val="28"/>
              </w:rPr>
              <w:t>Обеспечение деятельности облас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т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 xml:space="preserve">ного государственного автономного 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учреждения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Управление спорти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в</w:t>
            </w:r>
            <w:r w:rsidRPr="003103B9">
              <w:rPr>
                <w:color w:val="000000"/>
                <w:spacing w:val="-4"/>
                <w:sz w:val="28"/>
                <w:szCs w:val="28"/>
              </w:rPr>
              <w:t>ными сооружениями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3103B9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49407,5</w:t>
            </w:r>
          </w:p>
        </w:tc>
      </w:tr>
      <w:tr w:rsidR="00413835" w:rsidRPr="003103B9" w:rsidTr="009F5AD5">
        <w:tc>
          <w:tcPr>
            <w:tcW w:w="4553" w:type="dxa"/>
            <w:vAlign w:val="center"/>
          </w:tcPr>
          <w:p w:rsidR="00413835" w:rsidRPr="009F5AD5" w:rsidRDefault="00413835" w:rsidP="003103B9">
            <w:pPr>
              <w:spacing w:line="360" w:lineRule="auto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9F5AD5">
              <w:rPr>
                <w:color w:val="000000"/>
                <w:spacing w:val="-5"/>
                <w:sz w:val="28"/>
                <w:szCs w:val="28"/>
              </w:rPr>
              <w:lastRenderedPageBreak/>
              <w:t>Предоставление субсидий бюдже</w:t>
            </w:r>
            <w:r w:rsidRPr="009F5AD5">
              <w:rPr>
                <w:color w:val="000000"/>
                <w:spacing w:val="-5"/>
                <w:sz w:val="28"/>
                <w:szCs w:val="28"/>
              </w:rPr>
              <w:t>т</w:t>
            </w:r>
            <w:r w:rsidRPr="009F5AD5">
              <w:rPr>
                <w:color w:val="000000"/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103B9">
              <w:rPr>
                <w:color w:val="000000"/>
                <w:sz w:val="28"/>
                <w:szCs w:val="28"/>
              </w:rPr>
              <w:t>49407,5</w:t>
            </w:r>
          </w:p>
        </w:tc>
      </w:tr>
      <w:tr w:rsidR="00413835" w:rsidRPr="003103B9" w:rsidTr="009F5AD5">
        <w:tc>
          <w:tcPr>
            <w:tcW w:w="4553" w:type="dxa"/>
            <w:vAlign w:val="center"/>
          </w:tcPr>
          <w:p w:rsidR="00413835" w:rsidRPr="003103B9" w:rsidRDefault="00413835" w:rsidP="003103B9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3103B9">
              <w:rPr>
                <w:spacing w:val="-4"/>
                <w:sz w:val="28"/>
                <w:szCs w:val="28"/>
              </w:rPr>
              <w:t>Обеспечение деятельности облас</w:t>
            </w:r>
            <w:r w:rsidRPr="003103B9">
              <w:rPr>
                <w:spacing w:val="-4"/>
                <w:sz w:val="28"/>
                <w:szCs w:val="28"/>
              </w:rPr>
              <w:t>т</w:t>
            </w:r>
            <w:r w:rsidRPr="003103B9">
              <w:rPr>
                <w:spacing w:val="-4"/>
                <w:sz w:val="28"/>
                <w:szCs w:val="28"/>
              </w:rPr>
              <w:t xml:space="preserve">ного государственного автономного учреждения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103B9">
              <w:rPr>
                <w:spacing w:val="-4"/>
                <w:sz w:val="28"/>
                <w:szCs w:val="28"/>
              </w:rPr>
              <w:t>Во</w:t>
            </w:r>
            <w:r w:rsidRPr="00402CA4">
              <w:rPr>
                <w:spacing w:val="-4"/>
                <w:sz w:val="28"/>
                <w:szCs w:val="28"/>
              </w:rPr>
              <w:t>л</w:t>
            </w:r>
            <w:r w:rsidRPr="003103B9">
              <w:rPr>
                <w:spacing w:val="-4"/>
                <w:sz w:val="28"/>
                <w:szCs w:val="28"/>
              </w:rPr>
              <w:t>г</w:t>
            </w:r>
            <w:r w:rsidRPr="00402CA4">
              <w:rPr>
                <w:spacing w:val="-4"/>
                <w:sz w:val="28"/>
                <w:szCs w:val="28"/>
              </w:rPr>
              <w:t>а-спорт-арена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89 1 01 66040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9500,0</w:t>
            </w:r>
          </w:p>
        </w:tc>
      </w:tr>
      <w:tr w:rsidR="00413835" w:rsidRPr="003103B9" w:rsidTr="009F5AD5">
        <w:tc>
          <w:tcPr>
            <w:tcW w:w="4553" w:type="dxa"/>
            <w:vAlign w:val="center"/>
          </w:tcPr>
          <w:p w:rsidR="00413835" w:rsidRPr="009F5AD5" w:rsidRDefault="00413835" w:rsidP="003103B9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9F5AD5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9F5AD5">
              <w:rPr>
                <w:spacing w:val="-5"/>
                <w:sz w:val="28"/>
                <w:szCs w:val="28"/>
              </w:rPr>
              <w:t>т</w:t>
            </w:r>
            <w:r w:rsidRPr="009F5AD5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11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01</w:t>
            </w:r>
          </w:p>
        </w:tc>
        <w:tc>
          <w:tcPr>
            <w:tcW w:w="1869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89 1 01 66040</w:t>
            </w:r>
          </w:p>
        </w:tc>
        <w:tc>
          <w:tcPr>
            <w:tcW w:w="636" w:type="dxa"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600</w:t>
            </w:r>
          </w:p>
        </w:tc>
        <w:tc>
          <w:tcPr>
            <w:tcW w:w="178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103B9" w:rsidRDefault="00413835" w:rsidP="003103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103B9">
              <w:rPr>
                <w:sz w:val="28"/>
                <w:szCs w:val="28"/>
              </w:rPr>
              <w:t>9500,0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811745" w:rsidRDefault="00413835" w:rsidP="00F05550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89</w:t>
      </w:r>
      <w:r w:rsidRPr="00811745">
        <w:rPr>
          <w:sz w:val="28"/>
          <w:szCs w:val="28"/>
        </w:rPr>
        <w:t>) в строке «Массовый спорт»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02) цифры «262556,4» заменить цифрами «</w:t>
      </w:r>
      <w:r>
        <w:rPr>
          <w:sz w:val="28"/>
          <w:szCs w:val="28"/>
        </w:rPr>
        <w:t>280678,8</w:t>
      </w:r>
      <w:r w:rsidRPr="00811745">
        <w:rPr>
          <w:sz w:val="28"/>
          <w:szCs w:val="28"/>
        </w:rPr>
        <w:t>»;</w:t>
      </w:r>
    </w:p>
    <w:p w:rsidR="00413835" w:rsidRDefault="00413835" w:rsidP="00F05550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90</w:t>
      </w:r>
      <w:r w:rsidRPr="00811745">
        <w:rPr>
          <w:sz w:val="28"/>
          <w:szCs w:val="28"/>
        </w:rPr>
        <w:t>) в строке «Государственная программа Ульяновской области «Развитие</w:t>
      </w:r>
      <w:r w:rsidRPr="007F6E06">
        <w:rPr>
          <w:sz w:val="28"/>
          <w:szCs w:val="28"/>
        </w:rPr>
        <w:t xml:space="preserve"> физической культуры и спорта в Ульяновской области на 2014-2018 годы</w:t>
      </w:r>
      <w:r>
        <w:rPr>
          <w:sz w:val="28"/>
          <w:szCs w:val="28"/>
        </w:rPr>
        <w:t>»</w:t>
      </w:r>
      <w:r w:rsidRPr="007F6E06">
        <w:rPr>
          <w:sz w:val="28"/>
          <w:szCs w:val="28"/>
        </w:rPr>
        <w:t xml:space="preserve"> (</w:t>
      </w:r>
      <w:proofErr w:type="spellStart"/>
      <w:r w:rsidRPr="007F6E06">
        <w:rPr>
          <w:sz w:val="28"/>
          <w:szCs w:val="28"/>
        </w:rPr>
        <w:t>Рз</w:t>
      </w:r>
      <w:proofErr w:type="spellEnd"/>
      <w:r w:rsidRPr="007F6E06">
        <w:rPr>
          <w:sz w:val="28"/>
          <w:szCs w:val="28"/>
        </w:rPr>
        <w:t xml:space="preserve"> 11</w:t>
      </w:r>
      <w:r w:rsidRPr="007F6E06">
        <w:rPr>
          <w:sz w:val="28"/>
          <w:szCs w:val="28"/>
        </w:rPr>
        <w:br/>
      </w:r>
      <w:proofErr w:type="gramStart"/>
      <w:r w:rsidRPr="007F6E06">
        <w:rPr>
          <w:sz w:val="28"/>
          <w:szCs w:val="28"/>
        </w:rPr>
        <w:t>ПР</w:t>
      </w:r>
      <w:proofErr w:type="gramEnd"/>
      <w:r w:rsidRPr="007F6E06">
        <w:rPr>
          <w:sz w:val="28"/>
          <w:szCs w:val="28"/>
        </w:rPr>
        <w:t xml:space="preserve"> 02 ЦС 89 0 00 00000) цифры </w:t>
      </w:r>
      <w:r>
        <w:rPr>
          <w:sz w:val="28"/>
          <w:szCs w:val="28"/>
        </w:rPr>
        <w:t>«</w:t>
      </w:r>
      <w:r w:rsidRPr="007F6E06">
        <w:rPr>
          <w:sz w:val="28"/>
          <w:szCs w:val="28"/>
        </w:rPr>
        <w:t>262556,4</w:t>
      </w:r>
      <w:r>
        <w:rPr>
          <w:sz w:val="28"/>
          <w:szCs w:val="28"/>
        </w:rPr>
        <w:t>»</w:t>
      </w:r>
      <w:r w:rsidRPr="007F6E0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«280678,8»</w:t>
      </w:r>
      <w:r w:rsidRPr="007F6E06">
        <w:rPr>
          <w:sz w:val="28"/>
          <w:szCs w:val="28"/>
        </w:rPr>
        <w:t>;</w:t>
      </w:r>
    </w:p>
    <w:p w:rsidR="00413835" w:rsidRPr="00733053" w:rsidRDefault="00413835" w:rsidP="007F6E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91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7F6E06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7F6E06">
        <w:rPr>
          <w:sz w:val="28"/>
          <w:szCs w:val="28"/>
        </w:rPr>
        <w:t>Развитие массового спорта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01 00000) цифры «83012,4» заменить цифрами «89512,4»;</w:t>
      </w:r>
    </w:p>
    <w:p w:rsidR="00413835" w:rsidRPr="00733053" w:rsidRDefault="00413835" w:rsidP="007F6E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92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7F6E06">
        <w:rPr>
          <w:sz w:val="28"/>
          <w:szCs w:val="28"/>
        </w:rPr>
        <w:t>Дополнительное материальное обеспечение лиц, прожива</w:t>
      </w:r>
      <w:r w:rsidRPr="007F6E06">
        <w:rPr>
          <w:sz w:val="28"/>
          <w:szCs w:val="28"/>
        </w:rPr>
        <w:t>ю</w:t>
      </w:r>
      <w:r w:rsidRPr="007F6E06">
        <w:rPr>
          <w:sz w:val="28"/>
          <w:szCs w:val="28"/>
        </w:rPr>
        <w:t>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01 61090) цифры «26000,0» заменить цифрами «32500,0»;</w:t>
      </w:r>
    </w:p>
    <w:p w:rsidR="00413835" w:rsidRPr="00733053" w:rsidRDefault="00413835" w:rsidP="007F6E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93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AA6D54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01 61090 ВР 300) цифры «26000,0» заменить цифрами «32500,0»;</w:t>
      </w:r>
    </w:p>
    <w:p w:rsidR="00413835" w:rsidRPr="00811745" w:rsidRDefault="00413835" w:rsidP="00F05550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94</w:t>
      </w:r>
      <w:r w:rsidRPr="00811745">
        <w:rPr>
          <w:sz w:val="28"/>
          <w:szCs w:val="28"/>
        </w:rPr>
        <w:t>) в строке «Основное мероприятие «Формирование материально-технической базы в сфере физической культуры и спорта Ульяновской области»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02 ЦС 89 0 03 00000) цифры «179544,0» заменить цифрами «</w:t>
      </w:r>
      <w:r>
        <w:rPr>
          <w:sz w:val="28"/>
          <w:szCs w:val="28"/>
        </w:rPr>
        <w:t>191166,4</w:t>
      </w:r>
      <w:r w:rsidRPr="00811745">
        <w:rPr>
          <w:sz w:val="28"/>
          <w:szCs w:val="28"/>
        </w:rPr>
        <w:t>»;</w:t>
      </w:r>
    </w:p>
    <w:p w:rsidR="00413835" w:rsidRPr="00811745" w:rsidRDefault="00413835" w:rsidP="00BB2F65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95</w:t>
      </w:r>
      <w:r w:rsidRPr="00811745">
        <w:rPr>
          <w:sz w:val="28"/>
          <w:szCs w:val="28"/>
        </w:rPr>
        <w:t>) в строке «Строительство, реконструкция, ремонт объектов спорта, по</w:t>
      </w:r>
      <w:r w:rsidRPr="00811745">
        <w:rPr>
          <w:sz w:val="28"/>
          <w:szCs w:val="28"/>
        </w:rPr>
        <w:t>д</w:t>
      </w:r>
      <w:r w:rsidRPr="00811745">
        <w:rPr>
          <w:sz w:val="28"/>
          <w:szCs w:val="28"/>
        </w:rPr>
        <w:t>готовка проектной документации, проведение государственной экспертизы пр</w:t>
      </w:r>
      <w:r w:rsidRPr="00811745">
        <w:rPr>
          <w:sz w:val="28"/>
          <w:szCs w:val="28"/>
        </w:rPr>
        <w:t>о</w:t>
      </w:r>
      <w:r w:rsidRPr="00811745">
        <w:rPr>
          <w:sz w:val="28"/>
          <w:szCs w:val="28"/>
        </w:rPr>
        <w:lastRenderedPageBreak/>
        <w:t>ектной документации создаваемых объектов спорта»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02</w:t>
      </w:r>
      <w:r w:rsidRPr="00811745">
        <w:rPr>
          <w:sz w:val="28"/>
          <w:szCs w:val="28"/>
        </w:rPr>
        <w:br/>
        <w:t>ЦС 89 0 03 61040) цифры «81500,0» заменить цифрами «</w:t>
      </w:r>
      <w:r>
        <w:rPr>
          <w:sz w:val="28"/>
          <w:szCs w:val="28"/>
        </w:rPr>
        <w:t>800</w:t>
      </w:r>
      <w:r w:rsidRPr="00811745">
        <w:rPr>
          <w:sz w:val="28"/>
          <w:szCs w:val="28"/>
        </w:rPr>
        <w:t>00,0»;</w:t>
      </w:r>
    </w:p>
    <w:p w:rsidR="00413835" w:rsidRPr="00260B54" w:rsidRDefault="00413835" w:rsidP="00BB2F65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96</w:t>
      </w:r>
      <w:r w:rsidRPr="00811745">
        <w:rPr>
          <w:sz w:val="28"/>
          <w:szCs w:val="28"/>
        </w:rPr>
        <w:t>) в строке «Закупка товаров, работ и услуг для обеспечения госуда</w:t>
      </w:r>
      <w:r w:rsidRPr="00811745">
        <w:rPr>
          <w:sz w:val="28"/>
          <w:szCs w:val="28"/>
        </w:rPr>
        <w:t>р</w:t>
      </w:r>
      <w:r w:rsidRPr="00811745">
        <w:rPr>
          <w:sz w:val="28"/>
          <w:szCs w:val="28"/>
        </w:rPr>
        <w:t>ст</w:t>
      </w:r>
      <w:r w:rsidRPr="00260B54">
        <w:rPr>
          <w:sz w:val="28"/>
          <w:szCs w:val="28"/>
        </w:rPr>
        <w:t>венных (муниципальных) нужд</w:t>
      </w:r>
      <w:r>
        <w:rPr>
          <w:sz w:val="28"/>
          <w:szCs w:val="28"/>
        </w:rPr>
        <w:t>»</w:t>
      </w:r>
      <w:r w:rsidRPr="00260B54">
        <w:rPr>
          <w:sz w:val="28"/>
          <w:szCs w:val="28"/>
        </w:rPr>
        <w:t xml:space="preserve"> (</w:t>
      </w:r>
      <w:proofErr w:type="spellStart"/>
      <w:r w:rsidRPr="00260B54">
        <w:rPr>
          <w:sz w:val="28"/>
          <w:szCs w:val="28"/>
        </w:rPr>
        <w:t>Рз</w:t>
      </w:r>
      <w:proofErr w:type="spellEnd"/>
      <w:r w:rsidRPr="00260B54">
        <w:rPr>
          <w:sz w:val="28"/>
          <w:szCs w:val="28"/>
        </w:rPr>
        <w:t xml:space="preserve"> 11 </w:t>
      </w:r>
      <w:proofErr w:type="gramStart"/>
      <w:r w:rsidRPr="00260B54">
        <w:rPr>
          <w:sz w:val="28"/>
          <w:szCs w:val="28"/>
        </w:rPr>
        <w:t>ПР</w:t>
      </w:r>
      <w:proofErr w:type="gramEnd"/>
      <w:r w:rsidRPr="00260B54">
        <w:rPr>
          <w:sz w:val="28"/>
          <w:szCs w:val="28"/>
        </w:rPr>
        <w:t xml:space="preserve"> 02 ЦС 89 0 03 61040 ВР 200) цифры </w:t>
      </w:r>
      <w:r>
        <w:rPr>
          <w:sz w:val="28"/>
          <w:szCs w:val="28"/>
        </w:rPr>
        <w:t>«</w:t>
      </w:r>
      <w:r w:rsidRPr="00260B54">
        <w:rPr>
          <w:sz w:val="28"/>
          <w:szCs w:val="28"/>
        </w:rPr>
        <w:t>29600,0</w:t>
      </w:r>
      <w:r>
        <w:rPr>
          <w:sz w:val="28"/>
          <w:szCs w:val="28"/>
        </w:rPr>
        <w:t>»</w:t>
      </w:r>
      <w:r w:rsidRPr="00260B5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260B54">
        <w:rPr>
          <w:sz w:val="28"/>
          <w:szCs w:val="28"/>
        </w:rPr>
        <w:t>2</w:t>
      </w:r>
      <w:r>
        <w:rPr>
          <w:sz w:val="28"/>
          <w:szCs w:val="28"/>
        </w:rPr>
        <w:t>81</w:t>
      </w:r>
      <w:r w:rsidRPr="00260B54">
        <w:rPr>
          <w:sz w:val="28"/>
          <w:szCs w:val="28"/>
        </w:rPr>
        <w:t>00,0</w:t>
      </w:r>
      <w:r>
        <w:rPr>
          <w:sz w:val="28"/>
          <w:szCs w:val="28"/>
        </w:rPr>
        <w:t>»</w:t>
      </w:r>
      <w:r w:rsidRPr="00260B54">
        <w:rPr>
          <w:sz w:val="28"/>
          <w:szCs w:val="28"/>
        </w:rPr>
        <w:t>;</w:t>
      </w:r>
    </w:p>
    <w:p w:rsidR="00413835" w:rsidRPr="00811745" w:rsidRDefault="00413835" w:rsidP="00F05550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97</w:t>
      </w:r>
      <w:r w:rsidRPr="00811745">
        <w:rPr>
          <w:sz w:val="28"/>
          <w:szCs w:val="28"/>
        </w:rPr>
        <w:t>) в строке «Субсидии на строительство и реконструкцию объектов спо</w:t>
      </w:r>
      <w:r w:rsidRPr="00811745">
        <w:rPr>
          <w:sz w:val="28"/>
          <w:szCs w:val="28"/>
        </w:rPr>
        <w:t>р</w:t>
      </w:r>
      <w:r w:rsidRPr="00811745">
        <w:rPr>
          <w:sz w:val="28"/>
          <w:szCs w:val="28"/>
        </w:rPr>
        <w:t>та»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02 ЦС 89 0 03 70160) цифры «34140,5» заменить цифрами «</w:t>
      </w:r>
      <w:r>
        <w:rPr>
          <w:sz w:val="28"/>
          <w:szCs w:val="28"/>
        </w:rPr>
        <w:t>46762,9</w:t>
      </w:r>
      <w:r w:rsidRPr="00811745">
        <w:rPr>
          <w:sz w:val="28"/>
          <w:szCs w:val="28"/>
        </w:rPr>
        <w:t>»;</w:t>
      </w:r>
    </w:p>
    <w:p w:rsidR="00413835" w:rsidRDefault="00413835" w:rsidP="00F05550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98</w:t>
      </w:r>
      <w:r w:rsidRPr="00811745">
        <w:rPr>
          <w:sz w:val="28"/>
          <w:szCs w:val="28"/>
        </w:rPr>
        <w:t>) в строке «Межбюджетные трансферты»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02 ЦС 89 0 03 70160</w:t>
      </w:r>
      <w:r w:rsidRPr="00170340">
        <w:rPr>
          <w:sz w:val="28"/>
          <w:szCs w:val="28"/>
        </w:rPr>
        <w:br/>
        <w:t xml:space="preserve">ВР 500) цифры </w:t>
      </w:r>
      <w:r>
        <w:rPr>
          <w:sz w:val="28"/>
          <w:szCs w:val="28"/>
        </w:rPr>
        <w:t>«</w:t>
      </w:r>
      <w:r w:rsidRPr="00170340">
        <w:rPr>
          <w:sz w:val="28"/>
          <w:szCs w:val="28"/>
        </w:rPr>
        <w:t>34140,5</w:t>
      </w:r>
      <w:r>
        <w:rPr>
          <w:sz w:val="28"/>
          <w:szCs w:val="28"/>
        </w:rPr>
        <w:t>»</w:t>
      </w:r>
      <w:r w:rsidRPr="0017034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«46762,9»</w:t>
      </w:r>
      <w:r w:rsidRPr="00170340">
        <w:rPr>
          <w:sz w:val="28"/>
          <w:szCs w:val="28"/>
        </w:rPr>
        <w:t>;</w:t>
      </w:r>
    </w:p>
    <w:p w:rsidR="00413835" w:rsidRPr="00733053" w:rsidRDefault="00413835" w:rsidP="00402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99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402CA4">
        <w:rPr>
          <w:sz w:val="28"/>
          <w:szCs w:val="28"/>
        </w:rPr>
        <w:t xml:space="preserve">Субсидии на </w:t>
      </w:r>
      <w:proofErr w:type="spellStart"/>
      <w:r w:rsidRPr="00402CA4">
        <w:rPr>
          <w:sz w:val="28"/>
          <w:szCs w:val="28"/>
        </w:rPr>
        <w:t>софинансирование</w:t>
      </w:r>
      <w:proofErr w:type="spellEnd"/>
      <w:r w:rsidRPr="00402CA4">
        <w:rPr>
          <w:sz w:val="28"/>
          <w:szCs w:val="28"/>
        </w:rPr>
        <w:t xml:space="preserve"> расходных обязательств м</w:t>
      </w:r>
      <w:r w:rsidRPr="00402CA4">
        <w:rPr>
          <w:sz w:val="28"/>
          <w:szCs w:val="28"/>
        </w:rPr>
        <w:t>у</w:t>
      </w:r>
      <w:r w:rsidRPr="00402CA4">
        <w:rPr>
          <w:sz w:val="28"/>
          <w:szCs w:val="28"/>
        </w:rPr>
        <w:t>ниципальных образований Ульяновской области по ремонту, установке спорти</w:t>
      </w:r>
      <w:r w:rsidRPr="00402CA4">
        <w:rPr>
          <w:sz w:val="28"/>
          <w:szCs w:val="28"/>
        </w:rPr>
        <w:t>в</w:t>
      </w:r>
      <w:r w:rsidRPr="00402CA4">
        <w:rPr>
          <w:sz w:val="28"/>
          <w:szCs w:val="28"/>
        </w:rPr>
        <w:t>ных кортов и плоскостных площадок, обустройству объектов городской инфр</w:t>
      </w:r>
      <w:r w:rsidRPr="00402CA4">
        <w:rPr>
          <w:sz w:val="28"/>
          <w:szCs w:val="28"/>
        </w:rPr>
        <w:t>а</w:t>
      </w:r>
      <w:r w:rsidRPr="00402CA4">
        <w:rPr>
          <w:sz w:val="28"/>
          <w:szCs w:val="28"/>
        </w:rPr>
        <w:t>структуры, парковых и рекреационных зон для занятий физической культурой и спорто</w:t>
      </w:r>
      <w:r>
        <w:rPr>
          <w:sz w:val="28"/>
          <w:szCs w:val="28"/>
        </w:rPr>
        <w:t>м</w:t>
      </w:r>
      <w:r w:rsidRPr="00402CA4">
        <w:rPr>
          <w:sz w:val="28"/>
          <w:szCs w:val="28"/>
        </w:rPr>
        <w:t>, в том числе видами спорта, популярными в молодёжной среде, а также для проведения физкультурных и спортивных мероприятий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>
        <w:rPr>
          <w:sz w:val="28"/>
          <w:szCs w:val="28"/>
        </w:rPr>
        <w:br/>
        <w:t>ЦС 89 0 03 70820) цифры «750,0» заменить цифрами «1250,0»;</w:t>
      </w:r>
    </w:p>
    <w:p w:rsidR="00413835" w:rsidRPr="00733053" w:rsidRDefault="00413835" w:rsidP="00402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100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«Межбюджетные трансферты»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03 70820</w:t>
      </w:r>
      <w:r>
        <w:rPr>
          <w:sz w:val="28"/>
          <w:szCs w:val="28"/>
        </w:rPr>
        <w:br/>
        <w:t>ВР 500) цифры «750,0» заменить цифрами «1250,0»;</w:t>
      </w:r>
    </w:p>
    <w:p w:rsidR="00413835" w:rsidRDefault="00413835" w:rsidP="00F055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101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подраздел «Спорт высших достижений»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03)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9988" w:type="dxa"/>
        <w:tblInd w:w="91" w:type="dxa"/>
        <w:tblLook w:val="00A0" w:firstRow="1" w:lastRow="0" w:firstColumn="1" w:lastColumn="0" w:noHBand="0" w:noVBand="0"/>
      </w:tblPr>
      <w:tblGrid>
        <w:gridCol w:w="4553"/>
        <w:gridCol w:w="519"/>
        <w:gridCol w:w="522"/>
        <w:gridCol w:w="1985"/>
        <w:gridCol w:w="567"/>
        <w:gridCol w:w="1842"/>
      </w:tblGrid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169486,8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color w:val="000000"/>
                <w:spacing w:val="-4"/>
                <w:sz w:val="28"/>
                <w:szCs w:val="28"/>
              </w:rPr>
              <w:t>новской области 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е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ской культуры и спорта в Ульяно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в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169486,8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Развитие спорта высших достижений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145310,2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2B0CDB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402CA4">
              <w:rPr>
                <w:spacing w:val="-4"/>
                <w:sz w:val="28"/>
                <w:szCs w:val="28"/>
              </w:rPr>
              <w:t>Адресная финансовая поддержка спортивных организаций, осущест</w:t>
            </w:r>
            <w:r w:rsidRPr="00402CA4">
              <w:rPr>
                <w:spacing w:val="-4"/>
                <w:sz w:val="28"/>
                <w:szCs w:val="28"/>
              </w:rPr>
              <w:t>в</w:t>
            </w:r>
            <w:r w:rsidRPr="00402CA4">
              <w:rPr>
                <w:spacing w:val="-4"/>
                <w:sz w:val="28"/>
                <w:szCs w:val="28"/>
              </w:rPr>
              <w:lastRenderedPageBreak/>
              <w:t>ляющих подготовку спортивного р</w:t>
            </w:r>
            <w:r w:rsidRPr="00402CA4">
              <w:rPr>
                <w:spacing w:val="-4"/>
                <w:sz w:val="28"/>
                <w:szCs w:val="28"/>
              </w:rPr>
              <w:t>е</w:t>
            </w:r>
            <w:r w:rsidRPr="00402CA4">
              <w:rPr>
                <w:spacing w:val="-4"/>
                <w:sz w:val="28"/>
                <w:szCs w:val="28"/>
              </w:rPr>
              <w:t>зерва для сборных команд Росси</w:t>
            </w:r>
            <w:r w:rsidRPr="00402CA4">
              <w:rPr>
                <w:spacing w:val="-4"/>
                <w:sz w:val="28"/>
                <w:szCs w:val="28"/>
              </w:rPr>
              <w:t>й</w:t>
            </w:r>
            <w:r w:rsidRPr="00402CA4">
              <w:rPr>
                <w:spacing w:val="-4"/>
                <w:sz w:val="28"/>
                <w:szCs w:val="28"/>
              </w:rPr>
              <w:t>ской Федерации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6310,2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402CA4">
              <w:rPr>
                <w:spacing w:val="-4"/>
                <w:sz w:val="28"/>
                <w:szCs w:val="28"/>
              </w:rPr>
              <w:lastRenderedPageBreak/>
              <w:t>Расходы на выплаты персоналу в ц</w:t>
            </w:r>
            <w:r w:rsidRPr="00402CA4">
              <w:rPr>
                <w:spacing w:val="-4"/>
                <w:sz w:val="28"/>
                <w:szCs w:val="28"/>
              </w:rPr>
              <w:t>е</w:t>
            </w:r>
            <w:r w:rsidRPr="00402CA4">
              <w:rPr>
                <w:spacing w:val="-4"/>
                <w:sz w:val="28"/>
                <w:szCs w:val="28"/>
              </w:rPr>
              <w:t>лях обеспечения выполнения фун</w:t>
            </w:r>
            <w:r w:rsidRPr="00402CA4">
              <w:rPr>
                <w:spacing w:val="-4"/>
                <w:sz w:val="28"/>
                <w:szCs w:val="28"/>
              </w:rPr>
              <w:t>к</w:t>
            </w:r>
            <w:r w:rsidRPr="00402CA4">
              <w:rPr>
                <w:spacing w:val="-4"/>
                <w:sz w:val="28"/>
                <w:szCs w:val="28"/>
              </w:rPr>
              <w:t>ций государственными (муниц</w:t>
            </w:r>
            <w:r w:rsidRPr="00402CA4">
              <w:rPr>
                <w:spacing w:val="-4"/>
                <w:sz w:val="28"/>
                <w:szCs w:val="28"/>
              </w:rPr>
              <w:t>и</w:t>
            </w:r>
            <w:r w:rsidRPr="00402CA4">
              <w:rPr>
                <w:spacing w:val="-4"/>
                <w:sz w:val="28"/>
                <w:szCs w:val="28"/>
              </w:rPr>
              <w:t>пальными) органами, казёнными учреждениями, органами управл</w:t>
            </w:r>
            <w:r w:rsidRPr="00402CA4">
              <w:rPr>
                <w:spacing w:val="-4"/>
                <w:sz w:val="28"/>
                <w:szCs w:val="28"/>
              </w:rPr>
              <w:t>е</w:t>
            </w:r>
            <w:r w:rsidRPr="00402CA4">
              <w:rPr>
                <w:spacing w:val="-4"/>
                <w:sz w:val="28"/>
                <w:szCs w:val="28"/>
              </w:rPr>
              <w:t>ния государственными внебюдже</w:t>
            </w:r>
            <w:r w:rsidRPr="00402CA4">
              <w:rPr>
                <w:spacing w:val="-4"/>
                <w:sz w:val="28"/>
                <w:szCs w:val="28"/>
              </w:rPr>
              <w:t>т</w:t>
            </w:r>
            <w:r w:rsidRPr="00402CA4">
              <w:rPr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1601,3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402CA4">
              <w:rPr>
                <w:spacing w:val="-4"/>
                <w:sz w:val="28"/>
                <w:szCs w:val="28"/>
              </w:rPr>
              <w:t>Закупка товаров, работ и услуг для обеспечения государственных (м</w:t>
            </w:r>
            <w:r w:rsidRPr="00402CA4">
              <w:rPr>
                <w:spacing w:val="-4"/>
                <w:sz w:val="28"/>
                <w:szCs w:val="28"/>
              </w:rPr>
              <w:t>у</w:t>
            </w:r>
            <w:r w:rsidRPr="00402CA4">
              <w:rPr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2408,9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9F5AD5" w:rsidRDefault="00413835" w:rsidP="00402CA4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9F5AD5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9F5AD5">
              <w:rPr>
                <w:spacing w:val="-5"/>
                <w:sz w:val="28"/>
                <w:szCs w:val="28"/>
              </w:rPr>
              <w:t>т</w:t>
            </w:r>
            <w:r w:rsidRPr="009F5AD5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2300,0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402CA4">
              <w:rPr>
                <w:spacing w:val="-4"/>
                <w:sz w:val="28"/>
                <w:szCs w:val="28"/>
              </w:rPr>
              <w:t>Финансовое обеспечение участия спортивных клубов по игровым в</w:t>
            </w:r>
            <w:r w:rsidRPr="00402CA4">
              <w:rPr>
                <w:spacing w:val="-4"/>
                <w:sz w:val="28"/>
                <w:szCs w:val="28"/>
              </w:rPr>
              <w:t>и</w:t>
            </w:r>
            <w:r w:rsidRPr="00402CA4">
              <w:rPr>
                <w:spacing w:val="-4"/>
                <w:sz w:val="28"/>
                <w:szCs w:val="28"/>
              </w:rPr>
              <w:t>дам спорта в соответствующих спо</w:t>
            </w:r>
            <w:r w:rsidRPr="00402CA4">
              <w:rPr>
                <w:spacing w:val="-4"/>
                <w:sz w:val="28"/>
                <w:szCs w:val="28"/>
              </w:rPr>
              <w:t>р</w:t>
            </w:r>
            <w:r w:rsidRPr="00402CA4">
              <w:rPr>
                <w:spacing w:val="-4"/>
                <w:sz w:val="28"/>
                <w:szCs w:val="28"/>
              </w:rPr>
              <w:t>тивных мероприятиях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114000,0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9F5AD5" w:rsidRDefault="00413835" w:rsidP="00402CA4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9F5AD5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9F5AD5">
              <w:rPr>
                <w:spacing w:val="-5"/>
                <w:sz w:val="28"/>
                <w:szCs w:val="28"/>
              </w:rPr>
              <w:t>т</w:t>
            </w:r>
            <w:r w:rsidRPr="009F5AD5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114000,0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402CA4">
              <w:rPr>
                <w:spacing w:val="-4"/>
                <w:sz w:val="28"/>
                <w:szCs w:val="28"/>
              </w:rPr>
              <w:t>Софинансирование</w:t>
            </w:r>
            <w:proofErr w:type="spellEnd"/>
            <w:r w:rsidRPr="00402CA4">
              <w:rPr>
                <w:spacing w:val="-4"/>
                <w:sz w:val="28"/>
                <w:szCs w:val="28"/>
              </w:rPr>
              <w:t xml:space="preserve"> мероприятий по адресной финансовой поддержке спортивных организаций, осущест</w:t>
            </w:r>
            <w:r w:rsidRPr="00402CA4">
              <w:rPr>
                <w:spacing w:val="-4"/>
                <w:sz w:val="28"/>
                <w:szCs w:val="28"/>
              </w:rPr>
              <w:t>в</w:t>
            </w:r>
            <w:r w:rsidRPr="00402CA4">
              <w:rPr>
                <w:spacing w:val="-4"/>
                <w:sz w:val="28"/>
                <w:szCs w:val="28"/>
              </w:rPr>
              <w:t>ляющих подготовку спортивного р</w:t>
            </w:r>
            <w:r w:rsidRPr="00402CA4">
              <w:rPr>
                <w:spacing w:val="-4"/>
                <w:sz w:val="28"/>
                <w:szCs w:val="28"/>
              </w:rPr>
              <w:t>е</w:t>
            </w:r>
            <w:r w:rsidRPr="00402CA4">
              <w:rPr>
                <w:spacing w:val="-4"/>
                <w:sz w:val="28"/>
                <w:szCs w:val="28"/>
              </w:rPr>
              <w:t>зерва для сборных команд Росси</w:t>
            </w:r>
            <w:r w:rsidRPr="00402CA4">
              <w:rPr>
                <w:spacing w:val="-4"/>
                <w:sz w:val="28"/>
                <w:szCs w:val="28"/>
              </w:rPr>
              <w:t>й</w:t>
            </w:r>
            <w:r w:rsidRPr="00402CA4">
              <w:rPr>
                <w:spacing w:val="-4"/>
                <w:sz w:val="28"/>
                <w:szCs w:val="28"/>
              </w:rPr>
              <w:t>ской Федерации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25000,0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402CA4">
              <w:rPr>
                <w:spacing w:val="-4"/>
                <w:sz w:val="28"/>
                <w:szCs w:val="28"/>
              </w:rPr>
              <w:t>Расходы на выплаты персоналу в ц</w:t>
            </w:r>
            <w:r w:rsidRPr="00402CA4">
              <w:rPr>
                <w:spacing w:val="-4"/>
                <w:sz w:val="28"/>
                <w:szCs w:val="28"/>
              </w:rPr>
              <w:t>е</w:t>
            </w:r>
            <w:r w:rsidRPr="00402CA4">
              <w:rPr>
                <w:spacing w:val="-4"/>
                <w:sz w:val="28"/>
                <w:szCs w:val="28"/>
              </w:rPr>
              <w:lastRenderedPageBreak/>
              <w:t>лях обеспечения выполнения фун</w:t>
            </w:r>
            <w:r w:rsidRPr="00402CA4">
              <w:rPr>
                <w:spacing w:val="-4"/>
                <w:sz w:val="28"/>
                <w:szCs w:val="28"/>
              </w:rPr>
              <w:t>к</w:t>
            </w:r>
            <w:r w:rsidRPr="00402CA4">
              <w:rPr>
                <w:spacing w:val="-4"/>
                <w:sz w:val="28"/>
                <w:szCs w:val="28"/>
              </w:rPr>
              <w:t>ций государственными (муниц</w:t>
            </w:r>
            <w:r w:rsidRPr="00402CA4">
              <w:rPr>
                <w:spacing w:val="-4"/>
                <w:sz w:val="28"/>
                <w:szCs w:val="28"/>
              </w:rPr>
              <w:t>и</w:t>
            </w:r>
            <w:r w:rsidRPr="00402CA4">
              <w:rPr>
                <w:spacing w:val="-4"/>
                <w:sz w:val="28"/>
                <w:szCs w:val="28"/>
              </w:rPr>
              <w:t>пальными) органами, казёнными учреждениями, органами управл</w:t>
            </w:r>
            <w:r w:rsidRPr="00402CA4">
              <w:rPr>
                <w:spacing w:val="-4"/>
                <w:sz w:val="28"/>
                <w:szCs w:val="28"/>
              </w:rPr>
              <w:t>е</w:t>
            </w:r>
            <w:r w:rsidRPr="00402CA4">
              <w:rPr>
                <w:spacing w:val="-4"/>
                <w:sz w:val="28"/>
                <w:szCs w:val="28"/>
              </w:rPr>
              <w:t>ния государственными внебюдже</w:t>
            </w:r>
            <w:r w:rsidRPr="00402CA4">
              <w:rPr>
                <w:spacing w:val="-4"/>
                <w:sz w:val="28"/>
                <w:szCs w:val="28"/>
              </w:rPr>
              <w:t>т</w:t>
            </w:r>
            <w:r w:rsidRPr="00402CA4">
              <w:rPr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19300,0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402CA4">
              <w:rPr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402CA4">
              <w:rPr>
                <w:spacing w:val="-4"/>
                <w:sz w:val="28"/>
                <w:szCs w:val="28"/>
              </w:rPr>
              <w:t>у</w:t>
            </w:r>
            <w:r w:rsidRPr="00402CA4">
              <w:rPr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3450,0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9F5AD5" w:rsidRDefault="00413835" w:rsidP="00402CA4">
            <w:pPr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9F5AD5">
              <w:rPr>
                <w:spacing w:val="-5"/>
                <w:sz w:val="28"/>
                <w:szCs w:val="28"/>
              </w:rPr>
              <w:t>Предоставление субсидий бюдже</w:t>
            </w:r>
            <w:r w:rsidRPr="009F5AD5">
              <w:rPr>
                <w:spacing w:val="-5"/>
                <w:sz w:val="28"/>
                <w:szCs w:val="28"/>
              </w:rPr>
              <w:t>т</w:t>
            </w:r>
            <w:r w:rsidRPr="009F5AD5">
              <w:rPr>
                <w:spacing w:val="-5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02CA4">
              <w:rPr>
                <w:sz w:val="28"/>
                <w:szCs w:val="28"/>
              </w:rPr>
              <w:t>2250,0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2B0CDB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Обеспечение реал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и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Развитие ф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и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зической культуры и спорта в Уль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я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 государственной программы Уль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я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Развитие физич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е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ской культуры и спорта в Ульяно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в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24176,6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Обеспеч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е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ние деятельности исполнителей го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с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ударственной программы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24176,6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t>Обеспечение деятельности облас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т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 xml:space="preserve">ного государственного казённого учреждения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Центр спортивной по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д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готовки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24176,6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t>Расходы на выплаты персоналу в ц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е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лях обеспечения выполнения фун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lastRenderedPageBreak/>
              <w:t>ций государственными (муниц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и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пальными) органами, казёнными учреждениями, органами управл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е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ния государственными внебюдже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т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ными фондами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402CA4" w:rsidRDefault="00413835" w:rsidP="00CE565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22850,1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у</w:t>
            </w:r>
            <w:r w:rsidRPr="00402CA4">
              <w:rPr>
                <w:color w:val="000000"/>
                <w:spacing w:val="-4"/>
                <w:sz w:val="28"/>
                <w:szCs w:val="28"/>
              </w:rPr>
              <w:t>ниципальных) нужд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811,0</w:t>
            </w:r>
          </w:p>
        </w:tc>
      </w:tr>
      <w:tr w:rsidR="00413835" w:rsidRPr="00402CA4" w:rsidTr="00402CA4">
        <w:tc>
          <w:tcPr>
            <w:tcW w:w="4553" w:type="dxa"/>
            <w:vAlign w:val="center"/>
          </w:tcPr>
          <w:p w:rsidR="00413835" w:rsidRPr="00402CA4" w:rsidRDefault="00413835" w:rsidP="00402CA4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02CA4">
              <w:rPr>
                <w:color w:val="000000"/>
                <w:spacing w:val="-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2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402CA4" w:rsidRDefault="00413835" w:rsidP="00402C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02CA4">
              <w:rPr>
                <w:color w:val="000000"/>
                <w:sz w:val="28"/>
                <w:szCs w:val="28"/>
              </w:rPr>
              <w:t>515,5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13835" w:rsidRPr="00811745" w:rsidRDefault="00413835" w:rsidP="00FC5E0C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102</w:t>
      </w:r>
      <w:r w:rsidRPr="00811745">
        <w:rPr>
          <w:sz w:val="28"/>
          <w:szCs w:val="28"/>
        </w:rPr>
        <w:t>) в строке «Другие вопросы в области физической культуры и спорта»</w:t>
      </w:r>
      <w:r w:rsidRPr="00811745">
        <w:rPr>
          <w:sz w:val="28"/>
          <w:szCs w:val="28"/>
        </w:rPr>
        <w:br/>
        <w:t>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05) цифры «545717,7» заменить цифрами «536217,7»;</w:t>
      </w:r>
    </w:p>
    <w:p w:rsidR="00413835" w:rsidRPr="00811745" w:rsidRDefault="00413835" w:rsidP="00FC5E0C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103</w:t>
      </w:r>
      <w:r w:rsidRPr="00811745">
        <w:rPr>
          <w:sz w:val="28"/>
          <w:szCs w:val="28"/>
        </w:rPr>
        <w:t>) в строке «Государственная программа Ульяновской области «Повыш</w:t>
      </w:r>
      <w:r w:rsidRPr="00811745">
        <w:rPr>
          <w:sz w:val="28"/>
          <w:szCs w:val="28"/>
        </w:rPr>
        <w:t>е</w:t>
      </w:r>
      <w:r w:rsidRPr="00811745">
        <w:rPr>
          <w:sz w:val="28"/>
          <w:szCs w:val="28"/>
        </w:rPr>
        <w:t>ние эффективности управления государственным имуществом Ульяновской обл</w:t>
      </w:r>
      <w:r w:rsidRPr="00811745">
        <w:rPr>
          <w:sz w:val="28"/>
          <w:szCs w:val="28"/>
        </w:rPr>
        <w:t>а</w:t>
      </w:r>
      <w:r w:rsidRPr="00811745">
        <w:rPr>
          <w:sz w:val="28"/>
          <w:szCs w:val="28"/>
        </w:rPr>
        <w:t>сти» на 2015-2019 годы»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05 ЦС 97 0 00 00000) цифры «510000,0» зам</w:t>
      </w:r>
      <w:r w:rsidRPr="00811745">
        <w:rPr>
          <w:sz w:val="28"/>
          <w:szCs w:val="28"/>
        </w:rPr>
        <w:t>е</w:t>
      </w:r>
      <w:r w:rsidRPr="00811745">
        <w:rPr>
          <w:sz w:val="28"/>
          <w:szCs w:val="28"/>
        </w:rPr>
        <w:t>нить цифрами «500500,0»;</w:t>
      </w:r>
    </w:p>
    <w:p w:rsidR="00413835" w:rsidRPr="00811745" w:rsidRDefault="00413835" w:rsidP="00FC5E0C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104</w:t>
      </w:r>
      <w:r w:rsidRPr="00811745">
        <w:rPr>
          <w:sz w:val="28"/>
          <w:szCs w:val="28"/>
        </w:rPr>
        <w:t>) в строке «Подпрограмма «Обеспечение реализации государственной программы Ульяновской области «Повышение эффективности управления гос</w:t>
      </w:r>
      <w:r w:rsidRPr="00811745">
        <w:rPr>
          <w:sz w:val="28"/>
          <w:szCs w:val="28"/>
        </w:rPr>
        <w:t>у</w:t>
      </w:r>
      <w:r w:rsidRPr="00811745">
        <w:rPr>
          <w:sz w:val="28"/>
          <w:szCs w:val="28"/>
        </w:rPr>
        <w:t>дарственным имуществом Ульяновской области» на 2015-2019 годы» госуда</w:t>
      </w:r>
      <w:r w:rsidRPr="00811745">
        <w:rPr>
          <w:sz w:val="28"/>
          <w:szCs w:val="28"/>
        </w:rPr>
        <w:t>р</w:t>
      </w:r>
      <w:r w:rsidRPr="00811745">
        <w:rPr>
          <w:sz w:val="28"/>
          <w:szCs w:val="28"/>
        </w:rPr>
        <w:t>ственной программы Ульяновской области «Повышение эффективности управл</w:t>
      </w:r>
      <w:r w:rsidRPr="00811745">
        <w:rPr>
          <w:sz w:val="28"/>
          <w:szCs w:val="28"/>
        </w:rPr>
        <w:t>е</w:t>
      </w:r>
      <w:r w:rsidRPr="00811745">
        <w:rPr>
          <w:sz w:val="28"/>
          <w:szCs w:val="28"/>
        </w:rPr>
        <w:t>ния государственным имуществом Ульяновской области» на 2015-2019 годы»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05 ЦС 97 1 00 00000) цифры «510000,0» заменить цифрами «500500,0»;</w:t>
      </w:r>
    </w:p>
    <w:p w:rsidR="00413835" w:rsidRPr="009F5AD5" w:rsidRDefault="00413835" w:rsidP="00FC5E0C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105</w:t>
      </w:r>
      <w:r w:rsidRPr="00811745">
        <w:rPr>
          <w:sz w:val="28"/>
          <w:szCs w:val="28"/>
        </w:rPr>
        <w:t>) в строке «Основное мероприятие «Обеспечение деятельности исполн</w:t>
      </w:r>
      <w:r w:rsidRPr="00811745">
        <w:rPr>
          <w:sz w:val="28"/>
          <w:szCs w:val="28"/>
        </w:rPr>
        <w:t>и</w:t>
      </w:r>
      <w:r w:rsidRPr="009F5AD5">
        <w:rPr>
          <w:sz w:val="28"/>
          <w:szCs w:val="28"/>
        </w:rPr>
        <w:t>телей и соисполнителей государственной Программы</w:t>
      </w:r>
      <w:r>
        <w:rPr>
          <w:sz w:val="28"/>
          <w:szCs w:val="28"/>
        </w:rPr>
        <w:t>»</w:t>
      </w:r>
      <w:r w:rsidRPr="009F5AD5">
        <w:rPr>
          <w:sz w:val="28"/>
          <w:szCs w:val="28"/>
        </w:rPr>
        <w:t xml:space="preserve"> (</w:t>
      </w:r>
      <w:proofErr w:type="spellStart"/>
      <w:r w:rsidRPr="009F5AD5">
        <w:rPr>
          <w:sz w:val="28"/>
          <w:szCs w:val="28"/>
        </w:rPr>
        <w:t>Рз</w:t>
      </w:r>
      <w:proofErr w:type="spellEnd"/>
      <w:r w:rsidRPr="009F5AD5">
        <w:rPr>
          <w:sz w:val="28"/>
          <w:szCs w:val="28"/>
        </w:rPr>
        <w:t xml:space="preserve"> 11 </w:t>
      </w:r>
      <w:proofErr w:type="gramStart"/>
      <w:r w:rsidRPr="009F5AD5">
        <w:rPr>
          <w:sz w:val="28"/>
          <w:szCs w:val="28"/>
        </w:rPr>
        <w:t>ПР</w:t>
      </w:r>
      <w:proofErr w:type="gramEnd"/>
      <w:r w:rsidRPr="009F5AD5">
        <w:rPr>
          <w:sz w:val="28"/>
          <w:szCs w:val="28"/>
        </w:rPr>
        <w:t xml:space="preserve"> 05</w:t>
      </w:r>
      <w:r w:rsidRPr="009F5AD5">
        <w:rPr>
          <w:sz w:val="28"/>
          <w:szCs w:val="28"/>
        </w:rPr>
        <w:br/>
        <w:t xml:space="preserve">ЦС 97 1 01 00000) цифры </w:t>
      </w:r>
      <w:r>
        <w:rPr>
          <w:sz w:val="28"/>
          <w:szCs w:val="28"/>
        </w:rPr>
        <w:t>«</w:t>
      </w:r>
      <w:r w:rsidRPr="009F5AD5">
        <w:rPr>
          <w:sz w:val="28"/>
          <w:szCs w:val="28"/>
        </w:rPr>
        <w:t>510000,0</w:t>
      </w:r>
      <w:r>
        <w:rPr>
          <w:sz w:val="28"/>
          <w:szCs w:val="28"/>
        </w:rPr>
        <w:t>»</w:t>
      </w:r>
      <w:r w:rsidRPr="009F5AD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9F5AD5">
        <w:rPr>
          <w:sz w:val="28"/>
          <w:szCs w:val="28"/>
        </w:rPr>
        <w:t>500500,0</w:t>
      </w:r>
      <w:r>
        <w:rPr>
          <w:sz w:val="28"/>
          <w:szCs w:val="28"/>
        </w:rPr>
        <w:t>»</w:t>
      </w:r>
      <w:r w:rsidRPr="009F5AD5">
        <w:rPr>
          <w:sz w:val="28"/>
          <w:szCs w:val="28"/>
        </w:rPr>
        <w:t>;</w:t>
      </w:r>
    </w:p>
    <w:p w:rsidR="00413835" w:rsidRPr="00811745" w:rsidRDefault="00413835" w:rsidP="00FC5E0C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106</w:t>
      </w:r>
      <w:r w:rsidRPr="00811745">
        <w:rPr>
          <w:sz w:val="28"/>
          <w:szCs w:val="28"/>
        </w:rPr>
        <w:t>) в строке «Обеспечение деятельности областного государственного а</w:t>
      </w:r>
      <w:r w:rsidRPr="00811745">
        <w:rPr>
          <w:sz w:val="28"/>
          <w:szCs w:val="28"/>
        </w:rPr>
        <w:t>в</w:t>
      </w:r>
      <w:r w:rsidRPr="00811745">
        <w:rPr>
          <w:sz w:val="28"/>
          <w:szCs w:val="28"/>
        </w:rPr>
        <w:t>тономного учреждения «Волга-спорт-арена» (</w:t>
      </w:r>
      <w:proofErr w:type="spellStart"/>
      <w:r w:rsidRPr="00811745">
        <w:rPr>
          <w:sz w:val="28"/>
          <w:szCs w:val="28"/>
        </w:rPr>
        <w:t>Рз</w:t>
      </w:r>
      <w:proofErr w:type="spellEnd"/>
      <w:r w:rsidRPr="00811745">
        <w:rPr>
          <w:sz w:val="28"/>
          <w:szCs w:val="28"/>
        </w:rPr>
        <w:t xml:space="preserve"> 11 </w:t>
      </w:r>
      <w:proofErr w:type="gramStart"/>
      <w:r w:rsidRPr="00811745">
        <w:rPr>
          <w:sz w:val="28"/>
          <w:szCs w:val="28"/>
        </w:rPr>
        <w:t>ПР</w:t>
      </w:r>
      <w:proofErr w:type="gramEnd"/>
      <w:r w:rsidRPr="00811745">
        <w:rPr>
          <w:sz w:val="28"/>
          <w:szCs w:val="28"/>
        </w:rPr>
        <w:t xml:space="preserve"> 05 ЦС 97 1 01 66040) ци</w:t>
      </w:r>
      <w:r w:rsidRPr="00811745">
        <w:rPr>
          <w:sz w:val="28"/>
          <w:szCs w:val="28"/>
        </w:rPr>
        <w:t>ф</w:t>
      </w:r>
      <w:r w:rsidRPr="00811745">
        <w:rPr>
          <w:sz w:val="28"/>
          <w:szCs w:val="28"/>
        </w:rPr>
        <w:t>ры «510000,0» заменить цифрами «500500,0»;</w:t>
      </w:r>
    </w:p>
    <w:p w:rsidR="00413835" w:rsidRDefault="00413835" w:rsidP="00FC5E0C">
      <w:pPr>
        <w:spacing w:line="360" w:lineRule="auto"/>
        <w:jc w:val="both"/>
        <w:rPr>
          <w:sz w:val="28"/>
          <w:szCs w:val="28"/>
        </w:rPr>
      </w:pPr>
      <w:r w:rsidRPr="00811745">
        <w:rPr>
          <w:sz w:val="28"/>
          <w:szCs w:val="28"/>
        </w:rPr>
        <w:tab/>
        <w:t>я</w:t>
      </w:r>
      <w:r w:rsidRPr="00811745">
        <w:rPr>
          <w:sz w:val="28"/>
          <w:szCs w:val="28"/>
          <w:vertAlign w:val="superscript"/>
        </w:rPr>
        <w:t>107</w:t>
      </w:r>
      <w:r w:rsidRPr="00811745">
        <w:rPr>
          <w:sz w:val="28"/>
          <w:szCs w:val="28"/>
        </w:rPr>
        <w:t>) в строке «Предоставление субсидий бюджетным, автономным учр</w:t>
      </w:r>
      <w:r w:rsidRPr="00811745">
        <w:rPr>
          <w:sz w:val="28"/>
          <w:szCs w:val="28"/>
        </w:rPr>
        <w:t>е</w:t>
      </w:r>
      <w:r w:rsidRPr="00811745">
        <w:rPr>
          <w:sz w:val="28"/>
          <w:szCs w:val="28"/>
        </w:rPr>
        <w:t>ж</w:t>
      </w:r>
      <w:r w:rsidRPr="009F5AD5">
        <w:rPr>
          <w:sz w:val="28"/>
          <w:szCs w:val="28"/>
        </w:rPr>
        <w:t>дениям и иным некоммерческим организациям</w:t>
      </w:r>
      <w:r>
        <w:rPr>
          <w:sz w:val="28"/>
          <w:szCs w:val="28"/>
        </w:rPr>
        <w:t>»</w:t>
      </w:r>
      <w:r w:rsidRPr="009F5AD5">
        <w:rPr>
          <w:sz w:val="28"/>
          <w:szCs w:val="28"/>
        </w:rPr>
        <w:t xml:space="preserve"> (</w:t>
      </w:r>
      <w:proofErr w:type="spellStart"/>
      <w:r w:rsidRPr="009F5AD5">
        <w:rPr>
          <w:sz w:val="28"/>
          <w:szCs w:val="28"/>
        </w:rPr>
        <w:t>Рз</w:t>
      </w:r>
      <w:proofErr w:type="spellEnd"/>
      <w:r w:rsidRPr="009F5AD5">
        <w:rPr>
          <w:sz w:val="28"/>
          <w:szCs w:val="28"/>
        </w:rPr>
        <w:t xml:space="preserve"> 11 </w:t>
      </w:r>
      <w:proofErr w:type="gramStart"/>
      <w:r w:rsidRPr="009F5AD5">
        <w:rPr>
          <w:sz w:val="28"/>
          <w:szCs w:val="28"/>
        </w:rPr>
        <w:t>ПР</w:t>
      </w:r>
      <w:proofErr w:type="gramEnd"/>
      <w:r w:rsidRPr="009F5AD5">
        <w:rPr>
          <w:sz w:val="28"/>
          <w:szCs w:val="28"/>
        </w:rPr>
        <w:t xml:space="preserve"> 05 ЦС 97 1 01 66040</w:t>
      </w:r>
      <w:r w:rsidRPr="009F5AD5">
        <w:rPr>
          <w:sz w:val="28"/>
          <w:szCs w:val="28"/>
        </w:rPr>
        <w:br/>
        <w:t xml:space="preserve">ВР 600) цифры </w:t>
      </w:r>
      <w:r>
        <w:rPr>
          <w:sz w:val="28"/>
          <w:szCs w:val="28"/>
        </w:rPr>
        <w:t>«</w:t>
      </w:r>
      <w:r w:rsidRPr="009F5AD5">
        <w:rPr>
          <w:sz w:val="28"/>
          <w:szCs w:val="28"/>
        </w:rPr>
        <w:t>510000,0</w:t>
      </w:r>
      <w:r>
        <w:rPr>
          <w:sz w:val="28"/>
          <w:szCs w:val="28"/>
        </w:rPr>
        <w:t>»</w:t>
      </w:r>
      <w:r w:rsidRPr="009F5AD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9F5AD5">
        <w:rPr>
          <w:sz w:val="28"/>
          <w:szCs w:val="28"/>
        </w:rPr>
        <w:t>500500,0</w:t>
      </w:r>
      <w:r>
        <w:rPr>
          <w:sz w:val="28"/>
          <w:szCs w:val="28"/>
        </w:rPr>
        <w:t>»</w:t>
      </w:r>
      <w:r w:rsidRPr="009F5AD5">
        <w:rPr>
          <w:sz w:val="28"/>
          <w:szCs w:val="28"/>
        </w:rPr>
        <w:t>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108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24695D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12) цифры «188112,0» заменить цифрами «189745,8»;</w:t>
      </w:r>
      <w:proofErr w:type="gramEnd"/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109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24695D">
        <w:rPr>
          <w:sz w:val="28"/>
          <w:szCs w:val="28"/>
        </w:rPr>
        <w:t>Телевидение и радиовещание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«75724,6» заменить цифрами «76887,2»;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110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5C56C7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5C56C7">
        <w:rPr>
          <w:sz w:val="28"/>
          <w:szCs w:val="28"/>
        </w:rPr>
        <w:t>Гражда</w:t>
      </w:r>
      <w:r w:rsidRPr="005C56C7">
        <w:rPr>
          <w:sz w:val="28"/>
          <w:szCs w:val="28"/>
        </w:rPr>
        <w:t>н</w:t>
      </w:r>
      <w:r w:rsidRPr="005C56C7">
        <w:rPr>
          <w:sz w:val="28"/>
          <w:szCs w:val="28"/>
        </w:rPr>
        <w:t xml:space="preserve">ское общество и государственная национальная политика </w:t>
      </w:r>
      <w:r w:rsidR="00DD7EBA">
        <w:rPr>
          <w:sz w:val="28"/>
          <w:szCs w:val="28"/>
        </w:rPr>
        <w:t xml:space="preserve">в </w:t>
      </w:r>
      <w:r w:rsidRPr="005C56C7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</w:t>
      </w:r>
      <w:r w:rsidRPr="005C56C7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81 0 00 00000) цифры «75724,6» заменить цифрами «76887,2»;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111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5C56C7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5C56C7">
        <w:rPr>
          <w:sz w:val="28"/>
          <w:szCs w:val="28"/>
        </w:rPr>
        <w:t>Развитие информационного пространства на территории Ульяновской области</w:t>
      </w:r>
      <w:r>
        <w:rPr>
          <w:sz w:val="28"/>
          <w:szCs w:val="28"/>
        </w:rPr>
        <w:t>»</w:t>
      </w:r>
      <w:r w:rsidRPr="005C56C7">
        <w:rPr>
          <w:sz w:val="28"/>
          <w:szCs w:val="28"/>
        </w:rPr>
        <w:t xml:space="preserve"> на 2015-2018 годы государственной програ</w:t>
      </w:r>
      <w:r w:rsidRPr="005C56C7">
        <w:rPr>
          <w:sz w:val="28"/>
          <w:szCs w:val="28"/>
        </w:rPr>
        <w:t>м</w:t>
      </w:r>
      <w:r w:rsidRPr="005C56C7">
        <w:rPr>
          <w:sz w:val="28"/>
          <w:szCs w:val="28"/>
        </w:rPr>
        <w:t xml:space="preserve">мы Ульяновской области </w:t>
      </w:r>
      <w:r>
        <w:rPr>
          <w:sz w:val="28"/>
          <w:szCs w:val="28"/>
        </w:rPr>
        <w:t>«</w:t>
      </w:r>
      <w:r w:rsidRPr="005C56C7">
        <w:rPr>
          <w:sz w:val="28"/>
          <w:szCs w:val="28"/>
        </w:rPr>
        <w:t>Гражданское общество и государственная национал</w:t>
      </w:r>
      <w:r w:rsidRPr="005C56C7">
        <w:rPr>
          <w:sz w:val="28"/>
          <w:szCs w:val="28"/>
        </w:rPr>
        <w:t>ь</w:t>
      </w:r>
      <w:r w:rsidRPr="005C56C7">
        <w:rPr>
          <w:sz w:val="28"/>
          <w:szCs w:val="28"/>
        </w:rPr>
        <w:t xml:space="preserve">ная политика </w:t>
      </w:r>
      <w:r w:rsidR="00DD7EBA">
        <w:rPr>
          <w:sz w:val="28"/>
          <w:szCs w:val="28"/>
        </w:rPr>
        <w:t xml:space="preserve">в </w:t>
      </w:r>
      <w:r w:rsidRPr="005C56C7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</w:t>
      </w:r>
      <w:r w:rsidRPr="005C56C7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>
        <w:rPr>
          <w:sz w:val="28"/>
          <w:szCs w:val="28"/>
        </w:rPr>
        <w:br/>
        <w:t>ЦС 81 3 00 00000) цифры «75724,6» заменить цифрами «76887,2»;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112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886394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886394">
        <w:rPr>
          <w:sz w:val="28"/>
          <w:szCs w:val="28"/>
        </w:rPr>
        <w:t>Мероприятия в сфере обеспечения деятельности юридических лиц, осуществляющих производство и выпуск теле-, радиопрограмм, связанных с освещением социально значимых событий общ</w:t>
      </w:r>
      <w:r w:rsidRPr="00886394">
        <w:rPr>
          <w:sz w:val="28"/>
          <w:szCs w:val="28"/>
        </w:rPr>
        <w:t>е</w:t>
      </w:r>
      <w:r w:rsidRPr="00886394">
        <w:rPr>
          <w:sz w:val="28"/>
          <w:szCs w:val="28"/>
        </w:rPr>
        <w:t>ственной, экономической и культурной жизни в Ульяновской области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</w:t>
      </w:r>
      <w:r>
        <w:rPr>
          <w:sz w:val="28"/>
          <w:szCs w:val="28"/>
        </w:rPr>
        <w:br/>
        <w:t>ЦС 81 3 01 00000) цифры «75724,6» заменить цифрами «76887,2»;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113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6C4F23">
        <w:rPr>
          <w:sz w:val="28"/>
          <w:szCs w:val="28"/>
        </w:rPr>
        <w:t>Обеспечение деятельности телерадиокомпаний, учреждённых Правительством Ульяновской области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81 3 01 25150) цифры «35000,0» заменить цифрами «36162,6»;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114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0060A5">
        <w:rPr>
          <w:sz w:val="28"/>
          <w:szCs w:val="28"/>
        </w:rPr>
        <w:t>Предоставление субсидий бюджетным, автономным учр</w:t>
      </w:r>
      <w:r w:rsidRPr="000060A5">
        <w:rPr>
          <w:sz w:val="28"/>
          <w:szCs w:val="28"/>
        </w:rPr>
        <w:t>е</w:t>
      </w:r>
      <w:r w:rsidRPr="000060A5">
        <w:rPr>
          <w:sz w:val="28"/>
          <w:szCs w:val="28"/>
        </w:rPr>
        <w:t>ждениям и иным некоммерческим организациям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81 3 01 25150</w:t>
      </w:r>
      <w:r>
        <w:rPr>
          <w:sz w:val="28"/>
          <w:szCs w:val="28"/>
        </w:rPr>
        <w:br/>
        <w:t>ВР 600) цифры «35000,0» заменить цифрами «36162,6»;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115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2315BA">
        <w:rPr>
          <w:sz w:val="28"/>
          <w:szCs w:val="28"/>
        </w:rPr>
        <w:t>Другие вопросы в области средств массовой информации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04) цифры «19212,4» заменить цифрами «19683,6»;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116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2315BA">
        <w:rPr>
          <w:sz w:val="28"/>
          <w:szCs w:val="28"/>
        </w:rPr>
        <w:t>Мероприятия в рамках непрограммных направлений деятел</w:t>
      </w:r>
      <w:r w:rsidRPr="002315BA">
        <w:rPr>
          <w:sz w:val="28"/>
          <w:szCs w:val="28"/>
        </w:rPr>
        <w:t>ь</w:t>
      </w:r>
      <w:r w:rsidRPr="002315BA">
        <w:rPr>
          <w:sz w:val="28"/>
          <w:szCs w:val="28"/>
        </w:rPr>
        <w:t>ности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11 0 00 00000) цифры «15905,4» заменить цифрами «16376,6»;</w:t>
      </w:r>
    </w:p>
    <w:p w:rsidR="00413835" w:rsidRPr="00733053" w:rsidRDefault="00413835" w:rsidP="0024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117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B61EF5">
        <w:rPr>
          <w:sz w:val="28"/>
          <w:szCs w:val="28"/>
        </w:rPr>
        <w:t>Обеспечение деятельности областного государственного к</w:t>
      </w:r>
      <w:r w:rsidRPr="00B61EF5">
        <w:rPr>
          <w:sz w:val="28"/>
          <w:szCs w:val="28"/>
        </w:rPr>
        <w:t>а</w:t>
      </w:r>
      <w:r w:rsidRPr="00B61EF5">
        <w:rPr>
          <w:sz w:val="28"/>
          <w:szCs w:val="28"/>
        </w:rPr>
        <w:t xml:space="preserve">зённого учреждения </w:t>
      </w:r>
      <w:r>
        <w:rPr>
          <w:sz w:val="28"/>
          <w:szCs w:val="28"/>
        </w:rPr>
        <w:t>«</w:t>
      </w:r>
      <w:r w:rsidRPr="00B61EF5">
        <w:rPr>
          <w:sz w:val="28"/>
          <w:szCs w:val="28"/>
        </w:rPr>
        <w:t>Аналитика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11 0 00 10230) цифры «15905,4» заменить цифрами «16376,6»;</w:t>
      </w:r>
    </w:p>
    <w:p w:rsidR="00413835" w:rsidRPr="00733053" w:rsidRDefault="00413835" w:rsidP="00E4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118</w:t>
      </w:r>
      <w:r w:rsidRPr="00301976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строке «</w:t>
      </w:r>
      <w:r w:rsidRPr="00E42B30">
        <w:rPr>
          <w:sz w:val="28"/>
          <w:szCs w:val="28"/>
        </w:rPr>
        <w:t>Расходы на выплаты персоналу в целях обеспечения выпо</w:t>
      </w:r>
      <w:r w:rsidRPr="00E42B30">
        <w:rPr>
          <w:sz w:val="28"/>
          <w:szCs w:val="28"/>
        </w:rPr>
        <w:t>л</w:t>
      </w:r>
      <w:r w:rsidRPr="00E42B30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E42B30">
        <w:rPr>
          <w:sz w:val="28"/>
          <w:szCs w:val="28"/>
        </w:rPr>
        <w:t>а</w:t>
      </w:r>
      <w:r w:rsidRPr="00E42B30">
        <w:rPr>
          <w:sz w:val="28"/>
          <w:szCs w:val="28"/>
        </w:rPr>
        <w:t>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11 0 00 10230 ВР 100) цифры «14698,7» заменить цифрами «15169,9»;</w:t>
      </w:r>
    </w:p>
    <w:p w:rsidR="00413835" w:rsidRPr="00382AB3" w:rsidRDefault="00413835" w:rsidP="008637E3">
      <w:pPr>
        <w:spacing w:line="343" w:lineRule="auto"/>
        <w:ind w:firstLine="720"/>
        <w:jc w:val="both"/>
        <w:rPr>
          <w:sz w:val="28"/>
          <w:szCs w:val="28"/>
        </w:rPr>
      </w:pPr>
      <w:proofErr w:type="gramStart"/>
      <w:r w:rsidRPr="005F612B">
        <w:rPr>
          <w:sz w:val="28"/>
          <w:szCs w:val="28"/>
        </w:rPr>
        <w:t>я</w:t>
      </w:r>
      <w:r w:rsidRPr="005F612B">
        <w:rPr>
          <w:sz w:val="28"/>
          <w:szCs w:val="28"/>
          <w:vertAlign w:val="superscript"/>
        </w:rPr>
        <w:t>119</w:t>
      </w:r>
      <w:r w:rsidRPr="005F612B">
        <w:rPr>
          <w:sz w:val="28"/>
          <w:szCs w:val="28"/>
        </w:rPr>
        <w:t>) раздел «Обслуживание государственного и муниципального долга»</w:t>
      </w:r>
      <w:r w:rsidRPr="00382AB3">
        <w:rPr>
          <w:sz w:val="28"/>
          <w:szCs w:val="28"/>
        </w:rPr>
        <w:t xml:space="preserve"> </w:t>
      </w:r>
      <w:r w:rsidRPr="00382AB3">
        <w:rPr>
          <w:sz w:val="28"/>
          <w:szCs w:val="28"/>
        </w:rPr>
        <w:br/>
        <w:t>(</w:t>
      </w:r>
      <w:proofErr w:type="spellStart"/>
      <w:r w:rsidRPr="00382AB3">
        <w:rPr>
          <w:sz w:val="28"/>
          <w:szCs w:val="28"/>
        </w:rPr>
        <w:t>Рз</w:t>
      </w:r>
      <w:proofErr w:type="spellEnd"/>
      <w:r w:rsidRPr="00382AB3">
        <w:rPr>
          <w:sz w:val="28"/>
          <w:szCs w:val="28"/>
        </w:rPr>
        <w:t xml:space="preserve"> 13) изложить в следующей редакции:</w:t>
      </w:r>
      <w:proofErr w:type="gramEnd"/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220"/>
        <w:gridCol w:w="519"/>
        <w:gridCol w:w="577"/>
        <w:gridCol w:w="1868"/>
        <w:gridCol w:w="636"/>
        <w:gridCol w:w="2120"/>
      </w:tblGrid>
      <w:tr w:rsidR="00413835" w:rsidRPr="00382AB3" w:rsidTr="00382AB3">
        <w:tc>
          <w:tcPr>
            <w:tcW w:w="4220" w:type="dxa"/>
            <w:vAlign w:val="center"/>
          </w:tcPr>
          <w:p w:rsidR="00413835" w:rsidRPr="00382AB3" w:rsidRDefault="00413835" w:rsidP="00382AB3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382AB3">
              <w:rPr>
                <w:bCs/>
                <w:color w:val="000000"/>
                <w:sz w:val="28"/>
                <w:szCs w:val="28"/>
              </w:rPr>
              <w:t>Обслуживание государственн</w:t>
            </w:r>
            <w:r w:rsidRPr="00382AB3">
              <w:rPr>
                <w:bCs/>
                <w:color w:val="000000"/>
                <w:sz w:val="28"/>
                <w:szCs w:val="28"/>
              </w:rPr>
              <w:t>о</w:t>
            </w:r>
            <w:r w:rsidRPr="00382AB3">
              <w:rPr>
                <w:bCs/>
                <w:color w:val="000000"/>
                <w:sz w:val="28"/>
                <w:szCs w:val="28"/>
              </w:rPr>
              <w:t>го и муниципального долга</w:t>
            </w:r>
          </w:p>
        </w:tc>
        <w:tc>
          <w:tcPr>
            <w:tcW w:w="519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82AB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82A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82A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82AB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382AB3" w:rsidRDefault="00413835" w:rsidP="00382AB3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382AB3">
              <w:rPr>
                <w:bCs/>
                <w:color w:val="000000"/>
                <w:sz w:val="28"/>
                <w:szCs w:val="28"/>
              </w:rPr>
              <w:t>1838000,0</w:t>
            </w:r>
          </w:p>
        </w:tc>
      </w:tr>
      <w:tr w:rsidR="00413835" w:rsidRPr="00382AB3" w:rsidTr="00382AB3">
        <w:tc>
          <w:tcPr>
            <w:tcW w:w="4220" w:type="dxa"/>
            <w:vAlign w:val="center"/>
          </w:tcPr>
          <w:p w:rsidR="00413835" w:rsidRPr="00382AB3" w:rsidRDefault="00413835" w:rsidP="00382A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9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382AB3" w:rsidRDefault="00413835" w:rsidP="00382A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1838000,0</w:t>
            </w:r>
          </w:p>
        </w:tc>
      </w:tr>
      <w:tr w:rsidR="00413835" w:rsidRPr="00382AB3" w:rsidTr="00382AB3">
        <w:tc>
          <w:tcPr>
            <w:tcW w:w="4220" w:type="dxa"/>
            <w:vAlign w:val="center"/>
          </w:tcPr>
          <w:p w:rsidR="00413835" w:rsidRPr="00382AB3" w:rsidRDefault="00413835" w:rsidP="00382A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2AB3">
              <w:rPr>
                <w:sz w:val="28"/>
                <w:szCs w:val="28"/>
              </w:rPr>
              <w:t>Государственная</w:t>
            </w:r>
            <w:r>
              <w:rPr>
                <w:sz w:val="28"/>
                <w:szCs w:val="28"/>
              </w:rPr>
              <w:t xml:space="preserve"> программа Ульяновской области «</w:t>
            </w:r>
            <w:r w:rsidRPr="00382AB3">
              <w:rPr>
                <w:sz w:val="28"/>
                <w:szCs w:val="28"/>
              </w:rPr>
              <w:t>Управл</w:t>
            </w:r>
            <w:r w:rsidRPr="00382AB3">
              <w:rPr>
                <w:sz w:val="28"/>
                <w:szCs w:val="28"/>
              </w:rPr>
              <w:t>е</w:t>
            </w:r>
            <w:r w:rsidRPr="00382AB3">
              <w:rPr>
                <w:sz w:val="28"/>
                <w:szCs w:val="28"/>
              </w:rPr>
              <w:t>ние государственными финанс</w:t>
            </w:r>
            <w:r w:rsidRPr="00382AB3">
              <w:rPr>
                <w:sz w:val="28"/>
                <w:szCs w:val="28"/>
              </w:rPr>
              <w:t>а</w:t>
            </w:r>
            <w:r w:rsidRPr="00382AB3">
              <w:rPr>
                <w:sz w:val="28"/>
                <w:szCs w:val="28"/>
              </w:rPr>
              <w:t>ми Ульяновской области</w:t>
            </w:r>
            <w:r>
              <w:rPr>
                <w:sz w:val="28"/>
                <w:szCs w:val="28"/>
              </w:rPr>
              <w:t>»</w:t>
            </w:r>
            <w:r w:rsidRPr="00382AB3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519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AB3">
              <w:rPr>
                <w:sz w:val="28"/>
                <w:szCs w:val="28"/>
              </w:rPr>
              <w:t>13</w:t>
            </w:r>
          </w:p>
        </w:tc>
        <w:tc>
          <w:tcPr>
            <w:tcW w:w="577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AB3">
              <w:rPr>
                <w:sz w:val="28"/>
                <w:szCs w:val="28"/>
              </w:rPr>
              <w:t>01</w:t>
            </w:r>
          </w:p>
        </w:tc>
        <w:tc>
          <w:tcPr>
            <w:tcW w:w="1868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AB3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AB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382AB3" w:rsidRDefault="00413835" w:rsidP="00382AB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82AB3">
              <w:rPr>
                <w:sz w:val="28"/>
                <w:szCs w:val="28"/>
              </w:rPr>
              <w:t>1838000,0</w:t>
            </w:r>
          </w:p>
        </w:tc>
      </w:tr>
      <w:tr w:rsidR="00413835" w:rsidRPr="00382AB3" w:rsidTr="00382AB3">
        <w:tc>
          <w:tcPr>
            <w:tcW w:w="4220" w:type="dxa"/>
            <w:vAlign w:val="center"/>
          </w:tcPr>
          <w:p w:rsidR="00413835" w:rsidRPr="00382AB3" w:rsidRDefault="00413835" w:rsidP="00382A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82AB3">
              <w:rPr>
                <w:color w:val="000000"/>
                <w:sz w:val="28"/>
                <w:szCs w:val="28"/>
              </w:rPr>
              <w:t>Сво</w:t>
            </w:r>
            <w:r w:rsidRPr="00382AB3">
              <w:rPr>
                <w:color w:val="000000"/>
                <w:sz w:val="28"/>
                <w:szCs w:val="28"/>
              </w:rPr>
              <w:t>е</w:t>
            </w:r>
            <w:r w:rsidRPr="00382AB3">
              <w:rPr>
                <w:color w:val="000000"/>
                <w:sz w:val="28"/>
                <w:szCs w:val="28"/>
              </w:rPr>
              <w:t>временное исполнение обяз</w:t>
            </w:r>
            <w:r w:rsidRPr="00382AB3">
              <w:rPr>
                <w:color w:val="000000"/>
                <w:sz w:val="28"/>
                <w:szCs w:val="28"/>
              </w:rPr>
              <w:t>а</w:t>
            </w:r>
            <w:r w:rsidRPr="00382AB3">
              <w:rPr>
                <w:color w:val="000000"/>
                <w:sz w:val="28"/>
                <w:szCs w:val="28"/>
              </w:rPr>
              <w:t>тельств по обслуживанию гос</w:t>
            </w:r>
            <w:r w:rsidRPr="00382AB3">
              <w:rPr>
                <w:color w:val="000000"/>
                <w:sz w:val="28"/>
                <w:szCs w:val="28"/>
              </w:rPr>
              <w:t>у</w:t>
            </w:r>
            <w:r w:rsidRPr="00382AB3">
              <w:rPr>
                <w:color w:val="000000"/>
                <w:sz w:val="28"/>
                <w:szCs w:val="28"/>
              </w:rPr>
              <w:t>дарственного долга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19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636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382AB3" w:rsidRDefault="00413835" w:rsidP="00382A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1838000,0</w:t>
            </w:r>
          </w:p>
        </w:tc>
      </w:tr>
      <w:tr w:rsidR="00413835" w:rsidRPr="00382AB3" w:rsidTr="00382AB3">
        <w:tc>
          <w:tcPr>
            <w:tcW w:w="4220" w:type="dxa"/>
            <w:vAlign w:val="center"/>
          </w:tcPr>
          <w:p w:rsidR="00413835" w:rsidRPr="00382AB3" w:rsidRDefault="00413835" w:rsidP="00382A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19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636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vAlign w:val="bottom"/>
          </w:tcPr>
          <w:p w:rsidR="00413835" w:rsidRPr="00382AB3" w:rsidRDefault="00413835" w:rsidP="00382A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1838000,0</w:t>
            </w:r>
          </w:p>
        </w:tc>
      </w:tr>
      <w:tr w:rsidR="00413835" w:rsidRPr="00382AB3" w:rsidTr="00382AB3">
        <w:tc>
          <w:tcPr>
            <w:tcW w:w="4220" w:type="dxa"/>
            <w:vAlign w:val="center"/>
          </w:tcPr>
          <w:p w:rsidR="00413835" w:rsidRPr="00382AB3" w:rsidRDefault="00413835" w:rsidP="00382AB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19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7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8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636" w:type="dxa"/>
            <w:vAlign w:val="bottom"/>
          </w:tcPr>
          <w:p w:rsidR="00413835" w:rsidRPr="00382AB3" w:rsidRDefault="00413835" w:rsidP="00382AB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0" w:type="dxa"/>
            <w:noWrap/>
            <w:vAlign w:val="bottom"/>
          </w:tcPr>
          <w:p w:rsidR="00413835" w:rsidRPr="00382AB3" w:rsidRDefault="00413835" w:rsidP="00382AB3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82AB3">
              <w:rPr>
                <w:color w:val="000000"/>
                <w:sz w:val="28"/>
                <w:szCs w:val="28"/>
              </w:rPr>
              <w:t>1838000,0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13835" w:rsidRPr="00352ED0" w:rsidRDefault="00413835" w:rsidP="00352ED0">
      <w:pPr>
        <w:spacing w:line="317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352ED0">
        <w:rPr>
          <w:spacing w:val="-4"/>
          <w:sz w:val="28"/>
          <w:szCs w:val="28"/>
        </w:rPr>
        <w:lastRenderedPageBreak/>
        <w:t>я</w:t>
      </w:r>
      <w:r w:rsidRPr="00352ED0">
        <w:rPr>
          <w:spacing w:val="-4"/>
          <w:sz w:val="28"/>
          <w:szCs w:val="28"/>
          <w:vertAlign w:val="superscript"/>
        </w:rPr>
        <w:t>120</w:t>
      </w:r>
      <w:r w:rsidRPr="00352ED0">
        <w:rPr>
          <w:spacing w:val="-4"/>
          <w:sz w:val="28"/>
          <w:szCs w:val="28"/>
        </w:rPr>
        <w:t>) в строке «Межбюджетные трансферты общего характера бюджетам бю</w:t>
      </w:r>
      <w:r w:rsidRPr="00352ED0">
        <w:rPr>
          <w:spacing w:val="-4"/>
          <w:sz w:val="28"/>
          <w:szCs w:val="28"/>
        </w:rPr>
        <w:t>д</w:t>
      </w:r>
      <w:r w:rsidRPr="00352ED0">
        <w:rPr>
          <w:spacing w:val="-4"/>
          <w:sz w:val="28"/>
          <w:szCs w:val="28"/>
        </w:rPr>
        <w:t>жетной системы Российской Федерации»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14) цифры «2453736,17099» заменить цифрами «2547190,39399»;</w:t>
      </w:r>
      <w:proofErr w:type="gramEnd"/>
    </w:p>
    <w:p w:rsidR="00413835" w:rsidRPr="00352ED0" w:rsidRDefault="00413835" w:rsidP="00352ED0">
      <w:pPr>
        <w:spacing w:line="317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352ED0">
        <w:rPr>
          <w:spacing w:val="-4"/>
          <w:sz w:val="28"/>
          <w:szCs w:val="28"/>
        </w:rPr>
        <w:t>я</w:t>
      </w:r>
      <w:r w:rsidRPr="00352ED0">
        <w:rPr>
          <w:spacing w:val="-4"/>
          <w:sz w:val="28"/>
          <w:szCs w:val="28"/>
          <w:vertAlign w:val="superscript"/>
        </w:rPr>
        <w:t>121</w:t>
      </w:r>
      <w:r w:rsidRPr="00352ED0">
        <w:rPr>
          <w:spacing w:val="-4"/>
          <w:sz w:val="28"/>
          <w:szCs w:val="28"/>
        </w:rPr>
        <w:t>) строку</w:t>
      </w:r>
      <w:proofErr w:type="gramEnd"/>
    </w:p>
    <w:tbl>
      <w:tblPr>
        <w:tblW w:w="9933" w:type="dxa"/>
        <w:tblInd w:w="91" w:type="dxa"/>
        <w:tblLook w:val="00A0" w:firstRow="1" w:lastRow="0" w:firstColumn="1" w:lastColumn="0" w:noHBand="0" w:noVBand="0"/>
      </w:tblPr>
      <w:tblGrid>
        <w:gridCol w:w="4553"/>
        <w:gridCol w:w="415"/>
        <w:gridCol w:w="580"/>
        <w:gridCol w:w="1900"/>
        <w:gridCol w:w="365"/>
        <w:gridCol w:w="2120"/>
      </w:tblGrid>
      <w:tr w:rsidR="00413835" w:rsidRPr="00E52A0F" w:rsidTr="00F7263F">
        <w:tc>
          <w:tcPr>
            <w:tcW w:w="4553" w:type="dxa"/>
            <w:vAlign w:val="center"/>
          </w:tcPr>
          <w:p w:rsidR="00413835" w:rsidRPr="00E52A0F" w:rsidRDefault="00413835" w:rsidP="002B0CDB">
            <w:pPr>
              <w:spacing w:line="317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52ED0">
              <w:rPr>
                <w:color w:val="000000"/>
                <w:spacing w:val="-4"/>
                <w:sz w:val="28"/>
                <w:szCs w:val="28"/>
              </w:rPr>
              <w:t>«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я</w:t>
            </w:r>
            <w:r w:rsidRPr="00352ED0">
              <w:rPr>
                <w:color w:val="000000"/>
                <w:spacing w:val="-4"/>
                <w:sz w:val="28"/>
                <w:szCs w:val="28"/>
              </w:rPr>
              <w:t>новской области «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Управление гос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у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дарственными финансами Ульяно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в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ской области</w:t>
            </w:r>
            <w:r w:rsidRPr="00352ED0">
              <w:rPr>
                <w:color w:val="000000"/>
                <w:spacing w:val="-4"/>
                <w:sz w:val="28"/>
                <w:szCs w:val="28"/>
              </w:rPr>
              <w:t>»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 xml:space="preserve"> на 2015-20</w:t>
            </w:r>
            <w:r w:rsidRPr="00352ED0">
              <w:rPr>
                <w:color w:val="000000"/>
                <w:spacing w:val="-4"/>
                <w:sz w:val="28"/>
                <w:szCs w:val="28"/>
              </w:rPr>
              <w:t>19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 xml:space="preserve"> годы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14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01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1844136,87099</w:t>
            </w:r>
            <w:r w:rsidRPr="00352ED0"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</w:tr>
    </w:tbl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 xml:space="preserve">изложить в следующей редакции: </w:t>
      </w:r>
    </w:p>
    <w:tbl>
      <w:tblPr>
        <w:tblW w:w="9933" w:type="dxa"/>
        <w:tblInd w:w="91" w:type="dxa"/>
        <w:tblLook w:val="00A0" w:firstRow="1" w:lastRow="0" w:firstColumn="1" w:lastColumn="0" w:noHBand="0" w:noVBand="0"/>
      </w:tblPr>
      <w:tblGrid>
        <w:gridCol w:w="4553"/>
        <w:gridCol w:w="415"/>
        <w:gridCol w:w="580"/>
        <w:gridCol w:w="1900"/>
        <w:gridCol w:w="365"/>
        <w:gridCol w:w="2120"/>
      </w:tblGrid>
      <w:tr w:rsidR="00413835" w:rsidRPr="00E52A0F" w:rsidTr="00F7263F">
        <w:tc>
          <w:tcPr>
            <w:tcW w:w="4553" w:type="dxa"/>
            <w:vAlign w:val="center"/>
          </w:tcPr>
          <w:p w:rsidR="00413835" w:rsidRPr="00E52A0F" w:rsidRDefault="00413835" w:rsidP="002B0CDB">
            <w:pPr>
              <w:spacing w:line="317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52ED0">
              <w:rPr>
                <w:color w:val="000000"/>
                <w:spacing w:val="-4"/>
                <w:sz w:val="28"/>
                <w:szCs w:val="28"/>
              </w:rPr>
              <w:t>«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Государственная программа Уль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я</w:t>
            </w:r>
            <w:r w:rsidRPr="00352ED0">
              <w:rPr>
                <w:color w:val="000000"/>
                <w:spacing w:val="-4"/>
                <w:sz w:val="28"/>
                <w:szCs w:val="28"/>
              </w:rPr>
              <w:t>новской области «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Управление гос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у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дарственными финансами Ульяно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в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>ской области</w:t>
            </w:r>
            <w:r w:rsidRPr="00352ED0">
              <w:rPr>
                <w:color w:val="000000"/>
                <w:spacing w:val="-4"/>
                <w:sz w:val="28"/>
                <w:szCs w:val="28"/>
              </w:rPr>
              <w:t>»</w:t>
            </w:r>
            <w:r w:rsidRPr="00E52A0F">
              <w:rPr>
                <w:color w:val="000000"/>
                <w:spacing w:val="-4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14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01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E52A0F" w:rsidRDefault="00413835" w:rsidP="00352ED0">
            <w:pPr>
              <w:spacing w:line="317" w:lineRule="auto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E52A0F">
              <w:rPr>
                <w:color w:val="000000"/>
                <w:spacing w:val="-4"/>
                <w:sz w:val="28"/>
                <w:szCs w:val="28"/>
              </w:rPr>
              <w:t>1844136,87099</w:t>
            </w:r>
            <w:r w:rsidRPr="00352ED0">
              <w:rPr>
                <w:color w:val="000000"/>
                <w:spacing w:val="-4"/>
                <w:sz w:val="28"/>
                <w:szCs w:val="28"/>
              </w:rPr>
              <w:t>»;</w:t>
            </w:r>
          </w:p>
        </w:tc>
      </w:tr>
    </w:tbl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122</w:t>
      </w:r>
      <w:r w:rsidRPr="00352ED0">
        <w:rPr>
          <w:spacing w:val="-4"/>
          <w:sz w:val="28"/>
          <w:szCs w:val="28"/>
        </w:rPr>
        <w:t>) в строке «Прочие межбюджетные трансферты общего характера»</w:t>
      </w:r>
      <w:r w:rsidRPr="00352ED0">
        <w:rPr>
          <w:spacing w:val="-4"/>
          <w:sz w:val="28"/>
          <w:szCs w:val="28"/>
        </w:rPr>
        <w:br/>
        <w:t>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03) цифры «609599,3» заменить цифрами «703053,523»;</w:t>
      </w:r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123</w:t>
      </w:r>
      <w:r w:rsidRPr="00352ED0">
        <w:rPr>
          <w:spacing w:val="-4"/>
          <w:sz w:val="28"/>
          <w:szCs w:val="28"/>
        </w:rPr>
        <w:t>)</w:t>
      </w:r>
      <w:r w:rsidRPr="00352ED0">
        <w:rPr>
          <w:spacing w:val="-4"/>
          <w:sz w:val="28"/>
          <w:szCs w:val="28"/>
          <w:vertAlign w:val="superscript"/>
        </w:rPr>
        <w:t xml:space="preserve"> </w:t>
      </w:r>
      <w:r w:rsidRPr="00352ED0">
        <w:rPr>
          <w:spacing w:val="-4"/>
          <w:sz w:val="28"/>
          <w:szCs w:val="28"/>
        </w:rPr>
        <w:t>в строке «Мероприятия в рамках непрограммных направлений деятельн</w:t>
      </w:r>
      <w:r w:rsidRPr="00352ED0">
        <w:rPr>
          <w:spacing w:val="-4"/>
          <w:sz w:val="28"/>
          <w:szCs w:val="28"/>
        </w:rPr>
        <w:t>о</w:t>
      </w:r>
      <w:r w:rsidRPr="00352ED0">
        <w:rPr>
          <w:spacing w:val="-4"/>
          <w:sz w:val="28"/>
          <w:szCs w:val="28"/>
        </w:rPr>
        <w:t>сти»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11 0 00 00000) цифры «122000,0» заменить цифрами «115710,9»;</w:t>
      </w:r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124</w:t>
      </w:r>
      <w:r w:rsidRPr="00352ED0">
        <w:rPr>
          <w:spacing w:val="-4"/>
          <w:sz w:val="28"/>
          <w:szCs w:val="28"/>
        </w:rPr>
        <w:t>)</w:t>
      </w:r>
      <w:r w:rsidRPr="00352ED0">
        <w:rPr>
          <w:spacing w:val="-4"/>
          <w:sz w:val="28"/>
          <w:szCs w:val="28"/>
          <w:vertAlign w:val="superscript"/>
        </w:rPr>
        <w:t xml:space="preserve"> </w:t>
      </w:r>
      <w:r w:rsidRPr="00352ED0">
        <w:rPr>
          <w:spacing w:val="-4"/>
          <w:sz w:val="28"/>
          <w:szCs w:val="28"/>
        </w:rPr>
        <w:t>в строке «Субсидии на реализацию проектов развития муниципальных образований Ульяновской области, подготовленных на основе местных инициатив граждан»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11 0 00 70420) цифры «62000,0» заменить цифрами «55710,9»;</w:t>
      </w:r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125</w:t>
      </w:r>
      <w:r w:rsidRPr="00352ED0">
        <w:rPr>
          <w:spacing w:val="-4"/>
          <w:sz w:val="28"/>
          <w:szCs w:val="28"/>
        </w:rPr>
        <w:t>)</w:t>
      </w:r>
      <w:r w:rsidRPr="00352ED0">
        <w:rPr>
          <w:spacing w:val="-4"/>
          <w:sz w:val="28"/>
          <w:szCs w:val="28"/>
          <w:vertAlign w:val="superscript"/>
        </w:rPr>
        <w:t xml:space="preserve"> </w:t>
      </w:r>
      <w:r w:rsidRPr="00352ED0">
        <w:rPr>
          <w:spacing w:val="-4"/>
          <w:sz w:val="28"/>
          <w:szCs w:val="28"/>
        </w:rPr>
        <w:t>в строке «Межбюджетные трансферты»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11 0 00 70420</w:t>
      </w:r>
      <w:r w:rsidRPr="00352ED0">
        <w:rPr>
          <w:spacing w:val="-4"/>
          <w:sz w:val="28"/>
          <w:szCs w:val="28"/>
        </w:rPr>
        <w:br/>
        <w:t>ВР 500) цифры «62000,0» заменить цифрами «55710,9»;</w:t>
      </w:r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</w:r>
      <w:proofErr w:type="gramStart"/>
      <w:r w:rsidRPr="00352ED0">
        <w:rPr>
          <w:spacing w:val="-4"/>
          <w:sz w:val="28"/>
          <w:szCs w:val="28"/>
        </w:rPr>
        <w:t>я</w:t>
      </w:r>
      <w:r w:rsidRPr="00352ED0">
        <w:rPr>
          <w:spacing w:val="-4"/>
          <w:sz w:val="28"/>
          <w:szCs w:val="28"/>
          <w:vertAlign w:val="superscript"/>
        </w:rPr>
        <w:t>126</w:t>
      </w:r>
      <w:r w:rsidRPr="00352ED0">
        <w:rPr>
          <w:spacing w:val="-4"/>
          <w:sz w:val="28"/>
          <w:szCs w:val="28"/>
        </w:rPr>
        <w:t>)</w:t>
      </w:r>
      <w:r w:rsidRPr="00352ED0">
        <w:rPr>
          <w:spacing w:val="-4"/>
          <w:sz w:val="28"/>
          <w:szCs w:val="28"/>
          <w:vertAlign w:val="superscript"/>
        </w:rPr>
        <w:t xml:space="preserve"> </w:t>
      </w:r>
      <w:r w:rsidRPr="00352ED0">
        <w:rPr>
          <w:spacing w:val="-4"/>
          <w:sz w:val="28"/>
          <w:szCs w:val="28"/>
        </w:rPr>
        <w:t>строку</w:t>
      </w:r>
      <w:proofErr w:type="gramEnd"/>
    </w:p>
    <w:tbl>
      <w:tblPr>
        <w:tblW w:w="9907" w:type="dxa"/>
        <w:tblInd w:w="91" w:type="dxa"/>
        <w:tblLook w:val="00A0" w:firstRow="1" w:lastRow="0" w:firstColumn="1" w:lastColumn="0" w:noHBand="0" w:noVBand="0"/>
      </w:tblPr>
      <w:tblGrid>
        <w:gridCol w:w="4695"/>
        <w:gridCol w:w="425"/>
        <w:gridCol w:w="426"/>
        <w:gridCol w:w="1701"/>
        <w:gridCol w:w="540"/>
        <w:gridCol w:w="2120"/>
      </w:tblGrid>
      <w:tr w:rsidR="00413835" w:rsidRPr="00352ED0" w:rsidTr="00352ED0">
        <w:tc>
          <w:tcPr>
            <w:tcW w:w="4695" w:type="dxa"/>
            <w:vAlign w:val="center"/>
          </w:tcPr>
          <w:p w:rsidR="00413835" w:rsidRPr="00352ED0" w:rsidRDefault="00413835" w:rsidP="00352ED0">
            <w:pPr>
              <w:spacing w:line="317" w:lineRule="auto"/>
              <w:jc w:val="both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«Государственная программа</w:t>
            </w:r>
            <w:r w:rsidRPr="00352ED0">
              <w:rPr>
                <w:spacing w:val="-4"/>
                <w:sz w:val="28"/>
                <w:szCs w:val="28"/>
              </w:rPr>
              <w:br/>
              <w:t>Ульяновской области «Управление государственными финансами Уль</w:t>
            </w:r>
            <w:r w:rsidRPr="00352ED0">
              <w:rPr>
                <w:spacing w:val="-4"/>
                <w:sz w:val="28"/>
                <w:szCs w:val="28"/>
              </w:rPr>
              <w:t>я</w:t>
            </w:r>
            <w:r w:rsidRPr="00352ED0">
              <w:rPr>
                <w:spacing w:val="-4"/>
                <w:sz w:val="28"/>
                <w:szCs w:val="28"/>
              </w:rPr>
              <w:t>новской области» на 2015-2019 годы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03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right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487599,3»</w:t>
            </w:r>
          </w:p>
        </w:tc>
      </w:tr>
    </w:tbl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>изложить в следующей редакции:</w:t>
      </w:r>
    </w:p>
    <w:tbl>
      <w:tblPr>
        <w:tblW w:w="9896" w:type="dxa"/>
        <w:tblInd w:w="91" w:type="dxa"/>
        <w:tblLook w:val="00A0" w:firstRow="1" w:lastRow="0" w:firstColumn="1" w:lastColumn="0" w:noHBand="0" w:noVBand="0"/>
      </w:tblPr>
      <w:tblGrid>
        <w:gridCol w:w="4695"/>
        <w:gridCol w:w="415"/>
        <w:gridCol w:w="425"/>
        <w:gridCol w:w="1701"/>
        <w:gridCol w:w="540"/>
        <w:gridCol w:w="2120"/>
      </w:tblGrid>
      <w:tr w:rsidR="00413835" w:rsidRPr="00352ED0" w:rsidTr="00352ED0">
        <w:tc>
          <w:tcPr>
            <w:tcW w:w="4695" w:type="dxa"/>
            <w:vAlign w:val="center"/>
          </w:tcPr>
          <w:p w:rsidR="00413835" w:rsidRPr="00352ED0" w:rsidRDefault="00413835" w:rsidP="00352ED0">
            <w:pPr>
              <w:spacing w:line="317" w:lineRule="auto"/>
              <w:jc w:val="both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«Государственная программа</w:t>
            </w:r>
            <w:r w:rsidRPr="00352ED0">
              <w:rPr>
                <w:spacing w:val="-4"/>
                <w:sz w:val="28"/>
                <w:szCs w:val="28"/>
              </w:rPr>
              <w:br/>
              <w:t>Ульяновской области «Управление государственными финансами Уль</w:t>
            </w:r>
            <w:r w:rsidRPr="00352ED0">
              <w:rPr>
                <w:spacing w:val="-4"/>
                <w:sz w:val="28"/>
                <w:szCs w:val="28"/>
              </w:rPr>
              <w:t>я</w:t>
            </w:r>
            <w:r w:rsidRPr="00352ED0">
              <w:rPr>
                <w:spacing w:val="-4"/>
                <w:sz w:val="28"/>
                <w:szCs w:val="28"/>
              </w:rPr>
              <w:t>новской области» на 2015-2020 годы</w:t>
            </w:r>
          </w:p>
        </w:tc>
        <w:tc>
          <w:tcPr>
            <w:tcW w:w="415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14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03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95 0 00 00000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2120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352ED0" w:rsidRDefault="00413835" w:rsidP="00352ED0">
            <w:pPr>
              <w:spacing w:line="317" w:lineRule="auto"/>
              <w:jc w:val="right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right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right"/>
              <w:rPr>
                <w:spacing w:val="-4"/>
                <w:sz w:val="28"/>
                <w:szCs w:val="28"/>
              </w:rPr>
            </w:pPr>
          </w:p>
          <w:p w:rsidR="00413835" w:rsidRPr="00352ED0" w:rsidRDefault="00413835" w:rsidP="00352ED0">
            <w:pPr>
              <w:spacing w:line="317" w:lineRule="auto"/>
              <w:jc w:val="right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587342,623»;</w:t>
            </w:r>
          </w:p>
        </w:tc>
      </w:tr>
    </w:tbl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lastRenderedPageBreak/>
        <w:tab/>
        <w:t>я</w:t>
      </w:r>
      <w:r w:rsidRPr="00352ED0">
        <w:rPr>
          <w:spacing w:val="-4"/>
          <w:sz w:val="28"/>
          <w:szCs w:val="28"/>
          <w:vertAlign w:val="superscript"/>
        </w:rPr>
        <w:t>127</w:t>
      </w:r>
      <w:r w:rsidRPr="00352ED0">
        <w:rPr>
          <w:spacing w:val="-4"/>
          <w:sz w:val="28"/>
          <w:szCs w:val="28"/>
        </w:rPr>
        <w:t>) в строке «Основное мероприятие «Выравнивание бюджетной обеспече</w:t>
      </w:r>
      <w:r w:rsidRPr="00352ED0">
        <w:rPr>
          <w:spacing w:val="-4"/>
          <w:sz w:val="28"/>
          <w:szCs w:val="28"/>
        </w:rPr>
        <w:t>н</w:t>
      </w:r>
      <w:r w:rsidRPr="00352ED0">
        <w:rPr>
          <w:spacing w:val="-4"/>
          <w:sz w:val="28"/>
          <w:szCs w:val="28"/>
        </w:rPr>
        <w:t>ности муниципальных районов (городских округов) Ульяновской области»</w:t>
      </w:r>
      <w:r w:rsidRPr="00352ED0">
        <w:rPr>
          <w:spacing w:val="-4"/>
          <w:sz w:val="28"/>
          <w:szCs w:val="28"/>
        </w:rPr>
        <w:br/>
        <w:t>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95 0 02 00000) цифры «137599,3» заменить цифрами «137342,623»;</w:t>
      </w:r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</w:r>
      <w:proofErr w:type="gramStart"/>
      <w:r w:rsidRPr="00352ED0">
        <w:rPr>
          <w:spacing w:val="-4"/>
          <w:sz w:val="28"/>
          <w:szCs w:val="28"/>
        </w:rPr>
        <w:t>я</w:t>
      </w:r>
      <w:r w:rsidRPr="00352ED0">
        <w:rPr>
          <w:spacing w:val="-4"/>
          <w:sz w:val="28"/>
          <w:szCs w:val="28"/>
          <w:vertAlign w:val="superscript"/>
        </w:rPr>
        <w:t>128</w:t>
      </w:r>
      <w:r w:rsidRPr="00352ED0">
        <w:rPr>
          <w:spacing w:val="-4"/>
          <w:sz w:val="28"/>
          <w:szCs w:val="28"/>
        </w:rPr>
        <w:t>) строку</w:t>
      </w:r>
      <w:proofErr w:type="gramEnd"/>
    </w:p>
    <w:tbl>
      <w:tblPr>
        <w:tblW w:w="9939" w:type="dxa"/>
        <w:tblInd w:w="91" w:type="dxa"/>
        <w:tblLook w:val="00A0" w:firstRow="1" w:lastRow="0" w:firstColumn="1" w:lastColumn="0" w:noHBand="0" w:noVBand="0"/>
      </w:tblPr>
      <w:tblGrid>
        <w:gridCol w:w="4695"/>
        <w:gridCol w:w="388"/>
        <w:gridCol w:w="462"/>
        <w:gridCol w:w="1843"/>
        <w:gridCol w:w="425"/>
        <w:gridCol w:w="2126"/>
      </w:tblGrid>
      <w:tr w:rsidR="00413835" w:rsidRPr="00352ED0" w:rsidTr="00352ED0">
        <w:tc>
          <w:tcPr>
            <w:tcW w:w="4695" w:type="dxa"/>
            <w:vAlign w:val="center"/>
          </w:tcPr>
          <w:p w:rsidR="00413835" w:rsidRPr="00A858F0" w:rsidRDefault="00413835" w:rsidP="00352ED0">
            <w:pPr>
              <w:spacing w:line="317" w:lineRule="auto"/>
              <w:jc w:val="both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«</w:t>
            </w:r>
            <w:r w:rsidRPr="00A858F0">
              <w:rPr>
                <w:spacing w:val="-4"/>
                <w:sz w:val="28"/>
                <w:szCs w:val="28"/>
              </w:rPr>
              <w:t>Субвенции на финансовое обеспеч</w:t>
            </w:r>
            <w:r w:rsidRPr="00A858F0">
              <w:rPr>
                <w:spacing w:val="-4"/>
                <w:sz w:val="28"/>
                <w:szCs w:val="28"/>
              </w:rPr>
              <w:t>е</w:t>
            </w:r>
            <w:r w:rsidRPr="00A858F0">
              <w:rPr>
                <w:spacing w:val="-4"/>
                <w:sz w:val="28"/>
                <w:szCs w:val="28"/>
              </w:rPr>
              <w:t>ние расходных обязательств, связа</w:t>
            </w:r>
            <w:r w:rsidRPr="00A858F0">
              <w:rPr>
                <w:spacing w:val="-4"/>
                <w:sz w:val="28"/>
                <w:szCs w:val="28"/>
              </w:rPr>
              <w:t>н</w:t>
            </w:r>
            <w:r w:rsidRPr="00A858F0">
              <w:rPr>
                <w:spacing w:val="-4"/>
                <w:sz w:val="28"/>
                <w:szCs w:val="28"/>
              </w:rPr>
              <w:t>ных с расчётом и предоставлением дотаций на выравнивание бюджетной обеспеченности бюджетам городских и сельских поселений</w:t>
            </w:r>
          </w:p>
        </w:tc>
        <w:tc>
          <w:tcPr>
            <w:tcW w:w="388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14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03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95 0 02 71310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right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137599,3</w:t>
            </w:r>
            <w:r w:rsidRPr="00352ED0">
              <w:rPr>
                <w:spacing w:val="-4"/>
                <w:sz w:val="28"/>
                <w:szCs w:val="28"/>
              </w:rPr>
              <w:t>»</w:t>
            </w:r>
          </w:p>
        </w:tc>
      </w:tr>
    </w:tbl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>изложить в следующей редакции:</w:t>
      </w:r>
    </w:p>
    <w:tbl>
      <w:tblPr>
        <w:tblW w:w="9940" w:type="dxa"/>
        <w:tblInd w:w="91" w:type="dxa"/>
        <w:tblLook w:val="00A0" w:firstRow="1" w:lastRow="0" w:firstColumn="1" w:lastColumn="0" w:noHBand="0" w:noVBand="0"/>
      </w:tblPr>
      <w:tblGrid>
        <w:gridCol w:w="4695"/>
        <w:gridCol w:w="425"/>
        <w:gridCol w:w="462"/>
        <w:gridCol w:w="1843"/>
        <w:gridCol w:w="425"/>
        <w:gridCol w:w="2090"/>
      </w:tblGrid>
      <w:tr w:rsidR="00413835" w:rsidRPr="00352ED0" w:rsidTr="00352ED0">
        <w:tc>
          <w:tcPr>
            <w:tcW w:w="4695" w:type="dxa"/>
            <w:vAlign w:val="center"/>
          </w:tcPr>
          <w:p w:rsidR="00413835" w:rsidRPr="00A858F0" w:rsidRDefault="00413835" w:rsidP="00352ED0">
            <w:pPr>
              <w:spacing w:line="317" w:lineRule="auto"/>
              <w:jc w:val="both"/>
              <w:rPr>
                <w:spacing w:val="-4"/>
                <w:sz w:val="28"/>
                <w:szCs w:val="28"/>
              </w:rPr>
            </w:pPr>
            <w:r w:rsidRPr="00352ED0">
              <w:rPr>
                <w:spacing w:val="-4"/>
                <w:sz w:val="28"/>
                <w:szCs w:val="28"/>
              </w:rPr>
              <w:t>«</w:t>
            </w:r>
            <w:r w:rsidRPr="00A858F0">
              <w:rPr>
                <w:spacing w:val="-4"/>
                <w:sz w:val="28"/>
                <w:szCs w:val="28"/>
              </w:rPr>
              <w:t>Субвенции на финансовое обеспеч</w:t>
            </w:r>
            <w:r w:rsidRPr="00A858F0">
              <w:rPr>
                <w:spacing w:val="-4"/>
                <w:sz w:val="28"/>
                <w:szCs w:val="28"/>
              </w:rPr>
              <w:t>е</w:t>
            </w:r>
            <w:r w:rsidRPr="00A858F0">
              <w:rPr>
                <w:spacing w:val="-4"/>
                <w:sz w:val="28"/>
                <w:szCs w:val="28"/>
              </w:rPr>
              <w:t>ние расходных обязательств, связа</w:t>
            </w:r>
            <w:r w:rsidRPr="00A858F0">
              <w:rPr>
                <w:spacing w:val="-4"/>
                <w:sz w:val="28"/>
                <w:szCs w:val="28"/>
              </w:rPr>
              <w:t>н</w:t>
            </w:r>
            <w:r w:rsidRPr="00A858F0">
              <w:rPr>
                <w:spacing w:val="-4"/>
                <w:sz w:val="28"/>
                <w:szCs w:val="28"/>
              </w:rPr>
              <w:t>ных с расчётом и предоставлением дотаций на выравнивание бюджетной обеспеченности бюджетам городских, сельских поселений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14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03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95 0 02 71310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center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2090" w:type="dxa"/>
            <w:noWrap/>
            <w:tcMar>
              <w:left w:w="28" w:type="dxa"/>
              <w:right w:w="28" w:type="dxa"/>
            </w:tcMar>
            <w:vAlign w:val="bottom"/>
          </w:tcPr>
          <w:p w:rsidR="00413835" w:rsidRPr="00A858F0" w:rsidRDefault="00413835" w:rsidP="00352ED0">
            <w:pPr>
              <w:spacing w:line="317" w:lineRule="auto"/>
              <w:jc w:val="right"/>
              <w:rPr>
                <w:spacing w:val="-4"/>
                <w:sz w:val="28"/>
                <w:szCs w:val="28"/>
              </w:rPr>
            </w:pPr>
            <w:r w:rsidRPr="00A858F0">
              <w:rPr>
                <w:spacing w:val="-4"/>
                <w:sz w:val="28"/>
                <w:szCs w:val="28"/>
              </w:rPr>
              <w:t>137342,623</w:t>
            </w:r>
            <w:r w:rsidRPr="00352ED0">
              <w:rPr>
                <w:spacing w:val="-4"/>
                <w:sz w:val="28"/>
                <w:szCs w:val="28"/>
              </w:rPr>
              <w:t>»;</w:t>
            </w:r>
          </w:p>
        </w:tc>
      </w:tr>
    </w:tbl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129</w:t>
      </w:r>
      <w:r w:rsidRPr="00352ED0">
        <w:rPr>
          <w:spacing w:val="-4"/>
          <w:sz w:val="28"/>
          <w:szCs w:val="28"/>
        </w:rPr>
        <w:t>) в строке «Межбюджетные трансферты»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95 0 02 71310 </w:t>
      </w:r>
      <w:r>
        <w:rPr>
          <w:spacing w:val="-4"/>
          <w:sz w:val="28"/>
          <w:szCs w:val="28"/>
        </w:rPr>
        <w:br/>
      </w:r>
      <w:r w:rsidRPr="00352ED0">
        <w:rPr>
          <w:spacing w:val="-4"/>
          <w:sz w:val="28"/>
          <w:szCs w:val="28"/>
        </w:rPr>
        <w:t>ВР 500) цифры «137599,3» заменить цифрами «137342,623»;</w:t>
      </w:r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130</w:t>
      </w:r>
      <w:r w:rsidRPr="00352ED0">
        <w:rPr>
          <w:spacing w:val="-4"/>
          <w:sz w:val="28"/>
          <w:szCs w:val="28"/>
        </w:rPr>
        <w:t>) в строке «Основное мероприятие «Поддержка мер по обеспечению сб</w:t>
      </w:r>
      <w:r w:rsidRPr="00352ED0">
        <w:rPr>
          <w:spacing w:val="-4"/>
          <w:sz w:val="28"/>
          <w:szCs w:val="28"/>
        </w:rPr>
        <w:t>а</w:t>
      </w:r>
      <w:r w:rsidRPr="00352ED0">
        <w:rPr>
          <w:spacing w:val="-4"/>
          <w:sz w:val="28"/>
          <w:szCs w:val="28"/>
        </w:rPr>
        <w:t>лансированности бюджетов муниципальных районов (городских округов) Ульяно</w:t>
      </w:r>
      <w:r w:rsidRPr="00352ED0">
        <w:rPr>
          <w:spacing w:val="-4"/>
          <w:sz w:val="28"/>
          <w:szCs w:val="28"/>
        </w:rPr>
        <w:t>в</w:t>
      </w:r>
      <w:r w:rsidRPr="00352ED0">
        <w:rPr>
          <w:spacing w:val="-4"/>
          <w:sz w:val="28"/>
          <w:szCs w:val="28"/>
        </w:rPr>
        <w:t>ской области»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95 0 03 00000) цифры «350000,0» заменить цифрами «450000,0»;</w:t>
      </w:r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131</w:t>
      </w:r>
      <w:r w:rsidRPr="00352ED0">
        <w:rPr>
          <w:spacing w:val="-4"/>
          <w:sz w:val="28"/>
          <w:szCs w:val="28"/>
        </w:rPr>
        <w:t>) в строке «Субсидии бюджетам муниципальных районов (городских окр</w:t>
      </w:r>
      <w:r w:rsidRPr="00352ED0">
        <w:rPr>
          <w:spacing w:val="-4"/>
          <w:sz w:val="28"/>
          <w:szCs w:val="28"/>
        </w:rPr>
        <w:t>у</w:t>
      </w:r>
      <w:r w:rsidRPr="00352ED0">
        <w:rPr>
          <w:spacing w:val="-4"/>
          <w:sz w:val="28"/>
          <w:szCs w:val="28"/>
        </w:rPr>
        <w:t xml:space="preserve">гов) Ульяновской области в целях </w:t>
      </w:r>
      <w:proofErr w:type="spellStart"/>
      <w:r w:rsidRPr="00352ED0">
        <w:rPr>
          <w:spacing w:val="-4"/>
          <w:sz w:val="28"/>
          <w:szCs w:val="28"/>
        </w:rPr>
        <w:t>софинансирования</w:t>
      </w:r>
      <w:proofErr w:type="spellEnd"/>
      <w:r w:rsidRPr="00352ED0">
        <w:rPr>
          <w:spacing w:val="-4"/>
          <w:sz w:val="28"/>
          <w:szCs w:val="28"/>
        </w:rPr>
        <w:t xml:space="preserve"> расходов на выплату зарабо</w:t>
      </w:r>
      <w:r w:rsidRPr="00352ED0">
        <w:rPr>
          <w:spacing w:val="-4"/>
          <w:sz w:val="28"/>
          <w:szCs w:val="28"/>
        </w:rPr>
        <w:t>т</w:t>
      </w:r>
      <w:r w:rsidRPr="00352ED0">
        <w:rPr>
          <w:spacing w:val="-4"/>
          <w:sz w:val="28"/>
          <w:szCs w:val="28"/>
        </w:rPr>
        <w:t>ной платы с начислениями работникам муниципальных учреждений (за исключен</w:t>
      </w:r>
      <w:r w:rsidRPr="00352ED0">
        <w:rPr>
          <w:spacing w:val="-4"/>
          <w:sz w:val="28"/>
          <w:szCs w:val="28"/>
        </w:rPr>
        <w:t>и</w:t>
      </w:r>
      <w:r w:rsidRPr="00352ED0">
        <w:rPr>
          <w:spacing w:val="-4"/>
          <w:sz w:val="28"/>
          <w:szCs w:val="28"/>
        </w:rPr>
        <w:t>ем органов местного самоуправления) муниципальных образований, оплату комм</w:t>
      </w:r>
      <w:r w:rsidRPr="00352ED0">
        <w:rPr>
          <w:spacing w:val="-4"/>
          <w:sz w:val="28"/>
          <w:szCs w:val="28"/>
        </w:rPr>
        <w:t>у</w:t>
      </w:r>
      <w:r w:rsidRPr="00352ED0">
        <w:rPr>
          <w:spacing w:val="-4"/>
          <w:sz w:val="28"/>
          <w:szCs w:val="28"/>
        </w:rPr>
        <w:t>нальных услуг и приобретение твёрдого топлива (уголь, дрова) муниципальными учреждениями (за исключением органов местного самоуправления) (включая пог</w:t>
      </w:r>
      <w:r w:rsidRPr="00352ED0">
        <w:rPr>
          <w:spacing w:val="-4"/>
          <w:sz w:val="28"/>
          <w:szCs w:val="28"/>
        </w:rPr>
        <w:t>а</w:t>
      </w:r>
      <w:r w:rsidRPr="00352ED0">
        <w:rPr>
          <w:spacing w:val="-4"/>
          <w:sz w:val="28"/>
          <w:szCs w:val="28"/>
        </w:rPr>
        <w:t>шение кредиторской задолженности) муниципальных образований Ульяновской о</w:t>
      </w:r>
      <w:r w:rsidRPr="00352ED0">
        <w:rPr>
          <w:spacing w:val="-4"/>
          <w:sz w:val="28"/>
          <w:szCs w:val="28"/>
        </w:rPr>
        <w:t>б</w:t>
      </w:r>
      <w:r w:rsidRPr="00352ED0">
        <w:rPr>
          <w:spacing w:val="-4"/>
          <w:sz w:val="28"/>
          <w:szCs w:val="28"/>
        </w:rPr>
        <w:t>ласти»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</w:t>
      </w:r>
      <w:proofErr w:type="gramStart"/>
      <w:r w:rsidRPr="00352ED0">
        <w:rPr>
          <w:spacing w:val="-4"/>
          <w:sz w:val="28"/>
          <w:szCs w:val="28"/>
        </w:rPr>
        <w:t>95 0 03 70410) цифры «350000,0» заменить цифрами «450000,0»;</w:t>
      </w:r>
      <w:proofErr w:type="gramEnd"/>
    </w:p>
    <w:p w:rsidR="00413835" w:rsidRPr="00352ED0" w:rsidRDefault="00413835" w:rsidP="00352ED0">
      <w:pPr>
        <w:spacing w:line="317" w:lineRule="auto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  <w:szCs w:val="28"/>
        </w:rPr>
        <w:tab/>
        <w:t>я</w:t>
      </w:r>
      <w:r w:rsidRPr="00352ED0">
        <w:rPr>
          <w:spacing w:val="-4"/>
          <w:sz w:val="28"/>
          <w:szCs w:val="28"/>
          <w:vertAlign w:val="superscript"/>
        </w:rPr>
        <w:t>132</w:t>
      </w:r>
      <w:r w:rsidRPr="00352ED0">
        <w:rPr>
          <w:spacing w:val="-4"/>
          <w:sz w:val="28"/>
          <w:szCs w:val="28"/>
        </w:rPr>
        <w:t>) в строке «Межбюджетные трансферты» (</w:t>
      </w:r>
      <w:proofErr w:type="spellStart"/>
      <w:r w:rsidRPr="00352ED0">
        <w:rPr>
          <w:spacing w:val="-4"/>
          <w:sz w:val="28"/>
          <w:szCs w:val="28"/>
        </w:rPr>
        <w:t>Рз</w:t>
      </w:r>
      <w:proofErr w:type="spellEnd"/>
      <w:r w:rsidRPr="00352ED0">
        <w:rPr>
          <w:spacing w:val="-4"/>
          <w:sz w:val="28"/>
          <w:szCs w:val="28"/>
        </w:rPr>
        <w:t xml:space="preserve"> 14 </w:t>
      </w:r>
      <w:proofErr w:type="gramStart"/>
      <w:r w:rsidRPr="00352ED0">
        <w:rPr>
          <w:spacing w:val="-4"/>
          <w:sz w:val="28"/>
          <w:szCs w:val="28"/>
        </w:rPr>
        <w:t>ПР</w:t>
      </w:r>
      <w:proofErr w:type="gramEnd"/>
      <w:r w:rsidRPr="00352ED0">
        <w:rPr>
          <w:spacing w:val="-4"/>
          <w:sz w:val="28"/>
          <w:szCs w:val="28"/>
        </w:rPr>
        <w:t xml:space="preserve"> 03 ЦС 95 0 03 70410</w:t>
      </w:r>
      <w:r w:rsidRPr="00352ED0">
        <w:rPr>
          <w:spacing w:val="-4"/>
          <w:sz w:val="28"/>
          <w:szCs w:val="28"/>
        </w:rPr>
        <w:br/>
        <w:t>ВР 500) цифры «350000,0» заменить цифрами «450000,0»;</w:t>
      </w:r>
    </w:p>
    <w:p w:rsidR="00413835" w:rsidRPr="00352ED0" w:rsidRDefault="00413835" w:rsidP="00352ED0">
      <w:pPr>
        <w:spacing w:line="317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352ED0">
        <w:rPr>
          <w:spacing w:val="-4"/>
          <w:sz w:val="28"/>
          <w:szCs w:val="28"/>
        </w:rPr>
        <w:lastRenderedPageBreak/>
        <w:t>я</w:t>
      </w:r>
      <w:r w:rsidRPr="00352ED0">
        <w:rPr>
          <w:spacing w:val="-4"/>
          <w:sz w:val="28"/>
          <w:szCs w:val="28"/>
          <w:vertAlign w:val="superscript"/>
        </w:rPr>
        <w:t>133</w:t>
      </w:r>
      <w:r w:rsidRPr="00352ED0">
        <w:rPr>
          <w:spacing w:val="-4"/>
          <w:sz w:val="28"/>
          <w:szCs w:val="28"/>
        </w:rPr>
        <w:t>) в строке «Итого» цифры «44213163,05066» заменить цифрами «46886620,07045»;</w:t>
      </w:r>
      <w:proofErr w:type="gramEnd"/>
    </w:p>
    <w:p w:rsidR="00413835" w:rsidRPr="00352ED0" w:rsidRDefault="00413835" w:rsidP="00352ED0">
      <w:pPr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352ED0">
        <w:rPr>
          <w:spacing w:val="-4"/>
          <w:sz w:val="28"/>
        </w:rPr>
        <w:t xml:space="preserve">5) </w:t>
      </w:r>
      <w:r w:rsidRPr="00352ED0">
        <w:rPr>
          <w:spacing w:val="-4"/>
          <w:sz w:val="28"/>
          <w:szCs w:val="28"/>
        </w:rPr>
        <w:t>приложение 8 изложить в следующей редакции:</w:t>
      </w:r>
    </w:p>
    <w:tbl>
      <w:tblPr>
        <w:tblW w:w="99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544"/>
        <w:gridCol w:w="4371"/>
      </w:tblGrid>
      <w:tr w:rsidR="00413835" w:rsidRPr="00AD538D" w:rsidTr="005025CD">
        <w:trPr>
          <w:trHeight w:val="244"/>
        </w:trPr>
        <w:tc>
          <w:tcPr>
            <w:tcW w:w="5544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AD538D" w:rsidRDefault="00413835" w:rsidP="005025CD">
            <w:pPr>
              <w:rPr>
                <w:sz w:val="28"/>
                <w:szCs w:val="28"/>
              </w:rPr>
            </w:pPr>
            <w:bookmarkStart w:id="1" w:name="RANGE!A1:G1245"/>
            <w:bookmarkEnd w:id="1"/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bottom"/>
          </w:tcPr>
          <w:p w:rsidR="00413835" w:rsidRPr="00AD538D" w:rsidRDefault="00413835" w:rsidP="005025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538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413835" w:rsidRPr="00AD538D" w:rsidTr="005025CD">
        <w:trPr>
          <w:trHeight w:val="789"/>
        </w:trPr>
        <w:tc>
          <w:tcPr>
            <w:tcW w:w="5544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AD538D" w:rsidRDefault="00413835" w:rsidP="005025CD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FFFFFF"/>
              <w:left w:val="nil"/>
              <w:bottom w:val="nil"/>
              <w:right w:val="nil"/>
            </w:tcBorders>
            <w:noWrap/>
            <w:vAlign w:val="bottom"/>
          </w:tcPr>
          <w:p w:rsidR="00413835" w:rsidRDefault="00413835" w:rsidP="005025CD">
            <w:pPr>
              <w:jc w:val="center"/>
              <w:rPr>
                <w:sz w:val="28"/>
                <w:szCs w:val="28"/>
              </w:rPr>
            </w:pPr>
            <w:r w:rsidRPr="00AD538D">
              <w:rPr>
                <w:sz w:val="28"/>
                <w:szCs w:val="28"/>
              </w:rPr>
              <w:t xml:space="preserve">к Закону Ульяновской области </w:t>
            </w:r>
            <w:r>
              <w:rPr>
                <w:sz w:val="28"/>
                <w:szCs w:val="28"/>
              </w:rPr>
              <w:t>«</w:t>
            </w:r>
            <w:r w:rsidRPr="00AD538D">
              <w:rPr>
                <w:sz w:val="28"/>
                <w:szCs w:val="28"/>
              </w:rPr>
              <w:t xml:space="preserve">Об областном бюджете </w:t>
            </w:r>
          </w:p>
          <w:p w:rsidR="00413835" w:rsidRPr="00AD538D" w:rsidRDefault="00413835" w:rsidP="005025CD">
            <w:pPr>
              <w:ind w:right="-131"/>
              <w:jc w:val="center"/>
              <w:rPr>
                <w:sz w:val="28"/>
                <w:szCs w:val="28"/>
              </w:rPr>
            </w:pPr>
            <w:r w:rsidRPr="00AD538D">
              <w:rPr>
                <w:sz w:val="28"/>
                <w:szCs w:val="28"/>
              </w:rPr>
              <w:t>Ульяновской области на 20</w:t>
            </w:r>
            <w:r>
              <w:rPr>
                <w:sz w:val="28"/>
                <w:szCs w:val="28"/>
              </w:rPr>
              <w:t>16</w:t>
            </w:r>
            <w:r w:rsidRPr="00AD538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13835" w:rsidRDefault="00413835" w:rsidP="00C16B75">
      <w:pPr>
        <w:jc w:val="center"/>
        <w:rPr>
          <w:b/>
          <w:bCs/>
          <w:sz w:val="28"/>
          <w:szCs w:val="28"/>
        </w:rPr>
      </w:pPr>
    </w:p>
    <w:p w:rsidR="00413835" w:rsidRDefault="00413835" w:rsidP="00C16B75">
      <w:pPr>
        <w:jc w:val="center"/>
        <w:rPr>
          <w:b/>
          <w:bCs/>
          <w:sz w:val="28"/>
          <w:szCs w:val="28"/>
        </w:rPr>
      </w:pPr>
    </w:p>
    <w:p w:rsidR="00413835" w:rsidRDefault="00413835" w:rsidP="00C16B75">
      <w:pPr>
        <w:jc w:val="center"/>
        <w:rPr>
          <w:b/>
          <w:bCs/>
          <w:sz w:val="28"/>
          <w:szCs w:val="28"/>
        </w:rPr>
      </w:pPr>
    </w:p>
    <w:p w:rsidR="00413835" w:rsidRDefault="00413835" w:rsidP="00C16B75">
      <w:pPr>
        <w:jc w:val="center"/>
        <w:rPr>
          <w:b/>
          <w:bCs/>
          <w:sz w:val="28"/>
          <w:szCs w:val="28"/>
        </w:rPr>
      </w:pPr>
      <w:r w:rsidRPr="00AD538D">
        <w:rPr>
          <w:b/>
          <w:bCs/>
          <w:sz w:val="28"/>
          <w:szCs w:val="28"/>
        </w:rPr>
        <w:t>Ведомственная структура</w:t>
      </w:r>
    </w:p>
    <w:p w:rsidR="00413835" w:rsidRDefault="00413835" w:rsidP="00C16B75">
      <w:pPr>
        <w:jc w:val="center"/>
        <w:rPr>
          <w:b/>
          <w:bCs/>
          <w:sz w:val="28"/>
          <w:szCs w:val="28"/>
        </w:rPr>
      </w:pPr>
      <w:r w:rsidRPr="00AD538D">
        <w:rPr>
          <w:b/>
          <w:bCs/>
          <w:sz w:val="28"/>
          <w:szCs w:val="28"/>
        </w:rPr>
        <w:t>расходов областного бюджета Ульяновской области</w:t>
      </w:r>
    </w:p>
    <w:p w:rsidR="00413835" w:rsidRDefault="00413835" w:rsidP="00C16B75">
      <w:pPr>
        <w:jc w:val="center"/>
        <w:rPr>
          <w:b/>
          <w:bCs/>
          <w:sz w:val="28"/>
          <w:szCs w:val="28"/>
        </w:rPr>
      </w:pPr>
      <w:r w:rsidRPr="00AD538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AD538D">
        <w:rPr>
          <w:b/>
          <w:bCs/>
          <w:sz w:val="28"/>
          <w:szCs w:val="28"/>
        </w:rPr>
        <w:t xml:space="preserve"> год</w:t>
      </w:r>
    </w:p>
    <w:p w:rsidR="00413835" w:rsidRPr="00443541" w:rsidRDefault="00413835" w:rsidP="00C16B75">
      <w:pPr>
        <w:jc w:val="center"/>
        <w:rPr>
          <w:sz w:val="32"/>
        </w:rPr>
      </w:pPr>
    </w:p>
    <w:p w:rsidR="00413835" w:rsidRPr="004A5D31" w:rsidRDefault="00413835" w:rsidP="00C16B75">
      <w:pPr>
        <w:rPr>
          <w:sz w:val="2"/>
          <w:szCs w:val="2"/>
        </w:rPr>
      </w:pPr>
      <w:bookmarkStart w:id="2" w:name="RANGE!A1:G860"/>
      <w:bookmarkEnd w:id="2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3"/>
        <w:gridCol w:w="708"/>
        <w:gridCol w:w="426"/>
        <w:gridCol w:w="141"/>
        <w:gridCol w:w="426"/>
        <w:gridCol w:w="141"/>
        <w:gridCol w:w="1701"/>
        <w:gridCol w:w="283"/>
        <w:gridCol w:w="284"/>
        <w:gridCol w:w="425"/>
        <w:gridCol w:w="1560"/>
      </w:tblGrid>
      <w:tr w:rsidR="00413835" w:rsidRPr="00546132" w:rsidTr="00C16B75">
        <w:trPr>
          <w:trHeight w:val="425"/>
        </w:trPr>
        <w:tc>
          <w:tcPr>
            <w:tcW w:w="3843" w:type="dxa"/>
            <w:tcBorders>
              <w:top w:val="nil"/>
              <w:left w:val="nil"/>
              <w:right w:val="nil"/>
            </w:tcBorders>
            <w:vAlign w:val="center"/>
          </w:tcPr>
          <w:p w:rsidR="00413835" w:rsidRPr="00546132" w:rsidRDefault="00413835" w:rsidP="005025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13835" w:rsidRDefault="00413835" w:rsidP="005025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3835" w:rsidRDefault="00413835" w:rsidP="005025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3835" w:rsidRDefault="00413835" w:rsidP="005025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3835" w:rsidRDefault="00413835" w:rsidP="005025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13835" w:rsidRDefault="00413835" w:rsidP="005025C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Default="00413835" w:rsidP="00502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413835" w:rsidRPr="00C563BB" w:rsidTr="00C16B7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563B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563BB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2B0CDB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Сумма</w:t>
            </w:r>
          </w:p>
        </w:tc>
      </w:tr>
    </w:tbl>
    <w:p w:rsidR="00413835" w:rsidRPr="00C16B75" w:rsidRDefault="00413835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843"/>
        <w:gridCol w:w="708"/>
        <w:gridCol w:w="426"/>
        <w:gridCol w:w="567"/>
        <w:gridCol w:w="1842"/>
        <w:gridCol w:w="567"/>
        <w:gridCol w:w="1985"/>
      </w:tblGrid>
      <w:tr w:rsidR="00413835" w:rsidRPr="00C563BB" w:rsidTr="00C16B75">
        <w:trPr>
          <w:trHeight w:val="374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23727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3835" w:rsidRPr="00C563BB" w:rsidRDefault="00413835" w:rsidP="00C16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13835" w:rsidRPr="00C563BB" w:rsidTr="00C16B75">
        <w:tc>
          <w:tcPr>
            <w:tcW w:w="3843" w:type="dxa"/>
            <w:tcBorders>
              <w:top w:val="single" w:sz="4" w:space="0" w:color="auto"/>
            </w:tcBorders>
            <w:vAlign w:val="center"/>
          </w:tcPr>
          <w:p w:rsidR="00413835" w:rsidRPr="00D23727" w:rsidRDefault="00413835" w:rsidP="00352ED0">
            <w:pPr>
              <w:spacing w:line="324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Правительство Ульяно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1685277,264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52ED0">
            <w:pPr>
              <w:spacing w:line="324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1054796,038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52ED0">
            <w:pPr>
              <w:spacing w:line="324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52ED0">
            <w:pPr>
              <w:spacing w:line="324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52ED0">
            <w:pPr>
              <w:spacing w:line="324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Губернатор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52ED0">
            <w:pPr>
              <w:spacing w:line="324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ми) органами, казёнными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уч</w:t>
            </w:r>
            <w:r w:rsidR="00B75CDB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реждениями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>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Функционирование Прав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тельства Российской Федер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ции, высших исполнительных органов государственной вл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субъектов Российской Федерации, местных админ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страций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191260,447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191260,447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Руководитель высшего и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полнительного органа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 xml:space="preserve">дарственной власти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Улья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новской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области и его зам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стители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16881,4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16881,4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174379,047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172639,847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1729,7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860265,591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137854,691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аппарата Общественной п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латы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5123,3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11 0 00 10090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4890,9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229,4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Ульяновскому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гиональному отделению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щероссийской общественной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Ассоциация юристов России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фина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совое обеспечение затрат, связанных с деятельностью Ассоциации по содействию развитию правового просв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щения и оказанию беспла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ной юридической помощи на территории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2419,9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2419,9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Ассоциации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вет муниципальных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ваний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финансовое обеспечение затрат по осуществлению 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циально ориентированных видов деятельности в целях содействия развитию местн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самоуправления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3013,0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Ульяновской рег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ональной организации Вс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российской общественной организации ветеранов (пе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сионеров) войны, труда, 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оружённых Сил и правоохр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нительных органов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 по патриотич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скому воспитанию граждан Российской Федерации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4121,0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ми) органами, казёнными учреждениями, органами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3852,7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 в сфере пров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дения научных исследований в области истории и культуры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3 октября 2012 года № 131-ЗО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платной юридической пом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щи на территории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1223,8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1223,8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Ульяновской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ре</w:t>
            </w:r>
            <w:r w:rsidR="00B75CD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гиональной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общественной организации Общеросси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ской общественной организ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ции – Общество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Знание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Научно-исследовательский институт изучения проблем региональной экономики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5302,1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5302,1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автономной н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коммерческой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Агентство передовых 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циатив, технологий, прое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16736,1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16736,1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автономной н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коммерческой организации дополнительного професси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нального образования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lastRenderedPageBreak/>
              <w:t>поративный университет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ф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нансовое обеспечение затрат, связанных с решением задач в области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12555,6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12555,6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отдельных полномочий по составлению (изменению) списков канд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датов в присяжные заседат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ли федеральных судов общей юрисдикции в Российской Федерации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1983,1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1983,1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бирательных округах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8151,7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6513,7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1638,0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2139,6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1860,3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279,3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низацией и обеспечением 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ятельности муниципальных комиссий по делам несове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шеннолетних и защите их прав 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21011,7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21011,7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расходного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зательства, связанного с определением перечня дол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ностных лиц органов местн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самоуправления, уполн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моченных составлять прот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колы об отдельных админ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стративных правонарушен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ях, предусмотренных Коде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сом Ульяновской области об административных правон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рушениях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пров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дением на территории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публичных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99,9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Компенсация расходов бю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жета муниципального обр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Ульяновский ра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по проведению на терр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тории Ульяновского района Ульяновской области облас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 xml:space="preserve">ного форума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Экипаж-2020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709,791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709,791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6 октября 2011 года № 170-ЗО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вольных пожарных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 по обеспечению хозяйственного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40714,1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33396,2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7030,9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5 мая 2011 года № 73-ЗО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1054,0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1054,0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10295,4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Содействие развитию институтов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данского общества и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держка социально ориент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рованных некоммерческих организаций и добровольч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ской (волонтёрской) деятел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ности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Гражда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зание финансовой поддержки </w:t>
            </w:r>
            <w:r w:rsidRPr="00D23727">
              <w:rPr>
                <w:sz w:val="28"/>
                <w:szCs w:val="28"/>
              </w:rPr>
              <w:lastRenderedPageBreak/>
              <w:t>социально ориентированным некоммерческим организац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ям на реализацию социально ориентированных программ (проектов) по результатам конкурсных процедур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ведение мероприятий, направленных на обеспечение развития гражданского общ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ства и организацию взаим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действия составляющих его элементов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 xml:space="preserve">ственной программы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Улья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новской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Гражда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1095,4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здание и сопровождение с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стемы мониторинга состо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ния межнациональных отн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шений и раннего предупр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ждения межнациональных конфликтов, базирующейся на диверсификации источн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ков информации и пред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 xml:space="preserve">сматривающей возможность оперативного реагирования на конфликтные и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предко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фликтные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ситуации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ведение комплексной инфо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мационной кампании, направленной на укрепление единства российской нации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B75CDB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Профилактика этнополит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ческого и религиозно-политического экстремизма, ксенофобии и нетерпимости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финансовой поддержки общественным инициативам в сфере укрепления гражда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ского единства и гармониз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 межнациональных отн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шений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полнительное професси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нальное образование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гражданских сл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 xml:space="preserve">жащих Ульяновской области </w:t>
            </w:r>
            <w:r w:rsidRPr="00D23727">
              <w:rPr>
                <w:sz w:val="28"/>
                <w:szCs w:val="28"/>
              </w:rPr>
              <w:lastRenderedPageBreak/>
              <w:t>и муниципальных служащих, в компетенции которых нах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дятся вопросы в сфере обе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печения общегражданского единства и гармонизации межнациональных отнош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81 2 05 00000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Организация и проведение совещаний, семинаров с уч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стием государственных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данских служащих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 и должностных лиц органов местного сам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управления муниципальных образований Ульяновской области, ответственных за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ализацию государственной национальной политики, по вопросам межнациональных отношений и предупрежд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ния межнациональных ко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фликтов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81 2 05 25100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81 2 05 25100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здание условий для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этноко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фессиональной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адаптации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мигрантов, прибывающих в Ульяновскую область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Организация и проведение обучающих курсов для м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грантов, прибывающих в Ульяновскую область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вершенствование деятельн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сти исполнительных органов государственной власти 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яновской области по реализ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ции своих полномочий в сф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ре государственной наци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нальной политики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81 2 07 00000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государственного упра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ления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363717,2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Оценка претендентов на 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мещение должностей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гражданской службы Ульяновской области и муниципальной службы в органах местного самоупра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ления муниципальных обр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зований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сти, действующих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ственных гражданских сл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жащих Ульяновской области и муниципальных служащих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Мероприятия по замещению должностей государственной гражданской службы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и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пальной службы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вершенствование ведения кадрового учёта лиц, зам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щающих государственные должности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ласти, государственных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гра</w:t>
            </w:r>
            <w:r w:rsidR="00096F59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жданских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служащих (рабо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ников) государственных 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ганов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84 0 02 00000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Внедрение (настройка и 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держание) автоматизирова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системы управления в целях обеспечения возмо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ности передачи сведений по вопросам формирования ка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рового состава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гражданской службы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резерва управленч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ских кадров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по подготовке резерва управленческих ка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ров и совершенствованию механизма его формирования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вершенствование работы с молодёжью на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гражданской службе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84 0 05 00000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по работе с 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лодёжью на государственной гражданской службе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Губернатора Ульяновской области, Правительства 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яновской области, исполн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тельных органов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власти Ульяновской области и других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органов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84 0 07 00000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363352,1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 по обеспечению хозяйственного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363352,1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ми) органами, казёнными учреждениями, органами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161748,9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199111,2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2492,0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186253" w:rsidRDefault="00413835" w:rsidP="00231329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86253">
              <w:rPr>
                <w:color w:val="000000"/>
                <w:spacing w:val="-4"/>
                <w:sz w:val="28"/>
                <w:szCs w:val="28"/>
              </w:rPr>
              <w:t>Государственная программа Ульяновской области «Обе</w:t>
            </w:r>
            <w:r w:rsidRPr="00186253">
              <w:rPr>
                <w:color w:val="000000"/>
                <w:spacing w:val="-4"/>
                <w:sz w:val="28"/>
                <w:szCs w:val="28"/>
              </w:rPr>
              <w:t>с</w:t>
            </w:r>
            <w:r w:rsidRPr="00186253">
              <w:rPr>
                <w:color w:val="000000"/>
                <w:spacing w:val="-4"/>
                <w:sz w:val="28"/>
                <w:szCs w:val="28"/>
              </w:rPr>
              <w:t>печение правопорядка и бе</w:t>
            </w:r>
            <w:r w:rsidRPr="00186253">
              <w:rPr>
                <w:color w:val="000000"/>
                <w:spacing w:val="-4"/>
                <w:sz w:val="28"/>
                <w:szCs w:val="28"/>
              </w:rPr>
              <w:t>з</w:t>
            </w:r>
            <w:r w:rsidRPr="00186253">
              <w:rPr>
                <w:color w:val="000000"/>
                <w:spacing w:val="-4"/>
                <w:sz w:val="28"/>
                <w:szCs w:val="28"/>
              </w:rPr>
              <w:t>опасности жизнедеятельности на территории Ульяновской области»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18052,5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ственного порядка, против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действию преступности и профилактике правонаруш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 на территории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правопорядка и безопасности жизнеде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17602,5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влечение общественности в деятельность по предупр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ждению правонарушений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577,0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дупреждение и пресечение преступлений с участием несовершеннолетних и в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ношении их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здание автоматизированного программного комплекса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Безопасный город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>, прот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водействие распространению идеологии терроризма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86 1 04 00000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15275,5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15275,5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формационно-методическое обеспечение профилактики правонарушений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186253" w:rsidRDefault="00413835" w:rsidP="00231329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86253">
              <w:rPr>
                <w:color w:val="000000"/>
                <w:spacing w:val="-2"/>
                <w:sz w:val="28"/>
                <w:szCs w:val="28"/>
              </w:rPr>
              <w:t>Подпрограмма «Комплексные меры противодействия зл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о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употреблению наркотиками и их незаконному обороту на территории Ульяновской о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б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ласти» на 2014-2018 годы го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с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ударственной программы Ульяновской области «Обе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с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печение правопорядка и бе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з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опасности жизнедеятельности на территории Ульяновской области»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ганизационно-правовое 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печение антинаркотической деятельности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тие информационного общ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ства и электронного прав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тельства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330345,8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ударственных услуг исполн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тельными органами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власти Ульяновской области и муниципальных услуг органами местного с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моуправления 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образований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293808,6</w:t>
            </w:r>
          </w:p>
        </w:tc>
      </w:tr>
      <w:tr w:rsidR="00413835" w:rsidRPr="00C16B7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сети многофункци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нальных центров предоста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ления государственных и м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ниципальных услуг и обно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ление их материально-технической базы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15000,0</w:t>
            </w:r>
          </w:p>
        </w:tc>
      </w:tr>
      <w:tr w:rsidR="00413835" w:rsidRPr="00C16B7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15000,0</w:t>
            </w:r>
          </w:p>
        </w:tc>
      </w:tr>
      <w:tr w:rsidR="00413835" w:rsidRPr="00C16B7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предоставл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 государственных и мун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ципальных услуг в электро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ной форме, в том числе вне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рение универсальной эле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тронной карты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96 1 02 00000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16B7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B75">
              <w:rPr>
                <w:sz w:val="28"/>
                <w:szCs w:val="28"/>
              </w:rPr>
              <w:t>21223,6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21223,6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21223,6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текущей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 подведомственных учреждений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257585,0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15233,0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242352,0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Повышение уровня доступности инфо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мационных и телекоммун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кационных технологий для физических и юридических лиц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проведения мероприятий в сфере инфо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мационно-</w:t>
            </w:r>
            <w:proofErr w:type="spellStart"/>
            <w:r w:rsidRPr="00D23727">
              <w:rPr>
                <w:sz w:val="28"/>
                <w:szCs w:val="28"/>
              </w:rPr>
              <w:t>телекоммуника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23727">
              <w:rPr>
                <w:sz w:val="28"/>
                <w:szCs w:val="28"/>
              </w:rPr>
              <w:t>ционных</w:t>
            </w:r>
            <w:proofErr w:type="spellEnd"/>
            <w:r w:rsidRPr="00D23727">
              <w:rPr>
                <w:sz w:val="28"/>
                <w:szCs w:val="28"/>
              </w:rPr>
              <w:t xml:space="preserve"> технологий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витие образовательной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фраструктуры в сфере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формационно-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коммуника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ционных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технологий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Мероприятия в сфере инфо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8625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формационно-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телекоммуни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кационного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взаимодействия исполнительных органов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государственной власти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30737,2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дернизация сетей передачи данных и обновление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граммного обеспечения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текущей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 подведомственных учреждений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28120,9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26219,7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1840,8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396018,0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Защита населения и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рии от чрезвычайных ситу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ций природного и техноге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ного характера, гражданская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84317,0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8625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84317,0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Снижение рисков и смягчение после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ствий чрезвычайных ситу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ций природного и техноге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характера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ние правопорядка и безопа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ности жизнедеятельности на территории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84317,0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здание системы обеспечения вызова экстренных операти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ных служб по единому ном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ру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в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здание комплексной системы экстренного оповещения населения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Освежение запасов средств индивидуальной защиты для гражданской обороны в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3427,0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3427,0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здание территориального страхового фонда документ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lastRenderedPageBreak/>
              <w:t>нансовое обеспечение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 областного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 xml:space="preserve">дарственного казённого учреждения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Служба гра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данской защиты и пожарной безопасности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75185,0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68176,0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6406,0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598,0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пожарной бе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310676,3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186253" w:rsidRDefault="00413835" w:rsidP="00231329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86253">
              <w:rPr>
                <w:color w:val="000000"/>
                <w:spacing w:val="-2"/>
                <w:sz w:val="28"/>
                <w:szCs w:val="28"/>
              </w:rPr>
              <w:t>Государственная программа Ульяновской области «Обе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с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печение правопорядка и бе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>з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t xml:space="preserve">опасности жизнедеятельности </w:t>
            </w:r>
            <w:r w:rsidRPr="00186253">
              <w:rPr>
                <w:color w:val="000000"/>
                <w:spacing w:val="-2"/>
                <w:sz w:val="28"/>
                <w:szCs w:val="28"/>
              </w:rPr>
              <w:lastRenderedPageBreak/>
              <w:t>на территории Ульяновской области»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310676,3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Снижение рисков и смягчение после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ствий чрезвычайных ситу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ций природного и техноге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характера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ние правопорядка и безопа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ности жизнедеятельности на территории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310676,3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Служба гражданской защ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ты и пожарной безопасности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310028,7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284004,7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23937,0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2077,0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держание пожарных частей противопожарной службы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647,6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647,6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федеральному бюджету на осуществление части переданных полном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чий по составлению проток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лов об административных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правонарушениях, посяга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щих на общественный пор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док и общественную безопа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1024,7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мирование благоприятного инвестиционного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Реструктур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зация и стимулирование 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вития промышленности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вание благоприятного инв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государственной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юридическим лицам и индивидуальным предпр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нимателям, осуществляющим деятельность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23727">
              <w:rPr>
                <w:color w:val="000000"/>
                <w:sz w:val="28"/>
                <w:szCs w:val="28"/>
              </w:rPr>
              <w:t xml:space="preserve"> в целях развития промышленного производства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Создание условий для моде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низации и технического пер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вооружения производстве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ного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сектора исправительных учреждений Управления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деральной службы исполн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ния наказаний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по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 в результате приобретения оборудования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1035,2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Профессиональная подгото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ка, переподготовка и пов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шение квалификации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1383,9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государственного упра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ления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2634,9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ганизация обучения лиц, 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мещающих государственные должности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ласти, государственных гражданских служащих (р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ботников) государственных органов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сти, лиц, замещающих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борные муниципальные должности, и муниципальных служащих (работников)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нов местного самоуправления муниципальных образований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2496,9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Мероприятия по обучению лиц, замещающих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венные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должности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области,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ных гражданских служащих (работников)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ных органов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ласти, лиц, замещающих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борные муниципальные должности, и муниципальных служащих (работников)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нов местного самоуправления муниципальных образований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F015D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2496,9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2496,9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резерва управленч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ских кадров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по подготовке резерва управленческих ка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ров и совершенствованию механизма его формирования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7988,026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7988,026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тие культуры и сохранение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7988,026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лизация приоритетных направлений государственной культурной политики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7988,026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7988,026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31675,4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F015D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держка и защита населения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областного государственного казённого учреждения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ального обслуживания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Центр социально-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психоло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гической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помощи семье и 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тям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Семья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в г. Ульяновске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28053,0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1174,2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72,8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дельных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Предоставление мер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Проведение социально зн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чимых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2375,4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Средства массовой информ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189745,8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76887,2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76887,2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76887,2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роприятия в сфере обеспеч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ния деятельности юридич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ских лиц, осуществляющих производство и выпуск теле-, радиопрограмм, связанных с освещением социально зн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чимых событий обществе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ной, экономической и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турной жизни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76887,2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Поддержка в области эле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тронных средств массовой информации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81 3 01 25130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Информирование о деятел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ности политических партий, представленных в Законод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тельном Собрании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области, при освещении их деятельности регионал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ным телеканалом и радиок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налом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81 3 01 25140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2316,6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81 3 01 25140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2316,6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телерадиокомпаний, учр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ждённых Правительством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36162,6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36162,6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организациям, осуществляющим произво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ство, распространение и т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ражирование социально зн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чимых программ в сфере электронных средств масс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вой информации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3408,0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81 3 01 25160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3408,0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Периодическая печать и изд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93175,0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93175,0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93175,0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роприятия в сфере обеспеч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ния деятельности юридич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ских лиц, осуществляющих производство и выпуск пер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одических печатных изд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93175,0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Поддержка в области пери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дических печатных средств массовой информации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Областные автономные учреждения в сфере период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ческих печатных средств ма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83475,0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83475,0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средств массовой информ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19683,6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16376,6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Ан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16376,6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11 0 00 10230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15169,9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1162,3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44,4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3307,0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3307,0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роприятия в сфере информ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ционной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3307,0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Проведение фестивалей, творческих конкурсов, тем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тических выставок, спорти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ных мероприятий, тематич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ских семинаров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1302,0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1302,0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Проведение мероприятий,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свящённых Дню российской печати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138461,8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138461,8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Функционирование законод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тельных (представительных) органов государственной вл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и представительных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нов муниципальных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138461,8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138461,8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Председатель Законодател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ного Собрания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3345,0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3345,0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Депутаты Законодательного Собрания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31098,4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31098,4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104018,4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93082,4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10586,0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23746,3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23746,3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23746,3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23746,3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23746,3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ми) органами, казёнными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уч</w:t>
            </w:r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реждениями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>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22822,0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920,9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Департамент архитектуры и градостроительства Ул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38814,9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10872,7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10872,7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10872,7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Подготовка документов территориальн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планирования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образований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 документами территориального планир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Разработка проекта внесения изменений в Схему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риального планирования Ульяновской области и 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работка концепции агломер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 городов Ульяновска и Димитровграда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85 2 01 40100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85 2 01 40100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Создание комфортной среды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ганизация и проведение 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циально значимых меропри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тий, конкурсов, конференций и форумов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Организация и проведение социально значимых мер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приятий в области архитект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ры и градостроительства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10512,5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исполнителя и соисполнит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10512,5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Региональный градостро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тельный центр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10512,5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10512,5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Жилищно-коммунальное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27942,2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жилищно-коммунального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27942,2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27942,2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27942,2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исполнителя и соисполнит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27942,2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27942,2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25886,1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727">
              <w:rPr>
                <w:b/>
                <w:bCs/>
                <w:sz w:val="28"/>
                <w:szCs w:val="28"/>
              </w:rPr>
              <w:t>Министерство промышле</w:t>
            </w:r>
            <w:r w:rsidRPr="00D23727">
              <w:rPr>
                <w:b/>
                <w:bCs/>
                <w:sz w:val="28"/>
                <w:szCs w:val="28"/>
              </w:rPr>
              <w:t>н</w:t>
            </w:r>
            <w:r w:rsidRPr="00D23727">
              <w:rPr>
                <w:b/>
                <w:bCs/>
                <w:sz w:val="28"/>
                <w:szCs w:val="28"/>
              </w:rPr>
              <w:t>ности, строительства, ж</w:t>
            </w:r>
            <w:r w:rsidRPr="00D23727">
              <w:rPr>
                <w:b/>
                <w:bCs/>
                <w:sz w:val="28"/>
                <w:szCs w:val="28"/>
              </w:rPr>
              <w:t>и</w:t>
            </w:r>
            <w:r w:rsidRPr="00D23727">
              <w:rPr>
                <w:b/>
                <w:bCs/>
                <w:sz w:val="28"/>
                <w:szCs w:val="28"/>
              </w:rPr>
              <w:t>лищно-коммунального комплекса и транспорта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7570015,18525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дернизация материально-технической базы областных государственных учреждений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 сфере культуры и иску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Защита населения и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рии от чрезвычайных ситу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ций природного и техноге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характера, гражданская оборона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F015D3" w:rsidRDefault="00413835" w:rsidP="00231329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015D3">
              <w:rPr>
                <w:color w:val="000000"/>
                <w:spacing w:val="-2"/>
                <w:sz w:val="28"/>
                <w:szCs w:val="28"/>
              </w:rPr>
              <w:t>Государственная программа Ульяновской области «Обе</w:t>
            </w:r>
            <w:r w:rsidRPr="00F015D3">
              <w:rPr>
                <w:color w:val="000000"/>
                <w:spacing w:val="-2"/>
                <w:sz w:val="28"/>
                <w:szCs w:val="28"/>
              </w:rPr>
              <w:t>с</w:t>
            </w:r>
            <w:r w:rsidRPr="00F015D3">
              <w:rPr>
                <w:color w:val="000000"/>
                <w:spacing w:val="-2"/>
                <w:sz w:val="28"/>
                <w:szCs w:val="28"/>
              </w:rPr>
              <w:t>печение правопорядка и бе</w:t>
            </w:r>
            <w:r w:rsidRPr="00F015D3">
              <w:rPr>
                <w:color w:val="000000"/>
                <w:spacing w:val="-2"/>
                <w:sz w:val="28"/>
                <w:szCs w:val="28"/>
              </w:rPr>
              <w:t>з</w:t>
            </w:r>
            <w:r w:rsidRPr="00F015D3">
              <w:rPr>
                <w:color w:val="000000"/>
                <w:spacing w:val="-2"/>
                <w:sz w:val="28"/>
                <w:szCs w:val="28"/>
              </w:rPr>
              <w:t>опасности жизнедеятельности на территории Ульяновской области»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Снижение рисков и смягчение после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ствий чрезвычайных ситу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ций природного и техноге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характера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правопорядка и безопасности жизнедеятельности на терр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здание системы обеспечения вызова экстренных операти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ных служб по единому ном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3824553,75106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17970,1289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47,78231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сре</w:t>
            </w:r>
            <w:proofErr w:type="gramStart"/>
            <w:r>
              <w:rPr>
                <w:sz w:val="28"/>
                <w:szCs w:val="28"/>
              </w:rPr>
              <w:t>дств в р</w:t>
            </w:r>
            <w:proofErr w:type="gramEnd"/>
            <w:r>
              <w:rPr>
                <w:sz w:val="28"/>
                <w:szCs w:val="28"/>
              </w:rPr>
              <w:t xml:space="preserve">езультате </w:t>
            </w:r>
            <w:proofErr w:type="spellStart"/>
            <w:r>
              <w:rPr>
                <w:sz w:val="28"/>
                <w:szCs w:val="28"/>
              </w:rPr>
              <w:t>не</w:t>
            </w:r>
            <w:r w:rsidRPr="00D23727">
              <w:rPr>
                <w:sz w:val="28"/>
                <w:szCs w:val="28"/>
              </w:rPr>
              <w:t>достижения</w:t>
            </w:r>
            <w:proofErr w:type="spellEnd"/>
            <w:r w:rsidRPr="00D23727">
              <w:rPr>
                <w:sz w:val="28"/>
                <w:szCs w:val="28"/>
              </w:rPr>
              <w:t xml:space="preserve"> показателей результативности использ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субсидий, предоставл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емых из федерального  бю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жета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47,78231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47,78231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на окружающей среды и во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становление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17922,34659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дохозяйственного комплекса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новление природных ресу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17922,34659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Строительство (реконстру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ция) сооружений инженерной защиты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966,2179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Строительство (реконстру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ция) гидротехнических бер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гоукрепительных сооружений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966,2179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966,2179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монт гидротехнических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оружений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16956,12869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Подготовка проектной док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 xml:space="preserve">ментации для осуществления </w:t>
            </w:r>
            <w:r w:rsidRPr="00D23727">
              <w:rPr>
                <w:sz w:val="28"/>
                <w:szCs w:val="28"/>
              </w:rPr>
              <w:lastRenderedPageBreak/>
              <w:t>капитального ремонта гидр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88 2 02 48020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4529,231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C7438">
            <w:pPr>
              <w:spacing w:line="367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88 2 02 48020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4529,231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C7438">
            <w:pPr>
              <w:spacing w:line="367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Капитальный ремонт гидр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88 2 02 48030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9094,69769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C7438">
            <w:pPr>
              <w:spacing w:line="367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88 2 02 48030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9094,69769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C7438">
            <w:pPr>
              <w:spacing w:line="36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</w:t>
            </w:r>
            <w:r w:rsidRPr="00D23727">
              <w:rPr>
                <w:sz w:val="28"/>
                <w:szCs w:val="28"/>
              </w:rPr>
              <w:t xml:space="preserve"> ремонт гидр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технических сооружений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02 R0162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3332,2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C7438">
            <w:pPr>
              <w:spacing w:line="367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02 R0162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63BB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3332,2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C7438">
            <w:pPr>
              <w:spacing w:line="367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242312,4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C7438">
            <w:pPr>
              <w:spacing w:line="367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3C7438">
            <w:pPr>
              <w:spacing w:line="367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Энергосб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режение и повышение эне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гетической эффективности в Ульяновской области, в том числе на основе расширения использования природного газа в качестве моторного топлива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ры государственной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реализации энерг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сберегающих и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энергоэффе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тивных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мероприятий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Приобретение автобусов, транспортных средств ж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лищн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>, дорожно-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хозяйства, работающих на газомоторном топливе, и ввод их в эксплуатацию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83 4 01 29110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83 4 01 29110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тие транспортной системы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232312,4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F015D3" w:rsidRDefault="00413835" w:rsidP="00231329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015D3">
              <w:rPr>
                <w:color w:val="000000"/>
                <w:spacing w:val="-4"/>
                <w:sz w:val="28"/>
                <w:szCs w:val="28"/>
              </w:rPr>
              <w:lastRenderedPageBreak/>
              <w:t>Подпрограмма «Обеспечение населения Ульяновской обл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а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сти качественными услугами пассажирского транспорта в 2015-2018 годах» госуда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р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ственной программы Ульяно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в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ской области «Развитие тран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с</w:t>
            </w:r>
            <w:r w:rsidRPr="00F015D3">
              <w:rPr>
                <w:color w:val="000000"/>
                <w:spacing w:val="-4"/>
                <w:sz w:val="28"/>
                <w:szCs w:val="28"/>
              </w:rPr>
              <w:t>портной системы Ульяновской области» на 2014-2019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232312,4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роприятия, направленные на развитие пассажирских пер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возок автомобильным тран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портом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компенсацию недополученных доходов от перевозки пассажиров авт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мобильным транспортом юридическим лицам, индив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дуальным предпринимателям, осуществляющим данную 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ятельность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92 2 01 42320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роприятия, направленные на развитие пассажирских пер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возок железнодорожным транспортом общего польз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пригородном соо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щении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112312,4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компенсацию недополученных доходов, связанных с перевозкой па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сажиров на железнодорожном транспорте общего пользов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 в пригородном сообщ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Расходы, связанные с испо</w:t>
            </w:r>
            <w:r w:rsidRPr="00D23727">
              <w:rPr>
                <w:color w:val="000000"/>
                <w:sz w:val="28"/>
                <w:szCs w:val="28"/>
              </w:rPr>
              <w:t>л</w:t>
            </w:r>
            <w:r w:rsidRPr="00D23727">
              <w:rPr>
                <w:color w:val="000000"/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26312,4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26312,4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Дорожное хозяйство (доро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ные фонды)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3560611,22216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строительства и архите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104047,78824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Стимулир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 развития жилищного строительства в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строительства и архите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104047,78824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жилищного строител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104047,78824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Мероприятия подпрограммы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Стимулирование программ развития жилищного стро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тельства субъектов Росси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федерал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 xml:space="preserve">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86811,5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86811,5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ятий подпрограммы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лирование программ развития жилищного строительства субъектов Российской Фед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17236,28824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sz w:val="28"/>
                <w:szCs w:val="28"/>
              </w:rPr>
              <w:t>софинансиров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мероприятий по стро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тельству автомобильных 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рог в новых микрорайонах массовой малоэтажной и многоэтажной застройки ж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лых помещений экономич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ского класса по подпрогра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Стимулирование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 развития жилищного строительства субъектов Ро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сийской Федерации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фед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17236,28824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17236,28824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транспортной системы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3392578,07517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F015D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стемы дорожного хозяйства Ульяновской области в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2014-2019 годах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5607EE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3196</w:t>
            </w:r>
            <w:r>
              <w:rPr>
                <w:color w:val="000000"/>
                <w:sz w:val="28"/>
                <w:szCs w:val="28"/>
              </w:rPr>
              <w:t>823,98807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23727">
              <w:rPr>
                <w:color w:val="000000"/>
                <w:sz w:val="28"/>
                <w:szCs w:val="28"/>
              </w:rPr>
              <w:t>Строительство и реко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струкция автомобильных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рог общего пользования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гионального и межмуниц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пального значения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4126,66056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Строительство и реконстру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ция прочих автомобильных дорог общего пользования регионального и межмуниц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пального значения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4126,66056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4126,66056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дорожной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3192697,32751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дорожно-строительным организациям, осуществляющим дорожную деятельность на автомобил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дорогах регионального или межмуниципального зн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чения Ульяновской области, на возмещение затрат, св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занных с уплатой процентов по кредитам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18827,3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18827,3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Мероприятия по развитию системы дорожного хозяйства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1577867,9272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1577867,9272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областным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дарственным казённым пре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приятиям на возмещение ч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затрат, связанных с 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обретением дорожно-транспортной техники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62682,88629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62682,88629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партамент автомобильных дорог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525550,0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47458,1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25791,47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452300,43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гиональных программ в сфере дорожного хозяйства по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шениям Правительства Ро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210865,16646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210865,16646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23727">
              <w:rPr>
                <w:sz w:val="28"/>
                <w:szCs w:val="28"/>
              </w:rPr>
              <w:t>Субсидии на ремонт двор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вых территорий многоква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тирных домов, проездов к дворовым территориям мн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гоквартирных домов нас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лённых пунктов, подготовку проектной документации, строительство, реконстру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цию, капитальный ремонт, ремонт и содержание (уст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новку дорожных знаков и на</w:t>
            </w:r>
            <w:r w:rsidR="00C66A58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несение горизонтальной 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метки) автомобильных дорог общего пользования местного значения, мостов и иных и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кусственных дорожных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оружений на них, в том числе на проектирование и стро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lastRenderedPageBreak/>
              <w:t>тельство (реконструкцию) 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томобильных дорог общего пользования местного знач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</w:t>
            </w:r>
            <w:proofErr w:type="gramEnd"/>
            <w:r w:rsidRPr="00D23727">
              <w:rPr>
                <w:sz w:val="28"/>
                <w:szCs w:val="28"/>
              </w:rPr>
              <w:t xml:space="preserve"> с твёрдым покрытием до сельских населённых пун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тов, не имеющих круглог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дичной связи с сетью автом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бильных дорог общего пол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794855,57912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794855,57912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проектирования и стро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тельства (реконструкции), 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питального ремонта, ремонта и содержания велосипедных дорожек и велосипедных парковок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2048,46844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2048,46844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Повышение безопасности дорожного движения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 xml:space="preserve">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транспортной системы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F17ED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5754</w:t>
            </w:r>
            <w:r w:rsidRPr="00C563B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087</w:t>
            </w:r>
            <w:r w:rsidRPr="00C563BB">
              <w:rPr>
                <w:color w:val="000000"/>
                <w:sz w:val="28"/>
                <w:szCs w:val="28"/>
              </w:rPr>
              <w:t>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Соз</w:t>
            </w:r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дание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и развитие автоматиз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рованной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системы фиксации нарушений правил дорожного движения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124196,6711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Мероприятия по обеспеч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нию эксплуатации специал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средств, применяемых в целях фиксации администр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тивных правонарушений в области безопасности доро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ного движения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124196,6711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124196,6711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вершенствование организ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 дорожного движения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71557,416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Мероприятия, направленные на совершенствование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низации дорожного движения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71557,416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71557,416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хозяйственной продукции,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63985,35875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ствия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63985,35875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вышение уровня комфортн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проживания в сельской местности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63985,35875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F01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деральной целевой 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развитие сельских территорий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39096,3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39096,3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меро</w:t>
            </w:r>
            <w:proofErr w:type="spellEnd"/>
            <w:r w:rsidR="00C66A58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приятий</w:t>
            </w:r>
            <w:proofErr w:type="gramEnd"/>
            <w:r w:rsidRPr="00D23727">
              <w:rPr>
                <w:sz w:val="28"/>
                <w:szCs w:val="28"/>
              </w:rPr>
              <w:t xml:space="preserve"> федеральной цел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рий на 2014</w:t>
            </w:r>
            <w:r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 xml:space="preserve">2017 годы и на </w:t>
            </w:r>
            <w:r w:rsidRPr="00D23727">
              <w:rPr>
                <w:sz w:val="28"/>
                <w:szCs w:val="28"/>
              </w:rPr>
              <w:lastRenderedPageBreak/>
              <w:t>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93 2 01 R0180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24889,05875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Субсидии на развитие сети автомобильных дорог, вед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щих к общественно знач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мым объектам сельских нас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лённых пунктов, объектам производства и переработки сельскохозяйственной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24889,05875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24889,05875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мирование благоприятного инвестиционного климата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Реструктур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зация и стимулирование 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вития промышленности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 xml:space="preserve">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Формир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 благоприятного инв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стиционного климата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зание государственной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держки юридическим лицам и индивидуальным предпр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нимателям, осуществляющим деятельность на территории Ульяновской области, в целях развития промышленного производства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юридическим л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цам, зарегистрированным на территории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ласти и осуществляющим производство и обработку трикотажного или вязаного полотна, в целях возмещения части затрат на оплату услуг по передаче электрической энергии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Жилищно-коммунальное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1204769,03066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680484,39606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680484,39606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мероприятий по переселению граждан из ав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рийного жилищного фонда, в том числе переселению гра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дан из аварийного жилищн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фонда с учётом необход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мости развития малоэтажного жилищного строительства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484267,59606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484267,59606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рийного жилищного фонда, в том числе переселению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 из аварийного жилищн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фонда с учётом необход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мости развития малоэтажного жилищного строительства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196216,8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196216,8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47571,2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сельского хозяйства и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гулирование рынков сельск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47571,2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D23727">
              <w:rPr>
                <w:sz w:val="28"/>
                <w:szCs w:val="28"/>
              </w:rPr>
              <w:t>Развитие сельского хозя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ства и регулирование рынков сельскохозяйственной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дукции, сырья и продовол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47571,2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вышение уровня комфортн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проживания в сельской местности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47571,2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E3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деральной целевой 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развитие сельских территорий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47571,2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47571,2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строительства и архите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Создание комфортной среды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 на 2014-2018 годы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 xml:space="preserve">Развитие строительства и </w:t>
            </w:r>
            <w:r w:rsidRPr="00D23727">
              <w:rPr>
                <w:sz w:val="28"/>
                <w:szCs w:val="28"/>
              </w:rPr>
              <w:lastRenderedPageBreak/>
              <w:t>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ведение комплексного благ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устройства территорий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ластных подведомственных учреждений и 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 образований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благоустройство территорий поселений и г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родских округов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жилищно-коммунального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461713,4346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1934,0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расходного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Реализация мероприятий по развитию инфраструктуры </w:t>
            </w:r>
            <w:r w:rsidRPr="00D23727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23727">
              <w:rPr>
                <w:sz w:val="28"/>
                <w:szCs w:val="28"/>
              </w:rPr>
              <w:t>Сенгилеевский</w:t>
            </w:r>
            <w:proofErr w:type="spellEnd"/>
            <w:r w:rsidRPr="00D2372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11 0 00 73020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11 0 00 73020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314060,0756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Чистая вода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75526,1702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водоснабжен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ем и водоотведением насел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75526,1702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на возмещение затрат, связа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ных с выполнением работ и оказанием услуг в сфере 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доснабжения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33304,1702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83 1 01 29010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33304,1702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Субсидии на погашение кр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диторской задолженности за ранее выполненные работы по строительству и реко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струкции объектов водосна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жения, подготовке проектной документации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5618,0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5618,0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31297,0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31297,0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подготовку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ектной документации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ремонт объектов водоотведения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3807,0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3807,0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E33E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Газификация населённых пунктов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зяйства и повышение энерг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тической эффективности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21986,1014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возможности пользования сетевым 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родным газом потребителей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21986,1014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Субсидии на строительство объектов газоснабжения, в том числе подготовку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ектной документации, пров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дение экспертизы проектной документации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21986,1014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21986,1014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Содействие муниципальным образован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ям Ульяновской области в подготовке и прохождении отопительных сезонов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зяйства и повышение энерг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тической эффективности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200271,26572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Те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лоснабжение населения и объектов социальной сферы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200271,26572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на возмещение затрат, связа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ных с выполнением работ и оказанием услуг в сфере те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лоснабжения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83 3 01 29020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32990,6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32990,6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погашение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долженности теплоснабжа</w:t>
            </w:r>
            <w:r w:rsidRPr="00D23727">
              <w:rPr>
                <w:sz w:val="28"/>
                <w:szCs w:val="28"/>
              </w:rPr>
              <w:t>ю</w:t>
            </w:r>
            <w:r w:rsidRPr="00D23727">
              <w:rPr>
                <w:sz w:val="28"/>
                <w:szCs w:val="28"/>
              </w:rPr>
              <w:t>щих организаций муниц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пальных образований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 за потре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лённый природный газ, св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занной с осуществлением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гулируемых видов деятельн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сти в сфере теплоснабжения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123400,0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123400,0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оказание соде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ствия поселениям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 в подготовке и прохождении отопительного сезона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12172,89172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12172,89172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погашение кр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диторской задолженности за ранее выполненные работы и оказанные услуги в сфере теплоснабжения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10582,774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10582,774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погашение 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долженности теплоснабжа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щих организаций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пальных образований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за потре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лённый природный газ, св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занной с осуществлением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гулируемых видов деятельн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сти в сфере теплоснабжения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21125,0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21125,0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Энергосб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режение и повышение эне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гетической эффективности в Ульяновской области, в том числе на основе расширения использования природного газа в качестве моторного топлива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16276,53828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ры государственной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держки реализации энерг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сберегающих и </w:t>
            </w:r>
            <w:proofErr w:type="spellStart"/>
            <w:r w:rsidRPr="00D23727">
              <w:rPr>
                <w:sz w:val="28"/>
                <w:szCs w:val="28"/>
              </w:rPr>
              <w:t>энергоэффе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тивных</w:t>
            </w:r>
            <w:proofErr w:type="spellEnd"/>
            <w:r w:rsidRPr="00D23727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3592,13828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на строительство и модернизацию котельных, в </w:t>
            </w:r>
            <w:r w:rsidRPr="00D23727">
              <w:rPr>
                <w:sz w:val="28"/>
                <w:szCs w:val="28"/>
              </w:rPr>
              <w:lastRenderedPageBreak/>
              <w:t>том числе путём перевода с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стемы централизованного отопления на систему под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мового газового отопления для объектов социальной сферы и жилищного фонда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83 4 01 70120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3592,13828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83 4 01 70120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3592,13828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организаций, подведомстве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ных Министерству промы</w:t>
            </w:r>
            <w:r w:rsidRPr="00D23727">
              <w:rPr>
                <w:sz w:val="28"/>
                <w:szCs w:val="28"/>
              </w:rPr>
              <w:t>ш</w:t>
            </w:r>
            <w:r w:rsidRPr="00D23727">
              <w:rPr>
                <w:sz w:val="28"/>
                <w:szCs w:val="28"/>
              </w:rPr>
              <w:t>ленности, строительства, ж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лищно-коммунального 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плекса и транспорта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83 4 03 00000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7870,4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Центр энергосбережения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гиональное агентство по энергосбережению и пов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lastRenderedPageBreak/>
              <w:t xml:space="preserve">шению </w:t>
            </w:r>
            <w:proofErr w:type="spellStart"/>
            <w:r w:rsidRPr="00D23727">
              <w:rPr>
                <w:sz w:val="28"/>
                <w:szCs w:val="28"/>
              </w:rPr>
              <w:t>энергоэффективности</w:t>
            </w:r>
            <w:proofErr w:type="spellEnd"/>
            <w:r w:rsidRPr="00D23727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4360,4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4360,4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привлечения в организации жилищно-коммунального хозяйства квалифицированных рабо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4814,0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29 сентября 2015 года № 131-ЗО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нек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торых мерах по привлечению в организации жилищно-коммунального хозяйства, находящиеся на территории Ульяновской области, квал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фицированных работников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4814,0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4814,0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100972,159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100972,159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исполнителя и соисполнит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100972,159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яновскоблстройзаказчик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32622,1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28540,3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3905,6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176,2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Субсидии некоммерческой организации Фонд модерн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зации жилищно-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комплекса Ульяновской области на финансовое 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печение затрат, связанных с его деятельностью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59450,059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54271,459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5138,6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ствия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вышение уровня комфортн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проживания в сельской местности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ятий федеральной целевой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2017 годы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44747,2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мероприятий по стро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тельству объектов газосна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жения в сельской местности в рамках реализации федерал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C66A5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тойчивое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развитие сельских территорий на 2014-2017 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19796,6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19796,6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мероприятий по стро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тельству и реконструкции объектов водоснабжения в сельской местности в рамках реализации федеральной ц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левой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вое развитие сельских терр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торий на 2014-2017 годы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24950,6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24950,6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329135,87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190664,28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3589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дарственной программы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развитие сист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мы дошкольного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строительства и архите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158164,28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Стимулир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 развития жилищного строительства в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строительства и архите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158164,28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жилищного строител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158164,28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Мероприятия подпрограммы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D23727">
              <w:rPr>
                <w:sz w:val="28"/>
                <w:szCs w:val="28"/>
              </w:rPr>
              <w:t>Стимулирование программ развития жилищного стро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тельства субъектов Росси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федерал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 xml:space="preserve">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149850,0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149850,0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ятий подпрограммы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лирование программ развития жилищного строительства субъектов Российской Фед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8314,28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sz w:val="28"/>
                <w:szCs w:val="28"/>
              </w:rPr>
              <w:t>софинансиров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мероприятий по стро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тельству объектов социал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ной инфраструктуры (</w:t>
            </w:r>
            <w:proofErr w:type="gramStart"/>
            <w:r w:rsidRPr="00D23727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школьных</w:t>
            </w:r>
            <w:proofErr w:type="gramEnd"/>
            <w:r w:rsidRPr="00D23727">
              <w:rPr>
                <w:sz w:val="28"/>
                <w:szCs w:val="28"/>
              </w:rPr>
              <w:t xml:space="preserve"> учреждений) по подпрограмме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Стимулир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 программ развития ж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лищного строительства суб</w:t>
            </w:r>
            <w:r w:rsidRPr="00D23727">
              <w:rPr>
                <w:sz w:val="28"/>
                <w:szCs w:val="28"/>
              </w:rPr>
              <w:t>ъ</w:t>
            </w:r>
            <w:r w:rsidRPr="00D23727">
              <w:rPr>
                <w:sz w:val="28"/>
                <w:szCs w:val="28"/>
              </w:rPr>
              <w:t>ектов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8314,28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8314,28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63471,59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63471,59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3589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z w:val="28"/>
                <w:szCs w:val="28"/>
              </w:rPr>
              <w:br/>
              <w:t>У</w:t>
            </w:r>
            <w:r w:rsidRPr="00D23727">
              <w:rPr>
                <w:color w:val="000000"/>
                <w:sz w:val="28"/>
                <w:szCs w:val="28"/>
              </w:rPr>
              <w:t xml:space="preserve">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56171,59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действие развитию начальн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общего, основного общего и среднего общего образов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46071,4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осуществление ремонта, ликвидацию ав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рийной ситуации в зданиях муниципальных общеобраз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вательных организаций, 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обретение оборудования для указанных организаций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46071,4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46071,4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лизация программы по созд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нию в Ульяновской области </w:t>
            </w:r>
            <w:r w:rsidRPr="00D23727">
              <w:rPr>
                <w:sz w:val="28"/>
                <w:szCs w:val="28"/>
              </w:rPr>
              <w:lastRenderedPageBreak/>
              <w:t>новых мест в общеобразов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тельных организациях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10100,19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Субсидии на осуществление капитального ремонта, реко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струкцию в зданиях общео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79 1 06 70900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10100,19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79 1 06 70900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10100,19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C464E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 моде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низация образования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Строительство, реконстру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ция, капитальный и текущий ремонт зданий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ных учреждений, находящи</w:t>
            </w:r>
            <w:r w:rsidRPr="00D23727">
              <w:rPr>
                <w:color w:val="000000"/>
                <w:sz w:val="28"/>
                <w:szCs w:val="28"/>
              </w:rPr>
              <w:t>х</w:t>
            </w:r>
            <w:r w:rsidRPr="00D23727">
              <w:rPr>
                <w:color w:val="000000"/>
                <w:sz w:val="28"/>
                <w:szCs w:val="28"/>
              </w:rPr>
              <w:t>ся в ведении Министерства образования и науки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C66A58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Среднее профессиональное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E3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и моде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низация образования в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лизация образовательных программ среднего профе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сионального образования и профессионального обуч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федеральной целевой программы развития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на 2016-2020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sz w:val="28"/>
                <w:szCs w:val="28"/>
              </w:rPr>
              <w:t>ус</w:t>
            </w:r>
            <w:r w:rsidR="00C66A58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луг</w:t>
            </w:r>
            <w:proofErr w:type="gramEnd"/>
            <w:r w:rsidRPr="00D23727">
              <w:rPr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51840,22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51840,22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43707,2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дернизация материально-технической базы муниц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пальных учреждений в сфере культуры и искусства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18707,2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реконструкцию и проведение ремонтно-реставрационных работ зд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ний муниципальных учр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ждений культуры, муниц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пальных архивов и образов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тельных организаций в сфере культуры и искусства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17707,2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E739DB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17707,2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E739DB" w:rsidRDefault="00413835" w:rsidP="00E739DB">
            <w:pPr>
              <w:spacing w:line="348" w:lineRule="auto"/>
              <w:jc w:val="both"/>
              <w:rPr>
                <w:spacing w:val="-4"/>
                <w:sz w:val="28"/>
                <w:szCs w:val="28"/>
              </w:rPr>
            </w:pPr>
            <w:r w:rsidRPr="00E739DB">
              <w:rPr>
                <w:spacing w:val="-4"/>
                <w:sz w:val="28"/>
                <w:szCs w:val="28"/>
              </w:rPr>
              <w:t>Субсидии на строительство, приобретение (выкуп) зданий в целях размещения муниц</w:t>
            </w:r>
            <w:r w:rsidRPr="00E739DB">
              <w:rPr>
                <w:spacing w:val="-4"/>
                <w:sz w:val="28"/>
                <w:szCs w:val="28"/>
              </w:rPr>
              <w:t>и</w:t>
            </w:r>
            <w:r w:rsidRPr="00E739DB">
              <w:rPr>
                <w:spacing w:val="-4"/>
                <w:sz w:val="28"/>
                <w:szCs w:val="28"/>
              </w:rPr>
              <w:t>пальных учреждений культ</w:t>
            </w:r>
            <w:r w:rsidRPr="00E739DB">
              <w:rPr>
                <w:spacing w:val="-4"/>
                <w:sz w:val="28"/>
                <w:szCs w:val="28"/>
              </w:rPr>
              <w:t>у</w:t>
            </w:r>
            <w:r w:rsidRPr="00E739DB">
              <w:rPr>
                <w:spacing w:val="-4"/>
                <w:sz w:val="28"/>
                <w:szCs w:val="28"/>
              </w:rPr>
              <w:t>ры, муниципальных архивов и образовательных организаций в сфере культуры и искусства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E739DB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E739DB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E739DB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дукции, сырья и продовол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ствия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вышение уровня комфортн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проживания в сельской местности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8133,02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E3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деральной целевой 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развитие сельских территорий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5133,02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5133,02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ятий федеральной целевой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сельских территорий на 2014-2017 годы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развитие сети учреждений культурно-досугового типа в сельской местности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1726444,65871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E33E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сети перинатальных центров на территории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1687746,45871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Проектирование, строител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ство и ввод в эксплуатацию перинатального центра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288940,4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7310,68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281629,72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D23727">
              <w:rPr>
                <w:sz w:val="28"/>
                <w:szCs w:val="28"/>
              </w:rPr>
              <w:t>программ моде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низации здравоохранения субъектов Российской Фед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рации</w:t>
            </w:r>
            <w:proofErr w:type="gramEnd"/>
            <w:r w:rsidRPr="00D23727">
              <w:rPr>
                <w:sz w:val="28"/>
                <w:szCs w:val="28"/>
              </w:rPr>
              <w:t xml:space="preserve"> в части укрепления м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териально-технической базы медицинских учреждений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1398806,05871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1398806,05871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38698,2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E33E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1E33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10788,2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вершенствование службы охраны здоровья женщин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10788,2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Строительство здания для размещения Центра охраны здоровья женщин и ввод его в эксплуатацию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10788,2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10788,2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вышение уровня комфортн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проживания в сельской местности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27910,0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E33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деральной целевой 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развитие сельских территорий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ятий федеральной целевой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сельских территорий на 2014-2017 годы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93 2 01 R0185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27000,0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345671,65482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96588,5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96588,5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дельных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96588,5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ресная целевая поддержка в области социальной защиты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96588,5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социал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 программ субъектов Ро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сийской Федерации, связа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ных с укреплением матер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ально-технической базы учреждений социального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служивания населения, ок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занием адресной социальной </w:t>
            </w:r>
            <w:r w:rsidRPr="00D23727">
              <w:rPr>
                <w:sz w:val="28"/>
                <w:szCs w:val="28"/>
              </w:rPr>
              <w:lastRenderedPageBreak/>
              <w:t>помощи неработающим пе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сионерам, обучением комп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ютерной грамотности нераб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тающих пенсионеров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49988,5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49988,5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Финансовое обеспечение 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роприятий, связанных с укреплением материально-технической базы учрежд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 социального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 населения, оказанием а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ресной социальной помощи неработающим пенсионерам, обучением компьютерной грамотности неработающих пенсионеров 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46600,0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Социальное обеспечение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на</w:t>
            </w:r>
            <w:r w:rsidR="00550F52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селения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25900,0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Доступная среда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дов и других маломобильных групп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177418,38733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177418,38733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Стимулир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вание развития жилищного строительства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177418,38733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жилыми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мещениями категорий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дан, установленных закон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дательством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177418,38733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Компенсация расходов за 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ём (поднаём) жилого пом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щения детям-сиротам, детям, оставшимся без попечения родителей, а также лицам из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6C3B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5408,68733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5408,68733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родителей, 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43948,2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43948,2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128061,5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118243,0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85 1 02 R0820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9818,5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45764,76749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45764,76749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Стимулир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вание развития жилищного строительства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45764,76749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жилыми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мещениями категорий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дан, установленных закон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дательством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45764,76749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единовременных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альных выплат на приобрет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ние жилых помещений с 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влечением средств ипотечных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кредитов (займов)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85 1 02 40020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22350,59439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22350,59439</w:t>
            </w:r>
          </w:p>
        </w:tc>
      </w:tr>
      <w:tr w:rsidR="00413835" w:rsidRPr="00C563BB" w:rsidTr="00C16B75">
        <w:tc>
          <w:tcPr>
            <w:tcW w:w="3843" w:type="dxa"/>
            <w:vAlign w:val="bottom"/>
          </w:tcPr>
          <w:p w:rsidR="00413835" w:rsidRPr="00D23727" w:rsidRDefault="00413835" w:rsidP="006C3B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единовр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менной социальной выплаты на уплату первоначального взноса при приобретении (строительстве) с использ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ванием ипотечного кредита (займа) жилого помещения отдельным работникам орг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низаций, осуществляющих на территории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ласти деятельность в сфере информационных технологий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дополн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тельной социальной выплаты молодым семьям на приобр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тение (строительство) жилых помещений при рождении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бёнка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811,62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811,62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Мероприятия подпрограммы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жильём мол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дых семей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федеральной ц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Жилище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</w:t>
            </w:r>
            <w:r w:rsidRPr="00D23727">
              <w:rPr>
                <w:sz w:val="28"/>
                <w:szCs w:val="28"/>
              </w:rPr>
              <w:lastRenderedPageBreak/>
              <w:t>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85 1 02 50200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6C3B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7783,031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7783,031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осуществление работникам муниципальных учреждений муниципальных образований Ульяновской области единовременных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циальных выплат на приобр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тение жилых помещений с привлечением средств ип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течных кредитов (займов)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жилых п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мещений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9444,5221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9444,5221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материально-технической базы в сфере ф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зической культуры и спорта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89 0 03 00000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34600,0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Строительство, реконстру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ция, ремонт объектов спорта, подготовка проектной док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ментации, проведение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экспертизы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ектной документации созд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ваемых объектов спорта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  <w:r w:rsidRPr="00C563BB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  <w:r w:rsidRPr="00C563BB">
              <w:rPr>
                <w:sz w:val="28"/>
                <w:szCs w:val="28"/>
              </w:rPr>
              <w:t>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47BA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C563BB">
              <w:rPr>
                <w:sz w:val="28"/>
                <w:szCs w:val="28"/>
              </w:rPr>
              <w:t>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563BB">
              <w:rPr>
                <w:sz w:val="28"/>
                <w:szCs w:val="28"/>
              </w:rPr>
              <w:t>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sz w:val="28"/>
                <w:szCs w:val="28"/>
              </w:rPr>
              <w:t>софинансиров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ние</w:t>
            </w:r>
            <w:proofErr w:type="spellEnd"/>
            <w:r w:rsidRPr="00D23727">
              <w:rPr>
                <w:sz w:val="28"/>
                <w:szCs w:val="28"/>
              </w:rPr>
              <w:t xml:space="preserve"> расходных обязательств муниципальных образований Ульяновской области по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монту, установке спортивных кортов и плоскостных пл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щадок, обустройству объе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тов городской инфраструкт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ры, парковых и рекреацио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ных зон для занятий физич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ской культурой и спортом, в том числе видами спорта, п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пулярными в молодёжной </w:t>
            </w:r>
            <w:r w:rsidRPr="00D23727">
              <w:rPr>
                <w:sz w:val="28"/>
                <w:szCs w:val="28"/>
              </w:rPr>
              <w:lastRenderedPageBreak/>
              <w:t>среде, а также для проведения физкультурных и спортивных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89 0 03 72820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Управление по обеспечению деятельности мировых с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дей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128972,7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128972,7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71624,9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71624,9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71624,9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66006,7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5537,2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81,0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57347,8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57347,8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 по обеспечению хозяйственного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57347,8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32372,8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24975,0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Департамент государстве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ного имущества и земел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ных отношений Ульяно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805628,52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64248,2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64248,2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вышение эффективности управления государственным имуществом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64248,2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ганизация работы по упра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лению развитием объектов государственного имущества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6247,1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6247,1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ганизация работы по пров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дению государственной 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дастровой оценки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6344,4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6344,4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Повышение эффе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тивности управления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 xml:space="preserve">дарственным имуществом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ством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51656,7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51656,7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Рег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ональный земельно-имущественный информац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онный центр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24294,1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20713,5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550F52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3540,6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27362,6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26715,0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646,0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235713,6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235713,6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на возмещение затрат, связа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ных с выполнением работ и оказанием услуг в сфере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щественного питания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мирование благоприятного инвестиционного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163913,6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ние и развитие инфрастру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зон развития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благоприя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ного инвестиционного клим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153913,6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 xml:space="preserve">витие промышленной зоны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Заволжье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39978,2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Приобретение в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ность Ульяновской области дополнительных акций,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пускаемых при увеличении уставного капитала акци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нерного общества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Корпор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ция развития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>, в целях погашения основного долга по кредиту на строительство объектов инфраструктуры промы</w:t>
            </w:r>
            <w:r w:rsidRPr="00D23727">
              <w:rPr>
                <w:color w:val="000000"/>
                <w:sz w:val="28"/>
                <w:szCs w:val="28"/>
              </w:rPr>
              <w:t>ш</w:t>
            </w:r>
            <w:r w:rsidRPr="00D23727">
              <w:rPr>
                <w:color w:val="000000"/>
                <w:sz w:val="28"/>
                <w:szCs w:val="28"/>
              </w:rPr>
              <w:t>ленных зон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39978,2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39978,2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портовой особой эк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номической зоны, распол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женной на территории мун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111498,2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Приобретение в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ность Ульяновской области дополнительных акций,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пускаемых при увеличении уставного капитала акци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нерного общества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Корпор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ция развития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>, в целях выкупа указанным обществом акций открытого акционерного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щества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Портовая особая экономическая зона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новск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90 1 02 62050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108998,2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108998,2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6C3B2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Приобретение в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ность Ульяновской области дополнительных акций, 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мещаемых по закрытой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писке при увеличении уста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ного капитала акционерного общества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Корпорация 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>, в целях выкупа земельных участков для размещения внеплощадочных инжене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ных сетей портовой особой экономической зоны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90 1 02 62070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90 1 02 62070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держка деятельности орган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зации, уполномоченной в сфере формирования и 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тия инфраструктуры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мышленных зон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2437,2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Приобретение в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ность Ульяновской области дополнительных акций,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пускаемых при увеличении уставного капитала акци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нерного общества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Корпор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ция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>, с целью проектир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вания и строительства </w:t>
            </w:r>
            <w:proofErr w:type="gramStart"/>
            <w:r w:rsidRPr="00D23727">
              <w:rPr>
                <w:sz w:val="28"/>
                <w:szCs w:val="28"/>
              </w:rPr>
              <w:t>объе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тов инфраструктуры зон 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вития Ульяновской области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2437,2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2437,2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и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новационной и инвестицио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ной деятельности в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Формирование благоприя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ного инвестиционного клим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зание поддержки организац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ям в сфере инновационной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03DC6">
            <w:pPr>
              <w:tabs>
                <w:tab w:val="left" w:pos="186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Приобретение в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ность Ульяновской области дополнительных акций,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 xml:space="preserve">пускаемых при увеличении уставного капитала </w:t>
            </w:r>
            <w:r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кци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нерного общества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Корпор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ция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>, в целях получения и последующего использов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ния результатов </w:t>
            </w:r>
            <w:proofErr w:type="spellStart"/>
            <w:r w:rsidRPr="00D23727">
              <w:rPr>
                <w:sz w:val="28"/>
                <w:szCs w:val="28"/>
              </w:rPr>
              <w:t>ветромон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торинга</w:t>
            </w:r>
            <w:proofErr w:type="spellEnd"/>
            <w:r w:rsidRPr="00D23727">
              <w:rPr>
                <w:sz w:val="28"/>
                <w:szCs w:val="28"/>
              </w:rPr>
              <w:t>, проводимого в соо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 xml:space="preserve">ветствии с международными стандартами и необходимого для реализации второго этапа создания на территории </w:t>
            </w:r>
            <w:proofErr w:type="gramStart"/>
            <w:r w:rsidRPr="00D23727">
              <w:rPr>
                <w:sz w:val="28"/>
                <w:szCs w:val="28"/>
              </w:rPr>
              <w:t>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23727">
              <w:rPr>
                <w:sz w:val="28"/>
                <w:szCs w:val="28"/>
              </w:rPr>
              <w:t>новской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области </w:t>
            </w:r>
            <w:proofErr w:type="spellStart"/>
            <w:r w:rsidRPr="00D23727">
              <w:rPr>
                <w:sz w:val="28"/>
                <w:szCs w:val="28"/>
              </w:rPr>
              <w:t>ветропарков</w:t>
            </w:r>
            <w:proofErr w:type="spell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туризма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Формирование и продвиж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ние туристского продукта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Приобретение в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государст</w:t>
            </w:r>
            <w:proofErr w:type="spellEnd"/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венную</w:t>
            </w:r>
            <w:proofErr w:type="gramEnd"/>
            <w:r w:rsidRPr="00D23727">
              <w:rPr>
                <w:sz w:val="28"/>
                <w:szCs w:val="28"/>
              </w:rPr>
              <w:t xml:space="preserve"> собственность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 дополн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тельных акций, размещаемых при увеличении уставного капитала акционерного общ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ства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 xml:space="preserve">Региональное агентство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23727">
              <w:rPr>
                <w:sz w:val="28"/>
                <w:szCs w:val="28"/>
              </w:rPr>
              <w:t>Ульяновсктуризм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>, в целях формирования культурно-туристского кластера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91 0 01 64020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91 0 01 64020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транспортной системы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6C3B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населения Ульяновской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области качественными усл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гами пассажирского тран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порта в 2015-2018 годах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 xml:space="preserve">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транспортной системы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роприятия, направленные на развитие пассажирских пер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возок воздушным транспо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том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6C3B2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Приобретение в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ность Ульяновской области дополнительных акций,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пускаемых при увеличении уставного капитала открыт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го акционерного общества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Аэропорт Ульяновск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>, в ц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лях оплаты основного долга по кредиту на реконструкцию здания аэровокзала открытого акционерного общества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r w:rsidRPr="00D23727">
              <w:rPr>
                <w:color w:val="000000"/>
                <w:sz w:val="28"/>
                <w:szCs w:val="28"/>
              </w:rPr>
              <w:t>Аэропорт Ульяновск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54800,0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Жилищно-коммунальное 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5166,72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5166,72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строительства и архите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5166,72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Стимулир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 развития жилищного строительства в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строительства и архите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5166,72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жилищного строител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5166,72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Приобретение в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ность Ульяновской области дополнительных акций,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пускаемых при увеличении уставного капитала акци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нерного общества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ская областная корпорация ипотеки и строительства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>, в целях погашения кредито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ской задолженности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85 1 01 40050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5166,72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85 1 01 40050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5166,72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6C3B21" w:rsidRDefault="00413835" w:rsidP="00231329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6C3B21">
              <w:rPr>
                <w:spacing w:val="-4"/>
                <w:sz w:val="28"/>
                <w:szCs w:val="28"/>
              </w:rPr>
              <w:t>Другие вопросы в области ф</w:t>
            </w:r>
            <w:r w:rsidRPr="006C3B21">
              <w:rPr>
                <w:spacing w:val="-4"/>
                <w:sz w:val="28"/>
                <w:szCs w:val="28"/>
              </w:rPr>
              <w:t>и</w:t>
            </w:r>
            <w:r w:rsidRPr="006C3B21">
              <w:rPr>
                <w:spacing w:val="-4"/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вышение эффективности управления государственным имуществом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Повышение эффе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тивности управления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дарственным имуществом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ством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2015-2019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Волга-спорт-арена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727">
              <w:rPr>
                <w:b/>
                <w:bCs/>
                <w:sz w:val="28"/>
                <w:szCs w:val="28"/>
              </w:rPr>
              <w:t>Министерство развития конкуренции и экономики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411821,246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371821,246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73314,5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мирование благоприятного инвестиционного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73314,5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благ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приятного инвестиционного климата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вание благоприятного инв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73314,5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73314,5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73314,5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63218,3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9939,2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298506,746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Погашение задолженности по оплате вступительного и еж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lastRenderedPageBreak/>
              <w:t xml:space="preserve">годных членских взносов в Ассоциацию экономического взаимодействия субъектов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социация инновационных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гионов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11 0 00 62020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11 0 00 62020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Субвенции бюджету муниц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пального образования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финансовое обеспечение расходного об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зательства, связанного с установлением регулируемых тарифов на регулярные пер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возки пассажиров и багажа городским наземным эле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 xml:space="preserve">трическим транспортом по муниципальным маршрутам таких перевозок в границах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город Ульяновск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мирование благоприятного инвестиционного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288406,746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ние и развитие инфрастру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туры зон развития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благоприя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ного инвестиционного клим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44348,0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 xml:space="preserve">витие промышленной зоны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Заволжье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41002,3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>Субсидии организациям, 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торым в соответствии с Зак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ном Ульяновской области от 15 марта 2005 года № 019-ЗО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своен статус организации, уполномоченной в сфере формирования и развития инфраструктуры промы</w:t>
            </w:r>
            <w:r w:rsidRPr="00D23727">
              <w:rPr>
                <w:color w:val="000000"/>
                <w:sz w:val="28"/>
                <w:szCs w:val="28"/>
              </w:rPr>
              <w:t>ш</w:t>
            </w:r>
            <w:r w:rsidRPr="00D23727">
              <w:rPr>
                <w:color w:val="000000"/>
                <w:sz w:val="28"/>
                <w:szCs w:val="28"/>
              </w:rPr>
              <w:t>ленных зон, в целях возм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щения затрат указанных 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ганизаций по уплате проце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тов по кредитам, полученным на формирование и развитие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инфраструктуры промы</w:t>
            </w:r>
            <w:r w:rsidRPr="00D23727">
              <w:rPr>
                <w:color w:val="000000"/>
                <w:sz w:val="28"/>
                <w:szCs w:val="28"/>
              </w:rPr>
              <w:t>ш</w:t>
            </w:r>
            <w:r w:rsidRPr="00D23727">
              <w:rPr>
                <w:color w:val="000000"/>
                <w:sz w:val="28"/>
                <w:szCs w:val="28"/>
              </w:rPr>
              <w:t>ленных зон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41002,3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41002,3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держка деятельности орган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зации, уполномоченной в сфере формирования и 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тия инфраструктуры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мышленных зон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3345,7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>Субсидии организациям, 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торым в соответствии с Зак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ном Ульяновской области от 15 марта 2005 года № 019-ЗО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своен статус организации, уполномоченной в сфере формирования и развития инфраструктуры промы</w:t>
            </w:r>
            <w:r w:rsidRPr="00D23727">
              <w:rPr>
                <w:color w:val="000000"/>
                <w:sz w:val="28"/>
                <w:szCs w:val="28"/>
              </w:rPr>
              <w:t>ш</w:t>
            </w:r>
            <w:r w:rsidRPr="00D23727">
              <w:rPr>
                <w:color w:val="000000"/>
                <w:sz w:val="28"/>
                <w:szCs w:val="28"/>
              </w:rPr>
              <w:t>ленных зон, в целях возм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щения части затрат указа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ных организаций в связи с осуществлением меропри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тий по формированию и 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витию инфраструктуры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мышленных зон и функций,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определённых постановлен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ем Правительства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области от 16.08.2013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№ 367-П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некоторых 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просах деятельности орган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зации, уполномоченной в сфере формирования и 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тия инфраструктуры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мышленных зон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3345,7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3345,7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новационной и инвестицио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деятельности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благоприя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ного инвестиционного клим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13150,0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зание поддержки организац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ям в сфере инновационной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5650,0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Государственная поддержка малого и среднего предпр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нимательства, включая кр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стьянские (фермерские) 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lastRenderedPageBreak/>
              <w:t>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90 2 01 50640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5350,0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90 2 01 50640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по государственной поддержке малого и среднего предпринимательства, вкл</w:t>
            </w:r>
            <w:r w:rsidRPr="00D23727">
              <w:rPr>
                <w:sz w:val="28"/>
                <w:szCs w:val="28"/>
              </w:rPr>
              <w:t>ю</w:t>
            </w:r>
            <w:r w:rsidRPr="00D23727">
              <w:rPr>
                <w:sz w:val="28"/>
                <w:szCs w:val="28"/>
              </w:rPr>
              <w:t>чая крестьянские (ферме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ские) хозяйства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01 R0640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здание и (или) обеспечение деятельности центров мол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ведение мероприятий в целях популяризации инновацио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деятельности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Внесение членского взноса Ульяновской области в Асс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циацию экономического вз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имодействия субъектов Ро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 xml:space="preserve">сийской Федерации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Ассоц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ация инновационных реги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нов России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03DC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ятий </w:t>
            </w:r>
            <w:r>
              <w:rPr>
                <w:sz w:val="28"/>
                <w:szCs w:val="28"/>
              </w:rPr>
              <w:t>по</w:t>
            </w:r>
            <w:r w:rsidRPr="00D23727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 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плексных инвестиционных проектов по развитию инн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вационных территориальных кластеров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02 R3890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тономной некоммерческой организации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Центр развития ядерного инновационного кластера города Димитро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града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обеспечение её деятельн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02 R3891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2 02 R3891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Ульяновск – авиационная столица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2014-2018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вание благоприятного инв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 xml:space="preserve">витие авиационного кластера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Ульяновск-Авиа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03DC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ятий </w:t>
            </w:r>
            <w:r>
              <w:rPr>
                <w:sz w:val="28"/>
                <w:szCs w:val="28"/>
              </w:rPr>
              <w:t>по</w:t>
            </w:r>
            <w:r w:rsidRPr="00D23727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 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плексных инвестиционных проектов по развитию инн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вационных территориальных кластеров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3 01 R3890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автономной н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коммерческой организации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Центр кластерного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3 01 R3892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3 01 R3892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лого и среднего предприн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мательства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мирование благоприятного инвестиционного климата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192398,646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государственной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субъектам малого и среднего предпринимател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ства, осуществляющим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тельность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ласти, в целях развития пре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принимательства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Государственная поддержка малого и среднего предпр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нимательства, включая кр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стьянские (фермерские) 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90 4 01 50640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90 4 01 50640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по государственной поддержке малого и среднего предпринимательства, вкл</w:t>
            </w:r>
            <w:r w:rsidRPr="00D23727">
              <w:rPr>
                <w:sz w:val="28"/>
                <w:szCs w:val="28"/>
              </w:rPr>
              <w:t>ю</w:t>
            </w:r>
            <w:r w:rsidRPr="00D23727">
              <w:rPr>
                <w:sz w:val="28"/>
                <w:szCs w:val="28"/>
              </w:rPr>
              <w:t>чая крестьянские (ферме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ские) хозяйства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01 R0640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565,2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Субсидирование части затрат, связанных с уплатой проце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lastRenderedPageBreak/>
              <w:t>тов по кредитам, привлечё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ным субъектами малого и среднего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в российских кредитных организациях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01 R0641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565,2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01 R0641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565,2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государственной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организациям инфр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структуры поддержки малого и среднего предпринимател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ства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90 4 02 00000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189833,446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Государственная поддержка малого и среднего предпр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нимательства, включая кр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стьянские (фермерские) 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90 4 02 50640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75943,446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90 4 02 50640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75943,446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D23727">
              <w:rPr>
                <w:sz w:val="28"/>
                <w:szCs w:val="28"/>
              </w:rPr>
              <w:t>Микрофинансовой</w:t>
            </w:r>
            <w:proofErr w:type="spellEnd"/>
            <w:r w:rsidRPr="00D23727">
              <w:rPr>
                <w:sz w:val="28"/>
                <w:szCs w:val="28"/>
              </w:rPr>
              <w:t xml:space="preserve"> организ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фонду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Корпорация по развитию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в целях предоставления займов субъектам деятельности в </w:t>
            </w:r>
            <w:r w:rsidRPr="00D23727">
              <w:rPr>
                <w:sz w:val="28"/>
                <w:szCs w:val="28"/>
              </w:rPr>
              <w:lastRenderedPageBreak/>
              <w:t>сфере промышленности на финансирование проектов, направленных на внедрение передовых технологий,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здание новых продуктов или организацию импортозам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щающих производств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95340,0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95340,0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по государственной поддержке малого и среднего предпринимательства, вкл</w:t>
            </w:r>
            <w:r w:rsidRPr="00D23727">
              <w:rPr>
                <w:sz w:val="28"/>
                <w:szCs w:val="28"/>
              </w:rPr>
              <w:t>ю</w:t>
            </w:r>
            <w:r w:rsidRPr="00D23727">
              <w:rPr>
                <w:sz w:val="28"/>
                <w:szCs w:val="28"/>
              </w:rPr>
              <w:t>чая крестьянские (ферме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ские) хозяйства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18550,0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тономной некоммерческой организации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Региональный центр поддержки и сопр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вождения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в целях финансового обеспечения затрат, связа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ных с обеспечением </w:t>
            </w:r>
            <w:proofErr w:type="gramStart"/>
            <w:r w:rsidRPr="00D23727">
              <w:rPr>
                <w:sz w:val="28"/>
                <w:szCs w:val="28"/>
              </w:rPr>
              <w:t>деятел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ности центра поддержки предпринимательства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</w:t>
            </w:r>
            <w:r w:rsidRPr="00D23727">
              <w:rPr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Предоставление субсидий </w:t>
            </w:r>
            <w:proofErr w:type="spellStart"/>
            <w:r w:rsidRPr="00D23727">
              <w:rPr>
                <w:sz w:val="28"/>
                <w:szCs w:val="28"/>
              </w:rPr>
              <w:t>Микрофинансовой</w:t>
            </w:r>
            <w:proofErr w:type="spellEnd"/>
            <w:r w:rsidRPr="00D23727">
              <w:rPr>
                <w:sz w:val="28"/>
                <w:szCs w:val="28"/>
              </w:rPr>
              <w:t xml:space="preserve"> организ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фонду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Корпорация по развитию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развитие регионального интегрированного центра Российского представител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Европейской сети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 xml:space="preserve">держки предпринимательства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Консорциум EEN-Россия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базе Ульяновского реги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нального представительства Европейского Информацио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ного Корреспондентского Центра в России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Фонду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Ульяновский реги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нальный фонд поручител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в целях финансового обеспечения затрат указанн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го фонда по предоставлению </w:t>
            </w:r>
            <w:r w:rsidRPr="00D23727">
              <w:rPr>
                <w:sz w:val="28"/>
                <w:szCs w:val="28"/>
              </w:rPr>
              <w:lastRenderedPageBreak/>
              <w:t>поручительств по обязател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ствам субъектов малого и среднего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и организаций инфр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структуры поддержки малого и среднего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ства, основанным на креди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ных договорах, договорах займа, финансовой аренды (лизинга), договорах о пред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ставлении банковской гара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тии и иных договорах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тономной некоммерческой организации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 xml:space="preserve">Региональный центр поддержки и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сопрово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ждения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</w:t>
            </w:r>
            <w:proofErr w:type="spellStart"/>
            <w:r w:rsidRPr="00D23727">
              <w:rPr>
                <w:sz w:val="28"/>
                <w:szCs w:val="28"/>
              </w:rPr>
              <w:t>предпринимательст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создание и (или) обе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печение деятельности центра инноваций социальной сферы для целей оказания информ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ционно-аналитической, ко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сультационной и организац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онной поддержки субъектам социального предприним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90 4 02 R0645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D23727">
              <w:rPr>
                <w:sz w:val="28"/>
                <w:szCs w:val="28"/>
              </w:rPr>
              <w:t>Микрофинансовой</w:t>
            </w:r>
            <w:proofErr w:type="spellEnd"/>
            <w:r w:rsidRPr="00D23727">
              <w:rPr>
                <w:sz w:val="28"/>
                <w:szCs w:val="28"/>
              </w:rPr>
              <w:t xml:space="preserve"> организ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фонду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Корпорация по развитию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развитие системы микр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финансирования посредством предоставления </w:t>
            </w:r>
            <w:proofErr w:type="spellStart"/>
            <w:r w:rsidRPr="00D23727">
              <w:rPr>
                <w:sz w:val="28"/>
                <w:szCs w:val="28"/>
              </w:rPr>
              <w:t>микрозаймов</w:t>
            </w:r>
            <w:proofErr w:type="spellEnd"/>
            <w:r w:rsidRPr="00D23727">
              <w:rPr>
                <w:sz w:val="28"/>
                <w:szCs w:val="28"/>
              </w:rPr>
              <w:t xml:space="preserve"> субъектам малого и среднего предпринимательства и орг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низациям инфраструктуры поддержки малого и среднего предпринимательства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23727">
              <w:rPr>
                <w:sz w:val="28"/>
                <w:szCs w:val="28"/>
              </w:rPr>
              <w:t xml:space="preserve">Предоставление субсидий </w:t>
            </w:r>
            <w:proofErr w:type="spellStart"/>
            <w:r w:rsidRPr="00D23727">
              <w:rPr>
                <w:sz w:val="28"/>
                <w:szCs w:val="28"/>
              </w:rPr>
              <w:t>Микрофинансовой</w:t>
            </w:r>
            <w:proofErr w:type="spellEnd"/>
            <w:r w:rsidRPr="00D23727">
              <w:rPr>
                <w:sz w:val="28"/>
                <w:szCs w:val="28"/>
              </w:rPr>
              <w:t xml:space="preserve"> организ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фонду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Корпорация по развитию предпринимател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в целях финансового обеспеч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 затрат, связанных с обе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lastRenderedPageBreak/>
              <w:t>печением деятельности (ра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витием) регионального це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тра координации поддержки </w:t>
            </w:r>
            <w:proofErr w:type="spellStart"/>
            <w:r w:rsidRPr="00D23727">
              <w:rPr>
                <w:sz w:val="28"/>
                <w:szCs w:val="28"/>
              </w:rPr>
              <w:t>экспортно</w:t>
            </w:r>
            <w:proofErr w:type="spellEnd"/>
            <w:r w:rsidRPr="00D23727">
              <w:rPr>
                <w:sz w:val="28"/>
                <w:szCs w:val="28"/>
              </w:rPr>
              <w:t xml:space="preserve"> ориентированных субъектов малого и среднего предпринимательства для ц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лей оказания информацио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но-аналитической, консул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тационной и организацио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ной поддержки внешнеэк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номической деятельности субъектов малого и среднего предпринимательства, соде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ствия привлечению инвест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ций и выходу </w:t>
            </w:r>
            <w:proofErr w:type="spellStart"/>
            <w:r w:rsidRPr="00D23727">
              <w:rPr>
                <w:sz w:val="28"/>
                <w:szCs w:val="28"/>
              </w:rPr>
              <w:t>экспортно</w:t>
            </w:r>
            <w:proofErr w:type="spellEnd"/>
            <w:r w:rsidRPr="00D23727">
              <w:rPr>
                <w:sz w:val="28"/>
                <w:szCs w:val="28"/>
              </w:rPr>
              <w:t xml:space="preserve"> ор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ентированных субъектов м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лого и среднего предприн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мательства на</w:t>
            </w:r>
            <w:proofErr w:type="gramEnd"/>
            <w:r w:rsidRPr="00D23727">
              <w:rPr>
                <w:sz w:val="28"/>
                <w:szCs w:val="28"/>
              </w:rPr>
              <w:t xml:space="preserve"> междунаро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ные рынки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 4 02 R0647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благ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приятного инвестиционного климата в Ульяновской об</w:t>
            </w:r>
            <w:r w:rsidR="00550F5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lastRenderedPageBreak/>
              <w:t>ласти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вание благоприятного инв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36440,1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36440,1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Центр мониторинга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 регулируемых 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ганизаций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9922,2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8381,5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550F52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1527,8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партамент государственных программ развития малого и среднего бизнеса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13614,7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9865,8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3010,9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23727">
              <w:rPr>
                <w:color w:val="000000"/>
                <w:sz w:val="28"/>
                <w:szCs w:val="28"/>
              </w:rPr>
              <w:t>Центр по сопровождению закупок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12903,2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7396,6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5405,1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Реализация мероприятий по развитию инфраструктуры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город Димитровград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Министерство физической культуры и спорта Уль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684455,8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172373,6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туры и спорта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135518,8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32182,9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2167,0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101123,3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туры и спорта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26854,8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698,3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26156,5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массового спорта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Мероприятия по проведению оздоровительной кампании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89 0 01 80170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1891,4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массового спорта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реал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зацией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социал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ной поддержки отдельных 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тегорий молодых специал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стов на территории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 мая 2012 года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альной поддержки отдельных категорий молодых специ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1576,4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 на 2014-2018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1576,4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Формирование материально-технической базы в сфере ф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зической культуры и спорта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1576,4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1576,4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1576,4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510190,8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туры и спорта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58907,5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Управление спортивными сооружениями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49407,5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49407,5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Обеспечение деятельности </w:t>
            </w:r>
            <w:r w:rsidRPr="00D23727">
              <w:rPr>
                <w:sz w:val="28"/>
                <w:szCs w:val="28"/>
              </w:rPr>
              <w:lastRenderedPageBreak/>
              <w:t xml:space="preserve">областного государственного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Волга-спорт-арена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89 1 01 66040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9500,0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89 1 01 66040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9500,0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246078,8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246078,8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массового спорта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89512,4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мероприятий по поэтапному внедрению Вс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российского физкультурно-спортивного комплекса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тов к труду и обороне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1513,4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89 0 01 51270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1513,4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Развитие физической культ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ры и спорта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45968,6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9258,0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10050,6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B67739" w:rsidRDefault="00413835" w:rsidP="00231329">
            <w:pPr>
              <w:spacing w:line="360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67739">
              <w:rPr>
                <w:color w:val="000000"/>
                <w:spacing w:val="-4"/>
                <w:sz w:val="28"/>
                <w:szCs w:val="28"/>
              </w:rPr>
              <w:t>Дополнительное материальное обеспечение лиц, прожива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ю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щих на территории Ульяно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в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ской области и имеющих в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ы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дающиеся достижения и ос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бые заслуги перед Российской Федерацией в области физич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е</w:t>
            </w:r>
            <w:r w:rsidRPr="00B67739">
              <w:rPr>
                <w:color w:val="000000"/>
                <w:spacing w:val="-4"/>
                <w:sz w:val="28"/>
                <w:szCs w:val="28"/>
              </w:rPr>
              <w:t>ской культуры и спорта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Фонду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Содействие развитию спорта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уч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реждениям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по поэтапному внедрению Вс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российского физкультурно-спортивного комплекса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Г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тов к труду и обороне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01 R1270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2180,4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01 R1270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2180,4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Формирование материально-технической базы в сфере ф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зической культуры и спорта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156566,4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Финансовое обеспечение 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роприятий федеральной цел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физической культуры и спо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та в Российской Федерации на 2016-2020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89 0 03 54950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11357,5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89 0 03 54950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11357,5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Строительство, реконстру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ция, ремонт объектов спорта, подготовка проектной док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ментации, проведение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экспертизы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ектной документации созд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ваемых объектов спорта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40762,9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sz w:val="28"/>
                <w:szCs w:val="28"/>
              </w:rPr>
              <w:t>софинансиров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ние</w:t>
            </w:r>
            <w:proofErr w:type="spellEnd"/>
            <w:r w:rsidRPr="00D23727">
              <w:rPr>
                <w:sz w:val="28"/>
                <w:szCs w:val="28"/>
              </w:rPr>
              <w:t xml:space="preserve"> расходных обязательств муниципальных образований Ульяновской области по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lastRenderedPageBreak/>
              <w:t>монту, установке спортивных кортов и плоскостных пл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щадок, обустройству объе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тов городской инфраструкт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ры, парковых и рекреацио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ных зон для занятий физич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ской культурой и спортом, в том числе видами спорта, п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Приобретение зданий и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оружений в государственную собственность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89 0 03 80080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49346,0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49346,0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89 0 03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по закупке комплектов искусственных покрытий для футбольных полей для спо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тивных детско-юношеских школ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R4950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 0 03 R4950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169486,8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169486,8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спорта высших дост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жений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145310,2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Адресная финансовая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держка спортивных орган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заций, осуществляющих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готовку спортивного резерва для сборных команд Росси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6310,2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lastRenderedPageBreak/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1751,3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2258,9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Финансовое обеспечение уч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стия спортивных клубов по игровым видам спорта в 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ответствующих спортивных мероприятиях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114000,0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114000,0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по адресной финансовой поддержке спортивных орг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низаций, осуществляющих подготовку спортивного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зерва для сборных команд Российской Федерации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25000,0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19300,0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3450,0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туры и спорта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24176,6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24176,6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Центр спортивной подг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товки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24176,6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22850,1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811,0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физической культуры и спо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35717,7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35717,7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массового спорта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25456,1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автономной н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коммерческой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Дирекция по подготовке и проведению Чемпионата м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ра по хоккею с мячом в 2016 году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чение затрат, связанных с её деятельностью, а также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готовкой и проведением Че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пионата мира по хоккею с мячом в 2016 году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25456,1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25456,1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туры и спорта в Ульяновской области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10261,6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10261,6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10261,6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9399,5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4,5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727">
              <w:rPr>
                <w:b/>
                <w:bCs/>
                <w:sz w:val="28"/>
                <w:szCs w:val="28"/>
              </w:rPr>
              <w:t>Агентство по развитию ч</w:t>
            </w:r>
            <w:r w:rsidRPr="00D23727">
              <w:rPr>
                <w:b/>
                <w:bCs/>
                <w:sz w:val="28"/>
                <w:szCs w:val="28"/>
              </w:rPr>
              <w:t>е</w:t>
            </w:r>
            <w:r w:rsidRPr="00D23727">
              <w:rPr>
                <w:b/>
                <w:bCs/>
                <w:sz w:val="28"/>
                <w:szCs w:val="28"/>
              </w:rPr>
              <w:t>ловеческого потенциала и трудовых ресурсов Уль</w:t>
            </w:r>
            <w:r w:rsidRPr="00D23727">
              <w:rPr>
                <w:b/>
                <w:bCs/>
                <w:sz w:val="28"/>
                <w:szCs w:val="28"/>
              </w:rPr>
              <w:t>я</w:t>
            </w:r>
            <w:r w:rsidRPr="00D23727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43B4">
              <w:rPr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43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43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43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43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8443B4">
              <w:rPr>
                <w:b/>
                <w:bCs/>
                <w:sz w:val="28"/>
                <w:szCs w:val="28"/>
              </w:rPr>
              <w:t>416076,87746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203546,3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203546,3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34036,84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Реализация региональной программы повышения 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бильности трудовых ресурсов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 0 00 R2380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12937,5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 0 00 R2380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12937,5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программы 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полнительных мероприятий в сфере занятости населения, направленных на снижение напряжённости на рынке тр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 0 00 R4700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21099,34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 0 00 R4700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21099,34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169509,46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Содействие занятости населения, улу</w:t>
            </w:r>
            <w:r w:rsidRPr="00D23727">
              <w:rPr>
                <w:sz w:val="28"/>
                <w:szCs w:val="28"/>
              </w:rPr>
              <w:t>ч</w:t>
            </w:r>
            <w:r w:rsidRPr="00D23727">
              <w:rPr>
                <w:sz w:val="28"/>
                <w:szCs w:val="28"/>
              </w:rPr>
              <w:t>шение условий и охраны тр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28647,16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действие трудоустройству </w:t>
            </w:r>
            <w:r w:rsidRPr="00D23727">
              <w:rPr>
                <w:sz w:val="28"/>
                <w:szCs w:val="28"/>
              </w:rPr>
              <w:lastRenderedPageBreak/>
              <w:t>населения, улучшение усл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вий, охраны труда и здоровья на рабочем месте, развитие социального партнёрства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27801,86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Мероприятия по обеспеч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нию реализации прав граждан на труд и социальную защиту от безработицы, а также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здание благоприятных усл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вий для обеспечения занят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сти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24170,56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9843,4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3894,5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10432,66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Профессиональное обучение и дополнительное професс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ональное образование же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щин в период отпуска по уходу за ребёнком до дост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жения им возраста трёх лет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3531,3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3531,3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Выплата денежного возн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граждения гражданам, ок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завшим содействие террит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риальным органам федерал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 органов исполнительной власти в осуществлении ими предварительного расслед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уголовных дел о нал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говых преступлениях, уст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новлении фактов совершения налоговых правонарушений, производстве по делам об а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министративных правонар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шениях в области налогов и сборов, а также в области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конодательства о труде и об охране труда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действие в трудоустройстве незанятых инвалидов на об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рудованные (оснащённые) для них рабочие места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845,3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Информационное сопрово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дение реализации меропри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тий, направленных на сниж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ние напряжённости на рынке труда среди незанятых инв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лидов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80 4 02 15090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300,1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80 4 02 15090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300,1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Финансовое обеспечение 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полнительных мероприятий в сфере занятости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02 R0830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545,2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02 R0830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545,2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Оказание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действия добровольному п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реселению в Ульяновскую область соотечественников, проживающих за рубежом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313,1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влечение соотечественников, проживающих за рубежом, на постоянное местожительство в Ульяновскую область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80 5 01 00000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313,1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Мероприятия по оказанию содействия добровольному переселению в Ульяновскую область соотечественников, </w:t>
            </w:r>
            <w:r w:rsidRPr="00D23727">
              <w:rPr>
                <w:sz w:val="28"/>
                <w:szCs w:val="28"/>
              </w:rPr>
              <w:lastRenderedPageBreak/>
              <w:t>проживающих за рубежом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80 5 01 R0860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313,1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50,0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263,1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Социальная поддер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ка и защита населения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140549,2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140549,2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Учреждения, подведомстве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ные органу исполнительной власти Ульяновской области, уполномоченному в сфере социального обслуживания, социальной защиты и занят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сти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140549,2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lastRenderedPageBreak/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103293,8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36164,1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1091,3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212530,57746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201563,3595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201563,3595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мер социальной поддержки 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дельных категорий граждан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1125,9825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D23727">
              <w:rPr>
                <w:sz w:val="28"/>
                <w:szCs w:val="28"/>
              </w:rPr>
              <w:t>Пре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доставление</w:t>
            </w:r>
            <w:proofErr w:type="gramEnd"/>
            <w:r w:rsidRPr="00D23727">
              <w:rPr>
                <w:sz w:val="28"/>
                <w:szCs w:val="28"/>
              </w:rPr>
              <w:t xml:space="preserve"> мер социальной поддержки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1125,9825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Проведение социально зн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чимых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1125,9825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1125,9825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Содействие занятости населения, улу</w:t>
            </w:r>
            <w:r w:rsidRPr="00D23727">
              <w:rPr>
                <w:sz w:val="28"/>
                <w:szCs w:val="28"/>
              </w:rPr>
              <w:t>ч</w:t>
            </w:r>
            <w:r w:rsidRPr="00D23727">
              <w:rPr>
                <w:sz w:val="28"/>
                <w:szCs w:val="28"/>
              </w:rPr>
              <w:t>шение условий и охраны тр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200437,377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действие трудоустройству населения, улучшение усл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вий, охраны труда и здоровья на рабочем месте, развитие социального партнёрства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200437,377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области 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ального партнёрства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1219,75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6,25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1213,5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по обеспеч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нию улучшения условий и охраны труда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128,227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33,227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95,0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Социальные выплаты безр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ботным гражданам в соотве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 xml:space="preserve">ствии с Законом Российской Федерации от 19 апреля 1991 года № 1032-I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занятости населения в Российской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199089,4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950,0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188236,7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9902,7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10967,21796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lastRenderedPageBreak/>
              <w:t>альная поддержка и защита населения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10967,21796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Социальная поддер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ка и защита населения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10967,21796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10967,21796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10967,21796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10728,735</w:t>
            </w:r>
          </w:p>
        </w:tc>
      </w:tr>
      <w:tr w:rsidR="00413835" w:rsidRPr="008443B4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sz w:val="28"/>
                <w:szCs w:val="28"/>
              </w:rPr>
              <w:t>ус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луг</w:t>
            </w:r>
            <w:proofErr w:type="gramEnd"/>
            <w:r w:rsidRPr="00D23727">
              <w:rPr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248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8443B4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443B4">
              <w:rPr>
                <w:sz w:val="28"/>
                <w:szCs w:val="28"/>
              </w:rPr>
              <w:t>238,48296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lastRenderedPageBreak/>
              <w:t>Министерство искусства и культурной политики Ул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670114,3258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34397,8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34397,8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34397,8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нение объектов культурного наследия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34397,8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34397,8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областных государственных архивов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29797,3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29797,3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хран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нием, комплектованием, уч</w:t>
            </w:r>
            <w:r w:rsidRPr="00D23727">
              <w:rPr>
                <w:color w:val="000000"/>
                <w:sz w:val="28"/>
                <w:szCs w:val="28"/>
              </w:rPr>
              <w:t>ё</w:t>
            </w:r>
            <w:r w:rsidRPr="00D23727">
              <w:rPr>
                <w:color w:val="000000"/>
                <w:sz w:val="28"/>
                <w:szCs w:val="28"/>
              </w:rPr>
              <w:t>том и использованием архи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ных документов, относящи</w:t>
            </w:r>
            <w:r w:rsidRPr="00D23727">
              <w:rPr>
                <w:color w:val="000000"/>
                <w:sz w:val="28"/>
                <w:szCs w:val="28"/>
              </w:rPr>
              <w:t>х</w:t>
            </w:r>
            <w:r w:rsidRPr="00D23727">
              <w:rPr>
                <w:color w:val="000000"/>
                <w:sz w:val="28"/>
                <w:szCs w:val="28"/>
              </w:rPr>
              <w:t>ся к государственной со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ственности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и находящихся на те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риториях муниципальных районов и городских округов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4600,5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4600,5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7828,9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7828,9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туризма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7828,9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и продвиж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ние туристского продукта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1343,9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Рекламно-информационное обеспечение развития тури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ма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1343,9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1343,9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Улья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новский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областной ресур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ный центр развития туризма и сервиса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3028,73742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ми) органами, казёнными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уч</w:t>
            </w:r>
            <w:r w:rsidR="00550F52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реждениями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>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2752,22107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276,51635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Агентство по туризму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3456,26258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3025,67893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406,58365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85087,9918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32648,2918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2229,6918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деральной целевой 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Культура России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2229,6918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2229,6918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30418,6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нение объектов культурного наследия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30418,6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30418,6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32153,3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32153,3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уч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реждениям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нение объектов культурного наследия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32113,3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32113,3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32113,3</w:t>
            </w:r>
          </w:p>
        </w:tc>
      </w:tr>
      <w:tr w:rsidR="00413835" w:rsidRPr="006C1913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84,7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32028,6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Предоставление мер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дарственной и социальной поддержки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20118,4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20118,4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D23727">
              <w:rPr>
                <w:sz w:val="28"/>
                <w:szCs w:val="28"/>
              </w:rPr>
              <w:t>Пре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доставление</w:t>
            </w:r>
            <w:proofErr w:type="gramEnd"/>
            <w:r w:rsidRPr="00D23727">
              <w:rPr>
                <w:sz w:val="28"/>
                <w:szCs w:val="28"/>
              </w:rPr>
              <w:t xml:space="preserve"> государственной и социальной поддержки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20118,4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20118,4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20118,4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540344,234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492377,734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6511,76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деральной целевой 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Культура России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2611,66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2611,66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Комплектование книжных фондов библиотек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образований и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библиотек гор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дов Москвы и Санкт-Петербурга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378,0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378,0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Подключение общедосту</w:t>
            </w:r>
            <w:r w:rsidRPr="00D23727">
              <w:rPr>
                <w:sz w:val="28"/>
                <w:szCs w:val="28"/>
              </w:rPr>
              <w:t>п</w:t>
            </w:r>
            <w:r w:rsidRPr="00D23727">
              <w:rPr>
                <w:sz w:val="28"/>
                <w:szCs w:val="28"/>
              </w:rPr>
              <w:t xml:space="preserve">ных библиотек Российской </w:t>
            </w:r>
            <w:r w:rsidRPr="00D23727">
              <w:rPr>
                <w:sz w:val="28"/>
                <w:szCs w:val="28"/>
              </w:rPr>
              <w:lastRenderedPageBreak/>
              <w:t xml:space="preserve">Федерации к сети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и развитие системы библи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течного дела с учётом задачи расширения информацио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ных технологий и оцифровки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1286,0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1286,0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11 0 00 51470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11 0 00 51470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Государственная поддержка лучших работников муниц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пальных учреждений культ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ры, находящихся на террит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риях сельских поселений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11 0 00 51480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11 0 00 51480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450,0</w:t>
            </w:r>
          </w:p>
        </w:tc>
      </w:tr>
      <w:tr w:rsidR="00413835" w:rsidRPr="006C1913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11 0 00 R0140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486,1</w:t>
            </w:r>
          </w:p>
        </w:tc>
      </w:tr>
      <w:tr w:rsidR="00413835" w:rsidRPr="006C1913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11 0 00 R0140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486,1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419,8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Укрепление единства российской нации 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этнокультурное развитие народов России на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550F52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</w:t>
            </w:r>
            <w:r>
              <w:rPr>
                <w:color w:val="000000"/>
                <w:sz w:val="28"/>
                <w:szCs w:val="28"/>
              </w:rPr>
              <w:br/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419,8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лизация комплексной инфо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мационной кампании, направленной на укрепление единства российской нации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вершенствование деятельн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сти исполнительных органов государственной власти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Ульяновской области по ре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лизации своих полномочий в сфере государственной нац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ональной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уч</w:t>
            </w:r>
            <w:r w:rsidR="00550F52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реждениям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Э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нокультурное развитие нар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дов, проживающих на терр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369,8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369,8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B67739" w:rsidRDefault="00413835" w:rsidP="00231329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67739">
              <w:rPr>
                <w:color w:val="000000"/>
                <w:spacing w:val="-2"/>
                <w:sz w:val="28"/>
                <w:szCs w:val="28"/>
              </w:rPr>
              <w:t>Подпрограмма «Комплексные меры противодействия зл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о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употреблению наркотиками и их незаконному обороту на территории Ульяновской о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б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ласти» на 2014-2018 годы го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с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ударственной программы Ульяновской области «Обе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с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печение правопорядка и бе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з</w:t>
            </w:r>
            <w:r w:rsidRPr="00B67739">
              <w:rPr>
                <w:color w:val="000000"/>
                <w:spacing w:val="-2"/>
                <w:sz w:val="28"/>
                <w:szCs w:val="28"/>
              </w:rPr>
              <w:t>опасности жизнедеятельности на территории Ульяновской области»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Формирование регионал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ной системы профилактики немедицинского потребления наркотиков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485123,574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10213,6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8843,6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6C1913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87 0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870,0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дернизация материально-технической базы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учреждений в сфере культуры и искусства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10575,3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реконструкцию и проведение ремонтно-реставрационных работ зд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ний муниципальных учр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ждений культуры, муниц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пальных архивов и образов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тельных организаций в сфере культуры и искусства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7076,2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7076,2</w:t>
            </w:r>
          </w:p>
        </w:tc>
      </w:tr>
      <w:tr w:rsidR="00413835" w:rsidRPr="006C1913" w:rsidTr="00C16B75">
        <w:tc>
          <w:tcPr>
            <w:tcW w:w="3843" w:type="dxa"/>
            <w:vAlign w:val="center"/>
          </w:tcPr>
          <w:p w:rsidR="00413835" w:rsidRPr="00E739DB" w:rsidRDefault="00413835" w:rsidP="00231329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E739DB">
              <w:rPr>
                <w:spacing w:val="-4"/>
                <w:sz w:val="28"/>
                <w:szCs w:val="28"/>
              </w:rPr>
              <w:t xml:space="preserve">Субсидии на строительство, приобретение (выкуп) зданий </w:t>
            </w:r>
            <w:r w:rsidRPr="00E739DB">
              <w:rPr>
                <w:spacing w:val="-4"/>
                <w:sz w:val="28"/>
                <w:szCs w:val="28"/>
              </w:rPr>
              <w:lastRenderedPageBreak/>
              <w:t>в целях размещения муниц</w:t>
            </w:r>
            <w:r w:rsidRPr="00E739DB">
              <w:rPr>
                <w:spacing w:val="-4"/>
                <w:sz w:val="28"/>
                <w:szCs w:val="28"/>
              </w:rPr>
              <w:t>и</w:t>
            </w:r>
            <w:r w:rsidRPr="00E739DB">
              <w:rPr>
                <w:spacing w:val="-4"/>
                <w:sz w:val="28"/>
                <w:szCs w:val="28"/>
              </w:rPr>
              <w:t>пальных учреждений культ</w:t>
            </w:r>
            <w:r w:rsidRPr="00E739DB">
              <w:rPr>
                <w:spacing w:val="-4"/>
                <w:sz w:val="28"/>
                <w:szCs w:val="28"/>
              </w:rPr>
              <w:t>у</w:t>
            </w:r>
            <w:r w:rsidRPr="00E739DB">
              <w:rPr>
                <w:spacing w:val="-4"/>
                <w:sz w:val="28"/>
                <w:szCs w:val="28"/>
              </w:rPr>
              <w:t>ры, муниципальных архивов и образовательных организаций в сфере культуры и искусства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6C1913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1108,0</w:t>
            </w:r>
          </w:p>
        </w:tc>
      </w:tr>
      <w:tr w:rsidR="00413835" w:rsidRPr="006C1913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1108,0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развитие парков (парковых зон) в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образованиях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2391,1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2391,1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лизация приоритетных направлений государственной культурной политики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26466,9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25966,9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B67739" w:rsidRDefault="00413835" w:rsidP="003B2545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B67739">
              <w:rPr>
                <w:spacing w:val="-2"/>
                <w:sz w:val="28"/>
                <w:szCs w:val="28"/>
              </w:rPr>
              <w:t>Субсидии Фонду поддержки изобразительного искусства «</w:t>
            </w:r>
            <w:proofErr w:type="spellStart"/>
            <w:r w:rsidRPr="00B67739">
              <w:rPr>
                <w:spacing w:val="-2"/>
                <w:sz w:val="28"/>
                <w:szCs w:val="28"/>
              </w:rPr>
              <w:t>Пластовская</w:t>
            </w:r>
            <w:proofErr w:type="spellEnd"/>
            <w:r w:rsidRPr="00B67739">
              <w:rPr>
                <w:spacing w:val="-2"/>
                <w:sz w:val="28"/>
                <w:szCs w:val="28"/>
              </w:rPr>
              <w:t xml:space="preserve"> осень» в целях финансового обеспечения (возмещения) затрат, связа</w:t>
            </w:r>
            <w:r w:rsidRPr="00B67739">
              <w:rPr>
                <w:spacing w:val="-2"/>
                <w:sz w:val="28"/>
                <w:szCs w:val="28"/>
              </w:rPr>
              <w:t>н</w:t>
            </w:r>
            <w:r w:rsidRPr="00B67739">
              <w:rPr>
                <w:spacing w:val="-2"/>
                <w:sz w:val="28"/>
                <w:szCs w:val="28"/>
              </w:rPr>
              <w:t xml:space="preserve">ных </w:t>
            </w:r>
            <w:r>
              <w:rPr>
                <w:spacing w:val="-2"/>
                <w:sz w:val="28"/>
                <w:szCs w:val="28"/>
              </w:rPr>
              <w:t>с</w:t>
            </w:r>
            <w:r w:rsidRPr="00B67739">
              <w:rPr>
                <w:spacing w:val="-2"/>
                <w:sz w:val="28"/>
                <w:szCs w:val="28"/>
              </w:rPr>
              <w:t xml:space="preserve"> присуждени</w:t>
            </w:r>
            <w:r>
              <w:rPr>
                <w:spacing w:val="-2"/>
                <w:sz w:val="28"/>
                <w:szCs w:val="28"/>
              </w:rPr>
              <w:t>ем</w:t>
            </w:r>
            <w:r w:rsidRPr="00B67739">
              <w:rPr>
                <w:spacing w:val="-2"/>
                <w:sz w:val="28"/>
                <w:szCs w:val="28"/>
              </w:rPr>
              <w:t xml:space="preserve"> и выпл</w:t>
            </w:r>
            <w:r w:rsidRPr="00B67739">
              <w:rPr>
                <w:spacing w:val="-2"/>
                <w:sz w:val="28"/>
                <w:szCs w:val="28"/>
              </w:rPr>
              <w:t>а</w:t>
            </w:r>
            <w:r w:rsidRPr="00B67739">
              <w:rPr>
                <w:spacing w:val="-2"/>
                <w:sz w:val="28"/>
                <w:szCs w:val="28"/>
              </w:rPr>
              <w:t>той Международных премий в области изобразительного и</w:t>
            </w:r>
            <w:r w:rsidRPr="00B67739">
              <w:rPr>
                <w:spacing w:val="-2"/>
                <w:sz w:val="28"/>
                <w:szCs w:val="28"/>
              </w:rPr>
              <w:t>с</w:t>
            </w:r>
            <w:r w:rsidRPr="00B67739">
              <w:rPr>
                <w:spacing w:val="-2"/>
                <w:sz w:val="28"/>
                <w:szCs w:val="28"/>
              </w:rPr>
              <w:t xml:space="preserve">кусства имени </w:t>
            </w:r>
            <w:proofErr w:type="spellStart"/>
            <w:r w:rsidRPr="00B67739">
              <w:rPr>
                <w:spacing w:val="-2"/>
                <w:sz w:val="28"/>
                <w:szCs w:val="28"/>
              </w:rPr>
              <w:t>А.А.Пластова</w:t>
            </w:r>
            <w:proofErr w:type="spell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87 0 03 44130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87 0 03 44130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хранение и государственная охрана объектов культурного наследия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нение объектов культурного наследия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433367,774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433367,774</w:t>
            </w:r>
          </w:p>
        </w:tc>
      </w:tr>
      <w:tr w:rsidR="00413835" w:rsidRPr="006C1913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6C1913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C1913">
              <w:rPr>
                <w:sz w:val="28"/>
                <w:szCs w:val="28"/>
              </w:rPr>
              <w:t>72,3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57749,2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57749,2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110972,4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110972,4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областных государственных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театров, концертных и других организаций исполнител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ских искусств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176992,9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176992,9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культуры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Центр народной культуры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87400,674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87400,674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национально-культурным автономиям в целях </w:t>
            </w:r>
            <w:proofErr w:type="spellStart"/>
            <w:r w:rsidRPr="00D23727">
              <w:rPr>
                <w:sz w:val="28"/>
                <w:szCs w:val="28"/>
              </w:rPr>
              <w:t>софинансирования</w:t>
            </w:r>
            <w:proofErr w:type="spellEnd"/>
            <w:r w:rsidRPr="00D23727">
              <w:rPr>
                <w:sz w:val="28"/>
                <w:szCs w:val="28"/>
              </w:rPr>
              <w:t xml:space="preserve">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трат, связанных с деятельн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стью национально-культур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23727">
              <w:rPr>
                <w:sz w:val="28"/>
                <w:szCs w:val="28"/>
              </w:rPr>
              <w:t>ных</w:t>
            </w:r>
            <w:proofErr w:type="spellEnd"/>
            <w:r w:rsidRPr="00D23727">
              <w:rPr>
                <w:sz w:val="28"/>
                <w:szCs w:val="28"/>
              </w:rPr>
              <w:t xml:space="preserve"> автономий по поддержке культуры, исторических и культурных традиций гра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дан различных национальн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стей, проживающих на терр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87 1 01 44120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180,3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</w:t>
            </w:r>
            <w:r w:rsidRPr="00D23727">
              <w:rPr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87 1 01 44120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180,3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15360,2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15360,2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нение объектов культурного наследия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15177,2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15177,2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культуры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УльяновскКин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фонд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15177,2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15177,2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32606,3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9</w:t>
            </w:r>
            <w:r w:rsidRPr="00D23727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D23727">
              <w:rPr>
                <w:color w:val="000000"/>
                <w:sz w:val="28"/>
                <w:szCs w:val="28"/>
              </w:rPr>
              <w:t xml:space="preserve"> Фед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рального закона от 25 июня 2002 года № 73-ФЗ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объектах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(памятниках истории и культуры) народов Росси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полном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чий Российской Федерации в отношении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1028,2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151,8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31426,3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нение объектов культурного наследия в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31426,3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исполнителей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культуры и сохранение объектов кул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турного наследия 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31426,3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государственных органов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22942,1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22400,9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 по обеспечению хозяйственного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8484,2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6859,6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550F52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 xml:space="preserve">ственных (муниципальных)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87 1 01 80130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1594,6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2455,4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2455,4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культуры и сохранение объектов культурного насл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2455,4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D23727">
              <w:rPr>
                <w:sz w:val="28"/>
                <w:szCs w:val="28"/>
              </w:rPr>
              <w:t>Пре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доставление</w:t>
            </w:r>
            <w:proofErr w:type="gramEnd"/>
            <w:r w:rsidRPr="00D23727">
              <w:rPr>
                <w:sz w:val="28"/>
                <w:szCs w:val="28"/>
              </w:rPr>
              <w:t xml:space="preserve"> государственной и социальной поддержки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2455,4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зательств, связанных с реал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зацией Закона Ульяновской области от 2 мая 2012 года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 xml:space="preserve">№ 49-ЗО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мерах социал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ной поддержки отдельных 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тегорий молодых специал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стов на территории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1485,4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1485,4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5 апреля 2006 года № 43-ЗО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мерах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lastRenderedPageBreak/>
              <w:t>дарственной социальной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ского типа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2 мая 2012 года № 49-ЗО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мерах 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альной поддержки отдельных категорий молодых специ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листов на территории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958,3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255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958,3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Управление записи актов гражданского состояния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60114,1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60114,1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60114,1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60114,1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рального закона от 15 ноября 1997 года № 143-ФЗ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 а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тах гражданского состояния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полномочий Российской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дерации на государственную регистрацию актов гражда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ского состояния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60114,1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40097,0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9647,9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10361,4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Министерство здравоохр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нения, семьи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 xml:space="preserve"> и социального благополучия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B67739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B67739">
              <w:rPr>
                <w:b/>
                <w:bCs/>
                <w:color w:val="000000"/>
                <w:spacing w:val="-2"/>
                <w:sz w:val="28"/>
                <w:szCs w:val="28"/>
              </w:rPr>
              <w:t>17183217,11754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241894,5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241894,5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241894,5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мер социальной поддержки 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дельных категорий граждан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ресная целевая поддержка в области социальной защиты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Финансовое обеспечение 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роприятий, связанных с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укре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плением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материально-технической базы учрежд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ний социального обслужив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 населения, оказанием а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ресной социальной помощи неработающим пенсионерам, обучением компьютерной грамотности неработающих пенсионеров 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241355,6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241355,6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ные органу исполнительной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власти Ульяновской области, уполномоченному в сфере социального обслуживания, социальной защиты и занят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сти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230355,6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194802,7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34945,6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Внедрение современных те</w:t>
            </w:r>
            <w:r w:rsidRPr="00D23727">
              <w:rPr>
                <w:color w:val="000000"/>
                <w:sz w:val="28"/>
                <w:szCs w:val="28"/>
              </w:rPr>
              <w:t>х</w:t>
            </w:r>
            <w:r w:rsidRPr="00D23727">
              <w:rPr>
                <w:color w:val="000000"/>
                <w:sz w:val="28"/>
                <w:szCs w:val="28"/>
              </w:rPr>
              <w:t>нологий в деятельность учреждений системы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защиты и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243317,5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социального обслуживания, социальной защиты и занят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сти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222125,8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150275,5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67635,3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2150,6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2064,4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Профессиональная подгото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ка, переподготовка и пов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шение квалификации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4048,1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4048,1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готовка специалистов с мед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цинским образованием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4048,1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Повышение квалификации и переподготовка специалистов со средним профессионал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ным и высшим медицинским образованием для медици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lastRenderedPageBreak/>
              <w:t>ских организаций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системы здрав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78 0 12 21100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4048,1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78 0 12 21100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4048,1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8212,4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8212,4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вершенствование развития системы санаторно-курорт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23727">
              <w:rPr>
                <w:sz w:val="28"/>
                <w:szCs w:val="28"/>
              </w:rPr>
              <w:t>ного</w:t>
            </w:r>
            <w:proofErr w:type="spellEnd"/>
            <w:r w:rsidRPr="00D23727">
              <w:rPr>
                <w:sz w:val="28"/>
                <w:szCs w:val="28"/>
              </w:rPr>
              <w:t xml:space="preserve"> лечения, в том числе 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78 0 07 00000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8212,4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8212,4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8212,4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8931,2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</w:t>
            </w:r>
            <w:r w:rsidRPr="00D23727">
              <w:rPr>
                <w:sz w:val="28"/>
                <w:szCs w:val="28"/>
              </w:rPr>
              <w:lastRenderedPageBreak/>
              <w:t xml:space="preserve">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8931,2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готовка специалистов с мед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цинским образованием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8931,2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Подготовка специалистов со средним профессиональным образованием для медици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ских организаций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системы здрав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78 0 12 21110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8931,2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78 0 12 21110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8931,2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7633628,90934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1154995,86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1154995,86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системы оказания сп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циализированной медици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ской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446163,0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Финансовое обеспечение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купок антивирусных преп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ратов для профилактики и 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чения лиц, инфицированных вирусами иммунодефицита человека и гепатитов</w:t>
            </w:r>
            <w:proofErr w:type="gramStart"/>
            <w:r w:rsidRPr="00D23727">
              <w:rPr>
                <w:sz w:val="28"/>
                <w:szCs w:val="28"/>
              </w:rPr>
              <w:t xml:space="preserve"> В</w:t>
            </w:r>
            <w:proofErr w:type="gramEnd"/>
            <w:r w:rsidRPr="00D23727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78 0 03 50720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294747,9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78 0 03 50720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294747,9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Финансовое обеспечение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купок антибактериальных и противотуберкулёзных 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карственных препаратов (второго ряда), применяемых при лечении больных тубе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кулёзом с множественной 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карственной устойчивостью возбудителя, и диагностич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ских сре</w:t>
            </w:r>
            <w:proofErr w:type="gramStart"/>
            <w:r w:rsidRPr="00D23727">
              <w:rPr>
                <w:sz w:val="28"/>
                <w:szCs w:val="28"/>
              </w:rPr>
              <w:t>дств дл</w:t>
            </w:r>
            <w:proofErr w:type="gramEnd"/>
            <w:r w:rsidRPr="00D23727">
              <w:rPr>
                <w:sz w:val="28"/>
                <w:szCs w:val="28"/>
              </w:rPr>
              <w:t>я выявления, определения чувствительн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сти микобактерии туберкул</w:t>
            </w:r>
            <w:r w:rsidRPr="00D23727">
              <w:rPr>
                <w:sz w:val="28"/>
                <w:szCs w:val="28"/>
              </w:rPr>
              <w:t>ё</w:t>
            </w:r>
            <w:r w:rsidRPr="00D23727">
              <w:rPr>
                <w:sz w:val="28"/>
                <w:szCs w:val="28"/>
              </w:rPr>
              <w:t>за и мониторинга лечения больных туберкулёзом с множественной лекарстве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ной устойчивостью возбуд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78 0 03 51740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33634,9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sz w:val="28"/>
                <w:szCs w:val="28"/>
              </w:rPr>
              <w:t>ус</w:t>
            </w:r>
            <w:r w:rsidR="00550F52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луг</w:t>
            </w:r>
            <w:proofErr w:type="gramEnd"/>
            <w:r w:rsidRPr="00D23727">
              <w:rPr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78 0 03 51740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33634,9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Реализация отдельных мер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приятий государственной программы Российской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охранения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78 0 03 53820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23042,6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78 0 03 53820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23042,6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Укрепление материально-технической базы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учреждений здр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50000,0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50000,0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отдел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 мероприятий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 Росси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 xml:space="preserve">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здравоохранения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R3820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6119,2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R3820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6119,2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Оказание гражданам Росси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lastRenderedPageBreak/>
              <w:t>ской Федерации высокоте</w:t>
            </w:r>
            <w:r w:rsidRPr="00D23727">
              <w:rPr>
                <w:sz w:val="28"/>
                <w:szCs w:val="28"/>
              </w:rPr>
              <w:t>х</w:t>
            </w:r>
            <w:r w:rsidRPr="00D23727">
              <w:rPr>
                <w:sz w:val="28"/>
                <w:szCs w:val="28"/>
              </w:rPr>
              <w:t>нологичной медицинской п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мощи, не включённой в баз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вую программу обязательн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медицинского страхования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R4020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38618,4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R4020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38618,4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системы оказания 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дицинской помощи детям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702832,86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702832,86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Обеспечение деятельности государственных учреждений </w:t>
            </w:r>
            <w:r w:rsidRPr="00D23727">
              <w:rPr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702832,86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338096,7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147653,8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212794,36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4288,0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730219,98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730219,98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развития с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стемы медицинской проф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лактики заболеваний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6532,4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Организация диспансериз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ции государственных гра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данских служащих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3492,1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3492,1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78 0 01 51790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3040,3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78 0 01 51790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3040,3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развития с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стемы оказания первичной медико-санитарной помощи, в том числе гражданам,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живающим в сельской мес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97577,1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Осуществление капитальных вложений в целях приобрет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ния объекта недвижимого имущества для размещения филиала государственного учреждения здравоохранения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Детская городская клинич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ская больница города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lastRenderedPageBreak/>
              <w:t>новска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78 0 02 21180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21000,0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78 0 02 21180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21000,0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Укрепление материально-технической базы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учреждений здр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76577,1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76577,1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системы лекарственн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обеспечения жителей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427836,3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3B2545">
              <w:rPr>
                <w:sz w:val="28"/>
                <w:szCs w:val="28"/>
              </w:rPr>
              <w:t>Совершенствование системы лекарственного обеспечения отдельных категорий гра</w:t>
            </w:r>
            <w:r w:rsidRPr="003B2545">
              <w:rPr>
                <w:sz w:val="28"/>
                <w:szCs w:val="28"/>
              </w:rPr>
              <w:t>ж</w:t>
            </w:r>
            <w:r w:rsidRPr="003B2545">
              <w:rPr>
                <w:sz w:val="28"/>
                <w:szCs w:val="28"/>
              </w:rPr>
              <w:t xml:space="preserve">дан, в том числе страдающих </w:t>
            </w:r>
            <w:proofErr w:type="spellStart"/>
            <w:r w:rsidRPr="003B2545">
              <w:rPr>
                <w:sz w:val="28"/>
                <w:szCs w:val="28"/>
              </w:rPr>
              <w:t>жизнеугрожающими</w:t>
            </w:r>
            <w:proofErr w:type="spellEnd"/>
            <w:r w:rsidRPr="003B2545">
              <w:rPr>
                <w:sz w:val="28"/>
                <w:szCs w:val="28"/>
              </w:rPr>
              <w:t xml:space="preserve"> и хр</w:t>
            </w:r>
            <w:r w:rsidRPr="003B2545">
              <w:rPr>
                <w:sz w:val="28"/>
                <w:szCs w:val="28"/>
              </w:rPr>
              <w:t>о</w:t>
            </w:r>
            <w:r w:rsidRPr="003B2545">
              <w:rPr>
                <w:sz w:val="28"/>
                <w:szCs w:val="28"/>
              </w:rPr>
              <w:t>ническими прогрессирующ</w:t>
            </w:r>
            <w:r w:rsidRPr="003B2545">
              <w:rPr>
                <w:sz w:val="28"/>
                <w:szCs w:val="28"/>
              </w:rPr>
              <w:t>и</w:t>
            </w:r>
            <w:r w:rsidRPr="003B2545">
              <w:rPr>
                <w:sz w:val="28"/>
                <w:szCs w:val="28"/>
              </w:rPr>
              <w:t>ми редкими (</w:t>
            </w:r>
            <w:proofErr w:type="spellStart"/>
            <w:r w:rsidRPr="003B2545">
              <w:rPr>
                <w:sz w:val="28"/>
                <w:szCs w:val="28"/>
              </w:rPr>
              <w:t>орфанными</w:t>
            </w:r>
            <w:proofErr w:type="spellEnd"/>
            <w:r w:rsidRPr="003B2545">
              <w:rPr>
                <w:sz w:val="28"/>
                <w:szCs w:val="28"/>
              </w:rPr>
              <w:t>) з</w:t>
            </w:r>
            <w:r w:rsidRPr="003B2545">
              <w:rPr>
                <w:sz w:val="28"/>
                <w:szCs w:val="28"/>
              </w:rPr>
              <w:t>а</w:t>
            </w:r>
            <w:r w:rsidRPr="003B2545">
              <w:rPr>
                <w:sz w:val="28"/>
                <w:szCs w:val="28"/>
              </w:rPr>
              <w:t>болеваниями, приводящими к сокращению продолжител</w:t>
            </w:r>
            <w:r w:rsidRPr="003B2545">
              <w:rPr>
                <w:sz w:val="28"/>
                <w:szCs w:val="28"/>
              </w:rPr>
              <w:t>ь</w:t>
            </w:r>
            <w:r w:rsidRPr="003B2545">
              <w:rPr>
                <w:sz w:val="28"/>
                <w:szCs w:val="28"/>
              </w:rPr>
              <w:t>ности жизни граждан или их инвалидности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322070,8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322070,8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отдельных по</w:t>
            </w:r>
            <w:r w:rsidRPr="00D23727">
              <w:rPr>
                <w:sz w:val="28"/>
                <w:szCs w:val="28"/>
              </w:rPr>
              <w:t>л</w:t>
            </w:r>
            <w:r w:rsidRPr="00D23727">
              <w:rPr>
                <w:sz w:val="28"/>
                <w:szCs w:val="28"/>
              </w:rPr>
              <w:t xml:space="preserve">номочий в области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лекарст</w:t>
            </w:r>
            <w:proofErr w:type="spellEnd"/>
            <w:r w:rsidR="001617D5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венного</w:t>
            </w:r>
            <w:proofErr w:type="gramEnd"/>
            <w:r w:rsidRPr="00D23727">
              <w:rPr>
                <w:sz w:val="28"/>
                <w:szCs w:val="28"/>
              </w:rPr>
              <w:t xml:space="preserve"> обеспечения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78 0 09 51610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105765,5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105765,5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 xml:space="preserve">Обеспечение реализации государственной программы </w:t>
            </w:r>
            <w:r>
              <w:rPr>
                <w:sz w:val="28"/>
                <w:szCs w:val="28"/>
              </w:rPr>
              <w:t>Ульяновской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198274,18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198274,18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198274,18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73087,4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19567,6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105419,18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Медицинская помощь в дне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ных стационарах всех типов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51920,2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51920,2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51920,2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51920,2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3B2545">
            <w:pPr>
              <w:spacing w:line="329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3B2545">
            <w:pPr>
              <w:spacing w:line="329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51920,2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25698,3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5814,2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20313,2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94,5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7571,3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7571,3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7571,3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7571,3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Обеспечение деятельности </w:t>
            </w:r>
            <w:r w:rsidRPr="00D23727">
              <w:rPr>
                <w:sz w:val="28"/>
                <w:szCs w:val="28"/>
              </w:rPr>
              <w:lastRenderedPageBreak/>
              <w:t>государственных учреждений 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7571,3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7571,3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98533,1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98533,1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98533,1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98533,1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98533,1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уч</w:t>
            </w:r>
            <w:r w:rsidR="001617D5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реждениям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98533,1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Заготовка, переработка, 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нение и обеспечение безопа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ности донорской крови и её компонентов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90155,8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90155,8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90155,8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90155,8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90155,8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90155,8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Санитарно-эпидемиологи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23727">
              <w:rPr>
                <w:sz w:val="28"/>
                <w:szCs w:val="28"/>
              </w:rPr>
              <w:t>ческое</w:t>
            </w:r>
            <w:proofErr w:type="spellEnd"/>
            <w:r w:rsidRPr="00D23727">
              <w:rPr>
                <w:sz w:val="28"/>
                <w:szCs w:val="28"/>
              </w:rPr>
              <w:t xml:space="preserve"> благополучие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7471,4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7471,4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7471,4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7471,4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7471,4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5811,3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1610,1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5492761,26934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634,50934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Пени, штрафы за неуплату страховых взносов на обяз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тельное медицинское страх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 неработающего нас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ления в установленный срок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172,6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172,6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Расходы, связанные с испо</w:t>
            </w:r>
            <w:r w:rsidRPr="00D23727">
              <w:rPr>
                <w:sz w:val="28"/>
                <w:szCs w:val="28"/>
              </w:rPr>
              <w:t>л</w:t>
            </w:r>
            <w:r w:rsidRPr="00D23727">
              <w:rPr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461,90934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385,435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76,47434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B677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lastRenderedPageBreak/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5486105,26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развития с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стемы медицинской проф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лактики заболеваний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12250,0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по иммуниз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ции лиц призывного возраста в рамках календаря проф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лактических прививок по эпидемическим показаниям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12250,0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12250,0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развития с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стемы оказания первичной медико-санитарной помощи, в том числе гражданам,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живающим в сельской мес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1362,42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02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1362,42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0 02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1362,42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системы оказания сп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циализированной медици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ской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6789,9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Оказание жителям города Димитровграда, </w:t>
            </w:r>
            <w:proofErr w:type="spellStart"/>
            <w:r w:rsidRPr="00D23727">
              <w:rPr>
                <w:sz w:val="28"/>
                <w:szCs w:val="28"/>
              </w:rPr>
              <w:t>Мелекесск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</w:t>
            </w:r>
            <w:proofErr w:type="spellEnd"/>
            <w:r w:rsidRPr="00D23727">
              <w:rPr>
                <w:sz w:val="28"/>
                <w:szCs w:val="28"/>
              </w:rPr>
              <w:t xml:space="preserve"> и </w:t>
            </w:r>
            <w:proofErr w:type="spellStart"/>
            <w:r w:rsidRPr="00D23727">
              <w:rPr>
                <w:sz w:val="28"/>
                <w:szCs w:val="28"/>
              </w:rPr>
              <w:t>Новомалыклинского</w:t>
            </w:r>
            <w:proofErr w:type="spellEnd"/>
            <w:r w:rsidRPr="00D23727">
              <w:rPr>
                <w:sz w:val="28"/>
                <w:szCs w:val="28"/>
              </w:rPr>
              <w:t xml:space="preserve"> районов специализированной медицинской помощи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78 0 03 21030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6789,9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78 0 03 21030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6789,9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системы оказания ск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рой медицинской помощи и медицинской эвакуации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22626,5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Укрепление материально-технической базы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учреждений здр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78 0 04 80220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22626,5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78 0 04 80220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22626,5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развития па</w:t>
            </w:r>
            <w:r w:rsidRPr="00D23727">
              <w:rPr>
                <w:sz w:val="28"/>
                <w:szCs w:val="28"/>
              </w:rPr>
              <w:t>л</w:t>
            </w:r>
            <w:r w:rsidRPr="00D23727">
              <w:rPr>
                <w:sz w:val="28"/>
                <w:szCs w:val="28"/>
              </w:rPr>
              <w:t>лиативной помощи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78 0 08 00000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467,4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Оказание паллиативной 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дицинской помощи в стаци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нарных условиях жителям города Димитровграда и </w:t>
            </w:r>
            <w:proofErr w:type="spellStart"/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лекесского</w:t>
            </w:r>
            <w:proofErr w:type="spellEnd"/>
            <w:r w:rsidRPr="00D2372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78 0 08 21070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467,4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78 0 08 21070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467,4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системы лекарственн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обеспечения жителей 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57938,4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Приобретение лекарственных препаратов для лечения бол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 вирусным гепатитом</w:t>
            </w:r>
            <w:proofErr w:type="gramStart"/>
            <w:r w:rsidRPr="00D23727">
              <w:rPr>
                <w:sz w:val="28"/>
                <w:szCs w:val="28"/>
              </w:rPr>
              <w:t xml:space="preserve"> В</w:t>
            </w:r>
            <w:proofErr w:type="gramEnd"/>
            <w:r w:rsidRPr="00D23727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78 0 09 21090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2500,0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78 0 09 21090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2500,0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Осуществление организац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онных мероприятий по обе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печению лиц лекарственными препаратами, предназначе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ными для лечения больных злокачественными новообр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зованиями лимфоидной, кр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ветворной и родственных им </w:t>
            </w:r>
            <w:r w:rsidRPr="00D23727">
              <w:rPr>
                <w:sz w:val="28"/>
                <w:szCs w:val="28"/>
              </w:rPr>
              <w:lastRenderedPageBreak/>
              <w:t xml:space="preserve">тканей, гемофилией, </w:t>
            </w:r>
            <w:proofErr w:type="spellStart"/>
            <w:r w:rsidRPr="00D23727">
              <w:rPr>
                <w:sz w:val="28"/>
                <w:szCs w:val="28"/>
              </w:rPr>
              <w:t>мук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висцидозом</w:t>
            </w:r>
            <w:proofErr w:type="spellEnd"/>
            <w:r w:rsidRPr="00D23727">
              <w:rPr>
                <w:sz w:val="28"/>
                <w:szCs w:val="28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78 0 09 51330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5220,3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78 0 09 51330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5220,3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2 ноября 2011 года № 181-ЗО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 обеспечении полноценным питанием беременных же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щин, кормящих матерей, а также детей в возрасте до трёх лет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78 0 09 80040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50218,1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78 0 09 80040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50218,1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лизация государственных функций в сфере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5042398,3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Платежи на финансовое обеспечение реализации те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 xml:space="preserve">риториальной программы обязательного медицинского </w:t>
            </w:r>
            <w:r w:rsidRPr="00D23727">
              <w:rPr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78 0 11 73020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152940,5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152940,5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Страховые взносы на обяз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тельное медицинское страх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вание неработающего нас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78 0 11 73030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4889457,8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78 0 11 73030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4889457,8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циальная поддержка мед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цинских работников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медицинских орг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Выплата ежегодной облас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 xml:space="preserve">ной премии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Призвание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78 0 13 21120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78 0 13 21120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400,0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 xml:space="preserve">Обеспечение реализации государственной программы </w:t>
            </w:r>
            <w:r>
              <w:rPr>
                <w:sz w:val="28"/>
                <w:szCs w:val="28"/>
              </w:rPr>
              <w:t>Ульяновской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«</w:t>
            </w:r>
            <w:r w:rsidRPr="00D23727">
              <w:rPr>
                <w:sz w:val="28"/>
                <w:szCs w:val="28"/>
              </w:rPr>
              <w:t>Развитие здравоохр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нения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341872,34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807CC7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807CC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341872,34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Обеспечение деятельности государственных учреждений </w:t>
            </w:r>
            <w:r w:rsidRPr="00D23727">
              <w:rPr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340026,34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184411,5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56219,1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96503,14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2892,6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 xml:space="preserve">ного закона от 21 ноября 2011 года № 323-ФЗ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 основах охраны здоровья граждан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по</w:t>
            </w:r>
            <w:r w:rsidRPr="00D23727">
              <w:rPr>
                <w:sz w:val="28"/>
                <w:szCs w:val="28"/>
              </w:rPr>
              <w:t>л</w:t>
            </w:r>
            <w:r w:rsidRPr="00D23727">
              <w:rPr>
                <w:sz w:val="28"/>
                <w:szCs w:val="28"/>
              </w:rPr>
              <w:t>номочий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ции в сфере охраны здоровья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78 1 01 59800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1846,0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1846,0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AE20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печение правопорядка и бе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опасности жизнедеятельности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6021,5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Комплексные меры по обеспечению общ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ственного порядка, против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действию преступности и профилактике правонаруш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ний на территории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правопорядка и безопасности жизнеде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</w:t>
            </w:r>
            <w:r w:rsidRPr="00D23727">
              <w:rPr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86 1 00 00000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Снижение объёмов употре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ления алкогольной проду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ции населением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100,0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AE20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Комплексные меры противодействия зл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употреблению наркотиками и их незаконному обороту на территории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 xml:space="preserve">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печение правопорядка</w:t>
            </w:r>
            <w:r>
              <w:rPr>
                <w:sz w:val="28"/>
                <w:szCs w:val="28"/>
              </w:rPr>
              <w:t xml:space="preserve"> </w:t>
            </w:r>
            <w:r w:rsidRPr="00D23727">
              <w:rPr>
                <w:sz w:val="28"/>
                <w:szCs w:val="28"/>
              </w:rPr>
              <w:t>и бе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опасности жизнедеятельности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5921,5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Профилактика незаконного потребления наркотических средств и психотропных в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ществ, наркомании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740,0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уч</w:t>
            </w:r>
            <w:r w:rsidR="001617D5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реждениям</w:t>
            </w:r>
            <w:proofErr w:type="spellEnd"/>
            <w:proofErr w:type="gramEnd"/>
            <w:r w:rsidRPr="00D23727">
              <w:rPr>
                <w:sz w:val="28"/>
                <w:szCs w:val="28"/>
              </w:rPr>
              <w:t xml:space="preserve">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740,0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ры по совершенствованию системы лечения, реабилит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и </w:t>
            </w:r>
            <w:proofErr w:type="spellStart"/>
            <w:r w:rsidRPr="00D23727">
              <w:rPr>
                <w:sz w:val="28"/>
                <w:szCs w:val="28"/>
              </w:rPr>
              <w:t>ресоциализации</w:t>
            </w:r>
            <w:proofErr w:type="spellEnd"/>
            <w:r w:rsidRPr="00D23727">
              <w:rPr>
                <w:sz w:val="28"/>
                <w:szCs w:val="28"/>
              </w:rPr>
              <w:t xml:space="preserve"> </w:t>
            </w:r>
            <w:proofErr w:type="spellStart"/>
            <w:r w:rsidRPr="00D23727">
              <w:rPr>
                <w:sz w:val="28"/>
                <w:szCs w:val="28"/>
              </w:rPr>
              <w:t>нарк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потребителей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5181,5</w:t>
            </w:r>
          </w:p>
        </w:tc>
      </w:tr>
      <w:tr w:rsidR="00413835" w:rsidRPr="00373B70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373B70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3B70">
              <w:rPr>
                <w:sz w:val="28"/>
                <w:szCs w:val="28"/>
              </w:rPr>
              <w:t>5181,5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9064376,2082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135627,6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135627,6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дельных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135627,6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Предоставление мер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135627,6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Доплаты к пенсиям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ственных гражданских сл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жащих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135627,6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2908,1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132719,5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795386,88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795386,88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дельных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9461,1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услуг в области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ального обслуживания нас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9461,1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юридическим 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цам, не являющимся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учреждениями, индив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дуальным предпринимателям, оказывающим услуги в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социального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9461,1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9461,1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4598,8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дов и других маломобильных групп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4598,8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4598,8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1098,8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E207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781326,98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781326,98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социального обслуживания, социальной защиты и занят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сти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781326,98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197281,445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73941,635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504898,1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3405,8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7256428,1405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175378,2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Осуществление полномочий по обеспечению жильём 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 xml:space="preserve">дельных категорий граждан, установленных Федеральным законом от 12 января 1995 </w:t>
            </w:r>
            <w:r w:rsidRPr="00D23727">
              <w:rPr>
                <w:sz w:val="28"/>
                <w:szCs w:val="28"/>
              </w:rPr>
              <w:lastRenderedPageBreak/>
              <w:t xml:space="preserve">года № 5-ФЗ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ветеранах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>, в соответствии с Указом Пр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зидента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от 7 мая 2008 года № 714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 обеспечении жильём в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теранов Великой Отечестве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ной войны 1941-1945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170948,9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170948,9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жильём гра</w:t>
            </w:r>
            <w:r w:rsidRPr="00D23727">
              <w:rPr>
                <w:sz w:val="28"/>
                <w:szCs w:val="28"/>
              </w:rPr>
              <w:t>ж</w:t>
            </w:r>
            <w:r w:rsidRPr="00D23727">
              <w:rPr>
                <w:sz w:val="28"/>
                <w:szCs w:val="28"/>
              </w:rPr>
              <w:t>дан, уволенных с военной службы (службы), и прира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ненных к ним лиц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4429,3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4429,3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AE20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44583,6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циальная поддержка мед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цинских работников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медицинских орг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44583,6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Выплата стипендий студе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там, интернам и ординаторам, обучающимся по договорам о целевом обучении в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вательных организациях </w:t>
            </w:r>
            <w:r w:rsidRPr="00D23727">
              <w:rPr>
                <w:sz w:val="28"/>
                <w:szCs w:val="28"/>
              </w:rPr>
              <w:lastRenderedPageBreak/>
              <w:t>высшего образования по сп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циальностям высшего обр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зования укрупнённой группы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Здравоохранение и мед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цинские науки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2080,0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2080,0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5 апреля 2006 года № 43-ЗО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мерах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дарственной социальной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ского типа на территории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12577,5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31,2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12546,3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2 мая 2012 года № 49-ЗО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мерах 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альной поддержки отдельных категорий молодых специ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листов на территории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29926,1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721,6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29204,5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7036466,3405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дельных категорий граждан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5336969,4175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Предоставление мер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5336969,4175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345869,8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340864,0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Компенсация отдельным 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тегориям граждан расходов по оплате жилых помещений и коммунальных услуг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93469,7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91963,9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31 августа 2013 года № 159-ЗО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 а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ресной материальной пом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щи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137750,0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31 августа 2013 года № 160-ЗО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пр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вовом регулировании отдел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вопросов, связанных с оказанием государственной социальной помощи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16200,0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1423,0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14777,0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Приобретение и ремонт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тезно-ортопедических изд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31590,5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31590,5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мер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социальной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ветеранов труда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1520994,2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32494,2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1488500,0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мер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социальной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тружеников тыла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2675,8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2623,4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мер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социальной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реабилитированных лиц и лиц, признанных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страдавшими от политич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ских репрессий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28312,0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661,5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27650,5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9 января 2008 года № 10-ЗО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 звании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теран труда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1417603,4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30006,6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1387596,8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социального пос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бия на погребение и возм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щение расходов по гарант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рованному перечню услуг по погребению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9861,6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223,7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9637,9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5 июля 2013 года № 112-ЗО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дополн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тельных мерах социальной поддержки, предоставляемых супругам, детям и родителям лиц, замещавших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ственные должности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области, должности государственной гражда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ской службы Ульяновской области или должности в го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ударственных органах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области, не явля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щиеся должностями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гражданской слу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бы Ульяновской области, и погибших при исполнении должностных (трудовых)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занностей или умерших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вследствие ранения, конт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зии, заболевания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или увечья, полученных при исполнении должностных (трудовых)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занностей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мер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 педагог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ческим работникам, работ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ющим и (или) проживающим в сельских населённых пун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тах, рабочих посёлках (п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сёлках городского типа) на территории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303694,3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5949,9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297744,4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щищённой категории лиц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80 1 01 12140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11998,0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11862,9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тельных органов и членам их семей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4 ноября 2003 года № 056-ЗО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поддержке инвалидов боевых действий, прожива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щих на территории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 xml:space="preserve">80 1 01 12160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591,7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19 декабря 2007 года № 225-ЗО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поддержке родителей и супругов военнослужащих, сотрудников органов вну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ренних дел, Федеральной службы безопасности Ро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сийской Федерации, прокур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туры Российской Федерации, органов уголовно-исполни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тельной системы Министе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ства юстиции Российской Федерации, погибших при исполнении обязанностей 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енной службы, служебных обязанностей или умерших вследствие ранения, конт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зии, заболеваний, увечья,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лученных при исполнении обязанностей военной слу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бы, служебных обязанн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стей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2804,9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2747,9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3 октября 2014 года № 147-ЗО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пр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вовом регулировании отдел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вопросов деятельности народных дружин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10894,3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10730,9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мер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 и социал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ного обслуживания лицам, страдающим психическими расстройствами, находящи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ся в трудной жизненной с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туации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2321,7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2266,5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Проведение социально зн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чимых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6202,5175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6202,5175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8 октября 2008 года № 150-ЗО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мат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риальном обеспечении вдовы Сычёва В.А. и вдовы Дор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нина Н.П.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967,2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Единовременная выплата за вред, причинённый при 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зании противотуберкулёзной помощи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равной досту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 xml:space="preserve">ности услуг общественного транспорта на территории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 для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 xml:space="preserve">дельных категорий граждан, оказание мер социальной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которым относи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ся к ведению Российской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31077,5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31077,5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Оказание мер социальной поддержки творческим 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ботникам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10723,0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10529,0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9 ноября 2010 года № 177-ЗО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социальной поддержки инв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лидов и участников Великой Отечественной войны, вет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ранов боевых действий, бы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ших несовершеннолетних у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ников концлагерей, гетто и других мест принудительного содержания, созданных ф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 xml:space="preserve">шистами и их союзниками в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период второй мировой во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ны,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16798,7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16272,0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20 декабря 2010 года № 226-ЗО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введением на территории Ульяновской области экономически обо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нованных тарифов и норм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тивов потребления комм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нальных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7095,5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6958,9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4 апреля 2011 года № 47-ЗО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социальной поддержке жён граждан, ув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ленных с военной службы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2216,5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2139,8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исполнения полномочий по предоставл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нию ежемесячной денежной компенсации на оплату ж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лищно-коммунальных услуг отдельным категориям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36211,0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36211,0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 гражданским сл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30 ноября 2011 года № 203-ЗО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социальной поддержки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дан, родившихся в период с 1 января 1932 года по 31 дека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ря 1945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80 1 01 12300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59747,1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1712,0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58035,1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27 января 2012 года № 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допо</w:t>
            </w:r>
            <w:r w:rsidRPr="00D23727">
              <w:rPr>
                <w:color w:val="000000"/>
                <w:sz w:val="28"/>
                <w:szCs w:val="28"/>
              </w:rPr>
              <w:t>л</w:t>
            </w:r>
            <w:r w:rsidRPr="00D23727">
              <w:rPr>
                <w:color w:val="000000"/>
                <w:sz w:val="28"/>
                <w:szCs w:val="28"/>
              </w:rPr>
              <w:t>нительных мерах социальной поддержки работников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тивопожарной службы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области, професси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нальных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аварийно-спаса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тельных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служб и професси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нальных аварийно-спаса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тельных формирований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яновской области и лиц из их числа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6 октября 2011 года № 168-ЗО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сел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ских старостах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1722,2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1679,0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24 февраля 2016 года № 11-ЗО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пред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ставлении в 2016 и 2017 г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дах отдельным категориям собственников жилых пом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щений в многоквартирных домах, расположенных на территории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ласти, ежемесячной компе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сации расходов на уплату взноса на капитальный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монт общего имущества в 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ких многоквартирных 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80 1 01 12350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AE2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24051,9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569,3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23482,6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23727">
              <w:rPr>
                <w:sz w:val="28"/>
                <w:szCs w:val="28"/>
              </w:rPr>
              <w:t>Реализация Закона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 xml:space="preserve">ской области от 1 июля 2016 года № 87-ЗО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 предоста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лении в 2016 и 2017 годах 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тям-сиротам и детям, оста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шимся без попечения родит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лей, а также отдельным кат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гориям лиц из их числа, я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ляющимся собственниками жилых помещений в мног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квартирных домах, распол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женных на территории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области, ежемеся</w:t>
            </w:r>
            <w:r w:rsidRPr="00D23727">
              <w:rPr>
                <w:sz w:val="28"/>
                <w:szCs w:val="28"/>
              </w:rPr>
              <w:t>ч</w:t>
            </w:r>
            <w:r w:rsidRPr="00D23727">
              <w:rPr>
                <w:sz w:val="28"/>
                <w:szCs w:val="28"/>
              </w:rPr>
              <w:t>ной компенсации расходов на уплату взноса на капитал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ный ремонт общего имущ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ства в таких многокварти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ных домах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1101,4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16,3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1085,1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полномочий по обеспечению жильём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дельных категорий граждан, установленных федеральн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 законами от 12 января 1995 года № 5-ФЗ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ветер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социальной 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33853,4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33853,4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переданных полномочий Российской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дерации по предоставлению отдельных мер социальной поддержки граждан,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вергшихся воздействию 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диации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32058,2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31752,7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переданного полномочия Российской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дерации по осуществлению ежегодной денежной выпл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 xml:space="preserve">ты лицам, награждённым нагрудным знаком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Почё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ный донор России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100145,5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98640,0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E207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государственного единовременного пособия и ежемесячной денежной 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пенсации гражданам при во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никновении поствакцинал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осложнений в соотве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ствии с Федеральным зак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ном от 17 сентября 1998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№ 157-ФЗ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 иммунопр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филактике инфекционных болезней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246,2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Оплата жилищно-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lastRenderedPageBreak/>
              <w:t>ных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услуг отдельным катег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риям граждан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1000459,2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17010,0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983449,2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Выплата инвалидам компе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саций страховых премий по договорам обязательного страхования гражданской 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ветственности владельцев транспортных сре</w:t>
            </w:r>
            <w:proofErr w:type="gramStart"/>
            <w:r w:rsidRPr="00D23727">
              <w:rPr>
                <w:sz w:val="28"/>
                <w:szCs w:val="28"/>
              </w:rPr>
              <w:t>дств в с</w:t>
            </w:r>
            <w:proofErr w:type="gramEnd"/>
            <w:r w:rsidRPr="00D23727">
              <w:rPr>
                <w:sz w:val="28"/>
                <w:szCs w:val="28"/>
              </w:rPr>
              <w:t>оо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ветствии с Федеральным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коном от 25 апреля 2002 года № 40-ФЗ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 обязательном страховании гражданской о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ветственности владельцев транспортных средств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5 апреля 2006 года № 43-ЗО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дарственной социальной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ского типа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 мая 2012 года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 отдельных категорий молодых специ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1338,6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1313,2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6 октября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2011 года № 170-ЗО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вольных пожарных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5850,7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5772,0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30 января 2006 года № 05-ЗО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жарной безопасности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5 мая 2011 года № 73-ЗО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18323,4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419,1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17904,3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Семья и 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1689662,4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Предоставление мер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1689662,4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мер социальной поддержки многодетных с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мей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253641,8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4067,9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249573,9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207075,5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1388,1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205687,4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6 мая 2006 года № 51-ЗО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 социальной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поддержке детей военносл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жащих, сотрудников органов внутренних дел, Федеральной службы безопасности Ро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сийской Федерации, прокур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туры Российской Федерации, органов уголовно-исполни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тельной системы Министе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ства юстиции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592,3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5 февраля 2008 года № 24-ЗО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допо</w:t>
            </w:r>
            <w:r w:rsidRPr="00D23727">
              <w:rPr>
                <w:color w:val="000000"/>
                <w:sz w:val="28"/>
                <w:szCs w:val="28"/>
              </w:rPr>
              <w:t>л</w:t>
            </w:r>
            <w:r w:rsidRPr="00D23727">
              <w:rPr>
                <w:color w:val="000000"/>
                <w:sz w:val="28"/>
                <w:szCs w:val="28"/>
              </w:rPr>
              <w:t>нительных мерах социальной поддержки семей, имеющих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6923,0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6841,7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Выплата ежегодной премии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Губернатора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Семья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6 мая 2013 года № 68-ЗО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предоста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лении на территории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 отдельным категориям инвалидов, им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ющих детей, дополнительной меры социальной поддержки в сфере оплаты жилых пом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щений частного жилищного фонда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Компенсация потерь в дох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дах организаций железнод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рожного транспорта, связа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ных с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предоставлением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чающимся льгот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80 2 01 13130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2089,2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2089,2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E207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единовременного пособия беременной жене 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еннослужащего, проходящего военную службу по призыву, а также ежемесячного пос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бия на ребёнка военнослуж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щего, проходящего военную службу по призыву, в соо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ветствии с Федеральным 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коном от 19 мая 1995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№ 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государственных пособиях гражданам, име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щим детей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9156,7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9124,7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данам, не подлежащим обяз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тельному социальному стр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хованию на случай време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ной нетрудоспособности и в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связи с материнством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AE207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80 2 01 53810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437451,6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436051,6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пособий при рожд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нии ребёнка гражданам, не подлежащим обязательному социальному страхованию на случай временной нетруд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способности и в связи с мат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ринством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50543,2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50263,2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единовременных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собий женщинам, вставшим на учёт в медицинских учр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ждениях в ранние сроки б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ременности, уволенным в связи с ликвидацией орган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заций, прекращением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 (полномочий) ф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зическими лицами в устано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ленном порядке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80 2 01 53860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пособий по бер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менности и родам женщинам, уволенным в связи с ликв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дацией организаций, прекр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щением деятельности (по</w:t>
            </w:r>
            <w:r w:rsidRPr="00D23727">
              <w:rPr>
                <w:color w:val="000000"/>
                <w:sz w:val="28"/>
                <w:szCs w:val="28"/>
              </w:rPr>
              <w:t>л</w:t>
            </w:r>
            <w:r w:rsidRPr="00D23727">
              <w:rPr>
                <w:color w:val="000000"/>
                <w:sz w:val="28"/>
                <w:szCs w:val="28"/>
              </w:rPr>
              <w:t>номочий) физическими лиц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ми в установленном порядке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80 2 01 53870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 ноября 2011 года № 180-ЗО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нек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торых мерах по улучшению демографической ситуации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419328,7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444,7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418884,0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 ноября 2011 года № 181-ЗО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 обеспечении полноценным питанием беременных же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щин, кормящих матерей, а также детей в возрасте до трёх лет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2369,4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2300,7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31 августа 2012 года № 113-ЗО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еж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месячной денежной выплате на ребёнка до достижения им возраста трёх лет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300028,5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10061,2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289967,3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Доступная среда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дов и других маломобильных групп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Комплекс информационных, просветительских и общ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ственных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80 3 01 14010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710,0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80 3 01 14010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710,0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Содействие занятости населения, улу</w:t>
            </w:r>
            <w:r w:rsidRPr="00D23727">
              <w:rPr>
                <w:color w:val="000000"/>
                <w:sz w:val="28"/>
                <w:szCs w:val="28"/>
              </w:rPr>
              <w:t>ч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шение условий и охраны тр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3301B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3824,523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действие трудоустройству населения, улучшение усл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вий, охраны труда и здоровья на рабочем месте, развитие социального партнёрства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3824,523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области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ального партнёрства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3802,75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153,75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3649,0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по обеспеч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нию улучшения условий и охраны труда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21,773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21,773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625636,1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625636,1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Семья и 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625636,1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Предоставление мер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625636,1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31 августа 2012 года № 112-ЗО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ед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новременном денежном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собии гражданам, усынови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шим (удочерившим) детей-сирот и детей, оставшихся без попечения родителей, на те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ритории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Ежемесячная денежная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плата лицам из числа детей-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сирот и детей, оставшихся без попечения родителей, обуч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ющимся в муниципальных образовательных организац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ях, находящихся на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2256,7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2256,7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ве собственности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3636,1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3636,1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7061,7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7061,7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ществлением ежемесячной денежной выплаты на 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печение проезда детей-сирот и детей, оставшихся без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печения родителей, а также лиц из числа детей-сирот и детей, оставшихся без поп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чения родителей, обуча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щихся в муниципальных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разовательных организациях, на городском, пригородном, в сельской местности на вну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рирайонном транспорте (кр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ме такси), а также проезда один раз в год к месту ж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тельства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14147,2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14147,2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ществлением ежемесячной выплаты на содержание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бёнка в семье опекуна (поп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чителя) и приёмной семье, а также по осуществлению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платы вознаграждения, 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читающегося приёмному 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дителю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580144,0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580144,0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опекой и попечительством в отнош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нии несовершеннолетних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14237,5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14237,5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251297,4877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Областному союзу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Федерация профсоюзов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здравоохранения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26335,1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мероприятий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развития с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стемы оказания первичной медико-санитарной помощи, в том числе гражданам,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живающим в сельской мес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2335,1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78 0 02 50270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2335,1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78 0 02 50270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lastRenderedPageBreak/>
              <w:t>2335,1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циальная поддержка мед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цинских работников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медицинских орг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низаций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24000,0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Осуществление единовр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менных компенсационных выплат на приобретение ж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лья фельдшерам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12000,0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12000,0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Единовременные выплаты медицинским работникам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12000,0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214962,3877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Социальная поддержка и защита населения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5286,7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D23727">
              <w:rPr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дов и других маломобильных групп населения в муниц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пальных учреждениях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5286,7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Мероприятия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5286,7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5286,7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Социальная поддер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209675,6877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207175,6877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91685,2877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87878,846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3387,05104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419,39066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115490,4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112145,6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3136,9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80 6 01 80120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207,9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роприятия в области энерг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сбережения и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энергоэффе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t>тивности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по энергосб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режению и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энергоэффекти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Министерство образования и науки Ульяновской обл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10491447,04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30281,3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3301B2" w:rsidRDefault="00413835" w:rsidP="00C464E6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301B2">
              <w:rPr>
                <w:color w:val="000000"/>
                <w:spacing w:val="-2"/>
                <w:sz w:val="28"/>
                <w:szCs w:val="28"/>
              </w:rPr>
              <w:t>Подпрограмма «Обеспечение реализации государственной программы» государственной программы Ульяновской о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б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ласти «Развитие и модерниз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lastRenderedPageBreak/>
              <w:t>ция образования в Ульяно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ской области» на 2014-20</w:t>
            </w:r>
            <w:r>
              <w:rPr>
                <w:color w:val="000000"/>
                <w:spacing w:val="-2"/>
                <w:sz w:val="28"/>
                <w:szCs w:val="28"/>
              </w:rPr>
              <w:t>20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30281,3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24478,2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3341,5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2461,6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10165326,84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2666007,1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2666007,1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3589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2666007,1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2666007,1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Финансовое обеспечение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лучения дошкольного обр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зования в частных дошкол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образовательных орган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зациях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11387,5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11387,5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развитие сист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мы дошкольного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печением государственных гарантий реализации прав на получение общедоступного и бесплатного дошкольного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разования в муниципальных дошкольных образовател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2653608,0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2653608,0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5998404,21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840,0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по приобретению и установке приборов учёта газа в мун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ципальных образовательных организациях муниципальн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23727">
              <w:rPr>
                <w:sz w:val="28"/>
                <w:szCs w:val="28"/>
              </w:rPr>
              <w:t>Майнский</w:t>
            </w:r>
            <w:proofErr w:type="spellEnd"/>
            <w:r w:rsidRPr="00D2372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11 0 00 73050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840,0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11 0 00 73050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840,0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5997564,21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3589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color w:val="000000"/>
                <w:sz w:val="28"/>
                <w:szCs w:val="28"/>
              </w:rPr>
              <w:t>» на 2014-2020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5475218,31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Вв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дение федеральных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ственных образовательных стандартов на ступенях начального общего, основн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общего и среднего общего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5150593,05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Финансовое обеспечение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лучения дошкольного, начального общего, основн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общего, среднего общего образования в частных общ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образовательных организац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ях, осуществляющих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вательную деятельность по имеющим государственную аккредитацию основным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щеобразовательным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граммам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5541,3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уч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реждениям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5541,3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Субсидии на внедрение в б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зовых общеобразовательных организациях различных м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делей направленности (пр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филя)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79 1 01 70890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79 1 01 70890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создание нео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ходимых условий для пол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чения начального общего, о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новного общего и среднего общего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79 1 01 70910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3899,81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79 1 01 70910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3899,81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печением государственных гарантий реализации прав на получение общедоступного и бесплатного дошкольного, начального общего, основн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общего, среднего общего образования, а также обесп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чением дополнительного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разования в муниципальных общеобразовательных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5124418,7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5124418,7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низаций, имеющим учёную степень и замещающим (з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нимающим) в указанных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щеобразовательных орган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зациях штатные должности, предусмотренные квалиф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кационными справочниками или профессиональными стандартами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469,24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469,24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зательств, связанных с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ществлением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обучающимся 10-х (11-х) и 11-х (12-х) кла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сов муниципальных общео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разовательных организаций ежемесячных денежных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8264,0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8264,0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условий для обучения детей с ограниче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ными возможностями здор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вья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10719,6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пред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ставлением бесплатно спец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альных учебников и учебных пособий, иной учебной лит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ратуры, а также услуг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сурд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переводчиков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тифлосурд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переводчиков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при получении обучающимися с ограниче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ными возможностями здор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вья образования в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образовательных 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ганизациях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6834,0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6834,0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3885,6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2331,36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1554,24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кадрового потенциала системы общего образов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20420,8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79 1 03 50880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79 1 03 50880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низацией и обеспечением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лучения педагогическими 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ботниками муниципальных образовательных организаций не реже чем один раз в три года дополнительного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фессионального образования по профилю педагогической деятельности за счёт бю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жетных ассигнований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ластного бюджета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18520,8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18520,8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3727">
              <w:rPr>
                <w:sz w:val="28"/>
                <w:szCs w:val="28"/>
              </w:rPr>
              <w:t>меро</w:t>
            </w:r>
            <w:proofErr w:type="spellEnd"/>
            <w:r w:rsidR="001617D5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приятий</w:t>
            </w:r>
            <w:proofErr w:type="gramEnd"/>
            <w:r w:rsidRPr="00D23727">
              <w:rPr>
                <w:sz w:val="28"/>
                <w:szCs w:val="28"/>
              </w:rPr>
              <w:t xml:space="preserve"> по поощрению лу</w:t>
            </w:r>
            <w:r w:rsidRPr="00D23727">
              <w:rPr>
                <w:sz w:val="28"/>
                <w:szCs w:val="28"/>
              </w:rPr>
              <w:t>ч</w:t>
            </w:r>
            <w:r w:rsidRPr="00D23727">
              <w:rPr>
                <w:sz w:val="28"/>
                <w:szCs w:val="28"/>
              </w:rPr>
              <w:lastRenderedPageBreak/>
              <w:t>ших учителей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79 1 03 R0880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03 R0880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действие развитию начальн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общего, основного общего и среднего общего образов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18256,56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Создание в общеобразов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тельных организациях, ра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положенных в сельской мес</w:t>
            </w:r>
            <w:r w:rsidRPr="00D23727">
              <w:rPr>
                <w:sz w:val="28"/>
                <w:szCs w:val="28"/>
              </w:rPr>
              <w:t>т</w:t>
            </w:r>
            <w:r w:rsidRPr="00D23727">
              <w:rPr>
                <w:sz w:val="28"/>
                <w:szCs w:val="28"/>
              </w:rPr>
              <w:t>ности, условий для занятий физической культурой и спортом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79 1 04 50970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15466,1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79 1 04 50970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15466,1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осуществление ремонта, ликвидацию ав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рийной ситуации в зданиях муниципальных общеобраз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вательных организаций, 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обретение оборудования для указанных организаций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2735,0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Субсидии на реализацию проекта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D23727">
              <w:rPr>
                <w:sz w:val="28"/>
                <w:szCs w:val="28"/>
              </w:rPr>
              <w:t>Международный</w:t>
            </w:r>
            <w:proofErr w:type="gramEnd"/>
            <w:r w:rsidRPr="00D23727">
              <w:rPr>
                <w:sz w:val="28"/>
                <w:szCs w:val="28"/>
              </w:rPr>
              <w:t xml:space="preserve"> </w:t>
            </w:r>
            <w:proofErr w:type="spellStart"/>
            <w:r w:rsidRPr="00D23727">
              <w:rPr>
                <w:sz w:val="28"/>
                <w:szCs w:val="28"/>
              </w:rPr>
              <w:t>бакалавриат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79 1 04 70960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55,46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79 1 04 70960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55,46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лизация программы по созд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нию в Ульяновской области новых мест в общеобразов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тельных организациях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275228,3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Реализация мероприятий по содействию создания в суб</w:t>
            </w:r>
            <w:r w:rsidRPr="00D23727">
              <w:rPr>
                <w:sz w:val="28"/>
                <w:szCs w:val="28"/>
              </w:rPr>
              <w:t>ъ</w:t>
            </w:r>
            <w:r w:rsidRPr="00D23727">
              <w:rPr>
                <w:sz w:val="28"/>
                <w:szCs w:val="28"/>
              </w:rPr>
              <w:t>ектах Российской Федерации новых мест в общеобразов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тельных организациях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79 1 06 55200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275228,3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79 1 06 55200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275228,3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556B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полнительного образования детей и реализация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молодёжной политики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</w:t>
            </w:r>
            <w:r>
              <w:rPr>
                <w:sz w:val="28"/>
                <w:szCs w:val="28"/>
              </w:rPr>
              <w:t>20</w:t>
            </w:r>
            <w:r w:rsidRPr="00D237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1349,5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лизация механизмов развития молодёжной политики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1349,5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1349,5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1349,5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C464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 xml:space="preserve">Обеспечение реализации государственной </w:t>
            </w:r>
            <w:r w:rsidRPr="00D23727">
              <w:rPr>
                <w:sz w:val="28"/>
                <w:szCs w:val="28"/>
              </w:rPr>
              <w:lastRenderedPageBreak/>
              <w:t>программы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и модерн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зация образования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20</w:t>
            </w:r>
            <w:r w:rsidRPr="00D237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520996,4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ственной программы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520996,4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520996,4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306544,4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93491,4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2302,6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118658,0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985657,4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985657,4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и модерн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зация образования в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146325,0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Ре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лизация образовательных программ среднего профе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сионального образования и профессионального обуч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146325,0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Финансовое обеспечение 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роприятий федеральной цел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lastRenderedPageBreak/>
              <w:t>вой программы развития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разования на 2016-2020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3301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79 2 01 54980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144325,0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79 2 01 54980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144325,0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ятий государственной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граммы Российской Федер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C464E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 модерн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зация образования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839332,4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839332,4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государственных учрежд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839332,4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104245,1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735087,3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284805,7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284805,7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556B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полнительного образования детей и реализация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ятий молодёжной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лизация механизмов развития молодёжной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Реализация мероприятий для создания условий успешной социализации и эффективной самореализации молодёжи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8270,0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57E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270687,9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ганизация и обеспечение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дыха и оздоровления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270687,9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низациях, за исключением детей-сирот и детей, оста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лей, находящихся в общео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разовательных организациях для детей-сирот и детей,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ос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тавшихся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без попечения 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дителей, и детей, находящи</w:t>
            </w:r>
            <w:r w:rsidRPr="00D23727">
              <w:rPr>
                <w:color w:val="000000"/>
                <w:sz w:val="28"/>
                <w:szCs w:val="28"/>
              </w:rPr>
              <w:t>х</w:t>
            </w:r>
            <w:r w:rsidRPr="00D23727">
              <w:rPr>
                <w:color w:val="000000"/>
                <w:sz w:val="28"/>
                <w:szCs w:val="28"/>
              </w:rPr>
              <w:t>ся в трудной жизненной с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туации, в загородных лагерях отдыха и оздоровления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142059,6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142059,6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низацией и обеспечением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дыха детей, обучающихся в общеобразовательных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низациях, за исключением детей-сирот и детей, оста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лей, находящихся в образов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тельных организациях для 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тей-сирот и детей, оставши</w:t>
            </w:r>
            <w:r w:rsidRPr="00D23727">
              <w:rPr>
                <w:color w:val="000000"/>
                <w:sz w:val="28"/>
                <w:szCs w:val="28"/>
              </w:rPr>
              <w:t>х</w:t>
            </w:r>
            <w:r w:rsidRPr="00D23727">
              <w:rPr>
                <w:color w:val="000000"/>
                <w:sz w:val="28"/>
                <w:szCs w:val="28"/>
              </w:rPr>
              <w:t>ся без попечения родителей, и детей, находящихся в тру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ной жизненной ситуации, в лагерях, организованных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разовательными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организа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циями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, осуществляющими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организацию отдыха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озд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ровления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обучающихся в 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никулярное время (с дневным пребыванием)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51370,8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51370,8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77257,5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77257,5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C464E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 модерн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зация образования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ний, находящихся в ведении Министерства образования 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науки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3117,8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3117,8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230452,43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228855,93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556B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полнительного образования детей и реализация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ятий молодёжной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93617,68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Ре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лизация механизмов развития молодёжной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37333,0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37333,0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79 4 02 18060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32444,5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4888,5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здание условий, обеспечив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ющих доступность дополн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тельных общеобразовател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 программ естественно</w:t>
            </w:r>
            <w:r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 xml:space="preserve">научной и технической направленности </w:t>
            </w:r>
            <w:proofErr w:type="gramStart"/>
            <w:r w:rsidRPr="00D23727">
              <w:rPr>
                <w:sz w:val="28"/>
                <w:szCs w:val="28"/>
              </w:rPr>
              <w:t>для</w:t>
            </w:r>
            <w:proofErr w:type="gramEnd"/>
            <w:r w:rsidRPr="00D23727">
              <w:rPr>
                <w:sz w:val="28"/>
                <w:szCs w:val="28"/>
              </w:rPr>
              <w:t xml:space="preserve"> обуча</w:t>
            </w:r>
            <w:r w:rsidRPr="00D23727">
              <w:rPr>
                <w:sz w:val="28"/>
                <w:szCs w:val="28"/>
              </w:rPr>
              <w:t>ю</w:t>
            </w:r>
            <w:r w:rsidRPr="00D23727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79 4 04 00000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56284,68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Финансовое обеспечение м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роприятий федеральной цел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вой программы развития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разования на 2016-2020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79 4 04 54980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56284,68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79 4 04 54980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56284,68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 xml:space="preserve">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 модерн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зация образования в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  <w:t>2014-2020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135238,25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126475,45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Лицензирование и аккредит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ция образовательных орган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1247,15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1147,15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84972,9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84972,9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Обеспечение деятельности государственных органов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79 7 01 80010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40255,4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40145,5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109,9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ного закона от 29 декабря 2012 года № 273-ФЗ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разовании в Российской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сийской Федерации в сфере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8762,8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частью 1 статьи 7 Федерал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ного закона от 29 декабря 2012 года № 273-ФЗ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разовании в Российской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сийской Федерации в сфере образования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8762,8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8504,8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тика </w:t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Укрепление единства российской нации 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этнокультурное развитие народов России на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2015-2018 годы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венной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</w:t>
            </w:r>
            <w:bookmarkStart w:id="3" w:name="_GoBack"/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</w:t>
            </w:r>
            <w:bookmarkEnd w:id="3"/>
            <w:r>
              <w:rPr>
                <w:color w:val="000000"/>
                <w:sz w:val="28"/>
                <w:szCs w:val="28"/>
              </w:rPr>
              <w:br/>
            </w:r>
            <w:r w:rsidR="00DD7EBA">
              <w:rPr>
                <w:color w:val="000000"/>
                <w:sz w:val="28"/>
                <w:szCs w:val="28"/>
              </w:rPr>
              <w:t xml:space="preserve">в </w:t>
            </w:r>
            <w:r w:rsidRPr="00D23727">
              <w:rPr>
                <w:color w:val="000000"/>
                <w:sz w:val="28"/>
                <w:szCs w:val="28"/>
              </w:rPr>
              <w:t>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Профилактика этнополит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ческого и религиозно-политического экстремизма, ксенофобии и нетерпимости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Э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нокультурное развитие нар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дов, проживающих на терр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печение правопорядка и бе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1458,0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ственного порядка, против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действию преступности и профилактике правонаруш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 на территории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правопорядка и безопасности жизнеде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558,0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дупреждение и пресечение преступлений с участием несовершеннолетних и в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ношении их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558,0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86 1 02 00000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63,0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3301B2" w:rsidRDefault="00413835" w:rsidP="00231329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301B2">
              <w:rPr>
                <w:color w:val="000000"/>
                <w:spacing w:val="-2"/>
                <w:sz w:val="28"/>
                <w:szCs w:val="28"/>
              </w:rPr>
              <w:lastRenderedPageBreak/>
              <w:t>Подпрограмма «Комплексные меры противодействия зл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о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употреблению наркотиками и их незаконному обороту на территории Ульяновской о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б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ласти» на 2014-2018 годы го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с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ударственной программы Ульяновской области «Обе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с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печение правопорядка и бе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з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опасности жизнедеятельности на территории Ульяновской области» на 2014-2018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Профилактика незаконного потребления наркотических средств и психотропных в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ществ, наркомании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842,0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842,0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ры по совершенствованию системы лечения, реабилит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 xml:space="preserve">ции и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нарк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потребителей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ус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луг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295838,9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35109,6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35109,6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3589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 на 2014-2020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4736,0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4736,0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3301B2" w:rsidRDefault="00413835" w:rsidP="00231329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3301B2">
              <w:rPr>
                <w:color w:val="000000"/>
                <w:spacing w:val="-2"/>
                <w:sz w:val="28"/>
                <w:szCs w:val="28"/>
              </w:rPr>
              <w:t>Субвенции на финансовое обеспечение расходных об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я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 xml:space="preserve">зательств, связанных с </w:t>
            </w:r>
            <w:proofErr w:type="spellStart"/>
            <w:r w:rsidRPr="003301B2">
              <w:rPr>
                <w:color w:val="000000"/>
                <w:spacing w:val="-2"/>
                <w:sz w:val="28"/>
                <w:szCs w:val="28"/>
              </w:rPr>
              <w:t>осуще</w:t>
            </w:r>
            <w:r w:rsidR="001617D5">
              <w:rPr>
                <w:color w:val="000000"/>
                <w:spacing w:val="-2"/>
                <w:sz w:val="28"/>
                <w:szCs w:val="28"/>
              </w:rPr>
              <w:t>-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ствлением</w:t>
            </w:r>
            <w:proofErr w:type="spellEnd"/>
            <w:r w:rsidRPr="003301B2">
              <w:rPr>
                <w:color w:val="000000"/>
                <w:spacing w:val="-2"/>
                <w:sz w:val="28"/>
                <w:szCs w:val="28"/>
              </w:rPr>
              <w:t xml:space="preserve"> единовременных денежных выплат педагогич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ским работникам муниц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пальных образовательных о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р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ганизаций, реализующих о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б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lastRenderedPageBreak/>
              <w:t>разовательную программу дошкольного образования, имеющим статус молодых специалистов (за исключен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ем педагогических работн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ков, работающих и прожив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а</w:t>
            </w:r>
            <w:r w:rsidRPr="003301B2">
              <w:rPr>
                <w:color w:val="000000"/>
                <w:spacing w:val="-2"/>
                <w:sz w:val="28"/>
                <w:szCs w:val="28"/>
              </w:rPr>
              <w:t>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4736,0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4736,0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556B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полнительного образования детей и реализация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ятий молодёжной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23759,5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витие потенциала талантл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вой молодёжи и специал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23759,5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реал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зацией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социал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ной поддержки отдельных 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тегорий молодых специал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стов на территории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21424,1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21424,1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 мая 2012 года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 отдельных категорий молодых специ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2335,4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439,7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1895,7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57E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ры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6614,1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ганизация и обеспечение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дыха и оздоровления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614,1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Организация оздоровления работников бюджетной сф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ры на территории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Улья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новской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3829,0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3829,0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организацию оздоровления работников бюджетной сферы на терр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2785,1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2785,1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251662,9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251662,9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3589E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231942,9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ного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231942,9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платой родителям (законным представителям) детей, пос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щающих муниципальные и частные образовательные о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ганизации, реализующие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разовательную программу дошкольного образования, компенсации части внесённой в соответствующие образов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тельные организации род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тельской платы за присмотр и уход за детьми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231942,9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231942,9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556B4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полнительного образования детей и реализация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ятий молодёжной политики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19720,0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витие потенциала талантл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вой молодёжи и специал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19720,0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Меры социальной поддержки, предоставляемые талантл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вым и одарённым обуча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щимся, педагогическим и научным работникам образ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вательных организаций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 ноября 2011 года № 180-ЗО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нек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торых мерах по улучшению демографической ситуации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720,0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9066,4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тие и модернизация образ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9066,4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1358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щего образования детей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lastRenderedPageBreak/>
              <w:t>дарственной программы 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 xml:space="preserve">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2014-20</w:t>
            </w:r>
            <w:r>
              <w:rPr>
                <w:sz w:val="28"/>
                <w:szCs w:val="28"/>
              </w:rPr>
              <w:t>20</w:t>
            </w:r>
            <w:r w:rsidRPr="00D237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9066,4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Обеспечение условий для обучения детей с ограниче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ными возможностями здор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9066,4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 xml:space="preserve">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Доступная ср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9066,4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7253,12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1813,28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Департамент ветеринарии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151714,4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150360,9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Сельское хозяйство и рыб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ловство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150360,9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8064,3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низацией отлова и содерж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нием безнадзорных дома</w:t>
            </w:r>
            <w:r w:rsidRPr="00D23727">
              <w:rPr>
                <w:color w:val="000000"/>
                <w:sz w:val="28"/>
                <w:szCs w:val="28"/>
              </w:rPr>
              <w:t>ш</w:t>
            </w:r>
            <w:r w:rsidRPr="00D23727">
              <w:rPr>
                <w:color w:val="000000"/>
                <w:sz w:val="28"/>
                <w:szCs w:val="28"/>
              </w:rPr>
              <w:t>них животных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8064,3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8064,3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государственной ветер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нарной службы Ульяновской области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142296,6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проведения противоэпизоотических 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роприятий и мероприятий по безопасности пищевой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ветеринарной слу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бы Ульяновской области в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lastRenderedPageBreak/>
              <w:t>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государственной ветерина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ной службы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132996,6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132996,6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бюджетных учреждений, обеспечивающих предоста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ление услуг в области живо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119264,7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119264,7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13731,9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ми) органами, казёнными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уч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реждениями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>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12690,8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1033,7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государственной ветер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нарной службы Ульяновской области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ветеринарной слу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бы Ульяновской области в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государственной ветерина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ной службы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в 2014-2018 годах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1353,5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5 апреля 2006 года № 43-ЗО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социальной 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ского типа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663,4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663,4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 xml:space="preserve">ской области от 2 мая 2012 года 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мерах соц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альной поддержки отдельных категорий молодых специ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690,1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690,1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Министерство сельского, лесного хозяйства и пр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lastRenderedPageBreak/>
              <w:t>родных ресурсов Ульяно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1628654,96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1496373,66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Сельское хозяйство и рыб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ловство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1267436,66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484181,5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21827,1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21827,1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эксплуатации старых садов и рекультивацию раскорчёва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ных площадей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493,2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493,2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Возмещение части затрат на закладку и уход за многоле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ними плодовыми и ягодными насаждениями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3918,4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3918,4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Возмещение части затрат сельскохозяйственных тов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ропроизводителей на уплату страховой премии, начисле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lastRenderedPageBreak/>
              <w:t>ной по договору сельскох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зяйственного страхования в области растениеводства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53798,8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53798,8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Оказание несвязанной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держки сельскохозяйстве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ным товаропроизводителям в области растениеводства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279880,5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279880,5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Поддержка племенного ж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442,1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1 килограмм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ализованного и (или) отгр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женного на собственную 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реработку молока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71651,6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71651,6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Возмещение части затрат сельскохозяйственных тов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ропроизводителей на уплату страховой премии, начисле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ной по договору сельскох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зяйственного страхования в области животноводства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11 0 00 50490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2618,4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Поддержка племенного кру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ного рогатого скота мясного направления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333,9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333,9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Проведение Всероссийской сельскохозяйственной пер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писи в 2016 году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20367,2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20367,2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Оказание несвязанной по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держки сельскохозяйстве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ным товаропроизводителям в области развития произво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ства семенного картофеля и овощей открытого грунта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3683,3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3683,3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Поддержка племенного кру</w:t>
            </w:r>
            <w:r w:rsidRPr="00D23727">
              <w:rPr>
                <w:sz w:val="28"/>
                <w:szCs w:val="28"/>
              </w:rPr>
              <w:t>п</w:t>
            </w:r>
            <w:r w:rsidRPr="00D23727">
              <w:rPr>
                <w:sz w:val="28"/>
                <w:szCs w:val="28"/>
              </w:rPr>
              <w:t>ного рогатого скота молочн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направления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19948,2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19948,2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Возврат сре</w:t>
            </w:r>
            <w:proofErr w:type="gramStart"/>
            <w:r w:rsidRPr="00D23727">
              <w:rPr>
                <w:sz w:val="28"/>
                <w:szCs w:val="28"/>
              </w:rPr>
              <w:t>дств в р</w:t>
            </w:r>
            <w:proofErr w:type="gramEnd"/>
            <w:r w:rsidRPr="00D23727">
              <w:rPr>
                <w:sz w:val="28"/>
                <w:szCs w:val="28"/>
              </w:rPr>
              <w:t xml:space="preserve">езультате </w:t>
            </w:r>
            <w:proofErr w:type="spellStart"/>
            <w:r w:rsidRPr="00D23727">
              <w:rPr>
                <w:sz w:val="28"/>
                <w:szCs w:val="28"/>
              </w:rPr>
              <w:t>недостижения</w:t>
            </w:r>
            <w:proofErr w:type="spellEnd"/>
            <w:r w:rsidRPr="00D23727">
              <w:rPr>
                <w:sz w:val="28"/>
                <w:szCs w:val="28"/>
              </w:rPr>
              <w:t xml:space="preserve"> показателей результативности использ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вания субсидий, предоставл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емых из федерального бю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жета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5218,8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5218,8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на окружающей среды и во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становление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66106,46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заказчиком – координатором которых является Министе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ство сельского, лесного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зяйства и природных ресу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сов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на окружающей среды и во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становление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66106,46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держание аппарата Мин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стерства сельского, лесного хозяйства и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Ульяновской области и подведомственных Мин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стерству сельского, лесного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хозяйства и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Ульяновской области организаций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66106,46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Агентство по развитию сельских территорий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9966,3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9966,3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56140,16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46185,56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9729,5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88 4 01 80010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225,1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717148,7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сельского хозяйства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дарственной программы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680148,7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 xml:space="preserve">витие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растени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водства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8700,0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развитие прои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>водства продукции растени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водства в защищённом грунте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93 1 01 46010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развитие эли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ного семеноводства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развитие сад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водства за счёт раскорчёвки выбывших из эксплуатации старых садов и рекультив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ции раскорчёванных площ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дей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развитие сад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водства за счёт закладки и ухода за многолетними пл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довыми и ягодными насажд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мер государственной поддержки производства, 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реработки и реализации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 растениеводства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512060,1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поддержку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мышленной переработки продукции растениеводства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поддержку эк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номически значимых реги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нальных программ в области растениеводства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79060,1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79060,1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ную поддержку кредитования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растениеводства, переработки её продукции, развития инфраструктуры и логистического обеспечения рынков продукции растени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водства (краткосрочные кр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диты, займы)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ную поддержку кредитования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растениеводства, переработки её продукции, развития инфраструктуры и логистического обеспечения рынков продукции растени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водства (инвестиционные кредиты, займы)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26000,0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26000,0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управление ри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 xml:space="preserve">ками в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подотраслях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растени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поддержку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ходов сельскохозяйственных товаропроизводителей в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растениеводства (ок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несвязанной поддержки сельскохозяйственным тов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ропроизводителям)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49350,0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49350,0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оказание несв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занной поддержки сельскох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зяйственным товаропроизв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дителям в области развития производства семенного ка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тофеля и овощей открытого грунта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</w:t>
            </w:r>
            <w:r w:rsidRPr="00D23727">
              <w:rPr>
                <w:color w:val="000000"/>
                <w:sz w:val="28"/>
                <w:szCs w:val="28"/>
              </w:rPr>
              <w:t>з</w:t>
            </w:r>
            <w:r w:rsidRPr="00D23727">
              <w:rPr>
                <w:color w:val="000000"/>
                <w:sz w:val="28"/>
                <w:szCs w:val="28"/>
              </w:rPr>
              <w:t xml:space="preserve">витие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животн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водства и скотоводства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развитие пл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менного животноводства, птицеводства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1 килограмм </w:t>
            </w:r>
            <w:r w:rsidR="001617D5"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реализованного и (или)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груженного на собственную переработку молока в целях развития молочного скот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развитие пл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менной базы мясного скот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возмещение ч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процентной ставки по краткосрочным кредитам (займам) на развитие моло</w:t>
            </w:r>
            <w:r w:rsidRPr="00D23727">
              <w:rPr>
                <w:color w:val="000000"/>
                <w:sz w:val="28"/>
                <w:szCs w:val="28"/>
              </w:rPr>
              <w:t>ч</w:t>
            </w:r>
            <w:r w:rsidRPr="00D23727">
              <w:rPr>
                <w:color w:val="000000"/>
                <w:sz w:val="28"/>
                <w:szCs w:val="28"/>
              </w:rPr>
              <w:t>ного скотоводства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возмещение ч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процентной ставки по и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поддержку пл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 xml:space="preserve">менного крупного рогатого </w:t>
            </w:r>
            <w:r w:rsidRPr="00D23727">
              <w:rPr>
                <w:sz w:val="28"/>
                <w:szCs w:val="28"/>
              </w:rPr>
              <w:lastRenderedPageBreak/>
              <w:t>скота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93 1 03 R4460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6500,0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1 03 R4460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Ок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зание мер государственной поддержки производства, 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реработки и реализации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 животноводства и скотоводства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78288,6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поддержку эк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номически значимых реги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нальных программ в области животноводства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57488,6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57488,6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ную поддержку кредитования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животноводства, переработки её продукции, развития инфраструктуры и логистического обеспечения рынков продукции животн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водства (краткосрочные кр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диты, займы)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ную поддержку кредитования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подотрасли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животноводства,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переработки её продукции, развития инфраструктуры и логистического обеспечения рынков продукции животн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водства (инвестиционные кредиты, займы)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14800,0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управление ри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 xml:space="preserve">ками в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подотраслях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животн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возмещение </w:t>
            </w:r>
            <w:r w:rsidR="001617D5"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>части затрат на уплату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центов по кредитам, пол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ченным в российских креди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ных организациях, на 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тие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аквакультуры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(рыбово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ство)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04 R3960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держка малых форм 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330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развитие потр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бительских обществ, сад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водческих, огороднических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 xml:space="preserve">и дачных некоммерческих </w:t>
            </w:r>
            <w:r w:rsidRPr="00D23727">
              <w:rPr>
                <w:sz w:val="28"/>
                <w:szCs w:val="28"/>
              </w:rPr>
              <w:lastRenderedPageBreak/>
              <w:t>объединений граждан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93 1 05 46050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12000,0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грантов на поддержку начинающих фе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меров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грантов на развитие семейных животн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водческих ферм на базе кр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стьянских (фермерских)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ную поддержку кредитования малых форм хозяйствования на селе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грантов сельскохозяйственным 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требительским кооперативам для развития материально-технической базы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Те</w:t>
            </w:r>
            <w:r w:rsidRPr="00D23727">
              <w:rPr>
                <w:color w:val="000000"/>
                <w:sz w:val="28"/>
                <w:szCs w:val="28"/>
              </w:rPr>
              <w:t>х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ническая и технологическая модернизация, инновацио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ное развитие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Реализация мероприятий по технической и технологич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ской модернизации, иннов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ционному развитию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возмещение ч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 процентной ставки по краткосрочным кредитам (займам) на переработку 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дукции растениеводства и животноводства в области развития оптово-</w:t>
            </w:r>
            <w:proofErr w:type="spellStart"/>
            <w:r w:rsidRPr="00D23727">
              <w:rPr>
                <w:sz w:val="28"/>
                <w:szCs w:val="28"/>
              </w:rPr>
              <w:t>распреде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23727">
              <w:rPr>
                <w:sz w:val="28"/>
                <w:szCs w:val="28"/>
              </w:rPr>
              <w:t>лительных</w:t>
            </w:r>
            <w:proofErr w:type="spellEnd"/>
            <w:r w:rsidRPr="00D23727">
              <w:rPr>
                <w:sz w:val="28"/>
                <w:szCs w:val="28"/>
              </w:rPr>
              <w:t xml:space="preserve"> центров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ствия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П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вышение уровня комфортн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го проживания в сельской местности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на возмещение части затрат сельскохозяйственных тов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ропроизводителей на стро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тельство жилых помещений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циально значимые меропри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тия в сфере развития сел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ских территорий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19500,0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11900,0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меро</w:t>
            </w:r>
            <w:proofErr w:type="spellEnd"/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приятий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федеральной цел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Устойчивое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развитие сельских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рий на 2014-2017 годы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Поддержка местных иници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тив граждан, проживающих в сельской местности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6790,841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209,159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лиорации земель сельскох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зяйственного назначения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становление мелиоративных систем и предотвращение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бытия из сельскохозяйстве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оборота земель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хозяйственного назначения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возмещение </w:t>
            </w:r>
            <w:r w:rsidR="001617D5"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части затрат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сельскохозяйст</w:t>
            </w:r>
            <w:proofErr w:type="spellEnd"/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товаропроизводит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лей на проведение меропри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тий по известкованию кислых почв на землях сельскохозя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ственного назначения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93 3 01 46060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ятий федеральной целевой 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мели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рации земель сельскохозя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ственного назначения России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11500,0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23727">
              <w:rPr>
                <w:sz w:val="28"/>
                <w:szCs w:val="28"/>
              </w:rPr>
              <w:t xml:space="preserve">Субсидии на возмещение </w:t>
            </w:r>
            <w:r w:rsidR="001617D5"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части затрат на строител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ство, реконструкцию и (или) техническое перевооружение на инновационной технол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гической основе оросител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 и осушительных систем общего и индивидуального пользования и отдельно ра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положенных гидротехнич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ских сооружений, принадл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жащих на праве собственн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сти (аренды) сельскохозя</w:t>
            </w:r>
            <w:r w:rsidRPr="00D23727">
              <w:rPr>
                <w:sz w:val="28"/>
                <w:szCs w:val="28"/>
              </w:rPr>
              <w:t>й</w:t>
            </w:r>
            <w:r w:rsidRPr="00D23727">
              <w:rPr>
                <w:sz w:val="28"/>
                <w:szCs w:val="28"/>
              </w:rPr>
              <w:t>ственным товаропроизвод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телям, включая приобретение </w:t>
            </w:r>
            <w:r w:rsidRPr="00D23727">
              <w:rPr>
                <w:sz w:val="28"/>
                <w:szCs w:val="28"/>
              </w:rPr>
              <w:lastRenderedPageBreak/>
              <w:t>машин, установок, дожд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вальных и поливных аппар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тов, насосных станций, вкл</w:t>
            </w:r>
            <w:r w:rsidRPr="00D23727">
              <w:rPr>
                <w:sz w:val="28"/>
                <w:szCs w:val="28"/>
              </w:rPr>
              <w:t>ю</w:t>
            </w:r>
            <w:r w:rsidRPr="00D23727">
              <w:rPr>
                <w:sz w:val="28"/>
                <w:szCs w:val="28"/>
              </w:rPr>
              <w:t>чённых в сводный сметный расчёт стоимости строител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ства (в том числе приобр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тённых в лизинг и</w:t>
            </w:r>
            <w:proofErr w:type="gramEnd"/>
            <w:r w:rsidRPr="00D23727">
              <w:rPr>
                <w:sz w:val="28"/>
                <w:szCs w:val="28"/>
              </w:rPr>
              <w:t xml:space="preserve"> поставле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ных на балансовый учёт сел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скохозяйственными товар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производителями), за искл</w:t>
            </w:r>
            <w:r w:rsidRPr="00D23727">
              <w:rPr>
                <w:sz w:val="28"/>
                <w:szCs w:val="28"/>
              </w:rPr>
              <w:t>ю</w:t>
            </w:r>
            <w:r w:rsidRPr="00D23727">
              <w:rPr>
                <w:sz w:val="28"/>
                <w:szCs w:val="28"/>
              </w:rPr>
              <w:t>чением затрат, связанных с проведением проектных и изыскательских работ и (или) подготовкой проектной д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кументации в отношении ук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занных объектов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Субсидии на возмещение ч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затрат сельскохозя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ственных товаропроизвод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телей на проведение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агрол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сомелиоративных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и фитом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лиоративных мероприятий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возмещение </w:t>
            </w:r>
            <w:r w:rsidR="001617D5"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t xml:space="preserve">части затрат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сельскохозяйст</w:t>
            </w:r>
            <w:proofErr w:type="spellEnd"/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товаропроизводит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лей на проведение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культу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технических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мероприятий на землях, вовлекаемых в сел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скохозяйственный оборот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27246,6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16946,6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отдельных полномочий в области во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ных отношений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16946,6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16946,6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Охр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на окружающей среды и во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становление природных 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сурсов в Ульяновской обл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Развитие в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дохозяйственного комплекса Ульяновской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дарственной программы 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 xml:space="preserve">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Охрана окружающей среды и восст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lastRenderedPageBreak/>
              <w:t>новление природных ресу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сов в Ульяновской области на 2014-2020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10300,0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монт гидротехнических 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оружений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88 2 02 00000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160,0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Погашение кредиторской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долженности за ранее выпо</w:t>
            </w:r>
            <w:r w:rsidRPr="00D23727">
              <w:rPr>
                <w:sz w:val="28"/>
                <w:szCs w:val="28"/>
              </w:rPr>
              <w:t>л</w:t>
            </w:r>
            <w:r w:rsidRPr="00D23727">
              <w:rPr>
                <w:sz w:val="28"/>
                <w:szCs w:val="28"/>
              </w:rPr>
              <w:t>ненные работы по текущему ремонту гидротехнических сооружений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88 2 02 48110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160,0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88 2 02 48110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Во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становление и экологическая реабилитация водных объе</w:t>
            </w:r>
            <w:r w:rsidRPr="00D23727">
              <w:rPr>
                <w:sz w:val="28"/>
                <w:szCs w:val="28"/>
              </w:rPr>
              <w:t>к</w:t>
            </w:r>
            <w:r w:rsidRPr="00D23727">
              <w:rPr>
                <w:sz w:val="28"/>
                <w:szCs w:val="28"/>
              </w:rPr>
              <w:t>тов (природоохранные мер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приятия)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10140,0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Подготовка проектной док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ментации для осуществления экологической реабилитации водных объектов, распол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женных на территории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88 2 03 48070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sz w:val="28"/>
                <w:szCs w:val="28"/>
              </w:rPr>
              <w:t>ус</w:t>
            </w:r>
            <w:r w:rsidR="001617D5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t>луг</w:t>
            </w:r>
            <w:proofErr w:type="gramEnd"/>
            <w:r w:rsidRPr="00D23727">
              <w:rPr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 xml:space="preserve">ственных (муниципальных) </w:t>
            </w:r>
            <w:r w:rsidRPr="00D23727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88 2 03 48070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lastRenderedPageBreak/>
              <w:t>300,0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Экологическая реабилитация водных объектов, распол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женных на территории Уль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88 2 03 48080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4840,0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88 2 03 48080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4840,0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Субсидии на благоустройство родников в Ульяновской о</w:t>
            </w:r>
            <w:r w:rsidRPr="00D23727">
              <w:rPr>
                <w:sz w:val="28"/>
                <w:szCs w:val="28"/>
              </w:rPr>
              <w:t>б</w:t>
            </w:r>
            <w:r w:rsidRPr="00D23727">
              <w:rPr>
                <w:sz w:val="28"/>
                <w:szCs w:val="28"/>
              </w:rPr>
              <w:t>ласти, используемых насел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нием в качестве источников питьевого водоснабжения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201690,4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области ле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ных отношений в рамках н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программных направлений деятельности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179841,0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учреждений, обеспечива</w:t>
            </w:r>
            <w:r w:rsidRPr="00D23727">
              <w:rPr>
                <w:color w:val="000000"/>
                <w:sz w:val="28"/>
                <w:szCs w:val="28"/>
              </w:rPr>
              <w:t>ю</w:t>
            </w:r>
            <w:r w:rsidRPr="00D23727">
              <w:rPr>
                <w:color w:val="000000"/>
                <w:sz w:val="28"/>
                <w:szCs w:val="28"/>
              </w:rPr>
              <w:t>щих выполнение функций в области лесных отношений в рамках непрограммных направлений деятельности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124681,6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отдельных полномочий в области ле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ных отношений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124681,6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85411,9564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20594,71111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18267,0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407,93249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по охране и з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щите лесов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17159,4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Осуществление отдельных полномочий в области ле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17159,4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17159,4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органа государственной вл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Ульяновской области в области лесных отношений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отдельных полномочий в области ле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ных отношений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31444,0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6556,0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на окружающей среды и во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становление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21849,4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лесного хозяйства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 xml:space="preserve">Охрана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ок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ружающей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среды и восст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новление природных ресу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10932,5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Охрана и защита лесов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5896,3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Приобретение пожарной те</w:t>
            </w:r>
            <w:r w:rsidRPr="00D23727">
              <w:rPr>
                <w:sz w:val="28"/>
                <w:szCs w:val="28"/>
              </w:rPr>
              <w:t>х</w:t>
            </w:r>
            <w:r w:rsidRPr="00D23727">
              <w:rPr>
                <w:sz w:val="28"/>
                <w:szCs w:val="28"/>
              </w:rPr>
              <w:t>ники и средств пожаротуш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ния, а также автомобилей для патрулирования лесов в Ул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3 01 R1310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194,8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3 01 R1310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194,8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Предоставление субсидий на приобретение транспортных средств хозяйствующим субъектам лесопромышле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ного комплекса Ульяновской области для выполнения 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бот по охране, защите и во</w:t>
            </w:r>
            <w:r w:rsidRPr="00D23727">
              <w:rPr>
                <w:sz w:val="28"/>
                <w:szCs w:val="28"/>
              </w:rPr>
              <w:t>с</w:t>
            </w:r>
            <w:r w:rsidRPr="00D23727">
              <w:rPr>
                <w:sz w:val="28"/>
                <w:szCs w:val="28"/>
              </w:rPr>
              <w:t>производству  лесов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88 3 01 48100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88 3 01 48100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Приобретение специализир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 xml:space="preserve">ванной </w:t>
            </w:r>
            <w:proofErr w:type="spellStart"/>
            <w:r w:rsidRPr="00D23727">
              <w:rPr>
                <w:sz w:val="28"/>
                <w:szCs w:val="28"/>
              </w:rPr>
              <w:t>лесопожарной</w:t>
            </w:r>
            <w:proofErr w:type="spellEnd"/>
            <w:r w:rsidRPr="00D23727">
              <w:rPr>
                <w:sz w:val="28"/>
                <w:szCs w:val="28"/>
              </w:rPr>
              <w:t xml:space="preserve"> техн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>ки и оборудования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88 3 01 51310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3701,5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Закупка товаров, работ и </w:t>
            </w:r>
            <w:proofErr w:type="gramStart"/>
            <w:r w:rsidRPr="00D23727">
              <w:rPr>
                <w:sz w:val="28"/>
                <w:szCs w:val="28"/>
              </w:rPr>
              <w:t>ус</w:t>
            </w:r>
            <w:r w:rsidR="001617D5">
              <w:rPr>
                <w:sz w:val="28"/>
                <w:szCs w:val="28"/>
              </w:rPr>
              <w:t>-</w:t>
            </w:r>
            <w:r w:rsidRPr="00D23727">
              <w:rPr>
                <w:sz w:val="28"/>
                <w:szCs w:val="28"/>
              </w:rPr>
              <w:lastRenderedPageBreak/>
              <w:t>луг</w:t>
            </w:r>
            <w:proofErr w:type="gramEnd"/>
            <w:r w:rsidRPr="00D23727">
              <w:rPr>
                <w:sz w:val="28"/>
                <w:szCs w:val="28"/>
              </w:rPr>
              <w:t xml:space="preserve"> для обеспечения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88 3 01 51310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3701,5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использования лесов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5036,2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5036,2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заказчиком – координатором которых является Министе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ство сельского, лесного х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зяйства и природных ресу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сов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на окружающей среды и во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становление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10916,9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держание аппарата Мин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стерства сельского, лесного хозяйства и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сурсов Ульяновской области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и подведомственных Мин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стерству сельского, лесного хозяйства и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Ульяновской области организаций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10916,9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областного государственного бюджетного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6295,0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3727">
              <w:rPr>
                <w:color w:val="000000"/>
                <w:sz w:val="28"/>
                <w:szCs w:val="28"/>
              </w:rPr>
              <w:t>м</w:t>
            </w:r>
            <w:r w:rsidRPr="00D2372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6295,0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4621,9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932,4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1604,5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2085,0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14090,4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Охрана объектов растител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ного и животного мира и ср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ды их обитания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14090,4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8660,4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дерального закона от 24 а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 xml:space="preserve">реля 1995 года № 52-ФЗ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животном мире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полномочий Российской Федерации в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организации, регулир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вания и охраны водных би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логических ресурсов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116,3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частью первой статьи 6 Ф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дерального закона от 24 а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 xml:space="preserve">реля 1995 года № 52-ФЗ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 животном мире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полномочий Российской Федерации в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охраны и использов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 объектов животного мира (за исключением охотничьих ресурсов и водных биолог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ческих ресурсов)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48,7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ного закона от 24 июля 2009 года № 209-ФЗ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 охоте и о сохранении охотничьих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и о внесении измен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ний в отдельные законод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тельные акты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полномочий Российской Федерации в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охраны и использов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 охотничьих ресурсов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8495,4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6804,6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1681,7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на окружающей среды и во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становление природных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сурсов 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Охрана окружающей среды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ственной программы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 xml:space="preserve">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новление природных ресу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сов в Ульяновской области на 2014-2020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Ли</w:t>
            </w:r>
            <w:r w:rsidRPr="00D23727">
              <w:rPr>
                <w:color w:val="000000"/>
                <w:sz w:val="28"/>
                <w:szCs w:val="28"/>
              </w:rPr>
              <w:t>к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видация последствий нег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тивного воздействия на окружающую среду в резул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тате экономической деятел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5430,0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5430,0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рий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ствия в Ульяновской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облас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ти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2014-2020 годы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93 2 00 00000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118190,9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вышение уровня комфортн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го проживания в сельской местности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118190,9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E3B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Реализация мероприятий ф</w:t>
            </w:r>
            <w:r w:rsidRPr="00D23727">
              <w:rPr>
                <w:sz w:val="28"/>
                <w:szCs w:val="28"/>
              </w:rPr>
              <w:t>е</w:t>
            </w:r>
            <w:r w:rsidRPr="00D23727">
              <w:rPr>
                <w:sz w:val="28"/>
                <w:szCs w:val="28"/>
              </w:rPr>
              <w:t>деральной целевой програ</w:t>
            </w:r>
            <w:r w:rsidRPr="00D23727">
              <w:rPr>
                <w:sz w:val="28"/>
                <w:szCs w:val="28"/>
              </w:rPr>
              <w:t>м</w:t>
            </w:r>
            <w:r w:rsidRPr="00D23727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развитие сельских территорий на</w:t>
            </w:r>
            <w:r>
              <w:rPr>
                <w:sz w:val="28"/>
                <w:szCs w:val="28"/>
              </w:rPr>
              <w:br/>
            </w:r>
            <w:r w:rsidRPr="00D23727">
              <w:rPr>
                <w:sz w:val="28"/>
                <w:szCs w:val="28"/>
              </w:rPr>
              <w:t>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58190,9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58190,9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23727">
              <w:rPr>
                <w:sz w:val="28"/>
                <w:szCs w:val="28"/>
              </w:rPr>
              <w:t>Софинансирование</w:t>
            </w:r>
            <w:proofErr w:type="spellEnd"/>
            <w:r w:rsidRPr="00D23727">
              <w:rPr>
                <w:sz w:val="28"/>
                <w:szCs w:val="28"/>
              </w:rPr>
              <w:t xml:space="preserve"> меропр</w:t>
            </w:r>
            <w:r w:rsidRPr="00D23727">
              <w:rPr>
                <w:sz w:val="28"/>
                <w:szCs w:val="28"/>
              </w:rPr>
              <w:t>и</w:t>
            </w:r>
            <w:r w:rsidRPr="00D23727">
              <w:rPr>
                <w:sz w:val="28"/>
                <w:szCs w:val="28"/>
              </w:rPr>
              <w:t xml:space="preserve">ятий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Устойчивое ра</w:t>
            </w:r>
            <w:r w:rsidRPr="00D23727">
              <w:rPr>
                <w:sz w:val="28"/>
                <w:szCs w:val="28"/>
              </w:rPr>
              <w:t>з</w:t>
            </w:r>
            <w:r w:rsidRPr="00D23727">
              <w:rPr>
                <w:sz w:val="28"/>
                <w:szCs w:val="28"/>
              </w:rPr>
              <w:t>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мероприятий по улучш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нию жилищных условий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гра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t>ждан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>, проживающих в сел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ской местности, по федерал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 xml:space="preserve">ной целевой программе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</w:t>
            </w:r>
            <w:r w:rsidR="001617D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тойчивое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развитие сельских территорий на 2014-2017 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ды и на период до 2020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софинансиров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ние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мероприятий по улучш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нию жилищных условий 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лодых семей и молодых сп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циалистов, проживающих в сельской местности, по фед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 xml:space="preserve">ральной целевой программе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Устойчивое развитие сел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ских территорий на 2014-2017 годы и на период до 2020 г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4540260</w:t>
            </w:r>
            <w:r w:rsidRPr="00C563BB">
              <w:rPr>
                <w:b/>
                <w:bCs/>
                <w:color w:val="000000"/>
                <w:sz w:val="28"/>
                <w:szCs w:val="28"/>
              </w:rPr>
              <w:t>,8154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179667</w:t>
            </w:r>
            <w:r w:rsidRPr="00C563BB">
              <w:rPr>
                <w:color w:val="000000"/>
                <w:sz w:val="28"/>
                <w:szCs w:val="28"/>
              </w:rPr>
              <w:t>,32141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финансовых, налоговых и 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103323,7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Управление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ными финансами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103323,7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Обеспечение деятельности Министерства финансов</w:t>
            </w:r>
            <w:r>
              <w:rPr>
                <w:color w:val="000000"/>
                <w:sz w:val="28"/>
                <w:szCs w:val="28"/>
              </w:rPr>
              <w:br/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Ульяновской области по ре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 xml:space="preserve">лизации </w:t>
            </w:r>
            <w:r>
              <w:rPr>
                <w:color w:val="000000"/>
                <w:sz w:val="28"/>
                <w:szCs w:val="28"/>
              </w:rPr>
              <w:t>государственной программы»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95 0 04 00000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103323,7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103323,7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75137,8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28133,9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52,0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C563BB">
              <w:rPr>
                <w:color w:val="000000"/>
                <w:sz w:val="28"/>
                <w:szCs w:val="28"/>
              </w:rPr>
              <w:t>343,62141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C563BB">
              <w:rPr>
                <w:color w:val="000000"/>
                <w:sz w:val="28"/>
                <w:szCs w:val="28"/>
              </w:rPr>
              <w:t>343,62141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Резервный фонд Правител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ства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Pr="00C563BB">
              <w:rPr>
                <w:color w:val="000000"/>
                <w:sz w:val="28"/>
                <w:szCs w:val="28"/>
              </w:rPr>
              <w:t>343,62141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C563BB">
              <w:rPr>
                <w:sz w:val="28"/>
                <w:szCs w:val="28"/>
              </w:rPr>
              <w:t>343,62141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8A5087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Резервный фонд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8A5087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11 0 00 80200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Расходы, связанные с испо</w:t>
            </w:r>
            <w:r w:rsidRPr="00D23727">
              <w:rPr>
                <w:color w:val="000000"/>
                <w:sz w:val="28"/>
                <w:szCs w:val="28"/>
              </w:rPr>
              <w:t>л</w:t>
            </w:r>
            <w:r w:rsidRPr="00D23727">
              <w:rPr>
                <w:color w:val="000000"/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15403,1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Мобилизационная и внево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сковая подготовка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15403,1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15403,1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Осуществление полномочий Российской Федерации в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первичного воинского учёта на территориях, где о</w:t>
            </w:r>
            <w:r w:rsidRPr="00D23727">
              <w:rPr>
                <w:color w:val="000000"/>
                <w:sz w:val="28"/>
                <w:szCs w:val="28"/>
              </w:rPr>
              <w:t>т</w:t>
            </w:r>
            <w:r w:rsidRPr="00D23727">
              <w:rPr>
                <w:color w:val="000000"/>
                <w:sz w:val="28"/>
                <w:szCs w:val="28"/>
              </w:rPr>
              <w:t>сутствуют военные комисс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риаты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15403,1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15403,1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Обслуживание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и муниципального долга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1838000,0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Обслуживание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внутреннего и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пального долга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1838000,0</w:t>
            </w:r>
          </w:p>
        </w:tc>
      </w:tr>
      <w:tr w:rsidR="00413835" w:rsidRPr="00CA5855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23727">
              <w:rPr>
                <w:sz w:val="28"/>
                <w:szCs w:val="28"/>
              </w:rPr>
              <w:t>Управление государстве</w:t>
            </w:r>
            <w:r w:rsidRPr="00D23727">
              <w:rPr>
                <w:sz w:val="28"/>
                <w:szCs w:val="28"/>
              </w:rPr>
              <w:t>н</w:t>
            </w:r>
            <w:r w:rsidRPr="00D23727">
              <w:rPr>
                <w:sz w:val="28"/>
                <w:szCs w:val="28"/>
              </w:rPr>
              <w:t>ными финансами Ульяно</w:t>
            </w:r>
            <w:r w:rsidRPr="00D23727">
              <w:rPr>
                <w:sz w:val="28"/>
                <w:szCs w:val="28"/>
              </w:rPr>
              <w:t>в</w:t>
            </w:r>
            <w:r w:rsidRPr="00D23727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23727"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A585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A5855">
              <w:rPr>
                <w:sz w:val="28"/>
                <w:szCs w:val="28"/>
              </w:rPr>
              <w:t>1838000,0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Своевременное исполнение обязательств по обслужив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нию государственного долга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1838000,0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1838000,0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Обслуживание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ного (муниципального) долга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1838000,0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</w:t>
            </w:r>
            <w:r w:rsidRPr="00D23727">
              <w:rPr>
                <w:color w:val="000000"/>
                <w:sz w:val="28"/>
                <w:szCs w:val="28"/>
              </w:rPr>
              <w:t>й</w:t>
            </w:r>
            <w:r w:rsidRPr="00D23727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0B716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7190</w:t>
            </w:r>
            <w:r w:rsidRPr="00C563BB">
              <w:rPr>
                <w:color w:val="000000"/>
                <w:sz w:val="28"/>
                <w:szCs w:val="28"/>
              </w:rPr>
              <w:t>,39399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рации и муниципальных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B0CD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Управление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ными финансами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равнивание бюджетной 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печенности муниципальных районов (городских округов)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Дотации на выравнивание бюджетной обеспеченности городских округов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 из областного фонда финансовой поддер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ки поселений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221947,5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221947,5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районов и городских округов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 из областного фонда финансовой поддер</w:t>
            </w:r>
            <w:r w:rsidRPr="00D23727">
              <w:rPr>
                <w:color w:val="000000"/>
                <w:sz w:val="28"/>
                <w:szCs w:val="28"/>
              </w:rPr>
              <w:t>ж</w:t>
            </w:r>
            <w:r w:rsidRPr="00D23727">
              <w:rPr>
                <w:color w:val="000000"/>
                <w:sz w:val="28"/>
                <w:szCs w:val="28"/>
              </w:rPr>
              <w:t>ки муниципальных районов (городских округов)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1622189,37099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1622189,37099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0B716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C563BB">
              <w:rPr>
                <w:color w:val="000000"/>
                <w:sz w:val="28"/>
                <w:szCs w:val="28"/>
              </w:rPr>
              <w:t>,523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75710,9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Субсидии на реализацию 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проектов развития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образований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новской области, подгото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ленных на основе местных инициатив граждан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55710,9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55710</w:t>
            </w:r>
            <w:r w:rsidRPr="00C563BB">
              <w:rPr>
                <w:sz w:val="28"/>
                <w:szCs w:val="28"/>
              </w:rPr>
              <w:t>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Дотации муниципальным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разованиям Ульяновской о</w:t>
            </w:r>
            <w:r w:rsidRPr="00D23727">
              <w:rPr>
                <w:color w:val="000000"/>
                <w:sz w:val="28"/>
                <w:szCs w:val="28"/>
              </w:rPr>
              <w:t>б</w:t>
            </w:r>
            <w:r w:rsidRPr="00D23727">
              <w:rPr>
                <w:color w:val="000000"/>
                <w:sz w:val="28"/>
                <w:szCs w:val="28"/>
              </w:rPr>
              <w:t>ласти в целях содействия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стижению и (или) поощрения достижения наилучших зн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чений показателей для оце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 xml:space="preserve">ки </w:t>
            </w:r>
            <w:proofErr w:type="gramStart"/>
            <w:r w:rsidRPr="00D23727">
              <w:rPr>
                <w:color w:val="000000"/>
                <w:sz w:val="28"/>
                <w:szCs w:val="28"/>
              </w:rPr>
              <w:t>эффективности деятельн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сти органов местного сам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управления городских окр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гов</w:t>
            </w:r>
            <w:proofErr w:type="gramEnd"/>
            <w:r w:rsidRPr="00D23727">
              <w:rPr>
                <w:color w:val="000000"/>
                <w:sz w:val="28"/>
                <w:szCs w:val="28"/>
              </w:rPr>
              <w:t xml:space="preserve"> и муниципальных рай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Дотации бюджетам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районов и городских округов Ульяновской обл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сти, достигших наилучших результатов по увеличению налогового потенциала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Дотации бюджетам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районов и городских округов Ульяновской области в целях достижения наилу</w:t>
            </w:r>
            <w:r w:rsidRPr="00D23727">
              <w:rPr>
                <w:color w:val="000000"/>
                <w:sz w:val="28"/>
                <w:szCs w:val="28"/>
              </w:rPr>
              <w:t>ч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шего показателя увеличения налоговых и неналоговых д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ходов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E52A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Управление государстве</w:t>
            </w:r>
            <w:r w:rsidRPr="00D23727">
              <w:rPr>
                <w:color w:val="000000"/>
                <w:sz w:val="28"/>
                <w:szCs w:val="28"/>
              </w:rPr>
              <w:t>н</w:t>
            </w:r>
            <w:r w:rsidRPr="00D23727">
              <w:rPr>
                <w:color w:val="000000"/>
                <w:sz w:val="28"/>
                <w:szCs w:val="28"/>
              </w:rPr>
              <w:t>ными финансами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23727">
              <w:rPr>
                <w:color w:val="000000"/>
                <w:sz w:val="28"/>
                <w:szCs w:val="28"/>
              </w:rPr>
              <w:t xml:space="preserve"> на 2015-20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23727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587342,623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равнивание бюджетной обе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печенности муниципальных районов (городских округов)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137342,623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A858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Субвенции на финансовое обеспечение расходных об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зательств, связанных с расч</w:t>
            </w:r>
            <w:r w:rsidRPr="00D23727">
              <w:rPr>
                <w:sz w:val="28"/>
                <w:szCs w:val="28"/>
              </w:rPr>
              <w:t>ё</w:t>
            </w:r>
            <w:r w:rsidRPr="00D23727">
              <w:rPr>
                <w:sz w:val="28"/>
                <w:szCs w:val="28"/>
              </w:rPr>
              <w:t>том и предоставлением дот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ций на выравнивание бю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жетной обеспеченности бю</w:t>
            </w:r>
            <w:r w:rsidRPr="00D23727">
              <w:rPr>
                <w:sz w:val="28"/>
                <w:szCs w:val="28"/>
              </w:rPr>
              <w:t>д</w:t>
            </w:r>
            <w:r w:rsidRPr="00D23727">
              <w:rPr>
                <w:sz w:val="28"/>
                <w:szCs w:val="28"/>
              </w:rPr>
              <w:t>жетам городских</w:t>
            </w:r>
            <w:r>
              <w:rPr>
                <w:sz w:val="28"/>
                <w:szCs w:val="28"/>
              </w:rPr>
              <w:t>,</w:t>
            </w:r>
            <w:r w:rsidRPr="00D23727"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137342,623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137342,623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По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>держка мер по обеспечению сбалансированности бюдж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тов муниципальных районов (городских округов) Уль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95 0 03 00000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lastRenderedPageBreak/>
              <w:t>450000,0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23727">
              <w:rPr>
                <w:color w:val="000000"/>
                <w:sz w:val="28"/>
                <w:szCs w:val="28"/>
              </w:rPr>
              <w:lastRenderedPageBreak/>
              <w:t>Субсидии бюджетам мун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ципальных районов (горо</w:t>
            </w:r>
            <w:r w:rsidRPr="00D23727">
              <w:rPr>
                <w:color w:val="000000"/>
                <w:sz w:val="28"/>
                <w:szCs w:val="28"/>
              </w:rPr>
              <w:t>д</w:t>
            </w:r>
            <w:r w:rsidRPr="00D23727">
              <w:rPr>
                <w:color w:val="000000"/>
                <w:sz w:val="28"/>
                <w:szCs w:val="28"/>
              </w:rPr>
              <w:t xml:space="preserve">ских округов) Ульяновской области в целях </w:t>
            </w:r>
            <w:proofErr w:type="spellStart"/>
            <w:r w:rsidRPr="00D23727">
              <w:rPr>
                <w:color w:val="000000"/>
                <w:sz w:val="28"/>
                <w:szCs w:val="28"/>
              </w:rPr>
              <w:t>софинанс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рования</w:t>
            </w:r>
            <w:proofErr w:type="spellEnd"/>
            <w:r w:rsidRPr="00D23727">
              <w:rPr>
                <w:color w:val="000000"/>
                <w:sz w:val="28"/>
                <w:szCs w:val="28"/>
              </w:rPr>
              <w:t xml:space="preserve"> расходов на выплату заработной платы с начисл</w:t>
            </w:r>
            <w:r w:rsidRPr="00D23727">
              <w:rPr>
                <w:color w:val="000000"/>
                <w:sz w:val="28"/>
                <w:szCs w:val="28"/>
              </w:rPr>
              <w:t>е</w:t>
            </w:r>
            <w:r w:rsidRPr="00D23727">
              <w:rPr>
                <w:color w:val="000000"/>
                <w:sz w:val="28"/>
                <w:szCs w:val="28"/>
              </w:rPr>
              <w:t>ниями работникам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учреждений (за и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ключением органов местного самоуправления) муниц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пальных образований, оплату коммунальных услуг и пр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>обретение твёрдого топлива (уголь, дрова) 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ными учреждениями (за и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ключением органов местного самоуправления) (включая погашение кредиторской з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долженности) 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 образований Ульяно</w:t>
            </w:r>
            <w:r w:rsidRPr="00D23727">
              <w:rPr>
                <w:color w:val="000000"/>
                <w:sz w:val="28"/>
                <w:szCs w:val="28"/>
              </w:rPr>
              <w:t>в</w:t>
            </w:r>
            <w:r w:rsidRPr="00D23727">
              <w:rPr>
                <w:color w:val="000000"/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450000,0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3727">
              <w:rPr>
                <w:b/>
                <w:bCs/>
                <w:sz w:val="28"/>
                <w:szCs w:val="28"/>
              </w:rPr>
              <w:t>Департамент внутреннего государственного финанс</w:t>
            </w:r>
            <w:r w:rsidRPr="00D23727">
              <w:rPr>
                <w:b/>
                <w:bCs/>
                <w:sz w:val="28"/>
                <w:szCs w:val="28"/>
              </w:rPr>
              <w:t>о</w:t>
            </w:r>
            <w:r w:rsidRPr="00D23727">
              <w:rPr>
                <w:b/>
                <w:bCs/>
                <w:sz w:val="28"/>
                <w:szCs w:val="28"/>
              </w:rPr>
              <w:t>вого контроля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63BB">
              <w:rPr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63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63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63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63B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563BB">
              <w:rPr>
                <w:b/>
                <w:bCs/>
                <w:sz w:val="28"/>
                <w:szCs w:val="28"/>
              </w:rPr>
              <w:t>18580,919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Общегосударственные вопр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18580,919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lastRenderedPageBreak/>
              <w:t>Обеспечение деятельности финансовых, налоговых и 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18580,919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Мероприятия в рамках непр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граммных направлений де</w:t>
            </w:r>
            <w:r w:rsidRPr="00D23727">
              <w:rPr>
                <w:sz w:val="28"/>
                <w:szCs w:val="28"/>
              </w:rPr>
              <w:t>я</w:t>
            </w:r>
            <w:r w:rsidRPr="00D23727">
              <w:rPr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18580,919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18580,919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Расходы на выплаты перс</w:t>
            </w:r>
            <w:r w:rsidRPr="00D23727">
              <w:rPr>
                <w:sz w:val="28"/>
                <w:szCs w:val="28"/>
              </w:rPr>
              <w:t>о</w:t>
            </w:r>
            <w:r w:rsidRPr="00D23727">
              <w:rPr>
                <w:sz w:val="28"/>
                <w:szCs w:val="28"/>
              </w:rPr>
              <w:t>налу в целях обеспечения в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полнения функций госуда</w:t>
            </w:r>
            <w:r w:rsidRPr="00D23727">
              <w:rPr>
                <w:sz w:val="28"/>
                <w:szCs w:val="28"/>
              </w:rPr>
              <w:t>р</w:t>
            </w:r>
            <w:r w:rsidRPr="00D23727">
              <w:rPr>
                <w:sz w:val="28"/>
                <w:szCs w:val="28"/>
              </w:rPr>
              <w:t>ственными (муниципальн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sz w:val="28"/>
                <w:szCs w:val="28"/>
              </w:rPr>
              <w:t>ы</w:t>
            </w:r>
            <w:r w:rsidRPr="00D23727">
              <w:rPr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17580,019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sz w:val="28"/>
                <w:szCs w:val="28"/>
              </w:rPr>
              <w:t>у</w:t>
            </w:r>
            <w:r w:rsidRPr="00D23727">
              <w:rPr>
                <w:sz w:val="28"/>
                <w:szCs w:val="28"/>
              </w:rPr>
              <w:t>дарственных (муниципал</w:t>
            </w:r>
            <w:r w:rsidRPr="00D23727">
              <w:rPr>
                <w:sz w:val="28"/>
                <w:szCs w:val="28"/>
              </w:rPr>
              <w:t>ь</w:t>
            </w:r>
            <w:r w:rsidRPr="00D23727">
              <w:rPr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293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1000,9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163428,1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163428,1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проведения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боров и референдумов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163428,1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163428,1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Члены Избирательной коми</w:t>
            </w:r>
            <w:r w:rsidRPr="00D23727">
              <w:rPr>
                <w:color w:val="000000"/>
                <w:sz w:val="28"/>
                <w:szCs w:val="28"/>
              </w:rPr>
              <w:t>с</w:t>
            </w:r>
            <w:r w:rsidRPr="00D23727">
              <w:rPr>
                <w:color w:val="000000"/>
                <w:sz w:val="28"/>
                <w:szCs w:val="28"/>
              </w:rPr>
              <w:t>сии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9287,6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9287,6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Проведение выборов Губе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натора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89733,8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89733,8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Государственная автоматиз</w:t>
            </w:r>
            <w:r w:rsidRPr="00D23727">
              <w:rPr>
                <w:color w:val="000000"/>
                <w:sz w:val="28"/>
                <w:szCs w:val="28"/>
              </w:rPr>
              <w:t>и</w:t>
            </w:r>
            <w:r w:rsidRPr="00D23727">
              <w:rPr>
                <w:color w:val="000000"/>
                <w:sz w:val="28"/>
                <w:szCs w:val="28"/>
              </w:rPr>
              <w:t xml:space="preserve">рованная информационная система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23727">
              <w:rPr>
                <w:color w:val="000000"/>
                <w:sz w:val="28"/>
                <w:szCs w:val="28"/>
              </w:rPr>
              <w:t>Выборы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660,0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Проведение выборов депут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тов Законодательного Собр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3727">
              <w:rPr>
                <w:sz w:val="28"/>
                <w:szCs w:val="28"/>
              </w:rPr>
              <w:t>Иные бюджетные ассигнов</w:t>
            </w:r>
            <w:r w:rsidRPr="00D23727">
              <w:rPr>
                <w:sz w:val="28"/>
                <w:szCs w:val="28"/>
              </w:rPr>
              <w:t>а</w:t>
            </w:r>
            <w:r w:rsidRPr="00D23727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5080,0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23708,5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23369,3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305,2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34958,2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34958,2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 xml:space="preserve">Главная государственная 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lastRenderedPageBreak/>
              <w:t>инспекция регионального надзора Ульяновской обл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50557,1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50557,1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50557,1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50557,1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50557,1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47504,5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2934,6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118,0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Счётная палата Ульяно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D23727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25260,6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Общегосударственные вопр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25260,6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финансовых, налоговых и т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25260,6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23727">
              <w:rPr>
                <w:color w:val="000000"/>
                <w:sz w:val="28"/>
                <w:szCs w:val="28"/>
              </w:rPr>
              <w:t>я</w:t>
            </w:r>
            <w:r w:rsidRPr="00D23727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25260,6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Председатель Счётной пал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ты Ульяновской области и его заместитель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4267,1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ми) органами, казёнными учреждениями,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4267,1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20993,5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D23727">
              <w:rPr>
                <w:color w:val="000000"/>
                <w:sz w:val="28"/>
                <w:szCs w:val="28"/>
              </w:rPr>
              <w:t>о</w:t>
            </w:r>
            <w:r w:rsidRPr="00D23727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D23727">
              <w:rPr>
                <w:color w:val="000000"/>
                <w:sz w:val="28"/>
                <w:szCs w:val="28"/>
              </w:rPr>
              <w:t>р</w:t>
            </w:r>
            <w:r w:rsidRPr="00D23727">
              <w:rPr>
                <w:color w:val="000000"/>
                <w:sz w:val="28"/>
                <w:szCs w:val="28"/>
              </w:rPr>
              <w:t>ственными (муниципальн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 xml:space="preserve">ми) органами, казёнными </w:t>
            </w:r>
            <w:proofErr w:type="spellStart"/>
            <w:proofErr w:type="gramStart"/>
            <w:r w:rsidRPr="00D23727">
              <w:rPr>
                <w:color w:val="000000"/>
                <w:sz w:val="28"/>
                <w:szCs w:val="28"/>
              </w:rPr>
              <w:t>уч</w:t>
            </w:r>
            <w:r w:rsidR="007819BE">
              <w:rPr>
                <w:color w:val="000000"/>
                <w:sz w:val="28"/>
                <w:szCs w:val="28"/>
              </w:rPr>
              <w:t>-</w:t>
            </w:r>
            <w:r w:rsidRPr="00D23727">
              <w:rPr>
                <w:color w:val="000000"/>
                <w:sz w:val="28"/>
                <w:szCs w:val="28"/>
              </w:rPr>
              <w:lastRenderedPageBreak/>
              <w:t>реждениями</w:t>
            </w:r>
            <w:proofErr w:type="spellEnd"/>
            <w:proofErr w:type="gramEnd"/>
            <w:r w:rsidRPr="00D23727">
              <w:rPr>
                <w:color w:val="000000"/>
                <w:sz w:val="28"/>
                <w:szCs w:val="28"/>
              </w:rPr>
              <w:t>, органами управления государственн</w:t>
            </w:r>
            <w:r w:rsidRPr="00D23727">
              <w:rPr>
                <w:color w:val="000000"/>
                <w:sz w:val="28"/>
                <w:szCs w:val="28"/>
              </w:rPr>
              <w:t>ы</w:t>
            </w:r>
            <w:r w:rsidRPr="00D23727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19914,6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D23727">
              <w:rPr>
                <w:color w:val="000000"/>
                <w:sz w:val="28"/>
                <w:szCs w:val="28"/>
              </w:rPr>
              <w:t>у</w:t>
            </w:r>
            <w:r w:rsidRPr="00D23727">
              <w:rPr>
                <w:color w:val="000000"/>
                <w:sz w:val="28"/>
                <w:szCs w:val="28"/>
              </w:rPr>
              <w:t>дарственных (муниципал</w:t>
            </w:r>
            <w:r w:rsidRPr="00D23727">
              <w:rPr>
                <w:color w:val="000000"/>
                <w:sz w:val="28"/>
                <w:szCs w:val="28"/>
              </w:rPr>
              <w:t>ь</w:t>
            </w:r>
            <w:r w:rsidRPr="00D23727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1031,2</w:t>
            </w:r>
          </w:p>
        </w:tc>
      </w:tr>
      <w:tr w:rsidR="00413835" w:rsidRPr="00C563BB" w:rsidTr="00C16B75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23727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D23727">
              <w:rPr>
                <w:color w:val="000000"/>
                <w:sz w:val="28"/>
                <w:szCs w:val="28"/>
              </w:rPr>
              <w:t>а</w:t>
            </w:r>
            <w:r w:rsidRPr="00D23727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63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63BB">
              <w:rPr>
                <w:sz w:val="28"/>
                <w:szCs w:val="28"/>
              </w:rPr>
              <w:t>47,7</w:t>
            </w:r>
          </w:p>
        </w:tc>
      </w:tr>
      <w:tr w:rsidR="00413835" w:rsidRPr="00C563BB" w:rsidTr="005025CD">
        <w:tc>
          <w:tcPr>
            <w:tcW w:w="3843" w:type="dxa"/>
            <w:vAlign w:val="center"/>
          </w:tcPr>
          <w:p w:rsidR="00413835" w:rsidRPr="00D23727" w:rsidRDefault="00413835" w:rsidP="00231329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2372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bottom"/>
          </w:tcPr>
          <w:p w:rsidR="00413835" w:rsidRPr="00C563BB" w:rsidRDefault="00413835" w:rsidP="0023132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3B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0" w:type="dxa"/>
              <w:right w:w="0" w:type="dxa"/>
            </w:tcMar>
            <w:vAlign w:val="bottom"/>
          </w:tcPr>
          <w:p w:rsidR="00413835" w:rsidRPr="005643F2" w:rsidRDefault="00413835" w:rsidP="00231329">
            <w:pPr>
              <w:spacing w:line="360" w:lineRule="auto"/>
              <w:jc w:val="right"/>
              <w:rPr>
                <w:bCs/>
                <w:color w:val="000000"/>
                <w:spacing w:val="-8"/>
                <w:sz w:val="28"/>
                <w:szCs w:val="28"/>
              </w:rPr>
            </w:pPr>
            <w:r w:rsidRPr="005643F2">
              <w:rPr>
                <w:b/>
                <w:bCs/>
                <w:color w:val="000000"/>
                <w:spacing w:val="-8"/>
                <w:sz w:val="28"/>
                <w:szCs w:val="28"/>
              </w:rPr>
              <w:t>46886620,07045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Pr="005643F2">
              <w:rPr>
                <w:bCs/>
                <w:color w:val="000000"/>
                <w:spacing w:val="-8"/>
                <w:sz w:val="28"/>
                <w:szCs w:val="28"/>
              </w:rPr>
              <w:t>;</w:t>
            </w:r>
          </w:p>
        </w:tc>
      </w:tr>
    </w:tbl>
    <w:p w:rsidR="00413835" w:rsidRPr="00DA4D0F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F8556B">
        <w:rPr>
          <w:sz w:val="28"/>
        </w:rPr>
        <w:t>6) в приложении 9:</w:t>
      </w:r>
    </w:p>
    <w:p w:rsidR="00413835" w:rsidRPr="00DA4D0F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DA4D0F">
        <w:rPr>
          <w:sz w:val="28"/>
        </w:rPr>
        <w:t>а) таблицы 3-7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518"/>
      </w:tblGrid>
      <w:tr w:rsidR="00413835" w:rsidRPr="00CF4E56" w:rsidTr="00936577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CF4E56" w:rsidRDefault="00413835" w:rsidP="0041440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F4E56">
              <w:rPr>
                <w:bCs/>
                <w:sz w:val="28"/>
                <w:szCs w:val="28"/>
              </w:rPr>
              <w:t>Таблица 3</w:t>
            </w:r>
          </w:p>
          <w:p w:rsidR="00413835" w:rsidRPr="00CF4E56" w:rsidRDefault="00413835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CF4E56" w:rsidTr="00936577">
        <w:trPr>
          <w:trHeight w:val="984"/>
        </w:trPr>
        <w:tc>
          <w:tcPr>
            <w:tcW w:w="9938" w:type="dxa"/>
            <w:gridSpan w:val="3"/>
            <w:vAlign w:val="center"/>
          </w:tcPr>
          <w:p w:rsidR="00413835" w:rsidRPr="00CF4E56" w:rsidRDefault="00413835" w:rsidP="00414409">
            <w:pPr>
              <w:jc w:val="center"/>
              <w:rPr>
                <w:b/>
                <w:sz w:val="28"/>
                <w:szCs w:val="28"/>
              </w:rPr>
            </w:pPr>
            <w:r w:rsidRPr="00CF4E56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13835" w:rsidRPr="00CF4E56" w:rsidRDefault="00413835" w:rsidP="005B61FD">
            <w:pPr>
              <w:jc w:val="center"/>
              <w:rPr>
                <w:b/>
                <w:sz w:val="28"/>
                <w:szCs w:val="28"/>
              </w:rPr>
            </w:pPr>
            <w:r w:rsidRPr="00CF4E56">
              <w:rPr>
                <w:b/>
                <w:sz w:val="28"/>
                <w:szCs w:val="28"/>
              </w:rPr>
              <w:t>Ульяновской области на финансовое обеспечение расходных обязательств,</w:t>
            </w:r>
            <w:r w:rsidRPr="00CF4E56">
              <w:rPr>
                <w:b/>
                <w:sz w:val="28"/>
                <w:szCs w:val="28"/>
              </w:rPr>
              <w:br/>
              <w:t>связанных с расчётом и предоставлением дотаций на выравнивание</w:t>
            </w:r>
            <w:r w:rsidRPr="00CF4E56">
              <w:rPr>
                <w:b/>
                <w:sz w:val="28"/>
                <w:szCs w:val="28"/>
              </w:rPr>
              <w:br/>
              <w:t>бюджетной обеспеченности бюджетам поселений, на 2016 год</w:t>
            </w:r>
          </w:p>
          <w:p w:rsidR="00413835" w:rsidRPr="00CF4E56" w:rsidRDefault="00413835" w:rsidP="005B61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835" w:rsidRPr="00CF4E56" w:rsidTr="00936577">
        <w:trPr>
          <w:trHeight w:val="287"/>
        </w:trPr>
        <w:tc>
          <w:tcPr>
            <w:tcW w:w="700" w:type="dxa"/>
            <w:noWrap/>
            <w:vAlign w:val="bottom"/>
          </w:tcPr>
          <w:p w:rsidR="00413835" w:rsidRPr="00CF4E56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noWrap/>
            <w:vAlign w:val="bottom"/>
          </w:tcPr>
          <w:p w:rsidR="00413835" w:rsidRPr="00CF4E56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noWrap/>
            <w:vAlign w:val="bottom"/>
          </w:tcPr>
          <w:p w:rsidR="00413835" w:rsidRPr="00CF4E56" w:rsidRDefault="00413835" w:rsidP="00414409">
            <w:pPr>
              <w:jc w:val="right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CF4E56" w:rsidRDefault="00413835" w:rsidP="005B0558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525"/>
        <w:gridCol w:w="4678"/>
      </w:tblGrid>
      <w:tr w:rsidR="00413835" w:rsidRPr="00CF4E56" w:rsidTr="00936577">
        <w:trPr>
          <w:trHeight w:val="451"/>
          <w:tblHeader/>
        </w:trPr>
        <w:tc>
          <w:tcPr>
            <w:tcW w:w="735" w:type="dxa"/>
            <w:vAlign w:val="center"/>
          </w:tcPr>
          <w:p w:rsidR="00413835" w:rsidRPr="00CF4E56" w:rsidRDefault="00413835" w:rsidP="00414409">
            <w:pPr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 xml:space="preserve">№    </w:t>
            </w:r>
            <w:proofErr w:type="gramStart"/>
            <w:r w:rsidRPr="00CF4E56">
              <w:rPr>
                <w:sz w:val="28"/>
                <w:szCs w:val="28"/>
              </w:rPr>
              <w:t>п</w:t>
            </w:r>
            <w:proofErr w:type="gramEnd"/>
            <w:r w:rsidRPr="00CF4E56"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vAlign w:val="center"/>
          </w:tcPr>
          <w:p w:rsidR="00413835" w:rsidRPr="00CF4E56" w:rsidRDefault="00413835" w:rsidP="00414409">
            <w:pPr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 xml:space="preserve">Наименование </w:t>
            </w:r>
          </w:p>
          <w:p w:rsidR="00413835" w:rsidRPr="00CF4E56" w:rsidRDefault="00413835" w:rsidP="00414409">
            <w:pPr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413835" w:rsidRPr="00CF4E56" w:rsidRDefault="00413835" w:rsidP="00414409">
            <w:pPr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Сумма</w:t>
            </w:r>
          </w:p>
        </w:tc>
      </w:tr>
    </w:tbl>
    <w:p w:rsidR="00413835" w:rsidRPr="00CF4E56" w:rsidRDefault="00413835" w:rsidP="005B0558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525"/>
        <w:gridCol w:w="4678"/>
      </w:tblGrid>
      <w:tr w:rsidR="00413835" w:rsidRPr="00CF4E56" w:rsidTr="00801C60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F4E56" w:rsidRDefault="00413835" w:rsidP="00414409">
            <w:pPr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F4E56" w:rsidRDefault="00413835" w:rsidP="00414409">
            <w:pPr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F4E56" w:rsidRDefault="00413835" w:rsidP="00414409">
            <w:pPr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3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Базарносызганский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2527,6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Барышский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11664,8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Вешкаймский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5097,5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Инзенский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8864,6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Карсунский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6636,9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Кузоватовский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5365,323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Майнский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6910,6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Мелекесский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10190,9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9.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7058,6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Новомалыклинский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4140,7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11.</w:t>
            </w:r>
          </w:p>
        </w:tc>
        <w:tc>
          <w:tcPr>
            <w:tcW w:w="4525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noWrap/>
            <w:vAlign w:val="center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6135,5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12.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3928,0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13.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3626,5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14.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Сенгилеевский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6402,0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15.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Старокулаткинский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3614,1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16.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Старомайнский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4944,4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17.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Сурский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5043,8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18.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Тереньгульский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5048,9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19.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10539,3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20.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Цильнинский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7432,6</w:t>
            </w:r>
          </w:p>
        </w:tc>
      </w:tr>
      <w:tr w:rsidR="00413835" w:rsidRPr="00CF4E56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21.</w:t>
            </w: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F4E56">
              <w:rPr>
                <w:sz w:val="28"/>
                <w:szCs w:val="28"/>
              </w:rPr>
              <w:t>Чердаклинский</w:t>
            </w:r>
            <w:proofErr w:type="spellEnd"/>
            <w:r w:rsidRPr="00CF4E5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E56">
              <w:rPr>
                <w:sz w:val="28"/>
                <w:szCs w:val="28"/>
              </w:rPr>
              <w:t>12170,0</w:t>
            </w:r>
          </w:p>
        </w:tc>
      </w:tr>
      <w:tr w:rsidR="00413835" w:rsidRPr="00071038" w:rsidTr="00936577">
        <w:trPr>
          <w:trHeight w:val="375"/>
        </w:trPr>
        <w:tc>
          <w:tcPr>
            <w:tcW w:w="73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5" w:type="dxa"/>
            <w:noWrap/>
            <w:vAlign w:val="bottom"/>
          </w:tcPr>
          <w:p w:rsidR="00413835" w:rsidRPr="00CF4E56" w:rsidRDefault="00413835" w:rsidP="005B61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F4E5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noWrap/>
            <w:vAlign w:val="bottom"/>
          </w:tcPr>
          <w:p w:rsidR="00413835" w:rsidRPr="00CF4E56" w:rsidRDefault="00413835" w:rsidP="00CF4E5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4E56">
              <w:rPr>
                <w:b/>
                <w:bCs/>
                <w:color w:val="000000"/>
                <w:sz w:val="28"/>
                <w:szCs w:val="28"/>
              </w:rPr>
              <w:t>137342,623</w:t>
            </w:r>
          </w:p>
        </w:tc>
      </w:tr>
    </w:tbl>
    <w:p w:rsidR="00413835" w:rsidRPr="00071038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658"/>
        <w:gridCol w:w="42"/>
        <w:gridCol w:w="4265"/>
        <w:gridCol w:w="455"/>
        <w:gridCol w:w="4503"/>
      </w:tblGrid>
      <w:tr w:rsidR="00413835" w:rsidRPr="00071038" w:rsidTr="006F6D71">
        <w:trPr>
          <w:trHeight w:val="1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3662E" w:rsidRDefault="00413835" w:rsidP="00414409">
            <w:pPr>
              <w:jc w:val="right"/>
              <w:rPr>
                <w:bCs/>
                <w:sz w:val="28"/>
                <w:szCs w:val="28"/>
              </w:rPr>
            </w:pPr>
            <w:r w:rsidRPr="00D3662E">
              <w:rPr>
                <w:bCs/>
                <w:sz w:val="28"/>
                <w:szCs w:val="28"/>
              </w:rPr>
              <w:t>Таблица 4</w:t>
            </w:r>
          </w:p>
          <w:p w:rsidR="00413835" w:rsidRPr="00D3662E" w:rsidRDefault="00413835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D3662E" w:rsidTr="006F6D71">
        <w:trPr>
          <w:trHeight w:val="155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3662E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2E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413835" w:rsidRPr="00D3662E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2E">
              <w:rPr>
                <w:b/>
                <w:bCs/>
                <w:sz w:val="28"/>
                <w:szCs w:val="28"/>
              </w:rPr>
              <w:t xml:space="preserve">(городских округов) Ульяновской области в целях </w:t>
            </w:r>
            <w:proofErr w:type="spellStart"/>
            <w:r w:rsidRPr="00D3662E">
              <w:rPr>
                <w:b/>
                <w:bCs/>
                <w:sz w:val="28"/>
                <w:szCs w:val="28"/>
              </w:rPr>
              <w:t>софинансирования</w:t>
            </w:r>
            <w:proofErr w:type="spellEnd"/>
          </w:p>
          <w:p w:rsidR="00413835" w:rsidRPr="00D3662E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2E">
              <w:rPr>
                <w:b/>
                <w:bCs/>
                <w:sz w:val="28"/>
                <w:szCs w:val="28"/>
              </w:rPr>
              <w:t xml:space="preserve">расходов на выплату заработной платы с начислениями работникам </w:t>
            </w:r>
            <w:r w:rsidRPr="00D3662E">
              <w:rPr>
                <w:b/>
                <w:bCs/>
                <w:sz w:val="28"/>
                <w:szCs w:val="28"/>
              </w:rPr>
              <w:br/>
              <w:t xml:space="preserve">муниципальных учреждений (за исключением органов местного </w:t>
            </w:r>
            <w:r w:rsidRPr="00D3662E">
              <w:rPr>
                <w:b/>
                <w:bCs/>
                <w:sz w:val="28"/>
                <w:szCs w:val="28"/>
              </w:rPr>
              <w:br/>
              <w:t>самоуправления) муниципальных образований, оплату коммунальных</w:t>
            </w:r>
            <w:r w:rsidRPr="00D3662E">
              <w:rPr>
                <w:b/>
                <w:bCs/>
                <w:sz w:val="28"/>
                <w:szCs w:val="28"/>
              </w:rPr>
              <w:br/>
              <w:t>услуг и приобретение твёрдого топлива (уголь, дрова) муниципальными учреждениями (за исключением органов местного самоуправления)</w:t>
            </w:r>
          </w:p>
          <w:p w:rsidR="00413835" w:rsidRPr="00D3662E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2E">
              <w:rPr>
                <w:b/>
                <w:bCs/>
                <w:sz w:val="28"/>
                <w:szCs w:val="28"/>
              </w:rPr>
              <w:t xml:space="preserve">(включая погашение кредиторской задолженности) </w:t>
            </w:r>
            <w:proofErr w:type="gramStart"/>
            <w:r w:rsidRPr="00D3662E">
              <w:rPr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413835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r w:rsidRPr="00D3662E">
              <w:rPr>
                <w:b/>
                <w:bCs/>
                <w:sz w:val="28"/>
                <w:szCs w:val="28"/>
              </w:rPr>
              <w:t>образований Ульяновской области на 2016 год</w:t>
            </w:r>
          </w:p>
          <w:p w:rsidR="00413835" w:rsidRPr="00D3662E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D3662E" w:rsidTr="006F6D71">
        <w:trPr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835" w:rsidRPr="00D3662E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835" w:rsidRPr="00D3662E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835" w:rsidRPr="00D3662E" w:rsidRDefault="00413835" w:rsidP="00414409">
            <w:pPr>
              <w:jc w:val="right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>тыс. руб.</w:t>
            </w:r>
          </w:p>
        </w:tc>
      </w:tr>
      <w:tr w:rsidR="00413835" w:rsidRPr="00D3662E" w:rsidTr="006F6D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vAlign w:val="center"/>
          </w:tcPr>
          <w:p w:rsidR="00413835" w:rsidRPr="00D3662E" w:rsidRDefault="00413835" w:rsidP="00414409">
            <w:pPr>
              <w:jc w:val="center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 xml:space="preserve">№    </w:t>
            </w:r>
            <w:proofErr w:type="gramStart"/>
            <w:r w:rsidRPr="00D3662E">
              <w:rPr>
                <w:sz w:val="28"/>
                <w:szCs w:val="28"/>
              </w:rPr>
              <w:t>п</w:t>
            </w:r>
            <w:proofErr w:type="gramEnd"/>
            <w:r w:rsidRPr="00D3662E">
              <w:rPr>
                <w:sz w:val="28"/>
                <w:szCs w:val="28"/>
              </w:rPr>
              <w:t>/п</w:t>
            </w:r>
          </w:p>
        </w:tc>
        <w:tc>
          <w:tcPr>
            <w:tcW w:w="4307" w:type="dxa"/>
            <w:gridSpan w:val="2"/>
            <w:tcBorders>
              <w:bottom w:val="nil"/>
            </w:tcBorders>
            <w:vAlign w:val="center"/>
          </w:tcPr>
          <w:p w:rsidR="00413835" w:rsidRPr="00D3662E" w:rsidRDefault="00413835" w:rsidP="00414409">
            <w:pPr>
              <w:jc w:val="center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 xml:space="preserve">Наименование </w:t>
            </w:r>
          </w:p>
          <w:p w:rsidR="00413835" w:rsidRPr="00D3662E" w:rsidRDefault="00413835" w:rsidP="00414409">
            <w:pPr>
              <w:jc w:val="center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58" w:type="dxa"/>
            <w:gridSpan w:val="2"/>
            <w:tcBorders>
              <w:bottom w:val="nil"/>
            </w:tcBorders>
            <w:vAlign w:val="center"/>
          </w:tcPr>
          <w:p w:rsidR="00413835" w:rsidRPr="00D3662E" w:rsidRDefault="00413835" w:rsidP="00414409">
            <w:pPr>
              <w:jc w:val="center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>Сумма</w:t>
            </w:r>
          </w:p>
        </w:tc>
      </w:tr>
    </w:tbl>
    <w:p w:rsidR="00413835" w:rsidRPr="00D3662E" w:rsidRDefault="00413835" w:rsidP="006F6D71">
      <w:pPr>
        <w:rPr>
          <w:sz w:val="2"/>
          <w:szCs w:val="2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658"/>
        <w:gridCol w:w="4307"/>
        <w:gridCol w:w="4958"/>
      </w:tblGrid>
      <w:tr w:rsidR="00413835" w:rsidRPr="00071038" w:rsidTr="006F6D71">
        <w:trPr>
          <w:trHeight w:val="37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3662E" w:rsidRDefault="00413835" w:rsidP="00414409">
            <w:pPr>
              <w:jc w:val="center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3662E" w:rsidRDefault="00413835" w:rsidP="00414409">
            <w:pPr>
              <w:jc w:val="center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3662E" w:rsidRDefault="00413835" w:rsidP="00414409">
            <w:pPr>
              <w:jc w:val="center"/>
              <w:rPr>
                <w:sz w:val="28"/>
                <w:szCs w:val="28"/>
              </w:rPr>
            </w:pPr>
            <w:r w:rsidRPr="00D3662E">
              <w:rPr>
                <w:sz w:val="28"/>
                <w:szCs w:val="28"/>
              </w:rPr>
              <w:t>3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Базарносызганский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5608,6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Барышский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30888,3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3.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Вешкаймский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22654,8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4.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Инзенский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16215,6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Карсунский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43177,8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6.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Кузоватовский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13765,6</w:t>
            </w:r>
          </w:p>
        </w:tc>
      </w:tr>
      <w:tr w:rsidR="00413835" w:rsidRPr="00936423" w:rsidTr="006F6D71">
        <w:trPr>
          <w:trHeight w:val="189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7.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Майнский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26265,0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8.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Мелекесский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20479,4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9.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7669,4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10.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Новомалыклинский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13548,0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11.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25474,8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12.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11514,2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13.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6479,8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14.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Сенгилеевский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23480,6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15.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Старокулаткинский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19387,9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16.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Старомайнский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9033,7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17.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Сурский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18640,1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18.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Тереньгульский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9120,2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19.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22867,3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20.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Цильнинский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21055,2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21.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36423">
              <w:rPr>
                <w:sz w:val="28"/>
                <w:szCs w:val="28"/>
              </w:rPr>
              <w:t>Чердаклинский</w:t>
            </w:r>
            <w:proofErr w:type="spellEnd"/>
            <w:r w:rsidRPr="009364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20754,1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3642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6423">
              <w:rPr>
                <w:b/>
                <w:sz w:val="28"/>
                <w:szCs w:val="28"/>
              </w:rPr>
              <w:t>388080,4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22.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bCs/>
                <w:sz w:val="28"/>
                <w:szCs w:val="28"/>
              </w:rPr>
            </w:pPr>
            <w:r w:rsidRPr="00936423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47375,6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23.</w:t>
            </w: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bCs/>
                <w:sz w:val="28"/>
                <w:szCs w:val="28"/>
              </w:rPr>
            </w:pPr>
            <w:r w:rsidRPr="00936423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936423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6423">
              <w:rPr>
                <w:sz w:val="28"/>
                <w:szCs w:val="28"/>
              </w:rPr>
              <w:t>14544,0</w:t>
            </w:r>
          </w:p>
        </w:tc>
      </w:tr>
      <w:tr w:rsidR="00413835" w:rsidRPr="00936423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3642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6423">
              <w:rPr>
                <w:b/>
                <w:sz w:val="28"/>
                <w:szCs w:val="28"/>
              </w:rPr>
              <w:t>61919,6</w:t>
            </w:r>
          </w:p>
        </w:tc>
      </w:tr>
      <w:tr w:rsidR="00413835" w:rsidRPr="00071038" w:rsidTr="006F6D71">
        <w:trPr>
          <w:trHeight w:val="375"/>
        </w:trPr>
        <w:tc>
          <w:tcPr>
            <w:tcW w:w="658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7" w:type="dxa"/>
            <w:noWrap/>
            <w:vAlign w:val="center"/>
          </w:tcPr>
          <w:p w:rsidR="00413835" w:rsidRPr="00936423" w:rsidRDefault="00413835" w:rsidP="006F6D7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3642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958" w:type="dxa"/>
            <w:noWrap/>
            <w:vAlign w:val="bottom"/>
          </w:tcPr>
          <w:p w:rsidR="00413835" w:rsidRPr="00936423" w:rsidRDefault="00413835" w:rsidP="006F6D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36423">
              <w:rPr>
                <w:b/>
                <w:bCs/>
                <w:sz w:val="28"/>
                <w:szCs w:val="28"/>
              </w:rPr>
              <w:t>450000,0</w:t>
            </w:r>
          </w:p>
        </w:tc>
      </w:tr>
    </w:tbl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Pr="00071038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022568" w:rsidTr="006F6D71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022568" w:rsidRDefault="00413835" w:rsidP="000B09B4">
            <w:pPr>
              <w:jc w:val="right"/>
              <w:rPr>
                <w:bCs/>
                <w:sz w:val="28"/>
                <w:szCs w:val="28"/>
              </w:rPr>
            </w:pPr>
            <w:r w:rsidRPr="00022568">
              <w:rPr>
                <w:bCs/>
                <w:sz w:val="28"/>
                <w:szCs w:val="28"/>
              </w:rPr>
              <w:lastRenderedPageBreak/>
              <w:t>Таблица 5</w:t>
            </w:r>
          </w:p>
          <w:p w:rsidR="00413835" w:rsidRPr="00022568" w:rsidRDefault="00413835" w:rsidP="000B09B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071038" w:rsidTr="006F6D71">
        <w:trPr>
          <w:trHeight w:val="56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022568" w:rsidRDefault="0041383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13835" w:rsidRPr="00022568" w:rsidRDefault="0041383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финансовое обеспечение </w:t>
            </w:r>
            <w:r w:rsidRPr="00022568">
              <w:rPr>
                <w:b/>
                <w:bCs/>
                <w:sz w:val="28"/>
                <w:szCs w:val="28"/>
              </w:rPr>
              <w:br/>
              <w:t>расходных обязательств, связанных с осуществлением ежемесячной</w:t>
            </w:r>
          </w:p>
          <w:p w:rsidR="00413835" w:rsidRPr="00022568" w:rsidRDefault="0041383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413835" w:rsidRPr="00022568" w:rsidRDefault="0041383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413835" w:rsidRPr="00022568" w:rsidRDefault="0041383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  <w:r w:rsidRPr="00022568">
              <w:rPr>
                <w:b/>
                <w:bCs/>
                <w:sz w:val="28"/>
                <w:szCs w:val="28"/>
              </w:rPr>
              <w:br/>
              <w:t xml:space="preserve">в муниципальных образовательных организациях, на </w:t>
            </w:r>
            <w:proofErr w:type="gramStart"/>
            <w:r w:rsidRPr="00022568">
              <w:rPr>
                <w:b/>
                <w:bCs/>
                <w:sz w:val="28"/>
                <w:szCs w:val="28"/>
              </w:rPr>
              <w:t>городском</w:t>
            </w:r>
            <w:proofErr w:type="gramEnd"/>
            <w:r w:rsidRPr="00022568">
              <w:rPr>
                <w:b/>
                <w:bCs/>
                <w:sz w:val="28"/>
                <w:szCs w:val="28"/>
              </w:rPr>
              <w:t>,</w:t>
            </w:r>
          </w:p>
          <w:p w:rsidR="00413835" w:rsidRPr="00022568" w:rsidRDefault="00413835" w:rsidP="000B09B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22568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  <w:proofErr w:type="gramEnd"/>
          </w:p>
          <w:p w:rsidR="00413835" w:rsidRDefault="00413835" w:rsidP="00A9376C">
            <w:pPr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  <w:r w:rsidRPr="00022568">
              <w:rPr>
                <w:b/>
                <w:bCs/>
                <w:sz w:val="28"/>
                <w:szCs w:val="28"/>
              </w:rPr>
              <w:br/>
              <w:t>и обратно к месту обучения, на 2016 год</w:t>
            </w:r>
          </w:p>
          <w:p w:rsidR="00413835" w:rsidRPr="00022568" w:rsidRDefault="00413835" w:rsidP="00A93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022568" w:rsidTr="006F6D71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0B09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0B09B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0B09B4">
            <w:pPr>
              <w:jc w:val="right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022568" w:rsidRDefault="00413835" w:rsidP="00704FC5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94"/>
      </w:tblGrid>
      <w:tr w:rsidR="00413835" w:rsidRPr="00022568" w:rsidTr="006F6D71">
        <w:trPr>
          <w:trHeight w:val="448"/>
        </w:trPr>
        <w:tc>
          <w:tcPr>
            <w:tcW w:w="735" w:type="dxa"/>
            <w:vAlign w:val="center"/>
          </w:tcPr>
          <w:p w:rsidR="00413835" w:rsidRPr="00022568" w:rsidRDefault="00413835" w:rsidP="000B09B4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 xml:space="preserve">№   </w:t>
            </w:r>
            <w:r w:rsidRPr="00022568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022568">
              <w:rPr>
                <w:sz w:val="28"/>
                <w:szCs w:val="28"/>
              </w:rPr>
              <w:t>п</w:t>
            </w:r>
            <w:proofErr w:type="gramEnd"/>
            <w:r w:rsidRPr="00022568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413835" w:rsidRPr="00022568" w:rsidRDefault="00413835" w:rsidP="000B09B4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 xml:space="preserve">Наименование </w:t>
            </w:r>
          </w:p>
          <w:p w:rsidR="00413835" w:rsidRPr="00022568" w:rsidRDefault="00413835" w:rsidP="000B09B4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413835" w:rsidRPr="00022568" w:rsidRDefault="00413835" w:rsidP="000B09B4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Сумма</w:t>
            </w:r>
          </w:p>
        </w:tc>
      </w:tr>
    </w:tbl>
    <w:p w:rsidR="00413835" w:rsidRPr="00022568" w:rsidRDefault="00413835" w:rsidP="00704FC5">
      <w:pPr>
        <w:rPr>
          <w:sz w:val="2"/>
          <w:szCs w:val="2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724"/>
        <w:gridCol w:w="4820"/>
        <w:gridCol w:w="4394"/>
      </w:tblGrid>
      <w:tr w:rsidR="00413835" w:rsidRPr="00022568" w:rsidTr="00801C60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2568" w:rsidRDefault="00413835" w:rsidP="00801C60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2568" w:rsidRDefault="00413835" w:rsidP="00801C60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2568" w:rsidRDefault="00413835" w:rsidP="00801C60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3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Базарносызганский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Барышский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711,6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Вешкаймский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391,3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Инзенский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420,7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Карсунский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Кузоватовский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326,1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Майнский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380,7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Мелекесский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870,5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680,3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Новомалыклинский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299,2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395,8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Сенгилеевский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386,6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Старокулаткинский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386,6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Старомайнский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427,3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Сурский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Тереньгульский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262,2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527,3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Цильнинский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604,6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Чердаклинский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 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Итого по районам</w:t>
            </w:r>
            <w:r w:rsidRPr="000225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8991,1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1673,3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 xml:space="preserve">г. </w:t>
            </w:r>
            <w:proofErr w:type="spellStart"/>
            <w:r w:rsidRPr="00022568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</w:t>
            </w:r>
          </w:p>
        </w:tc>
      </w:tr>
      <w:tr w:rsidR="00413835" w:rsidRPr="00022568" w:rsidTr="006F6D71">
        <w:trPr>
          <w:trHeight w:val="375"/>
        </w:trPr>
        <w:tc>
          <w:tcPr>
            <w:tcW w:w="724" w:type="dxa"/>
            <w:vAlign w:val="center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24.</w:t>
            </w:r>
          </w:p>
        </w:tc>
        <w:tc>
          <w:tcPr>
            <w:tcW w:w="4820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3244,5</w:t>
            </w:r>
          </w:p>
        </w:tc>
      </w:tr>
      <w:tr w:rsidR="00413835" w:rsidRPr="00022568" w:rsidTr="006F6D7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5156,1</w:t>
            </w:r>
          </w:p>
        </w:tc>
      </w:tr>
      <w:tr w:rsidR="00413835" w:rsidRPr="00071038" w:rsidTr="006F6D7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704F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14147,2</w:t>
            </w:r>
          </w:p>
        </w:tc>
      </w:tr>
    </w:tbl>
    <w:p w:rsidR="00413835" w:rsidRPr="00071038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413835" w:rsidRPr="00EB0BBA" w:rsidTr="00C2113B">
        <w:trPr>
          <w:trHeight w:val="157"/>
        </w:trPr>
        <w:tc>
          <w:tcPr>
            <w:tcW w:w="9796" w:type="dxa"/>
            <w:gridSpan w:val="3"/>
            <w:vAlign w:val="center"/>
          </w:tcPr>
          <w:p w:rsidR="00413835" w:rsidRPr="00EB0BBA" w:rsidRDefault="00413835" w:rsidP="00C2113B">
            <w:pPr>
              <w:jc w:val="right"/>
              <w:rPr>
                <w:bCs/>
                <w:sz w:val="28"/>
                <w:szCs w:val="28"/>
              </w:rPr>
            </w:pPr>
            <w:r w:rsidRPr="00EB0BBA">
              <w:rPr>
                <w:bCs/>
                <w:sz w:val="28"/>
                <w:szCs w:val="28"/>
              </w:rPr>
              <w:t xml:space="preserve">Таблица </w:t>
            </w:r>
            <w:r>
              <w:rPr>
                <w:bCs/>
                <w:sz w:val="28"/>
                <w:szCs w:val="28"/>
              </w:rPr>
              <w:t>6</w:t>
            </w:r>
          </w:p>
          <w:p w:rsidR="00413835" w:rsidRPr="00EB0BBA" w:rsidRDefault="00413835" w:rsidP="00C2113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EB0BBA" w:rsidTr="00C2113B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EB0BBA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EB0BBA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EB0BBA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EB0BBA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EB0BBA">
              <w:rPr>
                <w:b/>
                <w:bCs/>
                <w:sz w:val="28"/>
                <w:szCs w:val="28"/>
              </w:rPr>
              <w:t xml:space="preserve"> на осуществление переданных органам местного самоуправления государственных полномочий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EB0BBA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Pr="00EB0BBA">
              <w:rPr>
                <w:b/>
                <w:sz w:val="28"/>
                <w:szCs w:val="28"/>
              </w:rPr>
              <w:t>организации и обеспечению отдыха детей,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B0BBA">
              <w:rPr>
                <w:b/>
                <w:sz w:val="28"/>
                <w:szCs w:val="28"/>
              </w:rPr>
              <w:t>обучающихся в общеобразовательных организациях, за исключением</w:t>
            </w:r>
            <w:proofErr w:type="gramEnd"/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EB0BBA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EB0BBA">
              <w:rPr>
                <w:b/>
                <w:sz w:val="28"/>
                <w:szCs w:val="28"/>
              </w:rPr>
              <w:t>в образовательных организациях для детей-сирот и детей, оставшихся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EB0BBA">
              <w:rPr>
                <w:b/>
                <w:sz w:val="28"/>
                <w:szCs w:val="28"/>
              </w:rPr>
              <w:t xml:space="preserve">без попечения родителей, и детей, находящихся в </w:t>
            </w:r>
            <w:proofErr w:type="gramStart"/>
            <w:r w:rsidRPr="00EB0BBA">
              <w:rPr>
                <w:b/>
                <w:sz w:val="28"/>
                <w:szCs w:val="28"/>
              </w:rPr>
              <w:t>трудной</w:t>
            </w:r>
            <w:proofErr w:type="gramEnd"/>
            <w:r w:rsidRPr="00EB0BBA">
              <w:rPr>
                <w:b/>
                <w:sz w:val="28"/>
                <w:szCs w:val="28"/>
              </w:rPr>
              <w:t xml:space="preserve"> жизненной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EB0BBA">
              <w:rPr>
                <w:b/>
                <w:sz w:val="28"/>
                <w:szCs w:val="28"/>
              </w:rPr>
              <w:t>ситуации, в лагерях, организованных образовательными организациями,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B0BBA">
              <w:rPr>
                <w:b/>
                <w:sz w:val="28"/>
                <w:szCs w:val="28"/>
              </w:rPr>
              <w:t>осуществляющими</w:t>
            </w:r>
            <w:proofErr w:type="gramEnd"/>
            <w:r w:rsidRPr="00EB0BBA">
              <w:rPr>
                <w:b/>
                <w:sz w:val="28"/>
                <w:szCs w:val="28"/>
              </w:rPr>
              <w:t xml:space="preserve"> организацию отдыха и оздоровления обучающихся</w:t>
            </w:r>
          </w:p>
          <w:p w:rsidR="00413835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EB0BBA">
              <w:rPr>
                <w:b/>
                <w:sz w:val="28"/>
                <w:szCs w:val="28"/>
              </w:rPr>
              <w:t>в каникулярное время (с дневным пребыванием), на 2016 год</w:t>
            </w:r>
          </w:p>
          <w:p w:rsidR="00413835" w:rsidRPr="00EB0BBA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C2113B">
            <w:pPr>
              <w:jc w:val="right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EB0BBA" w:rsidRDefault="00413835" w:rsidP="00FE62C8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413835" w:rsidRPr="00EB0BBA" w:rsidTr="00C2113B">
        <w:trPr>
          <w:trHeight w:val="489"/>
          <w:tblHeader/>
        </w:trPr>
        <w:tc>
          <w:tcPr>
            <w:tcW w:w="594" w:type="dxa"/>
            <w:vAlign w:val="center"/>
          </w:tcPr>
          <w:p w:rsidR="00413835" w:rsidRPr="00EB0BBA" w:rsidRDefault="00413835" w:rsidP="00C2113B">
            <w:pPr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 xml:space="preserve">№    </w:t>
            </w:r>
            <w:proofErr w:type="gramStart"/>
            <w:r w:rsidRPr="00EB0BBA">
              <w:rPr>
                <w:sz w:val="28"/>
                <w:szCs w:val="28"/>
              </w:rPr>
              <w:t>п</w:t>
            </w:r>
            <w:proofErr w:type="gramEnd"/>
            <w:r w:rsidRPr="00EB0BBA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413835" w:rsidRPr="00EB0BBA" w:rsidRDefault="00413835" w:rsidP="00C2113B">
            <w:pPr>
              <w:pStyle w:val="xl24"/>
              <w:spacing w:before="0" w:beforeAutospacing="0" w:after="0" w:afterAutospacing="0"/>
            </w:pPr>
            <w:r w:rsidRPr="00EB0BBA">
              <w:t xml:space="preserve">Наименование </w:t>
            </w:r>
          </w:p>
          <w:p w:rsidR="00413835" w:rsidRPr="00EB0BBA" w:rsidRDefault="00413835" w:rsidP="00C2113B">
            <w:pPr>
              <w:pStyle w:val="xl24"/>
              <w:spacing w:before="0" w:beforeAutospacing="0" w:after="0" w:afterAutospacing="0"/>
            </w:pPr>
            <w:r w:rsidRPr="00EB0BBA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13835" w:rsidRPr="00EB0BBA" w:rsidRDefault="00413835" w:rsidP="00C2113B">
            <w:pPr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Сумма</w:t>
            </w:r>
          </w:p>
        </w:tc>
      </w:tr>
    </w:tbl>
    <w:p w:rsidR="00413835" w:rsidRPr="00EB0BBA" w:rsidRDefault="00413835" w:rsidP="00FE62C8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413835" w:rsidRPr="00EB0BBA" w:rsidTr="00C2113B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835" w:rsidRPr="00EB0BBA" w:rsidRDefault="00413835" w:rsidP="00C2113B">
            <w:pPr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835" w:rsidRPr="00EB0BBA" w:rsidRDefault="00413835" w:rsidP="00C2113B">
            <w:pPr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835" w:rsidRPr="00EB0BBA" w:rsidRDefault="00413835" w:rsidP="00C2113B">
            <w:pPr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3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Базарносызганский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1145,6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Барышский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2405,2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Вешкаймский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1463,6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Инзенский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1496,6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Карсунский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2398,1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Кузоватовский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1452,1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Майнский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1656,3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Мелекесский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1621,3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1232,9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Новомалыклинский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1264,9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1122,4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1106,4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971,0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Сенгилеевский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1464,6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Старокулаткинский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744,8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Старомайнский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1095,7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Сурский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1336,2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Тереньгульский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855,2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2004,4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Цильнинский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2163,0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0BBA">
              <w:rPr>
                <w:sz w:val="28"/>
                <w:szCs w:val="28"/>
              </w:rPr>
              <w:t>Чердаклинский</w:t>
            </w:r>
            <w:proofErr w:type="spellEnd"/>
            <w:r w:rsidRPr="00EB0BB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2175,3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B0BBA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31175,6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7215,6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 xml:space="preserve">г. </w:t>
            </w:r>
            <w:proofErr w:type="spellStart"/>
            <w:r w:rsidRPr="00EB0BBA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1095,7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  <w:r w:rsidRPr="00EB0BBA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11883,9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B0BBA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20195,2</w:t>
            </w:r>
          </w:p>
        </w:tc>
      </w:tr>
      <w:tr w:rsidR="00413835" w:rsidRPr="00EB0BBA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B0BBA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B0BBA" w:rsidRDefault="00413835" w:rsidP="00FE62C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51370,8</w:t>
            </w:r>
          </w:p>
        </w:tc>
      </w:tr>
    </w:tbl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Pr="00071038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413835" w:rsidRPr="00022568" w:rsidTr="00CC7943">
        <w:trPr>
          <w:trHeight w:val="309"/>
        </w:trPr>
        <w:tc>
          <w:tcPr>
            <w:tcW w:w="9938" w:type="dxa"/>
            <w:gridSpan w:val="3"/>
            <w:vAlign w:val="center"/>
          </w:tcPr>
          <w:p w:rsidR="00413835" w:rsidRPr="00022568" w:rsidRDefault="00413835" w:rsidP="00414409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022568">
              <w:rPr>
                <w:bCs/>
                <w:sz w:val="28"/>
                <w:szCs w:val="28"/>
              </w:rPr>
              <w:lastRenderedPageBreak/>
              <w:t>Таблица 7</w:t>
            </w:r>
          </w:p>
          <w:p w:rsidR="00413835" w:rsidRPr="00022568" w:rsidRDefault="00413835" w:rsidP="0041440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022568" w:rsidTr="00CC7943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022568" w:rsidRDefault="00413835" w:rsidP="00414409">
            <w:pPr>
              <w:jc w:val="center"/>
              <w:rPr>
                <w:b/>
                <w:sz w:val="28"/>
                <w:szCs w:val="28"/>
              </w:rPr>
            </w:pPr>
            <w:r w:rsidRPr="00022568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13835" w:rsidRDefault="00413835" w:rsidP="00CC7943">
            <w:pPr>
              <w:jc w:val="center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</w:t>
            </w:r>
            <w:r w:rsidRPr="00022568">
              <w:rPr>
                <w:b/>
                <w:sz w:val="28"/>
                <w:szCs w:val="28"/>
              </w:rPr>
              <w:br/>
              <w:t>расходных обязательств, связанных с осуществлением ежемесячной</w:t>
            </w:r>
            <w:r w:rsidRPr="00022568">
              <w:rPr>
                <w:b/>
                <w:sz w:val="28"/>
                <w:szCs w:val="28"/>
              </w:rPr>
              <w:br/>
              <w:t>выплаты на содержание ребёнка в семье опекуна (попечителя) и приёмной семье, а также по осуществлению выплаты вознаграждения,</w:t>
            </w:r>
            <w:r w:rsidRPr="00022568">
              <w:rPr>
                <w:b/>
                <w:sz w:val="28"/>
                <w:szCs w:val="28"/>
              </w:rPr>
              <w:br/>
              <w:t>причитающегося приёмному родителю, на 2016 год</w:t>
            </w:r>
          </w:p>
          <w:p w:rsidR="00413835" w:rsidRPr="00022568" w:rsidRDefault="00413835" w:rsidP="00CC79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022568" w:rsidTr="00CC794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414409">
            <w:pPr>
              <w:jc w:val="right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022568" w:rsidRDefault="00413835" w:rsidP="00CC7943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413835" w:rsidRPr="00022568" w:rsidTr="00CC7943">
        <w:trPr>
          <w:trHeight w:val="489"/>
        </w:trPr>
        <w:tc>
          <w:tcPr>
            <w:tcW w:w="594" w:type="dxa"/>
            <w:vAlign w:val="bottom"/>
          </w:tcPr>
          <w:p w:rsidR="00413835" w:rsidRPr="00022568" w:rsidRDefault="00413835" w:rsidP="00414409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 xml:space="preserve">№    </w:t>
            </w:r>
            <w:proofErr w:type="gramStart"/>
            <w:r w:rsidRPr="00022568">
              <w:rPr>
                <w:sz w:val="28"/>
                <w:szCs w:val="28"/>
              </w:rPr>
              <w:t>п</w:t>
            </w:r>
            <w:proofErr w:type="gramEnd"/>
            <w:r w:rsidRPr="00022568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bottom"/>
          </w:tcPr>
          <w:p w:rsidR="00413835" w:rsidRPr="00022568" w:rsidRDefault="00413835" w:rsidP="00414409">
            <w:pPr>
              <w:pStyle w:val="xl24"/>
              <w:spacing w:before="0" w:beforeAutospacing="0" w:after="0" w:afterAutospacing="0"/>
            </w:pPr>
            <w:r w:rsidRPr="00022568">
              <w:t xml:space="preserve">Наименование </w:t>
            </w:r>
          </w:p>
          <w:p w:rsidR="00413835" w:rsidRPr="00022568" w:rsidRDefault="00413835" w:rsidP="00414409">
            <w:pPr>
              <w:pStyle w:val="xl24"/>
              <w:spacing w:before="0" w:beforeAutospacing="0" w:after="0" w:afterAutospacing="0"/>
            </w:pPr>
            <w:r w:rsidRPr="00022568"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413835" w:rsidRPr="00022568" w:rsidRDefault="00413835" w:rsidP="00414409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Сумма</w:t>
            </w:r>
          </w:p>
        </w:tc>
      </w:tr>
    </w:tbl>
    <w:p w:rsidR="00413835" w:rsidRPr="00022568" w:rsidRDefault="00413835" w:rsidP="00CC7943">
      <w:pPr>
        <w:rPr>
          <w:sz w:val="2"/>
          <w:szCs w:val="2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594"/>
        <w:gridCol w:w="6"/>
        <w:gridCol w:w="4658"/>
        <w:gridCol w:w="4680"/>
      </w:tblGrid>
      <w:tr w:rsidR="00413835" w:rsidRPr="00022568" w:rsidTr="00801C60">
        <w:trPr>
          <w:trHeight w:val="374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2568" w:rsidRDefault="00413835" w:rsidP="00801C60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2568" w:rsidRDefault="00413835" w:rsidP="00801C60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2568" w:rsidRDefault="00413835" w:rsidP="00801C60">
            <w:pPr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3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Базарносызганский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4277,6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Барышский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34768,1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3.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Вешкаймский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14900,5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4.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Инзенский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13346,6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5.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Карсунский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10612,4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6.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Кузоватовский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12133,4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7.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Майнский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16217,0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8.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Мелекесский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27359,7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9.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35510,9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10.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Новомалыклинский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15719,7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11.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17288,8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12.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13061,2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13.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19366,6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14.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Сенгилеевский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16212,9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15.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Старокулаткинский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17083,8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16.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Старомайнский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22184,9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17.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Сурский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11697,5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18.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Тереньгульский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9019,0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19.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25600,1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20.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Цильнинский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30875,0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21.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2568">
              <w:rPr>
                <w:sz w:val="28"/>
                <w:szCs w:val="28"/>
              </w:rPr>
              <w:t>Чердаклинский</w:t>
            </w:r>
            <w:proofErr w:type="spellEnd"/>
            <w:r w:rsidRPr="000225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18910,6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386146,3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22.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50863,8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23.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 xml:space="preserve">г. </w:t>
            </w:r>
            <w:proofErr w:type="spellStart"/>
            <w:r w:rsidRPr="00022568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8803,7</w:t>
            </w:r>
          </w:p>
        </w:tc>
      </w:tr>
      <w:tr w:rsidR="00413835" w:rsidRPr="00022568" w:rsidTr="00CC7943">
        <w:trPr>
          <w:trHeight w:val="375"/>
        </w:trPr>
        <w:tc>
          <w:tcPr>
            <w:tcW w:w="600" w:type="dxa"/>
            <w:gridSpan w:val="2"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24.</w:t>
            </w:r>
          </w:p>
        </w:tc>
        <w:tc>
          <w:tcPr>
            <w:tcW w:w="4658" w:type="dxa"/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  <w:r w:rsidRPr="00022568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80" w:type="dxa"/>
            <w:noWrap/>
            <w:vAlign w:val="center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134330,2</w:t>
            </w:r>
          </w:p>
        </w:tc>
      </w:tr>
      <w:tr w:rsidR="00413835" w:rsidRPr="00022568" w:rsidTr="00CC794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193997,7</w:t>
            </w:r>
          </w:p>
        </w:tc>
      </w:tr>
      <w:tr w:rsidR="00413835" w:rsidRPr="00071038" w:rsidTr="00CC794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2568" w:rsidRDefault="00413835" w:rsidP="00CF70D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2568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A4D0F" w:rsidRDefault="00413835" w:rsidP="00CF70D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580144,0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13835" w:rsidRPr="00DA4D0F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DA4D0F">
        <w:rPr>
          <w:sz w:val="28"/>
        </w:rPr>
        <w:t>б) таблицы 9-18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37661B" w:rsidTr="00D0400C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37661B" w:rsidRDefault="00413835" w:rsidP="00C2113B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37661B">
              <w:rPr>
                <w:bCs/>
                <w:sz w:val="28"/>
                <w:szCs w:val="28"/>
              </w:rPr>
              <w:t xml:space="preserve">Таблица </w:t>
            </w:r>
            <w:r>
              <w:rPr>
                <w:bCs/>
                <w:sz w:val="28"/>
                <w:szCs w:val="28"/>
              </w:rPr>
              <w:t>9</w:t>
            </w:r>
          </w:p>
          <w:p w:rsidR="00413835" w:rsidRPr="0037661B" w:rsidRDefault="00413835" w:rsidP="00C2113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37661B" w:rsidTr="00D0400C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37661B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1B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1B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37661B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37661B">
              <w:rPr>
                <w:b/>
                <w:bCs/>
                <w:sz w:val="28"/>
                <w:szCs w:val="28"/>
              </w:rPr>
              <w:t xml:space="preserve"> на осуществление переданных органам местного самоуправления государственных полномочий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37661B">
              <w:rPr>
                <w:b/>
                <w:bCs/>
                <w:sz w:val="28"/>
                <w:szCs w:val="28"/>
              </w:rPr>
              <w:t xml:space="preserve">Ульяновской области по осуществлению </w:t>
            </w:r>
            <w:proofErr w:type="gramStart"/>
            <w:r w:rsidRPr="0037661B">
              <w:rPr>
                <w:b/>
                <w:sz w:val="28"/>
                <w:szCs w:val="28"/>
              </w:rPr>
              <w:t>обучающимся</w:t>
            </w:r>
            <w:proofErr w:type="gramEnd"/>
            <w:r w:rsidRPr="0037661B">
              <w:rPr>
                <w:b/>
                <w:sz w:val="28"/>
                <w:szCs w:val="28"/>
              </w:rPr>
              <w:t xml:space="preserve"> 10-х (11-х)</w:t>
            </w:r>
          </w:p>
          <w:p w:rsidR="00413835" w:rsidRPr="0037661B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37661B">
              <w:rPr>
                <w:b/>
                <w:sz w:val="28"/>
                <w:szCs w:val="28"/>
              </w:rPr>
              <w:t xml:space="preserve">и 11-х (12-х) классов муниципальных общеобразовательных организаций </w:t>
            </w:r>
          </w:p>
          <w:p w:rsidR="00413835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1B">
              <w:rPr>
                <w:b/>
                <w:sz w:val="28"/>
                <w:szCs w:val="28"/>
              </w:rPr>
              <w:t>ежемесячных денежных выплат на 2016 год</w:t>
            </w:r>
          </w:p>
          <w:p w:rsidR="00413835" w:rsidRPr="0037661B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37661B" w:rsidTr="00D0400C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7661B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7661B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7661B" w:rsidRDefault="00413835" w:rsidP="00C2113B">
            <w:pPr>
              <w:jc w:val="right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37661B" w:rsidRDefault="00413835" w:rsidP="00D0400C">
      <w:pPr>
        <w:rPr>
          <w:sz w:val="2"/>
          <w:szCs w:val="2"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413835" w:rsidRPr="0037661B" w:rsidTr="00D0400C">
        <w:trPr>
          <w:trHeight w:val="448"/>
        </w:trPr>
        <w:tc>
          <w:tcPr>
            <w:tcW w:w="735" w:type="dxa"/>
            <w:vAlign w:val="center"/>
          </w:tcPr>
          <w:p w:rsidR="00413835" w:rsidRPr="0037661B" w:rsidRDefault="00413835" w:rsidP="00C2113B">
            <w:pPr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 xml:space="preserve">№   </w:t>
            </w:r>
            <w:r w:rsidRPr="0037661B">
              <w:rPr>
                <w:sz w:val="28"/>
                <w:szCs w:val="28"/>
              </w:rPr>
              <w:br/>
            </w:r>
            <w:proofErr w:type="gramStart"/>
            <w:r w:rsidRPr="0037661B">
              <w:rPr>
                <w:sz w:val="28"/>
                <w:szCs w:val="28"/>
              </w:rPr>
              <w:t>п</w:t>
            </w:r>
            <w:proofErr w:type="gramEnd"/>
            <w:r w:rsidRPr="0037661B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413835" w:rsidRPr="0037661B" w:rsidRDefault="00413835" w:rsidP="00C2113B">
            <w:pPr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 xml:space="preserve">Наименование </w:t>
            </w:r>
          </w:p>
          <w:p w:rsidR="00413835" w:rsidRPr="0037661B" w:rsidRDefault="00413835" w:rsidP="00C2113B">
            <w:pPr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1" w:type="dxa"/>
            <w:vAlign w:val="center"/>
          </w:tcPr>
          <w:p w:rsidR="00413835" w:rsidRPr="0037661B" w:rsidRDefault="00413835" w:rsidP="00C2113B">
            <w:pPr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Сумма</w:t>
            </w:r>
          </w:p>
        </w:tc>
      </w:tr>
    </w:tbl>
    <w:p w:rsidR="00413835" w:rsidRPr="0037661B" w:rsidRDefault="00413835" w:rsidP="00D0400C">
      <w:pPr>
        <w:rPr>
          <w:sz w:val="2"/>
          <w:szCs w:val="2"/>
        </w:rPr>
      </w:pPr>
    </w:p>
    <w:tbl>
      <w:tblPr>
        <w:tblW w:w="9925" w:type="dxa"/>
        <w:tblInd w:w="93" w:type="dxa"/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413835" w:rsidRPr="0037661B" w:rsidTr="00D0400C">
        <w:trPr>
          <w:trHeight w:val="208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37661B" w:rsidRDefault="00413835" w:rsidP="00C2113B">
            <w:pPr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37661B" w:rsidRDefault="00413835" w:rsidP="00C2113B">
            <w:pPr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37661B" w:rsidRDefault="00413835" w:rsidP="00C2113B">
            <w:pPr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3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Базарносызганский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Барышский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224,4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Вешкаймский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Инзенский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318,4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Карсунский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188,1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Кузоватовский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Майнский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185,7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Мелекесский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188,1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Новомалыклинский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249,2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Сенгилеевский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159,2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Старокулаткинский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253,3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Старомайнский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Сурский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Тереньгульский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159,2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311,1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Цильнинский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202,6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7661B">
              <w:rPr>
                <w:sz w:val="28"/>
                <w:szCs w:val="28"/>
              </w:rPr>
              <w:t>Чердаклинский</w:t>
            </w:r>
            <w:proofErr w:type="spellEnd"/>
            <w:r w:rsidRPr="0037661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515,9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661B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4223,2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22.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672,9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23.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 xml:space="preserve">г. </w:t>
            </w:r>
            <w:proofErr w:type="spellStart"/>
            <w:r w:rsidRPr="0037661B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24.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sz w:val="28"/>
                <w:szCs w:val="28"/>
              </w:rPr>
            </w:pPr>
            <w:r w:rsidRPr="0037661B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3239,3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661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4040,8</w:t>
            </w:r>
          </w:p>
        </w:tc>
      </w:tr>
      <w:tr w:rsidR="00413835" w:rsidRPr="0037661B" w:rsidTr="00D0400C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7661B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7661B" w:rsidRDefault="00413835" w:rsidP="00D040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8264,0</w:t>
            </w:r>
          </w:p>
        </w:tc>
      </w:tr>
    </w:tbl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3835" w:rsidRPr="00383354" w:rsidTr="003714D1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383354" w:rsidRDefault="00413835" w:rsidP="00FD2EBC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br w:type="page"/>
            </w:r>
            <w:r w:rsidRPr="00383354">
              <w:rPr>
                <w:sz w:val="28"/>
                <w:szCs w:val="28"/>
              </w:rPr>
              <w:br w:type="page"/>
            </w:r>
            <w:r w:rsidRPr="00383354">
              <w:rPr>
                <w:bCs/>
                <w:sz w:val="28"/>
                <w:szCs w:val="28"/>
              </w:rPr>
              <w:t>Таблица 10</w:t>
            </w:r>
          </w:p>
          <w:p w:rsidR="00413835" w:rsidRPr="00383354" w:rsidRDefault="00413835" w:rsidP="00FD2EB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383354" w:rsidTr="003714D1">
        <w:trPr>
          <w:trHeight w:val="1908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383354" w:rsidRDefault="00413835" w:rsidP="00FD2EBC">
            <w:pPr>
              <w:jc w:val="center"/>
              <w:rPr>
                <w:b/>
                <w:sz w:val="28"/>
                <w:szCs w:val="28"/>
              </w:rPr>
            </w:pPr>
            <w:r w:rsidRPr="00383354">
              <w:rPr>
                <w:b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Pr="00383354" w:rsidRDefault="00413835" w:rsidP="00FD2EBC">
            <w:pPr>
              <w:jc w:val="center"/>
              <w:rPr>
                <w:b/>
                <w:sz w:val="28"/>
                <w:szCs w:val="28"/>
              </w:rPr>
            </w:pPr>
            <w:r w:rsidRPr="00383354">
              <w:rPr>
                <w:b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383354">
              <w:rPr>
                <w:b/>
                <w:sz w:val="28"/>
                <w:szCs w:val="28"/>
              </w:rPr>
              <w:t>области</w:t>
            </w:r>
            <w:proofErr w:type="gramEnd"/>
            <w:r w:rsidRPr="00383354">
              <w:rPr>
                <w:b/>
                <w:sz w:val="28"/>
                <w:szCs w:val="28"/>
              </w:rPr>
              <w:t xml:space="preserve"> на осуществление переданных</w:t>
            </w:r>
            <w:r w:rsidRPr="00383354">
              <w:rPr>
                <w:b/>
                <w:sz w:val="28"/>
                <w:szCs w:val="28"/>
              </w:rPr>
              <w:br/>
              <w:t>органам местного самоуправления государственных полномочий</w:t>
            </w:r>
            <w:r w:rsidRPr="00383354">
              <w:rPr>
                <w:b/>
                <w:sz w:val="28"/>
                <w:szCs w:val="28"/>
              </w:rPr>
              <w:br/>
              <w:t>Ульяновской области по выплате родителям (законным представителям)</w:t>
            </w:r>
          </w:p>
          <w:p w:rsidR="00413835" w:rsidRPr="00383354" w:rsidRDefault="00413835" w:rsidP="00FD2EBC">
            <w:pPr>
              <w:jc w:val="center"/>
              <w:rPr>
                <w:b/>
                <w:sz w:val="28"/>
                <w:szCs w:val="28"/>
              </w:rPr>
            </w:pPr>
            <w:r w:rsidRPr="00383354">
              <w:rPr>
                <w:b/>
                <w:sz w:val="28"/>
                <w:szCs w:val="28"/>
              </w:rPr>
              <w:t>детей, посещающих муниципальные и частные образовательные</w:t>
            </w:r>
            <w:r w:rsidRPr="00383354">
              <w:rPr>
                <w:b/>
                <w:sz w:val="28"/>
                <w:szCs w:val="28"/>
              </w:rPr>
              <w:br/>
              <w:t>организации, реализующие образовательную программу дошкольного</w:t>
            </w:r>
            <w:r w:rsidRPr="00383354">
              <w:rPr>
                <w:b/>
                <w:sz w:val="28"/>
                <w:szCs w:val="28"/>
              </w:rPr>
              <w:br/>
              <w:t>образования, компенсации части внесённой в соответствующие</w:t>
            </w:r>
            <w:r w:rsidRPr="00383354">
              <w:rPr>
                <w:b/>
                <w:sz w:val="28"/>
                <w:szCs w:val="28"/>
              </w:rPr>
              <w:br/>
              <w:t>образовательные организации родительской платы за присмотр и уход</w:t>
            </w:r>
          </w:p>
          <w:p w:rsidR="00413835" w:rsidRDefault="00413835" w:rsidP="00A9376C">
            <w:pPr>
              <w:jc w:val="center"/>
              <w:rPr>
                <w:b/>
                <w:sz w:val="28"/>
                <w:szCs w:val="28"/>
              </w:rPr>
            </w:pPr>
            <w:r w:rsidRPr="00383354">
              <w:rPr>
                <w:b/>
                <w:sz w:val="28"/>
                <w:szCs w:val="28"/>
              </w:rPr>
              <w:t xml:space="preserve">за детьми </w:t>
            </w:r>
            <w:r w:rsidRPr="00383354">
              <w:rPr>
                <w:b/>
                <w:bCs/>
                <w:sz w:val="28"/>
                <w:szCs w:val="28"/>
              </w:rPr>
              <w:t>на 2016 год</w:t>
            </w:r>
          </w:p>
          <w:p w:rsidR="00413835" w:rsidRPr="00383354" w:rsidRDefault="00413835" w:rsidP="00A937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835" w:rsidRPr="00383354" w:rsidTr="003714D1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FD2EB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FD2EBC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FD2EBC">
            <w:pPr>
              <w:jc w:val="right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383354" w:rsidRDefault="00413835" w:rsidP="003714D1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3835" w:rsidRPr="00383354" w:rsidTr="003714D1">
        <w:trPr>
          <w:trHeight w:val="531"/>
        </w:trPr>
        <w:tc>
          <w:tcPr>
            <w:tcW w:w="594" w:type="dxa"/>
            <w:vAlign w:val="center"/>
          </w:tcPr>
          <w:p w:rsidR="00413835" w:rsidRPr="00383354" w:rsidRDefault="00413835" w:rsidP="00FD2EBC">
            <w:pPr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 xml:space="preserve">№    </w:t>
            </w:r>
            <w:proofErr w:type="gramStart"/>
            <w:r w:rsidRPr="00383354">
              <w:rPr>
                <w:sz w:val="28"/>
                <w:szCs w:val="28"/>
              </w:rPr>
              <w:t>п</w:t>
            </w:r>
            <w:proofErr w:type="gramEnd"/>
            <w:r w:rsidRPr="00383354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413835" w:rsidRPr="00383354" w:rsidRDefault="00413835" w:rsidP="00FD2EBC">
            <w:pPr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 xml:space="preserve">Наименование </w:t>
            </w:r>
          </w:p>
          <w:p w:rsidR="00413835" w:rsidRPr="00383354" w:rsidRDefault="00413835" w:rsidP="00FD2EBC">
            <w:pPr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vAlign w:val="center"/>
          </w:tcPr>
          <w:p w:rsidR="00413835" w:rsidRPr="00383354" w:rsidRDefault="00413835" w:rsidP="00FD2EBC">
            <w:pPr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Сумма</w:t>
            </w:r>
          </w:p>
        </w:tc>
      </w:tr>
    </w:tbl>
    <w:p w:rsidR="00413835" w:rsidRPr="00383354" w:rsidRDefault="00413835" w:rsidP="003714D1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3835" w:rsidRPr="00071038" w:rsidTr="00801C60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383354" w:rsidRDefault="00413835" w:rsidP="00801C60">
            <w:pPr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383354" w:rsidRDefault="00413835" w:rsidP="00801C60">
            <w:pPr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383354" w:rsidRDefault="00413835" w:rsidP="00801C60">
            <w:pPr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3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Базарносызганский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551,1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Барышский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5709,0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Вешкаймский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2305,6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Инзенский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3833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4602,5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Карсунский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3776,1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Кузоватовский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1467,3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Майнский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1964,9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Мелекесский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4464,5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9.</w:t>
            </w:r>
          </w:p>
        </w:tc>
        <w:tc>
          <w:tcPr>
            <w:tcW w:w="46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2698,6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Новомалыклинский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1679,2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5098,6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1198,9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2851,6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Сенгилеевский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3344,3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Старокулаткинский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1662,5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Старомайнский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2415,4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Сурский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2351,4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Тереньгульский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2221,7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19.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7299,1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20.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Цильнинский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4302,0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21.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83354">
              <w:rPr>
                <w:sz w:val="28"/>
                <w:szCs w:val="28"/>
              </w:rPr>
              <w:t>Чердаклинский</w:t>
            </w:r>
            <w:proofErr w:type="spellEnd"/>
            <w:r w:rsidRPr="0038335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5422,7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8335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67387,0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22.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29535,0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23.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 xml:space="preserve">г. </w:t>
            </w:r>
            <w:proofErr w:type="spellStart"/>
            <w:r w:rsidRPr="00383354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1984,7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24.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  <w:r w:rsidRPr="0038335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133036,2</w:t>
            </w:r>
          </w:p>
        </w:tc>
      </w:tr>
      <w:tr w:rsidR="00413835" w:rsidRPr="00383354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8335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164555,9</w:t>
            </w:r>
          </w:p>
        </w:tc>
      </w:tr>
      <w:tr w:rsidR="00413835" w:rsidRPr="00071038" w:rsidTr="003714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8335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383354" w:rsidRDefault="00413835" w:rsidP="0096111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231942,9</w:t>
            </w:r>
          </w:p>
        </w:tc>
      </w:tr>
    </w:tbl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13835" w:rsidRPr="00071038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413835" w:rsidRPr="00BC37C9" w:rsidTr="0053070C">
        <w:trPr>
          <w:trHeight w:val="80"/>
        </w:trPr>
        <w:tc>
          <w:tcPr>
            <w:tcW w:w="9938" w:type="dxa"/>
            <w:gridSpan w:val="3"/>
            <w:vAlign w:val="center"/>
          </w:tcPr>
          <w:p w:rsidR="00413835" w:rsidRPr="00BC37C9" w:rsidRDefault="00413835" w:rsidP="0078560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BC37C9">
              <w:rPr>
                <w:bCs/>
                <w:sz w:val="28"/>
                <w:szCs w:val="28"/>
              </w:rPr>
              <w:lastRenderedPageBreak/>
              <w:t>Таблица 11</w:t>
            </w:r>
          </w:p>
          <w:p w:rsidR="00413835" w:rsidRPr="00BC37C9" w:rsidRDefault="00413835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BC37C9" w:rsidTr="0053070C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C37C9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37C9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Pr="00BC37C9" w:rsidRDefault="00413835" w:rsidP="0053070C">
            <w:pPr>
              <w:jc w:val="center"/>
              <w:rPr>
                <w:b/>
                <w:bCs/>
                <w:sz w:val="28"/>
                <w:szCs w:val="28"/>
              </w:rPr>
            </w:pPr>
            <w:r w:rsidRPr="00BC37C9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BC37C9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BC37C9">
              <w:rPr>
                <w:b/>
                <w:sz w:val="28"/>
                <w:szCs w:val="28"/>
              </w:rPr>
              <w:t xml:space="preserve"> на осуществление переданных органам местного самоуправления государственных полномочий</w:t>
            </w:r>
            <w:r w:rsidRPr="00BC37C9">
              <w:rPr>
                <w:b/>
                <w:sz w:val="28"/>
                <w:szCs w:val="28"/>
              </w:rPr>
              <w:br/>
              <w:t>Ульяновской области по организации и обеспечению получения</w:t>
            </w:r>
            <w:r w:rsidRPr="00BC37C9">
              <w:rPr>
                <w:b/>
                <w:sz w:val="28"/>
                <w:szCs w:val="28"/>
              </w:rPr>
              <w:br/>
              <w:t>педагогическими работниками муниципальных образовательных</w:t>
            </w:r>
            <w:r w:rsidRPr="00BC37C9">
              <w:rPr>
                <w:b/>
                <w:sz w:val="28"/>
                <w:szCs w:val="28"/>
              </w:rPr>
              <w:br/>
              <w:t>организаций не реже чем один раз в три года дополнительного</w:t>
            </w:r>
            <w:r w:rsidRPr="00BC37C9">
              <w:rPr>
                <w:b/>
                <w:sz w:val="28"/>
                <w:szCs w:val="28"/>
              </w:rPr>
              <w:br/>
              <w:t>профессионального образования по профилю педагогической деятельности за счёт бюджетных ассигнований областного бюджета</w:t>
            </w:r>
            <w:r w:rsidRPr="00BC37C9">
              <w:rPr>
                <w:b/>
                <w:sz w:val="28"/>
                <w:szCs w:val="28"/>
              </w:rPr>
              <w:br/>
              <w:t>Ульяновской области на 2016 год</w:t>
            </w:r>
          </w:p>
          <w:p w:rsidR="00413835" w:rsidRPr="00BC37C9" w:rsidRDefault="00413835" w:rsidP="005307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BC37C9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78560B">
            <w:pPr>
              <w:jc w:val="right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BC37C9" w:rsidRDefault="00413835" w:rsidP="0053070C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413835" w:rsidRPr="00BC37C9" w:rsidTr="0053070C">
        <w:trPr>
          <w:trHeight w:val="489"/>
        </w:trPr>
        <w:tc>
          <w:tcPr>
            <w:tcW w:w="594" w:type="dxa"/>
            <w:vAlign w:val="center"/>
          </w:tcPr>
          <w:p w:rsidR="00413835" w:rsidRPr="00BC37C9" w:rsidRDefault="00413835" w:rsidP="0078560B">
            <w:pPr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 xml:space="preserve">№    </w:t>
            </w:r>
            <w:proofErr w:type="gramStart"/>
            <w:r w:rsidRPr="00BC37C9">
              <w:rPr>
                <w:sz w:val="28"/>
                <w:szCs w:val="28"/>
              </w:rPr>
              <w:t>п</w:t>
            </w:r>
            <w:proofErr w:type="gramEnd"/>
            <w:r w:rsidRPr="00BC37C9">
              <w:rPr>
                <w:sz w:val="28"/>
                <w:szCs w:val="28"/>
              </w:rPr>
              <w:t>/п</w:t>
            </w:r>
          </w:p>
        </w:tc>
        <w:tc>
          <w:tcPr>
            <w:tcW w:w="4600" w:type="dxa"/>
            <w:vAlign w:val="center"/>
          </w:tcPr>
          <w:p w:rsidR="00413835" w:rsidRPr="00BC37C9" w:rsidRDefault="00413835" w:rsidP="0078560B">
            <w:pPr>
              <w:pStyle w:val="xl24"/>
              <w:spacing w:before="0" w:beforeAutospacing="0" w:after="0" w:afterAutospacing="0"/>
            </w:pPr>
            <w:r w:rsidRPr="00BC37C9">
              <w:t xml:space="preserve">Наименование </w:t>
            </w:r>
          </w:p>
          <w:p w:rsidR="00413835" w:rsidRPr="00BC37C9" w:rsidRDefault="00413835" w:rsidP="0078560B">
            <w:pPr>
              <w:pStyle w:val="xl24"/>
              <w:spacing w:before="0" w:beforeAutospacing="0" w:after="0" w:afterAutospacing="0"/>
            </w:pPr>
            <w:r w:rsidRPr="00BC37C9">
              <w:t>муниципального образования</w:t>
            </w:r>
          </w:p>
        </w:tc>
        <w:tc>
          <w:tcPr>
            <w:tcW w:w="4744" w:type="dxa"/>
            <w:vAlign w:val="center"/>
          </w:tcPr>
          <w:p w:rsidR="00413835" w:rsidRPr="00BC37C9" w:rsidRDefault="00413835" w:rsidP="0078560B">
            <w:pPr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Сумма</w:t>
            </w:r>
          </w:p>
        </w:tc>
      </w:tr>
    </w:tbl>
    <w:p w:rsidR="00413835" w:rsidRPr="00BC37C9" w:rsidRDefault="00413835" w:rsidP="0053070C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413835" w:rsidRPr="00071038" w:rsidTr="00801C60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BC37C9" w:rsidRDefault="00413835" w:rsidP="00801C60">
            <w:pPr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BC37C9" w:rsidRDefault="00413835" w:rsidP="00801C60">
            <w:pPr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BC37C9" w:rsidRDefault="00413835" w:rsidP="00801C60">
            <w:pPr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3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Базарносызганский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179,7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Барышский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677,8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Вешкаймский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307,3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Инзенский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488,3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Карсунский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469,1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Кузоватовский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Майнский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404,4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Мелекесский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859,0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Новомалыклинский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438,1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216,9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341,7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Сенгилеевский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553,9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15.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Старокулаткинский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16.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Старомайнский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17.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Сурский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408,6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18.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Тереньгульский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338,3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19.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874,8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Цильнинский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696,2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21.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C37C9">
              <w:rPr>
                <w:sz w:val="28"/>
                <w:szCs w:val="28"/>
              </w:rPr>
              <w:t>Чердаклинский</w:t>
            </w:r>
            <w:proofErr w:type="spellEnd"/>
            <w:r w:rsidRPr="00BC37C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1054,9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C37C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9673,2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22.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1661,1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23.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 xml:space="preserve">г. </w:t>
            </w:r>
            <w:proofErr w:type="spellStart"/>
            <w:r w:rsidRPr="00BC37C9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238,1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24.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  <w:r w:rsidRPr="00BC37C9">
              <w:rPr>
                <w:sz w:val="28"/>
                <w:szCs w:val="28"/>
              </w:rPr>
              <w:t>г. Ульяновск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6948,4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C37C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8847,6</w:t>
            </w:r>
          </w:p>
        </w:tc>
      </w:tr>
      <w:tr w:rsidR="00413835" w:rsidRPr="00071038" w:rsidTr="0053070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C37C9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C37C9" w:rsidRDefault="00413835" w:rsidP="0053070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18520,8</w:t>
            </w:r>
          </w:p>
        </w:tc>
      </w:tr>
    </w:tbl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13835" w:rsidRPr="00E04749" w:rsidTr="00C2113B">
        <w:trPr>
          <w:trHeight w:val="157"/>
        </w:trPr>
        <w:tc>
          <w:tcPr>
            <w:tcW w:w="9796" w:type="dxa"/>
            <w:gridSpan w:val="3"/>
            <w:vAlign w:val="center"/>
          </w:tcPr>
          <w:p w:rsidR="00413835" w:rsidRPr="00E04749" w:rsidRDefault="00413835" w:rsidP="00C2113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sz w:val="28"/>
                <w:szCs w:val="28"/>
              </w:rPr>
              <w:br w:type="page"/>
            </w:r>
            <w:r w:rsidRPr="00E04749">
              <w:rPr>
                <w:sz w:val="28"/>
                <w:szCs w:val="28"/>
              </w:rPr>
              <w:br w:type="page"/>
            </w:r>
            <w:r w:rsidRPr="00E04749">
              <w:rPr>
                <w:bCs/>
                <w:sz w:val="28"/>
                <w:szCs w:val="28"/>
              </w:rPr>
              <w:t>Таблица 12</w:t>
            </w:r>
          </w:p>
          <w:p w:rsidR="00413835" w:rsidRPr="00E04749" w:rsidRDefault="00413835" w:rsidP="00C2113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C06DFC" w:rsidTr="00C2113B">
        <w:trPr>
          <w:trHeight w:val="11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C06DFC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DFC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C06DFC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C06DFC">
              <w:rPr>
                <w:b/>
                <w:sz w:val="28"/>
                <w:szCs w:val="28"/>
              </w:rPr>
              <w:t>на осуществление переданных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C06DFC">
              <w:rPr>
                <w:b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C06DFC">
              <w:rPr>
                <w:b/>
                <w:sz w:val="28"/>
                <w:szCs w:val="28"/>
              </w:rPr>
              <w:t xml:space="preserve">Ульяновской области по осуществлению ежемесячной доплаты за наличие учёной степени кандидата наук или доктора наук </w:t>
            </w:r>
            <w:proofErr w:type="gramStart"/>
            <w:r w:rsidRPr="00C06DFC">
              <w:rPr>
                <w:b/>
                <w:sz w:val="28"/>
                <w:szCs w:val="28"/>
              </w:rPr>
              <w:t>педагогическим</w:t>
            </w:r>
            <w:proofErr w:type="gramEnd"/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r w:rsidRPr="00C06DFC">
              <w:rPr>
                <w:b/>
                <w:sz w:val="28"/>
                <w:szCs w:val="28"/>
              </w:rPr>
              <w:t>работникам муниципальных общеобразовательных организаций,</w:t>
            </w:r>
          </w:p>
          <w:p w:rsidR="00413835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6DFC">
              <w:rPr>
                <w:b/>
                <w:sz w:val="28"/>
                <w:szCs w:val="28"/>
              </w:rPr>
              <w:t>имеющим</w:t>
            </w:r>
            <w:proofErr w:type="gramEnd"/>
            <w:r w:rsidRPr="00C06DFC">
              <w:rPr>
                <w:b/>
                <w:sz w:val="28"/>
                <w:szCs w:val="28"/>
              </w:rPr>
              <w:t xml:space="preserve"> учёную степень и замещающим (занимающим) в указанных общеобразовательных организациях штатные должности,</w:t>
            </w:r>
          </w:p>
          <w:p w:rsidR="00413835" w:rsidRPr="00C06DFC" w:rsidRDefault="00413835" w:rsidP="00C211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6DFC">
              <w:rPr>
                <w:b/>
                <w:sz w:val="28"/>
                <w:szCs w:val="28"/>
              </w:rPr>
              <w:t>предусмотренные</w:t>
            </w:r>
            <w:proofErr w:type="gramEnd"/>
            <w:r w:rsidRPr="00C06DFC">
              <w:rPr>
                <w:b/>
                <w:sz w:val="28"/>
                <w:szCs w:val="28"/>
              </w:rPr>
              <w:t xml:space="preserve"> квалификационными справочниками или </w:t>
            </w:r>
          </w:p>
          <w:p w:rsidR="00413835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DFC">
              <w:rPr>
                <w:b/>
                <w:sz w:val="28"/>
                <w:szCs w:val="28"/>
              </w:rPr>
              <w:t>профессиональными стандартами</w:t>
            </w:r>
            <w:r w:rsidRPr="00C06DFC">
              <w:rPr>
                <w:b/>
                <w:bCs/>
                <w:sz w:val="28"/>
                <w:szCs w:val="28"/>
              </w:rPr>
              <w:t>, на 2016 год</w:t>
            </w:r>
          </w:p>
          <w:p w:rsidR="00413835" w:rsidRPr="00C06DFC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C2113B">
            <w:pPr>
              <w:jc w:val="right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C06DFC" w:rsidRDefault="00413835" w:rsidP="008B5E18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41"/>
        <w:gridCol w:w="4561"/>
      </w:tblGrid>
      <w:tr w:rsidR="00413835" w:rsidRPr="00C06DFC" w:rsidTr="008B5E18">
        <w:trPr>
          <w:trHeight w:val="490"/>
          <w:tblHeader/>
        </w:trPr>
        <w:tc>
          <w:tcPr>
            <w:tcW w:w="594" w:type="dxa"/>
            <w:vAlign w:val="center"/>
          </w:tcPr>
          <w:p w:rsidR="00413835" w:rsidRPr="00C06DFC" w:rsidRDefault="00413835" w:rsidP="00C2113B">
            <w:pPr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 xml:space="preserve">№    </w:t>
            </w:r>
            <w:proofErr w:type="gramStart"/>
            <w:r w:rsidRPr="00C06DFC">
              <w:rPr>
                <w:sz w:val="28"/>
                <w:szCs w:val="28"/>
              </w:rPr>
              <w:t>п</w:t>
            </w:r>
            <w:proofErr w:type="gramEnd"/>
            <w:r w:rsidRPr="00C06DFC">
              <w:rPr>
                <w:sz w:val="28"/>
                <w:szCs w:val="28"/>
              </w:rPr>
              <w:t>/п</w:t>
            </w:r>
          </w:p>
        </w:tc>
        <w:tc>
          <w:tcPr>
            <w:tcW w:w="4641" w:type="dxa"/>
            <w:vAlign w:val="center"/>
          </w:tcPr>
          <w:p w:rsidR="00413835" w:rsidRPr="00C06DFC" w:rsidRDefault="00413835" w:rsidP="00C2113B">
            <w:pPr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 xml:space="preserve">Наименование </w:t>
            </w:r>
          </w:p>
          <w:p w:rsidR="00413835" w:rsidRPr="00C06DFC" w:rsidRDefault="00413835" w:rsidP="00C2113B">
            <w:pPr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61" w:type="dxa"/>
            <w:vAlign w:val="center"/>
          </w:tcPr>
          <w:p w:rsidR="00413835" w:rsidRPr="00C06DFC" w:rsidRDefault="00413835" w:rsidP="00C2113B">
            <w:pPr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Сумма</w:t>
            </w:r>
          </w:p>
        </w:tc>
      </w:tr>
    </w:tbl>
    <w:p w:rsidR="00413835" w:rsidRPr="008B5E18" w:rsidRDefault="00413835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41"/>
        <w:gridCol w:w="4561"/>
      </w:tblGrid>
      <w:tr w:rsidR="00413835" w:rsidRPr="00C06DFC" w:rsidTr="008B5E18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06DFC" w:rsidRDefault="00413835" w:rsidP="008B5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06DFC" w:rsidRDefault="00413835" w:rsidP="008B5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Default="00413835" w:rsidP="008B5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835" w:rsidRPr="00C06DFC" w:rsidTr="008B5E18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06DFC">
              <w:rPr>
                <w:sz w:val="28"/>
                <w:szCs w:val="28"/>
              </w:rPr>
              <w:t>Инзенский</w:t>
            </w:r>
            <w:proofErr w:type="spellEnd"/>
            <w:r w:rsidRPr="00C06D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2.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06DFC">
              <w:rPr>
                <w:sz w:val="28"/>
                <w:szCs w:val="28"/>
              </w:rPr>
              <w:t>Кузоватовский</w:t>
            </w:r>
            <w:proofErr w:type="spellEnd"/>
            <w:r w:rsidRPr="00C06D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3.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06DFC">
              <w:rPr>
                <w:sz w:val="28"/>
                <w:szCs w:val="28"/>
              </w:rPr>
              <w:t>Мелекесский</w:t>
            </w:r>
            <w:proofErr w:type="spellEnd"/>
            <w:r w:rsidRPr="00C06D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4.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6DFC">
              <w:rPr>
                <w:sz w:val="28"/>
                <w:szCs w:val="28"/>
              </w:rPr>
              <w:t>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06DFC">
              <w:rPr>
                <w:sz w:val="28"/>
                <w:szCs w:val="28"/>
              </w:rPr>
              <w:t>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06DFC">
              <w:rPr>
                <w:sz w:val="28"/>
                <w:szCs w:val="28"/>
              </w:rPr>
              <w:t>Чердаклинский</w:t>
            </w:r>
            <w:proofErr w:type="spellEnd"/>
            <w:r w:rsidRPr="00C06D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06DF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202,6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06DFC">
              <w:rPr>
                <w:sz w:val="28"/>
                <w:szCs w:val="28"/>
              </w:rPr>
              <w:t>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r w:rsidRPr="00C06DFC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151,24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06DF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266,64</w:t>
            </w:r>
          </w:p>
        </w:tc>
      </w:tr>
      <w:tr w:rsidR="00413835" w:rsidRPr="00C06DFC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06DF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6DFC" w:rsidRDefault="00413835" w:rsidP="008B5E1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469,24</w:t>
            </w:r>
          </w:p>
        </w:tc>
      </w:tr>
    </w:tbl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13835" w:rsidRPr="00E04749" w:rsidTr="00C2113B">
        <w:trPr>
          <w:trHeight w:val="567"/>
        </w:trPr>
        <w:tc>
          <w:tcPr>
            <w:tcW w:w="9796" w:type="dxa"/>
            <w:gridSpan w:val="3"/>
            <w:vAlign w:val="center"/>
          </w:tcPr>
          <w:p w:rsidR="00413835" w:rsidRPr="00E04749" w:rsidRDefault="00413835" w:rsidP="00C2113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E04749">
              <w:rPr>
                <w:bCs/>
                <w:sz w:val="28"/>
                <w:szCs w:val="28"/>
              </w:rPr>
              <w:t>Таблица 13</w:t>
            </w:r>
          </w:p>
          <w:p w:rsidR="00413835" w:rsidRPr="00E04749" w:rsidRDefault="00413835" w:rsidP="00C2113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692989" w:rsidTr="00C2113B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</w:t>
            </w:r>
            <w:proofErr w:type="spellStart"/>
            <w:r w:rsidRPr="00692989">
              <w:rPr>
                <w:b/>
                <w:bCs/>
                <w:sz w:val="28"/>
                <w:szCs w:val="28"/>
              </w:rPr>
              <w:t>софинансирование</w:t>
            </w:r>
            <w:proofErr w:type="spellEnd"/>
          </w:p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расходных обязательств, возникающих в связи с организацией</w:t>
            </w:r>
          </w:p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деятельности по оздоровлению работников органов местного</w:t>
            </w:r>
          </w:p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самоуправления, муниципальных органов и муниципальных учреждений</w:t>
            </w:r>
          </w:p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 xml:space="preserve">муниципальных образований Ульяновской области, замещающих в них </w:t>
            </w:r>
          </w:p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 xml:space="preserve">должности, не являющиеся муниципальными должностями или </w:t>
            </w:r>
          </w:p>
          <w:p w:rsidR="00413835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должностями муниципальной службы, на 2016 год</w:t>
            </w:r>
          </w:p>
          <w:p w:rsidR="00413835" w:rsidRPr="00692989" w:rsidRDefault="00413835" w:rsidP="00C21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692989" w:rsidTr="00C2113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C2113B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C2113B">
            <w:pPr>
              <w:jc w:val="right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692989" w:rsidRDefault="00413835" w:rsidP="005D130D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13835" w:rsidRPr="00692989" w:rsidTr="00C2113B">
        <w:trPr>
          <w:trHeight w:val="531"/>
          <w:tblHeader/>
        </w:trPr>
        <w:tc>
          <w:tcPr>
            <w:tcW w:w="594" w:type="dxa"/>
            <w:vAlign w:val="center"/>
          </w:tcPr>
          <w:p w:rsidR="00413835" w:rsidRPr="00692989" w:rsidRDefault="00413835" w:rsidP="00C2113B">
            <w:pPr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 xml:space="preserve">№    </w:t>
            </w:r>
            <w:proofErr w:type="gramStart"/>
            <w:r w:rsidRPr="00692989">
              <w:rPr>
                <w:sz w:val="28"/>
                <w:szCs w:val="28"/>
              </w:rPr>
              <w:t>п</w:t>
            </w:r>
            <w:proofErr w:type="gramEnd"/>
            <w:r w:rsidRPr="00692989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413835" w:rsidRPr="00692989" w:rsidRDefault="00413835" w:rsidP="00C2113B">
            <w:pPr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 xml:space="preserve">Наименование </w:t>
            </w:r>
          </w:p>
          <w:p w:rsidR="00413835" w:rsidRPr="00692989" w:rsidRDefault="00413835" w:rsidP="00C2113B">
            <w:pPr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42" w:type="dxa"/>
            <w:vAlign w:val="center"/>
          </w:tcPr>
          <w:p w:rsidR="00413835" w:rsidRPr="00692989" w:rsidRDefault="00413835" w:rsidP="00C2113B">
            <w:pPr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Сумма</w:t>
            </w:r>
          </w:p>
        </w:tc>
      </w:tr>
    </w:tbl>
    <w:p w:rsidR="00413835" w:rsidRPr="00692989" w:rsidRDefault="00413835" w:rsidP="005D130D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536"/>
      </w:tblGrid>
      <w:tr w:rsidR="00413835" w:rsidRPr="00692989" w:rsidTr="005D130D">
        <w:trPr>
          <w:trHeight w:val="3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692989" w:rsidRDefault="00413835" w:rsidP="005D130D">
            <w:pPr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692989" w:rsidRDefault="00413835" w:rsidP="005D130D">
            <w:pPr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692989" w:rsidRDefault="00413835" w:rsidP="005D130D">
            <w:pPr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3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Базарносызганский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Барышский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Вешкаймский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413835" w:rsidRPr="00692989" w:rsidTr="00C2113B">
        <w:trPr>
          <w:trHeight w:val="8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Инзенский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Карсунский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Кузоватовский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Майнский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Мелекесский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131,4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Новомалыклинский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Сенгилеевский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Старокулаткинский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Старомайнский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Сурский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Тереньгульский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Цильнинский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92989">
              <w:rPr>
                <w:sz w:val="28"/>
                <w:szCs w:val="28"/>
              </w:rPr>
              <w:t>Чердаклинский</w:t>
            </w:r>
            <w:proofErr w:type="spellEnd"/>
            <w:r w:rsidRPr="0069298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1385,1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386,5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 xml:space="preserve">г. </w:t>
            </w:r>
            <w:proofErr w:type="spellStart"/>
            <w:r w:rsidRPr="00692989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  <w:r w:rsidRPr="00692989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970,6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1400,0</w:t>
            </w:r>
          </w:p>
        </w:tc>
      </w:tr>
      <w:tr w:rsidR="00413835" w:rsidRPr="00692989" w:rsidTr="00C2113B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989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92989" w:rsidRDefault="00413835" w:rsidP="005D130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2785,1</w:t>
            </w:r>
          </w:p>
        </w:tc>
      </w:tr>
    </w:tbl>
    <w:p w:rsidR="00413835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413835" w:rsidRPr="007D6FC8" w:rsidTr="00DB552D">
        <w:trPr>
          <w:trHeight w:val="484"/>
        </w:trPr>
        <w:tc>
          <w:tcPr>
            <w:tcW w:w="9938" w:type="dxa"/>
            <w:gridSpan w:val="3"/>
            <w:vAlign w:val="center"/>
          </w:tcPr>
          <w:p w:rsidR="00413835" w:rsidRPr="007D6FC8" w:rsidRDefault="00413835" w:rsidP="0078560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7D6FC8">
              <w:rPr>
                <w:bCs/>
                <w:sz w:val="28"/>
                <w:szCs w:val="28"/>
              </w:rPr>
              <w:t>Таблица 14</w:t>
            </w:r>
          </w:p>
          <w:p w:rsidR="00413835" w:rsidRPr="007D6FC8" w:rsidRDefault="00413835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7D6FC8" w:rsidTr="00DB552D">
        <w:trPr>
          <w:trHeight w:val="1057"/>
        </w:trPr>
        <w:tc>
          <w:tcPr>
            <w:tcW w:w="9938" w:type="dxa"/>
            <w:gridSpan w:val="3"/>
            <w:vAlign w:val="center"/>
          </w:tcPr>
          <w:p w:rsidR="00413835" w:rsidRPr="007D6FC8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7D6FC8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13835" w:rsidRPr="007D6FC8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7D6FC8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7D6FC8">
              <w:rPr>
                <w:b/>
                <w:sz w:val="28"/>
                <w:szCs w:val="28"/>
              </w:rPr>
              <w:t xml:space="preserve">на </w:t>
            </w:r>
            <w:r w:rsidRPr="007D6FC8">
              <w:rPr>
                <w:b/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7D6FC8">
              <w:rPr>
                <w:b/>
                <w:bCs/>
                <w:sz w:val="28"/>
                <w:szCs w:val="28"/>
              </w:rPr>
              <w:t>общедоступного</w:t>
            </w:r>
            <w:proofErr w:type="gramEnd"/>
          </w:p>
          <w:p w:rsidR="00413835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7D6FC8">
              <w:rPr>
                <w:b/>
                <w:bCs/>
                <w:sz w:val="28"/>
                <w:szCs w:val="28"/>
              </w:rPr>
              <w:t xml:space="preserve">и бесплатного дошкольного образования в муниципальных дошкольных образовательных организациях </w:t>
            </w:r>
            <w:r w:rsidRPr="007D6FC8">
              <w:rPr>
                <w:b/>
                <w:sz w:val="28"/>
                <w:szCs w:val="28"/>
              </w:rPr>
              <w:t>на 2016 год</w:t>
            </w:r>
          </w:p>
          <w:p w:rsidR="00413835" w:rsidRPr="007D6FC8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7D6FC8" w:rsidTr="00DB552D">
        <w:trPr>
          <w:trHeight w:val="196"/>
        </w:trPr>
        <w:tc>
          <w:tcPr>
            <w:tcW w:w="594" w:type="dxa"/>
            <w:noWrap/>
            <w:vAlign w:val="bottom"/>
          </w:tcPr>
          <w:p w:rsidR="00413835" w:rsidRPr="007D6FC8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noWrap/>
            <w:vAlign w:val="bottom"/>
          </w:tcPr>
          <w:p w:rsidR="00413835" w:rsidRPr="007D6FC8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noWrap/>
            <w:vAlign w:val="bottom"/>
          </w:tcPr>
          <w:p w:rsidR="00413835" w:rsidRPr="007D6FC8" w:rsidRDefault="00413835" w:rsidP="0078560B">
            <w:pPr>
              <w:jc w:val="right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7D6FC8" w:rsidRDefault="00413835" w:rsidP="00DB552D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413835" w:rsidRPr="007D6FC8" w:rsidTr="00DB552D">
        <w:trPr>
          <w:trHeight w:val="723"/>
          <w:tblHeader/>
        </w:trPr>
        <w:tc>
          <w:tcPr>
            <w:tcW w:w="594" w:type="dxa"/>
            <w:vAlign w:val="center"/>
          </w:tcPr>
          <w:p w:rsidR="00413835" w:rsidRPr="007D6FC8" w:rsidRDefault="00413835" w:rsidP="0078560B">
            <w:pPr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 xml:space="preserve">№    </w:t>
            </w:r>
            <w:proofErr w:type="gramStart"/>
            <w:r w:rsidRPr="007D6FC8">
              <w:rPr>
                <w:sz w:val="28"/>
                <w:szCs w:val="28"/>
              </w:rPr>
              <w:t>п</w:t>
            </w:r>
            <w:proofErr w:type="gramEnd"/>
            <w:r w:rsidRPr="007D6FC8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413835" w:rsidRPr="007D6FC8" w:rsidRDefault="00413835" w:rsidP="0078560B">
            <w:pPr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 xml:space="preserve">Наименование </w:t>
            </w:r>
          </w:p>
          <w:p w:rsidR="00413835" w:rsidRPr="007D6FC8" w:rsidRDefault="00413835" w:rsidP="0078560B">
            <w:pPr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413835" w:rsidRPr="007D6FC8" w:rsidRDefault="00413835" w:rsidP="0078560B">
            <w:pPr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Сумма</w:t>
            </w:r>
          </w:p>
        </w:tc>
      </w:tr>
    </w:tbl>
    <w:p w:rsidR="00413835" w:rsidRPr="007D6FC8" w:rsidRDefault="00413835" w:rsidP="00DB552D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678"/>
      </w:tblGrid>
      <w:tr w:rsidR="00413835" w:rsidRPr="00071038" w:rsidTr="00801C60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7D6FC8" w:rsidRDefault="00413835" w:rsidP="0078560B">
            <w:pPr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7D6FC8" w:rsidRDefault="00413835" w:rsidP="0078560B">
            <w:pPr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7D6FC8" w:rsidRDefault="00413835" w:rsidP="0078560B">
            <w:pPr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3</w:t>
            </w:r>
          </w:p>
        </w:tc>
      </w:tr>
      <w:tr w:rsidR="00413835" w:rsidRPr="00071038" w:rsidTr="00DB552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Базарносызганский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6774,8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Барышский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35530,7</w:t>
            </w:r>
          </w:p>
        </w:tc>
      </w:tr>
      <w:tr w:rsidR="00413835" w:rsidRPr="0007103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Вешкаймский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27835,5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Инзенский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43146,0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Карсунский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28383,7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Кузоватовский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19253,2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Майнский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36347,2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Мелекесский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60508,1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15862,9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Новомалыклинский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24014,3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53821,9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16419,9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9717,4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Сенгилеевский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27108,0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Старокулаткинский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10277,8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Старомайнский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22708,4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Сурский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20389,1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Тереньгульский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17441,7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44164,5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Цильнинский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45773,4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D6FC8">
              <w:rPr>
                <w:sz w:val="28"/>
                <w:szCs w:val="28"/>
              </w:rPr>
              <w:t>Чердаклинский</w:t>
            </w:r>
            <w:proofErr w:type="spellEnd"/>
            <w:r w:rsidRPr="007D6FC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55221,9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D6FC8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FC8">
              <w:rPr>
                <w:b/>
                <w:bCs/>
                <w:color w:val="000000"/>
                <w:sz w:val="28"/>
                <w:szCs w:val="28"/>
              </w:rPr>
              <w:t>620700,4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379027,6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 xml:space="preserve">г. </w:t>
            </w:r>
            <w:proofErr w:type="spellStart"/>
            <w:r w:rsidRPr="007D6FC8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33429,8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FC8">
              <w:rPr>
                <w:sz w:val="28"/>
                <w:szCs w:val="28"/>
              </w:rPr>
              <w:t>1620450,2</w:t>
            </w:r>
          </w:p>
        </w:tc>
      </w:tr>
      <w:tr w:rsidR="00413835" w:rsidRPr="007D6FC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D6FC8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FC8">
              <w:rPr>
                <w:b/>
                <w:bCs/>
                <w:color w:val="000000"/>
                <w:sz w:val="28"/>
                <w:szCs w:val="28"/>
              </w:rPr>
              <w:t>2032907,6</w:t>
            </w:r>
          </w:p>
        </w:tc>
      </w:tr>
      <w:tr w:rsidR="00413835" w:rsidRPr="00071038" w:rsidTr="00DB552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7D6FC8" w:rsidRDefault="00413835" w:rsidP="001669D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D6FC8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7D6FC8" w:rsidRDefault="00413835" w:rsidP="001669D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FC8">
              <w:rPr>
                <w:b/>
                <w:bCs/>
                <w:color w:val="000000"/>
                <w:sz w:val="28"/>
                <w:szCs w:val="28"/>
              </w:rPr>
              <w:t>2653608,0</w:t>
            </w:r>
          </w:p>
        </w:tc>
      </w:tr>
    </w:tbl>
    <w:p w:rsidR="00413835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p w:rsidR="00413835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p w:rsidR="00413835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p w:rsidR="00413835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p w:rsidR="00413835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p w:rsidR="00413835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p w:rsidR="00413835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p w:rsidR="00413835" w:rsidRPr="00071038" w:rsidRDefault="00413835" w:rsidP="00E83020">
      <w:pPr>
        <w:spacing w:line="360" w:lineRule="auto"/>
        <w:rPr>
          <w:sz w:val="28"/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CA4B5F" w:rsidTr="0091222C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CA4B5F" w:rsidRDefault="00413835" w:rsidP="0078560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CA4B5F">
              <w:rPr>
                <w:bCs/>
                <w:sz w:val="28"/>
                <w:szCs w:val="28"/>
              </w:rPr>
              <w:lastRenderedPageBreak/>
              <w:t xml:space="preserve">Таблица 15 </w:t>
            </w:r>
          </w:p>
          <w:p w:rsidR="00413835" w:rsidRPr="00CA4B5F" w:rsidRDefault="00413835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CA4B5F" w:rsidTr="0091222C">
        <w:tblPrEx>
          <w:tblLook w:val="00A0" w:firstRow="1" w:lastRow="0" w:firstColumn="1" w:lastColumn="0" w:noHBand="0" w:noVBand="0"/>
        </w:tblPrEx>
        <w:trPr>
          <w:trHeight w:val="1494"/>
        </w:trPr>
        <w:tc>
          <w:tcPr>
            <w:tcW w:w="9938" w:type="dxa"/>
            <w:gridSpan w:val="3"/>
            <w:vAlign w:val="center"/>
          </w:tcPr>
          <w:p w:rsidR="00413835" w:rsidRPr="00CA4B5F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CA4B5F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Pr="00CA4B5F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CA4B5F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CA4B5F">
              <w:rPr>
                <w:b/>
                <w:sz w:val="28"/>
                <w:szCs w:val="28"/>
              </w:rPr>
              <w:t xml:space="preserve">на </w:t>
            </w:r>
            <w:r w:rsidRPr="00CA4B5F">
              <w:rPr>
                <w:b/>
                <w:bCs/>
                <w:sz w:val="28"/>
                <w:szCs w:val="28"/>
              </w:rPr>
              <w:t>обеспечение</w:t>
            </w:r>
            <w:r w:rsidRPr="00CA4B5F">
              <w:rPr>
                <w:b/>
                <w:bCs/>
                <w:sz w:val="28"/>
                <w:szCs w:val="28"/>
              </w:rPr>
              <w:br/>
              <w:t xml:space="preserve">государственных гарантий реализации прав на получение </w:t>
            </w:r>
            <w:proofErr w:type="gramStart"/>
            <w:r w:rsidRPr="00CA4B5F">
              <w:rPr>
                <w:b/>
                <w:bCs/>
                <w:sz w:val="28"/>
                <w:szCs w:val="28"/>
              </w:rPr>
              <w:t>общедоступного</w:t>
            </w:r>
            <w:proofErr w:type="gramEnd"/>
          </w:p>
          <w:p w:rsidR="00413835" w:rsidRPr="00CA4B5F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CA4B5F">
              <w:rPr>
                <w:b/>
                <w:bCs/>
                <w:sz w:val="28"/>
                <w:szCs w:val="28"/>
              </w:rPr>
              <w:t>и бесплатного дошкольного, начального общего, основного общего,</w:t>
            </w:r>
            <w:r w:rsidRPr="00CA4B5F">
              <w:rPr>
                <w:b/>
                <w:bCs/>
                <w:sz w:val="28"/>
                <w:szCs w:val="28"/>
              </w:rPr>
              <w:br/>
              <w:t>среднего общего образования, а также обеспечение дополнительного</w:t>
            </w:r>
            <w:r w:rsidRPr="00CA4B5F">
              <w:rPr>
                <w:b/>
                <w:bCs/>
                <w:sz w:val="28"/>
                <w:szCs w:val="28"/>
              </w:rPr>
              <w:br/>
              <w:t>образования в муниципальных общеобразовательных организациях</w:t>
            </w:r>
          </w:p>
          <w:p w:rsidR="00413835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  <w:r w:rsidRPr="00CA4B5F">
              <w:rPr>
                <w:b/>
                <w:bCs/>
                <w:sz w:val="28"/>
                <w:szCs w:val="28"/>
              </w:rPr>
              <w:t>на 2016 год</w:t>
            </w:r>
          </w:p>
          <w:p w:rsidR="00413835" w:rsidRPr="00CA4B5F" w:rsidRDefault="00413835" w:rsidP="007856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CA4B5F" w:rsidTr="0091222C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735" w:type="dxa"/>
            <w:tcBorders>
              <w:bottom w:val="single" w:sz="4" w:space="0" w:color="auto"/>
            </w:tcBorders>
            <w:noWrap/>
            <w:vAlign w:val="bottom"/>
          </w:tcPr>
          <w:p w:rsidR="00413835" w:rsidRPr="00CA4B5F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noWrap/>
            <w:vAlign w:val="bottom"/>
          </w:tcPr>
          <w:p w:rsidR="00413835" w:rsidRPr="00CA4B5F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noWrap/>
            <w:vAlign w:val="bottom"/>
          </w:tcPr>
          <w:p w:rsidR="00413835" w:rsidRPr="00CA4B5F" w:rsidRDefault="00413835" w:rsidP="0078560B">
            <w:pPr>
              <w:jc w:val="right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>тыс. руб.</w:t>
            </w:r>
          </w:p>
        </w:tc>
      </w:tr>
      <w:tr w:rsidR="00413835" w:rsidRPr="00CA4B5F" w:rsidTr="009122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90"/>
          <w:tblHeader/>
        </w:trPr>
        <w:tc>
          <w:tcPr>
            <w:tcW w:w="735" w:type="dxa"/>
            <w:tcBorders>
              <w:bottom w:val="nil"/>
            </w:tcBorders>
            <w:vAlign w:val="center"/>
          </w:tcPr>
          <w:p w:rsidR="00413835" w:rsidRPr="00CA4B5F" w:rsidRDefault="00413835" w:rsidP="0078560B">
            <w:pPr>
              <w:jc w:val="center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 xml:space="preserve">№   </w:t>
            </w:r>
            <w:r w:rsidRPr="00CA4B5F">
              <w:rPr>
                <w:sz w:val="28"/>
                <w:szCs w:val="28"/>
              </w:rPr>
              <w:br/>
            </w:r>
            <w:proofErr w:type="gramStart"/>
            <w:r w:rsidRPr="00CA4B5F">
              <w:rPr>
                <w:sz w:val="28"/>
                <w:szCs w:val="28"/>
              </w:rPr>
              <w:t>п</w:t>
            </w:r>
            <w:proofErr w:type="gramEnd"/>
            <w:r w:rsidRPr="00CA4B5F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413835" w:rsidRPr="00CA4B5F" w:rsidRDefault="00413835" w:rsidP="0078560B">
            <w:pPr>
              <w:jc w:val="center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 xml:space="preserve">Наименование </w:t>
            </w:r>
          </w:p>
          <w:p w:rsidR="00413835" w:rsidRPr="00CA4B5F" w:rsidRDefault="00413835" w:rsidP="0078560B">
            <w:pPr>
              <w:jc w:val="center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3" w:type="dxa"/>
            <w:tcBorders>
              <w:bottom w:val="nil"/>
            </w:tcBorders>
            <w:vAlign w:val="center"/>
          </w:tcPr>
          <w:p w:rsidR="00413835" w:rsidRPr="00CA4B5F" w:rsidRDefault="00413835" w:rsidP="0078560B">
            <w:pPr>
              <w:jc w:val="center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>Сумма</w:t>
            </w:r>
          </w:p>
        </w:tc>
      </w:tr>
    </w:tbl>
    <w:p w:rsidR="00413835" w:rsidRPr="00CA4B5F" w:rsidRDefault="00413835" w:rsidP="00DB552D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24"/>
        <w:gridCol w:w="4678"/>
        <w:gridCol w:w="4536"/>
      </w:tblGrid>
      <w:tr w:rsidR="00413835" w:rsidRPr="00071038" w:rsidTr="00801C60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A4B5F" w:rsidRDefault="00413835" w:rsidP="00E83020">
            <w:pPr>
              <w:jc w:val="center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A4B5F" w:rsidRDefault="00413835" w:rsidP="00E83020">
            <w:pPr>
              <w:jc w:val="center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CA4B5F" w:rsidRDefault="00413835" w:rsidP="00E83020">
            <w:pPr>
              <w:jc w:val="center"/>
              <w:rPr>
                <w:sz w:val="28"/>
                <w:szCs w:val="28"/>
              </w:rPr>
            </w:pPr>
            <w:r w:rsidRPr="00CA4B5F">
              <w:rPr>
                <w:sz w:val="28"/>
                <w:szCs w:val="28"/>
              </w:rPr>
              <w:t>3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Базарносызганский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47567,3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Барышский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201034,9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Вешкаймский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103146,5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Инзенский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176669,1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Карсунский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135280,9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Кузоватовский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113165,0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Майнский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134670,3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Мелекесский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184880,0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142539,3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Новомалыклинский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86523,0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119299,4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66667,9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76133,1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Сенгилеевский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110954,4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Старокулаткинский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62744,9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Старомайнский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111001,2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Сурский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82704,7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Тереньгульский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93767,2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218884,9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Цильнинский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177252,0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20EE3">
              <w:rPr>
                <w:sz w:val="28"/>
                <w:szCs w:val="28"/>
              </w:rPr>
              <w:t>Чердаклинский</w:t>
            </w:r>
            <w:proofErr w:type="spellEnd"/>
            <w:r w:rsidRPr="00F20EE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220876,3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0EE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0EE3">
              <w:rPr>
                <w:b/>
                <w:bCs/>
                <w:color w:val="000000"/>
                <w:sz w:val="28"/>
                <w:szCs w:val="28"/>
              </w:rPr>
              <w:t>2665762,3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397153,1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 xml:space="preserve">г. </w:t>
            </w:r>
            <w:proofErr w:type="spellStart"/>
            <w:r w:rsidRPr="00F20EE3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71871,9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0EE3">
              <w:rPr>
                <w:sz w:val="28"/>
                <w:szCs w:val="28"/>
              </w:rPr>
              <w:t>1989631,4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0EE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0EE3">
              <w:rPr>
                <w:b/>
                <w:bCs/>
                <w:color w:val="000000"/>
                <w:sz w:val="28"/>
                <w:szCs w:val="28"/>
              </w:rPr>
              <w:t>2458656,4</w:t>
            </w:r>
          </w:p>
        </w:tc>
      </w:tr>
      <w:tr w:rsidR="00413835" w:rsidRPr="00071038" w:rsidTr="0091222C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20EE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F20EE3" w:rsidRDefault="00413835" w:rsidP="00646C5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0EE3">
              <w:rPr>
                <w:b/>
                <w:bCs/>
                <w:color w:val="000000"/>
                <w:sz w:val="28"/>
                <w:szCs w:val="28"/>
              </w:rPr>
              <w:t>5124418,7</w:t>
            </w:r>
          </w:p>
        </w:tc>
      </w:tr>
    </w:tbl>
    <w:p w:rsidR="00413835" w:rsidRPr="00071038" w:rsidRDefault="00413835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3835" w:rsidRPr="00274CF1" w:rsidTr="0091222C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274CF1" w:rsidRDefault="00413835" w:rsidP="0078560B">
            <w:pPr>
              <w:jc w:val="right"/>
              <w:rPr>
                <w:bCs/>
                <w:sz w:val="28"/>
                <w:szCs w:val="28"/>
              </w:rPr>
            </w:pPr>
            <w:r w:rsidRPr="00274CF1">
              <w:rPr>
                <w:bCs/>
                <w:sz w:val="28"/>
                <w:szCs w:val="28"/>
              </w:rPr>
              <w:t>Таблица 16</w:t>
            </w:r>
          </w:p>
          <w:p w:rsidR="00413835" w:rsidRPr="00274CF1" w:rsidRDefault="00413835" w:rsidP="0078560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274CF1" w:rsidTr="0091222C">
        <w:trPr>
          <w:trHeight w:val="11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274CF1" w:rsidRDefault="00413835" w:rsidP="007856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74CF1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Pr="00274CF1" w:rsidRDefault="00413835" w:rsidP="0078560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74CF1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Pr="00274CF1">
              <w:rPr>
                <w:b/>
                <w:sz w:val="28"/>
                <w:szCs w:val="28"/>
              </w:rPr>
              <w:t>на осуществление переданных</w:t>
            </w:r>
          </w:p>
          <w:p w:rsidR="00413835" w:rsidRPr="00274CF1" w:rsidRDefault="00413835" w:rsidP="0078560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74CF1">
              <w:rPr>
                <w:b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413835" w:rsidRPr="00274CF1" w:rsidRDefault="00413835" w:rsidP="007856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74CF1">
              <w:rPr>
                <w:b/>
                <w:sz w:val="28"/>
                <w:szCs w:val="28"/>
              </w:rPr>
              <w:t xml:space="preserve">Ульяновской области по финансовому обеспечению предоставления </w:t>
            </w:r>
            <w:r w:rsidRPr="00274CF1">
              <w:rPr>
                <w:b/>
                <w:bCs/>
                <w:sz w:val="28"/>
                <w:szCs w:val="28"/>
              </w:rPr>
              <w:t xml:space="preserve">единовременных денежных выплат педагогическим работникам муниципальных образовательных организаций, реализующих </w:t>
            </w:r>
            <w:r w:rsidRPr="00274CF1">
              <w:rPr>
                <w:b/>
                <w:bCs/>
                <w:spacing w:val="-4"/>
                <w:sz w:val="28"/>
                <w:szCs w:val="28"/>
              </w:rPr>
              <w:t xml:space="preserve">образовательную программу дошкольного образования, </w:t>
            </w:r>
            <w:r w:rsidRPr="00274CF1">
              <w:rPr>
                <w:b/>
                <w:bCs/>
                <w:sz w:val="28"/>
                <w:szCs w:val="28"/>
              </w:rPr>
              <w:t>имеющим статус молодых специалистов (за исключением педагогических работников,</w:t>
            </w:r>
            <w:r w:rsidRPr="00274CF1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74CF1">
              <w:rPr>
                <w:b/>
                <w:bCs/>
                <w:sz w:val="28"/>
                <w:szCs w:val="28"/>
              </w:rPr>
              <w:t>работающих и проживающих в сельских населённых пунктах, рабочих посёлках (посёлках городского типа) Ульяновской области), на 2016 год</w:t>
            </w:r>
            <w:proofErr w:type="gramEnd"/>
          </w:p>
          <w:p w:rsidR="00413835" w:rsidRPr="00274CF1" w:rsidRDefault="00413835" w:rsidP="007856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274CF1" w:rsidTr="0091222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78560B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78560B">
            <w:pPr>
              <w:jc w:val="right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274CF1" w:rsidRDefault="00413835" w:rsidP="00A460EE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3835" w:rsidRPr="00071038" w:rsidTr="00274CF1">
        <w:trPr>
          <w:trHeight w:val="750"/>
          <w:tblHeader/>
        </w:trPr>
        <w:tc>
          <w:tcPr>
            <w:tcW w:w="594" w:type="dxa"/>
            <w:vAlign w:val="center"/>
          </w:tcPr>
          <w:p w:rsidR="00413835" w:rsidRPr="00274CF1" w:rsidRDefault="00413835" w:rsidP="0078560B">
            <w:pPr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 xml:space="preserve">№    </w:t>
            </w:r>
            <w:proofErr w:type="gramStart"/>
            <w:r w:rsidRPr="00274CF1">
              <w:rPr>
                <w:sz w:val="28"/>
                <w:szCs w:val="28"/>
              </w:rPr>
              <w:t>п</w:t>
            </w:r>
            <w:proofErr w:type="gramEnd"/>
            <w:r w:rsidRPr="00274CF1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413835" w:rsidRPr="00274CF1" w:rsidRDefault="00413835" w:rsidP="0078560B">
            <w:pPr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 xml:space="preserve">Наименование </w:t>
            </w:r>
          </w:p>
          <w:p w:rsidR="00413835" w:rsidRPr="00274CF1" w:rsidRDefault="00413835" w:rsidP="0078560B">
            <w:pPr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vAlign w:val="center"/>
          </w:tcPr>
          <w:p w:rsidR="00413835" w:rsidRPr="00274CF1" w:rsidRDefault="00413835" w:rsidP="0078560B">
            <w:pPr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Сумма</w:t>
            </w:r>
          </w:p>
        </w:tc>
      </w:tr>
      <w:tr w:rsidR="00413835" w:rsidRPr="00274CF1" w:rsidTr="00274CF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274CF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74CF1">
              <w:rPr>
                <w:sz w:val="28"/>
                <w:szCs w:val="28"/>
              </w:rPr>
              <w:t>Барышский</w:t>
            </w:r>
            <w:proofErr w:type="spellEnd"/>
            <w:r w:rsidRPr="00274CF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413835" w:rsidRPr="00274CF1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C2113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74CF1">
              <w:rPr>
                <w:sz w:val="28"/>
                <w:szCs w:val="28"/>
              </w:rPr>
              <w:t>Инзенский</w:t>
            </w:r>
            <w:proofErr w:type="spellEnd"/>
            <w:r w:rsidRPr="00274CF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413835" w:rsidRPr="00274CF1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74CF1">
              <w:rPr>
                <w:sz w:val="28"/>
                <w:szCs w:val="28"/>
              </w:rPr>
              <w:t>Сенгилеевский</w:t>
            </w:r>
            <w:proofErr w:type="spellEnd"/>
            <w:r w:rsidRPr="00274CF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281,4</w:t>
            </w:r>
          </w:p>
        </w:tc>
      </w:tr>
      <w:tr w:rsidR="00413835" w:rsidRPr="00274CF1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b/>
                <w:sz w:val="28"/>
                <w:szCs w:val="28"/>
              </w:rPr>
            </w:pPr>
            <w:r w:rsidRPr="00274CF1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341,7</w:t>
            </w:r>
          </w:p>
        </w:tc>
      </w:tr>
      <w:tr w:rsidR="00413835" w:rsidRPr="00274CF1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864,3</w:t>
            </w:r>
          </w:p>
        </w:tc>
      </w:tr>
      <w:tr w:rsidR="00413835" w:rsidRPr="00274CF1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sz w:val="28"/>
                <w:szCs w:val="28"/>
              </w:rPr>
            </w:pPr>
            <w:r w:rsidRPr="00274CF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3530,0</w:t>
            </w:r>
          </w:p>
        </w:tc>
      </w:tr>
      <w:tr w:rsidR="00413835" w:rsidRPr="00274CF1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b/>
                <w:sz w:val="28"/>
                <w:szCs w:val="28"/>
              </w:rPr>
            </w:pPr>
            <w:r w:rsidRPr="00274CF1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4394,3</w:t>
            </w:r>
          </w:p>
        </w:tc>
      </w:tr>
      <w:tr w:rsidR="00413835" w:rsidRPr="00071038" w:rsidTr="009122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274CF1" w:rsidRDefault="00413835" w:rsidP="00A460EE">
            <w:pPr>
              <w:spacing w:line="360" w:lineRule="auto"/>
              <w:rPr>
                <w:b/>
                <w:sz w:val="28"/>
                <w:szCs w:val="28"/>
              </w:rPr>
            </w:pPr>
            <w:r w:rsidRPr="00274CF1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74CF1" w:rsidRDefault="00413835" w:rsidP="00A460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4736,0</w:t>
            </w:r>
          </w:p>
        </w:tc>
      </w:tr>
    </w:tbl>
    <w:p w:rsidR="00413835" w:rsidRDefault="00413835" w:rsidP="008A1C02">
      <w:pPr>
        <w:spacing w:line="360" w:lineRule="auto"/>
        <w:ind w:firstLine="720"/>
        <w:rPr>
          <w:sz w:val="28"/>
          <w:highlight w:val="yellow"/>
        </w:rPr>
      </w:pPr>
    </w:p>
    <w:p w:rsidR="00413835" w:rsidRPr="00071038" w:rsidRDefault="00413835" w:rsidP="008A1C02">
      <w:pPr>
        <w:spacing w:line="360" w:lineRule="auto"/>
        <w:ind w:firstLine="720"/>
        <w:rPr>
          <w:sz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082DCE" w:rsidTr="00F56FAE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082DCE" w:rsidRDefault="00413835" w:rsidP="005269C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082DCE">
              <w:rPr>
                <w:bCs/>
                <w:sz w:val="28"/>
                <w:szCs w:val="28"/>
              </w:rPr>
              <w:lastRenderedPageBreak/>
              <w:t>Таблица 17</w:t>
            </w:r>
          </w:p>
          <w:p w:rsidR="00413835" w:rsidRPr="00082DCE" w:rsidRDefault="00413835" w:rsidP="005269C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082DCE" w:rsidTr="00F56FAE">
        <w:trPr>
          <w:trHeight w:val="203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082DCE" w:rsidRDefault="00413835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82DC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Pr="00082DCE" w:rsidRDefault="00413835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82DCE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413835" w:rsidRPr="00082DCE" w:rsidRDefault="00413835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82DCE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413835" w:rsidRPr="00082DCE" w:rsidRDefault="00413835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82DCE">
              <w:rPr>
                <w:b/>
                <w:bCs/>
                <w:sz w:val="28"/>
                <w:szCs w:val="28"/>
              </w:rPr>
              <w:t>Ульяновской области по п</w:t>
            </w:r>
            <w:r w:rsidRPr="00082DCE">
              <w:rPr>
                <w:b/>
                <w:color w:val="000000"/>
                <w:sz w:val="28"/>
                <w:szCs w:val="28"/>
              </w:rPr>
              <w:t xml:space="preserve">редоставлению бесплатно специальных учебников и учебных пособий, иной учебной литературы, а также услуг </w:t>
            </w:r>
            <w:proofErr w:type="spellStart"/>
            <w:r w:rsidRPr="00082DCE">
              <w:rPr>
                <w:b/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082DCE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82DCE">
              <w:rPr>
                <w:b/>
                <w:color w:val="000000"/>
                <w:sz w:val="28"/>
                <w:szCs w:val="28"/>
              </w:rPr>
              <w:t>тифлосурдопереводчиков</w:t>
            </w:r>
            <w:proofErr w:type="spellEnd"/>
            <w:r w:rsidRPr="00082DCE">
              <w:rPr>
                <w:b/>
                <w:color w:val="000000"/>
                <w:sz w:val="28"/>
                <w:szCs w:val="28"/>
              </w:rPr>
              <w:t xml:space="preserve"> при получении обучающимися с ограниченными возможностями здоровья образования</w:t>
            </w:r>
            <w:r w:rsidRPr="00082DCE">
              <w:rPr>
                <w:b/>
                <w:color w:val="000000"/>
                <w:sz w:val="28"/>
                <w:szCs w:val="28"/>
              </w:rPr>
              <w:br/>
              <w:t>в муниципальных образовательных организациях</w:t>
            </w:r>
            <w:r w:rsidRPr="00082DCE">
              <w:rPr>
                <w:sz w:val="24"/>
                <w:szCs w:val="24"/>
              </w:rPr>
              <w:t xml:space="preserve"> </w:t>
            </w:r>
            <w:r w:rsidRPr="00082DCE">
              <w:rPr>
                <w:b/>
                <w:bCs/>
                <w:sz w:val="28"/>
                <w:szCs w:val="28"/>
              </w:rPr>
              <w:t>на 2016 год</w:t>
            </w:r>
            <w:proofErr w:type="gramEnd"/>
          </w:p>
          <w:p w:rsidR="00413835" w:rsidRPr="00082DCE" w:rsidRDefault="00413835" w:rsidP="005269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082DCE" w:rsidTr="00F56FAE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5269C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5269C4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5269C4">
            <w:pPr>
              <w:jc w:val="right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082DCE" w:rsidRDefault="00413835" w:rsidP="00CD7E32">
      <w:pPr>
        <w:rPr>
          <w:sz w:val="2"/>
          <w:szCs w:val="2"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413835" w:rsidRPr="00082DCE" w:rsidTr="00F56FAE">
        <w:trPr>
          <w:trHeight w:val="448"/>
        </w:trPr>
        <w:tc>
          <w:tcPr>
            <w:tcW w:w="735" w:type="dxa"/>
            <w:vAlign w:val="center"/>
          </w:tcPr>
          <w:p w:rsidR="00413835" w:rsidRPr="00082DCE" w:rsidRDefault="00413835" w:rsidP="005269C4">
            <w:pPr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 xml:space="preserve">№   </w:t>
            </w:r>
            <w:r w:rsidRPr="00082DCE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082DCE">
              <w:rPr>
                <w:sz w:val="28"/>
                <w:szCs w:val="28"/>
              </w:rPr>
              <w:t>п</w:t>
            </w:r>
            <w:proofErr w:type="gramEnd"/>
            <w:r w:rsidRPr="00082DCE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413835" w:rsidRPr="00082DCE" w:rsidRDefault="00413835" w:rsidP="00CD7E32">
            <w:pPr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Наименование</w:t>
            </w:r>
            <w:r w:rsidRPr="00082DCE"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4381" w:type="dxa"/>
            <w:vAlign w:val="center"/>
          </w:tcPr>
          <w:p w:rsidR="00413835" w:rsidRPr="00082DCE" w:rsidRDefault="00413835" w:rsidP="005269C4">
            <w:pPr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Сумма</w:t>
            </w:r>
          </w:p>
        </w:tc>
      </w:tr>
    </w:tbl>
    <w:p w:rsidR="00413835" w:rsidRPr="00082DCE" w:rsidRDefault="00413835" w:rsidP="00CD7E32">
      <w:pPr>
        <w:rPr>
          <w:sz w:val="2"/>
          <w:szCs w:val="2"/>
        </w:rPr>
      </w:pPr>
    </w:p>
    <w:tbl>
      <w:tblPr>
        <w:tblW w:w="9925" w:type="dxa"/>
        <w:tblInd w:w="93" w:type="dxa"/>
        <w:tblLook w:val="0000" w:firstRow="0" w:lastRow="0" w:firstColumn="0" w:lastColumn="0" w:noHBand="0" w:noVBand="0"/>
      </w:tblPr>
      <w:tblGrid>
        <w:gridCol w:w="735"/>
        <w:gridCol w:w="4809"/>
        <w:gridCol w:w="4381"/>
      </w:tblGrid>
      <w:tr w:rsidR="00413835" w:rsidRPr="00071038" w:rsidTr="00801C60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82DCE" w:rsidRDefault="00413835" w:rsidP="00801C60">
            <w:pPr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82DCE" w:rsidRDefault="00413835" w:rsidP="00801C60">
            <w:pPr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82DCE" w:rsidRDefault="00413835" w:rsidP="00801C60">
            <w:pPr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3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Барышский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Вешкаймский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336,1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3.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Инзенский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328,4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Кузоватовский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175,7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Майнский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Мелекесский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420,2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201,0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Новомалыклинский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173,4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12.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Сенгилеевский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13.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Старокулаткинский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14.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Старомайнский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194,7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15.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Тереньгульский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327,0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16.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17.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Цильнинский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433,8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18.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82DCE">
              <w:rPr>
                <w:sz w:val="28"/>
                <w:szCs w:val="28"/>
              </w:rPr>
              <w:t>Чердаклинский</w:t>
            </w:r>
            <w:proofErr w:type="spellEnd"/>
            <w:r w:rsidRPr="00082DC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DCE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082DCE" w:rsidRDefault="00413835" w:rsidP="002D403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5068,7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082D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bCs/>
                <w:sz w:val="28"/>
                <w:szCs w:val="28"/>
              </w:rPr>
            </w:pPr>
            <w:r w:rsidRPr="00082DCE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1125,3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20.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 xml:space="preserve">г. </w:t>
            </w:r>
            <w:proofErr w:type="spellStart"/>
            <w:r w:rsidRPr="00082DCE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270,7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21.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  <w:r w:rsidRPr="00082DCE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369,3</w:t>
            </w:r>
          </w:p>
        </w:tc>
      </w:tr>
      <w:tr w:rsidR="00413835" w:rsidRPr="00082DCE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DCE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2D403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1765,3</w:t>
            </w:r>
          </w:p>
        </w:tc>
      </w:tr>
      <w:tr w:rsidR="00413835" w:rsidRPr="00071038" w:rsidTr="00F56FA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DCE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82DCE" w:rsidRDefault="00413835" w:rsidP="00CD7E3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6834,0</w:t>
            </w:r>
          </w:p>
        </w:tc>
      </w:tr>
    </w:tbl>
    <w:p w:rsidR="00413835" w:rsidRDefault="00413835">
      <w:pPr>
        <w:rPr>
          <w:sz w:val="28"/>
          <w:highlight w:val="yellow"/>
        </w:rPr>
        <w:sectPr w:rsidR="00413835" w:rsidSect="003C1075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418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9563"/>
      </w:tblGrid>
      <w:tr w:rsidR="00413835" w:rsidRPr="00071038" w:rsidTr="00023B23">
        <w:trPr>
          <w:trHeight w:val="157"/>
        </w:trPr>
        <w:tc>
          <w:tcPr>
            <w:tcW w:w="14757" w:type="dxa"/>
            <w:gridSpan w:val="3"/>
            <w:vAlign w:val="center"/>
          </w:tcPr>
          <w:p w:rsidR="00413835" w:rsidRPr="00C2113B" w:rsidRDefault="00413835" w:rsidP="002542B8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C2113B">
              <w:rPr>
                <w:bCs/>
                <w:sz w:val="28"/>
                <w:szCs w:val="28"/>
              </w:rPr>
              <w:lastRenderedPageBreak/>
              <w:t>Таблица 18</w:t>
            </w:r>
          </w:p>
          <w:p w:rsidR="00413835" w:rsidRPr="00C2113B" w:rsidRDefault="00413835" w:rsidP="002542B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071038" w:rsidTr="00023B23">
        <w:trPr>
          <w:trHeight w:val="937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Default="00413835" w:rsidP="002542B8">
            <w:pPr>
              <w:jc w:val="center"/>
              <w:rPr>
                <w:b/>
                <w:bCs/>
                <w:sz w:val="28"/>
                <w:szCs w:val="28"/>
              </w:rPr>
            </w:pPr>
            <w:r w:rsidRPr="0083094B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</w:t>
            </w:r>
            <w:r w:rsidRPr="0083094B">
              <w:rPr>
                <w:b/>
                <w:bCs/>
                <w:sz w:val="28"/>
                <w:szCs w:val="28"/>
              </w:rPr>
              <w:br/>
              <w:t>округов Ульяновской области на реализацию государственной программы</w:t>
            </w:r>
            <w:r w:rsidRPr="0083094B">
              <w:rPr>
                <w:b/>
                <w:bCs/>
                <w:sz w:val="28"/>
                <w:szCs w:val="28"/>
              </w:rPr>
              <w:br/>
              <w:t xml:space="preserve">Ульяновской области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83094B">
              <w:rPr>
                <w:b/>
                <w:bCs/>
                <w:sz w:val="28"/>
                <w:szCs w:val="28"/>
              </w:rPr>
              <w:t>Развитие и модернизация образования</w:t>
            </w:r>
            <w:r w:rsidRPr="0083094B">
              <w:rPr>
                <w:b/>
                <w:bCs/>
                <w:sz w:val="28"/>
                <w:szCs w:val="28"/>
              </w:rPr>
              <w:br/>
              <w:t>в Ульяновской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83094B">
              <w:rPr>
                <w:b/>
                <w:bCs/>
                <w:sz w:val="28"/>
                <w:szCs w:val="28"/>
              </w:rPr>
              <w:t xml:space="preserve"> на 2014-20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3094B">
              <w:rPr>
                <w:b/>
                <w:bCs/>
                <w:sz w:val="28"/>
                <w:szCs w:val="28"/>
              </w:rPr>
              <w:t xml:space="preserve"> годы на 2016 год</w:t>
            </w:r>
          </w:p>
          <w:p w:rsidR="00413835" w:rsidRPr="00071038" w:rsidRDefault="00413835" w:rsidP="002542B8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413835" w:rsidRPr="00071038" w:rsidTr="00023B2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2542B8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2542B8">
            <w:pPr>
              <w:rPr>
                <w:sz w:val="28"/>
                <w:szCs w:val="28"/>
              </w:rPr>
            </w:pPr>
          </w:p>
        </w:tc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2542B8">
            <w:pPr>
              <w:jc w:val="right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071038" w:rsidRDefault="00413835" w:rsidP="00E11E09">
      <w:pPr>
        <w:rPr>
          <w:sz w:val="2"/>
          <w:szCs w:val="2"/>
          <w:highlight w:val="yellow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234"/>
        <w:gridCol w:w="1703"/>
        <w:gridCol w:w="3119"/>
        <w:gridCol w:w="2126"/>
        <w:gridCol w:w="2551"/>
        <w:gridCol w:w="2410"/>
      </w:tblGrid>
      <w:tr w:rsidR="00413835" w:rsidRPr="00071038" w:rsidTr="00023B23">
        <w:trPr>
          <w:trHeight w:val="374"/>
        </w:trPr>
        <w:tc>
          <w:tcPr>
            <w:tcW w:w="614" w:type="dxa"/>
            <w:noWrap/>
            <w:vAlign w:val="center"/>
          </w:tcPr>
          <w:p w:rsidR="00413835" w:rsidRPr="00023B23" w:rsidRDefault="00413835" w:rsidP="00E11E09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 xml:space="preserve">№    </w:t>
            </w:r>
            <w:proofErr w:type="gramStart"/>
            <w:r w:rsidRPr="00023B23">
              <w:rPr>
                <w:sz w:val="28"/>
                <w:szCs w:val="28"/>
              </w:rPr>
              <w:t>п</w:t>
            </w:r>
            <w:proofErr w:type="gramEnd"/>
            <w:r w:rsidRPr="00023B23">
              <w:rPr>
                <w:sz w:val="28"/>
                <w:szCs w:val="28"/>
              </w:rPr>
              <w:t>/п</w:t>
            </w:r>
          </w:p>
        </w:tc>
        <w:tc>
          <w:tcPr>
            <w:tcW w:w="2234" w:type="dxa"/>
            <w:noWrap/>
            <w:tcMar>
              <w:left w:w="57" w:type="dxa"/>
              <w:right w:w="57" w:type="dxa"/>
            </w:tcMar>
            <w:vAlign w:val="center"/>
          </w:tcPr>
          <w:p w:rsidR="00413835" w:rsidRPr="00023B23" w:rsidRDefault="00413835" w:rsidP="00E11E09">
            <w:pPr>
              <w:pStyle w:val="xl24"/>
              <w:spacing w:before="0" w:beforeAutospacing="0" w:after="0" w:afterAutospacing="0"/>
            </w:pPr>
            <w:r w:rsidRPr="00023B23">
              <w:t xml:space="preserve">Наименование </w:t>
            </w:r>
            <w:proofErr w:type="gramStart"/>
            <w:r w:rsidRPr="00023B23">
              <w:t>муниципального</w:t>
            </w:r>
            <w:proofErr w:type="gramEnd"/>
          </w:p>
          <w:p w:rsidR="00413835" w:rsidRPr="00023B23" w:rsidRDefault="00413835" w:rsidP="00E11E09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образования</w:t>
            </w:r>
          </w:p>
        </w:tc>
        <w:tc>
          <w:tcPr>
            <w:tcW w:w="1703" w:type="dxa"/>
            <w:noWrap/>
            <w:tcMar>
              <w:left w:w="57" w:type="dxa"/>
              <w:right w:w="57" w:type="dxa"/>
            </w:tcMar>
            <w:vAlign w:val="center"/>
          </w:tcPr>
          <w:p w:rsidR="00413835" w:rsidRPr="00023B23" w:rsidRDefault="00413835" w:rsidP="00E11E09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Развитие с</w:t>
            </w:r>
            <w:r w:rsidRPr="00023B23">
              <w:rPr>
                <w:sz w:val="28"/>
                <w:szCs w:val="28"/>
              </w:rPr>
              <w:t>и</w:t>
            </w:r>
            <w:r w:rsidRPr="00023B23">
              <w:rPr>
                <w:sz w:val="28"/>
                <w:szCs w:val="28"/>
              </w:rPr>
              <w:t>стемы</w:t>
            </w:r>
            <w:r w:rsidRPr="00023B23">
              <w:rPr>
                <w:sz w:val="28"/>
                <w:szCs w:val="28"/>
              </w:rPr>
              <w:br/>
              <w:t>дошкольного образования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413835" w:rsidRPr="00023B23" w:rsidRDefault="00413835" w:rsidP="00CC0BB4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Осуществление ремонта, ликвидация аварийной ситуации в зданиях</w:t>
            </w:r>
            <w:r w:rsidRPr="00023B23">
              <w:rPr>
                <w:sz w:val="28"/>
                <w:szCs w:val="28"/>
              </w:rPr>
              <w:br/>
              <w:t>муниципальных</w:t>
            </w:r>
            <w:r w:rsidRPr="00023B23">
              <w:rPr>
                <w:sz w:val="28"/>
                <w:szCs w:val="28"/>
              </w:rPr>
              <w:br/>
              <w:t>общеобразовательных организаций, приобр</w:t>
            </w:r>
            <w:r w:rsidRPr="00023B23">
              <w:rPr>
                <w:sz w:val="28"/>
                <w:szCs w:val="28"/>
              </w:rPr>
              <w:t>е</w:t>
            </w:r>
            <w:r w:rsidRPr="00023B23">
              <w:rPr>
                <w:sz w:val="28"/>
                <w:szCs w:val="28"/>
              </w:rPr>
              <w:t>тение оборудования для указанных организаций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413835" w:rsidRPr="00023B23" w:rsidRDefault="00413835" w:rsidP="002542B8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Осуществление капитального</w:t>
            </w:r>
            <w:r w:rsidRPr="00023B23">
              <w:rPr>
                <w:sz w:val="28"/>
                <w:szCs w:val="28"/>
              </w:rPr>
              <w:br/>
              <w:t>ремонта, реко</w:t>
            </w:r>
            <w:r w:rsidRPr="00023B23">
              <w:rPr>
                <w:sz w:val="28"/>
                <w:szCs w:val="28"/>
              </w:rPr>
              <w:t>н</w:t>
            </w:r>
            <w:r w:rsidRPr="00023B23">
              <w:rPr>
                <w:sz w:val="28"/>
                <w:szCs w:val="28"/>
              </w:rPr>
              <w:t>струкция в зд</w:t>
            </w:r>
            <w:r w:rsidRPr="00023B23">
              <w:rPr>
                <w:sz w:val="28"/>
                <w:szCs w:val="28"/>
              </w:rPr>
              <w:t>а</w:t>
            </w:r>
            <w:r w:rsidRPr="00023B23">
              <w:rPr>
                <w:sz w:val="28"/>
                <w:szCs w:val="28"/>
              </w:rPr>
              <w:t>ниях общеобр</w:t>
            </w:r>
            <w:r w:rsidRPr="00023B23">
              <w:rPr>
                <w:sz w:val="28"/>
                <w:szCs w:val="28"/>
              </w:rPr>
              <w:t>а</w:t>
            </w:r>
            <w:r w:rsidRPr="00023B23">
              <w:rPr>
                <w:sz w:val="28"/>
                <w:szCs w:val="28"/>
              </w:rPr>
              <w:t>зовательных</w:t>
            </w:r>
            <w:r w:rsidRPr="00023B23">
              <w:rPr>
                <w:sz w:val="28"/>
                <w:szCs w:val="28"/>
              </w:rPr>
              <w:br/>
              <w:t>организаций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Создание</w:t>
            </w:r>
            <w:r w:rsidRPr="00023B23">
              <w:rPr>
                <w:sz w:val="28"/>
                <w:szCs w:val="28"/>
              </w:rPr>
              <w:br/>
              <w:t>необходимых</w:t>
            </w:r>
            <w:r w:rsidRPr="00023B23">
              <w:rPr>
                <w:sz w:val="28"/>
                <w:szCs w:val="28"/>
              </w:rPr>
              <w:br/>
              <w:t>условий для</w:t>
            </w:r>
            <w:r w:rsidRPr="00023B23">
              <w:rPr>
                <w:sz w:val="28"/>
                <w:szCs w:val="28"/>
              </w:rPr>
              <w:br/>
              <w:t>получения</w:t>
            </w:r>
            <w:r w:rsidRPr="00023B23">
              <w:rPr>
                <w:sz w:val="28"/>
                <w:szCs w:val="28"/>
              </w:rPr>
              <w:br/>
              <w:t>начального</w:t>
            </w:r>
            <w:r w:rsidRPr="00023B23">
              <w:rPr>
                <w:sz w:val="28"/>
                <w:szCs w:val="28"/>
              </w:rPr>
              <w:br/>
              <w:t>общего, основного общего и среднего общего образования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Реализация</w:t>
            </w:r>
            <w:r w:rsidRPr="00023B23">
              <w:rPr>
                <w:sz w:val="28"/>
                <w:szCs w:val="28"/>
              </w:rPr>
              <w:br/>
              <w:t>проекта</w:t>
            </w:r>
            <w:r w:rsidRPr="00023B2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proofErr w:type="gramStart"/>
            <w:r w:rsidRPr="00023B23">
              <w:rPr>
                <w:sz w:val="28"/>
                <w:szCs w:val="28"/>
              </w:rPr>
              <w:t>Международный</w:t>
            </w:r>
            <w:proofErr w:type="gramEnd"/>
            <w:r w:rsidRPr="00023B23">
              <w:rPr>
                <w:sz w:val="28"/>
                <w:szCs w:val="28"/>
              </w:rPr>
              <w:br/>
            </w:r>
            <w:proofErr w:type="spellStart"/>
            <w:r w:rsidRPr="00023B23">
              <w:rPr>
                <w:sz w:val="28"/>
                <w:szCs w:val="28"/>
              </w:rPr>
              <w:t>бакалавриат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13835" w:rsidRPr="00071038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023B23" w:rsidRDefault="00413835" w:rsidP="00023B23">
            <w:pPr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7</w:t>
            </w: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3B23">
              <w:rPr>
                <w:sz w:val="28"/>
                <w:szCs w:val="28"/>
              </w:rPr>
              <w:t>Барышский</w:t>
            </w:r>
            <w:proofErr w:type="spellEnd"/>
            <w:r w:rsidRPr="00023B23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2.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3B23">
              <w:rPr>
                <w:sz w:val="28"/>
                <w:szCs w:val="28"/>
              </w:rPr>
              <w:t>Карсунский</w:t>
            </w:r>
            <w:proofErr w:type="spellEnd"/>
            <w:r w:rsidRPr="00023B23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3.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3B23">
              <w:rPr>
                <w:sz w:val="28"/>
                <w:szCs w:val="28"/>
              </w:rPr>
              <w:t>Кузоватовский</w:t>
            </w:r>
            <w:proofErr w:type="spellEnd"/>
            <w:r w:rsidRPr="00023B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4.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3B23">
              <w:rPr>
                <w:sz w:val="28"/>
                <w:szCs w:val="28"/>
              </w:rPr>
              <w:t>Майнский</w:t>
            </w:r>
            <w:proofErr w:type="spellEnd"/>
            <w:r w:rsidRPr="00023B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5.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 xml:space="preserve">Николаевский </w:t>
            </w:r>
            <w:r w:rsidRPr="00023B23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23B23">
              <w:rPr>
                <w:sz w:val="28"/>
                <w:szCs w:val="28"/>
              </w:rPr>
              <w:t>Сенгилеевский</w:t>
            </w:r>
            <w:proofErr w:type="spellEnd"/>
            <w:r w:rsidRPr="00023B2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3B23">
              <w:rPr>
                <w:b/>
                <w:bCs/>
                <w:sz w:val="28"/>
                <w:szCs w:val="28"/>
              </w:rPr>
              <w:t xml:space="preserve">Итого </w:t>
            </w:r>
            <w:r w:rsidRPr="00023B23">
              <w:rPr>
                <w:b/>
                <w:bCs/>
                <w:sz w:val="28"/>
                <w:szCs w:val="28"/>
              </w:rPr>
              <w:br/>
              <w:t>по районам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24006,4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7.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023B23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8.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023B23" w:rsidRDefault="00413835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023B23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023B23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10100,19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3899,81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3B23">
              <w:rPr>
                <w:sz w:val="28"/>
                <w:szCs w:val="28"/>
              </w:rPr>
              <w:t>9.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023B23" w:rsidRDefault="00413835" w:rsidP="002542B8">
            <w:pPr>
              <w:spacing w:line="360" w:lineRule="auto"/>
              <w:rPr>
                <w:bCs/>
                <w:sz w:val="28"/>
                <w:szCs w:val="28"/>
              </w:rPr>
            </w:pPr>
            <w:r w:rsidRPr="00023B23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55,46</w:t>
            </w:r>
          </w:p>
        </w:tc>
      </w:tr>
      <w:tr w:rsidR="00413835" w:rsidRPr="00023B23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3B23">
              <w:rPr>
                <w:b/>
                <w:bCs/>
                <w:sz w:val="28"/>
                <w:szCs w:val="28"/>
              </w:rPr>
              <w:t xml:space="preserve">Итого </w:t>
            </w:r>
            <w:r w:rsidRPr="00023B23">
              <w:rPr>
                <w:b/>
                <w:bCs/>
                <w:sz w:val="28"/>
                <w:szCs w:val="28"/>
              </w:rPr>
              <w:br/>
              <w:t>по 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32500,0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10100,19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3899,81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55,46</w:t>
            </w:r>
          </w:p>
        </w:tc>
      </w:tr>
      <w:tr w:rsidR="00413835" w:rsidRPr="00071038" w:rsidTr="00023B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2542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023B23" w:rsidRDefault="00413835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23B23">
              <w:rPr>
                <w:b/>
                <w:bCs/>
                <w:sz w:val="28"/>
                <w:szCs w:val="28"/>
              </w:rPr>
              <w:t xml:space="preserve">Итого </w:t>
            </w:r>
            <w:r w:rsidRPr="00023B23">
              <w:rPr>
                <w:b/>
                <w:bCs/>
                <w:sz w:val="28"/>
                <w:szCs w:val="28"/>
              </w:rPr>
              <w:br/>
              <w:t xml:space="preserve">по районам </w:t>
            </w:r>
            <w:r w:rsidRPr="00023B23">
              <w:rPr>
                <w:b/>
                <w:bCs/>
                <w:sz w:val="28"/>
                <w:szCs w:val="28"/>
              </w:rPr>
              <w:br/>
              <w:t>и городам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33511,6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48806,4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881E32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E32">
              <w:rPr>
                <w:b/>
                <w:bCs/>
                <w:color w:val="000000"/>
                <w:sz w:val="28"/>
                <w:szCs w:val="28"/>
              </w:rPr>
              <w:t>10100,19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023B23" w:rsidRDefault="00413835" w:rsidP="00023B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3899,81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DA4D0F" w:rsidRDefault="00413835" w:rsidP="00023B2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55,46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13835" w:rsidRDefault="00413835" w:rsidP="009C0D1E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413835" w:rsidRDefault="00413835">
      <w:pPr>
        <w:rPr>
          <w:sz w:val="28"/>
          <w:szCs w:val="28"/>
          <w:highlight w:val="yellow"/>
        </w:rPr>
        <w:sectPr w:rsidR="00413835" w:rsidSect="006C3B6F">
          <w:pgSz w:w="16840" w:h="11907" w:orient="landscape" w:code="9"/>
          <w:pgMar w:top="1134" w:right="567" w:bottom="1134" w:left="1418" w:header="709" w:footer="709" w:gutter="0"/>
          <w:cols w:space="720"/>
          <w:formProt w:val="0"/>
          <w:docGrid w:linePitch="272"/>
        </w:sectPr>
      </w:pPr>
    </w:p>
    <w:p w:rsidR="00413835" w:rsidRPr="00DA4D0F" w:rsidRDefault="00413835" w:rsidP="009C0D1E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lastRenderedPageBreak/>
        <w:t>в) таблицу 22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3835" w:rsidRPr="00D97714" w:rsidTr="002542B8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97714" w:rsidRDefault="00413835" w:rsidP="002542B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7714">
              <w:rPr>
                <w:bCs/>
                <w:sz w:val="28"/>
                <w:szCs w:val="28"/>
              </w:rPr>
              <w:t>Таблица 22</w:t>
            </w:r>
          </w:p>
        </w:tc>
      </w:tr>
      <w:tr w:rsidR="00413835" w:rsidRPr="00D97714" w:rsidTr="002542B8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97714" w:rsidRDefault="00413835" w:rsidP="002542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D97714" w:rsidTr="002542B8">
        <w:trPr>
          <w:trHeight w:val="1096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Default="00413835" w:rsidP="00D22BA5">
            <w:pPr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реализацию государственной программы Ульяновской области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97714">
              <w:rPr>
                <w:b/>
                <w:bCs/>
                <w:sz w:val="28"/>
                <w:szCs w:val="28"/>
              </w:rPr>
              <w:t>Развитие культуры и сохранение объектов</w:t>
            </w:r>
            <w:r w:rsidRPr="00D97714">
              <w:rPr>
                <w:b/>
                <w:bCs/>
                <w:sz w:val="28"/>
                <w:szCs w:val="28"/>
              </w:rPr>
              <w:br/>
              <w:t>культурного наследия в Ульяновской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97714">
              <w:rPr>
                <w:b/>
                <w:bCs/>
                <w:sz w:val="28"/>
                <w:szCs w:val="28"/>
              </w:rPr>
              <w:t xml:space="preserve"> на 2014-2018 годы </w:t>
            </w:r>
            <w:r w:rsidRPr="00D97714">
              <w:rPr>
                <w:b/>
                <w:bCs/>
                <w:sz w:val="28"/>
                <w:szCs w:val="28"/>
              </w:rPr>
              <w:br/>
              <w:t>на 2016 год</w:t>
            </w:r>
          </w:p>
          <w:p w:rsidR="00413835" w:rsidRPr="00D97714" w:rsidRDefault="00413835" w:rsidP="00D22B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D97714" w:rsidTr="002542B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97714" w:rsidRDefault="00413835" w:rsidP="002542B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97714" w:rsidRDefault="00413835" w:rsidP="002542B8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97714" w:rsidRDefault="00413835" w:rsidP="002542B8">
            <w:pPr>
              <w:jc w:val="right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D97714" w:rsidRDefault="00413835" w:rsidP="00972B0F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413835" w:rsidRPr="00D97714" w:rsidTr="007A6A59">
        <w:trPr>
          <w:trHeight w:val="375"/>
          <w:tblHeader/>
        </w:trPr>
        <w:tc>
          <w:tcPr>
            <w:tcW w:w="594" w:type="dxa"/>
            <w:noWrap/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 xml:space="preserve">№    </w:t>
            </w:r>
            <w:proofErr w:type="gramStart"/>
            <w:r w:rsidRPr="00D97714">
              <w:rPr>
                <w:sz w:val="28"/>
                <w:szCs w:val="28"/>
              </w:rPr>
              <w:t>п</w:t>
            </w:r>
            <w:proofErr w:type="gramEnd"/>
            <w:r w:rsidRPr="00D97714">
              <w:rPr>
                <w:sz w:val="28"/>
                <w:szCs w:val="28"/>
              </w:rPr>
              <w:t>/п</w:t>
            </w:r>
          </w:p>
        </w:tc>
        <w:tc>
          <w:tcPr>
            <w:tcW w:w="2256" w:type="dxa"/>
            <w:noWrap/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Реконструкция и проведение ремонтно-реставрацио</w:t>
            </w:r>
            <w:r w:rsidRPr="00D97714">
              <w:rPr>
                <w:sz w:val="28"/>
                <w:szCs w:val="28"/>
              </w:rPr>
              <w:t>н</w:t>
            </w:r>
            <w:r w:rsidRPr="00D97714">
              <w:rPr>
                <w:sz w:val="28"/>
                <w:szCs w:val="28"/>
              </w:rPr>
              <w:t>ных работ зд</w:t>
            </w:r>
            <w:r w:rsidRPr="00D97714">
              <w:rPr>
                <w:sz w:val="28"/>
                <w:szCs w:val="28"/>
              </w:rPr>
              <w:t>а</w:t>
            </w:r>
            <w:r w:rsidRPr="00D97714">
              <w:rPr>
                <w:sz w:val="28"/>
                <w:szCs w:val="28"/>
              </w:rPr>
              <w:t>ний муниц</w:t>
            </w:r>
            <w:r w:rsidRPr="00D97714">
              <w:rPr>
                <w:sz w:val="28"/>
                <w:szCs w:val="28"/>
              </w:rPr>
              <w:t>и</w:t>
            </w:r>
            <w:r w:rsidRPr="00D97714">
              <w:rPr>
                <w:sz w:val="28"/>
                <w:szCs w:val="28"/>
              </w:rPr>
              <w:t>пальных учр</w:t>
            </w:r>
            <w:r w:rsidRPr="00D97714">
              <w:rPr>
                <w:sz w:val="28"/>
                <w:szCs w:val="28"/>
              </w:rPr>
              <w:t>е</w:t>
            </w:r>
            <w:r w:rsidRPr="00D97714">
              <w:rPr>
                <w:sz w:val="28"/>
                <w:szCs w:val="28"/>
              </w:rPr>
              <w:t>ждений культ</w:t>
            </w:r>
            <w:r w:rsidRPr="00D97714">
              <w:rPr>
                <w:sz w:val="28"/>
                <w:szCs w:val="28"/>
              </w:rPr>
              <w:t>у</w:t>
            </w:r>
            <w:r w:rsidRPr="00D97714">
              <w:rPr>
                <w:sz w:val="28"/>
                <w:szCs w:val="28"/>
              </w:rPr>
              <w:t>ры, находящи</w:t>
            </w:r>
            <w:r w:rsidRPr="00D97714">
              <w:rPr>
                <w:sz w:val="28"/>
                <w:szCs w:val="28"/>
              </w:rPr>
              <w:t>х</w:t>
            </w:r>
            <w:r w:rsidRPr="00D97714">
              <w:rPr>
                <w:sz w:val="28"/>
                <w:szCs w:val="28"/>
              </w:rPr>
              <w:t>ся в муниц</w:t>
            </w:r>
            <w:r w:rsidRPr="00D97714">
              <w:rPr>
                <w:sz w:val="28"/>
                <w:szCs w:val="28"/>
              </w:rPr>
              <w:t>и</w:t>
            </w:r>
            <w:r w:rsidRPr="00D97714">
              <w:rPr>
                <w:sz w:val="28"/>
                <w:szCs w:val="28"/>
              </w:rPr>
              <w:t>пальной со</w:t>
            </w:r>
            <w:r w:rsidRPr="00D97714">
              <w:rPr>
                <w:sz w:val="28"/>
                <w:szCs w:val="28"/>
              </w:rPr>
              <w:t>б</w:t>
            </w:r>
            <w:r w:rsidRPr="00D97714">
              <w:rPr>
                <w:sz w:val="28"/>
                <w:szCs w:val="28"/>
              </w:rPr>
              <w:t>ственности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>, приобретение (выкуп)</w:t>
            </w:r>
            <w:r w:rsidRPr="00D97714">
              <w:rPr>
                <w:sz w:val="28"/>
                <w:szCs w:val="28"/>
              </w:rPr>
              <w:t xml:space="preserve"> зданий в целях разм</w:t>
            </w:r>
            <w:r w:rsidRPr="00D97714">
              <w:rPr>
                <w:sz w:val="28"/>
                <w:szCs w:val="28"/>
              </w:rPr>
              <w:t>е</w:t>
            </w:r>
            <w:r w:rsidRPr="00D97714">
              <w:rPr>
                <w:sz w:val="28"/>
                <w:szCs w:val="28"/>
              </w:rPr>
              <w:t>щения муниц</w:t>
            </w:r>
            <w:r w:rsidRPr="00D97714">
              <w:rPr>
                <w:sz w:val="28"/>
                <w:szCs w:val="28"/>
              </w:rPr>
              <w:t>и</w:t>
            </w:r>
            <w:r w:rsidRPr="00D97714">
              <w:rPr>
                <w:sz w:val="28"/>
                <w:szCs w:val="28"/>
              </w:rPr>
              <w:t>пальных учр</w:t>
            </w:r>
            <w:r w:rsidRPr="00D97714">
              <w:rPr>
                <w:sz w:val="28"/>
                <w:szCs w:val="28"/>
              </w:rPr>
              <w:t>е</w:t>
            </w:r>
            <w:r w:rsidRPr="00D97714">
              <w:rPr>
                <w:sz w:val="28"/>
                <w:szCs w:val="28"/>
              </w:rPr>
              <w:t>ждений культ</w:t>
            </w:r>
            <w:r w:rsidRPr="00D97714">
              <w:rPr>
                <w:sz w:val="28"/>
                <w:szCs w:val="28"/>
              </w:rPr>
              <w:t>у</w:t>
            </w:r>
            <w:r w:rsidRPr="00D97714">
              <w:rPr>
                <w:sz w:val="28"/>
                <w:szCs w:val="28"/>
              </w:rPr>
              <w:t>ры, муниц</w:t>
            </w:r>
            <w:r w:rsidRPr="00D97714">
              <w:rPr>
                <w:sz w:val="28"/>
                <w:szCs w:val="28"/>
              </w:rPr>
              <w:t>и</w:t>
            </w:r>
            <w:r w:rsidRPr="00D97714">
              <w:rPr>
                <w:sz w:val="28"/>
                <w:szCs w:val="28"/>
              </w:rPr>
              <w:t>пальных арх</w:t>
            </w:r>
            <w:r w:rsidRPr="00D97714">
              <w:rPr>
                <w:sz w:val="28"/>
                <w:szCs w:val="28"/>
              </w:rPr>
              <w:t>и</w:t>
            </w:r>
            <w:r w:rsidRPr="00D97714">
              <w:rPr>
                <w:sz w:val="28"/>
                <w:szCs w:val="28"/>
              </w:rPr>
              <w:t>вов и образов</w:t>
            </w:r>
            <w:r w:rsidRPr="00D97714">
              <w:rPr>
                <w:sz w:val="28"/>
                <w:szCs w:val="28"/>
              </w:rPr>
              <w:t>а</w:t>
            </w:r>
            <w:r w:rsidRPr="00D97714">
              <w:rPr>
                <w:sz w:val="28"/>
                <w:szCs w:val="28"/>
              </w:rPr>
              <w:t>тельных орг</w:t>
            </w:r>
            <w:r w:rsidRPr="00D97714">
              <w:rPr>
                <w:sz w:val="28"/>
                <w:szCs w:val="28"/>
              </w:rPr>
              <w:t>а</w:t>
            </w:r>
            <w:r w:rsidRPr="00D97714">
              <w:rPr>
                <w:sz w:val="28"/>
                <w:szCs w:val="28"/>
              </w:rPr>
              <w:t>низаций в сф</w:t>
            </w:r>
            <w:r w:rsidRPr="00D97714">
              <w:rPr>
                <w:sz w:val="28"/>
                <w:szCs w:val="28"/>
              </w:rPr>
              <w:t>е</w:t>
            </w:r>
            <w:r w:rsidRPr="00D97714">
              <w:rPr>
                <w:sz w:val="28"/>
                <w:szCs w:val="28"/>
              </w:rPr>
              <w:t xml:space="preserve">ре культуры </w:t>
            </w:r>
            <w:r w:rsidRPr="00D97714">
              <w:rPr>
                <w:sz w:val="28"/>
                <w:szCs w:val="28"/>
              </w:rPr>
              <w:br/>
              <w:t>и искусства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Развитие</w:t>
            </w:r>
            <w:r w:rsidRPr="00D97714">
              <w:rPr>
                <w:sz w:val="28"/>
                <w:szCs w:val="28"/>
              </w:rPr>
              <w:br/>
              <w:t>парков (па</w:t>
            </w:r>
            <w:r w:rsidRPr="00D97714">
              <w:rPr>
                <w:sz w:val="28"/>
                <w:szCs w:val="28"/>
              </w:rPr>
              <w:t>р</w:t>
            </w:r>
            <w:r w:rsidRPr="00D97714">
              <w:rPr>
                <w:sz w:val="28"/>
                <w:szCs w:val="28"/>
              </w:rPr>
              <w:t>ковых зон) в муниципал</w:t>
            </w:r>
            <w:r w:rsidRPr="00D97714">
              <w:rPr>
                <w:sz w:val="28"/>
                <w:szCs w:val="28"/>
              </w:rPr>
              <w:t>ь</w:t>
            </w:r>
            <w:r w:rsidRPr="00D97714">
              <w:rPr>
                <w:sz w:val="28"/>
                <w:szCs w:val="28"/>
              </w:rPr>
              <w:t>ных образов</w:t>
            </w:r>
            <w:r w:rsidRPr="00D97714">
              <w:rPr>
                <w:sz w:val="28"/>
                <w:szCs w:val="28"/>
              </w:rPr>
              <w:t>а</w:t>
            </w:r>
            <w:r w:rsidRPr="00D97714">
              <w:rPr>
                <w:sz w:val="28"/>
                <w:szCs w:val="28"/>
              </w:rPr>
              <w:t>ниях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Сумма</w:t>
            </w:r>
          </w:p>
        </w:tc>
      </w:tr>
    </w:tbl>
    <w:p w:rsidR="00413835" w:rsidRPr="00D97714" w:rsidRDefault="00413835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256"/>
        <w:gridCol w:w="1985"/>
        <w:gridCol w:w="1984"/>
        <w:gridCol w:w="1843"/>
        <w:gridCol w:w="1276"/>
      </w:tblGrid>
      <w:tr w:rsidR="00413835" w:rsidRPr="00071038" w:rsidTr="007A6A59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5" w:rsidRPr="00D97714" w:rsidRDefault="00413835" w:rsidP="00972B0F">
            <w:pPr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6</w:t>
            </w:r>
          </w:p>
        </w:tc>
      </w:tr>
      <w:tr w:rsidR="00413835" w:rsidRPr="003E4343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1.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3E4343" w:rsidRDefault="00413835" w:rsidP="008B0E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E4343">
              <w:rPr>
                <w:sz w:val="28"/>
                <w:szCs w:val="28"/>
              </w:rPr>
              <w:t>Барышский</w:t>
            </w:r>
            <w:proofErr w:type="spellEnd"/>
            <w:r w:rsidRPr="003E4343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103,7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103,7</w:t>
            </w:r>
          </w:p>
        </w:tc>
      </w:tr>
      <w:tr w:rsidR="00413835" w:rsidRPr="003E4343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2.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3E4343" w:rsidRDefault="00413835" w:rsidP="008B0E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E4343">
              <w:rPr>
                <w:sz w:val="28"/>
                <w:szCs w:val="28"/>
              </w:rPr>
              <w:t>Вешкаймский</w:t>
            </w:r>
            <w:proofErr w:type="spellEnd"/>
            <w:r w:rsidRPr="003E43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647,2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647,2</w:t>
            </w:r>
          </w:p>
        </w:tc>
      </w:tr>
      <w:tr w:rsidR="00413835" w:rsidRPr="003E4343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3.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3E4343" w:rsidRDefault="00413835" w:rsidP="008B0E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E4343">
              <w:rPr>
                <w:sz w:val="28"/>
                <w:szCs w:val="28"/>
              </w:rPr>
              <w:t>Инзенский</w:t>
            </w:r>
            <w:proofErr w:type="spellEnd"/>
            <w:r w:rsidRPr="003E43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955,0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955,0</w:t>
            </w:r>
          </w:p>
        </w:tc>
      </w:tr>
      <w:tr w:rsidR="00413835" w:rsidRPr="003E4343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4.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3E4343" w:rsidRDefault="00413835" w:rsidP="008B0E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E4343">
              <w:rPr>
                <w:sz w:val="28"/>
                <w:szCs w:val="28"/>
              </w:rPr>
              <w:t>Карсунский</w:t>
            </w:r>
            <w:proofErr w:type="spellEnd"/>
            <w:r w:rsidRPr="003E4343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2171,0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2171,0</w:t>
            </w:r>
          </w:p>
        </w:tc>
      </w:tr>
      <w:tr w:rsidR="00413835" w:rsidRPr="003E4343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5.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3E4343" w:rsidRDefault="00413835" w:rsidP="008B0E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E4343">
              <w:rPr>
                <w:sz w:val="28"/>
                <w:szCs w:val="28"/>
              </w:rPr>
              <w:t>Майнский</w:t>
            </w:r>
            <w:proofErr w:type="spellEnd"/>
            <w:r w:rsidRPr="003E43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734,1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734,1</w:t>
            </w:r>
          </w:p>
        </w:tc>
      </w:tr>
      <w:tr w:rsidR="00413835" w:rsidRPr="003E4343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6.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3E4343" w:rsidRDefault="00413835" w:rsidP="008B0E2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E4343">
              <w:rPr>
                <w:sz w:val="28"/>
                <w:szCs w:val="28"/>
              </w:rPr>
              <w:t>Мелекесский</w:t>
            </w:r>
            <w:proofErr w:type="spellEnd"/>
            <w:r w:rsidRPr="003E434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1682,1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1682,1</w:t>
            </w:r>
          </w:p>
        </w:tc>
      </w:tr>
      <w:tr w:rsidR="00413835" w:rsidRPr="00071038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7.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3E4343" w:rsidRDefault="00413835" w:rsidP="008B0E29">
            <w:pPr>
              <w:spacing w:line="360" w:lineRule="auto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648,9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1108,0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3E4343" w:rsidRDefault="00413835" w:rsidP="008B0E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4343">
              <w:rPr>
                <w:sz w:val="28"/>
                <w:szCs w:val="28"/>
              </w:rPr>
              <w:t>1756,9</w:t>
            </w:r>
          </w:p>
        </w:tc>
      </w:tr>
      <w:tr w:rsidR="00413835" w:rsidRPr="00273305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273305" w:rsidRDefault="00413835" w:rsidP="00D22BA5">
            <w:pPr>
              <w:spacing w:line="346" w:lineRule="auto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Павловский</w:t>
            </w:r>
            <w:r w:rsidRPr="00273305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91,4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1000,0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1091,4</w:t>
            </w:r>
          </w:p>
        </w:tc>
      </w:tr>
      <w:tr w:rsidR="00413835" w:rsidRPr="00273305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9.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273305" w:rsidRDefault="00413835" w:rsidP="00D22BA5">
            <w:pPr>
              <w:spacing w:line="346" w:lineRule="auto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5977,2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5977,2</w:t>
            </w:r>
          </w:p>
        </w:tc>
      </w:tr>
      <w:tr w:rsidR="00413835" w:rsidRPr="00071038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10.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273305" w:rsidRDefault="00413835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273305">
              <w:rPr>
                <w:sz w:val="28"/>
                <w:szCs w:val="28"/>
              </w:rPr>
              <w:t>Сенгилеевский</w:t>
            </w:r>
            <w:proofErr w:type="spellEnd"/>
            <w:r w:rsidRPr="00273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2333,1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666,1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2999,2</w:t>
            </w:r>
          </w:p>
        </w:tc>
      </w:tr>
      <w:tr w:rsidR="00413835" w:rsidRPr="00273305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11.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273305" w:rsidRDefault="00413835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273305">
              <w:rPr>
                <w:sz w:val="28"/>
                <w:szCs w:val="28"/>
              </w:rPr>
              <w:t>Старокулатки</w:t>
            </w:r>
            <w:r w:rsidRPr="00273305">
              <w:rPr>
                <w:sz w:val="28"/>
                <w:szCs w:val="28"/>
              </w:rPr>
              <w:t>н</w:t>
            </w:r>
            <w:r w:rsidRPr="00273305">
              <w:rPr>
                <w:sz w:val="28"/>
                <w:szCs w:val="28"/>
              </w:rPr>
              <w:t>ский</w:t>
            </w:r>
            <w:proofErr w:type="spellEnd"/>
            <w:r w:rsidRPr="00273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243,9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243,7</w:t>
            </w:r>
          </w:p>
        </w:tc>
      </w:tr>
      <w:tr w:rsidR="00413835" w:rsidRPr="00273305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12.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273305" w:rsidRDefault="00413835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273305">
              <w:rPr>
                <w:sz w:val="28"/>
                <w:szCs w:val="28"/>
              </w:rPr>
              <w:t>Старомайнский</w:t>
            </w:r>
            <w:proofErr w:type="spellEnd"/>
            <w:r w:rsidRPr="00273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199,0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199,0</w:t>
            </w:r>
          </w:p>
        </w:tc>
      </w:tr>
      <w:tr w:rsidR="00413835" w:rsidRPr="00273305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13.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273305" w:rsidRDefault="00413835" w:rsidP="00D22BA5">
            <w:pPr>
              <w:spacing w:line="346" w:lineRule="auto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539,4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539,4</w:t>
            </w:r>
          </w:p>
        </w:tc>
      </w:tr>
      <w:tr w:rsidR="00413835" w:rsidRPr="00071038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14.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273305" w:rsidRDefault="00413835" w:rsidP="00D22BA5">
            <w:pPr>
              <w:spacing w:line="346" w:lineRule="auto"/>
              <w:rPr>
                <w:sz w:val="28"/>
                <w:szCs w:val="28"/>
              </w:rPr>
            </w:pPr>
            <w:proofErr w:type="spellStart"/>
            <w:r w:rsidRPr="00273305">
              <w:rPr>
                <w:sz w:val="28"/>
                <w:szCs w:val="28"/>
              </w:rPr>
              <w:t>Чердаклинский</w:t>
            </w:r>
            <w:proofErr w:type="spellEnd"/>
            <w:r w:rsidRPr="00273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812,6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273305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  <w:r w:rsidRPr="00273305">
              <w:rPr>
                <w:sz w:val="28"/>
                <w:szCs w:val="28"/>
              </w:rPr>
              <w:t>812,6</w:t>
            </w:r>
          </w:p>
        </w:tc>
      </w:tr>
      <w:tr w:rsidR="00413835" w:rsidRPr="00071038" w:rsidTr="007A6A59">
        <w:trPr>
          <w:trHeight w:val="680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D97714" w:rsidRDefault="00413835" w:rsidP="00D22BA5">
            <w:pPr>
              <w:spacing w:line="34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D97714" w:rsidRDefault="00413835" w:rsidP="00D22BA5">
            <w:pPr>
              <w:spacing w:line="346" w:lineRule="auto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 xml:space="preserve">Итого </w:t>
            </w:r>
            <w:r w:rsidRPr="00D97714">
              <w:rPr>
                <w:b/>
                <w:bCs/>
                <w:sz w:val="28"/>
                <w:szCs w:val="28"/>
              </w:rPr>
              <w:br/>
              <w:t>по районам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16183,4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2108,0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1621,1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D22BA5">
            <w:pPr>
              <w:spacing w:line="346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19912,5</w:t>
            </w:r>
          </w:p>
        </w:tc>
      </w:tr>
      <w:tr w:rsidR="00413835" w:rsidRPr="00D97714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15.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D97714" w:rsidRDefault="00413835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D97714">
              <w:rPr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1000,0</w:t>
            </w:r>
          </w:p>
        </w:tc>
      </w:tr>
      <w:tr w:rsidR="00413835" w:rsidRPr="00D97714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16.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D97714" w:rsidRDefault="00413835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5000,0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5000,0</w:t>
            </w:r>
          </w:p>
        </w:tc>
      </w:tr>
      <w:tr w:rsidR="00413835" w:rsidRPr="00071038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714">
              <w:rPr>
                <w:sz w:val="28"/>
                <w:szCs w:val="28"/>
              </w:rPr>
              <w:t>17.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D97714" w:rsidRDefault="00413835" w:rsidP="00A26500">
            <w:pPr>
              <w:spacing w:line="360" w:lineRule="auto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2600,0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770,0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D9771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Cs/>
                <w:sz w:val="28"/>
                <w:szCs w:val="28"/>
              </w:rPr>
              <w:t>3370,0</w:t>
            </w:r>
          </w:p>
        </w:tc>
      </w:tr>
      <w:tr w:rsidR="00413835" w:rsidRPr="00071038" w:rsidTr="007A6A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D97714" w:rsidRDefault="00413835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 xml:space="preserve">Итого </w:t>
            </w:r>
            <w:r w:rsidRPr="00D97714">
              <w:rPr>
                <w:b/>
                <w:bCs/>
                <w:sz w:val="28"/>
                <w:szCs w:val="28"/>
              </w:rPr>
              <w:br/>
              <w:t>по 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8600,0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770,0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D9771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9370,0</w:t>
            </w:r>
          </w:p>
        </w:tc>
      </w:tr>
      <w:tr w:rsidR="00413835" w:rsidRPr="00071038" w:rsidTr="00D9228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</w:tcBorders>
            <w:noWrap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noWrap/>
            <w:tcMar>
              <w:left w:w="57" w:type="dxa"/>
              <w:right w:w="57" w:type="dxa"/>
            </w:tcMar>
          </w:tcPr>
          <w:p w:rsidR="00413835" w:rsidRPr="00D97714" w:rsidRDefault="00413835" w:rsidP="004B6F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 xml:space="preserve">Итого </w:t>
            </w:r>
            <w:r w:rsidRPr="00D97714">
              <w:rPr>
                <w:b/>
                <w:bCs/>
                <w:sz w:val="28"/>
                <w:szCs w:val="28"/>
              </w:rPr>
              <w:br/>
              <w:t xml:space="preserve">по районам </w:t>
            </w:r>
            <w:r w:rsidRPr="00D97714">
              <w:rPr>
                <w:b/>
                <w:bCs/>
                <w:sz w:val="28"/>
                <w:szCs w:val="28"/>
              </w:rPr>
              <w:br/>
              <w:t>и городам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24783,4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2108,0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413835" w:rsidRPr="00D97714" w:rsidRDefault="00413835" w:rsidP="00A265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2391,1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13835" w:rsidRPr="00DA4D0F" w:rsidRDefault="00413835" w:rsidP="000329D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97714">
              <w:rPr>
                <w:b/>
                <w:bCs/>
                <w:sz w:val="28"/>
                <w:szCs w:val="28"/>
              </w:rPr>
              <w:t>29282,5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13835" w:rsidRDefault="00413835" w:rsidP="009C0D1E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г) таблицу 26 изложить в следующей редакции:</w:t>
      </w:r>
    </w:p>
    <w:p w:rsidR="00413835" w:rsidRDefault="00413835" w:rsidP="009C0D1E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9C0D1E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9C0D1E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9C0D1E">
      <w:pPr>
        <w:pStyle w:val="aa"/>
        <w:spacing w:line="360" w:lineRule="auto"/>
        <w:ind w:firstLine="720"/>
        <w:rPr>
          <w:szCs w:val="28"/>
        </w:rPr>
      </w:pPr>
    </w:p>
    <w:p w:rsidR="00413835" w:rsidRPr="00DA4D0F" w:rsidRDefault="00413835" w:rsidP="009C0D1E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13835" w:rsidRPr="00E04749" w:rsidTr="005025CD">
        <w:trPr>
          <w:trHeight w:val="42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E04749" w:rsidRDefault="00413835" w:rsidP="005025C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E04749">
              <w:rPr>
                <w:bCs/>
                <w:sz w:val="28"/>
                <w:szCs w:val="28"/>
              </w:rPr>
              <w:t>Таблица 26</w:t>
            </w:r>
          </w:p>
        </w:tc>
      </w:tr>
      <w:tr w:rsidR="00413835" w:rsidRPr="00B82584" w:rsidTr="005025CD">
        <w:trPr>
          <w:trHeight w:val="103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82584" w:rsidRDefault="00413835" w:rsidP="00502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B82584" w:rsidTr="005025CD">
        <w:trPr>
          <w:trHeight w:val="11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82584" w:rsidRDefault="00413835" w:rsidP="005025CD">
            <w:pPr>
              <w:jc w:val="center"/>
              <w:rPr>
                <w:b/>
                <w:bCs/>
                <w:sz w:val="28"/>
                <w:szCs w:val="28"/>
              </w:rPr>
            </w:pPr>
            <w:r w:rsidRPr="00B82584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3835" w:rsidRDefault="00413835" w:rsidP="00F92FD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584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B82584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B82584">
              <w:rPr>
                <w:b/>
                <w:bCs/>
                <w:sz w:val="28"/>
                <w:szCs w:val="28"/>
              </w:rPr>
              <w:t xml:space="preserve"> на осуществление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82584">
              <w:rPr>
                <w:b/>
                <w:bCs/>
                <w:sz w:val="28"/>
                <w:szCs w:val="28"/>
              </w:rPr>
              <w:t>переданных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82584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82584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Pr="00B82584">
              <w:rPr>
                <w:b/>
                <w:sz w:val="28"/>
                <w:szCs w:val="28"/>
              </w:rPr>
              <w:t>предоставлению мер социальной поддержки</w:t>
            </w:r>
            <w:r>
              <w:rPr>
                <w:b/>
                <w:sz w:val="28"/>
                <w:szCs w:val="28"/>
              </w:rPr>
              <w:br/>
            </w:r>
            <w:r w:rsidRPr="00B82584">
              <w:rPr>
                <w:b/>
                <w:sz w:val="28"/>
                <w:szCs w:val="28"/>
              </w:rPr>
              <w:t>молодым специалистам, поступившим на работу в муниципальные</w:t>
            </w:r>
            <w:r>
              <w:rPr>
                <w:b/>
                <w:sz w:val="28"/>
                <w:szCs w:val="28"/>
              </w:rPr>
              <w:br/>
            </w:r>
            <w:r w:rsidRPr="00B82584">
              <w:rPr>
                <w:b/>
                <w:sz w:val="28"/>
                <w:szCs w:val="28"/>
              </w:rPr>
              <w:t>учреждения муниципальных образований Ульяновской области,</w:t>
            </w:r>
            <w:r>
              <w:rPr>
                <w:b/>
                <w:sz w:val="28"/>
                <w:szCs w:val="28"/>
              </w:rPr>
              <w:br/>
            </w:r>
            <w:r w:rsidRPr="00B82584">
              <w:rPr>
                <w:b/>
                <w:sz w:val="28"/>
                <w:szCs w:val="28"/>
              </w:rPr>
              <w:t>осуществляющие в качестве основного (уставного) вида деятельности</w:t>
            </w:r>
            <w:r>
              <w:rPr>
                <w:b/>
                <w:sz w:val="28"/>
                <w:szCs w:val="28"/>
              </w:rPr>
              <w:br/>
            </w:r>
            <w:r w:rsidRPr="00B82584">
              <w:rPr>
                <w:b/>
                <w:sz w:val="28"/>
                <w:szCs w:val="28"/>
              </w:rPr>
              <w:t>образовательную деятельность, н</w:t>
            </w:r>
            <w:r w:rsidRPr="00B82584">
              <w:rPr>
                <w:b/>
                <w:bCs/>
                <w:sz w:val="28"/>
                <w:szCs w:val="28"/>
              </w:rPr>
              <w:t>а 2016 год</w:t>
            </w:r>
          </w:p>
          <w:p w:rsidR="00413835" w:rsidRPr="00B82584" w:rsidRDefault="00413835" w:rsidP="00F92F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5025CD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5025CD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5025CD">
            <w:pPr>
              <w:jc w:val="right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B82584" w:rsidRDefault="00413835" w:rsidP="00F92FD3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13835" w:rsidRPr="00B82584" w:rsidTr="005025CD">
        <w:trPr>
          <w:trHeight w:val="750"/>
          <w:tblHeader/>
        </w:trPr>
        <w:tc>
          <w:tcPr>
            <w:tcW w:w="594" w:type="dxa"/>
            <w:vAlign w:val="center"/>
          </w:tcPr>
          <w:p w:rsidR="00413835" w:rsidRPr="00B82584" w:rsidRDefault="00413835" w:rsidP="005025CD">
            <w:pPr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 xml:space="preserve">№    </w:t>
            </w:r>
            <w:proofErr w:type="gramStart"/>
            <w:r w:rsidRPr="00B82584">
              <w:rPr>
                <w:sz w:val="28"/>
                <w:szCs w:val="28"/>
              </w:rPr>
              <w:t>п</w:t>
            </w:r>
            <w:proofErr w:type="gramEnd"/>
            <w:r w:rsidRPr="00B82584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413835" w:rsidRPr="00B82584" w:rsidRDefault="00413835" w:rsidP="005025CD">
            <w:pPr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 xml:space="preserve">Наименование </w:t>
            </w:r>
          </w:p>
          <w:p w:rsidR="00413835" w:rsidRPr="00B82584" w:rsidRDefault="00413835" w:rsidP="005025CD">
            <w:pPr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42" w:type="dxa"/>
            <w:vAlign w:val="center"/>
          </w:tcPr>
          <w:p w:rsidR="00413835" w:rsidRPr="00B82584" w:rsidRDefault="00413835" w:rsidP="005025CD">
            <w:pPr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Сумма</w:t>
            </w:r>
          </w:p>
        </w:tc>
      </w:tr>
    </w:tbl>
    <w:p w:rsidR="00413835" w:rsidRPr="00B82584" w:rsidRDefault="00413835" w:rsidP="00F92FD3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13835" w:rsidRPr="00B82584" w:rsidTr="00F92FD3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B82584" w:rsidRDefault="00413835" w:rsidP="00F92FD3">
            <w:pPr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B82584" w:rsidRDefault="00413835" w:rsidP="00F92FD3">
            <w:pPr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B82584" w:rsidRDefault="00413835" w:rsidP="00F92FD3">
            <w:pPr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3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Базарносызганский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299,5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Барышский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478,4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Вешкаймский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509,5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Инзенский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Карсунский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790,9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Кузоватовский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519,6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Майнский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507,6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Мелекесский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753,8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429,6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Новомалыклинский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674,3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563,7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399,9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Сенгилеевский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391,1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Старокулаткинский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391,4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Старомайнский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730,6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Сурский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Тереньгульский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360,9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19.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1887,0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Цильнинский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889,8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21.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82584">
              <w:rPr>
                <w:sz w:val="28"/>
                <w:szCs w:val="28"/>
              </w:rPr>
              <w:t>Чердаклинский</w:t>
            </w:r>
            <w:proofErr w:type="spellEnd"/>
            <w:r w:rsidRPr="00B8258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1362,9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8258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12753,6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22.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bCs/>
                <w:sz w:val="28"/>
                <w:szCs w:val="28"/>
              </w:rPr>
            </w:pPr>
            <w:r w:rsidRPr="00B82584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611,1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23.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 xml:space="preserve">г. </w:t>
            </w:r>
            <w:proofErr w:type="spellStart"/>
            <w:r w:rsidRPr="00B82584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328,3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24.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  <w:r w:rsidRPr="00B8258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7731,1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8258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8670,5</w:t>
            </w:r>
          </w:p>
        </w:tc>
      </w:tr>
      <w:tr w:rsidR="00413835" w:rsidRPr="00B82584" w:rsidTr="005025C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B82584" w:rsidRDefault="00413835" w:rsidP="00F92F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8258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A4D0F" w:rsidRDefault="00413835" w:rsidP="00F92FD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21424,1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13835" w:rsidRPr="00E03DC0" w:rsidRDefault="00413835" w:rsidP="00CD39A4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д) таблицу 28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20"/>
        <w:gridCol w:w="4540"/>
        <w:gridCol w:w="4536"/>
      </w:tblGrid>
      <w:tr w:rsidR="00413835" w:rsidRPr="00CD39A4" w:rsidTr="00DB7B64">
        <w:trPr>
          <w:trHeight w:val="179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CD39A4" w:rsidRDefault="00413835" w:rsidP="00CD39A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D39A4">
              <w:rPr>
                <w:bCs/>
                <w:sz w:val="28"/>
                <w:szCs w:val="28"/>
              </w:rPr>
              <w:t>Таблица 28</w:t>
            </w:r>
          </w:p>
        </w:tc>
      </w:tr>
      <w:tr w:rsidR="00413835" w:rsidRPr="00CD39A4" w:rsidTr="00DB7B6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CD39A4" w:rsidRDefault="00413835" w:rsidP="00DB7B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CD39A4" w:rsidTr="00DB7B64">
        <w:trPr>
          <w:trHeight w:val="136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Default="00413835" w:rsidP="00E03DC0">
            <w:pPr>
              <w:jc w:val="center"/>
              <w:rPr>
                <w:b/>
                <w:bCs/>
                <w:sz w:val="28"/>
                <w:szCs w:val="28"/>
              </w:rPr>
            </w:pPr>
            <w:r w:rsidRPr="00CD39A4">
              <w:rPr>
                <w:b/>
                <w:bCs/>
                <w:sz w:val="28"/>
                <w:szCs w:val="28"/>
              </w:rPr>
              <w:t>Распределение субвенций бюджетам городских округов</w:t>
            </w:r>
            <w:r w:rsidRPr="00CD39A4">
              <w:rPr>
                <w:b/>
                <w:bCs/>
                <w:sz w:val="28"/>
                <w:szCs w:val="28"/>
              </w:rPr>
              <w:br/>
              <w:t xml:space="preserve">Ульяновской </w:t>
            </w:r>
            <w:proofErr w:type="gramStart"/>
            <w:r w:rsidRPr="00CD39A4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CD39A4">
              <w:rPr>
                <w:b/>
                <w:bCs/>
                <w:sz w:val="28"/>
                <w:szCs w:val="28"/>
              </w:rPr>
              <w:t xml:space="preserve"> </w:t>
            </w:r>
            <w:r w:rsidRPr="00CD39A4">
              <w:rPr>
                <w:b/>
                <w:sz w:val="28"/>
                <w:szCs w:val="28"/>
              </w:rPr>
              <w:t xml:space="preserve">на </w:t>
            </w:r>
            <w:r w:rsidRPr="00CD39A4">
              <w:rPr>
                <w:b/>
                <w:bCs/>
                <w:sz w:val="28"/>
                <w:szCs w:val="28"/>
              </w:rPr>
              <w:t>осуществление переданных органам местного самоуправления государственных полномочий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39A4">
              <w:rPr>
                <w:b/>
                <w:bCs/>
                <w:sz w:val="28"/>
                <w:szCs w:val="28"/>
              </w:rPr>
              <w:t>Ульяновской области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CD39A4">
              <w:rPr>
                <w:b/>
                <w:bCs/>
                <w:sz w:val="28"/>
                <w:szCs w:val="28"/>
              </w:rPr>
              <w:t>по предоставлению мер социальной поддержки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39A4">
              <w:rPr>
                <w:b/>
                <w:bCs/>
                <w:sz w:val="28"/>
                <w:szCs w:val="28"/>
              </w:rPr>
              <w:t>молодым специалистам, поступившим на работу в муниципальные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39A4">
              <w:rPr>
                <w:b/>
                <w:bCs/>
                <w:sz w:val="28"/>
                <w:szCs w:val="28"/>
              </w:rPr>
              <w:t>учреждения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CD39A4">
              <w:rPr>
                <w:b/>
                <w:bCs/>
                <w:sz w:val="28"/>
                <w:szCs w:val="28"/>
              </w:rPr>
              <w:t>муниципальных образований Ульяновской области,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39A4">
              <w:rPr>
                <w:b/>
                <w:bCs/>
                <w:sz w:val="28"/>
                <w:szCs w:val="28"/>
              </w:rPr>
              <w:t>осуществляющие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CD39A4">
              <w:rPr>
                <w:b/>
                <w:bCs/>
                <w:sz w:val="28"/>
                <w:szCs w:val="28"/>
              </w:rPr>
              <w:t>в качестве основного (уставного) вида деятельности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39A4">
              <w:rPr>
                <w:b/>
                <w:bCs/>
                <w:sz w:val="28"/>
                <w:szCs w:val="28"/>
              </w:rPr>
              <w:t>деятельность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CD39A4">
              <w:rPr>
                <w:b/>
                <w:bCs/>
                <w:sz w:val="28"/>
                <w:szCs w:val="28"/>
              </w:rPr>
              <w:t>в сфере физической культуры и спорта, на 2016 год</w:t>
            </w:r>
          </w:p>
          <w:p w:rsidR="00413835" w:rsidRPr="00CD39A4" w:rsidRDefault="00413835" w:rsidP="00E03D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CD39A4" w:rsidTr="00DB7B64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jc w:val="right"/>
              <w:rPr>
                <w:sz w:val="28"/>
                <w:szCs w:val="28"/>
              </w:rPr>
            </w:pPr>
            <w:r w:rsidRPr="00CD39A4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CD39A4" w:rsidRDefault="00413835" w:rsidP="00CD39A4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40"/>
        <w:gridCol w:w="4536"/>
      </w:tblGrid>
      <w:tr w:rsidR="00413835" w:rsidRPr="00CD39A4" w:rsidTr="00DB7B64">
        <w:trPr>
          <w:trHeight w:val="750"/>
          <w:tblHeader/>
        </w:trPr>
        <w:tc>
          <w:tcPr>
            <w:tcW w:w="720" w:type="dxa"/>
            <w:vAlign w:val="center"/>
          </w:tcPr>
          <w:p w:rsidR="00413835" w:rsidRPr="00CD39A4" w:rsidRDefault="00413835" w:rsidP="00DB7B64">
            <w:pPr>
              <w:jc w:val="center"/>
              <w:rPr>
                <w:sz w:val="28"/>
                <w:szCs w:val="28"/>
              </w:rPr>
            </w:pPr>
            <w:r w:rsidRPr="00CD39A4">
              <w:rPr>
                <w:sz w:val="28"/>
                <w:szCs w:val="28"/>
              </w:rPr>
              <w:t xml:space="preserve">№ </w:t>
            </w:r>
            <w:r w:rsidRPr="00CD39A4">
              <w:rPr>
                <w:sz w:val="28"/>
                <w:szCs w:val="28"/>
              </w:rPr>
              <w:br/>
            </w:r>
            <w:proofErr w:type="gramStart"/>
            <w:r w:rsidRPr="00CD39A4">
              <w:rPr>
                <w:sz w:val="28"/>
                <w:szCs w:val="28"/>
              </w:rPr>
              <w:t>п</w:t>
            </w:r>
            <w:proofErr w:type="gramEnd"/>
            <w:r w:rsidRPr="00CD39A4">
              <w:rPr>
                <w:sz w:val="28"/>
                <w:szCs w:val="28"/>
              </w:rPr>
              <w:t>/п</w:t>
            </w:r>
          </w:p>
        </w:tc>
        <w:tc>
          <w:tcPr>
            <w:tcW w:w="4540" w:type="dxa"/>
            <w:vAlign w:val="center"/>
          </w:tcPr>
          <w:p w:rsidR="00413835" w:rsidRPr="00CD39A4" w:rsidRDefault="00413835" w:rsidP="00DB7B64">
            <w:pPr>
              <w:jc w:val="center"/>
              <w:rPr>
                <w:sz w:val="28"/>
                <w:szCs w:val="28"/>
              </w:rPr>
            </w:pPr>
            <w:r w:rsidRPr="00CD39A4">
              <w:rPr>
                <w:sz w:val="28"/>
                <w:szCs w:val="28"/>
              </w:rPr>
              <w:t xml:space="preserve">Наименование </w:t>
            </w:r>
          </w:p>
          <w:p w:rsidR="00413835" w:rsidRPr="00CD39A4" w:rsidRDefault="00413835" w:rsidP="00DB7B64">
            <w:pPr>
              <w:jc w:val="center"/>
              <w:rPr>
                <w:sz w:val="28"/>
                <w:szCs w:val="28"/>
              </w:rPr>
            </w:pPr>
            <w:r w:rsidRPr="00CD39A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13835" w:rsidRPr="00CD39A4" w:rsidRDefault="00413835" w:rsidP="00DB7B64">
            <w:pPr>
              <w:jc w:val="center"/>
              <w:rPr>
                <w:sz w:val="28"/>
                <w:szCs w:val="28"/>
              </w:rPr>
            </w:pPr>
            <w:r w:rsidRPr="00CD39A4">
              <w:rPr>
                <w:sz w:val="28"/>
                <w:szCs w:val="28"/>
              </w:rPr>
              <w:t>Сумма</w:t>
            </w:r>
          </w:p>
        </w:tc>
      </w:tr>
      <w:tr w:rsidR="00413835" w:rsidRPr="00CD39A4" w:rsidTr="00DB7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CD39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39A4">
              <w:rPr>
                <w:sz w:val="28"/>
                <w:szCs w:val="2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spacing w:line="360" w:lineRule="auto"/>
              <w:rPr>
                <w:bCs/>
                <w:sz w:val="28"/>
                <w:szCs w:val="28"/>
              </w:rPr>
            </w:pPr>
            <w:r w:rsidRPr="00CD39A4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D39A4">
              <w:rPr>
                <w:bCs/>
                <w:sz w:val="28"/>
                <w:szCs w:val="28"/>
              </w:rPr>
              <w:t>87,2</w:t>
            </w:r>
          </w:p>
        </w:tc>
      </w:tr>
      <w:tr w:rsidR="00413835" w:rsidRPr="00CD39A4" w:rsidTr="00DB7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39A4">
              <w:rPr>
                <w:sz w:val="28"/>
                <w:szCs w:val="28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spacing w:line="360" w:lineRule="auto"/>
              <w:rPr>
                <w:bCs/>
                <w:sz w:val="28"/>
                <w:szCs w:val="28"/>
              </w:rPr>
            </w:pPr>
            <w:r w:rsidRPr="00CD39A4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D39A4">
              <w:rPr>
                <w:bCs/>
                <w:sz w:val="28"/>
                <w:szCs w:val="28"/>
              </w:rPr>
              <w:t>140,8</w:t>
            </w:r>
          </w:p>
        </w:tc>
      </w:tr>
      <w:tr w:rsidR="00413835" w:rsidRPr="00071038" w:rsidTr="00DB7B6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DB7B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D39A4" w:rsidRDefault="00413835" w:rsidP="00A274C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D39A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A4D0F" w:rsidRDefault="00413835" w:rsidP="00DB7B6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D39A4">
              <w:rPr>
                <w:b/>
                <w:bCs/>
                <w:sz w:val="28"/>
                <w:szCs w:val="28"/>
              </w:rPr>
              <w:t>228,0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е) таблицы 33 и 34 изложить в следующей редакции:</w:t>
      </w:r>
    </w:p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</w:p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00"/>
      </w:tblGrid>
      <w:tr w:rsidR="00413835" w:rsidRPr="00071038" w:rsidTr="004D1A70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EA4D2B" w:rsidRDefault="00413835" w:rsidP="004D1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EA4D2B">
              <w:rPr>
                <w:sz w:val="28"/>
                <w:szCs w:val="28"/>
              </w:rPr>
              <w:t>Таблица 3</w:t>
            </w:r>
            <w:r>
              <w:rPr>
                <w:sz w:val="28"/>
                <w:szCs w:val="28"/>
              </w:rPr>
              <w:t>3</w:t>
            </w:r>
          </w:p>
          <w:p w:rsidR="00413835" w:rsidRPr="00EA4D2B" w:rsidRDefault="00413835" w:rsidP="004D1A70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071038" w:rsidTr="004D1A70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Default="00413835" w:rsidP="00214D66">
            <w:pPr>
              <w:jc w:val="center"/>
              <w:rPr>
                <w:b/>
                <w:sz w:val="28"/>
                <w:szCs w:val="28"/>
              </w:rPr>
            </w:pPr>
            <w:r w:rsidRPr="00F83E0B">
              <w:rPr>
                <w:b/>
                <w:sz w:val="28"/>
                <w:szCs w:val="28"/>
              </w:rPr>
              <w:t>Распределение субсидий бюджетам городских поселений</w:t>
            </w:r>
            <w:r>
              <w:rPr>
                <w:b/>
                <w:sz w:val="28"/>
                <w:szCs w:val="28"/>
              </w:rPr>
              <w:br/>
            </w:r>
            <w:r w:rsidRPr="00F83E0B">
              <w:rPr>
                <w:b/>
                <w:sz w:val="28"/>
                <w:szCs w:val="28"/>
              </w:rPr>
              <w:t>Ульяновской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3E0B">
              <w:rPr>
                <w:b/>
                <w:sz w:val="28"/>
                <w:szCs w:val="28"/>
              </w:rPr>
              <w:t>области на оказание содействия в подготовке и прохождении</w:t>
            </w:r>
            <w:r>
              <w:rPr>
                <w:b/>
                <w:sz w:val="28"/>
                <w:szCs w:val="28"/>
              </w:rPr>
              <w:br/>
            </w:r>
            <w:r w:rsidRPr="00F83E0B">
              <w:rPr>
                <w:b/>
                <w:sz w:val="28"/>
                <w:szCs w:val="28"/>
              </w:rPr>
              <w:t>отопительного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3E0B">
              <w:rPr>
                <w:b/>
                <w:sz w:val="28"/>
                <w:szCs w:val="28"/>
              </w:rPr>
              <w:t xml:space="preserve">сезона в рамках подпрограммы </w:t>
            </w:r>
            <w:r>
              <w:rPr>
                <w:b/>
                <w:sz w:val="28"/>
                <w:szCs w:val="28"/>
              </w:rPr>
              <w:t>«</w:t>
            </w:r>
            <w:r w:rsidRPr="00F83E0B">
              <w:rPr>
                <w:b/>
                <w:sz w:val="28"/>
                <w:szCs w:val="28"/>
              </w:rPr>
              <w:t>Содействие</w:t>
            </w:r>
            <w:r>
              <w:rPr>
                <w:b/>
                <w:sz w:val="28"/>
                <w:szCs w:val="28"/>
              </w:rPr>
              <w:br/>
            </w:r>
            <w:r w:rsidRPr="00F83E0B">
              <w:rPr>
                <w:b/>
                <w:sz w:val="28"/>
                <w:szCs w:val="28"/>
              </w:rPr>
              <w:t>муниципальным образованиям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3E0B">
              <w:rPr>
                <w:b/>
                <w:sz w:val="28"/>
                <w:szCs w:val="28"/>
              </w:rPr>
              <w:t>Ульяновской области в подготовке</w:t>
            </w:r>
            <w:r>
              <w:rPr>
                <w:b/>
                <w:sz w:val="28"/>
                <w:szCs w:val="28"/>
              </w:rPr>
              <w:br/>
            </w:r>
            <w:r w:rsidRPr="00F83E0B">
              <w:rPr>
                <w:b/>
                <w:sz w:val="28"/>
                <w:szCs w:val="28"/>
              </w:rPr>
              <w:t>и прохождении отопительных сезонов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F83E0B">
              <w:rPr>
                <w:b/>
                <w:sz w:val="28"/>
                <w:szCs w:val="28"/>
              </w:rPr>
              <w:t>государственной программы</w:t>
            </w:r>
            <w:r>
              <w:rPr>
                <w:b/>
                <w:sz w:val="28"/>
                <w:szCs w:val="28"/>
              </w:rPr>
              <w:br/>
            </w:r>
            <w:r w:rsidRPr="00F83E0B">
              <w:rPr>
                <w:b/>
                <w:sz w:val="28"/>
                <w:szCs w:val="28"/>
              </w:rPr>
              <w:t xml:space="preserve">Ульяновской области </w:t>
            </w:r>
            <w:r>
              <w:rPr>
                <w:b/>
                <w:sz w:val="28"/>
                <w:szCs w:val="28"/>
              </w:rPr>
              <w:t>«</w:t>
            </w:r>
            <w:r w:rsidRPr="00F83E0B">
              <w:rPr>
                <w:b/>
                <w:sz w:val="28"/>
                <w:szCs w:val="28"/>
              </w:rPr>
              <w:t>Развитие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3E0B">
              <w:rPr>
                <w:b/>
                <w:sz w:val="28"/>
                <w:szCs w:val="28"/>
              </w:rPr>
              <w:t>жилищно-коммунального хозяйства</w:t>
            </w:r>
            <w:r>
              <w:rPr>
                <w:b/>
                <w:sz w:val="28"/>
                <w:szCs w:val="28"/>
              </w:rPr>
              <w:br/>
            </w:r>
            <w:r w:rsidRPr="00F83E0B">
              <w:rPr>
                <w:b/>
                <w:sz w:val="28"/>
                <w:szCs w:val="28"/>
              </w:rPr>
              <w:t>и повышение энергетической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3E0B">
              <w:rPr>
                <w:b/>
                <w:sz w:val="28"/>
                <w:szCs w:val="28"/>
              </w:rPr>
              <w:t>эффективности в Ульяновской области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413835" w:rsidRDefault="00413835" w:rsidP="00214D66">
            <w:pPr>
              <w:jc w:val="center"/>
              <w:rPr>
                <w:b/>
                <w:bCs/>
                <w:sz w:val="28"/>
                <w:szCs w:val="28"/>
              </w:rPr>
            </w:pPr>
            <w:r w:rsidRPr="00F83E0B">
              <w:rPr>
                <w:b/>
                <w:sz w:val="28"/>
                <w:szCs w:val="28"/>
              </w:rPr>
              <w:t>на 2014-2018 годы на 2016 год</w:t>
            </w:r>
          </w:p>
          <w:p w:rsidR="00413835" w:rsidRPr="00EA4D2B" w:rsidRDefault="00413835" w:rsidP="00214D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EA4D2B" w:rsidTr="004D1A70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A4D2B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A4D2B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A4D2B" w:rsidRDefault="00413835" w:rsidP="004D1A70">
            <w:pPr>
              <w:jc w:val="right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214D66" w:rsidRDefault="00413835" w:rsidP="00214D66">
      <w:pPr>
        <w:pStyle w:val="aa"/>
        <w:ind w:firstLine="720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40"/>
        <w:gridCol w:w="4678"/>
      </w:tblGrid>
      <w:tr w:rsidR="00413835" w:rsidRPr="00214D66" w:rsidTr="00214D66">
        <w:trPr>
          <w:trHeight w:val="750"/>
          <w:tblHeader/>
        </w:trPr>
        <w:tc>
          <w:tcPr>
            <w:tcW w:w="720" w:type="dxa"/>
            <w:vAlign w:val="center"/>
          </w:tcPr>
          <w:p w:rsidR="00413835" w:rsidRPr="00214D66" w:rsidRDefault="00413835" w:rsidP="004D1A70">
            <w:pPr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 xml:space="preserve">№ </w:t>
            </w:r>
            <w:r w:rsidRPr="00214D66">
              <w:rPr>
                <w:sz w:val="28"/>
                <w:szCs w:val="28"/>
              </w:rPr>
              <w:br/>
            </w:r>
            <w:proofErr w:type="gramStart"/>
            <w:r w:rsidRPr="00214D66">
              <w:rPr>
                <w:sz w:val="28"/>
                <w:szCs w:val="28"/>
              </w:rPr>
              <w:t>п</w:t>
            </w:r>
            <w:proofErr w:type="gramEnd"/>
            <w:r w:rsidRPr="00214D66">
              <w:rPr>
                <w:sz w:val="28"/>
                <w:szCs w:val="28"/>
              </w:rPr>
              <w:t>/п</w:t>
            </w:r>
          </w:p>
        </w:tc>
        <w:tc>
          <w:tcPr>
            <w:tcW w:w="4540" w:type="dxa"/>
            <w:vAlign w:val="center"/>
          </w:tcPr>
          <w:p w:rsidR="00413835" w:rsidRPr="00214D66" w:rsidRDefault="00413835" w:rsidP="004D1A70">
            <w:pPr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 xml:space="preserve">Наименование </w:t>
            </w:r>
          </w:p>
          <w:p w:rsidR="00413835" w:rsidRPr="00214D66" w:rsidRDefault="00413835" w:rsidP="004D1A70">
            <w:pPr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8" w:type="dxa"/>
            <w:vAlign w:val="center"/>
          </w:tcPr>
          <w:p w:rsidR="00413835" w:rsidRPr="00214D66" w:rsidRDefault="00413835" w:rsidP="004D1A70">
            <w:pPr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Сумма</w:t>
            </w:r>
          </w:p>
        </w:tc>
      </w:tr>
      <w:tr w:rsidR="00413835" w:rsidRPr="00214D66" w:rsidTr="00214D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14D66">
              <w:rPr>
                <w:sz w:val="28"/>
                <w:szCs w:val="28"/>
              </w:rPr>
              <w:t>Инзенский</w:t>
            </w:r>
            <w:proofErr w:type="spellEnd"/>
            <w:r w:rsidRPr="00214D6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8000,0</w:t>
            </w:r>
          </w:p>
        </w:tc>
      </w:tr>
      <w:tr w:rsidR="00413835" w:rsidRPr="00214D66" w:rsidTr="00214D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1.1.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14D66">
              <w:rPr>
                <w:sz w:val="28"/>
                <w:szCs w:val="28"/>
              </w:rPr>
              <w:t>Инзенское</w:t>
            </w:r>
            <w:proofErr w:type="spellEnd"/>
            <w:r w:rsidRPr="00214D6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8000,0</w:t>
            </w:r>
          </w:p>
        </w:tc>
      </w:tr>
      <w:tr w:rsidR="00413835" w:rsidRPr="00214D66" w:rsidTr="00214D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14D66">
              <w:rPr>
                <w:sz w:val="28"/>
                <w:szCs w:val="28"/>
              </w:rPr>
              <w:t>Карсунский</w:t>
            </w:r>
            <w:proofErr w:type="spellEnd"/>
            <w:r w:rsidRPr="00214D6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4172,89172</w:t>
            </w:r>
          </w:p>
        </w:tc>
      </w:tr>
      <w:tr w:rsidR="00413835" w:rsidRPr="00214D66" w:rsidTr="00214D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214D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2.1.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14D66">
              <w:rPr>
                <w:sz w:val="28"/>
                <w:szCs w:val="28"/>
              </w:rPr>
              <w:t>Карсунское</w:t>
            </w:r>
            <w:proofErr w:type="spellEnd"/>
            <w:r w:rsidRPr="00214D6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4D66">
              <w:rPr>
                <w:sz w:val="28"/>
                <w:szCs w:val="28"/>
              </w:rPr>
              <w:t>4172,89172</w:t>
            </w:r>
          </w:p>
        </w:tc>
      </w:tr>
      <w:tr w:rsidR="00413835" w:rsidRPr="00071038" w:rsidTr="00214D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A274C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4D6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14D66" w:rsidRDefault="00413835" w:rsidP="004D1A7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14D66">
              <w:rPr>
                <w:b/>
                <w:bCs/>
                <w:sz w:val="28"/>
                <w:szCs w:val="28"/>
              </w:rPr>
              <w:t>12172,89172</w:t>
            </w:r>
          </w:p>
        </w:tc>
      </w:tr>
    </w:tbl>
    <w:p w:rsidR="00413835" w:rsidRDefault="00413835" w:rsidP="00EA4D2B">
      <w:pPr>
        <w:pStyle w:val="aa"/>
        <w:spacing w:line="360" w:lineRule="auto"/>
        <w:ind w:firstLine="720"/>
        <w:rPr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00"/>
      </w:tblGrid>
      <w:tr w:rsidR="00413835" w:rsidRPr="00071038" w:rsidTr="00DB7B64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EA4D2B" w:rsidRDefault="00413835" w:rsidP="00DB7B64">
            <w:pPr>
              <w:jc w:val="right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Таблица 34</w:t>
            </w:r>
          </w:p>
          <w:p w:rsidR="00413835" w:rsidRPr="00EA4D2B" w:rsidRDefault="00413835" w:rsidP="00DB7B64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071038" w:rsidTr="00DB7B64">
        <w:trPr>
          <w:trHeight w:val="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EA4D2B" w:rsidRDefault="00413835" w:rsidP="00DB7B64">
            <w:pPr>
              <w:jc w:val="center"/>
              <w:rPr>
                <w:b/>
                <w:bCs/>
                <w:sz w:val="28"/>
                <w:szCs w:val="28"/>
              </w:rPr>
            </w:pPr>
            <w:r w:rsidRPr="00EA4D2B">
              <w:rPr>
                <w:b/>
                <w:sz w:val="28"/>
                <w:szCs w:val="28"/>
              </w:rPr>
              <w:t>Распределение субвенций бюджетам муниципальных районов</w:t>
            </w:r>
            <w:r w:rsidRPr="00EA4D2B">
              <w:rPr>
                <w:b/>
                <w:sz w:val="28"/>
                <w:szCs w:val="28"/>
              </w:rPr>
              <w:br/>
              <w:t>Ульяновской области на финансовое обеспечение расходных обязательств,</w:t>
            </w:r>
            <w:r w:rsidRPr="00EA4D2B">
              <w:rPr>
                <w:b/>
                <w:sz w:val="28"/>
                <w:szCs w:val="28"/>
              </w:rPr>
              <w:br/>
              <w:t>связанных с осуществлением переданных органам государственной власти</w:t>
            </w:r>
            <w:r w:rsidRPr="00EA4D2B">
              <w:rPr>
                <w:b/>
                <w:sz w:val="28"/>
                <w:szCs w:val="28"/>
              </w:rPr>
              <w:br/>
              <w:t>субъектов Российской Федерации в соответствии с пунктом 1 статьи 4</w:t>
            </w:r>
            <w:r w:rsidRPr="00EA4D2B">
              <w:rPr>
                <w:b/>
                <w:sz w:val="28"/>
                <w:szCs w:val="28"/>
              </w:rPr>
              <w:br/>
              <w:t xml:space="preserve">Федерального закона </w:t>
            </w:r>
            <w:r>
              <w:rPr>
                <w:b/>
                <w:sz w:val="28"/>
                <w:szCs w:val="28"/>
              </w:rPr>
              <w:t>«</w:t>
            </w:r>
            <w:r w:rsidRPr="00EA4D2B">
              <w:rPr>
                <w:b/>
                <w:sz w:val="28"/>
                <w:szCs w:val="28"/>
              </w:rPr>
              <w:t>Об актах гражданского состояния</w:t>
            </w:r>
            <w:r>
              <w:rPr>
                <w:b/>
                <w:sz w:val="28"/>
                <w:szCs w:val="28"/>
              </w:rPr>
              <w:t>»</w:t>
            </w:r>
            <w:r w:rsidRPr="00EA4D2B">
              <w:rPr>
                <w:b/>
                <w:sz w:val="28"/>
                <w:szCs w:val="28"/>
              </w:rPr>
              <w:br/>
              <w:t>полномочий Российской Федерации на государственную регистрацию</w:t>
            </w:r>
            <w:r w:rsidRPr="00EA4D2B">
              <w:rPr>
                <w:b/>
                <w:sz w:val="28"/>
                <w:szCs w:val="28"/>
              </w:rPr>
              <w:br/>
              <w:t>актов гражданского состояния, на 2016 год</w:t>
            </w:r>
          </w:p>
          <w:p w:rsidR="00413835" w:rsidRPr="00EA4D2B" w:rsidRDefault="00413835" w:rsidP="00DB7B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EA4D2B" w:rsidTr="00DB7B6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A4D2B" w:rsidRDefault="00413835" w:rsidP="00DB7B6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A4D2B" w:rsidRDefault="00413835" w:rsidP="00DB7B64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EA4D2B" w:rsidRDefault="00413835" w:rsidP="00DB7B64">
            <w:pPr>
              <w:jc w:val="right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EA4D2B" w:rsidRDefault="00413835" w:rsidP="00EA4D2B">
      <w:pPr>
        <w:jc w:val="right"/>
        <w:rPr>
          <w:sz w:val="2"/>
          <w:szCs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4636"/>
        <w:gridCol w:w="4513"/>
      </w:tblGrid>
      <w:tr w:rsidR="00413835" w:rsidRPr="00EA4D2B" w:rsidTr="00DB7B64">
        <w:trPr>
          <w:trHeight w:val="374"/>
          <w:tblHeader/>
        </w:trPr>
        <w:tc>
          <w:tcPr>
            <w:tcW w:w="751" w:type="dxa"/>
            <w:vAlign w:val="center"/>
          </w:tcPr>
          <w:p w:rsidR="00413835" w:rsidRPr="00EA4D2B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D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A4D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4D2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413835" w:rsidRPr="00EA4D2B" w:rsidRDefault="00413835" w:rsidP="00DB7B64">
            <w:pPr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Наименование</w:t>
            </w:r>
          </w:p>
          <w:p w:rsidR="00413835" w:rsidRPr="00EA4D2B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D2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13" w:type="dxa"/>
            <w:vAlign w:val="center"/>
          </w:tcPr>
          <w:p w:rsidR="00413835" w:rsidRPr="00EA4D2B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D2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413835" w:rsidRPr="00EA4D2B" w:rsidRDefault="00413835" w:rsidP="00EA4D2B">
      <w:pPr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720"/>
        <w:gridCol w:w="31"/>
        <w:gridCol w:w="4636"/>
        <w:gridCol w:w="4513"/>
      </w:tblGrid>
      <w:tr w:rsidR="00413835" w:rsidRPr="00071038" w:rsidTr="00DB7B64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413835" w:rsidRPr="00EA4D2B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D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vAlign w:val="center"/>
          </w:tcPr>
          <w:p w:rsidR="00413835" w:rsidRPr="00EA4D2B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D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3" w:type="dxa"/>
            <w:vAlign w:val="center"/>
          </w:tcPr>
          <w:p w:rsidR="00413835" w:rsidRPr="00EA4D2B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D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Вешкаймский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659,7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Карсунский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733,3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Кузоватовский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621,0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Майнский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647,2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954,9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Новомалыклинский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742,0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557,4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727,2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Сенгилеевский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11.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Старокулаткинский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576,0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Старомайнский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770,8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13.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Сурский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527,6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14.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Тереньгульский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587,7</w:t>
            </w:r>
          </w:p>
        </w:tc>
      </w:tr>
      <w:tr w:rsidR="00413835" w:rsidRPr="00EA4D2B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EA4D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4D2B">
              <w:rPr>
                <w:sz w:val="28"/>
                <w:szCs w:val="28"/>
              </w:rPr>
              <w:t>15.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A4D2B">
              <w:rPr>
                <w:sz w:val="28"/>
                <w:szCs w:val="28"/>
              </w:rPr>
              <w:t>Цильнинский</w:t>
            </w:r>
            <w:proofErr w:type="spellEnd"/>
            <w:r w:rsidRPr="00EA4D2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13" w:type="dxa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673,6</w:t>
            </w:r>
          </w:p>
        </w:tc>
      </w:tr>
      <w:tr w:rsidR="00413835" w:rsidRPr="00071038" w:rsidTr="00DB7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EA4D2B" w:rsidRDefault="00413835" w:rsidP="00DB7B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A4D2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513" w:type="dxa"/>
            <w:noWrap/>
            <w:vAlign w:val="bottom"/>
          </w:tcPr>
          <w:p w:rsidR="00413835" w:rsidRPr="00DA4D0F" w:rsidRDefault="00413835" w:rsidP="00DB7B6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10361,4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13835" w:rsidRPr="00DA4D0F" w:rsidRDefault="00413835" w:rsidP="009C0D1E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ж) таблицу 37 изложить в следующей редакции: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21"/>
      </w:tblGrid>
      <w:tr w:rsidR="00413835" w:rsidRPr="00235497" w:rsidTr="004D1A70">
        <w:trPr>
          <w:trHeight w:val="374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235497" w:rsidRDefault="00413835" w:rsidP="004D1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5497">
              <w:rPr>
                <w:sz w:val="28"/>
                <w:szCs w:val="28"/>
              </w:rPr>
              <w:t>Таблица 37</w:t>
            </w:r>
          </w:p>
          <w:p w:rsidR="00413835" w:rsidRPr="00235497" w:rsidRDefault="00413835" w:rsidP="004D1A70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235497" w:rsidTr="004D1A70">
        <w:trPr>
          <w:trHeight w:val="937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235497" w:rsidRDefault="00413835" w:rsidP="004D1A70">
            <w:pPr>
              <w:jc w:val="center"/>
              <w:rPr>
                <w:b/>
                <w:sz w:val="28"/>
                <w:szCs w:val="28"/>
              </w:rPr>
            </w:pPr>
            <w:r w:rsidRPr="00235497">
              <w:rPr>
                <w:b/>
                <w:sz w:val="28"/>
                <w:szCs w:val="28"/>
              </w:rPr>
              <w:t>Распределение субсидий бюджетам поселений и городских округов</w:t>
            </w:r>
            <w:r w:rsidRPr="00235497">
              <w:rPr>
                <w:b/>
                <w:sz w:val="28"/>
                <w:szCs w:val="28"/>
              </w:rPr>
              <w:br/>
              <w:t>Ульяновской области на реализацию мероприятий по переселению</w:t>
            </w:r>
            <w:r w:rsidRPr="00235497">
              <w:rPr>
                <w:b/>
                <w:sz w:val="28"/>
                <w:szCs w:val="28"/>
              </w:rPr>
              <w:br/>
              <w:t>граждан из аварийного жилищного фонда, в том числе переселению</w:t>
            </w:r>
            <w:r w:rsidRPr="00235497">
              <w:rPr>
                <w:b/>
                <w:sz w:val="28"/>
                <w:szCs w:val="28"/>
              </w:rPr>
              <w:br/>
              <w:t>граждан из аварийного жилищного фонда с учётом необходимости</w:t>
            </w:r>
          </w:p>
          <w:p w:rsidR="00413835" w:rsidRDefault="00413835" w:rsidP="004D1A70">
            <w:pPr>
              <w:jc w:val="center"/>
              <w:rPr>
                <w:b/>
                <w:bCs/>
                <w:sz w:val="28"/>
                <w:szCs w:val="28"/>
              </w:rPr>
            </w:pPr>
            <w:r w:rsidRPr="00235497">
              <w:rPr>
                <w:b/>
                <w:sz w:val="28"/>
                <w:szCs w:val="28"/>
              </w:rPr>
              <w:t>развития малоэтажного жилищного строительства, на 2016 год</w:t>
            </w:r>
          </w:p>
          <w:p w:rsidR="00413835" w:rsidRPr="00235497" w:rsidRDefault="00413835" w:rsidP="004D1A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6519EC" w:rsidTr="004D1A7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35497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35497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235497" w:rsidRDefault="00413835" w:rsidP="004D1A70">
            <w:pPr>
              <w:jc w:val="right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6519EC" w:rsidRDefault="00413835" w:rsidP="0087448D">
      <w:pPr>
        <w:pStyle w:val="aa"/>
        <w:ind w:firstLine="709"/>
        <w:rPr>
          <w:sz w:val="2"/>
          <w:szCs w:val="2"/>
          <w:highlight w:val="cyan"/>
        </w:rPr>
      </w:pPr>
    </w:p>
    <w:tbl>
      <w:tblPr>
        <w:tblW w:w="9924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560"/>
        <w:gridCol w:w="1701"/>
        <w:gridCol w:w="1559"/>
        <w:gridCol w:w="1702"/>
      </w:tblGrid>
      <w:tr w:rsidR="00413835" w:rsidRPr="0087448D" w:rsidTr="0087448D">
        <w:trPr>
          <w:trHeight w:val="374"/>
          <w:tblHeader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3835" w:rsidRDefault="00413835" w:rsidP="008744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3835" w:rsidRPr="00235497" w:rsidRDefault="00413835" w:rsidP="0087448D">
            <w:pPr>
              <w:jc w:val="center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>Наименование</w:t>
            </w:r>
          </w:p>
          <w:p w:rsidR="00413835" w:rsidRDefault="00413835" w:rsidP="0087448D">
            <w:pPr>
              <w:jc w:val="center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 xml:space="preserve">муниципального </w:t>
            </w:r>
          </w:p>
          <w:p w:rsidR="00413835" w:rsidRPr="00235497" w:rsidRDefault="00413835" w:rsidP="0087448D">
            <w:pPr>
              <w:jc w:val="center"/>
              <w:rPr>
                <w:sz w:val="28"/>
                <w:szCs w:val="28"/>
              </w:rPr>
            </w:pPr>
            <w:r w:rsidRPr="0023549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820" w:type="dxa"/>
            <w:gridSpan w:val="3"/>
            <w:tcMar>
              <w:left w:w="28" w:type="dxa"/>
              <w:right w:w="28" w:type="dxa"/>
            </w:tcMar>
            <w:vAlign w:val="center"/>
          </w:tcPr>
          <w:p w:rsidR="00413835" w:rsidRPr="0087448D" w:rsidRDefault="00413835" w:rsidP="008744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br/>
              <w:t>Ульяновской области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3835" w:rsidRPr="0087448D" w:rsidRDefault="00413835" w:rsidP="0087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13835" w:rsidRPr="0087448D" w:rsidTr="0087448D">
        <w:trPr>
          <w:trHeight w:val="374"/>
          <w:tblHeader/>
        </w:trPr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413835" w:rsidRPr="0087448D" w:rsidRDefault="00413835" w:rsidP="008744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Mar>
              <w:left w:w="57" w:type="dxa"/>
              <w:right w:w="57" w:type="dxa"/>
            </w:tcMar>
            <w:vAlign w:val="center"/>
          </w:tcPr>
          <w:p w:rsidR="00413835" w:rsidRPr="0087448D" w:rsidRDefault="00413835" w:rsidP="00874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13835" w:rsidRPr="0087448D" w:rsidRDefault="00413835" w:rsidP="00874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заверш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этапа 2014 года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13835" w:rsidRPr="0087448D" w:rsidRDefault="00413835" w:rsidP="008744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этапа 2015 года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413835" w:rsidRPr="0087448D" w:rsidRDefault="00413835" w:rsidP="008744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этапа 2016 года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  <w:vAlign w:val="center"/>
          </w:tcPr>
          <w:p w:rsidR="00413835" w:rsidRPr="0087448D" w:rsidRDefault="00413835" w:rsidP="008744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835" w:rsidRPr="0026441E" w:rsidRDefault="00413835">
      <w:pPr>
        <w:rPr>
          <w:sz w:val="2"/>
          <w:szCs w:val="2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566"/>
        <w:gridCol w:w="2836"/>
        <w:gridCol w:w="1560"/>
        <w:gridCol w:w="1701"/>
        <w:gridCol w:w="1559"/>
        <w:gridCol w:w="1701"/>
      </w:tblGrid>
      <w:tr w:rsidR="00413835" w:rsidTr="00BA30ED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35" w:rsidRPr="00BA30ED" w:rsidRDefault="00413835" w:rsidP="00AD09E5">
            <w:pPr>
              <w:ind w:left="-57" w:right="-57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6</w:t>
            </w:r>
          </w:p>
        </w:tc>
      </w:tr>
      <w:tr w:rsidR="00413835" w:rsidTr="00BA30ED">
        <w:tc>
          <w:tcPr>
            <w:tcW w:w="566" w:type="dxa"/>
            <w:tcBorders>
              <w:top w:val="single" w:sz="4" w:space="0" w:color="000000"/>
            </w:tcBorders>
          </w:tcPr>
          <w:p w:rsidR="00413835" w:rsidRPr="00BA30ED" w:rsidRDefault="00413835" w:rsidP="00AD09E5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Барышский</w:t>
            </w:r>
            <w:proofErr w:type="spellEnd"/>
            <w:r w:rsidRPr="00BA30E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7092,18797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7092,18797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Барышское</w:t>
            </w:r>
            <w:proofErr w:type="spellEnd"/>
          </w:p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городское  поселение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7092,18797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7092,18797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Вешкаймский</w:t>
            </w:r>
            <w:proofErr w:type="spellEnd"/>
            <w:r w:rsidRPr="00BA30ED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25904,59527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25904,59527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Вешкаймское</w:t>
            </w:r>
            <w:proofErr w:type="spellEnd"/>
            <w:r w:rsidRPr="00BA30ED">
              <w:rPr>
                <w:sz w:val="28"/>
                <w:szCs w:val="28"/>
              </w:rPr>
              <w:br/>
              <w:t>городское поселение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2024,37045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2024,37045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Чуфаровское</w:t>
            </w:r>
            <w:proofErr w:type="spellEnd"/>
            <w:r w:rsidRPr="00BA30ED">
              <w:rPr>
                <w:sz w:val="28"/>
                <w:szCs w:val="28"/>
              </w:rPr>
              <w:br/>
              <w:t>городское поселение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23880,22482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23880,22482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10032,94735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4147,15192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14180,09927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Инзенское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br/>
              <w:t>городское поселение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10032,94735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4147,15192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14180,09927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Карсунский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5230,9137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5230,9137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Карсунское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br/>
              <w:t>городское поселение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5230,9137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5230,9137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br/>
              <w:t>район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5108,55902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5108,55902</w:t>
            </w:r>
          </w:p>
        </w:tc>
      </w:tr>
      <w:tr w:rsidR="00413835" w:rsidTr="00BA30ED">
        <w:tc>
          <w:tcPr>
            <w:tcW w:w="566" w:type="dxa"/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br/>
              <w:t>городское поселение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2829,45073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2829,45073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Новосёлкинское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2279,10829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2279,10829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right="-108" w:firstLine="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proofErr w:type="spellEnd"/>
          </w:p>
          <w:p w:rsidR="00413835" w:rsidRPr="00BA30ED" w:rsidRDefault="00413835" w:rsidP="00BA30ED">
            <w:pPr>
              <w:pStyle w:val="af6"/>
              <w:spacing w:line="360" w:lineRule="auto"/>
              <w:ind w:right="-108" w:firstLine="107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16458,37718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35" w:rsidRPr="00BA30ED" w:rsidRDefault="00413835" w:rsidP="00BA30ED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16458,37718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Новочеремшанское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16458,37718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16458,37718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</w:p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4772,43775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5101,41547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9873,85322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7.1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Сенгилеевское</w:t>
            </w:r>
            <w:proofErr w:type="spellEnd"/>
          </w:p>
          <w:p w:rsidR="00413835" w:rsidRPr="00BA30ED" w:rsidRDefault="00413835" w:rsidP="00BA30ED">
            <w:pPr>
              <w:spacing w:line="360" w:lineRule="auto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4772,43775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5101,41547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9873,85322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Ульяновский</w:t>
            </w:r>
            <w:r w:rsidRPr="00BA30ED">
              <w:rPr>
                <w:rFonts w:ascii="Times New Roman" w:hAnsi="Times New Roman"/>
                <w:sz w:val="28"/>
                <w:szCs w:val="28"/>
              </w:rPr>
              <w:br/>
              <w:t>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9814,33579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9814,33579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Большеключищенское</w:t>
            </w:r>
            <w:proofErr w:type="spellEnd"/>
          </w:p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2601,51489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2601,51489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Ишеевское</w:t>
            </w:r>
            <w:proofErr w:type="spellEnd"/>
            <w:r w:rsidRPr="00BA30ED">
              <w:rPr>
                <w:rFonts w:ascii="Times New Roman" w:hAnsi="Times New Roman"/>
                <w:sz w:val="28"/>
                <w:szCs w:val="28"/>
              </w:rPr>
              <w:t xml:space="preserve"> городское </w:t>
            </w:r>
            <w:r w:rsidRPr="00BA30ED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lastRenderedPageBreak/>
              <w:t>7212,8209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lastRenderedPageBreak/>
              <w:t>7212,8209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0ED">
              <w:rPr>
                <w:rFonts w:ascii="Times New Roman" w:hAnsi="Times New Roman"/>
                <w:b/>
                <w:sz w:val="28"/>
                <w:szCs w:val="28"/>
              </w:rPr>
              <w:t>Итого по поселениям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62276,91657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31386,00485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93662,92142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19476,43441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13756,83236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33233,26677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BA30ED">
              <w:rPr>
                <w:rFonts w:ascii="Times New Roman" w:hAnsi="Times New Roman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6669,22717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6669,22717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A30ED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37424,51334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25226,8713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62651,38464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0ED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37424,51334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44703,30571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20426,05953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102553,87858</w:t>
            </w:r>
          </w:p>
        </w:tc>
      </w:tr>
      <w:tr w:rsidR="00413835" w:rsidTr="00BA30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BA30ED" w:rsidRDefault="00413835" w:rsidP="00AD09E5">
            <w:pPr>
              <w:pStyle w:val="af6"/>
              <w:spacing w:line="36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0ED">
              <w:rPr>
                <w:rFonts w:ascii="Times New Roman" w:hAnsi="Times New Roman"/>
                <w:b/>
                <w:sz w:val="28"/>
                <w:szCs w:val="28"/>
              </w:rPr>
              <w:t>Итого по поселениям и городам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37424,51334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106980,22228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51812,06438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3835" w:rsidRPr="00BA30ED" w:rsidRDefault="00413835" w:rsidP="00BA30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13835" w:rsidRPr="00BA30ED" w:rsidRDefault="00413835" w:rsidP="00BA3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196216,8</w:t>
            </w:r>
            <w:r w:rsidRPr="00BA30ED">
              <w:rPr>
                <w:sz w:val="28"/>
                <w:szCs w:val="28"/>
              </w:rPr>
              <w:t>»;</w:t>
            </w:r>
          </w:p>
        </w:tc>
      </w:tr>
    </w:tbl>
    <w:p w:rsidR="00413835" w:rsidRPr="00DA4D0F" w:rsidRDefault="00413835" w:rsidP="009C0D1E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з) таблицы 42 и 43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3835" w:rsidRPr="00DF6C7A" w:rsidTr="00DF6C7A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F6C7A" w:rsidRDefault="00413835" w:rsidP="004D1A7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F6C7A">
              <w:rPr>
                <w:bCs/>
                <w:sz w:val="28"/>
                <w:szCs w:val="28"/>
              </w:rPr>
              <w:t>Таблица 42</w:t>
            </w:r>
          </w:p>
        </w:tc>
      </w:tr>
      <w:tr w:rsidR="00413835" w:rsidRPr="00DF6C7A" w:rsidTr="00DF6C7A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F6C7A" w:rsidRDefault="00413835" w:rsidP="004D1A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DF6C7A" w:rsidTr="00DF6C7A">
        <w:trPr>
          <w:trHeight w:val="11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F6C7A" w:rsidRDefault="00413835" w:rsidP="004D1A70">
            <w:pPr>
              <w:jc w:val="center"/>
              <w:rPr>
                <w:b/>
                <w:bCs/>
                <w:sz w:val="28"/>
                <w:szCs w:val="28"/>
              </w:rPr>
            </w:pPr>
            <w:r w:rsidRPr="00DF6C7A">
              <w:rPr>
                <w:b/>
                <w:sz w:val="28"/>
                <w:szCs w:val="28"/>
              </w:rPr>
              <w:t>Распределение субсидий бюджетам поселений Ульяновской области</w:t>
            </w:r>
            <w:r w:rsidRPr="00DF6C7A">
              <w:rPr>
                <w:b/>
                <w:sz w:val="28"/>
                <w:szCs w:val="28"/>
              </w:rPr>
              <w:br/>
            </w:r>
            <w:r w:rsidRPr="00DF6C7A">
              <w:rPr>
                <w:b/>
                <w:bCs/>
                <w:sz w:val="28"/>
                <w:szCs w:val="28"/>
              </w:rPr>
              <w:t>на реализацию мероприятий по развитию водоснабжения в сельской</w:t>
            </w:r>
            <w:r w:rsidRPr="00DF6C7A">
              <w:rPr>
                <w:b/>
                <w:bCs/>
                <w:sz w:val="28"/>
                <w:szCs w:val="28"/>
              </w:rPr>
              <w:br/>
              <w:t xml:space="preserve">местности по федеральной целевой программе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F6C7A">
              <w:rPr>
                <w:b/>
                <w:bCs/>
                <w:sz w:val="28"/>
                <w:szCs w:val="28"/>
              </w:rPr>
              <w:t>Устойчивое развитие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6C7A">
              <w:rPr>
                <w:b/>
                <w:bCs/>
                <w:sz w:val="28"/>
                <w:szCs w:val="28"/>
              </w:rPr>
              <w:t>сельских территорий на 2014-2017 годы и на период до 2020 года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413835" w:rsidRPr="00DF6C7A" w:rsidRDefault="00413835" w:rsidP="004D1A70">
            <w:pPr>
              <w:jc w:val="center"/>
              <w:rPr>
                <w:b/>
                <w:bCs/>
                <w:sz w:val="28"/>
                <w:szCs w:val="28"/>
              </w:rPr>
            </w:pPr>
            <w:r w:rsidRPr="00DF6C7A">
              <w:rPr>
                <w:b/>
                <w:bCs/>
                <w:sz w:val="28"/>
                <w:szCs w:val="28"/>
              </w:rPr>
              <w:t>на 2016 год</w:t>
            </w:r>
          </w:p>
          <w:p w:rsidR="00413835" w:rsidRPr="00DF6C7A" w:rsidRDefault="00413835" w:rsidP="004D1A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DF6C7A" w:rsidTr="00DF6C7A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jc w:val="right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DF6C7A" w:rsidRDefault="00413835" w:rsidP="00DF6C7A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3544"/>
      </w:tblGrid>
      <w:tr w:rsidR="00413835" w:rsidRPr="00DF6C7A" w:rsidTr="00DF6C7A">
        <w:trPr>
          <w:trHeight w:val="179"/>
          <w:tblHeader/>
        </w:trPr>
        <w:tc>
          <w:tcPr>
            <w:tcW w:w="724" w:type="dxa"/>
            <w:noWrap/>
            <w:vAlign w:val="center"/>
          </w:tcPr>
          <w:p w:rsidR="00413835" w:rsidRPr="00DF6C7A" w:rsidRDefault="00413835" w:rsidP="004D1A70">
            <w:pPr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 xml:space="preserve">№    </w:t>
            </w:r>
            <w:proofErr w:type="gramStart"/>
            <w:r w:rsidRPr="00DF6C7A">
              <w:rPr>
                <w:sz w:val="28"/>
                <w:szCs w:val="28"/>
              </w:rPr>
              <w:t>п</w:t>
            </w:r>
            <w:proofErr w:type="gramEnd"/>
            <w:r w:rsidRPr="00DF6C7A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noWrap/>
            <w:vAlign w:val="center"/>
          </w:tcPr>
          <w:p w:rsidR="00413835" w:rsidRPr="00DF6C7A" w:rsidRDefault="00413835" w:rsidP="004D1A70">
            <w:pPr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 xml:space="preserve">Наименование </w:t>
            </w:r>
            <w:r w:rsidRPr="00DF6C7A"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544" w:type="dxa"/>
            <w:vAlign w:val="center"/>
          </w:tcPr>
          <w:p w:rsidR="00413835" w:rsidRPr="00DF6C7A" w:rsidRDefault="00413835" w:rsidP="004D1A70">
            <w:pPr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Сумма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6C7A">
              <w:rPr>
                <w:sz w:val="28"/>
                <w:szCs w:val="28"/>
              </w:rPr>
              <w:t>Кузоватовский</w:t>
            </w:r>
            <w:proofErr w:type="spellEnd"/>
            <w:r w:rsidRPr="00DF6C7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8587,6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6C7A">
              <w:rPr>
                <w:sz w:val="28"/>
                <w:szCs w:val="28"/>
              </w:rPr>
              <w:t>Безводовское</w:t>
            </w:r>
            <w:proofErr w:type="spellEnd"/>
            <w:r w:rsidRPr="00DF6C7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8587,6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3768,6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6C7A">
              <w:rPr>
                <w:sz w:val="28"/>
                <w:szCs w:val="28"/>
              </w:rPr>
              <w:t>Славкинское</w:t>
            </w:r>
            <w:proofErr w:type="spellEnd"/>
            <w:r w:rsidRPr="00DF6C7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3768,6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11513,8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6C7A">
              <w:rPr>
                <w:sz w:val="28"/>
                <w:szCs w:val="28"/>
              </w:rPr>
              <w:t>Ишеевское</w:t>
            </w:r>
            <w:proofErr w:type="spellEnd"/>
            <w:r w:rsidRPr="00DF6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</w:t>
            </w:r>
            <w:r w:rsidRPr="00DF6C7A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7915,5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6C7A">
              <w:rPr>
                <w:sz w:val="28"/>
                <w:szCs w:val="28"/>
              </w:rPr>
              <w:t>Ундоровское</w:t>
            </w:r>
            <w:proofErr w:type="spellEnd"/>
            <w:r w:rsidRPr="00DF6C7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3598,3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85" w:type="dxa"/>
              <w:right w:w="85" w:type="dxa"/>
            </w:tcMar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3835" w:rsidRPr="00DF6C7A" w:rsidRDefault="00413835" w:rsidP="00A274C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F6C7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3835" w:rsidRPr="00DF6C7A" w:rsidRDefault="00413835" w:rsidP="004D1A7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6C7A">
              <w:rPr>
                <w:b/>
                <w:bCs/>
                <w:sz w:val="28"/>
                <w:szCs w:val="28"/>
              </w:rPr>
              <w:t>23870,0</w:t>
            </w:r>
          </w:p>
        </w:tc>
      </w:tr>
    </w:tbl>
    <w:p w:rsidR="00413835" w:rsidRDefault="00413835" w:rsidP="00DF6C7A">
      <w:pPr>
        <w:rPr>
          <w:sz w:val="28"/>
          <w:szCs w:val="28"/>
        </w:rPr>
      </w:pPr>
    </w:p>
    <w:p w:rsidR="00413835" w:rsidRDefault="00413835" w:rsidP="00DF6C7A">
      <w:pPr>
        <w:rPr>
          <w:sz w:val="28"/>
          <w:szCs w:val="28"/>
        </w:rPr>
      </w:pPr>
    </w:p>
    <w:p w:rsidR="00413835" w:rsidRDefault="00413835" w:rsidP="00DF6C7A">
      <w:pPr>
        <w:rPr>
          <w:sz w:val="28"/>
          <w:szCs w:val="28"/>
        </w:rPr>
      </w:pPr>
    </w:p>
    <w:p w:rsidR="00413835" w:rsidRDefault="00413835" w:rsidP="00DF6C7A">
      <w:pPr>
        <w:rPr>
          <w:sz w:val="28"/>
          <w:szCs w:val="28"/>
        </w:rPr>
      </w:pPr>
    </w:p>
    <w:p w:rsidR="00413835" w:rsidRDefault="00413835" w:rsidP="00DF6C7A">
      <w:pPr>
        <w:rPr>
          <w:sz w:val="28"/>
          <w:szCs w:val="28"/>
        </w:rPr>
      </w:pPr>
    </w:p>
    <w:p w:rsidR="00413835" w:rsidRDefault="00413835" w:rsidP="00DF6C7A">
      <w:pPr>
        <w:rPr>
          <w:sz w:val="28"/>
          <w:szCs w:val="28"/>
        </w:rPr>
      </w:pPr>
    </w:p>
    <w:p w:rsidR="00413835" w:rsidRPr="00DF6C7A" w:rsidRDefault="00413835" w:rsidP="00DF6C7A">
      <w:pPr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413835" w:rsidRPr="00DF6C7A" w:rsidTr="00DF6C7A">
        <w:trPr>
          <w:trHeight w:val="157"/>
        </w:trPr>
        <w:tc>
          <w:tcPr>
            <w:tcW w:w="9938" w:type="dxa"/>
            <w:gridSpan w:val="3"/>
            <w:vAlign w:val="center"/>
          </w:tcPr>
          <w:p w:rsidR="00413835" w:rsidRPr="00DF6C7A" w:rsidRDefault="00413835" w:rsidP="004D1A70">
            <w:pPr>
              <w:jc w:val="right"/>
              <w:rPr>
                <w:bCs/>
                <w:sz w:val="28"/>
                <w:szCs w:val="28"/>
              </w:rPr>
            </w:pPr>
            <w:r w:rsidRPr="00DF6C7A">
              <w:rPr>
                <w:bCs/>
                <w:sz w:val="28"/>
                <w:szCs w:val="28"/>
              </w:rPr>
              <w:lastRenderedPageBreak/>
              <w:t>Таблица 43</w:t>
            </w:r>
          </w:p>
          <w:p w:rsidR="00413835" w:rsidRPr="00DF6C7A" w:rsidRDefault="00413835" w:rsidP="004D1A7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3835" w:rsidRPr="00DF6C7A" w:rsidTr="00DF6C7A">
        <w:trPr>
          <w:trHeight w:val="14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DF6C7A" w:rsidRDefault="00413835" w:rsidP="004D1A7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DF6C7A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6C7A">
              <w:rPr>
                <w:b/>
                <w:bCs/>
                <w:sz w:val="28"/>
                <w:szCs w:val="28"/>
              </w:rPr>
              <w:t xml:space="preserve">Ульяновской области на реализацию мероприятий по развитию газификации в сельской местности по федеральной целевой программе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F6C7A">
              <w:rPr>
                <w:b/>
                <w:bCs/>
                <w:sz w:val="28"/>
                <w:szCs w:val="28"/>
              </w:rPr>
              <w:t>Устойчивое развитие сельских территорий на 2014-2017 годы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F6C7A">
              <w:rPr>
                <w:b/>
                <w:bCs/>
                <w:sz w:val="28"/>
                <w:szCs w:val="28"/>
              </w:rPr>
              <w:t>и на период до 2020 года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F6C7A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413835" w:rsidRPr="00DF6C7A" w:rsidRDefault="00413835" w:rsidP="004D1A7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DF6C7A" w:rsidTr="00DF6C7A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jc w:val="right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DF6C7A" w:rsidRDefault="00413835" w:rsidP="00DF6C7A">
      <w:pPr>
        <w:pStyle w:val="23"/>
        <w:spacing w:after="0" w:line="240" w:lineRule="auto"/>
        <w:ind w:firstLine="720"/>
        <w:jc w:val="both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808"/>
        <w:gridCol w:w="4536"/>
      </w:tblGrid>
      <w:tr w:rsidR="00413835" w:rsidRPr="00DF6C7A" w:rsidTr="00DF6C7A">
        <w:trPr>
          <w:trHeight w:val="129"/>
        </w:trPr>
        <w:tc>
          <w:tcPr>
            <w:tcW w:w="594" w:type="dxa"/>
            <w:gridSpan w:val="2"/>
            <w:vAlign w:val="center"/>
          </w:tcPr>
          <w:p w:rsidR="00413835" w:rsidRPr="00DF6C7A" w:rsidRDefault="00413835" w:rsidP="004D1A70">
            <w:pPr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 xml:space="preserve">№    </w:t>
            </w:r>
            <w:proofErr w:type="gramStart"/>
            <w:r w:rsidRPr="00DF6C7A">
              <w:rPr>
                <w:sz w:val="28"/>
                <w:szCs w:val="28"/>
              </w:rPr>
              <w:t>п</w:t>
            </w:r>
            <w:proofErr w:type="gramEnd"/>
            <w:r w:rsidRPr="00DF6C7A">
              <w:rPr>
                <w:sz w:val="28"/>
                <w:szCs w:val="28"/>
              </w:rPr>
              <w:t>/п</w:t>
            </w:r>
          </w:p>
        </w:tc>
        <w:tc>
          <w:tcPr>
            <w:tcW w:w="4808" w:type="dxa"/>
            <w:vAlign w:val="center"/>
          </w:tcPr>
          <w:p w:rsidR="00413835" w:rsidRPr="00DF6C7A" w:rsidRDefault="00413835" w:rsidP="004D1A70">
            <w:pPr>
              <w:pStyle w:val="xl24"/>
              <w:spacing w:before="0" w:beforeAutospacing="0" w:after="0" w:afterAutospacing="0"/>
            </w:pPr>
            <w:r w:rsidRPr="00DF6C7A">
              <w:t xml:space="preserve">Наименование </w:t>
            </w:r>
            <w:r w:rsidRPr="00DF6C7A">
              <w:br/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13835" w:rsidRPr="00DF6C7A" w:rsidRDefault="00413835" w:rsidP="004D1A70">
            <w:pPr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Сумма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4992,0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6C7A">
              <w:rPr>
                <w:sz w:val="28"/>
                <w:szCs w:val="28"/>
              </w:rPr>
              <w:t>Сурский</w:t>
            </w:r>
            <w:proofErr w:type="spellEnd"/>
            <w:r w:rsidRPr="00DF6C7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13516,67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4D1A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6C7A">
              <w:rPr>
                <w:sz w:val="28"/>
                <w:szCs w:val="28"/>
              </w:rPr>
              <w:t>Тереньгульский</w:t>
            </w:r>
            <w:proofErr w:type="spellEnd"/>
            <w:r w:rsidRPr="00DF6C7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6C7A">
              <w:rPr>
                <w:sz w:val="28"/>
                <w:szCs w:val="28"/>
                <w:lang w:val="en-US"/>
              </w:rPr>
              <w:t>5192,53</w:t>
            </w:r>
          </w:p>
        </w:tc>
      </w:tr>
      <w:tr w:rsidR="00413835" w:rsidRPr="00DF6C7A" w:rsidTr="00DF6C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4D1A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3835" w:rsidRPr="00DF6C7A" w:rsidRDefault="00413835" w:rsidP="00A274C2">
            <w:pPr>
              <w:spacing w:line="360" w:lineRule="auto"/>
              <w:rPr>
                <w:b/>
                <w:sz w:val="28"/>
                <w:szCs w:val="28"/>
              </w:rPr>
            </w:pPr>
            <w:r w:rsidRPr="00DF6C7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DA4D0F" w:rsidRDefault="00413835" w:rsidP="004D1A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C7A">
              <w:rPr>
                <w:b/>
                <w:sz w:val="28"/>
                <w:szCs w:val="28"/>
              </w:rPr>
              <w:t>23701,2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13835" w:rsidRPr="00DA4D0F" w:rsidRDefault="00413835" w:rsidP="009C0D1E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и) таблицы 47 и 48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C052EF" w:rsidTr="006707B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C052EF" w:rsidRDefault="00413835" w:rsidP="004144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52EF">
              <w:rPr>
                <w:sz w:val="28"/>
                <w:szCs w:val="28"/>
              </w:rPr>
              <w:t>Таблица 47</w:t>
            </w:r>
          </w:p>
          <w:p w:rsidR="00413835" w:rsidRPr="00C052EF" w:rsidRDefault="00413835" w:rsidP="00414409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C052EF" w:rsidTr="006707B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C052EF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052EF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Ульяновской области на погашение кредиторской задолженности за ранее выполненные работы и оказанные услуги в сфере теплоснабжения в рамках</w:t>
            </w:r>
            <w:r w:rsidRPr="00C052EF">
              <w:rPr>
                <w:b/>
                <w:bCs/>
                <w:sz w:val="28"/>
                <w:szCs w:val="28"/>
              </w:rPr>
              <w:br/>
              <w:t xml:space="preserve">подпрограммы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052EF">
              <w:rPr>
                <w:b/>
                <w:bCs/>
                <w:sz w:val="28"/>
                <w:szCs w:val="28"/>
              </w:rPr>
              <w:t>Содействие муниципальным образованиям Ульяновской</w:t>
            </w:r>
            <w:r w:rsidRPr="00C052EF">
              <w:rPr>
                <w:b/>
                <w:bCs/>
                <w:sz w:val="28"/>
                <w:szCs w:val="28"/>
              </w:rPr>
              <w:br/>
              <w:t>области в подготовке и прохождении отопительных сезонов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052EF">
              <w:rPr>
                <w:b/>
                <w:bCs/>
                <w:sz w:val="28"/>
                <w:szCs w:val="28"/>
              </w:rPr>
              <w:br/>
              <w:t xml:space="preserve">государственной программы Ульяновской области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C052EF">
              <w:rPr>
                <w:b/>
                <w:bCs/>
                <w:sz w:val="28"/>
                <w:szCs w:val="28"/>
              </w:rPr>
              <w:t>Развитие</w:t>
            </w:r>
            <w:r w:rsidRPr="00C052EF">
              <w:rPr>
                <w:b/>
                <w:bCs/>
                <w:sz w:val="28"/>
                <w:szCs w:val="28"/>
              </w:rPr>
              <w:br/>
              <w:t>жилищно-коммунального хозяйства и повышение энергетической</w:t>
            </w:r>
            <w:r w:rsidRPr="00C052EF">
              <w:rPr>
                <w:b/>
                <w:bCs/>
                <w:sz w:val="28"/>
                <w:szCs w:val="28"/>
              </w:rPr>
              <w:br/>
              <w:t>эффективности в Ульяновской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052EF">
              <w:rPr>
                <w:b/>
                <w:bCs/>
                <w:sz w:val="28"/>
                <w:szCs w:val="28"/>
              </w:rPr>
              <w:t xml:space="preserve"> на 2014-2018 годы на 2016 год</w:t>
            </w:r>
            <w:proofErr w:type="gramEnd"/>
          </w:p>
          <w:p w:rsidR="00413835" w:rsidRPr="00C052EF" w:rsidRDefault="00413835" w:rsidP="004144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C052EF" w:rsidTr="006707B0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52EF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52EF" w:rsidRDefault="00413835" w:rsidP="00414409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C052EF" w:rsidRDefault="00413835" w:rsidP="00414409">
            <w:pPr>
              <w:jc w:val="right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C052EF" w:rsidRDefault="00413835" w:rsidP="006707B0">
      <w:pPr>
        <w:jc w:val="right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720"/>
        <w:gridCol w:w="31"/>
        <w:gridCol w:w="4636"/>
        <w:gridCol w:w="4536"/>
      </w:tblGrid>
      <w:tr w:rsidR="00413835" w:rsidRPr="00071038" w:rsidTr="006707B0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vAlign w:val="center"/>
          </w:tcPr>
          <w:p w:rsidR="00413835" w:rsidRPr="00C052EF" w:rsidRDefault="00413835" w:rsidP="0041440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2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52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52E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413835" w:rsidRPr="00C052EF" w:rsidRDefault="00413835" w:rsidP="00414409">
            <w:pPr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Наименование</w:t>
            </w:r>
          </w:p>
          <w:p w:rsidR="00413835" w:rsidRPr="00C052EF" w:rsidRDefault="00413835" w:rsidP="0041440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2E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13835" w:rsidRPr="00C052EF" w:rsidRDefault="00413835" w:rsidP="00414409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2E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13835" w:rsidRPr="00C052EF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rPr>
                <w:sz w:val="28"/>
                <w:szCs w:val="28"/>
              </w:rPr>
            </w:pPr>
            <w:proofErr w:type="spellStart"/>
            <w:r w:rsidRPr="00C052EF">
              <w:rPr>
                <w:sz w:val="28"/>
                <w:szCs w:val="28"/>
              </w:rPr>
              <w:t>Инзенский</w:t>
            </w:r>
            <w:proofErr w:type="spellEnd"/>
            <w:r w:rsidRPr="00C052E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  <w:lang w:val="en-US"/>
              </w:rPr>
            </w:pPr>
            <w:r w:rsidRPr="00C052EF">
              <w:rPr>
                <w:sz w:val="28"/>
                <w:szCs w:val="28"/>
                <w:lang w:val="en-US"/>
              </w:rPr>
              <w:t>6625,57</w:t>
            </w:r>
          </w:p>
        </w:tc>
      </w:tr>
      <w:tr w:rsidR="00413835" w:rsidRPr="00C052EF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rPr>
                <w:sz w:val="28"/>
                <w:szCs w:val="28"/>
              </w:rPr>
            </w:pPr>
            <w:proofErr w:type="spellStart"/>
            <w:r w:rsidRPr="00C052EF">
              <w:rPr>
                <w:sz w:val="28"/>
                <w:szCs w:val="28"/>
              </w:rPr>
              <w:t>Кузоватовский</w:t>
            </w:r>
            <w:proofErr w:type="spellEnd"/>
            <w:r w:rsidRPr="00C052E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748,004</w:t>
            </w:r>
          </w:p>
        </w:tc>
      </w:tr>
      <w:tr w:rsidR="00413835" w:rsidRPr="00C052EF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noWrap/>
            <w:vAlign w:val="bottom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2150,0</w:t>
            </w:r>
          </w:p>
        </w:tc>
      </w:tr>
      <w:tr w:rsidR="00413835" w:rsidRPr="00C052EF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413835" w:rsidRPr="00C052EF" w:rsidRDefault="00413835" w:rsidP="00414409">
            <w:pPr>
              <w:spacing w:line="336" w:lineRule="auto"/>
              <w:rPr>
                <w:sz w:val="28"/>
                <w:szCs w:val="28"/>
              </w:rPr>
            </w:pPr>
            <w:proofErr w:type="spellStart"/>
            <w:r w:rsidRPr="00C052EF">
              <w:rPr>
                <w:sz w:val="28"/>
                <w:szCs w:val="28"/>
              </w:rPr>
              <w:t>Старокулаткинский</w:t>
            </w:r>
            <w:proofErr w:type="spellEnd"/>
            <w:r w:rsidRPr="00C052E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noWrap/>
            <w:vAlign w:val="bottom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052EF">
              <w:rPr>
                <w:sz w:val="28"/>
                <w:szCs w:val="28"/>
              </w:rPr>
              <w:t>1059,2</w:t>
            </w:r>
          </w:p>
        </w:tc>
      </w:tr>
      <w:tr w:rsidR="00413835" w:rsidRPr="00071038" w:rsidTr="006707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413835" w:rsidRPr="00C052EF" w:rsidRDefault="00413835" w:rsidP="00414409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413835" w:rsidRPr="00C052EF" w:rsidRDefault="00413835" w:rsidP="00414409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C052E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noWrap/>
            <w:vAlign w:val="bottom"/>
          </w:tcPr>
          <w:p w:rsidR="00413835" w:rsidRPr="00C052EF" w:rsidRDefault="00413835" w:rsidP="00414409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C052EF">
              <w:rPr>
                <w:b/>
                <w:bCs/>
                <w:sz w:val="28"/>
                <w:szCs w:val="28"/>
              </w:rPr>
              <w:t>10582,774</w:t>
            </w:r>
          </w:p>
        </w:tc>
      </w:tr>
    </w:tbl>
    <w:p w:rsidR="00413835" w:rsidRDefault="00413835" w:rsidP="004E407D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413835" w:rsidRDefault="00413835" w:rsidP="004E407D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413835" w:rsidRPr="00071038" w:rsidRDefault="00413835" w:rsidP="004E407D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13835" w:rsidRPr="0018700B" w:rsidTr="0018700B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18700B" w:rsidRDefault="00413835" w:rsidP="00FD2EBC">
            <w:pPr>
              <w:jc w:val="right"/>
              <w:rPr>
                <w:sz w:val="28"/>
                <w:szCs w:val="28"/>
              </w:rPr>
            </w:pPr>
            <w:r w:rsidRPr="0018700B">
              <w:rPr>
                <w:sz w:val="28"/>
                <w:szCs w:val="28"/>
              </w:rPr>
              <w:lastRenderedPageBreak/>
              <w:t>Таблица 48</w:t>
            </w:r>
          </w:p>
          <w:p w:rsidR="00413835" w:rsidRPr="0018700B" w:rsidRDefault="00413835" w:rsidP="00FD2EBC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18700B" w:rsidTr="0018700B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18700B" w:rsidRDefault="00413835" w:rsidP="00FD2E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8700B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Ульяновской области на развитие сети автомобильных дорог, ведущих </w:t>
            </w:r>
            <w:r w:rsidRPr="0018700B">
              <w:rPr>
                <w:b/>
                <w:bCs/>
                <w:sz w:val="28"/>
                <w:szCs w:val="28"/>
              </w:rPr>
              <w:br/>
              <w:t>к общественно значимым объектам сельских населённых пунктов,</w:t>
            </w:r>
            <w:r w:rsidRPr="0018700B">
              <w:rPr>
                <w:b/>
                <w:bCs/>
                <w:sz w:val="28"/>
                <w:szCs w:val="28"/>
              </w:rPr>
              <w:br/>
              <w:t xml:space="preserve">объектам производства и переработки сельскохозяйственной продукции, </w:t>
            </w:r>
            <w:r w:rsidRPr="0018700B">
              <w:rPr>
                <w:b/>
                <w:bCs/>
                <w:sz w:val="28"/>
                <w:szCs w:val="28"/>
              </w:rPr>
              <w:br/>
              <w:t>в рамках реализации государственной программы Ульяновской области</w:t>
            </w:r>
            <w:r w:rsidRPr="0018700B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18700B">
              <w:rPr>
                <w:b/>
                <w:bCs/>
                <w:sz w:val="28"/>
                <w:szCs w:val="28"/>
              </w:rPr>
              <w:t>Развитие сельского хозяйства и регулирование рынков</w:t>
            </w:r>
            <w:r w:rsidRPr="0018700B">
              <w:rPr>
                <w:b/>
                <w:bCs/>
                <w:sz w:val="28"/>
                <w:szCs w:val="28"/>
              </w:rPr>
              <w:br/>
              <w:t>сельскохозяйственной продукции, сырья и продовольствия</w:t>
            </w:r>
            <w:r w:rsidRPr="0018700B">
              <w:rPr>
                <w:b/>
                <w:bCs/>
                <w:sz w:val="28"/>
                <w:szCs w:val="28"/>
              </w:rPr>
              <w:br/>
              <w:t>в Ульяновской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8700B">
              <w:rPr>
                <w:b/>
                <w:bCs/>
                <w:sz w:val="28"/>
                <w:szCs w:val="28"/>
              </w:rPr>
              <w:t xml:space="preserve"> на 2014-2020 годы на 2016 год</w:t>
            </w:r>
            <w:proofErr w:type="gramEnd"/>
          </w:p>
          <w:p w:rsidR="00413835" w:rsidRPr="0018700B" w:rsidRDefault="00413835" w:rsidP="00FD2E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18700B" w:rsidTr="0018700B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18700B" w:rsidRDefault="00413835" w:rsidP="00FD2EB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18700B" w:rsidRDefault="00413835" w:rsidP="00FD2EBC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18700B" w:rsidRDefault="00413835" w:rsidP="00FD2EBC">
            <w:pPr>
              <w:jc w:val="right"/>
              <w:rPr>
                <w:sz w:val="28"/>
                <w:szCs w:val="28"/>
              </w:rPr>
            </w:pPr>
            <w:r w:rsidRPr="0018700B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18700B" w:rsidRDefault="00413835" w:rsidP="00DE0534">
      <w:pPr>
        <w:jc w:val="right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844"/>
        <w:gridCol w:w="1686"/>
        <w:gridCol w:w="1865"/>
        <w:gridCol w:w="1802"/>
      </w:tblGrid>
      <w:tr w:rsidR="00413835" w:rsidRPr="0018700B" w:rsidTr="00DA4D0F">
        <w:trPr>
          <w:trHeight w:val="374"/>
          <w:tblHeader/>
        </w:trPr>
        <w:tc>
          <w:tcPr>
            <w:tcW w:w="599" w:type="dxa"/>
            <w:vAlign w:val="center"/>
          </w:tcPr>
          <w:p w:rsidR="00413835" w:rsidRPr="0018700B" w:rsidRDefault="00413835" w:rsidP="00FD2EB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870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870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44" w:type="dxa"/>
            <w:vAlign w:val="center"/>
          </w:tcPr>
          <w:p w:rsidR="00413835" w:rsidRPr="0018700B" w:rsidRDefault="00413835" w:rsidP="00FD2EBC">
            <w:pPr>
              <w:jc w:val="center"/>
              <w:rPr>
                <w:sz w:val="28"/>
                <w:szCs w:val="28"/>
              </w:rPr>
            </w:pPr>
            <w:r w:rsidRPr="0018700B">
              <w:rPr>
                <w:sz w:val="28"/>
                <w:szCs w:val="28"/>
              </w:rPr>
              <w:t>Наименование</w:t>
            </w:r>
          </w:p>
          <w:p w:rsidR="00413835" w:rsidRPr="0018700B" w:rsidRDefault="00413835" w:rsidP="00FD2EB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86" w:type="dxa"/>
          </w:tcPr>
          <w:p w:rsidR="00413835" w:rsidRPr="0018700B" w:rsidRDefault="00413835" w:rsidP="00FD2EB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B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65" w:type="dxa"/>
          </w:tcPr>
          <w:p w:rsidR="00413835" w:rsidRPr="0018700B" w:rsidRDefault="00413835" w:rsidP="0018700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B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18700B">
              <w:rPr>
                <w:rFonts w:ascii="Times New Roman" w:hAnsi="Times New Roman"/>
                <w:sz w:val="28"/>
                <w:szCs w:val="28"/>
              </w:rPr>
              <w:br/>
              <w:t>федерального</w:t>
            </w:r>
            <w:r w:rsidRPr="0018700B">
              <w:rPr>
                <w:rFonts w:ascii="Times New Roman" w:hAnsi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802" w:type="dxa"/>
            <w:vAlign w:val="center"/>
          </w:tcPr>
          <w:p w:rsidR="00413835" w:rsidRPr="0018700B" w:rsidRDefault="00413835" w:rsidP="00FD2EB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0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13835" w:rsidRPr="0018700B" w:rsidTr="00DA4D0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9" w:type="dxa"/>
            <w:noWrap/>
            <w:vAlign w:val="center"/>
          </w:tcPr>
          <w:p w:rsidR="00413835" w:rsidRPr="0018700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0B">
              <w:rPr>
                <w:sz w:val="28"/>
                <w:szCs w:val="28"/>
              </w:rPr>
              <w:t>1.</w:t>
            </w:r>
          </w:p>
        </w:tc>
        <w:tc>
          <w:tcPr>
            <w:tcW w:w="3844" w:type="dxa"/>
            <w:noWrap/>
            <w:vAlign w:val="center"/>
          </w:tcPr>
          <w:p w:rsidR="00413835" w:rsidRPr="0018700B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8700B">
              <w:rPr>
                <w:sz w:val="28"/>
                <w:szCs w:val="28"/>
              </w:rPr>
              <w:t>Барышский</w:t>
            </w:r>
            <w:proofErr w:type="spellEnd"/>
            <w:r w:rsidRPr="0018700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86" w:type="dxa"/>
          </w:tcPr>
          <w:p w:rsidR="00413835" w:rsidRPr="0018700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0B">
              <w:rPr>
                <w:sz w:val="28"/>
                <w:szCs w:val="28"/>
              </w:rPr>
              <w:t>24889,05875</w:t>
            </w:r>
          </w:p>
        </w:tc>
        <w:tc>
          <w:tcPr>
            <w:tcW w:w="1865" w:type="dxa"/>
          </w:tcPr>
          <w:p w:rsidR="00413835" w:rsidRPr="0018700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0B">
              <w:rPr>
                <w:sz w:val="28"/>
                <w:szCs w:val="28"/>
              </w:rPr>
              <w:t>39096,3</w:t>
            </w:r>
          </w:p>
        </w:tc>
        <w:tc>
          <w:tcPr>
            <w:tcW w:w="1802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18700B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700B">
              <w:rPr>
                <w:sz w:val="28"/>
                <w:szCs w:val="28"/>
              </w:rPr>
              <w:t>63985,35875</w:t>
            </w:r>
          </w:p>
        </w:tc>
      </w:tr>
      <w:tr w:rsidR="00413835" w:rsidRPr="00071038" w:rsidTr="00DA4D0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9" w:type="dxa"/>
            <w:noWrap/>
            <w:vAlign w:val="bottom"/>
          </w:tcPr>
          <w:p w:rsidR="00413835" w:rsidRPr="0018700B" w:rsidRDefault="00413835" w:rsidP="00FD2EBC">
            <w:pPr>
              <w:spacing w:line="33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noWrap/>
            <w:vAlign w:val="bottom"/>
          </w:tcPr>
          <w:p w:rsidR="00413835" w:rsidRPr="0018700B" w:rsidRDefault="00413835" w:rsidP="00A9376C">
            <w:pPr>
              <w:spacing w:line="336" w:lineRule="auto"/>
              <w:rPr>
                <w:b/>
                <w:bCs/>
                <w:sz w:val="28"/>
                <w:szCs w:val="28"/>
              </w:rPr>
            </w:pPr>
            <w:r w:rsidRPr="0018700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86" w:type="dxa"/>
          </w:tcPr>
          <w:p w:rsidR="00413835" w:rsidRPr="0018700B" w:rsidRDefault="00413835" w:rsidP="00FD2EB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18700B">
              <w:rPr>
                <w:b/>
                <w:bCs/>
                <w:sz w:val="28"/>
                <w:szCs w:val="28"/>
              </w:rPr>
              <w:t>24889,05875</w:t>
            </w:r>
          </w:p>
        </w:tc>
        <w:tc>
          <w:tcPr>
            <w:tcW w:w="1865" w:type="dxa"/>
          </w:tcPr>
          <w:p w:rsidR="00413835" w:rsidRPr="0018700B" w:rsidRDefault="00413835" w:rsidP="00FD2EBC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18700B">
              <w:rPr>
                <w:b/>
                <w:bCs/>
                <w:sz w:val="28"/>
                <w:szCs w:val="28"/>
              </w:rPr>
              <w:t>39096,3</w:t>
            </w:r>
          </w:p>
        </w:tc>
        <w:tc>
          <w:tcPr>
            <w:tcW w:w="1802" w:type="dxa"/>
            <w:noWrap/>
            <w:tcMar>
              <w:left w:w="57" w:type="dxa"/>
              <w:right w:w="57" w:type="dxa"/>
            </w:tcMar>
            <w:vAlign w:val="bottom"/>
          </w:tcPr>
          <w:p w:rsidR="00413835" w:rsidRPr="0018700B" w:rsidRDefault="00413835" w:rsidP="00FD2EBC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AD09E5">
              <w:rPr>
                <w:b/>
                <w:bCs/>
                <w:sz w:val="28"/>
                <w:szCs w:val="28"/>
              </w:rPr>
              <w:t>63985,35875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13835" w:rsidRPr="00DA4D0F" w:rsidRDefault="00413835" w:rsidP="004E407D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к) таблицу 50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13835" w:rsidRPr="00071038" w:rsidTr="00DB7B6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5370B3" w:rsidRDefault="00413835" w:rsidP="00DB7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70B3">
              <w:rPr>
                <w:sz w:val="28"/>
                <w:szCs w:val="28"/>
              </w:rPr>
              <w:t>Таблица 50</w:t>
            </w:r>
          </w:p>
          <w:p w:rsidR="00413835" w:rsidRPr="005370B3" w:rsidRDefault="00413835" w:rsidP="00DB7B64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071038" w:rsidTr="00DB7B6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5370B3" w:rsidRDefault="00413835" w:rsidP="005370B3">
            <w:pPr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5370B3">
              <w:rPr>
                <w:b/>
                <w:sz w:val="28"/>
                <w:szCs w:val="28"/>
              </w:rPr>
              <w:t>Распределение субсидий бюджетам поселений и городских округов</w:t>
            </w:r>
            <w:r w:rsidRPr="005370B3">
              <w:rPr>
                <w:b/>
                <w:sz w:val="28"/>
                <w:szCs w:val="28"/>
              </w:rPr>
              <w:br/>
              <w:t>Ульяновской области на благоустройство территорий поселений</w:t>
            </w:r>
            <w:r w:rsidRPr="005370B3">
              <w:rPr>
                <w:b/>
                <w:sz w:val="28"/>
                <w:szCs w:val="28"/>
              </w:rPr>
              <w:br/>
              <w:t>и городских округов Ульяновской области на 2016 год</w:t>
            </w:r>
          </w:p>
          <w:p w:rsidR="00413835" w:rsidRPr="00071038" w:rsidRDefault="00413835" w:rsidP="005370B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413835" w:rsidRPr="005370B3" w:rsidTr="00DB7B6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5370B3" w:rsidRDefault="00413835" w:rsidP="00DB7B6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5370B3" w:rsidRDefault="00413835" w:rsidP="00DB7B6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5370B3" w:rsidRDefault="00413835" w:rsidP="00DB7B64">
            <w:pPr>
              <w:jc w:val="right"/>
              <w:rPr>
                <w:sz w:val="28"/>
                <w:szCs w:val="28"/>
              </w:rPr>
            </w:pPr>
            <w:r w:rsidRPr="005370B3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5370B3" w:rsidRDefault="00413835" w:rsidP="005370B3">
      <w:pPr>
        <w:jc w:val="right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5359"/>
        <w:gridCol w:w="3685"/>
      </w:tblGrid>
      <w:tr w:rsidR="00413835" w:rsidRPr="00071038" w:rsidTr="00DB7B64">
        <w:trPr>
          <w:trHeight w:val="374"/>
          <w:tblHeader/>
        </w:trPr>
        <w:tc>
          <w:tcPr>
            <w:tcW w:w="752" w:type="dxa"/>
            <w:vAlign w:val="center"/>
          </w:tcPr>
          <w:p w:rsidR="00413835" w:rsidRPr="005370B3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70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70B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59" w:type="dxa"/>
            <w:vAlign w:val="center"/>
          </w:tcPr>
          <w:p w:rsidR="00413835" w:rsidRPr="005370B3" w:rsidRDefault="00413835" w:rsidP="00DB7B64">
            <w:pPr>
              <w:jc w:val="center"/>
              <w:rPr>
                <w:sz w:val="28"/>
                <w:szCs w:val="28"/>
              </w:rPr>
            </w:pPr>
            <w:r w:rsidRPr="005370B3">
              <w:rPr>
                <w:sz w:val="28"/>
                <w:szCs w:val="28"/>
              </w:rPr>
              <w:t>Наименование</w:t>
            </w:r>
          </w:p>
          <w:p w:rsidR="00413835" w:rsidRPr="005370B3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B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5" w:type="dxa"/>
            <w:vAlign w:val="center"/>
          </w:tcPr>
          <w:p w:rsidR="00413835" w:rsidRPr="005370B3" w:rsidRDefault="00413835" w:rsidP="00DB7B6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413835" w:rsidRPr="00DB7B64" w:rsidRDefault="00413835" w:rsidP="00DB7B64">
      <w:pPr>
        <w:pStyle w:val="aa"/>
        <w:ind w:firstLine="720"/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776"/>
        <w:gridCol w:w="5335"/>
        <w:gridCol w:w="3685"/>
      </w:tblGrid>
      <w:tr w:rsidR="00413835" w:rsidRPr="00071038" w:rsidTr="00DB7B64">
        <w:trPr>
          <w:trHeight w:val="37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B7B64" w:rsidRDefault="00413835" w:rsidP="00DB7B64">
            <w:pPr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DB7B64" w:rsidRDefault="00413835" w:rsidP="00DB7B64">
            <w:pPr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835" w:rsidRPr="00633AD8" w:rsidRDefault="00413835" w:rsidP="00DB7B64">
            <w:pPr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3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Базарносызганский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1.1.</w:t>
            </w: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Базарносызганское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Барышский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450,0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Барышское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2.2.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300,0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Вешкаймский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3.1.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Вешкаймское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4.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Инзенский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300,0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4.1.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Инзенское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300,0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Карсунский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5.1.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Карсунское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Кузоватовский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450,0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6.1.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Кузоватовское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6.2.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Спешневское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6.3.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Еделевское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Майнский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7.1.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Анненковское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Мелекесский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8.1.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Рязановское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</w:t>
            </w:r>
            <w:r w:rsidRPr="00DB7B64">
              <w:rPr>
                <w:color w:val="FF0000"/>
                <w:sz w:val="28"/>
                <w:szCs w:val="28"/>
              </w:rPr>
              <w:t xml:space="preserve"> </w:t>
            </w:r>
            <w:r w:rsidRPr="00DB7B64">
              <w:rPr>
                <w:sz w:val="28"/>
                <w:szCs w:val="28"/>
              </w:rPr>
              <w:t>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9.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9.1.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10.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Новомалыклинский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10.1.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Новомалыклинское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11.1.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12.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12.1.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13.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13.1.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14.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Сенгилеевский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450,0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14.1.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Силикатненское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14.2.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Тушнинское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14.3.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Елаурское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15.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Старокулаткинский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15.1.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Старокулаткинское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16.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Старомайнский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16.1.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Старомайнское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17.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Сурский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lastRenderedPageBreak/>
              <w:t>17.1.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18.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Тереньгульский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18.1.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Тереньгульское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19.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450,0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19.1.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Ишеевское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19.2.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Тетюшское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19.3.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Тимирязевское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20.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Цильнинский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20.1.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Большенагаткинское</w:t>
            </w:r>
            <w:proofErr w:type="spellEnd"/>
            <w:r w:rsidRPr="00DB7B64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Чердаклинский</w:t>
            </w:r>
            <w:proofErr w:type="spellEnd"/>
            <w:r w:rsidRPr="00DB7B6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4D1A70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21.1.</w:t>
            </w:r>
          </w:p>
        </w:tc>
        <w:tc>
          <w:tcPr>
            <w:tcW w:w="5335" w:type="dxa"/>
            <w:noWrap/>
          </w:tcPr>
          <w:p w:rsidR="00413835" w:rsidRPr="00DB7B64" w:rsidRDefault="00413835" w:rsidP="00DB7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B7B64">
              <w:rPr>
                <w:sz w:val="28"/>
                <w:szCs w:val="28"/>
              </w:rPr>
              <w:t>Чердаклинское</w:t>
            </w:r>
            <w:proofErr w:type="spellEnd"/>
            <w:r w:rsidRPr="00DB7B64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685" w:type="dxa"/>
            <w:noWrap/>
          </w:tcPr>
          <w:p w:rsidR="00413835" w:rsidRPr="00633AD8" w:rsidRDefault="00413835" w:rsidP="004065E3">
            <w:pPr>
              <w:jc w:val="center"/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B7B64">
              <w:rPr>
                <w:b/>
                <w:bCs/>
                <w:sz w:val="28"/>
                <w:szCs w:val="28"/>
              </w:rPr>
              <w:t>Итого по поселениям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AD8">
              <w:rPr>
                <w:b/>
                <w:bCs/>
                <w:sz w:val="28"/>
                <w:szCs w:val="28"/>
              </w:rPr>
              <w:t>4500,0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22.</w:t>
            </w: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33AD8">
              <w:rPr>
                <w:bCs/>
                <w:sz w:val="28"/>
                <w:szCs w:val="28"/>
              </w:rPr>
              <w:t>4350,0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23.</w:t>
            </w: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 xml:space="preserve">г. </w:t>
            </w:r>
            <w:proofErr w:type="spellStart"/>
            <w:r w:rsidRPr="00DB7B64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D8">
              <w:rPr>
                <w:sz w:val="28"/>
                <w:szCs w:val="28"/>
              </w:rPr>
              <w:t>150,0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24.</w:t>
            </w: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  <w:r w:rsidRPr="00DB7B64">
              <w:rPr>
                <w:sz w:val="28"/>
                <w:szCs w:val="28"/>
              </w:rPr>
              <w:t>г. Ульяновск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33AD8">
              <w:rPr>
                <w:bCs/>
                <w:sz w:val="28"/>
                <w:szCs w:val="28"/>
              </w:rPr>
              <w:t>6000,0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B7B6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AD8">
              <w:rPr>
                <w:b/>
                <w:bCs/>
                <w:sz w:val="28"/>
                <w:szCs w:val="28"/>
              </w:rPr>
              <w:t>10500,0</w:t>
            </w:r>
          </w:p>
        </w:tc>
      </w:tr>
      <w:tr w:rsidR="00413835" w:rsidRPr="00071038" w:rsidTr="00DB7B64">
        <w:trPr>
          <w:trHeight w:val="375"/>
        </w:trPr>
        <w:tc>
          <w:tcPr>
            <w:tcW w:w="776" w:type="dxa"/>
            <w:noWrap/>
            <w:vAlign w:val="bottom"/>
          </w:tcPr>
          <w:p w:rsidR="00413835" w:rsidRPr="00DB7B64" w:rsidRDefault="00413835" w:rsidP="00DB7B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35" w:type="dxa"/>
            <w:noWrap/>
            <w:vAlign w:val="bottom"/>
          </w:tcPr>
          <w:p w:rsidR="00413835" w:rsidRPr="00DB7B64" w:rsidRDefault="00413835" w:rsidP="00A36B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B7B64">
              <w:rPr>
                <w:b/>
                <w:bCs/>
                <w:sz w:val="28"/>
                <w:szCs w:val="28"/>
              </w:rPr>
              <w:t>Итого по поселениям и городам</w:t>
            </w:r>
          </w:p>
        </w:tc>
        <w:tc>
          <w:tcPr>
            <w:tcW w:w="3685" w:type="dxa"/>
            <w:noWrap/>
            <w:vAlign w:val="bottom"/>
          </w:tcPr>
          <w:p w:rsidR="00413835" w:rsidRPr="00633AD8" w:rsidRDefault="00413835" w:rsidP="00DB7B6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AD8">
              <w:rPr>
                <w:b/>
                <w:bCs/>
                <w:sz w:val="28"/>
                <w:szCs w:val="28"/>
              </w:rPr>
              <w:t>15000,0</w:t>
            </w:r>
            <w:r>
              <w:rPr>
                <w:bCs/>
                <w:sz w:val="28"/>
                <w:szCs w:val="28"/>
              </w:rPr>
              <w:t>»</w:t>
            </w:r>
            <w:r w:rsidRPr="00DA4D0F">
              <w:rPr>
                <w:bCs/>
                <w:sz w:val="28"/>
                <w:szCs w:val="28"/>
              </w:rPr>
              <w:t>;</w:t>
            </w:r>
          </w:p>
        </w:tc>
      </w:tr>
    </w:tbl>
    <w:p w:rsidR="00413835" w:rsidRPr="006B5CE5" w:rsidRDefault="00413835" w:rsidP="006B5CE5">
      <w:pPr>
        <w:pStyle w:val="aa"/>
        <w:spacing w:line="360" w:lineRule="auto"/>
        <w:ind w:firstLine="720"/>
        <w:rPr>
          <w:szCs w:val="28"/>
        </w:rPr>
      </w:pPr>
      <w:r w:rsidRPr="00DA4D0F">
        <w:rPr>
          <w:szCs w:val="28"/>
        </w:rPr>
        <w:t>л) дополнить таблицами 57-5</w:t>
      </w:r>
      <w:r>
        <w:rPr>
          <w:szCs w:val="28"/>
        </w:rPr>
        <w:t>9</w:t>
      </w:r>
      <w:r w:rsidRPr="00DA4D0F">
        <w:rPr>
          <w:szCs w:val="28"/>
        </w:rPr>
        <w:t xml:space="preserve"> следующего содержания: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BD1169" w:rsidTr="00DB7B64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D1169" w:rsidRDefault="00413835" w:rsidP="00AD09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1169">
              <w:rPr>
                <w:sz w:val="28"/>
                <w:szCs w:val="28"/>
              </w:rPr>
              <w:t>Таблица 5</w:t>
            </w:r>
            <w:r>
              <w:rPr>
                <w:sz w:val="28"/>
                <w:szCs w:val="28"/>
              </w:rPr>
              <w:t>7</w:t>
            </w:r>
          </w:p>
          <w:p w:rsidR="00413835" w:rsidRPr="00BD1169" w:rsidRDefault="00413835" w:rsidP="00AD09E5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071038" w:rsidTr="00DB7B64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D1169" w:rsidRDefault="00413835" w:rsidP="00AD09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1169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BD1169">
              <w:rPr>
                <w:b/>
                <w:sz w:val="28"/>
                <w:szCs w:val="28"/>
              </w:rPr>
              <w:br/>
              <w:t>Ульяновской области на реализацию мероприятий по поддержке</w:t>
            </w:r>
            <w:r w:rsidRPr="00BD1169">
              <w:rPr>
                <w:b/>
                <w:sz w:val="28"/>
                <w:szCs w:val="28"/>
              </w:rPr>
              <w:br/>
              <w:t>местных инициатив граждан, проживающих в сельской местности</w:t>
            </w:r>
            <w:r>
              <w:rPr>
                <w:b/>
                <w:sz w:val="28"/>
                <w:szCs w:val="28"/>
              </w:rPr>
              <w:t>,</w:t>
            </w:r>
            <w:r w:rsidRPr="00BD1169">
              <w:rPr>
                <w:b/>
                <w:sz w:val="28"/>
                <w:szCs w:val="28"/>
              </w:rPr>
              <w:br/>
              <w:t>на 2016 год</w:t>
            </w:r>
          </w:p>
          <w:p w:rsidR="00413835" w:rsidRPr="00BD1169" w:rsidRDefault="00413835" w:rsidP="00AD09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6B5CE5" w:rsidTr="00DB7B6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jc w:val="right"/>
              <w:rPr>
                <w:sz w:val="28"/>
                <w:szCs w:val="28"/>
              </w:rPr>
            </w:pPr>
            <w:r w:rsidRPr="006B5CE5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6B5CE5" w:rsidRDefault="00413835" w:rsidP="00AD09E5">
      <w:pPr>
        <w:jc w:val="right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3686"/>
      </w:tblGrid>
      <w:tr w:rsidR="00413835" w:rsidRPr="006B5CE5" w:rsidTr="00BA30ED">
        <w:trPr>
          <w:trHeight w:val="374"/>
        </w:trPr>
        <w:tc>
          <w:tcPr>
            <w:tcW w:w="709" w:type="dxa"/>
            <w:vAlign w:val="center"/>
          </w:tcPr>
          <w:p w:rsidR="00413835" w:rsidRPr="00BA30ED" w:rsidRDefault="00413835" w:rsidP="00AD09E5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 xml:space="preserve">№ </w:t>
            </w:r>
            <w:proofErr w:type="gramStart"/>
            <w:r w:rsidRPr="00BA30ED">
              <w:rPr>
                <w:sz w:val="28"/>
                <w:szCs w:val="28"/>
              </w:rPr>
              <w:t>п</w:t>
            </w:r>
            <w:proofErr w:type="gramEnd"/>
            <w:r w:rsidRPr="00BA30ED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413835" w:rsidRPr="00BA30ED" w:rsidRDefault="00413835" w:rsidP="00AD09E5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Наименование</w:t>
            </w:r>
          </w:p>
          <w:p w:rsidR="00413835" w:rsidRPr="00BA30ED" w:rsidRDefault="00413835" w:rsidP="00AD09E5">
            <w:pPr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  <w:vAlign w:val="center"/>
          </w:tcPr>
          <w:p w:rsidR="00413835" w:rsidRPr="00BA30ED" w:rsidRDefault="00413835" w:rsidP="00AD09E5">
            <w:pPr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Сумма</w:t>
            </w:r>
          </w:p>
        </w:tc>
      </w:tr>
      <w:tr w:rsidR="00413835" w:rsidRPr="006B5CE5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Новомалыклинский</w:t>
            </w:r>
            <w:proofErr w:type="spellEnd"/>
            <w:r w:rsidRPr="00BA30E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209,159</w:t>
            </w:r>
          </w:p>
        </w:tc>
      </w:tr>
      <w:tr w:rsidR="00413835" w:rsidRPr="00071038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Mar>
              <w:left w:w="57" w:type="dxa"/>
              <w:right w:w="57" w:type="dxa"/>
            </w:tcMar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209,159</w:t>
            </w:r>
          </w:p>
        </w:tc>
      </w:tr>
    </w:tbl>
    <w:p w:rsidR="00413835" w:rsidRDefault="00413835" w:rsidP="00AD09E5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413835" w:rsidRDefault="00413835" w:rsidP="00AD09E5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BD1169" w:rsidTr="004D1A7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D1169" w:rsidRDefault="00413835" w:rsidP="00AD09E5">
            <w:pPr>
              <w:jc w:val="right"/>
              <w:rPr>
                <w:sz w:val="28"/>
                <w:szCs w:val="28"/>
              </w:rPr>
            </w:pPr>
            <w:r w:rsidRPr="00BD1169">
              <w:rPr>
                <w:sz w:val="28"/>
                <w:szCs w:val="28"/>
              </w:rPr>
              <w:lastRenderedPageBreak/>
              <w:t>Таблица 5</w:t>
            </w:r>
            <w:r>
              <w:rPr>
                <w:sz w:val="28"/>
                <w:szCs w:val="28"/>
              </w:rPr>
              <w:t>8</w:t>
            </w:r>
          </w:p>
          <w:p w:rsidR="00413835" w:rsidRPr="00BD1169" w:rsidRDefault="00413835" w:rsidP="00AD09E5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071038" w:rsidTr="004D1A7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D1169" w:rsidRDefault="00413835" w:rsidP="00AD09E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1169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BD1169">
              <w:rPr>
                <w:b/>
                <w:sz w:val="28"/>
                <w:szCs w:val="28"/>
              </w:rPr>
              <w:br/>
              <w:t xml:space="preserve">Ульяновской области на 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мероприятий федеральной</w:t>
            </w:r>
            <w:r>
              <w:rPr>
                <w:b/>
                <w:sz w:val="28"/>
                <w:szCs w:val="28"/>
              </w:rPr>
              <w:br/>
              <w:t>целевой программы «Культура России (2012-2018 годы)» на 2016 год</w:t>
            </w:r>
          </w:p>
          <w:p w:rsidR="00413835" w:rsidRPr="00BD1169" w:rsidRDefault="00413835" w:rsidP="00AD09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6B5CE5" w:rsidTr="004D1A70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jc w:val="right"/>
              <w:rPr>
                <w:sz w:val="28"/>
                <w:szCs w:val="28"/>
              </w:rPr>
            </w:pPr>
            <w:r w:rsidRPr="006B5CE5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6B5CE5" w:rsidRDefault="00413835" w:rsidP="00AD09E5">
      <w:pPr>
        <w:jc w:val="right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3686"/>
      </w:tblGrid>
      <w:tr w:rsidR="00413835" w:rsidRPr="006B5CE5" w:rsidTr="00BA30ED">
        <w:trPr>
          <w:trHeight w:val="374"/>
        </w:trPr>
        <w:tc>
          <w:tcPr>
            <w:tcW w:w="709" w:type="dxa"/>
            <w:vAlign w:val="center"/>
          </w:tcPr>
          <w:p w:rsidR="00413835" w:rsidRPr="00BA30ED" w:rsidRDefault="00413835" w:rsidP="00AD09E5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 xml:space="preserve">№ </w:t>
            </w:r>
            <w:proofErr w:type="gramStart"/>
            <w:r w:rsidRPr="00BA30ED">
              <w:rPr>
                <w:sz w:val="28"/>
                <w:szCs w:val="28"/>
              </w:rPr>
              <w:t>п</w:t>
            </w:r>
            <w:proofErr w:type="gramEnd"/>
            <w:r w:rsidRPr="00BA30ED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413835" w:rsidRPr="00BA30ED" w:rsidRDefault="00413835" w:rsidP="00AD09E5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Наименование</w:t>
            </w:r>
          </w:p>
          <w:p w:rsidR="00413835" w:rsidRPr="00BA30ED" w:rsidRDefault="00413835" w:rsidP="00AD09E5">
            <w:pPr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  <w:vAlign w:val="center"/>
          </w:tcPr>
          <w:p w:rsidR="00413835" w:rsidRPr="00BA30ED" w:rsidRDefault="00413835" w:rsidP="00AD09E5">
            <w:pPr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Сумма</w:t>
            </w:r>
          </w:p>
        </w:tc>
      </w:tr>
      <w:tr w:rsidR="00413835" w:rsidRPr="006B5CE5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286,1</w:t>
            </w:r>
          </w:p>
        </w:tc>
      </w:tr>
      <w:tr w:rsidR="00413835" w:rsidRPr="006B5CE5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Старомайнский</w:t>
            </w:r>
            <w:proofErr w:type="spellEnd"/>
            <w:r w:rsidRPr="00BA30E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200,0</w:t>
            </w:r>
          </w:p>
        </w:tc>
      </w:tr>
      <w:tr w:rsidR="00413835" w:rsidRPr="00071038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Mar>
              <w:left w:w="57" w:type="dxa"/>
              <w:right w:w="57" w:type="dxa"/>
            </w:tcMar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486,1</w:t>
            </w:r>
          </w:p>
        </w:tc>
      </w:tr>
    </w:tbl>
    <w:p w:rsidR="00413835" w:rsidRDefault="00413835" w:rsidP="00AD09E5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413835" w:rsidRPr="00BD1169" w:rsidTr="004D1A7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D1169" w:rsidRDefault="00413835" w:rsidP="00AD09E5">
            <w:pPr>
              <w:jc w:val="right"/>
              <w:rPr>
                <w:sz w:val="28"/>
                <w:szCs w:val="28"/>
              </w:rPr>
            </w:pPr>
            <w:r w:rsidRPr="00BD1169">
              <w:rPr>
                <w:sz w:val="28"/>
                <w:szCs w:val="28"/>
              </w:rPr>
              <w:t>Таблица 5</w:t>
            </w:r>
            <w:r>
              <w:rPr>
                <w:sz w:val="28"/>
                <w:szCs w:val="28"/>
              </w:rPr>
              <w:t>9</w:t>
            </w:r>
          </w:p>
          <w:p w:rsidR="00413835" w:rsidRPr="00BD1169" w:rsidRDefault="00413835" w:rsidP="00AD09E5">
            <w:pPr>
              <w:jc w:val="right"/>
              <w:rPr>
                <w:sz w:val="28"/>
                <w:szCs w:val="28"/>
              </w:rPr>
            </w:pPr>
          </w:p>
        </w:tc>
      </w:tr>
      <w:tr w:rsidR="00413835" w:rsidRPr="00071038" w:rsidTr="004D1A70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35" w:rsidRPr="00BD1169" w:rsidRDefault="00413835" w:rsidP="00AD09E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BD1169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Pr="00BD1169">
              <w:rPr>
                <w:b/>
                <w:sz w:val="28"/>
                <w:szCs w:val="28"/>
              </w:rPr>
              <w:br/>
              <w:t xml:space="preserve">Ульяновской области </w:t>
            </w:r>
            <w:r>
              <w:rPr>
                <w:b/>
                <w:sz w:val="28"/>
                <w:szCs w:val="28"/>
              </w:rPr>
              <w:t>на строительство и модернизацию котельных,</w:t>
            </w:r>
            <w:r>
              <w:rPr>
                <w:b/>
                <w:sz w:val="28"/>
                <w:szCs w:val="28"/>
              </w:rPr>
              <w:br/>
              <w:t>в том числе путём перевода системы централизованного отопления</w:t>
            </w:r>
            <w:r>
              <w:rPr>
                <w:b/>
                <w:sz w:val="28"/>
                <w:szCs w:val="28"/>
              </w:rPr>
              <w:br/>
              <w:t>на систему подомового газового отопления для объектов социальной сферы</w:t>
            </w:r>
            <w:r>
              <w:rPr>
                <w:b/>
                <w:sz w:val="28"/>
                <w:szCs w:val="28"/>
              </w:rPr>
              <w:br/>
              <w:t>и жилищного фонда в рамках подпрограммы «Энергосбережение</w:t>
            </w:r>
            <w:r>
              <w:rPr>
                <w:b/>
                <w:sz w:val="28"/>
                <w:szCs w:val="28"/>
              </w:rPr>
              <w:br/>
              <w:t>и повышение энергетической эффективности в Ульяновской области,</w:t>
            </w:r>
            <w:r>
              <w:rPr>
                <w:b/>
                <w:sz w:val="28"/>
                <w:szCs w:val="28"/>
              </w:rPr>
              <w:br/>
              <w:t>в том числе на основе расширения использования природного газа</w:t>
            </w:r>
            <w:r>
              <w:rPr>
                <w:b/>
                <w:sz w:val="28"/>
                <w:szCs w:val="28"/>
              </w:rPr>
              <w:br/>
              <w:t>в качестве моторного топлива» государственной программы</w:t>
            </w:r>
            <w:r>
              <w:rPr>
                <w:b/>
                <w:sz w:val="28"/>
                <w:szCs w:val="28"/>
              </w:rPr>
              <w:br/>
              <w:t>Ульяновской области</w:t>
            </w:r>
            <w:proofErr w:type="gramEnd"/>
            <w:r>
              <w:rPr>
                <w:b/>
                <w:sz w:val="28"/>
                <w:szCs w:val="28"/>
              </w:rPr>
              <w:t xml:space="preserve"> «Развитие жилищно-коммунального хозяйства</w:t>
            </w:r>
            <w:r>
              <w:rPr>
                <w:b/>
                <w:sz w:val="28"/>
                <w:szCs w:val="28"/>
              </w:rPr>
              <w:br/>
              <w:t>и повышение энергетической эффективности в Ульяновской области»</w:t>
            </w:r>
            <w:r>
              <w:rPr>
                <w:b/>
                <w:sz w:val="28"/>
                <w:szCs w:val="28"/>
              </w:rPr>
              <w:br/>
              <w:t>на 2014-2018 годы, на 2016 год</w:t>
            </w:r>
          </w:p>
          <w:p w:rsidR="00413835" w:rsidRPr="00BD1169" w:rsidRDefault="00413835" w:rsidP="00AD09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3835" w:rsidRPr="006B5CE5" w:rsidTr="004D1A70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3835" w:rsidRPr="006B5CE5" w:rsidRDefault="00413835" w:rsidP="00AD09E5">
            <w:pPr>
              <w:jc w:val="right"/>
              <w:rPr>
                <w:sz w:val="28"/>
                <w:szCs w:val="28"/>
              </w:rPr>
            </w:pPr>
            <w:r w:rsidRPr="006B5CE5">
              <w:rPr>
                <w:sz w:val="28"/>
                <w:szCs w:val="28"/>
              </w:rPr>
              <w:t>тыс. руб.</w:t>
            </w:r>
          </w:p>
        </w:tc>
      </w:tr>
    </w:tbl>
    <w:p w:rsidR="00413835" w:rsidRPr="006B5CE5" w:rsidRDefault="00413835" w:rsidP="00AD09E5">
      <w:pPr>
        <w:jc w:val="right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3686"/>
      </w:tblGrid>
      <w:tr w:rsidR="00413835" w:rsidRPr="006B5CE5" w:rsidTr="00BA30ED">
        <w:trPr>
          <w:trHeight w:val="374"/>
        </w:trPr>
        <w:tc>
          <w:tcPr>
            <w:tcW w:w="709" w:type="dxa"/>
            <w:vAlign w:val="center"/>
          </w:tcPr>
          <w:p w:rsidR="00413835" w:rsidRPr="00BA30ED" w:rsidRDefault="00413835" w:rsidP="00AD09E5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 xml:space="preserve">№ </w:t>
            </w:r>
            <w:proofErr w:type="gramStart"/>
            <w:r w:rsidRPr="00BA30ED">
              <w:rPr>
                <w:sz w:val="28"/>
                <w:szCs w:val="28"/>
              </w:rPr>
              <w:t>п</w:t>
            </w:r>
            <w:proofErr w:type="gramEnd"/>
            <w:r w:rsidRPr="00BA30ED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413835" w:rsidRPr="00BA30ED" w:rsidRDefault="00413835" w:rsidP="00AD09E5">
            <w:pPr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Наименование</w:t>
            </w:r>
          </w:p>
          <w:p w:rsidR="00413835" w:rsidRPr="00BA30ED" w:rsidRDefault="00413835" w:rsidP="00AD09E5">
            <w:pPr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  <w:vAlign w:val="center"/>
          </w:tcPr>
          <w:p w:rsidR="00413835" w:rsidRPr="00BA30ED" w:rsidRDefault="00413835" w:rsidP="00AD09E5">
            <w:pPr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Сумма</w:t>
            </w:r>
          </w:p>
        </w:tc>
      </w:tr>
      <w:tr w:rsidR="00413835" w:rsidRPr="006B5CE5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Инзенский</w:t>
            </w:r>
            <w:proofErr w:type="spellEnd"/>
            <w:r w:rsidRPr="00BA30E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1500,0</w:t>
            </w:r>
          </w:p>
        </w:tc>
      </w:tr>
      <w:tr w:rsidR="00413835" w:rsidRPr="006B5CE5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sz w:val="28"/>
                <w:szCs w:val="28"/>
              </w:rPr>
            </w:pPr>
            <w:proofErr w:type="spellStart"/>
            <w:r w:rsidRPr="00BA30ED">
              <w:rPr>
                <w:sz w:val="28"/>
                <w:szCs w:val="28"/>
              </w:rPr>
              <w:t>Карсунский</w:t>
            </w:r>
            <w:proofErr w:type="spellEnd"/>
            <w:r w:rsidRPr="00BA30E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sz w:val="28"/>
                <w:szCs w:val="28"/>
              </w:rPr>
              <w:t>2092,13828</w:t>
            </w:r>
          </w:p>
        </w:tc>
      </w:tr>
      <w:tr w:rsidR="00413835" w:rsidRPr="00071038" w:rsidTr="00BA30E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Mar>
              <w:left w:w="57" w:type="dxa"/>
              <w:right w:w="57" w:type="dxa"/>
            </w:tcMar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13835" w:rsidRPr="00BA30ED" w:rsidRDefault="00413835" w:rsidP="00AD09E5">
            <w:pPr>
              <w:spacing w:line="358" w:lineRule="auto"/>
              <w:contextualSpacing/>
              <w:rPr>
                <w:b/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413835" w:rsidRPr="00BA30ED" w:rsidRDefault="00413835" w:rsidP="00AD09E5">
            <w:pPr>
              <w:spacing w:line="358" w:lineRule="auto"/>
              <w:contextualSpacing/>
              <w:jc w:val="center"/>
              <w:rPr>
                <w:sz w:val="28"/>
                <w:szCs w:val="28"/>
              </w:rPr>
            </w:pPr>
            <w:r w:rsidRPr="00BA30ED">
              <w:rPr>
                <w:b/>
                <w:sz w:val="28"/>
                <w:szCs w:val="28"/>
              </w:rPr>
              <w:t>3592,13828</w:t>
            </w:r>
            <w:r w:rsidRPr="00BA30ED">
              <w:rPr>
                <w:sz w:val="28"/>
                <w:szCs w:val="28"/>
              </w:rPr>
              <w:t>»;</w:t>
            </w:r>
          </w:p>
        </w:tc>
      </w:tr>
    </w:tbl>
    <w:p w:rsidR="00413835" w:rsidRDefault="00413835" w:rsidP="00AD09E5">
      <w:pPr>
        <w:pStyle w:val="aa"/>
        <w:spacing w:line="360" w:lineRule="auto"/>
        <w:ind w:firstLine="720"/>
        <w:rPr>
          <w:szCs w:val="28"/>
        </w:rPr>
      </w:pPr>
      <w:r w:rsidRPr="00D6521A">
        <w:rPr>
          <w:szCs w:val="28"/>
        </w:rPr>
        <w:t xml:space="preserve">7) </w:t>
      </w:r>
      <w:r>
        <w:rPr>
          <w:szCs w:val="28"/>
        </w:rPr>
        <w:t xml:space="preserve">в </w:t>
      </w:r>
      <w:r w:rsidRPr="00D6521A">
        <w:rPr>
          <w:szCs w:val="28"/>
        </w:rPr>
        <w:t>приложени</w:t>
      </w:r>
      <w:r>
        <w:rPr>
          <w:szCs w:val="28"/>
        </w:rPr>
        <w:t>и</w:t>
      </w:r>
      <w:r w:rsidRPr="00D6521A">
        <w:rPr>
          <w:szCs w:val="28"/>
        </w:rPr>
        <w:t xml:space="preserve"> 10:</w:t>
      </w:r>
    </w:p>
    <w:p w:rsidR="00413835" w:rsidRDefault="0059060D" w:rsidP="0059060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а) пункт 6 </w:t>
      </w:r>
      <w:r w:rsidR="00413835">
        <w:rPr>
          <w:szCs w:val="28"/>
        </w:rPr>
        <w:t>изложить в следующей редакции:</w:t>
      </w:r>
    </w:p>
    <w:p w:rsidR="00413835" w:rsidRDefault="00413835" w:rsidP="00AD09E5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«</w:t>
      </w:r>
      <w:r w:rsidR="0059060D">
        <w:rPr>
          <w:szCs w:val="28"/>
        </w:rPr>
        <w:t xml:space="preserve">6) </w:t>
      </w:r>
      <w:r>
        <w:rPr>
          <w:szCs w:val="28"/>
        </w:rPr>
        <w:t>акционерного общества «Ульяновская областная корпорация ипотеки</w:t>
      </w:r>
      <w:r>
        <w:rPr>
          <w:szCs w:val="28"/>
        </w:rPr>
        <w:br/>
        <w:t xml:space="preserve">и строительства» на погашение кредиторской задолженности (в 2016 году – </w:t>
      </w:r>
      <w:r>
        <w:rPr>
          <w:szCs w:val="28"/>
        </w:rPr>
        <w:br/>
        <w:t xml:space="preserve">5166,72 тыс. рублей) в целях реализации подпрограммы «Стимулирование </w:t>
      </w:r>
      <w:r>
        <w:rPr>
          <w:szCs w:val="28"/>
        </w:rPr>
        <w:br/>
      </w:r>
      <w:r>
        <w:rPr>
          <w:szCs w:val="28"/>
        </w:rPr>
        <w:lastRenderedPageBreak/>
        <w:t xml:space="preserve">развития жилищного строительства в Ульяновской области на 2014-2018 годы» государственной программы Ульяновской области «Развитие строительства </w:t>
      </w:r>
      <w:r>
        <w:rPr>
          <w:szCs w:val="28"/>
        </w:rPr>
        <w:br/>
        <w:t>и архитектуры в Ульяновской области» на 2014-2018 годы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413835" w:rsidRPr="004B6AE5" w:rsidRDefault="00413835" w:rsidP="00AD09E5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б)</w:t>
      </w:r>
      <w:r w:rsidRPr="004B6AE5">
        <w:rPr>
          <w:szCs w:val="28"/>
        </w:rPr>
        <w:t xml:space="preserve"> дополнить пунктом 8 следующего содержания:</w:t>
      </w:r>
    </w:p>
    <w:p w:rsidR="00413835" w:rsidRPr="00071038" w:rsidRDefault="00413835" w:rsidP="00AD09E5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4B6AE5">
        <w:rPr>
          <w:sz w:val="28"/>
          <w:szCs w:val="28"/>
        </w:rPr>
        <w:t>8</w:t>
      </w:r>
      <w:r>
        <w:rPr>
          <w:sz w:val="28"/>
          <w:szCs w:val="28"/>
        </w:rPr>
        <w:t>) а</w:t>
      </w:r>
      <w:r w:rsidRPr="004B6AE5">
        <w:rPr>
          <w:sz w:val="28"/>
          <w:szCs w:val="28"/>
        </w:rPr>
        <w:t xml:space="preserve">кционерного общества </w:t>
      </w:r>
      <w:r>
        <w:rPr>
          <w:sz w:val="28"/>
          <w:szCs w:val="28"/>
        </w:rPr>
        <w:t>«</w:t>
      </w:r>
      <w:r w:rsidRPr="004B6AE5">
        <w:rPr>
          <w:sz w:val="28"/>
          <w:szCs w:val="28"/>
        </w:rPr>
        <w:t>Корпорация развития Ульяновской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4B6AE5">
        <w:rPr>
          <w:sz w:val="28"/>
          <w:szCs w:val="28"/>
        </w:rPr>
        <w:t>в</w:t>
      </w:r>
      <w:r w:rsidRPr="00CF1132">
        <w:rPr>
          <w:sz w:val="28"/>
          <w:szCs w:val="28"/>
        </w:rPr>
        <w:t xml:space="preserve"> целях выкупа </w:t>
      </w:r>
      <w:r>
        <w:rPr>
          <w:sz w:val="28"/>
          <w:szCs w:val="28"/>
        </w:rPr>
        <w:t xml:space="preserve">указанным обществом </w:t>
      </w:r>
      <w:r w:rsidRPr="00CF1132">
        <w:rPr>
          <w:sz w:val="28"/>
          <w:szCs w:val="28"/>
        </w:rPr>
        <w:t>земельных участков для размещения</w:t>
      </w:r>
      <w:r>
        <w:rPr>
          <w:sz w:val="28"/>
          <w:szCs w:val="28"/>
        </w:rPr>
        <w:br/>
      </w:r>
      <w:r w:rsidRPr="00CF1132">
        <w:rPr>
          <w:sz w:val="28"/>
          <w:szCs w:val="28"/>
        </w:rPr>
        <w:t>внеплощадочных инженерных сетей портовой особой экономической зоны</w:t>
      </w:r>
      <w:r>
        <w:rPr>
          <w:sz w:val="28"/>
          <w:szCs w:val="28"/>
        </w:rPr>
        <w:br/>
        <w:t>(в 2016 году – 2500,0 тыс. рублей) в целях реализации подпрограммы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развитие инфраструктуры зон развития Ульяновской области»</w:t>
      </w:r>
      <w:r>
        <w:rPr>
          <w:sz w:val="28"/>
          <w:szCs w:val="28"/>
        </w:rPr>
        <w:br/>
        <w:t>на 2014-2018 годы государственной программы Ульяновской области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благоприятного инвестиционного климата в Ульяновской области»</w:t>
      </w:r>
      <w:r>
        <w:rPr>
          <w:sz w:val="28"/>
          <w:szCs w:val="28"/>
        </w:rPr>
        <w:br/>
        <w:t>на 2014-2018 годы.».</w:t>
      </w:r>
      <w:proofErr w:type="gramEnd"/>
    </w:p>
    <w:p w:rsidR="00413835" w:rsidRPr="00DC2C30" w:rsidRDefault="00413835" w:rsidP="00E33ABF">
      <w:pPr>
        <w:pStyle w:val="aa"/>
        <w:ind w:firstLine="720"/>
        <w:rPr>
          <w:szCs w:val="28"/>
          <w:highlight w:val="cyan"/>
        </w:rPr>
      </w:pPr>
    </w:p>
    <w:p w:rsidR="00413835" w:rsidRPr="00DC2C30" w:rsidRDefault="00413835" w:rsidP="00E33ABF">
      <w:pPr>
        <w:pStyle w:val="aa"/>
        <w:ind w:firstLine="720"/>
        <w:rPr>
          <w:szCs w:val="28"/>
        </w:rPr>
      </w:pPr>
    </w:p>
    <w:p w:rsidR="00413835" w:rsidRPr="00DC2C30" w:rsidRDefault="00413835" w:rsidP="00E33ABF">
      <w:pPr>
        <w:pStyle w:val="aa"/>
        <w:ind w:firstLine="720"/>
        <w:rPr>
          <w:szCs w:val="28"/>
          <w:highlight w:val="cyan"/>
        </w:rPr>
      </w:pPr>
    </w:p>
    <w:p w:rsidR="00413835" w:rsidRPr="00F60FFB" w:rsidRDefault="00413835" w:rsidP="00F76557">
      <w:pPr>
        <w:pStyle w:val="1"/>
        <w:rPr>
          <w:b/>
        </w:rPr>
      </w:pPr>
      <w:r w:rsidRPr="00F60FFB">
        <w:rPr>
          <w:b/>
        </w:rPr>
        <w:t>Губернатор</w:t>
      </w:r>
      <w:r>
        <w:rPr>
          <w:b/>
        </w:rPr>
        <w:t xml:space="preserve"> </w:t>
      </w:r>
      <w:r w:rsidRPr="00F60FFB">
        <w:rPr>
          <w:b/>
        </w:rPr>
        <w:t xml:space="preserve">Ульяновской области                                                      </w:t>
      </w:r>
      <w:r>
        <w:rPr>
          <w:b/>
        </w:rPr>
        <w:t xml:space="preserve"> </w:t>
      </w:r>
      <w:proofErr w:type="spellStart"/>
      <w:r w:rsidRPr="00F60FFB">
        <w:rPr>
          <w:b/>
        </w:rPr>
        <w:t>С.И.Морозов</w:t>
      </w:r>
      <w:proofErr w:type="spellEnd"/>
    </w:p>
    <w:p w:rsidR="00413835" w:rsidRPr="00DC2C30" w:rsidRDefault="00413835" w:rsidP="00A41D7B">
      <w:pPr>
        <w:pStyle w:val="1"/>
        <w:tabs>
          <w:tab w:val="right" w:pos="8647"/>
        </w:tabs>
        <w:rPr>
          <w:szCs w:val="28"/>
        </w:rPr>
      </w:pPr>
    </w:p>
    <w:p w:rsidR="00413835" w:rsidRPr="00DC2C30" w:rsidRDefault="00413835" w:rsidP="00A41D7B">
      <w:pPr>
        <w:rPr>
          <w:sz w:val="28"/>
          <w:szCs w:val="28"/>
        </w:rPr>
      </w:pPr>
    </w:p>
    <w:p w:rsidR="00413835" w:rsidRPr="00DC2C30" w:rsidRDefault="00413835" w:rsidP="00A41D7B">
      <w:pPr>
        <w:rPr>
          <w:sz w:val="28"/>
          <w:szCs w:val="28"/>
        </w:rPr>
      </w:pPr>
    </w:p>
    <w:p w:rsidR="00413835" w:rsidRPr="00F65374" w:rsidRDefault="00413835" w:rsidP="00DB3138">
      <w:pPr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413835" w:rsidRPr="00F65374" w:rsidRDefault="00413835" w:rsidP="00DB3138">
      <w:pPr>
        <w:jc w:val="center"/>
        <w:rPr>
          <w:sz w:val="28"/>
        </w:rPr>
      </w:pPr>
      <w:r w:rsidRPr="00F65374">
        <w:rPr>
          <w:sz w:val="28"/>
        </w:rPr>
        <w:t>____ __________ 201</w:t>
      </w:r>
      <w:r>
        <w:rPr>
          <w:sz w:val="28"/>
        </w:rPr>
        <w:t>6</w:t>
      </w:r>
      <w:r w:rsidRPr="00F65374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413835" w:rsidSect="006C3B6F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C" w:rsidRDefault="00B4414C">
      <w:r>
        <w:separator/>
      </w:r>
    </w:p>
  </w:endnote>
  <w:endnote w:type="continuationSeparator" w:id="0">
    <w:p w:rsidR="00B4414C" w:rsidRDefault="00B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D5" w:rsidRPr="0079525B" w:rsidRDefault="001617D5" w:rsidP="0079525B">
    <w:pPr>
      <w:pStyle w:val="a6"/>
      <w:jc w:val="right"/>
      <w:rPr>
        <w:sz w:val="16"/>
        <w:szCs w:val="16"/>
      </w:rPr>
    </w:pPr>
    <w:r>
      <w:rPr>
        <w:sz w:val="16"/>
        <w:szCs w:val="16"/>
      </w:rPr>
      <w:t>2010км1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C" w:rsidRDefault="00B4414C">
      <w:r>
        <w:separator/>
      </w:r>
    </w:p>
  </w:footnote>
  <w:footnote w:type="continuationSeparator" w:id="0">
    <w:p w:rsidR="00B4414C" w:rsidRDefault="00B4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D5" w:rsidRDefault="00161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1617D5" w:rsidRDefault="001617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D5" w:rsidRPr="00FF095B" w:rsidRDefault="001617D5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DD7EBA">
      <w:rPr>
        <w:rStyle w:val="a5"/>
        <w:noProof/>
        <w:sz w:val="28"/>
        <w:szCs w:val="28"/>
      </w:rPr>
      <w:t>485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D5" w:rsidRDefault="001617D5">
    <w:pPr>
      <w:pStyle w:val="a3"/>
      <w:jc w:val="center"/>
    </w:pPr>
  </w:p>
  <w:p w:rsidR="001617D5" w:rsidRDefault="00161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2FF8"/>
    <w:rsid w:val="00003102"/>
    <w:rsid w:val="0000354F"/>
    <w:rsid w:val="0000366E"/>
    <w:rsid w:val="00003BE6"/>
    <w:rsid w:val="00003EC8"/>
    <w:rsid w:val="00004BE5"/>
    <w:rsid w:val="00004D8C"/>
    <w:rsid w:val="00004DD1"/>
    <w:rsid w:val="00005009"/>
    <w:rsid w:val="00005174"/>
    <w:rsid w:val="0000574F"/>
    <w:rsid w:val="000058DB"/>
    <w:rsid w:val="00005A35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5F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7D2"/>
    <w:rsid w:val="00016DE5"/>
    <w:rsid w:val="000172B4"/>
    <w:rsid w:val="00017846"/>
    <w:rsid w:val="00017A75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68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43F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6E21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CCE"/>
    <w:rsid w:val="00043D60"/>
    <w:rsid w:val="00043EA3"/>
    <w:rsid w:val="0004413B"/>
    <w:rsid w:val="00044F4C"/>
    <w:rsid w:val="0004529B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EE"/>
    <w:rsid w:val="000526B5"/>
    <w:rsid w:val="00052B60"/>
    <w:rsid w:val="00052F95"/>
    <w:rsid w:val="00052FE7"/>
    <w:rsid w:val="00053181"/>
    <w:rsid w:val="00053229"/>
    <w:rsid w:val="00053550"/>
    <w:rsid w:val="00053A99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035"/>
    <w:rsid w:val="0005725B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1FD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6F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43A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6F59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BC2"/>
    <w:rsid w:val="000A5CDE"/>
    <w:rsid w:val="000A5F3D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F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67E"/>
    <w:rsid w:val="000B37B5"/>
    <w:rsid w:val="000B38DD"/>
    <w:rsid w:val="000B3B48"/>
    <w:rsid w:val="000B3F14"/>
    <w:rsid w:val="000B3F45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17A"/>
    <w:rsid w:val="000B6325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414"/>
    <w:rsid w:val="000C1695"/>
    <w:rsid w:val="000C18E5"/>
    <w:rsid w:val="000C1A32"/>
    <w:rsid w:val="000C1B9A"/>
    <w:rsid w:val="000C1C2E"/>
    <w:rsid w:val="000C1CB7"/>
    <w:rsid w:val="000C285E"/>
    <w:rsid w:val="000C2861"/>
    <w:rsid w:val="000C28EF"/>
    <w:rsid w:val="000C2942"/>
    <w:rsid w:val="000C2944"/>
    <w:rsid w:val="000C2BFF"/>
    <w:rsid w:val="000C2CE8"/>
    <w:rsid w:val="000C2D39"/>
    <w:rsid w:val="000C3159"/>
    <w:rsid w:val="000C32F0"/>
    <w:rsid w:val="000C351B"/>
    <w:rsid w:val="000C37B1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6CE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5E83"/>
    <w:rsid w:val="000E5ED0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0AF1"/>
    <w:rsid w:val="000F1397"/>
    <w:rsid w:val="000F13FC"/>
    <w:rsid w:val="000F1D08"/>
    <w:rsid w:val="000F1F45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E7F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3B6"/>
    <w:rsid w:val="00112668"/>
    <w:rsid w:val="00112955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4ACD"/>
    <w:rsid w:val="00114C67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75"/>
    <w:rsid w:val="001175E6"/>
    <w:rsid w:val="001176A0"/>
    <w:rsid w:val="00117952"/>
    <w:rsid w:val="00117988"/>
    <w:rsid w:val="00117ADF"/>
    <w:rsid w:val="00117B46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E68"/>
    <w:rsid w:val="00124F8B"/>
    <w:rsid w:val="001251BF"/>
    <w:rsid w:val="00125398"/>
    <w:rsid w:val="0012592B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2BC1"/>
    <w:rsid w:val="0013317E"/>
    <w:rsid w:val="00133720"/>
    <w:rsid w:val="0013373E"/>
    <w:rsid w:val="00133859"/>
    <w:rsid w:val="0013477D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880"/>
    <w:rsid w:val="00136A25"/>
    <w:rsid w:val="0013731A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05F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6E2A"/>
    <w:rsid w:val="0014722D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7005C"/>
    <w:rsid w:val="0017008F"/>
    <w:rsid w:val="001701C9"/>
    <w:rsid w:val="0017029A"/>
    <w:rsid w:val="00170340"/>
    <w:rsid w:val="00170532"/>
    <w:rsid w:val="00170762"/>
    <w:rsid w:val="0017080D"/>
    <w:rsid w:val="001709F8"/>
    <w:rsid w:val="00170A9B"/>
    <w:rsid w:val="00170C28"/>
    <w:rsid w:val="00170D74"/>
    <w:rsid w:val="00170FC9"/>
    <w:rsid w:val="0017156F"/>
    <w:rsid w:val="00171926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27F"/>
    <w:rsid w:val="00174539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9FD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D26"/>
    <w:rsid w:val="001A0E0B"/>
    <w:rsid w:val="001A1569"/>
    <w:rsid w:val="001A1626"/>
    <w:rsid w:val="001A18CF"/>
    <w:rsid w:val="001A1966"/>
    <w:rsid w:val="001A1986"/>
    <w:rsid w:val="001A1A34"/>
    <w:rsid w:val="001A1A57"/>
    <w:rsid w:val="001A21AB"/>
    <w:rsid w:val="001A250D"/>
    <w:rsid w:val="001A276A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3056"/>
    <w:rsid w:val="001B3159"/>
    <w:rsid w:val="001B33D6"/>
    <w:rsid w:val="001B372E"/>
    <w:rsid w:val="001B3B6F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19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381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3FB"/>
    <w:rsid w:val="001C57C6"/>
    <w:rsid w:val="001C5A7B"/>
    <w:rsid w:val="001C5D29"/>
    <w:rsid w:val="001C6269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358"/>
    <w:rsid w:val="001D2527"/>
    <w:rsid w:val="001D2782"/>
    <w:rsid w:val="001D284A"/>
    <w:rsid w:val="001D2F3B"/>
    <w:rsid w:val="001D305A"/>
    <w:rsid w:val="001D3196"/>
    <w:rsid w:val="001D35F8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D1"/>
    <w:rsid w:val="001D7CEA"/>
    <w:rsid w:val="001D7E36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4A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E7F"/>
    <w:rsid w:val="00204F44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A21"/>
    <w:rsid w:val="00215A28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93E"/>
    <w:rsid w:val="00222C39"/>
    <w:rsid w:val="00222EE8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E29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093"/>
    <w:rsid w:val="002334F0"/>
    <w:rsid w:val="002335D8"/>
    <w:rsid w:val="00233628"/>
    <w:rsid w:val="00233849"/>
    <w:rsid w:val="00233D56"/>
    <w:rsid w:val="00233E5D"/>
    <w:rsid w:val="00234028"/>
    <w:rsid w:val="002341BA"/>
    <w:rsid w:val="00234583"/>
    <w:rsid w:val="0023473C"/>
    <w:rsid w:val="00234766"/>
    <w:rsid w:val="0023488F"/>
    <w:rsid w:val="00234F63"/>
    <w:rsid w:val="00235462"/>
    <w:rsid w:val="00235497"/>
    <w:rsid w:val="002357E9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CB0"/>
    <w:rsid w:val="00240F29"/>
    <w:rsid w:val="002412B6"/>
    <w:rsid w:val="00241331"/>
    <w:rsid w:val="00241606"/>
    <w:rsid w:val="0024173E"/>
    <w:rsid w:val="00241896"/>
    <w:rsid w:val="00241BD8"/>
    <w:rsid w:val="00241D49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232"/>
    <w:rsid w:val="002513D0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9CA"/>
    <w:rsid w:val="00263C09"/>
    <w:rsid w:val="00263E1C"/>
    <w:rsid w:val="00263FC0"/>
    <w:rsid w:val="00263FFD"/>
    <w:rsid w:val="0026409E"/>
    <w:rsid w:val="002643E4"/>
    <w:rsid w:val="0026441E"/>
    <w:rsid w:val="00264467"/>
    <w:rsid w:val="0026468B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989"/>
    <w:rsid w:val="00267A21"/>
    <w:rsid w:val="00267CF3"/>
    <w:rsid w:val="00267D59"/>
    <w:rsid w:val="00270084"/>
    <w:rsid w:val="002703AA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9AC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FD"/>
    <w:rsid w:val="00287B75"/>
    <w:rsid w:val="00287CED"/>
    <w:rsid w:val="002900C1"/>
    <w:rsid w:val="002902B5"/>
    <w:rsid w:val="002909C6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CDB"/>
    <w:rsid w:val="002B0E8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F"/>
    <w:rsid w:val="002C109E"/>
    <w:rsid w:val="002C1159"/>
    <w:rsid w:val="002C1194"/>
    <w:rsid w:val="002C1315"/>
    <w:rsid w:val="002C15EF"/>
    <w:rsid w:val="002C1F55"/>
    <w:rsid w:val="002C23D5"/>
    <w:rsid w:val="002C3208"/>
    <w:rsid w:val="002C322D"/>
    <w:rsid w:val="002C3572"/>
    <w:rsid w:val="002C399F"/>
    <w:rsid w:val="002C3C57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4031"/>
    <w:rsid w:val="002D4160"/>
    <w:rsid w:val="002D421D"/>
    <w:rsid w:val="002D4333"/>
    <w:rsid w:val="002D46DB"/>
    <w:rsid w:val="002D4EC3"/>
    <w:rsid w:val="002D4F32"/>
    <w:rsid w:val="002D503B"/>
    <w:rsid w:val="002D52FC"/>
    <w:rsid w:val="002D5524"/>
    <w:rsid w:val="002D552C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AC8"/>
    <w:rsid w:val="002E5D5B"/>
    <w:rsid w:val="002E5ED8"/>
    <w:rsid w:val="002E5FC7"/>
    <w:rsid w:val="002E6008"/>
    <w:rsid w:val="002E64C2"/>
    <w:rsid w:val="002E6C97"/>
    <w:rsid w:val="002E6CAD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8D5"/>
    <w:rsid w:val="002F38E0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60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F11"/>
    <w:rsid w:val="00301F30"/>
    <w:rsid w:val="003020A4"/>
    <w:rsid w:val="0030227A"/>
    <w:rsid w:val="00302377"/>
    <w:rsid w:val="003024DB"/>
    <w:rsid w:val="00302701"/>
    <w:rsid w:val="0030282C"/>
    <w:rsid w:val="003029BA"/>
    <w:rsid w:val="00302ABF"/>
    <w:rsid w:val="00302BDC"/>
    <w:rsid w:val="00302C7B"/>
    <w:rsid w:val="00302CF4"/>
    <w:rsid w:val="00303249"/>
    <w:rsid w:val="00303693"/>
    <w:rsid w:val="0030383B"/>
    <w:rsid w:val="00303B30"/>
    <w:rsid w:val="00303D6B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482"/>
    <w:rsid w:val="00307624"/>
    <w:rsid w:val="00307636"/>
    <w:rsid w:val="00307B89"/>
    <w:rsid w:val="00307BF4"/>
    <w:rsid w:val="00307DAB"/>
    <w:rsid w:val="00307FF9"/>
    <w:rsid w:val="003103B9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C9A"/>
    <w:rsid w:val="00314FF8"/>
    <w:rsid w:val="00315047"/>
    <w:rsid w:val="003154AB"/>
    <w:rsid w:val="00315648"/>
    <w:rsid w:val="00315996"/>
    <w:rsid w:val="00315C4A"/>
    <w:rsid w:val="00315D94"/>
    <w:rsid w:val="00315EE8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254"/>
    <w:rsid w:val="00325682"/>
    <w:rsid w:val="003259C2"/>
    <w:rsid w:val="00325E57"/>
    <w:rsid w:val="00326081"/>
    <w:rsid w:val="00326105"/>
    <w:rsid w:val="00326239"/>
    <w:rsid w:val="003265DD"/>
    <w:rsid w:val="003267A6"/>
    <w:rsid w:val="003267AE"/>
    <w:rsid w:val="00326DB0"/>
    <w:rsid w:val="00327298"/>
    <w:rsid w:val="003276F0"/>
    <w:rsid w:val="003278C0"/>
    <w:rsid w:val="00327B43"/>
    <w:rsid w:val="00327FA7"/>
    <w:rsid w:val="003301B2"/>
    <w:rsid w:val="0033043E"/>
    <w:rsid w:val="003306FC"/>
    <w:rsid w:val="00330859"/>
    <w:rsid w:val="00330C55"/>
    <w:rsid w:val="00331199"/>
    <w:rsid w:val="0033168B"/>
    <w:rsid w:val="00331ABB"/>
    <w:rsid w:val="00331B87"/>
    <w:rsid w:val="00331B8B"/>
    <w:rsid w:val="00332076"/>
    <w:rsid w:val="0033223E"/>
    <w:rsid w:val="0033235F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A1D"/>
    <w:rsid w:val="00334CD7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12F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3053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60F"/>
    <w:rsid w:val="003509CF"/>
    <w:rsid w:val="00350A96"/>
    <w:rsid w:val="00350C1F"/>
    <w:rsid w:val="00350DEC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225"/>
    <w:rsid w:val="00357511"/>
    <w:rsid w:val="0035787B"/>
    <w:rsid w:val="003578E5"/>
    <w:rsid w:val="00357C2C"/>
    <w:rsid w:val="003600C4"/>
    <w:rsid w:val="003603B5"/>
    <w:rsid w:val="003603FB"/>
    <w:rsid w:val="003605B5"/>
    <w:rsid w:val="00360691"/>
    <w:rsid w:val="003608F8"/>
    <w:rsid w:val="003609F8"/>
    <w:rsid w:val="00360AA3"/>
    <w:rsid w:val="00360F68"/>
    <w:rsid w:val="0036127E"/>
    <w:rsid w:val="00361334"/>
    <w:rsid w:val="003614D1"/>
    <w:rsid w:val="00361633"/>
    <w:rsid w:val="003618B4"/>
    <w:rsid w:val="00361965"/>
    <w:rsid w:val="00361AD9"/>
    <w:rsid w:val="00361D08"/>
    <w:rsid w:val="00361D8A"/>
    <w:rsid w:val="003628AB"/>
    <w:rsid w:val="00362AC1"/>
    <w:rsid w:val="00362CC3"/>
    <w:rsid w:val="00362D2E"/>
    <w:rsid w:val="00362E92"/>
    <w:rsid w:val="00362F90"/>
    <w:rsid w:val="0036309A"/>
    <w:rsid w:val="003631FF"/>
    <w:rsid w:val="00363243"/>
    <w:rsid w:val="00363280"/>
    <w:rsid w:val="00363305"/>
    <w:rsid w:val="0036398A"/>
    <w:rsid w:val="00363A08"/>
    <w:rsid w:val="00363C5F"/>
    <w:rsid w:val="00363CEA"/>
    <w:rsid w:val="00363ED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051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617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22B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7A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545"/>
    <w:rsid w:val="003B27F0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438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733"/>
    <w:rsid w:val="003C69C6"/>
    <w:rsid w:val="003C6FBE"/>
    <w:rsid w:val="003C71C6"/>
    <w:rsid w:val="003C7438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D0"/>
    <w:rsid w:val="003F02F0"/>
    <w:rsid w:val="003F04C6"/>
    <w:rsid w:val="003F06C4"/>
    <w:rsid w:val="003F06E4"/>
    <w:rsid w:val="003F070E"/>
    <w:rsid w:val="003F0BC6"/>
    <w:rsid w:val="003F0C89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38A"/>
    <w:rsid w:val="003F7812"/>
    <w:rsid w:val="003F7B68"/>
    <w:rsid w:val="003F7E0A"/>
    <w:rsid w:val="0040022A"/>
    <w:rsid w:val="004003EC"/>
    <w:rsid w:val="00400445"/>
    <w:rsid w:val="004005F4"/>
    <w:rsid w:val="004009B5"/>
    <w:rsid w:val="004009B9"/>
    <w:rsid w:val="00400AD2"/>
    <w:rsid w:val="00400B19"/>
    <w:rsid w:val="00400B4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3200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8CA"/>
    <w:rsid w:val="00405BD2"/>
    <w:rsid w:val="00405E54"/>
    <w:rsid w:val="00405FDD"/>
    <w:rsid w:val="00405FF1"/>
    <w:rsid w:val="004062A9"/>
    <w:rsid w:val="00406411"/>
    <w:rsid w:val="00406573"/>
    <w:rsid w:val="004065E3"/>
    <w:rsid w:val="00406A16"/>
    <w:rsid w:val="00406AD7"/>
    <w:rsid w:val="00406B09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197"/>
    <w:rsid w:val="004113F7"/>
    <w:rsid w:val="0041163D"/>
    <w:rsid w:val="00412126"/>
    <w:rsid w:val="00412429"/>
    <w:rsid w:val="004124C6"/>
    <w:rsid w:val="00412BF4"/>
    <w:rsid w:val="00412DBA"/>
    <w:rsid w:val="00413835"/>
    <w:rsid w:val="0041398A"/>
    <w:rsid w:val="00413D53"/>
    <w:rsid w:val="00413DFC"/>
    <w:rsid w:val="00413E81"/>
    <w:rsid w:val="00413EBD"/>
    <w:rsid w:val="00414253"/>
    <w:rsid w:val="00414409"/>
    <w:rsid w:val="00414476"/>
    <w:rsid w:val="0041449D"/>
    <w:rsid w:val="0041480B"/>
    <w:rsid w:val="0041487C"/>
    <w:rsid w:val="004149C6"/>
    <w:rsid w:val="004150A0"/>
    <w:rsid w:val="0041519F"/>
    <w:rsid w:val="0041525A"/>
    <w:rsid w:val="00415850"/>
    <w:rsid w:val="00415C8A"/>
    <w:rsid w:val="00415DB3"/>
    <w:rsid w:val="00415E6A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D12"/>
    <w:rsid w:val="0043214F"/>
    <w:rsid w:val="00432368"/>
    <w:rsid w:val="004323EE"/>
    <w:rsid w:val="0043269A"/>
    <w:rsid w:val="00432DD9"/>
    <w:rsid w:val="00432E96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180"/>
    <w:rsid w:val="00435310"/>
    <w:rsid w:val="00435455"/>
    <w:rsid w:val="004355F0"/>
    <w:rsid w:val="004357BB"/>
    <w:rsid w:val="004357DB"/>
    <w:rsid w:val="00435867"/>
    <w:rsid w:val="0043597C"/>
    <w:rsid w:val="00436070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E4"/>
    <w:rsid w:val="00437D46"/>
    <w:rsid w:val="004408FF"/>
    <w:rsid w:val="004409B7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2022"/>
    <w:rsid w:val="00452573"/>
    <w:rsid w:val="0045269E"/>
    <w:rsid w:val="0045273F"/>
    <w:rsid w:val="00452CBE"/>
    <w:rsid w:val="00452E38"/>
    <w:rsid w:val="00452EB7"/>
    <w:rsid w:val="004530CA"/>
    <w:rsid w:val="004532BE"/>
    <w:rsid w:val="0045331F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C84"/>
    <w:rsid w:val="00455D30"/>
    <w:rsid w:val="0045627C"/>
    <w:rsid w:val="00456340"/>
    <w:rsid w:val="00456BAE"/>
    <w:rsid w:val="00456F87"/>
    <w:rsid w:val="00457304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BD"/>
    <w:rsid w:val="004609FF"/>
    <w:rsid w:val="00460CBF"/>
    <w:rsid w:val="00460D44"/>
    <w:rsid w:val="00460D9B"/>
    <w:rsid w:val="00460DB3"/>
    <w:rsid w:val="00460FA2"/>
    <w:rsid w:val="00460FCD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AC"/>
    <w:rsid w:val="0046647A"/>
    <w:rsid w:val="004667DF"/>
    <w:rsid w:val="004669C2"/>
    <w:rsid w:val="00466B4D"/>
    <w:rsid w:val="00467131"/>
    <w:rsid w:val="0046720A"/>
    <w:rsid w:val="00467310"/>
    <w:rsid w:val="004675BB"/>
    <w:rsid w:val="00467AFB"/>
    <w:rsid w:val="00467F15"/>
    <w:rsid w:val="0047091F"/>
    <w:rsid w:val="00470A66"/>
    <w:rsid w:val="00470C8B"/>
    <w:rsid w:val="00470EB5"/>
    <w:rsid w:val="0047107C"/>
    <w:rsid w:val="004710D4"/>
    <w:rsid w:val="00471241"/>
    <w:rsid w:val="0047129E"/>
    <w:rsid w:val="0047155E"/>
    <w:rsid w:val="0047167A"/>
    <w:rsid w:val="004719AD"/>
    <w:rsid w:val="004719C4"/>
    <w:rsid w:val="00471C01"/>
    <w:rsid w:val="0047200F"/>
    <w:rsid w:val="00472317"/>
    <w:rsid w:val="0047246D"/>
    <w:rsid w:val="0047265C"/>
    <w:rsid w:val="004726B5"/>
    <w:rsid w:val="00472745"/>
    <w:rsid w:val="004729C6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B24"/>
    <w:rsid w:val="00475C1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7E3"/>
    <w:rsid w:val="00492852"/>
    <w:rsid w:val="0049292E"/>
    <w:rsid w:val="00492EC3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4CBA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AE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3FE5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D2B"/>
    <w:rsid w:val="004A5D31"/>
    <w:rsid w:val="004A5F3C"/>
    <w:rsid w:val="004A5FB2"/>
    <w:rsid w:val="004A6225"/>
    <w:rsid w:val="004A69FE"/>
    <w:rsid w:val="004A6A01"/>
    <w:rsid w:val="004A6A8C"/>
    <w:rsid w:val="004A6DDA"/>
    <w:rsid w:val="004A6E00"/>
    <w:rsid w:val="004A7C16"/>
    <w:rsid w:val="004A7CF1"/>
    <w:rsid w:val="004A7DC5"/>
    <w:rsid w:val="004B0198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FB"/>
    <w:rsid w:val="004B1E16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1ED3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406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6107"/>
    <w:rsid w:val="004D644C"/>
    <w:rsid w:val="004D651D"/>
    <w:rsid w:val="004D65F8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D3D"/>
    <w:rsid w:val="004F0F92"/>
    <w:rsid w:val="004F0FD8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FFB"/>
    <w:rsid w:val="004F35C1"/>
    <w:rsid w:val="004F36ED"/>
    <w:rsid w:val="004F3E62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0C54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05F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860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9C4"/>
    <w:rsid w:val="00526CA4"/>
    <w:rsid w:val="00526E08"/>
    <w:rsid w:val="005271DC"/>
    <w:rsid w:val="005278E5"/>
    <w:rsid w:val="00530258"/>
    <w:rsid w:val="0053029F"/>
    <w:rsid w:val="005303C5"/>
    <w:rsid w:val="0053053F"/>
    <w:rsid w:val="0053070C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91"/>
    <w:rsid w:val="00537241"/>
    <w:rsid w:val="005372D8"/>
    <w:rsid w:val="005373D2"/>
    <w:rsid w:val="005400F1"/>
    <w:rsid w:val="00540459"/>
    <w:rsid w:val="0054079F"/>
    <w:rsid w:val="00540A14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08"/>
    <w:rsid w:val="0054491A"/>
    <w:rsid w:val="005449D0"/>
    <w:rsid w:val="005449D1"/>
    <w:rsid w:val="00544A90"/>
    <w:rsid w:val="005452FF"/>
    <w:rsid w:val="005456D1"/>
    <w:rsid w:val="00545973"/>
    <w:rsid w:val="00545DB6"/>
    <w:rsid w:val="00545ECD"/>
    <w:rsid w:val="005460AC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6B4F"/>
    <w:rsid w:val="00557437"/>
    <w:rsid w:val="0055746A"/>
    <w:rsid w:val="00557B2D"/>
    <w:rsid w:val="00557C32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3F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6FBD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60D"/>
    <w:rsid w:val="00590B71"/>
    <w:rsid w:val="00590DA8"/>
    <w:rsid w:val="00590E7C"/>
    <w:rsid w:val="00591012"/>
    <w:rsid w:val="00591297"/>
    <w:rsid w:val="0059143A"/>
    <w:rsid w:val="00591484"/>
    <w:rsid w:val="0059172F"/>
    <w:rsid w:val="00591773"/>
    <w:rsid w:val="005917F0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B97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143"/>
    <w:rsid w:val="005B2180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D73"/>
    <w:rsid w:val="005D3F8F"/>
    <w:rsid w:val="005D43B3"/>
    <w:rsid w:val="005D47BE"/>
    <w:rsid w:val="005D482D"/>
    <w:rsid w:val="005D487D"/>
    <w:rsid w:val="005D4D77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F8"/>
    <w:rsid w:val="005D6983"/>
    <w:rsid w:val="005D6B2F"/>
    <w:rsid w:val="005D713F"/>
    <w:rsid w:val="005D7561"/>
    <w:rsid w:val="005D7D1B"/>
    <w:rsid w:val="005D7F00"/>
    <w:rsid w:val="005E065F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7B5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DD7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D86"/>
    <w:rsid w:val="005F7421"/>
    <w:rsid w:val="005F76D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E87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20322"/>
    <w:rsid w:val="0062032B"/>
    <w:rsid w:val="0062037C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D67"/>
    <w:rsid w:val="00630F4E"/>
    <w:rsid w:val="0063115C"/>
    <w:rsid w:val="006311B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B8"/>
    <w:rsid w:val="00633AD8"/>
    <w:rsid w:val="00633AE7"/>
    <w:rsid w:val="00633BBC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BC"/>
    <w:rsid w:val="00642AB6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8E"/>
    <w:rsid w:val="006474E9"/>
    <w:rsid w:val="00647A8C"/>
    <w:rsid w:val="00647D74"/>
    <w:rsid w:val="00647EFC"/>
    <w:rsid w:val="006501F4"/>
    <w:rsid w:val="0065072A"/>
    <w:rsid w:val="0065091A"/>
    <w:rsid w:val="00650C83"/>
    <w:rsid w:val="00650DC2"/>
    <w:rsid w:val="00651434"/>
    <w:rsid w:val="006515F9"/>
    <w:rsid w:val="00651704"/>
    <w:rsid w:val="006518E6"/>
    <w:rsid w:val="00651943"/>
    <w:rsid w:val="006519EC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0E2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D75"/>
    <w:rsid w:val="00662F40"/>
    <w:rsid w:val="00662F9C"/>
    <w:rsid w:val="00663230"/>
    <w:rsid w:val="00663973"/>
    <w:rsid w:val="006639E4"/>
    <w:rsid w:val="00663ABE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74"/>
    <w:rsid w:val="006700FF"/>
    <w:rsid w:val="0067015A"/>
    <w:rsid w:val="00670235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904EC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C9C"/>
    <w:rsid w:val="00692ECC"/>
    <w:rsid w:val="00693247"/>
    <w:rsid w:val="00693738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AA"/>
    <w:rsid w:val="006A6A77"/>
    <w:rsid w:val="006A6DBB"/>
    <w:rsid w:val="006A6FF2"/>
    <w:rsid w:val="006A72A8"/>
    <w:rsid w:val="006A741A"/>
    <w:rsid w:val="006A7637"/>
    <w:rsid w:val="006A7660"/>
    <w:rsid w:val="006A78EB"/>
    <w:rsid w:val="006A79A9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13BA"/>
    <w:rsid w:val="006B1404"/>
    <w:rsid w:val="006B158C"/>
    <w:rsid w:val="006B15E4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6036"/>
    <w:rsid w:val="006B6240"/>
    <w:rsid w:val="006B6280"/>
    <w:rsid w:val="006B631A"/>
    <w:rsid w:val="006B6512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5A0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AAB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129B"/>
    <w:rsid w:val="006D136C"/>
    <w:rsid w:val="006D1837"/>
    <w:rsid w:val="006D1A7B"/>
    <w:rsid w:val="006D1D06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1F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33D4"/>
    <w:rsid w:val="006F3574"/>
    <w:rsid w:val="006F35E0"/>
    <w:rsid w:val="006F3A07"/>
    <w:rsid w:val="006F3BDB"/>
    <w:rsid w:val="006F3D74"/>
    <w:rsid w:val="006F3EAF"/>
    <w:rsid w:val="006F421C"/>
    <w:rsid w:val="006F42F1"/>
    <w:rsid w:val="006F4555"/>
    <w:rsid w:val="006F45B2"/>
    <w:rsid w:val="006F46E7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2F19"/>
    <w:rsid w:val="0070308C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DB"/>
    <w:rsid w:val="00712FFB"/>
    <w:rsid w:val="007131C3"/>
    <w:rsid w:val="007133BC"/>
    <w:rsid w:val="00713A1F"/>
    <w:rsid w:val="007146BD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8B8"/>
    <w:rsid w:val="007209CE"/>
    <w:rsid w:val="00720A66"/>
    <w:rsid w:val="00720AE5"/>
    <w:rsid w:val="00720E21"/>
    <w:rsid w:val="007210DD"/>
    <w:rsid w:val="007211AF"/>
    <w:rsid w:val="0072186B"/>
    <w:rsid w:val="00721DFE"/>
    <w:rsid w:val="0072266F"/>
    <w:rsid w:val="007226A2"/>
    <w:rsid w:val="00722DA9"/>
    <w:rsid w:val="00722F07"/>
    <w:rsid w:val="007235C2"/>
    <w:rsid w:val="0072371A"/>
    <w:rsid w:val="00723887"/>
    <w:rsid w:val="007238D2"/>
    <w:rsid w:val="00723A61"/>
    <w:rsid w:val="00723B15"/>
    <w:rsid w:val="00724270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47ED5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347"/>
    <w:rsid w:val="00756398"/>
    <w:rsid w:val="007563ED"/>
    <w:rsid w:val="00756437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25B"/>
    <w:rsid w:val="007633D4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855"/>
    <w:rsid w:val="00773C47"/>
    <w:rsid w:val="00774301"/>
    <w:rsid w:val="00774375"/>
    <w:rsid w:val="00774589"/>
    <w:rsid w:val="00774601"/>
    <w:rsid w:val="00774941"/>
    <w:rsid w:val="00774E08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9BE"/>
    <w:rsid w:val="00781E07"/>
    <w:rsid w:val="00781F95"/>
    <w:rsid w:val="0078202A"/>
    <w:rsid w:val="00782071"/>
    <w:rsid w:val="00782191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9F6"/>
    <w:rsid w:val="00787B54"/>
    <w:rsid w:val="00787B99"/>
    <w:rsid w:val="00787DC6"/>
    <w:rsid w:val="00790048"/>
    <w:rsid w:val="0079038B"/>
    <w:rsid w:val="007904EC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08D6"/>
    <w:rsid w:val="007A106B"/>
    <w:rsid w:val="007A1280"/>
    <w:rsid w:val="007A199E"/>
    <w:rsid w:val="007A1AE9"/>
    <w:rsid w:val="007A1CEA"/>
    <w:rsid w:val="007A203F"/>
    <w:rsid w:val="007A20EF"/>
    <w:rsid w:val="007A214A"/>
    <w:rsid w:val="007A21C9"/>
    <w:rsid w:val="007A23CD"/>
    <w:rsid w:val="007A23D5"/>
    <w:rsid w:val="007A2790"/>
    <w:rsid w:val="007A296D"/>
    <w:rsid w:val="007A29A3"/>
    <w:rsid w:val="007A2AAE"/>
    <w:rsid w:val="007A2B3B"/>
    <w:rsid w:val="007A2B47"/>
    <w:rsid w:val="007A2C48"/>
    <w:rsid w:val="007A2D36"/>
    <w:rsid w:val="007A30E8"/>
    <w:rsid w:val="007A3226"/>
    <w:rsid w:val="007A3393"/>
    <w:rsid w:val="007A34A1"/>
    <w:rsid w:val="007A3798"/>
    <w:rsid w:val="007A39F6"/>
    <w:rsid w:val="007A413C"/>
    <w:rsid w:val="007A4194"/>
    <w:rsid w:val="007A43B5"/>
    <w:rsid w:val="007A48C9"/>
    <w:rsid w:val="007A4E1F"/>
    <w:rsid w:val="007A50B2"/>
    <w:rsid w:val="007A519F"/>
    <w:rsid w:val="007A51C8"/>
    <w:rsid w:val="007A5A2A"/>
    <w:rsid w:val="007A5CDF"/>
    <w:rsid w:val="007A60E7"/>
    <w:rsid w:val="007A61BB"/>
    <w:rsid w:val="007A6231"/>
    <w:rsid w:val="007A62E5"/>
    <w:rsid w:val="007A64A1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627"/>
    <w:rsid w:val="007B389A"/>
    <w:rsid w:val="007B3FDF"/>
    <w:rsid w:val="007B4167"/>
    <w:rsid w:val="007B4190"/>
    <w:rsid w:val="007B445A"/>
    <w:rsid w:val="007B44F5"/>
    <w:rsid w:val="007B4875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B7938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82"/>
    <w:rsid w:val="007C3258"/>
    <w:rsid w:val="007C3340"/>
    <w:rsid w:val="007C34ED"/>
    <w:rsid w:val="007C368D"/>
    <w:rsid w:val="007C375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A7F"/>
    <w:rsid w:val="007C7BF9"/>
    <w:rsid w:val="007C7FA5"/>
    <w:rsid w:val="007D00B0"/>
    <w:rsid w:val="007D02EE"/>
    <w:rsid w:val="007D0491"/>
    <w:rsid w:val="007D04C1"/>
    <w:rsid w:val="007D056B"/>
    <w:rsid w:val="007D06FE"/>
    <w:rsid w:val="007D07C6"/>
    <w:rsid w:val="007D0946"/>
    <w:rsid w:val="007D0DA8"/>
    <w:rsid w:val="007D0DFF"/>
    <w:rsid w:val="007D0EE3"/>
    <w:rsid w:val="007D10A0"/>
    <w:rsid w:val="007D10D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3FA"/>
    <w:rsid w:val="007D75C7"/>
    <w:rsid w:val="007D772C"/>
    <w:rsid w:val="007D7940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E64"/>
    <w:rsid w:val="007F1251"/>
    <w:rsid w:val="007F161E"/>
    <w:rsid w:val="007F1626"/>
    <w:rsid w:val="007F17A6"/>
    <w:rsid w:val="007F1887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F57"/>
    <w:rsid w:val="007F4FE3"/>
    <w:rsid w:val="007F5325"/>
    <w:rsid w:val="007F556D"/>
    <w:rsid w:val="007F5879"/>
    <w:rsid w:val="007F5973"/>
    <w:rsid w:val="007F5F58"/>
    <w:rsid w:val="007F5FA5"/>
    <w:rsid w:val="007F5FFE"/>
    <w:rsid w:val="007F654E"/>
    <w:rsid w:val="007F6595"/>
    <w:rsid w:val="007F6A51"/>
    <w:rsid w:val="007F6E06"/>
    <w:rsid w:val="007F70C0"/>
    <w:rsid w:val="007F73A1"/>
    <w:rsid w:val="007F7A09"/>
    <w:rsid w:val="0080007F"/>
    <w:rsid w:val="008000B9"/>
    <w:rsid w:val="00800246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391"/>
    <w:rsid w:val="008074CA"/>
    <w:rsid w:val="0080772E"/>
    <w:rsid w:val="0080784D"/>
    <w:rsid w:val="00807CC7"/>
    <w:rsid w:val="00807D06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930"/>
    <w:rsid w:val="00811B82"/>
    <w:rsid w:val="00811BAC"/>
    <w:rsid w:val="00811C46"/>
    <w:rsid w:val="00811D47"/>
    <w:rsid w:val="008121AA"/>
    <w:rsid w:val="008122B9"/>
    <w:rsid w:val="0081267E"/>
    <w:rsid w:val="0081272B"/>
    <w:rsid w:val="008127C2"/>
    <w:rsid w:val="00812830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6606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194"/>
    <w:rsid w:val="0084419E"/>
    <w:rsid w:val="008443B4"/>
    <w:rsid w:val="008446A3"/>
    <w:rsid w:val="00845030"/>
    <w:rsid w:val="0084509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B45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543"/>
    <w:rsid w:val="00856558"/>
    <w:rsid w:val="008568A7"/>
    <w:rsid w:val="0085724A"/>
    <w:rsid w:val="0085774B"/>
    <w:rsid w:val="00857AA7"/>
    <w:rsid w:val="00857B4E"/>
    <w:rsid w:val="00857CA3"/>
    <w:rsid w:val="00857D0A"/>
    <w:rsid w:val="008602C4"/>
    <w:rsid w:val="008602D6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7E3"/>
    <w:rsid w:val="00863D03"/>
    <w:rsid w:val="00863E87"/>
    <w:rsid w:val="00863EDA"/>
    <w:rsid w:val="00864329"/>
    <w:rsid w:val="0086434C"/>
    <w:rsid w:val="00864B21"/>
    <w:rsid w:val="00864B6A"/>
    <w:rsid w:val="00864DA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6F7"/>
    <w:rsid w:val="00871B8B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9AD"/>
    <w:rsid w:val="00874006"/>
    <w:rsid w:val="008742B7"/>
    <w:rsid w:val="0087448D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1057"/>
    <w:rsid w:val="008811A4"/>
    <w:rsid w:val="008814C4"/>
    <w:rsid w:val="00881843"/>
    <w:rsid w:val="0088190D"/>
    <w:rsid w:val="008819B6"/>
    <w:rsid w:val="00881E32"/>
    <w:rsid w:val="00881F69"/>
    <w:rsid w:val="008820B9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394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4245"/>
    <w:rsid w:val="0089436F"/>
    <w:rsid w:val="00894572"/>
    <w:rsid w:val="00894E34"/>
    <w:rsid w:val="00894F66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71F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786"/>
    <w:rsid w:val="008B4BC0"/>
    <w:rsid w:val="008B4DF0"/>
    <w:rsid w:val="008B5147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8FC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662"/>
    <w:rsid w:val="008C68EC"/>
    <w:rsid w:val="008C697F"/>
    <w:rsid w:val="008C698B"/>
    <w:rsid w:val="008C6A9A"/>
    <w:rsid w:val="008C6B82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D1B"/>
    <w:rsid w:val="008D1E8E"/>
    <w:rsid w:val="008D21A1"/>
    <w:rsid w:val="008D22A6"/>
    <w:rsid w:val="008D2599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634"/>
    <w:rsid w:val="008D3862"/>
    <w:rsid w:val="008D394C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6D2B"/>
    <w:rsid w:val="008E7575"/>
    <w:rsid w:val="008E7772"/>
    <w:rsid w:val="008E79B1"/>
    <w:rsid w:val="008E7AD4"/>
    <w:rsid w:val="008E7C0D"/>
    <w:rsid w:val="008E7CCD"/>
    <w:rsid w:val="008E7E9F"/>
    <w:rsid w:val="008F00B1"/>
    <w:rsid w:val="008F03A5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6D36"/>
    <w:rsid w:val="008F7012"/>
    <w:rsid w:val="008F70E5"/>
    <w:rsid w:val="008F71A5"/>
    <w:rsid w:val="008F7767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2168"/>
    <w:rsid w:val="00902A8E"/>
    <w:rsid w:val="00902B6A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EA"/>
    <w:rsid w:val="00904DF3"/>
    <w:rsid w:val="00904E5B"/>
    <w:rsid w:val="009051F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22C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87A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AAD"/>
    <w:rsid w:val="0092454B"/>
    <w:rsid w:val="009245A3"/>
    <w:rsid w:val="009249E5"/>
    <w:rsid w:val="00924B1E"/>
    <w:rsid w:val="00924C27"/>
    <w:rsid w:val="009250EC"/>
    <w:rsid w:val="00925409"/>
    <w:rsid w:val="00925A58"/>
    <w:rsid w:val="00925DA5"/>
    <w:rsid w:val="00926027"/>
    <w:rsid w:val="00926333"/>
    <w:rsid w:val="00926674"/>
    <w:rsid w:val="00926694"/>
    <w:rsid w:val="009266CC"/>
    <w:rsid w:val="00926E2A"/>
    <w:rsid w:val="00926E5C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15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7E8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FBE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57E"/>
    <w:rsid w:val="00947B61"/>
    <w:rsid w:val="00947BBD"/>
    <w:rsid w:val="00947CC3"/>
    <w:rsid w:val="00947F2B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AF8"/>
    <w:rsid w:val="00952D59"/>
    <w:rsid w:val="00952F60"/>
    <w:rsid w:val="00953410"/>
    <w:rsid w:val="00953499"/>
    <w:rsid w:val="00953705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C9E"/>
    <w:rsid w:val="00964FFE"/>
    <w:rsid w:val="00965014"/>
    <w:rsid w:val="00965047"/>
    <w:rsid w:val="00965185"/>
    <w:rsid w:val="0096547D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6A1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41"/>
    <w:rsid w:val="00973962"/>
    <w:rsid w:val="00973B2B"/>
    <w:rsid w:val="00973D27"/>
    <w:rsid w:val="00973F9B"/>
    <w:rsid w:val="00973FD1"/>
    <w:rsid w:val="0097425B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B0E"/>
    <w:rsid w:val="00982B89"/>
    <w:rsid w:val="0098314A"/>
    <w:rsid w:val="009831E3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2FA1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754"/>
    <w:rsid w:val="0099589A"/>
    <w:rsid w:val="00995908"/>
    <w:rsid w:val="00996060"/>
    <w:rsid w:val="00996074"/>
    <w:rsid w:val="00996977"/>
    <w:rsid w:val="00996B50"/>
    <w:rsid w:val="0099732C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AF8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26"/>
    <w:rsid w:val="009A50AD"/>
    <w:rsid w:val="009A52B5"/>
    <w:rsid w:val="009A53A8"/>
    <w:rsid w:val="009A561D"/>
    <w:rsid w:val="009A579F"/>
    <w:rsid w:val="009A596A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BE9"/>
    <w:rsid w:val="009B2C80"/>
    <w:rsid w:val="009B3111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945"/>
    <w:rsid w:val="009B7AE7"/>
    <w:rsid w:val="009B7B0E"/>
    <w:rsid w:val="009C00C4"/>
    <w:rsid w:val="009C0402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DEA"/>
    <w:rsid w:val="009C2F33"/>
    <w:rsid w:val="009C37F1"/>
    <w:rsid w:val="009C3891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A5C"/>
    <w:rsid w:val="009D1BDA"/>
    <w:rsid w:val="009D1C1D"/>
    <w:rsid w:val="009D20F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0F4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B5B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4CD"/>
    <w:rsid w:val="009E498C"/>
    <w:rsid w:val="009E4F9E"/>
    <w:rsid w:val="009E4FA2"/>
    <w:rsid w:val="009E4FD7"/>
    <w:rsid w:val="009E50EC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6D5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94D"/>
    <w:rsid w:val="009F532E"/>
    <w:rsid w:val="009F535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A44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778"/>
    <w:rsid w:val="00A03886"/>
    <w:rsid w:val="00A038FB"/>
    <w:rsid w:val="00A039A4"/>
    <w:rsid w:val="00A03DA0"/>
    <w:rsid w:val="00A03DC6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9B1"/>
    <w:rsid w:val="00A17F08"/>
    <w:rsid w:val="00A17FD5"/>
    <w:rsid w:val="00A20180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E4"/>
    <w:rsid w:val="00A21E52"/>
    <w:rsid w:val="00A2216B"/>
    <w:rsid w:val="00A2237B"/>
    <w:rsid w:val="00A223FF"/>
    <w:rsid w:val="00A22C6D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7389"/>
    <w:rsid w:val="00A273F7"/>
    <w:rsid w:val="00A2746C"/>
    <w:rsid w:val="00A274C2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508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E"/>
    <w:rsid w:val="00A33CC8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2B5"/>
    <w:rsid w:val="00A36505"/>
    <w:rsid w:val="00A36BEA"/>
    <w:rsid w:val="00A36FCB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E"/>
    <w:rsid w:val="00A4198F"/>
    <w:rsid w:val="00A41D7B"/>
    <w:rsid w:val="00A42291"/>
    <w:rsid w:val="00A423C1"/>
    <w:rsid w:val="00A424D2"/>
    <w:rsid w:val="00A425E1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0EE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2E38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1B4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EA"/>
    <w:rsid w:val="00A667F4"/>
    <w:rsid w:val="00A6681C"/>
    <w:rsid w:val="00A66D54"/>
    <w:rsid w:val="00A672B0"/>
    <w:rsid w:val="00A674ED"/>
    <w:rsid w:val="00A6750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204"/>
    <w:rsid w:val="00A8466D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7A"/>
    <w:rsid w:val="00A96BB2"/>
    <w:rsid w:val="00A96E0B"/>
    <w:rsid w:val="00A97325"/>
    <w:rsid w:val="00A97573"/>
    <w:rsid w:val="00A9763A"/>
    <w:rsid w:val="00A97697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36E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43F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C31"/>
    <w:rsid w:val="00AB4DDC"/>
    <w:rsid w:val="00AB522F"/>
    <w:rsid w:val="00AB5C22"/>
    <w:rsid w:val="00AB690F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C7DEF"/>
    <w:rsid w:val="00AC7FD4"/>
    <w:rsid w:val="00AD04B9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C3"/>
    <w:rsid w:val="00AE1029"/>
    <w:rsid w:val="00AE118F"/>
    <w:rsid w:val="00AE11F6"/>
    <w:rsid w:val="00AE1679"/>
    <w:rsid w:val="00AE16BB"/>
    <w:rsid w:val="00AE17DC"/>
    <w:rsid w:val="00AE186D"/>
    <w:rsid w:val="00AE1B74"/>
    <w:rsid w:val="00AE1E2E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80"/>
    <w:rsid w:val="00AF00D7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4B4C"/>
    <w:rsid w:val="00AF5143"/>
    <w:rsid w:val="00AF56AB"/>
    <w:rsid w:val="00AF56EA"/>
    <w:rsid w:val="00AF5834"/>
    <w:rsid w:val="00AF59F4"/>
    <w:rsid w:val="00AF64F1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AF7C19"/>
    <w:rsid w:val="00B0002B"/>
    <w:rsid w:val="00B00304"/>
    <w:rsid w:val="00B003BE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59"/>
    <w:rsid w:val="00B06E76"/>
    <w:rsid w:val="00B06F5B"/>
    <w:rsid w:val="00B075EC"/>
    <w:rsid w:val="00B076BB"/>
    <w:rsid w:val="00B1002D"/>
    <w:rsid w:val="00B1006C"/>
    <w:rsid w:val="00B103CB"/>
    <w:rsid w:val="00B1092E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A27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3C1"/>
    <w:rsid w:val="00B15451"/>
    <w:rsid w:val="00B1546F"/>
    <w:rsid w:val="00B157B3"/>
    <w:rsid w:val="00B15858"/>
    <w:rsid w:val="00B15ACF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A27"/>
    <w:rsid w:val="00B22CAE"/>
    <w:rsid w:val="00B22CDA"/>
    <w:rsid w:val="00B2353C"/>
    <w:rsid w:val="00B23A04"/>
    <w:rsid w:val="00B23B2F"/>
    <w:rsid w:val="00B23EDF"/>
    <w:rsid w:val="00B24260"/>
    <w:rsid w:val="00B242F1"/>
    <w:rsid w:val="00B243C8"/>
    <w:rsid w:val="00B2483E"/>
    <w:rsid w:val="00B249A6"/>
    <w:rsid w:val="00B24C5E"/>
    <w:rsid w:val="00B24D02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DB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C04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EF5"/>
    <w:rsid w:val="00B61FE6"/>
    <w:rsid w:val="00B61FF1"/>
    <w:rsid w:val="00B62323"/>
    <w:rsid w:val="00B62846"/>
    <w:rsid w:val="00B62A68"/>
    <w:rsid w:val="00B62CD5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918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584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9F1"/>
    <w:rsid w:val="00B86D76"/>
    <w:rsid w:val="00B86EB5"/>
    <w:rsid w:val="00B86FDC"/>
    <w:rsid w:val="00B870DE"/>
    <w:rsid w:val="00B872C1"/>
    <w:rsid w:val="00B87704"/>
    <w:rsid w:val="00B878AC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76E"/>
    <w:rsid w:val="00BA08B9"/>
    <w:rsid w:val="00BA09E3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0ED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CE7"/>
    <w:rsid w:val="00BB22CB"/>
    <w:rsid w:val="00BB23C3"/>
    <w:rsid w:val="00BB246F"/>
    <w:rsid w:val="00BB26DC"/>
    <w:rsid w:val="00BB2E60"/>
    <w:rsid w:val="00BB2EE1"/>
    <w:rsid w:val="00BB2F1C"/>
    <w:rsid w:val="00BB2F65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71"/>
    <w:rsid w:val="00BC502C"/>
    <w:rsid w:val="00BC506F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83E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5333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CBC"/>
    <w:rsid w:val="00BE1CCB"/>
    <w:rsid w:val="00BE1CFC"/>
    <w:rsid w:val="00BE2017"/>
    <w:rsid w:val="00BE2319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4FAB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9C"/>
    <w:rsid w:val="00BF4913"/>
    <w:rsid w:val="00BF4C1E"/>
    <w:rsid w:val="00BF508F"/>
    <w:rsid w:val="00BF5973"/>
    <w:rsid w:val="00BF5A06"/>
    <w:rsid w:val="00BF5BAE"/>
    <w:rsid w:val="00BF5E3F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48B"/>
    <w:rsid w:val="00C15AB2"/>
    <w:rsid w:val="00C15F61"/>
    <w:rsid w:val="00C160A1"/>
    <w:rsid w:val="00C16646"/>
    <w:rsid w:val="00C16768"/>
    <w:rsid w:val="00C168AE"/>
    <w:rsid w:val="00C16B75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13B"/>
    <w:rsid w:val="00C2126E"/>
    <w:rsid w:val="00C21418"/>
    <w:rsid w:val="00C2168D"/>
    <w:rsid w:val="00C21E0D"/>
    <w:rsid w:val="00C21E18"/>
    <w:rsid w:val="00C220C0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D22"/>
    <w:rsid w:val="00C24D72"/>
    <w:rsid w:val="00C24E98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27F8E"/>
    <w:rsid w:val="00C301F3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635"/>
    <w:rsid w:val="00C32881"/>
    <w:rsid w:val="00C32FDD"/>
    <w:rsid w:val="00C33148"/>
    <w:rsid w:val="00C3364A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9E6"/>
    <w:rsid w:val="00C35BE0"/>
    <w:rsid w:val="00C35FCF"/>
    <w:rsid w:val="00C3646F"/>
    <w:rsid w:val="00C364AE"/>
    <w:rsid w:val="00C3653F"/>
    <w:rsid w:val="00C3681A"/>
    <w:rsid w:val="00C3695A"/>
    <w:rsid w:val="00C36A8B"/>
    <w:rsid w:val="00C36C5D"/>
    <w:rsid w:val="00C36D85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A81"/>
    <w:rsid w:val="00C43C3E"/>
    <w:rsid w:val="00C441BE"/>
    <w:rsid w:val="00C4447D"/>
    <w:rsid w:val="00C44617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FC"/>
    <w:rsid w:val="00C65790"/>
    <w:rsid w:val="00C657AD"/>
    <w:rsid w:val="00C65ADD"/>
    <w:rsid w:val="00C65C4D"/>
    <w:rsid w:val="00C65CB3"/>
    <w:rsid w:val="00C65D74"/>
    <w:rsid w:val="00C65DF5"/>
    <w:rsid w:val="00C6614E"/>
    <w:rsid w:val="00C66650"/>
    <w:rsid w:val="00C668CA"/>
    <w:rsid w:val="00C66A58"/>
    <w:rsid w:val="00C66AB7"/>
    <w:rsid w:val="00C66F12"/>
    <w:rsid w:val="00C676E4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B84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CB5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6EE"/>
    <w:rsid w:val="00C82745"/>
    <w:rsid w:val="00C82FBB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142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B70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E8F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90"/>
    <w:rsid w:val="00CB3FC4"/>
    <w:rsid w:val="00CB43C0"/>
    <w:rsid w:val="00CB444A"/>
    <w:rsid w:val="00CB448D"/>
    <w:rsid w:val="00CB4508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B0D"/>
    <w:rsid w:val="00CB7B30"/>
    <w:rsid w:val="00CB7F10"/>
    <w:rsid w:val="00CC025E"/>
    <w:rsid w:val="00CC041A"/>
    <w:rsid w:val="00CC0895"/>
    <w:rsid w:val="00CC097C"/>
    <w:rsid w:val="00CC0BAD"/>
    <w:rsid w:val="00CC0BB4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F54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9A4"/>
    <w:rsid w:val="00CD3D0D"/>
    <w:rsid w:val="00CD3F9E"/>
    <w:rsid w:val="00CD40D2"/>
    <w:rsid w:val="00CD427B"/>
    <w:rsid w:val="00CD42E6"/>
    <w:rsid w:val="00CD4397"/>
    <w:rsid w:val="00CD45CF"/>
    <w:rsid w:val="00CD484C"/>
    <w:rsid w:val="00CD4A16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59"/>
    <w:rsid w:val="00CE0EBE"/>
    <w:rsid w:val="00CE0FF9"/>
    <w:rsid w:val="00CE1018"/>
    <w:rsid w:val="00CE103D"/>
    <w:rsid w:val="00CE1342"/>
    <w:rsid w:val="00CE1658"/>
    <w:rsid w:val="00CE170E"/>
    <w:rsid w:val="00CE1726"/>
    <w:rsid w:val="00CE1912"/>
    <w:rsid w:val="00CE1988"/>
    <w:rsid w:val="00CE1AB1"/>
    <w:rsid w:val="00CE1F1A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CEC"/>
    <w:rsid w:val="00CE4DC3"/>
    <w:rsid w:val="00CE4F60"/>
    <w:rsid w:val="00CE5012"/>
    <w:rsid w:val="00CE561C"/>
    <w:rsid w:val="00CE5653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9F"/>
    <w:rsid w:val="00CF771C"/>
    <w:rsid w:val="00CF7882"/>
    <w:rsid w:val="00CF796B"/>
    <w:rsid w:val="00CF7F1C"/>
    <w:rsid w:val="00D0020F"/>
    <w:rsid w:val="00D004F9"/>
    <w:rsid w:val="00D006C5"/>
    <w:rsid w:val="00D00782"/>
    <w:rsid w:val="00D007E5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D4F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522"/>
    <w:rsid w:val="00D0781A"/>
    <w:rsid w:val="00D07A1F"/>
    <w:rsid w:val="00D07AC4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7D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8D0"/>
    <w:rsid w:val="00D24C90"/>
    <w:rsid w:val="00D25599"/>
    <w:rsid w:val="00D257AC"/>
    <w:rsid w:val="00D25C99"/>
    <w:rsid w:val="00D267C9"/>
    <w:rsid w:val="00D26C0A"/>
    <w:rsid w:val="00D26C96"/>
    <w:rsid w:val="00D26DFB"/>
    <w:rsid w:val="00D26F4C"/>
    <w:rsid w:val="00D26FCE"/>
    <w:rsid w:val="00D270A7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7B3"/>
    <w:rsid w:val="00D32939"/>
    <w:rsid w:val="00D32EA2"/>
    <w:rsid w:val="00D334E5"/>
    <w:rsid w:val="00D338B8"/>
    <w:rsid w:val="00D33A61"/>
    <w:rsid w:val="00D33BF0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2E"/>
    <w:rsid w:val="00D3663D"/>
    <w:rsid w:val="00D36B85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D0C"/>
    <w:rsid w:val="00D41F00"/>
    <w:rsid w:val="00D4206C"/>
    <w:rsid w:val="00D428D1"/>
    <w:rsid w:val="00D42B44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5003B"/>
    <w:rsid w:val="00D500DB"/>
    <w:rsid w:val="00D5015C"/>
    <w:rsid w:val="00D50172"/>
    <w:rsid w:val="00D5068C"/>
    <w:rsid w:val="00D50711"/>
    <w:rsid w:val="00D50B00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70D"/>
    <w:rsid w:val="00D549DF"/>
    <w:rsid w:val="00D54AFE"/>
    <w:rsid w:val="00D54CC7"/>
    <w:rsid w:val="00D54E3A"/>
    <w:rsid w:val="00D54F69"/>
    <w:rsid w:val="00D55044"/>
    <w:rsid w:val="00D550EE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060"/>
    <w:rsid w:val="00D71B12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9BB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8EC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99F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7D"/>
    <w:rsid w:val="00D940BE"/>
    <w:rsid w:val="00D9426D"/>
    <w:rsid w:val="00D94B7F"/>
    <w:rsid w:val="00D95020"/>
    <w:rsid w:val="00D9517E"/>
    <w:rsid w:val="00D95416"/>
    <w:rsid w:val="00D95489"/>
    <w:rsid w:val="00D95683"/>
    <w:rsid w:val="00D958E6"/>
    <w:rsid w:val="00D96BDA"/>
    <w:rsid w:val="00D96C6A"/>
    <w:rsid w:val="00D9749E"/>
    <w:rsid w:val="00D97714"/>
    <w:rsid w:val="00D97C1D"/>
    <w:rsid w:val="00D97CBD"/>
    <w:rsid w:val="00D97EED"/>
    <w:rsid w:val="00DA02D6"/>
    <w:rsid w:val="00DA05F6"/>
    <w:rsid w:val="00DA0609"/>
    <w:rsid w:val="00DA06AF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BBA"/>
    <w:rsid w:val="00DA2CA6"/>
    <w:rsid w:val="00DA2D8A"/>
    <w:rsid w:val="00DA2EDC"/>
    <w:rsid w:val="00DA2FEC"/>
    <w:rsid w:val="00DA301B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E7E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B64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7D3"/>
    <w:rsid w:val="00DC7835"/>
    <w:rsid w:val="00DC793A"/>
    <w:rsid w:val="00DC7C26"/>
    <w:rsid w:val="00DD03AC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D7EBA"/>
    <w:rsid w:val="00DE0534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745"/>
    <w:rsid w:val="00DE692A"/>
    <w:rsid w:val="00DE6BBA"/>
    <w:rsid w:val="00DE6E3C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50"/>
    <w:rsid w:val="00DF58E2"/>
    <w:rsid w:val="00DF5A0E"/>
    <w:rsid w:val="00DF621F"/>
    <w:rsid w:val="00DF6399"/>
    <w:rsid w:val="00DF6555"/>
    <w:rsid w:val="00DF680F"/>
    <w:rsid w:val="00DF6ABF"/>
    <w:rsid w:val="00DF6C7A"/>
    <w:rsid w:val="00DF6C91"/>
    <w:rsid w:val="00DF6DDB"/>
    <w:rsid w:val="00DF70B9"/>
    <w:rsid w:val="00DF728F"/>
    <w:rsid w:val="00DF72D2"/>
    <w:rsid w:val="00DF75B9"/>
    <w:rsid w:val="00DF7AA6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749"/>
    <w:rsid w:val="00E04AE1"/>
    <w:rsid w:val="00E04E91"/>
    <w:rsid w:val="00E04FB7"/>
    <w:rsid w:val="00E05253"/>
    <w:rsid w:val="00E05574"/>
    <w:rsid w:val="00E0562F"/>
    <w:rsid w:val="00E05852"/>
    <w:rsid w:val="00E05DE1"/>
    <w:rsid w:val="00E05FCD"/>
    <w:rsid w:val="00E070EC"/>
    <w:rsid w:val="00E0715C"/>
    <w:rsid w:val="00E0734B"/>
    <w:rsid w:val="00E07A73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B68"/>
    <w:rsid w:val="00E20B82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3A6"/>
    <w:rsid w:val="00E26550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630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AD"/>
    <w:rsid w:val="00E513C6"/>
    <w:rsid w:val="00E513FB"/>
    <w:rsid w:val="00E515D7"/>
    <w:rsid w:val="00E516FA"/>
    <w:rsid w:val="00E5180A"/>
    <w:rsid w:val="00E51A42"/>
    <w:rsid w:val="00E520A4"/>
    <w:rsid w:val="00E524D9"/>
    <w:rsid w:val="00E52629"/>
    <w:rsid w:val="00E5265D"/>
    <w:rsid w:val="00E52746"/>
    <w:rsid w:val="00E52A0F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08B"/>
    <w:rsid w:val="00E5410C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C73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1FDB"/>
    <w:rsid w:val="00E8250F"/>
    <w:rsid w:val="00E825BA"/>
    <w:rsid w:val="00E82EAC"/>
    <w:rsid w:val="00E82FE3"/>
    <w:rsid w:val="00E83020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8A5"/>
    <w:rsid w:val="00E85BDE"/>
    <w:rsid w:val="00E85D2E"/>
    <w:rsid w:val="00E860C4"/>
    <w:rsid w:val="00E86779"/>
    <w:rsid w:val="00E86834"/>
    <w:rsid w:val="00E868F1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5BD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C78"/>
    <w:rsid w:val="00EA4D2B"/>
    <w:rsid w:val="00EA4E12"/>
    <w:rsid w:val="00EA4F8E"/>
    <w:rsid w:val="00EA5077"/>
    <w:rsid w:val="00EA568D"/>
    <w:rsid w:val="00EA57CF"/>
    <w:rsid w:val="00EA5FBD"/>
    <w:rsid w:val="00EA612C"/>
    <w:rsid w:val="00EA61E7"/>
    <w:rsid w:val="00EA6321"/>
    <w:rsid w:val="00EA658C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BBA"/>
    <w:rsid w:val="00EB0CC8"/>
    <w:rsid w:val="00EB10C3"/>
    <w:rsid w:val="00EB1128"/>
    <w:rsid w:val="00EB134E"/>
    <w:rsid w:val="00EB1705"/>
    <w:rsid w:val="00EB17D2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CD"/>
    <w:rsid w:val="00EB4C38"/>
    <w:rsid w:val="00EB4F2C"/>
    <w:rsid w:val="00EB57C7"/>
    <w:rsid w:val="00EB5920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4077"/>
    <w:rsid w:val="00EC4331"/>
    <w:rsid w:val="00EC44A6"/>
    <w:rsid w:val="00EC49F4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D6E83"/>
    <w:rsid w:val="00ED73BD"/>
    <w:rsid w:val="00EE0016"/>
    <w:rsid w:val="00EE0457"/>
    <w:rsid w:val="00EE0992"/>
    <w:rsid w:val="00EE1118"/>
    <w:rsid w:val="00EE1197"/>
    <w:rsid w:val="00EE1307"/>
    <w:rsid w:val="00EE15B2"/>
    <w:rsid w:val="00EE1B00"/>
    <w:rsid w:val="00EE202E"/>
    <w:rsid w:val="00EE2189"/>
    <w:rsid w:val="00EE225B"/>
    <w:rsid w:val="00EE270B"/>
    <w:rsid w:val="00EE29AD"/>
    <w:rsid w:val="00EE2DA0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51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5D3"/>
    <w:rsid w:val="00F0193A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B83"/>
    <w:rsid w:val="00F02EDB"/>
    <w:rsid w:val="00F030BE"/>
    <w:rsid w:val="00F031F3"/>
    <w:rsid w:val="00F032C9"/>
    <w:rsid w:val="00F0344A"/>
    <w:rsid w:val="00F0351F"/>
    <w:rsid w:val="00F0374A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17ED6"/>
    <w:rsid w:val="00F20118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212"/>
    <w:rsid w:val="00F2397F"/>
    <w:rsid w:val="00F23CD8"/>
    <w:rsid w:val="00F24089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14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2EF0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5051"/>
    <w:rsid w:val="00F55222"/>
    <w:rsid w:val="00F552FD"/>
    <w:rsid w:val="00F553A3"/>
    <w:rsid w:val="00F554B4"/>
    <w:rsid w:val="00F55B1A"/>
    <w:rsid w:val="00F55BF0"/>
    <w:rsid w:val="00F55E38"/>
    <w:rsid w:val="00F5604E"/>
    <w:rsid w:val="00F5606C"/>
    <w:rsid w:val="00F5617D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0FFB"/>
    <w:rsid w:val="00F6158C"/>
    <w:rsid w:val="00F615A3"/>
    <w:rsid w:val="00F61618"/>
    <w:rsid w:val="00F6178A"/>
    <w:rsid w:val="00F61A7C"/>
    <w:rsid w:val="00F61ACD"/>
    <w:rsid w:val="00F61C69"/>
    <w:rsid w:val="00F61C7B"/>
    <w:rsid w:val="00F61EF9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D01"/>
    <w:rsid w:val="00F63F55"/>
    <w:rsid w:val="00F640B6"/>
    <w:rsid w:val="00F64398"/>
    <w:rsid w:val="00F64449"/>
    <w:rsid w:val="00F64587"/>
    <w:rsid w:val="00F64D54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3F"/>
    <w:rsid w:val="00F726A0"/>
    <w:rsid w:val="00F7275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557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381C"/>
    <w:rsid w:val="00F83E0B"/>
    <w:rsid w:val="00F83FE8"/>
    <w:rsid w:val="00F84308"/>
    <w:rsid w:val="00F8486D"/>
    <w:rsid w:val="00F848D1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2FD3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1"/>
    <w:rsid w:val="00FA2628"/>
    <w:rsid w:val="00FA2711"/>
    <w:rsid w:val="00FA27C7"/>
    <w:rsid w:val="00FA28AC"/>
    <w:rsid w:val="00FA29DF"/>
    <w:rsid w:val="00FA2C00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5025"/>
    <w:rsid w:val="00FA564C"/>
    <w:rsid w:val="00FA595D"/>
    <w:rsid w:val="00FA5B04"/>
    <w:rsid w:val="00FA602C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A7BD3"/>
    <w:rsid w:val="00FB0904"/>
    <w:rsid w:val="00FB0CE9"/>
    <w:rsid w:val="00FB10C1"/>
    <w:rsid w:val="00FB1205"/>
    <w:rsid w:val="00FB12E0"/>
    <w:rsid w:val="00FB1331"/>
    <w:rsid w:val="00FB19E3"/>
    <w:rsid w:val="00FB1CE2"/>
    <w:rsid w:val="00FB1E5A"/>
    <w:rsid w:val="00FB1FBD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3A6"/>
    <w:rsid w:val="00FB53EE"/>
    <w:rsid w:val="00FB59E4"/>
    <w:rsid w:val="00FB5B41"/>
    <w:rsid w:val="00FB60B6"/>
    <w:rsid w:val="00FB63ED"/>
    <w:rsid w:val="00FB6963"/>
    <w:rsid w:val="00FB6AD6"/>
    <w:rsid w:val="00FB6B45"/>
    <w:rsid w:val="00FB6FFC"/>
    <w:rsid w:val="00FB7332"/>
    <w:rsid w:val="00FB7394"/>
    <w:rsid w:val="00FB7443"/>
    <w:rsid w:val="00FB767F"/>
    <w:rsid w:val="00FB76E4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757"/>
    <w:rsid w:val="00FC481C"/>
    <w:rsid w:val="00FC4A8C"/>
    <w:rsid w:val="00FC4D14"/>
    <w:rsid w:val="00FC4D52"/>
    <w:rsid w:val="00FC5363"/>
    <w:rsid w:val="00FC5470"/>
    <w:rsid w:val="00FC5520"/>
    <w:rsid w:val="00FC5575"/>
    <w:rsid w:val="00FC56BC"/>
    <w:rsid w:val="00FC5741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04B"/>
    <w:rsid w:val="00FE00C3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2C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52C"/>
    <w:rsid w:val="00FF090A"/>
    <w:rsid w:val="00FF095B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F1"/>
    <w:rsid w:val="00FF275F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526A"/>
    <w:rsid w:val="00FF5323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99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uiPriority w:val="99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uiPriority w:val="99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uiPriority w:val="99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uiPriority w:val="99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uiPriority w:val="99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uiPriority w:val="99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99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uiPriority w:val="99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uiPriority w:val="99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uiPriority w:val="99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uiPriority w:val="99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uiPriority w:val="99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uiPriority w:val="99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uiPriority w:val="99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46</TotalTime>
  <Pages>577</Pages>
  <Words>85730</Words>
  <Characters>488663</Characters>
  <Application>Microsoft Office Word</Application>
  <DocSecurity>0</DocSecurity>
  <Lines>4072</Lines>
  <Paragraphs>1146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573247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Моисеева Ксения Дмитриевна</cp:lastModifiedBy>
  <cp:revision>14</cp:revision>
  <cp:lastPrinted>2016-10-20T08:02:00Z</cp:lastPrinted>
  <dcterms:created xsi:type="dcterms:W3CDTF">2016-10-20T08:13:00Z</dcterms:created>
  <dcterms:modified xsi:type="dcterms:W3CDTF">2016-10-20T11:22:00Z</dcterms:modified>
</cp:coreProperties>
</file>