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1F" w:rsidRPr="004B5300" w:rsidRDefault="00D6351F" w:rsidP="001357B9">
      <w:pPr>
        <w:jc w:val="center"/>
        <w:rPr>
          <w:rFonts w:ascii="PT Astra Serif" w:hAnsi="PT Astra Serif"/>
          <w:b/>
          <w:sz w:val="28"/>
          <w:szCs w:val="28"/>
        </w:rPr>
      </w:pPr>
      <w:r w:rsidRPr="004B5300">
        <w:rPr>
          <w:rFonts w:ascii="PT Astra Serif" w:hAnsi="PT Astra Serif"/>
          <w:b/>
          <w:sz w:val="28"/>
          <w:szCs w:val="28"/>
        </w:rPr>
        <w:t>План мероприятий, проводимых в рамках Всероссийской сетевой акции «Библионочь -2023» в библиотеках Ульяновской области</w:t>
      </w:r>
    </w:p>
    <w:p w:rsidR="00D6351F" w:rsidRDefault="00D6351F" w:rsidP="001357B9">
      <w:pPr>
        <w:jc w:val="center"/>
        <w:rPr>
          <w:rFonts w:ascii="PT Astra Serif" w:hAnsi="PT Astra Serif"/>
          <w:bCs/>
          <w:i/>
          <w:iCs/>
          <w:sz w:val="28"/>
          <w:szCs w:val="28"/>
          <w:u w:val="single"/>
        </w:rPr>
      </w:pPr>
      <w:r w:rsidRPr="00812650">
        <w:rPr>
          <w:rFonts w:ascii="PT Astra Serif" w:hAnsi="PT Astra Serif"/>
          <w:bCs/>
          <w:i/>
          <w:iCs/>
          <w:sz w:val="28"/>
          <w:szCs w:val="28"/>
          <w:u w:val="single"/>
        </w:rPr>
        <w:t>27 мая 2023 года</w:t>
      </w:r>
    </w:p>
    <w:p w:rsidR="00D6351F" w:rsidRDefault="00D6351F" w:rsidP="001357B9">
      <w:pPr>
        <w:jc w:val="center"/>
        <w:rPr>
          <w:rFonts w:ascii="PT Astra Serif" w:hAnsi="PT Astra Serif"/>
          <w:bCs/>
          <w:i/>
          <w:iCs/>
          <w:sz w:val="28"/>
          <w:szCs w:val="28"/>
          <w:u w:val="single"/>
        </w:rPr>
      </w:pPr>
    </w:p>
    <w:p w:rsidR="00D6351F" w:rsidRPr="004B5300" w:rsidRDefault="00D6351F" w:rsidP="001357B9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4B5300">
        <w:rPr>
          <w:rFonts w:ascii="PT Astra Serif" w:hAnsi="PT Astra Serif"/>
          <w:b/>
          <w:sz w:val="28"/>
          <w:szCs w:val="28"/>
        </w:rPr>
        <w:t>Областные государственные библиотеки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6804"/>
      </w:tblGrid>
      <w:tr w:rsidR="00D6351F" w:rsidRPr="004B5300" w:rsidTr="004B5300">
        <w:tc>
          <w:tcPr>
            <w:tcW w:w="10206" w:type="dxa"/>
            <w:gridSpan w:val="2"/>
            <w:shd w:val="clear" w:color="auto" w:fill="FBE4D5"/>
          </w:tcPr>
          <w:p w:rsidR="00D6351F" w:rsidRPr="004B5300" w:rsidRDefault="00D6351F" w:rsidP="00100D5A">
            <w:pPr>
              <w:jc w:val="both"/>
              <w:rPr>
                <w:rFonts w:ascii="PT Astra Serif" w:hAnsi="PT Astra Serif"/>
                <w:b/>
              </w:rPr>
            </w:pPr>
            <w:r w:rsidRPr="004B5300">
              <w:rPr>
                <w:rFonts w:ascii="PT Astra Serif" w:hAnsi="PT Astra Serif"/>
                <w:b/>
                <w:sz w:val="22"/>
                <w:szCs w:val="22"/>
              </w:rPr>
              <w:t>ОГБУК «Дворец книги-Ульяновская областная научная библиотека имени В.И. Ленина»</w:t>
            </w:r>
          </w:p>
          <w:p w:rsidR="00D6351F" w:rsidRPr="004B5300" w:rsidRDefault="00D6351F" w:rsidP="00100D5A">
            <w:pPr>
              <w:jc w:val="both"/>
              <w:rPr>
                <w:rFonts w:ascii="PT Astra Serif" w:hAnsi="PT Astra Serif"/>
                <w:b/>
              </w:rPr>
            </w:pPr>
          </w:p>
        </w:tc>
      </w:tr>
      <w:tr w:rsidR="00D6351F" w:rsidRPr="004B5300" w:rsidTr="00640A77">
        <w:tc>
          <w:tcPr>
            <w:tcW w:w="3402" w:type="dxa"/>
          </w:tcPr>
          <w:p w:rsidR="00D6351F" w:rsidRPr="004B5300" w:rsidRDefault="00D6351F" w:rsidP="00100D5A">
            <w:pPr>
              <w:ind w:right="-102"/>
              <w:jc w:val="both"/>
              <w:rPr>
                <w:rFonts w:ascii="PT Astra Serif" w:hAnsi="PT Astra Serif"/>
                <w:b/>
                <w:bCs/>
              </w:rPr>
            </w:pPr>
            <w:r w:rsidRPr="004B5300">
              <w:rPr>
                <w:rFonts w:ascii="PT Astra Serif" w:hAnsi="PT Astra Serif"/>
                <w:b/>
                <w:bCs/>
                <w:sz w:val="22"/>
                <w:szCs w:val="22"/>
              </w:rPr>
              <w:t>17.00-21.00</w:t>
            </w:r>
          </w:p>
          <w:p w:rsidR="00D6351F" w:rsidRPr="004B5300" w:rsidRDefault="00D6351F" w:rsidP="00100D5A">
            <w:pPr>
              <w:ind w:right="-102"/>
              <w:jc w:val="both"/>
              <w:rPr>
                <w:rFonts w:ascii="PT Astra Serif" w:hAnsi="PT Astra Serif"/>
                <w:b/>
              </w:rPr>
            </w:pPr>
            <w:r w:rsidRPr="004B5300">
              <w:rPr>
                <w:rFonts w:ascii="PT Astra Serif" w:hAnsi="PT Astra Serif"/>
                <w:sz w:val="22"/>
                <w:szCs w:val="22"/>
              </w:rPr>
              <w:t>ОГБУК «Дворец книги»</w:t>
            </w:r>
          </w:p>
        </w:tc>
        <w:tc>
          <w:tcPr>
            <w:tcW w:w="6804" w:type="dxa"/>
          </w:tcPr>
          <w:p w:rsidR="00D6351F" w:rsidRPr="004B5300" w:rsidRDefault="00D6351F" w:rsidP="000A4B19">
            <w:pPr>
              <w:ind w:right="-102"/>
              <w:jc w:val="both"/>
              <w:rPr>
                <w:rFonts w:ascii="PT Astra Serif" w:hAnsi="PT Astra Serif"/>
                <w:b/>
              </w:rPr>
            </w:pPr>
            <w:r w:rsidRPr="004B5300">
              <w:rPr>
                <w:rFonts w:ascii="PT Astra Serif" w:hAnsi="PT Astra Serif"/>
                <w:b/>
                <w:sz w:val="22"/>
                <w:szCs w:val="22"/>
              </w:rPr>
              <w:t>«Ночь Ильфа и Петрова»</w:t>
            </w:r>
          </w:p>
          <w:p w:rsidR="00D6351F" w:rsidRDefault="00D6351F" w:rsidP="000A4B19">
            <w:pPr>
              <w:ind w:right="-102"/>
              <w:jc w:val="both"/>
              <w:rPr>
                <w:rFonts w:ascii="PT Astra Serif" w:hAnsi="PT Astra Serif"/>
              </w:rPr>
            </w:pPr>
            <w:r w:rsidRPr="004B5300">
              <w:rPr>
                <w:rFonts w:ascii="PT Astra Serif" w:hAnsi="PT Astra Serif"/>
                <w:sz w:val="22"/>
                <w:szCs w:val="22"/>
              </w:rPr>
              <w:t>Всем участникам откроет свои двери незабываемый Старгород. Все желающие смогут принять участие в тематических мастер-классах и интерактивных площадках. Кроме этого, участникам будет представлена возможность найти клад госпожи Петуховой и разоблачить подпольного миллионера Корейко</w:t>
            </w:r>
          </w:p>
          <w:p w:rsidR="00D6351F" w:rsidRDefault="00D6351F" w:rsidP="00BC0385">
            <w:pPr>
              <w:ind w:right="-102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программе:</w:t>
            </w:r>
          </w:p>
          <w:p w:rsidR="00D6351F" w:rsidRDefault="00D6351F" w:rsidP="00BC0385">
            <w:pPr>
              <w:ind w:right="-102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чемпионат</w:t>
            </w:r>
            <w:r w:rsidRPr="00BC0385">
              <w:rPr>
                <w:rFonts w:ascii="PT Astra Serif" w:hAnsi="PT Astra Serif"/>
              </w:rPr>
              <w:t xml:space="preserve"> по словарному </w:t>
            </w:r>
            <w:r>
              <w:rPr>
                <w:rFonts w:ascii="PT Astra Serif" w:hAnsi="PT Astra Serif"/>
              </w:rPr>
              <w:t>запасу имени Эллочки Людоедочки</w:t>
            </w:r>
          </w:p>
          <w:p w:rsidR="00D6351F" w:rsidRDefault="00D6351F" w:rsidP="00BC0385">
            <w:pPr>
              <w:ind w:right="-102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Pr="00BC0385">
              <w:rPr>
                <w:rFonts w:ascii="PT Astra Serif" w:hAnsi="PT Astra Serif"/>
              </w:rPr>
              <w:t>квест по поиску книж</w:t>
            </w:r>
            <w:r>
              <w:rPr>
                <w:rFonts w:ascii="PT Astra Serif" w:hAnsi="PT Astra Serif"/>
              </w:rPr>
              <w:t>ных сокровищ «Тринадцатый стул»</w:t>
            </w:r>
          </w:p>
          <w:p w:rsidR="00D6351F" w:rsidRDefault="00D6351F" w:rsidP="00BC0385">
            <w:pPr>
              <w:ind w:right="-102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выставка ретро-автомобилей</w:t>
            </w:r>
          </w:p>
          <w:p w:rsidR="00D6351F" w:rsidRDefault="00D6351F" w:rsidP="00BC0385">
            <w:pPr>
              <w:ind w:right="-102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школа рисования по тени</w:t>
            </w:r>
          </w:p>
          <w:p w:rsidR="00D6351F" w:rsidRDefault="00D6351F" w:rsidP="00BC0385">
            <w:pPr>
              <w:ind w:right="-102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шахматный турнир</w:t>
            </w:r>
          </w:p>
          <w:p w:rsidR="00D6351F" w:rsidRDefault="00D6351F" w:rsidP="00BC0385">
            <w:pPr>
              <w:ind w:right="-102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танцевальная площадка в стиле «Рио»</w:t>
            </w:r>
          </w:p>
          <w:p w:rsidR="00D6351F" w:rsidRDefault="00D6351F" w:rsidP="00BC0385">
            <w:pPr>
              <w:ind w:right="-102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летний кинотеатр</w:t>
            </w:r>
          </w:p>
          <w:p w:rsidR="00D6351F" w:rsidRDefault="00D6351F" w:rsidP="00100D5A">
            <w:pPr>
              <w:ind w:right="-102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уроки французского языка и др. </w:t>
            </w:r>
          </w:p>
          <w:p w:rsidR="00D6351F" w:rsidRPr="004022B0" w:rsidRDefault="00D6351F" w:rsidP="00100D5A">
            <w:pPr>
              <w:ind w:right="-102"/>
              <w:jc w:val="both"/>
              <w:rPr>
                <w:rFonts w:ascii="PT Astra Serif" w:hAnsi="PT Astra Serif"/>
              </w:rPr>
            </w:pPr>
          </w:p>
        </w:tc>
      </w:tr>
      <w:tr w:rsidR="00D6351F" w:rsidRPr="004B5300" w:rsidTr="004B5300">
        <w:tc>
          <w:tcPr>
            <w:tcW w:w="10206" w:type="dxa"/>
            <w:gridSpan w:val="2"/>
            <w:shd w:val="clear" w:color="auto" w:fill="FBE4D5"/>
          </w:tcPr>
          <w:p w:rsidR="00D6351F" w:rsidRDefault="00D6351F" w:rsidP="00100D5A">
            <w:pPr>
              <w:jc w:val="both"/>
              <w:rPr>
                <w:rFonts w:ascii="PT Astra Serif" w:hAnsi="PT Astra Serif"/>
                <w:b/>
              </w:rPr>
            </w:pPr>
            <w:r w:rsidRPr="004B5300">
              <w:rPr>
                <w:rFonts w:ascii="PT Astra Serif" w:hAnsi="PT Astra Serif"/>
                <w:b/>
                <w:sz w:val="22"/>
                <w:szCs w:val="22"/>
              </w:rPr>
              <w:t>ОГБУК «Ульяновская областная библиотека для детей и юношества имени С.Т. Аксакова»</w:t>
            </w:r>
          </w:p>
          <w:p w:rsidR="00D6351F" w:rsidRPr="004B5300" w:rsidRDefault="00D6351F" w:rsidP="00100D5A">
            <w:pPr>
              <w:jc w:val="both"/>
              <w:rPr>
                <w:rFonts w:ascii="PT Astra Serif" w:hAnsi="PT Astra Serif"/>
                <w:b/>
              </w:rPr>
            </w:pPr>
          </w:p>
        </w:tc>
      </w:tr>
      <w:tr w:rsidR="00D6351F" w:rsidRPr="004B5300" w:rsidTr="00640A77">
        <w:tc>
          <w:tcPr>
            <w:tcW w:w="3402" w:type="dxa"/>
          </w:tcPr>
          <w:p w:rsidR="00D6351F" w:rsidRPr="004B5300" w:rsidRDefault="00D6351F" w:rsidP="0094133C">
            <w:pPr>
              <w:jc w:val="both"/>
              <w:rPr>
                <w:rFonts w:ascii="PT Astra Serif" w:hAnsi="PT Astra Serif"/>
                <w:b/>
                <w:bCs/>
              </w:rPr>
            </w:pPr>
            <w:r w:rsidRPr="004B5300">
              <w:rPr>
                <w:rFonts w:ascii="PT Astra Serif" w:hAnsi="PT Astra Serif"/>
                <w:b/>
                <w:bCs/>
                <w:sz w:val="22"/>
                <w:szCs w:val="22"/>
              </w:rPr>
              <w:t>17.00-21.00</w:t>
            </w:r>
          </w:p>
          <w:p w:rsidR="00D6351F" w:rsidRPr="004B5300" w:rsidRDefault="00D6351F" w:rsidP="00100D5A">
            <w:pPr>
              <w:jc w:val="both"/>
              <w:rPr>
                <w:rFonts w:ascii="PT Astra Serif" w:hAnsi="PT Astra Serif"/>
                <w:bCs/>
                <w:color w:val="FF0000"/>
              </w:rPr>
            </w:pPr>
            <w:r w:rsidRPr="004B5300">
              <w:rPr>
                <w:rFonts w:ascii="PT Astra Serif" w:hAnsi="PT Astra Serif"/>
                <w:bCs/>
                <w:sz w:val="22"/>
                <w:szCs w:val="22"/>
              </w:rPr>
              <w:t>ОГБУК «Ульяновская областная библиотека для детей и юношества имени С.Т. Аксакова»</w:t>
            </w:r>
          </w:p>
        </w:tc>
        <w:tc>
          <w:tcPr>
            <w:tcW w:w="6804" w:type="dxa"/>
          </w:tcPr>
          <w:p w:rsidR="00D6351F" w:rsidRPr="004B5300" w:rsidRDefault="00D6351F" w:rsidP="0094133C">
            <w:pPr>
              <w:jc w:val="both"/>
              <w:rPr>
                <w:rFonts w:ascii="PT Astra Serif" w:hAnsi="PT Astra Serif"/>
              </w:rPr>
            </w:pPr>
            <w:r w:rsidRPr="004B5300">
              <w:rPr>
                <w:rFonts w:ascii="PT Astra Serif" w:hAnsi="PT Astra Serif"/>
                <w:b/>
                <w:sz w:val="22"/>
                <w:szCs w:val="22"/>
              </w:rPr>
              <w:t>«Читаем вместе: Стихия чтения»</w:t>
            </w:r>
            <w:r w:rsidRPr="004B5300">
              <w:rPr>
                <w:rFonts w:ascii="PT Astra Serif" w:hAnsi="PT Astra Serif"/>
                <w:sz w:val="22"/>
                <w:szCs w:val="22"/>
              </w:rPr>
              <w:t xml:space="preserve"> - социально-культурная акция, посвящённая чтению.  </w:t>
            </w:r>
          </w:p>
          <w:p w:rsidR="00D6351F" w:rsidRPr="004B5300" w:rsidRDefault="00D6351F" w:rsidP="0094133C">
            <w:pPr>
              <w:jc w:val="both"/>
              <w:rPr>
                <w:rFonts w:ascii="PT Astra Serif" w:hAnsi="PT Astra Serif"/>
                <w:b/>
              </w:rPr>
            </w:pPr>
            <w:r w:rsidRPr="004B5300">
              <w:rPr>
                <w:rFonts w:ascii="PT Astra Serif" w:hAnsi="PT Astra Serif"/>
                <w:b/>
                <w:sz w:val="22"/>
                <w:szCs w:val="22"/>
              </w:rPr>
              <w:t xml:space="preserve">В программе: </w:t>
            </w:r>
          </w:p>
          <w:p w:rsidR="00D6351F" w:rsidRPr="004B5300" w:rsidRDefault="00D6351F" w:rsidP="0094133C">
            <w:pPr>
              <w:jc w:val="both"/>
              <w:rPr>
                <w:rFonts w:ascii="PT Astra Serif" w:hAnsi="PT Astra Serif"/>
              </w:rPr>
            </w:pPr>
            <w:r w:rsidRPr="004B5300">
              <w:rPr>
                <w:rFonts w:ascii="PT Astra Serif" w:hAnsi="PT Astra Serif"/>
                <w:sz w:val="22"/>
                <w:szCs w:val="22"/>
              </w:rPr>
              <w:t>-творческие встречи;</w:t>
            </w:r>
          </w:p>
          <w:p w:rsidR="00D6351F" w:rsidRPr="004B5300" w:rsidRDefault="00D6351F" w:rsidP="0094133C">
            <w:pPr>
              <w:jc w:val="both"/>
              <w:rPr>
                <w:rFonts w:ascii="PT Astra Serif" w:hAnsi="PT Astra Serif"/>
              </w:rPr>
            </w:pPr>
            <w:r w:rsidRPr="004B5300">
              <w:rPr>
                <w:rFonts w:ascii="PT Astra Serif" w:hAnsi="PT Astra Serif"/>
                <w:sz w:val="22"/>
                <w:szCs w:val="22"/>
              </w:rPr>
              <w:t>-литературно-поисковая игра;</w:t>
            </w:r>
          </w:p>
          <w:p w:rsidR="00D6351F" w:rsidRPr="004B5300" w:rsidRDefault="00D6351F" w:rsidP="0094133C">
            <w:pPr>
              <w:jc w:val="both"/>
              <w:rPr>
                <w:rFonts w:ascii="PT Astra Serif" w:hAnsi="PT Astra Serif"/>
              </w:rPr>
            </w:pPr>
            <w:r w:rsidRPr="004B5300">
              <w:rPr>
                <w:rFonts w:ascii="PT Astra Serif" w:hAnsi="PT Astra Serif"/>
                <w:sz w:val="22"/>
                <w:szCs w:val="22"/>
              </w:rPr>
              <w:t>-магический квест;</w:t>
            </w:r>
          </w:p>
          <w:p w:rsidR="00D6351F" w:rsidRPr="004B5300" w:rsidRDefault="00D6351F" w:rsidP="0094133C">
            <w:pPr>
              <w:rPr>
                <w:rFonts w:ascii="PT Astra Serif" w:hAnsi="PT Astra Serif"/>
              </w:rPr>
            </w:pPr>
            <w:r w:rsidRPr="004B5300">
              <w:rPr>
                <w:rFonts w:ascii="PT Astra Serif" w:hAnsi="PT Astra Serif"/>
                <w:sz w:val="22"/>
                <w:szCs w:val="22"/>
              </w:rPr>
              <w:t>-выставка книг писателей-юбиляров;</w:t>
            </w:r>
          </w:p>
          <w:p w:rsidR="00D6351F" w:rsidRPr="004B5300" w:rsidRDefault="00D6351F" w:rsidP="0094133C">
            <w:pPr>
              <w:jc w:val="both"/>
              <w:rPr>
                <w:rFonts w:ascii="PT Astra Serif" w:hAnsi="PT Astra Serif"/>
              </w:rPr>
            </w:pPr>
            <w:r w:rsidRPr="004B5300">
              <w:rPr>
                <w:rFonts w:ascii="PT Astra Serif" w:hAnsi="PT Astra Serif"/>
                <w:sz w:val="22"/>
                <w:szCs w:val="22"/>
              </w:rPr>
              <w:t>-выставка – рассказ;</w:t>
            </w:r>
          </w:p>
          <w:p w:rsidR="00D6351F" w:rsidRPr="004B5300" w:rsidRDefault="00D6351F" w:rsidP="0094133C">
            <w:pPr>
              <w:jc w:val="both"/>
              <w:rPr>
                <w:rFonts w:ascii="PT Astra Serif" w:hAnsi="PT Astra Serif"/>
              </w:rPr>
            </w:pPr>
            <w:r w:rsidRPr="004B5300">
              <w:rPr>
                <w:rFonts w:ascii="PT Astra Serif" w:hAnsi="PT Astra Serif"/>
                <w:sz w:val="22"/>
                <w:szCs w:val="22"/>
              </w:rPr>
              <w:t>-музыкальная программа к 150-летию русского композитора С.В.Рахманинова;</w:t>
            </w:r>
          </w:p>
          <w:p w:rsidR="00D6351F" w:rsidRPr="004B5300" w:rsidRDefault="00D6351F" w:rsidP="0094133C">
            <w:pPr>
              <w:jc w:val="both"/>
              <w:rPr>
                <w:rFonts w:ascii="PT Astra Serif" w:hAnsi="PT Astra Serif"/>
              </w:rPr>
            </w:pPr>
            <w:r w:rsidRPr="004B5300">
              <w:rPr>
                <w:rFonts w:ascii="PT Astra Serif" w:hAnsi="PT Astra Serif"/>
                <w:sz w:val="22"/>
                <w:szCs w:val="22"/>
              </w:rPr>
              <w:t xml:space="preserve"> - ретро- час;</w:t>
            </w:r>
          </w:p>
          <w:p w:rsidR="00D6351F" w:rsidRPr="004B5300" w:rsidRDefault="00D6351F" w:rsidP="0094133C">
            <w:pPr>
              <w:jc w:val="both"/>
              <w:rPr>
                <w:rFonts w:ascii="PT Astra Serif" w:hAnsi="PT Astra Serif"/>
              </w:rPr>
            </w:pPr>
            <w:r w:rsidRPr="004B5300">
              <w:rPr>
                <w:rFonts w:ascii="PT Astra Serif" w:hAnsi="PT Astra Serif"/>
                <w:sz w:val="22"/>
                <w:szCs w:val="22"/>
              </w:rPr>
              <w:t>-рисуем с психологом;</w:t>
            </w:r>
          </w:p>
          <w:p w:rsidR="00D6351F" w:rsidRPr="004B5300" w:rsidRDefault="00D6351F" w:rsidP="0094133C">
            <w:pPr>
              <w:jc w:val="both"/>
              <w:rPr>
                <w:rFonts w:ascii="PT Astra Serif" w:hAnsi="PT Astra Serif"/>
              </w:rPr>
            </w:pPr>
            <w:r w:rsidRPr="004B5300">
              <w:rPr>
                <w:rFonts w:ascii="PT Astra Serif" w:hAnsi="PT Astra Serif"/>
                <w:sz w:val="22"/>
                <w:szCs w:val="22"/>
              </w:rPr>
              <w:t>- рисуем с нейросетью;</w:t>
            </w:r>
          </w:p>
          <w:p w:rsidR="00D6351F" w:rsidRPr="004B5300" w:rsidRDefault="00D6351F" w:rsidP="0094133C">
            <w:pPr>
              <w:jc w:val="both"/>
              <w:rPr>
                <w:rFonts w:ascii="PT Astra Serif" w:hAnsi="PT Astra Serif"/>
              </w:rPr>
            </w:pPr>
            <w:r w:rsidRPr="004B5300">
              <w:rPr>
                <w:rFonts w:ascii="PT Astra Serif" w:hAnsi="PT Astra Serif"/>
                <w:sz w:val="22"/>
                <w:szCs w:val="22"/>
              </w:rPr>
              <w:t>-экскурсии;</w:t>
            </w:r>
          </w:p>
          <w:p w:rsidR="00D6351F" w:rsidRPr="004B5300" w:rsidRDefault="00D6351F" w:rsidP="0094133C">
            <w:pPr>
              <w:jc w:val="both"/>
              <w:rPr>
                <w:rFonts w:ascii="PT Astra Serif" w:hAnsi="PT Astra Serif"/>
              </w:rPr>
            </w:pPr>
            <w:r w:rsidRPr="004B5300">
              <w:rPr>
                <w:rFonts w:ascii="PT Astra Serif" w:hAnsi="PT Astra Serif"/>
                <w:sz w:val="22"/>
                <w:szCs w:val="22"/>
              </w:rPr>
              <w:t>-семейная «Игротека»;</w:t>
            </w:r>
          </w:p>
          <w:p w:rsidR="00D6351F" w:rsidRPr="004B5300" w:rsidRDefault="00D6351F" w:rsidP="0094133C">
            <w:pPr>
              <w:jc w:val="both"/>
              <w:rPr>
                <w:rFonts w:ascii="PT Astra Serif" w:hAnsi="PT Astra Serif"/>
              </w:rPr>
            </w:pPr>
            <w:r w:rsidRPr="004B5300">
              <w:rPr>
                <w:rFonts w:ascii="PT Astra Serif" w:hAnsi="PT Astra Serif"/>
                <w:sz w:val="22"/>
                <w:szCs w:val="22"/>
              </w:rPr>
              <w:t>-аква-грим;</w:t>
            </w:r>
          </w:p>
          <w:p w:rsidR="00D6351F" w:rsidRPr="00DA3A7A" w:rsidRDefault="00D6351F" w:rsidP="0094133C">
            <w:pPr>
              <w:jc w:val="both"/>
              <w:rPr>
                <w:rFonts w:ascii="PT Astra Serif" w:hAnsi="PT Astra Serif"/>
              </w:rPr>
            </w:pPr>
            <w:r w:rsidRPr="004B5300">
              <w:rPr>
                <w:rFonts w:ascii="PT Astra Serif" w:hAnsi="PT Astra Serif"/>
                <w:sz w:val="22"/>
                <w:szCs w:val="22"/>
              </w:rPr>
              <w:t>- мастер-классы</w:t>
            </w:r>
          </w:p>
        </w:tc>
      </w:tr>
      <w:tr w:rsidR="00D6351F" w:rsidRPr="004B5300" w:rsidTr="004B5300">
        <w:tc>
          <w:tcPr>
            <w:tcW w:w="10206" w:type="dxa"/>
            <w:gridSpan w:val="2"/>
            <w:shd w:val="clear" w:color="auto" w:fill="FBE4D5"/>
          </w:tcPr>
          <w:p w:rsidR="00D6351F" w:rsidRPr="004B5300" w:rsidRDefault="00D6351F" w:rsidP="00100D5A">
            <w:pPr>
              <w:jc w:val="both"/>
              <w:rPr>
                <w:rFonts w:ascii="PT Astra Serif" w:hAnsi="PT Astra Serif"/>
                <w:b/>
              </w:rPr>
            </w:pPr>
            <w:r w:rsidRPr="004B5300">
              <w:rPr>
                <w:rFonts w:ascii="PT Astra Serif" w:hAnsi="PT Astra Serif"/>
                <w:b/>
                <w:sz w:val="22"/>
                <w:szCs w:val="22"/>
              </w:rPr>
              <w:t>ОГБУК «Ульяновская областная специальная библиотека для слепых»</w:t>
            </w:r>
          </w:p>
          <w:p w:rsidR="00D6351F" w:rsidRPr="004B5300" w:rsidRDefault="00D6351F" w:rsidP="00100D5A">
            <w:pPr>
              <w:jc w:val="both"/>
              <w:rPr>
                <w:rFonts w:ascii="PT Astra Serif" w:hAnsi="PT Astra Serif"/>
                <w:b/>
              </w:rPr>
            </w:pPr>
          </w:p>
        </w:tc>
      </w:tr>
      <w:tr w:rsidR="00D6351F" w:rsidRPr="004B5300" w:rsidTr="00640A77">
        <w:tc>
          <w:tcPr>
            <w:tcW w:w="3402" w:type="dxa"/>
          </w:tcPr>
          <w:p w:rsidR="00D6351F" w:rsidRPr="004B5300" w:rsidRDefault="00D6351F" w:rsidP="00100D5A">
            <w:pPr>
              <w:ind w:right="-102"/>
              <w:jc w:val="both"/>
              <w:rPr>
                <w:rFonts w:ascii="PT Astra Serif" w:hAnsi="PT Astra Serif"/>
                <w:b/>
                <w:bCs/>
              </w:rPr>
            </w:pPr>
            <w:r w:rsidRPr="004B5300">
              <w:rPr>
                <w:rFonts w:ascii="PT Astra Serif" w:hAnsi="PT Astra Serif"/>
                <w:b/>
                <w:bCs/>
                <w:sz w:val="22"/>
                <w:szCs w:val="22"/>
              </w:rPr>
              <w:t>10.00</w:t>
            </w:r>
          </w:p>
          <w:p w:rsidR="00D6351F" w:rsidRPr="004B5300" w:rsidRDefault="00D6351F" w:rsidP="00100D5A">
            <w:pPr>
              <w:jc w:val="both"/>
              <w:rPr>
                <w:rFonts w:ascii="PT Astra Serif" w:hAnsi="PT Astra Serif"/>
              </w:rPr>
            </w:pPr>
            <w:r w:rsidRPr="004B5300">
              <w:rPr>
                <w:rFonts w:ascii="PT Astra Serif" w:hAnsi="PT Astra Serif"/>
                <w:sz w:val="22"/>
                <w:szCs w:val="22"/>
              </w:rPr>
              <w:t>Культурно-спортивный реабилитационный центр ВОС</w:t>
            </w:r>
          </w:p>
        </w:tc>
        <w:tc>
          <w:tcPr>
            <w:tcW w:w="6804" w:type="dxa"/>
          </w:tcPr>
          <w:p w:rsidR="00D6351F" w:rsidRPr="004B5300" w:rsidRDefault="00D6351F" w:rsidP="009A62EA">
            <w:pPr>
              <w:rPr>
                <w:rFonts w:ascii="PT Astra Serif" w:hAnsi="PT Astra Serif"/>
                <w:b/>
              </w:rPr>
            </w:pPr>
            <w:r w:rsidRPr="004B5300">
              <w:rPr>
                <w:rFonts w:ascii="PT Astra Serif" w:hAnsi="PT Astra Serif"/>
                <w:sz w:val="22"/>
                <w:szCs w:val="22"/>
              </w:rPr>
              <w:t xml:space="preserve">Литературно-музыкальная программа </w:t>
            </w:r>
            <w:r w:rsidRPr="004B5300">
              <w:rPr>
                <w:rFonts w:ascii="PT Astra Serif" w:hAnsi="PT Astra Serif"/>
                <w:b/>
                <w:sz w:val="22"/>
                <w:szCs w:val="22"/>
              </w:rPr>
              <w:t>«Поём и читаем для детей»</w:t>
            </w:r>
          </w:p>
          <w:p w:rsidR="00D6351F" w:rsidRPr="004B5300" w:rsidRDefault="00D6351F" w:rsidP="009A62EA">
            <w:pPr>
              <w:rPr>
                <w:rFonts w:ascii="PT Astra Serif" w:hAnsi="PT Astra Serif"/>
              </w:rPr>
            </w:pPr>
            <w:r w:rsidRPr="004B5300">
              <w:rPr>
                <w:rFonts w:ascii="PT Astra Serif" w:hAnsi="PT Astra Serif"/>
                <w:sz w:val="22"/>
                <w:szCs w:val="22"/>
              </w:rPr>
              <w:t>Программа приурочена ко Дню защиты детей, направлена на популяризацию детской литературы, семейного чтения, формирование семейных ценностей, реализация творческого потенциала.</w:t>
            </w:r>
          </w:p>
          <w:p w:rsidR="00D6351F" w:rsidRDefault="00D6351F" w:rsidP="009A62EA">
            <w:pPr>
              <w:jc w:val="both"/>
              <w:rPr>
                <w:rFonts w:ascii="PT Astra Serif" w:hAnsi="PT Astra Serif"/>
              </w:rPr>
            </w:pPr>
            <w:r w:rsidRPr="004B5300">
              <w:rPr>
                <w:rFonts w:ascii="PT Astra Serif" w:hAnsi="PT Astra Serif"/>
                <w:sz w:val="22"/>
                <w:szCs w:val="22"/>
              </w:rPr>
              <w:t>Организаторы: Ульяновская областная общественная организация ВОС, Ульяновская местная организация ВОС, Культурно-спортивный реабилитационный центр ВОС, Ульяновская областная специальная библиотека для слепых</w:t>
            </w:r>
          </w:p>
          <w:p w:rsidR="00D6351F" w:rsidRPr="004B5300" w:rsidRDefault="00D6351F" w:rsidP="009A62EA">
            <w:pPr>
              <w:jc w:val="both"/>
              <w:rPr>
                <w:rFonts w:ascii="PT Astra Serif" w:hAnsi="PT Astra Serif"/>
                <w:b/>
              </w:rPr>
            </w:pPr>
          </w:p>
        </w:tc>
      </w:tr>
    </w:tbl>
    <w:p w:rsidR="00D6351F" w:rsidRPr="00966973" w:rsidRDefault="00D6351F" w:rsidP="00966973">
      <w:pPr>
        <w:jc w:val="center"/>
        <w:rPr>
          <w:rFonts w:ascii="PT Astra Serif" w:hAnsi="PT Astra Serif"/>
          <w:b/>
          <w:sz w:val="22"/>
          <w:szCs w:val="22"/>
        </w:rPr>
      </w:pPr>
      <w:r w:rsidRPr="00966973">
        <w:rPr>
          <w:rFonts w:ascii="PT Astra Serif" w:hAnsi="PT Astra Serif"/>
          <w:b/>
          <w:sz w:val="22"/>
          <w:szCs w:val="22"/>
        </w:rPr>
        <w:t>____________________________________</w:t>
      </w:r>
    </w:p>
    <w:p w:rsidR="00D6351F" w:rsidRPr="004B5300" w:rsidRDefault="00D6351F" w:rsidP="001357B9">
      <w:pPr>
        <w:jc w:val="center"/>
        <w:rPr>
          <w:rFonts w:ascii="PT Astra Serif" w:hAnsi="PT Astra Serif"/>
          <w:b/>
          <w:sz w:val="28"/>
          <w:szCs w:val="28"/>
        </w:rPr>
      </w:pPr>
      <w:r w:rsidRPr="004B5300">
        <w:rPr>
          <w:rFonts w:ascii="PT Astra Serif" w:hAnsi="PT Astra Serif"/>
          <w:b/>
          <w:sz w:val="28"/>
          <w:szCs w:val="28"/>
        </w:rPr>
        <w:t>Муниципальные библиотеки</w:t>
      </w:r>
    </w:p>
    <w:p w:rsidR="00D6351F" w:rsidRPr="004B5300" w:rsidRDefault="00D6351F" w:rsidP="001357B9">
      <w:pPr>
        <w:jc w:val="center"/>
        <w:rPr>
          <w:rFonts w:ascii="PT Astra Serif" w:hAnsi="PT Astra Serif"/>
          <w:i/>
          <w:sz w:val="28"/>
          <w:szCs w:val="28"/>
        </w:rPr>
      </w:pPr>
      <w:r w:rsidRPr="004B5300">
        <w:rPr>
          <w:rFonts w:ascii="PT Astra Serif" w:hAnsi="PT Astra Serif"/>
          <w:i/>
          <w:sz w:val="28"/>
          <w:szCs w:val="28"/>
        </w:rPr>
        <w:t xml:space="preserve">Свыше260 муниципальных библиотек примут участие </w:t>
      </w:r>
    </w:p>
    <w:p w:rsidR="00D6351F" w:rsidRPr="004B5300" w:rsidRDefault="00D6351F" w:rsidP="001357B9">
      <w:pPr>
        <w:jc w:val="center"/>
        <w:rPr>
          <w:rFonts w:ascii="PT Astra Serif" w:hAnsi="PT Astra Serif"/>
          <w:i/>
          <w:sz w:val="28"/>
          <w:szCs w:val="28"/>
        </w:rPr>
      </w:pPr>
      <w:r w:rsidRPr="004B5300">
        <w:rPr>
          <w:rFonts w:ascii="PT Astra Serif" w:hAnsi="PT Astra Serif"/>
          <w:i/>
          <w:sz w:val="28"/>
          <w:szCs w:val="28"/>
        </w:rPr>
        <w:t>во Всероссийской акции «Библионочь 2023»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414"/>
        <w:gridCol w:w="1390"/>
        <w:gridCol w:w="2835"/>
      </w:tblGrid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№ п/п</w:t>
            </w: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Дата, начало проведения</w:t>
            </w:r>
          </w:p>
        </w:tc>
        <w:tc>
          <w:tcPr>
            <w:tcW w:w="2835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Библиотека</w:t>
            </w:r>
          </w:p>
        </w:tc>
      </w:tr>
      <w:tr w:rsidR="00D6351F" w:rsidRPr="004B5300" w:rsidTr="00CA5903">
        <w:tc>
          <w:tcPr>
            <w:tcW w:w="10348" w:type="dxa"/>
            <w:gridSpan w:val="4"/>
            <w:shd w:val="clear" w:color="auto" w:fill="FBE4D5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bCs/>
                <w:sz w:val="22"/>
                <w:szCs w:val="22"/>
              </w:rPr>
              <w:t>Город Ульяновск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</w:tr>
      <w:tr w:rsidR="00D6351F" w:rsidRPr="004B5300" w:rsidTr="00CA5903">
        <w:trPr>
          <w:trHeight w:val="708"/>
        </w:trPr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Выступление стенд-ап комиков. Тема: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«Мастер и Маргарита»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19.00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Модельная специализированная библиотека №17 «Содружество»</w:t>
            </w:r>
          </w:p>
        </w:tc>
      </w:tr>
      <w:tr w:rsidR="00D6351F" w:rsidRPr="004B5300" w:rsidTr="00CA5903">
        <w:trPr>
          <w:trHeight w:val="319"/>
        </w:trPr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флэш -  бук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«Книжный бой»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17.00-19.00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Специализированная библиотека №1 «Мир искусств»</w:t>
            </w:r>
          </w:p>
        </w:tc>
      </w:tr>
      <w:tr w:rsidR="00D6351F" w:rsidRPr="004B5300" w:rsidTr="00CA5903">
        <w:trPr>
          <w:trHeight w:val="435"/>
        </w:trPr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библиомикс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«Сказки на ночь для детей»;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поэтический батл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«Ульяновск читает Евтушенко»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17.00-19.00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Специализированная библиотека №4 </w:t>
            </w:r>
            <w:r w:rsidRPr="00CA5903">
              <w:rPr>
                <w:rFonts w:ascii="PT Astra Serif" w:hAnsi="PT Astra Serif"/>
                <w:sz w:val="22"/>
                <w:szCs w:val="22"/>
              </w:rPr>
              <w:br/>
              <w:t>им. Е.А. Евтушенко</w:t>
            </w:r>
          </w:p>
        </w:tc>
      </w:tr>
      <w:tr w:rsidR="00D6351F" w:rsidRPr="004B5300" w:rsidTr="00CA5903">
        <w:trPr>
          <w:trHeight w:val="862"/>
        </w:trPr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интерактивная программа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«Читаем вместе русскую классику»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17.00-19.00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Модельная специализированная библиотека №12 имени В.И. Даля</w:t>
            </w:r>
          </w:p>
        </w:tc>
      </w:tr>
      <w:tr w:rsidR="00D6351F" w:rsidRPr="004B5300" w:rsidTr="00CA5903">
        <w:trPr>
          <w:trHeight w:val="585"/>
        </w:trPr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творческая встреча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«В гости к детским книгам»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16.00-18.00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Специализированная детская библиотека № 28 имени А.А. Пластова</w:t>
            </w:r>
          </w:p>
        </w:tc>
      </w:tr>
      <w:tr w:rsidR="00D6351F" w:rsidRPr="004B5300" w:rsidTr="00CA5903">
        <w:trPr>
          <w:trHeight w:val="327"/>
        </w:trPr>
        <w:tc>
          <w:tcPr>
            <w:tcW w:w="10348" w:type="dxa"/>
            <w:gridSpan w:val="4"/>
            <w:shd w:val="clear" w:color="auto" w:fill="FBE4D5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bCs/>
                <w:sz w:val="22"/>
                <w:szCs w:val="22"/>
              </w:rPr>
              <w:t>Город Новоульяновск</w:t>
            </w:r>
          </w:p>
        </w:tc>
      </w:tr>
      <w:tr w:rsidR="00D6351F" w:rsidRPr="004B5300" w:rsidTr="00CA5903">
        <w:trPr>
          <w:trHeight w:val="1811"/>
        </w:trPr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Площадки: </w:t>
            </w:r>
          </w:p>
          <w:p w:rsidR="00D6351F" w:rsidRPr="00CA5903" w:rsidRDefault="00D6351F" w:rsidP="00D630A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– чтение на скорость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 «Читаем вместе»;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квест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«Архив секретных материалов»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–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«Полка книголюбов»;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– </w:t>
            </w:r>
            <w:r w:rsidRPr="00CA5903">
              <w:rPr>
                <w:rFonts w:ascii="PT Astra Serif" w:hAnsi="PT Astra Serif"/>
                <w:sz w:val="22"/>
                <w:szCs w:val="22"/>
              </w:rPr>
              <w:t>литературное перевоплощение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 «Тайник Зазеркалье»;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– </w:t>
            </w:r>
            <w:r w:rsidRPr="00CA5903">
              <w:rPr>
                <w:rFonts w:ascii="PT Astra Serif" w:hAnsi="PT Astra Serif"/>
                <w:sz w:val="22"/>
                <w:szCs w:val="22"/>
              </w:rPr>
              <w:t>разговор за круглым столом с учителями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 «О тех, кто нас выводит в люди»;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– </w:t>
            </w:r>
            <w:r w:rsidRPr="00CA5903">
              <w:rPr>
                <w:rFonts w:ascii="PT Astra Serif" w:hAnsi="PT Astra Serif"/>
                <w:sz w:val="22"/>
                <w:szCs w:val="22"/>
              </w:rPr>
              <w:t>веселые истории о школе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 «А завтра в школу не пойдём»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28.05.2022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16.00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ЦГБ им. Д.Н. Садовникова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Площадки: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– чтение вслух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«Читайте с нами! Читайте сами!»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– </w:t>
            </w:r>
            <w:r w:rsidRPr="00CA5903">
              <w:rPr>
                <w:rFonts w:ascii="PT Astra Serif" w:hAnsi="PT Astra Serif"/>
                <w:sz w:val="22"/>
                <w:szCs w:val="22"/>
              </w:rPr>
              <w:t>игра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 «Увлекательное краеведение»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28.05.2022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14.00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Детская городская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наставники о династиях речников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«Ты запомни сынок…»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14.00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Музейная речная комната с. Криуши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литературная завалинка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«Увлеченные чтением», «Мне с книгой всегда по пути»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18.00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Криушинская модельная библиотека</w:t>
            </w:r>
          </w:p>
        </w:tc>
      </w:tr>
      <w:tr w:rsidR="00D6351F" w:rsidRPr="004B5300" w:rsidTr="00CA5903">
        <w:tc>
          <w:tcPr>
            <w:tcW w:w="10348" w:type="dxa"/>
            <w:gridSpan w:val="4"/>
            <w:shd w:val="clear" w:color="auto" w:fill="FBE4D5"/>
          </w:tcPr>
          <w:p w:rsidR="00D6351F" w:rsidRPr="00CA5903" w:rsidRDefault="00D6351F" w:rsidP="008F3F12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г. Димитровград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Библиомикс «Большая перемена»</w:t>
            </w:r>
          </w:p>
          <w:p w:rsidR="00D6351F" w:rsidRPr="00CA5903" w:rsidRDefault="00D6351F" w:rsidP="0053726F">
            <w:pPr>
              <w:rPr>
                <w:rFonts w:ascii="PT Astra Serif" w:hAnsi="PT Astra Serif"/>
                <w:i/>
                <w:sz w:val="22"/>
                <w:szCs w:val="22"/>
              </w:rPr>
            </w:pPr>
            <w:r w:rsidRPr="00CA5903">
              <w:rPr>
                <w:rFonts w:ascii="PT Astra Serif" w:hAnsi="PT Astra Serif"/>
                <w:i/>
                <w:sz w:val="22"/>
                <w:szCs w:val="22"/>
              </w:rPr>
              <w:t xml:space="preserve">Книжно-иллюстративная экспозиция: </w:t>
            </w:r>
          </w:p>
          <w:p w:rsidR="00D6351F" w:rsidRPr="00CA5903" w:rsidRDefault="00D6351F" w:rsidP="0053726F">
            <w:pPr>
              <w:rPr>
                <w:rFonts w:ascii="PT Astra Serif" w:hAnsi="PT Astra Serif"/>
                <w:b/>
                <w:i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i/>
                <w:sz w:val="22"/>
                <w:szCs w:val="22"/>
              </w:rPr>
              <w:t>- «Истоки русской письменности»;</w:t>
            </w:r>
          </w:p>
          <w:p w:rsidR="00D6351F" w:rsidRPr="00CA5903" w:rsidRDefault="00D6351F" w:rsidP="0053726F">
            <w:pPr>
              <w:rPr>
                <w:rFonts w:ascii="PT Astra Serif" w:hAnsi="PT Astra Serif"/>
                <w:b/>
                <w:i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i/>
                <w:sz w:val="22"/>
                <w:szCs w:val="22"/>
              </w:rPr>
              <w:t>- «Вы свет, что на земле не гаснет никогда» (о педагогах и наставниках);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i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i/>
                <w:sz w:val="22"/>
                <w:szCs w:val="22"/>
              </w:rPr>
              <w:t>- «Педагоги и наставники в русской литературе»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В программе: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Одновременно во всех зонах двух центральных библиотек работают площадки:</w:t>
            </w:r>
          </w:p>
          <w:p w:rsidR="00D6351F" w:rsidRPr="00CA5903" w:rsidRDefault="00D6351F" w:rsidP="0053726F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– «Школа книжных героев»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.</w:t>
            </w:r>
          </w:p>
          <w:p w:rsidR="00D6351F" w:rsidRPr="00CA5903" w:rsidRDefault="00D6351F" w:rsidP="00CA59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T Astra Serif" w:hAnsi="PT Astra Serif"/>
              </w:rPr>
            </w:pPr>
            <w:r w:rsidRPr="00CA5903">
              <w:rPr>
                <w:rFonts w:ascii="PT Astra Serif" w:hAnsi="PT Astra Serif"/>
              </w:rPr>
              <w:t xml:space="preserve">Стихотворная постановка театрального клуба «Чердачок» </w:t>
            </w:r>
            <w:r w:rsidRPr="00CA5903">
              <w:rPr>
                <w:rFonts w:ascii="PT Astra Serif" w:hAnsi="PT Astra Serif"/>
                <w:b/>
              </w:rPr>
              <w:t>«А у нас во дворе…»</w:t>
            </w:r>
            <w:r w:rsidRPr="00CA5903">
              <w:rPr>
                <w:rFonts w:ascii="PT Astra Serif" w:hAnsi="PT Astra Serif"/>
              </w:rPr>
              <w:t>.  Выступают дети читатели библиотеки (стихи, песни)</w:t>
            </w:r>
          </w:p>
          <w:p w:rsidR="00D6351F" w:rsidRPr="00CA5903" w:rsidRDefault="00D6351F" w:rsidP="00CA59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T Astra Serif" w:hAnsi="PT Astra Serif"/>
              </w:rPr>
            </w:pPr>
            <w:r w:rsidRPr="00CA5903">
              <w:rPr>
                <w:rFonts w:ascii="PT Astra Serif" w:hAnsi="PT Astra Serif"/>
              </w:rPr>
              <w:t xml:space="preserve">Интеллектуальные игры </w:t>
            </w:r>
            <w:r w:rsidRPr="00CA5903">
              <w:rPr>
                <w:rFonts w:ascii="PT Astra Serif" w:hAnsi="PT Astra Serif"/>
                <w:b/>
              </w:rPr>
              <w:t>«В мире книг»</w:t>
            </w:r>
            <w:r w:rsidRPr="00CA5903">
              <w:rPr>
                <w:rFonts w:ascii="PT Astra Serif" w:hAnsi="PT Astra Serif"/>
              </w:rPr>
              <w:t xml:space="preserve"> и </w:t>
            </w:r>
            <w:r w:rsidRPr="00CA5903">
              <w:rPr>
                <w:rFonts w:ascii="PT Astra Serif" w:hAnsi="PT Astra Serif"/>
                <w:b/>
              </w:rPr>
              <w:t>«Переменка».</w:t>
            </w:r>
          </w:p>
          <w:p w:rsidR="00D6351F" w:rsidRPr="00CA5903" w:rsidRDefault="00D6351F" w:rsidP="00CA59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T Astra Serif" w:hAnsi="PT Astra Serif"/>
              </w:rPr>
            </w:pPr>
            <w:r w:rsidRPr="00CA5903">
              <w:rPr>
                <w:rFonts w:ascii="PT Astra Serif" w:hAnsi="PT Astra Serif"/>
              </w:rPr>
              <w:t xml:space="preserve">Библиотечная мастерская </w:t>
            </w:r>
            <w:r w:rsidRPr="00CA5903">
              <w:rPr>
                <w:rFonts w:ascii="PT Astra Serif" w:hAnsi="PT Astra Serif"/>
                <w:b/>
              </w:rPr>
              <w:t>«Пеликанье воспитание»</w:t>
            </w:r>
            <w:r w:rsidRPr="00CA5903">
              <w:rPr>
                <w:rFonts w:ascii="PT Astra Serif" w:hAnsi="PT Astra Serif"/>
              </w:rPr>
              <w:t xml:space="preserve"> (делают из бумаги пеликана), </w:t>
            </w:r>
          </w:p>
          <w:p w:rsidR="00D6351F" w:rsidRPr="00CA5903" w:rsidRDefault="00D6351F" w:rsidP="00CA59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T Astra Serif" w:hAnsi="PT Astra Serif"/>
              </w:rPr>
            </w:pPr>
            <w:r w:rsidRPr="00CA5903">
              <w:rPr>
                <w:rFonts w:ascii="PT Astra Serif" w:hAnsi="PT Astra Serif"/>
              </w:rPr>
              <w:t xml:space="preserve">Интерактивная игра </w:t>
            </w:r>
            <w:r w:rsidRPr="00CA5903">
              <w:rPr>
                <w:rFonts w:ascii="PT Astra Serif" w:hAnsi="PT Astra Serif"/>
                <w:b/>
              </w:rPr>
              <w:t>«Инглиш-финглиш»</w:t>
            </w:r>
            <w:r w:rsidRPr="00CA5903">
              <w:rPr>
                <w:rFonts w:ascii="PT Astra Serif" w:hAnsi="PT Astra Serif"/>
              </w:rPr>
              <w:t xml:space="preserve">.  </w:t>
            </w:r>
          </w:p>
          <w:p w:rsidR="00D6351F" w:rsidRPr="00CA5903" w:rsidRDefault="00D6351F" w:rsidP="00CA59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T Astra Serif" w:hAnsi="PT Astra Serif"/>
              </w:rPr>
            </w:pPr>
            <w:r w:rsidRPr="00CA5903">
              <w:rPr>
                <w:rFonts w:ascii="PT Astra Serif" w:hAnsi="PT Astra Serif"/>
              </w:rPr>
              <w:t>Открытый микрофон.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  <w:p w:rsidR="00D6351F" w:rsidRPr="00CA5903" w:rsidRDefault="00D6351F" w:rsidP="0053726F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- «Читаем вместе»</w:t>
            </w:r>
          </w:p>
          <w:p w:rsidR="00D6351F" w:rsidRPr="00CA5903" w:rsidRDefault="00D6351F" w:rsidP="00CA590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72" w:hanging="284"/>
              <w:rPr>
                <w:rFonts w:ascii="PT Astra Serif" w:hAnsi="PT Astra Serif"/>
              </w:rPr>
            </w:pPr>
            <w:r w:rsidRPr="00CA5903">
              <w:rPr>
                <w:rFonts w:ascii="PT Astra Serif" w:hAnsi="PT Astra Serif"/>
              </w:rPr>
              <w:t>Интеллектуальная игра</w:t>
            </w:r>
            <w:r w:rsidRPr="00CA5903">
              <w:rPr>
                <w:rFonts w:ascii="PT Astra Serif" w:hAnsi="PT Astra Serif"/>
                <w:b/>
              </w:rPr>
              <w:t xml:space="preserve"> «Читаем. Смотрим. Угадываем» </w:t>
            </w:r>
          </w:p>
          <w:p w:rsidR="00D6351F" w:rsidRPr="00CA5903" w:rsidRDefault="00D6351F" w:rsidP="00CA590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72" w:hanging="284"/>
              <w:rPr>
                <w:rFonts w:ascii="PT Astra Serif" w:hAnsi="PT Astra Serif"/>
              </w:rPr>
            </w:pPr>
            <w:r w:rsidRPr="00CA5903">
              <w:rPr>
                <w:rFonts w:ascii="PT Astra Serif" w:hAnsi="PT Astra Serif"/>
              </w:rPr>
              <w:t>Мастер -класс</w:t>
            </w:r>
            <w:r w:rsidRPr="00CA5903">
              <w:rPr>
                <w:rFonts w:ascii="PT Astra Serif" w:hAnsi="PT Astra Serif"/>
                <w:b/>
              </w:rPr>
              <w:t xml:space="preserve"> «Веселая учеба»</w:t>
            </w:r>
          </w:p>
          <w:p w:rsidR="00D6351F" w:rsidRPr="00CA5903" w:rsidRDefault="00D6351F" w:rsidP="00CA590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72" w:hanging="284"/>
              <w:rPr>
                <w:rFonts w:ascii="PT Astra Serif" w:hAnsi="PT Astra Serif"/>
              </w:rPr>
            </w:pPr>
            <w:r w:rsidRPr="00CA5903">
              <w:rPr>
                <w:rFonts w:ascii="PT Astra Serif" w:hAnsi="PT Astra Serif"/>
              </w:rPr>
              <w:t>Игровая программа</w:t>
            </w:r>
            <w:r w:rsidRPr="00CA5903">
              <w:rPr>
                <w:rFonts w:ascii="PT Astra Serif" w:hAnsi="PT Astra Serif"/>
                <w:b/>
              </w:rPr>
              <w:t xml:space="preserve"> «</w:t>
            </w:r>
            <w:r w:rsidRPr="00CA5903">
              <w:rPr>
                <w:rFonts w:ascii="PT Astra Serif" w:hAnsi="PT Astra Serif"/>
                <w:b/>
                <w:shd w:val="clear" w:color="auto" w:fill="FFFFFF"/>
              </w:rPr>
              <w:t xml:space="preserve">Большая перемена» </w:t>
            </w:r>
          </w:p>
          <w:p w:rsidR="00D6351F" w:rsidRPr="00CA5903" w:rsidRDefault="00D6351F" w:rsidP="00CA590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72" w:hanging="284"/>
              <w:rPr>
                <w:rFonts w:ascii="PT Astra Serif" w:hAnsi="PT Astra Serif"/>
              </w:rPr>
            </w:pPr>
            <w:r w:rsidRPr="00CA5903">
              <w:rPr>
                <w:rFonts w:ascii="PT Astra Serif" w:hAnsi="PT Astra Serif"/>
                <w:bCs/>
              </w:rPr>
              <w:t>Пазл-игра</w:t>
            </w:r>
            <w:r w:rsidRPr="00CA5903">
              <w:rPr>
                <w:rFonts w:ascii="PT Astra Serif" w:hAnsi="PT Astra Serif"/>
                <w:b/>
                <w:bCs/>
              </w:rPr>
              <w:t xml:space="preserve"> «Школьные принадлежности»</w:t>
            </w:r>
          </w:p>
          <w:p w:rsidR="00D6351F" w:rsidRPr="00CA5903" w:rsidRDefault="00D6351F" w:rsidP="0053726F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D6351F" w:rsidRPr="00CA5903" w:rsidRDefault="00D6351F" w:rsidP="0053726F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 xml:space="preserve">- </w:t>
            </w:r>
            <w:r w:rsidRPr="00CA590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Литературно-исторический микс</w:t>
            </w:r>
            <w:r w:rsidRPr="00CA5903"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 xml:space="preserve"> «Учитель – профессия на века» </w:t>
            </w:r>
          </w:p>
          <w:p w:rsidR="00D6351F" w:rsidRPr="00CA5903" w:rsidRDefault="00D6351F" w:rsidP="00CA590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PT Astra Serif" w:hAnsi="PT Astra Serif"/>
                <w:b/>
              </w:rPr>
            </w:pPr>
            <w:r w:rsidRPr="00CA5903">
              <w:rPr>
                <w:rFonts w:ascii="PT Astra Serif" w:hAnsi="PT Astra Serif"/>
              </w:rPr>
              <w:t xml:space="preserve">Урок-баттл </w:t>
            </w:r>
            <w:r w:rsidRPr="00CA5903">
              <w:rPr>
                <w:rFonts w:ascii="PT Astra Serif" w:hAnsi="PT Astra Serif"/>
                <w:b/>
                <w:shd w:val="clear" w:color="auto" w:fill="FFFFFF"/>
              </w:rPr>
              <w:t>«Вопросы от учителя»</w:t>
            </w:r>
          </w:p>
          <w:p w:rsidR="00D6351F" w:rsidRPr="00CA5903" w:rsidRDefault="00D6351F" w:rsidP="00CA590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PT Astra Serif" w:hAnsi="PT Astra Serif"/>
                <w:b/>
              </w:rPr>
            </w:pPr>
            <w:r w:rsidRPr="00CA5903">
              <w:rPr>
                <w:rFonts w:ascii="PT Astra Serif" w:hAnsi="PT Astra Serif"/>
                <w:shd w:val="clear" w:color="auto" w:fill="FFFFFF"/>
              </w:rPr>
              <w:t xml:space="preserve">Игра </w:t>
            </w:r>
            <w:r w:rsidRPr="00CA5903">
              <w:rPr>
                <w:rFonts w:ascii="PT Astra Serif" w:hAnsi="PT Astra Serif"/>
                <w:b/>
                <w:shd w:val="clear" w:color="auto" w:fill="FFFFFF"/>
              </w:rPr>
              <w:t>«Школьные слова»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Мастер-класс объёмная открытка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«Подарок учителю».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26.05.2023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с 17.00</w:t>
            </w:r>
          </w:p>
        </w:tc>
        <w:tc>
          <w:tcPr>
            <w:tcW w:w="2835" w:type="dxa"/>
          </w:tcPr>
          <w:p w:rsidR="00D6351F" w:rsidRPr="00CA5903" w:rsidRDefault="00D6351F" w:rsidP="00CA5903">
            <w:pPr>
              <w:tabs>
                <w:tab w:val="left" w:pos="2349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Центральная городская библиотека 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53726F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Библиоэкскурс «От свитка к книге»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Одновременно во всех зонах библиотеки работают площадки: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квест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 «Тайны выцветших свитков»; </w:t>
            </w:r>
          </w:p>
          <w:p w:rsidR="00D6351F" w:rsidRPr="00CA5903" w:rsidRDefault="00D6351F" w:rsidP="0053726F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- </w:t>
            </w:r>
            <w:r w:rsidRPr="00CA5903">
              <w:rPr>
                <w:rFonts w:ascii="PT Astra Serif" w:hAnsi="PT Astra Serif"/>
                <w:sz w:val="22"/>
                <w:szCs w:val="22"/>
              </w:rPr>
              <w:t>мастер-класс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 «Школа Древней Руси»;</w:t>
            </w:r>
          </w:p>
          <w:p w:rsidR="00D6351F" w:rsidRPr="00CA5903" w:rsidRDefault="00D6351F" w:rsidP="0053726F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- флешмоб «Славянский хоровод»</w:t>
            </w:r>
          </w:p>
          <w:p w:rsidR="00D6351F" w:rsidRPr="00CA5903" w:rsidRDefault="00D6351F" w:rsidP="0053726F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-«Книга – наш лучший друг».</w:t>
            </w:r>
          </w:p>
          <w:p w:rsidR="00D6351F" w:rsidRPr="00CA5903" w:rsidRDefault="00D6351F" w:rsidP="00CA590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PT Astra Serif" w:hAnsi="PT Astra Serif"/>
              </w:rPr>
            </w:pPr>
            <w:r w:rsidRPr="00CA5903">
              <w:rPr>
                <w:rFonts w:ascii="PT Astra Serif" w:hAnsi="PT Astra Serif"/>
              </w:rPr>
              <w:t xml:space="preserve">мастер-класс </w:t>
            </w:r>
            <w:r w:rsidRPr="00CA5903">
              <w:rPr>
                <w:rFonts w:ascii="PT Astra Serif" w:hAnsi="PT Astra Serif"/>
                <w:b/>
              </w:rPr>
              <w:t>«Мини-книжки своими руками»</w:t>
            </w:r>
          </w:p>
          <w:p w:rsidR="00D6351F" w:rsidRPr="00CA5903" w:rsidRDefault="00D6351F" w:rsidP="00CA5903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="PT Astra Serif" w:hAnsi="PT Astra Serif"/>
                <w:b/>
              </w:rPr>
            </w:pPr>
            <w:r w:rsidRPr="00CA5903">
              <w:rPr>
                <w:rFonts w:ascii="PT Astra Serif" w:hAnsi="PT Astra Serif"/>
              </w:rPr>
              <w:t xml:space="preserve">игра-викторина </w:t>
            </w:r>
            <w:r w:rsidRPr="00CA5903">
              <w:rPr>
                <w:rFonts w:ascii="PT Astra Serif" w:hAnsi="PT Astra Serif"/>
                <w:b/>
              </w:rPr>
              <w:t>«Персонажи любимых книг»</w:t>
            </w:r>
            <w:r w:rsidRPr="00CA5903">
              <w:rPr>
                <w:rFonts w:ascii="PT Astra Serif" w:hAnsi="PT Astra Serif"/>
              </w:rPr>
              <w:t xml:space="preserve">. 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26.05.2023</w:t>
            </w:r>
          </w:p>
          <w:p w:rsidR="00D6351F" w:rsidRPr="00CA5903" w:rsidRDefault="00D6351F" w:rsidP="00CA59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с 17.00 </w:t>
            </w:r>
          </w:p>
          <w:p w:rsidR="00D6351F" w:rsidRPr="00CA5903" w:rsidRDefault="00D6351F" w:rsidP="00CA59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351F" w:rsidRPr="00CA5903" w:rsidRDefault="00D6351F" w:rsidP="00CA5903">
            <w:pPr>
              <w:tabs>
                <w:tab w:val="left" w:pos="2349"/>
              </w:tabs>
              <w:rPr>
                <w:rFonts w:ascii="PT Astra Serif" w:hAnsi="PT Astra Serif"/>
                <w:bCs/>
                <w:sz w:val="22"/>
                <w:szCs w:val="22"/>
              </w:rPr>
            </w:pPr>
            <w:r w:rsidRPr="00CA5903">
              <w:rPr>
                <w:rFonts w:ascii="PT Astra Serif" w:hAnsi="PT Astra Serif"/>
                <w:bCs/>
                <w:sz w:val="22"/>
                <w:szCs w:val="22"/>
              </w:rPr>
              <w:t>Библиотека «Информационно-досуговый центр»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92BC6">
            <w:pPr>
              <w:rPr>
                <w:rFonts w:ascii="PT Astra Serif" w:hAnsi="PT Astra Serif"/>
                <w:b/>
                <w:bCs/>
                <w:sz w:val="22"/>
                <w:szCs w:val="22"/>
                <w:shd w:val="clear" w:color="auto" w:fill="FFFFFF"/>
              </w:rPr>
            </w:pPr>
            <w:r w:rsidRPr="00CA5903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- БиблиоМарафон</w:t>
            </w:r>
            <w:r w:rsidRPr="00CA5903">
              <w:rPr>
                <w:rFonts w:ascii="PT Astra Serif" w:hAnsi="PT Astra Serif"/>
                <w:b/>
                <w:bCs/>
                <w:sz w:val="22"/>
                <w:szCs w:val="22"/>
                <w:shd w:val="clear" w:color="auto" w:fill="FFFFFF"/>
              </w:rPr>
              <w:t xml:space="preserve"> «В библиотечном царстве – славном государстве»</w:t>
            </w:r>
          </w:p>
          <w:p w:rsidR="00D6351F" w:rsidRPr="00CA5903" w:rsidRDefault="00D6351F" w:rsidP="00C92BC6">
            <w:pPr>
              <w:rPr>
                <w:rFonts w:ascii="PT Astra Serif" w:hAnsi="PT Astra Serif"/>
                <w:b/>
                <w:bCs/>
                <w:sz w:val="22"/>
                <w:szCs w:val="22"/>
                <w:shd w:val="clear" w:color="auto" w:fill="FFFFFF"/>
              </w:rPr>
            </w:pPr>
            <w:r w:rsidRPr="00CA5903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Театрально-музыкальная интермедия</w:t>
            </w:r>
            <w:r w:rsidRPr="00CA5903">
              <w:rPr>
                <w:rFonts w:ascii="PT Astra Serif" w:hAnsi="PT Astra Serif"/>
                <w:b/>
                <w:bCs/>
                <w:sz w:val="22"/>
                <w:szCs w:val="22"/>
                <w:shd w:val="clear" w:color="auto" w:fill="FFFFFF"/>
              </w:rPr>
              <w:t xml:space="preserve"> «В библиотечном царстве – славном государстве» </w:t>
            </w:r>
            <w:r w:rsidRPr="00CA5903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>в исполнении актеров Димитровградского филиала Ульяновского областного театра кукол им. В.М.Леонтьевой</w:t>
            </w:r>
          </w:p>
          <w:p w:rsidR="00D6351F" w:rsidRPr="00CA5903" w:rsidRDefault="00D6351F" w:rsidP="00CA5903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PT Astra Serif" w:hAnsi="PT Astra Serif"/>
              </w:rPr>
            </w:pPr>
            <w:r w:rsidRPr="00CA5903">
              <w:rPr>
                <w:rFonts w:ascii="PT Astra Serif" w:hAnsi="PT Astra Serif"/>
                <w:b/>
              </w:rPr>
              <w:t>этаж:</w:t>
            </w:r>
          </w:p>
          <w:p w:rsidR="00D6351F" w:rsidRPr="00CA5903" w:rsidRDefault="00D6351F" w:rsidP="00DE6A24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- Царство «Школа Мастеров»</w:t>
            </w:r>
          </w:p>
          <w:p w:rsidR="00D6351F" w:rsidRPr="00CA5903" w:rsidRDefault="00D6351F" w:rsidP="00CA590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PT Astra Serif" w:hAnsi="PT Astra Serif"/>
              </w:rPr>
            </w:pPr>
            <w:r w:rsidRPr="00CA5903">
              <w:rPr>
                <w:rFonts w:ascii="PT Astra Serif" w:hAnsi="PT Astra Serif"/>
              </w:rPr>
              <w:t xml:space="preserve">мастер-класс </w:t>
            </w:r>
            <w:r w:rsidRPr="00CA5903">
              <w:rPr>
                <w:rFonts w:ascii="PT Astra Serif" w:hAnsi="PT Astra Serif"/>
                <w:b/>
              </w:rPr>
              <w:t>«Соленая сказка»</w:t>
            </w:r>
            <w:r w:rsidRPr="00CA5903">
              <w:rPr>
                <w:rFonts w:ascii="PT Astra Serif" w:hAnsi="PT Astra Serif"/>
              </w:rPr>
              <w:t>;</w:t>
            </w:r>
          </w:p>
          <w:p w:rsidR="00D6351F" w:rsidRPr="00CA5903" w:rsidRDefault="00D6351F" w:rsidP="00CA590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PT Astra Serif" w:hAnsi="PT Astra Serif"/>
              </w:rPr>
            </w:pPr>
            <w:r w:rsidRPr="00CA5903">
              <w:rPr>
                <w:rFonts w:ascii="PT Astra Serif" w:hAnsi="PT Astra Serif"/>
              </w:rPr>
              <w:t xml:space="preserve">игра-раскраска </w:t>
            </w:r>
            <w:r w:rsidRPr="00CA5903">
              <w:rPr>
                <w:rFonts w:ascii="PT Astra Serif" w:hAnsi="PT Astra Serif"/>
                <w:b/>
              </w:rPr>
              <w:t>«Во власти фолиантов»</w:t>
            </w:r>
            <w:r w:rsidRPr="00CA5903">
              <w:rPr>
                <w:rFonts w:ascii="PT Astra Serif" w:hAnsi="PT Astra Serif"/>
              </w:rPr>
              <w:t xml:space="preserve">.. </w:t>
            </w:r>
          </w:p>
          <w:p w:rsidR="00D6351F" w:rsidRPr="00CA5903" w:rsidRDefault="00D6351F" w:rsidP="00CA590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PT Astra Serif" w:hAnsi="PT Astra Serif"/>
              </w:rPr>
            </w:pPr>
            <w:r w:rsidRPr="00CA5903">
              <w:rPr>
                <w:rFonts w:ascii="PT Astra Serif" w:hAnsi="PT Astra Serif"/>
              </w:rPr>
              <w:t xml:space="preserve">мастер-класс </w:t>
            </w:r>
            <w:r w:rsidRPr="00CA5903">
              <w:rPr>
                <w:rFonts w:ascii="PT Astra Serif" w:hAnsi="PT Astra Serif"/>
                <w:b/>
              </w:rPr>
              <w:t>«Объёмная открытка для учителя-наставника»</w:t>
            </w:r>
          </w:p>
          <w:p w:rsidR="00D6351F" w:rsidRPr="00CA5903" w:rsidRDefault="00D6351F" w:rsidP="00CA590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PT Astra Serif" w:hAnsi="PT Astra Serif"/>
              </w:rPr>
            </w:pPr>
            <w:r w:rsidRPr="00CA5903">
              <w:rPr>
                <w:rFonts w:ascii="PT Astra Serif" w:hAnsi="PT Astra Serif"/>
              </w:rPr>
              <w:t xml:space="preserve">мастер-класс </w:t>
            </w:r>
            <w:r w:rsidRPr="00CA5903">
              <w:rPr>
                <w:rFonts w:ascii="PT Astra Serif" w:hAnsi="PT Astra Serif"/>
                <w:b/>
              </w:rPr>
              <w:t>«Угловая закладка –Четыре с хвостиком»</w:t>
            </w:r>
          </w:p>
          <w:p w:rsidR="00D6351F" w:rsidRPr="00CA5903" w:rsidRDefault="00D6351F" w:rsidP="00CA590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PT Astra Serif" w:hAnsi="PT Astra Serif"/>
              </w:rPr>
            </w:pPr>
            <w:r w:rsidRPr="00CA5903">
              <w:rPr>
                <w:rFonts w:ascii="PT Astra Serif" w:hAnsi="PT Astra Serif"/>
              </w:rPr>
              <w:t xml:space="preserve">мастерская юных художников </w:t>
            </w:r>
            <w:r w:rsidRPr="00CA5903">
              <w:rPr>
                <w:rFonts w:ascii="PT Astra Serif" w:hAnsi="PT Astra Serif"/>
                <w:b/>
              </w:rPr>
              <w:t>«Символ последнего звонка – колокольчик»</w:t>
            </w:r>
          </w:p>
          <w:p w:rsidR="00D6351F" w:rsidRPr="00CA5903" w:rsidRDefault="00D6351F" w:rsidP="00CA5903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>мастер-класс</w:t>
            </w:r>
            <w:r w:rsidRPr="00CA5903">
              <w:rPr>
                <w:rFonts w:ascii="PT Astra Serif" w:hAnsi="PT Astra Serif"/>
                <w:b/>
                <w:lang w:eastAsia="ru-RU"/>
              </w:rPr>
              <w:t xml:space="preserve"> «Волшебные буквы»</w:t>
            </w:r>
          </w:p>
          <w:p w:rsidR="00D6351F" w:rsidRPr="00CA5903" w:rsidRDefault="00D6351F" w:rsidP="00CA5903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PT Astra Serif" w:hAnsi="PT Astra Serif"/>
                <w:b/>
              </w:rPr>
            </w:pPr>
            <w:r w:rsidRPr="00CA5903">
              <w:rPr>
                <w:rFonts w:ascii="PT Astra Serif" w:hAnsi="PT Astra Serif"/>
                <w:b/>
              </w:rPr>
              <w:t xml:space="preserve">этаж: </w:t>
            </w:r>
          </w:p>
          <w:p w:rsidR="00D6351F" w:rsidRPr="00CA5903" w:rsidRDefault="00D6351F" w:rsidP="00DE6A24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- Царство «Школа Знаний» </w:t>
            </w:r>
          </w:p>
          <w:p w:rsidR="00D6351F" w:rsidRPr="00CA5903" w:rsidRDefault="00D6351F" w:rsidP="00CA590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PT Astra Serif" w:hAnsi="PT Astra Serif"/>
              </w:rPr>
            </w:pPr>
            <w:r w:rsidRPr="00CA5903">
              <w:rPr>
                <w:rFonts w:ascii="PT Astra Serif" w:hAnsi="PT Astra Serif"/>
              </w:rPr>
              <w:t>Собери пословицу.</w:t>
            </w:r>
          </w:p>
          <w:p w:rsidR="00D6351F" w:rsidRPr="00CA5903" w:rsidRDefault="00D6351F" w:rsidP="00CA590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PT Astra Serif" w:hAnsi="PT Astra Serif"/>
              </w:rPr>
            </w:pPr>
            <w:r w:rsidRPr="00CA5903">
              <w:rPr>
                <w:rFonts w:ascii="PT Astra Serif" w:hAnsi="PT Astra Serif"/>
              </w:rPr>
              <w:t>Толмач – переводчик.</w:t>
            </w:r>
          </w:p>
          <w:p w:rsidR="00D6351F" w:rsidRPr="00CA5903" w:rsidRDefault="00D6351F" w:rsidP="00CA590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PT Astra Serif" w:hAnsi="PT Astra Serif"/>
              </w:rPr>
            </w:pPr>
            <w:r w:rsidRPr="00CA5903">
              <w:rPr>
                <w:rFonts w:ascii="PT Astra Serif" w:hAnsi="PT Astra Serif"/>
              </w:rPr>
              <w:t>Перевертыши.</w:t>
            </w:r>
          </w:p>
          <w:p w:rsidR="00D6351F" w:rsidRPr="00CA5903" w:rsidRDefault="00D6351F" w:rsidP="00CA590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PT Astra Serif" w:hAnsi="PT Astra Serif"/>
              </w:rPr>
            </w:pPr>
            <w:r w:rsidRPr="00CA5903">
              <w:rPr>
                <w:rFonts w:ascii="PT Astra Serif" w:hAnsi="PT Astra Serif"/>
                <w:b/>
              </w:rPr>
              <w:t>«Узелок завяжется…»</w:t>
            </w:r>
            <w:r w:rsidRPr="00CA5903">
              <w:rPr>
                <w:rFonts w:ascii="PT Astra Serif" w:hAnsi="PT Astra Serif"/>
              </w:rPr>
              <w:t xml:space="preserve"> - узелковые письма или макраме.</w:t>
            </w:r>
          </w:p>
          <w:p w:rsidR="00D6351F" w:rsidRPr="00CA5903" w:rsidRDefault="00D6351F" w:rsidP="00CA590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PT Astra Serif" w:hAnsi="PT Astra Serif"/>
                <w:b/>
              </w:rPr>
            </w:pPr>
            <w:r w:rsidRPr="00CA5903">
              <w:rPr>
                <w:rFonts w:ascii="PT Astra Serif" w:hAnsi="PT Astra Serif"/>
              </w:rPr>
              <w:t xml:space="preserve">викторина </w:t>
            </w:r>
            <w:r w:rsidRPr="00CA5903">
              <w:rPr>
                <w:rFonts w:ascii="PT Astra Serif" w:hAnsi="PT Astra Serif"/>
                <w:b/>
              </w:rPr>
              <w:t>«Учитель – профессия на века»</w:t>
            </w:r>
          </w:p>
          <w:p w:rsidR="00D6351F" w:rsidRPr="00CA5903" w:rsidRDefault="00D6351F" w:rsidP="00CA590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PT Astra Serif" w:hAnsi="PT Astra Serif"/>
                <w:b/>
              </w:rPr>
            </w:pPr>
            <w:r w:rsidRPr="00CA5903">
              <w:rPr>
                <w:rFonts w:ascii="PT Astra Serif" w:hAnsi="PT Astra Serif"/>
              </w:rPr>
              <w:t>Квест-игра</w:t>
            </w:r>
            <w:r w:rsidRPr="00CA5903">
              <w:rPr>
                <w:rFonts w:ascii="PT Astra Serif" w:hAnsi="PT Astra Serif"/>
                <w:b/>
              </w:rPr>
              <w:t xml:space="preserve"> «Мудрость творчества Константина Ушинского» </w:t>
            </w:r>
          </w:p>
          <w:p w:rsidR="00D6351F" w:rsidRPr="00CA5903" w:rsidRDefault="00D6351F" w:rsidP="00CA590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PT Astra Serif" w:hAnsi="PT Astra Serif"/>
              </w:rPr>
            </w:pPr>
            <w:r w:rsidRPr="00CA5903">
              <w:rPr>
                <w:rFonts w:ascii="PT Astra Serif" w:hAnsi="PT Astra Serif"/>
                <w:b/>
              </w:rPr>
              <w:t xml:space="preserve"> «Я педагог». (</w:t>
            </w:r>
            <w:r w:rsidRPr="00CA5903">
              <w:rPr>
                <w:rFonts w:ascii="PT Astra Serif" w:hAnsi="PT Astra Serif"/>
              </w:rPr>
              <w:t>Изучаем римские цифры)</w:t>
            </w:r>
          </w:p>
          <w:p w:rsidR="00D6351F" w:rsidRPr="00CA5903" w:rsidRDefault="00D6351F" w:rsidP="00CA5903">
            <w:pPr>
              <w:pStyle w:val="ListParagraph"/>
              <w:numPr>
                <w:ilvl w:val="0"/>
                <w:numId w:val="12"/>
              </w:numPr>
              <w:rPr>
                <w:rFonts w:ascii="PT Astra Serif" w:hAnsi="PT Astra Serif"/>
                <w:b/>
              </w:rPr>
            </w:pPr>
            <w:r w:rsidRPr="00CA5903">
              <w:rPr>
                <w:rFonts w:ascii="PT Astra Serif" w:hAnsi="PT Astra Serif"/>
                <w:b/>
              </w:rPr>
              <w:t>«Сам себе декламатор»</w:t>
            </w:r>
          </w:p>
          <w:p w:rsidR="00D6351F" w:rsidRPr="00CA5903" w:rsidRDefault="00D6351F" w:rsidP="00CA5903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17" w:firstLine="0"/>
              <w:rPr>
                <w:rFonts w:ascii="PT Astra Serif" w:hAnsi="PT Astra Serif"/>
              </w:rPr>
            </w:pPr>
            <w:r w:rsidRPr="00CA5903">
              <w:rPr>
                <w:rFonts w:ascii="PT Astra Serif" w:hAnsi="PT Astra Serif"/>
                <w:b/>
              </w:rPr>
              <w:t xml:space="preserve">Собери сказку» </w:t>
            </w:r>
            <w:r w:rsidRPr="00CA5903">
              <w:rPr>
                <w:rFonts w:ascii="PT Astra Serif" w:hAnsi="PT Astra Serif"/>
              </w:rPr>
              <w:t>Разложить по порядку сюжета иллюстрации сказки Ушинского. Собрать разрезанную пополам иллюстрацию к сказке Ушинского.</w:t>
            </w:r>
          </w:p>
          <w:p w:rsidR="00D6351F" w:rsidRPr="00CA5903" w:rsidRDefault="00D6351F" w:rsidP="00CA590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PT Astra Serif" w:hAnsi="PT Astra Serif"/>
              </w:rPr>
            </w:pPr>
            <w:r w:rsidRPr="00CA5903">
              <w:rPr>
                <w:rFonts w:ascii="PT Astra Serif" w:hAnsi="PT Astra Serif"/>
                <w:b/>
              </w:rPr>
              <w:t xml:space="preserve">«Собери пословицу». </w:t>
            </w:r>
          </w:p>
          <w:p w:rsidR="00D6351F" w:rsidRPr="00CA5903" w:rsidRDefault="00D6351F" w:rsidP="00CA590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PT Astra Serif" w:hAnsi="PT Astra Serif"/>
              </w:rPr>
            </w:pPr>
            <w:r w:rsidRPr="00CA5903">
              <w:rPr>
                <w:rFonts w:ascii="PT Astra Serif" w:hAnsi="PT Astra Serif"/>
                <w:b/>
              </w:rPr>
              <w:t xml:space="preserve">В холле 2го этажа мастер – классы от воспитанников МБУК «Детская художественная школа». </w:t>
            </w:r>
          </w:p>
          <w:p w:rsidR="00D6351F" w:rsidRPr="00CA5903" w:rsidRDefault="00D6351F" w:rsidP="00CA590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PT Astra Serif" w:hAnsi="PT Astra Serif"/>
              </w:rPr>
            </w:pPr>
            <w:r w:rsidRPr="00CA5903">
              <w:rPr>
                <w:rFonts w:ascii="PT Astra Serif" w:hAnsi="PT Astra Serif"/>
                <w:b/>
              </w:rPr>
              <w:t>В комнате студии «Берегиня» народные посиделки «Разбираем бабушкин сундук»</w:t>
            </w:r>
            <w:r w:rsidRPr="00CA5903">
              <w:rPr>
                <w:rFonts w:ascii="PT Astra Serif" w:hAnsi="PT Astra Serif"/>
              </w:rPr>
              <w:t xml:space="preserve"> с проведением мастер-классов мастерицами клуба декоративно-прикладного искусства «Берегиня».</w:t>
            </w:r>
          </w:p>
          <w:p w:rsidR="00D6351F" w:rsidRPr="00CA5903" w:rsidRDefault="00D6351F" w:rsidP="00CA590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PT Astra Serif" w:hAnsi="PT Astra Serif"/>
                <w:b/>
              </w:rPr>
            </w:pPr>
            <w:r w:rsidRPr="00CA5903">
              <w:rPr>
                <w:rFonts w:ascii="PT Astra Serif" w:hAnsi="PT Astra Serif"/>
                <w:b/>
              </w:rPr>
              <w:t xml:space="preserve">этаж: </w:t>
            </w:r>
          </w:p>
          <w:p w:rsidR="00D6351F" w:rsidRPr="00CA5903" w:rsidRDefault="00D6351F" w:rsidP="00DE6A24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-Царство «Университет знаний»</w:t>
            </w:r>
          </w:p>
          <w:p w:rsidR="00D6351F" w:rsidRPr="00CA5903" w:rsidRDefault="00D6351F" w:rsidP="00CA590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PT Astra Serif" w:hAnsi="PT Astra Serif"/>
              </w:rPr>
            </w:pPr>
            <w:r w:rsidRPr="00CA5903">
              <w:rPr>
                <w:rFonts w:ascii="PT Astra Serif" w:hAnsi="PT Astra Serif"/>
                <w:b/>
              </w:rPr>
              <w:t xml:space="preserve">Квест «12 стульев: по следам великого комбинатора» </w:t>
            </w:r>
            <w:r w:rsidRPr="00CA5903">
              <w:rPr>
                <w:rFonts w:ascii="PT Astra Serif" w:hAnsi="PT Astra Serif"/>
              </w:rPr>
              <w:t>(по роману «12 стульев» И.Ильфа и Е.Петрова)</w:t>
            </w:r>
          </w:p>
          <w:p w:rsidR="00D6351F" w:rsidRPr="00CA5903" w:rsidRDefault="00D6351F" w:rsidP="00CA590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PT Astra Serif" w:hAnsi="PT Astra Serif"/>
              </w:rPr>
            </w:pPr>
            <w:r w:rsidRPr="00CA5903">
              <w:rPr>
                <w:rFonts w:ascii="PT Astra Serif" w:hAnsi="PT Astra Serif"/>
                <w:b/>
              </w:rPr>
              <w:t>Квиз-игра «Знаю! Буду! Смогу!» (ЗБС)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26.05.2023</w:t>
            </w:r>
          </w:p>
          <w:p w:rsidR="00D6351F" w:rsidRPr="00CA5903" w:rsidRDefault="00D6351F" w:rsidP="00CA59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с 17.00</w:t>
            </w:r>
          </w:p>
        </w:tc>
        <w:tc>
          <w:tcPr>
            <w:tcW w:w="2835" w:type="dxa"/>
          </w:tcPr>
          <w:p w:rsidR="00D6351F" w:rsidRPr="00CA5903" w:rsidRDefault="00D6351F" w:rsidP="00CA5903">
            <w:pPr>
              <w:tabs>
                <w:tab w:val="left" w:pos="2349"/>
              </w:tabs>
              <w:rPr>
                <w:rFonts w:ascii="PT Astra Serif" w:hAnsi="PT Astra Serif"/>
                <w:bCs/>
                <w:sz w:val="22"/>
                <w:szCs w:val="22"/>
              </w:rPr>
            </w:pPr>
            <w:r w:rsidRPr="00CA5903">
              <w:rPr>
                <w:rFonts w:ascii="PT Astra Serif" w:hAnsi="PT Astra Serif"/>
                <w:bCs/>
                <w:sz w:val="22"/>
                <w:szCs w:val="22"/>
              </w:rPr>
              <w:t>Библиотека «Дворец книги»</w:t>
            </w:r>
          </w:p>
        </w:tc>
      </w:tr>
      <w:tr w:rsidR="00D6351F" w:rsidRPr="004B5300" w:rsidTr="00CA5903">
        <w:tc>
          <w:tcPr>
            <w:tcW w:w="10348" w:type="dxa"/>
            <w:gridSpan w:val="4"/>
            <w:shd w:val="clear" w:color="auto" w:fill="FBE4D5"/>
          </w:tcPr>
          <w:p w:rsidR="00D6351F" w:rsidRPr="00CA5903" w:rsidRDefault="00D6351F" w:rsidP="00CA5903">
            <w:pPr>
              <w:tabs>
                <w:tab w:val="left" w:pos="2349"/>
              </w:tabs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Базарносызганский район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литературная гостиная «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Читаем вместе Паустовского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» </w:t>
            </w:r>
          </w:p>
          <w:p w:rsidR="00D6351F" w:rsidRPr="00CA5903" w:rsidRDefault="00D6351F" w:rsidP="000D3DEA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 просмотр фильма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«Мещерская сторона»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, </w:t>
            </w:r>
          </w:p>
          <w:p w:rsidR="00D6351F" w:rsidRPr="00CA5903" w:rsidRDefault="00D6351F" w:rsidP="000D3DEA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«Литературная викторина»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 по творчеству К.Г.Паустовского</w:t>
            </w:r>
          </w:p>
          <w:p w:rsidR="00D6351F" w:rsidRPr="00CA5903" w:rsidRDefault="00D6351F" w:rsidP="000D3DEA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«Мир Паустовского»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, выставка - обзор произведений писателя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«Заботливый цветок: </w:t>
            </w:r>
            <w:r w:rsidRPr="00CA5903">
              <w:rPr>
                <w:rFonts w:ascii="PT Astra Serif" w:hAnsi="PT Astra Serif"/>
                <w:sz w:val="22"/>
                <w:szCs w:val="22"/>
              </w:rPr>
              <w:t>иван-чай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 чашка чая с Паустовским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17.00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Центральная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5E13E2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– приветственная речь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«Учитель вечен на Земле»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,  </w:t>
            </w:r>
          </w:p>
          <w:p w:rsidR="00D6351F" w:rsidRPr="00CA5903" w:rsidRDefault="00D6351F" w:rsidP="005E13E2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-беседа у книжной выставки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«Учитель на страницах книг»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,</w:t>
            </w:r>
          </w:p>
          <w:p w:rsidR="00D6351F" w:rsidRPr="00CA5903" w:rsidRDefault="00D6351F" w:rsidP="005E13E2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презентация </w:t>
            </w:r>
          </w:p>
          <w:p w:rsidR="00D6351F" w:rsidRPr="00CA5903" w:rsidRDefault="00D6351F" w:rsidP="005E13E2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«Профессия, что всем даёт начало»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,</w:t>
            </w:r>
          </w:p>
          <w:p w:rsidR="00D6351F" w:rsidRPr="00CA5903" w:rsidRDefault="00D6351F" w:rsidP="005E13E2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конкурс рисунков</w:t>
            </w:r>
          </w:p>
          <w:p w:rsidR="00D6351F" w:rsidRPr="00CA5903" w:rsidRDefault="00D6351F" w:rsidP="005E13E2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«Если б я был учителем»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 стол для детей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«Школьный буфет»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17.00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Детская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0D3DEA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литературный вечер, посвященный мордовской литературе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«Читаем вместе на родном языке»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, </w:t>
            </w:r>
          </w:p>
          <w:p w:rsidR="00D6351F" w:rsidRPr="00CA5903" w:rsidRDefault="00D6351F" w:rsidP="000D3DEA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презентация, викторина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«Чудесный мир мордовских сказок»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, </w:t>
            </w:r>
          </w:p>
          <w:p w:rsidR="00D6351F" w:rsidRPr="00CA5903" w:rsidRDefault="00D6351F" w:rsidP="000D3DEA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выставка народного творчества и предметов старины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«Культурное наследие мордовского народа»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,</w:t>
            </w:r>
          </w:p>
          <w:p w:rsidR="00D6351F" w:rsidRPr="00CA5903" w:rsidRDefault="00D6351F" w:rsidP="005E13E2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чаепитие с национальными угощениями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«Традиционный стол мордовского народа».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17.00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Сосновоборская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5E13E2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вечер- портрет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«Читаем вместе о природе с Паустовским; певец русской природы»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,</w:t>
            </w:r>
          </w:p>
          <w:p w:rsidR="00D6351F" w:rsidRPr="00CA5903" w:rsidRDefault="00D6351F" w:rsidP="005E13E2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просмотр мультфильмов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«Сказки Паустовского: Стальное колечко, Теплый хлеб»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, </w:t>
            </w:r>
          </w:p>
          <w:p w:rsidR="00D6351F" w:rsidRPr="00CA5903" w:rsidRDefault="00D6351F" w:rsidP="005E13E2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литературная игра по сказкам Паустовского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«Уроки доброты Паустовского»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, 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библиокафе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«Хороший вкус»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17.00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Папузинская </w:t>
            </w:r>
          </w:p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модельная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0D3DEA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вечер посвящение профессии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«Есть такая профессия - учитель»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, </w:t>
            </w:r>
          </w:p>
          <w:p w:rsidR="00D6351F" w:rsidRPr="00CA5903" w:rsidRDefault="00D6351F" w:rsidP="000D3DEA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открытая беседа с учителем русского языка и литературы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«Кто нам дарит знания и свет»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, </w:t>
            </w:r>
          </w:p>
          <w:p w:rsidR="00D6351F" w:rsidRPr="00CA5903" w:rsidRDefault="00D6351F" w:rsidP="000D3DEA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презентация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«Константин Дмитриевич Ушинский – великий педагог, писатель»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, </w:t>
            </w:r>
          </w:p>
          <w:p w:rsidR="00D6351F" w:rsidRPr="00CA5903" w:rsidRDefault="00D6351F" w:rsidP="000D3DEA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фотовыставка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«Школьные годы чудесные!»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, 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игровая программа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«Большая перемена»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17.00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Юрловская сельская библиотека</w:t>
            </w:r>
          </w:p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5E13E2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– поэтический вечер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«Читаем вместе о родном крае»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, </w:t>
            </w:r>
          </w:p>
          <w:p w:rsidR="00D6351F" w:rsidRPr="00CA5903" w:rsidRDefault="00D6351F" w:rsidP="005E13E2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открытый микрофон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«И в песнях, и в стихах поэтов пусть расцветает край родной!», </w:t>
            </w:r>
          </w:p>
          <w:p w:rsidR="00D6351F" w:rsidRPr="00CA5903" w:rsidRDefault="00D6351F" w:rsidP="005E13E2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выставка - рассказ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«О малой родине стихами»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, 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выставка-демонстрация творческих работ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«Красоту творим руками».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17.00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Раздольевская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7375B3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вечер - память нашей землячки -поэтессы Г.Глуховой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«Читаем вместе стихи Галины Глуховой»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,</w:t>
            </w:r>
          </w:p>
          <w:p w:rsidR="00D6351F" w:rsidRPr="00CA5903" w:rsidRDefault="00D6351F" w:rsidP="007375B3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чтение стихов Галины Глуховой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«Россия начинается с провинции»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,</w:t>
            </w:r>
          </w:p>
          <w:p w:rsidR="00D6351F" w:rsidRPr="00CA5903" w:rsidRDefault="00D6351F" w:rsidP="007375B3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фотовыставка «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И это все о ней…»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, 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мордовские национальные угощения, чаепитие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«Чай пить – по-мордовски говорить!»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17.00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Годяйкинская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литературно-музыкальный вечер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«Как по весне кружится голова: читаем вместе о любви»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,</w:t>
            </w:r>
          </w:p>
          <w:p w:rsidR="00D6351F" w:rsidRPr="00CA5903" w:rsidRDefault="00D6351F" w:rsidP="007375B3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беседа у книжной выставки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«В каждой строке вдохновение»,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чтение стихов любимых поэтов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«О, если б знали вы, как пишутся стихи»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17.00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Должниковская сельская библиотека</w:t>
            </w:r>
          </w:p>
        </w:tc>
      </w:tr>
      <w:tr w:rsidR="00D6351F" w:rsidRPr="004B5300" w:rsidTr="00CA5903">
        <w:tc>
          <w:tcPr>
            <w:tcW w:w="10348" w:type="dxa"/>
            <w:gridSpan w:val="4"/>
            <w:shd w:val="clear" w:color="auto" w:fill="FBE4D5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bCs/>
                <w:sz w:val="22"/>
                <w:szCs w:val="22"/>
              </w:rPr>
              <w:t>Барышский район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экскурс в историю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«Из истории школы и учительства»;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презентация о героях картин художников мира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«Учитель, школа, ученик на полотнах художников»;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встреча с учителями-наставниками Алатырцевой Г.П., Дмитриевой М.А., Макаровой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«Гордое имя - учитель!»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поэтическое чтение книги Д. Чуркиной / студентки педагогического училища, нашей молодой поэтессы, обзор книг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«Учитель на страницах книг»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чтение рассказа В. Астафьева, обсуждение рассказа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«Фотография, на которой меня нет»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квиз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«М.Н. Богданов - профессор, натуралист»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инсценировка ситуаций из школьной жизни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«На уроках в школе прошлого»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акция – пожелание любимому учителю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«Великий статус мудрости – учитель»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18.00</w:t>
            </w:r>
            <w:r w:rsidRPr="00CA5903">
              <w:rPr>
                <w:rFonts w:ascii="PT Astra Serif" w:hAnsi="PT Astra Serif"/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Центральная библиотека </w:t>
            </w:r>
          </w:p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г. Барыша </w:t>
            </w:r>
          </w:p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им. М.Н. Богданова совместно с Библиотекой для детей г. Барыша </w:t>
            </w:r>
          </w:p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им. В.П. Астафьева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литературное путешествие «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Учитель на страницах книг»;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знакомство с произведениями, рассказывающими о жизни учителей и учеников, чтение отрывков из них: «Записки гимназистки» Л. Чарской, «Первый учитель» Ч.Айтматова, «Чучело» В. Железникова, «Тетрадки под дождем» В. Голявкина, «Уроки французского» В. Распутина;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викторина «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Кто дарит знания и свет»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16.00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Алинкинская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A5903">
              <w:rPr>
                <w:rFonts w:ascii="PT Astra Serif" w:hAnsi="PT Astra Serif"/>
                <w:bCs/>
                <w:sz w:val="22"/>
                <w:szCs w:val="22"/>
              </w:rPr>
              <w:t>- литературный час «</w:t>
            </w:r>
            <w:r w:rsidRPr="00CA5903">
              <w:rPr>
                <w:rFonts w:ascii="PT Astra Serif" w:hAnsi="PT Astra Serif"/>
                <w:b/>
                <w:bCs/>
                <w:sz w:val="22"/>
                <w:szCs w:val="22"/>
              </w:rPr>
              <w:t>В стране Паустовского»</w:t>
            </w:r>
            <w:r w:rsidRPr="00CA5903">
              <w:rPr>
                <w:rFonts w:ascii="PT Astra Serif" w:hAnsi="PT Astra Serif"/>
                <w:bCs/>
                <w:sz w:val="22"/>
                <w:szCs w:val="22"/>
              </w:rPr>
              <w:t xml:space="preserve">. Знакомство с творчеством писателя; 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bCs/>
                <w:sz w:val="22"/>
                <w:szCs w:val="22"/>
              </w:rPr>
              <w:t xml:space="preserve">- конкурс рисунков </w:t>
            </w:r>
            <w:r w:rsidRPr="00CA5903">
              <w:rPr>
                <w:rFonts w:ascii="PT Astra Serif" w:hAnsi="PT Astra Serif"/>
                <w:b/>
                <w:bCs/>
                <w:sz w:val="22"/>
                <w:szCs w:val="22"/>
              </w:rPr>
              <w:t>«Литературные герои Паустовского»</w:t>
            </w:r>
            <w:r w:rsidRPr="00CA5903">
              <w:rPr>
                <w:rFonts w:ascii="PT Astra Serif" w:hAnsi="PT Astra Serif"/>
                <w:bCs/>
                <w:sz w:val="22"/>
                <w:szCs w:val="22"/>
              </w:rPr>
              <w:t xml:space="preserve"> по произведениям Паустовского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15.00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Жадовская детская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литературный калейдоскоп «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Образ учителя в художественной литературе»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информационно -познавательный час «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Учитель на страницах книг»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; 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 w:cs="Arial"/>
                <w:sz w:val="22"/>
                <w:szCs w:val="22"/>
                <w:shd w:val="clear" w:color="auto" w:fill="FFFFFF"/>
              </w:rPr>
              <w:t xml:space="preserve">- 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знакомство с произведениями В. Распутина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«Уроки французского»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, Ч. Айтматова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«Первый учитель»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выставка-просмотр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«Книга учит и наставляет»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. Образ наставника в современной подростковой литературе.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15.00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Жадовская поселковая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3E3E8E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библиотечный урок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«Великая профессия – учитель»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3E3E8E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книжная выставка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«Учитель, педагог, писатель»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-;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литературное знакомство с профессией по книгам Ушинского, Макаренко, Сухомлинского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«Учитель – это звучит гордо!»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16.00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Воецкая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tabs>
                <w:tab w:val="left" w:pos="4665"/>
              </w:tabs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CA5903">
            <w:pPr>
              <w:tabs>
                <w:tab w:val="left" w:pos="4665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экскурс в историю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«Библиотека-учитель-ученик»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CA5903">
            <w:pPr>
              <w:tabs>
                <w:tab w:val="left" w:pos="4665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литературный час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«Сказочные уроки Константина Ушинского»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; </w:t>
            </w:r>
          </w:p>
          <w:p w:rsidR="00D6351F" w:rsidRPr="00CA5903" w:rsidRDefault="00D6351F" w:rsidP="00CA5903">
            <w:pPr>
              <w:tabs>
                <w:tab w:val="left" w:pos="4665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-знакомство с жизнью и творчеством К.Д. Ушинского русского педагога, писателя, основоположника дошкольной педагогики в России. Знакомство с рассказами «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Чужое яичко», «Четыре желания», «Пчелы и муха»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 и др.;</w:t>
            </w:r>
          </w:p>
          <w:p w:rsidR="00D6351F" w:rsidRPr="00CA5903" w:rsidRDefault="00D6351F" w:rsidP="00CA5903">
            <w:pPr>
              <w:tabs>
                <w:tab w:val="left" w:pos="4665"/>
              </w:tabs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выставка-обзор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«Быть учителем – это призвание»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викторина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«Слово во славу учителя»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16.00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Старотимошкинская детская библиотека совместно со Старотимошкинской поселковой модельной библиотекой им. Зухры Акчуриной-Гаспринской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литературная мозаика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«Читать подано!»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обзор литературы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«Учителями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br/>
              <w:t>славится Россия»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CA5903">
            <w:pPr>
              <w:tabs>
                <w:tab w:val="left" w:pos="4665"/>
              </w:tabs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- час рисования «</w:t>
            </w:r>
            <w:r w:rsidRPr="00CA5903"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>Учитель – наставник и друг»</w:t>
            </w:r>
            <w:r w:rsidRPr="00CA590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.  Школьникам будет предложено нарисовать своего любимого школьного учителя.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tabs>
                <w:tab w:val="left" w:pos="5811"/>
              </w:tabs>
              <w:jc w:val="both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CA590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16.00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Павловская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D61C63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библиотечный микс «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Мир книг нам дарит встречу»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D61C63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литературная викторина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</w:t>
            </w:r>
            <w:r w:rsidRPr="00CA5903"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>Путешествие в страну невыученных уроков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»;</w:t>
            </w:r>
          </w:p>
          <w:p w:rsidR="00D6351F" w:rsidRPr="00CA5903" w:rsidRDefault="00D6351F" w:rsidP="00D61C63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обзор книжно – иллюстративной выставки «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Про всё на свете, знают книги эти»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 На выставке будут представлены интересные и познавательные книги для детей о самых известных педагогах страны;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громкие чтения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</w:t>
            </w:r>
            <w:r w:rsidRPr="00CA5903"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>Книга открывается – чудо начинается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17.00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Новодольская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A5903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Библиотечный вечер </w:t>
            </w:r>
            <w:r w:rsidRPr="00CA5903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«Как учились на Руси»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  <w:lang w:eastAsia="en-US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  <w:lang w:eastAsia="en-US"/>
              </w:rPr>
              <w:t xml:space="preserve">Площадки: 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A5903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- просмотр видеоролика </w:t>
            </w:r>
            <w:r w:rsidRPr="00CA5903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«Образование в Древней Руси»</w:t>
            </w:r>
            <w:r w:rsidRPr="00CA5903">
              <w:rPr>
                <w:rFonts w:ascii="PT Astra Serif" w:hAnsi="PT Astra Serif"/>
                <w:sz w:val="22"/>
                <w:szCs w:val="22"/>
                <w:lang w:eastAsia="en-US"/>
              </w:rPr>
              <w:t>;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A5903">
              <w:rPr>
                <w:rFonts w:ascii="PT Astra Serif" w:hAnsi="PT Astra Serif"/>
                <w:sz w:val="22"/>
                <w:szCs w:val="22"/>
                <w:lang w:eastAsia="en-US"/>
              </w:rPr>
              <w:t>- книжная выставка «</w:t>
            </w:r>
            <w:r w:rsidRPr="00CA5903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Писатели-педагоги»</w:t>
            </w:r>
            <w:r w:rsidRPr="00CA5903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- освещение литературы о процессе образования;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-инсценировка рассказа </w:t>
            </w:r>
            <w:r w:rsidRPr="00CA5903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«Филлипок»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18.00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Измайловская поселковая модельная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D61C63">
            <w:pPr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A5903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- вечер-посвящение </w:t>
            </w:r>
            <w:r w:rsidRPr="00CA5903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 xml:space="preserve">«Время лучших: педагоги, изменившие мир». </w:t>
            </w:r>
            <w:r w:rsidRPr="00CA5903">
              <w:rPr>
                <w:rFonts w:ascii="PT Astra Serif" w:hAnsi="PT Astra Serif"/>
                <w:sz w:val="22"/>
                <w:szCs w:val="22"/>
                <w:lang w:eastAsia="en-US"/>
              </w:rPr>
              <w:t>Познакомим пользователей с педагогами, внесших неоценимый вклад в отечественную и мировую педагогику;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- книжная выставка педагогической мудрости </w:t>
            </w:r>
            <w:r w:rsidRPr="00CA5903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«Воспитать счастливого человека»</w:t>
            </w:r>
            <w:r w:rsidRPr="00CA5903">
              <w:rPr>
                <w:rFonts w:ascii="PT Astra Serif" w:hAnsi="PT Astra Serif"/>
                <w:sz w:val="22"/>
                <w:szCs w:val="22"/>
                <w:lang w:eastAsia="en-US"/>
              </w:rPr>
              <w:t>. Будет представлена литература для родителей, которая поможет в вопросах воспитания детей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19.00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Ленинская поселковая модельная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3E3E8E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«Волшебная   ночь на книжной полке»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3E3E8E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чемодан сказок «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Добрый мир чудесных сказок И.Я. Яковлева»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3E3E8E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конкурс рисунков «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Сказочный герой»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 литературный экскурс по книгам И.Яковлева и о нём «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Весь этот мир творит учитель»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16.00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Чувашскорешеткинская сельская библиотека им. И.Я. Яковлева</w:t>
            </w:r>
          </w:p>
        </w:tc>
      </w:tr>
      <w:tr w:rsidR="00D6351F" w:rsidRPr="004B5300" w:rsidTr="00CA5903">
        <w:tc>
          <w:tcPr>
            <w:tcW w:w="10348" w:type="dxa"/>
            <w:gridSpan w:val="4"/>
            <w:shd w:val="clear" w:color="auto" w:fill="FBE4D5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bCs/>
                <w:sz w:val="22"/>
                <w:szCs w:val="22"/>
              </w:rPr>
              <w:t>Вешкаймский район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тематическая программа </w:t>
            </w:r>
            <w:r w:rsidRPr="00CA5903">
              <w:rPr>
                <w:rFonts w:ascii="PT Astra Serif" w:hAnsi="PT Astra Serif"/>
                <w:b/>
                <w:bCs/>
                <w:sz w:val="22"/>
                <w:szCs w:val="22"/>
              </w:rPr>
              <w:t>«Весь этот мир творит учитель»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информ-досье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«Династии педагогов Вешкаймского района»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; 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вечер-портрет «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Дорогойченко П.Д, Воробьев В.К., Сметанин А.И. – педагоги-краеведы»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; 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познавательный экскурс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«Как учились на Руси»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26.05.2023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18.00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ЦБ им.Н.Г.Гарина - Михайловского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bCs/>
                <w:sz w:val="22"/>
                <w:szCs w:val="22"/>
              </w:rPr>
              <w:t>«Читаем вместе»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информационный дайджест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«Сказочные уроки Константина Ушинского»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, 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открытый микрофон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«Учитель, поэтами воспетый»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, 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мастер-класс по изготовлению закладки, литературный коллаж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«Собери сказку»</w:t>
            </w:r>
            <w:r w:rsidRPr="00CA5903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26.05.2023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17.00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Детское отделение ЦБ имени Н.Г.Гарина - Михайловского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познавательно-игровая программа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«Страна Читалия!»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познавательная информина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«Книга – первый учитель»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, 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литературная викторина «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По страницам добрых книг»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, 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сказочная мозаика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«Сказка мудростью богата»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26.05.2023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16.00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Шарловский филиал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bCs/>
                <w:sz w:val="22"/>
                <w:szCs w:val="22"/>
              </w:rPr>
              <w:t>-</w:t>
            </w:r>
            <w:r w:rsidRPr="00CA5903">
              <w:rPr>
                <w:rFonts w:ascii="PT Astra Serif" w:hAnsi="PT Astra Serif"/>
                <w:sz w:val="22"/>
                <w:szCs w:val="22"/>
              </w:rPr>
              <w:t>квест, викторина, громкие чтения</w:t>
            </w:r>
            <w:r w:rsidRPr="00CA5903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«В лабиринтах книг» 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26.05.2023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17.00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Каргинская модельная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книжные посиделки </w:t>
            </w:r>
            <w:r w:rsidRPr="00CA5903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«Читаем всей семьёй» </w:t>
            </w:r>
          </w:p>
          <w:p w:rsidR="00D6351F" w:rsidRPr="00CA5903" w:rsidRDefault="00D6351F" w:rsidP="00CA5903">
            <w:pPr>
              <w:tabs>
                <w:tab w:val="left" w:pos="1155"/>
              </w:tabs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литературное путешествие- викторина «По страницам книг юбиляров»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26.05.2023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17.00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Нижне-Туармский филиал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познавательно-развлекательная программа</w:t>
            </w:r>
            <w:r w:rsidRPr="00CA5903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«Если с книгой вышел в путь»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26.05.2023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18.00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Ермоловская сельская модельная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bCs/>
                <w:sz w:val="22"/>
                <w:szCs w:val="22"/>
              </w:rPr>
              <w:t>«Бессоница в библиотеке»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bCs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bCs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- </w:t>
            </w:r>
            <w:r w:rsidRPr="00CA5903">
              <w:rPr>
                <w:rFonts w:ascii="PT Astra Serif" w:hAnsi="PT Astra Serif"/>
                <w:bCs/>
                <w:sz w:val="22"/>
                <w:szCs w:val="22"/>
              </w:rPr>
              <w:t>к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вест игра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«По страницам любимых книг»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 - встреча с педагогом «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Нам нужны такие педагоги»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; 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игра с элементами викторины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«Загадочная страна умников»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26.05.2023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18.00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Чуфаровская модельная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 «Магия книги»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мастер-класс в технике оригами;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встреча с педагогом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«Призвание»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интеллектуальная игра «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Где логика»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; 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фотоконкурс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«Школьные годы чудесные».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27.05.2023 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11.00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Старопогореловский филиал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bCs/>
                <w:sz w:val="22"/>
                <w:szCs w:val="22"/>
              </w:rPr>
              <w:t>«Учитель на страницах книг»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громкие чтения; 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игровая площадка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«Большая перемена»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; 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познавательная площадка «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Как учились в старину»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27.05.2023 14.00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Бекетовская сельская поселенческая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bCs/>
                <w:sz w:val="22"/>
                <w:szCs w:val="22"/>
              </w:rPr>
              <w:t xml:space="preserve">«С книгами знаться - ума набираться»   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познавательная программа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«Книги, дарящие знания и свет»;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- 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 конкурс рисунков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 меня альбом и краски, я рисую чудо- сказку»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мастер- класс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«Я - нарядная закладка, я нужна вам для порядка»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27.05.2023 16.00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Красноборский филиал</w:t>
            </w:r>
          </w:p>
        </w:tc>
      </w:tr>
      <w:tr w:rsidR="00D6351F" w:rsidRPr="004B5300" w:rsidTr="00CA5903">
        <w:tc>
          <w:tcPr>
            <w:tcW w:w="10348" w:type="dxa"/>
            <w:gridSpan w:val="4"/>
            <w:shd w:val="clear" w:color="auto" w:fill="FBE4D5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bCs/>
                <w:sz w:val="22"/>
                <w:szCs w:val="22"/>
              </w:rPr>
              <w:t>Инзенский район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поэтическая площадка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«Учитель, поэтами воспетый»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,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выставка – инсталляция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«Большая перемена. Образ учителя в литературе и кино»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,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квест для школьников, студентов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«В стране невыученных уроков»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CA59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25.05-26.05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Библиотеки Инзенского района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(23 филиала)</w:t>
            </w:r>
          </w:p>
        </w:tc>
      </w:tr>
      <w:tr w:rsidR="00D6351F" w:rsidRPr="004B5300" w:rsidTr="00CA5903">
        <w:tc>
          <w:tcPr>
            <w:tcW w:w="10348" w:type="dxa"/>
            <w:gridSpan w:val="4"/>
            <w:tcBorders>
              <w:right w:val="single" w:sz="4" w:space="0" w:color="000000"/>
            </w:tcBorders>
            <w:shd w:val="clear" w:color="auto" w:fill="FBE4D5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bCs/>
                <w:sz w:val="22"/>
                <w:szCs w:val="22"/>
              </w:rPr>
              <w:t>Карсунский район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«Большая перемена»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 - библиотечная авантюра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C757C9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– турнир эрудитов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«Все обо всём»;</w:t>
            </w:r>
          </w:p>
          <w:p w:rsidR="00D6351F" w:rsidRPr="00CA5903" w:rsidRDefault="00D6351F" w:rsidP="00C757C9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кинокласс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«Школьные истории»;</w:t>
            </w:r>
          </w:p>
          <w:p w:rsidR="00D6351F" w:rsidRPr="00CA5903" w:rsidRDefault="00D6351F" w:rsidP="00C757C9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мастер-класс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«очУмелые ручки»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C757C9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путешествие по библиотекам мира в </w:t>
            </w:r>
            <w:r w:rsidRPr="00CA5903">
              <w:rPr>
                <w:rFonts w:ascii="PT Astra Serif" w:hAnsi="PT Astra Serif"/>
                <w:sz w:val="22"/>
                <w:szCs w:val="22"/>
                <w:lang w:val="en-US"/>
              </w:rPr>
              <w:t>VR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-очках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«В таинственных лабиринтах библиотеки»;</w:t>
            </w:r>
          </w:p>
          <w:p w:rsidR="00D6351F" w:rsidRPr="00CA5903" w:rsidRDefault="00D6351F" w:rsidP="00C757C9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библиолотерея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«Счастливый билет»;</w:t>
            </w:r>
          </w:p>
          <w:p w:rsidR="00D6351F" w:rsidRPr="00CA5903" w:rsidRDefault="00D6351F" w:rsidP="00C757C9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выставка книг по разным профессиям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</w:t>
            </w:r>
            <w:r w:rsidRPr="00CA5903">
              <w:rPr>
                <w:rFonts w:ascii="PT Astra Serif" w:hAnsi="PT Astra Serif"/>
                <w:b/>
                <w:sz w:val="22"/>
                <w:szCs w:val="22"/>
                <w:lang w:val="en-US"/>
              </w:rPr>
              <w:t>QR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 - ПРО»;</w:t>
            </w:r>
          </w:p>
          <w:p w:rsidR="00D6351F" w:rsidRPr="00CA5903" w:rsidRDefault="00D6351F" w:rsidP="00C757C9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буфет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«неШкольный»;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фотозона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«Наедине с книгой»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26.05.2023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19.00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Карсунская центральная библиотека им.Н.М.Языкова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вечер художественного чтения. 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«Книга собирает друзей»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, чтение детских рассказов, стихов, инсценировка отрывков из произведений.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26.05.2023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16.00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Карсунская детская библиотека им.В.С.Орлова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урок ручного письма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«Спасибо, мой первый учитель»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26.05.2023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16.00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Усть-Уренская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C757C9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литературное ассорти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«Читайте, читайте, любимые книжки!»;</w:t>
            </w:r>
          </w:p>
          <w:p w:rsidR="00D6351F" w:rsidRPr="00CA5903" w:rsidRDefault="00D6351F" w:rsidP="00CA5903">
            <w:pPr>
              <w:pStyle w:val="ListParagraph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 w:rsidRPr="00CA5903">
              <w:rPr>
                <w:rFonts w:ascii="PT Astra Serif" w:hAnsi="PT Astra Serif"/>
              </w:rPr>
              <w:t xml:space="preserve">- литературная викторина </w:t>
            </w:r>
            <w:r w:rsidRPr="00CA5903">
              <w:rPr>
                <w:rFonts w:ascii="PT Astra Serif" w:hAnsi="PT Astra Serif"/>
                <w:b/>
              </w:rPr>
              <w:t>«Книжные истории»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26.05.2023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17.00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Потьминская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 - мастер – класс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«Чернильница, перо и промокашка»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26.05.2023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16.00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Белозерская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CA5903">
            <w:pPr>
              <w:pStyle w:val="ListParagraph"/>
              <w:spacing w:after="0" w:line="240" w:lineRule="auto"/>
              <w:ind w:left="0"/>
              <w:jc w:val="both"/>
              <w:rPr>
                <w:rFonts w:ascii="PT Astra Serif" w:hAnsi="PT Astra Serif"/>
              </w:rPr>
            </w:pPr>
            <w:r w:rsidRPr="00CA5903">
              <w:rPr>
                <w:rFonts w:ascii="PT Astra Serif" w:hAnsi="PT Astra Serif"/>
              </w:rPr>
              <w:t xml:space="preserve">- читательская конференция по творчеству В. Крапивина </w:t>
            </w:r>
            <w:r w:rsidRPr="00CA5903">
              <w:rPr>
                <w:rFonts w:ascii="PT Astra Serif" w:hAnsi="PT Astra Serif"/>
                <w:b/>
              </w:rPr>
              <w:t>«Все начинается в детстве»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26.05.2023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16.00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Новопогореловская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-познавательно-игровая программа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«Книга открывается, чудо начинается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» 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26.05.2023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16.00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Нагаевская сельская библиотека им.М.Джалиля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– вечер отдыха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«Учительские посиделки»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26.05.2023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19.00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Вальдиватская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– вечер - чествование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«Силуэт педагога на фоне истории»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26.05.2023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17.00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Большекандаратская модельная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757C9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литературный час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«Читаем вместе»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. 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26.05.2023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16.00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Теньковская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757C9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творческая встреча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«Ты представь себе на миг, как бы жили мы без книг!»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26.05.2023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16.00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Языковская модельная библиотека им.А.С.Пушкина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квест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«Дело было вечером» 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20.00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Большепоселковская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757C9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 литературная игра «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Приходите в книжкин дом»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26.05.2023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16.00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Татарскоголышевская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игровая конкурсная программа</w:t>
            </w:r>
            <w:r w:rsidRPr="00CA590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ab/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«Тысяча и одна история»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15.00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CA590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Сухокарсунская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чтение-игра по книгам С.Л.Прокофьевой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«Волшебный мир доброй сказочницы»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26.05.2023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16.00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CA590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Татарско-Горенская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литературная игра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«Угадай произведение по цитате»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26.05.2023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18.00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Беловодская сельская библиотека</w:t>
            </w:r>
          </w:p>
        </w:tc>
      </w:tr>
      <w:tr w:rsidR="00D6351F" w:rsidRPr="004B5300" w:rsidTr="00CA5903">
        <w:tc>
          <w:tcPr>
            <w:tcW w:w="10348" w:type="dxa"/>
            <w:gridSpan w:val="4"/>
            <w:shd w:val="clear" w:color="auto" w:fill="FBE4D5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bCs/>
                <w:sz w:val="22"/>
                <w:szCs w:val="22"/>
              </w:rPr>
              <w:t>Кузоватовский район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757C9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БИБЛИО-микс «Большая перемена»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Площадки: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1.Литературный салон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«Читай! Артистом будешь!»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2.Эрудит-игра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«Зачетная библионочь»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3.Мастер-класс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«Оригами своими руками»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4.Поэтический микс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«Новое ПРОчтение»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5.Выставка-досье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«Учитель крупным планом»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6.Фотозона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7.Кинопоказ фильма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«Большая перемена»</w:t>
            </w:r>
          </w:p>
          <w:p w:rsidR="00D6351F" w:rsidRPr="00CA5903" w:rsidRDefault="00D6351F" w:rsidP="00CA5903">
            <w:pPr>
              <w:pStyle w:val="NoSpacing"/>
              <w:jc w:val="both"/>
              <w:rPr>
                <w:rFonts w:ascii="PT Astra Serif" w:hAnsi="PT Astra Serif"/>
                <w:b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>8.Школьный буфет.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pStyle w:val="NoSpacing"/>
              <w:jc w:val="both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>18.00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pStyle w:val="NoSpacing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>ЦБ им А.С. Грина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757C9">
            <w:pPr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bCs/>
                <w:sz w:val="22"/>
                <w:szCs w:val="22"/>
              </w:rPr>
              <w:t>«Путешествие по галактике знаний»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Площадки: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1.Квест-игра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«Учитель на страницах книг»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2.Чемпионат поэзии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«Учимся писать стихи»</w:t>
            </w:r>
          </w:p>
          <w:p w:rsidR="00D6351F" w:rsidRPr="00CA5903" w:rsidRDefault="00D6351F" w:rsidP="00CA5903">
            <w:pPr>
              <w:pStyle w:val="NoSpacing"/>
              <w:jc w:val="both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 xml:space="preserve">3.Выставка- призыв </w:t>
            </w:r>
            <w:r w:rsidRPr="00CA5903">
              <w:rPr>
                <w:rFonts w:ascii="PT Astra Serif" w:hAnsi="PT Astra Serif"/>
                <w:b/>
                <w:lang w:eastAsia="ru-RU"/>
              </w:rPr>
              <w:t>«Учитель на страницах книг»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pStyle w:val="NoSpacing"/>
              <w:jc w:val="both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>16.00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pStyle w:val="NoSpacing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>Центральная детская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757C9">
            <w:pPr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bCs/>
                <w:sz w:val="22"/>
                <w:szCs w:val="22"/>
              </w:rPr>
              <w:t>«Слово во славу учителя»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Площадки: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1. Театрализованный экскурс в историю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«На Руси учились так»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2. Интерактивная музыкальная программа, караоке.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«Книга – фильм – песня»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3. Головоломки, ребусы, логические загадки, настольные игры: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«Большая перемена»</w:t>
            </w:r>
          </w:p>
          <w:p w:rsidR="00D6351F" w:rsidRPr="00CA5903" w:rsidRDefault="00D6351F" w:rsidP="00CA5903">
            <w:pPr>
              <w:pStyle w:val="NoSpacing"/>
              <w:jc w:val="both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 xml:space="preserve">4. Выставка – обзор с элементами фото-зоны: </w:t>
            </w:r>
            <w:r w:rsidRPr="00CA5903">
              <w:rPr>
                <w:rFonts w:ascii="PT Astra Serif" w:hAnsi="PT Astra Serif"/>
                <w:b/>
                <w:lang w:eastAsia="ru-RU"/>
              </w:rPr>
              <w:t>«Учитель на страницах книг»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pStyle w:val="NoSpacing"/>
              <w:jc w:val="both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>18.00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Чертановский филиал </w:t>
            </w:r>
          </w:p>
          <w:p w:rsidR="00D6351F" w:rsidRPr="00CA5903" w:rsidRDefault="00D6351F" w:rsidP="00812650">
            <w:pPr>
              <w:pStyle w:val="NoSpacing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>МУК «КМБС»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757C9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«Весь этот мир творит учитель»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Площадки:</w:t>
            </w:r>
          </w:p>
          <w:p w:rsidR="00D6351F" w:rsidRPr="00CA5903" w:rsidRDefault="00D6351F" w:rsidP="00C757C9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1.Выставка-посвящение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«Учитель,поэтами воспетый!»</w:t>
            </w:r>
          </w:p>
          <w:p w:rsidR="00D6351F" w:rsidRPr="00CA5903" w:rsidRDefault="00D6351F" w:rsidP="00C757C9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2. Фото-выставка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«Школьные годы, чудесные!»</w:t>
            </w:r>
          </w:p>
          <w:p w:rsidR="00D6351F" w:rsidRPr="00CA5903" w:rsidRDefault="00D6351F" w:rsidP="00C757C9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3.Театрализованное представление-экспромт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«В стране выученных уроков»</w:t>
            </w:r>
          </w:p>
          <w:p w:rsidR="00D6351F" w:rsidRPr="00CA5903" w:rsidRDefault="00D6351F" w:rsidP="00CA5903">
            <w:pPr>
              <w:pStyle w:val="NoSpacing"/>
              <w:jc w:val="both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 xml:space="preserve">4.Сладкий обмен </w:t>
            </w:r>
            <w:r w:rsidRPr="00CA5903">
              <w:rPr>
                <w:rFonts w:ascii="PT Astra Serif" w:hAnsi="PT Astra Serif"/>
                <w:b/>
                <w:lang w:eastAsia="ru-RU"/>
              </w:rPr>
              <w:t>«Ода педагогам»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pStyle w:val="NoSpacing"/>
              <w:jc w:val="both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>18.00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pStyle w:val="NoSpacing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>Чириковский филиал МУК «КМБС»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«Читаем вместе ...ну и не только читаем!!»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Площадки: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1.Гимн наставнику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«Этот праздничный денек!»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 (видеоролик)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2. А у нас есть станция «Печальная!»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а. «Весёлое интервью»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б. «Я вызываю Вас к доске!»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3.Зарисовки из школьной жизни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«Всяко -разно»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4.Визитка учителей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«Весёлая школа»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5.Конкурс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«Ты моё сердечко»</w:t>
            </w:r>
          </w:p>
          <w:p w:rsidR="00D6351F" w:rsidRPr="00CA5903" w:rsidRDefault="00D6351F" w:rsidP="00CA5903">
            <w:pPr>
              <w:pStyle w:val="NoSpacing"/>
              <w:jc w:val="both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 xml:space="preserve">6.Минутка юмора </w:t>
            </w:r>
            <w:r w:rsidRPr="00CA5903">
              <w:rPr>
                <w:rFonts w:ascii="PT Astra Serif" w:hAnsi="PT Astra Serif"/>
                <w:b/>
                <w:lang w:eastAsia="ru-RU"/>
              </w:rPr>
              <w:t>«А мы за вами смотрим!»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pStyle w:val="NoSpacing"/>
              <w:jc w:val="both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>18.00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Стоговский филиал</w:t>
            </w:r>
          </w:p>
          <w:p w:rsidR="00D6351F" w:rsidRPr="00CA5903" w:rsidRDefault="00D6351F" w:rsidP="00812650">
            <w:pPr>
              <w:pStyle w:val="NoSpacing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 xml:space="preserve"> МУК «КМБС»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«Педагог-не звание, педагог-призвание»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Площадки: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1. Фотовыставка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«Веселые мгновенья школьных перемен»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2. Обзор произведений об учителях, громкие чтения стихотворений на тему: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«Учитель поэтами воспетый» 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3. Шуточные конкурсы на школьную тему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«Снова звонок звенит на урок»</w:t>
            </w:r>
          </w:p>
          <w:p w:rsidR="00D6351F" w:rsidRPr="00CA5903" w:rsidRDefault="00D6351F" w:rsidP="00CA5903">
            <w:pPr>
              <w:pStyle w:val="NoSpacing"/>
              <w:jc w:val="both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 xml:space="preserve">4. Песни школьных лет разных поколений, чаепитие </w:t>
            </w:r>
            <w:r w:rsidRPr="00CA5903">
              <w:rPr>
                <w:rFonts w:ascii="PT Astra Serif" w:hAnsi="PT Astra Serif"/>
                <w:b/>
                <w:lang w:eastAsia="ru-RU"/>
              </w:rPr>
              <w:t>«Школьный шлягер»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pStyle w:val="NoSpacing"/>
              <w:jc w:val="both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>18-00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Хвостихинский филиал</w:t>
            </w:r>
          </w:p>
          <w:p w:rsidR="00D6351F" w:rsidRPr="00CA5903" w:rsidRDefault="00D6351F" w:rsidP="00812650">
            <w:pPr>
              <w:pStyle w:val="NoSpacing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 xml:space="preserve"> МУК «КМБС»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757C9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«Весёлые мгновенья школьных лет»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Площадки:</w:t>
            </w:r>
          </w:p>
          <w:p w:rsidR="00D6351F" w:rsidRPr="00CA5903" w:rsidRDefault="00D6351F" w:rsidP="00CA59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pacing w:val="-2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 1.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 Акция-признание «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Наш гимн вам, учительские династии!»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 - </w:t>
            </w:r>
            <w:r w:rsidRPr="00CA5903">
              <w:rPr>
                <w:rFonts w:ascii="PT Astra Serif" w:hAnsi="PT Astra Serif"/>
                <w:bCs/>
                <w:spacing w:val="-2"/>
                <w:sz w:val="22"/>
                <w:szCs w:val="22"/>
              </w:rPr>
              <w:t>встреча с представителями педагогических династий МОУ СШ с. Кивать им. д.т.н. А.И. Фионова</w:t>
            </w:r>
          </w:p>
          <w:p w:rsidR="00D6351F" w:rsidRPr="00CA5903" w:rsidRDefault="00D6351F" w:rsidP="00CA59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bCs/>
                <w:spacing w:val="-2"/>
                <w:sz w:val="22"/>
                <w:szCs w:val="22"/>
              </w:rPr>
              <w:t>2.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 Фотоконкурс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«В объективе – любимый Педагог!»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 - подведение итогов фотоконкурса</w:t>
            </w:r>
          </w:p>
          <w:p w:rsidR="00D6351F" w:rsidRPr="00CA5903" w:rsidRDefault="00D6351F" w:rsidP="00CA590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pacing w:val="-2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3.</w:t>
            </w:r>
            <w:r w:rsidRPr="00CA5903">
              <w:rPr>
                <w:rFonts w:ascii="PT Astra Serif" w:hAnsi="PT Astra Serif"/>
                <w:bCs/>
                <w:spacing w:val="-2"/>
                <w:sz w:val="22"/>
                <w:szCs w:val="22"/>
              </w:rPr>
              <w:t xml:space="preserve"> Библиомикс </w:t>
            </w:r>
            <w:r w:rsidRPr="00CA5903">
              <w:rPr>
                <w:rFonts w:ascii="PT Astra Serif" w:hAnsi="PT Astra Serif"/>
                <w:b/>
                <w:bCs/>
                <w:spacing w:val="-2"/>
                <w:sz w:val="22"/>
                <w:szCs w:val="22"/>
              </w:rPr>
              <w:t>«В обнимку с любимой книжкой»</w:t>
            </w:r>
          </w:p>
          <w:p w:rsidR="00D6351F" w:rsidRPr="00CA5903" w:rsidRDefault="00D6351F" w:rsidP="00CA5903">
            <w:pPr>
              <w:contextualSpacing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4. Прогулка по библиотеке «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Её кумир – читатель» </w:t>
            </w:r>
          </w:p>
          <w:p w:rsidR="00D6351F" w:rsidRPr="00CA5903" w:rsidRDefault="00D6351F" w:rsidP="00CA5903">
            <w:pPr>
              <w:pStyle w:val="NoSpacing"/>
              <w:jc w:val="both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>(виртуальная экскурсия по библиотеке)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pStyle w:val="NoSpacing"/>
              <w:jc w:val="both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>18.00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pStyle w:val="NoSpacing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>Киватская модельная библиотека им А.Ф.Юртова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«Читаем вместе»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Площадки: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1.Литературное путешествие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«Время открывает горизонты»</w:t>
            </w:r>
          </w:p>
          <w:p w:rsidR="00D6351F" w:rsidRPr="00CA5903" w:rsidRDefault="00D6351F" w:rsidP="00CA5903">
            <w:pPr>
              <w:pStyle w:val="NoSpacing"/>
              <w:jc w:val="both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 xml:space="preserve">2.Вечер -знакомство </w:t>
            </w:r>
            <w:r w:rsidRPr="00CA5903">
              <w:rPr>
                <w:rFonts w:ascii="PT Astra Serif" w:hAnsi="PT Astra Serif"/>
                <w:b/>
                <w:lang w:eastAsia="ru-RU"/>
              </w:rPr>
              <w:t>«К.Д.Ушинский -народный педагог и писатель»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pStyle w:val="NoSpacing"/>
              <w:jc w:val="both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>18.00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Безводовский филиал</w:t>
            </w:r>
          </w:p>
          <w:p w:rsidR="00D6351F" w:rsidRPr="00CA5903" w:rsidRDefault="00D6351F" w:rsidP="00812650">
            <w:pPr>
              <w:pStyle w:val="NoSpacing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>МУК «КМБС»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757C9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«Литературный микс в честь учителей»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Площадки: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1.Конкурс стихотворений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«Ода учителю»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2.Познавательный час в рамках встречи с учителями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«Мастерская педагогического опыта»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3.Видеоролик об учителях Студенецкой школы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-«На земле жил учитель один»</w:t>
            </w:r>
          </w:p>
          <w:p w:rsidR="00D6351F" w:rsidRPr="00CA5903" w:rsidRDefault="00D6351F" w:rsidP="00CA5903">
            <w:pPr>
              <w:pStyle w:val="NoSpacing"/>
              <w:jc w:val="both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 xml:space="preserve">4.Литературно музыкальная программа, чаепитие </w:t>
            </w:r>
            <w:r w:rsidRPr="00CA5903">
              <w:rPr>
                <w:rFonts w:ascii="PT Astra Serif" w:hAnsi="PT Astra Serif"/>
                <w:b/>
                <w:lang w:eastAsia="ru-RU"/>
              </w:rPr>
              <w:t>«Учителям посвящается!»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pStyle w:val="NoSpacing"/>
              <w:jc w:val="both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>18.00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Студенецкий филиал</w:t>
            </w:r>
          </w:p>
          <w:p w:rsidR="00D6351F" w:rsidRPr="00CA5903" w:rsidRDefault="00D6351F" w:rsidP="00812650">
            <w:pPr>
              <w:pStyle w:val="NoSpacing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>МУК «КМБС»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757C9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«И это всё о них…»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Площадки:</w:t>
            </w:r>
          </w:p>
          <w:p w:rsidR="00D6351F" w:rsidRPr="00CA5903" w:rsidRDefault="00D6351F" w:rsidP="00CA5903">
            <w:pPr>
              <w:pStyle w:val="ListParagraph"/>
              <w:spacing w:after="0" w:line="240" w:lineRule="auto"/>
              <w:ind w:left="34"/>
              <w:jc w:val="both"/>
              <w:rPr>
                <w:rFonts w:ascii="PT Astra Serif" w:hAnsi="PT Astra Serif"/>
              </w:rPr>
            </w:pPr>
            <w:r w:rsidRPr="00CA5903">
              <w:rPr>
                <w:rFonts w:ascii="PT Astra Serif" w:hAnsi="PT Astra Serif"/>
              </w:rPr>
              <w:t xml:space="preserve">1.Литературное путешествие </w:t>
            </w:r>
            <w:r w:rsidRPr="00CA5903">
              <w:rPr>
                <w:rFonts w:ascii="PT Astra Serif" w:hAnsi="PT Astra Serif"/>
                <w:b/>
              </w:rPr>
              <w:t>«Учитель на страницах книг»</w:t>
            </w:r>
          </w:p>
          <w:p w:rsidR="00D6351F" w:rsidRPr="00CA5903" w:rsidRDefault="00D6351F" w:rsidP="00CA5903">
            <w:pPr>
              <w:pStyle w:val="ListParagraph"/>
              <w:spacing w:after="0" w:line="240" w:lineRule="auto"/>
              <w:ind w:left="34"/>
              <w:jc w:val="both"/>
              <w:rPr>
                <w:rFonts w:ascii="PT Astra Serif" w:hAnsi="PT Astra Serif"/>
              </w:rPr>
            </w:pPr>
            <w:r w:rsidRPr="00CA5903">
              <w:rPr>
                <w:rFonts w:ascii="PT Astra Serif" w:hAnsi="PT Astra Serif"/>
              </w:rPr>
              <w:t xml:space="preserve">2.Познавательная беседа </w:t>
            </w:r>
            <w:r w:rsidRPr="00CA5903">
              <w:rPr>
                <w:rFonts w:ascii="PT Astra Serif" w:hAnsi="PT Astra Serif"/>
                <w:b/>
              </w:rPr>
              <w:t>«Детям о профессии учитель»</w:t>
            </w:r>
          </w:p>
          <w:p w:rsidR="00D6351F" w:rsidRPr="00CA5903" w:rsidRDefault="00D6351F" w:rsidP="00CA5903">
            <w:pPr>
              <w:pStyle w:val="ListParagraph"/>
              <w:spacing w:after="0" w:line="240" w:lineRule="auto"/>
              <w:ind w:left="34"/>
              <w:jc w:val="both"/>
              <w:rPr>
                <w:rFonts w:ascii="PT Astra Serif" w:hAnsi="PT Astra Serif"/>
              </w:rPr>
            </w:pPr>
            <w:r w:rsidRPr="00CA5903">
              <w:rPr>
                <w:rFonts w:ascii="PT Astra Serif" w:hAnsi="PT Astra Serif"/>
              </w:rPr>
              <w:t xml:space="preserve">3.Литературно-игровое занятие </w:t>
            </w:r>
            <w:r w:rsidRPr="00CA5903">
              <w:rPr>
                <w:rFonts w:ascii="PT Astra Serif" w:hAnsi="PT Astra Serif"/>
                <w:b/>
              </w:rPr>
              <w:t>«Сказочные уроки Ушинского»</w:t>
            </w:r>
          </w:p>
          <w:p w:rsidR="00D6351F" w:rsidRPr="00CA5903" w:rsidRDefault="00D6351F" w:rsidP="00CA5903">
            <w:pPr>
              <w:pStyle w:val="ListParagraph"/>
              <w:spacing w:after="0" w:line="240" w:lineRule="auto"/>
              <w:ind w:left="34"/>
              <w:jc w:val="both"/>
              <w:rPr>
                <w:rFonts w:ascii="PT Astra Serif" w:hAnsi="PT Astra Serif"/>
              </w:rPr>
            </w:pPr>
            <w:r w:rsidRPr="00CA5903">
              <w:rPr>
                <w:rFonts w:ascii="PT Astra Serif" w:hAnsi="PT Astra Serif"/>
              </w:rPr>
              <w:t xml:space="preserve">4.Вечер – встреча </w:t>
            </w:r>
            <w:r w:rsidRPr="00CA5903">
              <w:rPr>
                <w:rFonts w:ascii="PT Astra Serif" w:hAnsi="PT Astra Serif"/>
                <w:b/>
              </w:rPr>
              <w:t>«Педагог – не звание, педагог – призвание…»</w:t>
            </w:r>
          </w:p>
          <w:p w:rsidR="00D6351F" w:rsidRPr="00CA5903" w:rsidRDefault="00D6351F" w:rsidP="00CA5903">
            <w:pPr>
              <w:pStyle w:val="NoSpacing"/>
              <w:jc w:val="both"/>
              <w:rPr>
                <w:rFonts w:ascii="PT Astra Serif" w:hAnsi="PT Astra Serif"/>
                <w:b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 xml:space="preserve">5.Киновечер </w:t>
            </w:r>
            <w:r w:rsidRPr="00CA5903">
              <w:rPr>
                <w:rFonts w:ascii="PT Astra Serif" w:hAnsi="PT Astra Serif"/>
                <w:b/>
                <w:lang w:eastAsia="ru-RU"/>
              </w:rPr>
              <w:t>«Большая  перемена»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287.05.2023</w:t>
            </w:r>
          </w:p>
          <w:p w:rsidR="00D6351F" w:rsidRPr="00CA5903" w:rsidRDefault="00D6351F" w:rsidP="00CA5903">
            <w:pPr>
              <w:pStyle w:val="NoSpacing"/>
              <w:jc w:val="both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>18.00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pStyle w:val="NoSpacing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>Еделевский филиал МУК «КМБС»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«Педагог – не звание, педагог – призвание»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Площадки: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1.Познавательная беседа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«Детям о профессии учитель»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2. Громкие чтения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«По страницам любимой классики»</w:t>
            </w:r>
          </w:p>
          <w:p w:rsidR="00D6351F" w:rsidRPr="00CA5903" w:rsidRDefault="00D6351F" w:rsidP="00CA5903">
            <w:pPr>
              <w:pStyle w:val="NoSpacing"/>
              <w:jc w:val="both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 xml:space="preserve">3.Выставка обзор: </w:t>
            </w:r>
            <w:r w:rsidRPr="00CA5903">
              <w:rPr>
                <w:rFonts w:ascii="PT Astra Serif" w:hAnsi="PT Astra Serif"/>
                <w:b/>
                <w:lang w:eastAsia="ru-RU"/>
              </w:rPr>
              <w:t>«Учитель на страницах книг»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pStyle w:val="NoSpacing"/>
              <w:jc w:val="both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>18.00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Краснобалтийский филиал</w:t>
            </w:r>
          </w:p>
          <w:p w:rsidR="00D6351F" w:rsidRPr="00CA5903" w:rsidRDefault="00D6351F" w:rsidP="00812650">
            <w:pPr>
              <w:pStyle w:val="NoSpacing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>МУК «КМБС»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757C9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 «Чистой мудрости родник»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Площадки: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1.Поэтический марафон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«Учитель, перед именем твоим»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2. Выставка-знакомство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«Любимые книги наших учителей»</w:t>
            </w:r>
          </w:p>
          <w:p w:rsidR="00D6351F" w:rsidRPr="00CA5903" w:rsidRDefault="00D6351F" w:rsidP="00CA5903">
            <w:pPr>
              <w:pStyle w:val="NoSpacing"/>
              <w:jc w:val="both"/>
              <w:rPr>
                <w:rFonts w:ascii="PT Astra Serif" w:hAnsi="PT Astra Serif"/>
                <w:b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 xml:space="preserve">3. Информационный час </w:t>
            </w:r>
            <w:r w:rsidRPr="00CA5903">
              <w:rPr>
                <w:rFonts w:ascii="PT Astra Serif" w:hAnsi="PT Astra Serif"/>
                <w:b/>
                <w:lang w:eastAsia="ru-RU"/>
              </w:rPr>
              <w:t>«Как учили на Руси»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pStyle w:val="NoSpacing"/>
              <w:jc w:val="both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 xml:space="preserve">18.00 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Кузоватовский</w:t>
            </w:r>
          </w:p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филиал</w:t>
            </w:r>
          </w:p>
          <w:p w:rsidR="00D6351F" w:rsidRPr="00CA5903" w:rsidRDefault="00D6351F" w:rsidP="00812650">
            <w:pPr>
              <w:pStyle w:val="NoSpacing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>МУК «КМБС»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«Посвящение учителю» </w:t>
            </w:r>
            <w:r w:rsidRPr="00CA5903">
              <w:rPr>
                <w:rFonts w:ascii="PT Astra Serif" w:hAnsi="PT Astra Serif"/>
                <w:sz w:val="22"/>
                <w:szCs w:val="22"/>
              </w:rPr>
              <w:t>Площадки: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1.Выставка- признание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«Весь этот мир творит учитель»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2.Викторина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«Все начинается со школьного звонка»</w:t>
            </w:r>
          </w:p>
          <w:p w:rsidR="00D6351F" w:rsidRPr="00CA5903" w:rsidRDefault="00D6351F" w:rsidP="00CA5903">
            <w:pPr>
              <w:pStyle w:val="NoSpacing"/>
              <w:jc w:val="both"/>
              <w:rPr>
                <w:rFonts w:ascii="PT Astra Serif" w:hAnsi="PT Astra Serif"/>
                <w:b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 xml:space="preserve">Творческая мастерская </w:t>
            </w:r>
            <w:r w:rsidRPr="00CA5903">
              <w:rPr>
                <w:rFonts w:ascii="PT Astra Serif" w:hAnsi="PT Astra Serif"/>
                <w:b/>
                <w:lang w:eastAsia="ru-RU"/>
              </w:rPr>
              <w:t>«Белый голубь мира»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pStyle w:val="NoSpacing"/>
              <w:jc w:val="both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>18.00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Томыловский </w:t>
            </w:r>
          </w:p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филиал</w:t>
            </w:r>
          </w:p>
          <w:p w:rsidR="00D6351F" w:rsidRPr="00CA5903" w:rsidRDefault="00D6351F" w:rsidP="00812650">
            <w:pPr>
              <w:pStyle w:val="NoSpacing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 xml:space="preserve"> МУК «КМБС»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«Учитель мастер и творец…»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Площадки: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1.Литературное путешествие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«Учитель на страницах книг»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 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2.Мини-спектакль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«Как учились в старину»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 (о первых школах на Руси)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3.Информационный стенд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«Учитель. Педагог.»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4.Квиз - игра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«Образ педагога в литературе»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5.Библиопеременка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«Большая перемена»</w:t>
            </w:r>
          </w:p>
          <w:p w:rsidR="00D6351F" w:rsidRPr="00CA5903" w:rsidRDefault="00D6351F" w:rsidP="00CA5903">
            <w:pPr>
              <w:pStyle w:val="NoSpacing"/>
              <w:jc w:val="both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 xml:space="preserve">6.Выставка - признание </w:t>
            </w:r>
            <w:r w:rsidRPr="00CA5903">
              <w:rPr>
                <w:rFonts w:ascii="PT Astra Serif" w:hAnsi="PT Astra Serif"/>
                <w:b/>
                <w:lang w:eastAsia="ru-RU"/>
              </w:rPr>
              <w:t>«Наставник поэтами воспетый»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pStyle w:val="NoSpacing"/>
              <w:jc w:val="both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>18.00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Лесоматюнинский</w:t>
            </w:r>
          </w:p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филиал</w:t>
            </w:r>
          </w:p>
          <w:p w:rsidR="00D6351F" w:rsidRPr="00CA5903" w:rsidRDefault="00D6351F" w:rsidP="00812650">
            <w:pPr>
              <w:pStyle w:val="NoSpacing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 xml:space="preserve"> МУК «КМБС»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757C9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«Школьная вселенная»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Площадки: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1.Литературное путешествие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«Учитель на страницах книг»</w:t>
            </w:r>
          </w:p>
          <w:p w:rsidR="00D6351F" w:rsidRPr="00CA5903" w:rsidRDefault="00D6351F" w:rsidP="00CA5903">
            <w:pPr>
              <w:pStyle w:val="NoSpacing"/>
              <w:jc w:val="both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 xml:space="preserve">2.Выставка- признание </w:t>
            </w:r>
            <w:r w:rsidRPr="00CA5903">
              <w:rPr>
                <w:rFonts w:ascii="PT Astra Serif" w:hAnsi="PT Astra Serif"/>
                <w:b/>
                <w:lang w:eastAsia="ru-RU"/>
              </w:rPr>
              <w:t>«Слово во славу учителя»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pStyle w:val="NoSpacing"/>
              <w:jc w:val="both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>18.00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pStyle w:val="NoSpacing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 xml:space="preserve">Никольский филиал </w:t>
            </w:r>
          </w:p>
          <w:p w:rsidR="00D6351F" w:rsidRPr="00CA5903" w:rsidRDefault="00D6351F" w:rsidP="00812650">
            <w:pPr>
              <w:pStyle w:val="NoSpacing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>МУК «КМБС»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757C9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«Учителям особое почтение»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Площадки: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1.Фото выставка «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Учитель крупным планом»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2. Устный журнал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«Учителя – герои наших дней»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3. Викторина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 школьной доски»</w:t>
            </w:r>
          </w:p>
          <w:p w:rsidR="00D6351F" w:rsidRPr="00CA5903" w:rsidRDefault="00D6351F" w:rsidP="00CA5903">
            <w:pPr>
              <w:pStyle w:val="NoSpacing"/>
              <w:jc w:val="both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 xml:space="preserve">4. Обзор книжной выставки </w:t>
            </w:r>
            <w:r w:rsidRPr="00CA5903">
              <w:rPr>
                <w:rFonts w:ascii="PT Astra Serif" w:hAnsi="PT Astra Serif"/>
                <w:b/>
                <w:lang w:eastAsia="ru-RU"/>
              </w:rPr>
              <w:t>«Год педагога и наставника»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pStyle w:val="NoSpacing"/>
              <w:jc w:val="both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>18.00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Привольский</w:t>
            </w:r>
          </w:p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филиал</w:t>
            </w:r>
          </w:p>
          <w:p w:rsidR="00D6351F" w:rsidRPr="00CA5903" w:rsidRDefault="00D6351F" w:rsidP="00812650">
            <w:pPr>
              <w:pStyle w:val="NoSpacing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 xml:space="preserve"> МУК «КМБС»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757C9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«Учитель — звучит гордо»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Площадки: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1.Час истории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«Как учили в старину»</w:t>
            </w:r>
          </w:p>
          <w:p w:rsidR="00D6351F" w:rsidRPr="00CA5903" w:rsidRDefault="00D6351F" w:rsidP="00CA5903">
            <w:pPr>
              <w:pStyle w:val="NoSpacing"/>
              <w:jc w:val="both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 xml:space="preserve">2.Выставка - признание </w:t>
            </w:r>
            <w:r w:rsidRPr="00CA5903">
              <w:rPr>
                <w:rFonts w:ascii="PT Astra Serif" w:hAnsi="PT Astra Serif"/>
                <w:b/>
                <w:lang w:eastAsia="ru-RU"/>
              </w:rPr>
              <w:t>«Великие педагоги России»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pStyle w:val="NoSpacing"/>
              <w:jc w:val="both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>18.00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Волынщинский </w:t>
            </w:r>
          </w:p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филиал</w:t>
            </w:r>
          </w:p>
          <w:p w:rsidR="00D6351F" w:rsidRPr="00CA5903" w:rsidRDefault="00D6351F" w:rsidP="00812650">
            <w:pPr>
              <w:pStyle w:val="NoSpacing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 xml:space="preserve"> МУК «КМБС»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ind w:left="33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«С книгами знаться - ума набираться»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Площадки:</w:t>
            </w:r>
          </w:p>
          <w:p w:rsidR="00D6351F" w:rsidRPr="00CA5903" w:rsidRDefault="00D6351F" w:rsidP="00C757C9">
            <w:pPr>
              <w:pStyle w:val="NoSpacing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 xml:space="preserve">1.Выставка - признание </w:t>
            </w:r>
            <w:r w:rsidRPr="00CA5903">
              <w:rPr>
                <w:rFonts w:ascii="PT Astra Serif" w:hAnsi="PT Astra Serif"/>
                <w:b/>
                <w:lang w:eastAsia="ru-RU"/>
              </w:rPr>
              <w:t>«Литературное творчество учителей»</w:t>
            </w:r>
          </w:p>
          <w:p w:rsidR="00D6351F" w:rsidRPr="00CA5903" w:rsidRDefault="00D6351F" w:rsidP="00C757C9">
            <w:pPr>
              <w:pStyle w:val="NoSpacing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 xml:space="preserve"> 2.Литературная викторина </w:t>
            </w:r>
            <w:r w:rsidRPr="00CA5903">
              <w:rPr>
                <w:rFonts w:ascii="PT Astra Serif" w:hAnsi="PT Astra Serif"/>
                <w:b/>
                <w:lang w:eastAsia="ru-RU"/>
              </w:rPr>
              <w:t>«Путешествие в мир книг»</w:t>
            </w:r>
          </w:p>
          <w:p w:rsidR="00D6351F" w:rsidRPr="00CA5903" w:rsidRDefault="00D6351F" w:rsidP="00C757C9">
            <w:pPr>
              <w:pStyle w:val="NoSpacing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>3.Творческая мастерская по изготовлению открытки для любимых педагогов.</w:t>
            </w:r>
          </w:p>
          <w:p w:rsidR="00D6351F" w:rsidRPr="00CA5903" w:rsidRDefault="00D6351F" w:rsidP="00CA5903">
            <w:pPr>
              <w:pStyle w:val="NoSpacing"/>
              <w:jc w:val="both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 xml:space="preserve">4.Фотозона </w:t>
            </w:r>
            <w:r w:rsidRPr="00CA5903">
              <w:rPr>
                <w:rFonts w:ascii="PT Astra Serif" w:hAnsi="PT Astra Serif"/>
                <w:b/>
                <w:lang w:eastAsia="ru-RU"/>
              </w:rPr>
              <w:t>«Школьная пора»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pStyle w:val="NoSpacing"/>
              <w:jc w:val="both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>18.00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Смышляевский</w:t>
            </w:r>
          </w:p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филиал</w:t>
            </w:r>
          </w:p>
          <w:p w:rsidR="00D6351F" w:rsidRPr="00CA5903" w:rsidRDefault="00D6351F" w:rsidP="00812650">
            <w:pPr>
              <w:pStyle w:val="NoSpacing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 xml:space="preserve"> МУК «КМБС»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757C9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«Учитель поэтами воспетый»</w:t>
            </w:r>
          </w:p>
          <w:p w:rsidR="00D6351F" w:rsidRPr="00CA5903" w:rsidRDefault="00D6351F" w:rsidP="00CA5903">
            <w:pPr>
              <w:ind w:left="33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Площадки:</w:t>
            </w:r>
          </w:p>
          <w:p w:rsidR="00D6351F" w:rsidRPr="00CA5903" w:rsidRDefault="00D6351F" w:rsidP="00CA5903">
            <w:pPr>
              <w:ind w:left="175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1. Литературно- музыкальная гостиная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«Стихи и песни Вам –учителя»</w:t>
            </w:r>
          </w:p>
          <w:p w:rsidR="00D6351F" w:rsidRPr="00CA5903" w:rsidRDefault="00D6351F" w:rsidP="00CA5903">
            <w:pPr>
              <w:ind w:left="175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2.Поэтическая встреча с учителями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«Стихи для Вас!»</w:t>
            </w:r>
          </w:p>
          <w:p w:rsidR="00D6351F" w:rsidRPr="00CA5903" w:rsidRDefault="00D6351F" w:rsidP="00CA5903">
            <w:pPr>
              <w:pStyle w:val="NoSpacing"/>
              <w:ind w:left="175"/>
              <w:jc w:val="both"/>
              <w:rPr>
                <w:rFonts w:ascii="PT Astra Serif" w:hAnsi="PT Astra Serif"/>
                <w:b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 xml:space="preserve">3.Выставка- призыв </w:t>
            </w:r>
            <w:r w:rsidRPr="00CA5903">
              <w:rPr>
                <w:rFonts w:ascii="PT Astra Serif" w:hAnsi="PT Astra Serif"/>
                <w:b/>
                <w:lang w:eastAsia="ru-RU"/>
              </w:rPr>
              <w:t>«Тебе учитель»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pStyle w:val="NoSpacing"/>
              <w:jc w:val="both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>18.00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Спешневский</w:t>
            </w:r>
          </w:p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филиал</w:t>
            </w:r>
          </w:p>
          <w:p w:rsidR="00D6351F" w:rsidRPr="00CA5903" w:rsidRDefault="00D6351F" w:rsidP="00812650">
            <w:pPr>
              <w:pStyle w:val="NoSpacing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 xml:space="preserve"> МУК «КМБС»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«Посвящение учителю»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Площадки: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1.Прочтение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«Читаем и играем вместе»</w:t>
            </w:r>
          </w:p>
          <w:p w:rsidR="00D6351F" w:rsidRPr="00CA5903" w:rsidRDefault="00D6351F" w:rsidP="00CA5903">
            <w:pPr>
              <w:pStyle w:val="NoSpacing"/>
              <w:jc w:val="both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 xml:space="preserve">2.Викторина </w:t>
            </w:r>
            <w:r w:rsidRPr="00CA5903">
              <w:rPr>
                <w:rFonts w:ascii="PT Astra Serif" w:hAnsi="PT Astra Serif"/>
                <w:b/>
                <w:lang w:eastAsia="ru-RU"/>
              </w:rPr>
              <w:t>«Большая перемена»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pStyle w:val="NoSpacing"/>
              <w:jc w:val="both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>18.00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Коромысловский филиал</w:t>
            </w:r>
          </w:p>
          <w:p w:rsidR="00D6351F" w:rsidRPr="00CA5903" w:rsidRDefault="00D6351F" w:rsidP="00812650">
            <w:pPr>
              <w:pStyle w:val="NoSpacing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 xml:space="preserve"> МУК «КМБС»</w:t>
            </w:r>
          </w:p>
          <w:p w:rsidR="00D6351F" w:rsidRPr="00CA5903" w:rsidRDefault="00D6351F" w:rsidP="00812650">
            <w:pPr>
              <w:pStyle w:val="NoSpacing"/>
              <w:rPr>
                <w:rFonts w:ascii="PT Astra Serif" w:hAnsi="PT Astra Serif"/>
                <w:lang w:eastAsia="ru-RU"/>
              </w:rPr>
            </w:pP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757C9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«Славим мы величие учителя»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Площадки: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1.Встреча с учителями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«Добрая встреча»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2. Квест игра.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«Охотники за книгами»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18.00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Баевский филиал</w:t>
            </w:r>
          </w:p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 МУК «КМБС»</w:t>
            </w:r>
          </w:p>
        </w:tc>
      </w:tr>
      <w:tr w:rsidR="00D6351F" w:rsidRPr="004B5300" w:rsidTr="00CA5903">
        <w:tc>
          <w:tcPr>
            <w:tcW w:w="10348" w:type="dxa"/>
            <w:gridSpan w:val="4"/>
            <w:shd w:val="clear" w:color="auto" w:fill="FBE4D5"/>
          </w:tcPr>
          <w:p w:rsidR="00D6351F" w:rsidRPr="00CA5903" w:rsidRDefault="00D6351F" w:rsidP="00C757C9">
            <w:pPr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bCs/>
                <w:sz w:val="22"/>
                <w:szCs w:val="22"/>
              </w:rPr>
              <w:t>Майнский район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757C9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квест-игра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«Путешествие в страну «Читалия» 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15.00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Копышовская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757C9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– акция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«Книга - это друг и советчик»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17.00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Карлинская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757C9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– праздник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чтения «Книга собирает друзей»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27.05.2023 15.00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Игнатовская детская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757C9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тематический час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«Читать не вредно, вредно не читать»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27.05.2023 16.00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Матюнинская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757C9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– акция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«Всей семьёй у книжной полки»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27.05.2023 17.00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Чирикеевская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843CDC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– викторина-игра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«Книжные дали, где еще не бывали»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27.05.2023 17.00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Белоозерская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757C9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– литературное лото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«Поиграем, почитаем, угадаем» 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28.05.2022 17.00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Тагайская модельная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–интеллектуально-развлекательная квест-игра «Весь этот мир творит учитель» 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27.05.2023 18.00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МУК «ММБ </w:t>
            </w:r>
            <w:r w:rsidRPr="00CA5903">
              <w:rPr>
                <w:rFonts w:ascii="PT Astra Serif" w:hAnsi="PT Astra Serif"/>
                <w:sz w:val="22"/>
                <w:szCs w:val="22"/>
              </w:rPr>
              <w:br/>
              <w:t>им. И.С. Полбина»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– акция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«Читать, чтобы жить»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27.05.2023 18.00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Игнатовская взрослая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757C9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познавательно- игровая программа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«Вместе с книгой мы растём!»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(Детская площадка с. Березовка)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27.05.2023 16.00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Березовская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4B530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– читательские посиделки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«Читаю я, читает вся моя семья» 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27.05.2023 18.00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Вязовская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– акция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«Читаем, читаем, страницы листаем»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27.05.2023 16.00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Поповская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757C9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– акция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«Читаем сами, читаем вместе с друзьями»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27.05.2023 17.00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 Библиотека с. Б.Жеребятниково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экскурсия «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В лабиринте книжных чудес» 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27.05.2023 16.00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Выровская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757C9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– акция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«Вместе весело читать!»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27.05.2023 17.00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Сущёвская сельская библиотека</w:t>
            </w:r>
          </w:p>
        </w:tc>
      </w:tr>
      <w:tr w:rsidR="00D6351F" w:rsidRPr="004B5300" w:rsidTr="00CA5903">
        <w:trPr>
          <w:trHeight w:val="537"/>
        </w:trPr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757C9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– акция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«Книга открывает - чудо начинается»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27.05.2023 18.00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Библиотека </w:t>
            </w:r>
          </w:p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р.п. Майна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– игра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«Путешествия по книжной вселенной»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27.05.2023 17.00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Абрамовская модельная библиотека</w:t>
            </w:r>
          </w:p>
        </w:tc>
      </w:tr>
      <w:tr w:rsidR="00D6351F" w:rsidRPr="004B5300" w:rsidTr="00CA5903">
        <w:tc>
          <w:tcPr>
            <w:tcW w:w="10348" w:type="dxa"/>
            <w:gridSpan w:val="4"/>
            <w:shd w:val="clear" w:color="auto" w:fill="FBE4D5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bCs/>
                <w:sz w:val="22"/>
                <w:szCs w:val="22"/>
              </w:rPr>
              <w:t>Мелекесский район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-игра-викторина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«Школьники в деле»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26.05.2023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19.00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51F" w:rsidRPr="00CA5903" w:rsidRDefault="00D6351F" w:rsidP="00812650">
            <w:pPr>
              <w:rPr>
                <w:rFonts w:ascii="PT Astra Serif" w:hAnsi="PT Astra Serif"/>
                <w:iCs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Библиотека </w:t>
            </w:r>
            <w:r w:rsidRPr="00CA5903">
              <w:rPr>
                <w:rFonts w:ascii="PT Astra Serif" w:hAnsi="PT Astra Serif"/>
                <w:sz w:val="22"/>
                <w:szCs w:val="22"/>
              </w:rPr>
              <w:br/>
              <w:t>с. Александровка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351F" w:rsidRPr="00CA5903" w:rsidRDefault="00D6351F" w:rsidP="00C757C9">
            <w:pPr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библиотечный урок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«Учитель, наставник, друг»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Cs/>
                <w:iCs/>
                <w:sz w:val="22"/>
                <w:szCs w:val="22"/>
              </w:rPr>
            </w:pPr>
            <w:r w:rsidRPr="00CA5903">
              <w:rPr>
                <w:rFonts w:ascii="PT Astra Serif" w:hAnsi="PT Astra Serif"/>
                <w:bCs/>
                <w:iCs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bCs/>
                <w:iCs/>
                <w:sz w:val="22"/>
                <w:szCs w:val="22"/>
              </w:rPr>
            </w:pPr>
            <w:r w:rsidRPr="00CA5903">
              <w:rPr>
                <w:rFonts w:ascii="PT Astra Serif" w:hAnsi="PT Astra Serif"/>
                <w:bCs/>
                <w:iCs/>
                <w:sz w:val="22"/>
                <w:szCs w:val="22"/>
              </w:rPr>
              <w:t>14.00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bCs/>
                <w:iCs/>
                <w:sz w:val="22"/>
                <w:szCs w:val="22"/>
              </w:rPr>
              <w:t>Библиотека с. Аллагулово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351F" w:rsidRPr="00CA5903" w:rsidRDefault="00D6351F" w:rsidP="00CA5903">
            <w:pPr>
              <w:pStyle w:val="ListParagraph"/>
              <w:spacing w:after="0" w:line="240" w:lineRule="auto"/>
              <w:ind w:left="0"/>
              <w:rPr>
                <w:rFonts w:ascii="PT Astra Serif" w:hAnsi="PT Astra Serif"/>
                <w:bCs/>
                <w:iCs/>
              </w:rPr>
            </w:pPr>
            <w:r w:rsidRPr="00CA5903">
              <w:rPr>
                <w:rFonts w:ascii="PT Astra Serif" w:hAnsi="PT Astra Serif"/>
                <w:bCs/>
                <w:iCs/>
              </w:rPr>
              <w:t xml:space="preserve">- игра-викторина </w:t>
            </w:r>
            <w:r w:rsidRPr="00CA5903">
              <w:rPr>
                <w:rFonts w:ascii="PT Astra Serif" w:hAnsi="PT Astra Serif"/>
                <w:b/>
                <w:bCs/>
                <w:iCs/>
              </w:rPr>
              <w:t>«Пусть покажет книга»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351F" w:rsidRPr="00CA5903" w:rsidRDefault="00D6351F" w:rsidP="00CA5903">
            <w:pPr>
              <w:pStyle w:val="ListParagraph"/>
              <w:spacing w:after="0" w:line="240" w:lineRule="auto"/>
              <w:ind w:left="0"/>
              <w:rPr>
                <w:rFonts w:ascii="PT Astra Serif" w:hAnsi="PT Astra Serif"/>
                <w:bCs/>
                <w:iCs/>
              </w:rPr>
            </w:pPr>
            <w:r w:rsidRPr="00CA5903">
              <w:rPr>
                <w:rFonts w:ascii="PT Astra Serif" w:hAnsi="PT Astra Serif"/>
                <w:bCs/>
                <w:iCs/>
              </w:rPr>
              <w:t>27.05.2023</w:t>
            </w:r>
          </w:p>
          <w:p w:rsidR="00D6351F" w:rsidRPr="00CA5903" w:rsidRDefault="00D6351F" w:rsidP="00CA5903">
            <w:pPr>
              <w:pStyle w:val="ListParagraph"/>
              <w:spacing w:after="0" w:line="240" w:lineRule="auto"/>
              <w:ind w:left="0"/>
              <w:rPr>
                <w:rFonts w:ascii="PT Astra Serif" w:hAnsi="PT Astra Serif"/>
                <w:bCs/>
                <w:iCs/>
              </w:rPr>
            </w:pPr>
            <w:r w:rsidRPr="00CA5903">
              <w:rPr>
                <w:rFonts w:ascii="PT Astra Serif" w:hAnsi="PT Astra Serif"/>
                <w:bCs/>
                <w:iCs/>
              </w:rPr>
              <w:t>19.00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51F" w:rsidRPr="00CA5903" w:rsidRDefault="00D6351F" w:rsidP="00CA5903">
            <w:pPr>
              <w:pStyle w:val="ListParagraph"/>
              <w:spacing w:after="0" w:line="240" w:lineRule="auto"/>
              <w:ind w:left="0"/>
              <w:rPr>
                <w:rFonts w:ascii="PT Astra Serif" w:hAnsi="PT Astra Serif"/>
                <w:bCs/>
                <w:iCs/>
              </w:rPr>
            </w:pPr>
            <w:r w:rsidRPr="00CA5903">
              <w:rPr>
                <w:rFonts w:ascii="PT Astra Serif" w:hAnsi="PT Astra Serif"/>
                <w:bCs/>
                <w:iCs/>
              </w:rPr>
              <w:t xml:space="preserve">Библиотека </w:t>
            </w:r>
          </w:p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bCs/>
                <w:iCs/>
                <w:sz w:val="22"/>
                <w:szCs w:val="22"/>
              </w:rPr>
              <w:t>с. Вишенки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351F" w:rsidRPr="00CA5903" w:rsidRDefault="00D6351F" w:rsidP="00CA5903">
            <w:pPr>
              <w:suppressAutoHyphens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литературная игра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«Книжный забег»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17.00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Библиотека с. Русский Мелекесс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351F" w:rsidRPr="00CA5903" w:rsidRDefault="00D6351F" w:rsidP="00C757C9">
            <w:pPr>
              <w:contextualSpacing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CA590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- литературно-игровая программа </w:t>
            </w:r>
            <w:r w:rsidRPr="00CA5903"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>«Вместе читаем, вместе играем»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17.00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51F" w:rsidRPr="00CA5903" w:rsidRDefault="00D6351F" w:rsidP="00812650">
            <w:pPr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открытая площадка при библиотеке </w:t>
            </w:r>
          </w:p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с. Тинарка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351F" w:rsidRPr="00CA5903" w:rsidRDefault="00D6351F" w:rsidP="00C757C9">
            <w:pPr>
              <w:contextualSpacing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Cs/>
                <w:sz w:val="22"/>
                <w:szCs w:val="22"/>
              </w:rPr>
              <w:t xml:space="preserve">- информационно-познавательный час </w:t>
            </w:r>
            <w:r w:rsidRPr="00CA5903">
              <w:rPr>
                <w:rFonts w:ascii="PT Astra Serif" w:hAnsi="PT Astra Serif"/>
                <w:b/>
                <w:bCs/>
                <w:sz w:val="22"/>
                <w:szCs w:val="22"/>
              </w:rPr>
              <w:t>«Книжкин дом»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A5903">
              <w:rPr>
                <w:rFonts w:ascii="PT Astra Serif" w:hAnsi="PT Astra Serif"/>
                <w:bCs/>
                <w:sz w:val="22"/>
                <w:szCs w:val="22"/>
              </w:rPr>
              <w:t>27.05.20231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bCs/>
                <w:sz w:val="22"/>
                <w:szCs w:val="22"/>
              </w:rPr>
              <w:t>3.00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51F" w:rsidRPr="00CA5903" w:rsidRDefault="00D6351F" w:rsidP="00812650">
            <w:pPr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Библиотека </w:t>
            </w:r>
          </w:p>
          <w:p w:rsidR="00D6351F" w:rsidRPr="00CA5903" w:rsidRDefault="00D6351F" w:rsidP="00812650">
            <w:pPr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с. Ерыклинск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351F" w:rsidRPr="00CA5903" w:rsidRDefault="00D6351F" w:rsidP="00C757C9">
            <w:pPr>
              <w:contextualSpacing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CA590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-библиотечный урок-экскурсия </w:t>
            </w:r>
            <w:r w:rsidRPr="00CA5903"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>«Яркие краски библиотечной профессии»</w:t>
            </w:r>
          </w:p>
          <w:p w:rsidR="00D6351F" w:rsidRPr="00CA5903" w:rsidRDefault="00D6351F" w:rsidP="00CA5903">
            <w:pPr>
              <w:ind w:left="420"/>
              <w:contextualSpacing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CA590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11.00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51F" w:rsidRPr="00CA5903" w:rsidRDefault="00D6351F" w:rsidP="00812650">
            <w:pPr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Новомайнская модельная библиотека</w:t>
            </w:r>
            <w:r w:rsidRPr="00CA590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br/>
              <w:t xml:space="preserve"> им. А.Н. Толстого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351F" w:rsidRPr="00CA5903" w:rsidRDefault="00D6351F" w:rsidP="00C757C9">
            <w:pPr>
              <w:rPr>
                <w:rFonts w:ascii="PT Astra Serif" w:hAnsi="PT Astra Serif"/>
                <w:bCs/>
                <w:iCs/>
                <w:sz w:val="22"/>
                <w:szCs w:val="22"/>
              </w:rPr>
            </w:pPr>
            <w:r w:rsidRPr="00CA5903">
              <w:rPr>
                <w:rFonts w:ascii="PT Astra Serif" w:hAnsi="PT Astra Serif"/>
                <w:bCs/>
                <w:iCs/>
                <w:sz w:val="22"/>
                <w:szCs w:val="22"/>
              </w:rPr>
              <w:t xml:space="preserve">- праздничная литературно-музыкальная композиция </w:t>
            </w:r>
            <w:r w:rsidRPr="00CA5903">
              <w:rPr>
                <w:rFonts w:ascii="PT Astra Serif" w:hAnsi="PT Astra Serif"/>
                <w:b/>
                <w:bCs/>
                <w:iCs/>
                <w:sz w:val="22"/>
                <w:szCs w:val="22"/>
              </w:rPr>
              <w:t>«Мы преданы профессии своей»</w:t>
            </w:r>
          </w:p>
          <w:p w:rsidR="00D6351F" w:rsidRPr="00CA5903" w:rsidRDefault="00D6351F" w:rsidP="00C757C9">
            <w:pPr>
              <w:rPr>
                <w:rFonts w:ascii="PT Astra Serif" w:hAnsi="PT Astra Serif"/>
                <w:bCs/>
                <w:iCs/>
                <w:sz w:val="22"/>
                <w:szCs w:val="22"/>
              </w:rPr>
            </w:pPr>
            <w:r w:rsidRPr="00CA5903">
              <w:rPr>
                <w:rFonts w:ascii="PT Astra Serif" w:hAnsi="PT Astra Serif"/>
                <w:bCs/>
                <w:iCs/>
                <w:sz w:val="22"/>
                <w:szCs w:val="22"/>
              </w:rPr>
              <w:t xml:space="preserve">- выставка-обзор </w:t>
            </w:r>
            <w:r w:rsidRPr="00CA5903">
              <w:rPr>
                <w:rFonts w:ascii="PT Astra Serif" w:hAnsi="PT Astra Serif"/>
                <w:b/>
                <w:bCs/>
                <w:iCs/>
                <w:sz w:val="22"/>
                <w:szCs w:val="22"/>
              </w:rPr>
              <w:t>«Нет на свете мудрее профессии»</w:t>
            </w:r>
            <w:r w:rsidRPr="00CA5903">
              <w:rPr>
                <w:rFonts w:ascii="PT Astra Serif" w:hAnsi="PT Astra Serif"/>
                <w:bCs/>
                <w:iCs/>
                <w:sz w:val="22"/>
                <w:szCs w:val="22"/>
              </w:rPr>
              <w:t xml:space="preserve"> (художественные произведения об учителях)</w:t>
            </w:r>
          </w:p>
          <w:p w:rsidR="00D6351F" w:rsidRPr="00CA5903" w:rsidRDefault="00D6351F" w:rsidP="00C757C9">
            <w:pPr>
              <w:rPr>
                <w:rFonts w:ascii="PT Astra Serif" w:hAnsi="PT Astra Serif"/>
                <w:bCs/>
                <w:iCs/>
                <w:sz w:val="22"/>
                <w:szCs w:val="22"/>
              </w:rPr>
            </w:pPr>
            <w:r w:rsidRPr="00CA5903">
              <w:rPr>
                <w:rFonts w:ascii="PT Astra Serif" w:hAnsi="PT Astra Serif"/>
                <w:bCs/>
                <w:iCs/>
                <w:sz w:val="22"/>
                <w:szCs w:val="22"/>
              </w:rPr>
              <w:t xml:space="preserve">- вечер-посвящение </w:t>
            </w:r>
            <w:r w:rsidRPr="00CA5903">
              <w:rPr>
                <w:rFonts w:ascii="PT Astra Serif" w:hAnsi="PT Astra Serif"/>
                <w:b/>
                <w:bCs/>
                <w:iCs/>
                <w:sz w:val="22"/>
                <w:szCs w:val="22"/>
              </w:rPr>
              <w:t xml:space="preserve">«Весь этот мир, творит учитель» 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Cs/>
                <w:iCs/>
                <w:sz w:val="22"/>
                <w:szCs w:val="22"/>
              </w:rPr>
            </w:pPr>
            <w:r w:rsidRPr="00CA5903">
              <w:rPr>
                <w:rFonts w:ascii="PT Astra Serif" w:hAnsi="PT Astra Serif"/>
                <w:bCs/>
                <w:iCs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15.00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Библиотека п. Видный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фотозона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«Книга открывает мир»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; 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художественная мастерская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«Иллюстрируем любимые книги»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14.00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Библиотека с. Сабакаево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351F" w:rsidRPr="00CA5903" w:rsidRDefault="00D6351F" w:rsidP="00CA5903">
            <w:pPr>
              <w:suppressAutoHyphens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поэтический час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«Учитель, поэтами воспетый…»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15.00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Библиотека с. Приморское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351F" w:rsidRPr="00CA5903" w:rsidRDefault="00D6351F" w:rsidP="00C757C9">
            <w:pPr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-литературное чтение произведений К.Ушинского 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«Ее величество книга: читаем вместе»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C757C9">
            <w:pPr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-литературная игра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«Угадай-ка»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14.00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Библиотека с. Лебяжье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351F" w:rsidRPr="00CA5903" w:rsidRDefault="00D6351F" w:rsidP="00CA5903">
            <w:pPr>
              <w:pStyle w:val="a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bCs/>
                <w:iCs/>
                <w:sz w:val="22"/>
                <w:szCs w:val="22"/>
              </w:rPr>
              <w:t xml:space="preserve">- познавательно-развлекательная программа </w:t>
            </w:r>
            <w:r w:rsidRPr="00CA5903">
              <w:rPr>
                <w:rFonts w:ascii="PT Astra Serif" w:hAnsi="PT Astra Serif"/>
                <w:b/>
                <w:bCs/>
                <w:iCs/>
                <w:sz w:val="22"/>
                <w:szCs w:val="22"/>
              </w:rPr>
              <w:t>«Волшебная ночь в книжной лавке»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351F" w:rsidRPr="00CA5903" w:rsidRDefault="00D6351F" w:rsidP="00CA5903">
            <w:pPr>
              <w:pStyle w:val="a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14.00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Библиотека п. Дивный</w:t>
            </w:r>
          </w:p>
        </w:tc>
      </w:tr>
      <w:tr w:rsidR="00D6351F" w:rsidRPr="004B5300" w:rsidTr="00CA5903">
        <w:tc>
          <w:tcPr>
            <w:tcW w:w="10348" w:type="dxa"/>
            <w:gridSpan w:val="4"/>
            <w:tcBorders>
              <w:right w:val="single" w:sz="2" w:space="0" w:color="000000"/>
            </w:tcBorders>
            <w:shd w:val="clear" w:color="auto" w:fill="FBE4D5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bCs/>
                <w:sz w:val="22"/>
                <w:szCs w:val="22"/>
              </w:rPr>
              <w:t>Николаевский район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книжная выставка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 «Нас всех объединяет книга»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Все дороги ведут в библиотеку: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библиотечная акция «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Заходи! Смотри! Читай»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-литературное путешествие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«Сказка за сказкой» </w:t>
            </w:r>
            <w:r w:rsidRPr="00CA5903">
              <w:rPr>
                <w:rFonts w:ascii="PT Astra Serif" w:hAnsi="PT Astra Serif"/>
                <w:sz w:val="22"/>
                <w:szCs w:val="22"/>
              </w:rPr>
              <w:t>(путешествие по русским народным сказкам)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Магия книги: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литературная гостиная «Библиотека собирает друзей» (встреча с местными поэтами)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Фотозона «Я люблю библиотеку»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селфи с литературными героями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(в костюмах Буратино, Мальвина, Королева книг и др.) 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Гастрономическая «У травницы Ольги» </w:t>
            </w:r>
            <w:r w:rsidRPr="00CA5903">
              <w:rPr>
                <w:rFonts w:ascii="PT Astra Serif" w:hAnsi="PT Astra Serif"/>
                <w:sz w:val="22"/>
                <w:szCs w:val="22"/>
              </w:rPr>
              <w:t>(о пользе трав, советы, рекомендации с приглашением медицинского работника)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фитобар 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Чайный библиосовет:</w:t>
            </w:r>
          </w:p>
          <w:p w:rsidR="00D6351F" w:rsidRPr="00CA5903" w:rsidRDefault="00D6351F" w:rsidP="00CA5903">
            <w:pPr>
              <w:ind w:left="36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воспоминания за чашкой чая, песни и стихи школьной поры</w:t>
            </w:r>
          </w:p>
          <w:p w:rsidR="00D6351F" w:rsidRPr="00CA5903" w:rsidRDefault="00D6351F" w:rsidP="00CA5903">
            <w:pPr>
              <w:ind w:left="36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90" w:type="dxa"/>
          </w:tcPr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27.05.02023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18.00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Центральная библиотека им. Некрасова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книжная выставка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 «Нас всех объединяет книга»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Магия книги: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литературная гостиная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«Библиотека собирает друзей»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 (встреча с местными поэтами)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Вечер-портрет «Ветка сирени» (С.Рахманинов)</w:t>
            </w:r>
          </w:p>
          <w:p w:rsidR="00D6351F" w:rsidRPr="00CA5903" w:rsidRDefault="00D6351F" w:rsidP="00CA5903">
            <w:pPr>
              <w:tabs>
                <w:tab w:val="left" w:pos="4965"/>
              </w:tabs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биография и творчество великого композитора в Канадейской библиотеке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Чайный библиосовет:</w:t>
            </w:r>
          </w:p>
          <w:p w:rsidR="00D6351F" w:rsidRPr="00CA5903" w:rsidRDefault="00D6351F" w:rsidP="00CA5903">
            <w:pPr>
              <w:tabs>
                <w:tab w:val="left" w:pos="4965"/>
              </w:tabs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воспоминания за чашкой чая, песни и стихи школьной поры</w:t>
            </w:r>
            <w:r w:rsidRPr="00CA5903">
              <w:rPr>
                <w:rFonts w:ascii="PT Astra Serif" w:hAnsi="PT Astra Serif"/>
                <w:sz w:val="22"/>
                <w:szCs w:val="22"/>
              </w:rPr>
              <w:tab/>
            </w:r>
          </w:p>
        </w:tc>
        <w:tc>
          <w:tcPr>
            <w:tcW w:w="1390" w:type="dxa"/>
          </w:tcPr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27.05.02023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18.00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Модельные сельские библиотеки:</w:t>
            </w:r>
          </w:p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  <w:u w:val="single"/>
              </w:rPr>
            </w:pPr>
          </w:p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– Канадейскаясельская библиотека, </w:t>
            </w:r>
          </w:p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– Большичерклейская сельская библиотека </w:t>
            </w:r>
          </w:p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– Славкинская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книжная выставка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 «Нас всех объединяет книга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Магия книги: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презентация новых книг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«В ракурсе – новая книга»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литературная гостиная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«Библиотека собирает друзей»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 (встреча с местными поэтами) в Татарскосайманской библиотеке</w:t>
            </w:r>
          </w:p>
          <w:p w:rsidR="00D6351F" w:rsidRPr="00CA5903" w:rsidRDefault="00D6351F" w:rsidP="002548AA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Чайный библиосовет: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воспоминания за чашкой чая, песни и стихи школьной поры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390" w:type="dxa"/>
          </w:tcPr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27.05.02023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18.00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Сельские библиотеки:</w:t>
            </w:r>
          </w:p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– Барановская сельская библиотека,</w:t>
            </w:r>
          </w:p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– Давыдовская сельская библиотека,</w:t>
            </w:r>
          </w:p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– Никулинская сельская библиотека, </w:t>
            </w:r>
          </w:p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– Поспеловская сельская библиотека,</w:t>
            </w:r>
          </w:p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– С.Терешанская сельская, библиотека</w:t>
            </w:r>
          </w:p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– Т.Сайманская сельская библиотека</w:t>
            </w:r>
          </w:p>
        </w:tc>
      </w:tr>
      <w:tr w:rsidR="00D6351F" w:rsidRPr="004B5300" w:rsidTr="00CA5903">
        <w:tc>
          <w:tcPr>
            <w:tcW w:w="10348" w:type="dxa"/>
            <w:gridSpan w:val="4"/>
            <w:shd w:val="clear" w:color="auto" w:fill="FBE4D5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bCs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b/>
                <w:bCs/>
                <w:sz w:val="22"/>
                <w:szCs w:val="22"/>
              </w:rPr>
              <w:t>Новомалыклинский район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«Волшебная ночь на книжной полке» </w:t>
            </w:r>
          </w:p>
          <w:p w:rsidR="00D6351F" w:rsidRPr="00CA5903" w:rsidRDefault="00D6351F" w:rsidP="00CA5903">
            <w:pPr>
              <w:pStyle w:val="a"/>
              <w:jc w:val="both"/>
              <w:rPr>
                <w:rFonts w:ascii="PT Astra Serif" w:hAnsi="PT Astra Serif"/>
                <w:sz w:val="22"/>
                <w:szCs w:val="22"/>
                <w:u w:val="single"/>
                <w:shd w:val="clear" w:color="auto" w:fill="FFFFFF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  <w:shd w:val="clear" w:color="auto" w:fill="FFFFFF"/>
              </w:rPr>
              <w:t>Площадки:</w:t>
            </w:r>
          </w:p>
          <w:p w:rsidR="00D6351F" w:rsidRPr="00CA5903" w:rsidRDefault="00D6351F" w:rsidP="00CA5903">
            <w:pPr>
              <w:pStyle w:val="a"/>
              <w:ind w:left="36"/>
              <w:jc w:val="both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– </w:t>
            </w:r>
            <w:r w:rsidRPr="00CA590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театрализованное открытие мероприятия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«Книга открывается – чудо начинается»</w:t>
            </w:r>
            <w:r w:rsidRPr="00CA590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; 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день дублера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«Профессия – библиотекарь</w:t>
            </w:r>
            <w:r w:rsidRPr="00CA5903">
              <w:rPr>
                <w:rFonts w:ascii="PT Astra Serif" w:hAnsi="PT Astra Serif"/>
                <w:sz w:val="22"/>
                <w:szCs w:val="22"/>
              </w:rPr>
              <w:t>»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мастер – класс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«Каллиграфия»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CA590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- уголок настольных игр </w:t>
            </w:r>
            <w:r w:rsidRPr="00CA5903"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>«Игротека в библиотеке»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CA590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- салон по предсказанию будущего по книгам </w:t>
            </w:r>
            <w:r w:rsidRPr="00CA5903"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>«Магия книги»</w:t>
            </w:r>
          </w:p>
          <w:p w:rsidR="00D6351F" w:rsidRPr="00CA5903" w:rsidRDefault="00D6351F" w:rsidP="00CA5903">
            <w:pPr>
              <w:pStyle w:val="a"/>
              <w:ind w:left="36"/>
              <w:jc w:val="both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мастер-класс игры на музыкальных инструментах от музыкальной школы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«Ветка сирени для Сергея Рахманинова»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pStyle w:val="a"/>
              <w:jc w:val="both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CA590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27.05 .2023</w:t>
            </w:r>
          </w:p>
          <w:p w:rsidR="00D6351F" w:rsidRPr="00CA5903" w:rsidRDefault="00D6351F" w:rsidP="00CA5903">
            <w:pPr>
              <w:pStyle w:val="a"/>
              <w:jc w:val="both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CA590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17.00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Детская модельная библиотека с.Новая Малыкла и Центральная районная библиотека им. Е.С.Ларина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pStyle w:val="a"/>
              <w:jc w:val="both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литературно- игровая программа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«В некотором царстве, в некотором государстве»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pStyle w:val="a"/>
              <w:jc w:val="both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26.05.2023 18.00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Воронекустовская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pStyle w:val="a"/>
              <w:jc w:val="both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день дублера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«Попробуй быть библиотекарем» </w:t>
            </w:r>
          </w:p>
        </w:tc>
        <w:tc>
          <w:tcPr>
            <w:tcW w:w="1390" w:type="dxa"/>
          </w:tcPr>
          <w:p w:rsidR="00D6351F" w:rsidRPr="00CA5903" w:rsidRDefault="00D6351F" w:rsidP="00966973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27.05.23 14.00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Старомалыклинская СБ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pStyle w:val="a"/>
              <w:tabs>
                <w:tab w:val="left" w:pos="228"/>
              </w:tabs>
              <w:ind w:left="36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 час познания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«Педагог-это призвание»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pStyle w:val="a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27.05 .2023</w:t>
            </w:r>
          </w:p>
          <w:p w:rsidR="00D6351F" w:rsidRPr="00CA5903" w:rsidRDefault="00D6351F" w:rsidP="00CA5903">
            <w:pPr>
              <w:pStyle w:val="a"/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18.00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Среднесантимирская сельская библиотека 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«Библиосумерки - 2023»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обзор литературы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«Книги на все интересы»;</w:t>
            </w:r>
          </w:p>
          <w:p w:rsidR="00D6351F" w:rsidRPr="00CA5903" w:rsidRDefault="00D6351F" w:rsidP="00CA5903">
            <w:pPr>
              <w:pStyle w:val="a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– час колыбельной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«Спи, младенец, мой прекрасный»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. Прозвучат произведения татарских и русских поэтов: Г.Тукая, М.Джалиля, А.Барто, М.Лермонтова, М.Цветаевой и Ф.Сологуба);</w:t>
            </w:r>
          </w:p>
          <w:p w:rsidR="00D6351F" w:rsidRPr="00CA5903" w:rsidRDefault="00D6351F" w:rsidP="00CA5903">
            <w:pPr>
              <w:pStyle w:val="a"/>
              <w:jc w:val="both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поэтические чтения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«Звучат поэтические строки»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27.05.2023 19.00</w:t>
            </w:r>
          </w:p>
          <w:p w:rsidR="00D6351F" w:rsidRPr="00CA5903" w:rsidRDefault="00D6351F" w:rsidP="00CA5903">
            <w:pPr>
              <w:pStyle w:val="a"/>
              <w:jc w:val="both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Пункт выдачи с.Эчкаюн Центральной районной библиотеки им.Е. С.Ларина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pStyle w:val="a"/>
              <w:jc w:val="both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встреча читателей с местным поэтом В.Н.Сотниковым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«Если с книгой вышел в путь...»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27.05.2023 18.00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Станционноякушкинская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«Библионочь-2023»</w:t>
            </w:r>
          </w:p>
          <w:p w:rsidR="00D6351F" w:rsidRPr="00CA5903" w:rsidRDefault="00D6351F" w:rsidP="00CA5903">
            <w:pPr>
              <w:pStyle w:val="a"/>
              <w:jc w:val="both"/>
              <w:rPr>
                <w:rFonts w:ascii="PT Astra Serif" w:hAnsi="PT Astra Serif"/>
                <w:sz w:val="22"/>
                <w:szCs w:val="22"/>
                <w:u w:val="single"/>
                <w:shd w:val="clear" w:color="auto" w:fill="FFFFFF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  <w:shd w:val="clear" w:color="auto" w:fill="FFFFFF"/>
              </w:rPr>
              <w:t>Площадки: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литературно-игровая программа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«Большая перемена»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; </w:t>
            </w:r>
          </w:p>
          <w:p w:rsidR="00D6351F" w:rsidRPr="00CA5903" w:rsidRDefault="00D6351F" w:rsidP="00CA5903">
            <w:pPr>
              <w:pStyle w:val="a"/>
              <w:jc w:val="both"/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поэтические чтения «Учитель поэтами воспетый» 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27.05.2023 18.00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Старосантимирская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Литературное путешествие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«Учитель на страницах книг»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-информ - дайджест «Как учились на Руси»; </w:t>
            </w:r>
          </w:p>
          <w:p w:rsidR="00D6351F" w:rsidRPr="00CA5903" w:rsidRDefault="00D6351F" w:rsidP="00CA5903">
            <w:pPr>
              <w:ind w:left="36"/>
              <w:jc w:val="both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-декламация стихов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«Учитель, поэтами воспетый»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28.05.2022 18.00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Старобесовская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4B530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Литературная гостиная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«Как здорово, что все мы здесь сегодня собрались!»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27.05.2023 18.00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Старотюгальбугинская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pStyle w:val="a"/>
              <w:jc w:val="both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литературная гостиная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«Послушайте»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287.05.2023 18.00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Александровская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Поэтическая гостиная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«Читаем вместе»  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встреча с поэтессой В. Литвинец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«Поэзия – чудесная страна!»;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-день дублёра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«Час профессии»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;  </w:t>
            </w:r>
          </w:p>
          <w:p w:rsidR="00D6351F" w:rsidRPr="00CA5903" w:rsidRDefault="00D6351F" w:rsidP="00CA5903">
            <w:pPr>
              <w:pStyle w:val="a"/>
              <w:jc w:val="both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мастер- класс по изготовлению закладок для книг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«Книжкина закладка»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27.05.2023 18.00</w:t>
            </w:r>
          </w:p>
          <w:p w:rsidR="00D6351F" w:rsidRPr="00CA5903" w:rsidRDefault="00D6351F" w:rsidP="00CA5903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Среднеякушкинская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Библиовечер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«Читаем вместе»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акция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«Читаем вместе»;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интеллектуальная игра «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Что? Где? Когда?»;</w:t>
            </w:r>
          </w:p>
          <w:p w:rsidR="00D6351F" w:rsidRPr="00CA5903" w:rsidRDefault="00D6351F" w:rsidP="00CA5903">
            <w:pPr>
              <w:pStyle w:val="a"/>
              <w:ind w:left="36"/>
              <w:jc w:val="both"/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вечер воспоминаний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«Школьные годы: истории, люди и судьбы»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27.05.2023 18.00</w:t>
            </w:r>
          </w:p>
          <w:p w:rsidR="00D6351F" w:rsidRPr="00CA5903" w:rsidRDefault="00D6351F" w:rsidP="00CA5903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Абдреевская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вечер чтения и общения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«Сам выбираю, сам читаю»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4B530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-обзор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«Произведения писателей родного края»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27.05.2023 18.00</w:t>
            </w:r>
          </w:p>
          <w:p w:rsidR="00D6351F" w:rsidRPr="00CA5903" w:rsidRDefault="00D6351F" w:rsidP="00CA5903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Высококолковская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литературная гостиная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«Между нами поэтами»;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презентация поэмы Н. Зариповой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«Времена года или красивая сказка о любви»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час общения, поэтические минуты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«Проба пера»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 (чтение стихотворений участников кружка)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287.05.2023 18.00</w:t>
            </w:r>
          </w:p>
          <w:p w:rsidR="00D6351F" w:rsidRPr="00CA5903" w:rsidRDefault="00D6351F" w:rsidP="00CA5903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Верхнеякушкинская сельская библиотека 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квест - игра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«Вокруг да около... Библиотеки»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27.05.2023 11.30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Нижнеякушкинская сельская библиотека</w:t>
            </w:r>
          </w:p>
        </w:tc>
      </w:tr>
      <w:tr w:rsidR="00D6351F" w:rsidRPr="004B5300" w:rsidTr="00CA5903">
        <w:tc>
          <w:tcPr>
            <w:tcW w:w="10348" w:type="dxa"/>
            <w:gridSpan w:val="4"/>
            <w:shd w:val="clear" w:color="auto" w:fill="FBE4D5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bCs/>
                <w:sz w:val="22"/>
                <w:szCs w:val="22"/>
              </w:rPr>
              <w:t>Новоспасский район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Литературный круиз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bCs/>
                <w:sz w:val="22"/>
                <w:szCs w:val="22"/>
              </w:rPr>
              <w:t>«Нам с книгой назначена встреча»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18.00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Центральная библиотека им. А.Д.Воейкова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tabs>
                <w:tab w:val="left" w:pos="0"/>
                <w:tab w:val="left" w:pos="567"/>
                <w:tab w:val="left" w:pos="1134"/>
              </w:tabs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Игра-путешествие</w:t>
            </w:r>
          </w:p>
          <w:p w:rsidR="00D6351F" w:rsidRPr="00CA5903" w:rsidRDefault="00D6351F" w:rsidP="00CA5903">
            <w:pPr>
              <w:tabs>
                <w:tab w:val="left" w:pos="0"/>
                <w:tab w:val="left" w:pos="567"/>
                <w:tab w:val="left" w:pos="1134"/>
              </w:tabs>
              <w:contextualSpacing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«Волшебная магия книжных страниц»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11.00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Репьёвская сельская библиотека-филиал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Библиотечная прогулка</w:t>
            </w:r>
          </w:p>
          <w:p w:rsidR="00D6351F" w:rsidRPr="00CA5903" w:rsidRDefault="00D6351F" w:rsidP="00CA5903">
            <w:pPr>
              <w:tabs>
                <w:tab w:val="left" w:pos="0"/>
                <w:tab w:val="left" w:pos="567"/>
                <w:tab w:val="left" w:pos="1134"/>
              </w:tabs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«Для вас открыты наши двери и сердца»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17.00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Краснопоселковская сельская библиотека-филиал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Style w:val="SubtleEmphasis"/>
                <w:rFonts w:ascii="PT Astra Serif" w:hAnsi="PT Astra Serif"/>
                <w:color w:val="auto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Праздник для юного читателя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«Яркие краски библиотечной профессии</w:t>
            </w:r>
            <w:r w:rsidRPr="00CA5903">
              <w:rPr>
                <w:rStyle w:val="SubtleEmphasis"/>
                <w:rFonts w:ascii="PT Astra Serif" w:hAnsi="PT Astra Serif"/>
                <w:color w:val="auto"/>
                <w:sz w:val="22"/>
                <w:szCs w:val="22"/>
              </w:rPr>
              <w:t>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12.00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bCs/>
                <w:sz w:val="22"/>
                <w:szCs w:val="22"/>
              </w:rPr>
              <w:t>Крупозаводская сельская библиотека - филиал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CA5903">
              <w:rPr>
                <w:rFonts w:ascii="PT Astra Serif" w:hAnsi="PT Astra Serif"/>
                <w:spacing w:val="-2"/>
                <w:sz w:val="22"/>
                <w:szCs w:val="22"/>
              </w:rPr>
              <w:t>Литературный вернисаж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bCs/>
                <w:spacing w:val="-2"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bCs/>
                <w:spacing w:val="-2"/>
                <w:sz w:val="22"/>
                <w:szCs w:val="22"/>
              </w:rPr>
              <w:t>«внеКЛАССНАЯ ночь»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17.00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Троицкосунгурская модельная сельская библиотека имени М.А. Шолохова</w:t>
            </w:r>
          </w:p>
        </w:tc>
      </w:tr>
      <w:tr w:rsidR="00D6351F" w:rsidRPr="004B5300" w:rsidTr="00CA5903">
        <w:tc>
          <w:tcPr>
            <w:tcW w:w="10348" w:type="dxa"/>
            <w:gridSpan w:val="4"/>
            <w:shd w:val="clear" w:color="auto" w:fill="FBE4D5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bCs/>
                <w:sz w:val="22"/>
                <w:szCs w:val="22"/>
              </w:rPr>
              <w:t>Павловский район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встречи с читателями, поэтические чтения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«Весь этот мир творит учитель»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27.05.2023 </w:t>
            </w:r>
            <w:r w:rsidRPr="00CA5903">
              <w:rPr>
                <w:rFonts w:ascii="PT Astra Serif" w:hAnsi="PT Astra Serif"/>
                <w:sz w:val="22"/>
                <w:szCs w:val="22"/>
                <w:lang w:val="en-US"/>
              </w:rPr>
              <w:t>17</w:t>
            </w:r>
            <w:r w:rsidRPr="00CA5903">
              <w:rPr>
                <w:rFonts w:ascii="PT Astra Serif" w:hAnsi="PT Astra Serif"/>
                <w:sz w:val="22"/>
                <w:szCs w:val="22"/>
              </w:rPr>
              <w:t>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Баклушинская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поэтические чтения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«Поэты нашего края»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27.05.2023 17.00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Евлейская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поэтическая гостиная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«Струны души»;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-обзор книжной выставки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«Учителя, педагоги, наставники».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28.05.2022 17.00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Илюшинская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Площадки: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- </w:t>
            </w:r>
            <w:r w:rsidRPr="00CA5903">
              <w:rPr>
                <w:rFonts w:ascii="PT Astra Serif" w:hAnsi="PT Astra Serif"/>
                <w:sz w:val="22"/>
                <w:szCs w:val="22"/>
              </w:rPr>
              <w:t>громкие чтения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 «Читай всегда, читай везде!»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познавательная информина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«Книга - первый учитель»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27.05.2023 16.00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Кадышевская сельская библиотека Мордшмалакская сельская библиотека Новоалексеевская сельская библиотека Старопичеурская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Творческая встреча с учителем, краеведом, писателем – Абушаевым Мансуром Алимовичем «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Учитель, человек, писатель</w:t>
            </w:r>
            <w:r w:rsidRPr="00CA5903">
              <w:rPr>
                <w:rFonts w:ascii="PT Astra Serif" w:hAnsi="PT Astra Serif"/>
                <w:sz w:val="22"/>
                <w:szCs w:val="22"/>
              </w:rPr>
              <w:t>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27.05.2023 17.00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Муратовская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pStyle w:val="NormalWeb"/>
              <w:spacing w:before="0" w:beforeAutospacing="0" w:after="0" w:afterAutospacing="0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Style w:val="Strong"/>
                <w:rFonts w:ascii="PT Astra Serif" w:hAnsi="PT Astra Serif"/>
                <w:b w:val="0"/>
                <w:bCs/>
                <w:sz w:val="22"/>
                <w:szCs w:val="22"/>
                <w:u w:val="single"/>
              </w:rPr>
              <w:t>Площадка</w:t>
            </w:r>
            <w:r w:rsidRPr="00CA5903">
              <w:rPr>
                <w:rStyle w:val="Strong"/>
                <w:rFonts w:ascii="PT Astra Serif" w:hAnsi="PT Astra Serif"/>
                <w:bCs/>
                <w:sz w:val="22"/>
                <w:szCs w:val="22"/>
              </w:rPr>
              <w:t>: «Книга - учитель, книга - наставница, книга - близкий товарищ и друг»</w:t>
            </w:r>
          </w:p>
          <w:p w:rsidR="00D6351F" w:rsidRPr="00CA5903" w:rsidRDefault="00D6351F" w:rsidP="00CA5903">
            <w:pPr>
              <w:pStyle w:val="NormalWeb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литературная игра-путешествие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«Горница затей: чтение, забавы, игры и викторины»</w:t>
            </w:r>
          </w:p>
        </w:tc>
        <w:tc>
          <w:tcPr>
            <w:tcW w:w="1390" w:type="dxa"/>
          </w:tcPr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16.00-18.00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Октябрьская сельская модельная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- </w:t>
            </w:r>
            <w:r w:rsidRPr="00CA5903">
              <w:rPr>
                <w:rFonts w:ascii="PT Astra Serif" w:hAnsi="PT Astra Serif"/>
                <w:sz w:val="22"/>
                <w:szCs w:val="22"/>
              </w:rPr>
              <w:t>встреча с педагогами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 «Путешествие по школьной Вселенной»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27.05.2023 17.00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Старочирковская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Площадки: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- 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чтение книг, игры, рисование, лепка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«Малыши и книжки»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;    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игры и конкурсы о школе, чтение стихов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 «Большая перемена:учителя и учащиеся»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выставка книг, история образования Ульяновской области, встреча с местной поэтессой Мадифуровой Р.С.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 «Ульяновская область – читаем вместе,80 лет родному краю»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15.00-17.00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Татарскошмалакская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в</w:t>
            </w:r>
            <w:r w:rsidRPr="00CA590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ыставка-рассказ «</w:t>
            </w:r>
            <w:r w:rsidRPr="00CA5903"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>Учитель на страницах книг»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 xml:space="preserve">- «Великие педагоги России» </w:t>
            </w:r>
            <w:r w:rsidRPr="00CA590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видеолекторий 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CA590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- исторический экскурс </w:t>
            </w:r>
            <w:r w:rsidRPr="00CA5903"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>«Как учились в старину на Руси»</w:t>
            </w:r>
            <w:r w:rsidRPr="00CA590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, 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CA590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-игра — развлечение </w:t>
            </w:r>
            <w:r w:rsidRPr="00CA5903"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>«Один день из жизни педагога»,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CA590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-  фото-сессия «</w:t>
            </w:r>
            <w:r w:rsidRPr="00CA5903"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>Селфи с книгой»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- библио-кафе </w:t>
            </w:r>
            <w:r w:rsidRPr="00CA5903"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>«Лечит скуку и тоску – чашка вкусного чайку»</w:t>
            </w:r>
            <w:r w:rsidRPr="00CA590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390" w:type="dxa"/>
          </w:tcPr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18.00-20.30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Холстовская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pStyle w:val="NormalWeb"/>
              <w:spacing w:before="0" w:beforeAutospacing="0" w:after="0" w:afterAutospacing="0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Style w:val="Strong"/>
                <w:rFonts w:ascii="PT Astra Serif" w:hAnsi="PT Astra Serif"/>
                <w:bCs/>
                <w:sz w:val="22"/>
                <w:szCs w:val="22"/>
              </w:rPr>
              <w:t>«Путешествие в Библиоград»</w:t>
            </w:r>
          </w:p>
          <w:p w:rsidR="00D6351F" w:rsidRPr="00CA5903" w:rsidRDefault="00D6351F" w:rsidP="00CA5903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PT Astra Serif" w:hAnsi="PT Astra Serif"/>
                <w:b w:val="0"/>
                <w:bCs/>
                <w:sz w:val="22"/>
                <w:szCs w:val="22"/>
                <w:u w:val="single"/>
              </w:rPr>
            </w:pPr>
            <w:r w:rsidRPr="00CA5903">
              <w:rPr>
                <w:rStyle w:val="Strong"/>
                <w:rFonts w:ascii="PT Astra Serif" w:hAnsi="PT Astra Serif"/>
                <w:b w:val="0"/>
                <w:bCs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CA5903">
            <w:pPr>
              <w:pStyle w:val="NormalWeb"/>
              <w:spacing w:before="0" w:beforeAutospacing="0" w:after="0" w:afterAutospacing="0"/>
              <w:jc w:val="both"/>
              <w:rPr>
                <w:rFonts w:ascii="PT Astra Serif" w:hAnsi="PT Astra Serif"/>
                <w:bCs/>
                <w:sz w:val="22"/>
                <w:szCs w:val="22"/>
                <w:u w:val="single"/>
              </w:rPr>
            </w:pPr>
            <w:r w:rsidRPr="00CA5903">
              <w:rPr>
                <w:rStyle w:val="Strong"/>
                <w:rFonts w:ascii="PT Astra Serif" w:hAnsi="PT Astra Serif"/>
                <w:b w:val="0"/>
                <w:bCs/>
                <w:sz w:val="22"/>
                <w:szCs w:val="22"/>
              </w:rPr>
              <w:t>-и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гровая викторина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«Сказочные уроки К.Д. Ушинского»;</w:t>
            </w:r>
          </w:p>
          <w:p w:rsidR="00D6351F" w:rsidRPr="00CA5903" w:rsidRDefault="00D6351F" w:rsidP="00CA5903">
            <w:pPr>
              <w:pStyle w:val="NormalWeb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познавательная программа «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Такая есть профессия - учитель»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27.05.2023 16.00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Шалкинская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литературно-игровая программа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«Наша школьная страна»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27.05.2023 17.00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Шаховская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«Славим величие учителя»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- 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литературный турнир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«Угадай-ка»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-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поэтический звездопад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«Учитель, поэтами воспетый»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27.05.2023 17.00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Шиковская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pStyle w:val="NormalWeb"/>
              <w:spacing w:before="0" w:beforeAutospacing="0" w:after="0" w:afterAutospacing="0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библиоквиз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«Где логика?»</w:t>
            </w:r>
          </w:p>
          <w:p w:rsidR="00D6351F" w:rsidRPr="00CA5903" w:rsidRDefault="00D6351F" w:rsidP="00CA5903">
            <w:pPr>
              <w:pStyle w:val="NormalWeb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-</w:t>
            </w:r>
            <w:r w:rsidRPr="00CA5903">
              <w:rPr>
                <w:rFonts w:ascii="PT Astra Serif" w:hAnsi="PT Astra Serif"/>
                <w:sz w:val="22"/>
                <w:szCs w:val="22"/>
              </w:rPr>
              <w:t>книжная выставка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 «2023 год-Год педагога и наставника»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27.05.2023 17.00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Павловская Центральная библиотека им. С. Есенина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PT Astra Serif" w:hAnsi="PT Astra Serif"/>
                <w:b w:val="0"/>
                <w:bCs/>
                <w:sz w:val="22"/>
                <w:szCs w:val="22"/>
                <w:u w:val="single"/>
              </w:rPr>
            </w:pPr>
            <w:r w:rsidRPr="00CA5903">
              <w:rPr>
                <w:rStyle w:val="Strong"/>
                <w:rFonts w:ascii="PT Astra Serif" w:hAnsi="PT Astra Serif"/>
                <w:b w:val="0"/>
                <w:bCs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CA5903">
            <w:pPr>
              <w:pStyle w:val="NormalWeb"/>
              <w:spacing w:before="0" w:beforeAutospacing="0" w:after="0" w:afterAutospacing="0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-литературно-игровая программа 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«Вместе читаем, вместе играем»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 (для пользователей младшего школьного возраста)</w:t>
            </w:r>
          </w:p>
          <w:p w:rsidR="00D6351F" w:rsidRPr="00CA5903" w:rsidRDefault="00D6351F" w:rsidP="00CA5903">
            <w:pPr>
              <w:pStyle w:val="NormalWeb"/>
              <w:spacing w:before="0" w:beforeAutospacing="0" w:after="0" w:afterAutospacing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литературно-познавательная игра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«Большие книжные гонки»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 (для пользователей среднего школьного возраста)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28.05.2022 16.00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Павловская Центральная детская библиотека им. Ф.И. Панферова</w:t>
            </w:r>
          </w:p>
        </w:tc>
      </w:tr>
      <w:tr w:rsidR="00D6351F" w:rsidRPr="004B5300" w:rsidTr="00CA5903">
        <w:tc>
          <w:tcPr>
            <w:tcW w:w="10348" w:type="dxa"/>
            <w:gridSpan w:val="4"/>
            <w:shd w:val="clear" w:color="auto" w:fill="FBE4D5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bCs/>
                <w:sz w:val="22"/>
                <w:szCs w:val="22"/>
              </w:rPr>
              <w:t>Радищевский район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«Большая перемена»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квиз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«Учитель»;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книжная выставка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«Учитель или писатель», «Образ учителя в художественной литературе»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игровая зона (огромный выбор настольных игр, от классики до самых свежих новинок)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мастер – класс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«Блокнот своими руками»</w:t>
            </w:r>
          </w:p>
          <w:p w:rsidR="00D6351F" w:rsidRPr="00CA5903" w:rsidRDefault="00D6351F" w:rsidP="00CA5903">
            <w:pPr>
              <w:ind w:left="36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«Школьный буфет» 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24.05.2023 18.00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Центральная библиотека имени А.Н. Радищева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ind w:left="36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познавательный час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«Разговоры о важном»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24.05.2022 14.30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Центральная детская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вечер встречи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«Встреча читающих людей» 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24.05.2023 18.00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Новодмитриевская библиотека-филиал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литературная игра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«Угадай сказочного героя по описанию»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24.05.2023 19.00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Мордовокарагужинской библиотеки –филиал (площадка у клуба)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«Нас всех объединило чтение»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Площадки: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обзор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«Учитель. Как бесценно имя»;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познавательная викторина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 школьной доски»;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поэтический турнир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«Почитай-ка»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мастер-класс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«Книжные закладки»;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конкурсы и игры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«Веселая переменка»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-фотосессия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«Я и книга».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24.05.2023 17.00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Волчанская библиотека-филиал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вечер воспоминаний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«Учитель, которому благодарен»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24.05.2023 15.00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Нижнемазинская библиотека – филиал</w:t>
            </w:r>
          </w:p>
        </w:tc>
      </w:tr>
      <w:tr w:rsidR="00D6351F" w:rsidRPr="004B5300" w:rsidTr="00CA5903">
        <w:trPr>
          <w:trHeight w:val="1143"/>
        </w:trPr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-акция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«Чтение с увлечением»</w:t>
            </w:r>
          </w:p>
          <w:p w:rsidR="00D6351F" w:rsidRPr="00CA5903" w:rsidRDefault="00D6351F" w:rsidP="00CA5903">
            <w:pPr>
              <w:pStyle w:val="ListParagraph"/>
              <w:spacing w:line="240" w:lineRule="auto"/>
              <w:ind w:left="136" w:hanging="142"/>
              <w:rPr>
                <w:rFonts w:ascii="PT Astra Serif" w:hAnsi="PT Astra Serif"/>
                <w:b/>
              </w:rPr>
            </w:pPr>
            <w:r w:rsidRPr="00CA5903">
              <w:rPr>
                <w:rFonts w:ascii="PT Astra Serif" w:hAnsi="PT Astra Serif"/>
              </w:rPr>
              <w:t xml:space="preserve">- библиоэкскурсия </w:t>
            </w:r>
            <w:r w:rsidRPr="00CA5903">
              <w:rPr>
                <w:rFonts w:ascii="PT Astra Serif" w:hAnsi="PT Astra Serif"/>
                <w:b/>
              </w:rPr>
              <w:t>«Знакомьтесь, здесь живет книга»</w:t>
            </w:r>
          </w:p>
          <w:p w:rsidR="00D6351F" w:rsidRPr="00CA5903" w:rsidRDefault="00D6351F" w:rsidP="00CA5903">
            <w:pPr>
              <w:pStyle w:val="ListParagraph"/>
              <w:spacing w:line="240" w:lineRule="auto"/>
              <w:ind w:left="136" w:hanging="142"/>
              <w:rPr>
                <w:rFonts w:ascii="PT Astra Serif" w:hAnsi="PT Astra Serif"/>
              </w:rPr>
            </w:pPr>
            <w:r w:rsidRPr="00CA5903">
              <w:rPr>
                <w:rFonts w:ascii="PT Astra Serif" w:hAnsi="PT Astra Serif"/>
              </w:rPr>
              <w:t xml:space="preserve">- литературный калейдоскоп </w:t>
            </w:r>
            <w:r w:rsidRPr="00CA5903">
              <w:rPr>
                <w:rFonts w:ascii="PT Astra Serif" w:hAnsi="PT Astra Serif"/>
                <w:b/>
              </w:rPr>
              <w:t>«Учитель на страницах книг»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24.05.2023 14.00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Калиновская библиотека – филиал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книжная выставка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«Литературное наваждение»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турнир словесных игр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«Путешествие на литературном Дилижансе»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-литературный квест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«Тысяча и одно слово о библиотеке»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24.05.2023 16.00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Вязовская библиотека – филиал</w:t>
            </w:r>
          </w:p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(парк)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книжная выставка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«С книгами знаться – ума набираться»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информ – дайджест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«Учитель на страницах книг – великие педагоги России»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; 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беседа - обсуждение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«Педагог, которому я благодарен за…»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24.05.2023 17.00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Софьинская библиотека – филиал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pStyle w:val="a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- час общения</w:t>
            </w:r>
            <w:r w:rsidRPr="00CA5903">
              <w:rPr>
                <w:rFonts w:ascii="PT Astra Serif" w:hAnsi="PT Astra Serif" w:cs="Arial"/>
                <w:b/>
                <w:sz w:val="22"/>
                <w:szCs w:val="22"/>
                <w:shd w:val="clear" w:color="auto" w:fill="FFFFFF"/>
              </w:rPr>
              <w:t>«</w:t>
            </w:r>
            <w:r w:rsidRPr="00CA5903"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 xml:space="preserve">Труд и талант учителя» 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24.05.2023 14.00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Паньшинская библиотека-филиал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игра – путешествие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«Весёлое школьное путешествие в библиотеке»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выставка – обзор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«Учитель на страницах книг»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фотосессия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«Селфи с любимой книгой»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24.05.2023 17.00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Кубринская библиотека – филиал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поэтические чтения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«Путешествие в страну книг»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17.00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Ореховская сельская модельная библиотека – филиал</w:t>
            </w:r>
          </w:p>
        </w:tc>
      </w:tr>
      <w:tr w:rsidR="00D6351F" w:rsidRPr="004B5300" w:rsidTr="00CA5903">
        <w:tc>
          <w:tcPr>
            <w:tcW w:w="10348" w:type="dxa"/>
            <w:gridSpan w:val="4"/>
            <w:shd w:val="clear" w:color="auto" w:fill="FBE4D5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bCs/>
                <w:sz w:val="22"/>
                <w:szCs w:val="22"/>
              </w:rPr>
              <w:t>Сенгилеевский район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Игровая программа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«В гостях у мудрой Совы» 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16.00</w:t>
            </w:r>
          </w:p>
        </w:tc>
        <w:tc>
          <w:tcPr>
            <w:tcW w:w="2835" w:type="dxa"/>
            <w:vAlign w:val="center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Детская модельная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Квест-story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«Учитель в России: от «мастера — невежи» до статского советника»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17.00</w:t>
            </w:r>
          </w:p>
        </w:tc>
        <w:tc>
          <w:tcPr>
            <w:tcW w:w="2835" w:type="dxa"/>
            <w:vAlign w:val="center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Центральная модельная библиотека им.Героя РФ В.П. Носова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i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Литературно-игровая программа </w:t>
            </w:r>
            <w:r w:rsidRPr="00CA5903"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>«Читайте, девчонки, читайте, мальчишки! Плохому не учат любимые книжки!»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27.05.2023 16.00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A5903">
              <w:rPr>
                <w:rFonts w:ascii="PT Astra Serif" w:hAnsi="PT Astra Serif"/>
                <w:bCs/>
                <w:sz w:val="22"/>
                <w:szCs w:val="22"/>
              </w:rPr>
              <w:t>Цемзаводская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tabs>
                <w:tab w:val="left" w:pos="874"/>
              </w:tabs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Литературная карусель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«Мир детства Е.А. Благининой»</w:t>
            </w:r>
          </w:p>
          <w:p w:rsidR="00D6351F" w:rsidRPr="00CA5903" w:rsidRDefault="00D6351F" w:rsidP="00CA5903">
            <w:pPr>
              <w:tabs>
                <w:tab w:val="left" w:pos="874"/>
              </w:tabs>
              <w:jc w:val="both"/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к 120-летию со дня рождения Е.А. Благининой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27.05.2023 16.00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bCs/>
                <w:i/>
                <w:iCs/>
                <w:sz w:val="22"/>
                <w:szCs w:val="22"/>
              </w:rPr>
            </w:pPr>
            <w:r w:rsidRPr="00CA5903">
              <w:rPr>
                <w:rFonts w:ascii="PT Astra Serif" w:hAnsi="PT Astra Serif"/>
                <w:bCs/>
                <w:sz w:val="22"/>
                <w:szCs w:val="22"/>
              </w:rPr>
              <w:t>Елаурская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Познавательно-игровая программа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 «Ведь необъятен и велик, как небо, мир волшебных книг»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27.05.2023 16.00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Кротковская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i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Библиотечный микс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«Через книгу – к добру и свету»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27.05.2023 17.00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bCs/>
                <w:i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Бекетовская библиотека </w:t>
            </w:r>
            <w:hyperlink r:id="rId5" w:tgtFrame="_blank" w:history="1">
              <w:r w:rsidRPr="00860F36">
                <w:rPr>
                  <w:rStyle w:val="Hyperlink"/>
                </w:rPr>
                <w:t>https://vk.com/public193881218</w:t>
              </w:r>
            </w:hyperlink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pStyle w:val="Standard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CA5903">
              <w:rPr>
                <w:rFonts w:ascii="PT Astra Serif" w:hAnsi="PT Astra Serif" w:cs="Times New Roman"/>
              </w:rPr>
              <w:t xml:space="preserve">Интерактивная программа </w:t>
            </w:r>
            <w:r w:rsidRPr="00CA5903">
              <w:rPr>
                <w:rFonts w:ascii="PT Astra Serif" w:hAnsi="PT Astra Serif" w:cs="Times New Roman"/>
                <w:b/>
              </w:rPr>
              <w:t>«Волшебный мир на книжной полке»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27.05.2023 16.00</w:t>
            </w:r>
          </w:p>
        </w:tc>
        <w:tc>
          <w:tcPr>
            <w:tcW w:w="2835" w:type="dxa"/>
          </w:tcPr>
          <w:p w:rsidR="00D6351F" w:rsidRPr="00CA5903" w:rsidRDefault="00D6351F" w:rsidP="00CA5903">
            <w:pPr>
              <w:pStyle w:val="Standard"/>
              <w:spacing w:after="0" w:line="240" w:lineRule="auto"/>
              <w:rPr>
                <w:rFonts w:ascii="PT Astra Serif" w:hAnsi="PT Astra Serif" w:cs="Times New Roman"/>
              </w:rPr>
            </w:pPr>
            <w:r w:rsidRPr="00CA5903">
              <w:rPr>
                <w:rFonts w:ascii="PT Astra Serif" w:hAnsi="PT Astra Serif" w:cs="Times New Roman"/>
              </w:rPr>
              <w:t>Красногуляевская модельная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 Библиомикс, литературная рулетка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«Сокровища книжных полок…»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27.05.2023 16.00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Тушнинская библиотека  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Литературный    вечер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«Время читать классику»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 27.05.2023 18.00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Шиловская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Литературно-игровая карусель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«Нет лучше Фрегата, чем книга, домчит до любых берегов!»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27.05.2023 16.00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bCs/>
                <w:sz w:val="22"/>
                <w:szCs w:val="22"/>
              </w:rPr>
              <w:t>Силикатненская модельная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Литературная гостиная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«Учитель на страницах книг»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27.05.2023 16.00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Русско-Бектяшкинская библиотека</w:t>
            </w:r>
          </w:p>
        </w:tc>
      </w:tr>
      <w:tr w:rsidR="00D6351F" w:rsidRPr="004B5300" w:rsidTr="00CA5903">
        <w:tc>
          <w:tcPr>
            <w:tcW w:w="10348" w:type="dxa"/>
            <w:gridSpan w:val="4"/>
            <w:shd w:val="clear" w:color="auto" w:fill="FBE4D5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bCs/>
                <w:sz w:val="22"/>
                <w:szCs w:val="22"/>
              </w:rPr>
              <w:t>Старокулаткинский район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тематический вечер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«Читаем вместе, читаем друг другу»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17.00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ЦРБ им.Г.Тукая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-урок - игра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«Читаем вместе, читаем друг другу»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17.00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Старозеленовская сельская модельня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B52B0E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- </w:t>
            </w:r>
            <w:r w:rsidRPr="00CA5903">
              <w:rPr>
                <w:rFonts w:ascii="PT Astra Serif" w:hAnsi="PT Astra Serif"/>
                <w:sz w:val="22"/>
                <w:szCs w:val="22"/>
              </w:rPr>
              <w:t>громкие чтение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 «Каждой книге – её читателя»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17.00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Мосеевская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- </w:t>
            </w:r>
            <w:r w:rsidRPr="00CA5903">
              <w:rPr>
                <w:rFonts w:ascii="PT Astra Serif" w:hAnsi="PT Astra Serif"/>
                <w:sz w:val="22"/>
                <w:szCs w:val="22"/>
              </w:rPr>
              <w:t>книгопутешествие по книгам -юбилярам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 «Добрый мир любимых книг»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17.00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Чувкулаткинская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час общения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 «Мой любимый литературный герой»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17.00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Старомостякская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час чтения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 «Ты представь себе на миг, как бы жили мы без книг»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17.00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Новокулаткинская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- </w:t>
            </w:r>
            <w:r w:rsidRPr="00CA5903">
              <w:rPr>
                <w:rFonts w:ascii="PT Astra Serif" w:hAnsi="PT Astra Serif"/>
                <w:sz w:val="22"/>
                <w:szCs w:val="22"/>
              </w:rPr>
              <w:t>литературный час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 «Учитель на страницах книг»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17.00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Кармалейская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литературно-игровая программа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 «Кто дарит знания и свет. Учитель в художественных произведениях»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17.00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Староатлашская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- </w:t>
            </w:r>
            <w:r w:rsidRPr="00CA5903">
              <w:rPr>
                <w:rFonts w:ascii="PT Astra Serif" w:hAnsi="PT Astra Serif"/>
                <w:sz w:val="22"/>
                <w:szCs w:val="22"/>
              </w:rPr>
              <w:t>час чтения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 «Если хочешь знать-читай! Мир книг узнавай!»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17.00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Новотерешанская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громкие чтения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 «Учитель на страницах книг»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17.00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Верхнетерешанская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- </w:t>
            </w:r>
            <w:r w:rsidRPr="00CA5903">
              <w:rPr>
                <w:rFonts w:ascii="PT Astra Serif" w:hAnsi="PT Astra Serif"/>
                <w:sz w:val="22"/>
                <w:szCs w:val="22"/>
              </w:rPr>
              <w:t>час общения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 «Каждому читателя путь открыт в библиотеку»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17.00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Новозимницкая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час чтения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 «В мир знаний – через библиотеку»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17.00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Кирюшкинская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- </w:t>
            </w:r>
            <w:r w:rsidRPr="00CA5903">
              <w:rPr>
                <w:rFonts w:ascii="PT Astra Serif" w:hAnsi="PT Astra Serif"/>
                <w:sz w:val="22"/>
                <w:szCs w:val="22"/>
              </w:rPr>
              <w:t>громкие чтения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 «Учитель на страницах книг»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17.00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Устькулаткинская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литературный праздник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 «Книга для души»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17.00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Зарыклейская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час общения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 «В гостях у Книжной королевы»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17.00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Вязовогайская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час чтения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 «По следам любимых книжек»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17.00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Среднетерешанская сельская библиотека</w:t>
            </w:r>
          </w:p>
        </w:tc>
      </w:tr>
      <w:tr w:rsidR="00D6351F" w:rsidRPr="004B5300" w:rsidTr="00CA5903">
        <w:tc>
          <w:tcPr>
            <w:tcW w:w="10348" w:type="dxa"/>
            <w:gridSpan w:val="4"/>
            <w:shd w:val="clear" w:color="auto" w:fill="FBE4D5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bCs/>
                <w:sz w:val="22"/>
                <w:szCs w:val="22"/>
              </w:rPr>
              <w:t>Старомайнский район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«Путешествие по книжной вселенной»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литературный квест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«Магия книги»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мастер-класс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«Театральные подмостки»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фотозона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«Её величество КНИГА»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игротека в библиотеке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18.00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Отдел библиотечного обслуживания БУК СМКДЦ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игра-путешествие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«Чудесная страна Библиотека»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18.00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Шмелёвская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bCs/>
                <w:spacing w:val="-2"/>
                <w:sz w:val="22"/>
                <w:szCs w:val="22"/>
              </w:rPr>
              <w:t>-</w:t>
            </w:r>
            <w:r w:rsidRPr="00CA5903">
              <w:rPr>
                <w:rFonts w:ascii="PT Astra Serif" w:hAnsi="PT Astra Serif"/>
                <w:bCs/>
                <w:spacing w:val="-2"/>
                <w:sz w:val="22"/>
                <w:szCs w:val="22"/>
              </w:rPr>
              <w:t xml:space="preserve"> литературная викторина</w:t>
            </w:r>
            <w:r w:rsidRPr="00CA5903">
              <w:rPr>
                <w:rFonts w:ascii="PT Astra Serif" w:hAnsi="PT Astra Serif"/>
                <w:b/>
                <w:bCs/>
                <w:spacing w:val="-2"/>
                <w:sz w:val="22"/>
                <w:szCs w:val="22"/>
              </w:rPr>
              <w:t xml:space="preserve">«По страницам любимых книг» 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18.00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Грибовская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bCs/>
                <w:spacing w:val="-2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квест-игра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«Путешествие в Книгоград» 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18.00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Прибрежненская сельская модельная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занимательный час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«Весёлая перемена»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bCs/>
                <w:spacing w:val="-2"/>
                <w:sz w:val="22"/>
                <w:szCs w:val="22"/>
              </w:rPr>
            </w:pPr>
            <w:r w:rsidRPr="00CA5903">
              <w:rPr>
                <w:rFonts w:ascii="PT Astra Serif" w:hAnsi="PT Astra Serif"/>
                <w:bCs/>
                <w:spacing w:val="-2"/>
                <w:sz w:val="22"/>
                <w:szCs w:val="22"/>
              </w:rPr>
              <w:t>17.00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bCs/>
                <w:spacing w:val="-2"/>
                <w:sz w:val="22"/>
                <w:szCs w:val="22"/>
              </w:rPr>
              <w:t>Базарно-Мордовскоюрткульская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pStyle w:val="NormalWeb"/>
              <w:spacing w:before="0" w:beforeAutospacing="0" w:after="0" w:afterAutospacing="0"/>
              <w:jc w:val="both"/>
              <w:rPr>
                <w:rStyle w:val="6hwnw"/>
                <w:rFonts w:ascii="PT Astra Serif" w:hAnsi="PT Astra Serif"/>
                <w:sz w:val="22"/>
                <w:szCs w:val="22"/>
              </w:rPr>
            </w:pPr>
            <w:r w:rsidRPr="00CA5903">
              <w:rPr>
                <w:rStyle w:val="6hwnw"/>
                <w:rFonts w:ascii="PT Astra Serif" w:hAnsi="PT Astra Serif"/>
                <w:sz w:val="22"/>
                <w:szCs w:val="22"/>
              </w:rPr>
              <w:t xml:space="preserve">- литературный квест </w:t>
            </w:r>
            <w:r w:rsidRPr="00CA5903">
              <w:rPr>
                <w:rStyle w:val="6hwnw"/>
                <w:rFonts w:ascii="PT Astra Serif" w:hAnsi="PT Astra Serif"/>
                <w:b/>
                <w:sz w:val="22"/>
                <w:szCs w:val="22"/>
              </w:rPr>
              <w:t>«В тридевятом царстве»</w:t>
            </w:r>
          </w:p>
          <w:p w:rsidR="00D6351F" w:rsidRPr="00CA5903" w:rsidRDefault="00D6351F" w:rsidP="00CA5903">
            <w:pPr>
              <w:pStyle w:val="Heading1"/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18.00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Дмитриево -Помряскинская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autoSpaceDE w:val="0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bCs/>
                <w:spacing w:val="-2"/>
                <w:sz w:val="22"/>
                <w:szCs w:val="22"/>
              </w:rPr>
              <w:t>-познавательно-игровая программа «</w:t>
            </w:r>
            <w:r w:rsidRPr="00CA5903">
              <w:rPr>
                <w:rFonts w:ascii="PT Astra Serif" w:hAnsi="PT Astra Serif"/>
                <w:b/>
                <w:bCs/>
                <w:spacing w:val="-2"/>
                <w:sz w:val="22"/>
                <w:szCs w:val="22"/>
              </w:rPr>
              <w:t>Сказочная школа Василисы Премудрой»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17.00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Кременовская сельская библиотека</w:t>
            </w:r>
          </w:p>
        </w:tc>
      </w:tr>
      <w:tr w:rsidR="00D6351F" w:rsidRPr="004B5300" w:rsidTr="00CA5903">
        <w:tc>
          <w:tcPr>
            <w:tcW w:w="10348" w:type="dxa"/>
            <w:gridSpan w:val="4"/>
            <w:shd w:val="clear" w:color="auto" w:fill="FBE4D5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bCs/>
                <w:sz w:val="22"/>
                <w:szCs w:val="22"/>
              </w:rPr>
              <w:t>Сурский район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 Встреча с педагогом МОУ СШ р.п. Сурское Рябовой Е.И. 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викторина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«Такие разные учителя»;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 выставка - обзор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«Сундук педагогических идей»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18.00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Центральная районная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</w:t>
            </w:r>
            <w:r w:rsidRPr="00CA5903">
              <w:rPr>
                <w:rFonts w:ascii="PT Astra Serif" w:hAnsi="PT Astra Serif"/>
                <w:sz w:val="22"/>
                <w:szCs w:val="22"/>
              </w:rPr>
              <w:t>: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встреча с педагогом, наставником, пенсионером - Ереминой Т.И.  «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Учитель – наставник и верный друг»;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просмотр советских фильмов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«Образ педагога в кино»;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 «Уроки французского», «Чучело», «Приключения Электроника», «Чудак из 5 «Б» класса и т.д.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настольные игры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«Большая перемена»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27.05.2023 16.00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Центральная детская библиотека им. Н.Я. Шестакова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Вечер чествование учителей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«Учитель вечен на земле»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выставка, обзор «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Учитель: должность или призвание»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громкое чтение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«Учитель на страницах книг»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викторина «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Ученики и учителя из мультфильмов, кино и книг»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27.05.2023 18.00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Сарская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«Учитель, человек, писатель»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-познавательный экскурс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«Великие педагоги, ставшие знаменитыми писателями»;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литературная викторина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«Учитель на страницах книг»;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 выставка-обзор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«Учитель! Как много скрыто в этом слове!..»</w:t>
            </w:r>
          </w:p>
        </w:tc>
        <w:tc>
          <w:tcPr>
            <w:tcW w:w="1390" w:type="dxa"/>
          </w:tcPr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18.00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Астрадамовская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Площадки: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литературный ринг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 «По страницам любимых книг»;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книжная выставка – обзор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«Педагоги, изменившие мир»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27.05.2023 17.00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Шатрашанская сельская</w:t>
            </w:r>
          </w:p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«Путешествие в страну знаний»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книжная выставка, тематический обзор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«Учитель на страницах книг»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громкое чтение веселых школьных рассказов «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Школьно – прикольно»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 -викторина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«По страницам любимых книг»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27.05.2023 18.00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Ждамировская</w:t>
            </w:r>
          </w:p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сельская</w:t>
            </w:r>
          </w:p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информационный час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«Учитель послан в мир, чтоб сделать его лучше»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– информационная выставка: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«2023 год педагога и наставника»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видео обзор к 135 лет со дня рождения А.С. Макаренко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«Народный учитель»;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поэтический час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«Учитель поэтами воспет»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27.05.2023 18.00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Сельская библиотека</w:t>
            </w:r>
          </w:p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совхоза</w:t>
            </w:r>
          </w:p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«Сурский»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литературный калейдоскоп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«Нескучный вечер в библиотеке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» 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– обзор книжной выставки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«Необъятен и велик мир волшебных чудо-книг»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; 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литературно-игровая программа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«Не время спать: досуг в кругу стеллажей»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; 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занимательный библиоквест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«В таинственных лабиринтах библиотеки»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литературная игра по творчеству писателей юбиляров 2023года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«Книжная рулетка»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;  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литературная дискотека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«Танцуют все!».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27.05.2023 18.00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Лавинская сельская модельная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</w:t>
            </w:r>
            <w:r w:rsidRPr="00CA5903">
              <w:rPr>
                <w:rFonts w:ascii="PT Astra Serif" w:hAnsi="PT Astra Serif"/>
                <w:sz w:val="22"/>
                <w:szCs w:val="22"/>
              </w:rPr>
              <w:t>: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книжная выставка, посвященная педагогам- наставникам, обзор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«В мир знаний вы открываете путь»; 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- </w:t>
            </w:r>
            <w:r w:rsidRPr="00CA5903">
              <w:rPr>
                <w:rFonts w:ascii="PT Astra Serif" w:hAnsi="PT Astra Serif"/>
                <w:sz w:val="22"/>
                <w:szCs w:val="22"/>
              </w:rPr>
              <w:t>игровая программа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«Вместе читаем, вместе играем» 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фотозона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«Школьная вселенная»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27.05.2023 18.00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Барышскослободская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  <w:lang w:val="en-US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интеллектуальная викторина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«Познай себя»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-книжная выставка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«Учителя, педагоги, наставники…»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27.05.2023 17.00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Чеботаевская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– книжная выставка «Образ учителя в литературе»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литературный час по произведению Н. Носова «Витя Малеев в школе и дома»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«Веселые книги любимых писателей»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27.05.2023 17.00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Никитинская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«Книга – учитель,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Книга – наставница,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Книга – бесценный товарищ и друг…»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час поэзии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«Учитель поэтами воспетый…»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; 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литературное кафе, обзор книжной выставки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«Читать подано!»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творческая мастерская «Читай, рисуй, твори» к 115-летию писательницы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«Веселый зоопарк Веры Чаплиной»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27.05.2023 19.00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Белоключевская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– литературная викторина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«Вместе читаем – вместе играем»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книжная выставка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«Учитель на страницах книг» 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-фото-выставка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«Школьные годы чудесные, с дружбою, с книгою, с песнею…»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27.05.2023 18.00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Гулюшевская сельская библиотека</w:t>
            </w:r>
          </w:p>
        </w:tc>
      </w:tr>
      <w:tr w:rsidR="00D6351F" w:rsidRPr="004B5300" w:rsidTr="00CA5903">
        <w:tc>
          <w:tcPr>
            <w:tcW w:w="10348" w:type="dxa"/>
            <w:gridSpan w:val="4"/>
            <w:shd w:val="clear" w:color="auto" w:fill="FBE4D5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bCs/>
                <w:sz w:val="22"/>
                <w:szCs w:val="22"/>
              </w:rPr>
              <w:t>Тереньгульский район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«Книга – начало всего»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открытие Библионочи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«Книжная вселенная»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 -  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познавательная игра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«Пушкина читает весь мир»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литературно-игровая программа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«Магия книги. Волшебный мир Гарри Потера»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путешествие по сказкам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«Сказкология»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интерактивный квиз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«Книжное ассорти»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фотозона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«Книга открывает мир» 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27.05.2023 15.00 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Центральная библиотека им. И.А.Крылова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«Книга. То, что нас объединяет»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книжная выставка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«Весь этот мир творит учитель»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презентация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«На Руси учились так»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литературная игра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«Забег по страницам книг»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27.05.2023 15.00 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Гладчихинский сельский филиал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«Необъятен и велик мир волшебных чудо - книг»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мастер- класс старинных народных игр «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Научи меня книжка читать»;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квест «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Маскарад у книжной полки»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. 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27.05.2023 15.00 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Солдатскоташлинский сельский филиал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«Библиотека собирает друзей»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выставка – поздравление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«Нет на свете мудрее профессии»;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мастер – класс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«Букет любимому учителю»;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квест – игра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«Бессонница в библиотеке».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27.05.2023 16.00 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Байдулинский сельский филиал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«Книга открывается – чудо начинается!»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литературное путешествие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«Сказка за сказкой»;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квест – игра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«По следам любимых книжек»;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мастер – класс по реставрации книг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«Книга снова улыбается!»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27.05.2023 16.00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Михайловский сельский филиал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«Мир книг и мир в книгах»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выставка- представление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«Писатель – педагог наставник многих поколений»;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литературный час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«Учитель русских учителей»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 - веселая разминка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«Напиши красиво»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27.05.2023 16.00 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Больше-Борлинский сельский филиал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«Все дороги ведут в библиотеку»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книжная выставка - обзор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От маленького - до большого»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викторина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«Вместе весело читать».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27.05.2023 15.00 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Елшанский сельский филиал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«Лучше книги друга нет»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беседа-обзор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«Наш друг – книга»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книжная выставка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«Будь другом интересных книг»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громкие чтения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«Вместе весело читать»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беседа-встреча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«Не смейте забывать учителей»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27.05.2023 15.00 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Сосновский сельский филиал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«Весна. Свидание с книгой»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обзор книжной выставки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«Литература для всех и для каждого»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отрывок из спектакля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«Вишневый сад»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интерактивная игра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«По следам сказок С.Михалкова»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27.05.2023 16.00 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Подкуровский сельский филиал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«Чудесный Книгоград»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библио-квиз «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Очарованные книгой»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ярмарка забытых книг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«Если вы не читали, тогда мы идем к вам»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литературные предсказания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«Прочти и улыбнись»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4B530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квест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«Дерзай, читатель!»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27.05.2023 16.00 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Красноборский сельский филиал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«Нескучный вечер в библиотеке»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книжная выставка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«Учитель поэтами воспетый»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информационный час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«Как учились в старину»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громкие чтения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«По страницам Пришвина»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просмотр мультфильмов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«Школьные истории»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. 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27.05.2023 15.00 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Тумкинский сельский филиал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«Заходи! Смотри! Читай!»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выставка- просмотр «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Ваш скромный труд цены не знает!»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выставка рисунков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«Букет любимому воспитателю»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интеллектуальная игра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«Веселая мозаика»;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акция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«Подарок любимой библиотеке».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27.05.2023 16.00 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Алешкинский сельский филиал</w:t>
            </w:r>
          </w:p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«Книжкин дом и мы все в нем»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путешествие по старым добрым книгам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«Книжные дали, где еще не бывали»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-квест - игра для учителей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«Охотники за книгами»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костюмированная инсценировка сказки «Репка»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«Литературный балаганчик»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литературное кафе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«Книгочай»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27.05.2023 18.00 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Зеленецкий сельский филиал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«Книга в кругу друзей»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книжная выставка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«Слово во славу учителя»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литературное путешествие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«Учитель на страницах книг»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литературный квест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«В некотором царстве, в некотором государстве»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5A067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мастер- класс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«Подарок учителю своими руками»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27.05.2023 15.00 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Белогорский сельский филиал</w:t>
            </w:r>
          </w:p>
        </w:tc>
      </w:tr>
      <w:tr w:rsidR="00D6351F" w:rsidRPr="004B5300" w:rsidTr="00CA5903">
        <w:tc>
          <w:tcPr>
            <w:tcW w:w="10348" w:type="dxa"/>
            <w:gridSpan w:val="4"/>
            <w:shd w:val="clear" w:color="auto" w:fill="FBE4D5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bCs/>
                <w:sz w:val="22"/>
                <w:szCs w:val="22"/>
              </w:rPr>
              <w:t>Ульяновский район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9875FC">
            <w:pPr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CA590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фото-зона </w:t>
            </w:r>
            <w:r w:rsidRPr="00CA5903"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>«Хорошее время не с неба падает, а мы его делаем…»</w:t>
            </w:r>
            <w:r w:rsidRPr="00CA590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. Подобрать образ под цитату классика.</w:t>
            </w:r>
          </w:p>
          <w:p w:rsidR="00D6351F" w:rsidRPr="00CA5903" w:rsidRDefault="00D6351F" w:rsidP="009875FC">
            <w:pPr>
              <w:pStyle w:val="NoSpacing"/>
              <w:rPr>
                <w:rFonts w:ascii="PT Astra Serif" w:hAnsi="PT Astra Serif"/>
                <w:u w:val="single"/>
                <w:lang w:eastAsia="ru-RU"/>
              </w:rPr>
            </w:pPr>
            <w:r w:rsidRPr="00CA5903">
              <w:rPr>
                <w:rFonts w:ascii="PT Astra Serif" w:hAnsi="PT Astra Serif"/>
                <w:shd w:val="clear" w:color="auto" w:fill="FFFFFF"/>
                <w:lang w:eastAsia="ru-RU"/>
              </w:rPr>
              <w:t xml:space="preserve">- литературно-музыкальная композиция </w:t>
            </w:r>
            <w:r w:rsidRPr="00CA5903">
              <w:rPr>
                <w:rFonts w:ascii="PT Astra Serif" w:hAnsi="PT Astra Serif"/>
                <w:b/>
                <w:shd w:val="clear" w:color="auto" w:fill="FFFFFF"/>
                <w:lang w:eastAsia="ru-RU"/>
              </w:rPr>
              <w:t>«Что в имени тебе моем …»</w:t>
            </w:r>
          </w:p>
        </w:tc>
        <w:tc>
          <w:tcPr>
            <w:tcW w:w="1390" w:type="dxa"/>
          </w:tcPr>
          <w:p w:rsidR="00D6351F" w:rsidRPr="00CA5903" w:rsidRDefault="00D6351F" w:rsidP="009875FC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9875FC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15.00</w:t>
            </w:r>
          </w:p>
          <w:p w:rsidR="00D6351F" w:rsidRPr="00CA5903" w:rsidRDefault="00D6351F" w:rsidP="00CA5903">
            <w:pPr>
              <w:pStyle w:val="NoSpacing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Большеключищенская взрослая библиотека им. В.Ф. Бердникова.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pStyle w:val="NoSpacing"/>
              <w:jc w:val="both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 w:cs="Arial"/>
                <w:shd w:val="clear" w:color="auto" w:fill="FFFFFF"/>
                <w:lang w:eastAsia="ru-RU"/>
              </w:rPr>
              <w:t xml:space="preserve">- библиосейшн </w:t>
            </w:r>
          </w:p>
          <w:p w:rsidR="00D6351F" w:rsidRPr="00CA5903" w:rsidRDefault="00D6351F" w:rsidP="00CA5903">
            <w:pPr>
              <w:pStyle w:val="NoSpacing"/>
              <w:jc w:val="both"/>
              <w:rPr>
                <w:rFonts w:ascii="PT Astra Serif" w:hAnsi="PT Astra Serif"/>
                <w:b/>
                <w:shd w:val="clear" w:color="auto" w:fill="FFFFFF"/>
                <w:lang w:eastAsia="ru-RU"/>
              </w:rPr>
            </w:pPr>
            <w:r w:rsidRPr="00CA5903">
              <w:rPr>
                <w:rFonts w:ascii="PT Astra Serif" w:hAnsi="PT Astra Serif"/>
                <w:b/>
                <w:shd w:val="clear" w:color="auto" w:fill="FFFFFF"/>
                <w:lang w:eastAsia="ru-RU"/>
              </w:rPr>
              <w:t>«Волшебная ночь на книжной полке»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CA590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-предсказание по книгам </w:t>
            </w:r>
            <w:r w:rsidRPr="00CA5903"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>«Магия книги»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pStyle w:val="NoSpacing"/>
              <w:jc w:val="both"/>
              <w:rPr>
                <w:rFonts w:ascii="PT Astra Serif" w:hAnsi="PT Astra Serif"/>
                <w:shd w:val="clear" w:color="auto" w:fill="FFFFFF"/>
                <w:lang w:eastAsia="ru-RU"/>
              </w:rPr>
            </w:pPr>
            <w:r w:rsidRPr="00CA5903">
              <w:rPr>
                <w:rFonts w:ascii="PT Astra Serif" w:hAnsi="PT Astra Serif"/>
                <w:shd w:val="clear" w:color="auto" w:fill="FFFFFF"/>
                <w:lang w:eastAsia="ru-RU"/>
              </w:rPr>
              <w:t>27.05.2023</w:t>
            </w:r>
          </w:p>
          <w:p w:rsidR="00D6351F" w:rsidRPr="00CA5903" w:rsidRDefault="00D6351F" w:rsidP="00CA5903">
            <w:pPr>
              <w:pStyle w:val="NoSpacing"/>
              <w:jc w:val="both"/>
              <w:rPr>
                <w:rFonts w:ascii="PT Astra Serif" w:hAnsi="PT Astra Serif"/>
                <w:shd w:val="clear" w:color="auto" w:fill="FFFFFF"/>
                <w:lang w:eastAsia="ru-RU"/>
              </w:rPr>
            </w:pPr>
            <w:r w:rsidRPr="00CA5903">
              <w:rPr>
                <w:rFonts w:ascii="PT Astra Serif" w:hAnsi="PT Astra Serif"/>
                <w:shd w:val="clear" w:color="auto" w:fill="FFFFFF"/>
                <w:lang w:eastAsia="ru-RU"/>
              </w:rPr>
              <w:t>16.00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Тетюшская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pStyle w:val="NoSpacing"/>
              <w:jc w:val="both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shd w:val="clear" w:color="auto" w:fill="FFFFFF"/>
                <w:lang w:eastAsia="ru-RU"/>
              </w:rPr>
              <w:t>Литературное путешествие по страницам книг, в которых главными героями выступают учителя. «</w:t>
            </w:r>
            <w:r w:rsidRPr="00CA5903">
              <w:rPr>
                <w:rFonts w:ascii="PT Astra Serif" w:hAnsi="PT Astra Serif"/>
                <w:b/>
                <w:shd w:val="clear" w:color="auto" w:fill="FFFFFF"/>
                <w:lang w:eastAsia="ru-RU"/>
              </w:rPr>
              <w:t>Учитель на страницах книг…»</w:t>
            </w:r>
            <w:r w:rsidRPr="00CA5903">
              <w:rPr>
                <w:rFonts w:ascii="PT Astra Serif" w:hAnsi="PT Astra Serif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1390" w:type="dxa"/>
          </w:tcPr>
          <w:p w:rsidR="00D6351F" w:rsidRPr="00CA5903" w:rsidRDefault="00D6351F" w:rsidP="009875FC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9875FC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15.00</w:t>
            </w:r>
          </w:p>
          <w:p w:rsidR="00D6351F" w:rsidRPr="00CA5903" w:rsidRDefault="00D6351F" w:rsidP="00CA5903">
            <w:pPr>
              <w:pStyle w:val="NoSpacing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835" w:type="dxa"/>
          </w:tcPr>
          <w:p w:rsidR="00D6351F" w:rsidRPr="00CA5903" w:rsidRDefault="00D6351F" w:rsidP="00812650">
            <w:pPr>
              <w:pStyle w:val="NoSpacing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>Охотничьевская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pStyle w:val="NoSpacing"/>
              <w:jc w:val="both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 xml:space="preserve">час познания </w:t>
            </w:r>
            <w:r w:rsidRPr="00CA5903">
              <w:rPr>
                <w:rFonts w:ascii="PT Astra Serif" w:hAnsi="PT Astra Serif"/>
                <w:b/>
                <w:lang w:eastAsia="ru-RU"/>
              </w:rPr>
              <w:t xml:space="preserve">«Учителями славится Россия» </w:t>
            </w:r>
            <w:r w:rsidRPr="00CA5903">
              <w:rPr>
                <w:rFonts w:ascii="PT Astra Serif" w:hAnsi="PT Astra Serif"/>
                <w:lang w:eastAsia="ru-RU"/>
              </w:rPr>
              <w:t>о Великих педагогах России, как К.Д.Ушинский, А.С.Макаренко, В.А.Сухомлинский и др.</w:t>
            </w:r>
          </w:p>
        </w:tc>
        <w:tc>
          <w:tcPr>
            <w:tcW w:w="1390" w:type="dxa"/>
          </w:tcPr>
          <w:p w:rsidR="00D6351F" w:rsidRPr="00CA5903" w:rsidRDefault="00D6351F" w:rsidP="00D51D8C">
            <w:pPr>
              <w:pStyle w:val="NoSpacing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>27.05.2023</w:t>
            </w:r>
          </w:p>
          <w:p w:rsidR="00D6351F" w:rsidRPr="00CA5903" w:rsidRDefault="00D6351F" w:rsidP="00D51D8C">
            <w:pPr>
              <w:pStyle w:val="NoSpacing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>16.00</w:t>
            </w:r>
          </w:p>
          <w:p w:rsidR="00D6351F" w:rsidRPr="00CA5903" w:rsidRDefault="00D6351F" w:rsidP="00CA5903">
            <w:pPr>
              <w:pStyle w:val="NoSpacing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835" w:type="dxa"/>
          </w:tcPr>
          <w:p w:rsidR="00D6351F" w:rsidRPr="00CA5903" w:rsidRDefault="00D6351F" w:rsidP="00812650">
            <w:pPr>
              <w:pStyle w:val="NoSpacing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>Библиотека станции Лаишевка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9875FC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литературное путешествие-игра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«Сказочные школы»</w:t>
            </w:r>
          </w:p>
          <w:p w:rsidR="00D6351F" w:rsidRPr="00CA5903" w:rsidRDefault="00D6351F" w:rsidP="00CA5903">
            <w:pPr>
              <w:pStyle w:val="NoSpacing"/>
              <w:jc w:val="both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 xml:space="preserve">- викторина </w:t>
            </w:r>
            <w:r w:rsidRPr="00CA5903">
              <w:rPr>
                <w:rFonts w:ascii="PT Astra Serif" w:hAnsi="PT Astra Serif"/>
                <w:b/>
                <w:lang w:eastAsia="ru-RU"/>
              </w:rPr>
              <w:t>«Учитель на страницах книг»</w:t>
            </w:r>
          </w:p>
        </w:tc>
        <w:tc>
          <w:tcPr>
            <w:tcW w:w="1390" w:type="dxa"/>
          </w:tcPr>
          <w:p w:rsidR="00D6351F" w:rsidRPr="00CA5903" w:rsidRDefault="00D6351F" w:rsidP="009875FC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 </w:t>
            </w: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9875FC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 17.00</w:t>
            </w:r>
          </w:p>
          <w:p w:rsidR="00D6351F" w:rsidRPr="00CA5903" w:rsidRDefault="00D6351F" w:rsidP="00CA5903">
            <w:pPr>
              <w:pStyle w:val="NoSpacing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835" w:type="dxa"/>
          </w:tcPr>
          <w:p w:rsidR="00D6351F" w:rsidRPr="00CA5903" w:rsidRDefault="00D6351F" w:rsidP="00812650">
            <w:pPr>
              <w:pStyle w:val="NoSpacing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shd w:val="clear" w:color="auto" w:fill="FFFFFF"/>
                <w:lang w:eastAsia="ru-RU"/>
              </w:rPr>
              <w:t>Крутоярская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pStyle w:val="NoSpacing"/>
              <w:jc w:val="both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u w:val="single"/>
                <w:lang w:eastAsia="ru-RU"/>
              </w:rPr>
              <w:t>Площадки:</w:t>
            </w:r>
          </w:p>
          <w:p w:rsidR="00D6351F" w:rsidRPr="00CA5903" w:rsidRDefault="00D6351F" w:rsidP="009875FC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конкурсно-игровая программа </w:t>
            </w:r>
          </w:p>
          <w:p w:rsidR="00D6351F" w:rsidRPr="00CA5903" w:rsidRDefault="00D6351F" w:rsidP="009875FC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«Вместе читаем- вместе играем»;</w:t>
            </w:r>
          </w:p>
          <w:p w:rsidR="00D6351F" w:rsidRPr="00CA5903" w:rsidRDefault="00D6351F" w:rsidP="00D51D8C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 - познавательный час, показ презентации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«Как учились на Руси»</w:t>
            </w:r>
          </w:p>
        </w:tc>
        <w:tc>
          <w:tcPr>
            <w:tcW w:w="1390" w:type="dxa"/>
          </w:tcPr>
          <w:p w:rsidR="00D6351F" w:rsidRPr="00CA5903" w:rsidRDefault="00D6351F" w:rsidP="009875FC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pStyle w:val="NoSpacing"/>
              <w:jc w:val="both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>15.00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pStyle w:val="NoSpacing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 xml:space="preserve">Зеленорощинская сельская библиотека </w:t>
            </w:r>
          </w:p>
          <w:p w:rsidR="00D6351F" w:rsidRPr="00CA5903" w:rsidRDefault="00D6351F" w:rsidP="00812650">
            <w:pPr>
              <w:pStyle w:val="NoSpacing"/>
              <w:rPr>
                <w:rFonts w:ascii="PT Astra Serif" w:hAnsi="PT Astra Serif"/>
                <w:lang w:eastAsia="ru-RU"/>
              </w:rPr>
            </w:pP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pStyle w:val="NoSpacing"/>
              <w:jc w:val="both"/>
              <w:rPr>
                <w:rFonts w:ascii="PT Astra Serif" w:hAnsi="PT Astra Serif"/>
                <w:shd w:val="clear" w:color="auto" w:fill="FFFFF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 xml:space="preserve">Экскурс в прошлое </w:t>
            </w:r>
            <w:r w:rsidRPr="00CA5903">
              <w:rPr>
                <w:rFonts w:ascii="PT Astra Serif" w:hAnsi="PT Astra Serif"/>
                <w:b/>
                <w:lang w:eastAsia="ru-RU"/>
              </w:rPr>
              <w:t xml:space="preserve">«Слово об учителе» </w:t>
            </w:r>
          </w:p>
          <w:p w:rsidR="00D6351F" w:rsidRPr="00CA5903" w:rsidRDefault="00D6351F" w:rsidP="00CA5903">
            <w:pPr>
              <w:pStyle w:val="NoSpacing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18.00</w:t>
            </w:r>
          </w:p>
          <w:p w:rsidR="00D6351F" w:rsidRPr="00CA5903" w:rsidRDefault="00D6351F" w:rsidP="00CA5903">
            <w:pPr>
              <w:pStyle w:val="NoSpacing"/>
              <w:jc w:val="both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835" w:type="dxa"/>
          </w:tcPr>
          <w:p w:rsidR="00D6351F" w:rsidRPr="00CA5903" w:rsidRDefault="00D6351F" w:rsidP="00812650">
            <w:pPr>
              <w:pStyle w:val="NoSpacing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>Центральная районная библиотека им.Н.В.Гоголя и Центральная детская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D51D8C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литературный час «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Детский мир Константина Ушинского - рассказы, сказки, игры, загадки»</w:t>
            </w:r>
          </w:p>
        </w:tc>
        <w:tc>
          <w:tcPr>
            <w:tcW w:w="1390" w:type="dxa"/>
          </w:tcPr>
          <w:p w:rsidR="00D6351F" w:rsidRPr="00CA5903" w:rsidRDefault="00D6351F" w:rsidP="009875FC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843CDC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16.00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pStyle w:val="NoSpacing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>Новобирючевская сельская библиотека</w:t>
            </w:r>
          </w:p>
        </w:tc>
      </w:tr>
      <w:tr w:rsidR="00D6351F" w:rsidRPr="004B5300" w:rsidTr="00CA5903">
        <w:trPr>
          <w:trHeight w:val="989"/>
        </w:trPr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литературное путешествие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 xml:space="preserve"> «Магия книги»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литературный вечер «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Мое книгосветное путешествие»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библиоквест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«Там на неведомых дорожках»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17.00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Салмановская модельная библиотека</w:t>
            </w:r>
          </w:p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им. Ж.А. Трофимова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9875FC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«Славим мы величие учителя»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Встреча - интервью с Мулиной Т. Н., громкое чтение рассказов по рекомендации гостя.</w:t>
            </w:r>
          </w:p>
        </w:tc>
        <w:tc>
          <w:tcPr>
            <w:tcW w:w="1390" w:type="dxa"/>
          </w:tcPr>
          <w:p w:rsidR="00D6351F" w:rsidRPr="00CA5903" w:rsidRDefault="00D6351F" w:rsidP="009875FC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26.05.23 </w:t>
            </w:r>
          </w:p>
          <w:p w:rsidR="00D6351F" w:rsidRPr="00CA5903" w:rsidRDefault="00D6351F" w:rsidP="009875FC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12.00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835" w:type="dxa"/>
          </w:tcPr>
          <w:p w:rsidR="00D6351F" w:rsidRPr="00CA5903" w:rsidRDefault="00D6351F" w:rsidP="00812650">
            <w:pPr>
              <w:pStyle w:val="NoSpacing"/>
              <w:rPr>
                <w:rFonts w:ascii="PT Astra Serif" w:hAnsi="PT Astra Serif"/>
                <w:lang w:eastAsia="ru-RU"/>
              </w:rPr>
            </w:pPr>
            <w:r w:rsidRPr="00CA5903">
              <w:rPr>
                <w:rFonts w:ascii="PT Astra Serif" w:hAnsi="PT Astra Serif"/>
                <w:lang w:eastAsia="ru-RU"/>
              </w:rPr>
              <w:t xml:space="preserve">Большеключищенская детская модельная библиотека </w:t>
            </w:r>
          </w:p>
        </w:tc>
      </w:tr>
      <w:tr w:rsidR="00D6351F" w:rsidRPr="004B5300" w:rsidTr="00CA5903">
        <w:tc>
          <w:tcPr>
            <w:tcW w:w="10348" w:type="dxa"/>
            <w:gridSpan w:val="4"/>
            <w:shd w:val="clear" w:color="auto" w:fill="FBE4D5"/>
          </w:tcPr>
          <w:p w:rsidR="00D6351F" w:rsidRPr="00CA5903" w:rsidRDefault="00D6351F" w:rsidP="00CA5903">
            <w:pPr>
              <w:pStyle w:val="NoSpacing"/>
              <w:jc w:val="both"/>
              <w:rPr>
                <w:rFonts w:ascii="PT Astra Serif" w:hAnsi="PT Astra Serif"/>
                <w:b/>
                <w:bCs/>
                <w:lang w:eastAsia="ru-RU"/>
              </w:rPr>
            </w:pPr>
            <w:r w:rsidRPr="00CA5903">
              <w:rPr>
                <w:rFonts w:ascii="PT Astra Serif" w:hAnsi="PT Astra Serif"/>
                <w:b/>
                <w:bCs/>
                <w:lang w:eastAsia="ru-RU"/>
              </w:rPr>
              <w:t>Цильнинский район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9875FC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творческая встреча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«Славься сердце учителя»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; </w:t>
            </w:r>
          </w:p>
          <w:p w:rsidR="00D6351F" w:rsidRPr="00CA5903" w:rsidRDefault="00D6351F" w:rsidP="009875FC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эрудицион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«Учитель, творец, человек»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; </w:t>
            </w:r>
          </w:p>
          <w:p w:rsidR="00D6351F" w:rsidRPr="00CA5903" w:rsidRDefault="00D6351F" w:rsidP="009875FC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литературное путешествие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«Учитель на страницах книг»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; </w:t>
            </w:r>
          </w:p>
          <w:p w:rsidR="00D6351F" w:rsidRPr="00CA5903" w:rsidRDefault="00D6351F" w:rsidP="009875FC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музыкальный час, посвящённый творчеству С. Рахманинова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«Русская дуща музыки»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фотозона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«Школьная пора».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27.05.2023 </w:t>
            </w:r>
            <w:r w:rsidRPr="00CA590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18.00 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Большенагаткинская центральная районная библиотека </w:t>
            </w:r>
            <w:r w:rsidRPr="00CA5903">
              <w:rPr>
                <w:rFonts w:ascii="PT Astra Serif" w:hAnsi="PT Astra Serif"/>
                <w:sz w:val="22"/>
                <w:szCs w:val="22"/>
              </w:rPr>
              <w:br/>
              <w:t>им. А.С. Пушкина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CA5903">
            <w:pPr>
              <w:pStyle w:val="ListParagraph"/>
              <w:tabs>
                <w:tab w:val="left" w:pos="459"/>
                <w:tab w:val="left" w:pos="600"/>
              </w:tabs>
              <w:snapToGrid w:val="0"/>
              <w:ind w:left="0"/>
              <w:rPr>
                <w:rFonts w:ascii="PT Astra Serif" w:hAnsi="PT Astra Serif"/>
                <w:shd w:val="clear" w:color="auto" w:fill="FFFFFF"/>
              </w:rPr>
            </w:pPr>
            <w:r w:rsidRPr="00CA5903">
              <w:rPr>
                <w:rFonts w:ascii="PT Astra Serif" w:hAnsi="PT Astra Serif"/>
                <w:shd w:val="clear" w:color="auto" w:fill="FFFFFF"/>
              </w:rPr>
              <w:t xml:space="preserve">- книжная выставка </w:t>
            </w:r>
            <w:r w:rsidRPr="00CA5903">
              <w:rPr>
                <w:rFonts w:ascii="PT Astra Serif" w:hAnsi="PT Astra Serif"/>
                <w:b/>
                <w:shd w:val="clear" w:color="auto" w:fill="FFFFFF"/>
              </w:rPr>
              <w:t>«О тех, кто нас выводит в люди»</w:t>
            </w:r>
            <w:r w:rsidRPr="00CA5903">
              <w:rPr>
                <w:rFonts w:ascii="PT Astra Serif" w:hAnsi="PT Astra Serif"/>
                <w:shd w:val="clear" w:color="auto" w:fill="FFFFFF"/>
              </w:rPr>
              <w:t xml:space="preserve">; </w:t>
            </w:r>
          </w:p>
          <w:p w:rsidR="00D6351F" w:rsidRPr="00CA5903" w:rsidRDefault="00D6351F" w:rsidP="00CA5903">
            <w:pPr>
              <w:pStyle w:val="ListParagraph"/>
              <w:tabs>
                <w:tab w:val="left" w:pos="459"/>
                <w:tab w:val="left" w:pos="600"/>
              </w:tabs>
              <w:snapToGrid w:val="0"/>
              <w:ind w:left="0"/>
              <w:rPr>
                <w:rFonts w:ascii="PT Astra Serif" w:hAnsi="PT Astra Serif"/>
                <w:b/>
                <w:shd w:val="clear" w:color="auto" w:fill="FFFFFF"/>
              </w:rPr>
            </w:pPr>
            <w:r w:rsidRPr="00CA5903">
              <w:rPr>
                <w:rFonts w:ascii="PT Astra Serif" w:hAnsi="PT Astra Serif"/>
                <w:shd w:val="clear" w:color="auto" w:fill="FFFFFF"/>
              </w:rPr>
              <w:t xml:space="preserve">- вечер-встречи </w:t>
            </w:r>
            <w:r w:rsidRPr="00CA5903">
              <w:rPr>
                <w:rFonts w:ascii="PT Astra Serif" w:hAnsi="PT Astra Serif"/>
                <w:b/>
                <w:shd w:val="clear" w:color="auto" w:fill="FFFFFF"/>
              </w:rPr>
              <w:t>«Учительница первая моя»;</w:t>
            </w:r>
          </w:p>
          <w:p w:rsidR="00D6351F" w:rsidRPr="00CA5903" w:rsidRDefault="00D6351F" w:rsidP="00CA5903">
            <w:pPr>
              <w:pStyle w:val="ListParagraph"/>
              <w:tabs>
                <w:tab w:val="left" w:pos="459"/>
                <w:tab w:val="left" w:pos="600"/>
              </w:tabs>
              <w:snapToGrid w:val="0"/>
              <w:ind w:left="0"/>
              <w:rPr>
                <w:rFonts w:ascii="PT Astra Serif" w:hAnsi="PT Astra Serif"/>
                <w:shd w:val="clear" w:color="auto" w:fill="FFFFFF"/>
              </w:rPr>
            </w:pPr>
            <w:r w:rsidRPr="00CA5903">
              <w:rPr>
                <w:rFonts w:ascii="PT Astra Serif" w:hAnsi="PT Astra Serif"/>
                <w:shd w:val="clear" w:color="auto" w:fill="FFFFFF"/>
              </w:rPr>
              <w:t xml:space="preserve">- занимательный час </w:t>
            </w:r>
            <w:r w:rsidRPr="00CA5903">
              <w:rPr>
                <w:rFonts w:ascii="PT Astra Serif" w:hAnsi="PT Astra Serif"/>
                <w:b/>
                <w:shd w:val="clear" w:color="auto" w:fill="FFFFFF"/>
              </w:rPr>
              <w:t>«Весёлая игротека»</w:t>
            </w:r>
            <w:r w:rsidRPr="00CA5903">
              <w:rPr>
                <w:rFonts w:ascii="PT Astra Serif" w:hAnsi="PT Astra Serif"/>
                <w:shd w:val="clear" w:color="auto" w:fill="FFFFFF"/>
              </w:rPr>
              <w:t>;</w:t>
            </w:r>
          </w:p>
          <w:p w:rsidR="00D6351F" w:rsidRPr="00CA5903" w:rsidRDefault="00D6351F" w:rsidP="00CA5903">
            <w:pPr>
              <w:pStyle w:val="ListParagraph"/>
              <w:tabs>
                <w:tab w:val="left" w:pos="459"/>
                <w:tab w:val="left" w:pos="600"/>
              </w:tabs>
              <w:snapToGrid w:val="0"/>
              <w:spacing w:after="0" w:line="240" w:lineRule="auto"/>
              <w:ind w:left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CA5903">
              <w:rPr>
                <w:rFonts w:ascii="PT Astra Serif" w:hAnsi="PT Astra Serif"/>
                <w:shd w:val="clear" w:color="auto" w:fill="FFFFFF"/>
              </w:rPr>
              <w:t xml:space="preserve">- фотозона </w:t>
            </w:r>
            <w:r w:rsidRPr="00CA5903">
              <w:rPr>
                <w:rFonts w:ascii="PT Astra Serif" w:hAnsi="PT Astra Serif"/>
                <w:b/>
                <w:shd w:val="clear" w:color="auto" w:fill="FFFFFF"/>
              </w:rPr>
              <w:t>«Селфи с книгой»</w:t>
            </w:r>
            <w:r w:rsidRPr="00CA5903">
              <w:rPr>
                <w:rFonts w:ascii="PT Astra Serif" w:hAnsi="PT Astra Serif"/>
                <w:shd w:val="clear" w:color="auto" w:fill="FFFFFF"/>
              </w:rPr>
              <w:t xml:space="preserve">. 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27.05.2023 </w:t>
            </w:r>
            <w:r w:rsidRPr="00CA590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18.00 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Норовская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CA5903">
            <w:pPr>
              <w:shd w:val="clear" w:color="auto" w:fill="FFFFFF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CA590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- исторический экскурс «</w:t>
            </w:r>
            <w:r w:rsidRPr="00CA5903"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>Как учились в старину»</w:t>
            </w:r>
            <w:r w:rsidRPr="00CA590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; </w:t>
            </w:r>
          </w:p>
          <w:p w:rsidR="00D6351F" w:rsidRPr="00CA5903" w:rsidRDefault="00D6351F" w:rsidP="00CA5903">
            <w:pPr>
              <w:shd w:val="clear" w:color="auto" w:fill="FFFFFF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CA590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- занимательный час </w:t>
            </w:r>
            <w:r w:rsidRPr="00CA5903"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>«Весёлая мозайка»</w:t>
            </w:r>
            <w:r w:rsidRPr="00CA590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;</w:t>
            </w:r>
          </w:p>
          <w:p w:rsidR="00D6351F" w:rsidRPr="00CA5903" w:rsidRDefault="00D6351F" w:rsidP="00CA5903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- выставка-обзор </w:t>
            </w:r>
            <w:r w:rsidRPr="00CA5903"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>«Учитель на страницах книг</w:t>
            </w:r>
            <w:r w:rsidRPr="00CA590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>».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27.05.2023 </w:t>
            </w:r>
            <w:r w:rsidRPr="00CA590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18.00 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Кундюковская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9875FC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встреча с писателем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«Посвящение учителю»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; </w:t>
            </w:r>
          </w:p>
          <w:p w:rsidR="00D6351F" w:rsidRPr="00CA5903" w:rsidRDefault="00D6351F" w:rsidP="009875FC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-литературная викторина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«Кто щедро дарит знания и свет»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; 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обзор книжных новинок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«Новые книги в учительском кейсе».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27.05.2023 18.00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Цильнинская поселковая модельная библиотека и Цильнинская детская библиотеки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9875FC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книжная выставка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«Профессии прекрасней нет»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; </w:t>
            </w:r>
          </w:p>
          <w:p w:rsidR="00D6351F" w:rsidRPr="00CA5903" w:rsidRDefault="00D6351F" w:rsidP="009875FC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интеллектуальная игра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«Что? Где? Когда?»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мастер-класс «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Прекрасное своими руками»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27.05.2023 18.00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Новоникулинская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9875FC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краеведческий час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«История школы в лицах»;</w:t>
            </w:r>
          </w:p>
          <w:p w:rsidR="00D6351F" w:rsidRPr="00CA5903" w:rsidRDefault="00D6351F" w:rsidP="009875FC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 - поэтическое чтение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«Учитель поэтами воспетый»;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 - литературный тест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«Знаете ли вы пьесы А.Н. Островского?».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27.05.2023 18.00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Елховоозерская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9875FC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фотовыставка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«Учительские династии»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; 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беседа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«Почему я выбрала профессию учителя…»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27.05.2023 16.00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Крестниковская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CA5903">
            <w:pPr>
              <w:shd w:val="clear" w:color="auto" w:fill="FFFFFF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видеопрезентация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«Школа разных эпох»;</w:t>
            </w:r>
          </w:p>
          <w:p w:rsidR="00D6351F" w:rsidRPr="00CA5903" w:rsidRDefault="00D6351F" w:rsidP="00CA5903">
            <w:pPr>
              <w:shd w:val="clear" w:color="auto" w:fill="FFFFFF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обзор книжной выставки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«Учителя на страницах книг»;</w:t>
            </w:r>
          </w:p>
          <w:p w:rsidR="00D6351F" w:rsidRPr="00CA5903" w:rsidRDefault="00D6351F" w:rsidP="00CA5903">
            <w:pPr>
              <w:shd w:val="clear" w:color="auto" w:fill="FFFFFF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литературная игра «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Спаси Королеву книг»;</w:t>
            </w:r>
          </w:p>
          <w:p w:rsidR="00D6351F" w:rsidRPr="00CA5903" w:rsidRDefault="00D6351F" w:rsidP="00CA5903">
            <w:pPr>
              <w:shd w:val="clear" w:color="auto" w:fill="FFFFFF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игра – развлечение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«Один день из жизни учителя»;</w:t>
            </w:r>
          </w:p>
          <w:p w:rsidR="00D6351F" w:rsidRPr="00CA5903" w:rsidRDefault="00D6351F" w:rsidP="00CA5903">
            <w:pPr>
              <w:shd w:val="clear" w:color="auto" w:fill="FFFFFF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мастер - класс по изготовлению книжных закладок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«Прекрасное своими руками»;</w:t>
            </w:r>
          </w:p>
          <w:p w:rsidR="00D6351F" w:rsidRPr="00CA5903" w:rsidRDefault="00D6351F" w:rsidP="00CA5903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фотозона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«Селфи с книгой».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27.05.2023 16.00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Большенагаткинская центральная детская библиотека 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9875FC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 - литературный час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«Сказочные уроки К.Д. Ушинского»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; </w:t>
            </w:r>
          </w:p>
          <w:p w:rsidR="00D6351F" w:rsidRPr="00CA5903" w:rsidRDefault="00D6351F" w:rsidP="009875FC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краеведческий час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«Школьные годы чудесные с дружбою, с книгою, с песнею»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1390" w:type="dxa"/>
          </w:tcPr>
          <w:p w:rsidR="00D6351F" w:rsidRPr="00CA5903" w:rsidRDefault="00D6351F" w:rsidP="009875FC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27.05.2023 16.00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Мокробугурнинская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9875FC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книжная выставка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«Весь этот мир творит учитель»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; 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интерактивная игра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«Поле чудес»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. 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27.05.2023 18.00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Орловская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9875FC">
            <w:pPr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книжная выставка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«КЛАССные книги»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 xml:space="preserve">; </w:t>
            </w:r>
          </w:p>
          <w:p w:rsidR="00D6351F" w:rsidRPr="00CA5903" w:rsidRDefault="00D6351F" w:rsidP="009875FC">
            <w:pPr>
              <w:contextualSpacing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литературная гостиная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«Учитель, человек, писатель»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CA5903">
            <w:pPr>
              <w:contextualSpacing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интеллектуальная игра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«Сто к одному».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 27.05.2023 18.00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Среднетимерсянская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9875FC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книжная выставка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«Большая перемена»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литературный час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«Сказочные уроки К.Д. Ушинского»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27.05.2023 18.00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Покровская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CA5903">
            <w:pPr>
              <w:shd w:val="clear" w:color="auto" w:fill="FFFFFF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CA590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- книжная выставка </w:t>
            </w:r>
            <w:r w:rsidRPr="00CA5903"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>«Профессия, что дает всем начало»;</w:t>
            </w:r>
          </w:p>
          <w:p w:rsidR="00D6351F" w:rsidRPr="00CA5903" w:rsidRDefault="00D6351F" w:rsidP="00CA5903">
            <w:pPr>
              <w:shd w:val="clear" w:color="auto" w:fill="FFFFFF"/>
              <w:rPr>
                <w:rFonts w:ascii="PT Astra Serif" w:hAnsi="PT Astra Serif"/>
                <w:sz w:val="22"/>
                <w:szCs w:val="22"/>
                <w:shd w:val="clear" w:color="auto" w:fill="FFFFFF"/>
              </w:rPr>
            </w:pPr>
            <w:r w:rsidRPr="00CA590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- вечер воспоминание </w:t>
            </w:r>
            <w:r w:rsidRPr="00CA5903">
              <w:rPr>
                <w:rFonts w:ascii="PT Astra Serif" w:hAnsi="PT Astra Serif"/>
                <w:b/>
                <w:sz w:val="22"/>
                <w:szCs w:val="22"/>
                <w:shd w:val="clear" w:color="auto" w:fill="FFFFFF"/>
              </w:rPr>
              <w:t>«Школьные годы – истории, люди и судьбы»;</w:t>
            </w:r>
          </w:p>
          <w:p w:rsidR="00D6351F" w:rsidRPr="00CA5903" w:rsidRDefault="00D6351F" w:rsidP="00CA5903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  <w:shd w:val="clear" w:color="auto" w:fill="FFFFFF"/>
              </w:rPr>
              <w:t xml:space="preserve">- мастер - класс по бисеровышиванию. 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27.05.2023 16.00 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Новоалгашинская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9875FC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познавательная беседа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«Как учились на Руси»;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час чтения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«Читаешь ты, читаю я, читает вся моя семья!»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27.05.2023 16.00 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Малонагаткинская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CA5903">
            <w:pPr>
              <w:shd w:val="clear" w:color="auto" w:fill="FFFFFF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литературная викторина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«В некотором царстве в некотором государстве»;</w:t>
            </w:r>
          </w:p>
          <w:p w:rsidR="00D6351F" w:rsidRPr="00CA5903" w:rsidRDefault="00D6351F" w:rsidP="00CA5903">
            <w:pPr>
              <w:shd w:val="clear" w:color="auto" w:fill="FFFFFF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литературный час к 90 -летию со дня рождения писателя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«Стихи которые поют: А. Вознесенский»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CA5903">
            <w:pPr>
              <w:shd w:val="clear" w:color="auto" w:fill="FFFFFF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- настольные игры «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Веселая игротека».</w:t>
            </w:r>
          </w:p>
        </w:tc>
        <w:tc>
          <w:tcPr>
            <w:tcW w:w="1390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27.05.2023 16.00 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Староалгашинская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9875FC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книжная выставка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«Образ учителя в литературе»;</w:t>
            </w:r>
          </w:p>
          <w:p w:rsidR="00D6351F" w:rsidRPr="00CA5903" w:rsidRDefault="00D6351F" w:rsidP="009875FC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поэтические чтения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«Учитель, поэтами воспетый…»;</w:t>
            </w:r>
          </w:p>
          <w:p w:rsidR="00D6351F" w:rsidRPr="00CA5903" w:rsidRDefault="00D6351F" w:rsidP="009875FC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литературная викторина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«Путешествие в страну слов и предложений»</w:t>
            </w:r>
          </w:p>
        </w:tc>
        <w:tc>
          <w:tcPr>
            <w:tcW w:w="1390" w:type="dxa"/>
          </w:tcPr>
          <w:p w:rsidR="00D6351F" w:rsidRPr="00CA5903" w:rsidRDefault="00D6351F" w:rsidP="009875FC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27.05.2023 16.00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Богдашкинская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9875FC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выставка-чествование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«Педагоги и наставники в художественной литературе»;</w:t>
            </w:r>
          </w:p>
          <w:p w:rsidR="00D6351F" w:rsidRPr="00CA5903" w:rsidRDefault="00D6351F" w:rsidP="009875FC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мастер-класс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«Подарок учителю своими руками».</w:t>
            </w:r>
          </w:p>
        </w:tc>
        <w:tc>
          <w:tcPr>
            <w:tcW w:w="1390" w:type="dxa"/>
          </w:tcPr>
          <w:p w:rsidR="00D6351F" w:rsidRPr="00CA5903" w:rsidRDefault="00D6351F" w:rsidP="009875FC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27.05.2023 16.00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Кайсаровская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z w:val="22"/>
                <w:szCs w:val="22"/>
                <w:u w:val="single"/>
              </w:rPr>
              <w:t>Площадки:</w:t>
            </w:r>
          </w:p>
          <w:p w:rsidR="00D6351F" w:rsidRPr="00CA5903" w:rsidRDefault="00D6351F" w:rsidP="009875FC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книжная выставка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«Учитель на страницах книг»</w:t>
            </w:r>
            <w:r w:rsidRPr="00CA5903">
              <w:rPr>
                <w:rFonts w:ascii="PT Astra Serif" w:hAnsi="PT Astra Serif"/>
                <w:sz w:val="22"/>
                <w:szCs w:val="22"/>
              </w:rPr>
              <w:t>;</w:t>
            </w:r>
          </w:p>
          <w:p w:rsidR="00D6351F" w:rsidRPr="00CA5903" w:rsidRDefault="00D6351F" w:rsidP="009875FC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громкие чтения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«Читаем вместе Островского».</w:t>
            </w:r>
          </w:p>
        </w:tc>
        <w:tc>
          <w:tcPr>
            <w:tcW w:w="1390" w:type="dxa"/>
          </w:tcPr>
          <w:p w:rsidR="00D6351F" w:rsidRPr="00CA5903" w:rsidRDefault="00D6351F" w:rsidP="009875FC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27.05.2023 16.00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Пилюгинская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</w:tcPr>
          <w:p w:rsidR="00D6351F" w:rsidRPr="00CA5903" w:rsidRDefault="00D6351F" w:rsidP="009875FC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- познавательно-развлекательная программа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«Как учились на Руси»</w:t>
            </w:r>
          </w:p>
        </w:tc>
        <w:tc>
          <w:tcPr>
            <w:tcW w:w="1390" w:type="dxa"/>
          </w:tcPr>
          <w:p w:rsidR="00D6351F" w:rsidRPr="00CA5903" w:rsidRDefault="00D6351F" w:rsidP="009875FC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27.05.2023 16.00</w:t>
            </w:r>
          </w:p>
        </w:tc>
        <w:tc>
          <w:tcPr>
            <w:tcW w:w="2835" w:type="dxa"/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Русскоцильнинская сельская библиотека</w:t>
            </w:r>
          </w:p>
        </w:tc>
      </w:tr>
      <w:tr w:rsidR="00D6351F" w:rsidRPr="004B5300" w:rsidTr="00CA5903">
        <w:tc>
          <w:tcPr>
            <w:tcW w:w="10348" w:type="dxa"/>
            <w:gridSpan w:val="4"/>
            <w:shd w:val="clear" w:color="auto" w:fill="FBE4D5"/>
          </w:tcPr>
          <w:p w:rsidR="00D6351F" w:rsidRPr="00CA5903" w:rsidRDefault="00D6351F" w:rsidP="009875FC">
            <w:pPr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bCs/>
                <w:sz w:val="22"/>
                <w:szCs w:val="22"/>
              </w:rPr>
              <w:t>Чердаклинский район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CA5903">
            <w:pPr>
              <w:jc w:val="both"/>
              <w:outlineLvl w:val="0"/>
              <w:rPr>
                <w:rFonts w:ascii="PT Astra Serif" w:hAnsi="PT Astra Serif"/>
                <w:kern w:val="36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Литературно-познавательная игра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«Большие книжные гонки»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0A4B19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Озерская модельная библиотека</w:t>
            </w:r>
          </w:p>
        </w:tc>
      </w:tr>
      <w:tr w:rsidR="00D6351F" w:rsidRPr="004B5300" w:rsidTr="00CA5903">
        <w:trPr>
          <w:trHeight w:val="535"/>
        </w:trPr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4B530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Профориентационная беседа о профессиях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«Профессии прекрасней нет на свете»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0A4B19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0A4B19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14.00-16.00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Енганаевская сельская библиотека</w:t>
            </w:r>
          </w:p>
        </w:tc>
      </w:tr>
      <w:tr w:rsidR="00D6351F" w:rsidRPr="004B5300" w:rsidTr="00CA5903">
        <w:trPr>
          <w:trHeight w:val="70"/>
        </w:trPr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22040F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Литературный час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«Нескучный вечер в библиотеке»</w:t>
            </w:r>
          </w:p>
          <w:p w:rsidR="00D6351F" w:rsidRPr="00CA5903" w:rsidRDefault="00D6351F" w:rsidP="0022040F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22040F">
            <w:pPr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845823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Абдулловская сельская библиотека</w:t>
            </w:r>
          </w:p>
        </w:tc>
      </w:tr>
      <w:tr w:rsidR="00D6351F" w:rsidRPr="004B5300" w:rsidTr="00CA5903">
        <w:trPr>
          <w:trHeight w:val="286"/>
        </w:trPr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F81E1A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Викторина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«Бессонница в библиотеке»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22040F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845823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Староматюшкинская сельская библиотека</w:t>
            </w:r>
          </w:p>
        </w:tc>
      </w:tr>
      <w:tr w:rsidR="00D6351F" w:rsidRPr="004B5300" w:rsidTr="00CA5903">
        <w:trPr>
          <w:trHeight w:val="180"/>
        </w:trPr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22040F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bCs/>
                <w:spacing w:val="-2"/>
                <w:sz w:val="22"/>
                <w:szCs w:val="22"/>
              </w:rPr>
              <w:t xml:space="preserve">Библиовечёрки </w:t>
            </w:r>
            <w:r w:rsidRPr="00CA5903">
              <w:rPr>
                <w:rFonts w:ascii="PT Astra Serif" w:hAnsi="PT Astra Serif"/>
                <w:b/>
                <w:bCs/>
                <w:spacing w:val="-2"/>
                <w:sz w:val="22"/>
                <w:szCs w:val="22"/>
              </w:rPr>
              <w:t>«Добро пожаловать в библиотеку!»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22040F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845823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812650">
            <w:pPr>
              <w:rPr>
                <w:rFonts w:ascii="PT Astra Serif" w:hAnsi="PT Astra Serif"/>
                <w:bCs/>
                <w:spacing w:val="-2"/>
                <w:sz w:val="22"/>
                <w:szCs w:val="22"/>
              </w:rPr>
            </w:pPr>
            <w:r w:rsidRPr="00CA5903">
              <w:rPr>
                <w:rFonts w:ascii="PT Astra Serif" w:hAnsi="PT Astra Serif"/>
                <w:bCs/>
                <w:spacing w:val="-2"/>
                <w:sz w:val="22"/>
                <w:szCs w:val="22"/>
              </w:rPr>
              <w:t>Станционнобряндинская</w:t>
            </w:r>
          </w:p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bCs/>
                <w:spacing w:val="-2"/>
                <w:sz w:val="22"/>
                <w:szCs w:val="22"/>
              </w:rPr>
              <w:t xml:space="preserve"> библиотека</w:t>
            </w:r>
          </w:p>
        </w:tc>
      </w:tr>
      <w:tr w:rsidR="00D6351F" w:rsidRPr="004B5300" w:rsidTr="00CA5903">
        <w:trPr>
          <w:trHeight w:val="244"/>
        </w:trPr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845823">
            <w:pPr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CA5903">
              <w:rPr>
                <w:rFonts w:ascii="PT Astra Serif" w:hAnsi="PT Astra Serif"/>
                <w:spacing w:val="-2"/>
                <w:sz w:val="22"/>
                <w:szCs w:val="22"/>
              </w:rPr>
              <w:t xml:space="preserve">Литературный час </w:t>
            </w:r>
            <w:r w:rsidRPr="00CA5903">
              <w:rPr>
                <w:rFonts w:ascii="PT Astra Serif" w:hAnsi="PT Astra Serif"/>
                <w:b/>
                <w:spacing w:val="-2"/>
                <w:sz w:val="22"/>
                <w:szCs w:val="22"/>
              </w:rPr>
              <w:t>«Библио-кофе с любимой книгой»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22040F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845823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Староуренбашская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CA5903">
              <w:rPr>
                <w:rFonts w:ascii="PT Astra Serif" w:hAnsi="PT Astra Serif"/>
                <w:spacing w:val="-2"/>
                <w:sz w:val="22"/>
                <w:szCs w:val="22"/>
              </w:rPr>
              <w:t>Квест – игра «Книга открывается,чудо начинается»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22040F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Центральная детская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CA5903">
            <w:pPr>
              <w:shd w:val="clear" w:color="auto" w:fill="FFFFFF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«Читаем вместе школьные истории»</w:t>
            </w:r>
          </w:p>
          <w:p w:rsidR="00D6351F" w:rsidRPr="00CA5903" w:rsidRDefault="00D6351F" w:rsidP="00843CDC">
            <w:pPr>
              <w:rPr>
                <w:rFonts w:ascii="PT Astra Serif" w:hAnsi="PT Astra Serif"/>
                <w:sz w:val="22"/>
                <w:szCs w:val="22"/>
                <w:u w:val="single"/>
              </w:rPr>
            </w:pPr>
            <w:r w:rsidRPr="00CA5903">
              <w:rPr>
                <w:rFonts w:ascii="PT Astra Serif" w:hAnsi="PT Astra Serif"/>
                <w:spacing w:val="-2"/>
                <w:sz w:val="22"/>
                <w:szCs w:val="22"/>
              </w:rPr>
              <w:t xml:space="preserve">- вечер воспоминаний как учились в СССР </w:t>
            </w:r>
            <w:r w:rsidRPr="00CA5903">
              <w:rPr>
                <w:rFonts w:ascii="PT Astra Serif" w:hAnsi="PT Astra Serif"/>
                <w:b/>
                <w:spacing w:val="-2"/>
                <w:sz w:val="22"/>
                <w:szCs w:val="22"/>
              </w:rPr>
              <w:t>«Ученье свет-даже ночью»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0A4B19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Поповская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CA5903">
            <w:pPr>
              <w:shd w:val="clear" w:color="auto" w:fill="FFFFFF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Литературный вечер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«Известные педагоги»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CA5903">
            <w:pPr>
              <w:jc w:val="both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CA5903">
              <w:rPr>
                <w:rFonts w:ascii="PT Astra Serif" w:hAnsi="PT Astra Serif"/>
                <w:spacing w:val="-2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pacing w:val="-2"/>
                <w:sz w:val="22"/>
                <w:szCs w:val="22"/>
              </w:rPr>
              <w:t>Пятисотенная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CA5903">
            <w:pPr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pacing w:val="-2"/>
                <w:sz w:val="22"/>
                <w:szCs w:val="22"/>
              </w:rPr>
              <w:t xml:space="preserve">Квест - игра </w:t>
            </w:r>
            <w:r w:rsidRPr="00CA5903">
              <w:rPr>
                <w:rFonts w:ascii="PT Astra Serif" w:hAnsi="PT Astra Serif"/>
                <w:b/>
                <w:spacing w:val="-2"/>
                <w:sz w:val="22"/>
                <w:szCs w:val="22"/>
              </w:rPr>
              <w:t>«Там, на неведомых дорожках»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22040F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 Архангельская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CA5903">
            <w:pPr>
              <w:outlineLvl w:val="0"/>
              <w:rPr>
                <w:rFonts w:ascii="PT Astra Serif" w:hAnsi="PT Astra Serif"/>
                <w:b/>
                <w:bCs/>
                <w:spacing w:val="-2"/>
                <w:sz w:val="22"/>
                <w:szCs w:val="22"/>
              </w:rPr>
            </w:pPr>
            <w:r w:rsidRPr="00CA5903">
              <w:rPr>
                <w:rFonts w:ascii="PT Astra Serif" w:hAnsi="PT Astra Serif"/>
                <w:bCs/>
                <w:spacing w:val="-2"/>
                <w:sz w:val="22"/>
                <w:szCs w:val="22"/>
              </w:rPr>
              <w:t xml:space="preserve">- Читательские посиделки </w:t>
            </w:r>
            <w:r w:rsidRPr="00CA5903">
              <w:rPr>
                <w:rFonts w:ascii="PT Astra Serif" w:hAnsi="PT Astra Serif"/>
                <w:b/>
                <w:bCs/>
                <w:spacing w:val="-2"/>
                <w:sz w:val="22"/>
                <w:szCs w:val="22"/>
              </w:rPr>
              <w:t>«В библиотеке в необычный час»</w:t>
            </w:r>
          </w:p>
          <w:p w:rsidR="00D6351F" w:rsidRPr="00CA5903" w:rsidRDefault="00D6351F" w:rsidP="00CA5903">
            <w:pPr>
              <w:outlineLvl w:val="0"/>
              <w:rPr>
                <w:rFonts w:ascii="PT Astra Serif" w:hAnsi="PT Astra Serif"/>
                <w:spacing w:val="-2"/>
                <w:sz w:val="22"/>
                <w:szCs w:val="22"/>
              </w:rPr>
            </w:pPr>
            <w:r w:rsidRPr="00CA5903">
              <w:rPr>
                <w:rFonts w:ascii="PT Astra Serif" w:hAnsi="PT Astra Serif"/>
                <w:bCs/>
                <w:spacing w:val="-2"/>
                <w:sz w:val="22"/>
                <w:szCs w:val="22"/>
              </w:rPr>
              <w:t xml:space="preserve">- Вечер знаний и отдыха </w:t>
            </w:r>
            <w:r w:rsidRPr="00CA5903">
              <w:rPr>
                <w:rFonts w:ascii="PT Astra Serif" w:hAnsi="PT Astra Serif"/>
                <w:b/>
                <w:bCs/>
                <w:spacing w:val="-2"/>
                <w:sz w:val="22"/>
                <w:szCs w:val="22"/>
              </w:rPr>
              <w:t>«Я с книгой открываю мир»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22040F">
            <w:pPr>
              <w:rPr>
                <w:rFonts w:ascii="PT Astra Serif" w:hAnsi="PT Astra Serif"/>
                <w:bCs/>
                <w:spacing w:val="-2"/>
                <w:sz w:val="22"/>
                <w:szCs w:val="22"/>
              </w:rPr>
            </w:pPr>
            <w:r w:rsidRPr="00CA5903">
              <w:rPr>
                <w:rFonts w:ascii="PT Astra Serif" w:hAnsi="PT Astra Serif"/>
                <w:bCs/>
                <w:spacing w:val="-2"/>
                <w:sz w:val="22"/>
                <w:szCs w:val="22"/>
              </w:rPr>
              <w:t>27.05.2023</w:t>
            </w:r>
          </w:p>
          <w:p w:rsidR="00D6351F" w:rsidRPr="00CA5903" w:rsidRDefault="00D6351F" w:rsidP="00845823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bCs/>
                <w:spacing w:val="-2"/>
                <w:sz w:val="22"/>
                <w:szCs w:val="22"/>
              </w:rPr>
              <w:t>Староеремкинская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843CDC">
            <w:pPr>
              <w:pStyle w:val="NoSpacing"/>
              <w:rPr>
                <w:rFonts w:ascii="PT Astra Serif" w:hAnsi="PT Astra Serif"/>
                <w:shd w:val="clear" w:color="auto" w:fill="FFFFFF"/>
                <w:lang w:eastAsia="ru-RU"/>
              </w:rPr>
            </w:pPr>
            <w:r w:rsidRPr="00CA5903">
              <w:rPr>
                <w:rFonts w:ascii="PT Astra Serif" w:hAnsi="PT Astra Serif"/>
                <w:shd w:val="clear" w:color="auto" w:fill="FFFFFF"/>
                <w:lang w:eastAsia="ru-RU"/>
              </w:rPr>
              <w:t>Литературное путешествие</w:t>
            </w:r>
            <w:r w:rsidRPr="00CA5903">
              <w:rPr>
                <w:rFonts w:ascii="PT Astra Serif" w:hAnsi="PT Astra Serif"/>
                <w:b/>
                <w:shd w:val="clear" w:color="auto" w:fill="FFFFFF"/>
                <w:lang w:eastAsia="ru-RU"/>
              </w:rPr>
              <w:t>«Сказочные школы»</w:t>
            </w:r>
          </w:p>
          <w:p w:rsidR="00D6351F" w:rsidRPr="00CA5903" w:rsidRDefault="00D6351F" w:rsidP="00CA5903">
            <w:pPr>
              <w:outlineLvl w:val="0"/>
              <w:rPr>
                <w:rFonts w:ascii="PT Astra Serif" w:hAnsi="PT Astra Serif"/>
                <w:bCs/>
                <w:spacing w:val="-2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22040F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22040F">
            <w:pPr>
              <w:rPr>
                <w:rFonts w:ascii="PT Astra Serif" w:hAnsi="PT Astra Serif"/>
                <w:bCs/>
                <w:spacing w:val="-2"/>
                <w:sz w:val="22"/>
                <w:szCs w:val="22"/>
              </w:rPr>
            </w:pPr>
            <w:r w:rsidRPr="00CA5903">
              <w:rPr>
                <w:rFonts w:ascii="PT Astra Serif" w:hAnsi="PT Astra Serif"/>
                <w:bCs/>
                <w:spacing w:val="-2"/>
                <w:sz w:val="22"/>
                <w:szCs w:val="22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812650">
            <w:pPr>
              <w:rPr>
                <w:rFonts w:ascii="PT Astra Serif" w:hAnsi="PT Astra Serif"/>
                <w:bCs/>
                <w:spacing w:val="-2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Октябрьская модельная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CA5903">
            <w:pPr>
              <w:outlineLvl w:val="0"/>
              <w:rPr>
                <w:rFonts w:ascii="PT Astra Serif" w:hAnsi="PT Astra Serif"/>
                <w:kern w:val="36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Литературный вечер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«Известные педагоги»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22040F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812650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CA5903">
              <w:rPr>
                <w:rFonts w:ascii="PT Astra Serif" w:hAnsi="PT Astra Serif"/>
                <w:bCs/>
                <w:sz w:val="22"/>
                <w:szCs w:val="22"/>
              </w:rPr>
              <w:t xml:space="preserve"> Суходольская сельская библиотека 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CA5903">
            <w:pPr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 xml:space="preserve">Литературное путешествие </w:t>
            </w:r>
            <w:r w:rsidRPr="00CA5903">
              <w:rPr>
                <w:rFonts w:ascii="PT Astra Serif" w:hAnsi="PT Astra Serif"/>
                <w:b/>
                <w:bCs/>
                <w:sz w:val="22"/>
                <w:szCs w:val="22"/>
                <w:shd w:val="clear" w:color="auto" w:fill="FFFFFF"/>
              </w:rPr>
              <w:t>«Путешествие в сказку»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22040F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22040F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812650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Первомайская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CA5903">
            <w:pPr>
              <w:outlineLvl w:val="0"/>
              <w:rPr>
                <w:rFonts w:ascii="PT Astra Serif" w:hAnsi="PT Astra Serif"/>
                <w:kern w:val="36"/>
                <w:sz w:val="22"/>
                <w:szCs w:val="22"/>
              </w:rPr>
            </w:pPr>
            <w:r w:rsidRPr="00CA5903">
              <w:rPr>
                <w:rFonts w:ascii="PT Astra Serif" w:hAnsi="PT Astra Serif"/>
                <w:spacing w:val="-2"/>
                <w:sz w:val="22"/>
                <w:szCs w:val="22"/>
              </w:rPr>
              <w:t xml:space="preserve">Литературное кафе </w:t>
            </w:r>
            <w:r w:rsidRPr="00CA5903">
              <w:rPr>
                <w:rFonts w:ascii="PT Astra Serif" w:hAnsi="PT Astra Serif"/>
                <w:b/>
                <w:spacing w:val="-2"/>
                <w:sz w:val="22"/>
                <w:szCs w:val="22"/>
              </w:rPr>
              <w:t>«Извольте прочесть!»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22040F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pacing w:val="-2"/>
                <w:sz w:val="22"/>
                <w:szCs w:val="22"/>
              </w:rPr>
              <w:t>Старобелоярская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CA5903">
            <w:pPr>
              <w:jc w:val="both"/>
              <w:outlineLvl w:val="0"/>
              <w:rPr>
                <w:rFonts w:ascii="PT Astra Serif" w:hAnsi="PT Astra Serif"/>
                <w:kern w:val="36"/>
                <w:sz w:val="22"/>
                <w:szCs w:val="22"/>
              </w:rPr>
            </w:pPr>
            <w:r w:rsidRPr="00CA5903">
              <w:rPr>
                <w:rFonts w:ascii="PT Astra Serif" w:hAnsi="PT Astra Serif"/>
                <w:bCs/>
                <w:spacing w:val="-2"/>
                <w:sz w:val="22"/>
                <w:szCs w:val="22"/>
              </w:rPr>
              <w:t xml:space="preserve">Викторина </w:t>
            </w:r>
            <w:r w:rsidRPr="00CA5903">
              <w:rPr>
                <w:rFonts w:ascii="PT Astra Serif" w:hAnsi="PT Astra Serif"/>
                <w:b/>
                <w:bCs/>
                <w:spacing w:val="-2"/>
                <w:sz w:val="22"/>
                <w:szCs w:val="22"/>
              </w:rPr>
              <w:t>«По страницам книг»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22040F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16.00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Богдашкинская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CA5903">
            <w:pPr>
              <w:jc w:val="both"/>
              <w:outlineLvl w:val="0"/>
              <w:rPr>
                <w:rFonts w:ascii="PT Astra Serif" w:hAnsi="PT Astra Serif"/>
                <w:b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Литературный вечер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«Известные педагоги»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CA5903">
            <w:pPr>
              <w:pStyle w:val="Standard"/>
              <w:snapToGrid w:val="0"/>
              <w:spacing w:after="0" w:line="240" w:lineRule="auto"/>
              <w:jc w:val="both"/>
              <w:rPr>
                <w:rFonts w:ascii="PT Astra Serif" w:hAnsi="PT Astra Serif"/>
                <w:spacing w:val="-2"/>
              </w:rPr>
            </w:pPr>
            <w:r w:rsidRPr="00CA5903">
              <w:rPr>
                <w:rFonts w:ascii="PT Astra Serif" w:hAnsi="PT Astra Serif"/>
                <w:spacing w:val="-2"/>
              </w:rPr>
              <w:t>27.05.2023</w:t>
            </w:r>
          </w:p>
          <w:p w:rsidR="00D6351F" w:rsidRPr="00CA5903" w:rsidRDefault="00D6351F" w:rsidP="00CA590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812650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CA5903">
              <w:rPr>
                <w:rFonts w:ascii="PT Astra Serif" w:hAnsi="PT Astra Serif"/>
                <w:bCs/>
                <w:sz w:val="22"/>
                <w:szCs w:val="22"/>
              </w:rPr>
              <w:t xml:space="preserve">Мирновская модельная библиотека </w:t>
            </w:r>
            <w:r w:rsidRPr="00CA5903">
              <w:rPr>
                <w:rFonts w:ascii="PT Astra Serif" w:hAnsi="PT Astra Serif"/>
                <w:bCs/>
                <w:sz w:val="22"/>
                <w:szCs w:val="22"/>
              </w:rPr>
              <w:br/>
              <w:t>им. П.Т. Мельникова</w:t>
            </w:r>
          </w:p>
        </w:tc>
      </w:tr>
      <w:tr w:rsidR="00D6351F" w:rsidRPr="004B5300" w:rsidTr="00CA5903">
        <w:trPr>
          <w:trHeight w:val="248"/>
        </w:trPr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CA5903">
            <w:pPr>
              <w:jc w:val="both"/>
              <w:outlineLvl w:val="0"/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  <w:t xml:space="preserve">Литературное путешествие </w:t>
            </w:r>
            <w:r w:rsidRPr="00CA5903">
              <w:rPr>
                <w:rFonts w:ascii="PT Astra Serif" w:hAnsi="PT Astra Serif"/>
                <w:b/>
                <w:bCs/>
                <w:sz w:val="22"/>
                <w:szCs w:val="22"/>
                <w:shd w:val="clear" w:color="auto" w:fill="FFFFFF"/>
              </w:rPr>
              <w:t>«Путешествие в сказку»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843CDC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CA5903">
            <w:pPr>
              <w:pStyle w:val="Standard"/>
              <w:snapToGrid w:val="0"/>
              <w:spacing w:after="0" w:line="240" w:lineRule="auto"/>
              <w:jc w:val="both"/>
              <w:rPr>
                <w:rFonts w:ascii="PT Astra Serif" w:hAnsi="PT Astra Serif"/>
                <w:spacing w:val="-2"/>
              </w:rPr>
            </w:pPr>
            <w:r w:rsidRPr="00CA5903">
              <w:rPr>
                <w:rFonts w:ascii="PT Astra Serif" w:hAnsi="PT Astra Serif"/>
                <w:spacing w:val="-2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812650">
            <w:pPr>
              <w:rPr>
                <w:rFonts w:ascii="PT Astra Serif" w:hAnsi="PT Astra Serif"/>
                <w:bCs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Первомайская сельская библиотека</w:t>
            </w:r>
          </w:p>
        </w:tc>
      </w:tr>
      <w:tr w:rsidR="00D6351F" w:rsidRPr="004B5300" w:rsidTr="00CA5903">
        <w:trPr>
          <w:trHeight w:val="201"/>
        </w:trPr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CA5903">
            <w:pPr>
              <w:shd w:val="clear" w:color="auto" w:fill="FFFFFF"/>
              <w:rPr>
                <w:rFonts w:ascii="PT Astra Serif" w:hAnsi="PT Astra Serif"/>
                <w:bCs/>
                <w:sz w:val="22"/>
                <w:szCs w:val="22"/>
                <w:shd w:val="clear" w:color="auto" w:fill="FFFFFF"/>
              </w:rPr>
            </w:pPr>
            <w:r w:rsidRPr="00CA5903">
              <w:rPr>
                <w:rFonts w:ascii="PT Astra Serif" w:hAnsi="PT Astra Serif"/>
                <w:bCs/>
                <w:spacing w:val="-2"/>
                <w:sz w:val="22"/>
                <w:szCs w:val="22"/>
              </w:rPr>
              <w:t>Библиотечный марафон</w:t>
            </w:r>
            <w:r w:rsidRPr="00CA5903">
              <w:rPr>
                <w:rFonts w:ascii="PT Astra Serif" w:hAnsi="PT Astra Serif"/>
                <w:bCs/>
                <w:sz w:val="22"/>
                <w:szCs w:val="22"/>
              </w:rPr>
              <w:t xml:space="preserve"> «</w:t>
            </w:r>
            <w:r w:rsidRPr="00CA5903">
              <w:rPr>
                <w:rFonts w:ascii="PT Astra Serif" w:hAnsi="PT Astra Serif"/>
                <w:b/>
                <w:bCs/>
                <w:sz w:val="22"/>
                <w:szCs w:val="22"/>
              </w:rPr>
              <w:t>Библиотека – открытый мир идей»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843CDC">
            <w:pPr>
              <w:rPr>
                <w:rFonts w:ascii="PT Astra Serif" w:hAnsi="PT Astra Serif"/>
                <w:bCs/>
                <w:spacing w:val="-2"/>
                <w:sz w:val="22"/>
                <w:szCs w:val="22"/>
              </w:rPr>
            </w:pPr>
            <w:r w:rsidRPr="00CA5903">
              <w:rPr>
                <w:rFonts w:ascii="PT Astra Serif" w:hAnsi="PT Astra Serif"/>
                <w:bCs/>
                <w:spacing w:val="-2"/>
                <w:sz w:val="22"/>
                <w:szCs w:val="22"/>
              </w:rPr>
              <w:t>27.05.2023 1</w:t>
            </w:r>
            <w:r w:rsidRPr="00CA5903">
              <w:rPr>
                <w:rFonts w:ascii="PT Astra Serif" w:hAnsi="PT Astra Serif"/>
                <w:sz w:val="22"/>
                <w:szCs w:val="22"/>
              </w:rPr>
              <w:t>4.00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bCs/>
                <w:spacing w:val="-2"/>
                <w:sz w:val="22"/>
                <w:szCs w:val="22"/>
              </w:rPr>
              <w:t xml:space="preserve">Малаевская </w:t>
            </w:r>
            <w:r w:rsidRPr="00CA5903">
              <w:rPr>
                <w:rFonts w:ascii="PT Astra Serif" w:hAnsi="PT Astra Serif"/>
                <w:bCs/>
                <w:sz w:val="22"/>
                <w:szCs w:val="22"/>
              </w:rPr>
              <w:t xml:space="preserve">сельская </w:t>
            </w:r>
            <w:r w:rsidRPr="00CA5903">
              <w:rPr>
                <w:rFonts w:ascii="PT Astra Serif" w:hAnsi="PT Astra Serif"/>
                <w:bCs/>
                <w:spacing w:val="-2"/>
                <w:sz w:val="22"/>
                <w:szCs w:val="22"/>
              </w:rPr>
              <w:t>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CA5903">
            <w:pPr>
              <w:shd w:val="clear" w:color="auto" w:fill="FFFFFF"/>
              <w:rPr>
                <w:rFonts w:ascii="PT Astra Serif" w:hAnsi="PT Astra Serif"/>
                <w:bCs/>
                <w:spacing w:val="-2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Встреча молодых педагогов за круглым столом с наставниками учителями,имеющими научные работы, почётные звания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«Назад – в будущее»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843CDC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843CDC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14.00</w:t>
            </w:r>
          </w:p>
          <w:p w:rsidR="00D6351F" w:rsidRPr="00CA5903" w:rsidRDefault="00D6351F" w:rsidP="00843CDC">
            <w:pPr>
              <w:rPr>
                <w:rFonts w:ascii="PT Astra Serif" w:hAnsi="PT Astra Serif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Уразгильдинская сельская библиотека</w:t>
            </w:r>
          </w:p>
        </w:tc>
      </w:tr>
      <w:tr w:rsidR="00D6351F" w:rsidRPr="004B5300" w:rsidTr="00CA5903">
        <w:tc>
          <w:tcPr>
            <w:tcW w:w="709" w:type="dxa"/>
          </w:tcPr>
          <w:p w:rsidR="00D6351F" w:rsidRPr="00CA5903" w:rsidRDefault="00D6351F" w:rsidP="00CA5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PT Astra Serif" w:hAnsi="PT Astra Serif"/>
                <w:b/>
              </w:rPr>
            </w:pP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CA5903">
            <w:pPr>
              <w:shd w:val="clear" w:color="auto" w:fill="FFFFFF"/>
              <w:rPr>
                <w:rFonts w:ascii="PT Astra Serif" w:hAnsi="PT Astra Serif"/>
                <w:bCs/>
                <w:spacing w:val="-2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 xml:space="preserve">Тематический час </w:t>
            </w:r>
            <w:r w:rsidRPr="00CA5903">
              <w:rPr>
                <w:rFonts w:ascii="PT Astra Serif" w:hAnsi="PT Astra Serif"/>
                <w:b/>
                <w:sz w:val="22"/>
                <w:szCs w:val="22"/>
              </w:rPr>
              <w:t>«Учителя – герои Великой Отечественной Войны.»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843CDC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27.05.2023</w:t>
            </w:r>
          </w:p>
          <w:p w:rsidR="00D6351F" w:rsidRPr="00CA5903" w:rsidRDefault="00D6351F" w:rsidP="00843CDC">
            <w:pPr>
              <w:rPr>
                <w:rFonts w:ascii="PT Astra Serif" w:hAnsi="PT Astra Serif"/>
                <w:bCs/>
                <w:spacing w:val="-2"/>
                <w:sz w:val="22"/>
                <w:szCs w:val="22"/>
                <w:highlight w:val="yellow"/>
              </w:rPr>
            </w:pPr>
            <w:r w:rsidRPr="00CA5903">
              <w:rPr>
                <w:rFonts w:ascii="PT Astra Serif" w:hAnsi="PT Astra Serif"/>
                <w:bCs/>
                <w:spacing w:val="-2"/>
                <w:sz w:val="22"/>
                <w:szCs w:val="22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1F" w:rsidRPr="00CA5903" w:rsidRDefault="00D6351F" w:rsidP="00812650">
            <w:pPr>
              <w:rPr>
                <w:rFonts w:ascii="PT Astra Serif" w:hAnsi="PT Astra Serif"/>
                <w:sz w:val="22"/>
                <w:szCs w:val="22"/>
              </w:rPr>
            </w:pPr>
            <w:r w:rsidRPr="00CA5903">
              <w:rPr>
                <w:rFonts w:ascii="PT Astra Serif" w:hAnsi="PT Astra Serif"/>
                <w:sz w:val="22"/>
                <w:szCs w:val="22"/>
              </w:rPr>
              <w:t>Центральная Чердаклинская библиотека</w:t>
            </w:r>
          </w:p>
        </w:tc>
      </w:tr>
    </w:tbl>
    <w:p w:rsidR="00D6351F" w:rsidRPr="004B5300" w:rsidRDefault="00D6351F" w:rsidP="004B5300">
      <w:pPr>
        <w:jc w:val="center"/>
        <w:rPr>
          <w:rFonts w:ascii="PT Astra Serif" w:hAnsi="PT Astra Serif"/>
          <w:sz w:val="22"/>
          <w:szCs w:val="22"/>
        </w:rPr>
      </w:pPr>
      <w:r w:rsidRPr="004B5300">
        <w:rPr>
          <w:rFonts w:ascii="PT Astra Serif" w:hAnsi="PT Astra Serif"/>
          <w:sz w:val="22"/>
          <w:szCs w:val="22"/>
        </w:rPr>
        <w:t>________________________________</w:t>
      </w:r>
    </w:p>
    <w:sectPr w:rsidR="00D6351F" w:rsidRPr="004B5300" w:rsidSect="004B530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47B"/>
    <w:multiLevelType w:val="hybridMultilevel"/>
    <w:tmpl w:val="D8607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B1193"/>
    <w:multiLevelType w:val="hybridMultilevel"/>
    <w:tmpl w:val="F0F8E85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9C162FC"/>
    <w:multiLevelType w:val="hybridMultilevel"/>
    <w:tmpl w:val="9A005DA8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">
    <w:nsid w:val="0CB94FEE"/>
    <w:multiLevelType w:val="hybridMultilevel"/>
    <w:tmpl w:val="69404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813DC"/>
    <w:multiLevelType w:val="hybridMultilevel"/>
    <w:tmpl w:val="071E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10EFF"/>
    <w:multiLevelType w:val="hybridMultilevel"/>
    <w:tmpl w:val="2B188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37509"/>
    <w:multiLevelType w:val="hybridMultilevel"/>
    <w:tmpl w:val="31FA8A1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AAA1469"/>
    <w:multiLevelType w:val="hybridMultilevel"/>
    <w:tmpl w:val="6FC43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B5BF0"/>
    <w:multiLevelType w:val="hybridMultilevel"/>
    <w:tmpl w:val="47B415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5CE159C"/>
    <w:multiLevelType w:val="hybridMultilevel"/>
    <w:tmpl w:val="7F6838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811834"/>
    <w:multiLevelType w:val="hybridMultilevel"/>
    <w:tmpl w:val="808CD8C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48674B"/>
    <w:multiLevelType w:val="hybridMultilevel"/>
    <w:tmpl w:val="FC561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52B1D"/>
    <w:multiLevelType w:val="hybridMultilevel"/>
    <w:tmpl w:val="7440337C"/>
    <w:lvl w:ilvl="0" w:tplc="F3B86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C650A"/>
    <w:multiLevelType w:val="hybridMultilevel"/>
    <w:tmpl w:val="276CBB50"/>
    <w:lvl w:ilvl="0" w:tplc="2DE04EE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8A6FC1"/>
    <w:multiLevelType w:val="hybridMultilevel"/>
    <w:tmpl w:val="A26209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D324227"/>
    <w:multiLevelType w:val="hybridMultilevel"/>
    <w:tmpl w:val="D5664102"/>
    <w:lvl w:ilvl="0" w:tplc="BFAE0CB8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63DE08E1"/>
    <w:multiLevelType w:val="hybridMultilevel"/>
    <w:tmpl w:val="BC189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9441C"/>
    <w:multiLevelType w:val="hybridMultilevel"/>
    <w:tmpl w:val="FC143B70"/>
    <w:lvl w:ilvl="0" w:tplc="B252A80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681E271A"/>
    <w:multiLevelType w:val="hybridMultilevel"/>
    <w:tmpl w:val="30D85F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74936E8A"/>
    <w:multiLevelType w:val="hybridMultilevel"/>
    <w:tmpl w:val="0EEA828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19"/>
  </w:num>
  <w:num w:numId="7">
    <w:abstractNumId w:val="8"/>
  </w:num>
  <w:num w:numId="8">
    <w:abstractNumId w:val="9"/>
  </w:num>
  <w:num w:numId="9">
    <w:abstractNumId w:val="18"/>
  </w:num>
  <w:num w:numId="10">
    <w:abstractNumId w:val="17"/>
  </w:num>
  <w:num w:numId="11">
    <w:abstractNumId w:val="15"/>
  </w:num>
  <w:num w:numId="12">
    <w:abstractNumId w:val="14"/>
  </w:num>
  <w:num w:numId="13">
    <w:abstractNumId w:val="13"/>
  </w:num>
  <w:num w:numId="14">
    <w:abstractNumId w:val="0"/>
  </w:num>
  <w:num w:numId="15">
    <w:abstractNumId w:val="5"/>
  </w:num>
  <w:num w:numId="16">
    <w:abstractNumId w:val="16"/>
  </w:num>
  <w:num w:numId="17">
    <w:abstractNumId w:val="4"/>
  </w:num>
  <w:num w:numId="18">
    <w:abstractNumId w:val="3"/>
  </w:num>
  <w:num w:numId="19">
    <w:abstractNumId w:val="12"/>
  </w:num>
  <w:num w:numId="20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A12"/>
    <w:rsid w:val="000079B6"/>
    <w:rsid w:val="00024854"/>
    <w:rsid w:val="0003513F"/>
    <w:rsid w:val="000409E2"/>
    <w:rsid w:val="00043142"/>
    <w:rsid w:val="00056A21"/>
    <w:rsid w:val="0006503E"/>
    <w:rsid w:val="000703E9"/>
    <w:rsid w:val="00077A79"/>
    <w:rsid w:val="00083C8C"/>
    <w:rsid w:val="0009340C"/>
    <w:rsid w:val="000A26BE"/>
    <w:rsid w:val="000A2D12"/>
    <w:rsid w:val="000A4488"/>
    <w:rsid w:val="000A4B19"/>
    <w:rsid w:val="000C51ED"/>
    <w:rsid w:val="000C5E52"/>
    <w:rsid w:val="000D199F"/>
    <w:rsid w:val="000D3DEA"/>
    <w:rsid w:val="000D471A"/>
    <w:rsid w:val="000E21DC"/>
    <w:rsid w:val="000E3787"/>
    <w:rsid w:val="000F6DEF"/>
    <w:rsid w:val="00100D5A"/>
    <w:rsid w:val="00105805"/>
    <w:rsid w:val="00115EE2"/>
    <w:rsid w:val="00116447"/>
    <w:rsid w:val="0012041F"/>
    <w:rsid w:val="00120FC1"/>
    <w:rsid w:val="0012426D"/>
    <w:rsid w:val="001357B9"/>
    <w:rsid w:val="001376F6"/>
    <w:rsid w:val="00140277"/>
    <w:rsid w:val="00140C70"/>
    <w:rsid w:val="00155314"/>
    <w:rsid w:val="001639E6"/>
    <w:rsid w:val="00165DE8"/>
    <w:rsid w:val="00184F99"/>
    <w:rsid w:val="001920DC"/>
    <w:rsid w:val="00197B86"/>
    <w:rsid w:val="001A1A35"/>
    <w:rsid w:val="001B1F00"/>
    <w:rsid w:val="001B3336"/>
    <w:rsid w:val="001C7068"/>
    <w:rsid w:val="001C7684"/>
    <w:rsid w:val="001D583B"/>
    <w:rsid w:val="001E1D98"/>
    <w:rsid w:val="001E7B7C"/>
    <w:rsid w:val="001F4ECA"/>
    <w:rsid w:val="001F6A5C"/>
    <w:rsid w:val="001F6FBE"/>
    <w:rsid w:val="00200256"/>
    <w:rsid w:val="00204A12"/>
    <w:rsid w:val="0020663F"/>
    <w:rsid w:val="002169F2"/>
    <w:rsid w:val="0022034B"/>
    <w:rsid w:val="0022040F"/>
    <w:rsid w:val="002548AA"/>
    <w:rsid w:val="00256DA0"/>
    <w:rsid w:val="002570AE"/>
    <w:rsid w:val="0027002F"/>
    <w:rsid w:val="00271653"/>
    <w:rsid w:val="0027598D"/>
    <w:rsid w:val="00275B96"/>
    <w:rsid w:val="00280953"/>
    <w:rsid w:val="00282880"/>
    <w:rsid w:val="00283B02"/>
    <w:rsid w:val="002A6C40"/>
    <w:rsid w:val="002A7FBF"/>
    <w:rsid w:val="002B2ED5"/>
    <w:rsid w:val="002B356A"/>
    <w:rsid w:val="002C1415"/>
    <w:rsid w:val="002D38C6"/>
    <w:rsid w:val="002E3CCF"/>
    <w:rsid w:val="002E756D"/>
    <w:rsid w:val="002F0547"/>
    <w:rsid w:val="002F3CAB"/>
    <w:rsid w:val="002F4503"/>
    <w:rsid w:val="00301DDA"/>
    <w:rsid w:val="00304534"/>
    <w:rsid w:val="00312591"/>
    <w:rsid w:val="003143F3"/>
    <w:rsid w:val="003408A4"/>
    <w:rsid w:val="00342CBC"/>
    <w:rsid w:val="0035018E"/>
    <w:rsid w:val="00354129"/>
    <w:rsid w:val="0036779B"/>
    <w:rsid w:val="00367CE9"/>
    <w:rsid w:val="003740E7"/>
    <w:rsid w:val="0037493A"/>
    <w:rsid w:val="0037755C"/>
    <w:rsid w:val="00382422"/>
    <w:rsid w:val="00391C20"/>
    <w:rsid w:val="00395C26"/>
    <w:rsid w:val="003A05CB"/>
    <w:rsid w:val="003A34A6"/>
    <w:rsid w:val="003B4B51"/>
    <w:rsid w:val="003C4908"/>
    <w:rsid w:val="003C771E"/>
    <w:rsid w:val="003E3279"/>
    <w:rsid w:val="003E3E8E"/>
    <w:rsid w:val="003F3CD0"/>
    <w:rsid w:val="003F42B5"/>
    <w:rsid w:val="004022B0"/>
    <w:rsid w:val="00407515"/>
    <w:rsid w:val="00414537"/>
    <w:rsid w:val="004203DE"/>
    <w:rsid w:val="004228E5"/>
    <w:rsid w:val="00424488"/>
    <w:rsid w:val="00425D79"/>
    <w:rsid w:val="00427C03"/>
    <w:rsid w:val="00427CDA"/>
    <w:rsid w:val="00430880"/>
    <w:rsid w:val="00431388"/>
    <w:rsid w:val="004325CE"/>
    <w:rsid w:val="00451856"/>
    <w:rsid w:val="00465200"/>
    <w:rsid w:val="0046585D"/>
    <w:rsid w:val="00466201"/>
    <w:rsid w:val="00475E78"/>
    <w:rsid w:val="004943EA"/>
    <w:rsid w:val="004A15C7"/>
    <w:rsid w:val="004A40F6"/>
    <w:rsid w:val="004A5D71"/>
    <w:rsid w:val="004B1D30"/>
    <w:rsid w:val="004B5300"/>
    <w:rsid w:val="004C1ED0"/>
    <w:rsid w:val="004C45D1"/>
    <w:rsid w:val="004E0980"/>
    <w:rsid w:val="004E6414"/>
    <w:rsid w:val="004F023E"/>
    <w:rsid w:val="004F079A"/>
    <w:rsid w:val="004F2329"/>
    <w:rsid w:val="004F233D"/>
    <w:rsid w:val="004F6287"/>
    <w:rsid w:val="004F66B2"/>
    <w:rsid w:val="004F700C"/>
    <w:rsid w:val="00500850"/>
    <w:rsid w:val="00506ADB"/>
    <w:rsid w:val="0051037F"/>
    <w:rsid w:val="00510968"/>
    <w:rsid w:val="00511F62"/>
    <w:rsid w:val="0051290E"/>
    <w:rsid w:val="00515EF5"/>
    <w:rsid w:val="005248BD"/>
    <w:rsid w:val="0052707A"/>
    <w:rsid w:val="00531785"/>
    <w:rsid w:val="005330A6"/>
    <w:rsid w:val="005357E1"/>
    <w:rsid w:val="0053726F"/>
    <w:rsid w:val="00545D74"/>
    <w:rsid w:val="0055216F"/>
    <w:rsid w:val="00573269"/>
    <w:rsid w:val="005807CC"/>
    <w:rsid w:val="005867FB"/>
    <w:rsid w:val="00587B1D"/>
    <w:rsid w:val="00587E81"/>
    <w:rsid w:val="00590A80"/>
    <w:rsid w:val="005A039B"/>
    <w:rsid w:val="005A067B"/>
    <w:rsid w:val="005A7739"/>
    <w:rsid w:val="005B7FFD"/>
    <w:rsid w:val="005C0F7B"/>
    <w:rsid w:val="005C6704"/>
    <w:rsid w:val="005D58FB"/>
    <w:rsid w:val="005D712F"/>
    <w:rsid w:val="005E0423"/>
    <w:rsid w:val="005E13E2"/>
    <w:rsid w:val="005E798B"/>
    <w:rsid w:val="005F2527"/>
    <w:rsid w:val="005F4658"/>
    <w:rsid w:val="00605FA2"/>
    <w:rsid w:val="006112BD"/>
    <w:rsid w:val="00613845"/>
    <w:rsid w:val="00616E86"/>
    <w:rsid w:val="006173F7"/>
    <w:rsid w:val="00625F68"/>
    <w:rsid w:val="00634B8B"/>
    <w:rsid w:val="0063533E"/>
    <w:rsid w:val="00640A77"/>
    <w:rsid w:val="006466F2"/>
    <w:rsid w:val="00656BF5"/>
    <w:rsid w:val="00676551"/>
    <w:rsid w:val="00687A0E"/>
    <w:rsid w:val="006B578A"/>
    <w:rsid w:val="006B70B5"/>
    <w:rsid w:val="006C0C09"/>
    <w:rsid w:val="006C1D5B"/>
    <w:rsid w:val="006D155E"/>
    <w:rsid w:val="006E361C"/>
    <w:rsid w:val="006E714D"/>
    <w:rsid w:val="006F12B3"/>
    <w:rsid w:val="006F1F31"/>
    <w:rsid w:val="006F37AE"/>
    <w:rsid w:val="007014DA"/>
    <w:rsid w:val="00707A2C"/>
    <w:rsid w:val="00717405"/>
    <w:rsid w:val="00717AC6"/>
    <w:rsid w:val="00721C09"/>
    <w:rsid w:val="00727C05"/>
    <w:rsid w:val="007375B3"/>
    <w:rsid w:val="007474CF"/>
    <w:rsid w:val="0075557E"/>
    <w:rsid w:val="0076294E"/>
    <w:rsid w:val="007663CD"/>
    <w:rsid w:val="00772317"/>
    <w:rsid w:val="00775CF8"/>
    <w:rsid w:val="00782F5A"/>
    <w:rsid w:val="00794492"/>
    <w:rsid w:val="007A2056"/>
    <w:rsid w:val="007A3598"/>
    <w:rsid w:val="007A494C"/>
    <w:rsid w:val="007B18EC"/>
    <w:rsid w:val="007B312E"/>
    <w:rsid w:val="007C1973"/>
    <w:rsid w:val="007D0021"/>
    <w:rsid w:val="007D16C9"/>
    <w:rsid w:val="007D2A69"/>
    <w:rsid w:val="007D772A"/>
    <w:rsid w:val="007E6B96"/>
    <w:rsid w:val="007E6D6A"/>
    <w:rsid w:val="007F13B4"/>
    <w:rsid w:val="007F7E58"/>
    <w:rsid w:val="00801D39"/>
    <w:rsid w:val="00805E83"/>
    <w:rsid w:val="00812650"/>
    <w:rsid w:val="008201FB"/>
    <w:rsid w:val="00820C6A"/>
    <w:rsid w:val="00826C1B"/>
    <w:rsid w:val="00843CDC"/>
    <w:rsid w:val="00845823"/>
    <w:rsid w:val="00852E74"/>
    <w:rsid w:val="00860F36"/>
    <w:rsid w:val="0086452B"/>
    <w:rsid w:val="00871B1D"/>
    <w:rsid w:val="00881E38"/>
    <w:rsid w:val="00885BDE"/>
    <w:rsid w:val="0089301F"/>
    <w:rsid w:val="008945FA"/>
    <w:rsid w:val="008B0D76"/>
    <w:rsid w:val="008B0FBF"/>
    <w:rsid w:val="008B16CA"/>
    <w:rsid w:val="008C69E5"/>
    <w:rsid w:val="008C7317"/>
    <w:rsid w:val="008D5208"/>
    <w:rsid w:val="008D79F3"/>
    <w:rsid w:val="008E5276"/>
    <w:rsid w:val="008F3F12"/>
    <w:rsid w:val="00902429"/>
    <w:rsid w:val="00903FC5"/>
    <w:rsid w:val="00920F92"/>
    <w:rsid w:val="00931FFB"/>
    <w:rsid w:val="00932B26"/>
    <w:rsid w:val="009354F9"/>
    <w:rsid w:val="0094133C"/>
    <w:rsid w:val="00945E7A"/>
    <w:rsid w:val="0095239C"/>
    <w:rsid w:val="00960916"/>
    <w:rsid w:val="00964E16"/>
    <w:rsid w:val="00966973"/>
    <w:rsid w:val="0096795A"/>
    <w:rsid w:val="00974332"/>
    <w:rsid w:val="00976AB1"/>
    <w:rsid w:val="00981330"/>
    <w:rsid w:val="009875FC"/>
    <w:rsid w:val="00992F8B"/>
    <w:rsid w:val="0099683D"/>
    <w:rsid w:val="009A0514"/>
    <w:rsid w:val="009A3DCE"/>
    <w:rsid w:val="009A41F0"/>
    <w:rsid w:val="009A62EA"/>
    <w:rsid w:val="009A7239"/>
    <w:rsid w:val="009B275F"/>
    <w:rsid w:val="009B2E14"/>
    <w:rsid w:val="009C1670"/>
    <w:rsid w:val="009C1BB6"/>
    <w:rsid w:val="009C301E"/>
    <w:rsid w:val="009C454B"/>
    <w:rsid w:val="009C689D"/>
    <w:rsid w:val="009D166D"/>
    <w:rsid w:val="009D45E3"/>
    <w:rsid w:val="009D5991"/>
    <w:rsid w:val="00A14997"/>
    <w:rsid w:val="00A17D64"/>
    <w:rsid w:val="00A22744"/>
    <w:rsid w:val="00A235E7"/>
    <w:rsid w:val="00A30D4A"/>
    <w:rsid w:val="00A30D59"/>
    <w:rsid w:val="00A433C6"/>
    <w:rsid w:val="00A45163"/>
    <w:rsid w:val="00A539CF"/>
    <w:rsid w:val="00A53C69"/>
    <w:rsid w:val="00A63FE3"/>
    <w:rsid w:val="00A7550B"/>
    <w:rsid w:val="00A83FD3"/>
    <w:rsid w:val="00A84118"/>
    <w:rsid w:val="00A90591"/>
    <w:rsid w:val="00A934B8"/>
    <w:rsid w:val="00AA1F53"/>
    <w:rsid w:val="00AA581E"/>
    <w:rsid w:val="00AC1C67"/>
    <w:rsid w:val="00AC4B22"/>
    <w:rsid w:val="00AD2D28"/>
    <w:rsid w:val="00AF4B3E"/>
    <w:rsid w:val="00B007CE"/>
    <w:rsid w:val="00B01326"/>
    <w:rsid w:val="00B131F4"/>
    <w:rsid w:val="00B21BC5"/>
    <w:rsid w:val="00B23677"/>
    <w:rsid w:val="00B24635"/>
    <w:rsid w:val="00B35D7D"/>
    <w:rsid w:val="00B36689"/>
    <w:rsid w:val="00B373F1"/>
    <w:rsid w:val="00B466AD"/>
    <w:rsid w:val="00B52B0E"/>
    <w:rsid w:val="00B54B9D"/>
    <w:rsid w:val="00B6130C"/>
    <w:rsid w:val="00B717AE"/>
    <w:rsid w:val="00B7184A"/>
    <w:rsid w:val="00B71ED0"/>
    <w:rsid w:val="00B744B2"/>
    <w:rsid w:val="00B76E4B"/>
    <w:rsid w:val="00B85D6C"/>
    <w:rsid w:val="00B86C07"/>
    <w:rsid w:val="00B86CCD"/>
    <w:rsid w:val="00B87C61"/>
    <w:rsid w:val="00BA61C5"/>
    <w:rsid w:val="00BA678F"/>
    <w:rsid w:val="00BC0385"/>
    <w:rsid w:val="00BC21C4"/>
    <w:rsid w:val="00BC3983"/>
    <w:rsid w:val="00BD1D11"/>
    <w:rsid w:val="00BD2FBE"/>
    <w:rsid w:val="00BD3E8D"/>
    <w:rsid w:val="00BE5348"/>
    <w:rsid w:val="00BE569B"/>
    <w:rsid w:val="00BF3C8A"/>
    <w:rsid w:val="00BF7211"/>
    <w:rsid w:val="00C024D7"/>
    <w:rsid w:val="00C064F6"/>
    <w:rsid w:val="00C11054"/>
    <w:rsid w:val="00C145AD"/>
    <w:rsid w:val="00C15322"/>
    <w:rsid w:val="00C15681"/>
    <w:rsid w:val="00C24A83"/>
    <w:rsid w:val="00C26A4D"/>
    <w:rsid w:val="00C34853"/>
    <w:rsid w:val="00C422EA"/>
    <w:rsid w:val="00C52B60"/>
    <w:rsid w:val="00C56E76"/>
    <w:rsid w:val="00C57737"/>
    <w:rsid w:val="00C60380"/>
    <w:rsid w:val="00C61605"/>
    <w:rsid w:val="00C71B4B"/>
    <w:rsid w:val="00C74C9C"/>
    <w:rsid w:val="00C757C9"/>
    <w:rsid w:val="00C8199F"/>
    <w:rsid w:val="00C8393B"/>
    <w:rsid w:val="00C85253"/>
    <w:rsid w:val="00C90348"/>
    <w:rsid w:val="00C92BC6"/>
    <w:rsid w:val="00C9433C"/>
    <w:rsid w:val="00C9542A"/>
    <w:rsid w:val="00C9718B"/>
    <w:rsid w:val="00CA5903"/>
    <w:rsid w:val="00CA6036"/>
    <w:rsid w:val="00CA71B3"/>
    <w:rsid w:val="00CA7454"/>
    <w:rsid w:val="00CB071E"/>
    <w:rsid w:val="00CC7BCE"/>
    <w:rsid w:val="00CE5B55"/>
    <w:rsid w:val="00CE720A"/>
    <w:rsid w:val="00CE774A"/>
    <w:rsid w:val="00CF1967"/>
    <w:rsid w:val="00CF3BE1"/>
    <w:rsid w:val="00D0725E"/>
    <w:rsid w:val="00D30DEB"/>
    <w:rsid w:val="00D33A9C"/>
    <w:rsid w:val="00D42CD8"/>
    <w:rsid w:val="00D4366C"/>
    <w:rsid w:val="00D468DC"/>
    <w:rsid w:val="00D51D8C"/>
    <w:rsid w:val="00D61C63"/>
    <w:rsid w:val="00D6207A"/>
    <w:rsid w:val="00D630A0"/>
    <w:rsid w:val="00D6351F"/>
    <w:rsid w:val="00D74796"/>
    <w:rsid w:val="00D76C3D"/>
    <w:rsid w:val="00D8484B"/>
    <w:rsid w:val="00D859DF"/>
    <w:rsid w:val="00D92D77"/>
    <w:rsid w:val="00DA2991"/>
    <w:rsid w:val="00DA3A7A"/>
    <w:rsid w:val="00DB1CE4"/>
    <w:rsid w:val="00DB3B40"/>
    <w:rsid w:val="00DB6543"/>
    <w:rsid w:val="00DC22B4"/>
    <w:rsid w:val="00DE03E6"/>
    <w:rsid w:val="00DE1E84"/>
    <w:rsid w:val="00DE6A24"/>
    <w:rsid w:val="00DF68A6"/>
    <w:rsid w:val="00E00431"/>
    <w:rsid w:val="00E01FCF"/>
    <w:rsid w:val="00E12664"/>
    <w:rsid w:val="00E13EDB"/>
    <w:rsid w:val="00E160F6"/>
    <w:rsid w:val="00E20D2E"/>
    <w:rsid w:val="00E227F2"/>
    <w:rsid w:val="00E271AE"/>
    <w:rsid w:val="00E33757"/>
    <w:rsid w:val="00E34B16"/>
    <w:rsid w:val="00E35F4C"/>
    <w:rsid w:val="00E531F0"/>
    <w:rsid w:val="00E542DD"/>
    <w:rsid w:val="00E66C73"/>
    <w:rsid w:val="00E72782"/>
    <w:rsid w:val="00E73E52"/>
    <w:rsid w:val="00E76E7B"/>
    <w:rsid w:val="00E847B8"/>
    <w:rsid w:val="00E93C9A"/>
    <w:rsid w:val="00E96526"/>
    <w:rsid w:val="00EA4706"/>
    <w:rsid w:val="00EA5A61"/>
    <w:rsid w:val="00EA79AC"/>
    <w:rsid w:val="00EB2466"/>
    <w:rsid w:val="00EB56D6"/>
    <w:rsid w:val="00EC58D4"/>
    <w:rsid w:val="00ED2B35"/>
    <w:rsid w:val="00ED33FF"/>
    <w:rsid w:val="00EE1537"/>
    <w:rsid w:val="00EF085D"/>
    <w:rsid w:val="00F035B0"/>
    <w:rsid w:val="00F0370E"/>
    <w:rsid w:val="00F1726E"/>
    <w:rsid w:val="00F17C6A"/>
    <w:rsid w:val="00F17D69"/>
    <w:rsid w:val="00F2603E"/>
    <w:rsid w:val="00F26676"/>
    <w:rsid w:val="00F3227D"/>
    <w:rsid w:val="00F372BD"/>
    <w:rsid w:val="00F41372"/>
    <w:rsid w:val="00F64876"/>
    <w:rsid w:val="00F67BC4"/>
    <w:rsid w:val="00F724CD"/>
    <w:rsid w:val="00F773C6"/>
    <w:rsid w:val="00F81E1A"/>
    <w:rsid w:val="00F843D6"/>
    <w:rsid w:val="00FA5013"/>
    <w:rsid w:val="00FA634D"/>
    <w:rsid w:val="00FC1CC3"/>
    <w:rsid w:val="00FC23AF"/>
    <w:rsid w:val="00FC264C"/>
    <w:rsid w:val="00FD22B2"/>
    <w:rsid w:val="00FF0472"/>
    <w:rsid w:val="00FF33EA"/>
    <w:rsid w:val="00FF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84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6287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503E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628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6503E"/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ListParagraph">
    <w:name w:val="List Paragraph"/>
    <w:basedOn w:val="Normal"/>
    <w:uiPriority w:val="99"/>
    <w:qFormat/>
    <w:rsid w:val="00EA4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064F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EF08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EF085D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</w:rPr>
  </w:style>
  <w:style w:type="paragraph" w:styleId="NoSpacing">
    <w:name w:val="No Spacing"/>
    <w:aliases w:val="деловой"/>
    <w:link w:val="NoSpacingChar"/>
    <w:uiPriority w:val="99"/>
    <w:qFormat/>
    <w:rsid w:val="00F372BD"/>
    <w:rPr>
      <w:lang w:eastAsia="en-US"/>
    </w:rPr>
  </w:style>
  <w:style w:type="paragraph" w:customStyle="1" w:styleId="1">
    <w:name w:val="Обычный1"/>
    <w:uiPriority w:val="99"/>
    <w:rsid w:val="00F372BD"/>
    <w:pPr>
      <w:spacing w:after="200" w:line="276" w:lineRule="auto"/>
    </w:pPr>
    <w:rPr>
      <w:rFonts w:cs="Calibri"/>
    </w:rPr>
  </w:style>
  <w:style w:type="character" w:customStyle="1" w:styleId="apple-converted-space">
    <w:name w:val="apple-converted-space"/>
    <w:basedOn w:val="DefaultParagraphFont"/>
    <w:uiPriority w:val="99"/>
    <w:rsid w:val="00E66C73"/>
    <w:rPr>
      <w:rFonts w:cs="Times New Roman"/>
    </w:rPr>
  </w:style>
  <w:style w:type="character" w:styleId="Strong">
    <w:name w:val="Strong"/>
    <w:basedOn w:val="DefaultParagraphFont"/>
    <w:uiPriority w:val="99"/>
    <w:qFormat/>
    <w:rsid w:val="000A26BE"/>
    <w:rPr>
      <w:rFonts w:cs="Times New Roman"/>
      <w:b/>
    </w:rPr>
  </w:style>
  <w:style w:type="character" w:styleId="Hyperlink">
    <w:name w:val="Hyperlink"/>
    <w:basedOn w:val="DefaultParagraphFont"/>
    <w:uiPriority w:val="99"/>
    <w:rsid w:val="000A26BE"/>
    <w:rPr>
      <w:rFonts w:ascii="Times New Roman" w:hAnsi="Times New Roman" w:cs="Times New Roman"/>
      <w:color w:val="0000FF"/>
      <w:u w:val="single"/>
    </w:rPr>
  </w:style>
  <w:style w:type="paragraph" w:customStyle="1" w:styleId="10">
    <w:name w:val="Обычный (Интернет)1"/>
    <w:basedOn w:val="Normal"/>
    <w:uiPriority w:val="99"/>
    <w:rsid w:val="000A26BE"/>
    <w:pPr>
      <w:spacing w:before="100" w:beforeAutospacing="1" w:after="100" w:afterAutospacing="1"/>
    </w:pPr>
  </w:style>
  <w:style w:type="character" w:customStyle="1" w:styleId="extendedtext-short">
    <w:name w:val="extendedtext-short"/>
    <w:basedOn w:val="DefaultParagraphFont"/>
    <w:uiPriority w:val="99"/>
    <w:rsid w:val="001F4EC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F023E"/>
    <w:rPr>
      <w:rFonts w:cs="Times New Roman"/>
      <w:i/>
      <w:iCs/>
    </w:rPr>
  </w:style>
  <w:style w:type="paragraph" w:customStyle="1" w:styleId="a">
    <w:name w:val="Содержимое таблицы"/>
    <w:basedOn w:val="Normal"/>
    <w:uiPriority w:val="99"/>
    <w:rsid w:val="0006503E"/>
    <w:pPr>
      <w:suppressLineNumbers/>
      <w:suppressAutoHyphens/>
    </w:pPr>
    <w:rPr>
      <w:sz w:val="20"/>
      <w:szCs w:val="20"/>
      <w:lang w:eastAsia="zh-CN"/>
    </w:rPr>
  </w:style>
  <w:style w:type="character" w:styleId="SubtleEmphasis">
    <w:name w:val="Subtle Emphasis"/>
    <w:basedOn w:val="DefaultParagraphFont"/>
    <w:uiPriority w:val="99"/>
    <w:qFormat/>
    <w:rsid w:val="004228E5"/>
    <w:rPr>
      <w:rFonts w:cs="Times New Roman"/>
      <w:i/>
      <w:iCs/>
      <w:color w:val="404040"/>
    </w:rPr>
  </w:style>
  <w:style w:type="character" w:customStyle="1" w:styleId="NoSpacingChar">
    <w:name w:val="No Spacing Char"/>
    <w:aliases w:val="деловой Char"/>
    <w:basedOn w:val="DefaultParagraphFont"/>
    <w:link w:val="NoSpacing"/>
    <w:uiPriority w:val="99"/>
    <w:locked/>
    <w:rsid w:val="00515EF5"/>
    <w:rPr>
      <w:rFonts w:cs="Times New Roman"/>
      <w:sz w:val="22"/>
      <w:szCs w:val="22"/>
      <w:lang w:val="ru-RU" w:eastAsia="en-US" w:bidi="ar-SA"/>
    </w:rPr>
  </w:style>
  <w:style w:type="paragraph" w:customStyle="1" w:styleId="TableParagraph">
    <w:name w:val="Table Paragraph"/>
    <w:basedOn w:val="Normal"/>
    <w:uiPriority w:val="99"/>
    <w:rsid w:val="00DC22B4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6hwnw">
    <w:name w:val="_6hwnw"/>
    <w:basedOn w:val="DefaultParagraphFont"/>
    <w:uiPriority w:val="99"/>
    <w:rsid w:val="004A15C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public1938812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3042</TotalTime>
  <Pages>23</Pages>
  <Words>8557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metod4</dc:creator>
  <cp:keywords/>
  <dc:description/>
  <cp:lastModifiedBy>slipchenko_msh</cp:lastModifiedBy>
  <cp:revision>99</cp:revision>
  <dcterms:created xsi:type="dcterms:W3CDTF">2020-03-26T11:29:00Z</dcterms:created>
  <dcterms:modified xsi:type="dcterms:W3CDTF">2023-05-25T11:45:00Z</dcterms:modified>
</cp:coreProperties>
</file>