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7" w:rsidRPr="00947001" w:rsidRDefault="00D30E97" w:rsidP="0041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30E97" w:rsidRPr="00BC1EA6" w:rsidRDefault="00D30E97" w:rsidP="00AE486F">
      <w:pPr>
        <w:suppressAutoHyphens/>
        <w:jc w:val="center"/>
        <w:rPr>
          <w:b/>
          <w:sz w:val="28"/>
          <w:szCs w:val="28"/>
        </w:rPr>
      </w:pPr>
      <w:r w:rsidRPr="0094700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Pr="00E77836">
        <w:rPr>
          <w:b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11.09.2013 № 37/413-П»</w:t>
      </w:r>
    </w:p>
    <w:p w:rsidR="00D30E97" w:rsidRDefault="00D30E97" w:rsidP="00841A86">
      <w:pPr>
        <w:jc w:val="center"/>
        <w:rPr>
          <w:b/>
          <w:sz w:val="28"/>
          <w:szCs w:val="28"/>
        </w:rPr>
      </w:pPr>
    </w:p>
    <w:p w:rsidR="00D30E97" w:rsidRDefault="00D30E97" w:rsidP="00B1322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</w:t>
      </w:r>
      <w:r w:rsidRPr="00B1322D">
        <w:rPr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2014-2018 годы»</w:t>
      </w:r>
      <w:r>
        <w:rPr>
          <w:sz w:val="28"/>
          <w:szCs w:val="28"/>
        </w:rPr>
        <w:t xml:space="preserve"> обусловлено необходимостью приведения терминологии государственной программы в соответствие с Федеральным законом </w:t>
      </w:r>
      <w:r w:rsidRPr="00DA16F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29.06.2015 № 171-ФЗ «</w:t>
      </w:r>
      <w:r w:rsidRPr="00E32BC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32BC3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E32BC3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Pr="00E32BC3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>«О</w:t>
      </w:r>
      <w:r w:rsidRPr="00E32BC3">
        <w:rPr>
          <w:sz w:val="28"/>
          <w:szCs w:val="28"/>
        </w:rPr>
        <w:t xml:space="preserve"> гражданской обороне</w:t>
      </w:r>
      <w:r>
        <w:rPr>
          <w:sz w:val="28"/>
          <w:szCs w:val="28"/>
        </w:rPr>
        <w:t xml:space="preserve">», включения дополнительных программных мероприятий в соответствии с Федеральным законом </w:t>
      </w:r>
      <w:r w:rsidRPr="00A17D2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08.01.1998 №3-ФЗ «О наркотических средствах и психотропных веществах», организационно-штатными изменениями в исполнительных органах государственной власти Ульяновской области, перераспределения финансовых средств внутри программы.</w:t>
      </w:r>
    </w:p>
    <w:p w:rsidR="00D30E97" w:rsidRDefault="00D30E97" w:rsidP="004555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изменения финансирования проектом постановления </w:t>
      </w:r>
      <w:r w:rsidRPr="006346CC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 xml:space="preserve"> </w:t>
      </w:r>
      <w:r w:rsidRPr="006346CC">
        <w:rPr>
          <w:sz w:val="28"/>
          <w:szCs w:val="28"/>
        </w:rPr>
        <w:t>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2014-2018 годы»</w:t>
      </w:r>
      <w:r>
        <w:rPr>
          <w:sz w:val="28"/>
          <w:szCs w:val="28"/>
        </w:rPr>
        <w:t xml:space="preserve"> предлагается корректировка расходных обязательств, предусмотренных строками 1.1.11 и 1.1.12, строками 2.1-2.3 подпрограммы «Комплексные меры противодействия злоупотреблению наркотиками и их незаконному обороту на территории Ульяновской области на 2014-2018 годы» и строки 3.4 </w:t>
      </w:r>
      <w:r w:rsidRPr="005F3375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F3375"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Ульяновской области» на 2014 - 2018 годы</w:t>
      </w:r>
      <w:r>
        <w:rPr>
          <w:sz w:val="28"/>
          <w:szCs w:val="28"/>
        </w:rPr>
        <w:t>»</w:t>
      </w:r>
      <w:r w:rsidRPr="00602518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перераспределения финансовых средств.</w:t>
      </w:r>
    </w:p>
    <w:p w:rsidR="00D30E97" w:rsidRDefault="00D30E97" w:rsidP="007474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Образовавшуюся экономию финансовых средств в размере 1026,7 тыс. рублей перераспределить в строку 2.5. </w:t>
      </w:r>
      <w:r w:rsidRPr="005F3375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F3375"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Ульяновской области» на 2014-2018 годы</w:t>
      </w:r>
      <w:r>
        <w:rPr>
          <w:sz w:val="28"/>
          <w:szCs w:val="28"/>
        </w:rPr>
        <w:t>,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заработанной платы сотрудникам ОГКУ «Служба гражданской защиты и пожарной безопасности Ульяновской области».</w:t>
      </w:r>
    </w:p>
    <w:p w:rsidR="00D30E97" w:rsidRDefault="00D30E97" w:rsidP="00252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предлагается внесение изменений в пункт 3.4 «</w:t>
      </w:r>
      <w:r w:rsidRPr="00AE486F">
        <w:rPr>
          <w:sz w:val="28"/>
          <w:szCs w:val="28"/>
        </w:rPr>
        <w:t>Строител</w:t>
      </w:r>
      <w:r w:rsidRPr="00AE486F">
        <w:rPr>
          <w:sz w:val="28"/>
          <w:szCs w:val="28"/>
        </w:rPr>
        <w:t>ь</w:t>
      </w:r>
      <w:r w:rsidRPr="00AE486F">
        <w:rPr>
          <w:sz w:val="28"/>
          <w:szCs w:val="28"/>
        </w:rPr>
        <w:t>ство здания центра обработки вызова</w:t>
      </w:r>
      <w:r>
        <w:rPr>
          <w:sz w:val="28"/>
          <w:szCs w:val="28"/>
        </w:rPr>
        <w:t>» раздела 3 приложения № 2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«Снижение рисков и смягчение последствий чрезвычайных ситуаций природного и техногенного характера на территории Ульяновской области» в части увеличения финансовых средств на строительство основного центра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 вызовов.</w:t>
      </w:r>
    </w:p>
    <w:p w:rsidR="00D30E97" w:rsidRDefault="00D30E97" w:rsidP="005F45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</w:t>
      </w:r>
      <w:r w:rsidRPr="005F3954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внесении </w:t>
      </w:r>
      <w:r w:rsidRPr="00ED3B3C">
        <w:rPr>
          <w:sz w:val="28"/>
          <w:szCs w:val="28"/>
        </w:rPr>
        <w:t xml:space="preserve">изменений в постановление Правительства Ульяновской области от </w:t>
      </w:r>
      <w:r>
        <w:rPr>
          <w:sz w:val="28"/>
          <w:szCs w:val="28"/>
        </w:rPr>
        <w:t>11</w:t>
      </w:r>
      <w:r w:rsidRPr="00ED3B3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D3B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3B3C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ED3B3C">
        <w:rPr>
          <w:sz w:val="28"/>
          <w:szCs w:val="28"/>
        </w:rPr>
        <w:t>/</w:t>
      </w:r>
      <w:r>
        <w:rPr>
          <w:sz w:val="28"/>
          <w:szCs w:val="28"/>
        </w:rPr>
        <w:t>413</w:t>
      </w:r>
      <w:r w:rsidRPr="00ED3B3C">
        <w:rPr>
          <w:sz w:val="28"/>
          <w:szCs w:val="28"/>
        </w:rPr>
        <w:t>-П</w:t>
      </w:r>
      <w:r>
        <w:rPr>
          <w:sz w:val="28"/>
          <w:szCs w:val="28"/>
        </w:rPr>
        <w:t xml:space="preserve">» будет способствовать повышению эффективности деятельности системы профилактики </w:t>
      </w:r>
      <w:r w:rsidRPr="006B0925">
        <w:rPr>
          <w:sz w:val="28"/>
          <w:szCs w:val="28"/>
        </w:rPr>
        <w:t>незаконного потребления наркотических средств и психотропных веществ, наркомании</w:t>
      </w:r>
      <w:r>
        <w:rPr>
          <w:sz w:val="28"/>
          <w:szCs w:val="28"/>
        </w:rPr>
        <w:t>, защищённости населения и территорий от чрезвычайных ситуаций и не повлечёт негативных последствий социально-экономического, политического, правового характера для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Ульяновской области.</w:t>
      </w:r>
    </w:p>
    <w:p w:rsidR="00D30E97" w:rsidRDefault="00D30E97" w:rsidP="00EA4A5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законопроект разработан к</w:t>
      </w:r>
      <w:r w:rsidRPr="0006590D">
        <w:rPr>
          <w:sz w:val="28"/>
          <w:szCs w:val="28"/>
        </w:rPr>
        <w:t>онсультант</w:t>
      </w:r>
      <w:r>
        <w:rPr>
          <w:sz w:val="28"/>
          <w:szCs w:val="28"/>
        </w:rPr>
        <w:t>ом</w:t>
      </w:r>
      <w:r w:rsidRPr="0006590D">
        <w:rPr>
          <w:sz w:val="28"/>
          <w:szCs w:val="28"/>
        </w:rPr>
        <w:t xml:space="preserve"> по организации р</w:t>
      </w:r>
      <w:r w:rsidRPr="0006590D">
        <w:rPr>
          <w:sz w:val="28"/>
          <w:szCs w:val="28"/>
        </w:rPr>
        <w:t>а</w:t>
      </w:r>
      <w:r w:rsidRPr="0006590D">
        <w:rPr>
          <w:sz w:val="28"/>
          <w:szCs w:val="28"/>
        </w:rPr>
        <w:t>боты антинаркотической комиссии администрации Губернатора Ульяновской области Е</w:t>
      </w:r>
      <w:r>
        <w:rPr>
          <w:sz w:val="28"/>
          <w:szCs w:val="28"/>
        </w:rPr>
        <w:t xml:space="preserve">леной </w:t>
      </w:r>
      <w:r w:rsidRPr="0006590D">
        <w:rPr>
          <w:sz w:val="28"/>
          <w:szCs w:val="28"/>
        </w:rPr>
        <w:t>А</w:t>
      </w:r>
      <w:r>
        <w:rPr>
          <w:sz w:val="28"/>
          <w:szCs w:val="28"/>
        </w:rPr>
        <w:t xml:space="preserve">натольевной </w:t>
      </w:r>
      <w:r w:rsidRPr="0006590D">
        <w:rPr>
          <w:sz w:val="28"/>
          <w:szCs w:val="28"/>
        </w:rPr>
        <w:t>Ходырев</w:t>
      </w:r>
      <w:r>
        <w:rPr>
          <w:sz w:val="28"/>
          <w:szCs w:val="28"/>
        </w:rPr>
        <w:t>ой.</w:t>
      </w:r>
    </w:p>
    <w:p w:rsidR="00D30E97" w:rsidRDefault="00D30E97" w:rsidP="005F45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0E97" w:rsidRDefault="00D30E97" w:rsidP="006726D3">
      <w:pPr>
        <w:jc w:val="both"/>
        <w:rPr>
          <w:sz w:val="28"/>
          <w:szCs w:val="28"/>
        </w:rPr>
      </w:pPr>
    </w:p>
    <w:p w:rsidR="00D30E97" w:rsidRDefault="00D30E97">
      <w:pPr>
        <w:rPr>
          <w:sz w:val="28"/>
          <w:szCs w:val="28"/>
        </w:rPr>
      </w:pPr>
    </w:p>
    <w:p w:rsidR="00D30E97" w:rsidRDefault="00D30E97" w:rsidP="006742EB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по вопросам </w:t>
      </w:r>
    </w:p>
    <w:p w:rsidR="00D30E97" w:rsidRDefault="00D30E97" w:rsidP="006742EB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4.3pt;width:87pt;height:73.5pt;z-index:251658240">
            <v:imagedata r:id="rId6" o:title=""/>
          </v:shape>
        </w:pict>
      </w:r>
      <w:r>
        <w:rPr>
          <w:rFonts w:ascii="Times New Roman" w:hAnsi="Times New Roman" w:cs="Times New Roman"/>
          <w:b w:val="0"/>
          <w:sz w:val="28"/>
          <w:szCs w:val="28"/>
        </w:rPr>
        <w:t>общественной безопасности</w:t>
      </w:r>
    </w:p>
    <w:p w:rsidR="00D30E97" w:rsidRDefault="00D30E97" w:rsidP="006742E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Губернатора </w:t>
      </w:r>
    </w:p>
    <w:p w:rsidR="00D30E97" w:rsidRDefault="00D30E97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 А.Е.Мурашов</w:t>
      </w:r>
      <w:bookmarkStart w:id="0" w:name="_GoBack"/>
      <w:bookmarkEnd w:id="0"/>
    </w:p>
    <w:p w:rsidR="00D30E97" w:rsidRPr="005F207C" w:rsidRDefault="00D30E97">
      <w:pPr>
        <w:rPr>
          <w:sz w:val="20"/>
          <w:szCs w:val="20"/>
        </w:rPr>
      </w:pPr>
    </w:p>
    <w:sectPr w:rsidR="00D30E97" w:rsidRPr="005F207C" w:rsidSect="00B76D0A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97" w:rsidRDefault="00D30E97" w:rsidP="002A6B85">
      <w:r>
        <w:separator/>
      </w:r>
    </w:p>
  </w:endnote>
  <w:endnote w:type="continuationSeparator" w:id="0">
    <w:p w:rsidR="00D30E97" w:rsidRDefault="00D30E97" w:rsidP="002A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97" w:rsidRDefault="00D30E97" w:rsidP="002A6B85">
      <w:r>
        <w:separator/>
      </w:r>
    </w:p>
  </w:footnote>
  <w:footnote w:type="continuationSeparator" w:id="0">
    <w:p w:rsidR="00D30E97" w:rsidRDefault="00D30E97" w:rsidP="002A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97" w:rsidRDefault="00D30E97" w:rsidP="00E50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E97" w:rsidRDefault="00D30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97" w:rsidRPr="0074745F" w:rsidRDefault="00D30E97" w:rsidP="00E50E0D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74745F">
      <w:rPr>
        <w:rStyle w:val="PageNumber"/>
        <w:sz w:val="28"/>
        <w:szCs w:val="28"/>
      </w:rPr>
      <w:fldChar w:fldCharType="begin"/>
    </w:r>
    <w:r w:rsidRPr="0074745F">
      <w:rPr>
        <w:rStyle w:val="PageNumber"/>
        <w:sz w:val="28"/>
        <w:szCs w:val="28"/>
      </w:rPr>
      <w:instrText xml:space="preserve">PAGE  </w:instrText>
    </w:r>
    <w:r w:rsidRPr="0074745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74745F">
      <w:rPr>
        <w:rStyle w:val="PageNumber"/>
        <w:sz w:val="28"/>
        <w:szCs w:val="28"/>
      </w:rPr>
      <w:fldChar w:fldCharType="end"/>
    </w:r>
  </w:p>
  <w:p w:rsidR="00D30E97" w:rsidRDefault="00D30E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17C"/>
    <w:rsid w:val="00026719"/>
    <w:rsid w:val="000404FB"/>
    <w:rsid w:val="00050421"/>
    <w:rsid w:val="0006590D"/>
    <w:rsid w:val="000D427F"/>
    <w:rsid w:val="00110DCF"/>
    <w:rsid w:val="001330F5"/>
    <w:rsid w:val="001451E3"/>
    <w:rsid w:val="001468B1"/>
    <w:rsid w:val="00152599"/>
    <w:rsid w:val="00165835"/>
    <w:rsid w:val="00184976"/>
    <w:rsid w:val="001859BE"/>
    <w:rsid w:val="00192854"/>
    <w:rsid w:val="001A017C"/>
    <w:rsid w:val="001B2967"/>
    <w:rsid w:val="001D16E7"/>
    <w:rsid w:val="001D2DD0"/>
    <w:rsid w:val="001D5F54"/>
    <w:rsid w:val="0021521B"/>
    <w:rsid w:val="0021778C"/>
    <w:rsid w:val="00224588"/>
    <w:rsid w:val="002246B3"/>
    <w:rsid w:val="00227988"/>
    <w:rsid w:val="00227FED"/>
    <w:rsid w:val="00231155"/>
    <w:rsid w:val="0024704C"/>
    <w:rsid w:val="00252CDA"/>
    <w:rsid w:val="00262DE2"/>
    <w:rsid w:val="00266DB1"/>
    <w:rsid w:val="002A5078"/>
    <w:rsid w:val="002A6B85"/>
    <w:rsid w:val="002E7AC7"/>
    <w:rsid w:val="00303C78"/>
    <w:rsid w:val="00324054"/>
    <w:rsid w:val="003370A6"/>
    <w:rsid w:val="00346DF3"/>
    <w:rsid w:val="003728B7"/>
    <w:rsid w:val="00372F68"/>
    <w:rsid w:val="003735B2"/>
    <w:rsid w:val="00374C52"/>
    <w:rsid w:val="00381C8E"/>
    <w:rsid w:val="003A18D6"/>
    <w:rsid w:val="003E38B5"/>
    <w:rsid w:val="00400361"/>
    <w:rsid w:val="004142F9"/>
    <w:rsid w:val="004365AF"/>
    <w:rsid w:val="00436FDB"/>
    <w:rsid w:val="0045169F"/>
    <w:rsid w:val="00455597"/>
    <w:rsid w:val="004606B3"/>
    <w:rsid w:val="004644FC"/>
    <w:rsid w:val="00493792"/>
    <w:rsid w:val="0049411A"/>
    <w:rsid w:val="004B103A"/>
    <w:rsid w:val="004B28CC"/>
    <w:rsid w:val="004C51A1"/>
    <w:rsid w:val="004D32D2"/>
    <w:rsid w:val="005169E3"/>
    <w:rsid w:val="00517C0F"/>
    <w:rsid w:val="005374BF"/>
    <w:rsid w:val="005472DA"/>
    <w:rsid w:val="005827D3"/>
    <w:rsid w:val="00587788"/>
    <w:rsid w:val="00595E86"/>
    <w:rsid w:val="00597FEE"/>
    <w:rsid w:val="005B7C73"/>
    <w:rsid w:val="005C76B3"/>
    <w:rsid w:val="005E309E"/>
    <w:rsid w:val="005E3770"/>
    <w:rsid w:val="005F207C"/>
    <w:rsid w:val="005F3375"/>
    <w:rsid w:val="005F3954"/>
    <w:rsid w:val="005F4584"/>
    <w:rsid w:val="005F6F34"/>
    <w:rsid w:val="00602518"/>
    <w:rsid w:val="006346CC"/>
    <w:rsid w:val="00635407"/>
    <w:rsid w:val="00652FE3"/>
    <w:rsid w:val="00657544"/>
    <w:rsid w:val="0066763D"/>
    <w:rsid w:val="006726D3"/>
    <w:rsid w:val="006742EB"/>
    <w:rsid w:val="00685E20"/>
    <w:rsid w:val="006A62AE"/>
    <w:rsid w:val="006B0925"/>
    <w:rsid w:val="006B5074"/>
    <w:rsid w:val="006C0130"/>
    <w:rsid w:val="006E5D92"/>
    <w:rsid w:val="006E6C17"/>
    <w:rsid w:val="00701595"/>
    <w:rsid w:val="00704276"/>
    <w:rsid w:val="0074745F"/>
    <w:rsid w:val="00756332"/>
    <w:rsid w:val="00795CFB"/>
    <w:rsid w:val="007A41FB"/>
    <w:rsid w:val="007A7865"/>
    <w:rsid w:val="007E5B0C"/>
    <w:rsid w:val="007F6071"/>
    <w:rsid w:val="00805930"/>
    <w:rsid w:val="00806AEA"/>
    <w:rsid w:val="0081080E"/>
    <w:rsid w:val="0083507A"/>
    <w:rsid w:val="00837B68"/>
    <w:rsid w:val="00841A86"/>
    <w:rsid w:val="008436C8"/>
    <w:rsid w:val="00850A62"/>
    <w:rsid w:val="008565B5"/>
    <w:rsid w:val="00866F67"/>
    <w:rsid w:val="008A36B1"/>
    <w:rsid w:val="008E0DCF"/>
    <w:rsid w:val="008E3164"/>
    <w:rsid w:val="008E7170"/>
    <w:rsid w:val="00912239"/>
    <w:rsid w:val="009231D9"/>
    <w:rsid w:val="00932CC0"/>
    <w:rsid w:val="00945205"/>
    <w:rsid w:val="00946C86"/>
    <w:rsid w:val="00947001"/>
    <w:rsid w:val="00950644"/>
    <w:rsid w:val="009803A3"/>
    <w:rsid w:val="009850A8"/>
    <w:rsid w:val="009903F8"/>
    <w:rsid w:val="009D3ADC"/>
    <w:rsid w:val="00A1319A"/>
    <w:rsid w:val="00A13F7A"/>
    <w:rsid w:val="00A17D2F"/>
    <w:rsid w:val="00A324A6"/>
    <w:rsid w:val="00A34DEB"/>
    <w:rsid w:val="00A43F37"/>
    <w:rsid w:val="00A54274"/>
    <w:rsid w:val="00A77A83"/>
    <w:rsid w:val="00A85271"/>
    <w:rsid w:val="00AA3A74"/>
    <w:rsid w:val="00AA4259"/>
    <w:rsid w:val="00AC52B5"/>
    <w:rsid w:val="00AE0F94"/>
    <w:rsid w:val="00AE486F"/>
    <w:rsid w:val="00AF38E1"/>
    <w:rsid w:val="00B04AC7"/>
    <w:rsid w:val="00B1322D"/>
    <w:rsid w:val="00B33723"/>
    <w:rsid w:val="00B466A8"/>
    <w:rsid w:val="00B50BE7"/>
    <w:rsid w:val="00B56395"/>
    <w:rsid w:val="00B7286D"/>
    <w:rsid w:val="00B76D0A"/>
    <w:rsid w:val="00B8437A"/>
    <w:rsid w:val="00B97281"/>
    <w:rsid w:val="00BA12EF"/>
    <w:rsid w:val="00BB637E"/>
    <w:rsid w:val="00BC1EA6"/>
    <w:rsid w:val="00BC550A"/>
    <w:rsid w:val="00BD08AF"/>
    <w:rsid w:val="00C01009"/>
    <w:rsid w:val="00C15459"/>
    <w:rsid w:val="00C33A9F"/>
    <w:rsid w:val="00C3515A"/>
    <w:rsid w:val="00C83C13"/>
    <w:rsid w:val="00C90B42"/>
    <w:rsid w:val="00CA547D"/>
    <w:rsid w:val="00CA7614"/>
    <w:rsid w:val="00CB3279"/>
    <w:rsid w:val="00CB532E"/>
    <w:rsid w:val="00CB6715"/>
    <w:rsid w:val="00CC48E1"/>
    <w:rsid w:val="00CD1DA9"/>
    <w:rsid w:val="00CF7FB1"/>
    <w:rsid w:val="00D0237A"/>
    <w:rsid w:val="00D27FE6"/>
    <w:rsid w:val="00D30E97"/>
    <w:rsid w:val="00D679A2"/>
    <w:rsid w:val="00D87C39"/>
    <w:rsid w:val="00D92E2D"/>
    <w:rsid w:val="00DA16F4"/>
    <w:rsid w:val="00DA3546"/>
    <w:rsid w:val="00DA69C8"/>
    <w:rsid w:val="00DD42E5"/>
    <w:rsid w:val="00DE44CF"/>
    <w:rsid w:val="00DF6974"/>
    <w:rsid w:val="00E22F07"/>
    <w:rsid w:val="00E27773"/>
    <w:rsid w:val="00E32BC3"/>
    <w:rsid w:val="00E47B25"/>
    <w:rsid w:val="00E50E0D"/>
    <w:rsid w:val="00E578D7"/>
    <w:rsid w:val="00E77836"/>
    <w:rsid w:val="00E94E3D"/>
    <w:rsid w:val="00EA4A53"/>
    <w:rsid w:val="00EB49CE"/>
    <w:rsid w:val="00EC574F"/>
    <w:rsid w:val="00ED3B3C"/>
    <w:rsid w:val="00F17F0D"/>
    <w:rsid w:val="00F37D6C"/>
    <w:rsid w:val="00F665B9"/>
    <w:rsid w:val="00F86D81"/>
    <w:rsid w:val="00FA231D"/>
    <w:rsid w:val="00F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42E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A86"/>
    <w:pPr>
      <w:keepNext/>
      <w:jc w:val="center"/>
      <w:outlineLvl w:val="3"/>
    </w:pPr>
    <w:rPr>
      <w:lang w:bidi="ar-L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5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207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1A86"/>
    <w:rPr>
      <w:rFonts w:ascii="Times New Roman" w:hAnsi="Times New Roman" w:cs="Times New Roman"/>
      <w:sz w:val="24"/>
      <w:szCs w:val="24"/>
      <w:lang w:eastAsia="ru-RU" w:bidi="ar-LB"/>
    </w:rPr>
  </w:style>
  <w:style w:type="paragraph" w:customStyle="1" w:styleId="ConsPlusNormal">
    <w:name w:val="ConsPlusNormal"/>
    <w:uiPriority w:val="99"/>
    <w:rsid w:val="00841A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841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Знак1"/>
    <w:basedOn w:val="Normal"/>
    <w:uiPriority w:val="99"/>
    <w:rsid w:val="005F20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2A6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B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A6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B8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B85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87C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Палатов Евгений Александрович</dc:creator>
  <cp:keywords/>
  <dc:description/>
  <cp:lastModifiedBy>.</cp:lastModifiedBy>
  <cp:revision>2</cp:revision>
  <cp:lastPrinted>2015-11-11T08:12:00Z</cp:lastPrinted>
  <dcterms:created xsi:type="dcterms:W3CDTF">2015-11-20T12:46:00Z</dcterms:created>
  <dcterms:modified xsi:type="dcterms:W3CDTF">2015-11-20T12:46:00Z</dcterms:modified>
</cp:coreProperties>
</file>