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F3" w:rsidRPr="00D55EB4" w:rsidRDefault="005205F3" w:rsidP="00D55E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55EB4">
        <w:rPr>
          <w:rFonts w:ascii="Times New Roman" w:hAnsi="Times New Roman" w:cs="Times New Roman"/>
          <w:sz w:val="24"/>
          <w:szCs w:val="24"/>
          <w:lang w:eastAsia="ru-RU"/>
        </w:rPr>
        <w:t xml:space="preserve">Вносится Правительством </w:t>
      </w:r>
    </w:p>
    <w:p w:rsidR="005205F3" w:rsidRPr="00D55EB4" w:rsidRDefault="005205F3" w:rsidP="00D55E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55EB4">
        <w:rPr>
          <w:rFonts w:ascii="Times New Roman" w:hAnsi="Times New Roman" w:cs="Times New Roman"/>
          <w:sz w:val="24"/>
          <w:szCs w:val="24"/>
          <w:lang w:eastAsia="ru-RU"/>
        </w:rPr>
        <w:t>Ульяновской области</w:t>
      </w:r>
    </w:p>
    <w:p w:rsidR="005205F3" w:rsidRPr="00D55EB4" w:rsidRDefault="005205F3" w:rsidP="00D55E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5F3" w:rsidRPr="005D658C" w:rsidRDefault="005205F3" w:rsidP="00D55E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D55EB4">
        <w:rPr>
          <w:rFonts w:ascii="Times New Roman" w:hAnsi="Times New Roman" w:cs="Times New Roman"/>
          <w:sz w:val="24"/>
          <w:szCs w:val="24"/>
          <w:lang w:eastAsia="ru-RU"/>
        </w:rPr>
        <w:t>роект</w:t>
      </w:r>
      <w:r w:rsidRPr="005D658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5205F3" w:rsidRPr="005D658C" w:rsidRDefault="005205F3" w:rsidP="00D55E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05F3" w:rsidRPr="005D658C" w:rsidRDefault="005205F3" w:rsidP="00D55E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D65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ЗАКОН</w:t>
      </w:r>
    </w:p>
    <w:p w:rsidR="005205F3" w:rsidRPr="005D658C" w:rsidRDefault="005205F3" w:rsidP="00D55E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D65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УЛЬЯНОВСКОЙ ОБЛАСТИ</w:t>
      </w:r>
    </w:p>
    <w:p w:rsidR="005205F3" w:rsidRPr="005D658C" w:rsidRDefault="005205F3" w:rsidP="00D55E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05F3" w:rsidRDefault="005205F3" w:rsidP="00D55E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65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признании утратившими силу отдельных законодательных актов (положений законодательных актов) Ульяновской области в связи </w:t>
      </w:r>
    </w:p>
    <w:p w:rsidR="005205F3" w:rsidRDefault="005205F3" w:rsidP="00D55E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 принятием Закона Ульяновской области «О мерах социальной поддержки отдельных категорий граждан </w:t>
      </w:r>
    </w:p>
    <w:p w:rsidR="005205F3" w:rsidRPr="005D658C" w:rsidRDefault="005205F3" w:rsidP="00D55E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Ульяновской области»</w:t>
      </w:r>
    </w:p>
    <w:p w:rsidR="005205F3" w:rsidRPr="001B65F1" w:rsidRDefault="005205F3" w:rsidP="00D55EB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5F3" w:rsidRPr="001B65F1" w:rsidRDefault="005205F3" w:rsidP="00D55EB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5F3" w:rsidRPr="001B65F1" w:rsidRDefault="005205F3" w:rsidP="00D55E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05F3" w:rsidRPr="00D55EB4" w:rsidRDefault="005205F3" w:rsidP="00D55EB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EB4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5205F3" w:rsidRDefault="005205F3" w:rsidP="00D55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5F3" w:rsidRPr="00B948A0" w:rsidRDefault="005205F3" w:rsidP="00D55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5F3" w:rsidRPr="00B948A0" w:rsidRDefault="005205F3" w:rsidP="00D55E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948A0">
        <w:rPr>
          <w:rFonts w:ascii="Times New Roman" w:hAnsi="Times New Roman" w:cs="Times New Roman"/>
          <w:sz w:val="28"/>
          <w:szCs w:val="28"/>
        </w:rPr>
        <w:t>ризнать утратившими силу:</w:t>
      </w:r>
    </w:p>
    <w:p w:rsidR="005205F3" w:rsidRDefault="005205F3" w:rsidP="00D55E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C45CA">
        <w:rPr>
          <w:rFonts w:ascii="Times New Roman" w:hAnsi="Times New Roman" w:cs="Times New Roman"/>
          <w:sz w:val="28"/>
          <w:szCs w:val="28"/>
        </w:rPr>
        <w:t xml:space="preserve">Закон Ульяновской области </w:t>
      </w:r>
      <w:r>
        <w:rPr>
          <w:rFonts w:ascii="Times New Roman" w:hAnsi="Times New Roman" w:cs="Times New Roman"/>
          <w:sz w:val="28"/>
          <w:szCs w:val="28"/>
        </w:rPr>
        <w:t>от 30 ноября 2004 года № 086-ЗО «</w:t>
      </w:r>
      <w:r w:rsidRPr="00DC45CA">
        <w:rPr>
          <w:rFonts w:ascii="Times New Roman" w:hAnsi="Times New Roman" w:cs="Times New Roman"/>
          <w:sz w:val="28"/>
          <w:szCs w:val="28"/>
        </w:rPr>
        <w:t>О мерах государственной социальной поддержки отдельных категори</w:t>
      </w:r>
      <w:r>
        <w:rPr>
          <w:rFonts w:ascii="Times New Roman" w:hAnsi="Times New Roman" w:cs="Times New Roman"/>
          <w:sz w:val="28"/>
          <w:szCs w:val="28"/>
        </w:rPr>
        <w:t xml:space="preserve">й граждан </w:t>
      </w:r>
      <w:r>
        <w:rPr>
          <w:rFonts w:ascii="Times New Roman" w:hAnsi="Times New Roman" w:cs="Times New Roman"/>
          <w:sz w:val="28"/>
          <w:szCs w:val="28"/>
        </w:rPr>
        <w:br/>
        <w:t>в Ульяновской области» («</w:t>
      </w:r>
      <w:r w:rsidRPr="00B948A0">
        <w:rPr>
          <w:rFonts w:ascii="Times New Roman" w:hAnsi="Times New Roman" w:cs="Times New Roman"/>
          <w:sz w:val="28"/>
          <w:szCs w:val="28"/>
        </w:rPr>
        <w:t>Ульян</w:t>
      </w:r>
      <w:r>
        <w:rPr>
          <w:rFonts w:ascii="Times New Roman" w:hAnsi="Times New Roman" w:cs="Times New Roman"/>
          <w:sz w:val="28"/>
          <w:szCs w:val="28"/>
        </w:rPr>
        <w:t>овская правда»</w:t>
      </w:r>
      <w:r w:rsidRPr="00B948A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DC45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C45CA">
        <w:rPr>
          <w:rFonts w:ascii="Times New Roman" w:hAnsi="Times New Roman" w:cs="Times New Roman"/>
          <w:sz w:val="28"/>
          <w:szCs w:val="28"/>
        </w:rPr>
        <w:t>2.200</w:t>
      </w:r>
      <w:r>
        <w:rPr>
          <w:rFonts w:ascii="Times New Roman" w:hAnsi="Times New Roman" w:cs="Times New Roman"/>
          <w:sz w:val="28"/>
          <w:szCs w:val="28"/>
        </w:rPr>
        <w:t>4 № 235);</w:t>
      </w:r>
    </w:p>
    <w:p w:rsidR="005205F3" w:rsidRPr="00B948A0" w:rsidRDefault="005205F3" w:rsidP="00D55E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B4">
        <w:rPr>
          <w:rFonts w:ascii="Times New Roman" w:hAnsi="Times New Roman" w:cs="Times New Roman"/>
          <w:spacing w:val="-2"/>
          <w:sz w:val="28"/>
          <w:szCs w:val="28"/>
        </w:rPr>
        <w:t xml:space="preserve">2) Закон Ульяновской области от 2 февраля 2005 года № 003-ЗО </w:t>
      </w:r>
      <w:r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D55EB4">
        <w:rPr>
          <w:rFonts w:ascii="Times New Roman" w:hAnsi="Times New Roman" w:cs="Times New Roman"/>
          <w:spacing w:val="-2"/>
          <w:sz w:val="28"/>
          <w:szCs w:val="28"/>
        </w:rPr>
        <w:t>О внесении</w:t>
      </w:r>
      <w:r w:rsidRPr="00DC45CA">
        <w:rPr>
          <w:rFonts w:ascii="Times New Roman" w:hAnsi="Times New Roman" w:cs="Times New Roman"/>
          <w:sz w:val="28"/>
          <w:szCs w:val="28"/>
        </w:rPr>
        <w:t xml:space="preserve"> изменен</w:t>
      </w:r>
      <w:r>
        <w:rPr>
          <w:rFonts w:ascii="Times New Roman" w:hAnsi="Times New Roman" w:cs="Times New Roman"/>
          <w:sz w:val="28"/>
          <w:szCs w:val="28"/>
        </w:rPr>
        <w:t>ий в Закон Ульяновской области «</w:t>
      </w:r>
      <w:r w:rsidRPr="00DC45CA">
        <w:rPr>
          <w:rFonts w:ascii="Times New Roman" w:hAnsi="Times New Roman" w:cs="Times New Roman"/>
          <w:sz w:val="28"/>
          <w:szCs w:val="28"/>
        </w:rPr>
        <w:t>О мерах государственной социальной поддержки отдельных категори</w:t>
      </w:r>
      <w:r>
        <w:rPr>
          <w:rFonts w:ascii="Times New Roman" w:hAnsi="Times New Roman" w:cs="Times New Roman"/>
          <w:sz w:val="28"/>
          <w:szCs w:val="28"/>
        </w:rPr>
        <w:t>й граждан в Ульяновской области» («</w:t>
      </w:r>
      <w:r w:rsidRPr="00B948A0">
        <w:rPr>
          <w:rFonts w:ascii="Times New Roman" w:hAnsi="Times New Roman" w:cs="Times New Roman"/>
          <w:sz w:val="28"/>
          <w:szCs w:val="28"/>
        </w:rPr>
        <w:t>Ульян</w:t>
      </w:r>
      <w:r>
        <w:rPr>
          <w:rFonts w:ascii="Times New Roman" w:hAnsi="Times New Roman" w:cs="Times New Roman"/>
          <w:sz w:val="28"/>
          <w:szCs w:val="28"/>
        </w:rPr>
        <w:t>овская правда»</w:t>
      </w:r>
      <w:r w:rsidRPr="00B948A0">
        <w:rPr>
          <w:rFonts w:ascii="Times New Roman" w:hAnsi="Times New Roman" w:cs="Times New Roman"/>
          <w:sz w:val="28"/>
          <w:szCs w:val="28"/>
        </w:rPr>
        <w:t xml:space="preserve"> от </w:t>
      </w:r>
      <w:r w:rsidRPr="00DC45CA">
        <w:rPr>
          <w:rFonts w:ascii="Times New Roman" w:hAnsi="Times New Roman" w:cs="Times New Roman"/>
          <w:sz w:val="28"/>
          <w:szCs w:val="28"/>
        </w:rPr>
        <w:t>04.02.2005</w:t>
      </w:r>
      <w:r>
        <w:rPr>
          <w:rFonts w:ascii="Times New Roman" w:hAnsi="Times New Roman" w:cs="Times New Roman"/>
          <w:sz w:val="28"/>
          <w:szCs w:val="28"/>
        </w:rPr>
        <w:t xml:space="preserve"> № 12)</w:t>
      </w:r>
      <w:r w:rsidRPr="00B948A0">
        <w:rPr>
          <w:rFonts w:ascii="Times New Roman" w:hAnsi="Times New Roman" w:cs="Times New Roman"/>
          <w:sz w:val="28"/>
          <w:szCs w:val="28"/>
        </w:rPr>
        <w:t>;</w:t>
      </w:r>
    </w:p>
    <w:p w:rsidR="005205F3" w:rsidRDefault="005205F3" w:rsidP="00D55E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948A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Закон Ульяновской области от 4 июля </w:t>
      </w:r>
      <w:r w:rsidRPr="00DC45CA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C4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45CA">
        <w:rPr>
          <w:rFonts w:ascii="Times New Roman" w:hAnsi="Times New Roman" w:cs="Times New Roman"/>
          <w:sz w:val="28"/>
          <w:szCs w:val="28"/>
        </w:rPr>
        <w:t xml:space="preserve"> 049-ЗО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C45CA">
        <w:rPr>
          <w:rFonts w:ascii="Times New Roman" w:hAnsi="Times New Roman" w:cs="Times New Roman"/>
          <w:sz w:val="28"/>
          <w:szCs w:val="28"/>
        </w:rPr>
        <w:t>О внесении изменен</w:t>
      </w:r>
      <w:r>
        <w:rPr>
          <w:rFonts w:ascii="Times New Roman" w:hAnsi="Times New Roman" w:cs="Times New Roman"/>
          <w:sz w:val="28"/>
          <w:szCs w:val="28"/>
        </w:rPr>
        <w:t>ий в Закон Ульяновской области «</w:t>
      </w:r>
      <w:r w:rsidRPr="00DC45CA">
        <w:rPr>
          <w:rFonts w:ascii="Times New Roman" w:hAnsi="Times New Roman" w:cs="Times New Roman"/>
          <w:sz w:val="28"/>
          <w:szCs w:val="28"/>
        </w:rPr>
        <w:t>О мерах государственной социальной поддержки отдельных категори</w:t>
      </w:r>
      <w:r>
        <w:rPr>
          <w:rFonts w:ascii="Times New Roman" w:hAnsi="Times New Roman" w:cs="Times New Roman"/>
          <w:sz w:val="28"/>
          <w:szCs w:val="28"/>
        </w:rPr>
        <w:t>й граждан в Ульяновской области» («Ульяновская правда» от 08.07.2005 № 68);</w:t>
      </w:r>
    </w:p>
    <w:p w:rsidR="005205F3" w:rsidRDefault="005205F3" w:rsidP="00D55E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C45CA">
        <w:rPr>
          <w:rFonts w:ascii="Times New Roman" w:hAnsi="Times New Roman" w:cs="Times New Roman"/>
          <w:sz w:val="28"/>
          <w:szCs w:val="28"/>
        </w:rPr>
        <w:t>Закон Уль</w:t>
      </w:r>
      <w:r>
        <w:rPr>
          <w:rFonts w:ascii="Times New Roman" w:hAnsi="Times New Roman" w:cs="Times New Roman"/>
          <w:sz w:val="28"/>
          <w:szCs w:val="28"/>
        </w:rPr>
        <w:t>яновской области от 29 декабря 2005 года №</w:t>
      </w:r>
      <w:r w:rsidRPr="00DC45CA">
        <w:rPr>
          <w:rFonts w:ascii="Times New Roman" w:hAnsi="Times New Roman" w:cs="Times New Roman"/>
          <w:sz w:val="28"/>
          <w:szCs w:val="28"/>
        </w:rPr>
        <w:t xml:space="preserve"> 155-ЗО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C45CA">
        <w:rPr>
          <w:rFonts w:ascii="Times New Roman" w:hAnsi="Times New Roman" w:cs="Times New Roman"/>
          <w:sz w:val="28"/>
          <w:szCs w:val="28"/>
        </w:rPr>
        <w:t>О внесении изменен</w:t>
      </w:r>
      <w:r>
        <w:rPr>
          <w:rFonts w:ascii="Times New Roman" w:hAnsi="Times New Roman" w:cs="Times New Roman"/>
          <w:sz w:val="28"/>
          <w:szCs w:val="28"/>
        </w:rPr>
        <w:t>ий в Закон Ульяновской области «</w:t>
      </w:r>
      <w:r w:rsidRPr="00DC45CA">
        <w:rPr>
          <w:rFonts w:ascii="Times New Roman" w:hAnsi="Times New Roman" w:cs="Times New Roman"/>
          <w:sz w:val="28"/>
          <w:szCs w:val="28"/>
        </w:rPr>
        <w:t>О мерах государственной социальной поддержки отдельных категорий граждан в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(«Ульяновская правда» от </w:t>
      </w:r>
      <w:r w:rsidRPr="00DC45CA">
        <w:rPr>
          <w:rFonts w:ascii="Times New Roman" w:hAnsi="Times New Roman" w:cs="Times New Roman"/>
          <w:sz w:val="28"/>
          <w:szCs w:val="28"/>
        </w:rPr>
        <w:t>30.12.2005</w:t>
      </w:r>
      <w:r>
        <w:rPr>
          <w:rFonts w:ascii="Times New Roman" w:hAnsi="Times New Roman" w:cs="Times New Roman"/>
          <w:sz w:val="28"/>
          <w:szCs w:val="28"/>
        </w:rPr>
        <w:t xml:space="preserve"> № 121-122);</w:t>
      </w:r>
    </w:p>
    <w:p w:rsidR="005205F3" w:rsidRDefault="005205F3" w:rsidP="00D55E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C45CA">
        <w:rPr>
          <w:rFonts w:ascii="Times New Roman" w:hAnsi="Times New Roman" w:cs="Times New Roman"/>
          <w:sz w:val="28"/>
          <w:szCs w:val="28"/>
        </w:rPr>
        <w:t>Зак</w:t>
      </w:r>
      <w:r>
        <w:rPr>
          <w:rFonts w:ascii="Times New Roman" w:hAnsi="Times New Roman" w:cs="Times New Roman"/>
          <w:sz w:val="28"/>
          <w:szCs w:val="28"/>
        </w:rPr>
        <w:t xml:space="preserve">он Ульяновской области от 30 января </w:t>
      </w:r>
      <w:r w:rsidRPr="00DC45CA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C4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45CA">
        <w:rPr>
          <w:rFonts w:ascii="Times New Roman" w:hAnsi="Times New Roman" w:cs="Times New Roman"/>
          <w:sz w:val="28"/>
          <w:szCs w:val="28"/>
        </w:rPr>
        <w:t xml:space="preserve"> 11-ЗО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C45CA">
        <w:rPr>
          <w:rFonts w:ascii="Times New Roman" w:hAnsi="Times New Roman" w:cs="Times New Roman"/>
          <w:sz w:val="28"/>
          <w:szCs w:val="28"/>
        </w:rPr>
        <w:t>О внесении изменен</w:t>
      </w:r>
      <w:r>
        <w:rPr>
          <w:rFonts w:ascii="Times New Roman" w:hAnsi="Times New Roman" w:cs="Times New Roman"/>
          <w:sz w:val="28"/>
          <w:szCs w:val="28"/>
        </w:rPr>
        <w:t>ий в Закон Ульяновской области «</w:t>
      </w:r>
      <w:r w:rsidRPr="00DC45CA">
        <w:rPr>
          <w:rFonts w:ascii="Times New Roman" w:hAnsi="Times New Roman" w:cs="Times New Roman"/>
          <w:sz w:val="28"/>
          <w:szCs w:val="28"/>
        </w:rPr>
        <w:t>О мерах государственной социальной поддержки отдельных категори</w:t>
      </w:r>
      <w:r>
        <w:rPr>
          <w:rFonts w:ascii="Times New Roman" w:hAnsi="Times New Roman" w:cs="Times New Roman"/>
          <w:sz w:val="28"/>
          <w:szCs w:val="28"/>
        </w:rPr>
        <w:t>й граждан в Ульяновской области» («Ульяновская правда» от 31.01.2007 № 8);</w:t>
      </w:r>
    </w:p>
    <w:p w:rsidR="005205F3" w:rsidRDefault="005205F3" w:rsidP="00D55E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статью 1 </w:t>
      </w:r>
      <w:r w:rsidRPr="00F8332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332E">
        <w:rPr>
          <w:rFonts w:ascii="Times New Roman" w:hAnsi="Times New Roman" w:cs="Times New Roman"/>
          <w:sz w:val="28"/>
          <w:szCs w:val="28"/>
        </w:rPr>
        <w:t xml:space="preserve"> Уль</w:t>
      </w:r>
      <w:r>
        <w:rPr>
          <w:rFonts w:ascii="Times New Roman" w:hAnsi="Times New Roman" w:cs="Times New Roman"/>
          <w:sz w:val="28"/>
          <w:szCs w:val="28"/>
        </w:rPr>
        <w:t>яновской области от 4 сентября 2007 года №</w:t>
      </w:r>
      <w:r w:rsidRPr="00F8332E">
        <w:rPr>
          <w:rFonts w:ascii="Times New Roman" w:hAnsi="Times New Roman" w:cs="Times New Roman"/>
          <w:sz w:val="28"/>
          <w:szCs w:val="28"/>
        </w:rPr>
        <w:t xml:space="preserve"> 119-ЗО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8332E">
        <w:rPr>
          <w:rFonts w:ascii="Times New Roman" w:hAnsi="Times New Roman" w:cs="Times New Roman"/>
          <w:sz w:val="28"/>
          <w:szCs w:val="28"/>
        </w:rPr>
        <w:t>О внесении изменений в некоторые законодат</w:t>
      </w:r>
      <w:r>
        <w:rPr>
          <w:rFonts w:ascii="Times New Roman" w:hAnsi="Times New Roman" w:cs="Times New Roman"/>
          <w:sz w:val="28"/>
          <w:szCs w:val="28"/>
        </w:rPr>
        <w:t xml:space="preserve">ельные акты Ульяновской области» («Ульяновская правда» от </w:t>
      </w:r>
      <w:r w:rsidRPr="00F8332E">
        <w:rPr>
          <w:rFonts w:ascii="Times New Roman" w:hAnsi="Times New Roman" w:cs="Times New Roman"/>
          <w:sz w:val="28"/>
          <w:szCs w:val="28"/>
        </w:rPr>
        <w:t>05.09.2007</w:t>
      </w:r>
      <w:r>
        <w:rPr>
          <w:rFonts w:ascii="Times New Roman" w:hAnsi="Times New Roman" w:cs="Times New Roman"/>
          <w:sz w:val="28"/>
          <w:szCs w:val="28"/>
        </w:rPr>
        <w:t xml:space="preserve"> № 74);</w:t>
      </w:r>
    </w:p>
    <w:p w:rsidR="005205F3" w:rsidRPr="002040F4" w:rsidRDefault="005205F3" w:rsidP="002040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2040F4">
        <w:rPr>
          <w:rFonts w:ascii="Times New Roman" w:hAnsi="Times New Roman" w:cs="Times New Roman"/>
          <w:spacing w:val="-2"/>
          <w:sz w:val="28"/>
          <w:szCs w:val="28"/>
        </w:rPr>
        <w:t>) Закон Ульяновской области от 25 августа 2008 года № 143-ЗО «О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изменения в статью 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Закона Ульяновской области «</w:t>
      </w:r>
      <w:r w:rsidRPr="00F8332E">
        <w:rPr>
          <w:rFonts w:ascii="Times New Roman" w:hAnsi="Times New Roman" w:cs="Times New Roman"/>
          <w:sz w:val="28"/>
          <w:szCs w:val="28"/>
        </w:rPr>
        <w:t>О мерах государственной социальной поддержки отдельных категори</w:t>
      </w:r>
      <w:r>
        <w:rPr>
          <w:rFonts w:ascii="Times New Roman" w:hAnsi="Times New Roman" w:cs="Times New Roman"/>
          <w:sz w:val="28"/>
          <w:szCs w:val="28"/>
        </w:rPr>
        <w:t xml:space="preserve">й граждан в Ульяновской области» </w:t>
      </w:r>
      <w:r w:rsidRPr="002040F4">
        <w:rPr>
          <w:rFonts w:ascii="Times New Roman" w:hAnsi="Times New Roman" w:cs="Times New Roman"/>
          <w:sz w:val="28"/>
          <w:szCs w:val="28"/>
        </w:rPr>
        <w:t>(«Ульяновская правда» от 29.08.2008 № 70);</w:t>
      </w:r>
    </w:p>
    <w:p w:rsidR="005205F3" w:rsidRPr="002040F4" w:rsidRDefault="005205F3" w:rsidP="002040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0F4">
        <w:rPr>
          <w:rFonts w:ascii="Times New Roman" w:hAnsi="Times New Roman" w:cs="Times New Roman"/>
          <w:sz w:val="28"/>
          <w:szCs w:val="28"/>
        </w:rPr>
        <w:t xml:space="preserve">8) статью 5 Закона Ульяновской области от 5 ноября 2008 года № 179-ЗО «О внесении изменений в отдельные законодательные акты Ульяновской области» («Ульяновская правда»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07.11.2008 № 91; от 05.08.2009 №</w:t>
      </w:r>
      <w:r w:rsidRPr="002040F4">
        <w:rPr>
          <w:rFonts w:ascii="Times New Roman" w:hAnsi="Times New Roman" w:cs="Times New Roman"/>
          <w:sz w:val="28"/>
          <w:szCs w:val="28"/>
          <w:lang w:eastAsia="ru-RU"/>
        </w:rPr>
        <w:t xml:space="preserve"> 63;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от 08.12.2010 № 100; от 11.05.2011 № 50; от 08.06.2011 № 62; от 08.07.2011 № 74; от 09.11.2011 № 126; от 07.12.2011 №</w:t>
      </w:r>
      <w:r w:rsidRPr="002040F4">
        <w:rPr>
          <w:rFonts w:ascii="Times New Roman" w:hAnsi="Times New Roman" w:cs="Times New Roman"/>
          <w:sz w:val="28"/>
          <w:szCs w:val="28"/>
          <w:lang w:eastAsia="ru-RU"/>
        </w:rPr>
        <w:t xml:space="preserve"> 138; от 28.12.2011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040F4">
        <w:rPr>
          <w:rFonts w:ascii="Times New Roman" w:hAnsi="Times New Roman" w:cs="Times New Roman"/>
          <w:sz w:val="28"/>
          <w:szCs w:val="28"/>
          <w:lang w:eastAsia="ru-RU"/>
        </w:rPr>
        <w:t xml:space="preserve"> 147; от 08.06.2012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№ 59; от 26.12.2012 № 145; от 28.12.2012 №</w:t>
      </w:r>
      <w:r w:rsidRPr="002040F4">
        <w:rPr>
          <w:rFonts w:ascii="Times New Roman" w:hAnsi="Times New Roman" w:cs="Times New Roman"/>
          <w:sz w:val="28"/>
          <w:szCs w:val="28"/>
          <w:lang w:eastAsia="ru-RU"/>
        </w:rPr>
        <w:t xml:space="preserve"> 146;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19.08.2013 № 97; от 05.12.2013 № 158; от 09.06.2014 № 82-</w:t>
      </w:r>
      <w:r w:rsidRPr="002040F4">
        <w:rPr>
          <w:rFonts w:ascii="Times New Roman" w:hAnsi="Times New Roman" w:cs="Times New Roman"/>
          <w:sz w:val="28"/>
          <w:szCs w:val="28"/>
          <w:lang w:eastAsia="ru-RU"/>
        </w:rPr>
        <w:t xml:space="preserve">83; от 11.09.2014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133; от 08.12.2014 № 180;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от 31.12.2014 №</w:t>
      </w:r>
      <w:r w:rsidRPr="002040F4">
        <w:rPr>
          <w:rFonts w:ascii="Times New Roman" w:hAnsi="Times New Roman" w:cs="Times New Roman"/>
          <w:sz w:val="28"/>
          <w:szCs w:val="28"/>
          <w:lang w:eastAsia="ru-RU"/>
        </w:rPr>
        <w:t xml:space="preserve"> 196</w:t>
      </w:r>
      <w:r>
        <w:rPr>
          <w:rFonts w:ascii="Times New Roman" w:hAnsi="Times New Roman" w:cs="Times New Roman"/>
          <w:sz w:val="28"/>
          <w:szCs w:val="28"/>
          <w:lang w:eastAsia="ru-RU"/>
        </w:rPr>
        <w:t>; от 14.05.2015 № 62</w:t>
      </w:r>
      <w:r w:rsidRPr="002040F4">
        <w:rPr>
          <w:rFonts w:ascii="Times New Roman" w:hAnsi="Times New Roman" w:cs="Times New Roman"/>
          <w:sz w:val="28"/>
          <w:szCs w:val="28"/>
        </w:rPr>
        <w:t>);</w:t>
      </w:r>
    </w:p>
    <w:p w:rsidR="005205F3" w:rsidRDefault="005205F3" w:rsidP="002040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F4">
        <w:rPr>
          <w:rFonts w:ascii="Times New Roman" w:hAnsi="Times New Roman" w:cs="Times New Roman"/>
          <w:sz w:val="28"/>
          <w:szCs w:val="28"/>
        </w:rPr>
        <w:t>9) статью 1 Закона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 от 31 марта </w:t>
      </w:r>
      <w:r w:rsidRPr="002040F4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040F4">
        <w:rPr>
          <w:rFonts w:ascii="Times New Roman" w:hAnsi="Times New Roman" w:cs="Times New Roman"/>
          <w:sz w:val="28"/>
          <w:szCs w:val="28"/>
        </w:rPr>
        <w:t xml:space="preserve"> № 26-ЗО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2040F4">
        <w:rPr>
          <w:rFonts w:ascii="Times New Roman" w:hAnsi="Times New Roman" w:cs="Times New Roman"/>
          <w:sz w:val="28"/>
          <w:szCs w:val="28"/>
        </w:rPr>
        <w:t>О внесении изменений в статьи 4 и 5 Закона</w:t>
      </w:r>
      <w:r w:rsidRPr="00537FAE">
        <w:rPr>
          <w:rFonts w:ascii="Times New Roman" w:hAnsi="Times New Roman" w:cs="Times New Roman"/>
          <w:sz w:val="28"/>
          <w:szCs w:val="28"/>
        </w:rPr>
        <w:t xml:space="preserve"> Ульяновской облас</w:t>
      </w:r>
      <w:r>
        <w:rPr>
          <w:rFonts w:ascii="Times New Roman" w:hAnsi="Times New Roman" w:cs="Times New Roman"/>
          <w:sz w:val="28"/>
          <w:szCs w:val="28"/>
        </w:rPr>
        <w:t>ти «</w:t>
      </w:r>
      <w:r w:rsidRPr="00537FAE">
        <w:rPr>
          <w:rFonts w:ascii="Times New Roman" w:hAnsi="Times New Roman" w:cs="Times New Roman"/>
          <w:sz w:val="28"/>
          <w:szCs w:val="28"/>
        </w:rPr>
        <w:t>О мерах государственной социальной поддержки отдельных категори</w:t>
      </w:r>
      <w:r>
        <w:rPr>
          <w:rFonts w:ascii="Times New Roman" w:hAnsi="Times New Roman" w:cs="Times New Roman"/>
          <w:sz w:val="28"/>
          <w:szCs w:val="28"/>
        </w:rPr>
        <w:t>й граждан в Ульяновской области»</w:t>
      </w:r>
      <w:r w:rsidRPr="00537FAE">
        <w:rPr>
          <w:rFonts w:ascii="Times New Roman" w:hAnsi="Times New Roman" w:cs="Times New Roman"/>
          <w:sz w:val="28"/>
          <w:szCs w:val="28"/>
        </w:rPr>
        <w:t xml:space="preserve"> и стать</w:t>
      </w:r>
      <w:r>
        <w:rPr>
          <w:rFonts w:ascii="Times New Roman" w:hAnsi="Times New Roman" w:cs="Times New Roman"/>
          <w:sz w:val="28"/>
          <w:szCs w:val="28"/>
        </w:rPr>
        <w:t>ю 3 Закона Ульяновской области «</w:t>
      </w:r>
      <w:r w:rsidRPr="00537FAE">
        <w:rPr>
          <w:rFonts w:ascii="Times New Roman" w:hAnsi="Times New Roman" w:cs="Times New Roman"/>
          <w:sz w:val="28"/>
          <w:szCs w:val="28"/>
        </w:rPr>
        <w:t>О мерах социальной поддержки многодетных семей на территории Ульяновской области</w:t>
      </w:r>
      <w:r>
        <w:rPr>
          <w:rFonts w:ascii="Times New Roman" w:hAnsi="Times New Roman" w:cs="Times New Roman"/>
          <w:sz w:val="28"/>
          <w:szCs w:val="28"/>
        </w:rPr>
        <w:t>» («Ульяновская правда» от</w:t>
      </w:r>
      <w:r w:rsidRPr="00537FAE">
        <w:rPr>
          <w:rFonts w:ascii="Times New Roman" w:hAnsi="Times New Roman" w:cs="Times New Roman"/>
          <w:sz w:val="28"/>
          <w:szCs w:val="28"/>
        </w:rPr>
        <w:t xml:space="preserve"> 03.04.2009</w:t>
      </w:r>
      <w:r>
        <w:rPr>
          <w:rFonts w:ascii="Times New Roman" w:hAnsi="Times New Roman" w:cs="Times New Roman"/>
          <w:sz w:val="28"/>
          <w:szCs w:val="28"/>
        </w:rPr>
        <w:t xml:space="preserve"> № 25);</w:t>
      </w:r>
    </w:p>
    <w:p w:rsidR="005205F3" w:rsidRDefault="005205F3" w:rsidP="00D55E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537FAE">
        <w:rPr>
          <w:rFonts w:ascii="Times New Roman" w:hAnsi="Times New Roman" w:cs="Times New Roman"/>
          <w:sz w:val="28"/>
          <w:szCs w:val="28"/>
        </w:rPr>
        <w:t>Зак</w:t>
      </w:r>
      <w:r>
        <w:rPr>
          <w:rFonts w:ascii="Times New Roman" w:hAnsi="Times New Roman" w:cs="Times New Roman"/>
          <w:sz w:val="28"/>
          <w:szCs w:val="28"/>
        </w:rPr>
        <w:t xml:space="preserve">он Ульяновской области от 14 июля </w:t>
      </w:r>
      <w:r w:rsidRPr="00537FAE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9 года №</w:t>
      </w:r>
      <w:r w:rsidRPr="00537FAE">
        <w:rPr>
          <w:rFonts w:ascii="Times New Roman" w:hAnsi="Times New Roman" w:cs="Times New Roman"/>
          <w:sz w:val="28"/>
          <w:szCs w:val="28"/>
        </w:rPr>
        <w:t xml:space="preserve"> 96-ЗО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37FA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статью 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Закона Ульяновской области «</w:t>
      </w:r>
      <w:r w:rsidRPr="00537FAE">
        <w:rPr>
          <w:rFonts w:ascii="Times New Roman" w:hAnsi="Times New Roman" w:cs="Times New Roman"/>
          <w:sz w:val="28"/>
          <w:szCs w:val="28"/>
        </w:rPr>
        <w:t>О мерах государственной социальной поддержки отдельных категорий граждан в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(«Ульяновская правда» от </w:t>
      </w:r>
      <w:r w:rsidRPr="00323B78">
        <w:rPr>
          <w:rFonts w:ascii="Times New Roman" w:hAnsi="Times New Roman" w:cs="Times New Roman"/>
          <w:sz w:val="28"/>
          <w:szCs w:val="28"/>
        </w:rPr>
        <w:t>17.07.2009</w:t>
      </w:r>
      <w:r>
        <w:rPr>
          <w:rFonts w:ascii="Times New Roman" w:hAnsi="Times New Roman" w:cs="Times New Roman"/>
          <w:sz w:val="28"/>
          <w:szCs w:val="28"/>
        </w:rPr>
        <w:t xml:space="preserve"> № 58);</w:t>
      </w:r>
    </w:p>
    <w:p w:rsidR="005205F3" w:rsidRDefault="005205F3" w:rsidP="00D55E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Закон Ульяновской области от 7 мая </w:t>
      </w:r>
      <w:r w:rsidRPr="00323B78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23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3B78">
        <w:rPr>
          <w:rFonts w:ascii="Times New Roman" w:hAnsi="Times New Roman" w:cs="Times New Roman"/>
          <w:sz w:val="28"/>
          <w:szCs w:val="28"/>
        </w:rPr>
        <w:t xml:space="preserve"> 57-ЗО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23B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изменения в статью 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Закона Ульяновской области «</w:t>
      </w:r>
      <w:r w:rsidRPr="00323B78">
        <w:rPr>
          <w:rFonts w:ascii="Times New Roman" w:hAnsi="Times New Roman" w:cs="Times New Roman"/>
          <w:sz w:val="28"/>
          <w:szCs w:val="28"/>
        </w:rPr>
        <w:t>О мерах государственной социальной поддержки отдельных категорий граждан в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(«Ульяновская правда» от </w:t>
      </w:r>
      <w:r w:rsidRPr="00323B78">
        <w:rPr>
          <w:rFonts w:ascii="Times New Roman" w:hAnsi="Times New Roman" w:cs="Times New Roman"/>
          <w:sz w:val="28"/>
          <w:szCs w:val="28"/>
        </w:rPr>
        <w:t>12.05.2010</w:t>
      </w:r>
      <w:r>
        <w:rPr>
          <w:rFonts w:ascii="Times New Roman" w:hAnsi="Times New Roman" w:cs="Times New Roman"/>
          <w:sz w:val="28"/>
          <w:szCs w:val="28"/>
        </w:rPr>
        <w:t xml:space="preserve"> № 35-36);</w:t>
      </w:r>
    </w:p>
    <w:p w:rsidR="005205F3" w:rsidRPr="002A37C5" w:rsidRDefault="005205F3" w:rsidP="002A37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Закон Ульяновской области от 2 июля </w:t>
      </w:r>
      <w:r w:rsidRPr="00323B78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23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3B78">
        <w:rPr>
          <w:rFonts w:ascii="Times New Roman" w:hAnsi="Times New Roman" w:cs="Times New Roman"/>
          <w:sz w:val="28"/>
          <w:szCs w:val="28"/>
        </w:rPr>
        <w:t xml:space="preserve"> 90-ЗО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23B78">
        <w:rPr>
          <w:rFonts w:ascii="Times New Roman" w:hAnsi="Times New Roman" w:cs="Times New Roman"/>
          <w:sz w:val="28"/>
          <w:szCs w:val="28"/>
        </w:rPr>
        <w:t xml:space="preserve">О внесении изменений в статьи 4 </w:t>
      </w:r>
      <w:r>
        <w:rPr>
          <w:rFonts w:ascii="Times New Roman" w:hAnsi="Times New Roman" w:cs="Times New Roman"/>
          <w:sz w:val="28"/>
          <w:szCs w:val="28"/>
        </w:rPr>
        <w:t>и 5 Закона Ульяновской области «</w:t>
      </w:r>
      <w:r w:rsidRPr="00323B78">
        <w:rPr>
          <w:rFonts w:ascii="Times New Roman" w:hAnsi="Times New Roman" w:cs="Times New Roman"/>
          <w:sz w:val="28"/>
          <w:szCs w:val="28"/>
        </w:rPr>
        <w:t>О мерах государственной социальной поддержки отдельных категорий граждан в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A37C5">
        <w:rPr>
          <w:rFonts w:ascii="Times New Roman" w:hAnsi="Times New Roman" w:cs="Times New Roman"/>
          <w:sz w:val="28"/>
          <w:szCs w:val="28"/>
        </w:rPr>
        <w:t>(«Ульяновская правда» от 07.07.2010 № 51-52);</w:t>
      </w:r>
    </w:p>
    <w:p w:rsidR="005205F3" w:rsidRPr="002A37C5" w:rsidRDefault="005205F3" w:rsidP="002A37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37C5">
        <w:rPr>
          <w:rFonts w:ascii="Times New Roman" w:hAnsi="Times New Roman" w:cs="Times New Roman"/>
          <w:sz w:val="28"/>
          <w:szCs w:val="28"/>
        </w:rPr>
        <w:t xml:space="preserve">13) статью 1 Закона Ульяновской области от 4 июля 2012 года № 85-ЗО </w:t>
      </w:r>
      <w:r w:rsidRPr="002A37C5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отдельные законодательные акты Ульяновской области» («Ульяновская правда» от 06.07.2012 № 70;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26.12.2012 №</w:t>
      </w:r>
      <w:r w:rsidRPr="002A37C5">
        <w:rPr>
          <w:rFonts w:ascii="Times New Roman" w:hAnsi="Times New Roman" w:cs="Times New Roman"/>
          <w:sz w:val="28"/>
          <w:szCs w:val="28"/>
          <w:lang w:eastAsia="ru-RU"/>
        </w:rPr>
        <w:t xml:space="preserve"> 145;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от 19.08.2013 № 97; от 09.06.2014 № 82-</w:t>
      </w:r>
      <w:r w:rsidRPr="002A37C5">
        <w:rPr>
          <w:rFonts w:ascii="Times New Roman" w:hAnsi="Times New Roman" w:cs="Times New Roman"/>
          <w:sz w:val="28"/>
          <w:szCs w:val="28"/>
          <w:lang w:eastAsia="ru-RU"/>
        </w:rPr>
        <w:t>83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от 10.07.2014 № 98; от 08.12.2014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№ 180</w:t>
      </w:r>
      <w:r w:rsidRPr="002A37C5">
        <w:rPr>
          <w:rFonts w:ascii="Times New Roman" w:hAnsi="Times New Roman" w:cs="Times New Roman"/>
          <w:sz w:val="28"/>
          <w:szCs w:val="28"/>
        </w:rPr>
        <w:t>);</w:t>
      </w:r>
    </w:p>
    <w:p w:rsidR="005205F3" w:rsidRDefault="005205F3" w:rsidP="002A37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7C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B737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 от 29 октября </w:t>
      </w:r>
      <w:r w:rsidRPr="00EB7371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EB7371">
        <w:rPr>
          <w:rFonts w:ascii="Times New Roman" w:hAnsi="Times New Roman" w:cs="Times New Roman"/>
          <w:sz w:val="28"/>
          <w:szCs w:val="28"/>
        </w:rPr>
        <w:t xml:space="preserve"> 152-ЗО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B7371">
        <w:rPr>
          <w:rFonts w:ascii="Times New Roman" w:hAnsi="Times New Roman" w:cs="Times New Roman"/>
          <w:sz w:val="28"/>
          <w:szCs w:val="28"/>
        </w:rPr>
        <w:t>О внесении изменения в стать</w:t>
      </w:r>
      <w:r>
        <w:rPr>
          <w:rFonts w:ascii="Times New Roman" w:hAnsi="Times New Roman" w:cs="Times New Roman"/>
          <w:sz w:val="28"/>
          <w:szCs w:val="28"/>
        </w:rPr>
        <w:t>ю 4 Закона Ульяновской области «</w:t>
      </w:r>
      <w:r w:rsidRPr="00EB7371">
        <w:rPr>
          <w:rFonts w:ascii="Times New Roman" w:hAnsi="Times New Roman" w:cs="Times New Roman"/>
          <w:sz w:val="28"/>
          <w:szCs w:val="28"/>
        </w:rPr>
        <w:t>О мерах государственной социальной поддержки отдельных категорий граждан в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(«Ульяновская правда» от </w:t>
      </w:r>
      <w:r w:rsidRPr="00EB7371">
        <w:rPr>
          <w:rFonts w:ascii="Times New Roman" w:hAnsi="Times New Roman" w:cs="Times New Roman"/>
          <w:sz w:val="28"/>
          <w:szCs w:val="28"/>
        </w:rPr>
        <w:t>02.11.2012</w:t>
      </w:r>
      <w:r>
        <w:rPr>
          <w:rFonts w:ascii="Times New Roman" w:hAnsi="Times New Roman" w:cs="Times New Roman"/>
          <w:sz w:val="28"/>
          <w:szCs w:val="28"/>
        </w:rPr>
        <w:t xml:space="preserve"> № 121);</w:t>
      </w:r>
    </w:p>
    <w:p w:rsidR="005205F3" w:rsidRDefault="005205F3" w:rsidP="00D55E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Pr="00EB7371">
        <w:rPr>
          <w:rFonts w:ascii="Times New Roman" w:hAnsi="Times New Roman" w:cs="Times New Roman"/>
          <w:sz w:val="28"/>
          <w:szCs w:val="28"/>
        </w:rPr>
        <w:t>Зак</w:t>
      </w:r>
      <w:r>
        <w:rPr>
          <w:rFonts w:ascii="Times New Roman" w:hAnsi="Times New Roman" w:cs="Times New Roman"/>
          <w:sz w:val="28"/>
          <w:szCs w:val="28"/>
        </w:rPr>
        <w:t xml:space="preserve">он Ульяновской области от 29 октября </w:t>
      </w:r>
      <w:r w:rsidRPr="00EB7371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B7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B7371">
        <w:rPr>
          <w:rFonts w:ascii="Times New Roman" w:hAnsi="Times New Roman" w:cs="Times New Roman"/>
          <w:sz w:val="28"/>
          <w:szCs w:val="28"/>
        </w:rPr>
        <w:t xml:space="preserve"> 155-ЗО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EB7371">
        <w:rPr>
          <w:rFonts w:ascii="Times New Roman" w:hAnsi="Times New Roman" w:cs="Times New Roman"/>
          <w:sz w:val="28"/>
          <w:szCs w:val="28"/>
        </w:rPr>
        <w:t>О внесении изменен</w:t>
      </w:r>
      <w:r>
        <w:rPr>
          <w:rFonts w:ascii="Times New Roman" w:hAnsi="Times New Roman" w:cs="Times New Roman"/>
          <w:sz w:val="28"/>
          <w:szCs w:val="28"/>
        </w:rPr>
        <w:t>ий в Закон Ульяновской области «</w:t>
      </w:r>
      <w:r w:rsidRPr="00EB7371">
        <w:rPr>
          <w:rFonts w:ascii="Times New Roman" w:hAnsi="Times New Roman" w:cs="Times New Roman"/>
          <w:sz w:val="28"/>
          <w:szCs w:val="28"/>
        </w:rPr>
        <w:t>О мерах государственной социальной поддержки отдельных категори</w:t>
      </w:r>
      <w:r>
        <w:rPr>
          <w:rFonts w:ascii="Times New Roman" w:hAnsi="Times New Roman" w:cs="Times New Roman"/>
          <w:sz w:val="28"/>
          <w:szCs w:val="28"/>
        </w:rPr>
        <w:t xml:space="preserve">й граждан в Ульяновской области» («Ульяновская правда» от </w:t>
      </w:r>
      <w:r w:rsidRPr="005D2EA6">
        <w:rPr>
          <w:rFonts w:ascii="Times New Roman" w:hAnsi="Times New Roman" w:cs="Times New Roman"/>
          <w:sz w:val="28"/>
          <w:szCs w:val="28"/>
        </w:rPr>
        <w:t>02.11.2012</w:t>
      </w:r>
      <w:r>
        <w:rPr>
          <w:rFonts w:ascii="Times New Roman" w:hAnsi="Times New Roman" w:cs="Times New Roman"/>
          <w:sz w:val="28"/>
          <w:szCs w:val="28"/>
        </w:rPr>
        <w:t xml:space="preserve"> № 121);</w:t>
      </w:r>
    </w:p>
    <w:p w:rsidR="005205F3" w:rsidRDefault="005205F3" w:rsidP="00D55E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статью 3 </w:t>
      </w:r>
      <w:r w:rsidRPr="005D2EA6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а Ульяновской области от 7 марта </w:t>
      </w:r>
      <w:r w:rsidRPr="005D2EA6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D2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2EA6">
        <w:rPr>
          <w:rFonts w:ascii="Times New Roman" w:hAnsi="Times New Roman" w:cs="Times New Roman"/>
          <w:sz w:val="28"/>
          <w:szCs w:val="28"/>
        </w:rPr>
        <w:t xml:space="preserve"> 32-ЗО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5D2EA6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</w:t>
      </w:r>
      <w:r>
        <w:rPr>
          <w:rFonts w:ascii="Times New Roman" w:hAnsi="Times New Roman" w:cs="Times New Roman"/>
          <w:sz w:val="28"/>
          <w:szCs w:val="28"/>
        </w:rPr>
        <w:t xml:space="preserve">ельные акты Ульяновской области» («Ульяновская правда» от 13.03.2013 № 27; от 09.06.2014 № 82-83; </w:t>
      </w:r>
      <w:r>
        <w:rPr>
          <w:rFonts w:ascii="Times New Roman" w:hAnsi="Times New Roman" w:cs="Times New Roman"/>
          <w:sz w:val="28"/>
          <w:szCs w:val="28"/>
        </w:rPr>
        <w:br/>
        <w:t>от 10.07.2014 № 98);</w:t>
      </w:r>
    </w:p>
    <w:p w:rsidR="005205F3" w:rsidRPr="002A37C5" w:rsidRDefault="005205F3" w:rsidP="002A37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Закон Ульяновской области от 4 апреля </w:t>
      </w:r>
      <w:r w:rsidRPr="00EF69FB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F6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69FB">
        <w:rPr>
          <w:rFonts w:ascii="Times New Roman" w:hAnsi="Times New Roman" w:cs="Times New Roman"/>
          <w:sz w:val="28"/>
          <w:szCs w:val="28"/>
        </w:rPr>
        <w:t xml:space="preserve"> 38-ЗО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F69FB">
        <w:rPr>
          <w:rFonts w:ascii="Times New Roman" w:hAnsi="Times New Roman" w:cs="Times New Roman"/>
          <w:sz w:val="28"/>
          <w:szCs w:val="28"/>
        </w:rPr>
        <w:t>О внесении изменен</w:t>
      </w:r>
      <w:r>
        <w:rPr>
          <w:rFonts w:ascii="Times New Roman" w:hAnsi="Times New Roman" w:cs="Times New Roman"/>
          <w:sz w:val="28"/>
          <w:szCs w:val="28"/>
        </w:rPr>
        <w:t>ий в Закон Ульяновской области «</w:t>
      </w:r>
      <w:r w:rsidRPr="00EF69FB">
        <w:rPr>
          <w:rFonts w:ascii="Times New Roman" w:hAnsi="Times New Roman" w:cs="Times New Roman"/>
          <w:sz w:val="28"/>
          <w:szCs w:val="28"/>
        </w:rPr>
        <w:t xml:space="preserve">О мерах государственной социальной </w:t>
      </w:r>
      <w:r w:rsidRPr="002A37C5">
        <w:rPr>
          <w:rFonts w:ascii="Times New Roman" w:hAnsi="Times New Roman" w:cs="Times New Roman"/>
          <w:sz w:val="28"/>
          <w:szCs w:val="28"/>
        </w:rPr>
        <w:t>поддержки отдельных категорий граждан в Ульяновской области» («Ульяновская правда» от 10.04.2013 № 39);</w:t>
      </w:r>
    </w:p>
    <w:p w:rsidR="005205F3" w:rsidRPr="002A37C5" w:rsidRDefault="005205F3" w:rsidP="002A37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37C5">
        <w:rPr>
          <w:rFonts w:ascii="Times New Roman" w:hAnsi="Times New Roman" w:cs="Times New Roman"/>
          <w:sz w:val="28"/>
          <w:szCs w:val="28"/>
        </w:rPr>
        <w:t xml:space="preserve">18) статью 1 Закона Ульяновской области от 4 марта 2014 года № 29-ЗО </w:t>
      </w:r>
      <w:r w:rsidRPr="002A37C5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отдельные законодательные акты Ульяновской области и признании утратившими силу отдельных положений законодательных актов Ульяновской области» («Ульяновская правда» от 11.03.2014 № 34;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05.06.2014 № 80; от 07.08.2014 № 114</w:t>
      </w:r>
      <w:r w:rsidRPr="002A37C5">
        <w:rPr>
          <w:rFonts w:ascii="Times New Roman" w:hAnsi="Times New Roman" w:cs="Times New Roman"/>
          <w:sz w:val="28"/>
          <w:szCs w:val="28"/>
        </w:rPr>
        <w:t>);</w:t>
      </w:r>
    </w:p>
    <w:p w:rsidR="005205F3" w:rsidRDefault="005205F3" w:rsidP="002A37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7C5">
        <w:rPr>
          <w:rFonts w:ascii="Times New Roman" w:hAnsi="Times New Roman" w:cs="Times New Roman"/>
          <w:sz w:val="28"/>
          <w:szCs w:val="28"/>
        </w:rPr>
        <w:t>19) статью 2 Закона Уль</w:t>
      </w:r>
      <w:r>
        <w:rPr>
          <w:rFonts w:ascii="Times New Roman" w:hAnsi="Times New Roman" w:cs="Times New Roman"/>
          <w:sz w:val="28"/>
          <w:szCs w:val="28"/>
        </w:rPr>
        <w:t xml:space="preserve">яновской области от 26 марта </w:t>
      </w:r>
      <w:r w:rsidRPr="002A37C5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A37C5">
        <w:rPr>
          <w:rFonts w:ascii="Times New Roman" w:hAnsi="Times New Roman" w:cs="Times New Roman"/>
          <w:sz w:val="28"/>
          <w:szCs w:val="28"/>
        </w:rPr>
        <w:t xml:space="preserve"> № 36-ЗО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37C5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</w:t>
      </w:r>
      <w:r>
        <w:rPr>
          <w:rFonts w:ascii="Times New Roman" w:hAnsi="Times New Roman" w:cs="Times New Roman"/>
          <w:sz w:val="28"/>
          <w:szCs w:val="28"/>
        </w:rPr>
        <w:t>ельные акты Ульяновской области»</w:t>
      </w:r>
      <w:r w:rsidRPr="002A37C5">
        <w:rPr>
          <w:rFonts w:ascii="Times New Roman" w:hAnsi="Times New Roman" w:cs="Times New Roman"/>
          <w:sz w:val="28"/>
          <w:szCs w:val="28"/>
        </w:rPr>
        <w:t xml:space="preserve"> («Ульяновская правда» от 31.03.2014</w:t>
      </w:r>
      <w:r>
        <w:rPr>
          <w:rFonts w:ascii="Times New Roman" w:hAnsi="Times New Roman" w:cs="Times New Roman"/>
          <w:sz w:val="28"/>
          <w:szCs w:val="28"/>
        </w:rPr>
        <w:t xml:space="preserve"> № 45);</w:t>
      </w:r>
    </w:p>
    <w:p w:rsidR="005205F3" w:rsidRDefault="005205F3" w:rsidP="00D55E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статью 1 </w:t>
      </w:r>
      <w:r w:rsidRPr="00D6511B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а Ульяновской области от 6 ноября </w:t>
      </w:r>
      <w:r w:rsidRPr="00D6511B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65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511B">
        <w:rPr>
          <w:rFonts w:ascii="Times New Roman" w:hAnsi="Times New Roman" w:cs="Times New Roman"/>
          <w:sz w:val="28"/>
          <w:szCs w:val="28"/>
        </w:rPr>
        <w:t xml:space="preserve"> 185-ЗО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6511B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</w:t>
      </w:r>
      <w:r>
        <w:rPr>
          <w:rFonts w:ascii="Times New Roman" w:hAnsi="Times New Roman" w:cs="Times New Roman"/>
          <w:sz w:val="28"/>
          <w:szCs w:val="28"/>
        </w:rPr>
        <w:t xml:space="preserve">ельные акты Ульяновской области» («Ульяновская правда» от </w:t>
      </w:r>
      <w:r w:rsidRPr="00D6511B">
        <w:rPr>
          <w:rFonts w:ascii="Times New Roman" w:hAnsi="Times New Roman" w:cs="Times New Roman"/>
          <w:sz w:val="28"/>
          <w:szCs w:val="28"/>
        </w:rPr>
        <w:t>10.11.2014</w:t>
      </w:r>
      <w:r>
        <w:rPr>
          <w:rFonts w:ascii="Times New Roman" w:hAnsi="Times New Roman" w:cs="Times New Roman"/>
          <w:sz w:val="28"/>
          <w:szCs w:val="28"/>
        </w:rPr>
        <w:t xml:space="preserve"> № 163-164);</w:t>
      </w:r>
    </w:p>
    <w:p w:rsidR="005205F3" w:rsidRDefault="005205F3" w:rsidP="00C84F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Закон Ульяновской области от 29 декабря 2014 года № 230-ЗО </w:t>
      </w:r>
      <w:r>
        <w:rPr>
          <w:rFonts w:ascii="Times New Roman" w:hAnsi="Times New Roman" w:cs="Times New Roman"/>
          <w:sz w:val="28"/>
          <w:szCs w:val="28"/>
        </w:rPr>
        <w:br/>
        <w:t>«О приостановлении действия части 6 статьи 5</w:t>
      </w:r>
      <w:r w:rsidRPr="008B256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Закона Ульяновской области</w:t>
      </w:r>
      <w:r>
        <w:rPr>
          <w:rFonts w:ascii="Times New Roman" w:hAnsi="Times New Roman" w:cs="Times New Roman"/>
          <w:sz w:val="28"/>
          <w:szCs w:val="28"/>
        </w:rPr>
        <w:br/>
        <w:t xml:space="preserve"> «О мерах государственной социальной поддержки отдельных категорий граждан в Ульяновской области» («Ульяновская правда» от 31.12.2014 № 196);</w:t>
      </w:r>
    </w:p>
    <w:p w:rsidR="005205F3" w:rsidRDefault="005205F3" w:rsidP="00D55E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статью 1 </w:t>
      </w:r>
      <w:r w:rsidRPr="00D6511B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а Ульяновской области от 1 апреля </w:t>
      </w:r>
      <w:r w:rsidRPr="00D6511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65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511B">
        <w:rPr>
          <w:rFonts w:ascii="Times New Roman" w:hAnsi="Times New Roman" w:cs="Times New Roman"/>
          <w:sz w:val="28"/>
          <w:szCs w:val="28"/>
        </w:rPr>
        <w:t xml:space="preserve"> 34-ЗО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6511B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</w:t>
      </w:r>
      <w:r>
        <w:rPr>
          <w:rFonts w:ascii="Times New Roman" w:hAnsi="Times New Roman" w:cs="Times New Roman"/>
          <w:sz w:val="28"/>
          <w:szCs w:val="28"/>
        </w:rPr>
        <w:t xml:space="preserve">ельные акты Ульяновской области» («Ульяновская правда» от </w:t>
      </w:r>
      <w:r w:rsidRPr="00D6511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651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D6511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 № 44);</w:t>
      </w:r>
    </w:p>
    <w:p w:rsidR="005205F3" w:rsidRDefault="005205F3" w:rsidP="00D55E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23) статью 2 </w:t>
      </w:r>
      <w:r w:rsidRPr="00D6511B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а Ульяновской области от 3 июня </w:t>
      </w:r>
      <w:r w:rsidRPr="00D6511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65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68</w:t>
      </w:r>
      <w:r w:rsidRPr="00D6511B">
        <w:rPr>
          <w:rFonts w:ascii="Times New Roman" w:hAnsi="Times New Roman" w:cs="Times New Roman"/>
          <w:sz w:val="28"/>
          <w:szCs w:val="28"/>
        </w:rPr>
        <w:t>-ЗО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6511B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</w:t>
      </w:r>
      <w:r>
        <w:rPr>
          <w:rFonts w:ascii="Times New Roman" w:hAnsi="Times New Roman" w:cs="Times New Roman"/>
          <w:sz w:val="28"/>
          <w:szCs w:val="28"/>
        </w:rPr>
        <w:t>ельные акты Ульяновской области</w:t>
      </w:r>
      <w:r w:rsidRPr="004A239E">
        <w:rPr>
          <w:spacing w:val="-4"/>
          <w:sz w:val="28"/>
          <w:szCs w:val="28"/>
        </w:rPr>
        <w:t xml:space="preserve"> </w:t>
      </w:r>
      <w:r w:rsidRPr="004A239E">
        <w:rPr>
          <w:rFonts w:ascii="Times New Roman" w:hAnsi="Times New Roman" w:cs="Times New Roman"/>
          <w:spacing w:val="-4"/>
          <w:sz w:val="28"/>
          <w:szCs w:val="28"/>
        </w:rPr>
        <w:t>и признании утратившими силу законодательного акта (отдельных положений законодательных актов) Ульяновской области</w:t>
      </w:r>
      <w:r w:rsidRPr="004A239E">
        <w:rPr>
          <w:rFonts w:ascii="Times New Roman" w:hAnsi="Times New Roman" w:cs="Times New Roman"/>
          <w:sz w:val="28"/>
          <w:szCs w:val="28"/>
        </w:rPr>
        <w:t>» («Ульяновская</w:t>
      </w:r>
      <w:r>
        <w:rPr>
          <w:rFonts w:ascii="Times New Roman" w:hAnsi="Times New Roman" w:cs="Times New Roman"/>
          <w:sz w:val="28"/>
          <w:szCs w:val="28"/>
        </w:rPr>
        <w:t xml:space="preserve"> правда» </w:t>
      </w:r>
      <w:r>
        <w:rPr>
          <w:rFonts w:ascii="Times New Roman" w:hAnsi="Times New Roman" w:cs="Times New Roman"/>
          <w:sz w:val="28"/>
          <w:szCs w:val="28"/>
        </w:rPr>
        <w:br/>
        <w:t>от 08</w:t>
      </w:r>
      <w:r w:rsidRPr="00D651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D6511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 № 76-77)».</w:t>
      </w:r>
    </w:p>
    <w:p w:rsidR="005205F3" w:rsidRDefault="005205F3" w:rsidP="00D55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5F3" w:rsidRPr="00CF5289" w:rsidRDefault="005205F3" w:rsidP="00D55EB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289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5205F3" w:rsidRDefault="005205F3" w:rsidP="00D55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5F3" w:rsidRDefault="005205F3" w:rsidP="00D55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8A0">
        <w:rPr>
          <w:rFonts w:ascii="Times New Roman" w:hAnsi="Times New Roman" w:cs="Times New Roman"/>
          <w:sz w:val="28"/>
          <w:szCs w:val="28"/>
        </w:rPr>
        <w:t>Настоящий Закон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1 января 2016</w:t>
      </w:r>
      <w:r w:rsidRPr="00B948A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205F3" w:rsidRDefault="005205F3" w:rsidP="00D55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05F3" w:rsidRDefault="005205F3" w:rsidP="00D55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05F3" w:rsidRPr="008B2815" w:rsidRDefault="005205F3" w:rsidP="00D55E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B28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Губернатор Ульяновской области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8B28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С.И.Морозов</w:t>
      </w:r>
    </w:p>
    <w:p w:rsidR="005205F3" w:rsidRDefault="005205F3" w:rsidP="00D55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05F3" w:rsidRPr="008B2815" w:rsidRDefault="005205F3" w:rsidP="00D55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05F3" w:rsidRPr="008B2815" w:rsidRDefault="005205F3" w:rsidP="00D55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2815">
        <w:rPr>
          <w:rFonts w:ascii="Times New Roman" w:hAnsi="Times New Roman" w:cs="Times New Roman"/>
          <w:sz w:val="28"/>
          <w:szCs w:val="28"/>
          <w:lang w:eastAsia="ru-RU"/>
        </w:rPr>
        <w:t>г. Ульяновск</w:t>
      </w:r>
    </w:p>
    <w:p w:rsidR="005205F3" w:rsidRPr="008B2815" w:rsidRDefault="005205F3" w:rsidP="00D55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2815">
        <w:rPr>
          <w:rFonts w:ascii="Times New Roman" w:hAnsi="Times New Roman" w:cs="Times New Roman"/>
          <w:sz w:val="28"/>
          <w:szCs w:val="28"/>
          <w:lang w:eastAsia="ru-RU"/>
        </w:rPr>
        <w:t>___ _____________2015 г.</w:t>
      </w:r>
    </w:p>
    <w:p w:rsidR="005205F3" w:rsidRPr="008B2815" w:rsidRDefault="005205F3" w:rsidP="00D55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2815">
        <w:rPr>
          <w:rFonts w:ascii="Times New Roman" w:hAnsi="Times New Roman" w:cs="Times New Roman"/>
          <w:sz w:val="28"/>
          <w:szCs w:val="28"/>
          <w:lang w:eastAsia="ru-RU"/>
        </w:rPr>
        <w:t>№_____-ЗО</w:t>
      </w:r>
    </w:p>
    <w:p w:rsidR="005205F3" w:rsidRPr="001B65F1" w:rsidRDefault="005205F3" w:rsidP="00D55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205F3" w:rsidRPr="001B65F1" w:rsidSect="00D55EB4">
      <w:headerReference w:type="default" r:id="rId6"/>
      <w:headerReference w:type="first" r:id="rId7"/>
      <w:pgSz w:w="11906" w:h="16838"/>
      <w:pgMar w:top="1134" w:right="567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5F3" w:rsidRDefault="005205F3" w:rsidP="00E20A4B">
      <w:pPr>
        <w:spacing w:after="0" w:line="240" w:lineRule="auto"/>
      </w:pPr>
      <w:r>
        <w:separator/>
      </w:r>
    </w:p>
  </w:endnote>
  <w:endnote w:type="continuationSeparator" w:id="0">
    <w:p w:rsidR="005205F3" w:rsidRDefault="005205F3" w:rsidP="00E2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5F3" w:rsidRDefault="005205F3" w:rsidP="00E20A4B">
      <w:pPr>
        <w:spacing w:after="0" w:line="240" w:lineRule="auto"/>
      </w:pPr>
      <w:r>
        <w:separator/>
      </w:r>
    </w:p>
  </w:footnote>
  <w:footnote w:type="continuationSeparator" w:id="0">
    <w:p w:rsidR="005205F3" w:rsidRDefault="005205F3" w:rsidP="00E2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5F3" w:rsidRPr="00D55EB4" w:rsidRDefault="005205F3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D55EB4">
      <w:rPr>
        <w:rFonts w:ascii="Times New Roman" w:hAnsi="Times New Roman" w:cs="Times New Roman"/>
        <w:sz w:val="28"/>
        <w:szCs w:val="28"/>
      </w:rPr>
      <w:fldChar w:fldCharType="begin"/>
    </w:r>
    <w:r w:rsidRPr="00D55EB4">
      <w:rPr>
        <w:rFonts w:ascii="Times New Roman" w:hAnsi="Times New Roman" w:cs="Times New Roman"/>
        <w:sz w:val="28"/>
        <w:szCs w:val="28"/>
      </w:rPr>
      <w:instrText>PAGE   \* MERGEFORMAT</w:instrText>
    </w:r>
    <w:r w:rsidRPr="00D55EB4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4</w:t>
    </w:r>
    <w:r w:rsidRPr="00D55EB4">
      <w:rPr>
        <w:rFonts w:ascii="Times New Roman" w:hAnsi="Times New Roman" w:cs="Times New Roman"/>
        <w:sz w:val="28"/>
        <w:szCs w:val="28"/>
      </w:rPr>
      <w:fldChar w:fldCharType="end"/>
    </w:r>
  </w:p>
  <w:p w:rsidR="005205F3" w:rsidRDefault="005205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5F3" w:rsidRDefault="005205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91C"/>
    <w:rsid w:val="000B6257"/>
    <w:rsid w:val="000C46CC"/>
    <w:rsid w:val="000F45BC"/>
    <w:rsid w:val="0010604B"/>
    <w:rsid w:val="00127F65"/>
    <w:rsid w:val="0013507D"/>
    <w:rsid w:val="00140478"/>
    <w:rsid w:val="00144CF1"/>
    <w:rsid w:val="00174975"/>
    <w:rsid w:val="001A48EE"/>
    <w:rsid w:val="001B65F1"/>
    <w:rsid w:val="001D55AE"/>
    <w:rsid w:val="002040F4"/>
    <w:rsid w:val="00232A11"/>
    <w:rsid w:val="00232C68"/>
    <w:rsid w:val="002A37C5"/>
    <w:rsid w:val="002F6138"/>
    <w:rsid w:val="00313770"/>
    <w:rsid w:val="00323B78"/>
    <w:rsid w:val="00381940"/>
    <w:rsid w:val="003877C9"/>
    <w:rsid w:val="00392B59"/>
    <w:rsid w:val="003B6460"/>
    <w:rsid w:val="003F3AB2"/>
    <w:rsid w:val="0044445F"/>
    <w:rsid w:val="004801E4"/>
    <w:rsid w:val="004A098B"/>
    <w:rsid w:val="004A239E"/>
    <w:rsid w:val="005205F3"/>
    <w:rsid w:val="00537FAE"/>
    <w:rsid w:val="005C7E12"/>
    <w:rsid w:val="005D2EA6"/>
    <w:rsid w:val="005D658C"/>
    <w:rsid w:val="005E4A30"/>
    <w:rsid w:val="00631331"/>
    <w:rsid w:val="00781FBA"/>
    <w:rsid w:val="007D123B"/>
    <w:rsid w:val="008150FB"/>
    <w:rsid w:val="00854460"/>
    <w:rsid w:val="0085715F"/>
    <w:rsid w:val="008B256F"/>
    <w:rsid w:val="008B2815"/>
    <w:rsid w:val="008C121C"/>
    <w:rsid w:val="008C48D4"/>
    <w:rsid w:val="00904BD3"/>
    <w:rsid w:val="0091691C"/>
    <w:rsid w:val="00955B00"/>
    <w:rsid w:val="00A749D0"/>
    <w:rsid w:val="00AE26E4"/>
    <w:rsid w:val="00B55B07"/>
    <w:rsid w:val="00B671D5"/>
    <w:rsid w:val="00B948A0"/>
    <w:rsid w:val="00C13BD0"/>
    <w:rsid w:val="00C84FE1"/>
    <w:rsid w:val="00CC26CE"/>
    <w:rsid w:val="00CF5289"/>
    <w:rsid w:val="00D30B99"/>
    <w:rsid w:val="00D55EB4"/>
    <w:rsid w:val="00D6511B"/>
    <w:rsid w:val="00DC45CA"/>
    <w:rsid w:val="00E20A4B"/>
    <w:rsid w:val="00E27887"/>
    <w:rsid w:val="00EB7371"/>
    <w:rsid w:val="00EC52B8"/>
    <w:rsid w:val="00EF69FB"/>
    <w:rsid w:val="00F45FE3"/>
    <w:rsid w:val="00F76706"/>
    <w:rsid w:val="00F8332E"/>
    <w:rsid w:val="00FB3B1B"/>
    <w:rsid w:val="00FF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0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B3B1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27F65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7F65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E2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0A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0A4B"/>
    <w:rPr>
      <w:rFonts w:cs="Times New Roman"/>
    </w:rPr>
  </w:style>
  <w:style w:type="paragraph" w:customStyle="1" w:styleId="a">
    <w:name w:val="Знак Знак Знак Знак"/>
    <w:basedOn w:val="Normal"/>
    <w:uiPriority w:val="99"/>
    <w:rsid w:val="004A239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1010</Words>
  <Characters>5763</Characters>
  <Application>Microsoft Office Outlook</Application>
  <DocSecurity>0</DocSecurity>
  <Lines>0</Lines>
  <Paragraphs>0</Paragraphs>
  <ScaleCrop>false</ScaleCrop>
  <Company>AUO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subject/>
  <dc:creator>Киселев Евгений Викторович (KISELEVEV - КиселевЕВ)</dc:creator>
  <cp:keywords/>
  <dc:description/>
  <cp:lastModifiedBy>.</cp:lastModifiedBy>
  <cp:revision>2</cp:revision>
  <cp:lastPrinted>2015-06-09T07:49:00Z</cp:lastPrinted>
  <dcterms:created xsi:type="dcterms:W3CDTF">2015-08-31T14:46:00Z</dcterms:created>
  <dcterms:modified xsi:type="dcterms:W3CDTF">2015-08-31T14:46:00Z</dcterms:modified>
</cp:coreProperties>
</file>