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35" w:rsidRPr="00276E07" w:rsidRDefault="00413835" w:rsidP="00106D80">
      <w:pPr>
        <w:widowControl w:val="0"/>
        <w:spacing w:line="235" w:lineRule="auto"/>
        <w:ind w:right="6067"/>
        <w:jc w:val="both"/>
        <w:rPr>
          <w:sz w:val="36"/>
          <w:lang w:val="en-US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703369" w:rsidRDefault="00703369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Default="00413835" w:rsidP="00106D80">
      <w:pPr>
        <w:widowControl w:val="0"/>
        <w:spacing w:line="235" w:lineRule="auto"/>
        <w:ind w:right="6067"/>
        <w:jc w:val="both"/>
        <w:rPr>
          <w:sz w:val="36"/>
        </w:rPr>
      </w:pPr>
    </w:p>
    <w:p w:rsidR="00413835" w:rsidRPr="00695EBA" w:rsidRDefault="00413835" w:rsidP="00106D80">
      <w:pPr>
        <w:widowControl w:val="0"/>
        <w:spacing w:line="235" w:lineRule="auto"/>
        <w:ind w:right="6067"/>
        <w:jc w:val="both"/>
        <w:rPr>
          <w:sz w:val="24"/>
          <w:szCs w:val="40"/>
        </w:rPr>
      </w:pPr>
    </w:p>
    <w:p w:rsidR="00413835" w:rsidRPr="00734DBE" w:rsidRDefault="00413835" w:rsidP="003D79B8">
      <w:pPr>
        <w:pStyle w:val="ad"/>
        <w:spacing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734DBE">
        <w:rPr>
          <w:rFonts w:ascii="Times New Roman" w:hAnsi="Times New Roman"/>
          <w:b/>
          <w:sz w:val="28"/>
          <w:szCs w:val="28"/>
        </w:rPr>
        <w:t>О внесении изменений в Закон Ульяновской области</w:t>
      </w:r>
    </w:p>
    <w:p w:rsidR="00734DBE" w:rsidRPr="00734DBE" w:rsidRDefault="009256EE" w:rsidP="006519EC">
      <w:pPr>
        <w:pStyle w:val="ad"/>
        <w:spacing w:line="240" w:lineRule="auto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413835" w:rsidRPr="00734DBE">
        <w:rPr>
          <w:rFonts w:ascii="Times New Roman" w:hAnsi="Times New Roman"/>
          <w:b/>
          <w:sz w:val="28"/>
          <w:szCs w:val="28"/>
        </w:rPr>
        <w:t xml:space="preserve">Об областном бюджете Ульяновской области </w:t>
      </w:r>
      <w:r w:rsidR="00413835" w:rsidRPr="00734DBE">
        <w:rPr>
          <w:rFonts w:ascii="Times New Roman" w:hAnsi="Times New Roman"/>
          <w:b/>
          <w:sz w:val="28"/>
        </w:rPr>
        <w:t>на 201</w:t>
      </w:r>
      <w:r w:rsidR="00734DBE" w:rsidRPr="00734DBE">
        <w:rPr>
          <w:rFonts w:ascii="Times New Roman" w:hAnsi="Times New Roman"/>
          <w:b/>
          <w:sz w:val="28"/>
        </w:rPr>
        <w:t>7</w:t>
      </w:r>
      <w:r w:rsidR="00413835" w:rsidRPr="00734DBE">
        <w:rPr>
          <w:rFonts w:ascii="Times New Roman" w:hAnsi="Times New Roman"/>
          <w:b/>
          <w:sz w:val="28"/>
        </w:rPr>
        <w:t xml:space="preserve"> год</w:t>
      </w:r>
    </w:p>
    <w:p w:rsidR="00413835" w:rsidRPr="00734DBE" w:rsidRDefault="00734DBE" w:rsidP="006519EC">
      <w:pPr>
        <w:pStyle w:val="ad"/>
        <w:spacing w:line="240" w:lineRule="auto"/>
        <w:outlineLvl w:val="0"/>
        <w:rPr>
          <w:b/>
          <w:sz w:val="28"/>
        </w:rPr>
      </w:pPr>
      <w:r w:rsidRPr="00734DBE">
        <w:rPr>
          <w:rFonts w:ascii="Times New Roman" w:hAnsi="Times New Roman"/>
          <w:b/>
          <w:sz w:val="28"/>
        </w:rPr>
        <w:t>и на плановый период 2018 и 2019 годов</w:t>
      </w:r>
      <w:r w:rsidR="009256EE">
        <w:rPr>
          <w:rFonts w:ascii="Times New Roman" w:hAnsi="Times New Roman"/>
          <w:b/>
          <w:sz w:val="28"/>
        </w:rPr>
        <w:t>»</w:t>
      </w:r>
    </w:p>
    <w:p w:rsidR="00413835" w:rsidRPr="00734DBE" w:rsidRDefault="00413835" w:rsidP="0013477D">
      <w:pPr>
        <w:widowControl w:val="0"/>
        <w:spacing w:line="235" w:lineRule="auto"/>
        <w:ind w:right="6067"/>
        <w:jc w:val="both"/>
        <w:rPr>
          <w:sz w:val="24"/>
          <w:szCs w:val="24"/>
        </w:rPr>
      </w:pPr>
    </w:p>
    <w:p w:rsidR="00413835" w:rsidRPr="00734DBE" w:rsidRDefault="00413835" w:rsidP="00106D80">
      <w:pPr>
        <w:spacing w:line="235" w:lineRule="auto"/>
        <w:rPr>
          <w:sz w:val="24"/>
          <w:szCs w:val="24"/>
        </w:rPr>
      </w:pPr>
    </w:p>
    <w:p w:rsidR="00413835" w:rsidRPr="00734DBE" w:rsidRDefault="00413835" w:rsidP="00106D80">
      <w:pPr>
        <w:spacing w:line="235" w:lineRule="auto"/>
        <w:rPr>
          <w:sz w:val="24"/>
          <w:szCs w:val="24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7F0B81" w:rsidRDefault="00413835" w:rsidP="00106D80">
      <w:pPr>
        <w:spacing w:line="235" w:lineRule="auto"/>
        <w:rPr>
          <w:sz w:val="24"/>
          <w:szCs w:val="24"/>
          <w:highlight w:val="yellow"/>
        </w:rPr>
      </w:pPr>
    </w:p>
    <w:p w:rsidR="00413835" w:rsidRPr="00CF2A4E" w:rsidRDefault="00413835" w:rsidP="00363C5F">
      <w:pPr>
        <w:pStyle w:val="af1"/>
        <w:widowControl w:val="0"/>
        <w:spacing w:after="0" w:line="370" w:lineRule="auto"/>
        <w:ind w:left="0" w:firstLine="709"/>
        <w:jc w:val="both"/>
        <w:rPr>
          <w:sz w:val="28"/>
        </w:rPr>
      </w:pPr>
      <w:r w:rsidRPr="00CF2A4E">
        <w:rPr>
          <w:sz w:val="28"/>
        </w:rPr>
        <w:t xml:space="preserve">Внести в Закон Ульяновской области от </w:t>
      </w:r>
      <w:r w:rsidR="0063084D" w:rsidRPr="00CF2A4E">
        <w:rPr>
          <w:sz w:val="28"/>
        </w:rPr>
        <w:t>18</w:t>
      </w:r>
      <w:r w:rsidRPr="00CF2A4E">
        <w:rPr>
          <w:sz w:val="28"/>
        </w:rPr>
        <w:t xml:space="preserve"> </w:t>
      </w:r>
      <w:r w:rsidR="00E92091" w:rsidRPr="00CF2A4E">
        <w:rPr>
          <w:sz w:val="28"/>
        </w:rPr>
        <w:t>ноября</w:t>
      </w:r>
      <w:r w:rsidRPr="00CF2A4E">
        <w:rPr>
          <w:sz w:val="28"/>
        </w:rPr>
        <w:t xml:space="preserve"> 201</w:t>
      </w:r>
      <w:r w:rsidR="00E92091" w:rsidRPr="00CF2A4E">
        <w:rPr>
          <w:sz w:val="28"/>
        </w:rPr>
        <w:t>6</w:t>
      </w:r>
      <w:r w:rsidRPr="00CF2A4E">
        <w:rPr>
          <w:sz w:val="28"/>
        </w:rPr>
        <w:t xml:space="preserve"> года № 1</w:t>
      </w:r>
      <w:r w:rsidR="0063084D" w:rsidRPr="00CF2A4E">
        <w:rPr>
          <w:sz w:val="28"/>
        </w:rPr>
        <w:t>73</w:t>
      </w:r>
      <w:r w:rsidRPr="00CF2A4E">
        <w:rPr>
          <w:sz w:val="28"/>
        </w:rPr>
        <w:t xml:space="preserve">-ЗО </w:t>
      </w:r>
      <w:r w:rsidRPr="00CF2A4E">
        <w:rPr>
          <w:sz w:val="28"/>
        </w:rPr>
        <w:br/>
      </w:r>
      <w:r w:rsidR="009256EE">
        <w:rPr>
          <w:sz w:val="28"/>
        </w:rPr>
        <w:t>«</w:t>
      </w:r>
      <w:r w:rsidRPr="00CF2A4E">
        <w:rPr>
          <w:sz w:val="28"/>
        </w:rPr>
        <w:t>Об областном бюджете Ульяновской области на 201</w:t>
      </w:r>
      <w:r w:rsidR="008233B2" w:rsidRPr="00CF2A4E">
        <w:rPr>
          <w:sz w:val="28"/>
        </w:rPr>
        <w:t>7</w:t>
      </w:r>
      <w:r w:rsidRPr="00CF2A4E">
        <w:rPr>
          <w:sz w:val="28"/>
        </w:rPr>
        <w:t xml:space="preserve"> год</w:t>
      </w:r>
      <w:r w:rsidR="008233B2" w:rsidRPr="00CF2A4E">
        <w:rPr>
          <w:sz w:val="28"/>
        </w:rPr>
        <w:t xml:space="preserve"> и на плановый период 2018 и 2019 годов</w:t>
      </w:r>
      <w:r w:rsidR="009256EE">
        <w:rPr>
          <w:sz w:val="28"/>
        </w:rPr>
        <w:t>»</w:t>
      </w:r>
      <w:r w:rsidRPr="00CF2A4E">
        <w:rPr>
          <w:sz w:val="28"/>
        </w:rPr>
        <w:t xml:space="preserve"> (</w:t>
      </w:r>
      <w:r w:rsidR="009256EE">
        <w:rPr>
          <w:sz w:val="28"/>
        </w:rPr>
        <w:t>«</w:t>
      </w:r>
      <w:proofErr w:type="gramStart"/>
      <w:r w:rsidRPr="00CF2A4E">
        <w:rPr>
          <w:sz w:val="28"/>
        </w:rPr>
        <w:t>Ульяновская</w:t>
      </w:r>
      <w:proofErr w:type="gramEnd"/>
      <w:r w:rsidRPr="00CF2A4E">
        <w:rPr>
          <w:sz w:val="28"/>
        </w:rPr>
        <w:t xml:space="preserve"> правда</w:t>
      </w:r>
      <w:r w:rsidR="009256EE">
        <w:rPr>
          <w:sz w:val="28"/>
        </w:rPr>
        <w:t>»</w:t>
      </w:r>
      <w:r w:rsidRPr="00CF2A4E">
        <w:rPr>
          <w:sz w:val="28"/>
        </w:rPr>
        <w:t xml:space="preserve"> от </w:t>
      </w:r>
      <w:r w:rsidR="008233B2" w:rsidRPr="00CF2A4E">
        <w:rPr>
          <w:sz w:val="28"/>
        </w:rPr>
        <w:t>25</w:t>
      </w:r>
      <w:r w:rsidRPr="00CF2A4E">
        <w:rPr>
          <w:sz w:val="28"/>
        </w:rPr>
        <w:t>.</w:t>
      </w:r>
      <w:r w:rsidR="008233B2" w:rsidRPr="00CF2A4E">
        <w:rPr>
          <w:sz w:val="28"/>
        </w:rPr>
        <w:t>11.</w:t>
      </w:r>
      <w:r w:rsidRPr="00CF2A4E">
        <w:rPr>
          <w:sz w:val="28"/>
        </w:rPr>
        <w:t>201</w:t>
      </w:r>
      <w:r w:rsidR="008233B2" w:rsidRPr="00CF2A4E">
        <w:rPr>
          <w:sz w:val="28"/>
        </w:rPr>
        <w:t>6</w:t>
      </w:r>
      <w:r w:rsidRPr="00CF2A4E">
        <w:rPr>
          <w:sz w:val="28"/>
        </w:rPr>
        <w:t xml:space="preserve"> № 1</w:t>
      </w:r>
      <w:r w:rsidR="008233B2" w:rsidRPr="00CF2A4E">
        <w:rPr>
          <w:sz w:val="28"/>
        </w:rPr>
        <w:t>32</w:t>
      </w:r>
      <w:r w:rsidR="00D00389" w:rsidRPr="00CF2A4E">
        <w:rPr>
          <w:sz w:val="28"/>
        </w:rPr>
        <w:t>; от 14.02.2017</w:t>
      </w:r>
      <w:r w:rsidR="00D00389" w:rsidRPr="00CF2A4E">
        <w:rPr>
          <w:sz w:val="28"/>
        </w:rPr>
        <w:br/>
        <w:t>№ 11</w:t>
      </w:r>
      <w:r w:rsidR="00CF2A4E" w:rsidRPr="00CF2A4E">
        <w:rPr>
          <w:sz w:val="28"/>
        </w:rPr>
        <w:t>; от 30.05.2017 № 38-39</w:t>
      </w:r>
      <w:r w:rsidRPr="00CF2A4E">
        <w:rPr>
          <w:sz w:val="28"/>
        </w:rPr>
        <w:t>) следующие изменения:</w:t>
      </w:r>
    </w:p>
    <w:p w:rsidR="00413835" w:rsidRPr="0055740D" w:rsidRDefault="00413835" w:rsidP="009B35EA">
      <w:pPr>
        <w:pStyle w:val="23"/>
        <w:spacing w:after="0" w:line="360" w:lineRule="auto"/>
        <w:ind w:firstLine="709"/>
        <w:jc w:val="both"/>
        <w:outlineLvl w:val="0"/>
        <w:rPr>
          <w:sz w:val="28"/>
          <w:szCs w:val="28"/>
        </w:rPr>
      </w:pPr>
      <w:r w:rsidRPr="00FE423F">
        <w:rPr>
          <w:sz w:val="28"/>
          <w:szCs w:val="28"/>
        </w:rPr>
        <w:t xml:space="preserve">1) </w:t>
      </w:r>
      <w:r w:rsidR="009B35EA" w:rsidRPr="00FE423F">
        <w:rPr>
          <w:sz w:val="28"/>
          <w:szCs w:val="28"/>
        </w:rPr>
        <w:t xml:space="preserve">часть 1 </w:t>
      </w:r>
      <w:r w:rsidR="005C2A52" w:rsidRPr="00FE423F">
        <w:rPr>
          <w:sz w:val="28"/>
          <w:szCs w:val="28"/>
        </w:rPr>
        <w:t>стать</w:t>
      </w:r>
      <w:r w:rsidR="009B35EA" w:rsidRPr="00FE423F">
        <w:rPr>
          <w:sz w:val="28"/>
          <w:szCs w:val="28"/>
        </w:rPr>
        <w:t xml:space="preserve">и 1 </w:t>
      </w:r>
      <w:r w:rsidRPr="00FE423F">
        <w:rPr>
          <w:sz w:val="28"/>
          <w:szCs w:val="28"/>
        </w:rPr>
        <w:t>изложить в следующей редакции:</w:t>
      </w:r>
    </w:p>
    <w:p w:rsidR="00DA0746" w:rsidRPr="001348F7" w:rsidRDefault="009256EE" w:rsidP="00DA07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A0746" w:rsidRPr="001348F7">
        <w:rPr>
          <w:sz w:val="28"/>
          <w:szCs w:val="28"/>
        </w:rPr>
        <w:t xml:space="preserve">1. Утвердить основные характеристики областного бюджета Ульяновской </w:t>
      </w:r>
      <w:r w:rsidR="00DA0746" w:rsidRPr="001348F7">
        <w:rPr>
          <w:sz w:val="28"/>
          <w:szCs w:val="28"/>
        </w:rPr>
        <w:br/>
        <w:t>области на 2017 год: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1) общий объём доходов областного бюджета Ульяновской области в сумме</w:t>
      </w:r>
      <w:r w:rsidR="0017020E" w:rsidRPr="001348F7">
        <w:rPr>
          <w:sz w:val="28"/>
          <w:szCs w:val="28"/>
        </w:rPr>
        <w:br/>
      </w:r>
      <w:r w:rsidR="00DB1D87" w:rsidRPr="001348F7">
        <w:rPr>
          <w:sz w:val="28"/>
          <w:szCs w:val="28"/>
        </w:rPr>
        <w:t>4</w:t>
      </w:r>
      <w:r w:rsidR="001348F7" w:rsidRPr="001348F7">
        <w:rPr>
          <w:sz w:val="28"/>
          <w:szCs w:val="28"/>
        </w:rPr>
        <w:t>8494895,41452</w:t>
      </w:r>
      <w:r w:rsidRPr="001348F7">
        <w:rPr>
          <w:sz w:val="28"/>
          <w:szCs w:val="28"/>
        </w:rPr>
        <w:t xml:space="preserve"> тыс. рублей, в том числе</w:t>
      </w:r>
      <w:r w:rsidRPr="001348F7">
        <w:rPr>
          <w:iCs/>
          <w:sz w:val="28"/>
          <w:szCs w:val="28"/>
        </w:rPr>
        <w:t xml:space="preserve"> безвозмездные поступления от других</w:t>
      </w:r>
      <w:r w:rsidR="0017020E" w:rsidRPr="001348F7">
        <w:rPr>
          <w:iCs/>
          <w:sz w:val="28"/>
          <w:szCs w:val="28"/>
        </w:rPr>
        <w:br/>
      </w:r>
      <w:r w:rsidRPr="001348F7">
        <w:rPr>
          <w:iCs/>
          <w:sz w:val="28"/>
          <w:szCs w:val="28"/>
        </w:rPr>
        <w:t>бюджетов бюджетной системы Российской Федерации в общей сумме</w:t>
      </w:r>
      <w:r w:rsidR="0017020E" w:rsidRPr="001348F7">
        <w:rPr>
          <w:iCs/>
          <w:sz w:val="28"/>
          <w:szCs w:val="28"/>
        </w:rPr>
        <w:br/>
      </w:r>
      <w:r w:rsidR="00317E3F" w:rsidRPr="001348F7">
        <w:rPr>
          <w:iCs/>
          <w:sz w:val="28"/>
          <w:szCs w:val="28"/>
        </w:rPr>
        <w:t>10366483,507</w:t>
      </w:r>
      <w:r w:rsidRPr="001348F7">
        <w:rPr>
          <w:iCs/>
          <w:sz w:val="28"/>
          <w:szCs w:val="28"/>
        </w:rPr>
        <w:t xml:space="preserve"> тыс. рублей;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2) общий объём расходов областного бюджета Ульяновской области</w:t>
      </w:r>
      <w:r w:rsidRPr="001348F7">
        <w:rPr>
          <w:sz w:val="28"/>
          <w:szCs w:val="28"/>
        </w:rPr>
        <w:br/>
        <w:t xml:space="preserve">в сумме </w:t>
      </w:r>
      <w:r w:rsidR="001348F7" w:rsidRPr="001348F7">
        <w:rPr>
          <w:sz w:val="28"/>
          <w:szCs w:val="28"/>
        </w:rPr>
        <w:t>50294895,41452</w:t>
      </w:r>
      <w:r w:rsidRPr="001348F7">
        <w:rPr>
          <w:sz w:val="28"/>
          <w:szCs w:val="28"/>
        </w:rPr>
        <w:t xml:space="preserve"> тыс. рублей;</w:t>
      </w:r>
    </w:p>
    <w:p w:rsidR="00DA0746" w:rsidRPr="001348F7" w:rsidRDefault="00DA0746" w:rsidP="00DA0746">
      <w:pPr>
        <w:spacing w:line="360" w:lineRule="auto"/>
        <w:ind w:firstLine="709"/>
        <w:jc w:val="both"/>
        <w:rPr>
          <w:sz w:val="28"/>
          <w:szCs w:val="28"/>
        </w:rPr>
      </w:pPr>
      <w:r w:rsidRPr="001348F7">
        <w:rPr>
          <w:sz w:val="28"/>
          <w:szCs w:val="28"/>
        </w:rPr>
        <w:t>3) дефицит областного бюджета Ульяновской области в сумме</w:t>
      </w:r>
      <w:r w:rsidR="0017020E" w:rsidRPr="001348F7">
        <w:rPr>
          <w:sz w:val="28"/>
          <w:szCs w:val="28"/>
        </w:rPr>
        <w:br/>
      </w:r>
      <w:r w:rsidRPr="001348F7">
        <w:rPr>
          <w:sz w:val="28"/>
          <w:szCs w:val="28"/>
        </w:rPr>
        <w:t>1800000,0 тыс. рублей</w:t>
      </w:r>
      <w:proofErr w:type="gramStart"/>
      <w:r w:rsidRPr="001348F7">
        <w:rPr>
          <w:sz w:val="28"/>
          <w:szCs w:val="28"/>
        </w:rPr>
        <w:t>.</w:t>
      </w:r>
      <w:r w:rsidR="009256EE">
        <w:rPr>
          <w:sz w:val="28"/>
          <w:szCs w:val="28"/>
        </w:rPr>
        <w:t>»</w:t>
      </w:r>
      <w:r w:rsidR="00735CFD" w:rsidRPr="001348F7">
        <w:rPr>
          <w:sz w:val="28"/>
          <w:szCs w:val="28"/>
        </w:rPr>
        <w:t>;</w:t>
      </w:r>
      <w:proofErr w:type="gramEnd"/>
    </w:p>
    <w:p w:rsidR="005C2A52" w:rsidRPr="00AD3961" w:rsidRDefault="005C2A52" w:rsidP="005C2A52">
      <w:pPr>
        <w:pStyle w:val="aa"/>
        <w:widowControl w:val="0"/>
        <w:autoSpaceDE w:val="0"/>
        <w:autoSpaceDN w:val="0"/>
        <w:adjustRightInd w:val="0"/>
        <w:spacing w:line="353" w:lineRule="auto"/>
        <w:ind w:firstLine="720"/>
        <w:rPr>
          <w:szCs w:val="28"/>
        </w:rPr>
      </w:pPr>
      <w:r w:rsidRPr="00AD3961">
        <w:rPr>
          <w:bCs/>
          <w:szCs w:val="28"/>
        </w:rPr>
        <w:t xml:space="preserve">2) </w:t>
      </w:r>
      <w:r w:rsidR="009526D9" w:rsidRPr="00AD3961">
        <w:rPr>
          <w:bCs/>
          <w:szCs w:val="28"/>
        </w:rPr>
        <w:t xml:space="preserve">в части 5 </w:t>
      </w:r>
      <w:r w:rsidRPr="00AD3961">
        <w:rPr>
          <w:bCs/>
          <w:szCs w:val="28"/>
        </w:rPr>
        <w:t>стать</w:t>
      </w:r>
      <w:r w:rsidR="009526D9" w:rsidRPr="00AD3961">
        <w:rPr>
          <w:bCs/>
          <w:szCs w:val="28"/>
        </w:rPr>
        <w:t>и</w:t>
      </w:r>
      <w:r w:rsidRPr="00AD3961">
        <w:rPr>
          <w:bCs/>
          <w:szCs w:val="28"/>
        </w:rPr>
        <w:t xml:space="preserve"> 6</w:t>
      </w:r>
      <w:r w:rsidRPr="00AD3961">
        <w:rPr>
          <w:szCs w:val="28"/>
        </w:rPr>
        <w:t xml:space="preserve"> цифры </w:t>
      </w:r>
      <w:r w:rsidR="009256EE">
        <w:rPr>
          <w:szCs w:val="28"/>
        </w:rPr>
        <w:t>«</w:t>
      </w:r>
      <w:r w:rsidR="00AD3961" w:rsidRPr="00AD3961">
        <w:rPr>
          <w:szCs w:val="28"/>
        </w:rPr>
        <w:t>3820571,8</w:t>
      </w:r>
      <w:r w:rsidR="009256EE">
        <w:rPr>
          <w:szCs w:val="28"/>
        </w:rPr>
        <w:t>»</w:t>
      </w:r>
      <w:r w:rsidRPr="00AD3961">
        <w:rPr>
          <w:szCs w:val="28"/>
        </w:rPr>
        <w:t xml:space="preserve"> заменить цифрами </w:t>
      </w:r>
      <w:r w:rsidR="009256EE">
        <w:rPr>
          <w:szCs w:val="28"/>
        </w:rPr>
        <w:t>«</w:t>
      </w:r>
      <w:r w:rsidR="00AD3961" w:rsidRPr="00AD3961">
        <w:rPr>
          <w:szCs w:val="28"/>
        </w:rPr>
        <w:t>3941679,7</w:t>
      </w:r>
      <w:r w:rsidR="009256EE">
        <w:rPr>
          <w:szCs w:val="28"/>
        </w:rPr>
        <w:t>»</w:t>
      </w:r>
      <w:r w:rsidRPr="00AD3961">
        <w:rPr>
          <w:szCs w:val="28"/>
        </w:rPr>
        <w:t>;</w:t>
      </w:r>
    </w:p>
    <w:p w:rsidR="00413835" w:rsidRPr="000B27E4" w:rsidRDefault="009526D9" w:rsidP="00CC3EA4">
      <w:pPr>
        <w:pStyle w:val="aa"/>
        <w:widowControl w:val="0"/>
        <w:autoSpaceDE w:val="0"/>
        <w:autoSpaceDN w:val="0"/>
        <w:adjustRightInd w:val="0"/>
        <w:spacing w:line="331" w:lineRule="auto"/>
        <w:ind w:firstLine="720"/>
        <w:rPr>
          <w:bCs/>
          <w:szCs w:val="28"/>
        </w:rPr>
      </w:pPr>
      <w:r w:rsidRPr="000B27E4">
        <w:rPr>
          <w:bCs/>
          <w:szCs w:val="28"/>
        </w:rPr>
        <w:t>3</w:t>
      </w:r>
      <w:r w:rsidR="00413835" w:rsidRPr="000B27E4">
        <w:rPr>
          <w:bCs/>
          <w:szCs w:val="28"/>
        </w:rPr>
        <w:t>) в статье 10:</w:t>
      </w:r>
    </w:p>
    <w:p w:rsidR="00413835" w:rsidRPr="000B27E4" w:rsidRDefault="00413835" w:rsidP="00CC3EA4">
      <w:pPr>
        <w:pStyle w:val="aa"/>
        <w:widowControl w:val="0"/>
        <w:autoSpaceDE w:val="0"/>
        <w:autoSpaceDN w:val="0"/>
        <w:adjustRightInd w:val="0"/>
        <w:spacing w:line="331" w:lineRule="auto"/>
        <w:ind w:firstLine="720"/>
        <w:rPr>
          <w:bCs/>
          <w:szCs w:val="28"/>
        </w:rPr>
      </w:pPr>
      <w:r w:rsidRPr="000B27E4">
        <w:rPr>
          <w:bCs/>
          <w:szCs w:val="28"/>
        </w:rPr>
        <w:t xml:space="preserve">а) в части 1 цифры </w:t>
      </w:r>
      <w:r w:rsidR="009256EE">
        <w:rPr>
          <w:bCs/>
          <w:szCs w:val="28"/>
        </w:rPr>
        <w:t>«</w:t>
      </w:r>
      <w:r w:rsidR="000B27E4" w:rsidRPr="000B27E4">
        <w:rPr>
          <w:bCs/>
          <w:szCs w:val="28"/>
        </w:rPr>
        <w:t>16267273,76677</w:t>
      </w:r>
      <w:r w:rsidR="009256EE">
        <w:rPr>
          <w:bCs/>
          <w:szCs w:val="28"/>
        </w:rPr>
        <w:t>»</w:t>
      </w:r>
      <w:r w:rsidRPr="000B27E4">
        <w:rPr>
          <w:bCs/>
          <w:szCs w:val="28"/>
        </w:rPr>
        <w:t xml:space="preserve"> заменить цифрами</w:t>
      </w:r>
      <w:r w:rsidR="000B27E4" w:rsidRPr="000B27E4">
        <w:rPr>
          <w:bCs/>
          <w:szCs w:val="28"/>
        </w:rPr>
        <w:t xml:space="preserve"> </w:t>
      </w:r>
      <w:r w:rsidR="009256EE">
        <w:rPr>
          <w:bCs/>
          <w:szCs w:val="28"/>
        </w:rPr>
        <w:t>«</w:t>
      </w:r>
      <w:r w:rsidR="000B27E4" w:rsidRPr="000B27E4">
        <w:rPr>
          <w:bCs/>
          <w:szCs w:val="28"/>
        </w:rPr>
        <w:t>16309605,66677</w:t>
      </w:r>
      <w:r w:rsidR="009256EE">
        <w:rPr>
          <w:bCs/>
          <w:szCs w:val="28"/>
        </w:rPr>
        <w:t>»</w:t>
      </w:r>
      <w:r w:rsidRPr="000B27E4">
        <w:rPr>
          <w:bCs/>
          <w:szCs w:val="28"/>
        </w:rPr>
        <w:t>;</w:t>
      </w:r>
    </w:p>
    <w:p w:rsidR="00413835" w:rsidRPr="000D7D47" w:rsidRDefault="00413835" w:rsidP="00CC3EA4">
      <w:pPr>
        <w:widowControl w:val="0"/>
        <w:autoSpaceDE w:val="0"/>
        <w:autoSpaceDN w:val="0"/>
        <w:adjustRightInd w:val="0"/>
        <w:spacing w:line="331" w:lineRule="auto"/>
        <w:ind w:firstLine="720"/>
        <w:jc w:val="both"/>
        <w:rPr>
          <w:sz w:val="28"/>
          <w:szCs w:val="28"/>
        </w:rPr>
      </w:pPr>
      <w:r w:rsidRPr="000D7D47">
        <w:rPr>
          <w:sz w:val="28"/>
          <w:szCs w:val="28"/>
        </w:rPr>
        <w:lastRenderedPageBreak/>
        <w:t xml:space="preserve">б) </w:t>
      </w:r>
      <w:r w:rsidR="00663DAC" w:rsidRPr="000D7D47">
        <w:rPr>
          <w:sz w:val="28"/>
          <w:szCs w:val="28"/>
        </w:rPr>
        <w:t>в пункте 1</w:t>
      </w:r>
      <w:r w:rsidRPr="000D7D47">
        <w:rPr>
          <w:sz w:val="28"/>
          <w:szCs w:val="28"/>
        </w:rPr>
        <w:t xml:space="preserve"> </w:t>
      </w:r>
      <w:r w:rsidR="000D7D47" w:rsidRPr="000D7D47">
        <w:rPr>
          <w:sz w:val="28"/>
          <w:szCs w:val="28"/>
        </w:rPr>
        <w:t xml:space="preserve">части 2 </w:t>
      </w:r>
      <w:r w:rsidRPr="000D7D47">
        <w:rPr>
          <w:sz w:val="28"/>
          <w:szCs w:val="28"/>
        </w:rPr>
        <w:t xml:space="preserve">цифры </w:t>
      </w:r>
      <w:r w:rsidR="009256EE">
        <w:rPr>
          <w:sz w:val="28"/>
          <w:szCs w:val="28"/>
        </w:rPr>
        <w:t>«</w:t>
      </w:r>
      <w:r w:rsidR="000D7D47" w:rsidRPr="000D7D47">
        <w:rPr>
          <w:sz w:val="28"/>
          <w:szCs w:val="28"/>
        </w:rPr>
        <w:t>14510565,81299</w:t>
      </w:r>
      <w:r w:rsidR="009256EE">
        <w:rPr>
          <w:sz w:val="28"/>
          <w:szCs w:val="28"/>
        </w:rPr>
        <w:t>»</w:t>
      </w:r>
      <w:r w:rsidRPr="000D7D47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D7D47" w:rsidRPr="000D7D47">
        <w:rPr>
          <w:sz w:val="28"/>
          <w:szCs w:val="28"/>
        </w:rPr>
        <w:t>14552897,71299</w:t>
      </w:r>
      <w:r w:rsidR="009256EE">
        <w:rPr>
          <w:sz w:val="28"/>
          <w:szCs w:val="28"/>
        </w:rPr>
        <w:t>»</w:t>
      </w:r>
      <w:r w:rsidRPr="000D7D47">
        <w:rPr>
          <w:sz w:val="28"/>
          <w:szCs w:val="28"/>
        </w:rPr>
        <w:t>;</w:t>
      </w:r>
    </w:p>
    <w:p w:rsidR="00413835" w:rsidRPr="00142D3A" w:rsidRDefault="00413835" w:rsidP="00CC3EA4">
      <w:pPr>
        <w:spacing w:line="331" w:lineRule="auto"/>
        <w:rPr>
          <w:sz w:val="2"/>
          <w:szCs w:val="2"/>
          <w:highlight w:val="yellow"/>
        </w:rPr>
      </w:pPr>
      <w:bookmarkStart w:id="0" w:name="RANGE!A1:C61"/>
      <w:bookmarkEnd w:id="0"/>
    </w:p>
    <w:p w:rsidR="005E233C" w:rsidRPr="00731CB2" w:rsidRDefault="009526D9" w:rsidP="00CC3EA4">
      <w:pPr>
        <w:spacing w:line="331" w:lineRule="auto"/>
        <w:ind w:firstLine="709"/>
        <w:jc w:val="both"/>
        <w:rPr>
          <w:sz w:val="28"/>
          <w:szCs w:val="28"/>
        </w:rPr>
      </w:pPr>
      <w:r w:rsidRPr="00A44C85">
        <w:rPr>
          <w:sz w:val="28"/>
          <w:szCs w:val="28"/>
        </w:rPr>
        <w:t>4</w:t>
      </w:r>
      <w:r w:rsidR="005E233C" w:rsidRPr="00A44C85">
        <w:rPr>
          <w:sz w:val="28"/>
          <w:szCs w:val="28"/>
        </w:rPr>
        <w:t>) в приложении 3</w:t>
      </w:r>
      <w:r w:rsidR="00731CB2" w:rsidRPr="00A44C85">
        <w:rPr>
          <w:sz w:val="28"/>
          <w:szCs w:val="28"/>
        </w:rPr>
        <w:t xml:space="preserve"> </w:t>
      </w:r>
      <w:r w:rsidR="005E233C" w:rsidRPr="00A44C85">
        <w:rPr>
          <w:sz w:val="28"/>
          <w:szCs w:val="28"/>
        </w:rPr>
        <w:t>строку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5E233C" w:rsidRPr="00142D3A" w:rsidTr="005E233C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9256EE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5E233C" w:rsidRPr="00731CB2"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5E233C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E233C" w:rsidRPr="00731CB2" w:rsidRDefault="005E233C" w:rsidP="005A53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1CB2">
              <w:rPr>
                <w:b/>
                <w:bCs/>
                <w:sz w:val="28"/>
                <w:szCs w:val="28"/>
              </w:rPr>
              <w:t>Агентство регионального государственного строительного надзора Ульяновской обл</w:t>
            </w:r>
            <w:r w:rsidRPr="00731CB2">
              <w:rPr>
                <w:b/>
                <w:bCs/>
                <w:sz w:val="28"/>
                <w:szCs w:val="28"/>
              </w:rPr>
              <w:t>а</w:t>
            </w:r>
            <w:r w:rsidRPr="00731CB2">
              <w:rPr>
                <w:b/>
                <w:bCs/>
                <w:sz w:val="28"/>
                <w:szCs w:val="28"/>
              </w:rPr>
              <w:t>сти</w:t>
            </w:r>
            <w:r w:rsidR="009256EE">
              <w:rPr>
                <w:bCs/>
                <w:sz w:val="28"/>
                <w:szCs w:val="28"/>
              </w:rPr>
              <w:t>»</w:t>
            </w:r>
          </w:p>
        </w:tc>
      </w:tr>
    </w:tbl>
    <w:p w:rsidR="00731CB2" w:rsidRPr="00731CB2" w:rsidRDefault="00731CB2" w:rsidP="00731CB2">
      <w:pPr>
        <w:spacing w:line="360" w:lineRule="auto"/>
        <w:jc w:val="both"/>
        <w:rPr>
          <w:sz w:val="28"/>
          <w:szCs w:val="28"/>
        </w:rPr>
      </w:pPr>
      <w:r w:rsidRPr="00731CB2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260"/>
        <w:gridCol w:w="5812"/>
      </w:tblGrid>
      <w:tr w:rsidR="00731CB2" w:rsidRPr="00142D3A" w:rsidTr="006342C6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9256EE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31CB2" w:rsidRPr="00731CB2">
              <w:rPr>
                <w:b/>
                <w:bCs/>
                <w:sz w:val="28"/>
                <w:szCs w:val="28"/>
              </w:rPr>
              <w:t>382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731CB2" w:rsidP="005A5377">
            <w:pPr>
              <w:pStyle w:val="23"/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31CB2" w:rsidRPr="00731CB2" w:rsidRDefault="00731CB2" w:rsidP="005A5377">
            <w:pPr>
              <w:pStyle w:val="23"/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731CB2">
              <w:rPr>
                <w:b/>
                <w:bCs/>
                <w:sz w:val="28"/>
                <w:szCs w:val="28"/>
              </w:rPr>
              <w:t>Агентство регионального государственного строительного надзора и государственной экспертизы Ульяновской области</w:t>
            </w:r>
            <w:r w:rsidR="009256EE">
              <w:rPr>
                <w:bCs/>
                <w:sz w:val="28"/>
                <w:szCs w:val="28"/>
              </w:rPr>
              <w:t>»</w:t>
            </w:r>
            <w:r w:rsidRPr="00731CB2">
              <w:rPr>
                <w:bCs/>
                <w:sz w:val="28"/>
                <w:szCs w:val="28"/>
              </w:rPr>
              <w:t>;</w:t>
            </w:r>
          </w:p>
        </w:tc>
      </w:tr>
    </w:tbl>
    <w:p w:rsidR="00F328A1" w:rsidRPr="00EA7516" w:rsidRDefault="00EA7516" w:rsidP="00F328A1">
      <w:pPr>
        <w:spacing w:line="353" w:lineRule="auto"/>
        <w:ind w:firstLine="709"/>
        <w:jc w:val="both"/>
        <w:rPr>
          <w:sz w:val="28"/>
          <w:szCs w:val="28"/>
        </w:rPr>
      </w:pPr>
      <w:r w:rsidRPr="00EA7516">
        <w:rPr>
          <w:sz w:val="28"/>
          <w:szCs w:val="28"/>
        </w:rPr>
        <w:t>5</w:t>
      </w:r>
      <w:r w:rsidR="00F328A1" w:rsidRPr="00EA7516">
        <w:rPr>
          <w:sz w:val="28"/>
          <w:szCs w:val="28"/>
        </w:rPr>
        <w:t xml:space="preserve">) </w:t>
      </w:r>
      <w:r w:rsidR="00563C33">
        <w:rPr>
          <w:sz w:val="28"/>
          <w:szCs w:val="28"/>
        </w:rPr>
        <w:t>приложение</w:t>
      </w:r>
      <w:r w:rsidR="00F328A1" w:rsidRPr="00EA7516">
        <w:rPr>
          <w:sz w:val="28"/>
          <w:szCs w:val="28"/>
        </w:rPr>
        <w:t xml:space="preserve"> 6</w:t>
      </w:r>
      <w:r w:rsidR="00563C33">
        <w:rPr>
          <w:sz w:val="28"/>
          <w:szCs w:val="28"/>
        </w:rPr>
        <w:t xml:space="preserve">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94"/>
        <w:gridCol w:w="1984"/>
        <w:gridCol w:w="2694"/>
        <w:gridCol w:w="2126"/>
      </w:tblGrid>
      <w:tr w:rsidR="00563C33" w:rsidRPr="000D54D4" w:rsidTr="00563C33">
        <w:trPr>
          <w:trHeight w:val="360"/>
        </w:trPr>
        <w:tc>
          <w:tcPr>
            <w:tcW w:w="5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Default="009256EE" w:rsidP="009A7B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C33" w:rsidRPr="000D54D4">
              <w:rPr>
                <w:sz w:val="28"/>
                <w:szCs w:val="28"/>
              </w:rPr>
              <w:t xml:space="preserve">ПРИЛОЖЕНИЕ </w:t>
            </w:r>
            <w:r w:rsidR="00563C33">
              <w:rPr>
                <w:sz w:val="28"/>
                <w:szCs w:val="28"/>
              </w:rPr>
              <w:t>6</w:t>
            </w:r>
            <w:r w:rsidR="00563C33" w:rsidRPr="000D54D4">
              <w:rPr>
                <w:sz w:val="28"/>
                <w:szCs w:val="28"/>
              </w:rPr>
              <w:t xml:space="preserve"> </w:t>
            </w:r>
          </w:p>
          <w:p w:rsidR="00563C33" w:rsidRDefault="00563C33" w:rsidP="009A7B19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к Закону Ульяновской области</w:t>
            </w:r>
          </w:p>
          <w:p w:rsidR="00563C33" w:rsidRDefault="009256EE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63C33" w:rsidRPr="000D54D4">
              <w:rPr>
                <w:sz w:val="28"/>
                <w:szCs w:val="28"/>
              </w:rPr>
              <w:t>Об областном бюджете Ульяновской области на 201</w:t>
            </w:r>
            <w:r w:rsidR="00563C33">
              <w:rPr>
                <w:sz w:val="28"/>
                <w:szCs w:val="28"/>
              </w:rPr>
              <w:t>7</w:t>
            </w:r>
            <w:r w:rsidR="00563C33" w:rsidRPr="000D54D4">
              <w:rPr>
                <w:sz w:val="28"/>
                <w:szCs w:val="28"/>
              </w:rPr>
              <w:t xml:space="preserve"> год</w:t>
            </w:r>
            <w:r w:rsidR="00563C33">
              <w:rPr>
                <w:sz w:val="28"/>
                <w:szCs w:val="28"/>
              </w:rPr>
              <w:t xml:space="preserve"> и на плановый период 2018 и 2019 годов</w:t>
            </w:r>
            <w:r>
              <w:rPr>
                <w:sz w:val="28"/>
                <w:szCs w:val="28"/>
              </w:rPr>
              <w:t>»</w:t>
            </w:r>
            <w:r w:rsidR="00563C33" w:rsidRPr="000D54D4">
              <w:rPr>
                <w:sz w:val="28"/>
                <w:szCs w:val="28"/>
              </w:rPr>
              <w:t xml:space="preserve"> </w:t>
            </w:r>
          </w:p>
          <w:p w:rsidR="00563C33" w:rsidRDefault="00563C33" w:rsidP="009A7B19">
            <w:pPr>
              <w:jc w:val="center"/>
              <w:rPr>
                <w:sz w:val="28"/>
                <w:szCs w:val="28"/>
              </w:rPr>
            </w:pPr>
          </w:p>
          <w:p w:rsidR="00563C33" w:rsidRPr="000D54D4" w:rsidRDefault="00563C33" w:rsidP="009A7B19">
            <w:pPr>
              <w:jc w:val="center"/>
              <w:rPr>
                <w:sz w:val="28"/>
                <w:szCs w:val="28"/>
              </w:rPr>
            </w:pPr>
          </w:p>
        </w:tc>
      </w:tr>
      <w:tr w:rsidR="00563C33" w:rsidRPr="000D54D4" w:rsidTr="00563C33">
        <w:trPr>
          <w:trHeight w:val="75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8"/>
                <w:szCs w:val="28"/>
              </w:rPr>
            </w:pPr>
            <w:r w:rsidRPr="000D54D4">
              <w:rPr>
                <w:b/>
                <w:bCs/>
                <w:sz w:val="28"/>
                <w:szCs w:val="28"/>
              </w:rPr>
              <w:t xml:space="preserve">Источники внутреннего финансирования дефицита </w:t>
            </w:r>
            <w:r w:rsidRPr="000D54D4">
              <w:rPr>
                <w:b/>
                <w:bCs/>
                <w:sz w:val="28"/>
                <w:szCs w:val="28"/>
              </w:rPr>
              <w:br/>
              <w:t>областного бюд</w:t>
            </w:r>
            <w:r>
              <w:rPr>
                <w:b/>
                <w:bCs/>
                <w:sz w:val="28"/>
                <w:szCs w:val="28"/>
              </w:rPr>
              <w:t>жета Ульяновской области на 2017</w:t>
            </w:r>
            <w:r w:rsidRPr="000D54D4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63C33" w:rsidRPr="000D54D4" w:rsidTr="00563C33">
        <w:trPr>
          <w:trHeight w:val="227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C33" w:rsidRPr="000D54D4" w:rsidRDefault="00563C33" w:rsidP="009A7B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3C33" w:rsidRPr="000D54D4" w:rsidTr="00563C33">
        <w:trPr>
          <w:trHeight w:val="360"/>
        </w:trPr>
        <w:tc>
          <w:tcPr>
            <w:tcW w:w="78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63C33" w:rsidRPr="000D54D4" w:rsidRDefault="00563C33" w:rsidP="009A7B19">
            <w:pPr>
              <w:jc w:val="center"/>
              <w:rPr>
                <w:b/>
                <w:bCs/>
                <w:sz w:val="24"/>
                <w:szCs w:val="24"/>
              </w:rPr>
            </w:pPr>
            <w:r w:rsidRPr="000D54D4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3C33" w:rsidRPr="000D54D4" w:rsidRDefault="00563C33" w:rsidP="009A7B19">
            <w:pPr>
              <w:jc w:val="center"/>
              <w:rPr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тыс. руб.</w:t>
            </w:r>
          </w:p>
        </w:tc>
      </w:tr>
      <w:tr w:rsidR="00563C33" w:rsidRPr="0024174F" w:rsidTr="00563C33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3134" w:type="dxa"/>
            <w:gridSpan w:val="2"/>
            <w:shd w:val="clear" w:color="auto" w:fill="auto"/>
            <w:noWrap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63C33" w:rsidRPr="0024174F" w:rsidRDefault="00563C33" w:rsidP="009A7B19">
            <w:pPr>
              <w:jc w:val="center"/>
              <w:rPr>
                <w:b/>
                <w:sz w:val="28"/>
                <w:szCs w:val="28"/>
              </w:rPr>
            </w:pPr>
            <w:r w:rsidRPr="000D54D4">
              <w:rPr>
                <w:sz w:val="28"/>
                <w:szCs w:val="28"/>
              </w:rPr>
              <w:t>Сумма</w:t>
            </w:r>
          </w:p>
        </w:tc>
      </w:tr>
    </w:tbl>
    <w:p w:rsidR="00563C33" w:rsidRPr="0024174F" w:rsidRDefault="00563C33" w:rsidP="00563C33">
      <w:pPr>
        <w:rPr>
          <w:sz w:val="2"/>
          <w:szCs w:val="2"/>
        </w:rPr>
      </w:pPr>
    </w:p>
    <w:p w:rsidR="00563C33" w:rsidRPr="007A5874" w:rsidRDefault="00563C33" w:rsidP="00563C33">
      <w:pPr>
        <w:jc w:val="center"/>
        <w:rPr>
          <w:sz w:val="2"/>
          <w:szCs w:val="2"/>
        </w:rPr>
      </w:pPr>
    </w:p>
    <w:tbl>
      <w:tblPr>
        <w:tblW w:w="9918" w:type="dxa"/>
        <w:tblInd w:w="93" w:type="dxa"/>
        <w:tblLook w:val="04A0" w:firstRow="1" w:lastRow="0" w:firstColumn="1" w:lastColumn="0" w:noHBand="0" w:noVBand="1"/>
      </w:tblPr>
      <w:tblGrid>
        <w:gridCol w:w="3134"/>
        <w:gridCol w:w="4678"/>
        <w:gridCol w:w="2106"/>
      </w:tblGrid>
      <w:tr w:rsidR="00563C33" w:rsidRPr="006518F3" w:rsidTr="00563C33">
        <w:trPr>
          <w:trHeight w:val="375"/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3C33" w:rsidRPr="006518F3" w:rsidRDefault="00B93041" w:rsidP="00563C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63C33" w:rsidRPr="006518F3" w:rsidTr="00563C33">
        <w:tc>
          <w:tcPr>
            <w:tcW w:w="313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01 01 00 00 00 0000 000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Государственные (муниципальные) ценные бумаги, номинальная ст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имость которых указана в валюте Российской Федерации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01 01 00 00 00 0000 700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Размещение государственных (м</w:t>
            </w:r>
            <w:r w:rsidRPr="006518F3">
              <w:rPr>
                <w:i/>
                <w:iCs/>
                <w:sz w:val="28"/>
                <w:szCs w:val="28"/>
              </w:rPr>
              <w:t>у</w:t>
            </w:r>
            <w:r w:rsidRPr="006518F3">
              <w:rPr>
                <w:i/>
                <w:iCs/>
                <w:sz w:val="28"/>
                <w:szCs w:val="28"/>
              </w:rPr>
              <w:t>ниципальных) ценных бумаг, ном</w:t>
            </w:r>
            <w:r w:rsidRPr="006518F3">
              <w:rPr>
                <w:i/>
                <w:iCs/>
                <w:sz w:val="28"/>
                <w:szCs w:val="28"/>
              </w:rPr>
              <w:t>и</w:t>
            </w:r>
            <w:r w:rsidRPr="006518F3">
              <w:rPr>
                <w:i/>
                <w:iCs/>
                <w:sz w:val="28"/>
                <w:szCs w:val="28"/>
              </w:rPr>
              <w:t>нальная стоимость которых указ</w:t>
            </w:r>
            <w:r w:rsidRPr="006518F3">
              <w:rPr>
                <w:i/>
                <w:iCs/>
                <w:sz w:val="28"/>
                <w:szCs w:val="28"/>
              </w:rPr>
              <w:t>а</w:t>
            </w:r>
            <w:r w:rsidRPr="006518F3">
              <w:rPr>
                <w:i/>
                <w:iCs/>
                <w:sz w:val="28"/>
                <w:szCs w:val="28"/>
              </w:rPr>
              <w:t>на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01 01 00 00 02 0000 710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Размещение государственных це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ных бумаг субъектов Российской Федерации, номинальная стоимость которых указана в валюте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01 02 00 00 00 0000 000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-2657348,1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01 02 00 00 00 0000 700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 xml:space="preserve">Получение кредитов от кредитных </w:t>
            </w:r>
            <w:r w:rsidRPr="006518F3">
              <w:rPr>
                <w:i/>
                <w:iCs/>
                <w:sz w:val="28"/>
                <w:szCs w:val="28"/>
              </w:rPr>
              <w:lastRenderedPageBreak/>
              <w:t>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A5377" w:rsidRDefault="005A5377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5A5377" w:rsidRDefault="005A5377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</w:p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12092651,9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lastRenderedPageBreak/>
              <w:t>01 02 00 00 02 0000 710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Cs/>
                <w:sz w:val="28"/>
                <w:szCs w:val="28"/>
              </w:rPr>
            </w:pPr>
            <w:r w:rsidRPr="0043776F">
              <w:rPr>
                <w:iCs/>
                <w:sz w:val="28"/>
                <w:szCs w:val="28"/>
              </w:rPr>
              <w:t>12092651,9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01 02 00 00 00 0000 800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Погашение кредитов, предоста</w:t>
            </w:r>
            <w:r w:rsidRPr="006518F3">
              <w:rPr>
                <w:i/>
                <w:iCs/>
                <w:sz w:val="28"/>
                <w:szCs w:val="28"/>
              </w:rPr>
              <w:t>в</w:t>
            </w:r>
            <w:r w:rsidRPr="006518F3">
              <w:rPr>
                <w:i/>
                <w:iCs/>
                <w:sz w:val="28"/>
                <w:szCs w:val="28"/>
              </w:rPr>
              <w:t xml:space="preserve">ленных кредитными организациями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-14750000,0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01 02 00 00 02 0000 810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Погашение бюджетами субъектов Российской Федерации кредитов от кредитных организаций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-14750000,0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01 03 00 00 00 0000 000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01 03 01 00 00 0000 700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2000000,0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01 03 01 00 02 0000 710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Получение бюджетных кредитов от других бюджетов бюджетной сист</w:t>
            </w:r>
            <w:r w:rsidRPr="0043776F">
              <w:rPr>
                <w:sz w:val="28"/>
                <w:szCs w:val="28"/>
              </w:rPr>
              <w:t>е</w:t>
            </w:r>
            <w:r w:rsidRPr="0043776F">
              <w:rPr>
                <w:sz w:val="28"/>
                <w:szCs w:val="28"/>
              </w:rPr>
              <w:t>мы Российской Федерации бюдж</w:t>
            </w:r>
            <w:r w:rsidRPr="0043776F">
              <w:rPr>
                <w:sz w:val="28"/>
                <w:szCs w:val="28"/>
              </w:rPr>
              <w:t>е</w:t>
            </w:r>
            <w:r w:rsidRPr="0043776F">
              <w:rPr>
                <w:sz w:val="28"/>
                <w:szCs w:val="28"/>
              </w:rPr>
              <w:t>тами субъектов Российской Федер</w:t>
            </w:r>
            <w:r w:rsidRPr="0043776F">
              <w:rPr>
                <w:sz w:val="28"/>
                <w:szCs w:val="28"/>
              </w:rPr>
              <w:t>а</w:t>
            </w:r>
            <w:r w:rsidRPr="0043776F">
              <w:rPr>
                <w:sz w:val="28"/>
                <w:szCs w:val="28"/>
              </w:rPr>
              <w:t>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Cs/>
                <w:sz w:val="28"/>
                <w:szCs w:val="28"/>
              </w:rPr>
            </w:pPr>
            <w:r w:rsidRPr="0043776F">
              <w:rPr>
                <w:iCs/>
                <w:sz w:val="28"/>
                <w:szCs w:val="28"/>
              </w:rPr>
              <w:t>2000000,0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01 03 01 00 00 0000 800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43776F" w:rsidRDefault="00563C33" w:rsidP="005A5377">
            <w:pPr>
              <w:spacing w:line="250" w:lineRule="auto"/>
              <w:jc w:val="center"/>
              <w:rPr>
                <w:i/>
                <w:sz w:val="28"/>
                <w:szCs w:val="28"/>
              </w:rPr>
            </w:pPr>
            <w:r w:rsidRPr="0043776F">
              <w:rPr>
                <w:i/>
                <w:sz w:val="28"/>
                <w:szCs w:val="28"/>
              </w:rPr>
              <w:t>-2480000,0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01 03 01 00 02 0000 810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5A5377">
            <w:pPr>
              <w:spacing w:line="250" w:lineRule="auto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Погашение бюджетами субъектов Российской Федерации кредитов от других  бюджетов бюджетной с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стемы Российской Федерации в в</w:t>
            </w:r>
            <w:r w:rsidRPr="006518F3">
              <w:rPr>
                <w:sz w:val="28"/>
                <w:szCs w:val="28"/>
              </w:rPr>
              <w:t>а</w:t>
            </w:r>
            <w:r w:rsidRPr="006518F3">
              <w:rPr>
                <w:sz w:val="28"/>
                <w:szCs w:val="28"/>
              </w:rPr>
              <w:t>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A5377">
            <w:pPr>
              <w:spacing w:line="250" w:lineRule="auto"/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-2480000,0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01 03 01 00 02 5002 810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Бюджетные кредиты, предоставле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ные для частичного покрытия деф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цитов бюджетов субъектов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lastRenderedPageBreak/>
              <w:t>ской Федерации, возврат которых осуществляется субъектом Росси</w:t>
            </w:r>
            <w:r w:rsidRPr="006518F3">
              <w:rPr>
                <w:sz w:val="28"/>
                <w:szCs w:val="28"/>
              </w:rPr>
              <w:t>й</w:t>
            </w:r>
            <w:r w:rsidRPr="006518F3">
              <w:rPr>
                <w:sz w:val="28"/>
                <w:szCs w:val="28"/>
              </w:rPr>
              <w:t>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-480000,0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lastRenderedPageBreak/>
              <w:t>01 05 00 00 00 0000 000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Изменение остатков средств на счетах по учёту средств бюдж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0,0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563C33" w:rsidP="007A5CF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-6763</w:t>
            </w:r>
            <w:r w:rsidR="007A5CF9">
              <w:rPr>
                <w:i/>
                <w:iCs/>
                <w:sz w:val="28"/>
                <w:szCs w:val="28"/>
              </w:rPr>
              <w:t>7</w:t>
            </w:r>
            <w:r w:rsidRPr="006518F3">
              <w:rPr>
                <w:i/>
                <w:iCs/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Увеличение прочих остатков дене</w:t>
            </w:r>
            <w:r w:rsidRPr="0043776F">
              <w:rPr>
                <w:sz w:val="28"/>
                <w:szCs w:val="28"/>
              </w:rPr>
              <w:t>ж</w:t>
            </w:r>
            <w:r w:rsidRPr="0043776F">
              <w:rPr>
                <w:sz w:val="28"/>
                <w:szCs w:val="28"/>
              </w:rPr>
              <w:t>ных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43776F" w:rsidRDefault="00563C33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01 05 02 01 02 0000 510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43776F" w:rsidRDefault="00563C33" w:rsidP="009A7B19">
            <w:pPr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 xml:space="preserve">Увеличение прочих </w:t>
            </w:r>
            <w:proofErr w:type="gramStart"/>
            <w:r w:rsidRPr="0043776F">
              <w:rPr>
                <w:sz w:val="28"/>
                <w:szCs w:val="28"/>
              </w:rPr>
              <w:t>остатков дене</w:t>
            </w:r>
            <w:r w:rsidRPr="0043776F">
              <w:rPr>
                <w:sz w:val="28"/>
                <w:szCs w:val="28"/>
              </w:rPr>
              <w:t>ж</w:t>
            </w:r>
            <w:r w:rsidRPr="0043776F">
              <w:rPr>
                <w:sz w:val="28"/>
                <w:szCs w:val="28"/>
              </w:rPr>
              <w:t>ных средств бюджетов субъектов Российской Федерации</w:t>
            </w:r>
            <w:proofErr w:type="gramEnd"/>
            <w:r w:rsidRPr="0043776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43776F" w:rsidRDefault="007A5CF9" w:rsidP="009A7B19">
            <w:pPr>
              <w:jc w:val="center"/>
              <w:rPr>
                <w:sz w:val="28"/>
                <w:szCs w:val="28"/>
              </w:rPr>
            </w:pPr>
            <w:r w:rsidRPr="0043776F">
              <w:rPr>
                <w:sz w:val="28"/>
                <w:szCs w:val="28"/>
              </w:rPr>
              <w:t>-67637</w:t>
            </w:r>
            <w:r w:rsidR="00563C33" w:rsidRPr="0043776F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67637</w:t>
            </w:r>
            <w:r w:rsidR="00563C33" w:rsidRPr="006518F3">
              <w:rPr>
                <w:i/>
                <w:iCs/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Уменьшение прочих остатков д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нежных средств бюджетов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A96CE4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01 05 02 01 02 0000 610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 xml:space="preserve">Уменьшение прочих </w:t>
            </w:r>
            <w:proofErr w:type="gramStart"/>
            <w:r w:rsidRPr="006518F3">
              <w:rPr>
                <w:sz w:val="28"/>
                <w:szCs w:val="28"/>
              </w:rPr>
              <w:t>остатков д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нежных средств бюджетов субъе</w:t>
            </w:r>
            <w:r w:rsidRPr="006518F3">
              <w:rPr>
                <w:sz w:val="28"/>
                <w:szCs w:val="28"/>
              </w:rPr>
              <w:t>к</w:t>
            </w:r>
            <w:r w:rsidRPr="006518F3">
              <w:rPr>
                <w:sz w:val="28"/>
                <w:szCs w:val="28"/>
              </w:rPr>
              <w:t>тов Российской Федерации</w:t>
            </w:r>
            <w:proofErr w:type="gramEnd"/>
            <w:r w:rsidRPr="006518F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63C33" w:rsidRPr="006518F3" w:rsidRDefault="007A5CF9" w:rsidP="009A7B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67637</w:t>
            </w:r>
            <w:r w:rsidR="00563C33" w:rsidRPr="006518F3">
              <w:rPr>
                <w:sz w:val="28"/>
                <w:szCs w:val="28"/>
              </w:rPr>
              <w:t>547,31452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Иные источники внутреннего ф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нансирования дефицитов бюдж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6518F3">
              <w:rPr>
                <w:b/>
                <w:bCs/>
                <w:i/>
                <w:iCs/>
                <w:sz w:val="28"/>
                <w:szCs w:val="28"/>
              </w:rPr>
              <w:t>тов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6518F3">
              <w:rPr>
                <w:b/>
                <w:bCs/>
                <w:i/>
                <w:iCs/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01 06 04 00 00 0000 000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Исполнение государственных и м</w:t>
            </w:r>
            <w:r w:rsidRPr="006518F3">
              <w:rPr>
                <w:i/>
                <w:iCs/>
                <w:sz w:val="28"/>
                <w:szCs w:val="28"/>
              </w:rPr>
              <w:t>у</w:t>
            </w:r>
            <w:r w:rsidRPr="006518F3">
              <w:rPr>
                <w:i/>
                <w:iCs/>
                <w:sz w:val="28"/>
                <w:szCs w:val="28"/>
              </w:rPr>
              <w:t xml:space="preserve">ниципальных гарантий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и м</w:t>
            </w:r>
            <w:r w:rsidRPr="006518F3">
              <w:rPr>
                <w:sz w:val="28"/>
                <w:szCs w:val="28"/>
              </w:rPr>
              <w:t>у</w:t>
            </w:r>
            <w:r w:rsidRPr="006518F3">
              <w:rPr>
                <w:sz w:val="28"/>
                <w:szCs w:val="28"/>
              </w:rPr>
              <w:t>ниципальных гарантий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01 06 04 01 00 0000 800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и м</w:t>
            </w:r>
            <w:r w:rsidRPr="006518F3">
              <w:rPr>
                <w:sz w:val="28"/>
                <w:szCs w:val="28"/>
              </w:rPr>
              <w:t>у</w:t>
            </w:r>
            <w:r w:rsidRPr="006518F3">
              <w:rPr>
                <w:sz w:val="28"/>
                <w:szCs w:val="28"/>
              </w:rPr>
              <w:t>ниципальных гарантий в валюте Российской Федерации в случае, е</w:t>
            </w:r>
            <w:r w:rsidRPr="006518F3">
              <w:rPr>
                <w:sz w:val="28"/>
                <w:szCs w:val="28"/>
              </w:rPr>
              <w:t>с</w:t>
            </w:r>
            <w:r w:rsidRPr="006518F3">
              <w:rPr>
                <w:sz w:val="28"/>
                <w:szCs w:val="28"/>
              </w:rPr>
              <w:t>ли исполнение гарантом госуда</w:t>
            </w:r>
            <w:r w:rsidRPr="006518F3">
              <w:rPr>
                <w:sz w:val="28"/>
                <w:szCs w:val="28"/>
              </w:rPr>
              <w:t>р</w:t>
            </w:r>
            <w:r w:rsidRPr="006518F3">
              <w:rPr>
                <w:sz w:val="28"/>
                <w:szCs w:val="28"/>
              </w:rPr>
              <w:t>ственных и муниципальных гара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тий ведёт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01 06 04 01 02 0000 810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Исполнение государственных гара</w:t>
            </w:r>
            <w:r w:rsidRPr="006518F3">
              <w:rPr>
                <w:sz w:val="28"/>
                <w:szCs w:val="28"/>
              </w:rPr>
              <w:t>н</w:t>
            </w:r>
            <w:r w:rsidRPr="006518F3">
              <w:rPr>
                <w:sz w:val="28"/>
                <w:szCs w:val="28"/>
              </w:rPr>
              <w:t>тий субъектов Российской Федер</w:t>
            </w:r>
            <w:r w:rsidRPr="006518F3">
              <w:rPr>
                <w:sz w:val="28"/>
                <w:szCs w:val="28"/>
              </w:rPr>
              <w:t>а</w:t>
            </w:r>
            <w:r w:rsidRPr="006518F3">
              <w:rPr>
                <w:sz w:val="28"/>
                <w:szCs w:val="28"/>
              </w:rPr>
              <w:lastRenderedPageBreak/>
              <w:t>ции в валюте Российской Федерации в случае, если исполнение гарантом государственных гарантий субъекта Российской Федерации ведёт к во</w:t>
            </w:r>
            <w:r w:rsidRPr="006518F3">
              <w:rPr>
                <w:sz w:val="28"/>
                <w:szCs w:val="28"/>
              </w:rPr>
              <w:t>з</w:t>
            </w:r>
            <w:r w:rsidRPr="006518F3">
              <w:rPr>
                <w:sz w:val="28"/>
                <w:szCs w:val="28"/>
              </w:rPr>
              <w:t>никновению права регрессного тр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бования гаранта к принципалу либо обусловлено уступкой гаранту прав требования бенефициара к принц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палу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43776F" w:rsidRDefault="0043776F" w:rsidP="00563C33">
            <w:pPr>
              <w:jc w:val="center"/>
              <w:rPr>
                <w:sz w:val="28"/>
                <w:szCs w:val="28"/>
              </w:rPr>
            </w:pPr>
          </w:p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-62651,9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lastRenderedPageBreak/>
              <w:t>01 06 05 00 00 0000 000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Бюджетные кредиты, предоста</w:t>
            </w:r>
            <w:r w:rsidRPr="006518F3">
              <w:rPr>
                <w:i/>
                <w:iCs/>
                <w:sz w:val="28"/>
                <w:szCs w:val="28"/>
              </w:rPr>
              <w:t>в</w:t>
            </w:r>
            <w:r w:rsidRPr="006518F3">
              <w:rPr>
                <w:i/>
                <w:iCs/>
                <w:sz w:val="28"/>
                <w:szCs w:val="28"/>
              </w:rPr>
              <w:t xml:space="preserve">ленные внутри страны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01 06 05 00 00 0000 600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01 06 05 02 02 0000 640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01 06 05 02 02 2600 640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Возврат бюджетных кредитов, предоставленных для покрытия вр</w:t>
            </w:r>
            <w:r w:rsidRPr="006518F3">
              <w:rPr>
                <w:sz w:val="28"/>
                <w:szCs w:val="28"/>
              </w:rPr>
              <w:t>е</w:t>
            </w:r>
            <w:r w:rsidRPr="006518F3">
              <w:rPr>
                <w:sz w:val="28"/>
                <w:szCs w:val="28"/>
              </w:rPr>
              <w:t>менных кассовых разрывов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01 06 05 00 00 0000 500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Предоставление бюджетных кр</w:t>
            </w:r>
            <w:r w:rsidRPr="006518F3">
              <w:rPr>
                <w:i/>
                <w:iCs/>
                <w:sz w:val="28"/>
                <w:szCs w:val="28"/>
              </w:rPr>
              <w:t>е</w:t>
            </w:r>
            <w:r w:rsidRPr="006518F3">
              <w:rPr>
                <w:i/>
                <w:iCs/>
                <w:sz w:val="28"/>
                <w:szCs w:val="28"/>
              </w:rPr>
              <w:t xml:space="preserve">дитов внутри страны в валюте Российской Федерации 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i/>
                <w:iCs/>
                <w:sz w:val="28"/>
                <w:szCs w:val="28"/>
              </w:rPr>
            </w:pPr>
            <w:r w:rsidRPr="006518F3">
              <w:rPr>
                <w:i/>
                <w:iCs/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01 06 05 02 02 0000 540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Предоставление бюджетных кред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01 06 05 02 02 2600 540</w:t>
            </w:r>
          </w:p>
        </w:tc>
        <w:tc>
          <w:tcPr>
            <w:tcW w:w="4678" w:type="dxa"/>
            <w:shd w:val="clear" w:color="auto" w:fill="auto"/>
            <w:hideMark/>
          </w:tcPr>
          <w:p w:rsidR="00563C33" w:rsidRPr="006518F3" w:rsidRDefault="00563C33" w:rsidP="009A7B19">
            <w:pPr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Предоставление бюджетных кред</w:t>
            </w:r>
            <w:r w:rsidRPr="006518F3">
              <w:rPr>
                <w:sz w:val="28"/>
                <w:szCs w:val="28"/>
              </w:rPr>
              <w:t>и</w:t>
            </w:r>
            <w:r w:rsidRPr="006518F3">
              <w:rPr>
                <w:sz w:val="28"/>
                <w:szCs w:val="28"/>
              </w:rPr>
              <w:t>тов для покрытия временных касс</w:t>
            </w:r>
            <w:r w:rsidRPr="006518F3">
              <w:rPr>
                <w:sz w:val="28"/>
                <w:szCs w:val="28"/>
              </w:rPr>
              <w:t>о</w:t>
            </w:r>
            <w:r w:rsidRPr="006518F3">
              <w:rPr>
                <w:sz w:val="28"/>
                <w:szCs w:val="28"/>
              </w:rPr>
              <w:t>вых разрывов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-50000,0</w:t>
            </w:r>
          </w:p>
        </w:tc>
      </w:tr>
      <w:tr w:rsidR="00563C33" w:rsidRPr="006518F3" w:rsidTr="00563C33">
        <w:tc>
          <w:tcPr>
            <w:tcW w:w="3134" w:type="dxa"/>
            <w:shd w:val="clear" w:color="auto" w:fill="auto"/>
            <w:noWrap/>
            <w:hideMark/>
          </w:tcPr>
          <w:p w:rsidR="00563C33" w:rsidRPr="006518F3" w:rsidRDefault="00563C33" w:rsidP="009A7B19">
            <w:pPr>
              <w:jc w:val="center"/>
              <w:rPr>
                <w:sz w:val="28"/>
                <w:szCs w:val="28"/>
              </w:rPr>
            </w:pPr>
            <w:r w:rsidRPr="006518F3">
              <w:rPr>
                <w:sz w:val="28"/>
                <w:szCs w:val="28"/>
              </w:rPr>
              <w:t> </w:t>
            </w:r>
          </w:p>
        </w:tc>
        <w:tc>
          <w:tcPr>
            <w:tcW w:w="4678" w:type="dxa"/>
            <w:shd w:val="clear" w:color="auto" w:fill="auto"/>
            <w:vAlign w:val="bottom"/>
            <w:hideMark/>
          </w:tcPr>
          <w:p w:rsidR="00563C33" w:rsidRPr="006518F3" w:rsidRDefault="00563C33" w:rsidP="00563C33">
            <w:pPr>
              <w:rPr>
                <w:b/>
                <w:bCs/>
                <w:sz w:val="28"/>
                <w:szCs w:val="28"/>
              </w:rPr>
            </w:pPr>
            <w:r w:rsidRPr="006518F3">
              <w:rPr>
                <w:b/>
                <w:bCs/>
                <w:sz w:val="28"/>
                <w:szCs w:val="28"/>
              </w:rPr>
              <w:t>И</w:t>
            </w:r>
            <w:r>
              <w:rPr>
                <w:b/>
                <w:bCs/>
                <w:sz w:val="28"/>
                <w:szCs w:val="28"/>
              </w:rPr>
              <w:t>того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563C33" w:rsidRPr="006518F3" w:rsidRDefault="00563C33" w:rsidP="00563C33">
            <w:pPr>
              <w:jc w:val="center"/>
              <w:rPr>
                <w:bCs/>
                <w:sz w:val="28"/>
                <w:szCs w:val="28"/>
              </w:rPr>
            </w:pPr>
            <w:r w:rsidRPr="006518F3">
              <w:rPr>
                <w:b/>
                <w:bCs/>
                <w:sz w:val="28"/>
                <w:szCs w:val="28"/>
              </w:rPr>
              <w:t>1800000,0</w:t>
            </w:r>
            <w:r w:rsidR="009256EE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</w:tbl>
    <w:p w:rsidR="009C0528" w:rsidRDefault="00EA7516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2735BD">
        <w:rPr>
          <w:sz w:val="28"/>
          <w:szCs w:val="28"/>
        </w:rPr>
        <w:t>6</w:t>
      </w:r>
      <w:r w:rsidR="0062408F" w:rsidRPr="002735BD">
        <w:rPr>
          <w:sz w:val="28"/>
          <w:szCs w:val="28"/>
        </w:rPr>
        <w:t xml:space="preserve">) </w:t>
      </w:r>
      <w:r w:rsidR="002735BD" w:rsidRPr="002735BD">
        <w:rPr>
          <w:sz w:val="28"/>
          <w:szCs w:val="28"/>
        </w:rPr>
        <w:t xml:space="preserve">в </w:t>
      </w:r>
      <w:r w:rsidR="009C0528" w:rsidRPr="002735BD">
        <w:rPr>
          <w:sz w:val="28"/>
          <w:szCs w:val="28"/>
        </w:rPr>
        <w:t>приложени</w:t>
      </w:r>
      <w:r w:rsidR="002735BD" w:rsidRPr="002735BD">
        <w:rPr>
          <w:sz w:val="28"/>
          <w:szCs w:val="28"/>
        </w:rPr>
        <w:t>и</w:t>
      </w:r>
      <w:r w:rsidR="009C0528" w:rsidRPr="002735BD">
        <w:rPr>
          <w:sz w:val="28"/>
          <w:szCs w:val="28"/>
        </w:rPr>
        <w:t xml:space="preserve"> 8:</w:t>
      </w:r>
    </w:p>
    <w:p w:rsidR="00980C13" w:rsidRDefault="00980C1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Правительство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203) изложить в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дующей редакции:</w:t>
      </w:r>
    </w:p>
    <w:tbl>
      <w:tblPr>
        <w:tblW w:w="9950" w:type="dxa"/>
        <w:tblInd w:w="93" w:type="dxa"/>
        <w:tblLook w:val="04A0" w:firstRow="1" w:lastRow="0" w:firstColumn="1" w:lastColumn="0" w:noHBand="0" w:noVBand="1"/>
      </w:tblPr>
      <w:tblGrid>
        <w:gridCol w:w="3906"/>
        <w:gridCol w:w="595"/>
        <w:gridCol w:w="505"/>
        <w:gridCol w:w="539"/>
        <w:gridCol w:w="1774"/>
        <w:gridCol w:w="522"/>
        <w:gridCol w:w="2109"/>
      </w:tblGrid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256EE" w:rsidP="001E514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Правительство Ульяно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в</w:t>
            </w:r>
            <w:r w:rsidR="00980C13" w:rsidRPr="00A24F15">
              <w:rPr>
                <w:b/>
                <w:bCs/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1813472,824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Общегосударственные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1118625,624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Губернатор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3355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Функционирование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Российской Федер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ции, высших исполнительных органов государственной вл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субъектов Российской Федерации, местных админ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страций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211763,524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211763,524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Руководитель высшего испо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нительного органа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его заместители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25754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25754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186009,124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184136,624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903506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154414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аппарата Общественной пал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ты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7491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7130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Ульяновскому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гиональному отделению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щероссийской общественной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Ассоциация юристов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финанс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вое обеспечение затрат,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занных с деятельностью 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социации по содействию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витию правового просвещ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ния и оказанию бесплатной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юридической помощи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ритории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5796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5796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Ассоциации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Совет муниципальных образований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затрат по осуществлению социально ориентированных видов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в целях содействия развитию местного сам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управления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Ульяновской рег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ональной организации Вс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российской общественной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ганизации ветеранов (пенси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неров) войны, труда, Воор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жённых Сил и правоохран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органов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патриотич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скому воспитанию граждан Российской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3259F" w:rsidRDefault="00A3259F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в сфере провед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научных исследований в области истории и культуры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 октября 2012 года № 131-ЗО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платной юридической пом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щи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Ульяновской рег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ональной общественной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низации Общероссийской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щественной организации – Общество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Знание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России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Агентство передовых иниц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атив, технологий, проектов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мерческой организации 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тия кадрового потенциала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Корпоративный университет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затрат, связанных с решением задач в области образования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12594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12594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ластной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водействие коррупции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на </w:t>
            </w:r>
            <w:r w:rsidR="00577410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2018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депутатов Государственной Думы и их помощников в 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бирательных округах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8151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6513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членов Совета Федерации и их помощников в субъектах Российской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низацией и обеспечением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муниципальных комиссий по делам несове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шеннолетних и защите их прав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28058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28058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расходного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зательства, связанного с опр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делением перечня должнос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ных лиц органов местного 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моуправления, уполномоче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составлять протоколы об отдельных административных правонарушениях, предусмо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ренных Кодексом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об администр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тивных правонарушениях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пров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дением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публичных мероприятий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вольных пожарных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55310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3259F" w:rsidRDefault="00A3259F" w:rsidP="00A3259F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39499,11632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15496,88368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мая </w:t>
            </w:r>
            <w:r w:rsidR="00EB623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2011 года 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нагр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дах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36822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развитию институтов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данского общества и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держка социально ориентир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ванных некоммерческих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 и добровольческой (волонтёрской) деятельности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ство и государственная нац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ональная политика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финансовой поддержки социально ориентированным некоммерческим организац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ям на реализацию социально ориентированных программ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(проектов) по результатам конкурсных процедур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ведение мероприятий, напра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ленных на обеспечение 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тия гражданского общества и организацию взаимодействия составляющих его элементов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Гражданское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ство и государственная нац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ональная политика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и сопровождение системы мониторинга состо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ния межнациональных отн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шений и раннего предупр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ждения межнациональных конфликтов, базирующейся на диверсификации источников информации и предусматр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вающей возможность опер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тивного реагирования на 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фликтные и предконфликтные ситуации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81 2 01 0000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ведение комплексной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мационной кампании, напра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ленной на укрепление еди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ства российской нации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филактика этнополитического и религиозно-политического экстремизма, ксенофобии и нетерпимости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финансовой поддержки общественным инициативам в сфере укрепления 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ского единства и гармониз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межнациональных отн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23903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укреплению единства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нации и этнокультурн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му развитию народов России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7853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04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7853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полнительное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нальное образование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жащих Ульяновской области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и муниципальных служащих, в компетенции которых нах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дятся вопросы в сфере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печения общегражданского единства и гармонизации межнациональных отнош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Организация и проведение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вещаний, семинаров с участ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ем государственных 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служащих Ульяновской области и должностных лиц органов местного самоупра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муниципальных обр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зований Ульяновской области, ответственных за реализацию государственной национал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политики, по вопросам межнациональных отношений и предупреждения межнаци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нальных конфликтов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81 2 05 2510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81 2 05 2510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BE5B2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этн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конфессиональной адаптации мигрантов, прибывающих в Ульяновскую область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обучающих курсов для м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грантов, прибывающих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яновскую область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81 2 06 2511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81 2 06 2511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деятельн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исполнительных органов государственной власти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 по реализ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своих полномочий в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ре государственной наци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нальной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государственного упра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372709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Оценка претендентов на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мещение должностей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 Ульяновской области и муниципальной службы в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ганах местного самоуправл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муниципальных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ваний Ульяновской области, действующих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гражданских служащих Ульяновской области и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ципальных служащих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замещению должностей государственной гражданской службы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пальной службы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84 0 01 2601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ведения кадрового учёта лиц, замещ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ющих государственные дол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ности Ульяновской области, государственных гражданских служащих (работников)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органов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Внедрение (настройка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держание) автоматизирова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ной системы управления в ц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лях обеспечения возможности передачи сведений по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сам формирования кадрового состава государственной гражданской службы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84 0 02 2602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84 0 02 2602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резерва управленческих кадров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подготовке резерва управленческих ка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ров и совершенствованию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ханизма его формирования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работы с молодёжью на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гражданской службе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мероприятий по работе с 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лодёжью на государственной гражданской службе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84 0 05 2605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84 0 05 2605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имиджа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 Ульяновской области и муниципальной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проведение областных конференций и конкурсов по вопросам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дарственной гражданской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службы Ульяновской области и муниципальной службы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84 0 06 2606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84 0 06 2606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Губернатора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ласти, Правительства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органов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других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органов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372358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372358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193436,625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176619,575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84 0 07 8013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16657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ственного порядка, против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действию преступности и профилактике правонаруш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годы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ности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влечение общественности в деятельность по предупр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ждению правонарушений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2777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дупреждение и пресечение преступлений с участием несовершеннолетних и в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ношении 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здание автоматизированного программного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Безопасный город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>, прот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водействие распространению идеологии терроризма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формационно-методическое обеспечение профилактики правонарушений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Комплексные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меры противодействия зл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 xml:space="preserve">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ганизационно-правовое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антинаркотической деятельности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информационного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ства и электронного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322904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административных барьеров, оптимизация и повышение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чества предоставления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услуг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тельными органами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власти Ульяновской области и муниципальных услуг органами местного 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моуправления 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образований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информационного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ства и электронного прав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288573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сети многофункци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нальных центров предоста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государственных и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ниципальных услуг и обно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ление их материально-технической базы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24469,627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24469,627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предоставления государственных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услуг в электронной форме, в том числе внедрение универсальной электронной карты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29316,171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текущей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подведомственных учреждений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234787,202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169220,1162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65232,6558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334,43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уровня доступности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онных технологий для физ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ческих и юридических лиц в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ционного общества и эле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EB623E" w:rsidRDefault="00EB623E" w:rsidP="00EB623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субсидии Фонду развития информац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онных технологий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в целях фина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сового обеспечения затрат, связанных с реализацией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по повышению уровня доступности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ционных и телекоммуникац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онных технологий для физ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ческих и юридических лиц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96 2 02 8023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телекоммуника</w:t>
            </w:r>
            <w:proofErr w:type="spellEnd"/>
            <w:r w:rsidR="00EB623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ционного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взаимодействия и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полнительных органов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власти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информационного общества и электронного пр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вительства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сетей передачи данных и обновление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граммного обеспечения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96 3 01 8023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Внедрение результатов космической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и создание реги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нальной инфраструктуры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странственных данных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577410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2015-2020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ционного общества и эле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тронного правительства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и техническое обеспечение функциониров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 геоинформационной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стемы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Геопортал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сфере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мационных технологий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96 4 01 8023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443626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Защита населения и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рии от чрезвычайных ситу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ций природного и техногенн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характера, гражданская оборона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ствий чрезвычайных ситуаций природного и техногенного характера на территории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порядка и безопасности жи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120505,51461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Уч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стие в создании системы обеспечения вызова экстре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ных оперативных служб по единому номеру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системы обеспеч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вызова экстренных опер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тивных служб по единому 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в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 на 2013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R098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28950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R098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28950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комплексной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экстренного оповещ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населения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Освежение запасов средств индивидуальной защиты для гражданской обороны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территориального страхового фонда документ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Областного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дарственного казённого учр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Служба гражданской защиты и пожарной безопа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82274,61461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74931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6926,01461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пожарной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ствий чрезвычайных ситуаций природного и техногенного характера на территории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порядка и безопасности жи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322095,88539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Областного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дарственного казённого учр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Служба гражданской защиты и пожарной безопа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ности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318729,98539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284537,368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31533,61739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D33690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держание пожарных частей противопожарной службы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федеральному бюджету на осуществление части переданных полном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чий по составлению проток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лов об административных правонарушениях, посяга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 на общественный пор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док и общественную безопа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4513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Профессиональная подгото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ка, переподготовка и повыш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квалификации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4513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управленческих кадров для организаций народного хозяйства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R066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R066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2139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государственного упра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2373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обучения лиц,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мещающих государственные должности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сти, государственных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данских служащих (работн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ков) государственных органов Ульяновской области, лиц, замещающих выборные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ниципальные должности, и муниципальных служащих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(работников) органов местн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самоуправления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образований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по обучению лиц, замещающих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ственные должности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жащих (работников)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органов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области, лиц, замеща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 выборные 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ные должности,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служащих (работн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ков) органов местного сам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управления муниципальных образований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84 0 03 2603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84 0 03 2603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резерва управленческих кадров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подготовке резерва управленческих ка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ров и совершенствованию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ханизма его формирования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84 0 04 2604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Сохранение и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ная охрана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ного наследия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переданных органам государственной вл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сти субъектов Российской Федерации в соответствии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с пунктом 1 статьи 91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рального закона от 25 июня 2002 года № 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ектах культурного наследия (памятниках истории и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туры) народов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 в отнош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нии объектов культурного наследия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11 0 00 5950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го наследия в Ульяновской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приоритетных направлений государственной культурной политики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17921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Средства массовой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223017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Телевидение и радиовещание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 в сфере обеспеч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деятельности юридич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ских лиц, осуществляющих производство и выпуск теле-, радиопрограмм, связанных с освещением социально зн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чимых событий обществе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ной, экономической и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турной жизни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78909,38606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Производство продукции 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тевого издания и предоста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ление доступа к нему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3075,244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B5FA0" w:rsidRDefault="00AB5FA0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3075,244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Поддержка в области эле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тронных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29021,14206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17021,14206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лерадиокомпаний, учреждё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Правительством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организациям,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ществляющим производство, распространение и тиражир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социально значимых программ в сфере электро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средств массовой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81 3 01 9870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Периодическая печать и изд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тельства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B5FA0" w:rsidRDefault="00AB5FA0" w:rsidP="00AB5FA0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 в сфере обеспеч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деятельности юридич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ских лиц, осуществляющих производство и выпуск пер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одических печатных изданий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123763,41394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в области пери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дических печатных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13414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7714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областным авт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номным учреждениям в сфере периодических печатных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110348,61394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81 3 02 9870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110348,61394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формационного пространства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 в сфере информ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фестивалей, тво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ческих конкурсов, тематич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ских выставок, спортивных мероприятий, тематических семинаров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мероприятий,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свящённых Дню российской печати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980C13" w:rsidRPr="00A24F15" w:rsidTr="00FC1CF5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0C13" w:rsidRPr="00A24F15" w:rsidRDefault="00980C1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81 3 03 9870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0C13" w:rsidRPr="00A24F15" w:rsidRDefault="00980C13" w:rsidP="00980C1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0C13" w:rsidRPr="00A24F15" w:rsidRDefault="00980C1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1550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Default="00980C1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Палата справедливости и общественного контроля в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210) изложить в следующей редакции:</w:t>
      </w:r>
    </w:p>
    <w:tbl>
      <w:tblPr>
        <w:tblW w:w="99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06"/>
        <w:gridCol w:w="595"/>
        <w:gridCol w:w="505"/>
        <w:gridCol w:w="539"/>
        <w:gridCol w:w="1774"/>
        <w:gridCol w:w="522"/>
        <w:gridCol w:w="2109"/>
      </w:tblGrid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3F3D1B" w:rsidRPr="00A24F15">
              <w:rPr>
                <w:b/>
                <w:bCs/>
                <w:color w:val="000000"/>
                <w:sz w:val="28"/>
                <w:szCs w:val="28"/>
              </w:rPr>
              <w:t>Палата справедливости и общественного контроля 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11066</w:t>
            </w:r>
            <w:r>
              <w:rPr>
                <w:b/>
                <w:bCs/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10486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3F3D1B" w:rsidRPr="00A24F15" w:rsidTr="00D01B98">
        <w:tc>
          <w:tcPr>
            <w:tcW w:w="3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D1B" w:rsidRPr="00A24F15" w:rsidRDefault="003F3D1B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3D1B" w:rsidRPr="00A24F15" w:rsidRDefault="003F3D1B" w:rsidP="003F3D1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D1B" w:rsidRPr="00A24F15" w:rsidRDefault="003F3D1B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,8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Pr="00D01B98" w:rsidRDefault="00D01B9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главу </w:t>
      </w:r>
      <w:r w:rsidR="009256EE">
        <w:rPr>
          <w:sz w:val="28"/>
          <w:szCs w:val="28"/>
        </w:rPr>
        <w:t>«</w:t>
      </w:r>
      <w:r w:rsidRPr="00D01B98">
        <w:rPr>
          <w:bCs/>
          <w:color w:val="000000"/>
          <w:sz w:val="28"/>
          <w:szCs w:val="28"/>
        </w:rPr>
        <w:t>Министерство промышленности, строительства, жилищно-коммунального комплекса и транспорта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233)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следующей редакции:</w:t>
      </w: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3904"/>
        <w:gridCol w:w="597"/>
        <w:gridCol w:w="502"/>
        <w:gridCol w:w="541"/>
        <w:gridCol w:w="1777"/>
        <w:gridCol w:w="522"/>
        <w:gridCol w:w="2106"/>
      </w:tblGrid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D01B98" w:rsidRPr="00A24F15">
              <w:rPr>
                <w:b/>
                <w:bCs/>
                <w:color w:val="000000"/>
                <w:sz w:val="28"/>
                <w:szCs w:val="28"/>
              </w:rPr>
              <w:t>Министерство промы</w:t>
            </w:r>
            <w:r w:rsidR="00D01B98" w:rsidRPr="00A24F15">
              <w:rPr>
                <w:b/>
                <w:bCs/>
                <w:color w:val="000000"/>
                <w:sz w:val="28"/>
                <w:szCs w:val="28"/>
              </w:rPr>
              <w:t>ш</w:t>
            </w:r>
            <w:r w:rsidR="00D01B98" w:rsidRPr="00A24F15">
              <w:rPr>
                <w:b/>
                <w:bCs/>
                <w:color w:val="000000"/>
                <w:sz w:val="28"/>
                <w:szCs w:val="28"/>
              </w:rPr>
              <w:t>ленности, строительства, жилищно-коммунального комплекса и транспорта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10470445,39114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Защита населения и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рии от чрезвычайных ситу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ций природного и техногенн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характера, гражданская оборона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 xml:space="preserve">опасности жизнедеятельности на территории Ульяновской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рисков и смягчение после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ствий чрезвычайных ситуаций природного и техногенного характера на территории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порядка и безопасности жи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Уч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стие в создании системы обеспечения вызова экстре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ных оперативных служб по единому номеру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112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34533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5368886,01281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дохозяйственного комплекса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Охрана окружающей среды и восст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новление природных ресурсов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66470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ция) сооружений инженерной защиты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65604,87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(реконстру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ция) гидротехнических бер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гоукрепительных сооружений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88 2 01 4801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B4F5A" w:rsidRDefault="00FB4F5A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3379,47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88 2 01 4801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3379,47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водохозяйственного компле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са Российской Федерации в 2012-2020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R016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01 R016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монт гидротехнических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оружений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проектной док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ментации для осуществления капитального ремонта гидр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технических сооружений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88 2 02 4802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88 2 02 4802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865,23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Транспорт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качественными услугами пассажирского транспорта в 2015-2020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265440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возок автомобильным тран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портом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162630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Приобретение автобусов (в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том числе внесение первон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чального взноса и оплата пл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тежей по договору лизинга) и ввод их в эксплуатацию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из областного бюджета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юридическим лицам, индивидуальным предпринимателям в целях возмещения затрат в связи с выполнением перевозок 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сажиров автомобильным транспортом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130202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130202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Оплата юридическим лицам, индивидуальным предприн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мателям, с которыми закл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="00912D86">
              <w:rPr>
                <w:color w:val="000000"/>
                <w:sz w:val="28"/>
                <w:szCs w:val="28"/>
              </w:rPr>
              <w:t>чё</w:t>
            </w:r>
            <w:r w:rsidRPr="00A24F15">
              <w:rPr>
                <w:color w:val="000000"/>
                <w:sz w:val="28"/>
                <w:szCs w:val="28"/>
              </w:rPr>
              <w:t>н государственный 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тракт, работ (услуг),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осуществлением рег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лярных перевозок пассажиров и багажа автомобильным транспортом по регулиру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мым тар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фам, в соответствии с требованиями, установле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ными государственным зака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чиком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92 2 01 4233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возок железнодорожным транспортом общего польз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пригородном сообщ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97809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компенсацию недополученных доходов, связанных с перевозкой 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 xml:space="preserve">сажиров железнодорожным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транспортом общего польз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пригородном сообщ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92 2 02 4235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B4F5A" w:rsidRDefault="00FB4F5A" w:rsidP="00FB4F5A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71497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92 2 02 4235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71497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92 2 02 8021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26312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возок воздушным транспо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из областного бюджета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организациям воздушного транспорта в ц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лях возмещения затрат в связи с выполнением внутренних региональных перевозок 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сажиров воздушным тран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портом в Приволжском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ральном округе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Дорожное хозяйство (доро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ные фонды)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4995489,31281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797078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жилищного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E5B24" w:rsidRDefault="00BE5B24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Реализация мероприятий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 xml:space="preserve">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766510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на 2014-2020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хитектуры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комплексного 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гоустройства муниципальных территорий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государственных программ субъектов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Федерации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программ формир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4077378,52881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дорожного хозяйства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3903803,31797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Строительство и реко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струкция автомобильных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рог общего пользования рег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онального и межмуниципал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значения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Строительство и 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 прочих автомобильных дорог общего пользования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гионального и межмуниц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пального значения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92 1 01 4203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92 1 01 4203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246541,3263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дорожной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3657261,99167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рожно-строительным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зациям, осуществляющим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рожную деятельность на 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томобильных дорогах реги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нального или межмуниц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пального значения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области, на возмещение затрат, связанных с уплатой процентов по кредитам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32170,14716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32170,14716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развитию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дорожного хозяйства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1907137,40179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1907137,40179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партамент автомобильных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рог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458330,09902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92 1 03 4213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366728,29902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рожной деятельности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92 1 03 5390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92 1 03 5390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ходных обязательств, возн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кающих в связи с ремонтом дворовых территорий мног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квартирных домов и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объектов, проездов к дв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ровым территориям мног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квартирных домов и населё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объектов населённых пунктов, подготовкой проек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ной документации,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ством, реконструкцией, кап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тальным ремонтом, ремонтом и содержанием (установкой дорожных знаков и нанесен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ем горизонтальной разметки) автомобильных дорог общего пользования местного знач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ния, мостов и иных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ственных дорожных сооруж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на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них, в том числе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ектированием и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 (реконструкцией) авт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мобильных дорог общего пользования местного знач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с твёрдым покрытием до сельских населённых пунктов, не имеющих круглогодичной связи с сетью автомобильных дорог общего пользования, велосипедных дорожек и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лосипедных парковок, стро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тельством и (или) реко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струкцией автомобильных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рог общего пользования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ного значения, необходимых для реализации новых инв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стиционных проектов, в том числе за счёт средств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мерческой организации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Фонд развития моногородов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634624,3437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Субсидии, предоставляемые в целях софинансирования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ходных обязательств, возн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кающих в связи со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 и (или) реконструкцией автомобильных дорог, нео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ходимых для реализации 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вых инвестиционных прое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в монопрофильном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ципальном образовании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род Димитровград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62408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62408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ходных обязательств, возн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кающих в связи со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 и (или) реконструкцией автомобильных дорог, нео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ходимых для реализации 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вых инвестиционных прое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в монопрофильном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ципальном образовании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род Димитровград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за счёт средств от некоммерческой организ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Фонд развития моног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83336,43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83336,43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ходных обязательств, возн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кающих в связи с проектир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ванием, строительством (р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конструкцией), капитальным ремонтом, ремонтом и соде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жанием велосипедных дор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жек и велосипедных парковок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92 1 03 7060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20459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Субсидии, предоставляемые в целях софинансирования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ходных обязательств, возн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кающих в связи с ремонтом дворовых территорий мног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квартирных домов и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объектов, проездов к дв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ровым территориям мног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квартирных домов и населё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объектов населённых пунктов, подготовкой проек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ной документации,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ством, реконструкцией, кап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тальным ремонтом, ремонтом и содержанием (установкой дорожных знаков и нанесен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ем горизонтальной разметки) автомобильных дорог общего пользования местного знач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ния, мостов и иных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ственных дорожных сооруж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на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них, в том числе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ектированием и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ством (реконструкцией) авт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мобильных дорог общего пользования местного знач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с твёрдым покрытием до сельских населённых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468420,6137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92 1 03 7060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468420,6137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Повышение безопасности дорожного дв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жения в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173575,21084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и развитие автом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тизированной системы фикс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ции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административных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право</w:t>
            </w:r>
            <w:r w:rsidR="00BE5B24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нарушений в области доро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ного движения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E5B24" w:rsidRDefault="00BE5B24" w:rsidP="00BE5B24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по обеспечению эксплуатации специальных средств, применяемых в целях фиксации административных правонарушений в области безопасности дорожного дв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92 3 02 4250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92 3 02 4250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67238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организации дорожного движения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Мероприятия, направленные на совершенствование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низации дорожного движения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92 3 03 4255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92 3 03 4255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106337,21084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вышение уровня комфортного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проживания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892867" w:rsidRDefault="00892867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сирование развития сети 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томобильных дорог, ведущих к общественно значимым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ектам сельских населённых пунктов, объектам произво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ства и переработки сельскох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зяйственной продукции)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121032,084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41486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мирование благоприятного инвестиционного климата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Реструктур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и стимулирование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вития промышленности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гоприятного инвестиционного климата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государственной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держки юридическим лицам и индивидуальным предприн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мателям, осуществляющим на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 деятельность в целях развития промышленного производства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Подготовка проектной док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ментации, строительство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ектов газоснабжения в целях обеспечения природным газом зоны развития 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Создание условий для моде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низации и технического пер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вооружения производственн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го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сектора исправительных учреждений Управления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службы исполн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наказаний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по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в результате приобретения оборудования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90 5 01 6286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транспортной системы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качественными услугами пассажирского транспорта в 2015-2020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транспортной системы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роприятия, направленные на развитие пассажирских пер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возок воздушным транспо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92 2 04 0000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892867" w:rsidRDefault="00892867" w:rsidP="00892867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из областного бюджета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юридическим лицам, осуществляющим аэропортовую деятельность, в целях возмещения затрат,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занных с уплатой процентов по кредитам, привлечённым в целях капитального ремонта объектов аэропортовой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(Барат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евка)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92 2 04 4242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39403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Жилищно-коммунальное 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1254705,22804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124592,34994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124592,34994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рийного жилищного фонда, в том числе переселению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 xml:space="preserve">дан из </w:t>
            </w:r>
            <w:r>
              <w:rPr>
                <w:color w:val="000000"/>
                <w:sz w:val="28"/>
                <w:szCs w:val="28"/>
              </w:rPr>
              <w:t>аварийного жилищного фонда с учё</w:t>
            </w:r>
            <w:r w:rsidRPr="00A24F15">
              <w:rPr>
                <w:color w:val="000000"/>
                <w:sz w:val="28"/>
                <w:szCs w:val="28"/>
              </w:rPr>
              <w:t>том необходим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развития малоэтажного жилищного строительства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11 0 00 0950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8522,54412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11 0 00 0950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8522,54412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мероприятий по переселению граждан из ав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рийного жилищного фонда, в том числе переселению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 из аварийного жилищного фонда с учётом необходим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развития малоэтажного жилищного строительства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116069,80582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11 0 00 0960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116069,80582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126437,121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по строительству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газоснабжения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lastRenderedPageBreak/>
              <w:t>2014-2017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по строительству и реко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струкции объектов водосна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жения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59440,421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59440,421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на 2014-2020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хитектуры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комплексного 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гоустройства муниципальных территорий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государственных программ субъектов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Федерации и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программ формир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современной городской среды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R555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283692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жилищно-коммунального 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зяйства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719982,9571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расходного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зательства, связанного с уст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новлением нормативов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требления населением твёрд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топлива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мероприятий по развитию инфраструктуры муниципального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Сенгилеевский район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567659,65588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Чистая вода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жилищно-коммунального хозяйства и повышение эне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165059,35588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в организации вод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снабжения и водоотведения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165059,35588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на возмещение затрат, связанных с выполнением работ и оказ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услуг в сфере водосна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83 1 01 2901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68956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83 1 01 2901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68956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строительство, реконструкцию, ремонт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ектов водоснабжения и вод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отведения, подготовку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ектной документации, вкл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чая погашение кредиторской задолженности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83 1 01 7002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96103,05588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83 1 01 7002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96103,05588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Газификация населённых пунктов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хозяйства и повышение энергетической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возможности пользования сетевым приро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ным газом 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строительства объектов газоснабжения, в том числе подготовки проектной док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ментации, проведение экспе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тизы проектной документации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83 2 01 7004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83 2 01 7004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Содействие муниципальным образован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ям Ульяновской области в подготовке и прохождении отопительных сезонов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зяйства и повышение энерг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137161,65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в организации те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лоснабжения населения и объектов социальной сферы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137161,65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Предоставление субсидий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ластным государственным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зённым предприятиям на во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мещение затрат, связанных с выполнением работ и оказ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услуг в сфере тепл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снабжения, и услуг, реализу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мых по установленным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дарственным ценам для реш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социальных задач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ритории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сти, в том числе затрат,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занных с погашением кред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торской задолженности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погашение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долженности теплоснабжа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 организаций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образований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за потре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лённый природный газ,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занной с осуществлением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гулируемых видов деятельн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в сфере теплоснабжения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82096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83 3 01 2912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82096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оказания содействия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селениям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в подготовке и прохожд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нии отопительного сезона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погашения кредиторской задолженности за ранее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полненные работы и оказа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ные услуги в сфере тепл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5808,35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83 3 01 7007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5808,35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Энергосбер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жение и повышение энергет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ческой эффективности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области, в том числе на основе расширения ма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штабов использования пр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родного газа в качестве 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торного топлива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жилищно-коммунального 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зяйства и повышение энерг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тической эффективности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202792,75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ры государственной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ки реализации энергосберег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ющих и энергоэффективных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195468,65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ластным государственным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зённым предприятиям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в целях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нансового обеспечения затрат, связанных со строительством и модернизацией теплоисто</w:t>
            </w:r>
            <w:r w:rsidRPr="00A24F15">
              <w:rPr>
                <w:color w:val="000000"/>
                <w:sz w:val="28"/>
                <w:szCs w:val="28"/>
              </w:rPr>
              <w:t>ч</w:t>
            </w:r>
            <w:r w:rsidRPr="00A24F15">
              <w:rPr>
                <w:color w:val="000000"/>
                <w:sz w:val="28"/>
                <w:szCs w:val="28"/>
              </w:rPr>
              <w:t>ников и тепловых сетей, в том числе затрат, связанных с вн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сением платы по договорам финансовой аренды (лизинга) и (или) договорам финансир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под уступку денежного требования (договорам факт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ринга)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83 4 01 2914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152800,1968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83 4 01 2914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152800,1968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строительства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зации котельных, в том числе посредством перехода от це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трализованного отопления объектов социальной сферы и жилищного фонда к их под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мовому газовому отоплению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7668,4532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7668,4532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муниципальным образованиям Ульяновской области в целях софинансир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затрат по ремонту и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мене тепловых сетей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83 4 01 7014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организаций, подведомстве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Министерству промы</w:t>
            </w:r>
            <w:r w:rsidRPr="00A24F15">
              <w:rPr>
                <w:color w:val="000000"/>
                <w:sz w:val="28"/>
                <w:szCs w:val="28"/>
              </w:rPr>
              <w:t>ш</w:t>
            </w:r>
            <w:r w:rsidRPr="00A24F15">
              <w:rPr>
                <w:color w:val="000000"/>
                <w:sz w:val="28"/>
                <w:szCs w:val="28"/>
              </w:rPr>
              <w:t>ленности, строительства, 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лищно-коммунального 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плекса и транспорта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областному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дарственному бюджетному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Региональное агентство по энергосбереж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нию и повышению энергоэ</w:t>
            </w:r>
            <w:r w:rsidRPr="00A24F15">
              <w:rPr>
                <w:color w:val="000000"/>
                <w:sz w:val="28"/>
                <w:szCs w:val="28"/>
              </w:rPr>
              <w:t>ф</w:t>
            </w:r>
            <w:r w:rsidRPr="00A24F15">
              <w:rPr>
                <w:color w:val="000000"/>
                <w:sz w:val="28"/>
                <w:szCs w:val="28"/>
              </w:rPr>
              <w:t>фективности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83 4 03 2913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83 4 03 2913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4369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привлечения в организации жилищно-ком</w:t>
            </w:r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мунального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хозяйства квал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фицированных работников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от 29 сентября 2015</w:t>
            </w:r>
            <w:r w:rsidR="00912D86">
              <w:rPr>
                <w:color w:val="000000"/>
                <w:sz w:val="28"/>
                <w:szCs w:val="28"/>
              </w:rPr>
              <w:t xml:space="preserve"> года</w:t>
            </w:r>
            <w:r w:rsidRPr="00A24F15">
              <w:rPr>
                <w:color w:val="000000"/>
                <w:sz w:val="28"/>
                <w:szCs w:val="28"/>
              </w:rPr>
              <w:t xml:space="preserve"> № 131-ЗО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торых мерах по привлечению в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низации жилищно-коммунального хозяйства, наход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щиеся на территории Ульяновской области, квал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фиц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рованных работников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83 4 04 2909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83 4 04 2909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2954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151089,30122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комфортной среды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 на 2014-2020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хитектуры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комплексного 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гоустройства муниципальных территорий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Поддержка обустройства мест массового отдыха населения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(городских парков)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85 3 03 R560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3 03 R560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3899,307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ды государственной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строительства и 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хитектуры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147189,99422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исполнителя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147189,99422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новскоблстройзаказчик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35829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32678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некоммерческой организации Фонд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зации жилищно-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комплекса Ульяновской области на финансовое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затрат, связанных с его деятельностью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22349,26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85 5 01 4021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22349,26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государственных органов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Ульяновской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912D86" w:rsidRDefault="00912D86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2D86" w:rsidRDefault="00912D8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912D86" w:rsidRDefault="00912D8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89011,13422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82171,63422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6799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85 5 01 8001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1367562,05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515861,84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развития системы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113361,78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вание развития жилищного строительства в Ульяновской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жилищного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 xml:space="preserve">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651700,21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начальн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общего, основного общего и среднего общего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ремонта, ликвидации ав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рийной ситуации в зданиях муниципальных общеобраз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вательных организаций, пр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обретения оборудования для указанных организаций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89270,07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жилищного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 xml:space="preserve">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Стимулирование программ развития жилищн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строительства субъектов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образовательных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 среднего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нального образования и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цел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вой программы развития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 на 2016-2020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цел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вой программы развития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 на 2016-2020 годы (разработка и распростран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в системах среднего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фессионального и высшего образования новых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технологий, форм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ганизации образовательного процесса)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195977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195977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культурн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186303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115700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10249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17889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Культура России </w:t>
            </w:r>
            <w:r w:rsidR="00BA179B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(2012-2018 годы)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87 0 01 R014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A179B" w:rsidRDefault="00BA179B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87561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87561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70602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реконструкции и пров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дения ремонтно-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реставра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ционных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работ зданий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ципальных учреждений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туры, муниципальных арх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вов и образовательных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 в сфере культуры и искусства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21287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21287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строительства зданий в целях размещения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учреждений культ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ры, муниципальных архивов и образовательных организаций в сфере культуры и искусства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38602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38602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домов культуры, поддержка творческой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муниципальных 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атров в городах с численн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стью населения до 300 тысяч человек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10712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10712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развития сети учреждений культурно-досугового типа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1611669,99629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1473959,09629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1473959,09629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развития системы оказания первичной медико-санитарной помощи, в том числе гражданам, прожива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циализированной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сети перинатальных центров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1451669,99629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Проектирование, строител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ство и ввод в эксплуатацию перинатального центра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190347,15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7310,68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183036,47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программ моде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низации здравоохранения субъектов Российской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рации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в части укрепления 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териально-технической базы медицинских учреждений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BA179B" w:rsidRDefault="00BA179B" w:rsidP="00BA179B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деятельности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дарственного заказчика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исполнителей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4308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137710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развития системы оказания первичной медико-санитарной помощи, в том числе гражданам, прожива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щим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3D0FC5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(развитие сети фельдшерско-акушерских пунктов и (или) офисов врача общей практики в сельской местности)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315081,284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A47EDE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ресная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оказ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нераб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тающих пенсионеров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оказ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нераб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тающих пенсионеров (за счёт средств областного бюджета Ульяновской области)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23989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оказ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нераб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тающих пенсионеров (за счёт средств Пенсионного фонда Российской Федерации)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деятельности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дарственного заказчика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исполнителей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подведомстве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ные органу исполнительной власти Ульяновской области, уполномоченному в сфере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циального обслуживания и социальной защиты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5762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жилыми помещени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расходов за 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ём (поднаём) жилого помещ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детям-сиротам, детям, оставшимся без попечения родителей, а также лицам из числа детей-сирот и детей, оставшихся без попечения 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дителей,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жилых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мещений детям-сиротам и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тям, оставшимся без попеч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родителей, лицам из их числа по договорам найма специализированных жилых помещений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231367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223189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циальной политики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48095,084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доступности приор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тетных объектов и услуг в приоритетных сферах жизн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деятельности инвалидов и других маломобильных групп населения в областных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уровня доступности приор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тетных объектов социальной защиты населения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 в области энерг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сбережения и повышения энергетической эффективн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энергосб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режению и энергоэффекти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Стимулир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развития жилищного строительства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строительства и архите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туры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Обес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печение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жилыми помещени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ми граждан, относящихся к категориям, установленным законодательством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работникам областных государственных учреждений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 единовременных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альных выплат на приобрет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жилых помещений с пр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влечением средств ипотечных кредитов (займов)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единовр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менной социальной выплаты на уплату первоначального взноса при приобретении (строительстве) с использов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нием ипотечного кредита (займа) жилого помещения отдельным работникам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низаций, осуществляющих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 деятельность в сфере информационных технологий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дополнител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социальной выплаты 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лодым семьям на приобрет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(строительство) ж</w:t>
            </w:r>
            <w:r>
              <w:rPr>
                <w:color w:val="000000"/>
                <w:sz w:val="28"/>
                <w:szCs w:val="28"/>
              </w:rPr>
              <w:t>илых помещений при рождении р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бё</w:t>
            </w:r>
            <w:r w:rsidRPr="00A24F15">
              <w:rPr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осуществления работн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кам муниципальных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муниципальных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ваний Ульяновской области единовременных социальных выплат на приобретение 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лых помещений с привлеч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нием средств ипотечных кр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дитов (займов)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жильём мол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дых семей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федеральной ц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322030,42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199130,42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194443,42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194443,42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Строительство, 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ция, ремонт объектов спорта, подготовка проектной док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ментации, проведение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экспертизы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ектной документации созд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ваемых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84552,52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74217,52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расходных обязательств муниципальных образований Ульяновской области по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монту объектов спорта, уст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новке спортивных кортов и плоскостных площадок,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стройству объектов городской инфраструктуры, парковых и рекреационных зон для зан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физической культурой и спортом, в том числе видами спорта, популярными в мол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дёжной среде, а также для проведения физкультурных и спортивных мероприятий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цел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зической культуры и спорта в Российской Федерации на 2016-2020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Строительство и 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93951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сельского хозяйства и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гулирование рынков сельск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хозяйственной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Устойчивое развитие сельских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сельского хозя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ства и регулирование рынков сельскохозяйственной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дукции, сырья и продовол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вышение уровня комфортного проживания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85BB2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деральной целевой програ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 xml:space="preserve">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Устойчивое развитие сельских территорий на </w:t>
            </w:r>
            <w:r w:rsidR="00F85BB2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(субсидии на софинансирование развития сети плоскостных спортивных сооружений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мирование материально-технической базы в сфере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подготовке и проведению чемпионата мира по футболу в 2018 году в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89 0 03 5154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89 0 03 5154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Строительство, реконстру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ция, ремонт объектов спорта, подготовка проектной док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ментации, проведение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экспертизы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ектной документации созд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ваемых объектов спорта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D01B98" w:rsidRPr="00A24F15" w:rsidTr="00D01B98">
        <w:tc>
          <w:tcPr>
            <w:tcW w:w="3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1B98" w:rsidRPr="00A24F15" w:rsidRDefault="00D01B9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екты государственной (мун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ципальной) собственности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89 0 03 6104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1B98" w:rsidRPr="00A24F15" w:rsidRDefault="00D01B98" w:rsidP="00D01B9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1B98" w:rsidRPr="00A24F15" w:rsidRDefault="00D01B9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="00661B1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980C13" w:rsidRDefault="00661B1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физической культуры и спорта Ульяновской 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242)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4"/>
        <w:gridCol w:w="636"/>
        <w:gridCol w:w="504"/>
        <w:gridCol w:w="536"/>
        <w:gridCol w:w="1719"/>
        <w:gridCol w:w="636"/>
        <w:gridCol w:w="2106"/>
      </w:tblGrid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Министерство физической культуры и спорта Уль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я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1052223,08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Общегосударственные 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вопро</w:t>
            </w:r>
            <w:r w:rsidR="00A47EDE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  <w:proofErr w:type="spellEnd"/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Дирекция спортивно-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массо</w:t>
            </w:r>
            <w:proofErr w:type="spellEnd"/>
            <w:r w:rsidR="00A47EDE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lastRenderedPageBreak/>
              <w:t>вых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подг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товку и проведение Ген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ральной Ассамблеи Всеми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ной организации электро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правительств городов и местной власти (WeGo)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11 0 00 6113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11 0 00 6113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42978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34669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реал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зацией Закона Ульяновской области от 2 мая 2012 года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поддержки отдельных категорий молодых специ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мая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зической культуры и спорта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4173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1188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983474,48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476164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областному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дарственному автономному 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Управление спортивными сооружениями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61071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61071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Субсидии областному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дарственному автономному учреждению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Волга-спорт-арена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415093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415093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320331,88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320331,88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71650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физической культ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17671,5765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8228,4235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материал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ное обеспечение лиц, прож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вающих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и имеющих выдающиеся достижения и особые заслуги перед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Федерацией в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сти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Фонду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Соде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ствие развитию спорта в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поэтапному внедрению Вс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российского физкультурно-спортивного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тов к труду и обороне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Формирование материально-технической базы в сфере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76046,68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строительства и реко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струкции объектов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26815,464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26815,464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расходных обязательств муниципальных образований Ульяновской области по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монту объектов спорта, уст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новке спортивных кортов и плоскостных площадок,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стройству объектов горо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ской инфраструктуры, парк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вых и рекреационных зон для занятий физической культ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рой и спортом, в том числе видами спорта, популярными в молодёжной среде, а также для проведения физкульту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 и спортивных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89 0 03 7082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зданий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оружений в государственную собственность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89 0 03 8008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6262,216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89 0 03 8008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6262,216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та в Российской Федерации на 2016-2020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41219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комплектов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ственных покрытий для фу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больных полей для спорти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ных детско-юношеских школ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15866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спортивного обор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дования для спортивных школ и училищ олимпийск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резерва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25352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03 R495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11652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172635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23815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147499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Спорт высших достижений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156535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156535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спорта высших дост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жений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123957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участия спортивных клубов по игровым видам спорта в соответствующих спорти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ных мероприятиях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Финансовое обеспечение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экспериментал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групп олимпийской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готовки по базовым видам спорта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21957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ми) органами</w:t>
            </w:r>
            <w:r>
              <w:rPr>
                <w:color w:val="000000"/>
                <w:sz w:val="28"/>
                <w:szCs w:val="28"/>
              </w:rPr>
              <w:t>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18364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89 0 02 6103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подготовки спортивного резерва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Адресная финансовая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держка спортивных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заций, осуществляющих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готовку спортивного резерва для сборных команд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ми) органами, каз</w:t>
            </w:r>
            <w:r>
              <w:rPr>
                <w:color w:val="000000"/>
                <w:sz w:val="28"/>
                <w:szCs w:val="28"/>
              </w:rPr>
              <w:t>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2693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04 R081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5414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областного государственного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Центр спортивной подг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товки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23121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</w:t>
            </w:r>
            <w:r>
              <w:rPr>
                <w:color w:val="000000"/>
                <w:sz w:val="28"/>
                <w:szCs w:val="28"/>
              </w:rPr>
              <w:t xml:space="preserve"> (муниципальн</w:t>
            </w:r>
            <w:r>
              <w:rPr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ми) органами, казё</w:t>
            </w:r>
            <w:r w:rsidRPr="00A24F15">
              <w:rPr>
                <w:color w:val="000000"/>
                <w:sz w:val="28"/>
                <w:szCs w:val="28"/>
              </w:rPr>
              <w:t>нными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22196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89 1 01 6107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физической культуры и спо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та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тие физической культуры и спорта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30441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автономной 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коммерческой организации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Дирекция спортивно-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мас</w:t>
            </w:r>
            <w:proofErr w:type="spellEnd"/>
            <w:r w:rsidR="00F85BB2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совых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мероприятий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нансовое обеспечение затрат, связанных с её деятельн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стью, а также подготовкой, организацией и проведением спортивно-массовых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в городе Ульяновске и Ульяновской области, в том числе физкультурных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и спортивных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по реализации Вс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российского физкультурно-спортивного комплекса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тов к труду и обороне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(ГТО)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89 0 01 6110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культуры и спорта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физической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10363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D01B98" w:rsidRDefault="00661B18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искусства и культурной политики Ульяновской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255)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7"/>
        <w:gridCol w:w="636"/>
        <w:gridCol w:w="504"/>
        <w:gridCol w:w="536"/>
        <w:gridCol w:w="1716"/>
        <w:gridCol w:w="636"/>
        <w:gridCol w:w="2106"/>
      </w:tblGrid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Министерство искусства и культурной политики Ул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="00661B18" w:rsidRPr="00A24F15">
              <w:rPr>
                <w:b/>
                <w:bCs/>
                <w:color w:val="000000"/>
                <w:sz w:val="28"/>
                <w:szCs w:val="28"/>
              </w:rPr>
              <w:t>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813193,676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42913,521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Обеспечение деятельности областных государственных архивов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38313,021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38313,021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нием, комплектованием, уч</w:t>
            </w:r>
            <w:r w:rsidRPr="00A24F15">
              <w:rPr>
                <w:color w:val="000000"/>
                <w:sz w:val="28"/>
                <w:szCs w:val="28"/>
              </w:rPr>
              <w:t>ё</w:t>
            </w:r>
            <w:r w:rsidRPr="00A24F15">
              <w:rPr>
                <w:color w:val="000000"/>
                <w:sz w:val="28"/>
                <w:szCs w:val="28"/>
              </w:rPr>
              <w:t>том и использованием архи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ных документов, относящи</w:t>
            </w:r>
            <w:r w:rsidRPr="00A24F15">
              <w:rPr>
                <w:color w:val="000000"/>
                <w:sz w:val="28"/>
                <w:szCs w:val="28"/>
              </w:rPr>
              <w:t>х</w:t>
            </w:r>
            <w:r w:rsidRPr="00A24F15">
              <w:rPr>
                <w:color w:val="000000"/>
                <w:sz w:val="28"/>
                <w:szCs w:val="28"/>
              </w:rPr>
              <w:t>ся к государственной со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ственности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 и находящихся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риториях муниципальных районов и городских округов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87 1 01 7132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87 1 01 7132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вития сферы внутреннего и въездного туризма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Рекламно-информационное обеспечение развития тури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ма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Меры государственной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держки предприятий турис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ского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87 0 06 4415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областного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дарственного казённого учреждения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Агентство по туризму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6264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5481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96786,562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и оснащ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оборудованием детских школ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внешкольной работе с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40518,971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ные меры противодействия злоупотреблению наркотик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Развитие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38917,371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государственной, в том числе социальной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зание государственной, в том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числе социальной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Государственная поддержка в сфере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87 0 05 4411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87 0 05 4411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19112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657952,593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616809,124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ведение комплексной инфо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 xml:space="preserve">мационной кампании, </w:t>
            </w:r>
            <w:proofErr w:type="spellStart"/>
            <w:proofErr w:type="gramStart"/>
            <w:r w:rsidRPr="00A24F15">
              <w:rPr>
                <w:color w:val="000000"/>
                <w:sz w:val="28"/>
                <w:szCs w:val="28"/>
              </w:rPr>
              <w:t>направ</w:t>
            </w:r>
            <w:proofErr w:type="spellEnd"/>
            <w:r w:rsidR="00A47EDE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ленной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на укрепление еди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ства российской нации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деятельн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 исполнительных органов государственной власти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 по реализ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своих полномочий в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ре государственной наци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нокультурное развитие нар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дов, проживающих на терр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укреплению единства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нации и этнокул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турному развитию народов России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R516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ные меры противодействия злоупотреблению наркотик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615198,524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43135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развития парков (парк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вых зон) в муниципальных образованиях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создания модельных би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лиотек в муниципальных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разованиях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87 0 02 7086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Комплектование книжных фондов библиотек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образований и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библиотек гор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дов Москвы и Санкт-Петербурга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Подключение 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 общедоступных библи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тек к сети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Интернет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и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библиотечн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дела с учётом задачи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ширения информационных технологий и оцифровки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Государственная поддержка лучших муниципальных учреждений культуры, нах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дящихся на территории сел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Государственная поддержка лучших работников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учреждений культ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ры, находящихся на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риях сельских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и оснащ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оборудованием детских школ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развития и укрепления материально-технической базы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домов культуры, поддержка творческой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муниципальных театров в городах с числе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ностью населения до 300 т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и укрепление мат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риально-технической базы муниципальных домов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26228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26228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Поддержка творческой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муниципальных театров в городах с числе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ностью населения до 300 т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сяч человек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02 R558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лизация приоритетных направлений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культурной политики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47EDE" w:rsidRDefault="00A47EDE" w:rsidP="00A47EDE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Фонду поддержки изобразительного искусства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Пластовская осень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в целях финансового обеспечения (возмещения) затрат,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присуждением и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платой международных 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мий в области изобразител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искусства имени А.А.Пластова.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государственным коллективам, имеющим ст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тус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Губернаторский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87 0 03 4416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реализации мероприятий по продвижению чтения и поддержке книгоиздания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87 0 03 7029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87 0 03 7029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вития сферы внутреннего и въездного туризма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развития туристской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фраструктуры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87 0 06 7031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87 0 06 7031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550449,524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550449,524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библиотек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74615,391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74615,391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музеев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167938,571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167938,571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областных государственных театров, концертных и других организаций исполнител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ских искусств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210328,166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210328,166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областному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дарственному бюджетному учреждению культуры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Центр народной культуры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97192,696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97192,696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Субсидии национально-культурным автономиям в целях финансового обеспеч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(возмещения) затрат, св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занных с деятельностью национально-культурных 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тономий по поддержке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туры, исторических и кул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турных традиций граждан различных национальностей, проживающих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16162,293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ные меры противодействия злоупотреблению наркотик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бюджетным, автономным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областному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 xml:space="preserve">дарственному автономному учреждению культуры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яновскКинофонд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87 1 01 4410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16098,293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реализации государственной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сохранение объе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культуры, туризма и сохран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объектов культурного наследия в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D0685" w:rsidRDefault="00AD0685" w:rsidP="00AD06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исполнителей и соисполнит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24981,176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17704,076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17395,658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276,318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Учреждения по обеспечению хозяйственного обслужив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7277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6300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87 1 01 8013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5276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государственной, в том числе социальной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реал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зацией Закона Ульяновской области от 2 мая 2012 года </w:t>
            </w:r>
            <w:r w:rsidR="004F0C2E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поддержки отдельных категорий молодых специ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мая 2012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культуры, туризма и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хранение объектов культу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ного наследия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дернизация материально-технической базы областных государственных учреждений в сфере культуры и иску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661B18" w:rsidRPr="00A24F15" w:rsidTr="00661B18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1B18" w:rsidRPr="00A24F15" w:rsidRDefault="00661B18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661B18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1B18" w:rsidRPr="00A24F15" w:rsidRDefault="00661B18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1B18" w:rsidRPr="00A24F15" w:rsidRDefault="00661B18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661B18" w:rsidRDefault="00142503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главу </w:t>
      </w:r>
      <w:r w:rsidR="009256EE">
        <w:rPr>
          <w:sz w:val="28"/>
          <w:szCs w:val="28"/>
        </w:rPr>
        <w:t>«</w:t>
      </w:r>
      <w:r w:rsidRPr="00142503">
        <w:rPr>
          <w:bCs/>
          <w:color w:val="000000"/>
          <w:sz w:val="28"/>
          <w:szCs w:val="28"/>
        </w:rPr>
        <w:t>Министерство здравоохранения, семьи и социального</w:t>
      </w:r>
      <w:r w:rsidR="00287B35">
        <w:rPr>
          <w:bCs/>
          <w:color w:val="000000"/>
          <w:sz w:val="28"/>
          <w:szCs w:val="28"/>
        </w:rPr>
        <w:br/>
      </w:r>
      <w:r w:rsidRPr="00142503">
        <w:rPr>
          <w:bCs/>
          <w:color w:val="000000"/>
          <w:sz w:val="28"/>
          <w:szCs w:val="28"/>
        </w:rPr>
        <w:t>благополучия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261) изложить в следующей редакции:</w:t>
      </w:r>
    </w:p>
    <w:tbl>
      <w:tblPr>
        <w:tblW w:w="9971" w:type="dxa"/>
        <w:tblInd w:w="93" w:type="dxa"/>
        <w:tblLook w:val="04A0" w:firstRow="1" w:lastRow="0" w:firstColumn="1" w:lastColumn="0" w:noHBand="0" w:noVBand="1"/>
      </w:tblPr>
      <w:tblGrid>
        <w:gridCol w:w="3835"/>
        <w:gridCol w:w="636"/>
        <w:gridCol w:w="504"/>
        <w:gridCol w:w="536"/>
        <w:gridCol w:w="1718"/>
        <w:gridCol w:w="636"/>
        <w:gridCol w:w="2106"/>
      </w:tblGrid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9256EE" w:rsidP="00287B35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Министерство здрав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охранения, семьи и соц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ального благополучия</w:t>
            </w:r>
            <w:r w:rsidR="00287B35">
              <w:rPr>
                <w:b/>
                <w:bCs/>
                <w:color w:val="000000"/>
                <w:sz w:val="28"/>
                <w:szCs w:val="28"/>
              </w:rPr>
              <w:br/>
            </w:r>
            <w:r w:rsidR="00287B35" w:rsidRPr="00A24F15">
              <w:rPr>
                <w:b/>
                <w:bCs/>
                <w:color w:val="000000"/>
                <w:sz w:val="28"/>
                <w:szCs w:val="28"/>
              </w:rPr>
              <w:t>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17479008,2426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252808,82712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74622C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ресная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ботающих пенсионеров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ботающих пенсионеров (за счёт средств областного бюджета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Софинансирование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программ субъектов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сийской Федерации,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с укреплением матер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ально-технической базы учреждений социального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служивания населения, 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занием адресной социальной помощи неработающим 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сионерам, обучением комп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ютерной грамотности нер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ботающих пенсионеров (за счёт средств Пенсионного фонда Российской Федер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252124,82712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252124,82712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ственные органу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тельной власти Ульяновской области, уполномоченному в сфере социального обслуж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241074,82712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212163,35977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28353,37435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558,093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Внедрение современных те</w:t>
            </w:r>
            <w:r w:rsidRPr="00A24F15">
              <w:rPr>
                <w:color w:val="000000"/>
                <w:sz w:val="28"/>
                <w:szCs w:val="28"/>
              </w:rPr>
              <w:t>х</w:t>
            </w:r>
            <w:r w:rsidRPr="00A24F15">
              <w:rPr>
                <w:color w:val="000000"/>
                <w:sz w:val="28"/>
                <w:szCs w:val="28"/>
              </w:rPr>
              <w:t>нологий в деятельность учреждений системы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защиты и социального обслуживания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288732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ственные органу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тельной власти Ульяновской области, уполномоченному в сфере социального обслуж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 xml:space="preserve">ными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184548,57263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77979,91791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2067,50072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1782,20874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Профессиональная подгото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ка, переподготовка и пов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шение квалификации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готовка специалистов с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цинским образованием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Повышение квалификации и переподготовка специалистов со средним профессионал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ным и высшим медицинским образованием для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организаций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системы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7486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развития системы санаторно-курорт</w:t>
            </w:r>
            <w:r w:rsidR="00ED2FCF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лечения, в том числе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78 0 07 8017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8212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готовка специалистов с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цинским образованием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Подготовка специалистов со средним профессиональным образованием для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организаций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системы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78 0 12 2111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6656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2648565,95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Стационарная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909194,71294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909194,71294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медицинской проф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живающим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циализированной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111060,56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гражданам Росси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ской Федерации высокоте</w:t>
            </w:r>
            <w:r w:rsidRPr="00A24F15">
              <w:rPr>
                <w:color w:val="000000"/>
                <w:sz w:val="28"/>
                <w:szCs w:val="28"/>
              </w:rPr>
              <w:t>х</w:t>
            </w:r>
            <w:r w:rsidRPr="00A24F15">
              <w:rPr>
                <w:color w:val="000000"/>
                <w:sz w:val="28"/>
                <w:szCs w:val="28"/>
              </w:rPr>
              <w:t>нологичной медицинской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мощи, не включённой в баз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вую программу обязательн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Мероприятия, направленные на проведение пренатальной (дородовой) диагностики нарушений развития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дицинской помощи детям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реактивов и расхо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ных материалов для провед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неонатального и ауди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логического скрининга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733304,85294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288474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204100,88244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236680,5705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4049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730508,08301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730508,08301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медицинской проф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диспансериз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государственных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данских служащих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живающим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циализированной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вершенствование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Строительство здания для размещения Центра охраны здоровья женщин и ввод его в эксплуатацию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лекарственн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обеспечения жителей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441755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Совершенствование системы лекарственного обеспечения отдельных категорий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дан, в том числе страдающих жизнеугрожающими и хр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ническими прогрессирующ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ми редкими (орфанными)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болеваниями, приводящими к сокращению продолжител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ности жизни граждан или их инвалидности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Реализация отдельных 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номочий в области лека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ственного обеспечения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73034,274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16307,04401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154337,225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34151,026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11400,77355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49668,40367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Санаторно-оздоровительная помощь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субсидий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Заготовка, переработка, 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нение и обеспечение безопа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ности донорской крови и её компонентов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Санитарно-эпидемиологическое благ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получие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4622C" w:rsidRDefault="0074622C" w:rsidP="0074622C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учреждений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4242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607276,023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601254,523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медицинской проф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лактики заболеваний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Иммунопрофилактика 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фекционных заболеваний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реализации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по профилактике туберкулёза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реализации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по профилактике ВИЧ-инфекции и гепатитов B и C)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циализированной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66743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жителям города Димитровграда, Мелекесск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и Новомалыклинского районов специализированной медицинской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60310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28214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закупок диагн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стических сре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>я выя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ления, определения чувств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тельности микобактерии 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беркулёза и мониторинга 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чения лиц, больных туберк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лёзом с множественной 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карственной устойчивостью возбудителя, а также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цинских изделий в соотве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ствии со стандартом оснащ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ния, предусмотренным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рядком оказания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помощи больным тубе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кулёзом)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закупок диагн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стических сре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>я выя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ления и мониторинга лечения лиц, инфицированных вир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сами иммунодефицита чел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века, в том числе в сочетании с вирусами гепатитов B и (или) C)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оказания 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рой медицинской помощи и медицинской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Укрепление материально-технической базы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учреждений здр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системы лекарственн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обеспечения жителей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60176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ноября 2011 года № 181-ЗО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полноце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ным питанием беременных женщин, кормящих матерей, а также детей в возрасте до трёх лет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отдельных мер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приятий государственной программы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(финансовое обеспечение расходов на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ганизационные мероприятия, связанные с обеспечением лиц лекарственными преп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ратами, предназначенными для лечения больных злок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чественными новообразов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ниями лимфоидной, кров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творной и родственных им тканей, гемофилией, мук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висцидозом, гипофизарным нанизмом, болезнью Гоше, рассеянным склерозом, а также после трансплантации органов и (или) тканей)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государственных функций в сфере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Платежи на финансовое обеспечение реализации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риториальной программы обязательного медицинского страхования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циальная поддержка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цинских работников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медицинских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ежегодной облас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 xml:space="preserve">ной премии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Призвание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служебных жилых помещений (квартир) для медицинских работников государственных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деятельности государственных учреждений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здравоохранения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331344,623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181494,25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51727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95162,673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частью 1 статьи 15 Федерал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ного закона от 21 ноября 2011 года № 323-ФЗ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номочий Российской Федер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в сфере охраны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ные меры по обеспечению общественного порядка,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тиводействию преступности и профилактике правонар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шений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правопорядка и безопа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ности жизнедеятельности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Снижение объёмов потре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ления населением алкогол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продукции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ные меры противодействия злоупотреблению наркотик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и их незаконному обороту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Профилактика незаконного потребления наркотических средств и психотропных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ры по совершенствованию системы лечения, социальной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адаптации и реабилитации наркопотребителей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14288900,66548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мер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гражданских 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жащих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120126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обслуживание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972417,47548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972417,47548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зание услуг в области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ального обслуживания нас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юридическим 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цам, не являющимся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ми) учреждениями, индив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дуальным предпринимат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лям, оказывающим услуги в области социального обсл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живания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социальной 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билитации и ресоциализации лиц, потребляющих наркот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ческие средства и психотро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ные вещества в немедици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ских целях,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Организации, подведо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ственные органу исполн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тельной власти Ульяновской области, уполномоченному в сфере социального обслуж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вания и социальной защиты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960017,47548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263063,27143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85790,56228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603761,11027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5402,5315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12046457,89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434278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те</w:t>
            </w:r>
            <w:r w:rsidRPr="00A24F15">
              <w:rPr>
                <w:color w:val="000000"/>
                <w:sz w:val="28"/>
                <w:szCs w:val="28"/>
              </w:rPr>
              <w:t>х</w:t>
            </w:r>
            <w:r w:rsidRPr="00A24F15">
              <w:rPr>
                <w:color w:val="000000"/>
                <w:sz w:val="28"/>
                <w:szCs w:val="28"/>
              </w:rPr>
              <w:t>ническими средствами 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билитации, включая изгото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ление и ремонт протезно-ортопедических изделий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376500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12735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2805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360900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 xml:space="preserve">дельных категорий граждан, установленных Федеральным законом от 12 января 1995 года № 5-ФЗ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>, в соответствии с Указом 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зидента Российской Федер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ции от 7 мая 2008 года № 714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жильём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теранов Великой Отечестве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войны 1941-1945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ED2FCF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4927402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государственных функций в сфере здравоохр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Страховые взносы на обяз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тельное медицинское страх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неработающего нас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циальная поддержка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цинских работников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медицинских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41370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стипендий студе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там, интернам и ординаторам, обучающимся по договорам о целевом обучении в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вательных организациях высшего образования по 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циальностям высшего обр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зования укрупнённой группы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Здравоохранение и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цинские науки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6684776,99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437F08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мер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5079493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Пре</w:t>
            </w:r>
            <w:r w:rsidR="00437F08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доставление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5079493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Предоставление гражданам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субсидий на оплату жилого помещения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311700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отдельным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тегориям граждан расходов по оплате жилых помещений и коммунальных услуг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97700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96153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31 августа 2013 года № 159-ЗО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а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ресной материальной пом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147750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31 августа 2013 года № 160-ЗО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вовом регулировании отдел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вопросов, связанных с оказанием государственной социальной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67598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66448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Приобретение и ремонт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тезно-ортопедических изд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лий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1389275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29825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1359450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2982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мер социальной поддержки реабилитирова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лиц и лиц, признанных пострадавшими от политич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ских репрессий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9 января 2008 года № 10-ЗО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 звании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теран труда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1284920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1255220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социального пос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бия на погребение и возм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щение расходов по гарант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 xml:space="preserve">рованному перечню услуг по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погребению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6800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июля 2013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дополн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мерах социальной поддержки, предоставляемых супругам, детям и родителям лиц, замещавших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ственные должности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должности государственной 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ской службы Ульяновской области или должности в го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ударственных органах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не явля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щиеся должностями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гражданской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 Ульяновской области, и погибших при исполнении должностных (трудовых) обязанностей или умерших вследствие ранения, конт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зии, заболевания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или увечья, полученных при исполнении должностных (трудовых)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мер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 педагог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ческим работникам, работ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ющим и (или) проживающим в сельских населённых пун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тах, рабочих посёлках (п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сёлках городского типа) на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303100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297255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массивы для социально нез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щищённой категории лиц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13962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мер социальной поддержки военнослужащим, сотрудникам правоохран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тельных органов и членам их семей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4 ноября 2003 года № 056-ЗО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поддержке инвалидов боевых действий, прожив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ющих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19 декабря 2007 года № 225-ЗО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альной поддержке родителей и супругов военнослужащих, прокурорских работников, сотрудников органов вну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ренних дел, Федеральной службы безопасности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органов уголовно-исполнительной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Министерства юст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ции Российской Федерации, погибших при исполнении обязанностей военной слу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бы, служебных обязанностей или умерших вследствие 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нения, контузии, заболев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ний, увечья, полученных при исполнении обязанностей 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енной службы, служебных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2176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 октября 2014 года № 147-ЗО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вовом регулировании отдел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вопросов деятельности народных дружин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13210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мер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 и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обслуживания лицам, страдающим психическими расстройствами, находящи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ся в трудной жизненной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туации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Закупка товаров, работ 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37F08" w:rsidRDefault="00437F08" w:rsidP="00437F0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1948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социально зн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чимых мероприятий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5225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8 октября 2008 года № 150-ЗО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мат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риальном обеспечении вдовы Сычёва В.А. и вдовы Дор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нина Н.П.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Единовременная выплата за вред, причинённый при ок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зании противотуберкулёзной помощи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равной досту</w:t>
            </w:r>
            <w:r w:rsidRPr="00A24F15">
              <w:rPr>
                <w:color w:val="000000"/>
                <w:sz w:val="28"/>
                <w:szCs w:val="28"/>
              </w:rPr>
              <w:t>п</w:t>
            </w:r>
            <w:r w:rsidRPr="00A24F15">
              <w:rPr>
                <w:color w:val="000000"/>
                <w:sz w:val="28"/>
                <w:szCs w:val="28"/>
              </w:rPr>
              <w:t>ности услуг общественного транспорта на территории Ульяновской области для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 xml:space="preserve">дельных категорий граждан, оказание мер социальной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которым относи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ся к ведению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Оказание мер социальной поддержки творческим 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ботникам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9 ноября 2010 года № 177-ЗО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инв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лидов и участников Великой Отечественной войны, вет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ранов боевых действий, бы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ших несовершеннолетних у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ников концлагерей, гетто и других мест принудительного содержания, созданных ф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шистами и их союзниками в период второй мировой во</w:t>
            </w:r>
            <w:r w:rsidRPr="00A24F15">
              <w:rPr>
                <w:color w:val="000000"/>
                <w:sz w:val="28"/>
                <w:szCs w:val="28"/>
              </w:rPr>
              <w:t>й</w:t>
            </w:r>
            <w:r w:rsidRPr="00A24F15">
              <w:rPr>
                <w:color w:val="000000"/>
                <w:sz w:val="28"/>
                <w:szCs w:val="28"/>
              </w:rPr>
              <w:t>ны,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16388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20 декабря 2010 года № 226-ЗО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граждан в связи с введением на территории Ульяновской области экономически обо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нованных тарифов и норм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тивов потребления комм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нальных услуг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4 апреля 2011 года № 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жён граждан, ув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ленных с военной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исполнения полномочий по предоставл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нию ежемесячной денежной компенсации на оплату жил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помещения и (или) комм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нальных услуг отдельным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тегориям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 гражданским 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жащим Ульяновской области единовременной социальной выплаты на приобретение жилого помещения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27 сентября 2016 года № 137-ЗО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бенностях правового полож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граждан, родившихся в период с 1 января 1932 года по 31 декабря 1945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27 января 2012 года № 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нительных мерах социальной поддержки работников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тивопожарной службы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области,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нальных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аварийно-спасатель</w:t>
            </w:r>
            <w:r w:rsidR="004C7A58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служб и профессионал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аварийно-спасательных формирований Ульяновской области и лиц из их числа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октября 2011 года № 168-ЗО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ских старостах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24 февраля 2016 года № 11-ЗО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ставлении в 2016 и 2017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дах отдельным категориям собственников жилых пом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щений в многоквартирных домах, расположенных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ласти, ежемесячной компе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сации расходов на уплату взноса на капитальный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монт общего имущества в 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ких многоквартирных домах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7698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7464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01 июля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2016 года № 87-ЗО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ставлении в 2016 и 2017 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дах детям-сиротам и детям, оставшимся</w:t>
            </w:r>
            <w:r w:rsidR="00693AD6">
              <w:rPr>
                <w:color w:val="000000"/>
                <w:sz w:val="28"/>
                <w:szCs w:val="28"/>
              </w:rPr>
              <w:t xml:space="preserve"> без попечения родителей, а так</w:t>
            </w:r>
            <w:r w:rsidRPr="00A24F15">
              <w:rPr>
                <w:color w:val="000000"/>
                <w:sz w:val="28"/>
                <w:szCs w:val="28"/>
              </w:rPr>
              <w:t>же отдел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ным категориям лиц из их числа, являющимся со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ственникам жилых помещ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в многоквартирных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мах, расположенных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ритории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сти, ежемесячной компенс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ции расходов на уплату взн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са на капитальный ремонт общего имущества в таких многоквартирных домах</w:t>
            </w:r>
            <w:r w:rsidR="00693AD6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полномочий по обеспечению жильём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граждан, установленных федеральн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 законами от 12 января 1995 года № 5-ФЗ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ветер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щите инвалидов в Российской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переданных полномочий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 по предоставлению отдельных мер социальной поддержки граждан,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вергшихся воздействию 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диации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34037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33728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переданного полномочия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 по осуществлению ежегодной денежной выпл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ты лицам, награждённым нагрудным знаком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Почё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ный донор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126217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124344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государственного единовременного пособия и ежемесячной денежной 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пенсации гражданам при во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никновении поствакцинал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осложнений в соотве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ствии с Федеральным зак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ном от 17 сентября 1998 года № 157-ФЗ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иммунопр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филактике инфекционных болезней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2,75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203,45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Оплата жилищно-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коммуналь</w:t>
            </w:r>
            <w:proofErr w:type="spellEnd"/>
            <w:r w:rsidR="00BA179B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A24F15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A24F15">
              <w:rPr>
                <w:color w:val="000000"/>
                <w:sz w:val="28"/>
                <w:szCs w:val="28"/>
              </w:rPr>
              <w:t xml:space="preserve"> услуг отдельным катег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риям граждан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942860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Социальное обеспечение 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930310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Выплата инвалидам компе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саций страховых премий по договорам обязательного страхования гражданской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ветственности владельцев транспортных сре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>оо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ветствии с Федеральным 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 xml:space="preserve">коном от 25 апреля 2002 года № 40-ФЗ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обязательном страховании гражданской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ветственности владельцев транспортных средств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2,048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137,052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мая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социальной поддержки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дельных категорий молодых специалистов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государственной поддержки общественных объединений пожарной охраны и добр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вольных пожарных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30 января 2006 года № 05-ЗО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жарной безопасности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мая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2011 года 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нагр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дах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16071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и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Пре</w:t>
            </w:r>
            <w:r w:rsidR="004C7A58">
              <w:rPr>
                <w:color w:val="000000"/>
                <w:sz w:val="28"/>
                <w:szCs w:val="28"/>
              </w:rPr>
              <w:t>-</w:t>
            </w:r>
            <w:r w:rsidRPr="00A24F15">
              <w:rPr>
                <w:color w:val="000000"/>
                <w:sz w:val="28"/>
                <w:szCs w:val="28"/>
              </w:rPr>
              <w:t>доставление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мер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многодетных 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248528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4815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243712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159757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158643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мая 2006 года № 51-ЗО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социальной поддержке детей военносл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жащих, прокурорских рабо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ников, сотрудников органов внутренних дел, Федеральной службы безопасности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Федерации, органов уголовно-исполнительной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Министерства юст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ции Российской Федерации и органов Министерства Ро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 по делам гражданской обороны, чре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вычайным ситуациям и ли</w:t>
            </w:r>
            <w:r w:rsidRPr="00A24F15">
              <w:rPr>
                <w:color w:val="000000"/>
                <w:sz w:val="28"/>
                <w:szCs w:val="28"/>
              </w:rPr>
              <w:t>к</w:t>
            </w:r>
            <w:r w:rsidRPr="00A24F15">
              <w:rPr>
                <w:color w:val="000000"/>
                <w:sz w:val="28"/>
                <w:szCs w:val="28"/>
              </w:rPr>
              <w:t>видации последствий ст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хийных бедствий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февраля 2008 года № 24-ЗО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допо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 xml:space="preserve">нительных мерах социальной поддержки семей, имеющих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8390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6 мая 2013 года № 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предоста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лении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 отдельным категориям инвалидов, им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ющих детей, дополнительной меры социальной поддержки в сфере оплаты жилых пом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щений частного жилищного фонда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Компенсация потерь в дох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дах организаций железнод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рожного транспорта, связа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ных с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предоставлением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чающимся льгот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единовременного пособия беременной жене 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еннослужащего, проходящего военную службу по призыву, а также ежемесячного пос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бия на ребёнка военносл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жащего, проходящего вое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ную службу по призыву, в соответствии с Федеральным законом от 19 мая 1995 года № 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государственных пособиях гражданам, име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щим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6405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6356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по уходу за ребёнком до достижения им возраста полутора лет 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данам, не подлежащим обяз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тельному социальному стр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хованию на случай време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ной нетрудоспособности и в связи с материнством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441655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440365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при рожд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нии ребёнка гражданам, не подлежащим обязательному социальному страхованию на случай временной нетруд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способности и в связи с мат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ринством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49496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единовременных пособий женщинам, вста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шим на учёт в медицинских учреждениях в ранние сроки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беременности, уволенным в связи с ликвидацией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заций, прекращением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 (полномочий) ф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зическими лицами в устано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ленном порядке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пособий по бер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менности и родам женщинам, уволенным в связи с ликв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дацией организаций, прекр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щением деятельности (по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номочий) физическими лиц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в установленном порядке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ноября 2011 года 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торых мерах по улучшению демографической ситуации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251438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ноября 2011 года № 181-ЗО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обеспечении полноце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ным питанием беременных женщин, кормящих матерей, а также детей в возрасте до трёх лет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2162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плата, назначаемая в случае рождения третьего ребёнка или последующих детей до достижения ребёнком возра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та трёх лет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432907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418457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5 апреля 2006 года 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социальной по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держки отдельных категорий специалистов, работающих и проживающих в сельских населённых пунктах, рабочих посёлках и посёлках горо</w:t>
            </w:r>
            <w:r w:rsidRPr="00A24F15">
              <w:rPr>
                <w:color w:val="000000"/>
                <w:sz w:val="28"/>
                <w:szCs w:val="28"/>
              </w:rPr>
              <w:t>д</w:t>
            </w:r>
            <w:r w:rsidRPr="00A24F15">
              <w:rPr>
                <w:color w:val="000000"/>
                <w:sz w:val="28"/>
                <w:szCs w:val="28"/>
              </w:rPr>
              <w:t>ского типа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Семья и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Предоставление мер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31 августа 2012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новременном денежном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собии гражданам, усынови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шим (удочерившим) детей-сирот и детей, оставшихся без попечения родителей, на те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ритории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плата лицам из числа детей-сирот и детей, оставшихся без попечения родителей, обуч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ющимся в муниципальных образовательных организац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ях, находящихся на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ве собственности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мер социальной поддержки в сфере гарантий права детей-сирот и детей, оставшихся без попечения родителей, а также лиц из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Выплата единовременного пособия при всех формах устройства детей, лишённых родительского попечения, в семью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Осуществление переданных органам государственной власти субъектов Российской Федерации в соответствии с пунктом 3 статьи 25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рального закона от 24 июня 1999 года №</w:t>
            </w:r>
            <w:r w:rsidR="00AA2FCD"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t xml:space="preserve">120-ФЗ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новах системы профилактики безнадзорности и правонар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шений несовершеннолетних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 по осуществлению деятельности, связанной с перевозкой между субъект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ми Российской Федерации, а также в пределах территорий государств – участников 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дружества Независимых Го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ударств несовершеннолетних, самовольно ушедших из 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мей, организаций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для детей-сирот и детей, оставшихся без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попечения родителей,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t>обр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зовательных организаций и иных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 ежемесячной денежной выплаты на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проезда детей-сирот и детей, оставшихся без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печения родителей, а также лиц из числа детей-сирот и детей, оставшихся без поп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чения родителей, обуча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щихся в муниципальных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разовательных организациях, на городском, пригородном, в сельской местности на вну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рирайонном транспорте (кроме такси), а также прое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да один раз в год к месту 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тельства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 ежемесячной выплаты на содержание 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бёнка в семье опекуна (поп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чителя) и приёмной семье, а также по осуществлению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платы приёмным родителям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причитающегося им возн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граждения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кой и попечительством в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ношении несовершенноле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них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Ежемесячная денежная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плата, назначаемая в случае рождения третьего ребёнка или последующих детей до достижения ребёнком возра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та трёх лет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254967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Пени, штрафы за неуплату страховых взносов на обяз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тельное медицинское страх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вание неработающего нас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ления в установленный срок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Федерация профсоюзов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Расходы, связанные с испо</w:t>
            </w:r>
            <w:r w:rsidRPr="00A24F15">
              <w:rPr>
                <w:color w:val="000000"/>
                <w:sz w:val="28"/>
                <w:szCs w:val="28"/>
              </w:rPr>
              <w:t>л</w:t>
            </w:r>
            <w:r w:rsidRPr="00A24F15">
              <w:rPr>
                <w:color w:val="000000"/>
                <w:sz w:val="28"/>
                <w:szCs w:val="28"/>
              </w:rPr>
              <w:t>нением решений, принятых судебными органами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здравоохранения в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с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стемы оказания первичной медико-санитарной помощи, в том числе гражданам,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живающим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циальная поддержка мед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цинских работников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ственных медицинских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Осуществление единовр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менных компенсационных выплат на приобретение ж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лья фельдшерам и медици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ским сёстрам фельдшерско-акушерских пунктов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Единовременные выплаты медицинским работникам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альная поддержка и защита населения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204080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поддержка и защита населения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8992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дов и других маломобильных групп населения в областных государственных организац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6963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дов и других маломобильных групп населения в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Обеспечение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Социальная поддер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ка и защита населения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195088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192538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76497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72845,742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3178,012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473,346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116041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115152,201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737,395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151,504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роприятия в области энерг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сбережения и повышения энергетической эффективн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энергосб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режению и энергоэффекти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87B35" w:rsidRPr="00A24F15" w:rsidTr="00287B35">
        <w:tc>
          <w:tcPr>
            <w:tcW w:w="3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B35" w:rsidRPr="00A24F15" w:rsidRDefault="00287B35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287B35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B35" w:rsidRPr="00A24F15" w:rsidRDefault="00287B35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B35" w:rsidRPr="00A24F15" w:rsidRDefault="00287B35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142503" w:rsidRDefault="00287B35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главу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Министерство образования и науки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br/>
        <w:t>(Мин 273) изложить в следующей редакции:</w:t>
      </w:r>
    </w:p>
    <w:tbl>
      <w:tblPr>
        <w:tblW w:w="9976" w:type="dxa"/>
        <w:tblInd w:w="93" w:type="dxa"/>
        <w:tblLook w:val="04A0" w:firstRow="1" w:lastRow="0" w:firstColumn="1" w:lastColumn="0" w:noHBand="0" w:noVBand="1"/>
      </w:tblPr>
      <w:tblGrid>
        <w:gridCol w:w="3853"/>
        <w:gridCol w:w="636"/>
        <w:gridCol w:w="504"/>
        <w:gridCol w:w="536"/>
        <w:gridCol w:w="1705"/>
        <w:gridCol w:w="636"/>
        <w:gridCol w:w="2106"/>
      </w:tblGrid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5104F6" w:rsidRPr="00A24F15">
              <w:rPr>
                <w:b/>
                <w:bCs/>
                <w:color w:val="000000"/>
                <w:sz w:val="28"/>
                <w:szCs w:val="28"/>
              </w:rPr>
              <w:t>Министерство образов</w:t>
            </w:r>
            <w:r w:rsidR="005104F6" w:rsidRPr="00A24F15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="005104F6" w:rsidRPr="00A24F15">
              <w:rPr>
                <w:b/>
                <w:bCs/>
                <w:color w:val="000000"/>
                <w:sz w:val="28"/>
                <w:szCs w:val="28"/>
              </w:rPr>
              <w:t>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A24F15">
              <w:rPr>
                <w:b/>
                <w:bCs/>
                <w:color w:val="000000"/>
                <w:sz w:val="28"/>
                <w:szCs w:val="28"/>
              </w:rPr>
              <w:t>10586899,75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Общегосударственные вопр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29348,52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21953,74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4351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3043,78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10177797,43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2549175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частным дошкольным образовател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ным организациям, связанных с осуществлением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тельной деятельности по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разовательным программам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индив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дуальным предпринимателям, осуществляющим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тельную деятельность по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разовательным программам дошкольного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развития системы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школьного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15785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печением государственных гарантий реализации прав на получение общедоступного и бесплатного дошкольного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5854530,85505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граммных направлений де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Реализация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пилотного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екта по апробации учебно-методических комплексов по отдельным учебным предм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там, по которым проводится государственная итоговая а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тестация по образовательным программам среднего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5851105,55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5432921,75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Внедрение федеральных государственных стандартов начального общего, основн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общего и среднего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4926188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Возмещение затрат частным общеобразовательным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низациям, связанных с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 образовател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деятельности по име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щим государственную аккр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дитацию основным общео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разовательным программам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обеспечение б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зовыми муниципальными общеобразовательными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низациями профильного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чения математической направленности или углу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лённого изучения учебного предмета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Математика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 xml:space="preserve">печением государственных гарантий реализации прав на получение общедоступного и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бесплатного дошкольного, начального общего, основн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общего, среднего общего образования, а также обесп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чением дополнительного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 в муниципальных общеобразовательных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 ежемесячной доплаты за наличие учёной степени кандидата наук или доктора наук педагогическим работникам муниципальных общеобразовательных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низаций, имеющим учёную степень и замещающим (з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нимающим) в указанных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щеобразовательных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зациях штатные должности, предусмотренные квалифик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ционными справочниками или профессиональными стандартами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зательств, связанных с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обучающимся 10-х (11-х) и 11-х (12-х) кла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сов муниципальных общео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разовательных организаций ежемесячных денежных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пред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ставлением бесплатно спец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альных учебников и учебных пособий, иной учебной лит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ратуры, а также услуг сурд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переводчиков и тифлосурд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переводчиков при получении обучающимися с ограниче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ными возможностями здор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вья образования в муниц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пальных образовательных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кадрового потенциала системы общего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24327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низацией и обеспечением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лучения педагогическими р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ботниками муниципальных образовательных организаций не реже чем один раз в три года дополнительного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фессионального образования по профилю педагогической деятельности за счёт бюдже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ных ассигнований областного бюджета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поощрению лучших учителей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начальн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общего, основного общего и среднего общего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85454,55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приобретения для мун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ципальных общеобразов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организаций школ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ных автобусов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ремонта, ликвидации ав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рийной ситуации в зданиях муниципальных общеобраз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вательных организаций, пр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обретения оборудования для указанных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7602,65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7602,65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Создание в общеобразов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организациях, ра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положенных в сельской мес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ности, условий для занятий физической культурой и спортом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программы по созд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нию в Ульяновской области новых мест в общеобразов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по содействию создания в суб</w:t>
            </w:r>
            <w:r w:rsidRPr="00A24F15">
              <w:rPr>
                <w:color w:val="000000"/>
                <w:sz w:val="28"/>
                <w:szCs w:val="28"/>
              </w:rPr>
              <w:t>ъ</w:t>
            </w:r>
            <w:r w:rsidRPr="00A24F15">
              <w:rPr>
                <w:color w:val="000000"/>
                <w:sz w:val="28"/>
                <w:szCs w:val="28"/>
              </w:rPr>
              <w:t>ектах Российской Федерации новых мест в общеобразов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полнительного образования детей и реализация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268435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109079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35164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Иные бюджетные ассигнов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14039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4938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146287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Среднее профессиональное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1130085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Развитие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образовательных программ среднего профе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сионального образования и профессионального обуч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п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лучения среднего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нального образования в час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ных организациях, осущест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ляющих образовательную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ятельность, которым устано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лены контрольные цифры приёма граждан на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обучение по профессиям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>, специальн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стям среднего професси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цел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вой программы развития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разования на 2016-2020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Финансовое обеспечение 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роприятий федеральной цел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вой программы развития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разования на 2016-2020 годы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(разработка и распростран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ние в системах среднего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фессионального и высшего образования новых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технологий, форм организации образовательн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процесса)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881273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Молодёжная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291904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291904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полнительного образования детей и реализация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мероприятий для создания условий успешной социализации и эффективной самореализации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21876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8912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6814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Организация отдыха, оздоровления детей и работников бюджетной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265829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и обеспечение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265829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и обеспечение отдыха детей, обучающихся в общеобразовательных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низациях, за исключением 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тей-сирот и детей, оставши</w:t>
            </w:r>
            <w:r w:rsidRPr="00A24F15">
              <w:rPr>
                <w:color w:val="000000"/>
                <w:sz w:val="28"/>
                <w:szCs w:val="28"/>
              </w:rPr>
              <w:t>х</w:t>
            </w:r>
            <w:r w:rsidRPr="00A24F15">
              <w:rPr>
                <w:color w:val="000000"/>
                <w:sz w:val="28"/>
                <w:szCs w:val="28"/>
              </w:rPr>
              <w:t>ся без попечения родителей, находящихся в общеобраз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вательных организациях для детей-сирот и детей, оста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шихся без попечения родит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лей, и детей, находящихся в трудной жизненной ситуации, в загородных лагерях отдыха и оздоровления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129994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орг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низацией и обеспечением оздоровления детей, обуча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щихся в общеобразовател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организациях, за искл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чением детей-сирот и детей, оставшихся без попечения родителей, находящихся в образовательных организац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ях для детей-сирот и детей, оставшихся без попечения родителей, и детей, наход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щихся в трудной жизненной ситуации, в лагерях,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зованных образовательными организациями, осуществл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ющими организацию отдыха и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оздоровления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обучающихся в каникулярное время (с дневным пребыванием)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58188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58188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77646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79 6 01 8017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77646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4198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186807,27495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185299,27495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среднего профессионального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лизация образовательных программ среднего профе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сионального образования и профессионального обуч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727EA6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727EA6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Субсидии автономной н</w:t>
            </w:r>
            <w:r w:rsidRPr="00727EA6">
              <w:rPr>
                <w:color w:val="000000"/>
                <w:sz w:val="28"/>
                <w:szCs w:val="28"/>
              </w:rPr>
              <w:t>е</w:t>
            </w:r>
            <w:r w:rsidRPr="00727EA6">
              <w:rPr>
                <w:color w:val="000000"/>
                <w:sz w:val="28"/>
                <w:szCs w:val="28"/>
              </w:rPr>
              <w:lastRenderedPageBreak/>
              <w:t xml:space="preserve">коммерческой организации дополнительного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727EA6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79 2 01 8026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727EA6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727EA6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727EA6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79 2 01 802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полнительного образования детей и реализация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45578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развития мол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Проведение мероприятий для детей и молодёжи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39078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10994,60601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23687,49399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условий, обесп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чивающих доступность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полнительных общеобразов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тельных программ естестве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но-научной и технической направленности </w:t>
            </w:r>
            <w:proofErr w:type="gramStart"/>
            <w:r w:rsidRPr="00A24F15">
              <w:rPr>
                <w:color w:val="000000"/>
                <w:sz w:val="28"/>
                <w:szCs w:val="28"/>
              </w:rPr>
              <w:t>для</w:t>
            </w:r>
            <w:proofErr w:type="gramEnd"/>
            <w:r w:rsidRPr="00A24F15">
              <w:rPr>
                <w:color w:val="000000"/>
                <w:sz w:val="28"/>
                <w:szCs w:val="28"/>
              </w:rPr>
              <w:t xml:space="preserve"> обуча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щихся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5D3F0A">
              <w:rPr>
                <w:color w:val="000000"/>
                <w:sz w:val="28"/>
                <w:szCs w:val="28"/>
              </w:rPr>
              <w:lastRenderedPageBreak/>
              <w:t>Субсидии автономной н</w:t>
            </w:r>
            <w:r w:rsidRPr="005D3F0A">
              <w:rPr>
                <w:color w:val="000000"/>
                <w:sz w:val="28"/>
                <w:szCs w:val="28"/>
              </w:rPr>
              <w:t>е</w:t>
            </w:r>
            <w:r w:rsidRPr="005D3F0A">
              <w:rPr>
                <w:color w:val="000000"/>
                <w:sz w:val="28"/>
                <w:szCs w:val="28"/>
              </w:rPr>
              <w:t xml:space="preserve">коммерческой организации дополнительного образования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5D3F0A">
              <w:rPr>
                <w:color w:val="000000"/>
                <w:sz w:val="28"/>
                <w:szCs w:val="28"/>
              </w:rPr>
              <w:t>Центр кластерного развития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79 4 04 802</w:t>
            </w: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реализации государственной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зация образования в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134721,17495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государственного заказчика и соисполнителей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126825,87495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Лицензирование и аккредит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ция образовательных орган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учрежд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ний, находящихся в ведении Министерства образования и науки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82444,97495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82444,97495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Развитие национально-региональной системы нез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висимой оценки качества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через ре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лизацию пилотных реги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нальных проектов и создание национальных механизмов оценки качества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79 7 01 1824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Обеспечение деятельности государственных органов Ульяновской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40085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39984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с частью 1 статьи 7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рального закона от 29 декабря 2012 года № 273-ФЗ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разовании в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сийской Федерации в сфере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с частью 1 статьи 7 Фед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 xml:space="preserve">рального закона от 29 декабря 2012 года № 273-ФЗ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разовании в Российской 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полномочий Ро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 xml:space="preserve">сийской Федерации в сфере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79 7 02 5990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79 7 02 5990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7895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</w:t>
            </w:r>
            <w:r w:rsidRPr="00A24F15">
              <w:rPr>
                <w:color w:val="000000"/>
                <w:sz w:val="28"/>
                <w:szCs w:val="28"/>
              </w:rPr>
              <w:t>ж</w:t>
            </w:r>
            <w:r w:rsidRPr="00A24F15">
              <w:rPr>
                <w:color w:val="000000"/>
                <w:sz w:val="28"/>
                <w:szCs w:val="28"/>
              </w:rPr>
              <w:t>данское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Укрепление единства российской нации и этнокультурное развитие народов России на террит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2015-2020 годы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ственной программы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Гражда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ское общество и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ственная национальная пол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тика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Э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нокультурное развитие нар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дов, проживающих на терр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81 2 08 0000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1458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ственного порядка, против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действию преступности и профилактике правонаруш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ний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Обеспечение правопорядка и безопасности жизнедеятел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ности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</w:t>
            </w:r>
            <w:r w:rsidR="003C7AB4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Пр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дупреждение и пресечение преступлений с участием несовершеннолетних и в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ношении 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Расходы на выплаты персон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лу в целях обеспечения в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полнения функций госуда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ственными (муниципальн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 xml:space="preserve">ми) органами, </w:t>
            </w:r>
            <w:r>
              <w:rPr>
                <w:color w:val="000000"/>
                <w:sz w:val="28"/>
                <w:szCs w:val="28"/>
              </w:rPr>
              <w:t>казён</w:t>
            </w:r>
            <w:r w:rsidRPr="00A24F15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</w:t>
            </w:r>
            <w:r w:rsidRPr="00A24F15">
              <w:rPr>
                <w:color w:val="000000"/>
                <w:sz w:val="28"/>
                <w:szCs w:val="28"/>
              </w:rPr>
              <w:t>ы</w:t>
            </w:r>
            <w:r w:rsidRPr="00A24F15">
              <w:rPr>
                <w:color w:val="000000"/>
                <w:sz w:val="28"/>
                <w:szCs w:val="28"/>
              </w:rPr>
              <w:t>ми внебюджетными фондами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Комплексные меры противодействия зл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употреблению наркотиками и их незаконному обороту на территории Ульяновской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Обе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печение правопорядка и бе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опасности жизнедеятельности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Профилактика незаконного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потребления наркотических средств и психотропных в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ществ, наркомании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ры по совершенствованию системы лечения, социальной адаптации и реабилитации наркопотребителей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379753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ществлением единовреме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>ных денежных выплат пед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гогическим работникам м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ниципальных образовател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 организаций, реализу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щих образовательную пр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грамму дошкольного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вания, имеющим статус 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лодых специалистов (за и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ключением педагогических работников, работающих и проживающих в сельских населённых пунктах, рабочих посёлках (посёлках городск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го типа)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сти)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полнительного образования детей и реализация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потенциала талантл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реал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зацией Закона Ульяновской области от 2 мая 2012 года</w:t>
            </w:r>
            <w:r w:rsidR="00614051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социал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ной поддержки отдельных к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тегорий молодых специал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стов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мерах соц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альной поддержки отдельных категорий молодых специ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листов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отдыха, оздоровления детей и работников бюджетной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ганизация и обеспечение о</w:t>
            </w:r>
            <w:r w:rsidRPr="00A24F15">
              <w:rPr>
                <w:color w:val="000000"/>
                <w:sz w:val="28"/>
                <w:szCs w:val="28"/>
              </w:rPr>
              <w:t>т</w:t>
            </w:r>
            <w:r w:rsidRPr="00A24F15">
              <w:rPr>
                <w:color w:val="000000"/>
                <w:sz w:val="28"/>
                <w:szCs w:val="28"/>
              </w:rPr>
              <w:t>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Организация оздоровления работников бюджетной сф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ры на территории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неко</w:t>
            </w:r>
            <w:r w:rsidRPr="00A24F15">
              <w:rPr>
                <w:color w:val="000000"/>
                <w:sz w:val="28"/>
                <w:szCs w:val="28"/>
              </w:rPr>
              <w:t>м</w:t>
            </w:r>
            <w:r w:rsidRPr="00A24F15">
              <w:rPr>
                <w:color w:val="000000"/>
                <w:sz w:val="28"/>
                <w:szCs w:val="28"/>
              </w:rPr>
              <w:t>мерческим организациям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Субсидии на софинансиров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ние организации оздоровл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ния работников бюджетной сферы на территории Уль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действие развитию дошкол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ного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Субвенции на финансовое обеспечение расходных об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зательств, связанных с выпл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lastRenderedPageBreak/>
              <w:t>той родителям (законным представителям) детей, пос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щающих муниципальные и частные образовательные о</w:t>
            </w:r>
            <w:r w:rsidRPr="00A24F15">
              <w:rPr>
                <w:color w:val="000000"/>
                <w:sz w:val="28"/>
                <w:szCs w:val="28"/>
              </w:rPr>
              <w:t>р</w:t>
            </w:r>
            <w:r w:rsidRPr="00A24F15">
              <w:rPr>
                <w:color w:val="000000"/>
                <w:sz w:val="28"/>
                <w:szCs w:val="28"/>
              </w:rPr>
              <w:t>ганизации, реализующие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разовательную программу дошкольного образования, компенсации части внесённой в соответствующие образов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тельные организации род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тельской платы за присмотр и уход за детьми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C7A58" w:rsidRDefault="004C7A58" w:rsidP="004C7A5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д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полнительного образования детей и реализация меропри</w:t>
            </w:r>
            <w:r w:rsidRPr="00A24F15">
              <w:rPr>
                <w:color w:val="000000"/>
                <w:sz w:val="28"/>
                <w:szCs w:val="28"/>
              </w:rPr>
              <w:t>я</w:t>
            </w:r>
            <w:r w:rsidRPr="00A24F15">
              <w:rPr>
                <w:color w:val="000000"/>
                <w:sz w:val="28"/>
                <w:szCs w:val="28"/>
              </w:rPr>
              <w:t>тий молодёжной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</w:t>
            </w:r>
            <w:r w:rsidRPr="00A24F15">
              <w:rPr>
                <w:color w:val="000000"/>
                <w:sz w:val="28"/>
                <w:szCs w:val="28"/>
              </w:rPr>
              <w:t>з</w:t>
            </w:r>
            <w:r w:rsidRPr="00A24F15">
              <w:rPr>
                <w:color w:val="000000"/>
                <w:sz w:val="28"/>
                <w:szCs w:val="28"/>
              </w:rPr>
              <w:t>витие потенциала талантл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вых молодых людей, в том числе являющихся молодыми специалистами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Меры социальной поддержки, предоставляемые талантл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вым и одарённым обуча</w:t>
            </w:r>
            <w:r w:rsidRPr="00A24F15">
              <w:rPr>
                <w:color w:val="000000"/>
                <w:sz w:val="28"/>
                <w:szCs w:val="28"/>
              </w:rPr>
              <w:t>ю</w:t>
            </w:r>
            <w:r w:rsidRPr="00A24F15">
              <w:rPr>
                <w:color w:val="000000"/>
                <w:sz w:val="28"/>
                <w:szCs w:val="28"/>
              </w:rPr>
              <w:t>щимся, педагогическим и научным работникам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Реализация Закона Ульяно</w:t>
            </w:r>
            <w:r w:rsidRPr="00A24F15">
              <w:rPr>
                <w:color w:val="000000"/>
                <w:sz w:val="28"/>
                <w:szCs w:val="28"/>
              </w:rPr>
              <w:t>в</w:t>
            </w:r>
            <w:r w:rsidRPr="00A24F15">
              <w:rPr>
                <w:color w:val="000000"/>
                <w:sz w:val="28"/>
                <w:szCs w:val="28"/>
              </w:rPr>
              <w:t xml:space="preserve">ской области от 2 ноября 2011 года 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О некоторых мерах по улучшению дем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графической ситуации в</w:t>
            </w:r>
            <w:r w:rsidR="00614051">
              <w:rPr>
                <w:color w:val="000000"/>
                <w:sz w:val="28"/>
                <w:szCs w:val="28"/>
              </w:rPr>
              <w:br/>
            </w:r>
            <w:r w:rsidRPr="00A24F15">
              <w:rPr>
                <w:color w:val="000000"/>
                <w:sz w:val="28"/>
                <w:szCs w:val="28"/>
              </w:rPr>
              <w:t>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lastRenderedPageBreak/>
              <w:t xml:space="preserve">Государственная программа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</w:t>
            </w:r>
            <w:r w:rsidRPr="00A24F15">
              <w:rPr>
                <w:color w:val="000000"/>
                <w:sz w:val="28"/>
                <w:szCs w:val="28"/>
              </w:rPr>
              <w:t>и</w:t>
            </w:r>
            <w:r w:rsidRPr="00A24F15">
              <w:rPr>
                <w:color w:val="000000"/>
                <w:sz w:val="28"/>
                <w:szCs w:val="28"/>
              </w:rPr>
              <w:t>тие и модернизация образ</w:t>
            </w:r>
            <w:r w:rsidRPr="00A24F15">
              <w:rPr>
                <w:color w:val="000000"/>
                <w:sz w:val="28"/>
                <w:szCs w:val="28"/>
              </w:rPr>
              <w:t>о</w:t>
            </w:r>
            <w:r w:rsidRPr="00A24F15">
              <w:rPr>
                <w:color w:val="000000"/>
                <w:sz w:val="28"/>
                <w:szCs w:val="28"/>
              </w:rPr>
              <w:t>вания в Ульяновской обл</w:t>
            </w:r>
            <w:r w:rsidRPr="00A24F15">
              <w:rPr>
                <w:color w:val="000000"/>
                <w:sz w:val="28"/>
                <w:szCs w:val="28"/>
              </w:rPr>
              <w:t>а</w:t>
            </w:r>
            <w:r w:rsidRPr="00A24F15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о</w:t>
            </w:r>
            <w:r w:rsidRPr="00A24F15">
              <w:rPr>
                <w:color w:val="000000"/>
                <w:sz w:val="28"/>
                <w:szCs w:val="28"/>
              </w:rPr>
              <w:t>б</w:t>
            </w:r>
            <w:r w:rsidRPr="00A24F15">
              <w:rPr>
                <w:color w:val="000000"/>
                <w:sz w:val="28"/>
                <w:szCs w:val="28"/>
              </w:rPr>
              <w:t>щего образования детей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дарственной программы Ул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892867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892867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Создание условий для об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Мероприятия государстве</w:t>
            </w:r>
            <w:r w:rsidRPr="00A24F15">
              <w:rPr>
                <w:color w:val="000000"/>
                <w:sz w:val="28"/>
                <w:szCs w:val="28"/>
              </w:rPr>
              <w:t>н</w:t>
            </w:r>
            <w:r w:rsidRPr="00A24F15">
              <w:rPr>
                <w:color w:val="000000"/>
                <w:sz w:val="28"/>
                <w:szCs w:val="28"/>
              </w:rPr>
              <w:t xml:space="preserve">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A24F15">
              <w:rPr>
                <w:color w:val="000000"/>
                <w:sz w:val="28"/>
                <w:szCs w:val="28"/>
              </w:rPr>
              <w:t>Доступная ср</w:t>
            </w:r>
            <w:r w:rsidRPr="00A24F15">
              <w:rPr>
                <w:color w:val="000000"/>
                <w:sz w:val="28"/>
                <w:szCs w:val="28"/>
              </w:rPr>
              <w:t>е</w:t>
            </w:r>
            <w:r w:rsidRPr="00A24F15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A24F15">
              <w:rPr>
                <w:color w:val="000000"/>
                <w:sz w:val="28"/>
                <w:szCs w:val="28"/>
              </w:rPr>
              <w:t xml:space="preserve"> на 2011-2020 годы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Закупка товаров, работ и услуг для обеспечения гос</w:t>
            </w:r>
            <w:r w:rsidRPr="00A24F15">
              <w:rPr>
                <w:color w:val="000000"/>
                <w:sz w:val="28"/>
                <w:szCs w:val="28"/>
              </w:rPr>
              <w:t>у</w:t>
            </w:r>
            <w:r w:rsidRPr="00A24F15">
              <w:rPr>
                <w:color w:val="000000"/>
                <w:sz w:val="28"/>
                <w:szCs w:val="28"/>
              </w:rPr>
              <w:t>дарственных (муниципал</w:t>
            </w:r>
            <w:r w:rsidRPr="00A24F15">
              <w:rPr>
                <w:color w:val="000000"/>
                <w:sz w:val="28"/>
                <w:szCs w:val="28"/>
              </w:rPr>
              <w:t>ь</w:t>
            </w:r>
            <w:r w:rsidRPr="00A24F15">
              <w:rPr>
                <w:color w:val="000000"/>
                <w:sz w:val="28"/>
                <w:szCs w:val="28"/>
              </w:rPr>
              <w:t>ных) нужд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5104F6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9A7B19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5660,15</w:t>
            </w:r>
          </w:p>
        </w:tc>
      </w:tr>
      <w:tr w:rsidR="005104F6" w:rsidRPr="00A24F15" w:rsidTr="005104F6">
        <w:tc>
          <w:tcPr>
            <w:tcW w:w="3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4F6" w:rsidRPr="00A24F15" w:rsidRDefault="005104F6" w:rsidP="00614051">
            <w:pPr>
              <w:jc w:val="both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85" w:type="dxa"/>
              <w:right w:w="85" w:type="dxa"/>
            </w:tcMar>
            <w:vAlign w:val="bottom"/>
            <w:hideMark/>
          </w:tcPr>
          <w:p w:rsidR="005104F6" w:rsidRPr="00A24F15" w:rsidRDefault="005104F6" w:rsidP="00614051">
            <w:pPr>
              <w:ind w:left="-79" w:right="-79"/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4F6" w:rsidRPr="00A24F15" w:rsidRDefault="005104F6" w:rsidP="00614051">
            <w:pPr>
              <w:jc w:val="center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4F6" w:rsidRPr="00A24F15" w:rsidRDefault="005104F6" w:rsidP="00614051">
            <w:pPr>
              <w:jc w:val="right"/>
              <w:rPr>
                <w:color w:val="000000"/>
                <w:sz w:val="28"/>
                <w:szCs w:val="28"/>
              </w:rPr>
            </w:pPr>
            <w:r w:rsidRPr="00A24F15">
              <w:rPr>
                <w:color w:val="000000"/>
                <w:sz w:val="28"/>
                <w:szCs w:val="28"/>
              </w:rPr>
              <w:t>9433,55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E1F26" w:rsidRDefault="004E1F26" w:rsidP="00D44AC4">
      <w:pPr>
        <w:spacing w:line="360" w:lineRule="auto"/>
        <w:jc w:val="both"/>
        <w:rPr>
          <w:sz w:val="28"/>
          <w:szCs w:val="28"/>
        </w:rPr>
      </w:pPr>
      <w:bookmarkStart w:id="1" w:name="OLE_LINK1"/>
      <w:bookmarkStart w:id="2" w:name="OLE_LINK2"/>
      <w:r>
        <w:rPr>
          <w:sz w:val="28"/>
          <w:szCs w:val="28"/>
        </w:rPr>
        <w:tab/>
      </w:r>
      <w:r w:rsidR="00D44AC4">
        <w:rPr>
          <w:sz w:val="28"/>
          <w:szCs w:val="28"/>
        </w:rPr>
        <w:t xml:space="preserve">з) наименование главы </w:t>
      </w:r>
      <w:r w:rsidR="009256EE">
        <w:rPr>
          <w:sz w:val="28"/>
          <w:szCs w:val="28"/>
        </w:rPr>
        <w:t>«</w:t>
      </w:r>
      <w:r w:rsidR="00D44AC4" w:rsidRPr="00D44AC4">
        <w:rPr>
          <w:bCs/>
          <w:color w:val="000000"/>
          <w:sz w:val="28"/>
          <w:szCs w:val="28"/>
        </w:rPr>
        <w:t>Агентство регионального государственного стро</w:t>
      </w:r>
      <w:r w:rsidR="00D44AC4" w:rsidRPr="00D44AC4">
        <w:rPr>
          <w:bCs/>
          <w:color w:val="000000"/>
          <w:sz w:val="28"/>
          <w:szCs w:val="28"/>
        </w:rPr>
        <w:t>и</w:t>
      </w:r>
      <w:r w:rsidR="00D44AC4" w:rsidRPr="00D44AC4">
        <w:rPr>
          <w:bCs/>
          <w:color w:val="000000"/>
          <w:sz w:val="28"/>
          <w:szCs w:val="28"/>
        </w:rPr>
        <w:t>тельного</w:t>
      </w:r>
      <w:r w:rsidR="00D44AC4">
        <w:rPr>
          <w:bCs/>
          <w:color w:val="000000"/>
          <w:sz w:val="28"/>
          <w:szCs w:val="28"/>
        </w:rPr>
        <w:t xml:space="preserve"> </w:t>
      </w:r>
      <w:r w:rsidR="00D44AC4" w:rsidRPr="00D44AC4">
        <w:rPr>
          <w:bCs/>
          <w:color w:val="000000"/>
          <w:sz w:val="28"/>
          <w:szCs w:val="28"/>
        </w:rPr>
        <w:t>надзора Ульяновской области</w:t>
      </w:r>
      <w:r w:rsidR="009256EE">
        <w:rPr>
          <w:sz w:val="28"/>
          <w:szCs w:val="28"/>
        </w:rPr>
        <w:t>»</w:t>
      </w:r>
      <w:r w:rsidR="00D44AC4" w:rsidRPr="004E1F26">
        <w:rPr>
          <w:sz w:val="28"/>
          <w:szCs w:val="28"/>
        </w:rPr>
        <w:t xml:space="preserve"> </w:t>
      </w:r>
      <w:r w:rsidR="00D44AC4">
        <w:rPr>
          <w:sz w:val="28"/>
          <w:szCs w:val="28"/>
        </w:rPr>
        <w:t>(Мин 382) изложить в следующей реда</w:t>
      </w:r>
      <w:r w:rsidR="00D44AC4">
        <w:rPr>
          <w:sz w:val="28"/>
          <w:szCs w:val="28"/>
        </w:rPr>
        <w:t>к</w:t>
      </w:r>
      <w:r w:rsidR="00D44AC4">
        <w:rPr>
          <w:sz w:val="28"/>
          <w:szCs w:val="28"/>
        </w:rPr>
        <w:t xml:space="preserve">ции: </w:t>
      </w:r>
    </w:p>
    <w:p w:rsidR="00D44AC4" w:rsidRPr="004E1F26" w:rsidRDefault="009256EE" w:rsidP="00D44A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D44AC4" w:rsidRPr="004E1F26">
        <w:rPr>
          <w:b/>
          <w:bCs/>
          <w:color w:val="000000"/>
          <w:sz w:val="28"/>
          <w:szCs w:val="28"/>
        </w:rPr>
        <w:t xml:space="preserve">Агентство регионального государственного строительного надзора </w:t>
      </w:r>
      <w:r w:rsidR="006E6E31">
        <w:rPr>
          <w:b/>
          <w:bCs/>
          <w:color w:val="000000"/>
          <w:sz w:val="28"/>
          <w:szCs w:val="28"/>
        </w:rPr>
        <w:br/>
      </w:r>
      <w:r w:rsidR="00D44AC4" w:rsidRPr="004E1F26">
        <w:rPr>
          <w:b/>
          <w:bCs/>
          <w:color w:val="000000"/>
          <w:sz w:val="28"/>
          <w:szCs w:val="28"/>
        </w:rPr>
        <w:t>и государственной экспертизы Ульяновской области</w:t>
      </w:r>
      <w:r>
        <w:rPr>
          <w:sz w:val="28"/>
          <w:szCs w:val="28"/>
        </w:rPr>
        <w:t>»</w:t>
      </w:r>
      <w:r w:rsidR="00D44AC4" w:rsidRPr="00D44AC4">
        <w:rPr>
          <w:sz w:val="28"/>
          <w:szCs w:val="28"/>
        </w:rPr>
        <w:t>;</w:t>
      </w:r>
    </w:p>
    <w:p w:rsidR="004E1F26" w:rsidRDefault="00D44AC4" w:rsidP="00D44AC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Итого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D44AC4">
        <w:rPr>
          <w:bCs/>
          <w:color w:val="000000"/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bookmarkEnd w:id="1"/>
    <w:bookmarkEnd w:id="2"/>
    <w:p w:rsidR="004005EE" w:rsidRDefault="00D35AB4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D35AB4">
        <w:rPr>
          <w:sz w:val="28"/>
          <w:szCs w:val="28"/>
        </w:rPr>
        <w:t>7</w:t>
      </w:r>
      <w:r w:rsidR="0062408F" w:rsidRPr="00D35AB4">
        <w:rPr>
          <w:sz w:val="28"/>
          <w:szCs w:val="28"/>
        </w:rPr>
        <w:t xml:space="preserve">) </w:t>
      </w:r>
      <w:r w:rsidR="004005EE" w:rsidRPr="00D35AB4">
        <w:rPr>
          <w:sz w:val="28"/>
          <w:szCs w:val="28"/>
        </w:rPr>
        <w:t>в приложении 9: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4005EE">
        <w:rPr>
          <w:sz w:val="28"/>
          <w:szCs w:val="28"/>
        </w:rPr>
        <w:t xml:space="preserve">в главе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Министерство образования Ульяновской области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(Мин 273):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005E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(Мин 273 Рз 07 </w:t>
      </w:r>
      <w:proofErr w:type="gramStart"/>
      <w:r w:rsidRPr="004005EE">
        <w:rPr>
          <w:sz w:val="28"/>
          <w:szCs w:val="28"/>
        </w:rPr>
        <w:t>ПР</w:t>
      </w:r>
      <w:proofErr w:type="gramEnd"/>
      <w:r w:rsidRPr="004005EE">
        <w:rPr>
          <w:sz w:val="28"/>
          <w:szCs w:val="28"/>
        </w:rPr>
        <w:t xml:space="preserve"> 04) цифры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767756,5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718756,5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>;</w:t>
      </w:r>
    </w:p>
    <w:p w:rsidR="00EA4AC3" w:rsidRPr="004005EE" w:rsidRDefault="004005EE" w:rsidP="00090827">
      <w:pPr>
        <w:spacing w:line="360" w:lineRule="auto"/>
        <w:ind w:firstLine="709"/>
        <w:jc w:val="both"/>
        <w:rPr>
          <w:sz w:val="28"/>
          <w:szCs w:val="28"/>
        </w:rPr>
      </w:pPr>
      <w:r w:rsidRPr="004005EE">
        <w:rPr>
          <w:sz w:val="28"/>
          <w:szCs w:val="28"/>
        </w:rPr>
        <w:lastRenderedPageBreak/>
        <w:t xml:space="preserve">в строке </w:t>
      </w:r>
      <w:r w:rsidR="009256EE">
        <w:rPr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4005EE">
        <w:rPr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4005EE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(Мин 273 Рз 07 </w:t>
      </w:r>
      <w:proofErr w:type="gramStart"/>
      <w:r w:rsidRPr="004005EE">
        <w:rPr>
          <w:sz w:val="28"/>
          <w:szCs w:val="28"/>
        </w:rPr>
        <w:t>ПР</w:t>
      </w:r>
      <w:proofErr w:type="gramEnd"/>
      <w:r w:rsidRPr="004005EE">
        <w:rPr>
          <w:sz w:val="28"/>
          <w:szCs w:val="28"/>
        </w:rPr>
        <w:t xml:space="preserve"> 04 ЦС 79 0 00 00000) цифры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767756,5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4005EE">
        <w:rPr>
          <w:sz w:val="28"/>
          <w:szCs w:val="28"/>
        </w:rPr>
        <w:t>718756,5</w:t>
      </w:r>
      <w:r w:rsidR="009256EE">
        <w:rPr>
          <w:sz w:val="28"/>
          <w:szCs w:val="28"/>
        </w:rPr>
        <w:t>»</w:t>
      </w:r>
      <w:r w:rsidRPr="004005EE">
        <w:rPr>
          <w:sz w:val="28"/>
          <w:szCs w:val="28"/>
        </w:rPr>
        <w:t>;</w:t>
      </w:r>
    </w:p>
    <w:p w:rsidR="003E160F" w:rsidRPr="004005EE" w:rsidRDefault="003E160F" w:rsidP="003E160F">
      <w:pPr>
        <w:spacing w:line="360" w:lineRule="auto"/>
        <w:ind w:firstLine="709"/>
        <w:jc w:val="both"/>
        <w:rPr>
          <w:sz w:val="28"/>
          <w:szCs w:val="28"/>
        </w:rPr>
      </w:pPr>
      <w:r w:rsidRPr="003E160F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>Обеспечение реализации государственной пр</w:t>
      </w:r>
      <w:r w:rsidRPr="003E160F">
        <w:rPr>
          <w:color w:val="000000"/>
          <w:sz w:val="28"/>
          <w:szCs w:val="28"/>
        </w:rPr>
        <w:t>о</w:t>
      </w:r>
      <w:r w:rsidRPr="003E160F">
        <w:rPr>
          <w:color w:val="000000"/>
          <w:sz w:val="28"/>
          <w:szCs w:val="28"/>
        </w:rPr>
        <w:t>граммы</w:t>
      </w:r>
      <w:r w:rsidR="009256EE">
        <w:rPr>
          <w:color w:val="000000"/>
          <w:sz w:val="28"/>
          <w:szCs w:val="28"/>
        </w:rPr>
        <w:t>»</w:t>
      </w:r>
      <w:r w:rsidRPr="003E160F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3E160F">
        <w:rPr>
          <w:color w:val="000000"/>
          <w:sz w:val="28"/>
          <w:szCs w:val="28"/>
        </w:rPr>
        <w:t>Развитие и моде</w:t>
      </w:r>
      <w:r w:rsidRPr="003E160F">
        <w:rPr>
          <w:color w:val="000000"/>
          <w:sz w:val="28"/>
          <w:szCs w:val="28"/>
        </w:rPr>
        <w:t>р</w:t>
      </w:r>
      <w:r w:rsidRPr="003E160F">
        <w:rPr>
          <w:color w:val="000000"/>
          <w:sz w:val="28"/>
          <w:szCs w:val="28"/>
        </w:rPr>
        <w:t>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3E160F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 xml:space="preserve"> (Мин 273 Рз 07 </w:t>
      </w:r>
      <w:proofErr w:type="gramStart"/>
      <w:r w:rsidRPr="003E160F">
        <w:rPr>
          <w:sz w:val="28"/>
          <w:szCs w:val="28"/>
        </w:rPr>
        <w:t>ПР</w:t>
      </w:r>
      <w:proofErr w:type="gramEnd"/>
      <w:r w:rsidRPr="003E160F">
        <w:rPr>
          <w:sz w:val="28"/>
          <w:szCs w:val="28"/>
        </w:rPr>
        <w:t xml:space="preserve"> 04 ЦС 79 7 00 00000) цифры </w:t>
      </w:r>
      <w:r w:rsidR="009256EE">
        <w:rPr>
          <w:sz w:val="28"/>
          <w:szCs w:val="28"/>
        </w:rPr>
        <w:t>«</w:t>
      </w:r>
      <w:r w:rsidRPr="003E160F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3E160F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3E160F">
        <w:rPr>
          <w:sz w:val="28"/>
          <w:szCs w:val="28"/>
        </w:rPr>
        <w:t>;</w:t>
      </w:r>
    </w:p>
    <w:p w:rsidR="00241681" w:rsidRPr="004005EE" w:rsidRDefault="00241681" w:rsidP="00241681">
      <w:pPr>
        <w:spacing w:line="360" w:lineRule="auto"/>
        <w:ind w:firstLine="709"/>
        <w:jc w:val="both"/>
        <w:rPr>
          <w:sz w:val="28"/>
          <w:szCs w:val="28"/>
        </w:rPr>
      </w:pPr>
      <w:r w:rsidRPr="0024168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24168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241681">
        <w:rPr>
          <w:color w:val="000000"/>
          <w:sz w:val="28"/>
          <w:szCs w:val="28"/>
        </w:rPr>
        <w:t>Обеспечение деятельности государстве</w:t>
      </w:r>
      <w:r w:rsidRPr="00241681">
        <w:rPr>
          <w:color w:val="000000"/>
          <w:sz w:val="28"/>
          <w:szCs w:val="28"/>
        </w:rPr>
        <w:t>н</w:t>
      </w:r>
      <w:r w:rsidRPr="00241681">
        <w:rPr>
          <w:color w:val="000000"/>
          <w:sz w:val="28"/>
          <w:szCs w:val="28"/>
        </w:rPr>
        <w:t>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Pr="00241681">
        <w:rPr>
          <w:sz w:val="28"/>
          <w:szCs w:val="28"/>
        </w:rPr>
        <w:t xml:space="preserve"> (Мин 273 Рз 07 </w:t>
      </w:r>
      <w:proofErr w:type="gramStart"/>
      <w:r w:rsidRPr="00241681">
        <w:rPr>
          <w:sz w:val="28"/>
          <w:szCs w:val="28"/>
        </w:rPr>
        <w:t>ПР</w:t>
      </w:r>
      <w:proofErr w:type="gramEnd"/>
      <w:r w:rsidRPr="00241681">
        <w:rPr>
          <w:sz w:val="28"/>
          <w:szCs w:val="28"/>
        </w:rPr>
        <w:t xml:space="preserve"> 04 ЦС 79 7 01 00000) цифры </w:t>
      </w:r>
      <w:r w:rsidR="009256EE">
        <w:rPr>
          <w:sz w:val="28"/>
          <w:szCs w:val="28"/>
        </w:rPr>
        <w:t>«</w:t>
      </w:r>
      <w:r w:rsidRPr="00241681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24168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24168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241681">
        <w:rPr>
          <w:sz w:val="28"/>
          <w:szCs w:val="28"/>
        </w:rPr>
        <w:t>;</w:t>
      </w:r>
    </w:p>
    <w:p w:rsidR="004005EE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AF4B9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F4B91" w:rsidRPr="00AF4B91">
        <w:rPr>
          <w:color w:val="000000"/>
          <w:sz w:val="28"/>
          <w:szCs w:val="28"/>
        </w:rPr>
        <w:t>Обеспечение деятельности государственных учреждений, нах</w:t>
      </w:r>
      <w:r w:rsidR="00AF4B91" w:rsidRPr="00AF4B91">
        <w:rPr>
          <w:color w:val="000000"/>
          <w:sz w:val="28"/>
          <w:szCs w:val="28"/>
        </w:rPr>
        <w:t>о</w:t>
      </w:r>
      <w:r w:rsidR="00AF4B91" w:rsidRPr="00AF4B91">
        <w:rPr>
          <w:color w:val="000000"/>
          <w:sz w:val="28"/>
          <w:szCs w:val="28"/>
        </w:rPr>
        <w:t>дящихся в ведении Министерства образования и науки Ульяновской области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(Мин </w:t>
      </w:r>
      <w:r w:rsidR="00AF4B91" w:rsidRPr="00AF4B91">
        <w:rPr>
          <w:sz w:val="28"/>
          <w:szCs w:val="28"/>
        </w:rPr>
        <w:t xml:space="preserve">273 </w:t>
      </w:r>
      <w:r w:rsidRPr="00AF4B91">
        <w:rPr>
          <w:sz w:val="28"/>
          <w:szCs w:val="28"/>
        </w:rPr>
        <w:t xml:space="preserve">Рз </w:t>
      </w:r>
      <w:r w:rsidR="00AF4B91" w:rsidRPr="00AF4B91">
        <w:rPr>
          <w:sz w:val="28"/>
          <w:szCs w:val="28"/>
        </w:rPr>
        <w:t xml:space="preserve">07 </w:t>
      </w:r>
      <w:proofErr w:type="gramStart"/>
      <w:r w:rsidRPr="00AF4B91">
        <w:rPr>
          <w:sz w:val="28"/>
          <w:szCs w:val="28"/>
        </w:rPr>
        <w:t>ПР</w:t>
      </w:r>
      <w:proofErr w:type="gramEnd"/>
      <w:r w:rsidRPr="00AF4B91">
        <w:rPr>
          <w:sz w:val="28"/>
          <w:szCs w:val="28"/>
        </w:rPr>
        <w:t xml:space="preserve"> </w:t>
      </w:r>
      <w:r w:rsidR="00AF4B91" w:rsidRPr="00AF4B91">
        <w:rPr>
          <w:sz w:val="28"/>
          <w:szCs w:val="28"/>
        </w:rPr>
        <w:t xml:space="preserve">04 </w:t>
      </w:r>
      <w:r w:rsidRPr="00AF4B91">
        <w:rPr>
          <w:sz w:val="28"/>
          <w:szCs w:val="28"/>
        </w:rPr>
        <w:t xml:space="preserve">ЦС </w:t>
      </w:r>
      <w:r w:rsidR="00AF4B91" w:rsidRPr="00AF4B91">
        <w:rPr>
          <w:sz w:val="28"/>
          <w:szCs w:val="28"/>
        </w:rPr>
        <w:t>79 7 01 18200</w:t>
      </w:r>
      <w:r w:rsidRPr="00AF4B91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AF4B91" w:rsidRPr="00AF4B91">
        <w:rPr>
          <w:sz w:val="28"/>
          <w:szCs w:val="28"/>
        </w:rPr>
        <w:t>754574,9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F4B91" w:rsidRPr="00AF4B9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>;</w:t>
      </w:r>
    </w:p>
    <w:p w:rsidR="00AF4B91" w:rsidRPr="00AF4B91" w:rsidRDefault="00AF4B91" w:rsidP="00AF4B91">
      <w:pPr>
        <w:spacing w:line="360" w:lineRule="auto"/>
        <w:ind w:firstLine="709"/>
        <w:jc w:val="both"/>
        <w:rPr>
          <w:sz w:val="28"/>
          <w:szCs w:val="28"/>
        </w:rPr>
      </w:pPr>
      <w:r w:rsidRPr="00AF4B91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AF4B91">
        <w:rPr>
          <w:color w:val="000000"/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(Мин 273 Рз 07 </w:t>
      </w:r>
      <w:proofErr w:type="gramStart"/>
      <w:r w:rsidRPr="00AF4B91">
        <w:rPr>
          <w:sz w:val="28"/>
          <w:szCs w:val="28"/>
        </w:rPr>
        <w:t>ПР</w:t>
      </w:r>
      <w:proofErr w:type="gramEnd"/>
      <w:r w:rsidRPr="00AF4B91">
        <w:rPr>
          <w:sz w:val="28"/>
          <w:szCs w:val="28"/>
        </w:rPr>
        <w:t xml:space="preserve"> 04 ЦС 79 7 01 18200 ВР 600) цифры </w:t>
      </w:r>
      <w:r w:rsidR="009256EE">
        <w:rPr>
          <w:sz w:val="28"/>
          <w:szCs w:val="28"/>
        </w:rPr>
        <w:t>«</w:t>
      </w:r>
      <w:r w:rsidRPr="00AF4B91">
        <w:rPr>
          <w:sz w:val="28"/>
          <w:szCs w:val="28"/>
        </w:rPr>
        <w:t>639090,0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Pr="00AF4B91">
        <w:rPr>
          <w:sz w:val="28"/>
          <w:szCs w:val="28"/>
        </w:rPr>
        <w:t>590090,0</w:t>
      </w:r>
      <w:r w:rsidR="009256EE">
        <w:rPr>
          <w:sz w:val="28"/>
          <w:szCs w:val="28"/>
        </w:rPr>
        <w:t>»</w:t>
      </w:r>
      <w:r w:rsidRPr="00AF4B91">
        <w:rPr>
          <w:sz w:val="28"/>
          <w:szCs w:val="28"/>
        </w:rPr>
        <w:t>;</w:t>
      </w:r>
    </w:p>
    <w:p w:rsidR="004005EE" w:rsidRPr="008F069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8F069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Другие вопросы в области образования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 xml:space="preserve"> (Мин </w:t>
      </w:r>
      <w:r w:rsidR="008F0694" w:rsidRPr="008F0694">
        <w:rPr>
          <w:sz w:val="28"/>
          <w:szCs w:val="28"/>
        </w:rPr>
        <w:t xml:space="preserve">273 </w:t>
      </w:r>
      <w:r w:rsidRPr="008F0694">
        <w:rPr>
          <w:sz w:val="28"/>
          <w:szCs w:val="28"/>
        </w:rPr>
        <w:t xml:space="preserve">Рз </w:t>
      </w:r>
      <w:r w:rsidR="008F0694" w:rsidRPr="008F0694">
        <w:rPr>
          <w:sz w:val="28"/>
          <w:szCs w:val="28"/>
        </w:rPr>
        <w:t xml:space="preserve">07 </w:t>
      </w:r>
      <w:proofErr w:type="gramStart"/>
      <w:r w:rsidRPr="008F0694">
        <w:rPr>
          <w:sz w:val="28"/>
          <w:szCs w:val="28"/>
        </w:rPr>
        <w:t>ПР</w:t>
      </w:r>
      <w:proofErr w:type="gramEnd"/>
      <w:r w:rsidRPr="008F0694">
        <w:rPr>
          <w:sz w:val="28"/>
          <w:szCs w:val="28"/>
        </w:rPr>
        <w:t xml:space="preserve"> </w:t>
      </w:r>
      <w:r w:rsidR="008F0694" w:rsidRPr="008F0694">
        <w:rPr>
          <w:sz w:val="28"/>
          <w:szCs w:val="28"/>
        </w:rPr>
        <w:t>09</w:t>
      </w:r>
      <w:r w:rsidRPr="008F069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118031,6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8F0694" w:rsidRPr="008F0694">
        <w:rPr>
          <w:sz w:val="28"/>
          <w:szCs w:val="28"/>
        </w:rPr>
        <w:t>167031,6</w:t>
      </w:r>
      <w:r w:rsidR="009256EE">
        <w:rPr>
          <w:sz w:val="28"/>
          <w:szCs w:val="28"/>
        </w:rPr>
        <w:t>»</w:t>
      </w:r>
      <w:r w:rsidRPr="008F0694">
        <w:rPr>
          <w:sz w:val="28"/>
          <w:szCs w:val="28"/>
        </w:rPr>
        <w:t>;</w:t>
      </w:r>
    </w:p>
    <w:p w:rsidR="004005EE" w:rsidRPr="002D172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2D172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D1724" w:rsidRPr="002D1724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2D1724" w:rsidRPr="002D1724">
        <w:rPr>
          <w:color w:val="000000"/>
          <w:sz w:val="28"/>
          <w:szCs w:val="28"/>
        </w:rPr>
        <w:t>Формиров</w:t>
      </w:r>
      <w:r w:rsidR="002D1724" w:rsidRPr="002D1724">
        <w:rPr>
          <w:color w:val="000000"/>
          <w:sz w:val="28"/>
          <w:szCs w:val="28"/>
        </w:rPr>
        <w:t>а</w:t>
      </w:r>
      <w:r w:rsidR="002D1724" w:rsidRPr="002D1724">
        <w:rPr>
          <w:color w:val="000000"/>
          <w:sz w:val="28"/>
          <w:szCs w:val="28"/>
        </w:rPr>
        <w:t>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="002D1724" w:rsidRPr="002D1724">
        <w:rPr>
          <w:color w:val="000000"/>
          <w:sz w:val="28"/>
          <w:szCs w:val="28"/>
        </w:rPr>
        <w:t xml:space="preserve"> на</w:t>
      </w:r>
      <w:r w:rsidR="002D1724">
        <w:rPr>
          <w:color w:val="000000"/>
          <w:sz w:val="28"/>
          <w:szCs w:val="28"/>
        </w:rPr>
        <w:br/>
      </w:r>
      <w:r w:rsidR="002D1724" w:rsidRPr="002D1724">
        <w:rPr>
          <w:color w:val="000000"/>
          <w:sz w:val="28"/>
          <w:szCs w:val="28"/>
        </w:rPr>
        <w:t>2014-2020 годы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 xml:space="preserve"> (Мин </w:t>
      </w:r>
      <w:r w:rsidR="002D1724" w:rsidRPr="002D1724">
        <w:rPr>
          <w:sz w:val="28"/>
          <w:szCs w:val="28"/>
        </w:rPr>
        <w:t xml:space="preserve">273 </w:t>
      </w:r>
      <w:r w:rsidRPr="002D1724">
        <w:rPr>
          <w:sz w:val="28"/>
          <w:szCs w:val="28"/>
        </w:rPr>
        <w:t xml:space="preserve">Рз </w:t>
      </w:r>
      <w:r w:rsidR="002D1724" w:rsidRPr="002D1724">
        <w:rPr>
          <w:sz w:val="28"/>
          <w:szCs w:val="28"/>
        </w:rPr>
        <w:t xml:space="preserve">07 </w:t>
      </w:r>
      <w:proofErr w:type="gramStart"/>
      <w:r w:rsidRPr="002D1724">
        <w:rPr>
          <w:sz w:val="28"/>
          <w:szCs w:val="28"/>
        </w:rPr>
        <w:t>ПР</w:t>
      </w:r>
      <w:proofErr w:type="gramEnd"/>
      <w:r w:rsidRPr="002D1724">
        <w:rPr>
          <w:sz w:val="28"/>
          <w:szCs w:val="28"/>
        </w:rPr>
        <w:t xml:space="preserve"> </w:t>
      </w:r>
      <w:r w:rsidR="002D1724" w:rsidRPr="002D1724">
        <w:rPr>
          <w:sz w:val="28"/>
          <w:szCs w:val="28"/>
        </w:rPr>
        <w:t xml:space="preserve">09 </w:t>
      </w:r>
      <w:r w:rsidRPr="002D1724">
        <w:rPr>
          <w:sz w:val="28"/>
          <w:szCs w:val="28"/>
        </w:rPr>
        <w:t xml:space="preserve">ЦС </w:t>
      </w:r>
      <w:r w:rsidR="002D1724" w:rsidRPr="002D1724">
        <w:rPr>
          <w:sz w:val="28"/>
          <w:szCs w:val="28"/>
        </w:rPr>
        <w:t>90 0 00 00000</w:t>
      </w:r>
      <w:r w:rsidRPr="002D172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D1724" w:rsidRPr="002D172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 xml:space="preserve"> зам</w:t>
      </w:r>
      <w:r w:rsidRPr="002D1724">
        <w:rPr>
          <w:sz w:val="28"/>
          <w:szCs w:val="28"/>
        </w:rPr>
        <w:t>е</w:t>
      </w:r>
      <w:r w:rsidRPr="002D1724">
        <w:rPr>
          <w:sz w:val="28"/>
          <w:szCs w:val="28"/>
        </w:rPr>
        <w:t xml:space="preserve">нить цифрами </w:t>
      </w:r>
      <w:r w:rsidR="009256EE">
        <w:rPr>
          <w:sz w:val="28"/>
          <w:szCs w:val="28"/>
        </w:rPr>
        <w:t>«</w:t>
      </w:r>
      <w:r w:rsidR="002D1724" w:rsidRPr="002D172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2D172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Развитие инновационной и инвестиционной</w:t>
      </w:r>
      <w:r w:rsidR="00115B84" w:rsidRPr="00115B84">
        <w:rPr>
          <w:color w:val="000000"/>
          <w:sz w:val="28"/>
          <w:szCs w:val="28"/>
        </w:rPr>
        <w:br/>
        <w:t>деятельности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115B84" w:rsidRPr="00115B84">
        <w:rPr>
          <w:color w:val="000000"/>
          <w:sz w:val="28"/>
          <w:szCs w:val="28"/>
        </w:rPr>
        <w:t xml:space="preserve"> на 2014-2020 годы государственной</w:t>
      </w:r>
      <w:r w:rsidR="00115B84" w:rsidRPr="00115B84">
        <w:rPr>
          <w:color w:val="000000"/>
          <w:sz w:val="28"/>
          <w:szCs w:val="28"/>
        </w:rPr>
        <w:br/>
        <w:t xml:space="preserve">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Формирование благоприятного инвестицио</w:t>
      </w:r>
      <w:r w:rsidR="00115B84" w:rsidRPr="00115B84">
        <w:rPr>
          <w:color w:val="000000"/>
          <w:sz w:val="28"/>
          <w:szCs w:val="28"/>
        </w:rPr>
        <w:t>н</w:t>
      </w:r>
      <w:r w:rsidR="00115B84" w:rsidRPr="00115B84">
        <w:rPr>
          <w:color w:val="000000"/>
          <w:sz w:val="28"/>
          <w:szCs w:val="28"/>
        </w:rPr>
        <w:t>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="00115B84" w:rsidRPr="00115B84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proofErr w:type="gramStart"/>
      <w:r w:rsidRPr="00115B84">
        <w:rPr>
          <w:sz w:val="28"/>
          <w:szCs w:val="28"/>
        </w:rPr>
        <w:t>ПР</w:t>
      </w:r>
      <w:proofErr w:type="gramEnd"/>
      <w:r w:rsidRPr="00115B84">
        <w:rPr>
          <w:sz w:val="28"/>
          <w:szCs w:val="28"/>
        </w:rPr>
        <w:t xml:space="preserve"> </w:t>
      </w:r>
      <w:r w:rsidR="00115B84" w:rsidRPr="00115B84">
        <w:rPr>
          <w:sz w:val="28"/>
          <w:szCs w:val="28"/>
        </w:rPr>
        <w:t>09</w:t>
      </w:r>
      <w:r w:rsidR="00115B84" w:rsidRPr="00115B84">
        <w:rPr>
          <w:sz w:val="28"/>
          <w:szCs w:val="28"/>
        </w:rPr>
        <w:br/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90 2 00 00000</w:t>
      </w:r>
      <w:r w:rsidRPr="00115B84">
        <w:rPr>
          <w:sz w:val="28"/>
          <w:szCs w:val="28"/>
        </w:rPr>
        <w:t xml:space="preserve"> 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lastRenderedPageBreak/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 xml:space="preserve">Основное мероприятие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Оказание поддержки организациям в сфере инновационной деятельности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proofErr w:type="gramStart"/>
      <w:r w:rsidRPr="00115B84">
        <w:rPr>
          <w:sz w:val="28"/>
          <w:szCs w:val="28"/>
        </w:rPr>
        <w:t>ПР</w:t>
      </w:r>
      <w:proofErr w:type="gramEnd"/>
      <w:r w:rsidRPr="00115B84">
        <w:rPr>
          <w:sz w:val="28"/>
          <w:szCs w:val="28"/>
        </w:rPr>
        <w:t xml:space="preserve">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90 2 01 00000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115B84">
      <w:pPr>
        <w:spacing w:line="360" w:lineRule="auto"/>
        <w:ind w:left="-57" w:right="-57" w:firstLine="766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color w:val="000000"/>
          <w:sz w:val="28"/>
          <w:szCs w:val="28"/>
        </w:rPr>
        <w:t>Гранты победителям конкурсов, проводимых в Ульяновской</w:t>
      </w:r>
      <w:r w:rsidR="00115B84" w:rsidRPr="00115B84">
        <w:rPr>
          <w:color w:val="000000"/>
          <w:sz w:val="28"/>
          <w:szCs w:val="28"/>
        </w:rPr>
        <w:br/>
        <w:t>области совместно с Российским фондом фундаментальных исследований</w:t>
      </w:r>
      <w:r w:rsidR="009256EE">
        <w:rPr>
          <w:sz w:val="28"/>
          <w:szCs w:val="28"/>
        </w:rPr>
        <w:t>»</w:t>
      </w:r>
      <w:r w:rsidR="00115B84" w:rsidRPr="00115B84">
        <w:rPr>
          <w:sz w:val="28"/>
          <w:szCs w:val="28"/>
        </w:rPr>
        <w:br/>
      </w:r>
      <w:r w:rsidRPr="00115B84">
        <w:rPr>
          <w:sz w:val="28"/>
          <w:szCs w:val="28"/>
        </w:rPr>
        <w:t xml:space="preserve">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proofErr w:type="gramStart"/>
      <w:r w:rsidRPr="00115B84">
        <w:rPr>
          <w:sz w:val="28"/>
          <w:szCs w:val="28"/>
        </w:rPr>
        <w:t>ПР</w:t>
      </w:r>
      <w:proofErr w:type="gramEnd"/>
      <w:r w:rsidRPr="00115B84">
        <w:rPr>
          <w:sz w:val="28"/>
          <w:szCs w:val="28"/>
        </w:rPr>
        <w:t xml:space="preserve">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>90 2 01 62220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4005EE" w:rsidRPr="00115B84" w:rsidRDefault="004005EE" w:rsidP="004005EE">
      <w:pPr>
        <w:spacing w:line="360" w:lineRule="auto"/>
        <w:ind w:firstLine="709"/>
        <w:jc w:val="both"/>
        <w:rPr>
          <w:sz w:val="28"/>
          <w:szCs w:val="28"/>
        </w:rPr>
      </w:pPr>
      <w:r w:rsidRPr="00115B84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Предоставление субсидий бюджетным, автономным учреждениям и иным некоммерческим организациям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(Мин </w:t>
      </w:r>
      <w:r w:rsidR="00115B84" w:rsidRPr="00115B84">
        <w:rPr>
          <w:sz w:val="28"/>
          <w:szCs w:val="28"/>
        </w:rPr>
        <w:t xml:space="preserve">273 </w:t>
      </w:r>
      <w:r w:rsidRPr="00115B84">
        <w:rPr>
          <w:sz w:val="28"/>
          <w:szCs w:val="28"/>
        </w:rPr>
        <w:t xml:space="preserve">Рз </w:t>
      </w:r>
      <w:r w:rsidR="00115B84" w:rsidRPr="00115B84">
        <w:rPr>
          <w:sz w:val="28"/>
          <w:szCs w:val="28"/>
        </w:rPr>
        <w:t xml:space="preserve">07 </w:t>
      </w:r>
      <w:proofErr w:type="gramStart"/>
      <w:r w:rsidRPr="00115B84">
        <w:rPr>
          <w:sz w:val="28"/>
          <w:szCs w:val="28"/>
        </w:rPr>
        <w:t>ПР</w:t>
      </w:r>
      <w:proofErr w:type="gramEnd"/>
      <w:r w:rsidRPr="00115B84">
        <w:rPr>
          <w:sz w:val="28"/>
          <w:szCs w:val="28"/>
        </w:rPr>
        <w:t xml:space="preserve"> </w:t>
      </w:r>
      <w:r w:rsidR="00115B84" w:rsidRPr="00115B84">
        <w:rPr>
          <w:sz w:val="28"/>
          <w:szCs w:val="28"/>
        </w:rPr>
        <w:t xml:space="preserve">09 </w:t>
      </w:r>
      <w:r w:rsidRPr="00115B84">
        <w:rPr>
          <w:sz w:val="28"/>
          <w:szCs w:val="28"/>
        </w:rPr>
        <w:t xml:space="preserve">ЦС </w:t>
      </w:r>
      <w:r w:rsidR="00115B84" w:rsidRPr="00115B84">
        <w:rPr>
          <w:sz w:val="28"/>
          <w:szCs w:val="28"/>
        </w:rPr>
        <w:t xml:space="preserve">90 2 01 62220 </w:t>
      </w:r>
      <w:r w:rsidRPr="00115B84">
        <w:rPr>
          <w:sz w:val="28"/>
          <w:szCs w:val="28"/>
        </w:rPr>
        <w:t xml:space="preserve">ВР </w:t>
      </w:r>
      <w:r w:rsidR="00115B84" w:rsidRPr="00115B84">
        <w:rPr>
          <w:sz w:val="28"/>
          <w:szCs w:val="28"/>
        </w:rPr>
        <w:t>600</w:t>
      </w:r>
      <w:r w:rsidRPr="00115B84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1000,0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15B84" w:rsidRPr="00115B84">
        <w:rPr>
          <w:sz w:val="28"/>
          <w:szCs w:val="28"/>
        </w:rPr>
        <w:t>50000,0</w:t>
      </w:r>
      <w:r w:rsidR="009256EE">
        <w:rPr>
          <w:sz w:val="28"/>
          <w:szCs w:val="28"/>
        </w:rPr>
        <w:t>»</w:t>
      </w:r>
      <w:r w:rsidRPr="00115B84">
        <w:rPr>
          <w:sz w:val="28"/>
          <w:szCs w:val="28"/>
        </w:rPr>
        <w:t>;</w:t>
      </w:r>
    </w:p>
    <w:p w:rsidR="009C0528" w:rsidRPr="00142D3A" w:rsidRDefault="009C0528" w:rsidP="009C0528">
      <w:pPr>
        <w:rPr>
          <w:sz w:val="2"/>
          <w:szCs w:val="2"/>
          <w:highlight w:val="yellow"/>
        </w:rPr>
      </w:pPr>
    </w:p>
    <w:p w:rsidR="004A18B8" w:rsidRDefault="00115B84" w:rsidP="00D44A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б) </w:t>
      </w:r>
      <w:r w:rsidR="00D44AC4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глав</w:t>
      </w:r>
      <w:r w:rsidR="00D44AC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Агентство регионального государственного</w:t>
      </w:r>
      <w:r w:rsidR="00D44AC4">
        <w:rPr>
          <w:sz w:val="28"/>
          <w:szCs w:val="28"/>
        </w:rPr>
        <w:br/>
      </w:r>
      <w:r>
        <w:rPr>
          <w:sz w:val="28"/>
          <w:szCs w:val="28"/>
        </w:rPr>
        <w:t>строительного надзора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(Мин 382) </w:t>
      </w:r>
      <w:r w:rsidR="00D44AC4">
        <w:rPr>
          <w:sz w:val="28"/>
          <w:szCs w:val="28"/>
        </w:rPr>
        <w:t>изложить в следующей редакции:</w:t>
      </w:r>
    </w:p>
    <w:p w:rsidR="00D44AC4" w:rsidRDefault="00D44AC4" w:rsidP="00115B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9256EE">
        <w:rPr>
          <w:sz w:val="28"/>
          <w:szCs w:val="28"/>
        </w:rPr>
        <w:t>«</w:t>
      </w:r>
      <w:r w:rsidRPr="004A18B8">
        <w:rPr>
          <w:b/>
          <w:bCs/>
          <w:color w:val="000000"/>
          <w:sz w:val="28"/>
          <w:szCs w:val="28"/>
        </w:rPr>
        <w:t xml:space="preserve">Агентство регионального государственного строительного надзора </w:t>
      </w:r>
      <w:r>
        <w:rPr>
          <w:b/>
          <w:bCs/>
          <w:color w:val="000000"/>
          <w:sz w:val="28"/>
          <w:szCs w:val="28"/>
        </w:rPr>
        <w:t xml:space="preserve">и государственной экспертизы </w:t>
      </w:r>
      <w:r w:rsidRPr="004A18B8">
        <w:rPr>
          <w:b/>
          <w:bCs/>
          <w:color w:val="000000"/>
          <w:sz w:val="28"/>
          <w:szCs w:val="28"/>
        </w:rPr>
        <w:t>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13835" w:rsidRDefault="00D35AB4" w:rsidP="000908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D35AB4">
        <w:rPr>
          <w:sz w:val="28"/>
          <w:szCs w:val="28"/>
        </w:rPr>
        <w:t>8</w:t>
      </w:r>
      <w:r w:rsidR="00413835" w:rsidRPr="00D35AB4">
        <w:rPr>
          <w:sz w:val="28"/>
          <w:szCs w:val="28"/>
        </w:rPr>
        <w:t xml:space="preserve">) </w:t>
      </w:r>
      <w:r w:rsidR="00E93EB8" w:rsidRPr="00D35AB4">
        <w:rPr>
          <w:spacing w:val="-4"/>
          <w:sz w:val="28"/>
          <w:szCs w:val="28"/>
        </w:rPr>
        <w:t xml:space="preserve">в </w:t>
      </w:r>
      <w:r w:rsidR="005668A4" w:rsidRPr="00D35AB4">
        <w:rPr>
          <w:spacing w:val="-4"/>
          <w:sz w:val="28"/>
          <w:szCs w:val="28"/>
        </w:rPr>
        <w:t>приложени</w:t>
      </w:r>
      <w:r w:rsidR="00E93EB8" w:rsidRPr="00D35AB4">
        <w:rPr>
          <w:spacing w:val="-4"/>
          <w:sz w:val="28"/>
          <w:szCs w:val="28"/>
        </w:rPr>
        <w:t>и</w:t>
      </w:r>
      <w:r w:rsidR="005668A4" w:rsidRPr="00D35AB4">
        <w:rPr>
          <w:spacing w:val="-4"/>
          <w:sz w:val="28"/>
          <w:szCs w:val="28"/>
        </w:rPr>
        <w:t xml:space="preserve"> </w:t>
      </w:r>
      <w:r w:rsidR="009C0528" w:rsidRPr="00D35AB4">
        <w:rPr>
          <w:spacing w:val="-4"/>
          <w:sz w:val="28"/>
          <w:szCs w:val="28"/>
        </w:rPr>
        <w:t>10</w:t>
      </w:r>
      <w:r w:rsidR="005668A4" w:rsidRPr="00D35AB4">
        <w:rPr>
          <w:spacing w:val="-4"/>
          <w:sz w:val="28"/>
          <w:szCs w:val="28"/>
        </w:rPr>
        <w:t>: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а)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bCs/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2164570,27153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2171403,57153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б)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1413050,84753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1419884,14753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Мероприятия в рамках непрограммных направлений деятельн</w:t>
      </w:r>
      <w:r w:rsidR="006A2CAD" w:rsidRPr="001B14ED">
        <w:rPr>
          <w:color w:val="000000"/>
          <w:sz w:val="28"/>
          <w:szCs w:val="28"/>
        </w:rPr>
        <w:t>о</w:t>
      </w:r>
      <w:r w:rsidR="006A2CAD" w:rsidRPr="001B14ED">
        <w:rPr>
          <w:color w:val="000000"/>
          <w:sz w:val="28"/>
          <w:szCs w:val="28"/>
        </w:rPr>
        <w:t>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 ЦС 11 0 00 00000)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272152,57941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274678,87941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г)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Обеспечение деятельности аппарата Общественной палаты</w:t>
      </w:r>
      <w:r w:rsidR="002208C9">
        <w:rPr>
          <w:color w:val="000000"/>
          <w:sz w:val="28"/>
          <w:szCs w:val="28"/>
        </w:rPr>
        <w:br/>
      </w:r>
      <w:r w:rsidR="006A2CAD" w:rsidRPr="001B14ED">
        <w:rPr>
          <w:color w:val="000000"/>
          <w:sz w:val="28"/>
          <w:szCs w:val="28"/>
        </w:rPr>
        <w:t>Ульяновской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 ЦС 11 0 00 10090)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6173,3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7491,3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д)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Расходы на выплаты персоналу в целях обеспечения выполн</w:t>
      </w:r>
      <w:r w:rsidR="006A2CAD" w:rsidRPr="001B14ED">
        <w:rPr>
          <w:color w:val="000000"/>
          <w:sz w:val="28"/>
          <w:szCs w:val="28"/>
        </w:rPr>
        <w:t>е</w:t>
      </w:r>
      <w:r w:rsidR="006A2CAD" w:rsidRPr="001B14ED">
        <w:rPr>
          <w:color w:val="000000"/>
          <w:sz w:val="28"/>
          <w:szCs w:val="28"/>
        </w:rPr>
        <w:t>ния функций государственными (муниципальными) органами, казёнными учр</w:t>
      </w:r>
      <w:r w:rsidR="006A2CAD" w:rsidRPr="001B14ED">
        <w:rPr>
          <w:color w:val="000000"/>
          <w:sz w:val="28"/>
          <w:szCs w:val="28"/>
        </w:rPr>
        <w:t>е</w:t>
      </w:r>
      <w:r w:rsidR="006A2CAD" w:rsidRPr="001B14ED">
        <w:rPr>
          <w:color w:val="000000"/>
          <w:sz w:val="28"/>
          <w:szCs w:val="28"/>
        </w:rPr>
        <w:t>ждениями, органами управления государственными внебюджетными фондами</w:t>
      </w:r>
      <w:r w:rsidR="009256EE">
        <w:rPr>
          <w:spacing w:val="-4"/>
          <w:sz w:val="28"/>
          <w:szCs w:val="28"/>
        </w:rPr>
        <w:t>»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 ЦС 11 0 00 10090 ВР 100)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5812,1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7130,1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е)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Субсидии Ульяновскому региональному отделению Общеро</w:t>
      </w:r>
      <w:r w:rsidR="006A2CAD" w:rsidRPr="001B14ED">
        <w:rPr>
          <w:color w:val="000000"/>
          <w:sz w:val="28"/>
          <w:szCs w:val="28"/>
        </w:rPr>
        <w:t>с</w:t>
      </w:r>
      <w:r w:rsidR="006A2CAD" w:rsidRPr="001B14ED">
        <w:rPr>
          <w:color w:val="000000"/>
          <w:sz w:val="28"/>
          <w:szCs w:val="28"/>
        </w:rPr>
        <w:t xml:space="preserve">сийской общественной организации </w:t>
      </w:r>
      <w:r w:rsidR="009256EE">
        <w:rPr>
          <w:color w:val="000000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Ассоциация юристов России</w:t>
      </w:r>
      <w:r w:rsidR="009256EE">
        <w:rPr>
          <w:color w:val="000000"/>
          <w:sz w:val="28"/>
          <w:szCs w:val="28"/>
        </w:rPr>
        <w:t>»</w:t>
      </w:r>
      <w:r w:rsidR="006A2CAD" w:rsidRPr="001B14ED">
        <w:rPr>
          <w:color w:val="000000"/>
          <w:sz w:val="28"/>
          <w:szCs w:val="28"/>
        </w:rPr>
        <w:t xml:space="preserve"> на финанс</w:t>
      </w:r>
      <w:r w:rsidR="006A2CAD" w:rsidRPr="001B14ED">
        <w:rPr>
          <w:color w:val="000000"/>
          <w:sz w:val="28"/>
          <w:szCs w:val="28"/>
        </w:rPr>
        <w:t>о</w:t>
      </w:r>
      <w:r w:rsidR="006A2CAD" w:rsidRPr="001B14ED">
        <w:rPr>
          <w:color w:val="000000"/>
          <w:sz w:val="28"/>
          <w:szCs w:val="28"/>
        </w:rPr>
        <w:t>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 ЦС 11 0 00 10140)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3419,9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5796,2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ж)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A2CAD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6A2CAD" w:rsidRPr="001B14ED">
        <w:rPr>
          <w:color w:val="000000"/>
          <w:sz w:val="28"/>
          <w:szCs w:val="28"/>
        </w:rPr>
        <w:t>е</w:t>
      </w:r>
      <w:r w:rsidR="006A2CAD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13 ЦС 11 0 00 10140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ВР 600) цифры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3419,9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A2CAD">
        <w:rPr>
          <w:spacing w:val="-4"/>
          <w:sz w:val="28"/>
          <w:szCs w:val="28"/>
        </w:rPr>
        <w:t>5796,2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D44918" w:rsidRPr="001B14ED">
        <w:rPr>
          <w:color w:val="000000"/>
          <w:sz w:val="28"/>
          <w:szCs w:val="28"/>
        </w:rPr>
        <w:t>Обеспечение деятельности государственных органов Ульяно</w:t>
      </w:r>
      <w:r w:rsidR="00D44918" w:rsidRPr="001B14ED">
        <w:rPr>
          <w:color w:val="000000"/>
          <w:sz w:val="28"/>
          <w:szCs w:val="28"/>
        </w:rPr>
        <w:t>в</w:t>
      </w:r>
      <w:r w:rsidR="00D44918" w:rsidRPr="001B14ED">
        <w:rPr>
          <w:color w:val="000000"/>
          <w:sz w:val="28"/>
          <w:szCs w:val="28"/>
        </w:rPr>
        <w:t>ской области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D44918">
        <w:rPr>
          <w:spacing w:val="-4"/>
          <w:sz w:val="28"/>
          <w:szCs w:val="28"/>
        </w:rPr>
        <w:t xml:space="preserve">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</w:t>
      </w:r>
      <w:r w:rsidR="00D44918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D44918">
        <w:rPr>
          <w:spacing w:val="-4"/>
          <w:sz w:val="28"/>
          <w:szCs w:val="28"/>
        </w:rPr>
        <w:t>11 0 00 80010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D44918">
        <w:rPr>
          <w:spacing w:val="-4"/>
          <w:sz w:val="28"/>
          <w:szCs w:val="28"/>
        </w:rPr>
        <w:t>28940,67941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</w:t>
      </w:r>
      <w:r w:rsidR="006A2CAD">
        <w:rPr>
          <w:spacing w:val="-4"/>
          <w:sz w:val="28"/>
          <w:szCs w:val="28"/>
        </w:rPr>
        <w:t>ф</w:t>
      </w:r>
      <w:r w:rsidR="006A2CAD">
        <w:rPr>
          <w:spacing w:val="-4"/>
          <w:sz w:val="28"/>
          <w:szCs w:val="28"/>
        </w:rPr>
        <w:t xml:space="preserve">рами </w:t>
      </w:r>
      <w:r w:rsidR="009256EE">
        <w:rPr>
          <w:spacing w:val="-4"/>
          <w:sz w:val="28"/>
          <w:szCs w:val="28"/>
        </w:rPr>
        <w:t>«</w:t>
      </w:r>
      <w:r w:rsidR="00D44918">
        <w:rPr>
          <w:spacing w:val="-4"/>
          <w:sz w:val="28"/>
          <w:szCs w:val="28"/>
        </w:rPr>
        <w:t>27772,67941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и)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763B63" w:rsidRPr="001B14ED">
        <w:rPr>
          <w:color w:val="000000"/>
          <w:sz w:val="28"/>
          <w:szCs w:val="28"/>
        </w:rPr>
        <w:t>Расходы на выплаты персоналу в целях обеспечения выполн</w:t>
      </w:r>
      <w:r w:rsidR="00763B63" w:rsidRPr="001B14ED">
        <w:rPr>
          <w:color w:val="000000"/>
          <w:sz w:val="28"/>
          <w:szCs w:val="28"/>
        </w:rPr>
        <w:t>е</w:t>
      </w:r>
      <w:r w:rsidR="00763B63" w:rsidRPr="001B14ED">
        <w:rPr>
          <w:color w:val="000000"/>
          <w:sz w:val="28"/>
          <w:szCs w:val="28"/>
        </w:rPr>
        <w:t>ния функций государственными (муниципальными) органами, казёнными учр</w:t>
      </w:r>
      <w:r w:rsidR="00763B63" w:rsidRPr="001B14ED">
        <w:rPr>
          <w:color w:val="000000"/>
          <w:sz w:val="28"/>
          <w:szCs w:val="28"/>
        </w:rPr>
        <w:t>е</w:t>
      </w:r>
      <w:r w:rsidR="00763B63" w:rsidRPr="001B14ED">
        <w:rPr>
          <w:color w:val="000000"/>
          <w:sz w:val="28"/>
          <w:szCs w:val="28"/>
        </w:rPr>
        <w:t>ждениями, органами управления государственными внебюджетными фондами</w:t>
      </w:r>
      <w:r w:rsidR="009256EE">
        <w:rPr>
          <w:spacing w:val="-4"/>
          <w:sz w:val="28"/>
          <w:szCs w:val="28"/>
        </w:rPr>
        <w:t>»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(Рз </w:t>
      </w:r>
      <w:r w:rsidR="00763B63">
        <w:rPr>
          <w:spacing w:val="-4"/>
          <w:sz w:val="28"/>
          <w:szCs w:val="28"/>
        </w:rPr>
        <w:t xml:space="preserve">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</w:t>
      </w:r>
      <w:r w:rsidR="00763B63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763B63">
        <w:rPr>
          <w:spacing w:val="-4"/>
          <w:sz w:val="28"/>
          <w:szCs w:val="28"/>
        </w:rPr>
        <w:t xml:space="preserve">11 0 00 80010 </w:t>
      </w:r>
      <w:r w:rsidR="006A2CAD">
        <w:rPr>
          <w:spacing w:val="-4"/>
          <w:sz w:val="28"/>
          <w:szCs w:val="28"/>
        </w:rPr>
        <w:t>ВР</w:t>
      </w:r>
      <w:r w:rsidR="00763B63">
        <w:rPr>
          <w:spacing w:val="-4"/>
          <w:sz w:val="28"/>
          <w:szCs w:val="28"/>
        </w:rPr>
        <w:t xml:space="preserve"> 100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763B63">
        <w:rPr>
          <w:spacing w:val="-4"/>
          <w:sz w:val="28"/>
          <w:szCs w:val="28"/>
        </w:rPr>
        <w:t>26466,59241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63B63">
        <w:rPr>
          <w:spacing w:val="-4"/>
          <w:sz w:val="28"/>
          <w:szCs w:val="28"/>
        </w:rPr>
        <w:t>25298,59241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к)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</w:t>
      </w:r>
      <w:r w:rsidR="00A7275D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87 0 00 00000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л)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Обеспечение реализации государственной пр</w:t>
      </w:r>
      <w:r w:rsidR="00A7275D" w:rsidRPr="001B14ED">
        <w:rPr>
          <w:color w:val="000000"/>
          <w:sz w:val="28"/>
          <w:szCs w:val="28"/>
        </w:rPr>
        <w:t>о</w:t>
      </w:r>
      <w:r w:rsidR="00A7275D" w:rsidRPr="001B14ED">
        <w:rPr>
          <w:color w:val="000000"/>
          <w:sz w:val="28"/>
          <w:szCs w:val="28"/>
        </w:rPr>
        <w:t xml:space="preserve">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сохранение объе</w:t>
      </w:r>
      <w:r w:rsidR="00A7275D" w:rsidRPr="001B14ED">
        <w:rPr>
          <w:color w:val="000000"/>
          <w:sz w:val="28"/>
          <w:szCs w:val="28"/>
        </w:rPr>
        <w:t>к</w:t>
      </w:r>
      <w:r w:rsidR="00A7275D" w:rsidRPr="001B14ED">
        <w:rPr>
          <w:color w:val="000000"/>
          <w:sz w:val="28"/>
          <w:szCs w:val="28"/>
        </w:rPr>
        <w:t>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госуда</w:t>
      </w:r>
      <w:r w:rsidR="00A7275D" w:rsidRPr="001B14ED">
        <w:rPr>
          <w:color w:val="000000"/>
          <w:sz w:val="28"/>
          <w:szCs w:val="28"/>
        </w:rPr>
        <w:t>р</w:t>
      </w:r>
      <w:r w:rsidR="00A7275D" w:rsidRPr="001B14ED">
        <w:rPr>
          <w:color w:val="000000"/>
          <w:sz w:val="28"/>
          <w:szCs w:val="28"/>
        </w:rPr>
        <w:t xml:space="preserve">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Развитие культуры, туризма и сохр</w:t>
      </w:r>
      <w:r w:rsidR="00A7275D" w:rsidRPr="001B14ED">
        <w:rPr>
          <w:color w:val="000000"/>
          <w:sz w:val="28"/>
          <w:szCs w:val="28"/>
        </w:rPr>
        <w:t>а</w:t>
      </w:r>
      <w:r w:rsidR="00A7275D" w:rsidRPr="001B14ED">
        <w:rPr>
          <w:color w:val="000000"/>
          <w:sz w:val="28"/>
          <w:szCs w:val="28"/>
        </w:rPr>
        <w:t>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A7275D" w:rsidRPr="001B14ED">
        <w:rPr>
          <w:color w:val="000000"/>
          <w:sz w:val="28"/>
          <w:szCs w:val="28"/>
        </w:rPr>
        <w:t xml:space="preserve"> на 2014-2020 г</w:t>
      </w:r>
      <w:r w:rsidR="00A7275D" w:rsidRPr="001B14ED">
        <w:rPr>
          <w:color w:val="000000"/>
          <w:sz w:val="28"/>
          <w:szCs w:val="28"/>
        </w:rPr>
        <w:t>о</w:t>
      </w:r>
      <w:r w:rsidR="00A7275D" w:rsidRPr="001B14ED">
        <w:rPr>
          <w:color w:val="000000"/>
          <w:sz w:val="28"/>
          <w:szCs w:val="28"/>
        </w:rPr>
        <w:t>ды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</w:t>
      </w:r>
      <w:r w:rsidR="00A7275D">
        <w:rPr>
          <w:spacing w:val="-4"/>
          <w:sz w:val="28"/>
          <w:szCs w:val="28"/>
        </w:rPr>
        <w:t xml:space="preserve">13 </w:t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87 1 00 00000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6A2CA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lastRenderedPageBreak/>
        <w:t xml:space="preserve">м) </w:t>
      </w:r>
      <w:r w:rsidR="006A2CA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A7275D" w:rsidRPr="001B14ED">
        <w:rPr>
          <w:color w:val="000000"/>
          <w:sz w:val="28"/>
          <w:szCs w:val="28"/>
        </w:rPr>
        <w:t xml:space="preserve"> исполнителей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(Рз </w:t>
      </w:r>
      <w:r w:rsidR="00A7275D">
        <w:rPr>
          <w:spacing w:val="-4"/>
          <w:sz w:val="28"/>
          <w:szCs w:val="28"/>
        </w:rPr>
        <w:t xml:space="preserve">01 </w:t>
      </w:r>
      <w:proofErr w:type="gramStart"/>
      <w:r w:rsidR="006A2CAD">
        <w:rPr>
          <w:spacing w:val="-4"/>
          <w:sz w:val="28"/>
          <w:szCs w:val="28"/>
        </w:rPr>
        <w:t>ПР</w:t>
      </w:r>
      <w:proofErr w:type="gramEnd"/>
      <w:r w:rsidR="006A2CAD">
        <w:rPr>
          <w:spacing w:val="-4"/>
          <w:sz w:val="28"/>
          <w:szCs w:val="28"/>
        </w:rPr>
        <w:t xml:space="preserve"> </w:t>
      </w:r>
      <w:r w:rsidR="00A7275D">
        <w:rPr>
          <w:spacing w:val="-4"/>
          <w:sz w:val="28"/>
          <w:szCs w:val="28"/>
        </w:rPr>
        <w:t>13</w:t>
      </w:r>
      <w:r w:rsidR="002208C9">
        <w:rPr>
          <w:spacing w:val="-4"/>
          <w:sz w:val="28"/>
          <w:szCs w:val="28"/>
        </w:rPr>
        <w:br/>
      </w:r>
      <w:r w:rsidR="006A2CAD">
        <w:rPr>
          <w:spacing w:val="-4"/>
          <w:sz w:val="28"/>
          <w:szCs w:val="28"/>
        </w:rPr>
        <w:t xml:space="preserve">ЦС </w:t>
      </w:r>
      <w:r w:rsidR="00A7275D">
        <w:rPr>
          <w:spacing w:val="-4"/>
          <w:sz w:val="28"/>
          <w:szCs w:val="28"/>
        </w:rPr>
        <w:t>87 1 01 00000</w:t>
      </w:r>
      <w:r w:rsidR="006A2CAD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38606,521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42913,521</w:t>
      </w:r>
      <w:r w:rsidR="009256EE">
        <w:rPr>
          <w:spacing w:val="-4"/>
          <w:sz w:val="28"/>
          <w:szCs w:val="28"/>
        </w:rPr>
        <w:t>»</w:t>
      </w:r>
      <w:r w:rsidR="006A2CAD">
        <w:rPr>
          <w:spacing w:val="-4"/>
          <w:sz w:val="28"/>
          <w:szCs w:val="28"/>
        </w:rPr>
        <w:t>;</w:t>
      </w:r>
    </w:p>
    <w:p w:rsidR="00A7275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н) </w:t>
      </w:r>
      <w:r w:rsidR="00A7275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Обеспечение деятельности областных государственных арх</w:t>
      </w:r>
      <w:r w:rsidR="00A7275D" w:rsidRPr="001B14ED">
        <w:rPr>
          <w:color w:val="000000"/>
          <w:sz w:val="28"/>
          <w:szCs w:val="28"/>
        </w:rPr>
        <w:t>и</w:t>
      </w:r>
      <w:r w:rsidR="00A7275D" w:rsidRPr="001B14ED">
        <w:rPr>
          <w:color w:val="000000"/>
          <w:sz w:val="28"/>
          <w:szCs w:val="28"/>
        </w:rPr>
        <w:t>вов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(Рз 01 </w:t>
      </w:r>
      <w:proofErr w:type="gramStart"/>
      <w:r w:rsidR="00A7275D">
        <w:rPr>
          <w:spacing w:val="-4"/>
          <w:sz w:val="28"/>
          <w:szCs w:val="28"/>
        </w:rPr>
        <w:t>ПР</w:t>
      </w:r>
      <w:proofErr w:type="gramEnd"/>
      <w:r w:rsidR="00A7275D">
        <w:rPr>
          <w:spacing w:val="-4"/>
          <w:sz w:val="28"/>
          <w:szCs w:val="28"/>
        </w:rPr>
        <w:t xml:space="preserve"> 13 ЦС 87 1 01 44050)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34006,021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38313,021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>;</w:t>
      </w:r>
    </w:p>
    <w:p w:rsidR="00A7275D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о) </w:t>
      </w:r>
      <w:r w:rsidR="00A7275D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A7275D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A7275D" w:rsidRPr="001B14ED">
        <w:rPr>
          <w:color w:val="000000"/>
          <w:sz w:val="28"/>
          <w:szCs w:val="28"/>
        </w:rPr>
        <w:t>е</w:t>
      </w:r>
      <w:r w:rsidR="00A7275D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(Рз 01 </w:t>
      </w:r>
      <w:proofErr w:type="gramStart"/>
      <w:r w:rsidR="00A7275D">
        <w:rPr>
          <w:spacing w:val="-4"/>
          <w:sz w:val="28"/>
          <w:szCs w:val="28"/>
        </w:rPr>
        <w:t>ПР</w:t>
      </w:r>
      <w:proofErr w:type="gramEnd"/>
      <w:r w:rsidR="00A7275D">
        <w:rPr>
          <w:spacing w:val="-4"/>
          <w:sz w:val="28"/>
          <w:szCs w:val="28"/>
        </w:rPr>
        <w:t xml:space="preserve"> 13 ЦС 87 1 01 44050</w:t>
      </w:r>
      <w:r w:rsidR="002208C9">
        <w:rPr>
          <w:spacing w:val="-4"/>
          <w:sz w:val="28"/>
          <w:szCs w:val="28"/>
        </w:rPr>
        <w:br/>
      </w:r>
      <w:r w:rsidR="00A7275D">
        <w:rPr>
          <w:spacing w:val="-4"/>
          <w:sz w:val="28"/>
          <w:szCs w:val="28"/>
        </w:rPr>
        <w:t xml:space="preserve">ВР 600) цифры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34006,021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A7275D">
        <w:rPr>
          <w:spacing w:val="-4"/>
          <w:sz w:val="28"/>
          <w:szCs w:val="28"/>
        </w:rPr>
        <w:t>38313,021</w:t>
      </w:r>
      <w:r w:rsidR="009256EE">
        <w:rPr>
          <w:spacing w:val="-4"/>
          <w:sz w:val="28"/>
          <w:szCs w:val="28"/>
        </w:rPr>
        <w:t>»</w:t>
      </w:r>
      <w:r w:rsidR="00A7275D">
        <w:rPr>
          <w:spacing w:val="-4"/>
          <w:sz w:val="28"/>
          <w:szCs w:val="28"/>
        </w:rPr>
        <w:t>;</w:t>
      </w:r>
    </w:p>
    <w:p w:rsidR="006A2CAD" w:rsidRDefault="00107358" w:rsidP="0009082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п)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757257" w:rsidRPr="001B14ED">
        <w:rPr>
          <w:bCs/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757257">
        <w:rPr>
          <w:spacing w:val="-4"/>
          <w:sz w:val="28"/>
          <w:szCs w:val="28"/>
        </w:rPr>
        <w:t>05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757257">
        <w:rPr>
          <w:spacing w:val="-4"/>
          <w:sz w:val="28"/>
          <w:szCs w:val="28"/>
        </w:rPr>
        <w:t>1264559,22804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57257">
        <w:rPr>
          <w:spacing w:val="-4"/>
          <w:sz w:val="28"/>
          <w:szCs w:val="28"/>
        </w:rPr>
        <w:t>1264409,22804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р)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Другие вопросы в области жилищно-коммунального хозяйства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52439D">
        <w:rPr>
          <w:spacing w:val="-4"/>
          <w:sz w:val="28"/>
          <w:szCs w:val="28"/>
        </w:rPr>
        <w:t>05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729836,9571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729686,9571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83 0 00 00000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567809,65588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567659,65588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Энергосбережение и повышение энергетич</w:t>
      </w:r>
      <w:r w:rsidR="0052439D" w:rsidRPr="001B14ED">
        <w:rPr>
          <w:color w:val="000000"/>
          <w:sz w:val="28"/>
          <w:szCs w:val="28"/>
        </w:rPr>
        <w:t>е</w:t>
      </w:r>
      <w:r w:rsidR="0052439D" w:rsidRPr="001B14ED">
        <w:rPr>
          <w:color w:val="000000"/>
          <w:sz w:val="28"/>
          <w:szCs w:val="28"/>
        </w:rPr>
        <w:t>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гос</w:t>
      </w:r>
      <w:r w:rsidR="0052439D" w:rsidRPr="001B14ED">
        <w:rPr>
          <w:color w:val="000000"/>
          <w:sz w:val="28"/>
          <w:szCs w:val="28"/>
        </w:rPr>
        <w:t>у</w:t>
      </w:r>
      <w:r w:rsidR="0052439D" w:rsidRPr="001B14ED">
        <w:rPr>
          <w:color w:val="000000"/>
          <w:sz w:val="28"/>
          <w:szCs w:val="28"/>
        </w:rPr>
        <w:t xml:space="preserve">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</w:t>
      </w:r>
      <w:r w:rsidR="0052439D" w:rsidRPr="001B14ED">
        <w:rPr>
          <w:color w:val="000000"/>
          <w:sz w:val="28"/>
          <w:szCs w:val="28"/>
        </w:rPr>
        <w:t>я</w:t>
      </w:r>
      <w:r w:rsidR="0052439D" w:rsidRPr="001B14ED">
        <w:rPr>
          <w:color w:val="000000"/>
          <w:sz w:val="28"/>
          <w:szCs w:val="28"/>
        </w:rPr>
        <w:t>новской области</w:t>
      </w:r>
      <w:r w:rsidR="009256EE">
        <w:rPr>
          <w:color w:val="000000"/>
          <w:sz w:val="28"/>
          <w:szCs w:val="28"/>
        </w:rPr>
        <w:t>»</w:t>
      </w:r>
      <w:r w:rsidR="0052439D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83 4 00 00000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202942,75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202792,75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52439D" w:rsidRPr="001B14ED">
        <w:rPr>
          <w:color w:val="000000"/>
          <w:sz w:val="28"/>
          <w:szCs w:val="28"/>
        </w:rPr>
        <w:t>Меры государственной поддержки р</w:t>
      </w:r>
      <w:r w:rsidR="0052439D" w:rsidRPr="001B14ED">
        <w:rPr>
          <w:color w:val="000000"/>
          <w:sz w:val="28"/>
          <w:szCs w:val="28"/>
        </w:rPr>
        <w:t>е</w:t>
      </w:r>
      <w:r w:rsidR="0052439D" w:rsidRPr="001B14ED">
        <w:rPr>
          <w:color w:val="000000"/>
          <w:sz w:val="28"/>
          <w:szCs w:val="28"/>
        </w:rPr>
        <w:t>ализации энергосберегающих и энергоэффективных мероприятий</w:t>
      </w:r>
      <w:r w:rsidR="009256EE">
        <w:rPr>
          <w:color w:val="000000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52439D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52439D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52439D">
        <w:rPr>
          <w:spacing w:val="-4"/>
          <w:sz w:val="28"/>
          <w:szCs w:val="28"/>
        </w:rPr>
        <w:t>83 4 01 00000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195468,65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52439D">
        <w:rPr>
          <w:spacing w:val="-4"/>
          <w:sz w:val="28"/>
          <w:szCs w:val="28"/>
        </w:rPr>
        <w:t>195468,65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ф)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Предоставление субсидий областным государственным казё</w:t>
      </w:r>
      <w:r w:rsidR="009426F2" w:rsidRPr="001B14ED">
        <w:rPr>
          <w:color w:val="000000"/>
          <w:sz w:val="28"/>
          <w:szCs w:val="28"/>
        </w:rPr>
        <w:t>н</w:t>
      </w:r>
      <w:r w:rsidR="009426F2" w:rsidRPr="001B14ED">
        <w:rPr>
          <w:color w:val="000000"/>
          <w:sz w:val="28"/>
          <w:szCs w:val="28"/>
        </w:rPr>
        <w:t>ным предприятиям Ульяновской области в целях финансового обеспечения з</w:t>
      </w:r>
      <w:r w:rsidR="009426F2" w:rsidRPr="001B14ED">
        <w:rPr>
          <w:color w:val="000000"/>
          <w:sz w:val="28"/>
          <w:szCs w:val="28"/>
        </w:rPr>
        <w:t>а</w:t>
      </w:r>
      <w:r w:rsidR="009426F2" w:rsidRPr="001B14ED">
        <w:rPr>
          <w:color w:val="000000"/>
          <w:sz w:val="28"/>
          <w:szCs w:val="28"/>
        </w:rPr>
        <w:t xml:space="preserve">трат, связанных со строительством и модернизацией теплоисточников и тепловых </w:t>
      </w:r>
      <w:r w:rsidR="009426F2" w:rsidRPr="001B14ED">
        <w:rPr>
          <w:color w:val="000000"/>
          <w:sz w:val="28"/>
          <w:szCs w:val="28"/>
        </w:rPr>
        <w:lastRenderedPageBreak/>
        <w:t>сетей, в том числе затрат, связанных с внесением платы по договорам финансовой аренды (лизинга) и (или) договорам финансирования под уступку денежного тр</w:t>
      </w:r>
      <w:r w:rsidR="009426F2" w:rsidRPr="001B14ED">
        <w:rPr>
          <w:color w:val="000000"/>
          <w:sz w:val="28"/>
          <w:szCs w:val="28"/>
        </w:rPr>
        <w:t>е</w:t>
      </w:r>
      <w:r w:rsidR="009426F2" w:rsidRPr="001B14ED">
        <w:rPr>
          <w:color w:val="000000"/>
          <w:sz w:val="28"/>
          <w:szCs w:val="28"/>
        </w:rPr>
        <w:t>бования (договорам факторинга)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83 4 01 29140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159000,1968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152800,1968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х)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Иные бюджетные ассигнования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 xml:space="preserve">83 4 01 29140 </w:t>
      </w:r>
      <w:r w:rsidR="001D42B5">
        <w:rPr>
          <w:spacing w:val="-4"/>
          <w:sz w:val="28"/>
          <w:szCs w:val="28"/>
        </w:rPr>
        <w:t>ВР</w:t>
      </w:r>
      <w:r w:rsidR="009426F2">
        <w:rPr>
          <w:spacing w:val="-4"/>
          <w:sz w:val="28"/>
          <w:szCs w:val="28"/>
        </w:rPr>
        <w:t xml:space="preserve"> 800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159000,1968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152800,1968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ц)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Субсидии на софинансирование строительства и модернизации котельных, в том числе посредством перехода от централизованного отопления объектов социальной сферы и жилищного фонда к их подомовому газовому ото</w:t>
      </w:r>
      <w:r w:rsidR="009426F2" w:rsidRPr="001B14ED">
        <w:rPr>
          <w:color w:val="000000"/>
          <w:sz w:val="28"/>
          <w:szCs w:val="28"/>
        </w:rPr>
        <w:t>п</w:t>
      </w:r>
      <w:r w:rsidR="009426F2" w:rsidRPr="001B14ED">
        <w:rPr>
          <w:color w:val="000000"/>
          <w:sz w:val="28"/>
          <w:szCs w:val="28"/>
        </w:rPr>
        <w:t>лению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83 4 01 70120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1468,4532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7668,4532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ч)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9426F2" w:rsidRPr="001B14ED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9426F2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9426F2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9426F2">
        <w:rPr>
          <w:spacing w:val="-4"/>
          <w:sz w:val="28"/>
          <w:szCs w:val="28"/>
        </w:rPr>
        <w:t>83 4 01 70120</w:t>
      </w:r>
      <w:r w:rsidR="002208C9">
        <w:rPr>
          <w:spacing w:val="-4"/>
          <w:sz w:val="28"/>
          <w:szCs w:val="28"/>
        </w:rPr>
        <w:br/>
      </w:r>
      <w:r w:rsidR="001D42B5">
        <w:rPr>
          <w:spacing w:val="-4"/>
          <w:sz w:val="28"/>
          <w:szCs w:val="28"/>
        </w:rPr>
        <w:t>ВР</w:t>
      </w:r>
      <w:r w:rsidR="009426F2">
        <w:rPr>
          <w:spacing w:val="-4"/>
          <w:sz w:val="28"/>
          <w:szCs w:val="28"/>
        </w:rPr>
        <w:t xml:space="preserve"> 500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1468,4532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9426F2">
        <w:rPr>
          <w:spacing w:val="-4"/>
          <w:sz w:val="28"/>
          <w:szCs w:val="28"/>
        </w:rPr>
        <w:t>7668,4532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ш)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Обеспечение деятельности организ</w:t>
      </w:r>
      <w:r w:rsidR="00677F36" w:rsidRPr="001B14ED">
        <w:rPr>
          <w:color w:val="000000"/>
          <w:sz w:val="28"/>
          <w:szCs w:val="28"/>
        </w:rPr>
        <w:t>а</w:t>
      </w:r>
      <w:r w:rsidR="00677F36" w:rsidRPr="001B14ED">
        <w:rPr>
          <w:color w:val="000000"/>
          <w:sz w:val="28"/>
          <w:szCs w:val="28"/>
        </w:rPr>
        <w:t>ций, подведомственных Министерству промышленности, строительства, жили</w:t>
      </w:r>
      <w:r w:rsidR="00677F36" w:rsidRPr="001B14ED">
        <w:rPr>
          <w:color w:val="000000"/>
          <w:sz w:val="28"/>
          <w:szCs w:val="28"/>
        </w:rPr>
        <w:t>щ</w:t>
      </w:r>
      <w:r w:rsidR="00677F36" w:rsidRPr="001B14ED">
        <w:rPr>
          <w:color w:val="000000"/>
          <w:sz w:val="28"/>
          <w:szCs w:val="28"/>
        </w:rPr>
        <w:t>но-коммунального комплекса и транспорта Ульяновской области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83 4 03 00000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щ)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Субсидии областному государственному бюджетному учр</w:t>
      </w:r>
      <w:r w:rsidR="00677F36" w:rsidRPr="001B14ED">
        <w:rPr>
          <w:color w:val="000000"/>
          <w:sz w:val="28"/>
          <w:szCs w:val="28"/>
        </w:rPr>
        <w:t>е</w:t>
      </w:r>
      <w:r w:rsidR="00677F36" w:rsidRPr="001B14ED">
        <w:rPr>
          <w:color w:val="000000"/>
          <w:sz w:val="28"/>
          <w:szCs w:val="28"/>
        </w:rPr>
        <w:t xml:space="preserve">ждению </w:t>
      </w:r>
      <w:r w:rsidR="009256EE">
        <w:rPr>
          <w:color w:val="000000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Региональное агентство по энергосбережению и повышению энергоэ</w:t>
      </w:r>
      <w:r w:rsidR="00677F36" w:rsidRPr="001B14ED">
        <w:rPr>
          <w:color w:val="000000"/>
          <w:sz w:val="28"/>
          <w:szCs w:val="28"/>
        </w:rPr>
        <w:t>ф</w:t>
      </w:r>
      <w:r w:rsidR="00677F36" w:rsidRPr="001B14ED">
        <w:rPr>
          <w:color w:val="000000"/>
          <w:sz w:val="28"/>
          <w:szCs w:val="28"/>
        </w:rPr>
        <w:t>фективности Ульяновской области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83 4 03 29130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1D42B5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ы) </w:t>
      </w:r>
      <w:r w:rsidR="001D42B5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677F36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677F36" w:rsidRPr="001B14ED">
        <w:rPr>
          <w:color w:val="000000"/>
          <w:sz w:val="28"/>
          <w:szCs w:val="28"/>
        </w:rPr>
        <w:t>е</w:t>
      </w:r>
      <w:r w:rsidR="00677F36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(Рз </w:t>
      </w:r>
      <w:r w:rsidR="00677F36">
        <w:rPr>
          <w:spacing w:val="-4"/>
          <w:sz w:val="28"/>
          <w:szCs w:val="28"/>
        </w:rPr>
        <w:t xml:space="preserve">05 </w:t>
      </w:r>
      <w:proofErr w:type="gramStart"/>
      <w:r w:rsidR="001D42B5">
        <w:rPr>
          <w:spacing w:val="-4"/>
          <w:sz w:val="28"/>
          <w:szCs w:val="28"/>
        </w:rPr>
        <w:t>ПР</w:t>
      </w:r>
      <w:proofErr w:type="gramEnd"/>
      <w:r w:rsidR="001D42B5">
        <w:rPr>
          <w:spacing w:val="-4"/>
          <w:sz w:val="28"/>
          <w:szCs w:val="28"/>
        </w:rPr>
        <w:t xml:space="preserve"> </w:t>
      </w:r>
      <w:r w:rsidR="00677F36">
        <w:rPr>
          <w:spacing w:val="-4"/>
          <w:sz w:val="28"/>
          <w:szCs w:val="28"/>
        </w:rPr>
        <w:t xml:space="preserve">05 </w:t>
      </w:r>
      <w:r w:rsidR="001D42B5">
        <w:rPr>
          <w:spacing w:val="-4"/>
          <w:sz w:val="28"/>
          <w:szCs w:val="28"/>
        </w:rPr>
        <w:t xml:space="preserve">ЦС </w:t>
      </w:r>
      <w:r w:rsidR="00677F36">
        <w:rPr>
          <w:spacing w:val="-4"/>
          <w:sz w:val="28"/>
          <w:szCs w:val="28"/>
        </w:rPr>
        <w:t>83 4 03 29130</w:t>
      </w:r>
      <w:r w:rsidR="002208C9">
        <w:rPr>
          <w:spacing w:val="-4"/>
          <w:sz w:val="28"/>
          <w:szCs w:val="28"/>
        </w:rPr>
        <w:br/>
      </w:r>
      <w:r w:rsidR="001D42B5">
        <w:rPr>
          <w:spacing w:val="-4"/>
          <w:sz w:val="28"/>
          <w:szCs w:val="28"/>
        </w:rPr>
        <w:t>ВР</w:t>
      </w:r>
      <w:r w:rsidR="00677F36">
        <w:rPr>
          <w:spacing w:val="-4"/>
          <w:sz w:val="28"/>
          <w:szCs w:val="28"/>
        </w:rPr>
        <w:t xml:space="preserve"> 600</w:t>
      </w:r>
      <w:r w:rsidR="001D42B5">
        <w:rPr>
          <w:spacing w:val="-4"/>
          <w:sz w:val="28"/>
          <w:szCs w:val="28"/>
        </w:rPr>
        <w:t xml:space="preserve">) цифры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4519,5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677F36">
        <w:rPr>
          <w:spacing w:val="-4"/>
          <w:sz w:val="28"/>
          <w:szCs w:val="28"/>
        </w:rPr>
        <w:t>4369,5</w:t>
      </w:r>
      <w:r w:rsidR="009256EE">
        <w:rPr>
          <w:spacing w:val="-4"/>
          <w:sz w:val="28"/>
          <w:szCs w:val="28"/>
        </w:rPr>
        <w:t>»</w:t>
      </w:r>
      <w:r w:rsidR="001D42B5">
        <w:rPr>
          <w:spacing w:val="-4"/>
          <w:sz w:val="28"/>
          <w:szCs w:val="28"/>
        </w:rPr>
        <w:t>;</w:t>
      </w:r>
    </w:p>
    <w:p w:rsidR="00360256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э) </w:t>
      </w:r>
      <w:r w:rsidR="00360256">
        <w:rPr>
          <w:spacing w:val="-4"/>
          <w:sz w:val="28"/>
          <w:szCs w:val="28"/>
        </w:rPr>
        <w:t xml:space="preserve">в строке </w:t>
      </w:r>
      <w:r w:rsidR="009256EE">
        <w:rPr>
          <w:spacing w:val="-4"/>
          <w:sz w:val="28"/>
          <w:szCs w:val="28"/>
        </w:rPr>
        <w:t>«</w:t>
      </w:r>
      <w:r w:rsidR="00360256">
        <w:rPr>
          <w:spacing w:val="-4"/>
          <w:sz w:val="28"/>
          <w:szCs w:val="28"/>
        </w:rPr>
        <w:t>Образование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 xml:space="preserve"> (Рз 07) цифры </w:t>
      </w:r>
      <w:r w:rsidR="009256EE">
        <w:rPr>
          <w:spacing w:val="-4"/>
          <w:sz w:val="28"/>
          <w:szCs w:val="28"/>
        </w:rPr>
        <w:t>«</w:t>
      </w:r>
      <w:r w:rsidR="00360256">
        <w:rPr>
          <w:spacing w:val="-4"/>
          <w:sz w:val="28"/>
          <w:szCs w:val="28"/>
        </w:rPr>
        <w:t>11908244,742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 xml:space="preserve"> заменить цифрами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11978370,742</w:t>
      </w:r>
      <w:r w:rsidR="009256EE">
        <w:rPr>
          <w:spacing w:val="-4"/>
          <w:sz w:val="28"/>
          <w:szCs w:val="28"/>
        </w:rPr>
        <w:t>»</w:t>
      </w:r>
      <w:r w:rsidR="00360256">
        <w:rPr>
          <w:spacing w:val="-4"/>
          <w:sz w:val="28"/>
          <w:szCs w:val="28"/>
        </w:rPr>
        <w:t>;</w:t>
      </w:r>
    </w:p>
    <w:p w:rsidR="007F4037" w:rsidRPr="000E1B4B" w:rsidRDefault="00107358" w:rsidP="000E1B4B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0E1B4B">
        <w:rPr>
          <w:spacing w:val="-4"/>
          <w:sz w:val="28"/>
          <w:szCs w:val="28"/>
        </w:rPr>
        <w:t xml:space="preserve">ю) </w:t>
      </w:r>
      <w:r w:rsidR="007F4037" w:rsidRPr="000E1B4B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 w:rsidRPr="000E1B4B">
        <w:rPr>
          <w:spacing w:val="-4"/>
          <w:sz w:val="28"/>
          <w:szCs w:val="28"/>
        </w:rPr>
        <w:t>Дошкольное образование</w:t>
      </w:r>
      <w:r w:rsidR="009256EE">
        <w:rPr>
          <w:spacing w:val="-4"/>
          <w:sz w:val="28"/>
          <w:szCs w:val="28"/>
        </w:rPr>
        <w:t>»</w:t>
      </w:r>
      <w:r w:rsidR="007F4037" w:rsidRPr="000E1B4B">
        <w:rPr>
          <w:spacing w:val="-4"/>
          <w:sz w:val="28"/>
          <w:szCs w:val="28"/>
        </w:rPr>
        <w:t xml:space="preserve"> (Рз 07 </w:t>
      </w:r>
      <w:proofErr w:type="gramStart"/>
      <w:r w:rsidR="007F4037" w:rsidRPr="000E1B4B">
        <w:rPr>
          <w:spacing w:val="-4"/>
          <w:sz w:val="28"/>
          <w:szCs w:val="28"/>
        </w:rPr>
        <w:t>ПР</w:t>
      </w:r>
      <w:proofErr w:type="gramEnd"/>
      <w:r w:rsidR="007F4037" w:rsidRPr="000E1B4B">
        <w:rPr>
          <w:spacing w:val="-4"/>
          <w:sz w:val="28"/>
          <w:szCs w:val="28"/>
        </w:rPr>
        <w:t xml:space="preserve"> 01)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3065037,54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Развитие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ствие развитию дошкольного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2662537,48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частным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школьным образовательным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ганизациям, связанных с 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ществлением образовательной деятельности по образовател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10301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индивид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альным предпринимателям, 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ществляющим образовательную деятельность по образовател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ным программам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79 1 05 1826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развития системы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129147,18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79 1 05 7093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129147,18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гарантий реализ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 прав на получение общед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ступного и бесплатного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школьного образования в мун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ципальных дошкольных образ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2520023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подпр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 развития жилищного строительства субъектов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402500,06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7F4037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я) </w:t>
      </w:r>
      <w:r w:rsidR="007F4037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Общее образование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</w:t>
      </w:r>
      <w:proofErr w:type="gramStart"/>
      <w:r w:rsidR="007F4037">
        <w:rPr>
          <w:spacing w:val="-4"/>
          <w:sz w:val="28"/>
          <w:szCs w:val="28"/>
        </w:rPr>
        <w:t>ПР</w:t>
      </w:r>
      <w:proofErr w:type="gramEnd"/>
      <w:r w:rsidR="007F4037">
        <w:rPr>
          <w:spacing w:val="-4"/>
          <w:sz w:val="28"/>
          <w:szCs w:val="28"/>
        </w:rPr>
        <w:t xml:space="preserve"> 02) изложить в следующей р</w:t>
      </w:r>
      <w:r w:rsidR="007F4037">
        <w:rPr>
          <w:spacing w:val="-4"/>
          <w:sz w:val="28"/>
          <w:szCs w:val="28"/>
        </w:rPr>
        <w:t>е</w:t>
      </w:r>
      <w:r w:rsidR="007F4037">
        <w:rPr>
          <w:spacing w:val="-4"/>
          <w:sz w:val="28"/>
          <w:szCs w:val="28"/>
        </w:rPr>
        <w:t>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6772609,26505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пилотного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проекта по апробации учебно-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методиче</w:t>
            </w:r>
            <w:proofErr w:type="spellEnd"/>
            <w:r w:rsidR="00B21E3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Pr="001B14ED">
              <w:rPr>
                <w:color w:val="000000"/>
                <w:sz w:val="28"/>
                <w:szCs w:val="28"/>
              </w:rPr>
              <w:t xml:space="preserve"> комплексов по отдельным учебным предметам, по которым проводится государственная ит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говая аттестация по образов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тельным программам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11 0 00 7305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3425,30505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5940375,62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5522191,82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Внедр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ние федеральных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стандартов начального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4926188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Возмещение затрат частным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щеобразовательным организац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ям, связанных с осуществлением образовательной деятельности по имеющим государственную а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кредитацию основным общео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разовательным программам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79 1 01 1802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5982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обеспечение баз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выми муниципальными общео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разовательными организациями профильного обучения матем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тической направленности или углублённого изучения учебного предмета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Математика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обеспечением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гарантий реализ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 прав на получение общед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ступного и бесплатного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школьного, начального общего, основного общего, среднего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щего образования, а также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печением дополнительного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муниципальных общ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4902751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доплаты за наличие учёной степени кандидата наук или доктора наук педагогич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ским работникам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общеобразовательных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низаций, имеющим учёную ст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пень и замещающим (занима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щим) в указанных общеобразов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тельных организациях штатные должности, предусмотренные квалификационными справочн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ками или профессиональными стандартами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осуществлением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обучающимся 10-х (11-х) и 11-х (12-х) классов муниципальных общеобразовательных организ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ций ежемесячных денежных в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плат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79 1 01 7117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Созд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предоставлением бесплатно специальных учебн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ков и учебных пособий, иной учебной литературы, а также услуг сурдопереводчиков и т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флосурдопереводчиков при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лучении обучающимися с огр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ниченными возможностями зд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ровья образования в 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пальных 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79 1 02 7115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9929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кадрового потенциала сист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мы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организацией и обеспечением получения педаг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гическими работниками 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пальных 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низаций не реже чем один раз в три года дополнительного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фессионального образования по профилю педагогической де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тельности за счёт бюджетных а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сигнований областного бюджета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79 1 03 7120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поощрению лучших учителей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03 R088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ствие развитию начального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щего, основного общего и сре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него общего образования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174724,62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приобретения для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общеобразовательных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низаций школьных автобусов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60430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ремонта, ликвидации аварийной ситуации в зданиях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общеобразовательных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низаций, приобретения оборуд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вания для указанных организ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96872,72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79 1 04 7092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96872,72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Создание в общеобразовател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организациях, расположе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в сельской местности, усл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04 R097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17421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зация программы по созданию в Ульяновской области новых мест в общеобразовательных орган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Реализация мероприятий по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действию создания в субъектах Российской Федерации новых мест в общеобразовательных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06 R520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387022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молодёжной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Проведение мероприятий для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тей и молодёжи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79 4 02 1806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учреждений, нах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дящихся в ведении Министе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ства образования и науки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414183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Расходы на выплаты персоналу в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268435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109079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35164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Организации, подведомственные органу исполнительной власти Ульяновской области, уполном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ченному в сфере социального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служивания и социальной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266378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 xml:space="preserve">ными учреждениями, органами управления государственными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184548,57263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77979,91791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2067,50072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1782,20874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жилищного строительства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подпр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 развития жилищного строительства субъектов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01 R021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562430,14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</w:t>
      </w:r>
      <w:r w:rsidRPr="00107358">
        <w:rPr>
          <w:spacing w:val="-4"/>
          <w:sz w:val="28"/>
          <w:szCs w:val="28"/>
          <w:vertAlign w:val="superscript"/>
        </w:rPr>
        <w:t>1</w:t>
      </w:r>
      <w:r>
        <w:rPr>
          <w:spacing w:val="-4"/>
          <w:sz w:val="28"/>
          <w:szCs w:val="28"/>
        </w:rPr>
        <w:t xml:space="preserve">) </w:t>
      </w:r>
      <w:r w:rsidR="007F4037">
        <w:rPr>
          <w:spacing w:val="-4"/>
          <w:sz w:val="28"/>
          <w:szCs w:val="28"/>
        </w:rPr>
        <w:t xml:space="preserve">подраздел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Дополнительное образование детей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</w:t>
      </w:r>
      <w:proofErr w:type="gramStart"/>
      <w:r w:rsidR="007F4037">
        <w:rPr>
          <w:spacing w:val="-4"/>
          <w:sz w:val="28"/>
          <w:szCs w:val="28"/>
        </w:rPr>
        <w:t>ПР</w:t>
      </w:r>
      <w:proofErr w:type="gramEnd"/>
      <w:r w:rsidR="007F4037">
        <w:rPr>
          <w:spacing w:val="-4"/>
          <w:sz w:val="28"/>
          <w:szCs w:val="28"/>
        </w:rPr>
        <w:t xml:space="preserve"> 03) изложить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204907,991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учреждений, нах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дящихся в ведении Министе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ства образования и науки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165294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14039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4938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146287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36995,491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Моде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низация материально-технической базы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учреждений в сфере культ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материально-технической базы и оснащение оборудованием детских школ и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кусств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02 R519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1774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туры, туризма и сохранение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объектов культурного наследия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лей и соисполнителей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35220,591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ской культуры и спорта в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лей и соисполнителей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Учреждения по внешкольной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боте с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2618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2583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</w:rPr>
              <w:t>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7F4037" w:rsidRDefault="00107358" w:rsidP="001D42B5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я</w:t>
      </w:r>
      <w:r w:rsidRPr="00107358">
        <w:rPr>
          <w:spacing w:val="-4"/>
          <w:sz w:val="28"/>
          <w:szCs w:val="28"/>
          <w:vertAlign w:val="superscript"/>
        </w:rPr>
        <w:t>2</w:t>
      </w:r>
      <w:r>
        <w:rPr>
          <w:spacing w:val="-4"/>
          <w:sz w:val="28"/>
          <w:szCs w:val="28"/>
        </w:rPr>
        <w:t>) п</w:t>
      </w:r>
      <w:r w:rsidR="007F4037">
        <w:rPr>
          <w:spacing w:val="-4"/>
          <w:sz w:val="28"/>
          <w:szCs w:val="28"/>
        </w:rPr>
        <w:t xml:space="preserve">одраздел </w:t>
      </w:r>
      <w:r w:rsidR="009256EE">
        <w:rPr>
          <w:spacing w:val="-4"/>
          <w:sz w:val="28"/>
          <w:szCs w:val="28"/>
        </w:rPr>
        <w:t>«</w:t>
      </w:r>
      <w:r w:rsidR="007F4037">
        <w:rPr>
          <w:spacing w:val="-4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  <w:szCs w:val="28"/>
        </w:rPr>
        <w:t>»</w:t>
      </w:r>
      <w:r w:rsidR="007F4037">
        <w:rPr>
          <w:spacing w:val="-4"/>
          <w:sz w:val="28"/>
          <w:szCs w:val="28"/>
        </w:rPr>
        <w:t xml:space="preserve"> (Рз 07 </w:t>
      </w:r>
      <w:proofErr w:type="gramStart"/>
      <w:r w:rsidR="007F4037">
        <w:rPr>
          <w:spacing w:val="-4"/>
          <w:sz w:val="28"/>
          <w:szCs w:val="28"/>
        </w:rPr>
        <w:t>ПР</w:t>
      </w:r>
      <w:proofErr w:type="gramEnd"/>
      <w:r w:rsidR="007F4037">
        <w:rPr>
          <w:spacing w:val="-4"/>
          <w:sz w:val="28"/>
          <w:szCs w:val="28"/>
        </w:rPr>
        <w:t xml:space="preserve"> 04) изл</w:t>
      </w:r>
      <w:r w:rsidR="007F4037">
        <w:rPr>
          <w:spacing w:val="-4"/>
          <w:sz w:val="28"/>
          <w:szCs w:val="28"/>
        </w:rPr>
        <w:t>о</w:t>
      </w:r>
      <w:r w:rsidR="007F4037">
        <w:rPr>
          <w:spacing w:val="-4"/>
          <w:sz w:val="28"/>
          <w:szCs w:val="28"/>
        </w:rPr>
        <w:t>жить в следующей редакции: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6"/>
      </w:tblGrid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9256EE" w:rsidP="009A7B1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7F4037" w:rsidRPr="001B14ED">
              <w:rPr>
                <w:color w:val="000000"/>
                <w:sz w:val="28"/>
                <w:szCs w:val="28"/>
              </w:rPr>
              <w:t>Среднее профессиональное о</w:t>
            </w:r>
            <w:r w:rsidR="007F4037" w:rsidRPr="001B14ED">
              <w:rPr>
                <w:color w:val="000000"/>
                <w:sz w:val="28"/>
                <w:szCs w:val="28"/>
              </w:rPr>
              <w:t>б</w:t>
            </w:r>
            <w:r w:rsidR="007F4037" w:rsidRPr="001B14ED">
              <w:rPr>
                <w:color w:val="000000"/>
                <w:sz w:val="28"/>
                <w:szCs w:val="28"/>
              </w:rPr>
              <w:t>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1405964,571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1330085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средн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го профессионального образов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дернизация образования в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зация образовательных программ среднего профессионального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разования и профессионального обучения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340023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пол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чения среднего профессионал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ного образования в частных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ганизациях, осуществляющих образовательную деятельность, которым установлены контрол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 xml:space="preserve">ные цифры приёма граждан на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обучение по профессиям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>, спец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альностям среднего професси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нального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79 2 01 1825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образования на 2016-2020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Финансовое обеспечение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федеральной целевой программы развития образования на 2016-2020 годы (разработка и распространение в системах среднего профессионального и высшего образования новых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разовательных технологий, форм организации образовательного процесса)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2 01 R498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133576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учреждений, нах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дящихся в ведении Министе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ства образования и науки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990062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108788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79 7 01 1820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881273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правопорядка и безопасн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 жизнедеятельности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треблению наркотиками и их 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законному обороту на террит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Проф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лактика незаконного потребл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Развитие культуры, туризма и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сохранение объектов культурн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го наследия в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туры, туризма и сохранение об</w:t>
            </w:r>
            <w:r w:rsidRPr="001B14ED">
              <w:rPr>
                <w:color w:val="000000"/>
                <w:sz w:val="28"/>
                <w:szCs w:val="28"/>
              </w:rPr>
              <w:t>ъ</w:t>
            </w:r>
            <w:r w:rsidRPr="001B14ED">
              <w:rPr>
                <w:color w:val="000000"/>
                <w:sz w:val="28"/>
                <w:szCs w:val="28"/>
              </w:rPr>
              <w:t>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лей и соисполнителей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40512,971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38917,371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7F4037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ской культуры и спорта в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исполнит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лей и соисполнителей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Профессиональные образов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тельные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35360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7F4037" w:rsidRPr="001B14ED" w:rsidTr="007F4037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4037" w:rsidRPr="001B14ED" w:rsidRDefault="007F4037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89 1 01 8015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7F4037" w:rsidRPr="001B14ED" w:rsidRDefault="007F4037" w:rsidP="007F4037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4037" w:rsidRPr="001B14ED" w:rsidRDefault="007F4037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34669</w:t>
            </w:r>
            <w:r>
              <w:rPr>
                <w:color w:val="000000"/>
                <w:sz w:val="28"/>
                <w:szCs w:val="28"/>
              </w:rPr>
              <w:t>,4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821984,593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877619,993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  <w:proofErr w:type="gramEnd"/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>
        <w:rPr>
          <w:sz w:val="28"/>
          <w:szCs w:val="28"/>
          <w:vertAlign w:val="superscript"/>
        </w:rPr>
        <w:t>4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763508,624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817286,524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5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01 ЦС 87 0 00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752223,824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806001,724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>
        <w:rPr>
          <w:sz w:val="28"/>
          <w:szCs w:val="28"/>
          <w:vertAlign w:val="superscript"/>
        </w:rPr>
        <w:t>6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>87 0 01 00000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121383,0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118914,1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Капитальные вложения в объекты государственной (муниц</w:t>
      </w:r>
      <w:r w:rsidR="003457D1" w:rsidRPr="001B14ED">
        <w:rPr>
          <w:color w:val="000000"/>
          <w:sz w:val="28"/>
          <w:szCs w:val="28"/>
        </w:rPr>
        <w:t>и</w:t>
      </w:r>
      <w:r w:rsidR="003457D1" w:rsidRPr="001B14ED">
        <w:rPr>
          <w:color w:val="000000"/>
          <w:sz w:val="28"/>
          <w:szCs w:val="28"/>
        </w:rPr>
        <w:t>пальной) собственности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 xml:space="preserve">87 0 01 00000 </w:t>
      </w:r>
      <w:r>
        <w:rPr>
          <w:sz w:val="28"/>
          <w:szCs w:val="28"/>
        </w:rPr>
        <w:t>ВР</w:t>
      </w:r>
      <w:r w:rsidR="003457D1">
        <w:rPr>
          <w:sz w:val="28"/>
          <w:szCs w:val="28"/>
        </w:rPr>
        <w:t xml:space="preserve"> 400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Развитие культуры, туризма и сохранение об</w:t>
      </w:r>
      <w:r w:rsidR="003457D1" w:rsidRPr="001B14ED">
        <w:rPr>
          <w:color w:val="000000"/>
          <w:sz w:val="28"/>
          <w:szCs w:val="28"/>
        </w:rPr>
        <w:t>ъ</w:t>
      </w:r>
      <w:r w:rsidR="003457D1" w:rsidRPr="001B14ED">
        <w:rPr>
          <w:color w:val="000000"/>
          <w:sz w:val="28"/>
          <w:szCs w:val="28"/>
        </w:rPr>
        <w:t>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госуда</w:t>
      </w:r>
      <w:r w:rsidR="003457D1" w:rsidRPr="001B14ED">
        <w:rPr>
          <w:color w:val="000000"/>
          <w:sz w:val="28"/>
          <w:szCs w:val="28"/>
        </w:rPr>
        <w:t>р</w:t>
      </w:r>
      <w:r w:rsidR="003457D1" w:rsidRPr="001B14ED">
        <w:rPr>
          <w:color w:val="000000"/>
          <w:sz w:val="28"/>
          <w:szCs w:val="28"/>
        </w:rPr>
        <w:t xml:space="preserve">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3457D1" w:rsidRPr="001B14ED">
        <w:rPr>
          <w:color w:val="000000"/>
          <w:sz w:val="28"/>
          <w:szCs w:val="28"/>
        </w:rPr>
        <w:t>Развитие культуры, туризма и сохр</w:t>
      </w:r>
      <w:r w:rsidR="003457D1" w:rsidRPr="001B14ED">
        <w:rPr>
          <w:color w:val="000000"/>
          <w:sz w:val="28"/>
          <w:szCs w:val="28"/>
        </w:rPr>
        <w:t>а</w:t>
      </w:r>
      <w:r w:rsidR="003457D1" w:rsidRPr="001B14ED">
        <w:rPr>
          <w:color w:val="000000"/>
          <w:sz w:val="28"/>
          <w:szCs w:val="28"/>
        </w:rPr>
        <w:t>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3457D1" w:rsidRPr="001B14ED">
        <w:rPr>
          <w:color w:val="000000"/>
          <w:sz w:val="28"/>
          <w:szCs w:val="28"/>
        </w:rPr>
        <w:t xml:space="preserve"> на 2014-2020 г</w:t>
      </w:r>
      <w:r w:rsidR="003457D1" w:rsidRPr="001B14ED">
        <w:rPr>
          <w:color w:val="000000"/>
          <w:sz w:val="28"/>
          <w:szCs w:val="28"/>
        </w:rPr>
        <w:t>о</w:t>
      </w:r>
      <w:r w:rsidR="003457D1" w:rsidRPr="001B14ED">
        <w:rPr>
          <w:color w:val="000000"/>
          <w:sz w:val="28"/>
          <w:szCs w:val="28"/>
        </w:rPr>
        <w:t>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3457D1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3457D1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3457D1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494202,724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3457D1">
        <w:rPr>
          <w:sz w:val="28"/>
          <w:szCs w:val="28"/>
        </w:rPr>
        <w:t>550074,824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9064D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59064D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59064D"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9064D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9064D">
        <w:rPr>
          <w:sz w:val="28"/>
          <w:szCs w:val="28"/>
        </w:rPr>
        <w:t>01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59064D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9064D">
        <w:rPr>
          <w:sz w:val="28"/>
          <w:szCs w:val="28"/>
        </w:rPr>
        <w:t>494202,724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9064D">
        <w:rPr>
          <w:sz w:val="28"/>
          <w:szCs w:val="28"/>
        </w:rPr>
        <w:t>550074,824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644AE" w:rsidRPr="001B14ED">
        <w:rPr>
          <w:color w:val="000000"/>
          <w:sz w:val="28"/>
          <w:szCs w:val="28"/>
        </w:rPr>
        <w:t>Обеспечение деятельности областных государственных би</w:t>
      </w:r>
      <w:r w:rsidR="00A644AE" w:rsidRPr="001B14ED">
        <w:rPr>
          <w:color w:val="000000"/>
          <w:sz w:val="28"/>
          <w:szCs w:val="28"/>
        </w:rPr>
        <w:t>б</w:t>
      </w:r>
      <w:r w:rsidR="00A644AE" w:rsidRPr="001B14ED">
        <w:rPr>
          <w:color w:val="000000"/>
          <w:sz w:val="28"/>
          <w:szCs w:val="28"/>
        </w:rPr>
        <w:t>лиотек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A644AE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A644AE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A644AE">
        <w:rPr>
          <w:sz w:val="28"/>
          <w:szCs w:val="28"/>
        </w:rPr>
        <w:t>87 1 01 44060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A644AE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644AE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1A3E6A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1A3E6A" w:rsidRPr="001B14ED">
        <w:rPr>
          <w:color w:val="000000"/>
          <w:sz w:val="28"/>
          <w:szCs w:val="28"/>
        </w:rPr>
        <w:t>е</w:t>
      </w:r>
      <w:r w:rsidR="001A3E6A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1A3E6A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1A3E6A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1A3E6A">
        <w:rPr>
          <w:sz w:val="28"/>
          <w:szCs w:val="28"/>
        </w:rPr>
        <w:t>87 1 01 44060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1A3E6A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1A3E6A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1A3E6A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12</w:t>
      </w:r>
      <w:r w:rsidR="00107358">
        <w:rPr>
          <w:sz w:val="28"/>
          <w:szCs w:val="28"/>
        </w:rPr>
        <w:t>)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70316" w:rsidRPr="001B14ED">
        <w:rPr>
          <w:color w:val="000000"/>
          <w:sz w:val="28"/>
          <w:szCs w:val="28"/>
        </w:rPr>
        <w:t>Обеспечение деятельности областных государственных муз</w:t>
      </w:r>
      <w:r w:rsidR="00570316" w:rsidRPr="001B14ED">
        <w:rPr>
          <w:color w:val="000000"/>
          <w:sz w:val="28"/>
          <w:szCs w:val="28"/>
        </w:rPr>
        <w:t>е</w:t>
      </w:r>
      <w:r w:rsidR="00570316" w:rsidRPr="001B14ED">
        <w:rPr>
          <w:color w:val="000000"/>
          <w:sz w:val="28"/>
          <w:szCs w:val="28"/>
        </w:rPr>
        <w:t>ев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70316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7031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70316">
        <w:rPr>
          <w:sz w:val="28"/>
          <w:szCs w:val="28"/>
        </w:rPr>
        <w:t>87 1 01 44070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70316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570316" w:rsidRPr="001B14ED">
        <w:rPr>
          <w:color w:val="000000"/>
          <w:sz w:val="28"/>
          <w:szCs w:val="28"/>
        </w:rPr>
        <w:t>е</w:t>
      </w:r>
      <w:r w:rsidR="00570316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570316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570316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570316">
        <w:rPr>
          <w:sz w:val="28"/>
          <w:szCs w:val="28"/>
        </w:rPr>
        <w:t>87 1 01 44070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570316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70316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14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FF0AEF" w:rsidRPr="001B14ED">
        <w:rPr>
          <w:color w:val="000000"/>
          <w:sz w:val="28"/>
          <w:szCs w:val="28"/>
        </w:rPr>
        <w:t>Обеспечение деятельности областных государственных теа</w:t>
      </w:r>
      <w:r w:rsidR="00FF0AEF" w:rsidRPr="001B14ED">
        <w:rPr>
          <w:color w:val="000000"/>
          <w:sz w:val="28"/>
          <w:szCs w:val="28"/>
        </w:rPr>
        <w:t>т</w:t>
      </w:r>
      <w:r w:rsidR="00FF0AEF" w:rsidRPr="001B14ED">
        <w:rPr>
          <w:color w:val="000000"/>
          <w:sz w:val="28"/>
          <w:szCs w:val="28"/>
        </w:rPr>
        <w:t>ров, концертных и других организаций исполнительских искусств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FF0AE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0AEF">
        <w:rPr>
          <w:sz w:val="28"/>
          <w:szCs w:val="28"/>
        </w:rPr>
        <w:t>01</w:t>
      </w:r>
      <w:r w:rsidR="00FF0AEF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FF0AEF">
        <w:rPr>
          <w:sz w:val="28"/>
          <w:szCs w:val="28"/>
        </w:rPr>
        <w:t>87 1 01 44080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15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FF0AEF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FF0AEF" w:rsidRPr="001B14ED">
        <w:rPr>
          <w:color w:val="000000"/>
          <w:sz w:val="28"/>
          <w:szCs w:val="28"/>
        </w:rPr>
        <w:t>е</w:t>
      </w:r>
      <w:r w:rsidR="00FF0AEF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FF0AEF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FF0AEF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FF0AEF">
        <w:rPr>
          <w:sz w:val="28"/>
          <w:szCs w:val="28"/>
        </w:rPr>
        <w:t>87 1 01 44080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FF0AEF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FF0AEF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16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>Субсидии областному государственному бюджетному учр</w:t>
      </w:r>
      <w:r w:rsidR="00B65CF5" w:rsidRPr="001B14ED">
        <w:rPr>
          <w:color w:val="000000"/>
          <w:sz w:val="28"/>
          <w:szCs w:val="28"/>
        </w:rPr>
        <w:t>е</w:t>
      </w:r>
      <w:r w:rsidR="00B65CF5" w:rsidRPr="001B14ED">
        <w:rPr>
          <w:color w:val="000000"/>
          <w:sz w:val="28"/>
          <w:szCs w:val="28"/>
        </w:rPr>
        <w:t xml:space="preserve">ждению культуры </w:t>
      </w:r>
      <w:r w:rsidR="009256EE">
        <w:rPr>
          <w:color w:val="000000"/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>Центр народной культуры Ульяновской области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65CF5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65CF5">
        <w:rPr>
          <w:sz w:val="28"/>
          <w:szCs w:val="28"/>
        </w:rPr>
        <w:t>01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B65CF5">
        <w:rPr>
          <w:sz w:val="28"/>
          <w:szCs w:val="28"/>
        </w:rPr>
        <w:t>87 1 01 44090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B65CF5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B65CF5" w:rsidRPr="001B14ED">
        <w:rPr>
          <w:color w:val="000000"/>
          <w:sz w:val="28"/>
          <w:szCs w:val="28"/>
        </w:rPr>
        <w:t>е</w:t>
      </w:r>
      <w:r w:rsidR="00B65CF5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B65CF5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B65CF5">
        <w:rPr>
          <w:sz w:val="28"/>
          <w:szCs w:val="28"/>
        </w:rPr>
        <w:t xml:space="preserve">01 </w:t>
      </w:r>
      <w:r>
        <w:rPr>
          <w:sz w:val="28"/>
          <w:szCs w:val="28"/>
        </w:rPr>
        <w:t xml:space="preserve">ЦС </w:t>
      </w:r>
      <w:r w:rsidR="00B65CF5">
        <w:rPr>
          <w:sz w:val="28"/>
          <w:szCs w:val="28"/>
        </w:rPr>
        <w:t>87 1 01 44090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B65CF5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B65CF5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36927" w:rsidRDefault="00F36927" w:rsidP="00F369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>Кинематография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2F757B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757B">
        <w:rPr>
          <w:sz w:val="28"/>
          <w:szCs w:val="28"/>
        </w:rPr>
        <w:t>02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14304,793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16162,293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19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2F757B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2F757B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2F757B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2F757B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2F757B">
        <w:rPr>
          <w:sz w:val="28"/>
          <w:szCs w:val="28"/>
        </w:rPr>
        <w:t>87 0 00 00000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2F757B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Развитие культуры, туризма и сохранение</w:t>
      </w:r>
      <w:r w:rsidR="002208C9">
        <w:rPr>
          <w:color w:val="000000"/>
          <w:sz w:val="28"/>
          <w:szCs w:val="28"/>
        </w:rPr>
        <w:br/>
      </w:r>
      <w:r w:rsidR="000B56A0" w:rsidRPr="001B14ED">
        <w:rPr>
          <w:color w:val="000000"/>
          <w:sz w:val="28"/>
          <w:szCs w:val="28"/>
        </w:rPr>
        <w:t>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го</w:t>
      </w:r>
      <w:r w:rsidR="000B56A0" w:rsidRPr="001B14ED">
        <w:rPr>
          <w:color w:val="000000"/>
          <w:sz w:val="28"/>
          <w:szCs w:val="28"/>
        </w:rPr>
        <w:t>с</w:t>
      </w:r>
      <w:r w:rsidR="000B56A0" w:rsidRPr="001B14ED">
        <w:rPr>
          <w:color w:val="000000"/>
          <w:sz w:val="28"/>
          <w:szCs w:val="28"/>
        </w:rPr>
        <w:t xml:space="preserve">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Развитие культуры, туризма и сохранение объектов культурного наследия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0B56A0" w:rsidRPr="001B14ED">
        <w:rPr>
          <w:color w:val="000000"/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87 1 00 00000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="000B56A0"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B56A0">
        <w:rPr>
          <w:sz w:val="28"/>
          <w:szCs w:val="28"/>
        </w:rPr>
        <w:t>02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87 1 01 00000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22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Субсидии областному государственному автономному учр</w:t>
      </w:r>
      <w:r w:rsidR="000B56A0" w:rsidRPr="001B14ED">
        <w:rPr>
          <w:color w:val="000000"/>
          <w:sz w:val="28"/>
          <w:szCs w:val="28"/>
        </w:rPr>
        <w:t>е</w:t>
      </w:r>
      <w:r w:rsidR="000B56A0" w:rsidRPr="001B14ED">
        <w:rPr>
          <w:color w:val="000000"/>
          <w:sz w:val="28"/>
          <w:szCs w:val="28"/>
        </w:rPr>
        <w:t xml:space="preserve">ждению культуры </w:t>
      </w:r>
      <w:r w:rsidR="009256EE">
        <w:rPr>
          <w:color w:val="000000"/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УльяновскКинофонд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87 1 01 44100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B65CF5" w:rsidRDefault="00B65CF5" w:rsidP="00B65C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0B56A0"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0B56A0" w:rsidRPr="001B14ED">
        <w:rPr>
          <w:color w:val="000000"/>
          <w:sz w:val="28"/>
          <w:szCs w:val="28"/>
        </w:rPr>
        <w:t>е</w:t>
      </w:r>
      <w:r w:rsidR="000B56A0"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</w:t>
      </w:r>
      <w:r w:rsidR="000B56A0">
        <w:rPr>
          <w:sz w:val="28"/>
          <w:szCs w:val="28"/>
        </w:rPr>
        <w:t xml:space="preserve">08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</w:t>
      </w:r>
      <w:r w:rsidR="000B56A0">
        <w:rPr>
          <w:sz w:val="28"/>
          <w:szCs w:val="28"/>
        </w:rPr>
        <w:t xml:space="preserve">02 </w:t>
      </w:r>
      <w:r>
        <w:rPr>
          <w:sz w:val="28"/>
          <w:szCs w:val="28"/>
        </w:rPr>
        <w:t xml:space="preserve">ЦС </w:t>
      </w:r>
      <w:r w:rsidR="000B56A0">
        <w:rPr>
          <w:sz w:val="28"/>
          <w:szCs w:val="28"/>
        </w:rPr>
        <w:t>87 1 01 44100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>ВР</w:t>
      </w:r>
      <w:r w:rsidR="000B56A0">
        <w:rPr>
          <w:sz w:val="28"/>
          <w:szCs w:val="28"/>
        </w:rPr>
        <w:t xml:space="preserve"> 600</w:t>
      </w:r>
      <w:r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0B56A0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70534" w:rsidRDefault="00270534" w:rsidP="0027053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) раздел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Здравоохранение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09) изложить в следующей редакции:</w:t>
      </w:r>
      <w:proofErr w:type="gramEnd"/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3"/>
        <w:gridCol w:w="568"/>
        <w:gridCol w:w="2125"/>
      </w:tblGrid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270534" w:rsidRPr="001B14ED">
              <w:rPr>
                <w:b/>
                <w:bCs/>
                <w:color w:val="000000"/>
                <w:sz w:val="28"/>
                <w:szCs w:val="28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4260235,94629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Стационарная медицинская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2383153,80923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2383153,80923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системы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цинской профилактики заболев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по профилактике тубе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чение развития системы оказания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первичной медико-санитарной помощи, в том числе гражданам, проживающим в сельской мес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зированной медицинской пом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119841,06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91222,66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8780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82442,16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гражданам Российской Федерации высокотехнологи</w:t>
            </w:r>
            <w:r w:rsidRPr="001B14ED">
              <w:rPr>
                <w:color w:val="000000"/>
                <w:sz w:val="28"/>
                <w:szCs w:val="28"/>
              </w:rPr>
              <w:t>ч</w:t>
            </w:r>
            <w:r w:rsidRPr="001B14ED">
              <w:rPr>
                <w:color w:val="000000"/>
                <w:sz w:val="28"/>
                <w:szCs w:val="28"/>
              </w:rPr>
              <w:t>ной медицинской помощи, не включённой в базовую програ</w:t>
            </w:r>
            <w:r w:rsidRPr="001B14ED">
              <w:rPr>
                <w:color w:val="000000"/>
                <w:sz w:val="28"/>
                <w:szCs w:val="28"/>
              </w:rPr>
              <w:t>м</w:t>
            </w:r>
            <w:r w:rsidRPr="001B14ED">
              <w:rPr>
                <w:color w:val="000000"/>
                <w:sz w:val="28"/>
                <w:szCs w:val="28"/>
              </w:rPr>
              <w:t>му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28618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Сове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Мероприятия, направленные на проведение пренатальной (дор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довой) диагностики нарушений развития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ской помощи детям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реактивов и расходных материалов для проведения не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натального и аудиологического скрининга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78 0 06 2105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сети перинатальных центров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1451669,99629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Проектирование, строительство и ввод в эксплуатацию перин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тального центра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190347,15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7310,68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78 0 14 2113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183036,47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программ модерн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зации здравоохранения субъе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тов Российской Федерации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в ч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 укрепления материально-технической базы медицинских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78 0 14 5823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1261322,84629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737613,45294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288474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208409,48244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236680,5705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4049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868218,98301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 w:rsidR="00067B9A">
              <w:rPr>
                <w:color w:val="000000"/>
                <w:sz w:val="28"/>
                <w:szCs w:val="28"/>
              </w:rPr>
              <w:br/>
              <w:t>У</w:t>
            </w:r>
            <w:r w:rsidRPr="001B14ED">
              <w:rPr>
                <w:color w:val="000000"/>
                <w:sz w:val="28"/>
                <w:szCs w:val="28"/>
              </w:rPr>
              <w:t xml:space="preserve">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838798,98301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системы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цинской профилактики заболев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Организация диспансеризации государственных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по профилактике тубе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системы оказания первичной медико-санитарной помощи, в том числе гражданам, проживающим в сельской мес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69525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8525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зированной медицинской пом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8777,34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Сове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шенствование службы охраны здоровья женщин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68211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Строительство здания для ра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мещения Центра охраны здор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вья женщин и ввод его в экспл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атацию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68211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47290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ниям и иным некоммерческим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78 0 05 2106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20920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лекарственного обеспечения жителей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441755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Совершенствование системы 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карственного обеспечения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граждан, в том числе страдающих жи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неугрожающими и хроническими прогрессирующими редкими (орфанными) заболеваниями, приводящими к сокращению продолжительности жизни гра</w:t>
            </w:r>
            <w:r w:rsidRPr="001B14ED">
              <w:rPr>
                <w:color w:val="000000"/>
                <w:sz w:val="28"/>
                <w:szCs w:val="28"/>
              </w:rPr>
              <w:t>ж</w:t>
            </w:r>
            <w:r w:rsidRPr="001B14ED">
              <w:rPr>
                <w:color w:val="000000"/>
                <w:sz w:val="28"/>
                <w:szCs w:val="28"/>
              </w:rPr>
              <w:t>дан или их инвалидности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78 0 09 2108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354942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полном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чий в области лекарственного обеспечения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78 0 09 5161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86813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244028,54301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73034,274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B13532" w:rsidRDefault="00B13532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16307,04401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154337,225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вание рынков сельскохозя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ударственной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Пов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шение уровня комфортного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сети фельдшерско-акушерских пунктов и (или) оф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сов врача общей практики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29420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Медицинская помощь в дневных стационарах всех типов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95513,20322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34151,026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11400,77355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49668,40367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Скорая медицинская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скорой 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дицинской помощи и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Укрепление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</w:t>
            </w:r>
            <w:proofErr w:type="spellEnd"/>
            <w:r w:rsidR="00067B9A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ческой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государственных учреждений здравоохранения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13532" w:rsidRDefault="00B13532" w:rsidP="00B13532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32005,485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Санаторно-оздоровительная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135811,25683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Заготовка, переработка, хранение и обеспечение безопасности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норской крови и её компонентов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129303,186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6454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4242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1511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Другие вопросы в области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607276,023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601254,523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системы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цинской профилактики заболев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21803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Иммунопрофилактика инфекц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онных заболеваний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реализации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по профилактике тубе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кулёза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78 0 01 2122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1B14ED">
              <w:rPr>
                <w:color w:val="000000"/>
                <w:spacing w:val="-2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>я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pacing w:val="-2"/>
                <w:sz w:val="28"/>
                <w:szCs w:val="28"/>
              </w:rPr>
              <w:t>«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>Развитие здравоохранения</w:t>
            </w:r>
            <w:r w:rsidR="009256EE">
              <w:rPr>
                <w:color w:val="000000"/>
                <w:spacing w:val="-2"/>
                <w:sz w:val="28"/>
                <w:szCs w:val="28"/>
              </w:rPr>
              <w:t>»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 xml:space="preserve"> (финансовое обеспечение реализации мер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>о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t>приятий по профилактике ВИЧ-</w:t>
            </w:r>
            <w:r w:rsidRPr="001B14ED">
              <w:rPr>
                <w:color w:val="000000"/>
                <w:spacing w:val="-2"/>
                <w:sz w:val="28"/>
                <w:szCs w:val="28"/>
              </w:rPr>
              <w:lastRenderedPageBreak/>
              <w:t>инфекции и гепатитов B и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01 R382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зированной медицинской пом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66743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жителям города 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митровграда, Мелекесского и Новомалыклинского районов специализированной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78 0 03 2103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6432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60310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28214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вое обеспечение закупок диагн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стических сре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>я выявл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ния, определения чувствительн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 микобактерии туберкулёза и мониторинга лечения лиц, бол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туберкулёзом с множестве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лекарственной устойчив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стью возбудителя, а также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цинских изделий в соответствии со стандартом оснащения, пред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смотренным порядком оказания медицинской помощи больным туберкулёзом)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9623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вое обеспечение закупок диагн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стических сре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дств дл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>я выявления и мониторинга лечения лиц, 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фицированных вирусами имм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нодефицита человека, в том чи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ле в сочетании с вирусами геп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титов B и (или) C)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03 R382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22472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оказания скорой 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дицинской помощи и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ской эвакуации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Укрепление материально-технической базы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учреждений здравоохран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78 0 04 8022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44823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системы лекарственного обеспечения жителей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60176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53479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отдельных меропри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тий государственной программы Российской Федерации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(финанс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вое обеспечение расходов на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ганизационные мероприятия, связанные с обеспечением лиц лекарственными препаратами, предназначенными для лечения больных злокачественными 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вообразованиями лимфоидной, кроветворной и родственных им тканей, гемофилией, муковисц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дозом, гипофизарным нанизмом, болезнью Гоше, рассеянным склерозом, а также после тран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плантации органов и (или) тк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09 R382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Платежи на финансовое 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реализации территориал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ной программы обязательного медицинского страхования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65072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поддержка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ских работников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Выплата ежегодной областной премии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Призвание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Приобретение служебных жилых помещений (квартир) для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цинских работников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ственных медицинских орган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D01E4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Обеспечение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реализации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</w:t>
            </w:r>
            <w:r w:rsidR="009D01E4">
              <w:rPr>
                <w:color w:val="000000"/>
                <w:sz w:val="28"/>
                <w:szCs w:val="28"/>
              </w:rPr>
              <w:t xml:space="preserve">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9D01E4">
              <w:rPr>
                <w:color w:val="000000"/>
                <w:sz w:val="28"/>
                <w:szCs w:val="28"/>
              </w:rPr>
              <w:t xml:space="preserve">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332235,523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учреждений здр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воохранения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331344,623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181494,25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51727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95162,673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78 1 01 2114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7B34F4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в соответствии с частью 1 статьи 15 Федерального закона от 21 ноября 2011 года № 323-ФЗ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основах охраны здоровья граждан в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полномочий Российской Федерации в сфере охраны зд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ровья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 xml:space="preserve">ными учреждениями, органами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78 1 01 5980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067B9A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Государственная программа</w:t>
            </w:r>
            <w:r w:rsidR="00067B9A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правопорядка и безопасн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 жизнедеятельности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по обеспечению общ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ственного порядка, противоде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ствию преступности и профила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тике правонарушений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Сниж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ние объёмов потребления нас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лением алкогольной продукции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Комплексные меры противодействия злоуп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треблению наркотиками и их 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законному обороту на террит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правопорядка и безопасности жизнедеятельности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Проф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лактика незаконного потребл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наркотических средств и психотропных веществ, нарк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мании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Меры по совершенствованию системы 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чения, социальной адаптации и реабилитации наркопотребит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270534" w:rsidRPr="001B14ED" w:rsidTr="00270534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0534" w:rsidRPr="001B14ED" w:rsidRDefault="00270534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86 2 02 0000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270534" w:rsidRPr="001B14ED" w:rsidRDefault="00270534" w:rsidP="00270534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0534" w:rsidRPr="001B14ED" w:rsidRDefault="00270534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5021</w:t>
            </w:r>
            <w:r>
              <w:rPr>
                <w:color w:val="000000"/>
                <w:sz w:val="28"/>
                <w:szCs w:val="28"/>
              </w:rPr>
              <w:t>,5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40673" w:rsidRPr="00440673" w:rsidRDefault="00440673" w:rsidP="002208C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25</w:t>
      </w:r>
      <w:r w:rsidR="00107358">
        <w:rPr>
          <w:sz w:val="28"/>
          <w:szCs w:val="28"/>
        </w:rPr>
        <w:t>)</w:t>
      </w:r>
      <w:r>
        <w:rPr>
          <w:sz w:val="28"/>
          <w:szCs w:val="28"/>
        </w:rPr>
        <w:t xml:space="preserve"> раздел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Социальная политика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10) изложить в следующей редакции:</w:t>
      </w:r>
      <w:proofErr w:type="gramEnd"/>
    </w:p>
    <w:tbl>
      <w:tblPr>
        <w:tblW w:w="9939" w:type="dxa"/>
        <w:tblInd w:w="93" w:type="dxa"/>
        <w:tblLook w:val="04A0" w:firstRow="1" w:lastRow="0" w:firstColumn="1" w:lastColumn="0" w:noHBand="0" w:noVBand="1"/>
      </w:tblPr>
      <w:tblGrid>
        <w:gridCol w:w="4268"/>
        <w:gridCol w:w="567"/>
        <w:gridCol w:w="567"/>
        <w:gridCol w:w="1842"/>
        <w:gridCol w:w="568"/>
        <w:gridCol w:w="2127"/>
      </w:tblGrid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9256EE" w:rsidP="009A7B1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40673" w:rsidRPr="001B14ED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B14ED">
              <w:rPr>
                <w:b/>
                <w:bCs/>
                <w:color w:val="000000"/>
                <w:sz w:val="28"/>
                <w:szCs w:val="28"/>
              </w:rPr>
              <w:t>15352196,84948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Государственная программа </w:t>
            </w:r>
            <w:r>
              <w:rPr>
                <w:color w:val="000000"/>
                <w:sz w:val="28"/>
                <w:szCs w:val="28"/>
              </w:rPr>
              <w:br/>
              <w:t>У</w:t>
            </w:r>
            <w:r w:rsidRPr="001B14ED">
              <w:rPr>
                <w:color w:val="000000"/>
                <w:sz w:val="28"/>
                <w:szCs w:val="28"/>
              </w:rPr>
              <w:t xml:space="preserve">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держка и защита населения 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Доплаты к пенсиям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ственных гражданских служащих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123276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120126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обслуживание нас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1003568,97548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1003568,97548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держка и защита населения 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37788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Оказ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 услуг в области социального обслуживания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юридическим лицам, не являющимся государственн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ми (муниципальными)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ниями, индивидуальным пре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принимателям, оказывающим услуги в области социального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Организация социальной реаб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литации и ресоциализации лиц, потребляющих наркотические средства и психотропные вещ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ства в немедицинских целях,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80 1 02 1237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Адре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ная целевая поддержка в области социальной защиты населения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</w:t>
            </w:r>
            <w:r w:rsidRPr="001B14ED">
              <w:rPr>
                <w:color w:val="000000"/>
                <w:sz w:val="28"/>
                <w:szCs w:val="28"/>
              </w:rPr>
              <w:t>п</w:t>
            </w:r>
            <w:r w:rsidRPr="001B14ED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нием адресной социальной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мощи неработающим пенсион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рам, обучением компьютерной грамотности неработающих пе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сионеров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25388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Софинансирование социальных программ субъектов Российской Федерации, связанных с укре</w:t>
            </w:r>
            <w:r w:rsidRPr="001B14ED">
              <w:rPr>
                <w:color w:val="000000"/>
                <w:sz w:val="28"/>
                <w:szCs w:val="28"/>
              </w:rPr>
              <w:t>п</w:t>
            </w:r>
            <w:r w:rsidRPr="001B14ED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нием адресной социальной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мощи неработающим пенсион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рам, обучением компьютерной грамотности неработающих пе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 xml:space="preserve">сионеров (за счёт средств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об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ластного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бюджета Ульяновской области)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23989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21589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Софинансирование социальных программ субъектов Российской Федерации, связанных с укре</w:t>
            </w:r>
            <w:r w:rsidRPr="001B14ED">
              <w:rPr>
                <w:color w:val="000000"/>
                <w:sz w:val="28"/>
                <w:szCs w:val="28"/>
              </w:rPr>
              <w:t>п</w:t>
            </w:r>
            <w:r w:rsidRPr="001B14ED">
              <w:rPr>
                <w:color w:val="000000"/>
                <w:sz w:val="28"/>
                <w:szCs w:val="28"/>
              </w:rPr>
              <w:t>лением материально-технической базы учреждений социального обслуживания населения, оказ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нием адресной социальной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мощи неработающим пенсион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рам, обучением компьютерной грамотности неработающих пе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сионеров (за счёт средств Пенс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онного фонда Российской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рации)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03 R209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Организации, подведомственные органу исполнительной власти Ульяновской области, уполном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ченному в сфере социального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служивания и социальной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965780,17548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263063,27143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91553,26228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603761,11027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80 6 01 1701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5402,5315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12432088,19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434278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инвалидов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технич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скими средствами реабилитации, включая изготовление и ремонт протезно-ортопедических изд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376500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12735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360900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полномочий по обеспечению жильём отдельных категорий граждан, установле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 xml:space="preserve">ных Федеральным законом от </w:t>
            </w:r>
            <w:r w:rsidR="00B21E37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12 января 1995 года № 5-ФЗ </w:t>
            </w:r>
            <w:r w:rsidR="007B34F4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>, в соответствии с Указом Президента Российской Федерации от 7 мая 2008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714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жильём ветеранов Великой Отечестве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войны 1941-1945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11 0 00 5134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57778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 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 xml:space="preserve">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4927402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Реал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зация государственных функций в сфере здравоохранения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Страховые взносы на обязател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ное медицинское страхование неработающего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78 0 11 7303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4886031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поддержка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ских работников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41370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стипендий студентам, интернам и ординаторам, обуч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ющимся по договорам о целевом обучении в образовательных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ганизациях высшего образования по специальностям высшего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разования укрупнённой группы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Здравоохранение и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ские науки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апреля 2006 года </w:t>
            </w:r>
            <w:r w:rsidR="009D01E4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сёлках городского типа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9D01E4" w:rsidRDefault="009D01E4" w:rsidP="009D01E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12027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24423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44039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Развитие общего образования детей в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Улья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новской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ствие развитию дошкольного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единовременных денежных в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плат педагогическим работникам муниципальных образовательных организаций, реализующих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зовательную программу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школьного образования, име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щим статус молодых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 (за исключением педагог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 xml:space="preserve">ческих работников, работающих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и проживающих в сельских нас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лённых пунктах, рабочих посё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ках (посёлках городского типа) Ульяновской области)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6693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потенциала талантливых 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лодых людей, в том числе явл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ющихся молодыми специалист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30817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28239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Организация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дыха, оздоровления детей и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ботников бюджетной сферы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низация образования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Орган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зация и обеспечение отдыха и оздоровления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Организация оздоровления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79 6 01 1811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3829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Субсидии на софинансирование организации оздоровления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ботников бюджетной сферы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79 6 01 7095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6885859,39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мер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граждан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программы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 xml:space="preserve">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держка и защита населения Ул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5079653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5079653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гражданам су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сидий на оплату жилого помещ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и коммунальных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311700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306650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Компенсация отдельным катег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риям граждан расходов по оплате жилых помещений и коммунал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97700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1546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96153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159-ЗО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адресной матер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147750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2013 года № 160-ЗО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правовом регул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ровании отдельных вопросов, связанных с оказанием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социальной помощи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67598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66448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Приобретение и ремонт проте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но-ортопедических изделий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33643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ветеранов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1389275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29825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1359450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тружеников тыла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3057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2982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мер социальной поддержки реабилитированных лиц и лиц, признанных постр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давшими от политических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прессий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26333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25778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9 января 2008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О звании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Ветеран труда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1284920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29700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1255220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социального пособия на погребение и возмещение расх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дов по гарантированному пере</w:t>
            </w:r>
            <w:r w:rsidRPr="001B14ED">
              <w:rPr>
                <w:color w:val="000000"/>
                <w:sz w:val="28"/>
                <w:szCs w:val="28"/>
              </w:rPr>
              <w:t>ч</w:t>
            </w:r>
            <w:r w:rsidRPr="001B14ED">
              <w:rPr>
                <w:color w:val="000000"/>
                <w:sz w:val="28"/>
                <w:szCs w:val="28"/>
              </w:rPr>
              <w:t>ню услуг по погребению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июля 2013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мерах социальной поддержки, предоставляемых супругам,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тям и родителям лиц, замеща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ших государственные должности Ульяновской области, должности государственной гражданской службы Ульяновской области или должности в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органах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сти, не являющиеся должностями государственной гражданской службы Ульяновской области, и погибших при исполнении дол</w:t>
            </w:r>
            <w:r w:rsidRPr="001B14ED">
              <w:rPr>
                <w:color w:val="000000"/>
                <w:sz w:val="28"/>
                <w:szCs w:val="28"/>
              </w:rPr>
              <w:t>ж</w:t>
            </w:r>
            <w:r w:rsidRPr="001B14ED">
              <w:rPr>
                <w:color w:val="000000"/>
                <w:sz w:val="28"/>
                <w:szCs w:val="28"/>
              </w:rPr>
              <w:t>ностных (трудовых) обязанн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стей или умерших вследствие ранения, контузии, заболевания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или увечья, полученных при и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полнении должностных (труд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вых) обязанностей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 педагогическим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ботникам, работающим и (или) проживающим в сельских нас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лённых пунктах, рабочих посё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ках (посёлках городского типа)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303100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297255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Компенсационные выплаты за проезд на садово-дачные масс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вы для социально незащищённой категории лиц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13962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13725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 военнослужащим,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трудникам правоохранительных органов и членам их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4 ноября 2003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056-ЗО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держке инвалидов боевых 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ствий, проживающих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468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19 декабря 2007 года № 225-ЗО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держке родителей и супругов в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еннослужащих, прокурорских работников, сотрудников органов внутренних дел, Федеральной службы безопасности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Федерации, органов уг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ловно-исполнительной системы Министерства юстиции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Федерации, погибших при исполнении обязанностей вое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службы, служебных обяза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ностей или умерших вследствие ранения, контузии, заболеваний, увечья, полученных при 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нении обязанностей военной службы, служебных обязанн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2235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2176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 октября 2014 года № 147-ЗО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правовом регул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ровании отдельных вопросов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ятельности народных дружин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13455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13210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мер социальной поддержки и социального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служивания лицам, страдающим психическими расстройствами, находящимся в трудной жизне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ситуации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51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1948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Проведение социально значимых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5385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8 октября 2008 года № 150-ЗО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материальном обеспечении вдовы Сычёва В.А. и вдовы Доронина Н.П.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Единовременная выплата за вред, причинённый при оказании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тивотуберкулёзной помощи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равной доступности услуг общественного транспорта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 для отдельных категорий граждан, оказание мер 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 xml:space="preserve">ной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поддержки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которым отн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сится к ведению Российской Ф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Оказание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 творческим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9 ноября 2010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177-ЗО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инвалидов и участн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ков Великой Отечественной во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ны, ветеранов боевых действий, бывших несовершеннолетних у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ников концлагерей, гетто и др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гих мест принудительного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держания, созданных фашистами и их союзниками в период вт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рой мировой войны,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16388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20 декабря 2010 года № 226-ЗО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поддержки граждан в связи с введением на территории Ульяновской области эконом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чески обоснованных тарифов и нормативов потребления комм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нальных услуг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6372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4 апреля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держке жён граждан, уволенных с военной службы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Обеспечение исполнения полн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мочий по предоставлению еж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месячной денежной компенсации на оплату жилого помещения и (или) коммунальных услуг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38164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 гражданским служащим Ульяновской области единовр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менной социальной выплаты на приобретение жилого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80 1 01 1229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сентября 2016 года № 137-ЗО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особенностях правового положения граждан, родившихся в период с 1 января 1932 года по 31 декабря 1945 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2637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премий инвалидам, проживающим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27 января 2012 года № 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рах социальной поддержки 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ботников противопожарной службы Ульяновской области, профессиональных аварийно-спасательных служб и професс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 xml:space="preserve">ональных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аварийно-спасатель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формирований Ульяновской области и лиц из их числа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1194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1139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№ 168-ЗО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сельских стар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24 февраля 2016 года № 11-ЗО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в 2016 и 2017 годах отдельным к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тегориям собственников жилых помещений в многоквартирных домах, расположенных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области, ежемесячной компенсации ра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ходов на уплату взноса на кап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тальный ремонт общего имущ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ства в таких многоквартирных домах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7698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7464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01 июля 2016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87-ЗО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в 2016 и 2017 годах детям-сиротам и детям, оставшимся без попеч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="00693AD6">
              <w:rPr>
                <w:color w:val="000000"/>
                <w:sz w:val="28"/>
                <w:szCs w:val="28"/>
              </w:rPr>
              <w:t>ния родителей, а так</w:t>
            </w:r>
            <w:r w:rsidRPr="001B14ED">
              <w:rPr>
                <w:color w:val="000000"/>
                <w:sz w:val="28"/>
                <w:szCs w:val="28"/>
              </w:rPr>
              <w:t>же отдел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ным категориям лиц из их числа, являющимся собственникам ж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лых помещений в многокварти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ных домах, расположенных на территории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сти, ежемесячной компенсации расходов на уплату взноса на к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питальный ремонт общего им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щества в таких многоквартирных домах</w:t>
            </w:r>
            <w:r w:rsidR="00693AD6">
              <w:rPr>
                <w:color w:val="000000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1101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Социальное обеспечение и иные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80 1 01 1236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1085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Осуществление полномочий по обеспечению жильём отдельных категорий граждан, установле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 xml:space="preserve">ных федеральными законами от 12 января 1995 года № 5-ФЗ </w:t>
            </w:r>
            <w:r w:rsidR="00F84866">
              <w:rPr>
                <w:color w:val="000000"/>
                <w:sz w:val="28"/>
                <w:szCs w:val="28"/>
              </w:rPr>
              <w:br/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ветеранах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и от 24 ноября 1995 года № 181-ФЗ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ной защите инвалидов в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32177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номочий Российской Федерации по предоставлению отдельных мер социальной поддержки граждан, подвергшихся возде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ствию радиации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34037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308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80 1 01 5137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33728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переданного полномочия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 по осуществлению ежего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ной денежной выплаты лицам, награждённым нагрудным зн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ком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Почётный донор России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126217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1873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124344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государственного 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новременного пособия и ежем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сячной денежной компенсации гражданам при возникновении поствакцинальных осложнений в соответствии с Федеральным 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коном от 17 сентября 1998 года № 157-ФЗ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иммунопроф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лактике инфекционных боле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ней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Закупка товаров, работ и услуг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2,75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203,45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942860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12550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80 1 01 5250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930310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инвалидам компенсаций страховых премий по договорам обязательного страхования гра</w:t>
            </w:r>
            <w:r w:rsidRPr="001B14ED">
              <w:rPr>
                <w:color w:val="000000"/>
                <w:sz w:val="28"/>
                <w:szCs w:val="28"/>
              </w:rPr>
              <w:t>ж</w:t>
            </w:r>
            <w:r w:rsidRPr="001B14ED">
              <w:rPr>
                <w:color w:val="000000"/>
                <w:sz w:val="28"/>
                <w:szCs w:val="28"/>
              </w:rPr>
              <w:t>данской ответственности вл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дельцев транспортных сре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дств в с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>оответствии с Федеральным 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коном от 25 апреля 2002 года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обязательном стр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ховании гражданской отве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ственности владельцев тран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портных средств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2,048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80 1 01 5280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137,052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сёлках городского типа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1105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6 октября 2011 года № 170-ЗО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ственной поддержки обществе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объединений пожарной охраны и добровольных пожа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ных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30 января 2006 года № 05-ЗО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пожарной безопа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ности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мая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73-ЗО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наградах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16071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282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80 1 01 8016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15788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1603041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Обеспечение мер социальной поддержки многодетных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248528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4815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243712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на ребёнка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159757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1114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158643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6 мая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51-ЗО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держке детей военнослужащих, прокурорских работников,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трудников органов внутренних дел, Федеральной службы </w:t>
            </w:r>
            <w:proofErr w:type="spellStart"/>
            <w:proofErr w:type="gramStart"/>
            <w:r w:rsidRPr="001B14ED">
              <w:rPr>
                <w:color w:val="000000"/>
                <w:sz w:val="28"/>
                <w:szCs w:val="28"/>
              </w:rPr>
              <w:t>бе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зопасности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ции, органов уголовно-исполни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тельной системы Мин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стерства юстиции Российской Федерации и органов Министерства Росси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ской Федерации по делам гра</w:t>
            </w:r>
            <w:r w:rsidRPr="001B14ED">
              <w:rPr>
                <w:color w:val="000000"/>
                <w:sz w:val="28"/>
                <w:szCs w:val="28"/>
              </w:rPr>
              <w:t>ж</w:t>
            </w:r>
            <w:r w:rsidRPr="001B14ED">
              <w:rPr>
                <w:color w:val="000000"/>
                <w:sz w:val="28"/>
                <w:szCs w:val="28"/>
              </w:rPr>
              <w:t>данской обороны, чрезвычайным ситуациям и ликвидации после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ствий стихийных бедствий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453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5 февраля 2008 года № 24-ЗО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дополнительных 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рах социальной поддержки с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мей, имеющих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8390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1733C">
            <w:pPr>
              <w:spacing w:line="245" w:lineRule="auto"/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1733C">
            <w:pPr>
              <w:spacing w:line="245" w:lineRule="auto"/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8295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Выплата ежегодной премии Г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 xml:space="preserve">бернатора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6 мая 2013 года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68-ЗО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предоставлении на территории Ульяновской области отдельным категориям инвал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дов, имеющих детей, дополн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тельной меры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 в сфере оплаты жилых помещений частного жилищного фонда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Компенсация потерь в доходах организаций железнодорожного транспорта, связанных с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пред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ставлением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обучающимся льгот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80 2 01 1313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бия беременной жене военн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служащего, проходящего вое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ную службу по призыву, а также ежемесячного пособия на ребё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ка военнослужащего, проход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щего военную службу по приз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ву, в соответствии с Федерал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 xml:space="preserve">ным законом от 19 мая 1995 года № 81-ФЗ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государственных пособиях гражданам, имеющим детей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6405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80 2 01 5270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6356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Выплата пособий по уходу за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бёнком до достижения им во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раста полутора лет гражданам, не подлежащим обязательному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циальному страхованию на сл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чай временной нетрудоспособн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 и в связи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441655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1290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440365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при рождении ребёнка гражданам, не подлеж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щим обязательному социальному страхованию на случай време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нетрудоспособности и в св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зи с материнством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49496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49266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единовременных пос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бий женщинам, вставшим на учёт в медицинских учреждениях в ранние сроки беременности, уволенным в связи с ликвидац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ей организаций, прекращением деятельности (полномочий) ф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зическими лицами в установле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ном порядке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пособий по беременн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сти и родам женщинам, уволе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 в связи с ликвидацией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низаций, прекращением деятел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ности (полномочий) физическ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ми лицами в установленном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рядке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80 2 01 5387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251438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250638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181-ЗО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обеспечении 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ноценным питанием беременных женщин, кормящих матерей, а также детей в возрасте до трёх лет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80 2 01 8004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2162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детей до достижения ребё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432907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418457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2208C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Содействие 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нятости населения, улучшение условий и охраны труда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защита населения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 w:rsidR="002208C9"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200922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ствие трудоустройству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ния, улучшение условий, охраны труда и здоровья на рабочем м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сте, развитие социального пар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нёрства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200922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Мероприятия в области 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ного партнёрства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522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обеспечению улучшения условий и охраны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80 4 01 1506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Социальные выплаты безрабо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 xml:space="preserve">ным гражданам в соответствии с Законом Российской Федерации от 19 апреля 1991 года № 1032-I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занятости населения в Ро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сийской Федерации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200249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178709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80 4 01 5290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сёлках городского типа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2242,49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Оказ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 государственной, в том числе социальной поддержки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2437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1413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сёлках городского типа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87 0 05 8005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1013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массового спорта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 xml:space="preserve">печение расходных обязательств, связанных с реализацией Закона Ульяновской области от 2 мая 2012 года 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циальной поддержки отдельных категорий молодых специалистов на территории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89 0 01 7123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172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сельского хозяйства и регулир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вание рынков сельскохозя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ственной продукции, сырья и продовольствия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</w:t>
            </w:r>
            <w:r w:rsidRPr="001B14ED">
              <w:rPr>
                <w:color w:val="000000"/>
                <w:sz w:val="28"/>
                <w:szCs w:val="28"/>
              </w:rPr>
              <w:t>з</w:t>
            </w:r>
            <w:r w:rsidRPr="001B14ED">
              <w:rPr>
                <w:color w:val="000000"/>
                <w:sz w:val="28"/>
                <w:szCs w:val="28"/>
              </w:rPr>
              <w:t>витие сельских территорий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B14ED">
              <w:rPr>
                <w:color w:val="000000"/>
                <w:sz w:val="28"/>
                <w:szCs w:val="28"/>
              </w:rPr>
              <w:t>го</w:t>
            </w:r>
            <w:r w:rsidR="0091733C"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сударственной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ского хозяйства и регулирование рынков сельскохозяйственной продукции, сырья и продовол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Пов</w:t>
            </w:r>
            <w:r w:rsidRPr="001B14ED">
              <w:rPr>
                <w:color w:val="000000"/>
                <w:sz w:val="28"/>
                <w:szCs w:val="28"/>
              </w:rPr>
              <w:t>ы</w:t>
            </w:r>
            <w:r w:rsidRPr="001B14ED">
              <w:rPr>
                <w:color w:val="000000"/>
                <w:sz w:val="28"/>
                <w:szCs w:val="28"/>
              </w:rPr>
              <w:t>шение уровня комфортного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живания в сельской местности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 xml:space="preserve">2017 годы и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93 2 01 R018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136189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Реализация мероприятий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(субс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дии на софинансирование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по улучшению жили</w:t>
            </w:r>
            <w:r w:rsidRPr="001B14ED">
              <w:rPr>
                <w:color w:val="000000"/>
                <w:sz w:val="28"/>
                <w:szCs w:val="28"/>
              </w:rPr>
              <w:t>щ</w:t>
            </w:r>
            <w:r w:rsidRPr="001B14ED">
              <w:rPr>
                <w:color w:val="000000"/>
                <w:sz w:val="28"/>
                <w:szCs w:val="28"/>
              </w:rPr>
              <w:t>ных условий граждан, прожив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40701,182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40701,182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мероприятий фед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 xml:space="preserve">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Устойчивое развитие сельских территорий на 2014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2017 годы и на период до 2020 года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(субс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дии на софинансирование 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приятий по улучшению жили</w:t>
            </w:r>
            <w:r w:rsidRPr="001B14ED">
              <w:rPr>
                <w:color w:val="000000"/>
                <w:sz w:val="28"/>
                <w:szCs w:val="28"/>
              </w:rPr>
              <w:t>щ</w:t>
            </w:r>
            <w:r w:rsidRPr="001B14ED">
              <w:rPr>
                <w:color w:val="000000"/>
                <w:sz w:val="28"/>
                <w:szCs w:val="28"/>
              </w:rPr>
              <w:t>ных условий молодых семей и молодых специалистов, прож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вающих в сельской местности)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95488,018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 2 01 R018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95488,018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государственной ветеринарной службы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государственной вет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ринарной службы Ульяновской области в 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дарственной программы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 xml:space="preserve">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дарственной ветеринарной слу</w:t>
            </w:r>
            <w:r w:rsidRPr="001B14ED">
              <w:rPr>
                <w:color w:val="000000"/>
                <w:sz w:val="28"/>
                <w:szCs w:val="28"/>
              </w:rPr>
              <w:t>ж</w:t>
            </w:r>
            <w:r w:rsidRPr="001B14ED">
              <w:rPr>
                <w:color w:val="000000"/>
                <w:sz w:val="28"/>
                <w:szCs w:val="28"/>
              </w:rPr>
              <w:t>бы Ульяновской области в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годах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1473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5 апреля 2006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№ 43-ЗО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социальной поддержки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дельных категорий специал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стов, работающих и прожива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в сельских населённых пунктах, рабочих посёлках и п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сёлках городского типа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663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мая 2012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49-ЗО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мерах социальной поддержки отдельных категорий молодых специалистов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94 1 01 8005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809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1448236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Соде</w:t>
            </w:r>
            <w:r w:rsidRPr="001B14ED">
              <w:rPr>
                <w:color w:val="000000"/>
                <w:sz w:val="28"/>
                <w:szCs w:val="28"/>
              </w:rPr>
              <w:t>й</w:t>
            </w:r>
            <w:r w:rsidRPr="001B14ED">
              <w:rPr>
                <w:color w:val="000000"/>
                <w:sz w:val="28"/>
                <w:szCs w:val="28"/>
              </w:rPr>
              <w:t>ствие развитию дошкольного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разования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выплатой родителям (законным представителям)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тей, посещающих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ные и частные образовательные организации, реализующие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зовательную программу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школьного образования, компе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сации части внесённой в соотве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ствующие образовательные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ганизации родительской платы за присмотр и уход за детьми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79 1 05 7122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допо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t>нительного образования детей и реализация мероприятий мол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дёжной политики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тие потенциала талантливых м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лодых людей, в том числе явл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ющихся молодыми специалист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ми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20620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Меры социальной поддержки, предоставляемые талантливым и одарённым обучающимся, пед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гогическим и научным работн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кам образовательных организ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79 4 03 1814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20260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Закона Ульяновской области от 2 ноября 2011 года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№ 180-ЗО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некоторых мерах по улучшению демографической ситуации в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79 4 03 8002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Семья и дети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Пред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ставление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891781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Реализация Закона Ульяновской области от 31 августа 2012 года № 112-ЗО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 единовременном денежном пособии гражданам, усыновившим (удочерившим) детей-сирот и детей, оставшихся без попечения родителей, на те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 лицам из числа детей-сирот и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тей, оставшихся без попечения родителей, обучающимся в 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ниципальных образовательных организациях, находящихся на территории Ульяновской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Ремонт жилых помещений, пр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надлежащих детям-сиротам и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тям, оставшимся без попечения родителей, а также лицам из чи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ла детей-сирот и детей, оста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шихся без попечения родителей, на праве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телей, на медицинское обеспеч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Реализация мер социальной по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 xml:space="preserve">держки в сфере гарантий права детей-сирот и детей, оставшихся без попечения родителей, а также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лиц из числа детей-сирот и детей, оставшихся без попечения род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телей, на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80 2 01 1306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846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Выплата единовременного пос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бия при всех формах устройства детей, лишённых родительского попечения, в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80 2 01 5260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9360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D47A2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Осуществление переданных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ганам государственной власти субъектов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 в соответствии с пунктом 3 статьи 25 Федерального закона от 24 июня 1999 года №</w:t>
            </w:r>
            <w:r w:rsidR="00AA2FCD"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 xml:space="preserve">120-ФЗ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 основах системы профила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тики безнадзорности и правон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рушений несовершеннолетних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полномочий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ции по осуществлению деятел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ности, связанной с перевозкой между субъектами Российской Федерации, а также в пределах территорий государств – учас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ников Содружества Независимых Государств несовершеннолетних, самовольно ушедших из семей, организаций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для детей-сирот и детей, оставшихся без попечения родителей,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B14ED">
              <w:rPr>
                <w:color w:val="000000"/>
                <w:sz w:val="28"/>
                <w:szCs w:val="28"/>
              </w:rPr>
              <w:t>образовательных о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ганизаций и иных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107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80 2 01 5940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106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 xml:space="preserve">печение расходных обязательств,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связанных с осуществлением ежемесячной денежной выплаты на обеспечение проезда детей-сирот и детей, оставшихся без попечения родителей, а также лиц из числа детей-сирот и детей, оставшихся без попечения род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телей, обучающихся в 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пальных образовательных орг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низациях, на городском, приг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родном, в сельской местности на внутрирайонном транспорте (кроме такси), а также проезда один раз в год к месту жител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ства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и обратно к месту обучения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осуществлением ежемесячной выплаты на соде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жание ребёнка в семье опекуна (попечителя) и приёмной семье, а также по осуществлению выпл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ты приёмным родителям прич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тающегося им вознаграждения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540000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Субвенции на финансовое обе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печение расходных обязательств, связанных с опекой и попеч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тельством в отношении несове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80 2 01 7106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Ежемесячная денежная выплата, назначаемая в случае рождения третьего ребёнка или последу</w:t>
            </w:r>
            <w:r w:rsidRPr="001B14ED">
              <w:rPr>
                <w:color w:val="000000"/>
                <w:sz w:val="28"/>
                <w:szCs w:val="28"/>
              </w:rPr>
              <w:t>ю</w:t>
            </w:r>
            <w:r w:rsidRPr="001B14ED">
              <w:rPr>
                <w:color w:val="000000"/>
                <w:sz w:val="28"/>
                <w:szCs w:val="28"/>
              </w:rPr>
              <w:t>щих детей до достижения ребё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ком возраста трёх лет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2 01 R084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300541</w:t>
            </w:r>
            <w:r>
              <w:rPr>
                <w:color w:val="000000"/>
                <w:sz w:val="28"/>
                <w:szCs w:val="28"/>
              </w:rPr>
              <w:t>,5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 xml:space="preserve">Стимулирование 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развития жилищного строител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жилыми помещениями граждан, относящихся к катег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риям, установленным законод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235834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Компенсация расходов за наём (поднаём) жилого помещения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тям-сиротам, детям, оставшимся без попечения родителей, а также лицам из числа детей-сирот и 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тей, оставшихся без попечения родителей, на территории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4467</w:t>
            </w:r>
            <w:r>
              <w:rPr>
                <w:color w:val="000000"/>
                <w:sz w:val="28"/>
                <w:szCs w:val="28"/>
              </w:rPr>
              <w:t>,4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жилых помещ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ний детям-сиротам и детям, оставшимся без попечения род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телей, лицам из их числа по д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говорам найма специализирова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231367</w:t>
            </w:r>
            <w:r>
              <w:rPr>
                <w:color w:val="000000"/>
                <w:sz w:val="28"/>
                <w:szCs w:val="28"/>
              </w:rPr>
              <w:t>,3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223189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R082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8178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Другие вопросы в области соц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345027,184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в рамках непр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граммных направлений деятел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13945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Пени, штрафы за неуплату стр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ховых взносов на обязательное медицинское страхование нер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ботающего населения в устано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ленный срок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Субсидии Областному союзу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Федерация профсоюзов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F84866" w:rsidRDefault="00F84866" w:rsidP="009A7B19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11 0 00 1032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Расходы, связанные с исполн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нием решений, принятых суде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ными органами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3845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Капитальные вложения в объе</w:t>
            </w:r>
            <w:r w:rsidRPr="001B14ED">
              <w:rPr>
                <w:color w:val="000000"/>
                <w:sz w:val="28"/>
                <w:szCs w:val="28"/>
              </w:rPr>
              <w:t>к</w:t>
            </w:r>
            <w:r w:rsidRPr="001B14ED">
              <w:rPr>
                <w:color w:val="000000"/>
                <w:sz w:val="28"/>
                <w:szCs w:val="28"/>
              </w:rPr>
              <w:t>ты государственной (муниц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3645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11 0 00 8021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развития системы оказания первичной медико-санитарной помощи, в том числе гражданам, проживающим в сельской мес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6587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Со</w:t>
            </w:r>
            <w:r w:rsidR="00892867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циальная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поддержка медици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ских работников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медицинских организаций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Осуществление единовременных компенсационных выплат на приобретение жилья фельдшерам и медицинским сёстрам фель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шерско-акушерских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78 0 13 2117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Единовременные выплаты мед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цинским работникам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78 0 13 R136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24000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образования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общего образования детей 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и модернизация обр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зования 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Созд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ние условий для обучения детей с ограниченными возможностями здоровья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15093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5660,15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79 1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9433,55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229761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программы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ная поддержка и защита насел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14492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доступности приоритетных объектов и услуг в приоритетных сферах жизнедеятельности инв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лидов и других маломобильных групп населения в областных государственных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12463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по повышению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уровня доступности приорите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ных объектов социальной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ты населения</w:t>
            </w:r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и услуг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3300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80 3 01 1404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7663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6863</w:t>
            </w:r>
            <w:r>
              <w:rPr>
                <w:color w:val="000000"/>
                <w:sz w:val="28"/>
                <w:szCs w:val="28"/>
              </w:rPr>
              <w:t>,7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доступности приоритетных объектов и услуг в приоритетных сферах жизнедеятельности инв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лидов и других маломобильных групп населения в муниципал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ных организациях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3 02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2028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ализации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 xml:space="preserve">граммы 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Социальная поддержка и защ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 населения Ульяновской обл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215269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деятельности госуда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ственного заказчика и соиспо</w:t>
            </w:r>
            <w:r w:rsidRPr="001B14ED">
              <w:rPr>
                <w:color w:val="000000"/>
                <w:sz w:val="28"/>
                <w:szCs w:val="28"/>
              </w:rPr>
              <w:t>л</w:t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нителей государственной пр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граммы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440673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211208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Обеспечение деятельности гос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дарственных органов Ульяно</w:t>
            </w:r>
            <w:r w:rsidRPr="001B14ED">
              <w:rPr>
                <w:color w:val="000000"/>
                <w:sz w:val="28"/>
                <w:szCs w:val="28"/>
              </w:rPr>
              <w:t>в</w:t>
            </w:r>
            <w:r w:rsidRPr="001B14ED">
              <w:rPr>
                <w:color w:val="000000"/>
                <w:sz w:val="28"/>
                <w:szCs w:val="28"/>
              </w:rPr>
              <w:t>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95166</w:t>
            </w:r>
            <w:r>
              <w:rPr>
                <w:color w:val="000000"/>
                <w:sz w:val="28"/>
                <w:szCs w:val="28"/>
              </w:rPr>
              <w:t>,9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91515,542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3178,012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80 6 01 8001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473,346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116041</w:t>
            </w:r>
            <w:r>
              <w:rPr>
                <w:color w:val="000000"/>
                <w:sz w:val="28"/>
                <w:szCs w:val="28"/>
              </w:rPr>
              <w:t>,1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ниципальными) органами, казё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115152,201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737,395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80 6 01 8012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151,504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Мер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приятия в области энергосбер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жения и повышения энергетич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ской эффективности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по энергосбереж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нию и энергоэффективности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2061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80 6 02 8018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2000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lastRenderedPageBreak/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F84866" w:rsidRDefault="00F84866" w:rsidP="00F84866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 xml:space="preserve">Подпрограмма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Стимулирование развития жилищного строител</w:t>
            </w:r>
            <w:r w:rsidRPr="001B14ED">
              <w:rPr>
                <w:color w:val="000000"/>
                <w:sz w:val="28"/>
                <w:szCs w:val="28"/>
              </w:rPr>
              <w:t>ь</w:t>
            </w:r>
            <w:r w:rsidRPr="001B14ED">
              <w:rPr>
                <w:color w:val="000000"/>
                <w:sz w:val="28"/>
                <w:szCs w:val="28"/>
              </w:rPr>
              <w:t>ства в Ульяновской области на 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ной программы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 xml:space="preserve">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строительства и архитектуры в Ульяновской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чение жилыми помещениями граждан, относящихся к катег</w:t>
            </w:r>
            <w:r w:rsidRPr="001B14ED">
              <w:rPr>
                <w:color w:val="000000"/>
                <w:sz w:val="28"/>
                <w:szCs w:val="28"/>
              </w:rPr>
              <w:t>о</w:t>
            </w:r>
            <w:r w:rsidRPr="001B14ED">
              <w:rPr>
                <w:color w:val="000000"/>
                <w:sz w:val="28"/>
                <w:szCs w:val="28"/>
              </w:rPr>
              <w:t>риям, установленным законод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тельством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37439,084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работникам о</w:t>
            </w:r>
            <w:r w:rsidRPr="001B14ED">
              <w:rPr>
                <w:color w:val="000000"/>
                <w:sz w:val="28"/>
                <w:szCs w:val="28"/>
              </w:rPr>
              <w:t>б</w:t>
            </w:r>
            <w:r w:rsidRPr="001B14ED">
              <w:rPr>
                <w:color w:val="000000"/>
                <w:sz w:val="28"/>
                <w:szCs w:val="28"/>
              </w:rPr>
              <w:t>ластных государственных учр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ждений Ульяновской области единовременных социальных выплат на приобретение жилых помещений с привлечением средств ипотечных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85 1 02 4002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11525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единовременной социальной выплаты на уплату первоначального взноса при пр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обретении (строительстве) с и</w:t>
            </w:r>
            <w:r w:rsidRPr="001B14ED">
              <w:rPr>
                <w:color w:val="000000"/>
                <w:sz w:val="28"/>
                <w:szCs w:val="28"/>
              </w:rPr>
              <w:t>с</w:t>
            </w:r>
            <w:r w:rsidRPr="001B14ED">
              <w:rPr>
                <w:color w:val="000000"/>
                <w:sz w:val="28"/>
                <w:szCs w:val="28"/>
              </w:rPr>
              <w:t>пользованием ипотечного кред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та (займа) жилого помещения о</w:t>
            </w:r>
            <w:r w:rsidRPr="001B14ED">
              <w:rPr>
                <w:color w:val="000000"/>
                <w:sz w:val="28"/>
                <w:szCs w:val="28"/>
              </w:rPr>
              <w:t>т</w:t>
            </w:r>
            <w:r w:rsidRPr="001B14ED">
              <w:rPr>
                <w:color w:val="000000"/>
                <w:sz w:val="28"/>
                <w:szCs w:val="28"/>
              </w:rPr>
              <w:t>дельным работникам организ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>ций, осуществляющих на терр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тории Ульяновской области де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тельность в сфере информацио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1880,201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дополнительной социальной выплаты молодым семьям на приобретение (стро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тельство) ж</w:t>
            </w:r>
            <w:r>
              <w:rPr>
                <w:color w:val="000000"/>
                <w:sz w:val="28"/>
                <w:szCs w:val="28"/>
              </w:rPr>
              <w:t>илых помещений при рождении ребё</w:t>
            </w:r>
            <w:r w:rsidRPr="001B14ED">
              <w:rPr>
                <w:color w:val="000000"/>
                <w:sz w:val="28"/>
                <w:szCs w:val="28"/>
              </w:rPr>
              <w:t>нка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85 1 02 4008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615</w:t>
            </w:r>
            <w:r>
              <w:rPr>
                <w:color w:val="000000"/>
                <w:sz w:val="28"/>
                <w:szCs w:val="28"/>
              </w:rPr>
              <w:t>,2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Субсидии на софинансирование осуществления работникам м</w:t>
            </w:r>
            <w:r w:rsidRPr="001B14ED">
              <w:rPr>
                <w:color w:val="000000"/>
                <w:sz w:val="28"/>
                <w:szCs w:val="28"/>
              </w:rPr>
              <w:t>у</w:t>
            </w:r>
            <w:r w:rsidRPr="001B14ED">
              <w:rPr>
                <w:color w:val="000000"/>
                <w:sz w:val="28"/>
                <w:szCs w:val="28"/>
              </w:rPr>
              <w:t>ниципальных учреждений мун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ципальных образований Уль</w:t>
            </w:r>
            <w:r w:rsidRPr="001B14ED">
              <w:rPr>
                <w:color w:val="000000"/>
                <w:sz w:val="28"/>
                <w:szCs w:val="28"/>
              </w:rPr>
              <w:t>я</w:t>
            </w:r>
            <w:r w:rsidRPr="001B14ED">
              <w:rPr>
                <w:color w:val="000000"/>
                <w:sz w:val="28"/>
                <w:szCs w:val="28"/>
              </w:rPr>
              <w:t>новской области единовреме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социальных выплат на пр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>обретение жилых помещений с привлечением средств ипоте</w:t>
            </w:r>
            <w:r w:rsidRPr="001B14ED">
              <w:rPr>
                <w:color w:val="000000"/>
                <w:sz w:val="28"/>
                <w:szCs w:val="28"/>
              </w:rPr>
              <w:t>ч</w:t>
            </w:r>
            <w:r w:rsidRPr="001B14ED">
              <w:rPr>
                <w:color w:val="000000"/>
                <w:sz w:val="28"/>
                <w:szCs w:val="28"/>
              </w:rPr>
              <w:t>ных кредитов (займов)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85 1 02 7026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6475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Мероприятия подпрограммы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Обеспечение жильём молодых семей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федеральной целевой программы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Жилище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2015</w:t>
            </w:r>
            <w:r>
              <w:rPr>
                <w:color w:val="000000"/>
                <w:sz w:val="28"/>
                <w:szCs w:val="28"/>
              </w:rPr>
              <w:t>-</w:t>
            </w:r>
            <w:r w:rsidRPr="001B14ED">
              <w:rPr>
                <w:color w:val="000000"/>
                <w:sz w:val="28"/>
                <w:szCs w:val="28"/>
              </w:rPr>
              <w:t>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85 1 02 R020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16943,683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культуры, туризма и сохранение объектов культурного наследия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Моде</w:t>
            </w:r>
            <w:r w:rsidRPr="001B14ED">
              <w:rPr>
                <w:color w:val="000000"/>
                <w:sz w:val="28"/>
                <w:szCs w:val="28"/>
              </w:rPr>
              <w:t>р</w:t>
            </w:r>
            <w:r w:rsidRPr="001B14ED">
              <w:rPr>
                <w:color w:val="000000"/>
                <w:sz w:val="28"/>
                <w:szCs w:val="28"/>
              </w:rPr>
              <w:t>низация материально-технической базы областных государственных учреждений в сфере культуры и искусства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87 0 01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2838</w:t>
            </w:r>
            <w:r>
              <w:rPr>
                <w:color w:val="000000"/>
                <w:sz w:val="28"/>
                <w:szCs w:val="28"/>
              </w:rPr>
              <w:t>,8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Государственная программа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 xml:space="preserve">Ульяновской области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Развитие физической культуры и спорта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в Ульяновской области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2014-2020 годы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89 0 00 0000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 xml:space="preserve">Основное мероприятие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Форм</w:t>
            </w:r>
            <w:r w:rsidRPr="001B14ED">
              <w:rPr>
                <w:color w:val="000000"/>
                <w:sz w:val="28"/>
                <w:szCs w:val="28"/>
              </w:rPr>
              <w:t>и</w:t>
            </w:r>
            <w:r w:rsidRPr="001B14ED">
              <w:rPr>
                <w:color w:val="000000"/>
                <w:sz w:val="28"/>
                <w:szCs w:val="28"/>
              </w:rPr>
              <w:t xml:space="preserve">рование </w:t>
            </w:r>
            <w:proofErr w:type="gramStart"/>
            <w:r w:rsidRPr="001B14ED">
              <w:rPr>
                <w:color w:val="000000"/>
                <w:sz w:val="28"/>
                <w:szCs w:val="28"/>
              </w:rPr>
              <w:t>материально-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техниче</w:t>
            </w:r>
            <w:proofErr w:type="spellEnd"/>
            <w:r w:rsidR="00F84866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1B14ED">
              <w:rPr>
                <w:color w:val="000000"/>
                <w:sz w:val="28"/>
                <w:szCs w:val="28"/>
              </w:rPr>
              <w:t>ской</w:t>
            </w:r>
            <w:proofErr w:type="spellEnd"/>
            <w:proofErr w:type="gramEnd"/>
            <w:r w:rsidRPr="001B14ED">
              <w:rPr>
                <w:color w:val="000000"/>
                <w:sz w:val="28"/>
                <w:szCs w:val="28"/>
              </w:rPr>
              <w:t xml:space="preserve"> базы в сфере физической культуры и спорта на территории Ульяновской области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89 0 03 0000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440673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lastRenderedPageBreak/>
              <w:t>Мероприятия государственной программы Российской Федер</w:t>
            </w:r>
            <w:r w:rsidRPr="001B14ED">
              <w:rPr>
                <w:color w:val="000000"/>
                <w:sz w:val="28"/>
                <w:szCs w:val="28"/>
              </w:rPr>
              <w:t>а</w:t>
            </w:r>
            <w:r w:rsidRPr="001B14ED">
              <w:rPr>
                <w:color w:val="000000"/>
                <w:sz w:val="28"/>
                <w:szCs w:val="28"/>
              </w:rPr>
              <w:t xml:space="preserve">ции </w:t>
            </w:r>
            <w:r w:rsidR="009256EE">
              <w:rPr>
                <w:color w:val="000000"/>
                <w:sz w:val="28"/>
                <w:szCs w:val="28"/>
              </w:rPr>
              <w:t>«</w:t>
            </w:r>
            <w:r w:rsidRPr="001B14ED">
              <w:rPr>
                <w:color w:val="000000"/>
                <w:sz w:val="28"/>
                <w:szCs w:val="28"/>
              </w:rPr>
              <w:t>Доступная среда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Pr="001B14ED">
              <w:rPr>
                <w:color w:val="000000"/>
                <w:sz w:val="28"/>
                <w:szCs w:val="28"/>
              </w:rPr>
              <w:t xml:space="preserve"> на</w:t>
            </w:r>
            <w:r>
              <w:rPr>
                <w:color w:val="000000"/>
                <w:sz w:val="28"/>
                <w:szCs w:val="28"/>
              </w:rPr>
              <w:br/>
            </w:r>
            <w:r w:rsidRPr="001B14ED">
              <w:rPr>
                <w:color w:val="000000"/>
                <w:sz w:val="28"/>
                <w:szCs w:val="28"/>
              </w:rPr>
              <w:t>2011-2020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5362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</w:t>
            </w:r>
            <w:r w:rsidRPr="001B14ED">
              <w:rPr>
                <w:color w:val="000000"/>
                <w:sz w:val="28"/>
                <w:szCs w:val="28"/>
              </w:rPr>
              <w:t>н</w:t>
            </w:r>
            <w:r w:rsidRPr="001B14ED">
              <w:rPr>
                <w:color w:val="000000"/>
                <w:sz w:val="28"/>
                <w:szCs w:val="28"/>
              </w:rPr>
              <w:t>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4173</w:t>
            </w:r>
            <w:r>
              <w:rPr>
                <w:color w:val="000000"/>
                <w:sz w:val="28"/>
                <w:szCs w:val="28"/>
              </w:rPr>
              <w:t>,6</w:t>
            </w:r>
          </w:p>
        </w:tc>
      </w:tr>
      <w:tr w:rsidR="00440673" w:rsidRPr="001B14ED" w:rsidTr="00440673"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40673" w:rsidRPr="001B14ED" w:rsidRDefault="00440673" w:rsidP="009A7B19">
            <w:pPr>
              <w:jc w:val="both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1B14ED">
              <w:rPr>
                <w:color w:val="000000"/>
                <w:sz w:val="28"/>
                <w:szCs w:val="28"/>
              </w:rPr>
              <w:t>д</w:t>
            </w:r>
            <w:r w:rsidRPr="001B14ED">
              <w:rPr>
                <w:color w:val="000000"/>
                <w:sz w:val="28"/>
                <w:szCs w:val="28"/>
              </w:rPr>
              <w:t>жетным, автономным учрежд</w:t>
            </w:r>
            <w:r w:rsidRPr="001B14ED">
              <w:rPr>
                <w:color w:val="000000"/>
                <w:sz w:val="28"/>
                <w:szCs w:val="28"/>
              </w:rPr>
              <w:t>е</w:t>
            </w:r>
            <w:r w:rsidRPr="001B14ED">
              <w:rPr>
                <w:color w:val="000000"/>
                <w:sz w:val="28"/>
                <w:szCs w:val="28"/>
              </w:rPr>
              <w:t>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bottom"/>
            <w:hideMark/>
          </w:tcPr>
          <w:p w:rsidR="00440673" w:rsidRPr="001B14ED" w:rsidRDefault="00440673" w:rsidP="00440673">
            <w:pPr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89 0 03 R027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0673" w:rsidRPr="001B14ED" w:rsidRDefault="00440673" w:rsidP="0044067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673" w:rsidRPr="001B14ED" w:rsidRDefault="00440673" w:rsidP="009A7B19">
            <w:pPr>
              <w:jc w:val="right"/>
              <w:rPr>
                <w:color w:val="000000"/>
                <w:sz w:val="28"/>
                <w:szCs w:val="28"/>
              </w:rPr>
            </w:pPr>
            <w:r w:rsidRPr="001B14ED">
              <w:rPr>
                <w:color w:val="000000"/>
                <w:sz w:val="28"/>
                <w:szCs w:val="28"/>
              </w:rPr>
              <w:t>1188</w:t>
            </w:r>
            <w:r>
              <w:rPr>
                <w:color w:val="000000"/>
                <w:sz w:val="28"/>
                <w:szCs w:val="28"/>
              </w:rPr>
              <w:t>,4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440673" w:rsidRDefault="00440673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) в строке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Физическая культура и спорт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11) цифры </w:t>
      </w:r>
      <w:r w:rsidR="009256EE">
        <w:rPr>
          <w:sz w:val="28"/>
          <w:szCs w:val="28"/>
        </w:rPr>
        <w:t>«</w:t>
      </w:r>
      <w:r w:rsidRPr="00440673">
        <w:rPr>
          <w:bCs/>
          <w:color w:val="000000"/>
          <w:sz w:val="28"/>
          <w:szCs w:val="28"/>
        </w:rPr>
        <w:t>1301800,3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менить цифрами </w:t>
      </w:r>
      <w:r w:rsidR="009256EE">
        <w:rPr>
          <w:sz w:val="28"/>
          <w:szCs w:val="28"/>
        </w:rPr>
        <w:t>«</w:t>
      </w:r>
      <w:r w:rsidRPr="001B14ED">
        <w:rPr>
          <w:bCs/>
          <w:color w:val="000000"/>
          <w:sz w:val="28"/>
          <w:szCs w:val="28"/>
        </w:rPr>
        <w:t>1305504</w:t>
      </w:r>
      <w:r w:rsidRPr="00440673">
        <w:rPr>
          <w:bCs/>
          <w:color w:val="000000"/>
          <w:sz w:val="28"/>
          <w:szCs w:val="28"/>
        </w:rPr>
        <w:t>,9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  <w:proofErr w:type="gramEnd"/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27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Массовый спорт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515757,7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519462,3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28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0 00 00000 )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511070,7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514775,3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29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</w:t>
      </w:r>
      <w:r w:rsidR="002208C9">
        <w:rPr>
          <w:color w:val="000000"/>
          <w:sz w:val="28"/>
          <w:szCs w:val="28"/>
        </w:rPr>
        <w:br/>
      </w:r>
      <w:r w:rsidRPr="001B14ED">
        <w:rPr>
          <w:color w:val="000000"/>
          <w:sz w:val="28"/>
          <w:szCs w:val="28"/>
        </w:rPr>
        <w:t>в</w:t>
      </w:r>
      <w:r w:rsidR="002208C9">
        <w:rPr>
          <w:color w:val="000000"/>
          <w:sz w:val="28"/>
          <w:szCs w:val="28"/>
        </w:rPr>
        <w:t xml:space="preserve"> </w:t>
      </w:r>
      <w:r w:rsidRPr="001B14ED">
        <w:rPr>
          <w:color w:val="000000"/>
          <w:sz w:val="28"/>
          <w:szCs w:val="28"/>
        </w:rPr>
        <w:t>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Pr="001B14ED">
        <w:rPr>
          <w:color w:val="000000"/>
          <w:sz w:val="28"/>
          <w:szCs w:val="28"/>
        </w:rPr>
        <w:t xml:space="preserve"> государственной программы Уль</w:t>
      </w:r>
      <w:r w:rsidRPr="001B14ED">
        <w:rPr>
          <w:color w:val="000000"/>
          <w:sz w:val="28"/>
          <w:szCs w:val="28"/>
        </w:rPr>
        <w:t>я</w:t>
      </w:r>
      <w:r w:rsidRPr="001B14ED">
        <w:rPr>
          <w:color w:val="000000"/>
          <w:sz w:val="28"/>
          <w:szCs w:val="28"/>
        </w:rPr>
        <w:t xml:space="preserve">новской области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1 00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30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Обеспечение деятельности</w:t>
      </w:r>
      <w:r w:rsidR="002208C9">
        <w:rPr>
          <w:color w:val="000000"/>
          <w:sz w:val="28"/>
          <w:szCs w:val="28"/>
        </w:rPr>
        <w:br/>
      </w:r>
      <w:r w:rsidRPr="001B14ED">
        <w:rPr>
          <w:color w:val="000000"/>
          <w:sz w:val="28"/>
          <w:szCs w:val="28"/>
        </w:rPr>
        <w:t>исполнителей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ЦС 89 1 01 00000)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31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Учреждения по внешкольной работе с детьми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1 01 80140)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168930,6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172635,2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Pr="00440673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32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Расходы на выплаты персоналу в целях обеспечения выпо</w:t>
      </w:r>
      <w:r w:rsidRPr="001B14ED">
        <w:rPr>
          <w:color w:val="000000"/>
          <w:sz w:val="28"/>
          <w:szCs w:val="28"/>
        </w:rPr>
        <w:t>л</w:t>
      </w:r>
      <w:r w:rsidRPr="001B14ED">
        <w:rPr>
          <w:color w:val="000000"/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Pr="001B14ED">
        <w:rPr>
          <w:color w:val="000000"/>
          <w:sz w:val="28"/>
          <w:szCs w:val="28"/>
        </w:rPr>
        <w:t>а</w:t>
      </w:r>
      <w:r w:rsidRPr="001B14ED">
        <w:rPr>
          <w:color w:val="000000"/>
          <w:sz w:val="28"/>
          <w:szCs w:val="28"/>
        </w:rPr>
        <w:t>ми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1 01 80140 ВР 100)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9A2AC9" w:rsidRDefault="009A2AC9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107358">
        <w:rPr>
          <w:sz w:val="28"/>
          <w:szCs w:val="28"/>
        </w:rPr>
        <w:t>я</w:t>
      </w:r>
      <w:r w:rsidR="00107358" w:rsidRPr="00107358">
        <w:rPr>
          <w:sz w:val="28"/>
          <w:szCs w:val="28"/>
          <w:vertAlign w:val="superscript"/>
        </w:rPr>
        <w:t>33</w:t>
      </w:r>
      <w:r w:rsidR="00107358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Pr="001B14ED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Pr="001B14ED">
        <w:rPr>
          <w:color w:val="000000"/>
          <w:sz w:val="28"/>
          <w:szCs w:val="28"/>
        </w:rPr>
        <w:t>е</w:t>
      </w:r>
      <w:r w:rsidRPr="001B14ED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(Рз 11 </w:t>
      </w:r>
      <w:proofErr w:type="gramStart"/>
      <w:r>
        <w:rPr>
          <w:sz w:val="28"/>
          <w:szCs w:val="28"/>
        </w:rPr>
        <w:t>ПР</w:t>
      </w:r>
      <w:proofErr w:type="gramEnd"/>
      <w:r>
        <w:rPr>
          <w:sz w:val="28"/>
          <w:szCs w:val="28"/>
        </w:rPr>
        <w:t xml:space="preserve"> 02 ЦС 89 1 01 80140</w:t>
      </w:r>
      <w:r w:rsidR="002208C9">
        <w:rPr>
          <w:sz w:val="28"/>
          <w:szCs w:val="28"/>
        </w:rPr>
        <w:br/>
      </w:r>
      <w:r>
        <w:rPr>
          <w:sz w:val="28"/>
          <w:szCs w:val="28"/>
        </w:rPr>
        <w:t xml:space="preserve">ВР 600) цифры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6683F" w:rsidRPr="00440673" w:rsidRDefault="00107358" w:rsidP="00C17FA3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107358"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 xml:space="preserve">) </w:t>
      </w:r>
      <w:r w:rsidR="0056683F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Итого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56683F">
        <w:rPr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 w:rsidR="0056683F">
        <w:rPr>
          <w:sz w:val="28"/>
          <w:szCs w:val="28"/>
        </w:rPr>
        <w:t>;</w:t>
      </w:r>
      <w:proofErr w:type="gramEnd"/>
    </w:p>
    <w:p w:rsidR="009C0528" w:rsidRPr="00786DB0" w:rsidRDefault="00331314" w:rsidP="00352ED0">
      <w:pPr>
        <w:spacing w:line="317" w:lineRule="auto"/>
        <w:ind w:firstLine="709"/>
        <w:jc w:val="both"/>
        <w:rPr>
          <w:spacing w:val="-4"/>
          <w:sz w:val="28"/>
        </w:rPr>
      </w:pPr>
      <w:r w:rsidRPr="00331314">
        <w:rPr>
          <w:spacing w:val="-4"/>
          <w:sz w:val="28"/>
        </w:rPr>
        <w:t>9</w:t>
      </w:r>
      <w:r w:rsidR="0062408F" w:rsidRPr="00331314">
        <w:rPr>
          <w:spacing w:val="-4"/>
          <w:sz w:val="28"/>
        </w:rPr>
        <w:t xml:space="preserve">) </w:t>
      </w:r>
      <w:r w:rsidR="00786DB0" w:rsidRPr="00331314">
        <w:rPr>
          <w:spacing w:val="-4"/>
          <w:sz w:val="28"/>
        </w:rPr>
        <w:t xml:space="preserve">в </w:t>
      </w:r>
      <w:r w:rsidR="009C0528" w:rsidRPr="00331314">
        <w:rPr>
          <w:spacing w:val="-4"/>
          <w:sz w:val="28"/>
        </w:rPr>
        <w:t>приложени</w:t>
      </w:r>
      <w:r w:rsidR="00786DB0" w:rsidRPr="00331314">
        <w:rPr>
          <w:spacing w:val="-4"/>
          <w:sz w:val="28"/>
        </w:rPr>
        <w:t>и</w:t>
      </w:r>
      <w:r w:rsidR="009C0528" w:rsidRPr="00331314">
        <w:rPr>
          <w:spacing w:val="-4"/>
          <w:sz w:val="28"/>
        </w:rPr>
        <w:t xml:space="preserve"> 11:</w:t>
      </w:r>
    </w:p>
    <w:p w:rsidR="005F007F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 </w:t>
      </w:r>
      <w:proofErr w:type="gramStart"/>
      <w:r w:rsidR="00786DB0" w:rsidRPr="00786DB0">
        <w:rPr>
          <w:spacing w:val="-4"/>
          <w:sz w:val="28"/>
        </w:rPr>
        <w:t>ПР</w:t>
      </w:r>
      <w:proofErr w:type="gramEnd"/>
      <w:r w:rsidR="00786DB0" w:rsidRPr="00786DB0">
        <w:rPr>
          <w:spacing w:val="-4"/>
          <w:sz w:val="28"/>
        </w:rPr>
        <w:t xml:space="preserve"> 04) цифры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909364,2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860364,2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sz w:val="28"/>
          <w:szCs w:val="28"/>
        </w:rPr>
        <w:t>«</w:t>
      </w:r>
      <w:r w:rsidR="00786DB0" w:rsidRPr="00786DB0">
        <w:rPr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sz w:val="28"/>
          <w:szCs w:val="28"/>
        </w:rPr>
        <w:t>»</w:t>
      </w:r>
      <w:r w:rsidR="00786DB0" w:rsidRPr="00786DB0">
        <w:rPr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</w:t>
      </w:r>
      <w:r w:rsidR="00786DB0">
        <w:rPr>
          <w:spacing w:val="-4"/>
          <w:sz w:val="28"/>
        </w:rPr>
        <w:br/>
      </w:r>
      <w:proofErr w:type="gramStart"/>
      <w:r w:rsidR="00786DB0" w:rsidRPr="00786DB0">
        <w:rPr>
          <w:spacing w:val="-4"/>
          <w:sz w:val="28"/>
        </w:rPr>
        <w:t>ПР</w:t>
      </w:r>
      <w:proofErr w:type="gramEnd"/>
      <w:r w:rsidR="00786DB0" w:rsidRPr="00786DB0">
        <w:rPr>
          <w:spacing w:val="-4"/>
          <w:sz w:val="28"/>
        </w:rPr>
        <w:t xml:space="preserve"> </w:t>
      </w:r>
      <w:r w:rsidR="00786DB0">
        <w:rPr>
          <w:spacing w:val="-4"/>
          <w:sz w:val="28"/>
        </w:rPr>
        <w:t xml:space="preserve">04 </w:t>
      </w:r>
      <w:r w:rsidR="00786DB0" w:rsidRPr="00786DB0">
        <w:rPr>
          <w:spacing w:val="-4"/>
          <w:sz w:val="28"/>
        </w:rPr>
        <w:t xml:space="preserve">ЦС </w:t>
      </w:r>
      <w:r w:rsidR="00786DB0">
        <w:rPr>
          <w:spacing w:val="-4"/>
          <w:sz w:val="28"/>
        </w:rPr>
        <w:t>79 0 00 00000</w:t>
      </w:r>
      <w:r w:rsidR="00786DB0" w:rsidRPr="00786D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86DB0">
        <w:rPr>
          <w:spacing w:val="-4"/>
          <w:sz w:val="28"/>
        </w:rPr>
        <w:t>857756,5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>
        <w:rPr>
          <w:spacing w:val="-4"/>
          <w:sz w:val="28"/>
        </w:rPr>
        <w:t>808756,5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786DB0" w:rsidRPr="00786D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86DB0" w:rsidRPr="00786DB0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86DB0" w:rsidRPr="00786DB0">
        <w:rPr>
          <w:color w:val="000000"/>
          <w:sz w:val="28"/>
          <w:szCs w:val="28"/>
        </w:rPr>
        <w:t>Обеспечение реализации государственной</w:t>
      </w:r>
      <w:r w:rsidR="00F62011">
        <w:rPr>
          <w:color w:val="000000"/>
          <w:sz w:val="28"/>
          <w:szCs w:val="28"/>
        </w:rPr>
        <w:br/>
      </w:r>
      <w:r w:rsidR="00786DB0" w:rsidRPr="00786DB0">
        <w:rPr>
          <w:color w:val="000000"/>
          <w:sz w:val="28"/>
          <w:szCs w:val="28"/>
        </w:rPr>
        <w:t>программы</w:t>
      </w:r>
      <w:r w:rsidR="009256EE">
        <w:rPr>
          <w:color w:val="000000"/>
          <w:sz w:val="28"/>
          <w:szCs w:val="28"/>
        </w:rPr>
        <w:t>»</w:t>
      </w:r>
      <w:r w:rsidR="00786DB0" w:rsidRPr="00786DB0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786DB0" w:rsidRPr="00786DB0">
        <w:rPr>
          <w:color w:val="000000"/>
          <w:sz w:val="28"/>
          <w:szCs w:val="28"/>
        </w:rPr>
        <w:t>Развитие</w:t>
      </w:r>
      <w:r w:rsidR="00F62011">
        <w:rPr>
          <w:color w:val="000000"/>
          <w:sz w:val="28"/>
          <w:szCs w:val="28"/>
        </w:rPr>
        <w:br/>
      </w:r>
      <w:r w:rsidR="00786DB0" w:rsidRPr="00786DB0">
        <w:rPr>
          <w:color w:val="000000"/>
          <w:sz w:val="28"/>
          <w:szCs w:val="28"/>
        </w:rPr>
        <w:t>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786DB0" w:rsidRPr="00786DB0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(Рз 07</w:t>
      </w:r>
      <w:r w:rsidR="00F62011">
        <w:rPr>
          <w:spacing w:val="-4"/>
          <w:sz w:val="28"/>
        </w:rPr>
        <w:br/>
      </w:r>
      <w:proofErr w:type="gramStart"/>
      <w:r w:rsidR="00786DB0" w:rsidRPr="00786DB0">
        <w:rPr>
          <w:spacing w:val="-4"/>
          <w:sz w:val="28"/>
        </w:rPr>
        <w:t>ПР</w:t>
      </w:r>
      <w:proofErr w:type="gramEnd"/>
      <w:r w:rsidR="00786DB0" w:rsidRPr="00786DB0">
        <w:rPr>
          <w:spacing w:val="-4"/>
          <w:sz w:val="28"/>
        </w:rPr>
        <w:t xml:space="preserve"> 04</w:t>
      </w:r>
      <w:r w:rsidR="00F62011">
        <w:rPr>
          <w:spacing w:val="-4"/>
          <w:sz w:val="28"/>
        </w:rPr>
        <w:t xml:space="preserve"> </w:t>
      </w:r>
      <w:r w:rsidR="00786DB0" w:rsidRPr="00786DB0">
        <w:rPr>
          <w:spacing w:val="-4"/>
          <w:sz w:val="28"/>
        </w:rPr>
        <w:t xml:space="preserve">ЦС 79 7 00 00000) цифры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86DB0" w:rsidRPr="00786DB0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F62011" w:rsidRPr="00F62011">
        <w:rPr>
          <w:color w:val="000000"/>
          <w:sz w:val="28"/>
          <w:szCs w:val="28"/>
        </w:rPr>
        <w:t>Обеспечение деятельности госуда</w:t>
      </w:r>
      <w:r w:rsidR="00F62011" w:rsidRPr="00F62011">
        <w:rPr>
          <w:color w:val="000000"/>
          <w:sz w:val="28"/>
          <w:szCs w:val="28"/>
        </w:rPr>
        <w:t>р</w:t>
      </w:r>
      <w:r w:rsidR="00F62011" w:rsidRPr="00F62011">
        <w:rPr>
          <w:color w:val="000000"/>
          <w:sz w:val="28"/>
          <w:szCs w:val="28"/>
        </w:rPr>
        <w:t>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786DB0" w:rsidRPr="00F62011">
        <w:rPr>
          <w:spacing w:val="-4"/>
          <w:sz w:val="28"/>
        </w:rPr>
        <w:t xml:space="preserve"> (Рз </w:t>
      </w:r>
      <w:r w:rsidR="00F62011" w:rsidRPr="00F62011">
        <w:rPr>
          <w:spacing w:val="-4"/>
          <w:sz w:val="28"/>
        </w:rPr>
        <w:t xml:space="preserve">07 </w:t>
      </w:r>
      <w:proofErr w:type="gramStart"/>
      <w:r w:rsidR="00786DB0" w:rsidRPr="00F62011">
        <w:rPr>
          <w:spacing w:val="-4"/>
          <w:sz w:val="28"/>
        </w:rPr>
        <w:t>ПР</w:t>
      </w:r>
      <w:proofErr w:type="gramEnd"/>
      <w:r w:rsidR="00786DB0" w:rsidRPr="00F62011">
        <w:rPr>
          <w:spacing w:val="-4"/>
          <w:sz w:val="28"/>
        </w:rPr>
        <w:t xml:space="preserve"> </w:t>
      </w:r>
      <w:r w:rsidR="00F62011" w:rsidRPr="00F62011">
        <w:rPr>
          <w:spacing w:val="-4"/>
          <w:sz w:val="28"/>
        </w:rPr>
        <w:t>04</w:t>
      </w:r>
      <w:r w:rsidR="00F62011" w:rsidRPr="00F62011"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79 7 01 00000</w:t>
      </w:r>
      <w:r w:rsidR="00786DB0" w:rsidRPr="00F6201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>Обеспечение деятельности государственных учреждений, нах</w:t>
      </w:r>
      <w:r w:rsidR="00F62011" w:rsidRPr="00F62011">
        <w:rPr>
          <w:color w:val="000000"/>
          <w:sz w:val="28"/>
          <w:szCs w:val="28"/>
        </w:rPr>
        <w:t>о</w:t>
      </w:r>
      <w:r w:rsidR="00F62011" w:rsidRPr="00F62011">
        <w:rPr>
          <w:color w:val="000000"/>
          <w:sz w:val="28"/>
          <w:szCs w:val="28"/>
        </w:rPr>
        <w:t>дящихся в ведении Министерства образования и науки Ульяновской области</w:t>
      </w:r>
      <w:r w:rsidR="009256EE">
        <w:rPr>
          <w:spacing w:val="-4"/>
          <w:sz w:val="28"/>
        </w:rPr>
        <w:t>»</w:t>
      </w:r>
      <w:r w:rsidR="00F62011" w:rsidRPr="00F62011"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(Рз </w:t>
      </w:r>
      <w:r w:rsidR="00F62011" w:rsidRPr="00F62011">
        <w:rPr>
          <w:spacing w:val="-4"/>
          <w:sz w:val="28"/>
        </w:rPr>
        <w:t xml:space="preserve">07 </w:t>
      </w:r>
      <w:proofErr w:type="gramStart"/>
      <w:r w:rsidR="00786DB0" w:rsidRPr="00F62011">
        <w:rPr>
          <w:spacing w:val="-4"/>
          <w:sz w:val="28"/>
        </w:rPr>
        <w:t>ПР</w:t>
      </w:r>
      <w:proofErr w:type="gramEnd"/>
      <w:r w:rsidR="00786DB0" w:rsidRPr="00F62011">
        <w:rPr>
          <w:spacing w:val="-4"/>
          <w:sz w:val="28"/>
        </w:rPr>
        <w:t xml:space="preserve"> </w:t>
      </w:r>
      <w:r w:rsidR="00F62011" w:rsidRPr="00F62011">
        <w:rPr>
          <w:spacing w:val="-4"/>
          <w:sz w:val="28"/>
        </w:rPr>
        <w:t xml:space="preserve">04 </w:t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79 7 01 18200</w:t>
      </w:r>
      <w:r w:rsidR="00786DB0" w:rsidRPr="00F6201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754574,9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 w:rsidRPr="00F62011">
        <w:rPr>
          <w:spacing w:val="-4"/>
          <w:sz w:val="28"/>
        </w:rPr>
        <w:t>705574,9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е) </w:t>
      </w:r>
      <w:r w:rsidR="00786DB0" w:rsidRPr="00F6201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62011" w:rsidRPr="00F62011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F62011" w:rsidRPr="00F62011">
        <w:rPr>
          <w:color w:val="000000"/>
          <w:sz w:val="28"/>
          <w:szCs w:val="28"/>
        </w:rPr>
        <w:t>е</w:t>
      </w:r>
      <w:r w:rsidR="00F62011" w:rsidRPr="00F62011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</w:rPr>
        <w:t>»</w:t>
      </w:r>
      <w:r w:rsidR="00786DB0" w:rsidRPr="00F62011">
        <w:rPr>
          <w:spacing w:val="-4"/>
          <w:sz w:val="28"/>
        </w:rPr>
        <w:t xml:space="preserve"> (Рз</w:t>
      </w:r>
      <w:r w:rsidR="00F62011" w:rsidRPr="00F62011">
        <w:rPr>
          <w:spacing w:val="-4"/>
          <w:sz w:val="28"/>
        </w:rPr>
        <w:t xml:space="preserve"> 07</w:t>
      </w:r>
      <w:r w:rsidR="00786DB0" w:rsidRPr="00F62011">
        <w:rPr>
          <w:spacing w:val="-4"/>
          <w:sz w:val="28"/>
        </w:rPr>
        <w:t xml:space="preserve"> </w:t>
      </w:r>
      <w:proofErr w:type="gramStart"/>
      <w:r w:rsidR="00786DB0" w:rsidRPr="00F62011">
        <w:rPr>
          <w:spacing w:val="-4"/>
          <w:sz w:val="28"/>
        </w:rPr>
        <w:t>ПР</w:t>
      </w:r>
      <w:proofErr w:type="gramEnd"/>
      <w:r w:rsidR="00786DB0" w:rsidRPr="00F62011">
        <w:rPr>
          <w:spacing w:val="-4"/>
          <w:sz w:val="28"/>
        </w:rPr>
        <w:t xml:space="preserve"> </w:t>
      </w:r>
      <w:r w:rsidR="00F62011" w:rsidRPr="00F62011">
        <w:rPr>
          <w:spacing w:val="-4"/>
          <w:sz w:val="28"/>
        </w:rPr>
        <w:t xml:space="preserve">04 </w:t>
      </w:r>
      <w:r w:rsidR="00786DB0" w:rsidRPr="00F62011">
        <w:rPr>
          <w:spacing w:val="-4"/>
          <w:sz w:val="28"/>
        </w:rPr>
        <w:t xml:space="preserve">ЦС </w:t>
      </w:r>
      <w:r w:rsidR="00F62011" w:rsidRPr="00F62011">
        <w:rPr>
          <w:spacing w:val="-4"/>
          <w:sz w:val="28"/>
        </w:rPr>
        <w:t>79 7 01 18200</w:t>
      </w:r>
      <w:r>
        <w:rPr>
          <w:spacing w:val="-4"/>
          <w:sz w:val="28"/>
        </w:rPr>
        <w:br/>
      </w:r>
      <w:r w:rsidR="00786DB0" w:rsidRPr="00F62011">
        <w:rPr>
          <w:spacing w:val="-4"/>
          <w:sz w:val="28"/>
        </w:rPr>
        <w:t xml:space="preserve">ВР </w:t>
      </w:r>
      <w:r w:rsidR="00F62011" w:rsidRPr="00F62011">
        <w:rPr>
          <w:spacing w:val="-4"/>
          <w:sz w:val="28"/>
        </w:rPr>
        <w:t>600</w:t>
      </w:r>
      <w:r w:rsidR="00786DB0" w:rsidRPr="00F62011">
        <w:rPr>
          <w:spacing w:val="-4"/>
          <w:sz w:val="28"/>
        </w:rPr>
        <w:t>)</w:t>
      </w:r>
      <w:r w:rsidR="00786DB0" w:rsidRPr="00786DB0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639090,0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62011">
        <w:rPr>
          <w:spacing w:val="-4"/>
          <w:sz w:val="28"/>
        </w:rPr>
        <w:t>590090,0</w:t>
      </w:r>
      <w:r w:rsidR="009256EE">
        <w:rPr>
          <w:spacing w:val="-4"/>
          <w:sz w:val="28"/>
        </w:rPr>
        <w:t>»</w:t>
      </w:r>
      <w:r w:rsidR="00786DB0" w:rsidRPr="00786DB0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Другие вопросы в области образования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>09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139188,5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188188,5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Формиров</w:t>
      </w:r>
      <w:r w:rsidRPr="000F208C">
        <w:rPr>
          <w:color w:val="000000"/>
          <w:sz w:val="28"/>
          <w:szCs w:val="28"/>
        </w:rPr>
        <w:t>а</w:t>
      </w:r>
      <w:r w:rsidRPr="000F208C">
        <w:rPr>
          <w:color w:val="000000"/>
          <w:sz w:val="28"/>
          <w:szCs w:val="28"/>
        </w:rPr>
        <w:t>ние благоприятного инвестиционного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</w:t>
      </w:r>
      <w:r>
        <w:rPr>
          <w:color w:val="000000"/>
          <w:sz w:val="28"/>
          <w:szCs w:val="28"/>
        </w:rPr>
        <w:br/>
      </w:r>
      <w:r w:rsidRPr="000F208C">
        <w:rPr>
          <w:color w:val="000000"/>
          <w:sz w:val="28"/>
          <w:szCs w:val="28"/>
        </w:rPr>
        <w:t>2014-2020 годы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90 0 00 00000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и)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Развитие инновационной и инвестиционной д</w:t>
      </w:r>
      <w:r w:rsidRPr="000F208C">
        <w:rPr>
          <w:color w:val="000000"/>
          <w:sz w:val="28"/>
          <w:szCs w:val="28"/>
        </w:rPr>
        <w:t>е</w:t>
      </w:r>
      <w:r w:rsidRPr="000F208C">
        <w:rPr>
          <w:color w:val="000000"/>
          <w:sz w:val="28"/>
          <w:szCs w:val="28"/>
        </w:rPr>
        <w:t>ятельности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 2014-2020 годы государственной</w:t>
      </w:r>
      <w:r>
        <w:rPr>
          <w:color w:val="000000"/>
          <w:sz w:val="28"/>
          <w:szCs w:val="28"/>
        </w:rPr>
        <w:br/>
      </w:r>
      <w:r w:rsidRPr="000F208C">
        <w:rPr>
          <w:color w:val="000000"/>
          <w:sz w:val="28"/>
          <w:szCs w:val="28"/>
        </w:rPr>
        <w:t xml:space="preserve">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Формирование благоприятного инвестицио</w:t>
      </w:r>
      <w:r w:rsidRPr="000F208C">
        <w:rPr>
          <w:color w:val="000000"/>
          <w:sz w:val="28"/>
          <w:szCs w:val="28"/>
        </w:rPr>
        <w:t>н</w:t>
      </w:r>
      <w:r w:rsidRPr="000F208C">
        <w:rPr>
          <w:color w:val="000000"/>
          <w:sz w:val="28"/>
          <w:szCs w:val="28"/>
        </w:rPr>
        <w:t>ного климата в Ульяновской области</w:t>
      </w:r>
      <w:r w:rsidR="009256EE">
        <w:rPr>
          <w:color w:val="000000"/>
          <w:sz w:val="28"/>
          <w:szCs w:val="28"/>
        </w:rPr>
        <w:t>»</w:t>
      </w:r>
      <w:r w:rsidRPr="000F208C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>09</w:t>
      </w:r>
      <w:r w:rsidR="002208C9">
        <w:rPr>
          <w:spacing w:val="-4"/>
          <w:sz w:val="28"/>
        </w:rPr>
        <w:br/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90 2 00 00000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Pr="000F208C">
        <w:rPr>
          <w:color w:val="000000"/>
          <w:sz w:val="28"/>
          <w:szCs w:val="28"/>
        </w:rPr>
        <w:t>Оказание поддержки организациям в сфере инновационной деятельности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90 2 01 00000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Гранты победителям конкурсов, проводимых в Ульяновской</w:t>
      </w:r>
      <w:r w:rsidRPr="000F208C">
        <w:rPr>
          <w:color w:val="000000"/>
          <w:sz w:val="28"/>
          <w:szCs w:val="28"/>
        </w:rPr>
        <w:br/>
        <w:t>области совместно с Российским фондом фундаментальных исследований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>07</w:t>
      </w:r>
      <w:r w:rsidRPr="000F208C">
        <w:rPr>
          <w:spacing w:val="-4"/>
          <w:sz w:val="28"/>
        </w:rPr>
        <w:br/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90 2 01 62220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786DB0" w:rsidRPr="00786DB0" w:rsidRDefault="000F208C" w:rsidP="00C17FA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786DB0" w:rsidRPr="000F208C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0F208C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Pr="000F208C">
        <w:rPr>
          <w:color w:val="000000"/>
          <w:sz w:val="28"/>
          <w:szCs w:val="28"/>
        </w:rPr>
        <w:t>е</w:t>
      </w:r>
      <w:r w:rsidRPr="000F208C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(Рз </w:t>
      </w:r>
      <w:r w:rsidRPr="000F208C">
        <w:rPr>
          <w:spacing w:val="-4"/>
          <w:sz w:val="28"/>
        </w:rPr>
        <w:t xml:space="preserve">07 </w:t>
      </w:r>
      <w:proofErr w:type="gramStart"/>
      <w:r w:rsidR="00786DB0" w:rsidRPr="000F208C">
        <w:rPr>
          <w:spacing w:val="-4"/>
          <w:sz w:val="28"/>
        </w:rPr>
        <w:t>ПР</w:t>
      </w:r>
      <w:proofErr w:type="gramEnd"/>
      <w:r w:rsidR="00786DB0" w:rsidRPr="000F208C">
        <w:rPr>
          <w:spacing w:val="-4"/>
          <w:sz w:val="28"/>
        </w:rPr>
        <w:t xml:space="preserve"> </w:t>
      </w:r>
      <w:r w:rsidRPr="000F208C">
        <w:rPr>
          <w:spacing w:val="-4"/>
          <w:sz w:val="28"/>
        </w:rPr>
        <w:t xml:space="preserve">09 </w:t>
      </w:r>
      <w:r w:rsidR="00786DB0" w:rsidRPr="000F208C">
        <w:rPr>
          <w:spacing w:val="-4"/>
          <w:sz w:val="28"/>
        </w:rPr>
        <w:t xml:space="preserve">ЦС </w:t>
      </w:r>
      <w:r w:rsidRPr="000F208C">
        <w:rPr>
          <w:spacing w:val="-4"/>
          <w:sz w:val="28"/>
        </w:rPr>
        <w:t>90 2 01 62220</w:t>
      </w:r>
      <w:r>
        <w:rPr>
          <w:spacing w:val="-4"/>
          <w:sz w:val="28"/>
        </w:rPr>
        <w:br/>
      </w:r>
      <w:r w:rsidR="00786DB0" w:rsidRPr="000F208C">
        <w:rPr>
          <w:spacing w:val="-4"/>
          <w:sz w:val="28"/>
        </w:rPr>
        <w:t xml:space="preserve">ВР </w:t>
      </w:r>
      <w:r w:rsidRPr="000F208C">
        <w:rPr>
          <w:spacing w:val="-4"/>
          <w:sz w:val="28"/>
        </w:rPr>
        <w:t>600</w:t>
      </w:r>
      <w:r w:rsidR="00786DB0" w:rsidRPr="000F208C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1000,0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0F208C">
        <w:rPr>
          <w:spacing w:val="-4"/>
          <w:sz w:val="28"/>
        </w:rPr>
        <w:t>50000,0</w:t>
      </w:r>
      <w:r w:rsidR="009256EE">
        <w:rPr>
          <w:spacing w:val="-4"/>
          <w:sz w:val="28"/>
        </w:rPr>
        <w:t>»</w:t>
      </w:r>
      <w:r w:rsidR="00786DB0" w:rsidRPr="000F208C">
        <w:rPr>
          <w:spacing w:val="-4"/>
          <w:sz w:val="28"/>
        </w:rPr>
        <w:t>;</w:t>
      </w:r>
    </w:p>
    <w:p w:rsidR="009A10F4" w:rsidRDefault="009A10F4" w:rsidP="00C300AC">
      <w:pPr>
        <w:spacing w:line="360" w:lineRule="auto"/>
        <w:ind w:firstLine="709"/>
        <w:jc w:val="both"/>
        <w:rPr>
          <w:spacing w:val="-4"/>
          <w:sz w:val="28"/>
        </w:rPr>
      </w:pPr>
      <w:bookmarkStart w:id="3" w:name="RANGE!A1:H958"/>
      <w:bookmarkEnd w:id="3"/>
      <w:r w:rsidRPr="00331314">
        <w:rPr>
          <w:spacing w:val="-4"/>
          <w:sz w:val="28"/>
        </w:rPr>
        <w:t>1</w:t>
      </w:r>
      <w:r w:rsidR="00331314" w:rsidRPr="00331314">
        <w:rPr>
          <w:spacing w:val="-4"/>
          <w:sz w:val="28"/>
        </w:rPr>
        <w:t>0</w:t>
      </w:r>
      <w:r w:rsidRPr="00331314">
        <w:rPr>
          <w:spacing w:val="-4"/>
          <w:sz w:val="28"/>
        </w:rPr>
        <w:t xml:space="preserve">) </w:t>
      </w:r>
      <w:r w:rsidR="00331314" w:rsidRPr="00331314">
        <w:rPr>
          <w:spacing w:val="-4"/>
          <w:sz w:val="28"/>
        </w:rPr>
        <w:t xml:space="preserve">в </w:t>
      </w:r>
      <w:r w:rsidRPr="00331314">
        <w:rPr>
          <w:spacing w:val="-4"/>
          <w:sz w:val="28"/>
        </w:rPr>
        <w:t>приложени</w:t>
      </w:r>
      <w:r w:rsidR="00331314" w:rsidRPr="00331314">
        <w:rPr>
          <w:spacing w:val="-4"/>
          <w:sz w:val="28"/>
        </w:rPr>
        <w:t>и 12</w:t>
      </w:r>
      <w:r w:rsidRPr="00331314">
        <w:rPr>
          <w:spacing w:val="-4"/>
          <w:sz w:val="28"/>
        </w:rPr>
        <w:t>:</w:t>
      </w:r>
    </w:p>
    <w:p w:rsidR="009A7B19" w:rsidRDefault="00C17FA3" w:rsidP="00C300A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A7B19" w:rsidRPr="009A7B19">
        <w:rPr>
          <w:color w:val="000000"/>
          <w:sz w:val="28"/>
          <w:szCs w:val="28"/>
        </w:rPr>
        <w:t>Мероприятия в рамках непрограммных направлений деятельн</w:t>
      </w:r>
      <w:r w:rsidR="009A7B19" w:rsidRPr="009A7B19">
        <w:rPr>
          <w:color w:val="000000"/>
          <w:sz w:val="28"/>
          <w:szCs w:val="28"/>
        </w:rPr>
        <w:t>о</w:t>
      </w:r>
      <w:r w:rsidR="009A7B19" w:rsidRPr="009A7B19">
        <w:rPr>
          <w:color w:val="000000"/>
          <w:sz w:val="28"/>
          <w:szCs w:val="28"/>
        </w:rPr>
        <w:t>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9A7B19" w:rsidRPr="009A7B19">
        <w:rPr>
          <w:color w:val="000000"/>
          <w:sz w:val="28"/>
          <w:szCs w:val="28"/>
        </w:rPr>
        <w:t>11 0 00 00000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A7B19">
        <w:rPr>
          <w:spacing w:val="-4"/>
          <w:sz w:val="28"/>
        </w:rPr>
        <w:t>1732481,42254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A7B19">
        <w:rPr>
          <w:spacing w:val="-4"/>
          <w:sz w:val="28"/>
        </w:rPr>
        <w:t>1735007,72254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61C91" w:rsidRPr="009A7B19">
        <w:rPr>
          <w:color w:val="000000"/>
          <w:sz w:val="28"/>
          <w:szCs w:val="28"/>
        </w:rPr>
        <w:t>Обеспечение деятельности аппарата Общественной палаты Ульяновской области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61C91" w:rsidRPr="009A7B19">
        <w:rPr>
          <w:color w:val="000000"/>
          <w:sz w:val="28"/>
          <w:szCs w:val="28"/>
        </w:rPr>
        <w:t>11 0 00 10090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61C91">
        <w:rPr>
          <w:spacing w:val="-4"/>
          <w:sz w:val="28"/>
        </w:rPr>
        <w:t>6173,3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61C91">
        <w:rPr>
          <w:spacing w:val="-4"/>
          <w:sz w:val="28"/>
        </w:rPr>
        <w:t>7491,3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Расходы на выплаты персоналу в целях обеспечения выполн</w:t>
      </w:r>
      <w:r w:rsidR="00D65D13" w:rsidRPr="009A7B19">
        <w:rPr>
          <w:color w:val="000000"/>
          <w:sz w:val="28"/>
          <w:szCs w:val="28"/>
        </w:rPr>
        <w:t>е</w:t>
      </w:r>
      <w:r w:rsidR="00D65D13" w:rsidRPr="009A7B19">
        <w:rPr>
          <w:color w:val="000000"/>
          <w:sz w:val="28"/>
          <w:szCs w:val="28"/>
        </w:rPr>
        <w:t>ния функций государственными (муниципальными) органами, казёнными учр</w:t>
      </w:r>
      <w:r w:rsidR="00D65D13" w:rsidRPr="009A7B19">
        <w:rPr>
          <w:color w:val="000000"/>
          <w:sz w:val="28"/>
          <w:szCs w:val="28"/>
        </w:rPr>
        <w:t>е</w:t>
      </w:r>
      <w:r w:rsidR="00D65D13" w:rsidRPr="009A7B19">
        <w:rPr>
          <w:color w:val="000000"/>
          <w:sz w:val="28"/>
          <w:szCs w:val="28"/>
        </w:rPr>
        <w:t>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D65D13">
        <w:rPr>
          <w:spacing w:val="-4"/>
          <w:sz w:val="28"/>
        </w:rPr>
        <w:t xml:space="preserve">11 0 00 10090 </w:t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>100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</w:t>
      </w:r>
      <w:r w:rsidR="00D65D13">
        <w:rPr>
          <w:spacing w:val="-4"/>
          <w:sz w:val="28"/>
        </w:rPr>
        <w:t xml:space="preserve">11 0 00 10090 </w:t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 xml:space="preserve">100 </w:t>
      </w:r>
      <w:r w:rsidR="009A7B19">
        <w:rPr>
          <w:spacing w:val="-4"/>
          <w:sz w:val="28"/>
        </w:rPr>
        <w:t xml:space="preserve">Рз </w:t>
      </w:r>
      <w:r w:rsidR="00D65D13">
        <w:rPr>
          <w:spacing w:val="-4"/>
          <w:sz w:val="28"/>
        </w:rPr>
        <w:t>01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д)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65D13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D65D13">
        <w:rPr>
          <w:spacing w:val="-4"/>
          <w:sz w:val="28"/>
        </w:rPr>
        <w:t>11 0 00 10090</w:t>
      </w:r>
      <w:r w:rsidR="00201EE0">
        <w:rPr>
          <w:spacing w:val="-4"/>
          <w:sz w:val="28"/>
        </w:rPr>
        <w:br/>
      </w:r>
      <w:r w:rsidR="009A7B19">
        <w:rPr>
          <w:spacing w:val="-4"/>
          <w:sz w:val="28"/>
        </w:rPr>
        <w:t xml:space="preserve">ВР </w:t>
      </w:r>
      <w:r w:rsidR="00D65D13">
        <w:rPr>
          <w:spacing w:val="-4"/>
          <w:sz w:val="28"/>
        </w:rPr>
        <w:t xml:space="preserve">100 </w:t>
      </w:r>
      <w:r w:rsidR="009A7B19">
        <w:rPr>
          <w:spacing w:val="-4"/>
          <w:sz w:val="28"/>
        </w:rPr>
        <w:t xml:space="preserve">Рз </w:t>
      </w:r>
      <w:r w:rsidR="00D65D13">
        <w:rPr>
          <w:spacing w:val="-4"/>
          <w:sz w:val="28"/>
        </w:rPr>
        <w:t xml:space="preserve">01 </w:t>
      </w:r>
      <w:proofErr w:type="gramStart"/>
      <w:r w:rsidR="009A7B19">
        <w:rPr>
          <w:spacing w:val="-4"/>
          <w:sz w:val="28"/>
        </w:rPr>
        <w:t>ПР</w:t>
      </w:r>
      <w:proofErr w:type="gramEnd"/>
      <w:r w:rsidR="00D65D13">
        <w:rPr>
          <w:spacing w:val="-4"/>
          <w:sz w:val="28"/>
        </w:rPr>
        <w:t xml:space="preserve"> 13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5812,1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65D13">
        <w:rPr>
          <w:spacing w:val="-4"/>
          <w:sz w:val="28"/>
        </w:rPr>
        <w:t>7130,1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е)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D2FF9" w:rsidRPr="009A7B19">
        <w:rPr>
          <w:color w:val="000000"/>
          <w:sz w:val="28"/>
          <w:szCs w:val="28"/>
        </w:rPr>
        <w:t>Субсидии Ульяновскому региональному отделению Общеро</w:t>
      </w:r>
      <w:r w:rsidR="002D2FF9" w:rsidRPr="009A7B19">
        <w:rPr>
          <w:color w:val="000000"/>
          <w:sz w:val="28"/>
          <w:szCs w:val="28"/>
        </w:rPr>
        <w:t>с</w:t>
      </w:r>
      <w:r w:rsidR="002D2FF9" w:rsidRPr="009A7B19">
        <w:rPr>
          <w:color w:val="000000"/>
          <w:sz w:val="28"/>
          <w:szCs w:val="28"/>
        </w:rPr>
        <w:t xml:space="preserve">сийской общественной организации </w:t>
      </w:r>
      <w:r w:rsidR="009256EE">
        <w:rPr>
          <w:color w:val="000000"/>
          <w:sz w:val="28"/>
          <w:szCs w:val="28"/>
        </w:rPr>
        <w:t>«</w:t>
      </w:r>
      <w:r w:rsidR="002D2FF9" w:rsidRPr="009A7B19">
        <w:rPr>
          <w:color w:val="000000"/>
          <w:sz w:val="28"/>
          <w:szCs w:val="28"/>
        </w:rPr>
        <w:t>Ассоциация юристов России</w:t>
      </w:r>
      <w:r w:rsidR="009256EE">
        <w:rPr>
          <w:color w:val="000000"/>
          <w:sz w:val="28"/>
          <w:szCs w:val="28"/>
        </w:rPr>
        <w:t>»</w:t>
      </w:r>
      <w:r w:rsidR="002D2FF9" w:rsidRPr="009A7B19">
        <w:rPr>
          <w:color w:val="000000"/>
          <w:sz w:val="28"/>
          <w:szCs w:val="28"/>
        </w:rPr>
        <w:t xml:space="preserve"> на финанс</w:t>
      </w:r>
      <w:r w:rsidR="002D2FF9" w:rsidRPr="009A7B19">
        <w:rPr>
          <w:color w:val="000000"/>
          <w:sz w:val="28"/>
          <w:szCs w:val="28"/>
        </w:rPr>
        <w:t>о</w:t>
      </w:r>
      <w:r w:rsidR="002D2FF9" w:rsidRPr="009A7B19">
        <w:rPr>
          <w:color w:val="000000"/>
          <w:sz w:val="28"/>
          <w:szCs w:val="28"/>
        </w:rPr>
        <w:t>вое обеспечение затрат, связанных с деятельностью Ассоциации по содействию развитию правового просвещения и оказанию бесплатной юридической помощи на территории Ульяновской области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D2FF9">
        <w:rPr>
          <w:spacing w:val="-4"/>
          <w:sz w:val="28"/>
        </w:rPr>
        <w:t>11 0 00 10140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9A7B19" w:rsidRDefault="00C17FA3" w:rsidP="009A7B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9A7B19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D2FF9" w:rsidRPr="009A7B19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2D2FF9" w:rsidRPr="009A7B19">
        <w:rPr>
          <w:color w:val="000000"/>
          <w:sz w:val="28"/>
          <w:szCs w:val="28"/>
        </w:rPr>
        <w:t>е</w:t>
      </w:r>
      <w:r w:rsidR="002D2FF9" w:rsidRPr="009A7B19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(ЦС </w:t>
      </w:r>
      <w:r w:rsidR="002D2FF9">
        <w:rPr>
          <w:spacing w:val="-4"/>
          <w:sz w:val="28"/>
        </w:rPr>
        <w:t xml:space="preserve">11 0 00 10140 </w:t>
      </w:r>
      <w:r w:rsidR="009A7B19">
        <w:rPr>
          <w:spacing w:val="-4"/>
          <w:sz w:val="28"/>
        </w:rPr>
        <w:t xml:space="preserve">ВР </w:t>
      </w:r>
      <w:r w:rsidR="002D2FF9">
        <w:rPr>
          <w:spacing w:val="-4"/>
          <w:sz w:val="28"/>
        </w:rPr>
        <w:t>600</w:t>
      </w:r>
      <w:r w:rsidR="009A7B19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D2FF9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9A7B19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D3D25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11 0 00 10140 ВР 600 Рз 01) цифры </w:t>
      </w:r>
      <w:r w:rsidR="009256EE">
        <w:rPr>
          <w:spacing w:val="-4"/>
          <w:sz w:val="28"/>
        </w:rPr>
        <w:t>«</w:t>
      </w:r>
      <w:r w:rsidR="008D3D25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D3D25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и)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00CCD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400CCD">
        <w:rPr>
          <w:spacing w:val="-4"/>
          <w:sz w:val="28"/>
        </w:rPr>
        <w:t>11 0 00 10140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ВР </w:t>
      </w:r>
      <w:r w:rsidR="00400CCD">
        <w:rPr>
          <w:spacing w:val="-4"/>
          <w:sz w:val="28"/>
        </w:rPr>
        <w:t xml:space="preserve">600 </w:t>
      </w:r>
      <w:r w:rsidR="008D3D25">
        <w:rPr>
          <w:spacing w:val="-4"/>
          <w:sz w:val="28"/>
        </w:rPr>
        <w:t xml:space="preserve">Рз </w:t>
      </w:r>
      <w:r w:rsidR="00400CCD">
        <w:rPr>
          <w:spacing w:val="-4"/>
          <w:sz w:val="28"/>
        </w:rPr>
        <w:t xml:space="preserve">01 </w:t>
      </w:r>
      <w:proofErr w:type="gramStart"/>
      <w:r w:rsidR="008D3D25">
        <w:rPr>
          <w:spacing w:val="-4"/>
          <w:sz w:val="28"/>
        </w:rPr>
        <w:t>ПР</w:t>
      </w:r>
      <w:proofErr w:type="gramEnd"/>
      <w:r w:rsidR="00400CCD">
        <w:rPr>
          <w:spacing w:val="-4"/>
          <w:sz w:val="28"/>
        </w:rPr>
        <w:t xml:space="preserve"> 13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00CCD">
        <w:rPr>
          <w:spacing w:val="-4"/>
          <w:sz w:val="28"/>
        </w:rPr>
        <w:t>3419,9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00CCD">
        <w:rPr>
          <w:spacing w:val="-4"/>
          <w:sz w:val="28"/>
        </w:rPr>
        <w:t>5796,2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5394" w:rsidRPr="009A7B19">
        <w:rPr>
          <w:color w:val="000000"/>
          <w:sz w:val="28"/>
          <w:szCs w:val="28"/>
        </w:rPr>
        <w:t>Расходы на выплаты персоналу в целях обеспечения выполн</w:t>
      </w:r>
      <w:r w:rsidR="00F35394" w:rsidRPr="009A7B19">
        <w:rPr>
          <w:color w:val="000000"/>
          <w:sz w:val="28"/>
          <w:szCs w:val="28"/>
        </w:rPr>
        <w:t>е</w:t>
      </w:r>
      <w:r w:rsidR="00F35394" w:rsidRPr="009A7B19">
        <w:rPr>
          <w:color w:val="000000"/>
          <w:sz w:val="28"/>
          <w:szCs w:val="28"/>
        </w:rPr>
        <w:t>ния функций государственными (муниципальными) органами, казёнными учр</w:t>
      </w:r>
      <w:r w:rsidR="00F35394" w:rsidRPr="009A7B19">
        <w:rPr>
          <w:color w:val="000000"/>
          <w:sz w:val="28"/>
          <w:szCs w:val="28"/>
        </w:rPr>
        <w:t>е</w:t>
      </w:r>
      <w:r w:rsidR="00F35394" w:rsidRPr="009A7B19">
        <w:rPr>
          <w:color w:val="000000"/>
          <w:sz w:val="28"/>
          <w:szCs w:val="28"/>
        </w:rPr>
        <w:t>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F35394">
        <w:rPr>
          <w:spacing w:val="-4"/>
          <w:sz w:val="28"/>
        </w:rPr>
        <w:t xml:space="preserve">11 0 00 80010 </w:t>
      </w:r>
      <w:r w:rsidR="008D3D25">
        <w:rPr>
          <w:spacing w:val="-4"/>
          <w:sz w:val="28"/>
        </w:rPr>
        <w:t xml:space="preserve">ВР </w:t>
      </w:r>
      <w:r w:rsidR="00F35394">
        <w:rPr>
          <w:spacing w:val="-4"/>
          <w:sz w:val="28"/>
        </w:rPr>
        <w:t>100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432074,40841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430906,40841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5394" w:rsidRPr="009A7B19">
        <w:rPr>
          <w:color w:val="000000"/>
          <w:sz w:val="28"/>
          <w:szCs w:val="28"/>
        </w:rPr>
        <w:t>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F35394">
        <w:rPr>
          <w:spacing w:val="-4"/>
          <w:sz w:val="28"/>
        </w:rPr>
        <w:t xml:space="preserve">11 0 00 80010 </w:t>
      </w:r>
      <w:r w:rsidR="008D3D25">
        <w:rPr>
          <w:spacing w:val="-4"/>
          <w:sz w:val="28"/>
        </w:rPr>
        <w:t xml:space="preserve">ВР </w:t>
      </w:r>
      <w:r w:rsidR="00F35394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F35394">
        <w:rPr>
          <w:spacing w:val="-4"/>
          <w:sz w:val="28"/>
        </w:rPr>
        <w:t>01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432074,40841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5394">
        <w:rPr>
          <w:spacing w:val="-4"/>
          <w:sz w:val="28"/>
        </w:rPr>
        <w:t>430906,40841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6FC3" w:rsidRPr="009A7B19">
        <w:rPr>
          <w:color w:val="000000"/>
          <w:sz w:val="28"/>
          <w:szCs w:val="28"/>
        </w:rPr>
        <w:t>Другие общегосударственные вопросы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EA6FC3">
        <w:rPr>
          <w:spacing w:val="-4"/>
          <w:sz w:val="28"/>
        </w:rPr>
        <w:t>11 0 00 80010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ВР </w:t>
      </w:r>
      <w:r w:rsidR="00EA6FC3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EA6FC3">
        <w:rPr>
          <w:spacing w:val="-4"/>
          <w:sz w:val="28"/>
        </w:rPr>
        <w:t xml:space="preserve">01 </w:t>
      </w:r>
      <w:proofErr w:type="gramStart"/>
      <w:r w:rsidR="008D3D25">
        <w:rPr>
          <w:spacing w:val="-4"/>
          <w:sz w:val="28"/>
        </w:rPr>
        <w:t>ПР</w:t>
      </w:r>
      <w:proofErr w:type="gramEnd"/>
      <w:r w:rsidR="00EA6FC3">
        <w:rPr>
          <w:spacing w:val="-4"/>
          <w:sz w:val="28"/>
        </w:rPr>
        <w:t xml:space="preserve"> 13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6FC3">
        <w:rPr>
          <w:spacing w:val="-4"/>
          <w:sz w:val="28"/>
        </w:rPr>
        <w:t>26450,59241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6FC3">
        <w:rPr>
          <w:spacing w:val="-4"/>
          <w:sz w:val="28"/>
        </w:rPr>
        <w:t>25282,59241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н)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4EAB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BD4EAB" w:rsidRPr="009A7B19">
        <w:rPr>
          <w:color w:val="000000"/>
          <w:sz w:val="28"/>
          <w:szCs w:val="28"/>
        </w:rPr>
        <w:t>Развитие здравоохранения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BD4EAB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BD4EAB">
        <w:rPr>
          <w:spacing w:val="-4"/>
          <w:sz w:val="28"/>
        </w:rPr>
        <w:t>78 0 00 00000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4EAB">
        <w:rPr>
          <w:spacing w:val="-4"/>
          <w:sz w:val="28"/>
        </w:rPr>
        <w:t>9142138,04629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4EAB">
        <w:rPr>
          <w:spacing w:val="-4"/>
          <w:sz w:val="28"/>
        </w:rPr>
        <w:t>9215138,04629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о)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52B9C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C52B9C" w:rsidRPr="009A7B19">
        <w:rPr>
          <w:color w:val="000000"/>
          <w:sz w:val="28"/>
          <w:szCs w:val="28"/>
        </w:rPr>
        <w:t>Социальная поддержка медицинских работников государственных медицинских организаций</w:t>
      </w:r>
      <w:r w:rsidR="009256EE">
        <w:rPr>
          <w:color w:val="000000"/>
          <w:sz w:val="28"/>
          <w:szCs w:val="28"/>
        </w:rPr>
        <w:t>»</w:t>
      </w:r>
      <w:r w:rsidR="008D3D25">
        <w:rPr>
          <w:spacing w:val="-4"/>
          <w:sz w:val="28"/>
        </w:rPr>
        <w:t xml:space="preserve"> (ЦС </w:t>
      </w:r>
      <w:r w:rsidR="00C52B9C">
        <w:rPr>
          <w:spacing w:val="-4"/>
          <w:sz w:val="28"/>
        </w:rPr>
        <w:t>78 0 13 00000</w:t>
      </w:r>
      <w:r w:rsidR="008D3D25">
        <w:rPr>
          <w:spacing w:val="-4"/>
          <w:sz w:val="28"/>
        </w:rPr>
        <w:t>) ци</w:t>
      </w:r>
      <w:r w:rsidR="008D3D25">
        <w:rPr>
          <w:spacing w:val="-4"/>
          <w:sz w:val="28"/>
        </w:rPr>
        <w:t>ф</w:t>
      </w:r>
      <w:r w:rsidR="008D3D25">
        <w:rPr>
          <w:spacing w:val="-4"/>
          <w:sz w:val="28"/>
        </w:rPr>
        <w:t xml:space="preserve">ры </w:t>
      </w:r>
      <w:r w:rsidR="009256EE">
        <w:rPr>
          <w:spacing w:val="-4"/>
          <w:sz w:val="28"/>
        </w:rPr>
        <w:t>«</w:t>
      </w:r>
      <w:r w:rsidR="00C52B9C">
        <w:rPr>
          <w:spacing w:val="-4"/>
          <w:sz w:val="28"/>
        </w:rPr>
        <w:t>88270,9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52B9C">
        <w:rPr>
          <w:spacing w:val="-4"/>
          <w:sz w:val="28"/>
        </w:rPr>
        <w:t>85770,9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п)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Осуществление единовременных компенсационных выплат на приобретение жилья фельдшерам и медицинским сёстрам фельдшерско-</w:t>
      </w:r>
      <w:r w:rsidR="00CB4C18" w:rsidRPr="009A7B19">
        <w:rPr>
          <w:color w:val="000000"/>
          <w:sz w:val="28"/>
          <w:szCs w:val="28"/>
        </w:rPr>
        <w:lastRenderedPageBreak/>
        <w:t>акушерских пунктов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CB4C18">
        <w:rPr>
          <w:spacing w:val="-4"/>
          <w:sz w:val="28"/>
        </w:rPr>
        <w:t>78 0 13 21170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р)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CB4C18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CB4C18">
        <w:rPr>
          <w:spacing w:val="-4"/>
          <w:sz w:val="28"/>
        </w:rPr>
        <w:t>300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с)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B4C18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CB4C18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CB4C18">
        <w:rPr>
          <w:spacing w:val="-4"/>
          <w:sz w:val="28"/>
        </w:rPr>
        <w:t xml:space="preserve">300 </w:t>
      </w:r>
      <w:r w:rsidR="008D3D25">
        <w:rPr>
          <w:spacing w:val="-4"/>
          <w:sz w:val="28"/>
        </w:rPr>
        <w:t xml:space="preserve">Рз </w:t>
      </w:r>
      <w:r w:rsidR="00CB4C18">
        <w:rPr>
          <w:spacing w:val="-4"/>
          <w:sz w:val="28"/>
        </w:rPr>
        <w:t>10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B4C18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т)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246BE" w:rsidRPr="009A7B19">
        <w:rPr>
          <w:color w:val="000000"/>
          <w:sz w:val="28"/>
          <w:szCs w:val="28"/>
        </w:rPr>
        <w:t>Другие вопросы в области социальной политики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D246BE">
        <w:rPr>
          <w:spacing w:val="-4"/>
          <w:sz w:val="28"/>
        </w:rPr>
        <w:t xml:space="preserve">78 0 13 21170 </w:t>
      </w:r>
      <w:r w:rsidR="008D3D25">
        <w:rPr>
          <w:spacing w:val="-4"/>
          <w:sz w:val="28"/>
        </w:rPr>
        <w:t xml:space="preserve">ВР </w:t>
      </w:r>
      <w:r w:rsidR="00D246BE">
        <w:rPr>
          <w:spacing w:val="-4"/>
          <w:sz w:val="28"/>
        </w:rPr>
        <w:t xml:space="preserve">300 </w:t>
      </w:r>
      <w:r w:rsidR="008D3D25">
        <w:rPr>
          <w:spacing w:val="-4"/>
          <w:sz w:val="28"/>
        </w:rPr>
        <w:t xml:space="preserve">Рз </w:t>
      </w:r>
      <w:r w:rsidR="00D246BE">
        <w:rPr>
          <w:spacing w:val="-4"/>
          <w:sz w:val="28"/>
        </w:rPr>
        <w:t xml:space="preserve">10 </w:t>
      </w:r>
      <w:proofErr w:type="gramStart"/>
      <w:r w:rsidR="008D3D25">
        <w:rPr>
          <w:spacing w:val="-4"/>
          <w:sz w:val="28"/>
        </w:rPr>
        <w:t>ПР</w:t>
      </w:r>
      <w:proofErr w:type="gramEnd"/>
      <w:r w:rsidR="00D246BE">
        <w:rPr>
          <w:spacing w:val="-4"/>
          <w:sz w:val="28"/>
        </w:rPr>
        <w:t xml:space="preserve"> 06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246BE">
        <w:rPr>
          <w:spacing w:val="-4"/>
          <w:sz w:val="28"/>
        </w:rPr>
        <w:t>12500,0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246BE">
        <w:rPr>
          <w:spacing w:val="-4"/>
          <w:sz w:val="28"/>
        </w:rPr>
        <w:t>10000,0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у)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67CF8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167CF8" w:rsidRPr="009A7B19">
        <w:rPr>
          <w:color w:val="000000"/>
          <w:sz w:val="28"/>
          <w:szCs w:val="28"/>
        </w:rPr>
        <w:t>Обеспечение реализации государственной пр</w:t>
      </w:r>
      <w:r w:rsidR="00167CF8" w:rsidRPr="009A7B19">
        <w:rPr>
          <w:color w:val="000000"/>
          <w:sz w:val="28"/>
          <w:szCs w:val="28"/>
        </w:rPr>
        <w:t>о</w:t>
      </w:r>
      <w:r w:rsidR="00167CF8" w:rsidRPr="009A7B19">
        <w:rPr>
          <w:color w:val="000000"/>
          <w:sz w:val="28"/>
          <w:szCs w:val="28"/>
        </w:rPr>
        <w:t xml:space="preserve">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167CF8" w:rsidRPr="009A7B19">
        <w:rPr>
          <w:color w:val="000000"/>
          <w:sz w:val="28"/>
          <w:szCs w:val="28"/>
        </w:rPr>
        <w:t>Развитие здравоохранения</w:t>
      </w:r>
      <w:r w:rsidR="00167CF8">
        <w:rPr>
          <w:color w:val="000000"/>
          <w:sz w:val="28"/>
          <w:szCs w:val="28"/>
        </w:rPr>
        <w:t xml:space="preserve"> </w:t>
      </w:r>
      <w:r w:rsidR="00167CF8" w:rsidRPr="009A7B19">
        <w:rPr>
          <w:color w:val="000000"/>
          <w:sz w:val="28"/>
          <w:szCs w:val="28"/>
        </w:rPr>
        <w:t>в Ульяновской обл</w:t>
      </w:r>
      <w:r w:rsidR="00167CF8" w:rsidRPr="009A7B19">
        <w:rPr>
          <w:color w:val="000000"/>
          <w:sz w:val="28"/>
          <w:szCs w:val="28"/>
        </w:rPr>
        <w:t>а</w:t>
      </w:r>
      <w:r w:rsidR="00167CF8" w:rsidRPr="009A7B19">
        <w:rPr>
          <w:color w:val="000000"/>
          <w:sz w:val="28"/>
          <w:szCs w:val="28"/>
        </w:rPr>
        <w:t>сти</w:t>
      </w:r>
      <w:r w:rsidR="009256EE">
        <w:rPr>
          <w:color w:val="000000"/>
          <w:sz w:val="28"/>
          <w:szCs w:val="28"/>
        </w:rPr>
        <w:t>»</w:t>
      </w:r>
      <w:r w:rsidR="00167CF8" w:rsidRPr="009A7B19">
        <w:rPr>
          <w:color w:val="000000"/>
          <w:sz w:val="28"/>
          <w:szCs w:val="28"/>
        </w:rPr>
        <w:t xml:space="preserve"> на</w:t>
      </w:r>
      <w:r w:rsidR="00D47A23">
        <w:rPr>
          <w:color w:val="000000"/>
          <w:sz w:val="28"/>
          <w:szCs w:val="28"/>
        </w:rPr>
        <w:t xml:space="preserve"> </w:t>
      </w:r>
      <w:r w:rsidR="00167CF8" w:rsidRPr="009A7B19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8D3D25">
        <w:rPr>
          <w:spacing w:val="-4"/>
          <w:sz w:val="28"/>
        </w:rPr>
        <w:t xml:space="preserve"> (ЦС </w:t>
      </w:r>
      <w:r w:rsidR="00167CF8">
        <w:rPr>
          <w:spacing w:val="-4"/>
          <w:sz w:val="28"/>
        </w:rPr>
        <w:t>78 1 00 00000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67CF8">
        <w:rPr>
          <w:spacing w:val="-4"/>
          <w:sz w:val="28"/>
        </w:rPr>
        <w:t>1637464,65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</w:t>
      </w:r>
      <w:r w:rsidR="008D3D25">
        <w:rPr>
          <w:spacing w:val="-4"/>
          <w:sz w:val="28"/>
        </w:rPr>
        <w:t>а</w:t>
      </w:r>
      <w:r w:rsidR="008D3D25">
        <w:rPr>
          <w:spacing w:val="-4"/>
          <w:sz w:val="28"/>
        </w:rPr>
        <w:t xml:space="preserve">ми </w:t>
      </w:r>
      <w:r w:rsidR="009256EE">
        <w:rPr>
          <w:spacing w:val="-4"/>
          <w:sz w:val="28"/>
        </w:rPr>
        <w:t>«</w:t>
      </w:r>
      <w:r w:rsidR="00167CF8">
        <w:rPr>
          <w:spacing w:val="-4"/>
          <w:sz w:val="28"/>
        </w:rPr>
        <w:t>1712964,65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ф)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B1CF3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FB1CF3" w:rsidRPr="009A7B19">
        <w:rPr>
          <w:color w:val="000000"/>
          <w:sz w:val="28"/>
          <w:szCs w:val="28"/>
        </w:rPr>
        <w:t>Обеспечение деятельности</w:t>
      </w:r>
      <w:r w:rsidR="00201EE0">
        <w:rPr>
          <w:color w:val="000000"/>
          <w:sz w:val="28"/>
          <w:szCs w:val="28"/>
        </w:rPr>
        <w:br/>
      </w:r>
      <w:r w:rsidR="00FB1CF3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201EE0">
        <w:rPr>
          <w:spacing w:val="-4"/>
          <w:sz w:val="28"/>
        </w:rPr>
        <w:br/>
      </w:r>
      <w:r w:rsidR="008D3D25">
        <w:rPr>
          <w:spacing w:val="-4"/>
          <w:sz w:val="28"/>
        </w:rPr>
        <w:t xml:space="preserve">(ЦС </w:t>
      </w:r>
      <w:r w:rsidR="00FB1CF3">
        <w:rPr>
          <w:spacing w:val="-4"/>
          <w:sz w:val="28"/>
        </w:rPr>
        <w:t>78 1 01 00000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B1CF3">
        <w:rPr>
          <w:spacing w:val="-4"/>
          <w:sz w:val="28"/>
        </w:rPr>
        <w:t>1637464,65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B1CF3">
        <w:rPr>
          <w:spacing w:val="-4"/>
          <w:sz w:val="28"/>
        </w:rPr>
        <w:t>1712964,65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х)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E55B2" w:rsidRPr="009A7B19">
        <w:rPr>
          <w:color w:val="000000"/>
          <w:sz w:val="28"/>
          <w:szCs w:val="28"/>
        </w:rPr>
        <w:t>Обеспечение деятельности государственных учреждений здр</w:t>
      </w:r>
      <w:r w:rsidR="00DE55B2" w:rsidRPr="009A7B19">
        <w:rPr>
          <w:color w:val="000000"/>
          <w:sz w:val="28"/>
          <w:szCs w:val="28"/>
        </w:rPr>
        <w:t>а</w:t>
      </w:r>
      <w:r w:rsidR="00DE55B2" w:rsidRPr="009A7B19">
        <w:rPr>
          <w:color w:val="000000"/>
          <w:sz w:val="28"/>
          <w:szCs w:val="28"/>
        </w:rPr>
        <w:t>воохранения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DE55B2">
        <w:rPr>
          <w:spacing w:val="-4"/>
          <w:sz w:val="28"/>
        </w:rPr>
        <w:t>78 1 01 21140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E55B2">
        <w:rPr>
          <w:spacing w:val="-4"/>
          <w:sz w:val="28"/>
        </w:rPr>
        <w:t>1636573,75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E55B2">
        <w:rPr>
          <w:spacing w:val="-4"/>
          <w:sz w:val="28"/>
        </w:rPr>
        <w:t>1712073,75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ц)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F029E" w:rsidRPr="009A7B19">
        <w:rPr>
          <w:color w:val="000000"/>
          <w:sz w:val="28"/>
          <w:szCs w:val="28"/>
        </w:rPr>
        <w:t>Расходы на выплаты персоналу в целях обеспечения выполн</w:t>
      </w:r>
      <w:r w:rsidR="009F029E" w:rsidRPr="009A7B19">
        <w:rPr>
          <w:color w:val="000000"/>
          <w:sz w:val="28"/>
          <w:szCs w:val="28"/>
        </w:rPr>
        <w:t>е</w:t>
      </w:r>
      <w:r w:rsidR="009F029E" w:rsidRPr="009A7B19">
        <w:rPr>
          <w:color w:val="000000"/>
          <w:sz w:val="28"/>
          <w:szCs w:val="28"/>
        </w:rPr>
        <w:t>ния функций государственными (муниципальными) органами, казёнными учр</w:t>
      </w:r>
      <w:r w:rsidR="009F029E" w:rsidRPr="009A7B19">
        <w:rPr>
          <w:color w:val="000000"/>
          <w:sz w:val="28"/>
          <w:szCs w:val="28"/>
        </w:rPr>
        <w:t>е</w:t>
      </w:r>
      <w:r w:rsidR="009F029E" w:rsidRPr="009A7B19">
        <w:rPr>
          <w:color w:val="000000"/>
          <w:sz w:val="28"/>
          <w:szCs w:val="28"/>
        </w:rPr>
        <w:t>ждениями, органами управления государственными внебюджетными фондами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9F029E">
        <w:rPr>
          <w:spacing w:val="-4"/>
          <w:sz w:val="28"/>
        </w:rPr>
        <w:t xml:space="preserve">78 1 01 21140 </w:t>
      </w:r>
      <w:r w:rsidR="008D3D25">
        <w:rPr>
          <w:spacing w:val="-4"/>
          <w:sz w:val="28"/>
        </w:rPr>
        <w:t xml:space="preserve">ВР </w:t>
      </w:r>
      <w:r w:rsidR="009F029E">
        <w:rPr>
          <w:spacing w:val="-4"/>
          <w:sz w:val="28"/>
        </w:rPr>
        <w:t>100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F029E">
        <w:rPr>
          <w:spacing w:val="-4"/>
          <w:sz w:val="28"/>
        </w:rPr>
        <w:t>539874,55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F029E">
        <w:rPr>
          <w:spacing w:val="-4"/>
          <w:sz w:val="28"/>
        </w:rPr>
        <w:t>581396,55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8D3D25" w:rsidRDefault="00C17FA3" w:rsidP="008D3D2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ч) </w:t>
      </w:r>
      <w:r w:rsidR="008D3D2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E703B" w:rsidRPr="009A7B19">
        <w:rPr>
          <w:color w:val="000000"/>
          <w:sz w:val="28"/>
          <w:szCs w:val="28"/>
        </w:rPr>
        <w:t>Здравоохранение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(ЦС </w:t>
      </w:r>
      <w:r w:rsidR="002E703B">
        <w:rPr>
          <w:spacing w:val="-4"/>
          <w:sz w:val="28"/>
        </w:rPr>
        <w:t xml:space="preserve">78 1 01 21140 </w:t>
      </w:r>
      <w:r w:rsidR="008D3D25">
        <w:rPr>
          <w:spacing w:val="-4"/>
          <w:sz w:val="28"/>
        </w:rPr>
        <w:t xml:space="preserve">ВР </w:t>
      </w:r>
      <w:r w:rsidR="002E703B">
        <w:rPr>
          <w:spacing w:val="-4"/>
          <w:sz w:val="28"/>
        </w:rPr>
        <w:t xml:space="preserve">100 </w:t>
      </w:r>
      <w:r w:rsidR="008D3D25">
        <w:rPr>
          <w:spacing w:val="-4"/>
          <w:sz w:val="28"/>
        </w:rPr>
        <w:t xml:space="preserve">Рз </w:t>
      </w:r>
      <w:r w:rsidR="002E703B">
        <w:rPr>
          <w:spacing w:val="-4"/>
          <w:sz w:val="28"/>
        </w:rPr>
        <w:t>09</w:t>
      </w:r>
      <w:r w:rsidR="008D3D2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E703B">
        <w:rPr>
          <w:spacing w:val="-4"/>
          <w:sz w:val="28"/>
        </w:rPr>
        <w:t>539874,55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E703B">
        <w:rPr>
          <w:spacing w:val="-4"/>
          <w:sz w:val="28"/>
        </w:rPr>
        <w:t>581396,55</w:t>
      </w:r>
      <w:r w:rsidR="009256EE">
        <w:rPr>
          <w:spacing w:val="-4"/>
          <w:sz w:val="28"/>
        </w:rPr>
        <w:t>»</w:t>
      </w:r>
      <w:r w:rsidR="008D3D25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ш)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Стационарная медицинская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78 1 01 21140 ВР 100 Рз 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AB60AF">
        <w:rPr>
          <w:spacing w:val="-4"/>
          <w:sz w:val="28"/>
        </w:rPr>
        <w:t xml:space="preserve"> 01)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254102,3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288474,1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щ)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Амбулаторная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78 1 01 21140 ВР 100 Рз 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AB60AF">
        <w:rPr>
          <w:spacing w:val="-4"/>
          <w:sz w:val="28"/>
        </w:rPr>
        <w:t xml:space="preserve"> 02)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70853,674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73034,274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ы)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60AF" w:rsidRPr="009A7B19">
        <w:rPr>
          <w:color w:val="000000"/>
          <w:sz w:val="28"/>
          <w:szCs w:val="28"/>
        </w:rPr>
        <w:t>Медицинская помощь в дневных стационарах всех типов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(ЦС 78 1 01 21140 ВР 100 Рз 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AB60AF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31989,126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60AF">
        <w:rPr>
          <w:spacing w:val="-4"/>
          <w:sz w:val="28"/>
        </w:rPr>
        <w:t>34151,026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э)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F2C9D" w:rsidRPr="009A7B19">
        <w:rPr>
          <w:color w:val="000000"/>
          <w:sz w:val="28"/>
          <w:szCs w:val="28"/>
        </w:rPr>
        <w:t>Другие вопросы в области здравоохранения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FF2C9D">
        <w:rPr>
          <w:spacing w:val="-4"/>
          <w:sz w:val="28"/>
        </w:rPr>
        <w:t>78 1 01 21140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ВР </w:t>
      </w:r>
      <w:r w:rsidR="00FF2C9D">
        <w:rPr>
          <w:spacing w:val="-4"/>
          <w:sz w:val="28"/>
        </w:rPr>
        <w:t xml:space="preserve">100 </w:t>
      </w:r>
      <w:r w:rsidR="00AB60AF">
        <w:rPr>
          <w:spacing w:val="-4"/>
          <w:sz w:val="28"/>
        </w:rPr>
        <w:t xml:space="preserve">Рз </w:t>
      </w:r>
      <w:r w:rsidR="00FF2C9D">
        <w:rPr>
          <w:spacing w:val="-4"/>
          <w:sz w:val="28"/>
        </w:rPr>
        <w:t xml:space="preserve">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FF2C9D">
        <w:rPr>
          <w:spacing w:val="-4"/>
          <w:sz w:val="28"/>
        </w:rPr>
        <w:t xml:space="preserve"> 09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F2C9D">
        <w:rPr>
          <w:spacing w:val="-4"/>
          <w:sz w:val="28"/>
        </w:rPr>
        <w:t>178686,55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F2C9D">
        <w:rPr>
          <w:spacing w:val="-4"/>
          <w:sz w:val="28"/>
        </w:rPr>
        <w:t>181494,25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ю)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E41F8" w:rsidRPr="009A7B19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CE41F8" w:rsidRPr="009A7B19">
        <w:rPr>
          <w:color w:val="000000"/>
          <w:sz w:val="28"/>
          <w:szCs w:val="28"/>
        </w:rPr>
        <w:t>е</w:t>
      </w:r>
      <w:r w:rsidR="00CE41F8" w:rsidRPr="009A7B19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CE41F8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CE41F8">
        <w:rPr>
          <w:spacing w:val="-4"/>
          <w:sz w:val="28"/>
        </w:rPr>
        <w:t>600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E41F8">
        <w:rPr>
          <w:spacing w:val="-4"/>
          <w:sz w:val="28"/>
        </w:rPr>
        <w:t>799490,8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E41F8">
        <w:rPr>
          <w:spacing w:val="-4"/>
          <w:sz w:val="28"/>
        </w:rPr>
        <w:t>833468,8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я)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9697B" w:rsidRPr="009A7B19">
        <w:rPr>
          <w:color w:val="000000"/>
          <w:sz w:val="28"/>
          <w:szCs w:val="28"/>
        </w:rPr>
        <w:t>Здравоохранение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59697B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59697B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59697B">
        <w:rPr>
          <w:spacing w:val="-4"/>
          <w:sz w:val="28"/>
        </w:rPr>
        <w:t>09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9697B">
        <w:rPr>
          <w:spacing w:val="-4"/>
          <w:sz w:val="28"/>
        </w:rPr>
        <w:t>799490,8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9697B">
        <w:rPr>
          <w:spacing w:val="-4"/>
          <w:sz w:val="28"/>
        </w:rPr>
        <w:t>833468,8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AB60AF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3039" w:rsidRPr="009A7B19">
        <w:rPr>
          <w:color w:val="000000"/>
          <w:sz w:val="28"/>
          <w:szCs w:val="28"/>
        </w:rPr>
        <w:t>Стационарная медицинская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EA3039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EA3039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EA3039">
        <w:rPr>
          <w:spacing w:val="-4"/>
          <w:sz w:val="28"/>
        </w:rPr>
        <w:t xml:space="preserve">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EA3039">
        <w:rPr>
          <w:spacing w:val="-4"/>
          <w:sz w:val="28"/>
        </w:rPr>
        <w:t xml:space="preserve"> 01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3039">
        <w:rPr>
          <w:spacing w:val="-4"/>
          <w:sz w:val="28"/>
        </w:rPr>
        <w:t>230147,6705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3039">
        <w:rPr>
          <w:spacing w:val="-4"/>
          <w:sz w:val="28"/>
        </w:rPr>
        <w:t>236680,5705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959E1" w:rsidRPr="009A7B19">
        <w:rPr>
          <w:color w:val="000000"/>
          <w:sz w:val="28"/>
          <w:szCs w:val="28"/>
        </w:rPr>
        <w:t>Амбулаторная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9959E1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9959E1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9959E1">
        <w:rPr>
          <w:spacing w:val="-4"/>
          <w:sz w:val="28"/>
        </w:rPr>
        <w:t xml:space="preserve">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9959E1">
        <w:rPr>
          <w:spacing w:val="-4"/>
          <w:sz w:val="28"/>
        </w:rPr>
        <w:t xml:space="preserve"> 02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959E1">
        <w:rPr>
          <w:spacing w:val="-4"/>
          <w:sz w:val="28"/>
        </w:rPr>
        <w:t>145522,525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959E1">
        <w:rPr>
          <w:spacing w:val="-4"/>
          <w:sz w:val="28"/>
        </w:rPr>
        <w:t>154337,225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02B9C" w:rsidRPr="009A7B19">
        <w:rPr>
          <w:color w:val="000000"/>
          <w:sz w:val="28"/>
          <w:szCs w:val="28"/>
        </w:rPr>
        <w:t>Медицинская помощь в дневных стационарах всех типов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B60AF">
        <w:rPr>
          <w:spacing w:val="-4"/>
          <w:sz w:val="28"/>
        </w:rPr>
        <w:t xml:space="preserve">(ЦС </w:t>
      </w:r>
      <w:r w:rsidR="00F02B9C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F02B9C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F02B9C">
        <w:rPr>
          <w:spacing w:val="-4"/>
          <w:sz w:val="28"/>
        </w:rPr>
        <w:t xml:space="preserve">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F02B9C">
        <w:rPr>
          <w:spacing w:val="-4"/>
          <w:sz w:val="28"/>
        </w:rPr>
        <w:t xml:space="preserve"> 03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47274,60367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49668,40367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B60AF" w:rsidRDefault="00C17FA3" w:rsidP="00F02B9C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</w:t>
      </w:r>
      <w:r>
        <w:rPr>
          <w:spacing w:val="-4"/>
          <w:sz w:val="28"/>
        </w:rPr>
        <w:t xml:space="preserve">) </w:t>
      </w:r>
      <w:r w:rsidR="00AB60AF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02B9C" w:rsidRPr="009A7B19">
        <w:rPr>
          <w:color w:val="000000"/>
          <w:sz w:val="28"/>
          <w:szCs w:val="28"/>
        </w:rPr>
        <w:t>Санаторно-оздоровительная помощь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(ЦС </w:t>
      </w:r>
      <w:r w:rsidR="00F02B9C">
        <w:rPr>
          <w:spacing w:val="-4"/>
          <w:sz w:val="28"/>
        </w:rPr>
        <w:t xml:space="preserve">78 1 01 21140 </w:t>
      </w:r>
      <w:r w:rsidR="00AB60AF">
        <w:rPr>
          <w:spacing w:val="-4"/>
          <w:sz w:val="28"/>
        </w:rPr>
        <w:t xml:space="preserve">ВР </w:t>
      </w:r>
      <w:r w:rsidR="00F02B9C">
        <w:rPr>
          <w:spacing w:val="-4"/>
          <w:sz w:val="28"/>
        </w:rPr>
        <w:t xml:space="preserve">600 </w:t>
      </w:r>
      <w:r w:rsidR="00AB60AF">
        <w:rPr>
          <w:spacing w:val="-4"/>
          <w:sz w:val="28"/>
        </w:rPr>
        <w:t xml:space="preserve">Рз </w:t>
      </w:r>
      <w:r w:rsidR="00F02B9C">
        <w:rPr>
          <w:spacing w:val="-4"/>
          <w:sz w:val="28"/>
        </w:rPr>
        <w:t xml:space="preserve">09 </w:t>
      </w:r>
      <w:proofErr w:type="gramStart"/>
      <w:r w:rsidR="00AB60AF">
        <w:rPr>
          <w:spacing w:val="-4"/>
          <w:sz w:val="28"/>
        </w:rPr>
        <w:t>ПР</w:t>
      </w:r>
      <w:proofErr w:type="gramEnd"/>
      <w:r w:rsidR="00F02B9C">
        <w:rPr>
          <w:spacing w:val="-4"/>
          <w:sz w:val="28"/>
        </w:rPr>
        <w:t xml:space="preserve"> 05</w:t>
      </w:r>
      <w:r w:rsidR="00AB60AF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122187,75683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02B9C">
        <w:rPr>
          <w:spacing w:val="-4"/>
          <w:sz w:val="28"/>
        </w:rPr>
        <w:t>135811,25683</w:t>
      </w:r>
      <w:r w:rsidR="009256EE">
        <w:rPr>
          <w:spacing w:val="-4"/>
          <w:sz w:val="28"/>
        </w:rPr>
        <w:t>»</w:t>
      </w:r>
      <w:r w:rsidR="00AB60AF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3405D" w:rsidRPr="009A7B19">
        <w:rPr>
          <w:color w:val="000000"/>
          <w:sz w:val="28"/>
          <w:szCs w:val="28"/>
        </w:rPr>
        <w:t>Заготовка, переработка, хранение и обеспечение безопасности донорской крови и её компонентов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78 1 01 21140 ВР 600 Рз 09 </w:t>
      </w:r>
      <w:proofErr w:type="gramStart"/>
      <w:r w:rsidR="00A3405D">
        <w:rPr>
          <w:spacing w:val="-4"/>
          <w:sz w:val="28"/>
        </w:rPr>
        <w:t>ПР</w:t>
      </w:r>
      <w:proofErr w:type="gramEnd"/>
      <w:r w:rsidR="00A3405D">
        <w:rPr>
          <w:spacing w:val="-4"/>
          <w:sz w:val="28"/>
        </w:rPr>
        <w:t xml:space="preserve"> 06) цифры </w:t>
      </w:r>
      <w:r w:rsidR="009256EE">
        <w:rPr>
          <w:spacing w:val="-4"/>
          <w:sz w:val="28"/>
        </w:rPr>
        <w:t>«</w:t>
      </w:r>
      <w:r w:rsidR="00A3405D">
        <w:rPr>
          <w:spacing w:val="-4"/>
          <w:sz w:val="28"/>
        </w:rPr>
        <w:t>128390,086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3405D">
        <w:rPr>
          <w:spacing w:val="-4"/>
          <w:sz w:val="28"/>
        </w:rPr>
        <w:t>129303,186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6648D1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proofErr w:type="gramStart"/>
      <w:r>
        <w:rPr>
          <w:spacing w:val="-4"/>
          <w:sz w:val="28"/>
          <w:vertAlign w:val="superscript"/>
        </w:rPr>
        <w:t>6</w:t>
      </w:r>
      <w:proofErr w:type="gramEnd"/>
      <w:r>
        <w:rPr>
          <w:spacing w:val="-4"/>
          <w:sz w:val="28"/>
        </w:rPr>
        <w:t xml:space="preserve">) </w:t>
      </w:r>
      <w:r w:rsidR="006648D1">
        <w:rPr>
          <w:spacing w:val="-4"/>
          <w:sz w:val="28"/>
        </w:rPr>
        <w:t>после строки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335"/>
        <w:gridCol w:w="1921"/>
        <w:gridCol w:w="636"/>
        <w:gridCol w:w="541"/>
        <w:gridCol w:w="567"/>
        <w:gridCol w:w="1942"/>
      </w:tblGrid>
      <w:tr w:rsidR="006648D1" w:rsidRPr="009A7B19" w:rsidTr="006648D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D1" w:rsidRPr="009A7B19" w:rsidRDefault="009256EE" w:rsidP="00A761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648D1" w:rsidRPr="009A7B19">
              <w:rPr>
                <w:color w:val="000000"/>
                <w:sz w:val="28"/>
                <w:szCs w:val="28"/>
              </w:rPr>
              <w:t>Заготовка, переработка, хран</w:t>
            </w:r>
            <w:r w:rsidR="006648D1" w:rsidRPr="009A7B19">
              <w:rPr>
                <w:color w:val="000000"/>
                <w:sz w:val="28"/>
                <w:szCs w:val="28"/>
              </w:rPr>
              <w:t>е</w:t>
            </w:r>
            <w:r w:rsidR="006648D1" w:rsidRPr="009A7B19">
              <w:rPr>
                <w:color w:val="000000"/>
                <w:sz w:val="28"/>
                <w:szCs w:val="28"/>
              </w:rPr>
              <w:t>ние и обеспечение безопасности донорской крови и её компоне</w:t>
            </w:r>
            <w:r w:rsidR="006648D1" w:rsidRPr="009A7B19">
              <w:rPr>
                <w:color w:val="000000"/>
                <w:sz w:val="28"/>
                <w:szCs w:val="28"/>
              </w:rPr>
              <w:t>н</w:t>
            </w:r>
            <w:r w:rsidR="006648D1" w:rsidRPr="009A7B19">
              <w:rPr>
                <w:color w:val="000000"/>
                <w:sz w:val="28"/>
                <w:szCs w:val="28"/>
              </w:rPr>
              <w:t>тов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6648D1">
            <w:pPr>
              <w:jc w:val="right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129303,186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6648D1" w:rsidRDefault="006648D1" w:rsidP="006648D1">
      <w:pPr>
        <w:spacing w:line="360" w:lineRule="auto"/>
        <w:jc w:val="both"/>
        <w:rPr>
          <w:spacing w:val="-4"/>
          <w:sz w:val="28"/>
        </w:rPr>
      </w:pPr>
      <w:r>
        <w:rPr>
          <w:spacing w:val="-4"/>
          <w:sz w:val="28"/>
        </w:rPr>
        <w:t>дополнить строкой следующего содержания:</w:t>
      </w:r>
    </w:p>
    <w:tbl>
      <w:tblPr>
        <w:tblW w:w="9942" w:type="dxa"/>
        <w:tblInd w:w="89" w:type="dxa"/>
        <w:tblLook w:val="04A0" w:firstRow="1" w:lastRow="0" w:firstColumn="1" w:lastColumn="0" w:noHBand="0" w:noVBand="1"/>
      </w:tblPr>
      <w:tblGrid>
        <w:gridCol w:w="4335"/>
        <w:gridCol w:w="1921"/>
        <w:gridCol w:w="636"/>
        <w:gridCol w:w="541"/>
        <w:gridCol w:w="567"/>
        <w:gridCol w:w="1942"/>
      </w:tblGrid>
      <w:tr w:rsidR="006648D1" w:rsidRPr="009A7B19" w:rsidTr="006648D1">
        <w:tc>
          <w:tcPr>
            <w:tcW w:w="4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48D1" w:rsidRPr="009A7B19" w:rsidRDefault="009256EE" w:rsidP="00124D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6648D1">
              <w:rPr>
                <w:color w:val="000000"/>
                <w:sz w:val="28"/>
                <w:szCs w:val="28"/>
              </w:rPr>
              <w:t>Санитарно-эпидемиологическое благополучие</w:t>
            </w: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78 1 01 21140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center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648D1" w:rsidRPr="009A7B19" w:rsidRDefault="006648D1" w:rsidP="00124D2D">
            <w:pPr>
              <w:jc w:val="right"/>
              <w:rPr>
                <w:color w:val="000000"/>
                <w:sz w:val="28"/>
                <w:szCs w:val="28"/>
              </w:rPr>
            </w:pPr>
            <w:r w:rsidRPr="009A7B19">
              <w:rPr>
                <w:color w:val="000000"/>
                <w:sz w:val="28"/>
                <w:szCs w:val="28"/>
              </w:rPr>
              <w:t>500,0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 w:rsidR="00B10A48"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24D2D" w:rsidRPr="009A7B19">
        <w:rPr>
          <w:color w:val="000000"/>
          <w:sz w:val="28"/>
          <w:szCs w:val="28"/>
        </w:rPr>
        <w:t>Другие вопросы в области здравоохранения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124D2D">
        <w:rPr>
          <w:spacing w:val="-4"/>
          <w:sz w:val="28"/>
        </w:rPr>
        <w:t xml:space="preserve">78 1 01 21140 </w:t>
      </w:r>
      <w:r w:rsidR="00A3405D">
        <w:rPr>
          <w:spacing w:val="-4"/>
          <w:sz w:val="28"/>
        </w:rPr>
        <w:t xml:space="preserve">ВР </w:t>
      </w:r>
      <w:r w:rsidR="00124D2D">
        <w:rPr>
          <w:spacing w:val="-4"/>
          <w:sz w:val="28"/>
        </w:rPr>
        <w:t xml:space="preserve">600 </w:t>
      </w:r>
      <w:r w:rsidR="00A3405D">
        <w:rPr>
          <w:spacing w:val="-4"/>
          <w:sz w:val="28"/>
        </w:rPr>
        <w:t xml:space="preserve">Рз </w:t>
      </w:r>
      <w:r w:rsidR="00124D2D">
        <w:rPr>
          <w:spacing w:val="-4"/>
          <w:sz w:val="28"/>
        </w:rPr>
        <w:t xml:space="preserve">09 </w:t>
      </w:r>
      <w:proofErr w:type="gramStart"/>
      <w:r w:rsidR="00A3405D">
        <w:rPr>
          <w:spacing w:val="-4"/>
          <w:sz w:val="28"/>
        </w:rPr>
        <w:t>ПР</w:t>
      </w:r>
      <w:proofErr w:type="gramEnd"/>
      <w:r w:rsidR="00124D2D">
        <w:rPr>
          <w:spacing w:val="-4"/>
          <w:sz w:val="28"/>
        </w:rPr>
        <w:t xml:space="preserve"> 09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24D2D">
        <w:rPr>
          <w:spacing w:val="-4"/>
          <w:sz w:val="28"/>
        </w:rPr>
        <w:t>93962,673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24D2D">
        <w:rPr>
          <w:spacing w:val="-4"/>
          <w:sz w:val="28"/>
        </w:rPr>
        <w:t>95162,673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8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B59B8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5B59B8" w:rsidRPr="009A7B19">
        <w:rPr>
          <w:color w:val="000000"/>
          <w:sz w:val="28"/>
          <w:szCs w:val="28"/>
        </w:rPr>
        <w:t>Развитие и модернизация образования</w:t>
      </w:r>
      <w:r w:rsidR="005B59B8">
        <w:rPr>
          <w:color w:val="000000"/>
          <w:sz w:val="28"/>
          <w:szCs w:val="28"/>
        </w:rPr>
        <w:t xml:space="preserve"> </w:t>
      </w:r>
      <w:r w:rsidR="005B59B8" w:rsidRPr="009A7B19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5B59B8" w:rsidRPr="009A7B19">
        <w:rPr>
          <w:color w:val="000000"/>
          <w:sz w:val="28"/>
          <w:szCs w:val="28"/>
        </w:rPr>
        <w:t xml:space="preserve"> на</w:t>
      </w:r>
      <w:r w:rsidR="002D3681">
        <w:rPr>
          <w:color w:val="000000"/>
          <w:sz w:val="28"/>
          <w:szCs w:val="28"/>
        </w:rPr>
        <w:t xml:space="preserve"> </w:t>
      </w:r>
      <w:r w:rsidR="005B59B8" w:rsidRPr="009A7B19">
        <w:rPr>
          <w:color w:val="000000"/>
          <w:sz w:val="28"/>
          <w:szCs w:val="28"/>
        </w:rPr>
        <w:t>2014-2020 годы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3405D">
        <w:rPr>
          <w:spacing w:val="-4"/>
          <w:sz w:val="28"/>
        </w:rPr>
        <w:t xml:space="preserve">(ЦС </w:t>
      </w:r>
      <w:r w:rsidR="005B59B8">
        <w:rPr>
          <w:spacing w:val="-4"/>
          <w:sz w:val="28"/>
        </w:rPr>
        <w:t>79 0 00 00000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B59B8">
        <w:rPr>
          <w:spacing w:val="-4"/>
          <w:sz w:val="28"/>
        </w:rPr>
        <w:t>10926378,39495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B59B8">
        <w:rPr>
          <w:spacing w:val="-4"/>
          <w:sz w:val="28"/>
        </w:rPr>
        <w:t>10984598,29495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  <w:proofErr w:type="gramEnd"/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proofErr w:type="gramStart"/>
      <w:r>
        <w:rPr>
          <w:spacing w:val="-4"/>
          <w:sz w:val="28"/>
          <w:vertAlign w:val="superscript"/>
        </w:rPr>
        <w:t>9</w:t>
      </w:r>
      <w:proofErr w:type="gramEnd"/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7759D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7759D" w:rsidRPr="009A7B19">
        <w:rPr>
          <w:color w:val="000000"/>
          <w:sz w:val="28"/>
          <w:szCs w:val="28"/>
        </w:rPr>
        <w:t>Развитие общего образования детей</w:t>
      </w:r>
      <w:r w:rsidR="00201EE0">
        <w:rPr>
          <w:color w:val="000000"/>
          <w:sz w:val="28"/>
          <w:szCs w:val="28"/>
        </w:rPr>
        <w:br/>
      </w:r>
      <w:r w:rsidR="0077759D" w:rsidRPr="009A7B19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77759D" w:rsidRPr="009A7B19">
        <w:rPr>
          <w:color w:val="000000"/>
          <w:sz w:val="28"/>
          <w:szCs w:val="28"/>
        </w:rPr>
        <w:t xml:space="preserve"> государственной программы Ульяновской области</w:t>
      </w:r>
      <w:r w:rsidR="00201EE0">
        <w:rPr>
          <w:color w:val="000000"/>
          <w:sz w:val="28"/>
          <w:szCs w:val="28"/>
        </w:rPr>
        <w:br/>
      </w:r>
      <w:r w:rsidR="009256EE">
        <w:rPr>
          <w:color w:val="000000"/>
          <w:sz w:val="28"/>
          <w:szCs w:val="28"/>
        </w:rPr>
        <w:t>«</w:t>
      </w:r>
      <w:r w:rsidR="0077759D" w:rsidRPr="009A7B19">
        <w:rPr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77759D" w:rsidRPr="009A7B19">
        <w:rPr>
          <w:color w:val="000000"/>
          <w:sz w:val="28"/>
          <w:szCs w:val="28"/>
        </w:rPr>
        <w:t xml:space="preserve"> на 2014-2020 г</w:t>
      </w:r>
      <w:r w:rsidR="0077759D" w:rsidRPr="009A7B19">
        <w:rPr>
          <w:color w:val="000000"/>
          <w:sz w:val="28"/>
          <w:szCs w:val="28"/>
        </w:rPr>
        <w:t>о</w:t>
      </w:r>
      <w:r w:rsidR="0077759D" w:rsidRPr="009A7B19">
        <w:rPr>
          <w:color w:val="000000"/>
          <w:sz w:val="28"/>
          <w:szCs w:val="28"/>
        </w:rPr>
        <w:t>ды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77759D">
        <w:rPr>
          <w:spacing w:val="-4"/>
          <w:sz w:val="28"/>
        </w:rPr>
        <w:t>79 1 00 00000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7759D">
        <w:rPr>
          <w:spacing w:val="-4"/>
          <w:sz w:val="28"/>
        </w:rPr>
        <w:t>8470296,4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7759D">
        <w:rPr>
          <w:spacing w:val="-4"/>
          <w:sz w:val="28"/>
        </w:rPr>
        <w:t>8506516,3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0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65EC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265EC" w:rsidRPr="009A7B19">
        <w:rPr>
          <w:color w:val="000000"/>
          <w:sz w:val="28"/>
          <w:szCs w:val="28"/>
        </w:rPr>
        <w:t>Содействие развитию начального о</w:t>
      </w:r>
      <w:r w:rsidR="00A265EC" w:rsidRPr="009A7B19">
        <w:rPr>
          <w:color w:val="000000"/>
          <w:sz w:val="28"/>
          <w:szCs w:val="28"/>
        </w:rPr>
        <w:t>б</w:t>
      </w:r>
      <w:r w:rsidR="00A265EC" w:rsidRPr="009A7B19">
        <w:rPr>
          <w:color w:val="000000"/>
          <w:sz w:val="28"/>
          <w:szCs w:val="28"/>
        </w:rPr>
        <w:t>щего, основного общего и среднего общего образования</w:t>
      </w:r>
      <w:r w:rsidR="009256EE">
        <w:rPr>
          <w:color w:val="000000"/>
          <w:sz w:val="28"/>
          <w:szCs w:val="28"/>
        </w:rPr>
        <w:t>»</w:t>
      </w:r>
      <w:r w:rsidR="00A3405D">
        <w:rPr>
          <w:spacing w:val="-4"/>
          <w:sz w:val="28"/>
        </w:rPr>
        <w:t xml:space="preserve"> (ЦС </w:t>
      </w:r>
      <w:r w:rsidR="00A265EC">
        <w:rPr>
          <w:spacing w:val="-4"/>
          <w:sz w:val="28"/>
        </w:rPr>
        <w:t>79 1 04 00000</w:t>
      </w:r>
      <w:r w:rsidR="00A3405D">
        <w:rPr>
          <w:spacing w:val="-4"/>
          <w:sz w:val="28"/>
        </w:rPr>
        <w:t>) ци</w:t>
      </w:r>
      <w:r w:rsidR="00A3405D">
        <w:rPr>
          <w:spacing w:val="-4"/>
          <w:sz w:val="28"/>
        </w:rPr>
        <w:t>ф</w:t>
      </w:r>
      <w:r w:rsidR="00A3405D">
        <w:rPr>
          <w:spacing w:val="-4"/>
          <w:sz w:val="28"/>
        </w:rPr>
        <w:t xml:space="preserve">ры </w:t>
      </w:r>
      <w:r w:rsidR="009256EE">
        <w:rPr>
          <w:spacing w:val="-4"/>
          <w:sz w:val="28"/>
        </w:rPr>
        <w:t>«</w:t>
      </w:r>
      <w:r w:rsidR="00A265EC">
        <w:rPr>
          <w:spacing w:val="-4"/>
          <w:sz w:val="28"/>
        </w:rPr>
        <w:t>177851,9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65EC">
        <w:rPr>
          <w:spacing w:val="-4"/>
          <w:sz w:val="28"/>
        </w:rPr>
        <w:t>174724,62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  <w:proofErr w:type="gramEnd"/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85D02" w:rsidRPr="009A7B19">
        <w:rPr>
          <w:color w:val="000000"/>
          <w:sz w:val="28"/>
          <w:szCs w:val="28"/>
        </w:rPr>
        <w:t>Субсидии на софинансирование ремонта, ликвидации авари</w:t>
      </w:r>
      <w:r w:rsidR="00885D02" w:rsidRPr="009A7B19">
        <w:rPr>
          <w:color w:val="000000"/>
          <w:sz w:val="28"/>
          <w:szCs w:val="28"/>
        </w:rPr>
        <w:t>й</w:t>
      </w:r>
      <w:r w:rsidR="00885D02" w:rsidRPr="009A7B19">
        <w:rPr>
          <w:color w:val="000000"/>
          <w:sz w:val="28"/>
          <w:szCs w:val="28"/>
        </w:rPr>
        <w:t>ной ситуации в зданиях муниципальных общеобразовательных организаций, пр</w:t>
      </w:r>
      <w:r w:rsidR="00885D02" w:rsidRPr="009A7B19">
        <w:rPr>
          <w:color w:val="000000"/>
          <w:sz w:val="28"/>
          <w:szCs w:val="28"/>
        </w:rPr>
        <w:t>и</w:t>
      </w:r>
      <w:r w:rsidR="00885D02" w:rsidRPr="009A7B19">
        <w:rPr>
          <w:color w:val="000000"/>
          <w:sz w:val="28"/>
          <w:szCs w:val="28"/>
        </w:rPr>
        <w:t>обретения оборудования для указанных организаций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885D02">
        <w:rPr>
          <w:spacing w:val="-4"/>
          <w:sz w:val="28"/>
        </w:rPr>
        <w:t>79 1 04 70920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85D02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85D02">
        <w:rPr>
          <w:spacing w:val="-4"/>
          <w:sz w:val="28"/>
        </w:rPr>
        <w:t>96872,72</w:t>
      </w:r>
      <w:r w:rsidR="00832CE4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  <w:proofErr w:type="gramEnd"/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12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097B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</w:t>
      </w:r>
      <w:r w:rsidR="00C3097B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C3097B">
        <w:rPr>
          <w:spacing w:val="-4"/>
          <w:sz w:val="28"/>
        </w:rPr>
        <w:t>500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097B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097B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  <w:proofErr w:type="gramEnd"/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  <w:vertAlign w:val="superscript"/>
        </w:rPr>
        <w:t>3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E4157" w:rsidRPr="009A7B19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9E4157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9E4157">
        <w:rPr>
          <w:spacing w:val="-4"/>
          <w:sz w:val="28"/>
        </w:rPr>
        <w:t xml:space="preserve">500 </w:t>
      </w:r>
      <w:r w:rsidR="00A3405D">
        <w:rPr>
          <w:spacing w:val="-4"/>
          <w:sz w:val="28"/>
        </w:rPr>
        <w:t xml:space="preserve">Рз </w:t>
      </w:r>
      <w:r w:rsidR="009E4157">
        <w:rPr>
          <w:spacing w:val="-4"/>
          <w:sz w:val="28"/>
        </w:rPr>
        <w:t>07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  <w:proofErr w:type="gramEnd"/>
    </w:p>
    <w:p w:rsidR="00A3405D" w:rsidRDefault="00C17FA3" w:rsidP="00A3405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14</w:t>
      </w:r>
      <w:r>
        <w:rPr>
          <w:spacing w:val="-4"/>
          <w:sz w:val="28"/>
        </w:rPr>
        <w:t xml:space="preserve">) </w:t>
      </w:r>
      <w:r w:rsidR="00A3405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E4157" w:rsidRPr="009A7B19">
        <w:rPr>
          <w:color w:val="000000"/>
          <w:sz w:val="28"/>
          <w:szCs w:val="28"/>
        </w:rPr>
        <w:t>Общее образование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(ЦС </w:t>
      </w:r>
      <w:r w:rsidR="009E4157">
        <w:rPr>
          <w:spacing w:val="-4"/>
          <w:sz w:val="28"/>
        </w:rPr>
        <w:t xml:space="preserve">79 1 04 70920 </w:t>
      </w:r>
      <w:r w:rsidR="00A3405D">
        <w:rPr>
          <w:spacing w:val="-4"/>
          <w:sz w:val="28"/>
        </w:rPr>
        <w:t xml:space="preserve">ВР </w:t>
      </w:r>
      <w:r w:rsidR="009E4157">
        <w:rPr>
          <w:spacing w:val="-4"/>
          <w:sz w:val="28"/>
        </w:rPr>
        <w:t xml:space="preserve">500 </w:t>
      </w:r>
      <w:r w:rsidR="00A3405D">
        <w:rPr>
          <w:spacing w:val="-4"/>
          <w:sz w:val="28"/>
        </w:rPr>
        <w:t xml:space="preserve">Рз </w:t>
      </w:r>
      <w:r w:rsidR="009E4157">
        <w:rPr>
          <w:spacing w:val="-4"/>
          <w:sz w:val="28"/>
        </w:rPr>
        <w:t xml:space="preserve">07 </w:t>
      </w:r>
      <w:proofErr w:type="gramStart"/>
      <w:r w:rsidR="00A3405D">
        <w:rPr>
          <w:spacing w:val="-4"/>
          <w:sz w:val="28"/>
        </w:rPr>
        <w:t>ПР</w:t>
      </w:r>
      <w:proofErr w:type="gramEnd"/>
      <w:r w:rsidR="009E4157">
        <w:rPr>
          <w:spacing w:val="-4"/>
          <w:sz w:val="28"/>
        </w:rPr>
        <w:t xml:space="preserve"> 02</w:t>
      </w:r>
      <w:r w:rsidR="00A3405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100000,0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E4157">
        <w:rPr>
          <w:spacing w:val="-4"/>
          <w:sz w:val="28"/>
        </w:rPr>
        <w:t>96872,72</w:t>
      </w:r>
      <w:r w:rsidR="009256EE">
        <w:rPr>
          <w:spacing w:val="-4"/>
          <w:sz w:val="28"/>
        </w:rPr>
        <w:t>»</w:t>
      </w:r>
      <w:r w:rsidR="00A3405D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15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01B8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01B82" w:rsidRPr="009A7B19">
        <w:rPr>
          <w:color w:val="000000"/>
          <w:sz w:val="28"/>
          <w:szCs w:val="28"/>
        </w:rPr>
        <w:t>Содействие развитию дошкольного образования</w:t>
      </w:r>
      <w:r w:rsidR="009256EE">
        <w:rPr>
          <w:color w:val="000000"/>
          <w:sz w:val="28"/>
          <w:szCs w:val="28"/>
        </w:rPr>
        <w:t>»</w:t>
      </w:r>
      <w:r w:rsidR="00001B82">
        <w:rPr>
          <w:spacing w:val="-4"/>
          <w:sz w:val="28"/>
        </w:rPr>
        <w:t xml:space="preserve"> (ЦС 79 1 05 00000) цифры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2929883,6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2969230,78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>
        <w:rPr>
          <w:spacing w:val="-4"/>
          <w:sz w:val="28"/>
          <w:vertAlign w:val="superscript"/>
        </w:rPr>
        <w:t>6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01B82" w:rsidRPr="009A7B19">
        <w:rPr>
          <w:color w:val="000000"/>
          <w:sz w:val="28"/>
          <w:szCs w:val="28"/>
        </w:rPr>
        <w:t>Субсидии на софинансирование развития системы дошкольн</w:t>
      </w:r>
      <w:r w:rsidR="00001B82" w:rsidRPr="009A7B19">
        <w:rPr>
          <w:color w:val="000000"/>
          <w:sz w:val="28"/>
          <w:szCs w:val="28"/>
        </w:rPr>
        <w:t>о</w:t>
      </w:r>
      <w:r w:rsidR="00001B82" w:rsidRPr="009A7B19">
        <w:rPr>
          <w:color w:val="000000"/>
          <w:sz w:val="28"/>
          <w:szCs w:val="28"/>
        </w:rPr>
        <w:t>го образования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79 1 05 70930) цифры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01B82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 w:rsidRPr="00614EB7"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145F3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6145F3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6145F3">
        <w:rPr>
          <w:spacing w:val="-4"/>
          <w:sz w:val="28"/>
        </w:rPr>
        <w:t>500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145F3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145F3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C17FA3">
        <w:rPr>
          <w:spacing w:val="-4"/>
          <w:sz w:val="28"/>
          <w:vertAlign w:val="superscript"/>
        </w:rPr>
        <w:t>1</w:t>
      </w:r>
      <w:r w:rsidR="00614EB7" w:rsidRPr="00614EB7">
        <w:rPr>
          <w:spacing w:val="-4"/>
          <w:sz w:val="28"/>
          <w:vertAlign w:val="superscript"/>
        </w:rPr>
        <w:t>8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0A2B" w:rsidRPr="009A7B19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6A0A2B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6A0A2B">
        <w:rPr>
          <w:spacing w:val="-4"/>
          <w:sz w:val="28"/>
        </w:rPr>
        <w:t xml:space="preserve">500 </w:t>
      </w:r>
      <w:r w:rsidR="00001B82">
        <w:rPr>
          <w:spacing w:val="-4"/>
          <w:sz w:val="28"/>
        </w:rPr>
        <w:t xml:space="preserve">Рз </w:t>
      </w:r>
      <w:r w:rsidR="006A0A2B">
        <w:rPr>
          <w:spacing w:val="-4"/>
          <w:sz w:val="28"/>
        </w:rPr>
        <w:t>07)</w:t>
      </w:r>
      <w:r w:rsidR="00001B82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6A0A2B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0A2B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я</w:t>
      </w:r>
      <w:r w:rsidR="00614EB7">
        <w:rPr>
          <w:spacing w:val="-4"/>
          <w:sz w:val="28"/>
          <w:vertAlign w:val="superscript"/>
        </w:rPr>
        <w:t>19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16AD3" w:rsidRPr="009A7B19">
        <w:rPr>
          <w:color w:val="000000"/>
          <w:sz w:val="28"/>
          <w:szCs w:val="28"/>
        </w:rPr>
        <w:t>Дошкольное 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C16AD3">
        <w:rPr>
          <w:spacing w:val="-4"/>
          <w:sz w:val="28"/>
        </w:rPr>
        <w:t xml:space="preserve">79 1 05 70930 </w:t>
      </w:r>
      <w:r w:rsidR="00001B82">
        <w:rPr>
          <w:spacing w:val="-4"/>
          <w:sz w:val="28"/>
        </w:rPr>
        <w:t xml:space="preserve">ВР </w:t>
      </w:r>
      <w:r w:rsidR="00C16AD3">
        <w:rPr>
          <w:spacing w:val="-4"/>
          <w:sz w:val="28"/>
        </w:rPr>
        <w:t xml:space="preserve">500 </w:t>
      </w:r>
      <w:r w:rsidR="00001B82">
        <w:rPr>
          <w:spacing w:val="-4"/>
          <w:sz w:val="28"/>
        </w:rPr>
        <w:t xml:space="preserve">Рз </w:t>
      </w:r>
      <w:r w:rsidR="00C16AD3">
        <w:rPr>
          <w:spacing w:val="-4"/>
          <w:sz w:val="28"/>
        </w:rPr>
        <w:t>07</w:t>
      </w:r>
      <w:r w:rsidR="00201EE0">
        <w:rPr>
          <w:spacing w:val="-4"/>
          <w:sz w:val="28"/>
        </w:rPr>
        <w:br/>
      </w:r>
      <w:proofErr w:type="gramStart"/>
      <w:r w:rsidR="00001B82">
        <w:rPr>
          <w:spacing w:val="-4"/>
          <w:sz w:val="28"/>
        </w:rPr>
        <w:t>ПР</w:t>
      </w:r>
      <w:proofErr w:type="gramEnd"/>
      <w:r w:rsidR="00C16AD3">
        <w:rPr>
          <w:spacing w:val="-4"/>
          <w:sz w:val="28"/>
        </w:rPr>
        <w:t xml:space="preserve"> 01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16AD3">
        <w:rPr>
          <w:spacing w:val="-4"/>
          <w:sz w:val="28"/>
        </w:rPr>
        <w:t>89800,0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16AD3">
        <w:rPr>
          <w:spacing w:val="-4"/>
          <w:sz w:val="28"/>
        </w:rPr>
        <w:t>129147,18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="00614EB7">
        <w:rPr>
          <w:spacing w:val="-4"/>
          <w:sz w:val="28"/>
          <w:vertAlign w:val="superscript"/>
        </w:rPr>
        <w:t>20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42D6A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Обеспечение реализации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642D6A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Развитие</w:t>
      </w:r>
      <w:r w:rsidR="00201EE0">
        <w:rPr>
          <w:color w:val="000000"/>
          <w:sz w:val="28"/>
          <w:szCs w:val="28"/>
        </w:rPr>
        <w:br/>
      </w:r>
      <w:r w:rsidR="00642D6A" w:rsidRPr="009A7B19">
        <w:rPr>
          <w:color w:val="000000"/>
          <w:sz w:val="28"/>
          <w:szCs w:val="28"/>
        </w:rPr>
        <w:t>и модернизация образования в Ульяновской области</w:t>
      </w:r>
      <w:r w:rsidR="009256EE">
        <w:rPr>
          <w:color w:val="000000"/>
          <w:sz w:val="28"/>
          <w:szCs w:val="28"/>
        </w:rPr>
        <w:t>»</w:t>
      </w:r>
      <w:r w:rsidR="00642D6A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001B82">
        <w:rPr>
          <w:spacing w:val="-4"/>
          <w:sz w:val="28"/>
        </w:rPr>
        <w:t xml:space="preserve">(ЦС </w:t>
      </w:r>
      <w:r w:rsidR="00642D6A">
        <w:rPr>
          <w:spacing w:val="-4"/>
          <w:sz w:val="28"/>
        </w:rPr>
        <w:t>79 7 00 00000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1715808,19495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1737808,19495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="00614EB7" w:rsidRPr="00614EB7">
        <w:rPr>
          <w:spacing w:val="-4"/>
          <w:sz w:val="28"/>
          <w:vertAlign w:val="superscript"/>
        </w:rPr>
        <w:t>2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42D6A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642D6A" w:rsidRPr="009A7B19">
        <w:rPr>
          <w:color w:val="000000"/>
          <w:sz w:val="28"/>
          <w:szCs w:val="28"/>
        </w:rPr>
        <w:t>Обеспечение деятельности</w:t>
      </w:r>
      <w:r w:rsidR="00201EE0">
        <w:rPr>
          <w:color w:val="000000"/>
          <w:sz w:val="28"/>
          <w:szCs w:val="28"/>
        </w:rPr>
        <w:br/>
      </w:r>
      <w:r w:rsidR="00642D6A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201EE0">
        <w:rPr>
          <w:color w:val="000000"/>
          <w:sz w:val="28"/>
          <w:szCs w:val="28"/>
        </w:rPr>
        <w:br/>
      </w:r>
      <w:r w:rsidR="00001B82">
        <w:rPr>
          <w:spacing w:val="-4"/>
          <w:sz w:val="28"/>
        </w:rPr>
        <w:t xml:space="preserve">(ЦС </w:t>
      </w:r>
      <w:r w:rsidR="00642D6A">
        <w:rPr>
          <w:spacing w:val="-4"/>
          <w:sz w:val="28"/>
        </w:rPr>
        <w:t>79 7 01 00000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1707912,89495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42D6A">
        <w:rPr>
          <w:spacing w:val="-4"/>
          <w:sz w:val="28"/>
        </w:rPr>
        <w:t>1729912,89495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C17FA3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="00614EB7">
        <w:rPr>
          <w:spacing w:val="-4"/>
          <w:sz w:val="28"/>
          <w:vertAlign w:val="superscript"/>
        </w:rPr>
        <w:t>22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920D4" w:rsidRPr="009A7B19">
        <w:rPr>
          <w:color w:val="000000"/>
          <w:sz w:val="28"/>
          <w:szCs w:val="28"/>
        </w:rPr>
        <w:t>Обеспечение деятельности государственных учреждений, находящихся в ведении Министерства образования и науки Ульяновской обл</w:t>
      </w:r>
      <w:r w:rsidR="00C920D4" w:rsidRPr="009A7B19">
        <w:rPr>
          <w:color w:val="000000"/>
          <w:sz w:val="28"/>
          <w:szCs w:val="28"/>
        </w:rPr>
        <w:t>а</w:t>
      </w:r>
      <w:r w:rsidR="00C920D4" w:rsidRPr="009A7B19">
        <w:rPr>
          <w:color w:val="000000"/>
          <w:sz w:val="28"/>
          <w:szCs w:val="28"/>
        </w:rPr>
        <w:t>сти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C920D4">
        <w:rPr>
          <w:spacing w:val="-4"/>
          <w:sz w:val="28"/>
        </w:rPr>
        <w:t>79 7 01 18200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920D4">
        <w:rPr>
          <w:spacing w:val="-4"/>
          <w:sz w:val="28"/>
        </w:rPr>
        <w:t>1663531,99495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920D4">
        <w:rPr>
          <w:spacing w:val="-4"/>
          <w:sz w:val="28"/>
        </w:rPr>
        <w:t>1685531,99495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23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A5BD5" w:rsidRPr="009A7B19">
        <w:rPr>
          <w:color w:val="000000"/>
          <w:sz w:val="28"/>
          <w:szCs w:val="28"/>
        </w:rPr>
        <w:t>Предоставление субсидий бюджетным, автономным учрежд</w:t>
      </w:r>
      <w:r w:rsidR="000A5BD5" w:rsidRPr="009A7B19">
        <w:rPr>
          <w:color w:val="000000"/>
          <w:sz w:val="28"/>
          <w:szCs w:val="28"/>
        </w:rPr>
        <w:t>е</w:t>
      </w:r>
      <w:r w:rsidR="000A5BD5" w:rsidRPr="009A7B19">
        <w:rPr>
          <w:color w:val="000000"/>
          <w:sz w:val="28"/>
          <w:szCs w:val="28"/>
        </w:rPr>
        <w:t>ниям и иным некоммерческим организациям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0A5BD5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0A5BD5">
        <w:rPr>
          <w:spacing w:val="-4"/>
          <w:sz w:val="28"/>
        </w:rPr>
        <w:t>600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A5BD5">
        <w:rPr>
          <w:spacing w:val="-4"/>
          <w:sz w:val="28"/>
        </w:rPr>
        <w:t>1130411,85495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A5BD5">
        <w:rPr>
          <w:spacing w:val="-4"/>
          <w:sz w:val="28"/>
        </w:rPr>
        <w:t>1152411,85495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24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Образование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9A14D5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9A14D5">
        <w:rPr>
          <w:spacing w:val="-4"/>
          <w:sz w:val="28"/>
        </w:rPr>
        <w:t xml:space="preserve">600 </w:t>
      </w:r>
      <w:r w:rsidR="00001B82">
        <w:rPr>
          <w:spacing w:val="-4"/>
          <w:sz w:val="28"/>
        </w:rPr>
        <w:t xml:space="preserve">Рз </w:t>
      </w:r>
      <w:r w:rsidR="009A14D5">
        <w:rPr>
          <w:spacing w:val="-4"/>
          <w:sz w:val="28"/>
        </w:rPr>
        <w:t>07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1127368,07495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A14D5">
        <w:rPr>
          <w:spacing w:val="-4"/>
          <w:sz w:val="28"/>
        </w:rPr>
        <w:t>1149368,07495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  <w:proofErr w:type="gramEnd"/>
    </w:p>
    <w:p w:rsidR="00001B82" w:rsidRDefault="007B45BE" w:rsidP="00001B8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25</w:t>
      </w:r>
      <w:r>
        <w:rPr>
          <w:spacing w:val="-4"/>
          <w:sz w:val="28"/>
        </w:rPr>
        <w:t xml:space="preserve">) </w:t>
      </w:r>
      <w:r w:rsidR="00001B82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>Дополнительное образование детей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 xml:space="preserve">79 7 01 18200 </w:t>
      </w:r>
      <w:r w:rsidR="00001B82">
        <w:rPr>
          <w:spacing w:val="-4"/>
          <w:sz w:val="28"/>
        </w:rPr>
        <w:t xml:space="preserve">ВР </w:t>
      </w:r>
      <w:r w:rsidR="004B0331">
        <w:rPr>
          <w:spacing w:val="-4"/>
          <w:sz w:val="28"/>
        </w:rPr>
        <w:t xml:space="preserve">600 </w:t>
      </w:r>
      <w:r w:rsidR="00001B82">
        <w:rPr>
          <w:spacing w:val="-4"/>
          <w:sz w:val="28"/>
        </w:rPr>
        <w:t xml:space="preserve">Рз </w:t>
      </w:r>
      <w:r w:rsidR="004B0331">
        <w:rPr>
          <w:spacing w:val="-4"/>
          <w:sz w:val="28"/>
        </w:rPr>
        <w:t xml:space="preserve">07 </w:t>
      </w:r>
      <w:proofErr w:type="gramStart"/>
      <w:r w:rsidR="00001B82">
        <w:rPr>
          <w:spacing w:val="-4"/>
          <w:sz w:val="28"/>
        </w:rPr>
        <w:t>ПР</w:t>
      </w:r>
      <w:proofErr w:type="gramEnd"/>
      <w:r w:rsidR="004B0331">
        <w:rPr>
          <w:spacing w:val="-4"/>
          <w:sz w:val="28"/>
        </w:rPr>
        <w:t xml:space="preserve"> 03</w:t>
      </w:r>
      <w:r w:rsidR="00001B82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144471,4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146287,1</w:t>
      </w:r>
      <w:r w:rsidR="009256EE">
        <w:rPr>
          <w:spacing w:val="-4"/>
          <w:sz w:val="28"/>
        </w:rPr>
        <w:t>»</w:t>
      </w:r>
      <w:r w:rsidR="00001B82">
        <w:rPr>
          <w:spacing w:val="-4"/>
          <w:sz w:val="28"/>
        </w:rPr>
        <w:t>;</w:t>
      </w:r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26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>79 7 01 18200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ВР </w:t>
      </w:r>
      <w:r w:rsidR="004B0331">
        <w:rPr>
          <w:spacing w:val="-4"/>
          <w:sz w:val="28"/>
        </w:rPr>
        <w:t xml:space="preserve">600 </w:t>
      </w:r>
      <w:r w:rsidR="009A14D5">
        <w:rPr>
          <w:spacing w:val="-4"/>
          <w:sz w:val="28"/>
        </w:rPr>
        <w:t xml:space="preserve">Рз </w:t>
      </w:r>
      <w:r w:rsidR="004B0331">
        <w:rPr>
          <w:spacing w:val="-4"/>
          <w:sz w:val="28"/>
        </w:rPr>
        <w:t xml:space="preserve">07 </w:t>
      </w:r>
      <w:proofErr w:type="gramStart"/>
      <w:r w:rsidR="009A14D5">
        <w:rPr>
          <w:spacing w:val="-4"/>
          <w:sz w:val="28"/>
        </w:rPr>
        <w:t>ПР</w:t>
      </w:r>
      <w:proofErr w:type="gramEnd"/>
      <w:r w:rsidR="004B0331">
        <w:rPr>
          <w:spacing w:val="-4"/>
          <w:sz w:val="28"/>
        </w:rPr>
        <w:t xml:space="preserve"> 04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861088,8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881273,1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27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B0331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4B0331" w:rsidRPr="009A7B19">
        <w:rPr>
          <w:color w:val="000000"/>
          <w:sz w:val="28"/>
          <w:szCs w:val="28"/>
        </w:rPr>
        <w:t>Социал</w:t>
      </w:r>
      <w:r w:rsidR="004B0331" w:rsidRPr="009A7B19">
        <w:rPr>
          <w:color w:val="000000"/>
          <w:sz w:val="28"/>
          <w:szCs w:val="28"/>
        </w:rPr>
        <w:t>ь</w:t>
      </w:r>
      <w:r w:rsidR="004B0331" w:rsidRPr="009A7B19">
        <w:rPr>
          <w:color w:val="000000"/>
          <w:sz w:val="28"/>
          <w:szCs w:val="28"/>
        </w:rPr>
        <w:t>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4B0331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B0331">
        <w:rPr>
          <w:spacing w:val="-4"/>
          <w:sz w:val="28"/>
        </w:rPr>
        <w:t>80 0 00 00000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9505462,34946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B0331">
        <w:rPr>
          <w:spacing w:val="-4"/>
          <w:sz w:val="28"/>
        </w:rPr>
        <w:t>9828762,34946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7B45BE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28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B57A0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0B57A0" w:rsidRPr="009A7B19">
        <w:rPr>
          <w:color w:val="000000"/>
          <w:sz w:val="28"/>
          <w:szCs w:val="28"/>
        </w:rPr>
        <w:t>Развитие мер социальной поддержки отдел</w:t>
      </w:r>
      <w:r w:rsidR="000B57A0" w:rsidRPr="009A7B19">
        <w:rPr>
          <w:color w:val="000000"/>
          <w:sz w:val="28"/>
          <w:szCs w:val="28"/>
        </w:rPr>
        <w:t>ь</w:t>
      </w:r>
      <w:r w:rsidR="000B57A0" w:rsidRPr="009A7B19">
        <w:rPr>
          <w:color w:val="000000"/>
          <w:sz w:val="28"/>
          <w:szCs w:val="28"/>
        </w:rPr>
        <w:t>ных категорий граждан</w:t>
      </w:r>
      <w:r w:rsidR="009256EE">
        <w:rPr>
          <w:color w:val="000000"/>
          <w:sz w:val="28"/>
          <w:szCs w:val="28"/>
        </w:rPr>
        <w:t>»</w:t>
      </w:r>
      <w:r w:rsidR="000B57A0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0B57A0" w:rsidRPr="009A7B19">
        <w:rPr>
          <w:color w:val="000000"/>
          <w:sz w:val="28"/>
          <w:szCs w:val="28"/>
        </w:rPr>
        <w:t>С</w:t>
      </w:r>
      <w:r w:rsidR="000B57A0" w:rsidRPr="009A7B19">
        <w:rPr>
          <w:color w:val="000000"/>
          <w:sz w:val="28"/>
          <w:szCs w:val="28"/>
        </w:rPr>
        <w:t>о</w:t>
      </w:r>
      <w:r w:rsidR="000B57A0" w:rsidRPr="009A7B19">
        <w:rPr>
          <w:color w:val="000000"/>
          <w:sz w:val="28"/>
          <w:szCs w:val="28"/>
        </w:rPr>
        <w:t>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0B57A0" w:rsidRPr="009A7B19">
        <w:rPr>
          <w:color w:val="000000"/>
          <w:sz w:val="28"/>
          <w:szCs w:val="28"/>
        </w:rPr>
        <w:t xml:space="preserve"> на</w:t>
      </w:r>
      <w:r w:rsidR="00656222">
        <w:rPr>
          <w:color w:val="000000"/>
          <w:sz w:val="28"/>
          <w:szCs w:val="28"/>
        </w:rPr>
        <w:t xml:space="preserve"> </w:t>
      </w:r>
      <w:r w:rsidR="000B57A0" w:rsidRPr="009A7B19">
        <w:rPr>
          <w:color w:val="000000"/>
          <w:sz w:val="28"/>
          <w:szCs w:val="28"/>
        </w:rPr>
        <w:t>2014-2020 г</w:t>
      </w:r>
      <w:r w:rsidR="000B57A0" w:rsidRPr="009A7B19">
        <w:rPr>
          <w:color w:val="000000"/>
          <w:sz w:val="28"/>
          <w:szCs w:val="28"/>
        </w:rPr>
        <w:t>о</w:t>
      </w:r>
      <w:r w:rsidR="000B57A0" w:rsidRPr="009A7B19">
        <w:rPr>
          <w:color w:val="000000"/>
          <w:sz w:val="28"/>
          <w:szCs w:val="28"/>
        </w:rPr>
        <w:t>ды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0B57A0">
        <w:rPr>
          <w:spacing w:val="-4"/>
          <w:sz w:val="28"/>
        </w:rPr>
        <w:t>80 1 00 00000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B57A0">
        <w:rPr>
          <w:spacing w:val="-4"/>
          <w:sz w:val="28"/>
        </w:rPr>
        <w:t>5004622,6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B57A0">
        <w:rPr>
          <w:spacing w:val="-4"/>
          <w:sz w:val="28"/>
        </w:rPr>
        <w:t>5241402,6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29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0286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702862" w:rsidRPr="009A7B19">
        <w:rPr>
          <w:color w:val="000000"/>
          <w:sz w:val="28"/>
          <w:szCs w:val="28"/>
        </w:rPr>
        <w:t>Предоставление мер социальной по</w:t>
      </w:r>
      <w:r w:rsidR="00702862" w:rsidRPr="009A7B19">
        <w:rPr>
          <w:color w:val="000000"/>
          <w:sz w:val="28"/>
          <w:szCs w:val="28"/>
        </w:rPr>
        <w:t>д</w:t>
      </w:r>
      <w:r w:rsidR="00702862" w:rsidRPr="009A7B19">
        <w:rPr>
          <w:color w:val="000000"/>
          <w:sz w:val="28"/>
          <w:szCs w:val="28"/>
        </w:rPr>
        <w:t>держки</w:t>
      </w:r>
      <w:r w:rsidR="009256EE">
        <w:rPr>
          <w:color w:val="000000"/>
          <w:sz w:val="28"/>
          <w:szCs w:val="28"/>
        </w:rPr>
        <w:t>»</w:t>
      </w:r>
      <w:r w:rsidR="009A14D5">
        <w:rPr>
          <w:spacing w:val="-4"/>
          <w:sz w:val="28"/>
        </w:rPr>
        <w:t xml:space="preserve"> (ЦС </w:t>
      </w:r>
      <w:r w:rsidR="00702862">
        <w:rPr>
          <w:spacing w:val="-4"/>
          <w:sz w:val="28"/>
        </w:rPr>
        <w:t>80 1 01 00000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02862">
        <w:rPr>
          <w:spacing w:val="-4"/>
          <w:sz w:val="28"/>
        </w:rPr>
        <w:t>4966149,8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02862">
        <w:rPr>
          <w:spacing w:val="-4"/>
          <w:sz w:val="28"/>
        </w:rPr>
        <w:t>5202929,8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30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 w:rsidRPr="009A7B19">
        <w:rPr>
          <w:color w:val="000000"/>
          <w:sz w:val="28"/>
          <w:szCs w:val="28"/>
        </w:rPr>
        <w:t>Предоставление гражданам субсидий на оплату жилого пом</w:t>
      </w:r>
      <w:r w:rsidR="00F37375" w:rsidRPr="009A7B19">
        <w:rPr>
          <w:color w:val="000000"/>
          <w:sz w:val="28"/>
          <w:szCs w:val="28"/>
        </w:rPr>
        <w:t>е</w:t>
      </w:r>
      <w:r w:rsidR="00F37375" w:rsidRPr="009A7B19">
        <w:rPr>
          <w:color w:val="000000"/>
          <w:sz w:val="28"/>
          <w:szCs w:val="28"/>
        </w:rPr>
        <w:t>щения и коммунальных услуг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F37375">
        <w:rPr>
          <w:spacing w:val="-4"/>
          <w:sz w:val="28"/>
        </w:rPr>
        <w:t>80 1 01 12010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305000,0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311700,0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(ЦС </w:t>
      </w:r>
      <w:r w:rsidR="00F37375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F37375">
        <w:rPr>
          <w:spacing w:val="-4"/>
          <w:sz w:val="28"/>
        </w:rPr>
        <w:t>300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32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F37375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F37375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 xml:space="preserve">Рз </w:t>
      </w:r>
      <w:r w:rsidR="00F37375">
        <w:rPr>
          <w:spacing w:val="-4"/>
          <w:sz w:val="28"/>
        </w:rPr>
        <w:t>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37375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33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90EF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690EF0">
        <w:rPr>
          <w:spacing w:val="-4"/>
          <w:sz w:val="28"/>
        </w:rPr>
        <w:t xml:space="preserve">80 1 01 12010 </w:t>
      </w:r>
      <w:r w:rsidR="009A14D5">
        <w:rPr>
          <w:spacing w:val="-4"/>
          <w:sz w:val="28"/>
        </w:rPr>
        <w:t xml:space="preserve">ВР </w:t>
      </w:r>
      <w:r w:rsidR="00690EF0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 xml:space="preserve">Рз </w:t>
      </w:r>
      <w:r w:rsidR="00690EF0">
        <w:rPr>
          <w:spacing w:val="-4"/>
          <w:sz w:val="28"/>
        </w:rPr>
        <w:t xml:space="preserve">10 </w:t>
      </w:r>
      <w:proofErr w:type="gramStart"/>
      <w:r w:rsidR="009A14D5">
        <w:rPr>
          <w:spacing w:val="-4"/>
          <w:sz w:val="28"/>
        </w:rPr>
        <w:t>ПР</w:t>
      </w:r>
      <w:proofErr w:type="gramEnd"/>
      <w:r w:rsidR="00690EF0">
        <w:rPr>
          <w:spacing w:val="-4"/>
          <w:sz w:val="28"/>
        </w:rPr>
        <w:t xml:space="preserve"> 03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90EF0">
        <w:rPr>
          <w:spacing w:val="-4"/>
          <w:sz w:val="28"/>
        </w:rPr>
        <w:t>299950,0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90EF0">
        <w:rPr>
          <w:spacing w:val="-4"/>
          <w:sz w:val="28"/>
        </w:rPr>
        <w:t>306650,0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34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Компенсация отдельным категориям граждан расходов по оплате жилых помещений и коммунальных услуг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>80 1 01 12020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94000,0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97700,0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35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7B4E08" w:rsidRPr="009A7B19">
        <w:rPr>
          <w:color w:val="000000"/>
          <w:sz w:val="28"/>
          <w:szCs w:val="28"/>
        </w:rPr>
        <w:t>н</w:t>
      </w:r>
      <w:r w:rsidR="007B4E08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7B4E08">
        <w:rPr>
          <w:spacing w:val="-4"/>
          <w:sz w:val="28"/>
        </w:rPr>
        <w:t>200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36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B4E08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7B4E08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7B4E08">
        <w:rPr>
          <w:spacing w:val="-4"/>
          <w:sz w:val="28"/>
        </w:rPr>
        <w:t xml:space="preserve">200 </w:t>
      </w:r>
      <w:r w:rsidR="009A14D5">
        <w:rPr>
          <w:spacing w:val="-4"/>
          <w:sz w:val="28"/>
        </w:rPr>
        <w:t xml:space="preserve">Рз </w:t>
      </w:r>
      <w:r w:rsidR="007B4E08">
        <w:rPr>
          <w:spacing w:val="-4"/>
          <w:sz w:val="28"/>
        </w:rPr>
        <w:t>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B4E08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37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A0175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3A0175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3A0175">
        <w:rPr>
          <w:spacing w:val="-4"/>
          <w:sz w:val="28"/>
        </w:rPr>
        <w:t xml:space="preserve">200 </w:t>
      </w:r>
      <w:r w:rsidR="009A14D5">
        <w:rPr>
          <w:spacing w:val="-4"/>
          <w:sz w:val="28"/>
        </w:rPr>
        <w:t xml:space="preserve">Рз </w:t>
      </w:r>
      <w:r w:rsidR="003A0175">
        <w:rPr>
          <w:spacing w:val="-4"/>
          <w:sz w:val="28"/>
        </w:rPr>
        <w:t xml:space="preserve">10 </w:t>
      </w:r>
      <w:proofErr w:type="gramStart"/>
      <w:r w:rsidR="009A14D5">
        <w:rPr>
          <w:spacing w:val="-4"/>
          <w:sz w:val="28"/>
        </w:rPr>
        <w:t>ПР</w:t>
      </w:r>
      <w:proofErr w:type="gramEnd"/>
      <w:r w:rsidR="003A0175">
        <w:rPr>
          <w:spacing w:val="-4"/>
          <w:sz w:val="28"/>
        </w:rPr>
        <w:t xml:space="preserve"> 03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A0175">
        <w:rPr>
          <w:spacing w:val="-4"/>
          <w:sz w:val="28"/>
        </w:rPr>
        <w:t>1396,2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A0175">
        <w:rPr>
          <w:spacing w:val="-4"/>
          <w:sz w:val="28"/>
        </w:rPr>
        <w:t>1546,2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38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6197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A14D5">
        <w:rPr>
          <w:spacing w:val="-4"/>
          <w:sz w:val="28"/>
        </w:rPr>
        <w:t xml:space="preserve">(ЦС </w:t>
      </w:r>
      <w:r w:rsidR="00E46197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E46197">
        <w:rPr>
          <w:spacing w:val="-4"/>
          <w:sz w:val="28"/>
        </w:rPr>
        <w:t>300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6197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6197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9A14D5" w:rsidRDefault="00FD3A33" w:rsidP="009A14D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FD3A33">
        <w:rPr>
          <w:spacing w:val="-4"/>
          <w:sz w:val="28"/>
          <w:vertAlign w:val="superscript"/>
        </w:rPr>
        <w:t>39</w:t>
      </w:r>
      <w:r>
        <w:rPr>
          <w:spacing w:val="-4"/>
          <w:sz w:val="28"/>
        </w:rPr>
        <w:t xml:space="preserve">) </w:t>
      </w:r>
      <w:r w:rsidR="009A14D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(ЦС </w:t>
      </w:r>
      <w:r w:rsidR="004C61ED">
        <w:rPr>
          <w:spacing w:val="-4"/>
          <w:sz w:val="28"/>
        </w:rPr>
        <w:t xml:space="preserve">80 1 01 12020 </w:t>
      </w:r>
      <w:r w:rsidR="009A14D5">
        <w:rPr>
          <w:spacing w:val="-4"/>
          <w:sz w:val="28"/>
        </w:rPr>
        <w:t xml:space="preserve">ВР </w:t>
      </w:r>
      <w:r w:rsidR="004C61ED">
        <w:rPr>
          <w:spacing w:val="-4"/>
          <w:sz w:val="28"/>
        </w:rPr>
        <w:t xml:space="preserve">300 </w:t>
      </w:r>
      <w:r w:rsidR="009A14D5">
        <w:rPr>
          <w:spacing w:val="-4"/>
          <w:sz w:val="28"/>
        </w:rPr>
        <w:t>Рз</w:t>
      </w:r>
      <w:r w:rsidR="004C61ED">
        <w:rPr>
          <w:spacing w:val="-4"/>
          <w:sz w:val="28"/>
        </w:rPr>
        <w:t xml:space="preserve"> 10</w:t>
      </w:r>
      <w:r w:rsidR="009A14D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9A14D5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40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12020 ВР 300 Рз 10 </w:t>
      </w:r>
      <w:proofErr w:type="gramStart"/>
      <w:r w:rsidR="004C61ED">
        <w:rPr>
          <w:spacing w:val="-4"/>
          <w:sz w:val="28"/>
        </w:rPr>
        <w:t>ПР</w:t>
      </w:r>
      <w:proofErr w:type="gramEnd"/>
      <w:r w:rsidR="004C61ED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92603,8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96153,8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Обеспечение мер социальной поддержки ветеранов труда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80 1 01 12060)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1287275,7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1389275,7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42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4C61ED" w:rsidRPr="009A7B19">
        <w:rPr>
          <w:color w:val="000000"/>
          <w:sz w:val="28"/>
          <w:szCs w:val="28"/>
        </w:rPr>
        <w:t>н</w:t>
      </w:r>
      <w:r w:rsidR="004C61ED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12060 ВР 200)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43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C61ED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80 1 01 12060 ВР 200 Рз 10) цифры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C61ED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44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1A0972">
        <w:rPr>
          <w:spacing w:val="-4"/>
          <w:sz w:val="28"/>
        </w:rPr>
        <w:t xml:space="preserve">10 </w:t>
      </w:r>
      <w:proofErr w:type="gramStart"/>
      <w:r w:rsidR="004C61ED">
        <w:rPr>
          <w:spacing w:val="-4"/>
          <w:sz w:val="28"/>
        </w:rPr>
        <w:t>ПР</w:t>
      </w:r>
      <w:proofErr w:type="gramEnd"/>
      <w:r w:rsidR="001A0972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24425,0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29825,0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45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>300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46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0972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1A0972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1A0972">
        <w:rPr>
          <w:spacing w:val="-4"/>
          <w:sz w:val="28"/>
        </w:rPr>
        <w:t xml:space="preserve">300 </w:t>
      </w:r>
      <w:r w:rsidR="004C61ED">
        <w:rPr>
          <w:spacing w:val="-4"/>
          <w:sz w:val="28"/>
        </w:rPr>
        <w:t xml:space="preserve">Рз </w:t>
      </w:r>
      <w:r w:rsidR="001A0972">
        <w:rPr>
          <w:spacing w:val="-4"/>
          <w:sz w:val="28"/>
        </w:rPr>
        <w:t>10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0972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47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7407A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F7407A">
        <w:rPr>
          <w:spacing w:val="-4"/>
          <w:sz w:val="28"/>
        </w:rPr>
        <w:t xml:space="preserve">80 1 01 12060 </w:t>
      </w:r>
      <w:r w:rsidR="004C61ED">
        <w:rPr>
          <w:spacing w:val="-4"/>
          <w:sz w:val="28"/>
        </w:rPr>
        <w:t xml:space="preserve">ВР </w:t>
      </w:r>
      <w:r w:rsidR="00F7407A">
        <w:rPr>
          <w:spacing w:val="-4"/>
          <w:sz w:val="28"/>
        </w:rPr>
        <w:t xml:space="preserve">300 </w:t>
      </w:r>
      <w:r w:rsidR="004C61ED">
        <w:rPr>
          <w:spacing w:val="-4"/>
          <w:sz w:val="28"/>
        </w:rPr>
        <w:t xml:space="preserve">Рз </w:t>
      </w:r>
      <w:r w:rsidR="00F7407A">
        <w:rPr>
          <w:spacing w:val="-4"/>
          <w:sz w:val="28"/>
        </w:rPr>
        <w:t xml:space="preserve">10 </w:t>
      </w:r>
      <w:proofErr w:type="gramStart"/>
      <w:r w:rsidR="004C61ED">
        <w:rPr>
          <w:spacing w:val="-4"/>
          <w:sz w:val="28"/>
        </w:rPr>
        <w:t>ПР</w:t>
      </w:r>
      <w:proofErr w:type="gramEnd"/>
      <w:r w:rsidR="00F7407A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F7407A">
        <w:rPr>
          <w:spacing w:val="-4"/>
          <w:sz w:val="28"/>
        </w:rPr>
        <w:t>1262850,7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7407A">
        <w:rPr>
          <w:spacing w:val="-4"/>
          <w:sz w:val="28"/>
        </w:rPr>
        <w:t>1359450,7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48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D7006" w:rsidRPr="009A7B19">
        <w:rPr>
          <w:color w:val="000000"/>
          <w:sz w:val="28"/>
          <w:szCs w:val="28"/>
        </w:rPr>
        <w:t>Обеспечение мер социальной поддержки реабилитированных лиц и лиц, признанных пострадавшими от политических репрессий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C61ED">
        <w:rPr>
          <w:spacing w:val="-4"/>
          <w:sz w:val="28"/>
        </w:rPr>
        <w:t xml:space="preserve">(ЦС </w:t>
      </w:r>
      <w:r w:rsidR="00ED7006">
        <w:rPr>
          <w:spacing w:val="-4"/>
          <w:sz w:val="28"/>
        </w:rPr>
        <w:t>80 1 01 12080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25000,0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26333,3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49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D7006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ED7006" w:rsidRPr="009A7B19">
        <w:rPr>
          <w:color w:val="000000"/>
          <w:sz w:val="28"/>
          <w:szCs w:val="28"/>
        </w:rPr>
        <w:t>н</w:t>
      </w:r>
      <w:r w:rsidR="00ED7006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80 1 01 12080 ВР 200) цифры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D7006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50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E459AE">
        <w:rPr>
          <w:spacing w:val="-4"/>
          <w:sz w:val="28"/>
        </w:rPr>
        <w:t xml:space="preserve">80 1 01 12080 </w:t>
      </w:r>
      <w:r w:rsidR="004C61ED">
        <w:rPr>
          <w:spacing w:val="-4"/>
          <w:sz w:val="28"/>
        </w:rPr>
        <w:t xml:space="preserve">ВР </w:t>
      </w:r>
      <w:r w:rsidR="00E459AE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E459AE">
        <w:rPr>
          <w:spacing w:val="-4"/>
          <w:sz w:val="28"/>
        </w:rPr>
        <w:t>10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  <w:proofErr w:type="gramEnd"/>
    </w:p>
    <w:p w:rsidR="004C61ED" w:rsidRDefault="00FD3A33" w:rsidP="004C61E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4C61E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(ЦС </w:t>
      </w:r>
      <w:r w:rsidR="00E459AE">
        <w:rPr>
          <w:spacing w:val="-4"/>
          <w:sz w:val="28"/>
        </w:rPr>
        <w:t xml:space="preserve">80 1 01 12080 </w:t>
      </w:r>
      <w:r w:rsidR="004C61ED">
        <w:rPr>
          <w:spacing w:val="-4"/>
          <w:sz w:val="28"/>
        </w:rPr>
        <w:t xml:space="preserve">ВР </w:t>
      </w:r>
      <w:r w:rsidR="00E459AE">
        <w:rPr>
          <w:spacing w:val="-4"/>
          <w:sz w:val="28"/>
        </w:rPr>
        <w:t xml:space="preserve">200 </w:t>
      </w:r>
      <w:r w:rsidR="004C61ED">
        <w:rPr>
          <w:spacing w:val="-4"/>
          <w:sz w:val="28"/>
        </w:rPr>
        <w:t xml:space="preserve">Рз </w:t>
      </w:r>
      <w:r w:rsidR="00E459AE">
        <w:rPr>
          <w:spacing w:val="-4"/>
          <w:sz w:val="28"/>
        </w:rPr>
        <w:t xml:space="preserve">10 </w:t>
      </w:r>
      <w:proofErr w:type="gramStart"/>
      <w:r w:rsidR="004C61ED">
        <w:rPr>
          <w:spacing w:val="-4"/>
          <w:sz w:val="28"/>
        </w:rPr>
        <w:t>ПР</w:t>
      </w:r>
      <w:proofErr w:type="gramEnd"/>
      <w:r w:rsidR="00E459AE">
        <w:rPr>
          <w:spacing w:val="-4"/>
          <w:sz w:val="28"/>
        </w:rPr>
        <w:t xml:space="preserve"> 03</w:t>
      </w:r>
      <w:r w:rsidR="004C61E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545,0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459AE">
        <w:rPr>
          <w:spacing w:val="-4"/>
          <w:sz w:val="28"/>
        </w:rPr>
        <w:t>555,0</w:t>
      </w:r>
      <w:r w:rsidR="009256EE">
        <w:rPr>
          <w:spacing w:val="-4"/>
          <w:sz w:val="28"/>
        </w:rPr>
        <w:t>»</w:t>
      </w:r>
      <w:r w:rsidR="004C61ED">
        <w:rPr>
          <w:spacing w:val="-4"/>
          <w:sz w:val="28"/>
        </w:rPr>
        <w:t>;</w:t>
      </w:r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52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629C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ED7006">
        <w:rPr>
          <w:spacing w:val="-4"/>
          <w:sz w:val="28"/>
        </w:rPr>
        <w:t xml:space="preserve">(ЦС </w:t>
      </w:r>
      <w:r w:rsidR="00C629C2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C629C2">
        <w:rPr>
          <w:spacing w:val="-4"/>
          <w:sz w:val="28"/>
        </w:rPr>
        <w:t>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629C2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629C2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53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DF077E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DF077E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DF077E">
        <w:rPr>
          <w:spacing w:val="-4"/>
          <w:sz w:val="28"/>
        </w:rPr>
        <w:t>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F077E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D3A33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54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A454A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EA454A">
        <w:rPr>
          <w:spacing w:val="-4"/>
          <w:sz w:val="28"/>
        </w:rPr>
        <w:t xml:space="preserve">80 1 01 12080 </w:t>
      </w:r>
      <w:r w:rsidR="00ED7006">
        <w:rPr>
          <w:spacing w:val="-4"/>
          <w:sz w:val="28"/>
        </w:rPr>
        <w:t xml:space="preserve">ВР </w:t>
      </w:r>
      <w:r w:rsidR="00EA454A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EA454A">
        <w:rPr>
          <w:spacing w:val="-4"/>
          <w:sz w:val="28"/>
        </w:rPr>
        <w:t xml:space="preserve">10 </w:t>
      </w:r>
      <w:proofErr w:type="gramStart"/>
      <w:r w:rsidR="00ED7006">
        <w:rPr>
          <w:spacing w:val="-4"/>
          <w:sz w:val="28"/>
        </w:rPr>
        <w:t>ПР</w:t>
      </w:r>
      <w:proofErr w:type="gramEnd"/>
      <w:r w:rsidR="00EA454A">
        <w:rPr>
          <w:spacing w:val="-4"/>
          <w:sz w:val="28"/>
        </w:rPr>
        <w:t xml:space="preserve"> 03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A454A">
        <w:rPr>
          <w:spacing w:val="-4"/>
          <w:sz w:val="28"/>
        </w:rPr>
        <w:t>24455,0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A454A">
        <w:rPr>
          <w:spacing w:val="-4"/>
          <w:sz w:val="28"/>
        </w:rPr>
        <w:t>25778,3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55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67D6B" w:rsidRPr="009A7B19">
        <w:rPr>
          <w:color w:val="000000"/>
          <w:sz w:val="28"/>
          <w:szCs w:val="28"/>
        </w:rPr>
        <w:t>Реализация Закона Ульяновской области от 9 января 2008 года</w:t>
      </w:r>
      <w:r w:rsidR="00467D6B">
        <w:rPr>
          <w:color w:val="000000"/>
          <w:sz w:val="28"/>
          <w:szCs w:val="28"/>
        </w:rPr>
        <w:t xml:space="preserve"> </w:t>
      </w:r>
      <w:r w:rsidR="00467D6B" w:rsidRPr="009A7B19">
        <w:rPr>
          <w:color w:val="000000"/>
          <w:sz w:val="28"/>
          <w:szCs w:val="28"/>
        </w:rPr>
        <w:t xml:space="preserve">№ 10-ЗО </w:t>
      </w:r>
      <w:r w:rsidR="009256EE">
        <w:rPr>
          <w:color w:val="000000"/>
          <w:sz w:val="28"/>
          <w:szCs w:val="28"/>
        </w:rPr>
        <w:t>«</w:t>
      </w:r>
      <w:r w:rsidR="00467D6B" w:rsidRPr="009A7B19">
        <w:rPr>
          <w:color w:val="000000"/>
          <w:sz w:val="28"/>
          <w:szCs w:val="28"/>
        </w:rPr>
        <w:t xml:space="preserve">О звании </w:t>
      </w:r>
      <w:r w:rsidR="009256EE">
        <w:rPr>
          <w:color w:val="000000"/>
          <w:sz w:val="28"/>
          <w:szCs w:val="28"/>
        </w:rPr>
        <w:t>«</w:t>
      </w:r>
      <w:r w:rsidR="00467D6B" w:rsidRPr="009A7B19">
        <w:rPr>
          <w:color w:val="000000"/>
          <w:sz w:val="28"/>
          <w:szCs w:val="28"/>
        </w:rPr>
        <w:t>Ветеран труда Ульяновской области</w:t>
      </w:r>
      <w:r w:rsidR="009256EE">
        <w:rPr>
          <w:color w:val="000000"/>
          <w:sz w:val="28"/>
          <w:szCs w:val="28"/>
        </w:rPr>
        <w:t>»</w:t>
      </w:r>
      <w:r w:rsidR="00ED7006">
        <w:rPr>
          <w:spacing w:val="-4"/>
          <w:sz w:val="28"/>
        </w:rPr>
        <w:t xml:space="preserve"> (ЦС </w:t>
      </w:r>
      <w:r w:rsidR="00467D6B">
        <w:rPr>
          <w:spacing w:val="-4"/>
          <w:sz w:val="28"/>
        </w:rPr>
        <w:t>80 1 01 12090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1199920,6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1284920,6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56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67D6B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ED7006">
        <w:rPr>
          <w:spacing w:val="-4"/>
          <w:sz w:val="28"/>
        </w:rPr>
        <w:t xml:space="preserve">(ЦС </w:t>
      </w:r>
      <w:r w:rsidR="00467D6B">
        <w:rPr>
          <w:spacing w:val="-4"/>
          <w:sz w:val="28"/>
        </w:rPr>
        <w:t>80 1 01 12090 ВР 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67D6B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3506C1" w:rsidRDefault="00FF0728" w:rsidP="003506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57</w:t>
      </w:r>
      <w:r>
        <w:rPr>
          <w:spacing w:val="-4"/>
          <w:sz w:val="28"/>
        </w:rPr>
        <w:t xml:space="preserve">) </w:t>
      </w:r>
      <w:r w:rsidR="003506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(ЦС 80 1 01 12090 ВР 300 Рз 10) цифры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>;</w:t>
      </w:r>
      <w:proofErr w:type="gramEnd"/>
    </w:p>
    <w:p w:rsidR="003506C1" w:rsidRDefault="00FF0728" w:rsidP="003506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58</w:t>
      </w:r>
      <w:r>
        <w:rPr>
          <w:spacing w:val="-4"/>
          <w:sz w:val="28"/>
        </w:rPr>
        <w:t xml:space="preserve">) </w:t>
      </w:r>
      <w:r w:rsidR="003506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506C1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(ЦС 80 1 01 12090 ВР 300 Рз 10 </w:t>
      </w:r>
      <w:proofErr w:type="gramStart"/>
      <w:r w:rsidR="003506C1">
        <w:rPr>
          <w:spacing w:val="-4"/>
          <w:sz w:val="28"/>
        </w:rPr>
        <w:t>ПР</w:t>
      </w:r>
      <w:proofErr w:type="gramEnd"/>
      <w:r w:rsidR="003506C1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1170220,6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506C1">
        <w:rPr>
          <w:spacing w:val="-4"/>
          <w:sz w:val="28"/>
        </w:rPr>
        <w:t>1255220,6</w:t>
      </w:r>
      <w:r w:rsidR="009256EE">
        <w:rPr>
          <w:spacing w:val="-4"/>
          <w:sz w:val="28"/>
        </w:rPr>
        <w:t>»</w:t>
      </w:r>
      <w:r w:rsidR="003506C1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59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25FE6" w:rsidRPr="009A7B19">
        <w:rPr>
          <w:color w:val="000000"/>
          <w:sz w:val="28"/>
          <w:szCs w:val="28"/>
        </w:rPr>
        <w:t>Доплаты к пенсиям государственных гражданских служащих Ульяновской области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825FE6">
        <w:rPr>
          <w:spacing w:val="-4"/>
          <w:sz w:val="28"/>
        </w:rPr>
        <w:t>80 1 01 12100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25FE6">
        <w:rPr>
          <w:spacing w:val="-4"/>
          <w:sz w:val="28"/>
        </w:rPr>
        <w:t>110000,0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25FE6">
        <w:rPr>
          <w:spacing w:val="-4"/>
          <w:sz w:val="28"/>
        </w:rPr>
        <w:t>123276,4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A7403A" w:rsidRDefault="00FF0728" w:rsidP="00A7403A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60</w:t>
      </w:r>
      <w:r>
        <w:rPr>
          <w:spacing w:val="-4"/>
          <w:sz w:val="28"/>
        </w:rPr>
        <w:t xml:space="preserve">) </w:t>
      </w:r>
      <w:r w:rsidR="00A7403A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7403A">
        <w:rPr>
          <w:spacing w:val="-4"/>
          <w:sz w:val="28"/>
        </w:rPr>
        <w:t xml:space="preserve">(ЦС 80 1 01 12100 ВР 300)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>;</w:t>
      </w:r>
      <w:proofErr w:type="gramEnd"/>
    </w:p>
    <w:p w:rsidR="00A7403A" w:rsidRDefault="00FF0728" w:rsidP="00A7403A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A7403A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(ЦС 80 1 01 12100 ВР 300 Рз 10)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A7403A">
        <w:rPr>
          <w:spacing w:val="-4"/>
          <w:sz w:val="28"/>
        </w:rPr>
        <w:t>;</w:t>
      </w:r>
      <w:proofErr w:type="gramEnd"/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62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Пенсионное обеспечение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7403A">
        <w:rPr>
          <w:spacing w:val="-4"/>
          <w:sz w:val="28"/>
        </w:rPr>
        <w:t xml:space="preserve">80 1 01 12100 </w:t>
      </w:r>
      <w:r w:rsidR="00ED7006">
        <w:rPr>
          <w:spacing w:val="-4"/>
          <w:sz w:val="28"/>
        </w:rPr>
        <w:t xml:space="preserve">ВР </w:t>
      </w:r>
      <w:r w:rsidR="00A7403A">
        <w:rPr>
          <w:spacing w:val="-4"/>
          <w:sz w:val="28"/>
        </w:rPr>
        <w:t xml:space="preserve">300 </w:t>
      </w:r>
      <w:r w:rsidR="00ED7006">
        <w:rPr>
          <w:spacing w:val="-4"/>
          <w:sz w:val="28"/>
        </w:rPr>
        <w:t xml:space="preserve">Рз </w:t>
      </w:r>
      <w:r w:rsidR="00A7403A">
        <w:rPr>
          <w:spacing w:val="-4"/>
          <w:sz w:val="28"/>
        </w:rPr>
        <w:t>10</w:t>
      </w:r>
      <w:r w:rsidR="00201EE0">
        <w:rPr>
          <w:spacing w:val="-4"/>
          <w:sz w:val="28"/>
        </w:rPr>
        <w:br/>
      </w:r>
      <w:proofErr w:type="gramStart"/>
      <w:r w:rsidR="00ED7006">
        <w:rPr>
          <w:spacing w:val="-4"/>
          <w:sz w:val="28"/>
        </w:rPr>
        <w:t>ПР</w:t>
      </w:r>
      <w:proofErr w:type="gramEnd"/>
      <w:r w:rsidR="00A7403A">
        <w:rPr>
          <w:spacing w:val="-4"/>
          <w:sz w:val="28"/>
        </w:rPr>
        <w:t xml:space="preserve"> 01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106850,0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120126,4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63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7403A" w:rsidRPr="009A7B19">
        <w:rPr>
          <w:color w:val="000000"/>
          <w:sz w:val="28"/>
          <w:szCs w:val="28"/>
        </w:rPr>
        <w:t>Выплата социального пособия на погребение и возмещение расходов по гарантированному перечню услуг по погребению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7403A">
        <w:rPr>
          <w:spacing w:val="-4"/>
          <w:sz w:val="28"/>
        </w:rPr>
        <w:t>80 1 01 12110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6600,0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7403A">
        <w:rPr>
          <w:spacing w:val="-4"/>
          <w:sz w:val="28"/>
        </w:rPr>
        <w:t>6800,0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64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A2502E" w:rsidRPr="009A7B19">
        <w:rPr>
          <w:color w:val="000000"/>
          <w:sz w:val="28"/>
          <w:szCs w:val="28"/>
        </w:rPr>
        <w:t>н</w:t>
      </w:r>
      <w:r w:rsidR="00A2502E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>200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65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 xml:space="preserve">200 </w:t>
      </w:r>
      <w:r w:rsidR="00ED7006">
        <w:rPr>
          <w:spacing w:val="-4"/>
          <w:sz w:val="28"/>
        </w:rPr>
        <w:t xml:space="preserve">Рз </w:t>
      </w:r>
      <w:r w:rsidR="00A2502E">
        <w:rPr>
          <w:spacing w:val="-4"/>
          <w:sz w:val="28"/>
        </w:rPr>
        <w:t>10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66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(ЦС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 xml:space="preserve">200 </w:t>
      </w:r>
      <w:r w:rsidR="00ED7006">
        <w:rPr>
          <w:spacing w:val="-4"/>
          <w:sz w:val="28"/>
        </w:rPr>
        <w:t xml:space="preserve">Рз </w:t>
      </w:r>
      <w:r w:rsidR="00A2502E">
        <w:rPr>
          <w:spacing w:val="-4"/>
          <w:sz w:val="28"/>
        </w:rPr>
        <w:t xml:space="preserve">10 </w:t>
      </w:r>
      <w:proofErr w:type="gramStart"/>
      <w:r w:rsidR="00ED7006">
        <w:rPr>
          <w:spacing w:val="-4"/>
          <w:sz w:val="28"/>
        </w:rPr>
        <w:t>ПР</w:t>
      </w:r>
      <w:proofErr w:type="gramEnd"/>
      <w:r w:rsidR="00A2502E">
        <w:rPr>
          <w:spacing w:val="-4"/>
          <w:sz w:val="28"/>
        </w:rPr>
        <w:t xml:space="preserve"> 03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136,0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166,0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</w:p>
    <w:p w:rsidR="00ED7006" w:rsidRDefault="00FF0728" w:rsidP="00ED7006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67</w:t>
      </w:r>
      <w:r>
        <w:rPr>
          <w:spacing w:val="-4"/>
          <w:sz w:val="28"/>
        </w:rPr>
        <w:t xml:space="preserve">) </w:t>
      </w:r>
      <w:r w:rsidR="00ED700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2502E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</w:t>
      </w:r>
      <w:r w:rsidR="00201EE0">
        <w:rPr>
          <w:spacing w:val="-4"/>
          <w:sz w:val="28"/>
        </w:rPr>
        <w:br/>
        <w:t>(</w:t>
      </w:r>
      <w:r w:rsidR="00ED7006">
        <w:rPr>
          <w:spacing w:val="-4"/>
          <w:sz w:val="28"/>
        </w:rPr>
        <w:t xml:space="preserve">ЦС </w:t>
      </w:r>
      <w:r w:rsidR="00A2502E">
        <w:rPr>
          <w:spacing w:val="-4"/>
          <w:sz w:val="28"/>
        </w:rPr>
        <w:t xml:space="preserve">80 1 01 12110 </w:t>
      </w:r>
      <w:r w:rsidR="00ED7006">
        <w:rPr>
          <w:spacing w:val="-4"/>
          <w:sz w:val="28"/>
        </w:rPr>
        <w:t xml:space="preserve">ВР </w:t>
      </w:r>
      <w:r w:rsidR="00A2502E">
        <w:rPr>
          <w:spacing w:val="-4"/>
          <w:sz w:val="28"/>
        </w:rPr>
        <w:t>300</w:t>
      </w:r>
      <w:r w:rsidR="00ED700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2502E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ED7006">
        <w:rPr>
          <w:spacing w:val="-4"/>
          <w:sz w:val="28"/>
        </w:rPr>
        <w:t>;</w:t>
      </w:r>
      <w:proofErr w:type="gramEnd"/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68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70B0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80 1 01 12110 ВР 300 Рз 10) цифры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  <w:proofErr w:type="gramEnd"/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69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70B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80 1 01 12110 ВР 300 Рз 10 </w:t>
      </w:r>
      <w:proofErr w:type="gramStart"/>
      <w:r w:rsidR="00BE70B0">
        <w:rPr>
          <w:spacing w:val="-4"/>
          <w:sz w:val="28"/>
        </w:rPr>
        <w:t>ПР</w:t>
      </w:r>
      <w:proofErr w:type="gramEnd"/>
      <w:r w:rsidR="00BE70B0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6464,0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70B0">
        <w:rPr>
          <w:spacing w:val="-4"/>
          <w:sz w:val="28"/>
        </w:rPr>
        <w:t>6634,0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70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C0547" w:rsidRPr="009A7B19">
        <w:rPr>
          <w:color w:val="000000"/>
          <w:sz w:val="28"/>
          <w:szCs w:val="28"/>
        </w:rPr>
        <w:t>Предоставление мер социальной поддержки педагогическим работникам, работающим и (или) проживающим в сельских населённых пунктах, рабочих посёлках (посёлках городского типа) на территории Ульяновской обл</w:t>
      </w:r>
      <w:r w:rsidR="001C0547" w:rsidRPr="009A7B19">
        <w:rPr>
          <w:color w:val="000000"/>
          <w:sz w:val="28"/>
          <w:szCs w:val="28"/>
        </w:rPr>
        <w:t>а</w:t>
      </w:r>
      <w:r w:rsidR="001C0547" w:rsidRPr="009A7B19">
        <w:rPr>
          <w:color w:val="000000"/>
          <w:sz w:val="28"/>
          <w:szCs w:val="28"/>
        </w:rPr>
        <w:t>сти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1C0547">
        <w:rPr>
          <w:spacing w:val="-4"/>
          <w:sz w:val="28"/>
        </w:rPr>
        <w:t>80 1 01 12130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C0547">
        <w:rPr>
          <w:spacing w:val="-4"/>
          <w:sz w:val="28"/>
        </w:rPr>
        <w:t>287300,0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C0547">
        <w:rPr>
          <w:spacing w:val="-4"/>
          <w:sz w:val="28"/>
        </w:rPr>
        <w:t>303100,0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  <w:proofErr w:type="gramEnd"/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26612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D26612" w:rsidRPr="009A7B19">
        <w:rPr>
          <w:color w:val="000000"/>
          <w:sz w:val="28"/>
          <w:szCs w:val="28"/>
        </w:rPr>
        <w:t>н</w:t>
      </w:r>
      <w:r w:rsidR="00D26612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D26612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D26612">
        <w:rPr>
          <w:spacing w:val="-4"/>
          <w:sz w:val="28"/>
        </w:rPr>
        <w:t>200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26612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26612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  <w:proofErr w:type="gramEnd"/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72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1A1751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1A1751">
        <w:rPr>
          <w:spacing w:val="-4"/>
          <w:sz w:val="28"/>
        </w:rPr>
        <w:t xml:space="preserve">200 </w:t>
      </w:r>
      <w:r w:rsidR="00BE70B0">
        <w:rPr>
          <w:spacing w:val="-4"/>
          <w:sz w:val="28"/>
        </w:rPr>
        <w:t xml:space="preserve">Рз </w:t>
      </w:r>
      <w:r w:rsidR="001A1751">
        <w:rPr>
          <w:spacing w:val="-4"/>
          <w:sz w:val="28"/>
        </w:rPr>
        <w:t>10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1A1751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  <w:proofErr w:type="gramEnd"/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73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(ЦС </w:t>
      </w:r>
      <w:r w:rsidR="00BF601B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BF601B">
        <w:rPr>
          <w:spacing w:val="-4"/>
          <w:sz w:val="28"/>
        </w:rPr>
        <w:t xml:space="preserve">200 </w:t>
      </w:r>
      <w:r w:rsidR="00BE70B0">
        <w:rPr>
          <w:spacing w:val="-4"/>
          <w:sz w:val="28"/>
        </w:rPr>
        <w:t xml:space="preserve">Рз </w:t>
      </w:r>
      <w:r w:rsidR="00BF601B">
        <w:rPr>
          <w:spacing w:val="-4"/>
          <w:sz w:val="28"/>
        </w:rPr>
        <w:t xml:space="preserve">10 </w:t>
      </w:r>
      <w:proofErr w:type="gramStart"/>
      <w:r w:rsidR="00BE70B0">
        <w:rPr>
          <w:spacing w:val="-4"/>
          <w:sz w:val="28"/>
        </w:rPr>
        <w:t>ПР</w:t>
      </w:r>
      <w:proofErr w:type="gramEnd"/>
      <w:r w:rsidR="00BF601B">
        <w:rPr>
          <w:spacing w:val="-4"/>
          <w:sz w:val="28"/>
        </w:rPr>
        <w:t xml:space="preserve"> 03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5595,0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F601B">
        <w:rPr>
          <w:spacing w:val="-4"/>
          <w:sz w:val="28"/>
        </w:rPr>
        <w:t>5845,0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</w:p>
    <w:p w:rsidR="00BE70B0" w:rsidRDefault="00FF0728" w:rsidP="00BE70B0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74</w:t>
      </w:r>
      <w:r>
        <w:rPr>
          <w:spacing w:val="-4"/>
          <w:sz w:val="28"/>
        </w:rPr>
        <w:t xml:space="preserve">) </w:t>
      </w:r>
      <w:r w:rsidR="00BE70B0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E3695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BE70B0">
        <w:rPr>
          <w:spacing w:val="-4"/>
          <w:sz w:val="28"/>
        </w:rPr>
        <w:t xml:space="preserve">(ЦС </w:t>
      </w:r>
      <w:r w:rsidR="00EE3695">
        <w:rPr>
          <w:spacing w:val="-4"/>
          <w:sz w:val="28"/>
        </w:rPr>
        <w:t xml:space="preserve">80 1 01 12130 </w:t>
      </w:r>
      <w:r w:rsidR="00BE70B0">
        <w:rPr>
          <w:spacing w:val="-4"/>
          <w:sz w:val="28"/>
        </w:rPr>
        <w:t xml:space="preserve">ВР </w:t>
      </w:r>
      <w:r w:rsidR="00EE3695">
        <w:rPr>
          <w:spacing w:val="-4"/>
          <w:sz w:val="28"/>
        </w:rPr>
        <w:t>300</w:t>
      </w:r>
      <w:r w:rsidR="00BE70B0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E3695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E3695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BE70B0">
        <w:rPr>
          <w:spacing w:val="-4"/>
          <w:sz w:val="28"/>
        </w:rPr>
        <w:t>;</w:t>
      </w:r>
      <w:proofErr w:type="gramEnd"/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75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607D3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80 1 01 12130 ВР 300 Рз 10) цифры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  <w:proofErr w:type="gramEnd"/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FF0728">
        <w:rPr>
          <w:spacing w:val="-4"/>
          <w:sz w:val="28"/>
          <w:vertAlign w:val="superscript"/>
        </w:rPr>
        <w:t>76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607D3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80 1 01 12130 ВР 300 Рз 10 </w:t>
      </w:r>
      <w:proofErr w:type="gramStart"/>
      <w:r w:rsidR="006607D3">
        <w:rPr>
          <w:spacing w:val="-4"/>
          <w:sz w:val="28"/>
        </w:rPr>
        <w:t>ПР</w:t>
      </w:r>
      <w:proofErr w:type="gramEnd"/>
      <w:r w:rsidR="006607D3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281705,0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607D3">
        <w:rPr>
          <w:spacing w:val="-4"/>
          <w:sz w:val="28"/>
        </w:rPr>
        <w:t>297255,0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77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Компенсационные выплаты за проезд на садово-дачные ма</w:t>
      </w:r>
      <w:r w:rsidR="00EB578F" w:rsidRPr="009A7B19">
        <w:rPr>
          <w:color w:val="000000"/>
          <w:sz w:val="28"/>
          <w:szCs w:val="28"/>
        </w:rPr>
        <w:t>с</w:t>
      </w:r>
      <w:r w:rsidR="00EB578F" w:rsidRPr="009A7B19">
        <w:rPr>
          <w:color w:val="000000"/>
          <w:sz w:val="28"/>
          <w:szCs w:val="28"/>
        </w:rPr>
        <w:t>сивы для социально незащищённой категории лиц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>80 1 01 12140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11000,0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13962,4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  <w:proofErr w:type="gramEnd"/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78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EB578F" w:rsidRPr="009A7B19">
        <w:rPr>
          <w:color w:val="000000"/>
          <w:sz w:val="28"/>
          <w:szCs w:val="28"/>
        </w:rPr>
        <w:t>н</w:t>
      </w:r>
      <w:r w:rsidR="00EB578F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>200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237,4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  <w:proofErr w:type="gramEnd"/>
    </w:p>
    <w:p w:rsidR="006607D3" w:rsidRDefault="00FF0728" w:rsidP="006607D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79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 xml:space="preserve">200 </w:t>
      </w:r>
      <w:r w:rsidR="006607D3">
        <w:rPr>
          <w:spacing w:val="-4"/>
          <w:sz w:val="28"/>
        </w:rPr>
        <w:t xml:space="preserve">Рз </w:t>
      </w:r>
      <w:r w:rsidR="00EB578F">
        <w:rPr>
          <w:spacing w:val="-4"/>
          <w:sz w:val="28"/>
        </w:rPr>
        <w:t xml:space="preserve">10 </w:t>
      </w:r>
      <w:proofErr w:type="gramStart"/>
      <w:r w:rsidR="006607D3">
        <w:rPr>
          <w:spacing w:val="-4"/>
          <w:sz w:val="28"/>
        </w:rPr>
        <w:t>ПР</w:t>
      </w:r>
      <w:proofErr w:type="gramEnd"/>
      <w:r w:rsidR="00EB578F">
        <w:rPr>
          <w:spacing w:val="-4"/>
          <w:sz w:val="28"/>
        </w:rPr>
        <w:t xml:space="preserve"> 03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205,0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237,4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</w:p>
    <w:p w:rsidR="006607D3" w:rsidRDefault="00B05F3E" w:rsidP="006607D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80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607D3">
        <w:rPr>
          <w:spacing w:val="-4"/>
          <w:sz w:val="28"/>
        </w:rPr>
        <w:t xml:space="preserve">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>300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  <w:proofErr w:type="gramEnd"/>
    </w:p>
    <w:p w:rsidR="006607D3" w:rsidRDefault="00B05F3E" w:rsidP="006607D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6607D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578F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(ЦС </w:t>
      </w:r>
      <w:r w:rsidR="00EB578F">
        <w:rPr>
          <w:spacing w:val="-4"/>
          <w:sz w:val="28"/>
        </w:rPr>
        <w:t xml:space="preserve">80 1 01 12140 </w:t>
      </w:r>
      <w:r w:rsidR="006607D3">
        <w:rPr>
          <w:spacing w:val="-4"/>
          <w:sz w:val="28"/>
        </w:rPr>
        <w:t xml:space="preserve">ВР </w:t>
      </w:r>
      <w:r w:rsidR="00EB578F">
        <w:rPr>
          <w:spacing w:val="-4"/>
          <w:sz w:val="28"/>
        </w:rPr>
        <w:t xml:space="preserve">300 </w:t>
      </w:r>
      <w:r w:rsidR="006607D3">
        <w:rPr>
          <w:spacing w:val="-4"/>
          <w:sz w:val="28"/>
        </w:rPr>
        <w:t xml:space="preserve">Рз </w:t>
      </w:r>
      <w:r w:rsidR="00EB578F">
        <w:rPr>
          <w:spacing w:val="-4"/>
          <w:sz w:val="28"/>
        </w:rPr>
        <w:t>10</w:t>
      </w:r>
      <w:r w:rsidR="006607D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578F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6607D3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82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F6BBD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80 1 01 12140 ВР 300 Рз 10 </w:t>
      </w:r>
      <w:proofErr w:type="gramStart"/>
      <w:r w:rsidR="008F6BBD">
        <w:rPr>
          <w:spacing w:val="-4"/>
          <w:sz w:val="28"/>
        </w:rPr>
        <w:t>ПР</w:t>
      </w:r>
      <w:proofErr w:type="gramEnd"/>
      <w:r w:rsidR="008F6BBD">
        <w:rPr>
          <w:spacing w:val="-4"/>
          <w:sz w:val="28"/>
        </w:rPr>
        <w:t xml:space="preserve"> 03) цифры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10795,0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13725,0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83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F6BBD" w:rsidRPr="009A7B19">
        <w:rPr>
          <w:color w:val="000000"/>
          <w:sz w:val="28"/>
          <w:szCs w:val="28"/>
        </w:rPr>
        <w:t>Оказание мер социальной поддержки военнослужащим, с</w:t>
      </w:r>
      <w:r w:rsidR="008F6BBD" w:rsidRPr="009A7B19">
        <w:rPr>
          <w:color w:val="000000"/>
          <w:sz w:val="28"/>
          <w:szCs w:val="28"/>
        </w:rPr>
        <w:t>о</w:t>
      </w:r>
      <w:r w:rsidR="008F6BBD" w:rsidRPr="009A7B19">
        <w:rPr>
          <w:color w:val="000000"/>
          <w:sz w:val="28"/>
          <w:szCs w:val="28"/>
        </w:rPr>
        <w:t>трудникам правоохранительных органов и членам их семей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80 1 01 12150) цифры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100,0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F6BBD">
        <w:rPr>
          <w:spacing w:val="-4"/>
          <w:sz w:val="28"/>
        </w:rPr>
        <w:t>117,0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84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F6BBD">
        <w:rPr>
          <w:spacing w:val="-4"/>
          <w:sz w:val="28"/>
        </w:rPr>
        <w:t xml:space="preserve">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>300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85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A425B0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86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425B0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A425B0">
        <w:rPr>
          <w:spacing w:val="-4"/>
          <w:sz w:val="28"/>
        </w:rPr>
        <w:t xml:space="preserve">80 1 01 12150 </w:t>
      </w:r>
      <w:r w:rsidR="008F6BBD">
        <w:rPr>
          <w:spacing w:val="-4"/>
          <w:sz w:val="28"/>
        </w:rPr>
        <w:t xml:space="preserve">ВР </w:t>
      </w:r>
      <w:r w:rsidR="00A425B0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A425B0">
        <w:rPr>
          <w:spacing w:val="-4"/>
          <w:sz w:val="28"/>
        </w:rPr>
        <w:t xml:space="preserve">10 </w:t>
      </w:r>
      <w:r w:rsidR="008F6BBD">
        <w:rPr>
          <w:spacing w:val="-4"/>
          <w:sz w:val="28"/>
        </w:rPr>
        <w:t>ПР</w:t>
      </w:r>
      <w:r w:rsidR="00A425B0">
        <w:rPr>
          <w:spacing w:val="-4"/>
          <w:sz w:val="28"/>
        </w:rPr>
        <w:t>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98,5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425B0">
        <w:rPr>
          <w:spacing w:val="-4"/>
          <w:sz w:val="28"/>
        </w:rPr>
        <w:t>115,5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B05F3E">
        <w:rPr>
          <w:spacing w:val="-4"/>
          <w:sz w:val="28"/>
          <w:vertAlign w:val="superscript"/>
        </w:rPr>
        <w:t>87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E06D3" w:rsidRPr="009A7B19">
        <w:rPr>
          <w:color w:val="000000"/>
          <w:sz w:val="28"/>
          <w:szCs w:val="28"/>
        </w:rPr>
        <w:t>Реализация Закона Ульяновской области от 4 ноября 2003 года</w:t>
      </w:r>
      <w:r w:rsidR="007E06D3">
        <w:rPr>
          <w:color w:val="000000"/>
          <w:sz w:val="28"/>
          <w:szCs w:val="28"/>
        </w:rPr>
        <w:t xml:space="preserve"> </w:t>
      </w:r>
      <w:r w:rsidR="007E06D3" w:rsidRPr="009A7B19">
        <w:rPr>
          <w:color w:val="000000"/>
          <w:sz w:val="28"/>
          <w:szCs w:val="28"/>
        </w:rPr>
        <w:t xml:space="preserve">№ 056-ЗО </w:t>
      </w:r>
      <w:r w:rsidR="009256EE">
        <w:rPr>
          <w:color w:val="000000"/>
          <w:sz w:val="28"/>
          <w:szCs w:val="28"/>
        </w:rPr>
        <w:t>«</w:t>
      </w:r>
      <w:r w:rsidR="007E06D3" w:rsidRPr="009A7B19">
        <w:rPr>
          <w:color w:val="000000"/>
          <w:sz w:val="28"/>
          <w:szCs w:val="28"/>
        </w:rPr>
        <w:t>О социальной поддержке инвалидов боевых действий, проживающих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8F6BBD">
        <w:rPr>
          <w:spacing w:val="-4"/>
          <w:sz w:val="28"/>
        </w:rPr>
        <w:t xml:space="preserve"> (ЦС </w:t>
      </w:r>
      <w:r w:rsidR="007E06D3">
        <w:rPr>
          <w:spacing w:val="-4"/>
          <w:sz w:val="28"/>
        </w:rPr>
        <w:t>80 1 01 12160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E06D3">
        <w:rPr>
          <w:spacing w:val="-4"/>
          <w:sz w:val="28"/>
        </w:rPr>
        <w:t>450,0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E06D3">
        <w:rPr>
          <w:spacing w:val="-4"/>
          <w:sz w:val="28"/>
        </w:rPr>
        <w:t>480,0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B05F3E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88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CA7119" w:rsidRPr="009A7B19">
        <w:rPr>
          <w:color w:val="000000"/>
          <w:sz w:val="28"/>
          <w:szCs w:val="28"/>
        </w:rPr>
        <w:t>н</w:t>
      </w:r>
      <w:r w:rsidR="00CA7119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>200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89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CA7119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90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A7119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CA7119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CA7119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CA7119">
        <w:rPr>
          <w:spacing w:val="-4"/>
          <w:sz w:val="28"/>
        </w:rPr>
        <w:t xml:space="preserve">10 </w:t>
      </w:r>
      <w:proofErr w:type="gramStart"/>
      <w:r w:rsidR="008F6BBD">
        <w:rPr>
          <w:spacing w:val="-4"/>
          <w:sz w:val="28"/>
        </w:rPr>
        <w:t>ПР</w:t>
      </w:r>
      <w:proofErr w:type="gramEnd"/>
      <w:r w:rsidR="00CA7119">
        <w:rPr>
          <w:spacing w:val="-4"/>
          <w:sz w:val="28"/>
        </w:rPr>
        <w:t xml:space="preserve"> 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A7119">
        <w:rPr>
          <w:spacing w:val="-4"/>
          <w:sz w:val="28"/>
        </w:rPr>
        <w:t>11,5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</w:t>
      </w:r>
      <w:r w:rsidRPr="00C17FA3">
        <w:rPr>
          <w:spacing w:val="-4"/>
          <w:sz w:val="28"/>
          <w:vertAlign w:val="superscript"/>
        </w:rPr>
        <w:t>1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8F6BBD">
        <w:rPr>
          <w:spacing w:val="-4"/>
          <w:sz w:val="28"/>
        </w:rPr>
        <w:t xml:space="preserve">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>300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92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6A6712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>я</w:t>
      </w:r>
      <w:r w:rsidRPr="003A1507">
        <w:rPr>
          <w:spacing w:val="-4"/>
          <w:sz w:val="28"/>
          <w:vertAlign w:val="superscript"/>
        </w:rPr>
        <w:t>93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A6712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6A6712">
        <w:rPr>
          <w:spacing w:val="-4"/>
          <w:sz w:val="28"/>
        </w:rPr>
        <w:t xml:space="preserve">80 1 01 12160 </w:t>
      </w:r>
      <w:r w:rsidR="008F6BBD">
        <w:rPr>
          <w:spacing w:val="-4"/>
          <w:sz w:val="28"/>
        </w:rPr>
        <w:t xml:space="preserve">ВР </w:t>
      </w:r>
      <w:r w:rsidR="006A6712">
        <w:rPr>
          <w:spacing w:val="-4"/>
          <w:sz w:val="28"/>
        </w:rPr>
        <w:t xml:space="preserve">300 </w:t>
      </w:r>
      <w:r w:rsidR="008F6BBD">
        <w:rPr>
          <w:spacing w:val="-4"/>
          <w:sz w:val="28"/>
        </w:rPr>
        <w:t xml:space="preserve">Рз </w:t>
      </w:r>
      <w:r w:rsidR="006A6712">
        <w:rPr>
          <w:spacing w:val="-4"/>
          <w:sz w:val="28"/>
        </w:rPr>
        <w:t xml:space="preserve">10 </w:t>
      </w:r>
      <w:proofErr w:type="gramStart"/>
      <w:r w:rsidR="008F6BBD">
        <w:rPr>
          <w:spacing w:val="-4"/>
          <w:sz w:val="28"/>
        </w:rPr>
        <w:t>ПР</w:t>
      </w:r>
      <w:proofErr w:type="gramEnd"/>
      <w:r w:rsidR="006A6712">
        <w:rPr>
          <w:spacing w:val="-4"/>
          <w:sz w:val="28"/>
        </w:rPr>
        <w:t xml:space="preserve"> 03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440,0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A6712">
        <w:rPr>
          <w:spacing w:val="-4"/>
          <w:sz w:val="28"/>
        </w:rPr>
        <w:t>468,5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94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F5A06" w:rsidRPr="009A7B19">
        <w:rPr>
          <w:color w:val="000000"/>
          <w:sz w:val="28"/>
          <w:szCs w:val="28"/>
        </w:rPr>
        <w:t xml:space="preserve">Реализация Закона Ульяновской области от 19 декабря 2007 года № 225-ЗО </w:t>
      </w:r>
      <w:r w:rsidR="009256EE">
        <w:rPr>
          <w:color w:val="000000"/>
          <w:sz w:val="28"/>
          <w:szCs w:val="28"/>
        </w:rPr>
        <w:t>«</w:t>
      </w:r>
      <w:r w:rsidR="00DF5A06" w:rsidRPr="009A7B19">
        <w:rPr>
          <w:color w:val="000000"/>
          <w:sz w:val="28"/>
          <w:szCs w:val="28"/>
        </w:rPr>
        <w:t>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уголовно-исполнительной системы Министерства юстиции Российской Федерации, погибших при исполн</w:t>
      </w:r>
      <w:r w:rsidR="00DF5A06" w:rsidRPr="009A7B19">
        <w:rPr>
          <w:color w:val="000000"/>
          <w:sz w:val="28"/>
          <w:szCs w:val="28"/>
        </w:rPr>
        <w:t>е</w:t>
      </w:r>
      <w:r w:rsidR="00DF5A06" w:rsidRPr="009A7B19">
        <w:rPr>
          <w:color w:val="000000"/>
          <w:sz w:val="28"/>
          <w:szCs w:val="28"/>
        </w:rPr>
        <w:t>нии обязанностей военной службы, служебных обязанностей или умерших всле</w:t>
      </w:r>
      <w:r w:rsidR="00DF5A06" w:rsidRPr="009A7B19">
        <w:rPr>
          <w:color w:val="000000"/>
          <w:sz w:val="28"/>
          <w:szCs w:val="28"/>
        </w:rPr>
        <w:t>д</w:t>
      </w:r>
      <w:r w:rsidR="00DF5A06" w:rsidRPr="009A7B19">
        <w:rPr>
          <w:color w:val="000000"/>
          <w:sz w:val="28"/>
          <w:szCs w:val="28"/>
        </w:rPr>
        <w:t>ствие ранения, контузии, заболеваний, увечья, полученных при исполнении об</w:t>
      </w:r>
      <w:r w:rsidR="00DF5A06" w:rsidRPr="009A7B19">
        <w:rPr>
          <w:color w:val="000000"/>
          <w:sz w:val="28"/>
          <w:szCs w:val="28"/>
        </w:rPr>
        <w:t>я</w:t>
      </w:r>
      <w:r w:rsidR="00DF5A06" w:rsidRPr="009A7B19">
        <w:rPr>
          <w:color w:val="000000"/>
          <w:sz w:val="28"/>
          <w:szCs w:val="28"/>
        </w:rPr>
        <w:t>занностей военной службы, служебных</w:t>
      </w:r>
      <w:proofErr w:type="gramEnd"/>
      <w:r w:rsidR="00DF5A06" w:rsidRPr="009A7B19">
        <w:rPr>
          <w:color w:val="000000"/>
          <w:sz w:val="28"/>
          <w:szCs w:val="28"/>
        </w:rPr>
        <w:t xml:space="preserve"> обязанностей</w:t>
      </w:r>
      <w:r w:rsidR="009256EE">
        <w:rPr>
          <w:color w:val="000000"/>
          <w:sz w:val="28"/>
          <w:szCs w:val="28"/>
        </w:rPr>
        <w:t>»</w:t>
      </w:r>
      <w:r w:rsidR="008F6BBD">
        <w:rPr>
          <w:spacing w:val="-4"/>
          <w:sz w:val="28"/>
        </w:rPr>
        <w:t xml:space="preserve"> (ЦС </w:t>
      </w:r>
      <w:r w:rsidR="00DF5A06">
        <w:rPr>
          <w:spacing w:val="-4"/>
          <w:sz w:val="28"/>
        </w:rPr>
        <w:t>80 1 01 12170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F5A06">
        <w:rPr>
          <w:spacing w:val="-4"/>
          <w:sz w:val="28"/>
        </w:rPr>
        <w:t>2145,0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F5A06">
        <w:rPr>
          <w:spacing w:val="-4"/>
          <w:sz w:val="28"/>
        </w:rPr>
        <w:t>2235,1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95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07B13" w:rsidRPr="009A7B19">
        <w:rPr>
          <w:color w:val="000000"/>
          <w:sz w:val="28"/>
          <w:szCs w:val="28"/>
        </w:rPr>
        <w:t>Закупка товаров, работ и услуг для обеспечения государстве</w:t>
      </w:r>
      <w:r w:rsidR="00B07B13" w:rsidRPr="009A7B19">
        <w:rPr>
          <w:color w:val="000000"/>
          <w:sz w:val="28"/>
          <w:szCs w:val="28"/>
        </w:rPr>
        <w:t>н</w:t>
      </w:r>
      <w:r w:rsidR="00B07B13" w:rsidRPr="009A7B19">
        <w:rPr>
          <w:color w:val="000000"/>
          <w:sz w:val="28"/>
          <w:szCs w:val="28"/>
        </w:rPr>
        <w:t>ных (муниципальных) нужд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B07B13">
        <w:rPr>
          <w:spacing w:val="-4"/>
          <w:sz w:val="28"/>
        </w:rPr>
        <w:t xml:space="preserve">80 1 01 12170 </w:t>
      </w:r>
      <w:r w:rsidR="008F6BBD">
        <w:rPr>
          <w:spacing w:val="-4"/>
          <w:sz w:val="28"/>
        </w:rPr>
        <w:t xml:space="preserve">ВР </w:t>
      </w:r>
      <w:r w:rsidR="00B07B13">
        <w:rPr>
          <w:spacing w:val="-4"/>
          <w:sz w:val="28"/>
        </w:rPr>
        <w:t>200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8F6BBD" w:rsidRDefault="003A1507" w:rsidP="008F6BB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96</w:t>
      </w:r>
      <w:r>
        <w:rPr>
          <w:spacing w:val="-4"/>
          <w:sz w:val="28"/>
        </w:rPr>
        <w:t xml:space="preserve">) </w:t>
      </w:r>
      <w:r w:rsidR="008F6BBD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(ЦС </w:t>
      </w:r>
      <w:r w:rsidR="00B07B13">
        <w:rPr>
          <w:spacing w:val="-4"/>
          <w:sz w:val="28"/>
        </w:rPr>
        <w:t xml:space="preserve">80 1 01 12170 </w:t>
      </w:r>
      <w:r w:rsidR="008F6BBD">
        <w:rPr>
          <w:spacing w:val="-4"/>
          <w:sz w:val="28"/>
        </w:rPr>
        <w:t xml:space="preserve">ВР </w:t>
      </w:r>
      <w:r w:rsidR="00B07B13">
        <w:rPr>
          <w:spacing w:val="-4"/>
          <w:sz w:val="28"/>
        </w:rPr>
        <w:t xml:space="preserve">200 </w:t>
      </w:r>
      <w:r w:rsidR="008F6BBD">
        <w:rPr>
          <w:spacing w:val="-4"/>
          <w:sz w:val="28"/>
        </w:rPr>
        <w:t xml:space="preserve">Рз </w:t>
      </w:r>
      <w:r w:rsidR="00B07B13">
        <w:rPr>
          <w:spacing w:val="-4"/>
          <w:sz w:val="28"/>
        </w:rPr>
        <w:t>10</w:t>
      </w:r>
      <w:r w:rsidR="008F6BBD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07B1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8F6BBD">
        <w:rPr>
          <w:spacing w:val="-4"/>
          <w:sz w:val="28"/>
        </w:rPr>
        <w:t>;</w:t>
      </w:r>
      <w:proofErr w:type="gramEnd"/>
    </w:p>
    <w:p w:rsidR="007606F3" w:rsidRDefault="003A1507" w:rsidP="007606F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 w:rsidRPr="003A1507">
        <w:rPr>
          <w:spacing w:val="-4"/>
          <w:sz w:val="28"/>
          <w:vertAlign w:val="superscript"/>
        </w:rPr>
        <w:t>97</w:t>
      </w:r>
      <w:r>
        <w:rPr>
          <w:spacing w:val="-4"/>
          <w:sz w:val="28"/>
        </w:rPr>
        <w:t xml:space="preserve">) </w:t>
      </w:r>
      <w:r w:rsidR="007606F3" w:rsidRPr="007606F3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606F3" w:rsidRPr="007606F3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 xml:space="preserve"> (ЦС </w:t>
      </w:r>
      <w:r w:rsidR="007606F3">
        <w:rPr>
          <w:spacing w:val="-4"/>
          <w:sz w:val="28"/>
        </w:rPr>
        <w:t xml:space="preserve">80 1 01 12170 </w:t>
      </w:r>
      <w:r w:rsidR="007606F3" w:rsidRPr="007606F3">
        <w:rPr>
          <w:spacing w:val="-4"/>
          <w:sz w:val="28"/>
        </w:rPr>
        <w:t xml:space="preserve">ВР </w:t>
      </w:r>
      <w:r w:rsidR="007606F3">
        <w:rPr>
          <w:spacing w:val="-4"/>
          <w:sz w:val="28"/>
        </w:rPr>
        <w:t xml:space="preserve">200 </w:t>
      </w:r>
      <w:r w:rsidR="007606F3" w:rsidRPr="007606F3">
        <w:rPr>
          <w:spacing w:val="-4"/>
          <w:sz w:val="28"/>
        </w:rPr>
        <w:t xml:space="preserve">Рз </w:t>
      </w:r>
      <w:r w:rsidR="007606F3">
        <w:rPr>
          <w:spacing w:val="-4"/>
          <w:sz w:val="28"/>
        </w:rPr>
        <w:t xml:space="preserve">10 </w:t>
      </w:r>
      <w:proofErr w:type="gramStart"/>
      <w:r w:rsidR="007606F3" w:rsidRPr="007606F3">
        <w:rPr>
          <w:spacing w:val="-4"/>
          <w:sz w:val="28"/>
        </w:rPr>
        <w:t>ПР</w:t>
      </w:r>
      <w:proofErr w:type="gramEnd"/>
      <w:r w:rsidR="007606F3">
        <w:rPr>
          <w:spacing w:val="-4"/>
          <w:sz w:val="28"/>
        </w:rPr>
        <w:t xml:space="preserve"> 03</w:t>
      </w:r>
      <w:r w:rsidR="007606F3" w:rsidRPr="007606F3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606F3">
        <w:rPr>
          <w:spacing w:val="-4"/>
          <w:sz w:val="28"/>
        </w:rPr>
        <w:t>57,0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606F3">
        <w:rPr>
          <w:spacing w:val="-4"/>
          <w:sz w:val="28"/>
        </w:rPr>
        <w:t>59,0</w:t>
      </w:r>
      <w:r w:rsidR="009256EE">
        <w:rPr>
          <w:spacing w:val="-4"/>
          <w:sz w:val="28"/>
        </w:rPr>
        <w:t>»</w:t>
      </w:r>
      <w:r w:rsidR="007606F3" w:rsidRPr="007606F3">
        <w:rPr>
          <w:spacing w:val="-4"/>
          <w:sz w:val="28"/>
        </w:rPr>
        <w:t>;</w:t>
      </w:r>
    </w:p>
    <w:p w:rsidR="00DD0818" w:rsidRP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98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DD0818" w:rsidRPr="00DD0818">
        <w:rPr>
          <w:spacing w:val="-4"/>
          <w:sz w:val="28"/>
        </w:rPr>
        <w:t xml:space="preserve">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>ВР</w:t>
      </w:r>
      <w:r w:rsidR="00DD0818">
        <w:rPr>
          <w:spacing w:val="-4"/>
          <w:sz w:val="28"/>
        </w:rPr>
        <w:t xml:space="preserve"> 300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  <w:proofErr w:type="gramEnd"/>
    </w:p>
    <w:p w:rsidR="00DD0818" w:rsidRP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99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 xml:space="preserve">ВР </w:t>
      </w:r>
      <w:r w:rsidR="00DD0818">
        <w:rPr>
          <w:spacing w:val="-4"/>
          <w:sz w:val="28"/>
        </w:rPr>
        <w:t xml:space="preserve">300 </w:t>
      </w:r>
      <w:r w:rsidR="00DD0818" w:rsidRPr="00DD0818">
        <w:rPr>
          <w:spacing w:val="-4"/>
          <w:sz w:val="28"/>
        </w:rPr>
        <w:t>Рз</w:t>
      </w:r>
      <w:r w:rsidR="00DD0818">
        <w:rPr>
          <w:spacing w:val="-4"/>
          <w:sz w:val="28"/>
        </w:rPr>
        <w:t xml:space="preserve"> 10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  <w:proofErr w:type="gramEnd"/>
    </w:p>
    <w:p w:rsidR="00DD0818" w:rsidRDefault="003A1507" w:rsidP="00DD081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100</w:t>
      </w:r>
      <w:r>
        <w:rPr>
          <w:spacing w:val="-4"/>
          <w:sz w:val="28"/>
        </w:rPr>
        <w:t xml:space="preserve">) </w:t>
      </w:r>
      <w:r w:rsidR="00DD0818" w:rsidRPr="00DD0818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D0818" w:rsidRPr="00DD0818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(ЦС </w:t>
      </w:r>
      <w:r w:rsidR="00DD0818">
        <w:rPr>
          <w:spacing w:val="-4"/>
          <w:sz w:val="28"/>
        </w:rPr>
        <w:t xml:space="preserve">80 1 01 12170 </w:t>
      </w:r>
      <w:r w:rsidR="00DD0818" w:rsidRPr="00DD0818">
        <w:rPr>
          <w:spacing w:val="-4"/>
          <w:sz w:val="28"/>
        </w:rPr>
        <w:t xml:space="preserve">ВР </w:t>
      </w:r>
      <w:r w:rsidR="00DD0818">
        <w:rPr>
          <w:spacing w:val="-4"/>
          <w:sz w:val="28"/>
        </w:rPr>
        <w:t xml:space="preserve">300 </w:t>
      </w:r>
      <w:r w:rsidR="00DD0818" w:rsidRPr="00DD0818">
        <w:rPr>
          <w:spacing w:val="-4"/>
          <w:sz w:val="28"/>
        </w:rPr>
        <w:t xml:space="preserve">Рз </w:t>
      </w:r>
      <w:r w:rsidR="00DD0818">
        <w:rPr>
          <w:spacing w:val="-4"/>
          <w:sz w:val="28"/>
        </w:rPr>
        <w:t xml:space="preserve">10 </w:t>
      </w:r>
      <w:proofErr w:type="gramStart"/>
      <w:r w:rsidR="00DD0818" w:rsidRPr="00DD0818">
        <w:rPr>
          <w:spacing w:val="-4"/>
          <w:sz w:val="28"/>
        </w:rPr>
        <w:t>ПР</w:t>
      </w:r>
      <w:proofErr w:type="gramEnd"/>
      <w:r w:rsidR="00DD0818">
        <w:rPr>
          <w:spacing w:val="-4"/>
          <w:sz w:val="28"/>
        </w:rPr>
        <w:t xml:space="preserve"> 03</w:t>
      </w:r>
      <w:r w:rsidR="00DD0818" w:rsidRPr="00DD0818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2088,0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D0818">
        <w:rPr>
          <w:spacing w:val="-4"/>
          <w:sz w:val="28"/>
        </w:rPr>
        <w:t>2176,1</w:t>
      </w:r>
      <w:r w:rsidR="009256EE">
        <w:rPr>
          <w:spacing w:val="-4"/>
          <w:sz w:val="28"/>
        </w:rPr>
        <w:t>»</w:t>
      </w:r>
      <w:r w:rsidR="00DD0818" w:rsidRPr="00DD0818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101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9A7B19">
        <w:rPr>
          <w:color w:val="000000"/>
          <w:sz w:val="28"/>
          <w:szCs w:val="28"/>
        </w:rPr>
        <w:t>Обеспечение равной доступности услуг общественного транспор</w:t>
      </w:r>
      <w:r w:rsidR="003F0AC5">
        <w:rPr>
          <w:color w:val="000000"/>
          <w:sz w:val="28"/>
          <w:szCs w:val="28"/>
        </w:rPr>
        <w:t>та на территории Улья</w:t>
      </w:r>
      <w:r w:rsidR="003F0AC5" w:rsidRPr="009A7B19">
        <w:rPr>
          <w:color w:val="000000"/>
          <w:sz w:val="28"/>
          <w:szCs w:val="28"/>
        </w:rPr>
        <w:t>новской области для отдельных категорий гра</w:t>
      </w:r>
      <w:r w:rsidR="003F0AC5" w:rsidRPr="009A7B19">
        <w:rPr>
          <w:color w:val="000000"/>
          <w:sz w:val="28"/>
          <w:szCs w:val="28"/>
        </w:rPr>
        <w:t>ж</w:t>
      </w:r>
      <w:r w:rsidR="003F0AC5" w:rsidRPr="009A7B19">
        <w:rPr>
          <w:color w:val="000000"/>
          <w:sz w:val="28"/>
          <w:szCs w:val="28"/>
        </w:rPr>
        <w:t xml:space="preserve">дан, оказание мер социальной </w:t>
      </w:r>
      <w:proofErr w:type="gramStart"/>
      <w:r w:rsidR="003F0AC5" w:rsidRPr="009A7B19">
        <w:rPr>
          <w:color w:val="000000"/>
          <w:sz w:val="28"/>
          <w:szCs w:val="28"/>
        </w:rPr>
        <w:t>поддержки</w:t>
      </w:r>
      <w:proofErr w:type="gramEnd"/>
      <w:r w:rsidR="003F0AC5" w:rsidRPr="009A7B19">
        <w:rPr>
          <w:color w:val="000000"/>
          <w:sz w:val="28"/>
          <w:szCs w:val="28"/>
        </w:rPr>
        <w:t xml:space="preserve"> которым относится к ведению Росси</w:t>
      </w:r>
      <w:r w:rsidR="003F0AC5" w:rsidRPr="009A7B19">
        <w:rPr>
          <w:color w:val="000000"/>
          <w:sz w:val="28"/>
          <w:szCs w:val="28"/>
        </w:rPr>
        <w:t>й</w:t>
      </w:r>
      <w:r w:rsidR="003F0AC5" w:rsidRPr="009A7B19">
        <w:rPr>
          <w:color w:val="000000"/>
          <w:sz w:val="28"/>
          <w:szCs w:val="28"/>
        </w:rPr>
        <w:t>ской Федерации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80 1 01 12230)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3F0AC5" w:rsidRP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2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3F0AC5" w:rsidRPr="003F0AC5">
        <w:rPr>
          <w:spacing w:val="-4"/>
          <w:sz w:val="28"/>
        </w:rPr>
        <w:t xml:space="preserve">(ЦС </w:t>
      </w:r>
      <w:r w:rsidR="003F0AC5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>ВР</w:t>
      </w:r>
      <w:r w:rsidR="003F0AC5">
        <w:rPr>
          <w:spacing w:val="-4"/>
          <w:sz w:val="28"/>
        </w:rPr>
        <w:t xml:space="preserve"> 300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  <w:proofErr w:type="gramEnd"/>
    </w:p>
    <w:p w:rsidR="003F0AC5" w:rsidRP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103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(ЦС </w:t>
      </w:r>
      <w:r w:rsidR="003F0AC5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 xml:space="preserve">ВР </w:t>
      </w:r>
      <w:r w:rsidR="003F0AC5">
        <w:rPr>
          <w:spacing w:val="-4"/>
          <w:sz w:val="28"/>
        </w:rPr>
        <w:t xml:space="preserve">300 </w:t>
      </w:r>
      <w:r w:rsidR="003F0AC5" w:rsidRPr="003F0AC5">
        <w:rPr>
          <w:spacing w:val="-4"/>
          <w:sz w:val="28"/>
        </w:rPr>
        <w:t>Рз</w:t>
      </w:r>
      <w:r w:rsidR="003F0AC5">
        <w:rPr>
          <w:spacing w:val="-4"/>
          <w:sz w:val="28"/>
        </w:rPr>
        <w:t xml:space="preserve"> 10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F0AC5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  <w:proofErr w:type="gramEnd"/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4</w:t>
      </w:r>
      <w:r>
        <w:rPr>
          <w:spacing w:val="-4"/>
          <w:sz w:val="28"/>
        </w:rPr>
        <w:t xml:space="preserve">) </w:t>
      </w:r>
      <w:r w:rsidR="003F0AC5" w:rsidRP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F0AC5" w:rsidRPr="003F0AC5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(ЦС </w:t>
      </w:r>
      <w:r w:rsidR="006B6A1E">
        <w:rPr>
          <w:spacing w:val="-4"/>
          <w:sz w:val="28"/>
        </w:rPr>
        <w:t xml:space="preserve">80 1 01 12230 </w:t>
      </w:r>
      <w:r w:rsidR="003F0AC5" w:rsidRPr="003F0AC5">
        <w:rPr>
          <w:spacing w:val="-4"/>
          <w:sz w:val="28"/>
        </w:rPr>
        <w:t xml:space="preserve">ВР </w:t>
      </w:r>
      <w:r w:rsidR="006B6A1E">
        <w:rPr>
          <w:spacing w:val="-4"/>
          <w:sz w:val="28"/>
        </w:rPr>
        <w:t xml:space="preserve">300 </w:t>
      </w:r>
      <w:r w:rsidR="003F0AC5" w:rsidRPr="003F0AC5">
        <w:rPr>
          <w:spacing w:val="-4"/>
          <w:sz w:val="28"/>
        </w:rPr>
        <w:t xml:space="preserve">Рз </w:t>
      </w:r>
      <w:r w:rsidR="006B6A1E">
        <w:rPr>
          <w:spacing w:val="-4"/>
          <w:sz w:val="28"/>
        </w:rPr>
        <w:t xml:space="preserve">10 </w:t>
      </w:r>
      <w:proofErr w:type="gramStart"/>
      <w:r w:rsidR="003F0AC5" w:rsidRPr="003F0AC5">
        <w:rPr>
          <w:spacing w:val="-4"/>
          <w:sz w:val="28"/>
        </w:rPr>
        <w:t>ПР</w:t>
      </w:r>
      <w:proofErr w:type="gramEnd"/>
      <w:r w:rsidR="006B6A1E">
        <w:rPr>
          <w:spacing w:val="-4"/>
          <w:sz w:val="28"/>
        </w:rPr>
        <w:t xml:space="preserve"> 03</w:t>
      </w:r>
      <w:r w:rsidR="003F0AC5" w:rsidRP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B6A1E">
        <w:rPr>
          <w:spacing w:val="-4"/>
          <w:sz w:val="28"/>
        </w:rPr>
        <w:t>19500,0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B6A1E">
        <w:rPr>
          <w:spacing w:val="-4"/>
          <w:sz w:val="28"/>
        </w:rPr>
        <w:t>21500,0</w:t>
      </w:r>
      <w:r w:rsidR="009256EE">
        <w:rPr>
          <w:spacing w:val="-4"/>
          <w:sz w:val="28"/>
        </w:rPr>
        <w:t>»</w:t>
      </w:r>
      <w:r w:rsidR="003F0AC5" w:rsidRPr="003F0AC5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105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8E7B19" w:rsidRPr="009A7B19">
        <w:rPr>
          <w:color w:val="000000"/>
          <w:sz w:val="28"/>
          <w:szCs w:val="28"/>
        </w:rPr>
        <w:t>Оказание мер социальной поддержки творческим работн</w:t>
      </w:r>
      <w:r w:rsidR="008E7B19" w:rsidRPr="009A7B19">
        <w:rPr>
          <w:color w:val="000000"/>
          <w:sz w:val="28"/>
          <w:szCs w:val="28"/>
        </w:rPr>
        <w:t>и</w:t>
      </w:r>
      <w:r w:rsidR="008E7B19" w:rsidRPr="009A7B19">
        <w:rPr>
          <w:color w:val="000000"/>
          <w:sz w:val="28"/>
          <w:szCs w:val="28"/>
        </w:rPr>
        <w:t>кам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8E7B19">
        <w:rPr>
          <w:spacing w:val="-4"/>
          <w:sz w:val="28"/>
        </w:rPr>
        <w:t>80 1 01 12240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8E7B19">
        <w:rPr>
          <w:spacing w:val="-4"/>
          <w:sz w:val="28"/>
        </w:rPr>
        <w:t>9450,0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8E7B19">
        <w:rPr>
          <w:spacing w:val="-4"/>
          <w:sz w:val="28"/>
        </w:rPr>
        <w:t>10045,0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D93F41" w:rsidRP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106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D93F41" w:rsidRPr="00D93F41">
        <w:rPr>
          <w:spacing w:val="-4"/>
          <w:sz w:val="28"/>
        </w:rPr>
        <w:t xml:space="preserve">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>ВР</w:t>
      </w:r>
      <w:r w:rsidR="00D93F41">
        <w:rPr>
          <w:spacing w:val="-4"/>
          <w:sz w:val="28"/>
        </w:rPr>
        <w:t xml:space="preserve"> 300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  <w:proofErr w:type="gramEnd"/>
    </w:p>
    <w:p w:rsidR="00D93F41" w:rsidRP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</w:t>
      </w:r>
      <w:r w:rsidRPr="00010671">
        <w:rPr>
          <w:spacing w:val="-4"/>
          <w:sz w:val="28"/>
          <w:vertAlign w:val="superscript"/>
        </w:rPr>
        <w:t>7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 xml:space="preserve">ВР </w:t>
      </w:r>
      <w:r w:rsidR="00D93F41">
        <w:rPr>
          <w:spacing w:val="-4"/>
          <w:sz w:val="28"/>
        </w:rPr>
        <w:t xml:space="preserve">300 </w:t>
      </w:r>
      <w:r w:rsidR="00D93F41" w:rsidRPr="00D93F41">
        <w:rPr>
          <w:spacing w:val="-4"/>
          <w:sz w:val="28"/>
        </w:rPr>
        <w:t>Рз</w:t>
      </w:r>
      <w:r w:rsidR="00D93F41">
        <w:rPr>
          <w:spacing w:val="-4"/>
          <w:sz w:val="28"/>
        </w:rPr>
        <w:t xml:space="preserve"> 10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  <w:proofErr w:type="gramEnd"/>
    </w:p>
    <w:p w:rsidR="00D93F41" w:rsidRDefault="00010671" w:rsidP="00D93F4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108</w:t>
      </w:r>
      <w:r>
        <w:rPr>
          <w:spacing w:val="-4"/>
          <w:sz w:val="28"/>
        </w:rPr>
        <w:t xml:space="preserve">) </w:t>
      </w:r>
      <w:r w:rsidR="00D93F41" w:rsidRPr="00D93F4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D93F41" w:rsidRPr="00D93F41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(ЦС </w:t>
      </w:r>
      <w:r w:rsidR="00D93F41">
        <w:rPr>
          <w:spacing w:val="-4"/>
          <w:sz w:val="28"/>
        </w:rPr>
        <w:t xml:space="preserve">80 1 01 12240 </w:t>
      </w:r>
      <w:r w:rsidR="00D93F41" w:rsidRPr="00D93F41">
        <w:rPr>
          <w:spacing w:val="-4"/>
          <w:sz w:val="28"/>
        </w:rPr>
        <w:t xml:space="preserve">ВР </w:t>
      </w:r>
      <w:r w:rsidR="00D93F41">
        <w:rPr>
          <w:spacing w:val="-4"/>
          <w:sz w:val="28"/>
        </w:rPr>
        <w:t xml:space="preserve">300 </w:t>
      </w:r>
      <w:r w:rsidR="00D93F41" w:rsidRPr="00D93F41">
        <w:rPr>
          <w:spacing w:val="-4"/>
          <w:sz w:val="28"/>
        </w:rPr>
        <w:t xml:space="preserve">Рз </w:t>
      </w:r>
      <w:r w:rsidR="00D93F41">
        <w:rPr>
          <w:spacing w:val="-4"/>
          <w:sz w:val="28"/>
        </w:rPr>
        <w:t xml:space="preserve">10 </w:t>
      </w:r>
      <w:proofErr w:type="gramStart"/>
      <w:r w:rsidR="00D93F41" w:rsidRPr="00D93F41">
        <w:rPr>
          <w:spacing w:val="-4"/>
          <w:sz w:val="28"/>
        </w:rPr>
        <w:t>ПР</w:t>
      </w:r>
      <w:proofErr w:type="gramEnd"/>
      <w:r w:rsidR="00D93F41">
        <w:rPr>
          <w:spacing w:val="-4"/>
          <w:sz w:val="28"/>
        </w:rPr>
        <w:t xml:space="preserve"> 03</w:t>
      </w:r>
      <w:r w:rsidR="00D93F41" w:rsidRPr="00D93F4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9250,0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D93F41">
        <w:rPr>
          <w:spacing w:val="-4"/>
          <w:sz w:val="28"/>
        </w:rPr>
        <w:t>9845,0</w:t>
      </w:r>
      <w:r w:rsidR="009256EE">
        <w:rPr>
          <w:spacing w:val="-4"/>
          <w:sz w:val="28"/>
        </w:rPr>
        <w:t>»</w:t>
      </w:r>
      <w:r w:rsidR="00D93F41" w:rsidRPr="00D93F41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109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20C05" w:rsidRPr="009A7B19">
        <w:rPr>
          <w:color w:val="000000"/>
          <w:sz w:val="28"/>
          <w:szCs w:val="28"/>
        </w:rPr>
        <w:t>Предоставление государственным гражданским служащим Ульяновской области единовременной социальной выплаты на приобретение ж</w:t>
      </w:r>
      <w:r w:rsidR="00B20C05" w:rsidRPr="009A7B19">
        <w:rPr>
          <w:color w:val="000000"/>
          <w:sz w:val="28"/>
          <w:szCs w:val="28"/>
        </w:rPr>
        <w:t>и</w:t>
      </w:r>
      <w:r w:rsidR="00B20C05" w:rsidRPr="009A7B19">
        <w:rPr>
          <w:color w:val="000000"/>
          <w:sz w:val="28"/>
          <w:szCs w:val="28"/>
        </w:rPr>
        <w:t>лого помещения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B20C05">
        <w:rPr>
          <w:spacing w:val="-4"/>
          <w:sz w:val="28"/>
        </w:rPr>
        <w:t>80 1 01 12290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20C05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20C05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6D3334" w:rsidRP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110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D3334" w:rsidRPr="006D3334">
        <w:rPr>
          <w:spacing w:val="-4"/>
          <w:sz w:val="28"/>
        </w:rPr>
        <w:t xml:space="preserve">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>ВР</w:t>
      </w:r>
      <w:r w:rsidR="006D3334">
        <w:rPr>
          <w:spacing w:val="-4"/>
          <w:sz w:val="28"/>
        </w:rPr>
        <w:t xml:space="preserve"> 300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  <w:proofErr w:type="gramEnd"/>
    </w:p>
    <w:p w:rsidR="006D3334" w:rsidRP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111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 xml:space="preserve">ВР </w:t>
      </w:r>
      <w:r w:rsidR="006D3334">
        <w:rPr>
          <w:spacing w:val="-4"/>
          <w:sz w:val="28"/>
        </w:rPr>
        <w:t xml:space="preserve">300 </w:t>
      </w:r>
      <w:r w:rsidR="006D3334" w:rsidRPr="006D3334">
        <w:rPr>
          <w:spacing w:val="-4"/>
          <w:sz w:val="28"/>
        </w:rPr>
        <w:t>Рз</w:t>
      </w:r>
      <w:r w:rsidR="006D3334">
        <w:rPr>
          <w:spacing w:val="-4"/>
          <w:sz w:val="28"/>
        </w:rPr>
        <w:t xml:space="preserve"> 10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  <w:proofErr w:type="gramEnd"/>
    </w:p>
    <w:p w:rsidR="006D3334" w:rsidRDefault="00010671" w:rsidP="006D333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112</w:t>
      </w:r>
      <w:r>
        <w:rPr>
          <w:spacing w:val="-4"/>
          <w:sz w:val="28"/>
        </w:rPr>
        <w:t xml:space="preserve">) </w:t>
      </w:r>
      <w:r w:rsidR="006D333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D3334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(ЦС </w:t>
      </w:r>
      <w:r w:rsidR="006D3334">
        <w:rPr>
          <w:spacing w:val="-4"/>
          <w:sz w:val="28"/>
        </w:rPr>
        <w:t xml:space="preserve">80 1 01 12290 </w:t>
      </w:r>
      <w:r w:rsidR="006D3334" w:rsidRPr="006D3334">
        <w:rPr>
          <w:spacing w:val="-4"/>
          <w:sz w:val="28"/>
        </w:rPr>
        <w:t xml:space="preserve">ВР </w:t>
      </w:r>
      <w:r w:rsidR="006D3334">
        <w:rPr>
          <w:spacing w:val="-4"/>
          <w:sz w:val="28"/>
        </w:rPr>
        <w:t xml:space="preserve">300 </w:t>
      </w:r>
      <w:r w:rsidR="006D3334" w:rsidRPr="006D3334">
        <w:rPr>
          <w:spacing w:val="-4"/>
          <w:sz w:val="28"/>
        </w:rPr>
        <w:t xml:space="preserve">Рз </w:t>
      </w:r>
      <w:r w:rsidR="006D3334">
        <w:rPr>
          <w:spacing w:val="-4"/>
          <w:sz w:val="28"/>
        </w:rPr>
        <w:t xml:space="preserve">10 </w:t>
      </w:r>
      <w:proofErr w:type="gramStart"/>
      <w:r w:rsidR="006D3334" w:rsidRPr="006D3334">
        <w:rPr>
          <w:spacing w:val="-4"/>
          <w:sz w:val="28"/>
        </w:rPr>
        <w:t>ПР</w:t>
      </w:r>
      <w:proofErr w:type="gramEnd"/>
      <w:r w:rsidR="006D3334">
        <w:rPr>
          <w:spacing w:val="-4"/>
          <w:sz w:val="28"/>
        </w:rPr>
        <w:t xml:space="preserve"> 03</w:t>
      </w:r>
      <w:r w:rsidR="006D333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3500,0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D3334">
        <w:rPr>
          <w:spacing w:val="-4"/>
          <w:sz w:val="28"/>
        </w:rPr>
        <w:t>4500,0</w:t>
      </w:r>
      <w:r w:rsidR="009256EE">
        <w:rPr>
          <w:spacing w:val="-4"/>
          <w:sz w:val="28"/>
        </w:rPr>
        <w:t>»</w:t>
      </w:r>
      <w:r w:rsidR="006D3334" w:rsidRPr="006D3334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113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57F30" w:rsidRPr="009A7B19">
        <w:rPr>
          <w:color w:val="000000"/>
          <w:sz w:val="28"/>
          <w:szCs w:val="28"/>
        </w:rPr>
        <w:t>Реализация Закона Ульяновской области от 5 апреля 2006 г</w:t>
      </w:r>
      <w:r w:rsidR="00557F30" w:rsidRPr="009A7B19">
        <w:rPr>
          <w:color w:val="000000"/>
          <w:sz w:val="28"/>
          <w:szCs w:val="28"/>
        </w:rPr>
        <w:t>о</w:t>
      </w:r>
      <w:r w:rsidR="00557F30" w:rsidRPr="009A7B19">
        <w:rPr>
          <w:color w:val="000000"/>
          <w:sz w:val="28"/>
          <w:szCs w:val="28"/>
        </w:rPr>
        <w:t>да</w:t>
      </w:r>
      <w:r w:rsidR="00557F30">
        <w:rPr>
          <w:color w:val="000000"/>
          <w:sz w:val="28"/>
          <w:szCs w:val="28"/>
        </w:rPr>
        <w:t xml:space="preserve"> </w:t>
      </w:r>
      <w:r w:rsidR="00557F30" w:rsidRPr="009A7B19">
        <w:rPr>
          <w:color w:val="000000"/>
          <w:sz w:val="28"/>
          <w:szCs w:val="28"/>
        </w:rPr>
        <w:t xml:space="preserve">№ 43-ЗО </w:t>
      </w:r>
      <w:r w:rsidR="009256EE">
        <w:rPr>
          <w:color w:val="000000"/>
          <w:sz w:val="28"/>
          <w:szCs w:val="28"/>
        </w:rPr>
        <w:t>«</w:t>
      </w:r>
      <w:r w:rsidR="00557F30" w:rsidRPr="009A7B19">
        <w:rPr>
          <w:color w:val="000000"/>
          <w:sz w:val="28"/>
          <w:szCs w:val="28"/>
        </w:rPr>
        <w:t>О мерах государственной социальной поддержки отдельных катег</w:t>
      </w:r>
      <w:r w:rsidR="00557F30" w:rsidRPr="009A7B19">
        <w:rPr>
          <w:color w:val="000000"/>
          <w:sz w:val="28"/>
          <w:szCs w:val="28"/>
        </w:rPr>
        <w:t>о</w:t>
      </w:r>
      <w:r w:rsidR="00557F30" w:rsidRPr="009A7B19">
        <w:rPr>
          <w:color w:val="000000"/>
          <w:sz w:val="28"/>
          <w:szCs w:val="28"/>
        </w:rPr>
        <w:t>рий специалистов, работающих и проживающих в сельских населённых пунктах, рабочих посёлках и посёлках городского типа на территории Ульяновской обл</w:t>
      </w:r>
      <w:r w:rsidR="00557F30" w:rsidRPr="009A7B19">
        <w:rPr>
          <w:color w:val="000000"/>
          <w:sz w:val="28"/>
          <w:szCs w:val="28"/>
        </w:rPr>
        <w:t>а</w:t>
      </w:r>
      <w:r w:rsidR="00557F30" w:rsidRPr="009A7B19">
        <w:rPr>
          <w:color w:val="000000"/>
          <w:sz w:val="28"/>
          <w:szCs w:val="28"/>
        </w:rPr>
        <w:t>сти</w:t>
      </w:r>
      <w:r w:rsidR="009256EE">
        <w:rPr>
          <w:color w:val="000000"/>
          <w:sz w:val="28"/>
          <w:szCs w:val="28"/>
        </w:rPr>
        <w:t>»</w:t>
      </w:r>
      <w:r w:rsidR="003F0AC5">
        <w:rPr>
          <w:spacing w:val="-4"/>
          <w:sz w:val="28"/>
        </w:rPr>
        <w:t xml:space="preserve"> (ЦС </w:t>
      </w:r>
      <w:r w:rsidR="00557F30">
        <w:rPr>
          <w:spacing w:val="-4"/>
          <w:sz w:val="28"/>
        </w:rPr>
        <w:t>80 1 01 80030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57F30">
        <w:rPr>
          <w:spacing w:val="-4"/>
          <w:sz w:val="28"/>
        </w:rPr>
        <w:t>56,2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57F30">
        <w:rPr>
          <w:spacing w:val="-4"/>
          <w:sz w:val="28"/>
        </w:rPr>
        <w:t>67,4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114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9A7B19">
        <w:rPr>
          <w:color w:val="000000"/>
          <w:sz w:val="28"/>
          <w:szCs w:val="28"/>
        </w:rPr>
        <w:t>Закупка товаров, работ и услуг для обеспечения госуда</w:t>
      </w:r>
      <w:r w:rsidR="00CD3965" w:rsidRPr="009A7B19">
        <w:rPr>
          <w:color w:val="000000"/>
          <w:sz w:val="28"/>
          <w:szCs w:val="28"/>
        </w:rPr>
        <w:t>р</w:t>
      </w:r>
      <w:r w:rsidR="00CD3965" w:rsidRPr="009A7B19">
        <w:rPr>
          <w:color w:val="000000"/>
          <w:sz w:val="28"/>
          <w:szCs w:val="28"/>
        </w:rPr>
        <w:t>ственных (муниципальных) нужд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>200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</w:t>
      </w:r>
      <w:r w:rsidR="003F0AC5">
        <w:rPr>
          <w:spacing w:val="-4"/>
          <w:sz w:val="28"/>
        </w:rPr>
        <w:t>е</w:t>
      </w:r>
      <w:r w:rsidR="003F0AC5">
        <w:rPr>
          <w:spacing w:val="-4"/>
          <w:sz w:val="28"/>
        </w:rPr>
        <w:t xml:space="preserve">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115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200 </w:t>
      </w:r>
      <w:r w:rsidR="003F0AC5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>10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116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9A7B19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3F0AC5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200 </w:t>
      </w:r>
      <w:r w:rsidR="003F0AC5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 xml:space="preserve">10 </w:t>
      </w:r>
      <w:proofErr w:type="gramStart"/>
      <w:r w:rsidR="003F0AC5">
        <w:rPr>
          <w:spacing w:val="-4"/>
          <w:sz w:val="28"/>
        </w:rPr>
        <w:t>ПР</w:t>
      </w:r>
      <w:proofErr w:type="gramEnd"/>
      <w:r w:rsidR="00CD3965">
        <w:rPr>
          <w:spacing w:val="-4"/>
          <w:sz w:val="28"/>
        </w:rPr>
        <w:t xml:space="preserve"> 03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2,2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2,4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</w:p>
    <w:p w:rsidR="00CD3965" w:rsidRPr="006D3334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117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CD3965" w:rsidRPr="006D3334">
        <w:rPr>
          <w:spacing w:val="-4"/>
          <w:sz w:val="28"/>
        </w:rPr>
        <w:t xml:space="preserve">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>ВР</w:t>
      </w:r>
      <w:r w:rsidR="00CD3965">
        <w:rPr>
          <w:spacing w:val="-4"/>
          <w:sz w:val="28"/>
        </w:rPr>
        <w:t xml:space="preserve"> 300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  <w:proofErr w:type="gramEnd"/>
    </w:p>
    <w:p w:rsidR="00CD3965" w:rsidRPr="006D3334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118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300 </w:t>
      </w:r>
      <w:r w:rsidR="00CD3965" w:rsidRPr="006D3334">
        <w:rPr>
          <w:spacing w:val="-4"/>
          <w:sz w:val="28"/>
        </w:rPr>
        <w:t>Рз</w:t>
      </w:r>
      <w:r w:rsidR="00CD3965">
        <w:rPr>
          <w:spacing w:val="-4"/>
          <w:sz w:val="28"/>
        </w:rPr>
        <w:t xml:space="preserve"> 10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  <w:proofErr w:type="gramEnd"/>
    </w:p>
    <w:p w:rsidR="00CD3965" w:rsidRDefault="00010671" w:rsidP="00CD39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119</w:t>
      </w:r>
      <w:r>
        <w:rPr>
          <w:spacing w:val="-4"/>
          <w:sz w:val="28"/>
        </w:rPr>
        <w:t xml:space="preserve">) </w:t>
      </w:r>
      <w:r w:rsidR="00CD39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D3965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(ЦС </w:t>
      </w:r>
      <w:r w:rsidR="00CD3965">
        <w:rPr>
          <w:spacing w:val="-4"/>
          <w:sz w:val="28"/>
        </w:rPr>
        <w:t xml:space="preserve">80 1 01 80030 </w:t>
      </w:r>
      <w:r w:rsidR="00CD3965" w:rsidRPr="006D3334">
        <w:rPr>
          <w:spacing w:val="-4"/>
          <w:sz w:val="28"/>
        </w:rPr>
        <w:t xml:space="preserve">ВР </w:t>
      </w:r>
      <w:r w:rsidR="00CD3965">
        <w:rPr>
          <w:spacing w:val="-4"/>
          <w:sz w:val="28"/>
        </w:rPr>
        <w:t xml:space="preserve">300 </w:t>
      </w:r>
      <w:r w:rsidR="00CD3965" w:rsidRPr="006D3334">
        <w:rPr>
          <w:spacing w:val="-4"/>
          <w:sz w:val="28"/>
        </w:rPr>
        <w:t xml:space="preserve">Рз </w:t>
      </w:r>
      <w:r w:rsidR="00CD3965">
        <w:rPr>
          <w:spacing w:val="-4"/>
          <w:sz w:val="28"/>
        </w:rPr>
        <w:t xml:space="preserve">10 </w:t>
      </w:r>
      <w:proofErr w:type="gramStart"/>
      <w:r w:rsidR="00CD3965" w:rsidRPr="006D3334">
        <w:rPr>
          <w:spacing w:val="-4"/>
          <w:sz w:val="28"/>
        </w:rPr>
        <w:t>ПР</w:t>
      </w:r>
      <w:proofErr w:type="gramEnd"/>
      <w:r w:rsidR="00CD3965">
        <w:rPr>
          <w:spacing w:val="-4"/>
          <w:sz w:val="28"/>
        </w:rPr>
        <w:t xml:space="preserve"> 03</w:t>
      </w:r>
      <w:r w:rsidR="00CD39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54,0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D3965">
        <w:rPr>
          <w:spacing w:val="-4"/>
          <w:sz w:val="28"/>
        </w:rPr>
        <w:t>65,0</w:t>
      </w:r>
      <w:r w:rsidR="009256EE">
        <w:rPr>
          <w:spacing w:val="-4"/>
          <w:sz w:val="28"/>
        </w:rPr>
        <w:t>»</w:t>
      </w:r>
      <w:r w:rsidR="00CD3965" w:rsidRPr="006D3334">
        <w:rPr>
          <w:spacing w:val="-4"/>
          <w:sz w:val="28"/>
        </w:rPr>
        <w:t>;</w:t>
      </w:r>
    </w:p>
    <w:p w:rsidR="003F0AC5" w:rsidRDefault="00010671" w:rsidP="003F0AC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120</w:t>
      </w:r>
      <w:r>
        <w:rPr>
          <w:spacing w:val="-4"/>
          <w:sz w:val="28"/>
        </w:rPr>
        <w:t xml:space="preserve">) </w:t>
      </w:r>
      <w:r w:rsidR="003F0AC5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022F" w:rsidRPr="009A7B19">
        <w:rPr>
          <w:color w:val="000000"/>
          <w:sz w:val="28"/>
          <w:szCs w:val="28"/>
        </w:rPr>
        <w:t>Реализация Закона Ульяновской области от 2 мая 2012 года</w:t>
      </w:r>
      <w:r w:rsidR="00201EE0">
        <w:rPr>
          <w:color w:val="000000"/>
          <w:sz w:val="28"/>
          <w:szCs w:val="28"/>
        </w:rPr>
        <w:br/>
      </w:r>
      <w:r w:rsidR="00A5022F" w:rsidRPr="009A7B19">
        <w:rPr>
          <w:color w:val="000000"/>
          <w:sz w:val="28"/>
          <w:szCs w:val="28"/>
        </w:rPr>
        <w:t xml:space="preserve">№ 49-ЗО </w:t>
      </w:r>
      <w:r w:rsidR="009256EE">
        <w:rPr>
          <w:color w:val="000000"/>
          <w:sz w:val="28"/>
          <w:szCs w:val="28"/>
        </w:rPr>
        <w:t>«</w:t>
      </w:r>
      <w:r w:rsidR="00A5022F" w:rsidRPr="009A7B19">
        <w:rPr>
          <w:color w:val="000000"/>
          <w:sz w:val="28"/>
          <w:szCs w:val="28"/>
        </w:rPr>
        <w:t>О мерах социальной поддержки отдельных категорий молодых специ</w:t>
      </w:r>
      <w:r w:rsidR="00A5022F" w:rsidRPr="009A7B19">
        <w:rPr>
          <w:color w:val="000000"/>
          <w:sz w:val="28"/>
          <w:szCs w:val="28"/>
        </w:rPr>
        <w:t>а</w:t>
      </w:r>
      <w:r w:rsidR="00A5022F" w:rsidRPr="009A7B19">
        <w:rPr>
          <w:color w:val="000000"/>
          <w:sz w:val="28"/>
          <w:szCs w:val="28"/>
        </w:rPr>
        <w:t>листов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3F0AC5">
        <w:rPr>
          <w:spacing w:val="-4"/>
          <w:sz w:val="28"/>
        </w:rPr>
        <w:t xml:space="preserve"> (ЦС </w:t>
      </w:r>
      <w:r w:rsidR="00A5022F">
        <w:rPr>
          <w:spacing w:val="-4"/>
          <w:sz w:val="28"/>
        </w:rPr>
        <w:t>80 1 01 80050</w:t>
      </w:r>
      <w:r w:rsidR="003F0AC5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022F">
        <w:rPr>
          <w:spacing w:val="-4"/>
          <w:sz w:val="28"/>
        </w:rPr>
        <w:t>905,0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 xml:space="preserve"> з</w:t>
      </w:r>
      <w:r w:rsidR="003F0AC5">
        <w:rPr>
          <w:spacing w:val="-4"/>
          <w:sz w:val="28"/>
        </w:rPr>
        <w:t>а</w:t>
      </w:r>
      <w:r w:rsidR="003F0AC5">
        <w:rPr>
          <w:spacing w:val="-4"/>
          <w:sz w:val="28"/>
        </w:rPr>
        <w:t xml:space="preserve">менить цифрами </w:t>
      </w:r>
      <w:r w:rsidR="009256EE">
        <w:rPr>
          <w:spacing w:val="-4"/>
          <w:sz w:val="28"/>
        </w:rPr>
        <w:t>«</w:t>
      </w:r>
      <w:r w:rsidR="00A5022F">
        <w:rPr>
          <w:spacing w:val="-4"/>
          <w:sz w:val="28"/>
        </w:rPr>
        <w:t>1105,0</w:t>
      </w:r>
      <w:r w:rsidR="009256EE">
        <w:rPr>
          <w:spacing w:val="-4"/>
          <w:sz w:val="28"/>
        </w:rPr>
        <w:t>»</w:t>
      </w:r>
      <w:r w:rsidR="003F0AC5">
        <w:rPr>
          <w:spacing w:val="-4"/>
          <w:sz w:val="28"/>
        </w:rPr>
        <w:t>;</w:t>
      </w:r>
      <w:proofErr w:type="gramEnd"/>
    </w:p>
    <w:p w:rsidR="00143CF7" w:rsidRDefault="00010671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121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141512" w:rsidRPr="009A7B19">
        <w:rPr>
          <w:color w:val="000000"/>
          <w:sz w:val="28"/>
          <w:szCs w:val="28"/>
        </w:rPr>
        <w:t>Закупка товаров, работ и услуг для обеспечения госуда</w:t>
      </w:r>
      <w:r w:rsidR="00141512" w:rsidRPr="009A7B19">
        <w:rPr>
          <w:color w:val="000000"/>
          <w:sz w:val="28"/>
          <w:szCs w:val="28"/>
        </w:rPr>
        <w:t>р</w:t>
      </w:r>
      <w:r w:rsidR="00141512" w:rsidRPr="009A7B19">
        <w:rPr>
          <w:color w:val="000000"/>
          <w:sz w:val="28"/>
          <w:szCs w:val="28"/>
        </w:rPr>
        <w:t>ственных (муниципальных) нужд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141512">
        <w:rPr>
          <w:spacing w:val="-4"/>
          <w:sz w:val="28"/>
        </w:rPr>
        <w:t xml:space="preserve">80 1 01 80050 </w:t>
      </w:r>
      <w:r w:rsidR="00143CF7">
        <w:rPr>
          <w:spacing w:val="-4"/>
          <w:sz w:val="28"/>
        </w:rPr>
        <w:t xml:space="preserve">ВР </w:t>
      </w:r>
      <w:r w:rsidR="00141512">
        <w:rPr>
          <w:spacing w:val="-4"/>
          <w:sz w:val="28"/>
        </w:rPr>
        <w:t>200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141512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</w:t>
      </w:r>
      <w:r w:rsidR="00143CF7">
        <w:rPr>
          <w:spacing w:val="-4"/>
          <w:sz w:val="28"/>
        </w:rPr>
        <w:t>е</w:t>
      </w:r>
      <w:r w:rsidR="00143CF7">
        <w:rPr>
          <w:spacing w:val="-4"/>
          <w:sz w:val="28"/>
        </w:rPr>
        <w:t xml:space="preserve">нить цифрами </w:t>
      </w:r>
      <w:r w:rsidR="009256EE">
        <w:rPr>
          <w:spacing w:val="-4"/>
          <w:sz w:val="28"/>
        </w:rPr>
        <w:t>«</w:t>
      </w:r>
      <w:r w:rsidR="00141512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315F6B" w:rsidRPr="006D3334" w:rsidRDefault="00010671" w:rsidP="00315F6B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122</w:t>
      </w:r>
      <w:r>
        <w:rPr>
          <w:spacing w:val="-4"/>
          <w:sz w:val="28"/>
        </w:rPr>
        <w:t xml:space="preserve">) </w:t>
      </w:r>
      <w:r w:rsidR="00315F6B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15F6B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(ЦС </w:t>
      </w:r>
      <w:r w:rsidR="00315F6B">
        <w:rPr>
          <w:spacing w:val="-4"/>
          <w:sz w:val="28"/>
        </w:rPr>
        <w:t xml:space="preserve">80 1 01 80050 </w:t>
      </w:r>
      <w:r w:rsidR="00315F6B" w:rsidRPr="006D3334">
        <w:rPr>
          <w:spacing w:val="-4"/>
          <w:sz w:val="28"/>
        </w:rPr>
        <w:t xml:space="preserve">ВР </w:t>
      </w:r>
      <w:r w:rsidR="00315F6B">
        <w:rPr>
          <w:spacing w:val="-4"/>
          <w:sz w:val="28"/>
        </w:rPr>
        <w:t xml:space="preserve">200 </w:t>
      </w:r>
      <w:r w:rsidR="00315F6B" w:rsidRPr="006D3334">
        <w:rPr>
          <w:spacing w:val="-4"/>
          <w:sz w:val="28"/>
        </w:rPr>
        <w:t>Рз</w:t>
      </w:r>
      <w:r w:rsidR="00315F6B">
        <w:rPr>
          <w:spacing w:val="-4"/>
          <w:sz w:val="28"/>
        </w:rPr>
        <w:t xml:space="preserve"> 10</w:t>
      </w:r>
      <w:r w:rsidR="00315F6B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>;</w:t>
      </w:r>
      <w:proofErr w:type="gramEnd"/>
    </w:p>
    <w:p w:rsidR="00315F6B" w:rsidRDefault="00010671" w:rsidP="00315F6B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123</w:t>
      </w:r>
      <w:r>
        <w:rPr>
          <w:spacing w:val="-4"/>
          <w:sz w:val="28"/>
        </w:rPr>
        <w:t xml:space="preserve">) </w:t>
      </w:r>
      <w:r w:rsidR="00315F6B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15F6B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(ЦС </w:t>
      </w:r>
      <w:r w:rsidR="00315F6B">
        <w:rPr>
          <w:spacing w:val="-4"/>
          <w:sz w:val="28"/>
        </w:rPr>
        <w:t xml:space="preserve">80 1 01 80050 </w:t>
      </w:r>
      <w:r w:rsidR="00315F6B" w:rsidRPr="006D3334">
        <w:rPr>
          <w:spacing w:val="-4"/>
          <w:sz w:val="28"/>
        </w:rPr>
        <w:t xml:space="preserve">ВР </w:t>
      </w:r>
      <w:r w:rsidR="00315F6B">
        <w:rPr>
          <w:spacing w:val="-4"/>
          <w:sz w:val="28"/>
        </w:rPr>
        <w:t xml:space="preserve">200 </w:t>
      </w:r>
      <w:r w:rsidR="00315F6B" w:rsidRPr="006D3334">
        <w:rPr>
          <w:spacing w:val="-4"/>
          <w:sz w:val="28"/>
        </w:rPr>
        <w:t xml:space="preserve">Рз </w:t>
      </w:r>
      <w:r w:rsidR="00315F6B">
        <w:rPr>
          <w:spacing w:val="-4"/>
          <w:sz w:val="28"/>
        </w:rPr>
        <w:t xml:space="preserve">10 </w:t>
      </w:r>
      <w:proofErr w:type="gramStart"/>
      <w:r w:rsidR="00315F6B" w:rsidRPr="006D3334">
        <w:rPr>
          <w:spacing w:val="-4"/>
          <w:sz w:val="28"/>
        </w:rPr>
        <w:t>ПР</w:t>
      </w:r>
      <w:proofErr w:type="gramEnd"/>
      <w:r w:rsidR="00315F6B">
        <w:rPr>
          <w:spacing w:val="-4"/>
          <w:sz w:val="28"/>
        </w:rPr>
        <w:t xml:space="preserve"> 03</w:t>
      </w:r>
      <w:r w:rsidR="00315F6B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15,0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315F6B">
        <w:rPr>
          <w:spacing w:val="-4"/>
          <w:sz w:val="28"/>
        </w:rPr>
        <w:t>18,0</w:t>
      </w:r>
      <w:r w:rsidR="009256EE">
        <w:rPr>
          <w:spacing w:val="-4"/>
          <w:sz w:val="28"/>
        </w:rPr>
        <w:t>»</w:t>
      </w:r>
      <w:r w:rsidR="00315F6B" w:rsidRPr="006D3334">
        <w:rPr>
          <w:spacing w:val="-4"/>
          <w:sz w:val="28"/>
        </w:rPr>
        <w:t>;</w:t>
      </w:r>
    </w:p>
    <w:p w:rsidR="00C36979" w:rsidRPr="006D3334" w:rsidRDefault="00010671" w:rsidP="00C36979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010671">
        <w:rPr>
          <w:spacing w:val="-4"/>
          <w:sz w:val="28"/>
          <w:vertAlign w:val="superscript"/>
        </w:rPr>
        <w:t>24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C36979" w:rsidRPr="006D3334">
        <w:rPr>
          <w:spacing w:val="-4"/>
          <w:sz w:val="28"/>
        </w:rPr>
        <w:t xml:space="preserve">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>ВР</w:t>
      </w:r>
      <w:r w:rsidR="00C36979">
        <w:rPr>
          <w:spacing w:val="-4"/>
          <w:sz w:val="28"/>
        </w:rPr>
        <w:t xml:space="preserve"> 300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  <w:proofErr w:type="gramEnd"/>
    </w:p>
    <w:p w:rsidR="00C36979" w:rsidRPr="006D3334" w:rsidRDefault="005203B0" w:rsidP="00C36979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125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>ВР</w:t>
      </w:r>
      <w:r w:rsidR="00C36979">
        <w:rPr>
          <w:spacing w:val="-4"/>
          <w:sz w:val="28"/>
        </w:rPr>
        <w:t xml:space="preserve"> 300</w:t>
      </w:r>
      <w:r w:rsidR="00C36979" w:rsidRPr="006D3334">
        <w:rPr>
          <w:spacing w:val="-4"/>
          <w:sz w:val="28"/>
        </w:rPr>
        <w:t xml:space="preserve"> Рз</w:t>
      </w:r>
      <w:r w:rsidR="00C36979">
        <w:rPr>
          <w:spacing w:val="-4"/>
          <w:sz w:val="28"/>
        </w:rPr>
        <w:t xml:space="preserve"> 10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  <w:proofErr w:type="gramEnd"/>
    </w:p>
    <w:p w:rsidR="00C36979" w:rsidRDefault="005203B0" w:rsidP="00C3697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126</w:t>
      </w:r>
      <w:r>
        <w:rPr>
          <w:spacing w:val="-4"/>
          <w:sz w:val="28"/>
        </w:rPr>
        <w:t xml:space="preserve">) </w:t>
      </w:r>
      <w:r w:rsidR="00C3697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C36979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(ЦС </w:t>
      </w:r>
      <w:r w:rsidR="00C36979">
        <w:rPr>
          <w:spacing w:val="-4"/>
          <w:sz w:val="28"/>
        </w:rPr>
        <w:t xml:space="preserve">80 1 01 80050 </w:t>
      </w:r>
      <w:r w:rsidR="00C36979" w:rsidRPr="006D3334">
        <w:rPr>
          <w:spacing w:val="-4"/>
          <w:sz w:val="28"/>
        </w:rPr>
        <w:t xml:space="preserve">ВР </w:t>
      </w:r>
      <w:r w:rsidR="00C36979">
        <w:rPr>
          <w:spacing w:val="-4"/>
          <w:sz w:val="28"/>
        </w:rPr>
        <w:t xml:space="preserve">300 </w:t>
      </w:r>
      <w:r w:rsidR="00C36979" w:rsidRPr="006D3334">
        <w:rPr>
          <w:spacing w:val="-4"/>
          <w:sz w:val="28"/>
        </w:rPr>
        <w:t xml:space="preserve">Рз </w:t>
      </w:r>
      <w:r w:rsidR="00C36979">
        <w:rPr>
          <w:spacing w:val="-4"/>
          <w:sz w:val="28"/>
        </w:rPr>
        <w:t xml:space="preserve">10 </w:t>
      </w:r>
      <w:proofErr w:type="gramStart"/>
      <w:r w:rsidR="00C36979" w:rsidRPr="006D3334">
        <w:rPr>
          <w:spacing w:val="-4"/>
          <w:sz w:val="28"/>
        </w:rPr>
        <w:t>ПР</w:t>
      </w:r>
      <w:proofErr w:type="gramEnd"/>
      <w:r w:rsidR="00C36979">
        <w:rPr>
          <w:spacing w:val="-4"/>
          <w:sz w:val="28"/>
        </w:rPr>
        <w:t xml:space="preserve"> 03</w:t>
      </w:r>
      <w:r w:rsidR="00C3697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890,0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C36979">
        <w:rPr>
          <w:spacing w:val="-4"/>
          <w:sz w:val="28"/>
        </w:rPr>
        <w:t>1087,0</w:t>
      </w:r>
      <w:r w:rsidR="009256EE">
        <w:rPr>
          <w:spacing w:val="-4"/>
          <w:sz w:val="28"/>
        </w:rPr>
        <w:t>»</w:t>
      </w:r>
      <w:r w:rsidR="00C36979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127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65A4D" w:rsidRPr="009A7B19">
        <w:rPr>
          <w:color w:val="000000"/>
          <w:sz w:val="28"/>
          <w:szCs w:val="28"/>
        </w:rPr>
        <w:t xml:space="preserve">Реализация Закона Ульяновской области от 6 октября 2011 года № 170-ЗО </w:t>
      </w:r>
      <w:r w:rsidR="009256EE">
        <w:rPr>
          <w:color w:val="000000"/>
          <w:sz w:val="28"/>
          <w:szCs w:val="28"/>
        </w:rPr>
        <w:t>«</w:t>
      </w:r>
      <w:r w:rsidR="00E65A4D" w:rsidRPr="009A7B19">
        <w:rPr>
          <w:color w:val="000000"/>
          <w:sz w:val="28"/>
          <w:szCs w:val="28"/>
        </w:rPr>
        <w:t>О мерах государственной поддержки общественных объединений пожарной охраны и добровольных пожарных в Ульяновской области</w:t>
      </w:r>
      <w:r w:rsidR="009256EE">
        <w:rPr>
          <w:color w:val="000000"/>
          <w:sz w:val="28"/>
          <w:szCs w:val="28"/>
        </w:rPr>
        <w:t>»</w:t>
      </w:r>
      <w:r w:rsidR="00201EE0">
        <w:rPr>
          <w:color w:val="000000"/>
          <w:sz w:val="28"/>
          <w:szCs w:val="28"/>
        </w:rPr>
        <w:br/>
      </w:r>
      <w:r w:rsidR="00143CF7">
        <w:rPr>
          <w:spacing w:val="-4"/>
          <w:sz w:val="28"/>
        </w:rPr>
        <w:t xml:space="preserve">(ЦС </w:t>
      </w:r>
      <w:r w:rsidR="00E65A4D">
        <w:rPr>
          <w:spacing w:val="-4"/>
          <w:sz w:val="28"/>
        </w:rPr>
        <w:t>80 1 01 80060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65A4D">
        <w:rPr>
          <w:spacing w:val="-4"/>
          <w:sz w:val="28"/>
        </w:rPr>
        <w:t>5300,0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65A4D">
        <w:rPr>
          <w:spacing w:val="-4"/>
          <w:sz w:val="28"/>
        </w:rPr>
        <w:t>5600,0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128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334DA5" w:rsidRPr="009A7B19">
        <w:rPr>
          <w:color w:val="000000"/>
          <w:sz w:val="28"/>
          <w:szCs w:val="28"/>
        </w:rPr>
        <w:t>Закупка товаров, работ и услуг для обеспечения госуда</w:t>
      </w:r>
      <w:r w:rsidR="00334DA5" w:rsidRPr="009A7B19">
        <w:rPr>
          <w:color w:val="000000"/>
          <w:sz w:val="28"/>
          <w:szCs w:val="28"/>
        </w:rPr>
        <w:t>р</w:t>
      </w:r>
      <w:r w:rsidR="00334DA5" w:rsidRPr="009A7B19">
        <w:rPr>
          <w:color w:val="000000"/>
          <w:sz w:val="28"/>
          <w:szCs w:val="28"/>
        </w:rPr>
        <w:t>ственных (муниципальных) нужд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334DA5">
        <w:rPr>
          <w:spacing w:val="-4"/>
          <w:sz w:val="28"/>
        </w:rPr>
        <w:t xml:space="preserve">80 1 01 80060 </w:t>
      </w:r>
      <w:r w:rsidR="00143CF7">
        <w:rPr>
          <w:spacing w:val="-4"/>
          <w:sz w:val="28"/>
        </w:rPr>
        <w:t xml:space="preserve">ВР </w:t>
      </w:r>
      <w:r w:rsidR="00334DA5">
        <w:rPr>
          <w:spacing w:val="-4"/>
          <w:sz w:val="28"/>
        </w:rPr>
        <w:t>200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334DA5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</w:t>
      </w:r>
      <w:r w:rsidR="00143CF7">
        <w:rPr>
          <w:spacing w:val="-4"/>
          <w:sz w:val="28"/>
        </w:rPr>
        <w:t>е</w:t>
      </w:r>
      <w:r w:rsidR="00143CF7">
        <w:rPr>
          <w:spacing w:val="-4"/>
          <w:sz w:val="28"/>
        </w:rPr>
        <w:t xml:space="preserve">нить цифрами </w:t>
      </w:r>
      <w:r w:rsidR="009256EE">
        <w:rPr>
          <w:spacing w:val="-4"/>
          <w:sz w:val="28"/>
        </w:rPr>
        <w:t>«</w:t>
      </w:r>
      <w:r w:rsidR="00334DA5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BD163D" w:rsidRPr="006D3334" w:rsidRDefault="005203B0" w:rsidP="00BD163D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129</w:t>
      </w:r>
      <w:r>
        <w:rPr>
          <w:spacing w:val="-4"/>
          <w:sz w:val="28"/>
        </w:rPr>
        <w:t xml:space="preserve">) </w:t>
      </w:r>
      <w:r w:rsidR="00BD163D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163D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(ЦС </w:t>
      </w:r>
      <w:r w:rsidR="00BD163D">
        <w:rPr>
          <w:spacing w:val="-4"/>
          <w:sz w:val="28"/>
        </w:rPr>
        <w:t xml:space="preserve">80 1 01 80060 </w:t>
      </w:r>
      <w:r w:rsidR="00BD163D" w:rsidRPr="006D3334">
        <w:rPr>
          <w:spacing w:val="-4"/>
          <w:sz w:val="28"/>
        </w:rPr>
        <w:t xml:space="preserve">ВР </w:t>
      </w:r>
      <w:r w:rsidR="00BD163D">
        <w:rPr>
          <w:spacing w:val="-4"/>
          <w:sz w:val="28"/>
        </w:rPr>
        <w:t xml:space="preserve">200 </w:t>
      </w:r>
      <w:r w:rsidR="00BD163D" w:rsidRPr="006D3334">
        <w:rPr>
          <w:spacing w:val="-4"/>
          <w:sz w:val="28"/>
        </w:rPr>
        <w:t>Рз</w:t>
      </w:r>
      <w:r w:rsidR="00BD163D">
        <w:rPr>
          <w:spacing w:val="-4"/>
          <w:sz w:val="28"/>
        </w:rPr>
        <w:t xml:space="preserve"> 10</w:t>
      </w:r>
      <w:r w:rsidR="00BD163D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>;</w:t>
      </w:r>
      <w:proofErr w:type="gramEnd"/>
    </w:p>
    <w:p w:rsidR="00BD163D" w:rsidRDefault="005203B0" w:rsidP="00BD163D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130</w:t>
      </w:r>
      <w:r>
        <w:rPr>
          <w:spacing w:val="-4"/>
          <w:sz w:val="28"/>
        </w:rPr>
        <w:t xml:space="preserve">) </w:t>
      </w:r>
      <w:r w:rsidR="00BD163D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D163D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(ЦС </w:t>
      </w:r>
      <w:r w:rsidR="00BD163D">
        <w:rPr>
          <w:spacing w:val="-4"/>
          <w:sz w:val="28"/>
        </w:rPr>
        <w:t xml:space="preserve">80 1 01 80060 </w:t>
      </w:r>
      <w:r w:rsidR="00BD163D" w:rsidRPr="006D3334">
        <w:rPr>
          <w:spacing w:val="-4"/>
          <w:sz w:val="28"/>
        </w:rPr>
        <w:t xml:space="preserve">ВР </w:t>
      </w:r>
      <w:r w:rsidR="00BD163D">
        <w:rPr>
          <w:spacing w:val="-4"/>
          <w:sz w:val="28"/>
        </w:rPr>
        <w:t xml:space="preserve">200 </w:t>
      </w:r>
      <w:r w:rsidR="00BD163D" w:rsidRPr="006D3334">
        <w:rPr>
          <w:spacing w:val="-4"/>
          <w:sz w:val="28"/>
        </w:rPr>
        <w:t xml:space="preserve">Рз </w:t>
      </w:r>
      <w:r w:rsidR="00BD163D">
        <w:rPr>
          <w:spacing w:val="-4"/>
          <w:sz w:val="28"/>
        </w:rPr>
        <w:t xml:space="preserve">10 </w:t>
      </w:r>
      <w:proofErr w:type="gramStart"/>
      <w:r w:rsidR="00BD163D" w:rsidRPr="006D3334">
        <w:rPr>
          <w:spacing w:val="-4"/>
          <w:sz w:val="28"/>
        </w:rPr>
        <w:t>ПР</w:t>
      </w:r>
      <w:proofErr w:type="gramEnd"/>
      <w:r w:rsidR="00BD163D">
        <w:rPr>
          <w:spacing w:val="-4"/>
          <w:sz w:val="28"/>
        </w:rPr>
        <w:t xml:space="preserve"> 03</w:t>
      </w:r>
      <w:r w:rsidR="00BD163D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128,0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D163D">
        <w:rPr>
          <w:spacing w:val="-4"/>
          <w:sz w:val="28"/>
        </w:rPr>
        <w:t>138,0</w:t>
      </w:r>
      <w:r w:rsidR="009256EE">
        <w:rPr>
          <w:spacing w:val="-4"/>
          <w:sz w:val="28"/>
        </w:rPr>
        <w:t>»</w:t>
      </w:r>
      <w:r w:rsidR="00BD163D" w:rsidRPr="006D3334">
        <w:rPr>
          <w:spacing w:val="-4"/>
          <w:sz w:val="28"/>
        </w:rPr>
        <w:t>;</w:t>
      </w:r>
    </w:p>
    <w:p w:rsidR="00690D4F" w:rsidRPr="006D3334" w:rsidRDefault="005203B0" w:rsidP="00690D4F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131</w:t>
      </w:r>
      <w:r>
        <w:rPr>
          <w:spacing w:val="-4"/>
          <w:sz w:val="28"/>
        </w:rPr>
        <w:t xml:space="preserve">) </w:t>
      </w:r>
      <w:r w:rsidR="00690D4F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690D4F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690D4F" w:rsidRPr="006D3334">
        <w:rPr>
          <w:spacing w:val="-4"/>
          <w:sz w:val="28"/>
        </w:rPr>
        <w:t xml:space="preserve">(ЦС </w:t>
      </w:r>
      <w:r w:rsidR="00690D4F">
        <w:rPr>
          <w:spacing w:val="-4"/>
          <w:sz w:val="28"/>
        </w:rPr>
        <w:t xml:space="preserve">80 1 01 80060 </w:t>
      </w:r>
      <w:r w:rsidR="00690D4F" w:rsidRPr="006D3334">
        <w:rPr>
          <w:spacing w:val="-4"/>
          <w:sz w:val="28"/>
        </w:rPr>
        <w:t>ВР</w:t>
      </w:r>
      <w:r w:rsidR="00690D4F">
        <w:rPr>
          <w:spacing w:val="-4"/>
          <w:sz w:val="28"/>
        </w:rPr>
        <w:t xml:space="preserve"> 300</w:t>
      </w:r>
      <w:r w:rsidR="00690D4F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690D4F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690D4F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690D4F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690D4F" w:rsidRPr="006D3334">
        <w:rPr>
          <w:spacing w:val="-4"/>
          <w:sz w:val="28"/>
        </w:rPr>
        <w:t>;</w:t>
      </w:r>
      <w:proofErr w:type="gramEnd"/>
    </w:p>
    <w:p w:rsidR="009655B4" w:rsidRPr="006D3334" w:rsidRDefault="005203B0" w:rsidP="009655B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132</w:t>
      </w:r>
      <w:r>
        <w:rPr>
          <w:spacing w:val="-4"/>
          <w:sz w:val="28"/>
        </w:rPr>
        <w:t xml:space="preserve">) </w:t>
      </w:r>
      <w:r w:rsidR="009655B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655B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(ЦС </w:t>
      </w:r>
      <w:r w:rsidR="009655B4">
        <w:rPr>
          <w:spacing w:val="-4"/>
          <w:sz w:val="28"/>
        </w:rPr>
        <w:t xml:space="preserve">80 1 01 80060 </w:t>
      </w:r>
      <w:r w:rsidR="009655B4" w:rsidRPr="006D3334">
        <w:rPr>
          <w:spacing w:val="-4"/>
          <w:sz w:val="28"/>
        </w:rPr>
        <w:t xml:space="preserve">ВР </w:t>
      </w:r>
      <w:r w:rsidR="009655B4">
        <w:rPr>
          <w:spacing w:val="-4"/>
          <w:sz w:val="28"/>
        </w:rPr>
        <w:t xml:space="preserve">300 </w:t>
      </w:r>
      <w:r w:rsidR="009655B4" w:rsidRPr="006D3334">
        <w:rPr>
          <w:spacing w:val="-4"/>
          <w:sz w:val="28"/>
        </w:rPr>
        <w:t>Рз</w:t>
      </w:r>
      <w:r w:rsidR="009655B4">
        <w:rPr>
          <w:spacing w:val="-4"/>
          <w:sz w:val="28"/>
        </w:rPr>
        <w:t xml:space="preserve"> 10</w:t>
      </w:r>
      <w:r w:rsidR="009655B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655B4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655B4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>;</w:t>
      </w:r>
      <w:proofErr w:type="gramEnd"/>
    </w:p>
    <w:p w:rsidR="009655B4" w:rsidRDefault="005203B0" w:rsidP="009655B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133</w:t>
      </w:r>
      <w:r>
        <w:rPr>
          <w:spacing w:val="-4"/>
          <w:sz w:val="28"/>
        </w:rPr>
        <w:t xml:space="preserve">) </w:t>
      </w:r>
      <w:r w:rsidR="009655B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655B4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(ЦС </w:t>
      </w:r>
      <w:r w:rsidR="00776AEA">
        <w:rPr>
          <w:spacing w:val="-4"/>
          <w:sz w:val="28"/>
        </w:rPr>
        <w:t xml:space="preserve">80 1 01 80060 </w:t>
      </w:r>
      <w:r w:rsidR="009655B4" w:rsidRPr="006D3334">
        <w:rPr>
          <w:spacing w:val="-4"/>
          <w:sz w:val="28"/>
        </w:rPr>
        <w:t xml:space="preserve">ВР </w:t>
      </w:r>
      <w:r w:rsidR="00776AEA">
        <w:rPr>
          <w:spacing w:val="-4"/>
          <w:sz w:val="28"/>
        </w:rPr>
        <w:t xml:space="preserve">300 </w:t>
      </w:r>
      <w:r w:rsidR="009655B4" w:rsidRPr="006D3334">
        <w:rPr>
          <w:spacing w:val="-4"/>
          <w:sz w:val="28"/>
        </w:rPr>
        <w:t xml:space="preserve">Рз </w:t>
      </w:r>
      <w:r w:rsidR="00776AEA">
        <w:rPr>
          <w:spacing w:val="-4"/>
          <w:sz w:val="28"/>
        </w:rPr>
        <w:t xml:space="preserve">10 </w:t>
      </w:r>
      <w:proofErr w:type="gramStart"/>
      <w:r w:rsidR="009655B4" w:rsidRPr="006D3334">
        <w:rPr>
          <w:spacing w:val="-4"/>
          <w:sz w:val="28"/>
        </w:rPr>
        <w:t>ПР</w:t>
      </w:r>
      <w:proofErr w:type="gramEnd"/>
      <w:r w:rsidR="00776AEA">
        <w:rPr>
          <w:spacing w:val="-4"/>
          <w:sz w:val="28"/>
        </w:rPr>
        <w:t xml:space="preserve"> 03</w:t>
      </w:r>
      <w:r w:rsidR="009655B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76AEA">
        <w:rPr>
          <w:spacing w:val="-4"/>
          <w:sz w:val="28"/>
        </w:rPr>
        <w:t>5172,0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76AEA">
        <w:rPr>
          <w:spacing w:val="-4"/>
          <w:sz w:val="28"/>
        </w:rPr>
        <w:t>5462,0</w:t>
      </w:r>
      <w:r w:rsidR="009256EE">
        <w:rPr>
          <w:spacing w:val="-4"/>
          <w:sz w:val="28"/>
        </w:rPr>
        <w:t>»</w:t>
      </w:r>
      <w:r w:rsidR="009655B4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134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22FA9" w:rsidRPr="009A7B19">
        <w:rPr>
          <w:color w:val="000000"/>
          <w:sz w:val="28"/>
          <w:szCs w:val="28"/>
        </w:rPr>
        <w:t>Реализация Закона Ульяновской области от 5 мая 2011 года</w:t>
      </w:r>
      <w:r w:rsidR="00201EE0">
        <w:rPr>
          <w:color w:val="000000"/>
          <w:sz w:val="28"/>
          <w:szCs w:val="28"/>
        </w:rPr>
        <w:br/>
      </w:r>
      <w:r w:rsidR="00022FA9" w:rsidRPr="009A7B19">
        <w:rPr>
          <w:color w:val="000000"/>
          <w:sz w:val="28"/>
          <w:szCs w:val="28"/>
        </w:rPr>
        <w:t xml:space="preserve">№ 73-ЗО </w:t>
      </w:r>
      <w:r w:rsidR="009256EE">
        <w:rPr>
          <w:color w:val="000000"/>
          <w:sz w:val="28"/>
          <w:szCs w:val="28"/>
        </w:rPr>
        <w:t>«</w:t>
      </w:r>
      <w:r w:rsidR="00022FA9" w:rsidRPr="009A7B19">
        <w:rPr>
          <w:color w:val="000000"/>
          <w:sz w:val="28"/>
          <w:szCs w:val="28"/>
        </w:rPr>
        <w:t>О наградах Ульяновской области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022FA9">
        <w:rPr>
          <w:spacing w:val="-4"/>
          <w:sz w:val="28"/>
        </w:rPr>
        <w:t>80 1 01 80160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22FA9">
        <w:rPr>
          <w:spacing w:val="-4"/>
          <w:sz w:val="28"/>
        </w:rPr>
        <w:t>14507,0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22FA9">
        <w:rPr>
          <w:spacing w:val="-4"/>
          <w:sz w:val="28"/>
        </w:rPr>
        <w:t>16071,6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BE1A19" w:rsidRPr="006D3334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135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BE1A19" w:rsidRPr="006D3334">
        <w:rPr>
          <w:spacing w:val="-4"/>
          <w:sz w:val="28"/>
        </w:rPr>
        <w:t xml:space="preserve">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>ВР</w:t>
      </w:r>
      <w:r w:rsidR="00BE1A19">
        <w:rPr>
          <w:spacing w:val="-4"/>
          <w:sz w:val="28"/>
        </w:rPr>
        <w:t xml:space="preserve"> 300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  <w:proofErr w:type="gramEnd"/>
    </w:p>
    <w:p w:rsidR="00BE1A19" w:rsidRPr="006D3334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136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 xml:space="preserve">ВР </w:t>
      </w:r>
      <w:r w:rsidR="00BE1A19">
        <w:rPr>
          <w:spacing w:val="-4"/>
          <w:sz w:val="28"/>
        </w:rPr>
        <w:t xml:space="preserve">300 </w:t>
      </w:r>
      <w:r w:rsidR="00BE1A19" w:rsidRPr="006D3334">
        <w:rPr>
          <w:spacing w:val="-4"/>
          <w:sz w:val="28"/>
        </w:rPr>
        <w:t>Рз</w:t>
      </w:r>
      <w:r w:rsidR="00BE1A19">
        <w:rPr>
          <w:spacing w:val="-4"/>
          <w:sz w:val="28"/>
        </w:rPr>
        <w:t xml:space="preserve"> 10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  <w:proofErr w:type="gramEnd"/>
    </w:p>
    <w:p w:rsidR="00BE1A19" w:rsidRDefault="005203B0" w:rsidP="00BE1A19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137</w:t>
      </w:r>
      <w:r>
        <w:rPr>
          <w:spacing w:val="-4"/>
          <w:sz w:val="28"/>
        </w:rPr>
        <w:t xml:space="preserve">) </w:t>
      </w:r>
      <w:r w:rsidR="00BE1A19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BE1A19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(ЦС </w:t>
      </w:r>
      <w:r w:rsidR="00BE1A19">
        <w:rPr>
          <w:spacing w:val="-4"/>
          <w:sz w:val="28"/>
        </w:rPr>
        <w:t xml:space="preserve">80 1 01 80160 </w:t>
      </w:r>
      <w:r w:rsidR="00BE1A19" w:rsidRPr="006D3334">
        <w:rPr>
          <w:spacing w:val="-4"/>
          <w:sz w:val="28"/>
        </w:rPr>
        <w:t xml:space="preserve">ВР </w:t>
      </w:r>
      <w:r w:rsidR="00BE1A19">
        <w:rPr>
          <w:spacing w:val="-4"/>
          <w:sz w:val="28"/>
        </w:rPr>
        <w:t xml:space="preserve">300 </w:t>
      </w:r>
      <w:r w:rsidR="00BE1A19" w:rsidRPr="006D3334">
        <w:rPr>
          <w:spacing w:val="-4"/>
          <w:sz w:val="28"/>
        </w:rPr>
        <w:t xml:space="preserve">Рз </w:t>
      </w:r>
      <w:r w:rsidR="00BE1A19">
        <w:rPr>
          <w:spacing w:val="-4"/>
          <w:sz w:val="28"/>
        </w:rPr>
        <w:t xml:space="preserve">10 </w:t>
      </w:r>
      <w:proofErr w:type="gramStart"/>
      <w:r w:rsidR="00BE1A19" w:rsidRPr="006D3334">
        <w:rPr>
          <w:spacing w:val="-4"/>
          <w:sz w:val="28"/>
        </w:rPr>
        <w:t>ПР</w:t>
      </w:r>
      <w:proofErr w:type="gramEnd"/>
      <w:r w:rsidR="00BE1A19">
        <w:rPr>
          <w:spacing w:val="-4"/>
          <w:sz w:val="28"/>
        </w:rPr>
        <w:t xml:space="preserve"> 03</w:t>
      </w:r>
      <w:r w:rsidR="00BE1A19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14224,1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BE1A19">
        <w:rPr>
          <w:spacing w:val="-4"/>
          <w:sz w:val="28"/>
        </w:rPr>
        <w:t>15788,7</w:t>
      </w:r>
      <w:r w:rsidR="009256EE">
        <w:rPr>
          <w:spacing w:val="-4"/>
          <w:sz w:val="28"/>
        </w:rPr>
        <w:t>»</w:t>
      </w:r>
      <w:r w:rsidR="00BE1A19" w:rsidRPr="006D3334">
        <w:rPr>
          <w:spacing w:val="-4"/>
          <w:sz w:val="28"/>
        </w:rPr>
        <w:t>;</w:t>
      </w:r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138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Семья и дети</w:t>
      </w:r>
      <w:r w:rsidR="009256EE">
        <w:rPr>
          <w:color w:val="000000"/>
          <w:sz w:val="28"/>
          <w:szCs w:val="28"/>
        </w:rPr>
        <w:t>»</w:t>
      </w:r>
      <w:r w:rsidR="00473785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473785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80 2 00 00000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2438302,2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</w:t>
      </w:r>
      <w:r w:rsidR="00143CF7">
        <w:rPr>
          <w:spacing w:val="-4"/>
          <w:sz w:val="28"/>
        </w:rPr>
        <w:t>ф</w:t>
      </w:r>
      <w:r w:rsidR="00143CF7">
        <w:rPr>
          <w:spacing w:val="-4"/>
          <w:sz w:val="28"/>
        </w:rPr>
        <w:t xml:space="preserve">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2494822,2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139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473785" w:rsidRPr="009A7B19">
        <w:rPr>
          <w:color w:val="000000"/>
          <w:sz w:val="28"/>
          <w:szCs w:val="28"/>
        </w:rPr>
        <w:t>Предоставление мер социальной поддержки</w:t>
      </w:r>
      <w:r w:rsidR="009256EE">
        <w:rPr>
          <w:color w:val="000000"/>
          <w:sz w:val="28"/>
          <w:szCs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80 2 01 00000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2438302,2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2494822,2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143CF7" w:rsidRDefault="005203B0" w:rsidP="00143CF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140</w:t>
      </w:r>
      <w:r>
        <w:rPr>
          <w:spacing w:val="-4"/>
          <w:sz w:val="28"/>
        </w:rPr>
        <w:t xml:space="preserve">) </w:t>
      </w:r>
      <w:r w:rsidR="00143CF7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73785" w:rsidRPr="009A7B19">
        <w:rPr>
          <w:color w:val="000000"/>
          <w:sz w:val="28"/>
          <w:szCs w:val="28"/>
        </w:rPr>
        <w:t>Обеспечение мер социальной поддержки многодетных семей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(ЦС </w:t>
      </w:r>
      <w:r w:rsidR="00473785">
        <w:rPr>
          <w:spacing w:val="-4"/>
          <w:sz w:val="28"/>
        </w:rPr>
        <w:t>80 2 01 13010</w:t>
      </w:r>
      <w:r w:rsidR="00143CF7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232028,0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73785">
        <w:rPr>
          <w:spacing w:val="-4"/>
          <w:sz w:val="28"/>
        </w:rPr>
        <w:t>248528,0</w:t>
      </w:r>
      <w:r w:rsidR="009256EE">
        <w:rPr>
          <w:spacing w:val="-4"/>
          <w:sz w:val="28"/>
        </w:rPr>
        <w:t>»</w:t>
      </w:r>
      <w:r w:rsidR="00143CF7">
        <w:rPr>
          <w:spacing w:val="-4"/>
          <w:sz w:val="28"/>
        </w:rPr>
        <w:t>;</w:t>
      </w:r>
      <w:proofErr w:type="gramEnd"/>
    </w:p>
    <w:p w:rsidR="00A52693" w:rsidRPr="006D3334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141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A52693" w:rsidRPr="006D3334">
        <w:rPr>
          <w:spacing w:val="-4"/>
          <w:sz w:val="28"/>
        </w:rPr>
        <w:t xml:space="preserve">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>ВР</w:t>
      </w:r>
      <w:r w:rsidR="00A52693">
        <w:rPr>
          <w:spacing w:val="-4"/>
          <w:sz w:val="28"/>
        </w:rPr>
        <w:t xml:space="preserve"> 300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  <w:proofErr w:type="gramEnd"/>
    </w:p>
    <w:p w:rsidR="00A52693" w:rsidRPr="006D3334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142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 xml:space="preserve">ВР </w:t>
      </w:r>
      <w:r w:rsidR="00A52693">
        <w:rPr>
          <w:spacing w:val="-4"/>
          <w:sz w:val="28"/>
        </w:rPr>
        <w:t xml:space="preserve">300 </w:t>
      </w:r>
      <w:r w:rsidR="00A52693" w:rsidRPr="006D3334">
        <w:rPr>
          <w:spacing w:val="-4"/>
          <w:sz w:val="28"/>
        </w:rPr>
        <w:t>Рз</w:t>
      </w:r>
      <w:r w:rsidR="00A52693">
        <w:rPr>
          <w:spacing w:val="-4"/>
          <w:sz w:val="28"/>
        </w:rPr>
        <w:t xml:space="preserve"> 10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  <w:proofErr w:type="gramEnd"/>
    </w:p>
    <w:p w:rsidR="00A52693" w:rsidRDefault="005203B0" w:rsidP="00A52693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143</w:t>
      </w:r>
      <w:r>
        <w:rPr>
          <w:spacing w:val="-4"/>
          <w:sz w:val="28"/>
        </w:rPr>
        <w:t xml:space="preserve">) </w:t>
      </w:r>
      <w:r w:rsidR="00A52693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52693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(ЦС </w:t>
      </w:r>
      <w:r w:rsidR="00A52693">
        <w:rPr>
          <w:spacing w:val="-4"/>
          <w:sz w:val="28"/>
        </w:rPr>
        <w:t xml:space="preserve">80 2 01 13010 </w:t>
      </w:r>
      <w:r w:rsidR="00A52693" w:rsidRPr="006D3334">
        <w:rPr>
          <w:spacing w:val="-4"/>
          <w:sz w:val="28"/>
        </w:rPr>
        <w:t xml:space="preserve">ВР </w:t>
      </w:r>
      <w:r w:rsidR="00A52693">
        <w:rPr>
          <w:spacing w:val="-4"/>
          <w:sz w:val="28"/>
        </w:rPr>
        <w:t xml:space="preserve">300 </w:t>
      </w:r>
      <w:r w:rsidR="00A52693" w:rsidRPr="006D3334">
        <w:rPr>
          <w:spacing w:val="-4"/>
          <w:sz w:val="28"/>
        </w:rPr>
        <w:t xml:space="preserve">Рз </w:t>
      </w:r>
      <w:r w:rsidR="00A52693">
        <w:rPr>
          <w:spacing w:val="-4"/>
          <w:sz w:val="28"/>
        </w:rPr>
        <w:t xml:space="preserve">10 </w:t>
      </w:r>
      <w:proofErr w:type="gramStart"/>
      <w:r w:rsidR="00A52693" w:rsidRPr="006D3334">
        <w:rPr>
          <w:spacing w:val="-4"/>
          <w:sz w:val="28"/>
        </w:rPr>
        <w:t>ПР</w:t>
      </w:r>
      <w:proofErr w:type="gramEnd"/>
      <w:r w:rsidR="00A52693">
        <w:rPr>
          <w:spacing w:val="-4"/>
          <w:sz w:val="28"/>
        </w:rPr>
        <w:t xml:space="preserve"> 03</w:t>
      </w:r>
      <w:r w:rsidR="00A52693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227212,5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52693">
        <w:rPr>
          <w:spacing w:val="-4"/>
          <w:sz w:val="28"/>
        </w:rPr>
        <w:t>243712,5</w:t>
      </w:r>
      <w:r w:rsidR="009256EE">
        <w:rPr>
          <w:spacing w:val="-4"/>
          <w:sz w:val="28"/>
        </w:rPr>
        <w:t>»</w:t>
      </w:r>
      <w:r w:rsidR="00A52693" w:rsidRPr="006D3334">
        <w:rPr>
          <w:spacing w:val="-4"/>
          <w:sz w:val="28"/>
        </w:rPr>
        <w:t>;</w:t>
      </w:r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144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9A7B19">
        <w:rPr>
          <w:color w:val="000000"/>
          <w:sz w:val="28"/>
          <w:szCs w:val="28"/>
        </w:rPr>
        <w:t>Реализация мер социальной поддержки в сфере гарантий пр</w:t>
      </w:r>
      <w:r w:rsidR="000E0924" w:rsidRPr="009A7B19">
        <w:rPr>
          <w:color w:val="000000"/>
          <w:sz w:val="28"/>
          <w:szCs w:val="28"/>
        </w:rPr>
        <w:t>а</w:t>
      </w:r>
      <w:r w:rsidR="000E0924" w:rsidRPr="009A7B19">
        <w:rPr>
          <w:color w:val="000000"/>
          <w:sz w:val="28"/>
          <w:szCs w:val="28"/>
        </w:rPr>
        <w:t>ва детей-сирот и детей, оставшихся без попечения родителей, а также лиц из чи</w:t>
      </w:r>
      <w:r w:rsidR="000E0924" w:rsidRPr="009A7B19">
        <w:rPr>
          <w:color w:val="000000"/>
          <w:sz w:val="28"/>
          <w:szCs w:val="28"/>
        </w:rPr>
        <w:t>с</w:t>
      </w:r>
      <w:r w:rsidR="000E0924" w:rsidRPr="009A7B19">
        <w:rPr>
          <w:color w:val="000000"/>
          <w:sz w:val="28"/>
          <w:szCs w:val="28"/>
        </w:rPr>
        <w:t>ла детей-сирот и детей, оставшихся без попечения родителей, на 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80 2 01 13060)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Pr="006D333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145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0E0924" w:rsidRPr="006D3334">
        <w:rPr>
          <w:spacing w:val="-4"/>
          <w:sz w:val="28"/>
        </w:rPr>
        <w:t xml:space="preserve">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>ВР</w:t>
      </w:r>
      <w:r w:rsidR="000E0924">
        <w:rPr>
          <w:spacing w:val="-4"/>
          <w:sz w:val="28"/>
        </w:rPr>
        <w:t xml:space="preserve"> 300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  <w:proofErr w:type="gramEnd"/>
    </w:p>
    <w:p w:rsidR="000E0924" w:rsidRPr="006D333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146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 xml:space="preserve">ВР </w:t>
      </w:r>
      <w:r w:rsidR="000E0924">
        <w:rPr>
          <w:spacing w:val="-4"/>
          <w:sz w:val="28"/>
        </w:rPr>
        <w:t xml:space="preserve">300 </w:t>
      </w:r>
      <w:r w:rsidR="000E0924" w:rsidRPr="006D3334">
        <w:rPr>
          <w:spacing w:val="-4"/>
          <w:sz w:val="28"/>
        </w:rPr>
        <w:t>Рз</w:t>
      </w:r>
      <w:r w:rsidR="000E0924">
        <w:rPr>
          <w:spacing w:val="-4"/>
          <w:sz w:val="28"/>
        </w:rPr>
        <w:t xml:space="preserve"> 10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  <w:proofErr w:type="gramEnd"/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147</w:t>
      </w:r>
      <w:r>
        <w:rPr>
          <w:spacing w:val="-4"/>
          <w:sz w:val="28"/>
        </w:rPr>
        <w:t xml:space="preserve">) </w:t>
      </w:r>
      <w:r w:rsidR="000E0924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E0924">
        <w:rPr>
          <w:color w:val="000000"/>
          <w:sz w:val="28"/>
          <w:szCs w:val="28"/>
        </w:rPr>
        <w:t>Охрана семьи и детства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(ЦС </w:t>
      </w:r>
      <w:r w:rsidR="000E0924">
        <w:rPr>
          <w:spacing w:val="-4"/>
          <w:sz w:val="28"/>
        </w:rPr>
        <w:t xml:space="preserve">80 2 01 13060 </w:t>
      </w:r>
      <w:r w:rsidR="000E0924" w:rsidRPr="006D3334">
        <w:rPr>
          <w:spacing w:val="-4"/>
          <w:sz w:val="28"/>
        </w:rPr>
        <w:t xml:space="preserve">ВР </w:t>
      </w:r>
      <w:r w:rsidR="000E0924">
        <w:rPr>
          <w:spacing w:val="-4"/>
          <w:sz w:val="28"/>
        </w:rPr>
        <w:t xml:space="preserve">300 </w:t>
      </w:r>
      <w:r w:rsidR="000E0924" w:rsidRPr="006D3334">
        <w:rPr>
          <w:spacing w:val="-4"/>
          <w:sz w:val="28"/>
        </w:rPr>
        <w:t xml:space="preserve">Рз </w:t>
      </w:r>
      <w:r w:rsidR="000E0924">
        <w:rPr>
          <w:spacing w:val="-4"/>
          <w:sz w:val="28"/>
        </w:rPr>
        <w:t xml:space="preserve">10 </w:t>
      </w:r>
      <w:proofErr w:type="gramStart"/>
      <w:r w:rsidR="000E0924" w:rsidRPr="006D3334">
        <w:rPr>
          <w:spacing w:val="-4"/>
          <w:sz w:val="28"/>
        </w:rPr>
        <w:t>ПР</w:t>
      </w:r>
      <w:proofErr w:type="gramEnd"/>
      <w:r w:rsidR="000E0924">
        <w:rPr>
          <w:spacing w:val="-4"/>
          <w:sz w:val="28"/>
        </w:rPr>
        <w:t xml:space="preserve"> 04</w:t>
      </w:r>
      <w:r w:rsidR="000E0924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826,0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E0924">
        <w:rPr>
          <w:spacing w:val="-4"/>
          <w:sz w:val="28"/>
        </w:rPr>
        <w:t>846,0</w:t>
      </w:r>
      <w:r w:rsidR="009256EE">
        <w:rPr>
          <w:spacing w:val="-4"/>
          <w:sz w:val="28"/>
        </w:rPr>
        <w:t>»</w:t>
      </w:r>
      <w:r w:rsidR="000E0924" w:rsidRPr="006D3334">
        <w:rPr>
          <w:spacing w:val="-4"/>
          <w:sz w:val="28"/>
        </w:rPr>
        <w:t>;</w:t>
      </w:r>
    </w:p>
    <w:p w:rsidR="000E0924" w:rsidRDefault="005203B0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148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9A7B19">
        <w:rPr>
          <w:color w:val="000000"/>
          <w:sz w:val="28"/>
          <w:szCs w:val="28"/>
        </w:rPr>
        <w:t>Выплата пособий на ребёнка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>80 2 01 13070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150757,0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159757,0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927065" w:rsidRPr="006D3334" w:rsidRDefault="005203B0" w:rsidP="0092706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149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927065" w:rsidRPr="006D3334">
        <w:rPr>
          <w:spacing w:val="-4"/>
          <w:sz w:val="28"/>
        </w:rPr>
        <w:t xml:space="preserve">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>ВР</w:t>
      </w:r>
      <w:r w:rsidR="00927065">
        <w:rPr>
          <w:spacing w:val="-4"/>
          <w:sz w:val="28"/>
        </w:rPr>
        <w:t xml:space="preserve"> 300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  <w:proofErr w:type="gramEnd"/>
    </w:p>
    <w:p w:rsidR="00927065" w:rsidRPr="006D3334" w:rsidRDefault="00790497" w:rsidP="00927065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150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 xml:space="preserve">ВР </w:t>
      </w:r>
      <w:r w:rsidR="00927065">
        <w:rPr>
          <w:spacing w:val="-4"/>
          <w:sz w:val="28"/>
        </w:rPr>
        <w:t xml:space="preserve">300 </w:t>
      </w:r>
      <w:r w:rsidR="00927065" w:rsidRPr="006D3334">
        <w:rPr>
          <w:spacing w:val="-4"/>
          <w:sz w:val="28"/>
        </w:rPr>
        <w:t>Рз</w:t>
      </w:r>
      <w:r w:rsidR="00927065">
        <w:rPr>
          <w:spacing w:val="-4"/>
          <w:sz w:val="28"/>
        </w:rPr>
        <w:t xml:space="preserve"> 10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  <w:proofErr w:type="gramEnd"/>
    </w:p>
    <w:p w:rsidR="00927065" w:rsidRDefault="00790497" w:rsidP="00927065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151</w:t>
      </w:r>
      <w:r>
        <w:rPr>
          <w:spacing w:val="-4"/>
          <w:sz w:val="28"/>
        </w:rPr>
        <w:t xml:space="preserve">) </w:t>
      </w:r>
      <w:r w:rsidR="00927065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27065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(ЦС </w:t>
      </w:r>
      <w:r w:rsidR="00927065">
        <w:rPr>
          <w:spacing w:val="-4"/>
          <w:sz w:val="28"/>
        </w:rPr>
        <w:t xml:space="preserve">80 2 01 13070 </w:t>
      </w:r>
      <w:r w:rsidR="00927065" w:rsidRPr="006D3334">
        <w:rPr>
          <w:spacing w:val="-4"/>
          <w:sz w:val="28"/>
        </w:rPr>
        <w:t xml:space="preserve">ВР </w:t>
      </w:r>
      <w:r w:rsidR="00927065">
        <w:rPr>
          <w:spacing w:val="-4"/>
          <w:sz w:val="28"/>
        </w:rPr>
        <w:t xml:space="preserve">300 </w:t>
      </w:r>
      <w:r w:rsidR="00927065" w:rsidRPr="006D3334">
        <w:rPr>
          <w:spacing w:val="-4"/>
          <w:sz w:val="28"/>
        </w:rPr>
        <w:t xml:space="preserve">Рз </w:t>
      </w:r>
      <w:r w:rsidR="00927065">
        <w:rPr>
          <w:spacing w:val="-4"/>
          <w:sz w:val="28"/>
        </w:rPr>
        <w:t xml:space="preserve">10 </w:t>
      </w:r>
      <w:proofErr w:type="gramStart"/>
      <w:r w:rsidR="00927065" w:rsidRPr="006D3334">
        <w:rPr>
          <w:spacing w:val="-4"/>
          <w:sz w:val="28"/>
        </w:rPr>
        <w:t>ПР</w:t>
      </w:r>
      <w:proofErr w:type="gramEnd"/>
      <w:r w:rsidR="00927065">
        <w:rPr>
          <w:spacing w:val="-4"/>
          <w:sz w:val="28"/>
        </w:rPr>
        <w:t xml:space="preserve"> 03</w:t>
      </w:r>
      <w:r w:rsidR="00927065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149643,0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27065">
        <w:rPr>
          <w:spacing w:val="-4"/>
          <w:sz w:val="28"/>
        </w:rPr>
        <w:t>158643,0</w:t>
      </w:r>
      <w:r w:rsidR="009256EE">
        <w:rPr>
          <w:spacing w:val="-4"/>
          <w:sz w:val="28"/>
        </w:rPr>
        <w:t>»</w:t>
      </w:r>
      <w:r w:rsidR="00927065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152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9A7B19">
        <w:rPr>
          <w:color w:val="000000"/>
          <w:sz w:val="28"/>
          <w:szCs w:val="28"/>
        </w:rPr>
        <w:t xml:space="preserve">Реализация Закона Ульяновской области от 5 февраля 2008 года № 24-ЗО </w:t>
      </w:r>
      <w:r w:rsidR="009256EE">
        <w:rPr>
          <w:color w:val="000000"/>
          <w:sz w:val="28"/>
          <w:szCs w:val="28"/>
        </w:rPr>
        <w:t>«</w:t>
      </w:r>
      <w:r w:rsidR="004D1A02" w:rsidRPr="009A7B19">
        <w:rPr>
          <w:color w:val="000000"/>
          <w:sz w:val="28"/>
          <w:szCs w:val="28"/>
        </w:rPr>
        <w:t>О дополнительных мерах социальной поддержки семей, имеющих детей</w:t>
      </w:r>
      <w:r w:rsidR="009256EE">
        <w:rPr>
          <w:color w:val="000000"/>
          <w:sz w:val="28"/>
          <w:szCs w:val="28"/>
        </w:rPr>
        <w:t>»</w:t>
      </w:r>
      <w:r w:rsidR="000E092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>80 2 01 13090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7390,0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8390,0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4D1A02" w:rsidRPr="006D3334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153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4D1A02" w:rsidRPr="006D3334">
        <w:rPr>
          <w:spacing w:val="-4"/>
          <w:sz w:val="28"/>
        </w:rPr>
        <w:t xml:space="preserve">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>ВР</w:t>
      </w:r>
      <w:r w:rsidR="004D1A02">
        <w:rPr>
          <w:spacing w:val="-4"/>
          <w:sz w:val="28"/>
        </w:rPr>
        <w:t xml:space="preserve"> 300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  <w:proofErr w:type="gramEnd"/>
    </w:p>
    <w:p w:rsidR="004D1A02" w:rsidRPr="006D3334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154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 xml:space="preserve">ВР </w:t>
      </w:r>
      <w:r w:rsidR="004D1A02">
        <w:rPr>
          <w:spacing w:val="-4"/>
          <w:sz w:val="28"/>
        </w:rPr>
        <w:t xml:space="preserve">300 </w:t>
      </w:r>
      <w:r w:rsidR="004D1A02" w:rsidRPr="006D3334">
        <w:rPr>
          <w:spacing w:val="-4"/>
          <w:sz w:val="28"/>
        </w:rPr>
        <w:t>Рз</w:t>
      </w:r>
      <w:r w:rsidR="004D1A02">
        <w:rPr>
          <w:spacing w:val="-4"/>
          <w:sz w:val="28"/>
        </w:rPr>
        <w:t xml:space="preserve"> 10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  <w:proofErr w:type="gramEnd"/>
    </w:p>
    <w:p w:rsidR="004D1A02" w:rsidRDefault="00790497" w:rsidP="004D1A02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155</w:t>
      </w:r>
      <w:r>
        <w:rPr>
          <w:spacing w:val="-4"/>
          <w:sz w:val="28"/>
        </w:rPr>
        <w:t xml:space="preserve">) </w:t>
      </w:r>
      <w:r w:rsidR="004D1A02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D1A02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(ЦС </w:t>
      </w:r>
      <w:r w:rsidR="004D1A02">
        <w:rPr>
          <w:spacing w:val="-4"/>
          <w:sz w:val="28"/>
        </w:rPr>
        <w:t xml:space="preserve">80 2 01 13090 </w:t>
      </w:r>
      <w:r w:rsidR="004D1A02" w:rsidRPr="006D3334">
        <w:rPr>
          <w:spacing w:val="-4"/>
          <w:sz w:val="28"/>
        </w:rPr>
        <w:t xml:space="preserve">ВР </w:t>
      </w:r>
      <w:r w:rsidR="00201EE0">
        <w:rPr>
          <w:spacing w:val="-4"/>
          <w:sz w:val="28"/>
        </w:rPr>
        <w:t>3</w:t>
      </w:r>
      <w:r w:rsidR="004D1A02">
        <w:rPr>
          <w:spacing w:val="-4"/>
          <w:sz w:val="28"/>
        </w:rPr>
        <w:t>0</w:t>
      </w:r>
      <w:r w:rsidR="00201EE0">
        <w:rPr>
          <w:spacing w:val="-4"/>
          <w:sz w:val="28"/>
        </w:rPr>
        <w:t>0</w:t>
      </w:r>
      <w:r w:rsidR="004D1A02">
        <w:rPr>
          <w:spacing w:val="-4"/>
          <w:sz w:val="28"/>
        </w:rPr>
        <w:t xml:space="preserve"> </w:t>
      </w:r>
      <w:r w:rsidR="004D1A02" w:rsidRPr="006D3334">
        <w:rPr>
          <w:spacing w:val="-4"/>
          <w:sz w:val="28"/>
        </w:rPr>
        <w:t xml:space="preserve">Рз </w:t>
      </w:r>
      <w:r w:rsidR="00201EE0">
        <w:rPr>
          <w:spacing w:val="-4"/>
          <w:sz w:val="28"/>
        </w:rPr>
        <w:t>1</w:t>
      </w:r>
      <w:r w:rsidR="004D1A02">
        <w:rPr>
          <w:spacing w:val="-4"/>
          <w:sz w:val="28"/>
        </w:rPr>
        <w:t>0</w:t>
      </w:r>
      <w:r w:rsidR="00201EE0">
        <w:rPr>
          <w:spacing w:val="-4"/>
          <w:sz w:val="28"/>
        </w:rPr>
        <w:t xml:space="preserve"> </w:t>
      </w:r>
      <w:proofErr w:type="gramStart"/>
      <w:r w:rsidR="00201EE0">
        <w:rPr>
          <w:spacing w:val="-4"/>
          <w:sz w:val="28"/>
        </w:rPr>
        <w:t>ПР</w:t>
      </w:r>
      <w:proofErr w:type="gramEnd"/>
      <w:r w:rsidR="00201EE0">
        <w:rPr>
          <w:spacing w:val="-4"/>
          <w:sz w:val="28"/>
        </w:rPr>
        <w:t xml:space="preserve"> 03</w:t>
      </w:r>
      <w:r w:rsidR="004D1A02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7295,0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D1A02">
        <w:rPr>
          <w:spacing w:val="-4"/>
          <w:sz w:val="28"/>
        </w:rPr>
        <w:t>8295,0</w:t>
      </w:r>
      <w:r w:rsidR="009256EE">
        <w:rPr>
          <w:spacing w:val="-4"/>
          <w:sz w:val="28"/>
        </w:rPr>
        <w:t>»</w:t>
      </w:r>
      <w:r w:rsidR="004D1A02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156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AB4EE1" w:rsidRPr="009A7B19">
        <w:rPr>
          <w:color w:val="000000"/>
          <w:sz w:val="28"/>
          <w:szCs w:val="28"/>
        </w:rPr>
        <w:t>Реализация Закона Ульяновской области от 2 ноября 2011 г</w:t>
      </w:r>
      <w:r w:rsidR="00AB4EE1" w:rsidRPr="009A7B19">
        <w:rPr>
          <w:color w:val="000000"/>
          <w:sz w:val="28"/>
          <w:szCs w:val="28"/>
        </w:rPr>
        <w:t>о</w:t>
      </w:r>
      <w:r w:rsidR="00AB4EE1" w:rsidRPr="009A7B19">
        <w:rPr>
          <w:color w:val="000000"/>
          <w:sz w:val="28"/>
          <w:szCs w:val="28"/>
        </w:rPr>
        <w:t>да</w:t>
      </w:r>
      <w:r w:rsidR="00AB4EE1">
        <w:rPr>
          <w:color w:val="000000"/>
          <w:sz w:val="28"/>
          <w:szCs w:val="28"/>
        </w:rPr>
        <w:t xml:space="preserve"> </w:t>
      </w:r>
      <w:r w:rsidR="00AB4EE1" w:rsidRPr="009A7B19">
        <w:rPr>
          <w:color w:val="000000"/>
          <w:sz w:val="28"/>
          <w:szCs w:val="28"/>
        </w:rPr>
        <w:t xml:space="preserve">№ 180-ЗО </w:t>
      </w:r>
      <w:r w:rsidR="009256EE">
        <w:rPr>
          <w:color w:val="000000"/>
          <w:sz w:val="28"/>
          <w:szCs w:val="28"/>
        </w:rPr>
        <w:t>«</w:t>
      </w:r>
      <w:r w:rsidR="00AB4EE1" w:rsidRPr="009A7B19">
        <w:rPr>
          <w:color w:val="000000"/>
          <w:sz w:val="28"/>
          <w:szCs w:val="28"/>
        </w:rPr>
        <w:t>О некоторых мерах по улучшению демографической ситуации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0E0924">
        <w:rPr>
          <w:spacing w:val="-4"/>
          <w:sz w:val="28"/>
        </w:rPr>
        <w:t xml:space="preserve"> (ЦС </w:t>
      </w:r>
      <w:r w:rsidR="00AB4EE1">
        <w:rPr>
          <w:spacing w:val="-4"/>
          <w:sz w:val="28"/>
        </w:rPr>
        <w:t>80 2 01 80020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AB4EE1">
        <w:rPr>
          <w:spacing w:val="-4"/>
          <w:sz w:val="28"/>
        </w:rPr>
        <w:t>221438,0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AB4EE1">
        <w:rPr>
          <w:spacing w:val="-4"/>
          <w:sz w:val="28"/>
        </w:rPr>
        <w:t>251438,0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5F77A7" w:rsidRPr="006D3334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157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spacing w:val="-4"/>
          <w:sz w:val="28"/>
        </w:rPr>
        <w:t>»</w:t>
      </w:r>
      <w:r w:rsidR="00201EE0">
        <w:rPr>
          <w:spacing w:val="-4"/>
          <w:sz w:val="28"/>
        </w:rPr>
        <w:br/>
      </w:r>
      <w:r w:rsidR="005F77A7" w:rsidRPr="006D3334">
        <w:rPr>
          <w:spacing w:val="-4"/>
          <w:sz w:val="28"/>
        </w:rPr>
        <w:t xml:space="preserve">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>ВР</w:t>
      </w:r>
      <w:r w:rsidR="005F77A7">
        <w:rPr>
          <w:spacing w:val="-4"/>
          <w:sz w:val="28"/>
        </w:rPr>
        <w:t xml:space="preserve"> 300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  <w:proofErr w:type="gramEnd"/>
    </w:p>
    <w:p w:rsidR="005F77A7" w:rsidRPr="006D3334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158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 xml:space="preserve">ВР </w:t>
      </w:r>
      <w:r w:rsidR="005F77A7">
        <w:rPr>
          <w:spacing w:val="-4"/>
          <w:sz w:val="28"/>
        </w:rPr>
        <w:t xml:space="preserve">300 </w:t>
      </w:r>
      <w:r w:rsidR="005F77A7" w:rsidRPr="006D3334">
        <w:rPr>
          <w:spacing w:val="-4"/>
          <w:sz w:val="28"/>
        </w:rPr>
        <w:t>Рз</w:t>
      </w:r>
      <w:r w:rsidR="005F77A7">
        <w:rPr>
          <w:spacing w:val="-4"/>
          <w:sz w:val="28"/>
        </w:rPr>
        <w:t xml:space="preserve"> 10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  <w:proofErr w:type="gramEnd"/>
    </w:p>
    <w:p w:rsidR="005F77A7" w:rsidRDefault="00790497" w:rsidP="005F77A7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159</w:t>
      </w:r>
      <w:r>
        <w:rPr>
          <w:spacing w:val="-4"/>
          <w:sz w:val="28"/>
        </w:rPr>
        <w:t xml:space="preserve">) </w:t>
      </w:r>
      <w:r w:rsidR="005F77A7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F77A7" w:rsidRPr="006D3334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(ЦС </w:t>
      </w:r>
      <w:r w:rsidR="005F77A7">
        <w:rPr>
          <w:spacing w:val="-4"/>
          <w:sz w:val="28"/>
        </w:rPr>
        <w:t xml:space="preserve">80 2 01 80020 </w:t>
      </w:r>
      <w:r w:rsidR="005F77A7" w:rsidRPr="006D3334">
        <w:rPr>
          <w:spacing w:val="-4"/>
          <w:sz w:val="28"/>
        </w:rPr>
        <w:t xml:space="preserve">ВР </w:t>
      </w:r>
      <w:r w:rsidR="005F77A7">
        <w:rPr>
          <w:spacing w:val="-4"/>
          <w:sz w:val="28"/>
        </w:rPr>
        <w:t xml:space="preserve">300 </w:t>
      </w:r>
      <w:r w:rsidR="005F77A7" w:rsidRPr="006D3334">
        <w:rPr>
          <w:spacing w:val="-4"/>
          <w:sz w:val="28"/>
        </w:rPr>
        <w:t xml:space="preserve">Рз </w:t>
      </w:r>
      <w:r w:rsidR="005F77A7">
        <w:rPr>
          <w:spacing w:val="-4"/>
          <w:sz w:val="28"/>
        </w:rPr>
        <w:t xml:space="preserve">10 </w:t>
      </w:r>
      <w:proofErr w:type="gramStart"/>
      <w:r w:rsidR="005F77A7" w:rsidRPr="006D3334">
        <w:rPr>
          <w:spacing w:val="-4"/>
          <w:sz w:val="28"/>
        </w:rPr>
        <w:t>ПР</w:t>
      </w:r>
      <w:proofErr w:type="gramEnd"/>
      <w:r w:rsidR="005F77A7">
        <w:rPr>
          <w:spacing w:val="-4"/>
          <w:sz w:val="28"/>
        </w:rPr>
        <w:t xml:space="preserve"> 03</w:t>
      </w:r>
      <w:r w:rsidR="005F77A7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220638,0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F77A7">
        <w:rPr>
          <w:spacing w:val="-4"/>
          <w:sz w:val="28"/>
        </w:rPr>
        <w:t>250638,0</w:t>
      </w:r>
      <w:r w:rsidR="009256EE">
        <w:rPr>
          <w:spacing w:val="-4"/>
          <w:sz w:val="28"/>
        </w:rPr>
        <w:t>»</w:t>
      </w:r>
      <w:r w:rsidR="005F77A7" w:rsidRPr="006D333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160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строке </w:t>
      </w:r>
      <w:r w:rsidR="009256EE">
        <w:rPr>
          <w:spacing w:val="-4"/>
          <w:sz w:val="28"/>
        </w:rPr>
        <w:t>«</w:t>
      </w:r>
      <w:r w:rsidR="00743994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743994" w:rsidRPr="009A7B19">
        <w:rPr>
          <w:color w:val="000000"/>
          <w:sz w:val="28"/>
          <w:szCs w:val="28"/>
        </w:rPr>
        <w:t>Обеспечение реализации государственной</w:t>
      </w:r>
      <w:r w:rsidR="005B25A9">
        <w:rPr>
          <w:color w:val="000000"/>
          <w:sz w:val="28"/>
          <w:szCs w:val="28"/>
        </w:rPr>
        <w:br/>
      </w:r>
      <w:r w:rsidR="00743994" w:rsidRPr="009A7B19">
        <w:rPr>
          <w:color w:val="000000"/>
          <w:sz w:val="28"/>
          <w:szCs w:val="28"/>
        </w:rPr>
        <w:t>программы</w:t>
      </w:r>
      <w:r w:rsidR="009256EE">
        <w:rPr>
          <w:color w:val="000000"/>
          <w:sz w:val="28"/>
          <w:szCs w:val="28"/>
        </w:rPr>
        <w:t>»</w:t>
      </w:r>
      <w:r w:rsidR="00743994" w:rsidRPr="009A7B19">
        <w:rPr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743994" w:rsidRPr="009A7B19">
        <w:rPr>
          <w:color w:val="000000"/>
          <w:sz w:val="28"/>
          <w:szCs w:val="28"/>
        </w:rPr>
        <w:t>Социальная поддержка и защита населения Ульяновской области</w:t>
      </w:r>
      <w:r w:rsidR="009256EE">
        <w:rPr>
          <w:color w:val="000000"/>
          <w:sz w:val="28"/>
          <w:szCs w:val="28"/>
        </w:rPr>
        <w:t>»</w:t>
      </w:r>
      <w:r w:rsidR="00743994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5B25A9">
        <w:rPr>
          <w:spacing w:val="-4"/>
          <w:sz w:val="28"/>
        </w:rPr>
        <w:br/>
      </w:r>
      <w:r w:rsidR="000E0924">
        <w:rPr>
          <w:spacing w:val="-4"/>
          <w:sz w:val="28"/>
        </w:rPr>
        <w:t>(ЦС</w:t>
      </w:r>
      <w:r w:rsidR="00743994">
        <w:rPr>
          <w:spacing w:val="-4"/>
          <w:sz w:val="28"/>
        </w:rPr>
        <w:t xml:space="preserve"> 80 6</w:t>
      </w:r>
      <w:r w:rsidR="000E0924">
        <w:rPr>
          <w:spacing w:val="-4"/>
          <w:sz w:val="28"/>
        </w:rPr>
        <w:t xml:space="preserve"> </w:t>
      </w:r>
      <w:r w:rsidR="00743994">
        <w:rPr>
          <w:spacing w:val="-4"/>
          <w:sz w:val="28"/>
        </w:rPr>
        <w:t>00 00000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43994">
        <w:rPr>
          <w:spacing w:val="-4"/>
          <w:sz w:val="28"/>
        </w:rPr>
        <w:t>1802241,6876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43994">
        <w:rPr>
          <w:spacing w:val="-4"/>
          <w:sz w:val="28"/>
        </w:rPr>
        <w:t>1832241,6876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161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704AB2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704AB2" w:rsidRPr="009A7B19">
        <w:rPr>
          <w:color w:val="000000"/>
          <w:sz w:val="28"/>
          <w:szCs w:val="28"/>
        </w:rPr>
        <w:t>Обеспечение деятельности</w:t>
      </w:r>
      <w:r w:rsidR="005B25A9">
        <w:rPr>
          <w:color w:val="000000"/>
          <w:sz w:val="28"/>
          <w:szCs w:val="28"/>
        </w:rPr>
        <w:br/>
      </w:r>
      <w:r w:rsidR="00704AB2" w:rsidRPr="009A7B19">
        <w:rPr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0E0924">
        <w:rPr>
          <w:spacing w:val="-4"/>
          <w:sz w:val="28"/>
        </w:rPr>
        <w:t xml:space="preserve">(ЦС </w:t>
      </w:r>
      <w:r w:rsidR="00704AB2">
        <w:rPr>
          <w:spacing w:val="-4"/>
          <w:sz w:val="28"/>
        </w:rPr>
        <w:t>80 6 01 00000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704AB2">
        <w:rPr>
          <w:spacing w:val="-4"/>
          <w:sz w:val="28"/>
        </w:rPr>
        <w:t>1798180,6876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704AB2">
        <w:rPr>
          <w:spacing w:val="-4"/>
          <w:sz w:val="28"/>
        </w:rPr>
        <w:t>1828180,6876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162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A0610" w:rsidRPr="009A7B19">
        <w:rPr>
          <w:color w:val="000000"/>
          <w:sz w:val="28"/>
          <w:szCs w:val="28"/>
        </w:rPr>
        <w:t>Организации, подведомственные органу исполнительной вл</w:t>
      </w:r>
      <w:r w:rsidR="005A0610" w:rsidRPr="009A7B19">
        <w:rPr>
          <w:color w:val="000000"/>
          <w:sz w:val="28"/>
          <w:szCs w:val="28"/>
        </w:rPr>
        <w:t>а</w:t>
      </w:r>
      <w:r w:rsidR="005A0610" w:rsidRPr="009A7B19">
        <w:rPr>
          <w:color w:val="000000"/>
          <w:sz w:val="28"/>
          <w:szCs w:val="28"/>
        </w:rPr>
        <w:t>сти Ульяновской области, уполномоченному в сфере социального обслуживания и социальной защиты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5A0610">
        <w:rPr>
          <w:spacing w:val="-4"/>
          <w:sz w:val="28"/>
        </w:rPr>
        <w:t>80 6 01 17010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1443233,2026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</w:t>
      </w:r>
      <w:r w:rsidR="000E0924">
        <w:rPr>
          <w:spacing w:val="-4"/>
          <w:sz w:val="28"/>
        </w:rPr>
        <w:t>а</w:t>
      </w:r>
      <w:r w:rsidR="000E0924">
        <w:rPr>
          <w:spacing w:val="-4"/>
          <w:sz w:val="28"/>
        </w:rPr>
        <w:t xml:space="preserve">ми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1473233,2026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163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5A0610" w:rsidRPr="009A7B19">
        <w:rPr>
          <w:color w:val="000000"/>
          <w:sz w:val="28"/>
          <w:szCs w:val="28"/>
        </w:rPr>
        <w:t>Расходы на выплаты персоналу в целях обеспечения выпо</w:t>
      </w:r>
      <w:r w:rsidR="005A0610" w:rsidRPr="009A7B19">
        <w:rPr>
          <w:color w:val="000000"/>
          <w:sz w:val="28"/>
          <w:szCs w:val="28"/>
        </w:rPr>
        <w:t>л</w:t>
      </w:r>
      <w:r w:rsidR="005A0610" w:rsidRPr="009A7B19">
        <w:rPr>
          <w:color w:val="000000"/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5A0610" w:rsidRPr="009A7B19">
        <w:rPr>
          <w:color w:val="000000"/>
          <w:sz w:val="28"/>
          <w:szCs w:val="28"/>
        </w:rPr>
        <w:t>а</w:t>
      </w:r>
      <w:r w:rsidR="005A0610" w:rsidRPr="009A7B19">
        <w:rPr>
          <w:color w:val="000000"/>
          <w:sz w:val="28"/>
          <w:szCs w:val="28"/>
        </w:rPr>
        <w:t>ми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5A0610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5A0610">
        <w:rPr>
          <w:spacing w:val="-4"/>
          <w:sz w:val="28"/>
        </w:rPr>
        <w:t>100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645275,20383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5A0610">
        <w:rPr>
          <w:spacing w:val="-4"/>
          <w:sz w:val="28"/>
        </w:rPr>
        <w:t>659775,20383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164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>07)</w:t>
      </w:r>
      <w:r w:rsidR="000E0924">
        <w:rPr>
          <w:spacing w:val="-4"/>
          <w:sz w:val="28"/>
        </w:rPr>
        <w:t xml:space="preserve">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181526,57263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184548,57263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165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Общее образование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07 </w:t>
      </w:r>
      <w:proofErr w:type="gramStart"/>
      <w:r w:rsidR="000E0924">
        <w:rPr>
          <w:spacing w:val="-4"/>
          <w:sz w:val="28"/>
        </w:rPr>
        <w:t>ПР</w:t>
      </w:r>
      <w:proofErr w:type="gramEnd"/>
      <w:r w:rsidR="009431CE">
        <w:rPr>
          <w:spacing w:val="-4"/>
          <w:sz w:val="28"/>
        </w:rPr>
        <w:t xml:space="preserve"> 02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181526,57263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184548,57263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166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 xml:space="preserve">80 6 01 17010 </w:t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>10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251585,27143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263063,27143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  <w:proofErr w:type="gramEnd"/>
    </w:p>
    <w:p w:rsidR="000E0924" w:rsidRDefault="00790497" w:rsidP="000E0924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167</w:t>
      </w:r>
      <w:r>
        <w:rPr>
          <w:spacing w:val="-4"/>
          <w:sz w:val="28"/>
        </w:rPr>
        <w:t xml:space="preserve">) </w:t>
      </w:r>
      <w:r w:rsidR="000E092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Социальное обслуживание населения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>80 6 01 17010</w:t>
      </w:r>
      <w:r w:rsidR="005B25A9">
        <w:rPr>
          <w:spacing w:val="-4"/>
          <w:sz w:val="28"/>
        </w:rPr>
        <w:br/>
      </w:r>
      <w:r w:rsidR="000E092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100 </w:t>
      </w:r>
      <w:r w:rsidR="000E092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10 </w:t>
      </w:r>
      <w:proofErr w:type="gramStart"/>
      <w:r w:rsidR="000E0924">
        <w:rPr>
          <w:spacing w:val="-4"/>
          <w:sz w:val="28"/>
        </w:rPr>
        <w:t>ПР</w:t>
      </w:r>
      <w:proofErr w:type="gramEnd"/>
      <w:r w:rsidR="009431CE">
        <w:rPr>
          <w:spacing w:val="-4"/>
          <w:sz w:val="28"/>
        </w:rPr>
        <w:t xml:space="preserve"> 02</w:t>
      </w:r>
      <w:r w:rsidR="000E092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251585,27143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263063,27143</w:t>
      </w:r>
      <w:r w:rsidR="009256EE">
        <w:rPr>
          <w:spacing w:val="-4"/>
          <w:sz w:val="28"/>
        </w:rPr>
        <w:t>»</w:t>
      </w:r>
      <w:r w:rsidR="000E0924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168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>Предоставление субсидий бюджетным, автономным учр</w:t>
      </w:r>
      <w:r w:rsidR="009431CE" w:rsidRPr="009A7B19">
        <w:rPr>
          <w:color w:val="000000"/>
          <w:sz w:val="28"/>
          <w:szCs w:val="28"/>
        </w:rPr>
        <w:t>е</w:t>
      </w:r>
      <w:r w:rsidR="009431CE" w:rsidRPr="009A7B19">
        <w:rPr>
          <w:color w:val="000000"/>
          <w:sz w:val="28"/>
          <w:szCs w:val="28"/>
        </w:rPr>
        <w:t>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80 6 01 17010 ВР 600) ци</w:t>
      </w:r>
      <w:r w:rsidR="009431CE">
        <w:rPr>
          <w:spacing w:val="-4"/>
          <w:sz w:val="28"/>
        </w:rPr>
        <w:t>ф</w:t>
      </w:r>
      <w:r w:rsidR="009431CE">
        <w:rPr>
          <w:spacing w:val="-4"/>
          <w:sz w:val="28"/>
        </w:rPr>
        <w:t xml:space="preserve">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169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Социальная политика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80 6 01 17010 ВР 600 Рз 10)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170</w:t>
      </w:r>
      <w:r>
        <w:rPr>
          <w:spacing w:val="-4"/>
          <w:sz w:val="28"/>
        </w:rPr>
        <w:t xml:space="preserve">) </w:t>
      </w:r>
      <w:r w:rsidR="009431CE" w:rsidRPr="006D3334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6D3334">
        <w:rPr>
          <w:color w:val="000000"/>
          <w:sz w:val="28"/>
          <w:szCs w:val="28"/>
        </w:rPr>
        <w:t>Социальное об</w:t>
      </w:r>
      <w:r w:rsidR="009431CE">
        <w:rPr>
          <w:color w:val="000000"/>
          <w:sz w:val="28"/>
          <w:szCs w:val="28"/>
        </w:rPr>
        <w:t>служивание</w:t>
      </w:r>
      <w:r w:rsidR="009431CE" w:rsidRPr="006D3334">
        <w:rPr>
          <w:color w:val="000000"/>
          <w:sz w:val="28"/>
          <w:szCs w:val="28"/>
        </w:rPr>
        <w:t xml:space="preserve"> населения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 xml:space="preserve"> (ЦС </w:t>
      </w:r>
      <w:r w:rsidR="009431CE">
        <w:rPr>
          <w:spacing w:val="-4"/>
          <w:sz w:val="28"/>
        </w:rPr>
        <w:t>80 6 01 17010</w:t>
      </w:r>
      <w:r w:rsidR="005B25A9">
        <w:rPr>
          <w:spacing w:val="-4"/>
          <w:sz w:val="28"/>
        </w:rPr>
        <w:br/>
      </w:r>
      <w:r w:rsidR="009431CE" w:rsidRPr="006D3334">
        <w:rPr>
          <w:spacing w:val="-4"/>
          <w:sz w:val="28"/>
        </w:rPr>
        <w:t xml:space="preserve">ВР </w:t>
      </w:r>
      <w:r w:rsidR="009431CE">
        <w:rPr>
          <w:spacing w:val="-4"/>
          <w:sz w:val="28"/>
        </w:rPr>
        <w:t xml:space="preserve">600 </w:t>
      </w:r>
      <w:r w:rsidR="009431CE" w:rsidRPr="006D3334">
        <w:rPr>
          <w:spacing w:val="-4"/>
          <w:sz w:val="28"/>
        </w:rPr>
        <w:t xml:space="preserve">Рз </w:t>
      </w:r>
      <w:r w:rsidR="009431CE">
        <w:rPr>
          <w:spacing w:val="-4"/>
          <w:sz w:val="28"/>
        </w:rPr>
        <w:t xml:space="preserve">10 </w:t>
      </w:r>
      <w:proofErr w:type="gramStart"/>
      <w:r w:rsidR="009431CE" w:rsidRPr="006D3334">
        <w:rPr>
          <w:spacing w:val="-4"/>
          <w:sz w:val="28"/>
        </w:rPr>
        <w:t>ПР</w:t>
      </w:r>
      <w:proofErr w:type="gramEnd"/>
      <w:r w:rsidR="009431CE">
        <w:rPr>
          <w:spacing w:val="-4"/>
          <w:sz w:val="28"/>
        </w:rPr>
        <w:t xml:space="preserve"> 02</w:t>
      </w:r>
      <w:r w:rsidR="009431CE" w:rsidRPr="006D3334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588261,11027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603761,11027</w:t>
      </w:r>
      <w:r w:rsidR="009256EE">
        <w:rPr>
          <w:spacing w:val="-4"/>
          <w:sz w:val="28"/>
        </w:rPr>
        <w:t>»</w:t>
      </w:r>
      <w:r w:rsidR="009431CE" w:rsidRPr="006D3334">
        <w:rPr>
          <w:spacing w:val="-4"/>
          <w:sz w:val="28"/>
        </w:rPr>
        <w:t>;</w:t>
      </w:r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171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9431CE" w:rsidRPr="009A7B19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9431CE" w:rsidRPr="009A7B19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Ульяновской области</w:t>
      </w:r>
      <w:r w:rsidR="009256EE">
        <w:rPr>
          <w:color w:val="000000"/>
          <w:sz w:val="28"/>
          <w:szCs w:val="28"/>
        </w:rPr>
        <w:t>»</w:t>
      </w:r>
      <w:r w:rsidR="009431CE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83 0 00 00000) цифры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567809,65588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9431CE">
        <w:rPr>
          <w:spacing w:val="-4"/>
          <w:sz w:val="28"/>
        </w:rPr>
        <w:t>567659,65588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790497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172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2E33" w:rsidRPr="009A7B19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EB2E33" w:rsidRPr="009A7B19">
        <w:rPr>
          <w:color w:val="000000"/>
          <w:sz w:val="28"/>
          <w:szCs w:val="28"/>
        </w:rPr>
        <w:t>Энергосбережение и повышение энергетич</w:t>
      </w:r>
      <w:r w:rsidR="00EB2E33" w:rsidRPr="009A7B19">
        <w:rPr>
          <w:color w:val="000000"/>
          <w:sz w:val="28"/>
          <w:szCs w:val="28"/>
        </w:rPr>
        <w:t>е</w:t>
      </w:r>
      <w:r w:rsidR="00EB2E33" w:rsidRPr="009A7B19">
        <w:rPr>
          <w:color w:val="000000"/>
          <w:sz w:val="28"/>
          <w:szCs w:val="28"/>
        </w:rPr>
        <w:t>ской эффективности в Ульяновской области, в том числе на основе расширения масштабов использования природного газа в качестве моторного топлива</w:t>
      </w:r>
      <w:r w:rsidR="009256EE">
        <w:rPr>
          <w:color w:val="000000"/>
          <w:sz w:val="28"/>
          <w:szCs w:val="28"/>
        </w:rPr>
        <w:t>»</w:t>
      </w:r>
      <w:r w:rsidR="00EB2E33" w:rsidRPr="009A7B19">
        <w:rPr>
          <w:color w:val="000000"/>
          <w:sz w:val="28"/>
          <w:szCs w:val="28"/>
        </w:rPr>
        <w:t xml:space="preserve"> гос</w:t>
      </w:r>
      <w:r w:rsidR="00EB2E33" w:rsidRPr="009A7B19">
        <w:rPr>
          <w:color w:val="000000"/>
          <w:sz w:val="28"/>
          <w:szCs w:val="28"/>
        </w:rPr>
        <w:t>у</w:t>
      </w:r>
      <w:r w:rsidR="00EB2E33" w:rsidRPr="009A7B19">
        <w:rPr>
          <w:color w:val="000000"/>
          <w:sz w:val="28"/>
          <w:szCs w:val="28"/>
        </w:rPr>
        <w:t xml:space="preserve">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EB2E33" w:rsidRPr="009A7B19">
        <w:rPr>
          <w:color w:val="000000"/>
          <w:sz w:val="28"/>
          <w:szCs w:val="28"/>
        </w:rPr>
        <w:t>Развитие жилищно-коммунального хозяйства и повышение энергетической эффективности в Уль</w:t>
      </w:r>
      <w:r w:rsidR="00EB2E33" w:rsidRPr="009A7B19">
        <w:rPr>
          <w:color w:val="000000"/>
          <w:sz w:val="28"/>
          <w:szCs w:val="28"/>
        </w:rPr>
        <w:t>я</w:t>
      </w:r>
      <w:r w:rsidR="00EB2E33" w:rsidRPr="009A7B19">
        <w:rPr>
          <w:color w:val="000000"/>
          <w:sz w:val="28"/>
          <w:szCs w:val="28"/>
        </w:rPr>
        <w:lastRenderedPageBreak/>
        <w:t>новской области</w:t>
      </w:r>
      <w:r w:rsidR="009256EE">
        <w:rPr>
          <w:color w:val="000000"/>
          <w:sz w:val="28"/>
          <w:szCs w:val="28"/>
        </w:rPr>
        <w:t>»</w:t>
      </w:r>
      <w:r w:rsidR="00EB2E33" w:rsidRPr="009A7B19">
        <w:rPr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EB2E33">
        <w:rPr>
          <w:spacing w:val="-4"/>
          <w:sz w:val="28"/>
        </w:rPr>
        <w:t>83 4 00 00000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202942,75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</w:t>
      </w:r>
      <w:r w:rsidR="009431CE">
        <w:rPr>
          <w:spacing w:val="-4"/>
          <w:sz w:val="28"/>
        </w:rPr>
        <w:t>е</w:t>
      </w:r>
      <w:r w:rsidR="009431CE">
        <w:rPr>
          <w:spacing w:val="-4"/>
          <w:sz w:val="28"/>
        </w:rPr>
        <w:t xml:space="preserve">нить цифрами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202792,75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173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EB2E33" w:rsidRPr="009A7B19">
        <w:rPr>
          <w:color w:val="000000"/>
          <w:sz w:val="28"/>
          <w:szCs w:val="28"/>
        </w:rPr>
        <w:t>Предоставление субсидий областным государственным к</w:t>
      </w:r>
      <w:r w:rsidR="00EB2E33" w:rsidRPr="009A7B19">
        <w:rPr>
          <w:color w:val="000000"/>
          <w:sz w:val="28"/>
          <w:szCs w:val="28"/>
        </w:rPr>
        <w:t>а</w:t>
      </w:r>
      <w:r w:rsidR="00EB2E33" w:rsidRPr="009A7B19">
        <w:rPr>
          <w:color w:val="000000"/>
          <w:sz w:val="28"/>
          <w:szCs w:val="28"/>
        </w:rPr>
        <w:t>зённым предприятиям Ульяновской области в целях финансового обеспечения з</w:t>
      </w:r>
      <w:r w:rsidR="00EB2E33" w:rsidRPr="009A7B19">
        <w:rPr>
          <w:color w:val="000000"/>
          <w:sz w:val="28"/>
          <w:szCs w:val="28"/>
        </w:rPr>
        <w:t>а</w:t>
      </w:r>
      <w:r w:rsidR="00EB2E33" w:rsidRPr="009A7B19">
        <w:rPr>
          <w:color w:val="000000"/>
          <w:sz w:val="28"/>
          <w:szCs w:val="28"/>
        </w:rPr>
        <w:t>трат, связанных со строительством и модернизацией теплоисточников и тепловых сетей, в том числе на оплату лизинговых и (или) факторинговых платежей</w:t>
      </w:r>
      <w:r w:rsidR="009256EE">
        <w:rPr>
          <w:spacing w:val="-4"/>
          <w:sz w:val="28"/>
        </w:rPr>
        <w:t>»</w:t>
      </w:r>
      <w:r w:rsidR="005B25A9">
        <w:rPr>
          <w:spacing w:val="-4"/>
          <w:sz w:val="28"/>
        </w:rPr>
        <w:br/>
      </w:r>
      <w:r w:rsidR="009431CE">
        <w:rPr>
          <w:spacing w:val="-4"/>
          <w:sz w:val="28"/>
        </w:rPr>
        <w:t xml:space="preserve">(ЦС </w:t>
      </w:r>
      <w:r w:rsidR="00EB2E33">
        <w:rPr>
          <w:spacing w:val="-4"/>
          <w:sz w:val="28"/>
        </w:rPr>
        <w:t>83 4 01 29140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EB2E33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174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56890" w:rsidRPr="009A7B19">
        <w:rPr>
          <w:color w:val="000000"/>
          <w:sz w:val="28"/>
          <w:szCs w:val="28"/>
        </w:rPr>
        <w:t>Иные бюджетные ассигнования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056890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056890">
        <w:rPr>
          <w:spacing w:val="-4"/>
          <w:sz w:val="28"/>
        </w:rPr>
        <w:t>800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56890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56890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175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2B22C1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2B22C1">
        <w:rPr>
          <w:spacing w:val="-4"/>
          <w:sz w:val="28"/>
        </w:rPr>
        <w:t xml:space="preserve">800 </w:t>
      </w:r>
      <w:r w:rsidR="009431CE">
        <w:rPr>
          <w:spacing w:val="-4"/>
          <w:sz w:val="28"/>
        </w:rPr>
        <w:t xml:space="preserve">Рз </w:t>
      </w:r>
      <w:r w:rsidR="002B22C1">
        <w:rPr>
          <w:spacing w:val="-4"/>
          <w:sz w:val="28"/>
        </w:rPr>
        <w:t>05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  <w:proofErr w:type="gramEnd"/>
    </w:p>
    <w:p w:rsidR="009431CE" w:rsidRDefault="0063747C" w:rsidP="009431CE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176</w:t>
      </w:r>
      <w:r>
        <w:rPr>
          <w:spacing w:val="-4"/>
          <w:sz w:val="28"/>
        </w:rPr>
        <w:t xml:space="preserve">) </w:t>
      </w:r>
      <w:r w:rsidR="009431CE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Другие вопросы в области жилищно-коммунального хозя</w:t>
      </w:r>
      <w:r w:rsidR="002B22C1" w:rsidRPr="009A7B19">
        <w:rPr>
          <w:color w:val="000000"/>
          <w:sz w:val="28"/>
          <w:szCs w:val="28"/>
        </w:rPr>
        <w:t>й</w:t>
      </w:r>
      <w:r w:rsidR="002B22C1" w:rsidRPr="009A7B19">
        <w:rPr>
          <w:color w:val="000000"/>
          <w:sz w:val="28"/>
          <w:szCs w:val="28"/>
        </w:rPr>
        <w:t>ства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(ЦС </w:t>
      </w:r>
      <w:r w:rsidR="002B22C1">
        <w:rPr>
          <w:spacing w:val="-4"/>
          <w:sz w:val="28"/>
        </w:rPr>
        <w:t xml:space="preserve">83 4 01 29140 </w:t>
      </w:r>
      <w:r w:rsidR="009431CE">
        <w:rPr>
          <w:spacing w:val="-4"/>
          <w:sz w:val="28"/>
        </w:rPr>
        <w:t xml:space="preserve">ВР </w:t>
      </w:r>
      <w:r w:rsidR="002B22C1">
        <w:rPr>
          <w:spacing w:val="-4"/>
          <w:sz w:val="28"/>
        </w:rPr>
        <w:t xml:space="preserve">800 </w:t>
      </w:r>
      <w:r w:rsidR="009431CE">
        <w:rPr>
          <w:spacing w:val="-4"/>
          <w:sz w:val="28"/>
        </w:rPr>
        <w:t xml:space="preserve">Рз </w:t>
      </w:r>
      <w:r w:rsidR="002B22C1">
        <w:rPr>
          <w:spacing w:val="-4"/>
          <w:sz w:val="28"/>
        </w:rPr>
        <w:t xml:space="preserve">05 </w:t>
      </w:r>
      <w:proofErr w:type="gramStart"/>
      <w:r w:rsidR="009431CE">
        <w:rPr>
          <w:spacing w:val="-4"/>
          <w:sz w:val="28"/>
        </w:rPr>
        <w:t>ПР</w:t>
      </w:r>
      <w:proofErr w:type="gramEnd"/>
      <w:r w:rsidR="002B22C1">
        <w:rPr>
          <w:spacing w:val="-4"/>
          <w:sz w:val="28"/>
        </w:rPr>
        <w:t xml:space="preserve"> 05</w:t>
      </w:r>
      <w:r w:rsidR="009431CE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159000,1968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 xml:space="preserve"> заменить цифр</w:t>
      </w:r>
      <w:r w:rsidR="009431CE">
        <w:rPr>
          <w:spacing w:val="-4"/>
          <w:sz w:val="28"/>
        </w:rPr>
        <w:t>а</w:t>
      </w:r>
      <w:r w:rsidR="009431CE">
        <w:rPr>
          <w:spacing w:val="-4"/>
          <w:sz w:val="28"/>
        </w:rPr>
        <w:t xml:space="preserve">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152800,1968</w:t>
      </w:r>
      <w:r w:rsidR="009256EE">
        <w:rPr>
          <w:spacing w:val="-4"/>
          <w:sz w:val="28"/>
        </w:rPr>
        <w:t>»</w:t>
      </w:r>
      <w:r w:rsidR="009431CE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177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2B22C1" w:rsidRPr="009A7B19">
        <w:rPr>
          <w:color w:val="000000"/>
          <w:sz w:val="28"/>
          <w:szCs w:val="28"/>
        </w:rPr>
        <w:t>Субсидии на софинансирование строительства и модерниз</w:t>
      </w:r>
      <w:r w:rsidR="002B22C1" w:rsidRPr="009A7B19">
        <w:rPr>
          <w:color w:val="000000"/>
          <w:sz w:val="28"/>
          <w:szCs w:val="28"/>
        </w:rPr>
        <w:t>а</w:t>
      </w:r>
      <w:r w:rsidR="002B22C1" w:rsidRPr="009A7B19">
        <w:rPr>
          <w:color w:val="000000"/>
          <w:sz w:val="28"/>
          <w:szCs w:val="28"/>
        </w:rPr>
        <w:t>ции котельных, в том числе путём перевода системы централизованного отопл</w:t>
      </w:r>
      <w:r w:rsidR="002B22C1" w:rsidRPr="009A7B19">
        <w:rPr>
          <w:color w:val="000000"/>
          <w:sz w:val="28"/>
          <w:szCs w:val="28"/>
        </w:rPr>
        <w:t>е</w:t>
      </w:r>
      <w:r w:rsidR="002B22C1" w:rsidRPr="009A7B19">
        <w:rPr>
          <w:color w:val="000000"/>
          <w:sz w:val="28"/>
          <w:szCs w:val="28"/>
        </w:rPr>
        <w:t>ния на систему подомового газового отопления для объектов социальной сферы и жилищного фонда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83 4 01 70120) цифры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2B22C1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178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Межбюджетные трансферты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>500</w:t>
      </w:r>
      <w:r w:rsidR="002B22C1">
        <w:rPr>
          <w:spacing w:val="-4"/>
          <w:sz w:val="28"/>
        </w:rPr>
        <w:t>) ци</w:t>
      </w:r>
      <w:r w:rsidR="002B22C1">
        <w:rPr>
          <w:spacing w:val="-4"/>
          <w:sz w:val="28"/>
        </w:rPr>
        <w:t>ф</w:t>
      </w:r>
      <w:r w:rsidR="002B22C1">
        <w:rPr>
          <w:spacing w:val="-4"/>
          <w:sz w:val="28"/>
        </w:rPr>
        <w:t xml:space="preserve">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179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 xml:space="preserve">500 </w:t>
      </w:r>
      <w:r w:rsidR="002B22C1">
        <w:rPr>
          <w:spacing w:val="-4"/>
          <w:sz w:val="28"/>
        </w:rPr>
        <w:t xml:space="preserve">Рз </w:t>
      </w:r>
      <w:r w:rsidR="0004483E">
        <w:rPr>
          <w:spacing w:val="-4"/>
          <w:sz w:val="28"/>
        </w:rPr>
        <w:t>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63747C">
        <w:rPr>
          <w:spacing w:val="-4"/>
          <w:sz w:val="28"/>
          <w:vertAlign w:val="superscript"/>
        </w:rPr>
        <w:t>80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Другие вопросы в области жилищно-коммунального хозя</w:t>
      </w:r>
      <w:r w:rsidR="0004483E" w:rsidRPr="009A7B19">
        <w:rPr>
          <w:color w:val="000000"/>
          <w:sz w:val="28"/>
          <w:szCs w:val="28"/>
        </w:rPr>
        <w:t>й</w:t>
      </w:r>
      <w:r w:rsidR="0004483E" w:rsidRPr="009A7B19">
        <w:rPr>
          <w:color w:val="000000"/>
          <w:sz w:val="28"/>
          <w:szCs w:val="28"/>
        </w:rPr>
        <w:t>ства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 xml:space="preserve">83 4 01 70120 </w:t>
      </w:r>
      <w:r w:rsidR="002B22C1">
        <w:rPr>
          <w:spacing w:val="-4"/>
          <w:sz w:val="28"/>
        </w:rPr>
        <w:t xml:space="preserve">ВР </w:t>
      </w:r>
      <w:r w:rsidR="0004483E">
        <w:rPr>
          <w:spacing w:val="-4"/>
          <w:sz w:val="28"/>
        </w:rPr>
        <w:t xml:space="preserve">500 </w:t>
      </w:r>
      <w:r w:rsidR="002B22C1">
        <w:rPr>
          <w:spacing w:val="-4"/>
          <w:sz w:val="28"/>
        </w:rPr>
        <w:t xml:space="preserve">Рз </w:t>
      </w:r>
      <w:r w:rsidR="0004483E">
        <w:rPr>
          <w:spacing w:val="-4"/>
          <w:sz w:val="28"/>
        </w:rPr>
        <w:t xml:space="preserve">05 </w:t>
      </w:r>
      <w:proofErr w:type="gramStart"/>
      <w:r w:rsidR="002B22C1">
        <w:rPr>
          <w:spacing w:val="-4"/>
          <w:sz w:val="28"/>
        </w:rPr>
        <w:t>ПР</w:t>
      </w:r>
      <w:proofErr w:type="gramEnd"/>
      <w:r w:rsidR="0004483E">
        <w:rPr>
          <w:spacing w:val="-4"/>
          <w:sz w:val="28"/>
        </w:rPr>
        <w:t xml:space="preserve"> 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1468,4532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7668,4532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181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04483E" w:rsidRPr="009A7B19">
        <w:rPr>
          <w:color w:val="000000"/>
          <w:sz w:val="28"/>
          <w:szCs w:val="28"/>
        </w:rPr>
        <w:t>Обеспечение деятельности</w:t>
      </w:r>
      <w:r w:rsidR="005B25A9">
        <w:rPr>
          <w:color w:val="000000"/>
          <w:sz w:val="28"/>
          <w:szCs w:val="28"/>
        </w:rPr>
        <w:br/>
      </w:r>
      <w:r w:rsidR="0004483E" w:rsidRPr="009A7B19">
        <w:rPr>
          <w:color w:val="000000"/>
          <w:sz w:val="28"/>
          <w:szCs w:val="28"/>
        </w:rPr>
        <w:t>организаций, подведомственных Министерству промышленности, строительства,</w:t>
      </w:r>
      <w:r w:rsidR="005B25A9">
        <w:rPr>
          <w:color w:val="000000"/>
          <w:sz w:val="28"/>
          <w:szCs w:val="28"/>
        </w:rPr>
        <w:br/>
      </w:r>
      <w:r w:rsidR="0004483E" w:rsidRPr="009A7B19">
        <w:rPr>
          <w:color w:val="000000"/>
          <w:sz w:val="28"/>
          <w:szCs w:val="28"/>
        </w:rPr>
        <w:t>жилищно-коммунального комплекса и транспорта Ульяновской области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2B22C1">
        <w:rPr>
          <w:spacing w:val="-4"/>
          <w:sz w:val="28"/>
        </w:rPr>
        <w:t xml:space="preserve">(ЦС </w:t>
      </w:r>
      <w:r w:rsidR="0004483E">
        <w:rPr>
          <w:spacing w:val="-4"/>
          <w:sz w:val="28"/>
        </w:rPr>
        <w:t>83 4 03 00000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lastRenderedPageBreak/>
        <w:t>я</w:t>
      </w:r>
      <w:r>
        <w:rPr>
          <w:spacing w:val="-4"/>
          <w:sz w:val="28"/>
          <w:vertAlign w:val="superscript"/>
        </w:rPr>
        <w:t>182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04483E" w:rsidRPr="009A7B19">
        <w:rPr>
          <w:color w:val="000000"/>
          <w:sz w:val="28"/>
          <w:szCs w:val="28"/>
        </w:rPr>
        <w:t>Субсидии областному государственному бюджетному учр</w:t>
      </w:r>
      <w:r w:rsidR="0004483E" w:rsidRPr="009A7B19">
        <w:rPr>
          <w:color w:val="000000"/>
          <w:sz w:val="28"/>
          <w:szCs w:val="28"/>
        </w:rPr>
        <w:t>е</w:t>
      </w:r>
      <w:r w:rsidR="0004483E" w:rsidRPr="009A7B19">
        <w:rPr>
          <w:color w:val="000000"/>
          <w:sz w:val="28"/>
          <w:szCs w:val="28"/>
        </w:rPr>
        <w:t xml:space="preserve">ждению </w:t>
      </w:r>
      <w:r w:rsidR="009256EE">
        <w:rPr>
          <w:color w:val="000000"/>
          <w:sz w:val="28"/>
          <w:szCs w:val="28"/>
        </w:rPr>
        <w:t>«</w:t>
      </w:r>
      <w:r w:rsidR="0004483E" w:rsidRPr="009A7B19">
        <w:rPr>
          <w:color w:val="000000"/>
          <w:sz w:val="28"/>
          <w:szCs w:val="28"/>
        </w:rPr>
        <w:t>Региональное агентство по энергосбережению и повышению энергоэ</w:t>
      </w:r>
      <w:r w:rsidR="0004483E" w:rsidRPr="009A7B19">
        <w:rPr>
          <w:color w:val="000000"/>
          <w:sz w:val="28"/>
          <w:szCs w:val="28"/>
        </w:rPr>
        <w:t>ф</w:t>
      </w:r>
      <w:r w:rsidR="0004483E" w:rsidRPr="009A7B19">
        <w:rPr>
          <w:color w:val="000000"/>
          <w:sz w:val="28"/>
          <w:szCs w:val="28"/>
        </w:rPr>
        <w:t>фективности Ульяновской области</w:t>
      </w:r>
      <w:r w:rsidR="009256EE">
        <w:rPr>
          <w:color w:val="000000"/>
          <w:sz w:val="28"/>
          <w:szCs w:val="28"/>
        </w:rPr>
        <w:t>»</w:t>
      </w:r>
      <w:r w:rsidR="002B22C1">
        <w:rPr>
          <w:spacing w:val="-4"/>
          <w:sz w:val="28"/>
        </w:rPr>
        <w:t xml:space="preserve"> (ЦС </w:t>
      </w:r>
      <w:r w:rsidR="0004483E">
        <w:rPr>
          <w:spacing w:val="-4"/>
          <w:sz w:val="28"/>
        </w:rPr>
        <w:t>83 4 03 29130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04483E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183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FE3063" w:rsidRPr="009A7B19">
        <w:rPr>
          <w:color w:val="000000"/>
          <w:sz w:val="28"/>
          <w:szCs w:val="28"/>
        </w:rPr>
        <w:t>Предоставление субсидий бюджетным, автономным учр</w:t>
      </w:r>
      <w:r w:rsidR="00FE3063" w:rsidRPr="009A7B19">
        <w:rPr>
          <w:color w:val="000000"/>
          <w:sz w:val="28"/>
          <w:szCs w:val="28"/>
        </w:rPr>
        <w:t>е</w:t>
      </w:r>
      <w:r w:rsidR="00FE3063" w:rsidRPr="009A7B19">
        <w:rPr>
          <w:color w:val="000000"/>
          <w:sz w:val="28"/>
          <w:szCs w:val="28"/>
        </w:rPr>
        <w:t>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FE3063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FE3063">
        <w:rPr>
          <w:spacing w:val="-4"/>
          <w:sz w:val="28"/>
        </w:rPr>
        <w:t>600</w:t>
      </w:r>
      <w:r w:rsidR="002B22C1">
        <w:rPr>
          <w:spacing w:val="-4"/>
          <w:sz w:val="28"/>
        </w:rPr>
        <w:t>) ци</w:t>
      </w:r>
      <w:r w:rsidR="002B22C1">
        <w:rPr>
          <w:spacing w:val="-4"/>
          <w:sz w:val="28"/>
        </w:rPr>
        <w:t>ф</w:t>
      </w:r>
      <w:r w:rsidR="002B22C1">
        <w:rPr>
          <w:spacing w:val="-4"/>
          <w:sz w:val="28"/>
        </w:rPr>
        <w:t xml:space="preserve">ры </w:t>
      </w:r>
      <w:r w:rsidR="009256EE">
        <w:rPr>
          <w:spacing w:val="-4"/>
          <w:sz w:val="28"/>
        </w:rPr>
        <w:t>«</w:t>
      </w:r>
      <w:r w:rsidR="00FE3063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FE3063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184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54654" w:rsidRPr="009A7B19">
        <w:rPr>
          <w:color w:val="000000"/>
          <w:sz w:val="28"/>
          <w:szCs w:val="28"/>
        </w:rPr>
        <w:t>Жилищно-коммунальное хозяйство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454654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454654">
        <w:rPr>
          <w:spacing w:val="-4"/>
          <w:sz w:val="28"/>
        </w:rPr>
        <w:t xml:space="preserve">600 </w:t>
      </w:r>
      <w:r w:rsidR="002B22C1">
        <w:rPr>
          <w:spacing w:val="-4"/>
          <w:sz w:val="28"/>
        </w:rPr>
        <w:t xml:space="preserve">Рз </w:t>
      </w:r>
      <w:r w:rsidR="00454654">
        <w:rPr>
          <w:spacing w:val="-4"/>
          <w:sz w:val="28"/>
        </w:rPr>
        <w:t>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  <w:proofErr w:type="gramEnd"/>
    </w:p>
    <w:p w:rsidR="002B22C1" w:rsidRDefault="0063747C" w:rsidP="002B22C1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185</w:t>
      </w:r>
      <w:r>
        <w:rPr>
          <w:spacing w:val="-4"/>
          <w:sz w:val="28"/>
        </w:rPr>
        <w:t xml:space="preserve">) </w:t>
      </w:r>
      <w:r w:rsidR="002B22C1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="00454654" w:rsidRPr="009A7B19">
        <w:rPr>
          <w:color w:val="000000"/>
          <w:sz w:val="28"/>
          <w:szCs w:val="28"/>
        </w:rPr>
        <w:t>Другие вопросы в области жилищно-коммунального хозя</w:t>
      </w:r>
      <w:r w:rsidR="00454654" w:rsidRPr="009A7B19">
        <w:rPr>
          <w:color w:val="000000"/>
          <w:sz w:val="28"/>
          <w:szCs w:val="28"/>
        </w:rPr>
        <w:t>й</w:t>
      </w:r>
      <w:r w:rsidR="00454654" w:rsidRPr="009A7B19">
        <w:rPr>
          <w:color w:val="000000"/>
          <w:sz w:val="28"/>
          <w:szCs w:val="28"/>
        </w:rPr>
        <w:t>ства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(ЦС </w:t>
      </w:r>
      <w:r w:rsidR="00454654">
        <w:rPr>
          <w:spacing w:val="-4"/>
          <w:sz w:val="28"/>
        </w:rPr>
        <w:t xml:space="preserve">83 4 03 29130 </w:t>
      </w:r>
      <w:r w:rsidR="002B22C1">
        <w:rPr>
          <w:spacing w:val="-4"/>
          <w:sz w:val="28"/>
        </w:rPr>
        <w:t xml:space="preserve">ВР </w:t>
      </w:r>
      <w:r w:rsidR="00454654">
        <w:rPr>
          <w:spacing w:val="-4"/>
          <w:sz w:val="28"/>
        </w:rPr>
        <w:t xml:space="preserve">600 </w:t>
      </w:r>
      <w:r w:rsidR="002B22C1">
        <w:rPr>
          <w:spacing w:val="-4"/>
          <w:sz w:val="28"/>
        </w:rPr>
        <w:t xml:space="preserve">Рз </w:t>
      </w:r>
      <w:r w:rsidR="00454654">
        <w:rPr>
          <w:spacing w:val="-4"/>
          <w:sz w:val="28"/>
        </w:rPr>
        <w:t xml:space="preserve">05 </w:t>
      </w:r>
      <w:proofErr w:type="gramStart"/>
      <w:r w:rsidR="002B22C1">
        <w:rPr>
          <w:spacing w:val="-4"/>
          <w:sz w:val="28"/>
        </w:rPr>
        <w:t>ПР</w:t>
      </w:r>
      <w:proofErr w:type="gramEnd"/>
      <w:r w:rsidR="00454654">
        <w:rPr>
          <w:spacing w:val="-4"/>
          <w:sz w:val="28"/>
        </w:rPr>
        <w:t xml:space="preserve"> 05</w:t>
      </w:r>
      <w:r w:rsidR="002B22C1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4519,5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="00454654">
        <w:rPr>
          <w:spacing w:val="-4"/>
          <w:sz w:val="28"/>
        </w:rPr>
        <w:t>4369,5</w:t>
      </w:r>
      <w:r w:rsidR="009256EE">
        <w:rPr>
          <w:spacing w:val="-4"/>
          <w:sz w:val="28"/>
        </w:rPr>
        <w:t>»</w:t>
      </w:r>
      <w:r w:rsidR="002B22C1">
        <w:rPr>
          <w:spacing w:val="-4"/>
          <w:sz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186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>Развитие культуры, туризма и сохранение объектов культурного наследия</w:t>
      </w:r>
      <w:r w:rsidR="00C17FA3">
        <w:rPr>
          <w:color w:val="000000"/>
          <w:sz w:val="28"/>
          <w:szCs w:val="28"/>
        </w:rPr>
        <w:t xml:space="preserve"> </w:t>
      </w:r>
      <w:r w:rsidR="00C17FA3" w:rsidRPr="00196AB1">
        <w:rPr>
          <w:color w:val="000000"/>
          <w:sz w:val="28"/>
          <w:szCs w:val="28"/>
        </w:rPr>
        <w:t>в Ульяновской области</w:t>
      </w:r>
      <w:r w:rsidR="009256EE">
        <w:rPr>
          <w:color w:val="000000"/>
          <w:sz w:val="28"/>
          <w:szCs w:val="28"/>
        </w:rPr>
        <w:t>»</w:t>
      </w:r>
      <w:r w:rsidR="00C17FA3" w:rsidRPr="00196AB1">
        <w:rPr>
          <w:color w:val="000000"/>
          <w:sz w:val="28"/>
          <w:szCs w:val="28"/>
        </w:rPr>
        <w:t xml:space="preserve"> на</w:t>
      </w:r>
      <w:r w:rsidR="00C17FA3">
        <w:rPr>
          <w:color w:val="000000"/>
          <w:sz w:val="28"/>
          <w:szCs w:val="28"/>
        </w:rPr>
        <w:t xml:space="preserve"> </w:t>
      </w:r>
      <w:r w:rsidR="00C17FA3" w:rsidRPr="00196AB1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96AB1">
        <w:rPr>
          <w:sz w:val="28"/>
          <w:szCs w:val="28"/>
        </w:rPr>
        <w:t>87 0 00 00000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982706,976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1050238,076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187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C17FA3" w:rsidRPr="00196AB1">
        <w:rPr>
          <w:color w:val="000000"/>
          <w:sz w:val="28"/>
          <w:szCs w:val="28"/>
        </w:rPr>
        <w:t>Модернизация материально-технической базы областных государственных учреждений в сфере культуры и искусства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96AB1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124221,8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121752,9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188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8D4009">
        <w:rPr>
          <w:color w:val="000000"/>
          <w:sz w:val="28"/>
          <w:szCs w:val="28"/>
        </w:rPr>
        <w:t>Капитальные вложения в объекты государственной (муниц</w:t>
      </w:r>
      <w:r w:rsidR="00C17FA3" w:rsidRPr="008D4009">
        <w:rPr>
          <w:color w:val="000000"/>
          <w:sz w:val="28"/>
          <w:szCs w:val="28"/>
        </w:rPr>
        <w:t>и</w:t>
      </w:r>
      <w:r w:rsidR="00C17FA3" w:rsidRPr="008D4009">
        <w:rPr>
          <w:color w:val="000000"/>
          <w:sz w:val="28"/>
          <w:szCs w:val="28"/>
        </w:rPr>
        <w:t>пальной) собственности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189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8D4009">
        <w:rPr>
          <w:color w:val="000000"/>
          <w:sz w:val="28"/>
          <w:szCs w:val="28"/>
        </w:rPr>
        <w:t>Культура, кинематография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190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E72D5">
        <w:rPr>
          <w:color w:val="000000"/>
          <w:sz w:val="28"/>
          <w:szCs w:val="28"/>
        </w:rPr>
        <w:t>Культура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8D4009">
        <w:rPr>
          <w:sz w:val="28"/>
          <w:szCs w:val="28"/>
        </w:rPr>
        <w:t>87 0 01 00000</w:t>
      </w:r>
      <w:r w:rsidR="00C17FA3">
        <w:rPr>
          <w:sz w:val="28"/>
          <w:szCs w:val="28"/>
        </w:rPr>
        <w:t xml:space="preserve"> ВР 400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20358,5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17889,6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63747C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</w:t>
      </w:r>
      <w:r w:rsidRPr="0063747C">
        <w:rPr>
          <w:spacing w:val="-4"/>
          <w:sz w:val="28"/>
          <w:vertAlign w:val="superscript"/>
        </w:rPr>
        <w:t>91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4555">
        <w:rPr>
          <w:color w:val="000000"/>
          <w:sz w:val="28"/>
          <w:szCs w:val="28"/>
        </w:rPr>
        <w:t>Поддержка отрасли культуры</w:t>
      </w:r>
      <w:r w:rsidR="009256EE">
        <w:rPr>
          <w:color w:val="000000"/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4555">
        <w:rPr>
          <w:sz w:val="28"/>
          <w:szCs w:val="28"/>
        </w:rPr>
        <w:t>87 0 02 R5190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6120,3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4345,4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192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>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2040"/>
        <w:gridCol w:w="653"/>
        <w:gridCol w:w="496"/>
        <w:gridCol w:w="496"/>
        <w:gridCol w:w="1985"/>
      </w:tblGrid>
      <w:tr w:rsidR="00C17FA3" w:rsidRPr="00F338EC" w:rsidTr="00C17FA3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F338E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F338EC" w:rsidTr="00F84866">
        <w:trPr>
          <w:trHeight w:val="87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F338EC" w:rsidTr="00F84866">
        <w:trPr>
          <w:trHeight w:val="87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Дополнительное образование д</w:t>
            </w:r>
            <w:r w:rsidRPr="00F338EC">
              <w:rPr>
                <w:color w:val="000000"/>
                <w:sz w:val="28"/>
                <w:szCs w:val="28"/>
              </w:rPr>
              <w:t>е</w:t>
            </w:r>
            <w:r w:rsidRPr="00F338EC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87 0 02 R5190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96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1774,9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17FA3" w:rsidRDefault="00C17FA3" w:rsidP="00C17FA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исключить</w:t>
      </w:r>
      <w:r>
        <w:rPr>
          <w:sz w:val="28"/>
          <w:szCs w:val="28"/>
          <w:lang w:val="en-US"/>
        </w:rPr>
        <w:t>;</w:t>
      </w:r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193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147F77">
        <w:rPr>
          <w:sz w:val="28"/>
          <w:szCs w:val="28"/>
        </w:rPr>
        <w:t>Укрепление материально-технической базы и оснащение оборудованием детских школ искусств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47F77">
        <w:rPr>
          <w:sz w:val="28"/>
          <w:szCs w:val="28"/>
        </w:rPr>
        <w:t>87 0 02 R5195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595,4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</w:t>
      </w:r>
      <w:r w:rsidR="00C17FA3">
        <w:rPr>
          <w:sz w:val="28"/>
          <w:szCs w:val="28"/>
        </w:rPr>
        <w:t>е</w:t>
      </w:r>
      <w:r w:rsidR="00C17FA3">
        <w:rPr>
          <w:sz w:val="28"/>
          <w:szCs w:val="28"/>
        </w:rPr>
        <w:t xml:space="preserve">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2370,3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194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Межбюджетные трансферты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147F77">
        <w:rPr>
          <w:sz w:val="28"/>
          <w:szCs w:val="28"/>
        </w:rPr>
        <w:t>87 0 02 R5195</w:t>
      </w:r>
      <w:r w:rsidR="00C17FA3">
        <w:rPr>
          <w:sz w:val="28"/>
          <w:szCs w:val="28"/>
        </w:rPr>
        <w:t xml:space="preserve"> ВР 500)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595,4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2370,3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C17FA3" w:rsidP="00C17FA3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D3442">
        <w:rPr>
          <w:spacing w:val="-4"/>
          <w:sz w:val="28"/>
        </w:rPr>
        <w:t>я</w:t>
      </w:r>
      <w:r w:rsidR="007D3442">
        <w:rPr>
          <w:spacing w:val="-4"/>
          <w:sz w:val="28"/>
          <w:vertAlign w:val="superscript"/>
        </w:rPr>
        <w:t>195</w:t>
      </w:r>
      <w:r w:rsidR="007D3442">
        <w:rPr>
          <w:spacing w:val="-4"/>
          <w:sz w:val="28"/>
        </w:rPr>
        <w:t xml:space="preserve">) </w:t>
      </w:r>
      <w:r>
        <w:rPr>
          <w:sz w:val="28"/>
          <w:szCs w:val="28"/>
        </w:rPr>
        <w:t>после строки</w:t>
      </w:r>
      <w:proofErr w:type="gramEnd"/>
    </w:p>
    <w:tbl>
      <w:tblPr>
        <w:tblW w:w="9940" w:type="dxa"/>
        <w:tblInd w:w="91" w:type="dxa"/>
        <w:tblLook w:val="04A0" w:firstRow="1" w:lastRow="0" w:firstColumn="1" w:lastColumn="0" w:noHBand="0" w:noVBand="1"/>
      </w:tblPr>
      <w:tblGrid>
        <w:gridCol w:w="4270"/>
        <w:gridCol w:w="2040"/>
        <w:gridCol w:w="653"/>
        <w:gridCol w:w="567"/>
        <w:gridCol w:w="567"/>
        <w:gridCol w:w="1843"/>
      </w:tblGrid>
      <w:tr w:rsidR="00C17FA3" w:rsidRPr="00F338EC" w:rsidTr="00C17FA3">
        <w:trPr>
          <w:trHeight w:val="375"/>
        </w:trPr>
        <w:tc>
          <w:tcPr>
            <w:tcW w:w="4270" w:type="dxa"/>
            <w:shd w:val="clear" w:color="auto" w:fill="auto"/>
            <w:vAlign w:val="center"/>
            <w:hideMark/>
          </w:tcPr>
          <w:p w:rsidR="00C17FA3" w:rsidRPr="00F338EC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F338EC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40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147F77">
              <w:rPr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F338EC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C17FA3" w:rsidRPr="00F338EC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2370,3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C17FA3" w:rsidRDefault="00C17FA3" w:rsidP="00C17FA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68"/>
        <w:gridCol w:w="2040"/>
        <w:gridCol w:w="653"/>
        <w:gridCol w:w="567"/>
        <w:gridCol w:w="567"/>
        <w:gridCol w:w="1843"/>
      </w:tblGrid>
      <w:tr w:rsidR="00C17FA3" w:rsidRPr="00211FF3" w:rsidTr="00C17FA3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A3" w:rsidRPr="00211FF3" w:rsidRDefault="009256EE" w:rsidP="00F8486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17FA3" w:rsidRPr="00211FF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1774,9</w:t>
            </w:r>
          </w:p>
        </w:tc>
      </w:tr>
      <w:tr w:rsidR="00C17FA3" w:rsidRPr="00211FF3" w:rsidTr="00F84866">
        <w:trPr>
          <w:trHeight w:val="375"/>
        </w:trPr>
        <w:tc>
          <w:tcPr>
            <w:tcW w:w="4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7FA3" w:rsidRPr="00211FF3" w:rsidRDefault="00C17FA3" w:rsidP="00F84866">
            <w:pPr>
              <w:jc w:val="both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Дополнительное образование д</w:t>
            </w:r>
            <w:r w:rsidRPr="00211FF3">
              <w:rPr>
                <w:color w:val="000000"/>
                <w:sz w:val="28"/>
                <w:szCs w:val="28"/>
              </w:rPr>
              <w:t>е</w:t>
            </w:r>
            <w:r w:rsidRPr="00211FF3">
              <w:rPr>
                <w:color w:val="000000"/>
                <w:sz w:val="28"/>
                <w:szCs w:val="28"/>
              </w:rPr>
              <w:t>тей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87 0 02 R5195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center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7FA3" w:rsidRPr="00211FF3" w:rsidRDefault="00C17FA3" w:rsidP="00F84866">
            <w:pPr>
              <w:jc w:val="right"/>
              <w:rPr>
                <w:color w:val="000000"/>
                <w:sz w:val="28"/>
                <w:szCs w:val="28"/>
              </w:rPr>
            </w:pPr>
            <w:r w:rsidRPr="00211FF3">
              <w:rPr>
                <w:color w:val="000000"/>
                <w:sz w:val="28"/>
                <w:szCs w:val="28"/>
              </w:rPr>
              <w:t>1774,9</w:t>
            </w:r>
            <w:r w:rsidR="009256EE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196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Подпрограмма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Развитие культуры, туризма и сохранение</w:t>
      </w:r>
      <w:r w:rsidR="005B25A9">
        <w:rPr>
          <w:sz w:val="28"/>
          <w:szCs w:val="28"/>
        </w:rPr>
        <w:br/>
      </w:r>
      <w:r w:rsidR="00C17FA3" w:rsidRPr="00F21D9E">
        <w:rPr>
          <w:sz w:val="28"/>
          <w:szCs w:val="28"/>
        </w:rPr>
        <w:t>объектов культурного наследия в Ульяновской области</w:t>
      </w:r>
      <w:r w:rsidR="009256EE">
        <w:rPr>
          <w:sz w:val="28"/>
          <w:szCs w:val="28"/>
        </w:rPr>
        <w:t>»</w:t>
      </w:r>
      <w:r w:rsidR="00C17FA3" w:rsidRPr="00F21D9E">
        <w:rPr>
          <w:sz w:val="28"/>
          <w:szCs w:val="28"/>
        </w:rPr>
        <w:t xml:space="preserve"> на 2014-2020 годы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 w:rsidRPr="00F21D9E">
        <w:rPr>
          <w:sz w:val="28"/>
          <w:szCs w:val="28"/>
        </w:rPr>
        <w:t xml:space="preserve">государственной программы Ульяновской области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Развитие культуры, туризма и сохранение объектов культурного наследия</w:t>
      </w:r>
      <w:r w:rsidR="00C17FA3">
        <w:rPr>
          <w:sz w:val="28"/>
          <w:szCs w:val="28"/>
        </w:rPr>
        <w:t xml:space="preserve"> </w:t>
      </w:r>
      <w:r w:rsidR="00C17FA3" w:rsidRPr="00F21D9E">
        <w:rPr>
          <w:sz w:val="28"/>
          <w:szCs w:val="28"/>
        </w:rPr>
        <w:t>в Ульяновской области</w:t>
      </w:r>
      <w:r w:rsidR="009256EE">
        <w:rPr>
          <w:sz w:val="28"/>
          <w:szCs w:val="28"/>
        </w:rPr>
        <w:t>»</w:t>
      </w:r>
      <w:r w:rsidR="00C17FA3" w:rsidRPr="00F21D9E">
        <w:rPr>
          <w:sz w:val="28"/>
          <w:szCs w:val="28"/>
        </w:rPr>
        <w:t xml:space="preserve"> на</w:t>
      </w:r>
      <w:r w:rsidR="00C17FA3">
        <w:rPr>
          <w:sz w:val="28"/>
          <w:szCs w:val="28"/>
        </w:rPr>
        <w:t xml:space="preserve"> </w:t>
      </w:r>
      <w:r w:rsidR="00C17FA3" w:rsidRPr="00F21D9E">
        <w:rPr>
          <w:sz w:val="28"/>
          <w:szCs w:val="28"/>
        </w:rPr>
        <w:t>2014-2020 годы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87 1 00 00000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646440,476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716440,476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197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 xml:space="preserve">Основное мероприятие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исполн</w:t>
      </w:r>
      <w:r w:rsidR="00C17FA3" w:rsidRPr="00F21D9E">
        <w:rPr>
          <w:sz w:val="28"/>
          <w:szCs w:val="28"/>
        </w:rPr>
        <w:t>и</w:t>
      </w:r>
      <w:r w:rsidR="00C17FA3" w:rsidRPr="00F21D9E">
        <w:rPr>
          <w:sz w:val="28"/>
          <w:szCs w:val="28"/>
        </w:rPr>
        <w:t>телей и соисполнителей государственной программы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87 1 01 00000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646440,476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716440,476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198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арх</w:t>
      </w:r>
      <w:r w:rsidR="00C17FA3" w:rsidRPr="00F21D9E">
        <w:rPr>
          <w:sz w:val="28"/>
          <w:szCs w:val="28"/>
        </w:rPr>
        <w:t>и</w:t>
      </w:r>
      <w:r w:rsidR="00C17FA3" w:rsidRPr="00F21D9E">
        <w:rPr>
          <w:sz w:val="28"/>
          <w:szCs w:val="28"/>
        </w:rPr>
        <w:t>вов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pacing w:val="-4"/>
          <w:sz w:val="28"/>
        </w:rPr>
        <w:t>я</w:t>
      </w:r>
      <w:r>
        <w:rPr>
          <w:spacing w:val="-4"/>
          <w:sz w:val="28"/>
          <w:vertAlign w:val="superscript"/>
        </w:rPr>
        <w:t>199</w:t>
      </w:r>
      <w:r>
        <w:rPr>
          <w:spacing w:val="-4"/>
          <w:sz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</w:t>
      </w:r>
      <w:r w:rsidR="00C17FA3" w:rsidRPr="00F21D9E">
        <w:rPr>
          <w:sz w:val="28"/>
          <w:szCs w:val="28"/>
        </w:rPr>
        <w:t>е</w:t>
      </w:r>
      <w:r w:rsidR="00C17FA3" w:rsidRPr="00F21D9E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7D3442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Общегосударственные вопросы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Рз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Другие общегосударственные вопросы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87 1 01 44050</w:t>
      </w:r>
      <w:r w:rsidR="00C17FA3">
        <w:rPr>
          <w:sz w:val="28"/>
          <w:szCs w:val="28"/>
        </w:rPr>
        <w:t xml:space="preserve"> ВР 600 Рз 01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13)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34006,021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38313,021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 w:rsidRPr="00EF396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би</w:t>
      </w:r>
      <w:r w:rsidR="00C17FA3" w:rsidRPr="00F21D9E">
        <w:rPr>
          <w:sz w:val="28"/>
          <w:szCs w:val="28"/>
        </w:rPr>
        <w:t>б</w:t>
      </w:r>
      <w:r w:rsidR="00C17FA3" w:rsidRPr="00F21D9E">
        <w:rPr>
          <w:sz w:val="28"/>
          <w:szCs w:val="28"/>
        </w:rPr>
        <w:t>лиотек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</w:t>
      </w:r>
      <w:r w:rsidR="00C17FA3" w:rsidRPr="00F21D9E">
        <w:rPr>
          <w:sz w:val="28"/>
          <w:szCs w:val="28"/>
        </w:rPr>
        <w:t>е</w:t>
      </w:r>
      <w:r w:rsidR="00C17FA3" w:rsidRPr="00F21D9E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87 1 01 44060</w:t>
      </w:r>
      <w:r w:rsidR="00C17FA3">
        <w:rPr>
          <w:sz w:val="28"/>
          <w:szCs w:val="28"/>
        </w:rPr>
        <w:t xml:space="preserve"> ВР 600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67989,291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74615,391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Обеспечение деятельности областных государственных муз</w:t>
      </w:r>
      <w:r w:rsidR="00C17FA3" w:rsidRPr="00F21D9E">
        <w:rPr>
          <w:sz w:val="28"/>
          <w:szCs w:val="28"/>
        </w:rPr>
        <w:t>е</w:t>
      </w:r>
      <w:r w:rsidR="00C17FA3" w:rsidRPr="00F21D9E">
        <w:rPr>
          <w:sz w:val="28"/>
          <w:szCs w:val="28"/>
        </w:rPr>
        <w:t>ев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Предоставление субсидий бюджетным, автономным учр</w:t>
      </w:r>
      <w:r w:rsidR="00C17FA3" w:rsidRPr="00F21D9E">
        <w:rPr>
          <w:sz w:val="28"/>
          <w:szCs w:val="28"/>
        </w:rPr>
        <w:t>е</w:t>
      </w:r>
      <w:r w:rsidR="00C17FA3" w:rsidRPr="00F21D9E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20</w:t>
      </w:r>
      <w:r>
        <w:rPr>
          <w:sz w:val="28"/>
          <w:szCs w:val="28"/>
          <w:vertAlign w:val="superscript"/>
        </w:rPr>
        <w:t>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F21D9E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F21D9E">
        <w:rPr>
          <w:sz w:val="28"/>
          <w:szCs w:val="28"/>
        </w:rPr>
        <w:t>87 1 01 44070</w:t>
      </w:r>
      <w:r w:rsidR="00C17FA3">
        <w:rPr>
          <w:sz w:val="28"/>
          <w:szCs w:val="28"/>
        </w:rPr>
        <w:t xml:space="preserve"> ВР 600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146854,271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167938,571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B77F1C">
        <w:rPr>
          <w:sz w:val="28"/>
          <w:szCs w:val="28"/>
        </w:rPr>
        <w:t>Обеспечение деятельности областных государственных</w:t>
      </w:r>
      <w:r w:rsidR="005B25A9">
        <w:rPr>
          <w:sz w:val="28"/>
          <w:szCs w:val="28"/>
        </w:rPr>
        <w:br/>
      </w:r>
      <w:r w:rsidR="00C17FA3" w:rsidRPr="00B77F1C">
        <w:rPr>
          <w:sz w:val="28"/>
          <w:szCs w:val="28"/>
        </w:rPr>
        <w:t>театров, концертных и других организаций исполнительских искусств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</w:t>
      </w:r>
      <w:r w:rsidR="00C17FA3" w:rsidRPr="003B5A83">
        <w:rPr>
          <w:sz w:val="28"/>
          <w:szCs w:val="28"/>
        </w:rPr>
        <w:t>е</w:t>
      </w:r>
      <w:r w:rsidR="00C17FA3" w:rsidRPr="003B5A83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B77F1C">
        <w:rPr>
          <w:sz w:val="28"/>
          <w:szCs w:val="28"/>
        </w:rPr>
        <w:t>87 1 01 44080</w:t>
      </w:r>
      <w:r w:rsidR="00C17FA3">
        <w:rPr>
          <w:sz w:val="28"/>
          <w:szCs w:val="28"/>
        </w:rPr>
        <w:t xml:space="preserve"> ВР 600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185753,866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210328,166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Субсидии областному государственному бюджетному</w:t>
      </w:r>
      <w:r w:rsidR="005B25A9">
        <w:rPr>
          <w:sz w:val="28"/>
          <w:szCs w:val="28"/>
        </w:rPr>
        <w:br/>
      </w:r>
      <w:r w:rsidR="00C17FA3" w:rsidRPr="003B5A83">
        <w:rPr>
          <w:sz w:val="28"/>
          <w:szCs w:val="28"/>
        </w:rPr>
        <w:t xml:space="preserve">учреждению культуры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Центр народной культуры Ульяновской области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</w:t>
      </w:r>
      <w:r w:rsidR="00C17FA3" w:rsidRPr="003B5A83">
        <w:rPr>
          <w:sz w:val="28"/>
          <w:szCs w:val="28"/>
        </w:rPr>
        <w:t>е</w:t>
      </w:r>
      <w:r w:rsidR="00C17FA3" w:rsidRPr="003B5A83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87 1 01 44090</w:t>
      </w:r>
      <w:r w:rsidR="00C17FA3">
        <w:rPr>
          <w:sz w:val="28"/>
          <w:szCs w:val="28"/>
        </w:rPr>
        <w:t xml:space="preserve"> ВР 600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01)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93230,596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97192,696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Субсидии областному государственному автономному учр</w:t>
      </w:r>
      <w:r w:rsidR="00C17FA3" w:rsidRPr="003B5A83">
        <w:rPr>
          <w:sz w:val="28"/>
          <w:szCs w:val="28"/>
        </w:rPr>
        <w:t>е</w:t>
      </w:r>
      <w:r w:rsidR="00C17FA3" w:rsidRPr="003B5A83">
        <w:rPr>
          <w:sz w:val="28"/>
          <w:szCs w:val="28"/>
        </w:rPr>
        <w:t xml:space="preserve">ждению культуры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УльяновскКинофонд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19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</w:t>
      </w:r>
      <w:r w:rsidR="00C17FA3" w:rsidRPr="003B5A83">
        <w:rPr>
          <w:sz w:val="28"/>
          <w:szCs w:val="28"/>
        </w:rPr>
        <w:t>е</w:t>
      </w:r>
      <w:r w:rsidR="00C17FA3" w:rsidRPr="003B5A83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Культура, 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 Рз 08)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21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Кинематография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87 1 01 44100</w:t>
      </w:r>
      <w:r w:rsidR="00C17FA3">
        <w:rPr>
          <w:sz w:val="28"/>
          <w:szCs w:val="28"/>
        </w:rPr>
        <w:t xml:space="preserve"> ВР 600 Рз 08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02)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14240,793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16098,293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22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Учреждения по внешкольной работе с детьми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23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Предоставление субсидий бюджетным, автономным учр</w:t>
      </w:r>
      <w:r w:rsidR="00C17FA3" w:rsidRPr="003B5A83">
        <w:rPr>
          <w:sz w:val="28"/>
          <w:szCs w:val="28"/>
        </w:rPr>
        <w:t>е</w:t>
      </w:r>
      <w:r w:rsidR="00C17FA3" w:rsidRPr="003B5A83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EF396B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 w:rsidR="00DB6E47">
        <w:rPr>
          <w:sz w:val="28"/>
          <w:szCs w:val="28"/>
          <w:vertAlign w:val="superscript"/>
        </w:rPr>
        <w:t>24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C17FA3">
        <w:rPr>
          <w:sz w:val="28"/>
          <w:szCs w:val="28"/>
        </w:rPr>
        <w:t xml:space="preserve"> ВР 600 Рз 07)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25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3B5A83">
        <w:rPr>
          <w:sz w:val="28"/>
          <w:szCs w:val="28"/>
        </w:rPr>
        <w:t>Дополнительное образование детей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3B5A83">
        <w:rPr>
          <w:sz w:val="28"/>
          <w:szCs w:val="28"/>
        </w:rPr>
        <w:t>87 1 01 80140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ВР 600 Рз 07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03)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31519,291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35220,591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26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Профессиональные образовательные организации</w:t>
      </w:r>
      <w:r w:rsidR="009256EE">
        <w:rPr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C17FA3">
        <w:rPr>
          <w:sz w:val="28"/>
          <w:szCs w:val="28"/>
        </w:rPr>
        <w:t xml:space="preserve">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36625,571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40512,971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27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Предоставление субсидий бюджетным, автономным учр</w:t>
      </w:r>
      <w:r w:rsidR="00C17FA3" w:rsidRPr="00660293">
        <w:rPr>
          <w:sz w:val="28"/>
          <w:szCs w:val="28"/>
        </w:rPr>
        <w:t>е</w:t>
      </w:r>
      <w:r w:rsidR="00C17FA3" w:rsidRPr="00660293">
        <w:rPr>
          <w:sz w:val="28"/>
          <w:szCs w:val="28"/>
        </w:rPr>
        <w:t>ждениям и иным некоммерческим организациям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600) ци</w:t>
      </w:r>
      <w:r w:rsidR="00C17FA3">
        <w:rPr>
          <w:sz w:val="28"/>
          <w:szCs w:val="28"/>
        </w:rPr>
        <w:t>ф</w:t>
      </w:r>
      <w:r w:rsidR="00C17FA3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28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 Рз 07)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  <w:proofErr w:type="gramEnd"/>
    </w:p>
    <w:p w:rsidR="00C17FA3" w:rsidRDefault="000E6D4F" w:rsidP="00C17FA3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29</w:t>
      </w:r>
      <w:r>
        <w:rPr>
          <w:sz w:val="28"/>
          <w:szCs w:val="28"/>
        </w:rPr>
        <w:t xml:space="preserve">) </w:t>
      </w:r>
      <w:r w:rsidR="00C17FA3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C17FA3" w:rsidRPr="00660293">
        <w:rPr>
          <w:sz w:val="28"/>
          <w:szCs w:val="28"/>
        </w:rPr>
        <w:t>Среднее профессиональное образование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(ЦС </w:t>
      </w:r>
      <w:r w:rsidR="00C17FA3" w:rsidRPr="00660293">
        <w:rPr>
          <w:sz w:val="28"/>
          <w:szCs w:val="28"/>
        </w:rPr>
        <w:t>87 1 01 80150</w:t>
      </w:r>
      <w:r w:rsidR="00C17FA3">
        <w:rPr>
          <w:sz w:val="28"/>
          <w:szCs w:val="28"/>
        </w:rPr>
        <w:t xml:space="preserve"> ВР 600 Рз 07 </w:t>
      </w:r>
      <w:proofErr w:type="gramStart"/>
      <w:r w:rsidR="00C17FA3">
        <w:rPr>
          <w:sz w:val="28"/>
          <w:szCs w:val="28"/>
        </w:rPr>
        <w:t>ПР</w:t>
      </w:r>
      <w:proofErr w:type="gramEnd"/>
      <w:r w:rsidR="00C17FA3">
        <w:rPr>
          <w:sz w:val="28"/>
          <w:szCs w:val="28"/>
        </w:rPr>
        <w:t xml:space="preserve"> 04) цифры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35029,971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C17FA3">
        <w:rPr>
          <w:sz w:val="28"/>
          <w:szCs w:val="28"/>
        </w:rPr>
        <w:t>38917,371</w:t>
      </w:r>
      <w:r w:rsidR="009256EE">
        <w:rPr>
          <w:sz w:val="28"/>
          <w:szCs w:val="28"/>
        </w:rPr>
        <w:t>»</w:t>
      </w:r>
      <w:r w:rsidR="00C17FA3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Развитие физической культуры и спорта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>в Ульяновской области на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>2014-2020 годы</w:t>
      </w:r>
      <w:r w:rsidR="009256EE">
        <w:rPr>
          <w:color w:val="000000"/>
          <w:sz w:val="28"/>
          <w:szCs w:val="28"/>
        </w:rPr>
        <w:t>»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(ЦС 89 0 00 00000)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1344566,5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1349566,5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Субвенции на финансовое обеспечение расходных обяз</w:t>
      </w:r>
      <w:r w:rsidR="00AA123E" w:rsidRPr="006C38A8">
        <w:rPr>
          <w:color w:val="000000"/>
          <w:sz w:val="28"/>
          <w:szCs w:val="28"/>
        </w:rPr>
        <w:t>а</w:t>
      </w:r>
      <w:r w:rsidR="00AA123E" w:rsidRPr="006C38A8">
        <w:rPr>
          <w:color w:val="000000"/>
          <w:sz w:val="28"/>
          <w:szCs w:val="28"/>
        </w:rPr>
        <w:t xml:space="preserve">тельств, связанных с реализацией Закона Ульяновской области от 2 мая 2012 года № 49-ЗО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О мерах социальной поддержки отдельных категорий молодых специ</w:t>
      </w:r>
      <w:r w:rsidR="00AA123E" w:rsidRPr="006C38A8">
        <w:rPr>
          <w:color w:val="000000"/>
          <w:sz w:val="28"/>
          <w:szCs w:val="28"/>
        </w:rPr>
        <w:t>а</w:t>
      </w:r>
      <w:r w:rsidR="00AA123E" w:rsidRPr="006C38A8">
        <w:rPr>
          <w:color w:val="000000"/>
          <w:sz w:val="28"/>
          <w:szCs w:val="28"/>
        </w:rPr>
        <w:t>листов на территории Ульяновской области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Межбюджетные трансферты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 ВР 500)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Социальная политика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 ВР 500 Рз 10) ци</w:t>
      </w:r>
      <w:r w:rsidR="00AA123E">
        <w:rPr>
          <w:sz w:val="28"/>
          <w:szCs w:val="28"/>
        </w:rPr>
        <w:t>ф</w:t>
      </w:r>
      <w:r w:rsidR="00AA123E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71230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500 Рз 10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324,0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236,0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35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Реализация Закона Ульяновской области от 2 мая 2012 года</w:t>
      </w:r>
      <w:r w:rsidR="00AA123E">
        <w:rPr>
          <w:color w:val="000000"/>
          <w:sz w:val="28"/>
          <w:szCs w:val="28"/>
        </w:rPr>
        <w:t xml:space="preserve"> </w:t>
      </w:r>
      <w:r w:rsidR="00AA123E" w:rsidRPr="006C38A8">
        <w:rPr>
          <w:color w:val="000000"/>
          <w:sz w:val="28"/>
          <w:szCs w:val="28"/>
        </w:rPr>
        <w:t xml:space="preserve">№ 49-ЗО </w:t>
      </w:r>
      <w:r w:rsidR="009256EE">
        <w:rPr>
          <w:color w:val="000000"/>
          <w:sz w:val="28"/>
          <w:szCs w:val="28"/>
        </w:rPr>
        <w:t>«</w:t>
      </w:r>
      <w:r w:rsidR="00AA123E" w:rsidRPr="006C38A8">
        <w:rPr>
          <w:color w:val="000000"/>
          <w:sz w:val="28"/>
          <w:szCs w:val="28"/>
        </w:rPr>
        <w:t>О мерах социальной поддержки отдельных категорий молодых специ</w:t>
      </w:r>
      <w:r w:rsidR="00AA123E" w:rsidRPr="006C38A8">
        <w:rPr>
          <w:color w:val="000000"/>
          <w:sz w:val="28"/>
          <w:szCs w:val="28"/>
        </w:rPr>
        <w:t>а</w:t>
      </w:r>
      <w:r w:rsidR="00AA123E" w:rsidRPr="006C38A8">
        <w:rPr>
          <w:color w:val="000000"/>
          <w:sz w:val="28"/>
          <w:szCs w:val="28"/>
        </w:rPr>
        <w:t>листов на территории Ульяновской области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</w:t>
      </w:r>
      <w:r w:rsidR="00AA123E">
        <w:rPr>
          <w:sz w:val="28"/>
          <w:szCs w:val="28"/>
        </w:rPr>
        <w:t>а</w:t>
      </w:r>
      <w:r w:rsidR="00AA123E">
        <w:rPr>
          <w:sz w:val="28"/>
          <w:szCs w:val="28"/>
        </w:rPr>
        <w:t xml:space="preserve">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36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Социальное обеспечение и иные выплаты населению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AA123E">
        <w:rPr>
          <w:sz w:val="28"/>
          <w:szCs w:val="28"/>
        </w:rPr>
        <w:t xml:space="preserve">(ЦС 89 0 01 80050 ВР 300)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37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Социальная политика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 ВР 300 Рз 10) ци</w:t>
      </w:r>
      <w:r w:rsidR="00AA123E">
        <w:rPr>
          <w:sz w:val="28"/>
          <w:szCs w:val="28"/>
        </w:rPr>
        <w:t>ф</w:t>
      </w:r>
      <w:r w:rsidR="00AA123E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38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Социальное обеспечение населения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0 01 80050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300 Рз 10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84,0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172,0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39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Подпрограмма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Обеспечение реализации государственной программы Ульяновской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Развитие физической культуры и спорта</w:t>
      </w:r>
      <w:r w:rsidR="005B25A9">
        <w:rPr>
          <w:color w:val="000000"/>
          <w:sz w:val="28"/>
          <w:szCs w:val="28"/>
        </w:rPr>
        <w:br/>
      </w:r>
      <w:r w:rsidR="00AA123E" w:rsidRPr="005C60D3">
        <w:rPr>
          <w:color w:val="000000"/>
          <w:sz w:val="28"/>
          <w:szCs w:val="28"/>
        </w:rPr>
        <w:t>в 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="00AA123E" w:rsidRPr="005C60D3">
        <w:rPr>
          <w:color w:val="000000"/>
          <w:sz w:val="28"/>
          <w:szCs w:val="28"/>
        </w:rPr>
        <w:t xml:space="preserve"> государственной программы Уль</w:t>
      </w:r>
      <w:r w:rsidR="00AA123E" w:rsidRPr="005C60D3">
        <w:rPr>
          <w:color w:val="000000"/>
          <w:sz w:val="28"/>
          <w:szCs w:val="28"/>
        </w:rPr>
        <w:t>я</w:t>
      </w:r>
      <w:r w:rsidR="00AA123E" w:rsidRPr="005C60D3">
        <w:rPr>
          <w:color w:val="000000"/>
          <w:sz w:val="28"/>
          <w:szCs w:val="28"/>
        </w:rPr>
        <w:t xml:space="preserve">новской области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Развитие физической культуры и спорта в Ульяновской области на 2014-2020 годы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00 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715263,8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720263,8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 xml:space="preserve">Основное мероприятие </w:t>
      </w:r>
      <w:r w:rsidR="009256EE">
        <w:rPr>
          <w:color w:val="000000"/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Обеспечение деятельности исполн</w:t>
      </w:r>
      <w:r w:rsidR="00AA123E" w:rsidRPr="005C60D3">
        <w:rPr>
          <w:color w:val="000000"/>
          <w:sz w:val="28"/>
          <w:szCs w:val="28"/>
        </w:rPr>
        <w:t>и</w:t>
      </w:r>
      <w:r w:rsidR="00AA123E" w:rsidRPr="005C60D3">
        <w:rPr>
          <w:color w:val="000000"/>
          <w:sz w:val="28"/>
          <w:szCs w:val="28"/>
        </w:rPr>
        <w:t>телей и соисполнителей государственной программы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0000)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715263,8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720263,8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Учреждения по внешкольной работе с детьми</w:t>
      </w:r>
      <w:r w:rsidR="009256EE">
        <w:rPr>
          <w:color w:val="000000"/>
          <w:sz w:val="28"/>
          <w:szCs w:val="28"/>
        </w:rPr>
        <w:t>»</w:t>
      </w:r>
      <w:r w:rsidR="005B25A9">
        <w:rPr>
          <w:sz w:val="28"/>
          <w:szCs w:val="28"/>
        </w:rPr>
        <w:br/>
        <w:t>(</w:t>
      </w:r>
      <w:r w:rsidR="00AA123E">
        <w:rPr>
          <w:sz w:val="28"/>
          <w:szCs w:val="28"/>
        </w:rPr>
        <w:t xml:space="preserve">ЦС 89 1 01 80140)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171048,8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173898,9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0E6D4F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Расходы на выплаты персоналу в целях обеспечения выпо</w:t>
      </w:r>
      <w:r w:rsidR="00AA123E" w:rsidRPr="005C60D3">
        <w:rPr>
          <w:color w:val="000000"/>
          <w:sz w:val="28"/>
          <w:szCs w:val="28"/>
        </w:rPr>
        <w:t>л</w:t>
      </w:r>
      <w:r w:rsidR="00AA123E" w:rsidRPr="005C60D3">
        <w:rPr>
          <w:color w:val="000000"/>
          <w:sz w:val="28"/>
          <w:szCs w:val="28"/>
        </w:rPr>
        <w:t>нения функций государственными (муниципальными) органами, казёнными учреждениями, органами управления государственными внебюджетными фонд</w:t>
      </w:r>
      <w:r w:rsidR="00AA123E" w:rsidRPr="005C60D3">
        <w:rPr>
          <w:color w:val="000000"/>
          <w:sz w:val="28"/>
          <w:szCs w:val="28"/>
        </w:rPr>
        <w:t>а</w:t>
      </w:r>
      <w:r w:rsidR="00AA123E" w:rsidRPr="005C60D3">
        <w:rPr>
          <w:color w:val="000000"/>
          <w:sz w:val="28"/>
          <w:szCs w:val="28"/>
        </w:rPr>
        <w:t>ми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25389,0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26399,0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 Рз 07)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2083,2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Дополнительное образование детей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ВР 100 Рз 07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03)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2083,2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2583,2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45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Физическая культура и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Рз 11)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46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5C60D3">
        <w:rPr>
          <w:color w:val="000000"/>
          <w:sz w:val="28"/>
          <w:szCs w:val="28"/>
        </w:rPr>
        <w:t>Массовый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100 Рз 11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02)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23305,8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23815,8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47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Предоставление субсидий бюджетным, автономным учр</w:t>
      </w:r>
      <w:r w:rsidR="00AA123E" w:rsidRPr="00B65A5E">
        <w:rPr>
          <w:color w:val="000000"/>
          <w:sz w:val="28"/>
          <w:szCs w:val="28"/>
        </w:rPr>
        <w:t>е</w:t>
      </w:r>
      <w:r w:rsidR="00AA123E" w:rsidRPr="00B65A5E">
        <w:rPr>
          <w:color w:val="000000"/>
          <w:sz w:val="28"/>
          <w:szCs w:val="28"/>
        </w:rPr>
        <w:t>ждениям и иным некоммерческим организациям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600) ци</w:t>
      </w:r>
      <w:r w:rsidR="00AA123E">
        <w:rPr>
          <w:sz w:val="28"/>
          <w:szCs w:val="28"/>
        </w:rPr>
        <w:t>ф</w:t>
      </w:r>
      <w:r w:rsidR="00AA123E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48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Физическая культура и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</w:t>
      </w:r>
      <w:r w:rsidR="005B25A9">
        <w:rPr>
          <w:sz w:val="28"/>
          <w:szCs w:val="28"/>
        </w:rPr>
        <w:br/>
      </w:r>
      <w:r w:rsidR="00AA123E">
        <w:rPr>
          <w:sz w:val="28"/>
          <w:szCs w:val="28"/>
        </w:rPr>
        <w:t xml:space="preserve">Рз 11)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49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Массовый спорт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80140 ВР 600 Рз 11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02)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144305,3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147499,9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</w:p>
    <w:p w:rsidR="00AA123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</w:t>
      </w:r>
      <w:r w:rsidRPr="007D3442"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Профессиональные образовательные организации</w:t>
      </w:r>
      <w:r w:rsidR="009256EE">
        <w:rPr>
          <w:color w:val="000000"/>
          <w:sz w:val="28"/>
          <w:szCs w:val="28"/>
        </w:rPr>
        <w:t>»</w:t>
      </w:r>
      <w:r w:rsidR="005B25A9">
        <w:rPr>
          <w:color w:val="000000"/>
          <w:sz w:val="28"/>
          <w:szCs w:val="28"/>
        </w:rPr>
        <w:br/>
      </w:r>
      <w:r w:rsidR="00AA123E">
        <w:rPr>
          <w:sz w:val="28"/>
          <w:szCs w:val="28"/>
        </w:rPr>
        <w:t xml:space="preserve">(ЦС 89 1 01 80150)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34565,0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35360,4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>;</w:t>
      </w:r>
      <w:proofErr w:type="gramEnd"/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51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Предоставление субсидий бюджетным, автономным учр</w:t>
      </w:r>
      <w:r w:rsidR="00AA123E" w:rsidRPr="00B65A5E">
        <w:rPr>
          <w:color w:val="000000"/>
          <w:sz w:val="28"/>
          <w:szCs w:val="28"/>
        </w:rPr>
        <w:t>е</w:t>
      </w:r>
      <w:r w:rsidR="00AA123E" w:rsidRPr="00B65A5E">
        <w:rPr>
          <w:color w:val="000000"/>
          <w:sz w:val="28"/>
          <w:szCs w:val="28"/>
        </w:rPr>
        <w:t>ждениям и иным некоммерческим организациям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600) ци</w:t>
      </w:r>
      <w:r w:rsidR="00AA123E">
        <w:rPr>
          <w:sz w:val="28"/>
          <w:szCs w:val="28"/>
        </w:rPr>
        <w:t>ф</w:t>
      </w:r>
      <w:r w:rsidR="00AA123E">
        <w:rPr>
          <w:sz w:val="28"/>
          <w:szCs w:val="28"/>
        </w:rPr>
        <w:t xml:space="preserve">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  <w:proofErr w:type="gramEnd"/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52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 Рз 07)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  <w:proofErr w:type="gramEnd"/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53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 w:rsidRPr="00B65A5E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(ЦС 89 1 01 80150 ВР 600 Рз 07 </w:t>
      </w:r>
      <w:proofErr w:type="gramStart"/>
      <w:r w:rsidR="00AA123E">
        <w:rPr>
          <w:sz w:val="28"/>
          <w:szCs w:val="28"/>
        </w:rPr>
        <w:t>ПР</w:t>
      </w:r>
      <w:proofErr w:type="gramEnd"/>
      <w:r w:rsidR="00AA123E">
        <w:rPr>
          <w:sz w:val="28"/>
          <w:szCs w:val="28"/>
        </w:rPr>
        <w:t xml:space="preserve"> 04)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33874,0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34669,4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</w:p>
    <w:p w:rsidR="00AA123E" w:rsidRPr="00B65A5E" w:rsidRDefault="00400F8D" w:rsidP="00AA123E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</w:t>
      </w:r>
      <w:r w:rsidRPr="007D344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54</w:t>
      </w:r>
      <w:r>
        <w:rPr>
          <w:sz w:val="28"/>
          <w:szCs w:val="28"/>
        </w:rPr>
        <w:t xml:space="preserve">) </w:t>
      </w:r>
      <w:r w:rsidR="00AA123E">
        <w:rPr>
          <w:sz w:val="28"/>
          <w:szCs w:val="28"/>
        </w:rPr>
        <w:t xml:space="preserve">в строке </w:t>
      </w:r>
      <w:r w:rsidR="009256EE">
        <w:rPr>
          <w:sz w:val="28"/>
          <w:szCs w:val="28"/>
        </w:rPr>
        <w:t>«</w:t>
      </w:r>
      <w:r w:rsidR="00AA123E">
        <w:rPr>
          <w:color w:val="000000"/>
          <w:sz w:val="28"/>
          <w:szCs w:val="28"/>
        </w:rPr>
        <w:t>Итого</w:t>
      </w:r>
      <w:r w:rsidR="009256EE">
        <w:rPr>
          <w:color w:val="000000"/>
          <w:sz w:val="28"/>
          <w:szCs w:val="28"/>
        </w:rPr>
        <w:t>»</w:t>
      </w:r>
      <w:r w:rsidR="00AA123E">
        <w:rPr>
          <w:sz w:val="28"/>
          <w:szCs w:val="28"/>
        </w:rPr>
        <w:t xml:space="preserve"> цифры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49765468,11452</w:t>
      </w:r>
      <w:r w:rsidR="009256EE">
        <w:rPr>
          <w:sz w:val="28"/>
          <w:szCs w:val="28"/>
        </w:rPr>
        <w:t>»</w:t>
      </w:r>
      <w:r w:rsidR="00AA123E">
        <w:rPr>
          <w:sz w:val="28"/>
          <w:szCs w:val="28"/>
        </w:rPr>
        <w:t xml:space="preserve"> заменить цифрами </w:t>
      </w:r>
      <w:r w:rsidR="009256EE">
        <w:rPr>
          <w:sz w:val="28"/>
          <w:szCs w:val="28"/>
        </w:rPr>
        <w:t>«</w:t>
      </w:r>
      <w:r w:rsidR="00AA123E">
        <w:rPr>
          <w:sz w:val="28"/>
          <w:szCs w:val="28"/>
        </w:rPr>
        <w:t>50294895,41452</w:t>
      </w:r>
      <w:r w:rsidR="009256EE">
        <w:rPr>
          <w:sz w:val="28"/>
          <w:szCs w:val="28"/>
        </w:rPr>
        <w:t>»</w:t>
      </w:r>
      <w:r w:rsidR="00AA123E" w:rsidRPr="00B65A5E">
        <w:rPr>
          <w:sz w:val="28"/>
          <w:szCs w:val="28"/>
        </w:rPr>
        <w:t>;</w:t>
      </w:r>
      <w:proofErr w:type="gramEnd"/>
    </w:p>
    <w:p w:rsidR="009A10F4" w:rsidRPr="00CE3D6A" w:rsidRDefault="009A10F4" w:rsidP="009A10F4">
      <w:pPr>
        <w:spacing w:line="317" w:lineRule="auto"/>
        <w:ind w:firstLine="709"/>
        <w:jc w:val="both"/>
        <w:rPr>
          <w:spacing w:val="-4"/>
          <w:sz w:val="28"/>
        </w:rPr>
      </w:pPr>
      <w:r w:rsidRPr="00BB2B98">
        <w:rPr>
          <w:spacing w:val="-4"/>
          <w:sz w:val="28"/>
        </w:rPr>
        <w:t>1</w:t>
      </w:r>
      <w:r w:rsidR="00BB2B98" w:rsidRPr="00BB2B98">
        <w:rPr>
          <w:spacing w:val="-4"/>
          <w:sz w:val="28"/>
        </w:rPr>
        <w:t>1</w:t>
      </w:r>
      <w:r w:rsidRPr="00BB2B98">
        <w:rPr>
          <w:spacing w:val="-4"/>
          <w:sz w:val="28"/>
        </w:rPr>
        <w:t xml:space="preserve">) </w:t>
      </w:r>
      <w:r w:rsidR="00CE3D6A" w:rsidRPr="00BB2B98">
        <w:rPr>
          <w:spacing w:val="-4"/>
          <w:sz w:val="28"/>
        </w:rPr>
        <w:t>в прило</w:t>
      </w:r>
      <w:r w:rsidRPr="00BB2B98">
        <w:rPr>
          <w:spacing w:val="-4"/>
          <w:sz w:val="28"/>
        </w:rPr>
        <w:t>жени</w:t>
      </w:r>
      <w:r w:rsidR="00CE3D6A" w:rsidRPr="00BB2B98">
        <w:rPr>
          <w:spacing w:val="-4"/>
          <w:sz w:val="28"/>
        </w:rPr>
        <w:t>и</w:t>
      </w:r>
      <w:r w:rsidRPr="00BB2B98">
        <w:rPr>
          <w:spacing w:val="-4"/>
          <w:sz w:val="28"/>
        </w:rPr>
        <w:t xml:space="preserve"> 13:</w:t>
      </w:r>
    </w:p>
    <w:p w:rsidR="00D716EE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а)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Государственная программа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79 0 00 00000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8660587,5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8611587,5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б)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Подпрограмма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реализации государственной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программы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государственной программы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 xml:space="preserve"> </w:t>
      </w:r>
      <w:r w:rsidRPr="00594CD6">
        <w:rPr>
          <w:bCs/>
          <w:color w:val="000000"/>
          <w:sz w:val="28"/>
          <w:szCs w:val="28"/>
        </w:rPr>
        <w:t>модернизация образования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bCs/>
          <w:color w:val="000000"/>
          <w:sz w:val="28"/>
          <w:szCs w:val="28"/>
        </w:rPr>
        <w:t>79 7 00 00000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1351670,69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1302670,69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в)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Основное мероприятие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деятельности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государственного заказчика и соисполнителей государственной программы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bCs/>
          <w:color w:val="000000"/>
          <w:sz w:val="28"/>
          <w:szCs w:val="28"/>
        </w:rPr>
        <w:t>79 7 01</w:t>
      </w:r>
      <w:r w:rsidRPr="00594CD6">
        <w:rPr>
          <w:spacing w:val="-4"/>
          <w:sz w:val="28"/>
        </w:rPr>
        <w:t xml:space="preserve">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1343775,39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1294775,39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г)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Обеспечение деятельности государственных учреждений,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находящихся в ведении Министерства образования и науки Ульяновской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области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bCs/>
          <w:color w:val="000000"/>
          <w:sz w:val="28"/>
          <w:szCs w:val="28"/>
        </w:rPr>
        <w:t>79 7 01 18200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1303319,99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1254319,99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lastRenderedPageBreak/>
        <w:t xml:space="preserve">д)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Предоставление субсидий бюджетным, автономным</w:t>
      </w:r>
      <w:r>
        <w:rPr>
          <w:color w:val="000000"/>
          <w:sz w:val="28"/>
          <w:szCs w:val="28"/>
        </w:rPr>
        <w:br/>
      </w:r>
      <w:r w:rsidRPr="00594CD6">
        <w:rPr>
          <w:color w:val="000000"/>
          <w:sz w:val="28"/>
          <w:szCs w:val="28"/>
        </w:rPr>
        <w:t>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79 7 01 18200 В</w:t>
      </w:r>
      <w:r w:rsidR="001338C6" w:rsidRPr="00594CD6">
        <w:rPr>
          <w:spacing w:val="-4"/>
          <w:sz w:val="28"/>
        </w:rPr>
        <w:t xml:space="preserve">Р </w:t>
      </w:r>
      <w:r w:rsidRPr="00594CD6">
        <w:rPr>
          <w:spacing w:val="-4"/>
          <w:sz w:val="28"/>
        </w:rPr>
        <w:t>600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791277,79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742277,79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е)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color w:val="000000"/>
          <w:sz w:val="28"/>
          <w:szCs w:val="28"/>
        </w:rPr>
        <w:t>79 7 01 18200</w:t>
      </w:r>
      <w:r w:rsidRPr="00594CD6">
        <w:rPr>
          <w:spacing w:val="-4"/>
          <w:sz w:val="28"/>
        </w:rPr>
        <w:t xml:space="preserve">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>07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788215,29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739215,29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ж)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Среднее профессиональное 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79 7 01 18200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 xml:space="preserve">07 </w:t>
      </w:r>
      <w:proofErr w:type="gramStart"/>
      <w:r w:rsidR="001338C6" w:rsidRPr="00594CD6">
        <w:rPr>
          <w:spacing w:val="-4"/>
          <w:sz w:val="28"/>
        </w:rPr>
        <w:t>ПР</w:t>
      </w:r>
      <w:proofErr w:type="gramEnd"/>
      <w:r w:rsidRPr="00594CD6">
        <w:rPr>
          <w:spacing w:val="-4"/>
          <w:sz w:val="28"/>
        </w:rPr>
        <w:t xml:space="preserve"> 04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639090,0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590090,0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з)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Государственная программа Ульяновской области</w:t>
      </w:r>
      <w:r>
        <w:rPr>
          <w:bCs/>
          <w:color w:val="000000"/>
          <w:sz w:val="28"/>
          <w:szCs w:val="28"/>
        </w:rPr>
        <w:br/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Формирование благоприятного инвестиционного климата в Ульяновской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90 0 00 00000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386457,1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435457,1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и)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Подпрограмма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Развитие инновационной и инвестиционной д</w:t>
      </w:r>
      <w:r w:rsidRPr="00594CD6">
        <w:rPr>
          <w:bCs/>
          <w:color w:val="000000"/>
          <w:sz w:val="28"/>
          <w:szCs w:val="28"/>
        </w:rPr>
        <w:t>е</w:t>
      </w:r>
      <w:r w:rsidRPr="00594CD6">
        <w:rPr>
          <w:bCs/>
          <w:color w:val="000000"/>
          <w:sz w:val="28"/>
          <w:szCs w:val="28"/>
        </w:rPr>
        <w:t>ятельности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 государственной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 xml:space="preserve">программы Ульяновской области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Формирование благоприятного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инвестиционного климата в Ульяновской области</w:t>
      </w:r>
      <w:r w:rsidR="009256EE">
        <w:rPr>
          <w:bCs/>
          <w:color w:val="000000"/>
          <w:sz w:val="28"/>
          <w:szCs w:val="28"/>
        </w:rPr>
        <w:t>»</w:t>
      </w:r>
      <w:r w:rsidRPr="00594CD6">
        <w:rPr>
          <w:bCs/>
          <w:color w:val="000000"/>
          <w:sz w:val="28"/>
          <w:szCs w:val="28"/>
        </w:rPr>
        <w:t xml:space="preserve"> на 2014-2020 годы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90 2 00 00000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36624,31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85624,31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к)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 xml:space="preserve">Основное мероприятие </w:t>
      </w:r>
      <w:r w:rsidR="009256EE">
        <w:rPr>
          <w:bCs/>
          <w:color w:val="000000"/>
          <w:sz w:val="28"/>
          <w:szCs w:val="28"/>
        </w:rPr>
        <w:t>«</w:t>
      </w:r>
      <w:r w:rsidRPr="00594CD6">
        <w:rPr>
          <w:bCs/>
          <w:color w:val="000000"/>
          <w:sz w:val="28"/>
          <w:szCs w:val="28"/>
        </w:rPr>
        <w:t>Оказание поддержки организациям</w:t>
      </w:r>
      <w:r>
        <w:rPr>
          <w:bCs/>
          <w:color w:val="000000"/>
          <w:sz w:val="28"/>
          <w:szCs w:val="28"/>
        </w:rPr>
        <w:br/>
      </w:r>
      <w:r w:rsidRPr="00594CD6">
        <w:rPr>
          <w:bCs/>
          <w:color w:val="000000"/>
          <w:sz w:val="28"/>
          <w:szCs w:val="28"/>
        </w:rPr>
        <w:t>в сфере инновационной деятельности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90 2 01 00000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13,0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49013,0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л)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bCs/>
          <w:color w:val="000000"/>
          <w:sz w:val="28"/>
          <w:szCs w:val="28"/>
        </w:rPr>
        <w:t>Гранты победителям конкурсов, проводимых в Ульяновской области совместно с Российским фондом фундаментальных исследований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(ЦС </w:t>
      </w:r>
      <w:r w:rsidRPr="00594CD6">
        <w:rPr>
          <w:spacing w:val="-4"/>
          <w:sz w:val="28"/>
        </w:rPr>
        <w:t>90 2 01 62220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м)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Предоставление субсидий бюджетным, автономным</w:t>
      </w:r>
      <w:r>
        <w:rPr>
          <w:color w:val="000000"/>
          <w:sz w:val="28"/>
          <w:szCs w:val="28"/>
        </w:rPr>
        <w:br/>
      </w:r>
      <w:r w:rsidRPr="00594CD6">
        <w:rPr>
          <w:color w:val="000000"/>
          <w:sz w:val="28"/>
          <w:szCs w:val="28"/>
        </w:rPr>
        <w:t>учреждениям и иным некоммерческим организациям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 xml:space="preserve">90 2 01 62220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>600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594CD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н)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Образование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 xml:space="preserve">90 2 01 62220 </w:t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>07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1338C6" w:rsidRPr="001338C6" w:rsidRDefault="00594CD6" w:rsidP="00B10A48">
      <w:pPr>
        <w:spacing w:line="360" w:lineRule="auto"/>
        <w:ind w:firstLine="709"/>
        <w:jc w:val="both"/>
        <w:rPr>
          <w:spacing w:val="-4"/>
          <w:sz w:val="28"/>
        </w:rPr>
      </w:pPr>
      <w:r>
        <w:rPr>
          <w:spacing w:val="-4"/>
          <w:sz w:val="28"/>
        </w:rPr>
        <w:t xml:space="preserve">о) </w:t>
      </w:r>
      <w:r w:rsidR="001338C6" w:rsidRPr="00594CD6">
        <w:rPr>
          <w:spacing w:val="-4"/>
          <w:sz w:val="28"/>
        </w:rPr>
        <w:t xml:space="preserve">в строке </w:t>
      </w:r>
      <w:r w:rsidR="009256EE">
        <w:rPr>
          <w:spacing w:val="-4"/>
          <w:sz w:val="28"/>
        </w:rPr>
        <w:t>«</w:t>
      </w:r>
      <w:r w:rsidRPr="00594CD6">
        <w:rPr>
          <w:color w:val="000000"/>
          <w:sz w:val="28"/>
          <w:szCs w:val="28"/>
        </w:rPr>
        <w:t>Другие вопросы в области образования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(ЦС </w:t>
      </w:r>
      <w:r w:rsidRPr="00594CD6">
        <w:rPr>
          <w:spacing w:val="-4"/>
          <w:sz w:val="28"/>
        </w:rPr>
        <w:t>90 2 01 62220</w:t>
      </w:r>
      <w:r>
        <w:rPr>
          <w:spacing w:val="-4"/>
          <w:sz w:val="28"/>
        </w:rPr>
        <w:br/>
      </w:r>
      <w:r w:rsidR="001338C6" w:rsidRPr="00594CD6">
        <w:rPr>
          <w:spacing w:val="-4"/>
          <w:sz w:val="28"/>
        </w:rPr>
        <w:t xml:space="preserve">ВР </w:t>
      </w:r>
      <w:r w:rsidRPr="00594CD6">
        <w:rPr>
          <w:spacing w:val="-4"/>
          <w:sz w:val="28"/>
        </w:rPr>
        <w:t xml:space="preserve">600 </w:t>
      </w:r>
      <w:r w:rsidR="001338C6" w:rsidRPr="00594CD6">
        <w:rPr>
          <w:spacing w:val="-4"/>
          <w:sz w:val="28"/>
        </w:rPr>
        <w:t xml:space="preserve">Рз </w:t>
      </w:r>
      <w:r w:rsidRPr="00594CD6">
        <w:rPr>
          <w:spacing w:val="-4"/>
          <w:sz w:val="28"/>
        </w:rPr>
        <w:t xml:space="preserve">07 </w:t>
      </w:r>
      <w:proofErr w:type="gramStart"/>
      <w:r w:rsidR="001338C6" w:rsidRPr="00594CD6">
        <w:rPr>
          <w:spacing w:val="-4"/>
          <w:sz w:val="28"/>
        </w:rPr>
        <w:t>ПР</w:t>
      </w:r>
      <w:proofErr w:type="gramEnd"/>
      <w:r w:rsidRPr="00594CD6">
        <w:rPr>
          <w:spacing w:val="-4"/>
          <w:sz w:val="28"/>
        </w:rPr>
        <w:t xml:space="preserve"> 09</w:t>
      </w:r>
      <w:r w:rsidR="001338C6" w:rsidRPr="00594CD6">
        <w:rPr>
          <w:spacing w:val="-4"/>
          <w:sz w:val="28"/>
        </w:rPr>
        <w:t xml:space="preserve">) цифры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 xml:space="preserve"> заменить цифрами </w:t>
      </w:r>
      <w:r w:rsidR="009256EE">
        <w:rPr>
          <w:spacing w:val="-4"/>
          <w:sz w:val="28"/>
        </w:rPr>
        <w:t>«</w:t>
      </w:r>
      <w:r w:rsidRPr="00594CD6">
        <w:rPr>
          <w:spacing w:val="-4"/>
          <w:sz w:val="28"/>
        </w:rPr>
        <w:t>49010,0</w:t>
      </w:r>
      <w:r w:rsidR="009256EE">
        <w:rPr>
          <w:spacing w:val="-4"/>
          <w:sz w:val="28"/>
        </w:rPr>
        <w:t>»</w:t>
      </w:r>
      <w:r w:rsidR="001338C6" w:rsidRPr="00594CD6">
        <w:rPr>
          <w:spacing w:val="-4"/>
          <w:sz w:val="28"/>
        </w:rPr>
        <w:t>;</w:t>
      </w:r>
    </w:p>
    <w:p w:rsidR="009A3F0B" w:rsidRDefault="0062408F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 w:rsidRPr="00BB2B98">
        <w:rPr>
          <w:sz w:val="28"/>
        </w:rPr>
        <w:t>1</w:t>
      </w:r>
      <w:r w:rsidR="00BB2B98" w:rsidRPr="00BB2B98">
        <w:rPr>
          <w:sz w:val="28"/>
        </w:rPr>
        <w:t>2</w:t>
      </w:r>
      <w:r w:rsidR="009A3F0B" w:rsidRPr="00BB2B98">
        <w:rPr>
          <w:sz w:val="28"/>
        </w:rPr>
        <w:t>) приложени</w:t>
      </w:r>
      <w:r w:rsidR="009256EE">
        <w:rPr>
          <w:sz w:val="28"/>
        </w:rPr>
        <w:t>е</w:t>
      </w:r>
      <w:r w:rsidR="009A3F0B" w:rsidRPr="00BB2B98">
        <w:rPr>
          <w:sz w:val="28"/>
        </w:rPr>
        <w:t xml:space="preserve"> 14</w:t>
      </w:r>
      <w:r w:rsidR="009256EE">
        <w:rPr>
          <w:sz w:val="28"/>
        </w:rPr>
        <w:t xml:space="preserve"> изложить в следующей редакции</w:t>
      </w:r>
      <w:r w:rsidR="009A3F0B" w:rsidRPr="00BB2B98">
        <w:rPr>
          <w:sz w:val="28"/>
        </w:rPr>
        <w:t>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FC674F" w:rsidRPr="002C0FBD" w:rsidTr="00FC674F">
        <w:trPr>
          <w:trHeight w:val="2693"/>
        </w:trPr>
        <w:tc>
          <w:tcPr>
            <w:tcW w:w="9938" w:type="dxa"/>
          </w:tcPr>
          <w:p w:rsidR="00FC674F" w:rsidRPr="002C0FBD" w:rsidRDefault="009256EE" w:rsidP="00FC674F">
            <w:pPr>
              <w:spacing w:line="360" w:lineRule="auto"/>
              <w:ind w:left="54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«</w:t>
            </w:r>
            <w:r w:rsidR="00FC674F" w:rsidRPr="002C0FBD">
              <w:rPr>
                <w:color w:val="000000"/>
                <w:sz w:val="28"/>
                <w:szCs w:val="28"/>
              </w:rPr>
              <w:t>ПРИЛОЖЕНИЕ 14</w:t>
            </w:r>
          </w:p>
          <w:p w:rsidR="00FC674F" w:rsidRPr="002C0FBD" w:rsidRDefault="00FC674F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 w:rsidRPr="002C0FBD">
              <w:rPr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FC674F" w:rsidRPr="002C0FBD" w:rsidRDefault="009256EE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FC674F" w:rsidRPr="002C0FBD">
              <w:rPr>
                <w:color w:val="000000"/>
                <w:sz w:val="28"/>
                <w:szCs w:val="28"/>
              </w:rPr>
              <w:t>Об областном бюджете</w:t>
            </w:r>
          </w:p>
          <w:p w:rsidR="00FC674F" w:rsidRPr="002C0FBD" w:rsidRDefault="00FC674F" w:rsidP="00FC674F">
            <w:pPr>
              <w:ind w:left="5436"/>
              <w:jc w:val="center"/>
              <w:rPr>
                <w:color w:val="000000"/>
                <w:sz w:val="28"/>
                <w:szCs w:val="28"/>
              </w:rPr>
            </w:pPr>
            <w:r w:rsidRPr="002C0FBD">
              <w:rPr>
                <w:color w:val="000000"/>
                <w:sz w:val="28"/>
                <w:szCs w:val="28"/>
              </w:rPr>
              <w:t xml:space="preserve">Ульяновской области на 2017 год </w:t>
            </w:r>
            <w:r w:rsidRPr="002C0FBD">
              <w:rPr>
                <w:color w:val="000000"/>
                <w:sz w:val="28"/>
                <w:szCs w:val="28"/>
              </w:rPr>
              <w:br/>
              <w:t xml:space="preserve">и на плановый период </w:t>
            </w:r>
            <w:r w:rsidRPr="002C0FBD">
              <w:rPr>
                <w:color w:val="000000"/>
                <w:sz w:val="28"/>
                <w:szCs w:val="28"/>
              </w:rPr>
              <w:br/>
              <w:t>2018 и 2019 годов</w:t>
            </w:r>
            <w:r w:rsidR="009256EE">
              <w:rPr>
                <w:color w:val="000000"/>
                <w:sz w:val="28"/>
                <w:szCs w:val="28"/>
              </w:rPr>
              <w:t>»</w:t>
            </w:r>
          </w:p>
          <w:p w:rsidR="00FC674F" w:rsidRPr="002C0FBD" w:rsidRDefault="00FC674F" w:rsidP="00FC674F">
            <w:pPr>
              <w:ind w:left="4443"/>
              <w:jc w:val="center"/>
              <w:rPr>
                <w:color w:val="000000"/>
                <w:sz w:val="28"/>
                <w:szCs w:val="28"/>
              </w:rPr>
            </w:pPr>
          </w:p>
          <w:p w:rsidR="00FC674F" w:rsidRPr="002C0FBD" w:rsidRDefault="00FC674F" w:rsidP="00FC674F">
            <w:pPr>
              <w:ind w:left="4443"/>
              <w:jc w:val="center"/>
              <w:rPr>
                <w:color w:val="000000"/>
                <w:sz w:val="28"/>
                <w:szCs w:val="28"/>
              </w:rPr>
            </w:pPr>
          </w:p>
          <w:p w:rsidR="00FC674F" w:rsidRPr="002C0FBD" w:rsidRDefault="00FC674F" w:rsidP="00FC674F">
            <w:pPr>
              <w:ind w:left="4443"/>
              <w:jc w:val="center"/>
              <w:rPr>
                <w:bCs/>
                <w:sz w:val="28"/>
                <w:szCs w:val="28"/>
              </w:rPr>
            </w:pPr>
          </w:p>
        </w:tc>
      </w:tr>
      <w:tr w:rsidR="00FC674F" w:rsidRPr="002C0FBD" w:rsidTr="00FC674F">
        <w:tblPrEx>
          <w:tblLook w:val="04A0" w:firstRow="1" w:lastRow="0" w:firstColumn="1" w:lastColumn="0" w:noHBand="0" w:noVBand="1"/>
        </w:tblPrEx>
        <w:trPr>
          <w:trHeight w:val="680"/>
        </w:trPr>
        <w:tc>
          <w:tcPr>
            <w:tcW w:w="9938" w:type="dxa"/>
            <w:shd w:val="clear" w:color="auto" w:fill="auto"/>
            <w:noWrap/>
            <w:hideMark/>
          </w:tcPr>
          <w:p w:rsidR="00FC674F" w:rsidRPr="002C0FBD" w:rsidRDefault="00FC674F" w:rsidP="00FC674F">
            <w:pPr>
              <w:pStyle w:val="23"/>
              <w:spacing w:after="0" w:line="23" w:lineRule="atLeast"/>
              <w:jc w:val="center"/>
              <w:rPr>
                <w:b/>
                <w:sz w:val="28"/>
                <w:szCs w:val="28"/>
              </w:rPr>
            </w:pPr>
            <w:r w:rsidRPr="002C0FBD">
              <w:rPr>
                <w:b/>
                <w:sz w:val="28"/>
                <w:szCs w:val="28"/>
              </w:rPr>
              <w:t xml:space="preserve">Распределение бюджетных ассигнований областного бюджета </w:t>
            </w:r>
            <w:r w:rsidRPr="002C0FBD">
              <w:rPr>
                <w:b/>
                <w:sz w:val="28"/>
                <w:szCs w:val="28"/>
              </w:rPr>
              <w:br/>
              <w:t xml:space="preserve">Ульяновской области на финансовое обеспечение </w:t>
            </w:r>
            <w:r w:rsidRPr="002C0FBD">
              <w:rPr>
                <w:b/>
                <w:sz w:val="28"/>
                <w:szCs w:val="28"/>
              </w:rPr>
              <w:br/>
              <w:t xml:space="preserve">государственной поддержки семьи и детей, </w:t>
            </w:r>
            <w:r w:rsidRPr="002C0FBD">
              <w:rPr>
                <w:b/>
                <w:sz w:val="28"/>
                <w:szCs w:val="28"/>
              </w:rPr>
              <w:br/>
              <w:t xml:space="preserve">в том числе развития социальной инфраструктуры для детей, </w:t>
            </w:r>
          </w:p>
          <w:p w:rsidR="00FC674F" w:rsidRPr="002C0FBD" w:rsidRDefault="00FC674F" w:rsidP="00FC674F">
            <w:pPr>
              <w:pStyle w:val="23"/>
              <w:spacing w:after="0" w:line="23" w:lineRule="atLeast"/>
              <w:jc w:val="center"/>
              <w:rPr>
                <w:b/>
                <w:sz w:val="28"/>
                <w:szCs w:val="28"/>
              </w:rPr>
            </w:pPr>
            <w:r w:rsidRPr="002C0FBD">
              <w:rPr>
                <w:b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FC674F" w:rsidRPr="002C0FBD" w:rsidTr="00FC674F">
        <w:tblPrEx>
          <w:tblLook w:val="04A0" w:firstRow="1" w:lastRow="0" w:firstColumn="1" w:lastColumn="0" w:noHBand="0" w:noVBand="1"/>
        </w:tblPrEx>
        <w:trPr>
          <w:trHeight w:val="321"/>
        </w:trPr>
        <w:tc>
          <w:tcPr>
            <w:tcW w:w="9938" w:type="dxa"/>
            <w:shd w:val="clear" w:color="auto" w:fill="auto"/>
            <w:noWrap/>
            <w:hideMark/>
          </w:tcPr>
          <w:p w:rsidR="00FC674F" w:rsidRPr="002C0FBD" w:rsidRDefault="00FC674F" w:rsidP="00FC674F">
            <w:pPr>
              <w:pStyle w:val="23"/>
              <w:spacing w:after="0" w:line="23" w:lineRule="atLeast"/>
              <w:jc w:val="right"/>
              <w:rPr>
                <w:sz w:val="28"/>
                <w:szCs w:val="28"/>
              </w:rPr>
            </w:pPr>
            <w:r w:rsidRPr="002C0FBD">
              <w:rPr>
                <w:sz w:val="28"/>
                <w:szCs w:val="28"/>
              </w:rPr>
              <w:t>тыс. руб.</w:t>
            </w:r>
          </w:p>
        </w:tc>
      </w:tr>
    </w:tbl>
    <w:p w:rsidR="00FC674F" w:rsidRPr="000C38B9" w:rsidRDefault="00FC674F" w:rsidP="00FC674F">
      <w:pPr>
        <w:pStyle w:val="af1"/>
        <w:widowControl w:val="0"/>
        <w:spacing w:after="0"/>
        <w:ind w:left="0" w:firstLine="709"/>
        <w:jc w:val="both"/>
        <w:rPr>
          <w:sz w:val="2"/>
          <w:szCs w:val="2"/>
        </w:rPr>
      </w:pPr>
    </w:p>
    <w:p w:rsidR="00FC674F" w:rsidRPr="00452F98" w:rsidRDefault="00FC674F" w:rsidP="00452F98">
      <w:pPr>
        <w:pStyle w:val="af1"/>
        <w:widowControl w:val="0"/>
        <w:spacing w:after="0"/>
        <w:ind w:left="0" w:firstLine="709"/>
        <w:jc w:val="both"/>
        <w:rPr>
          <w:sz w:val="2"/>
          <w:szCs w:val="2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884"/>
        <w:gridCol w:w="3758"/>
        <w:gridCol w:w="2106"/>
        <w:gridCol w:w="1686"/>
        <w:gridCol w:w="1452"/>
      </w:tblGrid>
      <w:tr w:rsidR="00452F98" w:rsidRPr="00452F98" w:rsidTr="00452F98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№</w:t>
            </w:r>
            <w:r w:rsidRPr="002C0FBD">
              <w:rPr>
                <w:bCs/>
                <w:sz w:val="28"/>
                <w:szCs w:val="26"/>
              </w:rPr>
              <w:br/>
            </w:r>
            <w:proofErr w:type="gramStart"/>
            <w:r w:rsidRPr="002C0FBD">
              <w:rPr>
                <w:bCs/>
                <w:sz w:val="28"/>
                <w:szCs w:val="26"/>
              </w:rPr>
              <w:t>п</w:t>
            </w:r>
            <w:proofErr w:type="gramEnd"/>
            <w:r w:rsidRPr="002C0FBD">
              <w:rPr>
                <w:bCs/>
                <w:sz w:val="28"/>
                <w:szCs w:val="26"/>
              </w:rPr>
              <w:t>/п</w:t>
            </w:r>
          </w:p>
        </w:tc>
        <w:tc>
          <w:tcPr>
            <w:tcW w:w="3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Наименование главного </w:t>
            </w:r>
            <w:r w:rsidRPr="002C0FBD">
              <w:rPr>
                <w:bCs/>
                <w:sz w:val="28"/>
                <w:szCs w:val="26"/>
              </w:rPr>
              <w:br/>
              <w:t xml:space="preserve">распорядителя бюджетных средств/наименование </w:t>
            </w:r>
            <w:r w:rsidRPr="002C0FBD">
              <w:rPr>
                <w:bCs/>
                <w:sz w:val="28"/>
                <w:szCs w:val="26"/>
              </w:rPr>
              <w:br/>
              <w:t>мероприятия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Сумма </w:t>
            </w:r>
            <w:r w:rsidRPr="002C0FBD">
              <w:rPr>
                <w:bCs/>
                <w:sz w:val="28"/>
                <w:szCs w:val="26"/>
              </w:rPr>
              <w:br/>
              <w:t>на 2017 год</w:t>
            </w:r>
          </w:p>
        </w:tc>
        <w:tc>
          <w:tcPr>
            <w:tcW w:w="3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 xml:space="preserve">Сумма </w:t>
            </w:r>
            <w:r w:rsidRPr="002C0FBD">
              <w:rPr>
                <w:bCs/>
                <w:sz w:val="28"/>
                <w:szCs w:val="26"/>
              </w:rPr>
              <w:br/>
              <w:t>на плановый период</w:t>
            </w:r>
          </w:p>
        </w:tc>
      </w:tr>
      <w:tr w:rsidR="00452F98" w:rsidRPr="00452F98" w:rsidTr="00452F98">
        <w:tc>
          <w:tcPr>
            <w:tcW w:w="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2018 год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2C0FBD">
              <w:rPr>
                <w:bCs/>
                <w:sz w:val="28"/>
                <w:szCs w:val="26"/>
              </w:rPr>
              <w:t>2019 год</w:t>
            </w:r>
          </w:p>
        </w:tc>
      </w:tr>
    </w:tbl>
    <w:p w:rsidR="00452F98" w:rsidRPr="00452F98" w:rsidRDefault="00452F98">
      <w:pPr>
        <w:rPr>
          <w:sz w:val="2"/>
          <w:szCs w:val="2"/>
        </w:rPr>
      </w:pPr>
    </w:p>
    <w:tbl>
      <w:tblPr>
        <w:tblW w:w="9886" w:type="dxa"/>
        <w:tblInd w:w="93" w:type="dxa"/>
        <w:tblLook w:val="04A0" w:firstRow="1" w:lastRow="0" w:firstColumn="1" w:lastColumn="0" w:noHBand="0" w:noVBand="1"/>
      </w:tblPr>
      <w:tblGrid>
        <w:gridCol w:w="884"/>
        <w:gridCol w:w="3758"/>
        <w:gridCol w:w="2106"/>
        <w:gridCol w:w="1686"/>
        <w:gridCol w:w="1548"/>
      </w:tblGrid>
      <w:tr w:rsidR="00452F98" w:rsidRPr="00452F98" w:rsidTr="00452F98">
        <w:trPr>
          <w:tblHeader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2F98" w:rsidRPr="00452F98" w:rsidRDefault="00452F98" w:rsidP="00452F98">
            <w:pPr>
              <w:jc w:val="center"/>
              <w:rPr>
                <w:bCs/>
                <w:sz w:val="28"/>
                <w:szCs w:val="28"/>
              </w:rPr>
            </w:pPr>
            <w:r w:rsidRPr="00452F98">
              <w:rPr>
                <w:bCs/>
                <w:sz w:val="28"/>
                <w:szCs w:val="28"/>
              </w:rPr>
              <w:t>5</w:t>
            </w:r>
          </w:p>
        </w:tc>
      </w:tr>
      <w:tr w:rsidR="00452F98" w:rsidRPr="0098566B" w:rsidTr="00452F98">
        <w:tc>
          <w:tcPr>
            <w:tcW w:w="884" w:type="dxa"/>
            <w:tcBorders>
              <w:top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здравоохр</w:t>
            </w:r>
            <w:r w:rsidRPr="0098566B">
              <w:rPr>
                <w:b/>
                <w:bCs/>
                <w:sz w:val="28"/>
                <w:szCs w:val="28"/>
              </w:rPr>
              <w:t>а</w:t>
            </w:r>
            <w:r w:rsidRPr="0098566B">
              <w:rPr>
                <w:b/>
                <w:bCs/>
                <w:sz w:val="28"/>
                <w:szCs w:val="28"/>
              </w:rPr>
              <w:t>нения, семьи и социальн</w:t>
            </w:r>
            <w:r w:rsidRPr="0098566B">
              <w:rPr>
                <w:b/>
                <w:bCs/>
                <w:sz w:val="28"/>
                <w:szCs w:val="28"/>
              </w:rPr>
              <w:t>о</w:t>
            </w:r>
            <w:r w:rsidRPr="0098566B">
              <w:rPr>
                <w:b/>
                <w:bCs/>
                <w:sz w:val="28"/>
                <w:szCs w:val="28"/>
              </w:rPr>
              <w:t xml:space="preserve">го благополучия </w:t>
            </w:r>
            <w:proofErr w:type="gramStart"/>
            <w:r w:rsidRPr="0098566B">
              <w:rPr>
                <w:b/>
                <w:bCs/>
                <w:sz w:val="28"/>
                <w:szCs w:val="28"/>
              </w:rPr>
              <w:t>Улья</w:t>
            </w:r>
            <w:r>
              <w:rPr>
                <w:b/>
                <w:bCs/>
                <w:sz w:val="28"/>
                <w:szCs w:val="28"/>
              </w:rPr>
              <w:t>-</w:t>
            </w:r>
            <w:proofErr w:type="spellStart"/>
            <w:r w:rsidRPr="0098566B">
              <w:rPr>
                <w:b/>
                <w:bCs/>
                <w:sz w:val="28"/>
                <w:szCs w:val="28"/>
              </w:rPr>
              <w:t>новской</w:t>
            </w:r>
            <w:proofErr w:type="spellEnd"/>
            <w:proofErr w:type="gramEnd"/>
            <w:r w:rsidRPr="0098566B">
              <w:rPr>
                <w:b/>
                <w:bCs/>
                <w:sz w:val="28"/>
                <w:szCs w:val="28"/>
              </w:rPr>
              <w:t xml:space="preserve"> области</w:t>
            </w:r>
          </w:p>
        </w:tc>
        <w:tc>
          <w:tcPr>
            <w:tcW w:w="210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3307338,0</w:t>
            </w:r>
          </w:p>
        </w:tc>
        <w:tc>
          <w:tcPr>
            <w:tcW w:w="1686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2729303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5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2813825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Государственная програ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здравоохранения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228243,9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164511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180867</w:t>
            </w:r>
            <w:r>
              <w:rPr>
                <w:b/>
                <w:bCs/>
                <w:i/>
                <w:iCs/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8212,0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7347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Мероприятия, направленные на охрану здоровья матери и ребёнка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13779,3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28643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28642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1.1.3.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стипендий студе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>там, интернам и ординат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рам, обучающимся по дог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ворам о целевом обучении в образовательных организ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 xml:space="preserve">циях высшего образования по специальностям высшего образования укрупнённой группы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 xml:space="preserve">Здравоохранение и </w:t>
            </w:r>
            <w:r w:rsidRPr="0098566B">
              <w:rPr>
                <w:sz w:val="28"/>
                <w:szCs w:val="28"/>
              </w:rPr>
              <w:lastRenderedPageBreak/>
              <w:t>медицинские науки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4920,0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3000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4920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здрав</w:t>
            </w:r>
            <w:r w:rsidRPr="0098566B">
              <w:rPr>
                <w:color w:val="000000"/>
                <w:sz w:val="28"/>
                <w:szCs w:val="28"/>
              </w:rPr>
              <w:t>о</w:t>
            </w:r>
            <w:r w:rsidRPr="0098566B">
              <w:rPr>
                <w:color w:val="000000"/>
                <w:sz w:val="28"/>
                <w:szCs w:val="28"/>
              </w:rPr>
              <w:t>охранения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201332,6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127868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139957</w:t>
            </w:r>
            <w:r>
              <w:rPr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1.2.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Государственная програ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ма Ульяновской области 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Социальная поддержка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и защита населения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Ульяновской области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 на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3079094,1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2564792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2632957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Средства областного бю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д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жета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2271318,0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2055660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2124877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мер социальной поддержки многодетных с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мей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230500,0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209000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209000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Ежемесячное пособие на р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бёнка гражданам, имеющим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159757,0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150757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150757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1.2.3.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</w:t>
            </w:r>
            <w:proofErr w:type="gramStart"/>
            <w:r w:rsidRPr="0098566B">
              <w:rPr>
                <w:sz w:val="28"/>
                <w:szCs w:val="28"/>
              </w:rPr>
              <w:t>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proofErr w:type="gramEnd"/>
            <w:r w:rsidRPr="0098566B">
              <w:rPr>
                <w:sz w:val="28"/>
                <w:szCs w:val="28"/>
              </w:rPr>
              <w:t xml:space="preserve"> области от 6 мая 2006 года № 51-ЗО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соц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альной поддержке детей в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еннослужащих, сотрудников органов внутренних дел, Ф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деральной службы безопа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ности Российской Федер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ции, прокуратуры Росси</w:t>
            </w:r>
            <w:r w:rsidRPr="0098566B">
              <w:rPr>
                <w:sz w:val="28"/>
                <w:szCs w:val="28"/>
              </w:rPr>
              <w:t>й</w:t>
            </w:r>
            <w:r w:rsidRPr="0098566B">
              <w:rPr>
                <w:sz w:val="28"/>
                <w:szCs w:val="28"/>
              </w:rPr>
              <w:t>ской Федерации, органов уголовно-исполнительной системы Министерства ю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тиции Российской Федер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ции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461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1.2.4.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</w:t>
            </w:r>
            <w:proofErr w:type="gramStart"/>
            <w:r w:rsidRPr="0098566B">
              <w:rPr>
                <w:sz w:val="28"/>
                <w:szCs w:val="28"/>
              </w:rPr>
              <w:t>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proofErr w:type="gramEnd"/>
            <w:r w:rsidRPr="0098566B">
              <w:rPr>
                <w:sz w:val="28"/>
                <w:szCs w:val="28"/>
              </w:rPr>
              <w:t xml:space="preserve"> области от 5 февр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 xml:space="preserve">ля 2008 года № 24-ЗО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д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полнительных мерах соц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альной поддержки семей, имеющих детей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7390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6390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6390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1.2.5.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ежегодной премии Губернатора Ульяновской области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Семья года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253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1.2.6.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</w:t>
            </w:r>
            <w:proofErr w:type="gramStart"/>
            <w:r w:rsidRPr="0098566B">
              <w:rPr>
                <w:sz w:val="28"/>
                <w:szCs w:val="28"/>
              </w:rPr>
              <w:t>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proofErr w:type="gramEnd"/>
            <w:r w:rsidRPr="0098566B">
              <w:rPr>
                <w:sz w:val="28"/>
                <w:szCs w:val="28"/>
              </w:rPr>
              <w:t xml:space="preserve"> области от 6 мая 2013 года № 68-ЗО </w:t>
            </w:r>
            <w:r w:rsidR="00F84866">
              <w:rPr>
                <w:sz w:val="28"/>
                <w:szCs w:val="28"/>
              </w:rPr>
              <w:br/>
            </w:r>
            <w:r w:rsidR="009256EE">
              <w:rPr>
                <w:sz w:val="28"/>
                <w:szCs w:val="28"/>
              </w:rPr>
              <w:lastRenderedPageBreak/>
              <w:t>«</w:t>
            </w:r>
            <w:r w:rsidRPr="0098566B">
              <w:rPr>
                <w:sz w:val="28"/>
                <w:szCs w:val="28"/>
              </w:rPr>
              <w:t>О предоставлении на терр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тории Ульяновской области отдельным категориям инв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лидов, имеющих детей, д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полнительной меры соц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альной поддержки в сфере оплаты жилых помещений частного жилищного фонда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195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1.2.7.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Компенсация потерь в дох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дах организаций железнод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рожного транспорта, связа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 xml:space="preserve">ных с </w:t>
            </w:r>
            <w:proofErr w:type="gramStart"/>
            <w:r w:rsidRPr="0098566B">
              <w:rPr>
                <w:sz w:val="28"/>
                <w:szCs w:val="28"/>
              </w:rPr>
              <w:t>предоставлением</w:t>
            </w:r>
            <w:proofErr w:type="gramEnd"/>
            <w:r w:rsidRPr="0098566B">
              <w:rPr>
                <w:sz w:val="28"/>
                <w:szCs w:val="28"/>
              </w:rPr>
              <w:t xml:space="preserve"> об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чающимся льгот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1.2.8.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Реализация Закона </w:t>
            </w:r>
            <w:proofErr w:type="gramStart"/>
            <w:r w:rsidRPr="0098566B">
              <w:rPr>
                <w:sz w:val="28"/>
                <w:szCs w:val="28"/>
              </w:rPr>
              <w:t>Улья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8566B">
              <w:rPr>
                <w:sz w:val="28"/>
                <w:szCs w:val="28"/>
              </w:rPr>
              <w:t>новской</w:t>
            </w:r>
            <w:proofErr w:type="spellEnd"/>
            <w:proofErr w:type="gramEnd"/>
            <w:r w:rsidRPr="0098566B">
              <w:rPr>
                <w:sz w:val="28"/>
                <w:szCs w:val="28"/>
              </w:rPr>
              <w:t xml:space="preserve"> области от 2 ноября 2011 года № 180-ЗО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н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которых мерах по улучш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нию демографической сит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ации в Ульяновской обл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251438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221438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221438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1.2.9.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Ульяно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 xml:space="preserve">ской области от 2 ноября 2011 года № 181-ЗО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обеспечении полноценным питанием беременных же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>щин, кормящих матерей, а также детей в возрасте до трёх лет в Ульяновской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ласти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55679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32200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62200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1.2.10.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Ульяно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 xml:space="preserve">ской области от 31 августа 2012 года № 113-ЗО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еж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месячной денежной выплате на ребёнка до достижения им возраста трёх лет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432907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383737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383737</w:t>
            </w:r>
            <w:r>
              <w:rPr>
                <w:sz w:val="28"/>
                <w:szCs w:val="28"/>
              </w:rPr>
              <w:t>,3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1.2.11.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Закона Ульяно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 xml:space="preserve">ской области от 31 августа 2012 года № 112-ЗО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ед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новременном денежном п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собии гражданам, усын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вившим (удочерившим)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тей-сирот и детей, оставши</w:t>
            </w:r>
            <w:r w:rsidRPr="0098566B">
              <w:rPr>
                <w:sz w:val="28"/>
                <w:szCs w:val="28"/>
              </w:rPr>
              <w:t>х</w:t>
            </w:r>
            <w:r w:rsidRPr="0098566B">
              <w:rPr>
                <w:sz w:val="28"/>
                <w:szCs w:val="28"/>
              </w:rPr>
              <w:t xml:space="preserve">ся без попечения родителей, на территории Ульяновской </w:t>
            </w:r>
            <w:r w:rsidRPr="0098566B">
              <w:rPr>
                <w:sz w:val="28"/>
                <w:szCs w:val="28"/>
              </w:rPr>
              <w:lastRenderedPageBreak/>
              <w:t>области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3600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3600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3600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1.2.12.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Ежемесячная денежная в</w:t>
            </w:r>
            <w:r w:rsidRPr="0098566B">
              <w:rPr>
                <w:sz w:val="28"/>
                <w:szCs w:val="28"/>
              </w:rPr>
              <w:t>ы</w:t>
            </w:r>
            <w:r w:rsidRPr="0098566B">
              <w:rPr>
                <w:sz w:val="28"/>
                <w:szCs w:val="28"/>
              </w:rPr>
              <w:t>плата лицам из числа детей-сирот и детей, оставшихся без попечения родителей, обучающимся в муниц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пальных образовательных учреждениях, находящихся на территории Ульяновской области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1.2.13.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Ремонт жилых помещений, принадлежащих детям-сиротам и детям, оставшимся без попечения родителей, а также лицам из числа детей-сирот и детей, оставшихся без попечения родителей, на праве собственности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1.2.14.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медицинское обеспечение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1.2.15.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Реализация мер социальной поддержки в сфере гарантий права детей-сирот и детей, оставшихся без попечения родителей, а также лиц из числа детей-сирот и детей, оставшихся без попечения родителей, на образование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589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569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1.2.16.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proofErr w:type="gramStart"/>
            <w:r w:rsidRPr="0098566B">
              <w:rPr>
                <w:sz w:val="28"/>
                <w:szCs w:val="28"/>
              </w:rPr>
              <w:t>Финансовое обеспечение расходных обязательств, св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занных с осуществлением ежемесячной денежной в</w:t>
            </w:r>
            <w:r w:rsidRPr="0098566B">
              <w:rPr>
                <w:sz w:val="28"/>
                <w:szCs w:val="28"/>
              </w:rPr>
              <w:t>ы</w:t>
            </w:r>
            <w:r w:rsidRPr="0098566B">
              <w:rPr>
                <w:sz w:val="28"/>
                <w:szCs w:val="28"/>
              </w:rPr>
              <w:t>платы на обеспечение прое</w:t>
            </w:r>
            <w:r w:rsidRPr="0098566B">
              <w:rPr>
                <w:sz w:val="28"/>
                <w:szCs w:val="28"/>
              </w:rPr>
              <w:t>з</w:t>
            </w:r>
            <w:r w:rsidRPr="0098566B">
              <w:rPr>
                <w:sz w:val="28"/>
                <w:szCs w:val="28"/>
              </w:rPr>
              <w:t xml:space="preserve">да детей-сирот и детей, оставшихся без попечения родителей, а также лиц из числа детей-сирот и детей, </w:t>
            </w:r>
            <w:r w:rsidRPr="0098566B">
              <w:rPr>
                <w:sz w:val="28"/>
                <w:szCs w:val="28"/>
              </w:rPr>
              <w:lastRenderedPageBreak/>
              <w:t>оставшихся без попечения родителей, обучающихся в муниципальных 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тельных организациях, на городском, пригородном, в сельской местности на вну</w:t>
            </w:r>
            <w:r w:rsidRPr="0098566B">
              <w:rPr>
                <w:sz w:val="28"/>
                <w:szCs w:val="28"/>
              </w:rPr>
              <w:t>т</w:t>
            </w:r>
            <w:r w:rsidRPr="0098566B">
              <w:rPr>
                <w:sz w:val="28"/>
                <w:szCs w:val="28"/>
              </w:rPr>
              <w:t>рирайонном транспорте (кроме такси), а также пр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езда один раз в год к месту жительства и обратно</w:t>
            </w:r>
            <w:proofErr w:type="gramEnd"/>
            <w:r w:rsidRPr="0098566B">
              <w:rPr>
                <w:sz w:val="28"/>
                <w:szCs w:val="28"/>
              </w:rPr>
              <w:t xml:space="preserve"> к м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сту обучения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13500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1.2.17.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расходных обязательств, св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занных с осуществлением ежемесячной выплаты на с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держание ребёнка в семье опекуна (попечителя) и пр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ёмной семье, а также по осуществлению выплаты вознаграждения, причита</w:t>
            </w:r>
            <w:r w:rsidRPr="0098566B">
              <w:rPr>
                <w:sz w:val="28"/>
                <w:szCs w:val="28"/>
              </w:rPr>
              <w:t>ю</w:t>
            </w:r>
            <w:r w:rsidRPr="0098566B">
              <w:rPr>
                <w:sz w:val="28"/>
                <w:szCs w:val="28"/>
              </w:rPr>
              <w:t>щегося приёмному родителю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540000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1.2.18.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 xml:space="preserve">Обеспечение деятельности детских домов 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260038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220875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239053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1.2.19.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детских учреждений соц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ального обслуживания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306033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263708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284746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000000" w:fill="FFFFFF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000000" w:fill="FFFFFF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807776</w:t>
            </w:r>
            <w:r>
              <w:rPr>
                <w:b/>
                <w:bCs/>
                <w:i/>
                <w:iCs/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509131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508080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0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государственного единовременного пособия и ежемесячной денежной ко</w:t>
            </w:r>
            <w:r w:rsidRPr="0098566B">
              <w:rPr>
                <w:sz w:val="28"/>
                <w:szCs w:val="28"/>
              </w:rPr>
              <w:t>м</w:t>
            </w:r>
            <w:r w:rsidRPr="0098566B">
              <w:rPr>
                <w:sz w:val="28"/>
                <w:szCs w:val="28"/>
              </w:rPr>
              <w:t>пенсации гражданам при возникновении поствакц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нальных осложнений в соо</w:t>
            </w:r>
            <w:r w:rsidRPr="0098566B">
              <w:rPr>
                <w:sz w:val="28"/>
                <w:szCs w:val="28"/>
              </w:rPr>
              <w:t>т</w:t>
            </w:r>
            <w:r w:rsidRPr="0098566B">
              <w:rPr>
                <w:sz w:val="28"/>
                <w:szCs w:val="28"/>
              </w:rPr>
              <w:t>ветствии с Федеральным 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 xml:space="preserve">коном от 17 сентября 1998 года № 157-ФЗ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иммун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профилактике инфекцио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>ных болезней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206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1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единовременного пособия беременной жене военнослужащего, проход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щего военную службу по призыву, а также ежемеся</w:t>
            </w:r>
            <w:r w:rsidRPr="0098566B">
              <w:rPr>
                <w:sz w:val="28"/>
                <w:szCs w:val="28"/>
              </w:rPr>
              <w:t>ч</w:t>
            </w:r>
            <w:r w:rsidRPr="0098566B">
              <w:rPr>
                <w:sz w:val="28"/>
                <w:szCs w:val="28"/>
              </w:rPr>
              <w:lastRenderedPageBreak/>
              <w:t>ного пособия на ребёнка в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еннослужащего, проходящ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го военную службу по пр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зыву, в соответствии с Фед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 xml:space="preserve">ральным законом от 19 мая 1995 года № 81-ФЗ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гос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дарственных пособиях гра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данам, имеющим детей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6405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6696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6696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1.2.22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по уходу за ребёнком до достижения им возраста полутора лет гра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данам, не подлежащим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зательному социальному страхованию на случай вр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менной нетрудоспособности и в связи с материнством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441655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444605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443554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3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noWrap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при ро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дении ребёнка гражданам, не подлежащим обязательному социальному страхованию на случай временной нетруд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способности и в связи с м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теринством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49496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48151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48151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1.2.24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единовременных пособий женщинам, вста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>шим на учёт в медицинских учреждениях в ранние сроки беременности, уволенным в связи с ликвидацией орган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заций, прекращением де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тельности (полномочий) ф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зическими лицами в уст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новленном порядке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1.2.2</w:t>
            </w:r>
            <w:r>
              <w:rPr>
                <w:sz w:val="28"/>
                <w:szCs w:val="28"/>
              </w:rPr>
              <w:t>5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Выплата пособий по бер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менности и родам женщ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нам, уволенным в связи с ликвидацией организаций, прекращением деятельности (полномочий) физическими лицами в установленном п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рядке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1.2.26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Выплата единовременного пособия при всех формах устройства детей, лишённых </w:t>
            </w:r>
            <w:r w:rsidRPr="0098566B">
              <w:rPr>
                <w:sz w:val="28"/>
                <w:szCs w:val="28"/>
              </w:rPr>
              <w:lastRenderedPageBreak/>
              <w:t>родительского попечения, в семью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9360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1.2.27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proofErr w:type="gramStart"/>
            <w:r w:rsidRPr="0098566B">
              <w:rPr>
                <w:sz w:val="28"/>
                <w:szCs w:val="28"/>
              </w:rPr>
              <w:t xml:space="preserve">Осуществление переданных органам государственной власти субъектов Российской Федерации в соответствии </w:t>
            </w:r>
            <w:r w:rsidR="00573979">
              <w:rPr>
                <w:sz w:val="28"/>
                <w:szCs w:val="28"/>
              </w:rPr>
              <w:br/>
            </w:r>
            <w:r w:rsidRPr="0098566B">
              <w:rPr>
                <w:sz w:val="28"/>
                <w:szCs w:val="28"/>
              </w:rPr>
              <w:t>с пунктом 3 статьи 25 Фед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 xml:space="preserve">рального закона от 24 июня 1999 года № 120-ФЗ </w:t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Об о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новах системы профилакт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ки безнадзорности и прав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нарушений несовершенн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летних</w:t>
            </w:r>
            <w:r w:rsidR="009256EE">
              <w:rPr>
                <w:sz w:val="28"/>
                <w:szCs w:val="28"/>
              </w:rPr>
              <w:t>»</w:t>
            </w:r>
            <w:r w:rsidRPr="0098566B">
              <w:rPr>
                <w:sz w:val="28"/>
                <w:szCs w:val="28"/>
              </w:rPr>
              <w:t xml:space="preserve"> полномочий Ро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сийской Федерации по ос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ществлению деятельности, связанной с перевозкой ме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ду субъектами Российской Федерации, а также в пред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лах территорий государств – участников Содружества Н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зависимых Государств нес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вершеннолетних, самовольно ушедших из семей, орган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заций</w:t>
            </w:r>
            <w:proofErr w:type="gramEnd"/>
            <w:r w:rsidRPr="0098566B">
              <w:rPr>
                <w:sz w:val="28"/>
                <w:szCs w:val="28"/>
              </w:rPr>
              <w:t xml:space="preserve"> для детей-сирот и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тей, оставшихся без попеч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ния родителей, 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тельных организаций и иных организаций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107</w:t>
            </w:r>
            <w:r>
              <w:rPr>
                <w:sz w:val="28"/>
                <w:szCs w:val="28"/>
              </w:rPr>
              <w:t>,5</w:t>
            </w:r>
          </w:p>
        </w:tc>
      </w:tr>
      <w:tr w:rsidR="00452F98" w:rsidRPr="00452F98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452F98">
              <w:rPr>
                <w:sz w:val="28"/>
                <w:szCs w:val="28"/>
              </w:rPr>
              <w:t>1.2.28</w:t>
            </w:r>
            <w:r w:rsidRPr="0098566B">
              <w:rPr>
                <w:sz w:val="28"/>
                <w:szCs w:val="28"/>
              </w:rPr>
              <w:t>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Субсидии на софинансир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вание расходных обяз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тельств субъектов Росси</w:t>
            </w:r>
            <w:r w:rsidRPr="0098566B">
              <w:rPr>
                <w:sz w:val="28"/>
                <w:szCs w:val="28"/>
              </w:rPr>
              <w:t>й</w:t>
            </w:r>
            <w:r w:rsidRPr="0098566B">
              <w:rPr>
                <w:sz w:val="28"/>
                <w:szCs w:val="28"/>
              </w:rPr>
              <w:t>ской Федерации, возника</w:t>
            </w:r>
            <w:r w:rsidRPr="0098566B">
              <w:rPr>
                <w:sz w:val="28"/>
                <w:szCs w:val="28"/>
              </w:rPr>
              <w:t>ю</w:t>
            </w:r>
            <w:r w:rsidRPr="0098566B">
              <w:rPr>
                <w:sz w:val="28"/>
                <w:szCs w:val="28"/>
              </w:rPr>
              <w:t>щих при установлении н</w:t>
            </w:r>
            <w:r w:rsidRPr="00452F98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дающимся в поддержке с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 xml:space="preserve">мьям ежемесячной денежной выплаты, предусмотренной пунктом 2 Указа Президента Российской Федерации от </w:t>
            </w:r>
            <w:r w:rsidR="009256EE">
              <w:rPr>
                <w:sz w:val="28"/>
                <w:szCs w:val="28"/>
              </w:rPr>
              <w:br/>
            </w:r>
            <w:r w:rsidRPr="0098566B">
              <w:rPr>
                <w:sz w:val="28"/>
                <w:szCs w:val="28"/>
              </w:rPr>
              <w:t xml:space="preserve">7 мая 2012 года № 606 </w:t>
            </w:r>
            <w:r w:rsidR="00573979">
              <w:rPr>
                <w:sz w:val="28"/>
                <w:szCs w:val="28"/>
              </w:rPr>
              <w:br/>
            </w:r>
            <w:r w:rsidR="009256EE">
              <w:rPr>
                <w:sz w:val="28"/>
                <w:szCs w:val="28"/>
              </w:rPr>
              <w:t>«</w:t>
            </w:r>
            <w:r w:rsidRPr="0098566B">
              <w:rPr>
                <w:sz w:val="28"/>
                <w:szCs w:val="28"/>
              </w:rPr>
              <w:t>О мерах по реализации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мографической политики в Российской Федерации</w:t>
            </w:r>
            <w:r w:rsidR="009256EE">
              <w:rPr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300541</w:t>
            </w:r>
            <w:r w:rsidRPr="00452F98"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 w:rsidRPr="00452F98"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 w:rsidRPr="00452F98"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образования и науки Ульяновской обл</w:t>
            </w:r>
            <w:r w:rsidRPr="0098566B">
              <w:rPr>
                <w:b/>
                <w:bCs/>
                <w:sz w:val="28"/>
                <w:szCs w:val="28"/>
              </w:rPr>
              <w:t>а</w:t>
            </w:r>
            <w:r w:rsidRPr="0098566B">
              <w:rPr>
                <w:b/>
                <w:bCs/>
                <w:sz w:val="28"/>
                <w:szCs w:val="28"/>
              </w:rPr>
              <w:lastRenderedPageBreak/>
              <w:t>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lastRenderedPageBreak/>
              <w:t>8614675,10505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lastRenderedPageBreak/>
              <w:t>7377422,09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lastRenderedPageBreak/>
              <w:t>8050431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lastRenderedPageBreak/>
              <w:t>2.1.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Государственная програ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и модернизация образования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8611249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7377422,09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8050431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Субсидии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зательств, связанных с в</w:t>
            </w:r>
            <w:r w:rsidRPr="0098566B">
              <w:rPr>
                <w:sz w:val="28"/>
                <w:szCs w:val="28"/>
              </w:rPr>
              <w:t>ы</w:t>
            </w:r>
            <w:r w:rsidRPr="0098566B">
              <w:rPr>
                <w:sz w:val="28"/>
                <w:szCs w:val="28"/>
              </w:rPr>
              <w:t>платой родителям (законным представителям) детей, п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сещающих муниципальные и частные образовательные о</w:t>
            </w:r>
            <w:r w:rsidRPr="0098566B">
              <w:rPr>
                <w:sz w:val="28"/>
                <w:szCs w:val="28"/>
              </w:rPr>
              <w:t>р</w:t>
            </w:r>
            <w:r w:rsidRPr="0098566B">
              <w:rPr>
                <w:sz w:val="28"/>
                <w:szCs w:val="28"/>
              </w:rPr>
              <w:t>ганизации, реализующие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разовательную программу дошкольного образования, компенсации части внесё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>ной в соответствующие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разовательные организации родительской платы за пр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смотр и уход за детьми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280000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280000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п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лучения дошкольного, начального общего, основн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го общего, среднего общего образования в частных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щеобразовательных орган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зациях, осуществляющих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разовательную деятельность по имеющим государстве</w:t>
            </w:r>
            <w:r w:rsidRPr="0098566B">
              <w:rPr>
                <w:sz w:val="28"/>
                <w:szCs w:val="28"/>
              </w:rPr>
              <w:t>н</w:t>
            </w:r>
            <w:r w:rsidRPr="0098566B">
              <w:rPr>
                <w:sz w:val="28"/>
                <w:szCs w:val="28"/>
              </w:rPr>
              <w:t>ную аккредитацию осно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>ным общеобразовательным программам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5982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6361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7290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зательств, связанных с обе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печением государственных гарантий реализации прав на получение общедоступного и бесплатного дошкольного, начального общего, основн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го общего, среднего общего образования, а также обесп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чением дополнительного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lastRenderedPageBreak/>
              <w:t>разования в муниципальных общеобразовательных орг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4902751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4101050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F84866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4416276</w:t>
            </w:r>
            <w:r>
              <w:rPr>
                <w:sz w:val="28"/>
                <w:szCs w:val="28"/>
              </w:rPr>
              <w:t>,5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2.1.4.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 xml:space="preserve">зательств, связанных с </w:t>
            </w:r>
            <w:proofErr w:type="gramStart"/>
            <w:r w:rsidRPr="0098566B">
              <w:rPr>
                <w:sz w:val="28"/>
                <w:szCs w:val="28"/>
              </w:rPr>
              <w:t>ос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ществлением</w:t>
            </w:r>
            <w:proofErr w:type="gramEnd"/>
            <w:r w:rsidRPr="0098566B">
              <w:rPr>
                <w:sz w:val="28"/>
                <w:szCs w:val="28"/>
              </w:rPr>
              <w:t xml:space="preserve"> обучающимся 10-х (11-х) и 11-х (12-х) классов муниципальных о</w:t>
            </w:r>
            <w:r w:rsidRPr="0098566B">
              <w:rPr>
                <w:sz w:val="28"/>
                <w:szCs w:val="28"/>
              </w:rPr>
              <w:t>б</w:t>
            </w:r>
            <w:r w:rsidRPr="0098566B">
              <w:rPr>
                <w:sz w:val="28"/>
                <w:szCs w:val="28"/>
              </w:rPr>
              <w:t>щеобразовательных орган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заций ежемесячных дене</w:t>
            </w:r>
            <w:r w:rsidRPr="0098566B">
              <w:rPr>
                <w:sz w:val="28"/>
                <w:szCs w:val="28"/>
              </w:rPr>
              <w:t>ж</w:t>
            </w:r>
            <w:r w:rsidRPr="0098566B">
              <w:rPr>
                <w:sz w:val="28"/>
                <w:szCs w:val="28"/>
              </w:rPr>
              <w:t>ных выплат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8888</w:t>
            </w:r>
            <w:r>
              <w:rPr>
                <w:sz w:val="28"/>
                <w:szCs w:val="28"/>
              </w:rPr>
              <w:t>,9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9703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10104</w:t>
            </w:r>
            <w:r>
              <w:rPr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2.1.5.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proofErr w:type="gramStart"/>
            <w:r w:rsidRPr="0098566B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зательств, связанных с предоставлением бесплатно специальных учебников и учебных пособий, иной учебной литературы, а также услуг сурдопереводчиков и тифлосурдопереводчиков при получении обучающ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мися с ограниченными во</w:t>
            </w:r>
            <w:r w:rsidRPr="0098566B">
              <w:rPr>
                <w:sz w:val="28"/>
                <w:szCs w:val="28"/>
              </w:rPr>
              <w:t>з</w:t>
            </w:r>
            <w:r w:rsidRPr="0098566B">
              <w:rPr>
                <w:sz w:val="28"/>
                <w:szCs w:val="28"/>
              </w:rPr>
              <w:t>можностями здоровья обр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зования в муниципальных образовательных организ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циях</w:t>
            </w:r>
            <w:proofErr w:type="gramEnd"/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9929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11553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12118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2.1.6.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Финансовое обеспечение п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лучения дошкольного обр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зования в частных дошкол</w:t>
            </w:r>
            <w:r w:rsidRPr="0098566B">
              <w:rPr>
                <w:sz w:val="28"/>
                <w:szCs w:val="28"/>
              </w:rPr>
              <w:t>ь</w:t>
            </w:r>
            <w:r w:rsidRPr="0098566B">
              <w:rPr>
                <w:sz w:val="28"/>
                <w:szCs w:val="28"/>
              </w:rPr>
              <w:t>ных образовательных орг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10301</w:t>
            </w:r>
            <w:r>
              <w:rPr>
                <w:sz w:val="28"/>
                <w:szCs w:val="28"/>
              </w:rPr>
              <w:t>,2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13474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15706</w:t>
            </w:r>
            <w:r>
              <w:rPr>
                <w:sz w:val="28"/>
                <w:szCs w:val="28"/>
              </w:rPr>
              <w:t>,2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2.1.7.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зательств, связанных с обе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печением государственных гарантий реализации прав на получение общедоступного и бесплатного дошкольного образования в муниципал</w:t>
            </w:r>
            <w:r w:rsidRPr="0098566B">
              <w:rPr>
                <w:sz w:val="28"/>
                <w:szCs w:val="28"/>
              </w:rPr>
              <w:t>ь</w:t>
            </w:r>
            <w:r w:rsidRPr="0098566B">
              <w:rPr>
                <w:sz w:val="28"/>
                <w:szCs w:val="28"/>
              </w:rPr>
              <w:t>ных дошкольных 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тельных организациях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2520023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2183346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2407811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2.1.8.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Мероприятия по проведению оздоровительной кампании </w:t>
            </w:r>
            <w:r w:rsidRPr="0098566B">
              <w:rPr>
                <w:sz w:val="28"/>
                <w:szCs w:val="28"/>
              </w:rPr>
              <w:lastRenderedPageBreak/>
              <w:t>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77646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84345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91349</w:t>
            </w:r>
            <w:r>
              <w:rPr>
                <w:sz w:val="28"/>
                <w:szCs w:val="28"/>
              </w:rPr>
              <w:t>,3</w:t>
            </w:r>
          </w:p>
        </w:tc>
      </w:tr>
      <w:tr w:rsidR="00452F98" w:rsidRPr="00452F98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2.1.9.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Субвенции на финансовое обеспечение расходных об</w:t>
            </w:r>
            <w:r w:rsidRPr="0098566B">
              <w:rPr>
                <w:sz w:val="28"/>
                <w:szCs w:val="28"/>
              </w:rPr>
              <w:t>я</w:t>
            </w:r>
            <w:r w:rsidRPr="0098566B">
              <w:rPr>
                <w:sz w:val="28"/>
                <w:szCs w:val="28"/>
              </w:rPr>
              <w:t>зательств, связанных с орг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низацией и обеспечением оздоровления детей, обуч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ющихся в общеобразов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тельных организациях, за и</w:t>
            </w:r>
            <w:r w:rsidRPr="0098566B">
              <w:rPr>
                <w:sz w:val="28"/>
                <w:szCs w:val="28"/>
              </w:rPr>
              <w:t>с</w:t>
            </w:r>
            <w:r w:rsidRPr="0098566B">
              <w:rPr>
                <w:sz w:val="28"/>
                <w:szCs w:val="28"/>
              </w:rPr>
              <w:t>ключением детей-сирот и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тей, оставшихся без попеч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ния родителей, находящихся в образовательных организ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циях для детей-сирот и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тей, оставшихся без попеч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ния родителей, и детей, находящихся в трудной жи</w:t>
            </w:r>
            <w:r w:rsidRPr="0098566B">
              <w:rPr>
                <w:sz w:val="28"/>
                <w:szCs w:val="28"/>
              </w:rPr>
              <w:t>з</w:t>
            </w:r>
            <w:r w:rsidRPr="0098566B">
              <w:rPr>
                <w:sz w:val="28"/>
                <w:szCs w:val="28"/>
              </w:rPr>
              <w:t>ненной ситуации, в лагерях, организованных 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тельными организациями, осуществляющими орган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 xml:space="preserve">зацию отдыха и </w:t>
            </w:r>
            <w:proofErr w:type="gramStart"/>
            <w:r w:rsidRPr="0098566B">
              <w:rPr>
                <w:sz w:val="28"/>
                <w:szCs w:val="28"/>
              </w:rPr>
              <w:t>оздоровл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ния</w:t>
            </w:r>
            <w:proofErr w:type="gramEnd"/>
            <w:r w:rsidRPr="0098566B">
              <w:rPr>
                <w:sz w:val="28"/>
                <w:szCs w:val="28"/>
              </w:rPr>
              <w:t xml:space="preserve"> обучающихся в каник</w:t>
            </w:r>
            <w:r w:rsidRPr="0098566B">
              <w:rPr>
                <w:sz w:val="28"/>
                <w:szCs w:val="28"/>
              </w:rPr>
              <w:t>у</w:t>
            </w:r>
            <w:r w:rsidRPr="0098566B">
              <w:rPr>
                <w:sz w:val="28"/>
                <w:szCs w:val="28"/>
              </w:rPr>
              <w:t>лярное время (с дневным пребыванием)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58188</w:t>
            </w:r>
            <w:r w:rsidRPr="00452F98">
              <w:rPr>
                <w:sz w:val="28"/>
                <w:szCs w:val="28"/>
              </w:rPr>
              <w:t>,5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62134</w:t>
            </w:r>
            <w:r w:rsidRPr="00452F98">
              <w:rPr>
                <w:sz w:val="28"/>
                <w:szCs w:val="28"/>
              </w:rPr>
              <w:t>,7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66246</w:t>
            </w:r>
            <w:r w:rsidRPr="00452F98"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2.1.10.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Организация и обеспечение отдыха детей, обучающихся в общеобразовательных о</w:t>
            </w:r>
            <w:r w:rsidRPr="0098566B">
              <w:rPr>
                <w:sz w:val="28"/>
                <w:szCs w:val="28"/>
              </w:rPr>
              <w:t>р</w:t>
            </w:r>
            <w:r w:rsidRPr="0098566B">
              <w:rPr>
                <w:sz w:val="28"/>
                <w:szCs w:val="28"/>
              </w:rPr>
              <w:t>ганизациях, за исключением детей-сирот и детей, оста</w:t>
            </w:r>
            <w:r w:rsidRPr="0098566B">
              <w:rPr>
                <w:sz w:val="28"/>
                <w:szCs w:val="28"/>
              </w:rPr>
              <w:t>в</w:t>
            </w:r>
            <w:r w:rsidRPr="0098566B">
              <w:rPr>
                <w:sz w:val="28"/>
                <w:szCs w:val="28"/>
              </w:rPr>
              <w:t>шихся без попечения род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телей, находящихся в общ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образовательных организ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циях для детей-сирот и д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тей, оставшихся без попеч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ния родителей, и детей, находящихся в трудной жи</w:t>
            </w:r>
            <w:r w:rsidRPr="0098566B">
              <w:rPr>
                <w:sz w:val="28"/>
                <w:szCs w:val="28"/>
              </w:rPr>
              <w:t>з</w:t>
            </w:r>
            <w:r w:rsidRPr="0098566B">
              <w:rPr>
                <w:sz w:val="28"/>
                <w:szCs w:val="28"/>
              </w:rPr>
              <w:t>ненной ситуации, в загоро</w:t>
            </w:r>
            <w:r w:rsidRPr="0098566B">
              <w:rPr>
                <w:sz w:val="28"/>
                <w:szCs w:val="28"/>
              </w:rPr>
              <w:t>д</w:t>
            </w:r>
            <w:r w:rsidRPr="0098566B">
              <w:rPr>
                <w:sz w:val="28"/>
                <w:szCs w:val="28"/>
              </w:rPr>
              <w:t>ных лагерях отдыха и озд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ровления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129994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144465</w:t>
            </w:r>
            <w:r>
              <w:rPr>
                <w:sz w:val="28"/>
                <w:szCs w:val="28"/>
              </w:rPr>
              <w:t>,1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159709</w:t>
            </w:r>
            <w:r>
              <w:rPr>
                <w:sz w:val="28"/>
                <w:szCs w:val="28"/>
              </w:rPr>
              <w:t>,9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общеобразовательной шк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лы-интерната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62267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37694</w:t>
            </w:r>
            <w:r>
              <w:rPr>
                <w:sz w:val="28"/>
                <w:szCs w:val="28"/>
              </w:rPr>
              <w:t>,5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40385</w:t>
            </w:r>
            <w:r>
              <w:rPr>
                <w:sz w:val="28"/>
                <w:szCs w:val="28"/>
              </w:rPr>
              <w:t>,2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 xml:space="preserve">Обеспечение деятельности учреждений для детей с </w:t>
            </w:r>
            <w:r w:rsidRPr="0098566B">
              <w:rPr>
                <w:sz w:val="28"/>
                <w:szCs w:val="28"/>
              </w:rPr>
              <w:lastRenderedPageBreak/>
              <w:t>ограниченными возможн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стями здоровья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356916</w:t>
            </w:r>
            <w:r>
              <w:rPr>
                <w:sz w:val="28"/>
                <w:szCs w:val="28"/>
              </w:rPr>
              <w:t>,4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348201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377265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2.1.13.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Обеспечение деятельности учреждений по внешкольной работе с детьми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165294</w:t>
            </w:r>
            <w:r>
              <w:rPr>
                <w:sz w:val="28"/>
                <w:szCs w:val="28"/>
              </w:rPr>
              <w:t>,3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95091,49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166166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2.1.14.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Возмещение затрат индив</w:t>
            </w:r>
            <w:r w:rsidRPr="0098566B">
              <w:rPr>
                <w:sz w:val="28"/>
                <w:szCs w:val="28"/>
              </w:rPr>
              <w:t>и</w:t>
            </w:r>
            <w:r w:rsidRPr="0098566B">
              <w:rPr>
                <w:sz w:val="28"/>
                <w:szCs w:val="28"/>
              </w:rPr>
              <w:t>дуальным предпринимат</w:t>
            </w:r>
            <w:r w:rsidRPr="0098566B">
              <w:rPr>
                <w:sz w:val="28"/>
                <w:szCs w:val="28"/>
              </w:rPr>
              <w:t>е</w:t>
            </w:r>
            <w:r w:rsidRPr="0098566B">
              <w:rPr>
                <w:sz w:val="28"/>
                <w:szCs w:val="28"/>
              </w:rPr>
              <w:t>лям, осуществляющим обр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зовательную деятельность по образовательным програ</w:t>
            </w:r>
            <w:r w:rsidRPr="0098566B">
              <w:rPr>
                <w:sz w:val="28"/>
                <w:szCs w:val="28"/>
              </w:rPr>
              <w:t>м</w:t>
            </w:r>
            <w:r w:rsidRPr="0098566B">
              <w:rPr>
                <w:sz w:val="28"/>
                <w:szCs w:val="28"/>
              </w:rPr>
              <w:t>мам дошкольного образов</w:t>
            </w:r>
            <w:r w:rsidRPr="0098566B">
              <w:rPr>
                <w:sz w:val="28"/>
                <w:szCs w:val="28"/>
              </w:rPr>
              <w:t>а</w:t>
            </w:r>
            <w:r w:rsidRPr="0098566B">
              <w:rPr>
                <w:sz w:val="28"/>
                <w:szCs w:val="28"/>
              </w:rPr>
              <w:t>ния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3066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2.2.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Мероприятия в рамках н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программных направлений деятельности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3425,30505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0</w:t>
            </w:r>
            <w:r>
              <w:rPr>
                <w:b/>
                <w:bCs/>
                <w:i/>
                <w:iCs/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2.2.1.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proofErr w:type="gramStart"/>
            <w:r w:rsidRPr="0098566B">
              <w:rPr>
                <w:sz w:val="28"/>
                <w:szCs w:val="28"/>
              </w:rPr>
              <w:t>Реализация пилотного пр</w:t>
            </w:r>
            <w:r w:rsidRPr="0098566B">
              <w:rPr>
                <w:sz w:val="28"/>
                <w:szCs w:val="28"/>
              </w:rPr>
              <w:t>о</w:t>
            </w:r>
            <w:r w:rsidRPr="0098566B">
              <w:rPr>
                <w:sz w:val="28"/>
                <w:szCs w:val="28"/>
              </w:rPr>
              <w:t>екта по апробации учебно-методических комплексов для обучающихся в рамках государственной итоговой аттестации</w:t>
            </w:r>
            <w:proofErr w:type="gramEnd"/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3425,30505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126297,9852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96482</w:t>
            </w:r>
            <w:r>
              <w:rPr>
                <w:b/>
                <w:b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94813</w:t>
            </w:r>
            <w:r>
              <w:rPr>
                <w:b/>
                <w:b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i/>
                <w:iCs/>
                <w:sz w:val="28"/>
                <w:szCs w:val="28"/>
              </w:rPr>
            </w:pPr>
            <w:r w:rsidRPr="0098566B">
              <w:rPr>
                <w:i/>
                <w:iCs/>
                <w:sz w:val="28"/>
                <w:szCs w:val="28"/>
              </w:rPr>
              <w:t>3.1.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Государственная програ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ма Ульяновской области 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Развитие культуры, т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ризма и сохранение объе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>тов культурного наследия в Ульяновской области</w:t>
            </w:r>
            <w:r w:rsidR="009256EE">
              <w:rPr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  <w:r w:rsidRPr="0098566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на 2014-2020 годы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126297,9852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96482</w:t>
            </w:r>
            <w:r>
              <w:rPr>
                <w:b/>
                <w:bCs/>
                <w:i/>
                <w:iCs/>
                <w:sz w:val="28"/>
                <w:szCs w:val="28"/>
              </w:rPr>
              <w:t>,4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94813</w:t>
            </w:r>
            <w:r>
              <w:rPr>
                <w:b/>
                <w:bCs/>
                <w:i/>
                <w:iCs/>
                <w:sz w:val="28"/>
                <w:szCs w:val="28"/>
              </w:rPr>
              <w:t>,7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159</w:t>
            </w:r>
            <w:r>
              <w:rPr>
                <w:sz w:val="28"/>
                <w:szCs w:val="28"/>
              </w:rPr>
              <w:t>,6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3.1.2.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культ</w:t>
            </w:r>
            <w:r w:rsidRPr="0098566B">
              <w:rPr>
                <w:color w:val="000000"/>
                <w:sz w:val="28"/>
                <w:szCs w:val="28"/>
              </w:rPr>
              <w:t>у</w:t>
            </w:r>
            <w:r w:rsidRPr="0098566B">
              <w:rPr>
                <w:color w:val="000000"/>
                <w:sz w:val="28"/>
                <w:szCs w:val="28"/>
              </w:rPr>
              <w:t>ры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126138,3852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96322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94654</w:t>
            </w:r>
            <w:r>
              <w:rPr>
                <w:sz w:val="28"/>
                <w:szCs w:val="28"/>
              </w:rPr>
              <w:t>,1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Министерство физической культуры и спорта Уль</w:t>
            </w:r>
            <w:r w:rsidRPr="0098566B">
              <w:rPr>
                <w:b/>
                <w:bCs/>
                <w:sz w:val="28"/>
                <w:szCs w:val="28"/>
              </w:rPr>
              <w:t>я</w:t>
            </w:r>
            <w:r w:rsidRPr="0098566B">
              <w:rPr>
                <w:b/>
                <w:bCs/>
                <w:sz w:val="28"/>
                <w:szCs w:val="28"/>
              </w:rPr>
              <w:t>новской области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173145</w:t>
            </w:r>
            <w:r>
              <w:rPr>
                <w:b/>
                <w:bCs/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159778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159778</w:t>
            </w:r>
            <w:r>
              <w:rPr>
                <w:b/>
                <w:b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4.1.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Государственная програ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м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 xml:space="preserve">ма Ульяновской области 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«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Развитие физической культуры и спорта Уль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я</w:t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lastRenderedPageBreak/>
              <w:t>новской области на</w:t>
            </w:r>
            <w:r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98566B">
              <w:rPr>
                <w:b/>
                <w:bCs/>
                <w:i/>
                <w:iCs/>
                <w:sz w:val="28"/>
                <w:szCs w:val="28"/>
              </w:rPr>
              <w:t>2014-2020 годы</w:t>
            </w:r>
            <w:r w:rsidR="009256EE">
              <w:rPr>
                <w:b/>
                <w:bCs/>
                <w:i/>
                <w:iCs/>
                <w:sz w:val="28"/>
                <w:szCs w:val="28"/>
              </w:rPr>
              <w:t>»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173145</w:t>
            </w:r>
            <w:r>
              <w:rPr>
                <w:b/>
                <w:bCs/>
                <w:i/>
                <w:iCs/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159778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F84866" w:rsidRDefault="00F84866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52F98" w:rsidRPr="0098566B" w:rsidRDefault="00452F98" w:rsidP="00452F98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98566B">
              <w:rPr>
                <w:b/>
                <w:bCs/>
                <w:i/>
                <w:iCs/>
                <w:sz w:val="28"/>
                <w:szCs w:val="28"/>
              </w:rPr>
              <w:t>159778</w:t>
            </w:r>
            <w:r>
              <w:rPr>
                <w:b/>
                <w:bCs/>
                <w:i/>
                <w:iCs/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lastRenderedPageBreak/>
              <w:t>4.1.1.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Мероприятия по проведению оздоровительной кампании детей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>,0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:rsidR="00452F98" w:rsidRPr="0098566B" w:rsidRDefault="00452F98" w:rsidP="00452F98">
            <w:pPr>
              <w:jc w:val="center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4.1.2.</w:t>
            </w:r>
          </w:p>
        </w:tc>
        <w:tc>
          <w:tcPr>
            <w:tcW w:w="3758" w:type="dxa"/>
            <w:shd w:val="clear" w:color="auto" w:fill="auto"/>
            <w:hideMark/>
          </w:tcPr>
          <w:p w:rsidR="00452F98" w:rsidRPr="0098566B" w:rsidRDefault="00452F98" w:rsidP="00452F98">
            <w:pPr>
              <w:jc w:val="both"/>
              <w:rPr>
                <w:color w:val="000000"/>
                <w:sz w:val="28"/>
                <w:szCs w:val="28"/>
              </w:rPr>
            </w:pPr>
            <w:r w:rsidRPr="0098566B">
              <w:rPr>
                <w:color w:val="000000"/>
                <w:sz w:val="28"/>
                <w:szCs w:val="28"/>
              </w:rPr>
              <w:t>Обеспечение деятельности детских учреждений в сфере физической культуры и спорта</w:t>
            </w:r>
          </w:p>
        </w:tc>
        <w:tc>
          <w:tcPr>
            <w:tcW w:w="210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168145</w:t>
            </w:r>
            <w:r>
              <w:rPr>
                <w:sz w:val="28"/>
                <w:szCs w:val="28"/>
              </w:rPr>
              <w:t>,6</w:t>
            </w:r>
          </w:p>
        </w:tc>
        <w:tc>
          <w:tcPr>
            <w:tcW w:w="1686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154778</w:t>
            </w:r>
            <w:r>
              <w:rPr>
                <w:sz w:val="28"/>
                <w:szCs w:val="28"/>
              </w:rPr>
              <w:t>,8</w:t>
            </w:r>
          </w:p>
        </w:tc>
        <w:tc>
          <w:tcPr>
            <w:tcW w:w="1452" w:type="dxa"/>
            <w:shd w:val="clear" w:color="000000" w:fill="FFFFFF"/>
            <w:noWrap/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sz w:val="28"/>
                <w:szCs w:val="28"/>
              </w:rPr>
            </w:pPr>
            <w:r w:rsidRPr="0098566B">
              <w:rPr>
                <w:sz w:val="28"/>
                <w:szCs w:val="28"/>
              </w:rPr>
              <w:t>154778</w:t>
            </w:r>
            <w:r>
              <w:rPr>
                <w:sz w:val="28"/>
                <w:szCs w:val="28"/>
              </w:rPr>
              <w:t>,8</w:t>
            </w:r>
          </w:p>
        </w:tc>
      </w:tr>
      <w:tr w:rsidR="00452F98" w:rsidRPr="0098566B" w:rsidTr="00452F98">
        <w:tc>
          <w:tcPr>
            <w:tcW w:w="884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452F98">
            <w:pPr>
              <w:rPr>
                <w:rFonts w:ascii="Calibri" w:hAnsi="Calibri" w:cs="Arial"/>
                <w:szCs w:val="22"/>
              </w:rPr>
            </w:pPr>
            <w:r w:rsidRPr="0098566B">
              <w:rPr>
                <w:rFonts w:ascii="Calibri" w:hAnsi="Calibri" w:cs="Arial"/>
                <w:szCs w:val="22"/>
              </w:rPr>
              <w:t> </w:t>
            </w:r>
          </w:p>
        </w:tc>
        <w:tc>
          <w:tcPr>
            <w:tcW w:w="3758" w:type="dxa"/>
            <w:shd w:val="clear" w:color="auto" w:fill="auto"/>
            <w:noWrap/>
            <w:vAlign w:val="bottom"/>
            <w:hideMark/>
          </w:tcPr>
          <w:p w:rsidR="00452F98" w:rsidRPr="0098566B" w:rsidRDefault="00452F98" w:rsidP="00452F98">
            <w:pPr>
              <w:jc w:val="both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10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452F98">
            <w:pPr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12221456,69025</w:t>
            </w:r>
          </w:p>
        </w:tc>
        <w:tc>
          <w:tcPr>
            <w:tcW w:w="1686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F750F1">
            <w:pPr>
              <w:ind w:left="-57" w:right="57"/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10362987,09</w:t>
            </w:r>
          </w:p>
        </w:tc>
        <w:tc>
          <w:tcPr>
            <w:tcW w:w="1452" w:type="dxa"/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52F98" w:rsidRPr="0098566B" w:rsidRDefault="00452F98" w:rsidP="00F750F1">
            <w:pPr>
              <w:ind w:left="-57" w:right="-57"/>
              <w:jc w:val="right"/>
              <w:rPr>
                <w:b/>
                <w:bCs/>
                <w:sz w:val="28"/>
                <w:szCs w:val="28"/>
              </w:rPr>
            </w:pPr>
            <w:r w:rsidRPr="0098566B">
              <w:rPr>
                <w:b/>
                <w:bCs/>
                <w:sz w:val="28"/>
                <w:szCs w:val="28"/>
              </w:rPr>
              <w:t>11118849</w:t>
            </w:r>
            <w:r>
              <w:rPr>
                <w:b/>
                <w:bCs/>
                <w:sz w:val="28"/>
                <w:szCs w:val="28"/>
              </w:rPr>
              <w:t>,6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F750F1" w:rsidRPr="00F750F1">
              <w:rPr>
                <w:bCs/>
                <w:sz w:val="28"/>
                <w:szCs w:val="28"/>
              </w:rPr>
              <w:t>;</w:t>
            </w:r>
          </w:p>
        </w:tc>
      </w:tr>
    </w:tbl>
    <w:p w:rsidR="00413835" w:rsidRPr="008D4239" w:rsidRDefault="009D19C7" w:rsidP="00E85007">
      <w:pPr>
        <w:pStyle w:val="af1"/>
        <w:widowControl w:val="0"/>
        <w:spacing w:before="120" w:line="245" w:lineRule="auto"/>
        <w:ind w:left="0" w:firstLine="709"/>
        <w:jc w:val="both"/>
        <w:rPr>
          <w:sz w:val="28"/>
        </w:rPr>
      </w:pPr>
      <w:r w:rsidRPr="008D4239">
        <w:rPr>
          <w:sz w:val="28"/>
        </w:rPr>
        <w:t>1</w:t>
      </w:r>
      <w:r w:rsidR="008D4239" w:rsidRPr="008D4239">
        <w:rPr>
          <w:sz w:val="28"/>
        </w:rPr>
        <w:t>3</w:t>
      </w:r>
      <w:r w:rsidR="00413835" w:rsidRPr="008D4239">
        <w:rPr>
          <w:sz w:val="28"/>
        </w:rPr>
        <w:t xml:space="preserve">) в приложении </w:t>
      </w:r>
      <w:r w:rsidR="00AF5917" w:rsidRPr="008D4239">
        <w:rPr>
          <w:sz w:val="28"/>
        </w:rPr>
        <w:t>15</w:t>
      </w:r>
      <w:r w:rsidR="00413835" w:rsidRPr="008D4239">
        <w:rPr>
          <w:sz w:val="28"/>
        </w:rPr>
        <w:t>:</w:t>
      </w:r>
    </w:p>
    <w:p w:rsidR="00BF553F" w:rsidRPr="0072133A" w:rsidRDefault="00D551A5" w:rsidP="00055B04">
      <w:pPr>
        <w:pStyle w:val="af1"/>
        <w:widowControl w:val="0"/>
        <w:spacing w:before="120" w:line="245" w:lineRule="auto"/>
        <w:ind w:left="0" w:firstLine="709"/>
        <w:jc w:val="both"/>
        <w:rPr>
          <w:sz w:val="28"/>
        </w:rPr>
      </w:pPr>
      <w:r w:rsidRPr="00055B04">
        <w:rPr>
          <w:sz w:val="28"/>
        </w:rPr>
        <w:t xml:space="preserve">а) </w:t>
      </w:r>
      <w:r w:rsidR="0072133A" w:rsidRPr="00055B04">
        <w:rPr>
          <w:sz w:val="28"/>
        </w:rPr>
        <w:t>таблицу 5 изложить в следующей редакции: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735"/>
        <w:gridCol w:w="4680"/>
        <w:gridCol w:w="4381"/>
      </w:tblGrid>
      <w:tr w:rsidR="0072133A" w:rsidRPr="001F1221" w:rsidTr="00786DB0">
        <w:trPr>
          <w:trHeight w:val="157"/>
        </w:trPr>
        <w:tc>
          <w:tcPr>
            <w:tcW w:w="9796" w:type="dxa"/>
            <w:gridSpan w:val="3"/>
            <w:vAlign w:val="center"/>
          </w:tcPr>
          <w:p w:rsidR="0072133A" w:rsidRPr="001F1221" w:rsidRDefault="009256EE" w:rsidP="00786DB0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72133A" w:rsidRPr="001F1221">
              <w:rPr>
                <w:bCs/>
                <w:sz w:val="28"/>
                <w:szCs w:val="28"/>
              </w:rPr>
              <w:t>Таблица 5</w:t>
            </w:r>
          </w:p>
          <w:p w:rsidR="0072133A" w:rsidRPr="001F1221" w:rsidRDefault="0072133A" w:rsidP="00786D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72133A" w:rsidRPr="001F1221" w:rsidTr="00786DB0">
        <w:trPr>
          <w:trHeight w:val="566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денежной выплаты на обеспечение проезда детей-сирот и детей,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оставшихся без попечения родителей, а также лиц из числа детей-сирот </w:t>
            </w:r>
          </w:p>
          <w:p w:rsidR="0072133A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и детей, оставшихся без попечения родителей, обучающихся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в муниципальных образовательных организациях, на </w:t>
            </w:r>
            <w:proofErr w:type="gramStart"/>
            <w:r w:rsidRPr="001F1221">
              <w:rPr>
                <w:b/>
                <w:bCs/>
                <w:sz w:val="28"/>
                <w:szCs w:val="28"/>
              </w:rPr>
              <w:t>городском</w:t>
            </w:r>
            <w:proofErr w:type="gramEnd"/>
            <w:r w:rsidRPr="001F1221">
              <w:rPr>
                <w:b/>
                <w:bCs/>
                <w:sz w:val="28"/>
                <w:szCs w:val="28"/>
              </w:rPr>
              <w:t>,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1F1221">
              <w:rPr>
                <w:b/>
                <w:bCs/>
                <w:sz w:val="28"/>
                <w:szCs w:val="28"/>
              </w:rPr>
              <w:t>пригородном, в сельской местности на внутрирайонном транспорте</w:t>
            </w:r>
            <w:proofErr w:type="gramEnd"/>
          </w:p>
          <w:p w:rsidR="0072133A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(кроме такси), а также проезда один раз в год к месту жительства </w:t>
            </w:r>
          </w:p>
          <w:p w:rsidR="0072133A" w:rsidRPr="001F1221" w:rsidRDefault="0072133A" w:rsidP="00786DB0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 обратно к месту обучения, на 2017 год</w:t>
            </w:r>
          </w:p>
        </w:tc>
      </w:tr>
      <w:tr w:rsidR="0072133A" w:rsidRPr="001F1221" w:rsidTr="00786DB0">
        <w:trPr>
          <w:trHeight w:val="401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rPr>
                <w:sz w:val="28"/>
                <w:szCs w:val="28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133A" w:rsidRPr="001F1221" w:rsidRDefault="0072133A" w:rsidP="00786DB0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</w:tbl>
    <w:p w:rsidR="0072133A" w:rsidRPr="001F1221" w:rsidRDefault="0072133A" w:rsidP="0072133A">
      <w:pPr>
        <w:rPr>
          <w:sz w:val="2"/>
          <w:szCs w:val="2"/>
        </w:rPr>
      </w:pPr>
    </w:p>
    <w:tbl>
      <w:tblPr>
        <w:tblW w:w="97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5"/>
        <w:gridCol w:w="4809"/>
        <w:gridCol w:w="4239"/>
      </w:tblGrid>
      <w:tr w:rsidR="0072133A" w:rsidRPr="001F1221" w:rsidTr="00786DB0">
        <w:trPr>
          <w:trHeight w:val="448"/>
        </w:trPr>
        <w:tc>
          <w:tcPr>
            <w:tcW w:w="735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  </w:t>
            </w:r>
            <w:r w:rsidRPr="001F1221">
              <w:rPr>
                <w:sz w:val="28"/>
                <w:szCs w:val="28"/>
              </w:rPr>
              <w:br/>
              <w:t xml:space="preserve"> </w:t>
            </w:r>
            <w:proofErr w:type="gramStart"/>
            <w:r w:rsidRPr="001F1221">
              <w:rPr>
                <w:sz w:val="28"/>
                <w:szCs w:val="28"/>
              </w:rPr>
              <w:t>п</w:t>
            </w:r>
            <w:proofErr w:type="gramEnd"/>
            <w:r w:rsidRPr="001F1221">
              <w:rPr>
                <w:sz w:val="28"/>
                <w:szCs w:val="28"/>
              </w:rPr>
              <w:t>/п</w:t>
            </w:r>
          </w:p>
        </w:tc>
        <w:tc>
          <w:tcPr>
            <w:tcW w:w="4809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39" w:type="dxa"/>
            <w:vAlign w:val="center"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</w:tbl>
    <w:p w:rsidR="0072133A" w:rsidRPr="001F1221" w:rsidRDefault="0072133A" w:rsidP="0072133A">
      <w:pPr>
        <w:rPr>
          <w:sz w:val="2"/>
          <w:szCs w:val="2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724"/>
        <w:gridCol w:w="4822"/>
        <w:gridCol w:w="4252"/>
      </w:tblGrid>
      <w:tr w:rsidR="0072133A" w:rsidRPr="001F1221" w:rsidTr="00786DB0"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1F1221" w:rsidRDefault="0072133A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</w:t>
            </w:r>
          </w:p>
        </w:tc>
      </w:tr>
      <w:tr w:rsidR="0072133A" w:rsidRPr="0072133A" w:rsidTr="00F84866">
        <w:tc>
          <w:tcPr>
            <w:tcW w:w="72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1.</w:t>
            </w:r>
          </w:p>
        </w:tc>
        <w:tc>
          <w:tcPr>
            <w:tcW w:w="4822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88,3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677,0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382,2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410,8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250,4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309,0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7.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353,1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802,6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9.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640,0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10.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377,4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11.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302,5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272,3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353,5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348,7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15.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363,1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16.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419,3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17.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267,5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18.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253,2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19.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482,5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20.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573,3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21.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563,7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 </w:t>
            </w:r>
          </w:p>
        </w:tc>
        <w:tc>
          <w:tcPr>
            <w:tcW w:w="4822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8490,4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22.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1673,8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23.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225,7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24.</w:t>
            </w:r>
          </w:p>
        </w:tc>
        <w:tc>
          <w:tcPr>
            <w:tcW w:w="4822" w:type="dxa"/>
            <w:tcBorders>
              <w:top w:val="nil"/>
            </w:tcBorders>
            <w:shd w:val="clear" w:color="000000" w:fill="FFFFFF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г. Ульяновск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sz w:val="28"/>
                <w:szCs w:val="28"/>
              </w:rPr>
            </w:pPr>
            <w:r w:rsidRPr="0072133A">
              <w:rPr>
                <w:sz w:val="28"/>
                <w:szCs w:val="28"/>
              </w:rPr>
              <w:t>3110,1</w:t>
            </w:r>
          </w:p>
        </w:tc>
      </w:tr>
      <w:tr w:rsidR="0072133A" w:rsidRPr="0072133A" w:rsidTr="00F84866">
        <w:tc>
          <w:tcPr>
            <w:tcW w:w="72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5009,6</w:t>
            </w:r>
          </w:p>
        </w:tc>
      </w:tr>
      <w:tr w:rsidR="0072133A" w:rsidRPr="001F1221" w:rsidTr="00F84866">
        <w:tc>
          <w:tcPr>
            <w:tcW w:w="724" w:type="dxa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72133A" w:rsidRPr="0072133A" w:rsidRDefault="0072133A" w:rsidP="00786DB0">
            <w:pPr>
              <w:spacing w:line="264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2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72133A" w:rsidRPr="0072133A" w:rsidRDefault="0072133A" w:rsidP="00786DB0">
            <w:pPr>
              <w:spacing w:line="264" w:lineRule="auto"/>
              <w:rPr>
                <w:b/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425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72133A" w:rsidRPr="00232BEF" w:rsidRDefault="0072133A" w:rsidP="00786DB0">
            <w:pPr>
              <w:spacing w:line="264" w:lineRule="auto"/>
              <w:jc w:val="center"/>
              <w:rPr>
                <w:bCs/>
                <w:sz w:val="28"/>
                <w:szCs w:val="28"/>
              </w:rPr>
            </w:pPr>
            <w:r w:rsidRPr="0072133A">
              <w:rPr>
                <w:b/>
                <w:bCs/>
                <w:sz w:val="28"/>
                <w:szCs w:val="28"/>
              </w:rPr>
              <w:t>13500,0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232BEF">
              <w:rPr>
                <w:bCs/>
                <w:sz w:val="28"/>
                <w:szCs w:val="28"/>
              </w:rPr>
              <w:t>;</w:t>
            </w:r>
          </w:p>
        </w:tc>
      </w:tr>
    </w:tbl>
    <w:p w:rsidR="00A36FFE" w:rsidRPr="00A36FFE" w:rsidRDefault="00055B0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A36FFE" w:rsidRPr="00A36FFE">
        <w:rPr>
          <w:sz w:val="28"/>
        </w:rPr>
        <w:t>наименование таблицы 6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A36FFE" w:rsidRPr="00A36FFE" w:rsidTr="006342C6">
        <w:trPr>
          <w:trHeight w:val="937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6FFE" w:rsidRPr="00A36FFE" w:rsidRDefault="009256EE" w:rsidP="00A36FF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36FFE" w:rsidRPr="00A36FFE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="00A36FFE" w:rsidRPr="00A36FFE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="00A36FFE" w:rsidRPr="00A36FFE">
              <w:rPr>
                <w:b/>
                <w:bCs/>
                <w:sz w:val="28"/>
                <w:szCs w:val="28"/>
              </w:rPr>
              <w:t xml:space="preserve"> на осуществление переданных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>органам местного самоуправления государственных полномочий</w:t>
            </w:r>
            <w:r w:rsidR="00A36FFE">
              <w:rPr>
                <w:b/>
                <w:bCs/>
                <w:sz w:val="28"/>
                <w:szCs w:val="28"/>
              </w:rPr>
              <w:br/>
            </w:r>
            <w:r w:rsidR="00A36FFE" w:rsidRPr="00A36FFE">
              <w:rPr>
                <w:b/>
                <w:bCs/>
                <w:sz w:val="28"/>
                <w:szCs w:val="28"/>
              </w:rPr>
              <w:t xml:space="preserve">Ульяновской области по </w:t>
            </w:r>
            <w:r w:rsidR="00A36FFE" w:rsidRPr="00A36FFE">
              <w:rPr>
                <w:b/>
                <w:sz w:val="28"/>
                <w:szCs w:val="28"/>
              </w:rPr>
              <w:t>организации и обеспечению оздоровления детей,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обучающихся в общеобразовательных организациях, за исключением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в образовательных организациях для детей-сирот и детей, оставшихся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без попечения родителей, и детей, находящихся в трудной жизненной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ситуации, в лагерях, организованных образовательными организациями,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 xml:space="preserve">осуществляющими организацию отдыха и </w:t>
            </w:r>
            <w:proofErr w:type="gramStart"/>
            <w:r w:rsidR="00A36FFE" w:rsidRPr="00A36FFE">
              <w:rPr>
                <w:b/>
                <w:sz w:val="28"/>
                <w:szCs w:val="28"/>
              </w:rPr>
              <w:t>оздоровления</w:t>
            </w:r>
            <w:proofErr w:type="gramEnd"/>
            <w:r w:rsidR="00A36FFE" w:rsidRPr="00A36FFE">
              <w:rPr>
                <w:b/>
                <w:sz w:val="28"/>
                <w:szCs w:val="28"/>
              </w:rPr>
              <w:t xml:space="preserve"> обучающихся</w:t>
            </w:r>
            <w:r w:rsidR="00A36FFE">
              <w:rPr>
                <w:b/>
                <w:sz w:val="28"/>
                <w:szCs w:val="28"/>
              </w:rPr>
              <w:br/>
            </w:r>
            <w:r w:rsidR="00A36FFE" w:rsidRPr="00A36FFE">
              <w:rPr>
                <w:b/>
                <w:sz w:val="28"/>
                <w:szCs w:val="28"/>
              </w:rPr>
              <w:t>в каникулярное время (с дневным пребыванием), на 2017 год</w:t>
            </w:r>
            <w:r>
              <w:rPr>
                <w:bCs/>
                <w:sz w:val="28"/>
                <w:szCs w:val="28"/>
              </w:rPr>
              <w:t>»</w:t>
            </w:r>
            <w:r w:rsidR="00A36FFE">
              <w:rPr>
                <w:bCs/>
                <w:sz w:val="28"/>
                <w:szCs w:val="28"/>
              </w:rPr>
              <w:t>;</w:t>
            </w:r>
          </w:p>
        </w:tc>
      </w:tr>
    </w:tbl>
    <w:p w:rsidR="00A36FFE" w:rsidRPr="009F3B8F" w:rsidRDefault="00055B04" w:rsidP="00090827">
      <w:pPr>
        <w:pStyle w:val="af1"/>
        <w:widowControl w:val="0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в) </w:t>
      </w:r>
      <w:r w:rsidR="009F3B8F" w:rsidRPr="009F3B8F">
        <w:rPr>
          <w:sz w:val="28"/>
        </w:rPr>
        <w:t xml:space="preserve">таблицу 7 изложить в следующей редакции: </w:t>
      </w:r>
    </w:p>
    <w:tbl>
      <w:tblPr>
        <w:tblW w:w="9795" w:type="dxa"/>
        <w:tblInd w:w="93" w:type="dxa"/>
        <w:tblLook w:val="0000" w:firstRow="0" w:lastRow="0" w:firstColumn="0" w:lastColumn="0" w:noHBand="0" w:noVBand="0"/>
      </w:tblPr>
      <w:tblGrid>
        <w:gridCol w:w="594"/>
        <w:gridCol w:w="4666"/>
        <w:gridCol w:w="4535"/>
      </w:tblGrid>
      <w:tr w:rsidR="009F3B8F" w:rsidRPr="001F1221" w:rsidTr="00786DB0">
        <w:trPr>
          <w:trHeight w:val="309"/>
        </w:trPr>
        <w:tc>
          <w:tcPr>
            <w:tcW w:w="9795" w:type="dxa"/>
            <w:gridSpan w:val="3"/>
            <w:vAlign w:val="center"/>
          </w:tcPr>
          <w:p w:rsidR="009F3B8F" w:rsidRPr="001F1221" w:rsidRDefault="009256EE" w:rsidP="00786DB0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9F3B8F" w:rsidRPr="001F1221">
              <w:rPr>
                <w:bCs/>
                <w:sz w:val="28"/>
                <w:szCs w:val="28"/>
              </w:rPr>
              <w:t>Таблица 7</w:t>
            </w:r>
          </w:p>
          <w:p w:rsidR="009F3B8F" w:rsidRPr="001F1221" w:rsidRDefault="009F3B8F" w:rsidP="00786DB0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F3B8F" w:rsidRPr="001F1221" w:rsidTr="00786DB0">
        <w:trPr>
          <w:trHeight w:val="80"/>
        </w:trPr>
        <w:tc>
          <w:tcPr>
            <w:tcW w:w="97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8F" w:rsidRPr="001F1221" w:rsidRDefault="009F3B8F" w:rsidP="00786DB0">
            <w:pPr>
              <w:jc w:val="center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 xml:space="preserve">Распределение субвенций бюджетам муниципальных районов </w:t>
            </w:r>
          </w:p>
          <w:p w:rsidR="009F3B8F" w:rsidRPr="001F1221" w:rsidRDefault="009F3B8F" w:rsidP="009F3B8F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 городских округов Ульяновской области на финансовое обеспечение расходных обязательств, связанных с осуществлением ежемесячной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выплаты на содержание ребёнка в семье опекуна (попечителя) и приёмной семье, а также по осуществлению выплаты</w:t>
            </w:r>
            <w:r>
              <w:rPr>
                <w:b/>
                <w:sz w:val="28"/>
                <w:szCs w:val="28"/>
              </w:rPr>
              <w:t xml:space="preserve"> вознаграждения,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причитающегося</w:t>
            </w:r>
            <w:r>
              <w:rPr>
                <w:b/>
                <w:sz w:val="28"/>
                <w:szCs w:val="28"/>
              </w:rPr>
              <w:t xml:space="preserve"> приёмному родителю</w:t>
            </w:r>
            <w:r w:rsidRPr="001F1221">
              <w:rPr>
                <w:b/>
                <w:sz w:val="28"/>
                <w:szCs w:val="28"/>
              </w:rPr>
              <w:t>, на 2017 год</w:t>
            </w:r>
          </w:p>
        </w:tc>
      </w:tr>
      <w:tr w:rsidR="009F3B8F" w:rsidRPr="001F1221" w:rsidTr="00786DB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rPr>
                <w:sz w:val="28"/>
                <w:szCs w:val="28"/>
              </w:rPr>
            </w:pPr>
          </w:p>
        </w:tc>
        <w:tc>
          <w:tcPr>
            <w:tcW w:w="46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F3B8F" w:rsidRPr="001F1221" w:rsidRDefault="009F3B8F" w:rsidP="00786DB0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</w:tbl>
    <w:p w:rsidR="009F3B8F" w:rsidRPr="001F1221" w:rsidRDefault="009F3B8F" w:rsidP="009F3B8F">
      <w:pPr>
        <w:rPr>
          <w:sz w:val="2"/>
          <w:szCs w:val="2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666"/>
        <w:gridCol w:w="4536"/>
      </w:tblGrid>
      <w:tr w:rsidR="009F3B8F" w:rsidRPr="001F1221" w:rsidTr="00786DB0">
        <w:trPr>
          <w:trHeight w:val="489"/>
        </w:trPr>
        <w:tc>
          <w:tcPr>
            <w:tcW w:w="594" w:type="dxa"/>
            <w:vAlign w:val="bottom"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   </w:t>
            </w:r>
            <w:proofErr w:type="gramStart"/>
            <w:r w:rsidRPr="001F1221">
              <w:rPr>
                <w:sz w:val="28"/>
                <w:szCs w:val="28"/>
              </w:rPr>
              <w:t>п</w:t>
            </w:r>
            <w:proofErr w:type="gramEnd"/>
            <w:r w:rsidRPr="001F1221">
              <w:rPr>
                <w:sz w:val="28"/>
                <w:szCs w:val="28"/>
              </w:rPr>
              <w:t>/п</w:t>
            </w:r>
          </w:p>
        </w:tc>
        <w:tc>
          <w:tcPr>
            <w:tcW w:w="4666" w:type="dxa"/>
            <w:vAlign w:val="bottom"/>
          </w:tcPr>
          <w:p w:rsidR="009F3B8F" w:rsidRPr="001F1221" w:rsidRDefault="009F3B8F" w:rsidP="00786DB0">
            <w:pPr>
              <w:pStyle w:val="xl24"/>
              <w:spacing w:before="0" w:beforeAutospacing="0" w:after="0" w:afterAutospacing="0"/>
            </w:pPr>
            <w:r w:rsidRPr="001F1221">
              <w:t xml:space="preserve">Наименование </w:t>
            </w:r>
          </w:p>
          <w:p w:rsidR="009F3B8F" w:rsidRPr="001F1221" w:rsidRDefault="009F3B8F" w:rsidP="00786DB0">
            <w:pPr>
              <w:pStyle w:val="xl24"/>
              <w:spacing w:before="0" w:beforeAutospacing="0" w:after="0" w:afterAutospacing="0"/>
            </w:pPr>
            <w:r w:rsidRPr="001F1221">
              <w:t>муниципального образования</w:t>
            </w:r>
          </w:p>
        </w:tc>
        <w:tc>
          <w:tcPr>
            <w:tcW w:w="4536" w:type="dxa"/>
            <w:vAlign w:val="center"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</w:tbl>
    <w:p w:rsidR="009F3B8F" w:rsidRPr="001F1221" w:rsidRDefault="009F3B8F" w:rsidP="009F3B8F">
      <w:pPr>
        <w:rPr>
          <w:sz w:val="2"/>
          <w:szCs w:val="2"/>
        </w:rPr>
      </w:pPr>
    </w:p>
    <w:tbl>
      <w:tblPr>
        <w:tblW w:w="9798" w:type="dxa"/>
        <w:tblInd w:w="91" w:type="dxa"/>
        <w:tblLook w:val="04A0" w:firstRow="1" w:lastRow="0" w:firstColumn="1" w:lastColumn="0" w:noHBand="0" w:noVBand="1"/>
      </w:tblPr>
      <w:tblGrid>
        <w:gridCol w:w="600"/>
        <w:gridCol w:w="4660"/>
        <w:gridCol w:w="4538"/>
      </w:tblGrid>
      <w:tr w:rsidR="009F3B8F" w:rsidRPr="001F1221" w:rsidTr="00786DB0">
        <w:trPr>
          <w:trHeight w:val="70"/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B8F" w:rsidRPr="001F1221" w:rsidRDefault="009F3B8F" w:rsidP="00786DB0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</w:t>
            </w:r>
          </w:p>
        </w:tc>
      </w:tr>
      <w:tr w:rsidR="009F3B8F" w:rsidRPr="001F1221" w:rsidTr="00F84866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46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3878,9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9F3B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31659,5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14261,1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62200C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12498,7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5.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9990,2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6.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11695,2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7.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14943,0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8.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9F3B8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24944,0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9.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Николаевский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34050,6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10.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14853,7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11.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16362,5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12044,0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17548,4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15776,2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15.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14517,5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16.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21003,1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17.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11941,2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18.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8715,5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19.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9F3B8F">
              <w:rPr>
                <w:sz w:val="28"/>
                <w:szCs w:val="28"/>
              </w:rPr>
              <w:t>23182,0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20.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28200,8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21.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17206,1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 по районам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  <w:highlight w:val="yellow"/>
              </w:rPr>
            </w:pPr>
            <w:r w:rsidRPr="009F3B8F">
              <w:rPr>
                <w:b/>
                <w:sz w:val="28"/>
                <w:szCs w:val="28"/>
              </w:rPr>
              <w:t>359272,2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22.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Димитровград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9F3B8F">
              <w:rPr>
                <w:sz w:val="28"/>
                <w:szCs w:val="28"/>
              </w:rPr>
              <w:t>46981,5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23.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Новоульяновск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8119,6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24.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sz w:val="28"/>
                <w:szCs w:val="28"/>
              </w:rPr>
              <w:t>125626,7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9F3B8F" w:rsidRDefault="009F3B8F" w:rsidP="00786DB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F3B8F">
              <w:rPr>
                <w:b/>
                <w:sz w:val="28"/>
                <w:szCs w:val="28"/>
              </w:rPr>
              <w:t>180727,8</w:t>
            </w:r>
          </w:p>
        </w:tc>
      </w:tr>
      <w:tr w:rsidR="009F3B8F" w:rsidRPr="001F1221" w:rsidTr="00F84866">
        <w:tc>
          <w:tcPr>
            <w:tcW w:w="600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F3B8F" w:rsidRPr="001F1221" w:rsidRDefault="009F3B8F" w:rsidP="00786DB0">
            <w:pPr>
              <w:spacing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4"/>
              </w:rPr>
              <w:t>Итого по районам и городам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9F3B8F" w:rsidRPr="00232BEF" w:rsidRDefault="009F3B8F" w:rsidP="00786DB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F3B8F">
              <w:rPr>
                <w:b/>
                <w:bCs/>
                <w:sz w:val="28"/>
                <w:szCs w:val="24"/>
              </w:rPr>
              <w:t>540000,0</w:t>
            </w:r>
            <w:r w:rsidR="009256EE">
              <w:rPr>
                <w:sz w:val="28"/>
                <w:szCs w:val="28"/>
              </w:rPr>
              <w:t>»</w:t>
            </w:r>
            <w:r w:rsidR="00232BEF">
              <w:rPr>
                <w:sz w:val="28"/>
                <w:szCs w:val="28"/>
              </w:rPr>
              <w:t>;</w:t>
            </w:r>
          </w:p>
        </w:tc>
      </w:tr>
    </w:tbl>
    <w:p w:rsidR="00AA5144" w:rsidRPr="00374D7C" w:rsidRDefault="00055B04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>г</w:t>
      </w:r>
      <w:r w:rsidR="00374D7C" w:rsidRPr="00374D7C">
        <w:rPr>
          <w:szCs w:val="28"/>
        </w:rPr>
        <w:t>) таблицу 19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AA5144" w:rsidRPr="00AA5144" w:rsidTr="00AA5144">
        <w:trPr>
          <w:trHeight w:val="80"/>
        </w:trPr>
        <w:tc>
          <w:tcPr>
            <w:tcW w:w="9938" w:type="dxa"/>
            <w:gridSpan w:val="3"/>
            <w:vAlign w:val="center"/>
          </w:tcPr>
          <w:p w:rsidR="00AA5144" w:rsidRPr="00AA5144" w:rsidRDefault="009256EE" w:rsidP="00AA5144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A5144" w:rsidRPr="00AA5144">
              <w:rPr>
                <w:bCs/>
                <w:sz w:val="28"/>
                <w:szCs w:val="28"/>
              </w:rPr>
              <w:t>Таблица 19</w:t>
            </w:r>
          </w:p>
          <w:p w:rsidR="00AA5144" w:rsidRPr="00AA5144" w:rsidRDefault="00AA5144" w:rsidP="00AA514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A5144" w:rsidRPr="00AA5144" w:rsidTr="00AA5144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44" w:rsidRPr="00AA5144" w:rsidRDefault="00AA5144" w:rsidP="00AA5144">
            <w:pPr>
              <w:jc w:val="center"/>
              <w:rPr>
                <w:b/>
                <w:bCs/>
                <w:sz w:val="28"/>
                <w:szCs w:val="28"/>
              </w:rPr>
            </w:pPr>
            <w:r w:rsidRPr="00AA5144">
              <w:rPr>
                <w:b/>
                <w:sz w:val="28"/>
                <w:szCs w:val="28"/>
              </w:rPr>
              <w:t>Распределение субвенций бюджетам поселений и городских округов</w:t>
            </w:r>
            <w:r w:rsidRPr="00AA5144">
              <w:rPr>
                <w:b/>
                <w:sz w:val="28"/>
                <w:szCs w:val="28"/>
              </w:rPr>
              <w:br/>
              <w:t>Ульяновской области на осуществление полномочий по первичному</w:t>
            </w:r>
            <w:r w:rsidRPr="00AA5144">
              <w:rPr>
                <w:b/>
                <w:sz w:val="28"/>
                <w:szCs w:val="28"/>
              </w:rPr>
              <w:br/>
              <w:t>воинскому учёту на территориях, где отсутствуют военные комиссариаты, на 2017 год</w:t>
            </w:r>
          </w:p>
        </w:tc>
      </w:tr>
      <w:tr w:rsidR="00AA5144" w:rsidRPr="00AA5144" w:rsidTr="00AA514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A5144" w:rsidRPr="00AA5144" w:rsidRDefault="00AA5144" w:rsidP="00AA5144">
            <w:pPr>
              <w:jc w:val="right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тыс. руб.</w:t>
            </w:r>
          </w:p>
        </w:tc>
      </w:tr>
    </w:tbl>
    <w:p w:rsidR="00AA5144" w:rsidRPr="00AA5144" w:rsidRDefault="00AA5144" w:rsidP="00AA5144">
      <w:pPr>
        <w:rPr>
          <w:sz w:val="2"/>
          <w:szCs w:val="2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AA5144" w:rsidRPr="00AA5144" w:rsidTr="00AA5144">
        <w:trPr>
          <w:trHeight w:val="531"/>
        </w:trPr>
        <w:tc>
          <w:tcPr>
            <w:tcW w:w="866" w:type="dxa"/>
            <w:vAlign w:val="center"/>
          </w:tcPr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№</w:t>
            </w:r>
            <w:r w:rsidRPr="00AA5144">
              <w:rPr>
                <w:sz w:val="28"/>
                <w:szCs w:val="28"/>
              </w:rPr>
              <w:br/>
            </w:r>
            <w:proofErr w:type="gramStart"/>
            <w:r w:rsidRPr="00AA5144">
              <w:rPr>
                <w:sz w:val="28"/>
                <w:szCs w:val="28"/>
              </w:rPr>
              <w:t>п</w:t>
            </w:r>
            <w:proofErr w:type="gramEnd"/>
            <w:r w:rsidRPr="00AA5144">
              <w:rPr>
                <w:sz w:val="28"/>
                <w:szCs w:val="28"/>
              </w:rPr>
              <w:t>/п</w:t>
            </w:r>
          </w:p>
        </w:tc>
        <w:tc>
          <w:tcPr>
            <w:tcW w:w="5953" w:type="dxa"/>
            <w:vAlign w:val="center"/>
          </w:tcPr>
          <w:p w:rsidR="00F84866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Наименование</w:t>
            </w:r>
          </w:p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3119" w:type="dxa"/>
            <w:vAlign w:val="center"/>
          </w:tcPr>
          <w:p w:rsidR="00AA5144" w:rsidRPr="00AA5144" w:rsidRDefault="00AA5144" w:rsidP="00AA5144">
            <w:pPr>
              <w:jc w:val="center"/>
              <w:rPr>
                <w:sz w:val="28"/>
                <w:szCs w:val="28"/>
              </w:rPr>
            </w:pPr>
            <w:r w:rsidRPr="00AA5144">
              <w:rPr>
                <w:sz w:val="28"/>
                <w:szCs w:val="28"/>
              </w:rPr>
              <w:t>Сумма</w:t>
            </w:r>
          </w:p>
        </w:tc>
      </w:tr>
    </w:tbl>
    <w:p w:rsidR="00AA5144" w:rsidRPr="00AA5144" w:rsidRDefault="00AA5144" w:rsidP="00AA5144">
      <w:pPr>
        <w:rPr>
          <w:sz w:val="2"/>
          <w:szCs w:val="2"/>
        </w:r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866"/>
        <w:gridCol w:w="5953"/>
        <w:gridCol w:w="3119"/>
      </w:tblGrid>
      <w:tr w:rsidR="00AA5144" w:rsidRPr="00AA5144" w:rsidTr="00AA5144">
        <w:trPr>
          <w:trHeight w:val="242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AA5144" w:rsidRPr="00AA5144" w:rsidTr="00F84866">
        <w:tc>
          <w:tcPr>
            <w:tcW w:w="866" w:type="dxa"/>
            <w:tcBorders>
              <w:top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Базарносызганский район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429,816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Базарносызганское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Должниковское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Лапшаурское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Папузинское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Сосновоборское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A3401" w:rsidRDefault="00DA3401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A3401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Барышский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1087,662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Жадовское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Измайловское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Ленинское городское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Старотимошкинское городское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144,365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Живайкинское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Земляничненское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DE7293" w:rsidRDefault="00DE7293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DE7293">
              <w:rPr>
                <w:rFonts w:eastAsiaTheme="minorHAnsi"/>
                <w:bCs/>
                <w:sz w:val="28"/>
                <w:szCs w:val="28"/>
                <w:lang w:eastAsia="en-US"/>
              </w:rPr>
              <w:t>81,206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Малохомутерское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Поливановское сельское поселение</w:t>
            </w:r>
          </w:p>
        </w:tc>
        <w:tc>
          <w:tcPr>
            <w:tcW w:w="3119" w:type="dxa"/>
            <w:noWrap/>
          </w:tcPr>
          <w:p w:rsidR="00AA5144" w:rsidRPr="00DE7293" w:rsidRDefault="00DE7293" w:rsidP="00AA5144">
            <w:pPr>
              <w:jc w:val="center"/>
              <w:rPr>
                <w:sz w:val="28"/>
                <w:szCs w:val="28"/>
              </w:rPr>
            </w:pPr>
            <w:r w:rsidRPr="00DE7293">
              <w:rPr>
                <w:sz w:val="28"/>
                <w:szCs w:val="28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Вешкаймский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899,122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Вешкаймское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347,789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Чуфаровское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Бекетовское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86,974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Ермоловское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Каргинское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61,448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Стемасское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64,965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Инзенский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689,837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Глотовское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Валгусское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Коржевское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Оськинское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Сюксюмское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Труслейское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4.7.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Черемушкинское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Карсунский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895,233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Карсунское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357,633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Языковское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144,366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Большепоселковское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Вальдиватское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Горенское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53,153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Новопогореловское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Сосновское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64,965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5.8.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Урено-Карлинское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Кузоватовский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915,735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Кузоватовское городское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Безводовское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Еделевское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Коромысловское сельское поселение</w:t>
            </w:r>
          </w:p>
        </w:tc>
        <w:tc>
          <w:tcPr>
            <w:tcW w:w="3119" w:type="dxa"/>
            <w:noWrap/>
          </w:tcPr>
          <w:p w:rsidR="00AA5144" w:rsidRPr="00E71174" w:rsidRDefault="00E71174" w:rsidP="00AA5144">
            <w:pPr>
              <w:jc w:val="center"/>
              <w:rPr>
                <w:sz w:val="28"/>
                <w:szCs w:val="28"/>
              </w:rPr>
            </w:pPr>
            <w:r w:rsidRPr="00E71174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Лесоматюнинское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6.6.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Спешневское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E71174" w:rsidRDefault="00E7117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71174">
              <w:rPr>
                <w:rFonts w:eastAsiaTheme="minorHAnsi"/>
                <w:bCs/>
                <w:sz w:val="28"/>
                <w:szCs w:val="28"/>
                <w:lang w:eastAsia="en-US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Майнский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633,23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7.1.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Игнатовское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Анненковское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Выровское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81,206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Гимовское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Старомаклаушинское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78,735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7.6.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Тагайское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Мелекесский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1215,074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Мулловское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Новомайнское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145,917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Лебяжинское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178,816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Николочеремшанское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139,444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Новоселкинское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182,458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Рязановское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159,13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Старосахчинское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61,52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8.8.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Тиинское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168,973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Николаевский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1027,437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Николаевское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265,764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Барановское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Головинское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Дубровское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Канадейское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Никулинское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127,96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9.7.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Поспеловское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84,487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9.8.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Славкинское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64,452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9.9.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Сухотерешанское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Новомалыклинский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529,356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Высококолковское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71,652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Новомалыклинское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98,431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Новочеремшанское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Среднесантимирское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10.5.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Среднеякушкинское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Новоспасский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423,185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Коптевское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Красносельское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127,96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Садовское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73,755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Троицкосунгурское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11.5.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Фабричновыселковское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Павловский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396,136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Баклушинское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78,411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Пичеурское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Холстовское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91,167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Шаховское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12.5.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Шмалакское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88,754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Радищевский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509,381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13.1.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Радищевское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Дмитриевское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Калиновское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13.5.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Ореховское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Сенгилеевский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797,292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14.1.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Красногуляевское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14.2.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Сенгилеевское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14.3.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Силикатненское городское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14.4.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Елаурское сельское поселение</w:t>
            </w:r>
          </w:p>
        </w:tc>
        <w:tc>
          <w:tcPr>
            <w:tcW w:w="3119" w:type="dxa"/>
            <w:noWrap/>
          </w:tcPr>
          <w:p w:rsidR="00AA5144" w:rsidRPr="00C2634F" w:rsidRDefault="00C2634F" w:rsidP="00AA5144">
            <w:pPr>
              <w:jc w:val="center"/>
              <w:rPr>
                <w:sz w:val="28"/>
                <w:szCs w:val="28"/>
              </w:rPr>
            </w:pPr>
            <w:r w:rsidRPr="00C2634F">
              <w:rPr>
                <w:sz w:val="28"/>
                <w:szCs w:val="28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Новослободское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68,902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14.6.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Тушнинское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127,961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5953" w:type="dxa"/>
            <w:noWrap/>
            <w:vAlign w:val="center"/>
          </w:tcPr>
          <w:p w:rsidR="00AA5144" w:rsidRPr="00AA5144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AA5144">
              <w:rPr>
                <w:rFonts w:eastAsiaTheme="minorHAnsi"/>
                <w:bCs/>
                <w:sz w:val="28"/>
                <w:szCs w:val="28"/>
                <w:lang w:eastAsia="en-US"/>
              </w:rPr>
              <w:t>Старокулаткинский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C2634F" w:rsidRDefault="00C2634F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C2634F">
              <w:rPr>
                <w:rFonts w:eastAsiaTheme="minorHAnsi"/>
                <w:bCs/>
                <w:sz w:val="28"/>
                <w:szCs w:val="28"/>
                <w:lang w:eastAsia="en-US"/>
              </w:rPr>
              <w:t>452,784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Старокулаткинское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162,411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Зеленовское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Мостякское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Староатлашское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15.5.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Терешанское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Старомайнский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836,603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Старомайнское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137,804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Жедяевское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98,369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Кандалинское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Краснореченское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Матвеевское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Прибрежненское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16.7.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Урайкинское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Сурский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349,938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Астрадамовское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82,205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Лавинское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Никитинское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55,121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Сарское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53,153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Хмелевское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17.6.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Чеботаевское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Тереньгульский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368,908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18.1.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Белогорское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49,216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18.2.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Красноборское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18.3.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Михайловское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54,913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18.4.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Подкуровское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18.5.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Ясашноташлинское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61,027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Ульяновский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1092,698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 w:rsidR="00E1027E">
              <w:rPr>
                <w:rFonts w:eastAsiaTheme="minorHAnsi"/>
                <w:bCs/>
                <w:sz w:val="28"/>
                <w:szCs w:val="28"/>
                <w:lang w:eastAsia="en-US"/>
              </w:rPr>
              <w:t>1</w:t>
            </w: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Большеключищенское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132,882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AA5144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 w:rsidR="00E1027E">
              <w:rPr>
                <w:rFonts w:eastAsiaTheme="minorHAnsi"/>
                <w:bCs/>
                <w:sz w:val="28"/>
                <w:szCs w:val="28"/>
                <w:lang w:eastAsia="en-US"/>
              </w:rPr>
              <w:t>2</w:t>
            </w: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Зеленорощинское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172,256</w:t>
            </w:r>
          </w:p>
        </w:tc>
      </w:tr>
      <w:tr w:rsidR="00E1027E" w:rsidRPr="00AA5144" w:rsidTr="00F84866">
        <w:tc>
          <w:tcPr>
            <w:tcW w:w="866" w:type="dxa"/>
            <w:noWrap/>
            <w:vAlign w:val="center"/>
          </w:tcPr>
          <w:p w:rsidR="00E1027E" w:rsidRPr="00E1027E" w:rsidRDefault="00E1027E" w:rsidP="00E1027E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19.3</w:t>
            </w:r>
          </w:p>
        </w:tc>
        <w:tc>
          <w:tcPr>
            <w:tcW w:w="5953" w:type="dxa"/>
            <w:noWrap/>
            <w:vAlign w:val="center"/>
          </w:tcPr>
          <w:p w:rsidR="00E1027E" w:rsidRPr="00E1027E" w:rsidRDefault="00E1027E" w:rsidP="00DA3401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Ишеевское городское поселение</w:t>
            </w:r>
          </w:p>
        </w:tc>
        <w:tc>
          <w:tcPr>
            <w:tcW w:w="3119" w:type="dxa"/>
            <w:noWrap/>
          </w:tcPr>
          <w:p w:rsidR="00E1027E" w:rsidRPr="00374D7C" w:rsidRDefault="00374D7C" w:rsidP="00DA3401">
            <w:pPr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371,07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E1027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19.4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Тетюшское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146,006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lastRenderedPageBreak/>
              <w:t>19.5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Тимирязевское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126,32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E1027E" w:rsidRDefault="00E1027E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19.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</w:t>
            </w:r>
            <w:r w:rsidR="00AA5144"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5953" w:type="dxa"/>
            <w:noWrap/>
            <w:vAlign w:val="center"/>
          </w:tcPr>
          <w:p w:rsidR="00AA5144" w:rsidRPr="00E1027E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1027E">
              <w:rPr>
                <w:rFonts w:eastAsiaTheme="minorHAnsi"/>
                <w:bCs/>
                <w:sz w:val="28"/>
                <w:szCs w:val="28"/>
                <w:lang w:eastAsia="en-US"/>
              </w:rPr>
              <w:t>Ундоровское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144,164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Цильнинский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770,326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Цильнинское городское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152,568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Алгашинское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127,961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20.3.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Анненковское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20.4.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Елховоозерское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63,98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20.5.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Мокробугурнинское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20.6.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Новоникулинское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76,284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20.7.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Тимерсянское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201,886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Чердаклинский район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986,781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21.1.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Октябрьское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137,804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Белоярское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21.3.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Богдашкинское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21.4.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Бряндинское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71,363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21.5.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Калмаюрское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152,576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21.6.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Красноярское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21.7.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Крестовогородищенское сельское поселение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Cs/>
                <w:sz w:val="28"/>
                <w:szCs w:val="28"/>
                <w:lang w:eastAsia="en-US"/>
              </w:rPr>
              <w:t>66,441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21.8.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Мирновское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135,343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21.9.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Озерское сельское поселение</w:t>
            </w:r>
          </w:p>
        </w:tc>
        <w:tc>
          <w:tcPr>
            <w:tcW w:w="3119" w:type="dxa"/>
            <w:noWrap/>
          </w:tcPr>
          <w:p w:rsidR="00AA5144" w:rsidRPr="00374D7C" w:rsidRDefault="00374D7C" w:rsidP="00AA5144">
            <w:pPr>
              <w:jc w:val="center"/>
              <w:rPr>
                <w:sz w:val="28"/>
                <w:szCs w:val="28"/>
              </w:rPr>
            </w:pPr>
            <w:r w:rsidRPr="00374D7C">
              <w:rPr>
                <w:sz w:val="28"/>
                <w:szCs w:val="28"/>
              </w:rPr>
              <w:t>142,725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поселениям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15306,534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Cs/>
                <w:sz w:val="28"/>
                <w:szCs w:val="28"/>
                <w:lang w:eastAsia="en-US"/>
              </w:rPr>
              <w:t>г. Новоульяновск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644,566</w:t>
            </w:r>
          </w:p>
        </w:tc>
      </w:tr>
      <w:tr w:rsidR="00AA5144" w:rsidRPr="00AA5144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городам</w:t>
            </w:r>
          </w:p>
        </w:tc>
        <w:tc>
          <w:tcPr>
            <w:tcW w:w="3119" w:type="dxa"/>
            <w:noWrap/>
            <w:vAlign w:val="center"/>
          </w:tcPr>
          <w:p w:rsidR="00AA5144" w:rsidRPr="00374D7C" w:rsidRDefault="00374D7C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644,566</w:t>
            </w:r>
          </w:p>
        </w:tc>
      </w:tr>
      <w:tr w:rsidR="00AA5144" w:rsidRPr="005B3809" w:rsidTr="00F84866">
        <w:tc>
          <w:tcPr>
            <w:tcW w:w="866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953" w:type="dxa"/>
            <w:noWrap/>
            <w:vAlign w:val="center"/>
          </w:tcPr>
          <w:p w:rsidR="00AA5144" w:rsidRPr="002A1E4C" w:rsidRDefault="00AA5144" w:rsidP="00AA514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2A1E4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Итого по поселениям и городам</w:t>
            </w:r>
          </w:p>
        </w:tc>
        <w:tc>
          <w:tcPr>
            <w:tcW w:w="3119" w:type="dxa"/>
            <w:noWrap/>
            <w:vAlign w:val="center"/>
          </w:tcPr>
          <w:p w:rsidR="00AA5144" w:rsidRPr="00232BEF" w:rsidRDefault="00AA5144" w:rsidP="00AA51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374D7C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15951,1</w:t>
            </w:r>
            <w:r w:rsidR="009256EE"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  <w:r w:rsidR="00232BEF">
              <w:rPr>
                <w:rFonts w:eastAsiaTheme="minorHAnsi"/>
                <w:bCs/>
                <w:sz w:val="28"/>
                <w:szCs w:val="28"/>
                <w:lang w:eastAsia="en-US"/>
              </w:rPr>
              <w:t>;</w:t>
            </w:r>
          </w:p>
        </w:tc>
      </w:tr>
    </w:tbl>
    <w:p w:rsidR="00051598" w:rsidRPr="00051598" w:rsidRDefault="00055B04" w:rsidP="009C0D1E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д) </w:t>
      </w:r>
      <w:r w:rsidR="00051598" w:rsidRPr="00051598">
        <w:rPr>
          <w:szCs w:val="28"/>
        </w:rPr>
        <w:t>таблицу 26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658"/>
        <w:gridCol w:w="42"/>
        <w:gridCol w:w="4265"/>
        <w:gridCol w:w="455"/>
        <w:gridCol w:w="4518"/>
      </w:tblGrid>
      <w:tr w:rsidR="00051598" w:rsidRPr="001F1221" w:rsidTr="00051598">
        <w:trPr>
          <w:trHeight w:val="157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9256EE" w:rsidP="00051598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051598" w:rsidRPr="001F1221">
              <w:rPr>
                <w:bCs/>
                <w:sz w:val="28"/>
                <w:szCs w:val="28"/>
              </w:rPr>
              <w:t>Таблица 26</w:t>
            </w:r>
          </w:p>
        </w:tc>
      </w:tr>
      <w:tr w:rsidR="00051598" w:rsidRPr="001F1221" w:rsidTr="00051598">
        <w:trPr>
          <w:trHeight w:val="157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051598" w:rsidP="00051598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051598" w:rsidRPr="001F1221" w:rsidTr="00051598">
        <w:trPr>
          <w:trHeight w:val="80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Распределение субвенций бюджетам городских округов</w:t>
            </w:r>
          </w:p>
          <w:p w:rsidR="00051598" w:rsidRPr="001F1221" w:rsidRDefault="00051598" w:rsidP="00051598">
            <w:pPr>
              <w:jc w:val="center"/>
              <w:rPr>
                <w:b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 xml:space="preserve">Ульяновской области </w:t>
            </w:r>
            <w:r w:rsidRPr="001F1221">
              <w:rPr>
                <w:b/>
                <w:sz w:val="28"/>
                <w:szCs w:val="28"/>
              </w:rPr>
              <w:t>на осуществление переданных органам местного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самоуправления государственных полномочий Ульяновской области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>по</w:t>
            </w:r>
            <w:r w:rsidRPr="001F1221">
              <w:rPr>
                <w:b/>
                <w:bCs/>
                <w:sz w:val="28"/>
                <w:szCs w:val="28"/>
              </w:rPr>
              <w:t xml:space="preserve"> </w:t>
            </w:r>
            <w:r w:rsidRPr="001F1221">
              <w:rPr>
                <w:b/>
                <w:sz w:val="28"/>
                <w:szCs w:val="28"/>
              </w:rPr>
              <w:t>предоставлению мер социальной поддержки молодым специалистам,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 xml:space="preserve">поступившим на работу в муниципальные учреждения муниципальных </w:t>
            </w:r>
            <w:r>
              <w:rPr>
                <w:b/>
                <w:sz w:val="28"/>
                <w:szCs w:val="28"/>
              </w:rPr>
              <w:br/>
            </w:r>
            <w:r w:rsidRPr="001F1221">
              <w:rPr>
                <w:b/>
                <w:sz w:val="28"/>
                <w:szCs w:val="28"/>
              </w:rPr>
              <w:t xml:space="preserve">образований Ульяновской области, осуществляющие в качестве основного (уставного) вида деятельности деятельность в сфере </w:t>
            </w:r>
          </w:p>
          <w:p w:rsidR="00051598" w:rsidRPr="001F1221" w:rsidRDefault="00051598" w:rsidP="00051598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физической культуры и спорта,</w:t>
            </w:r>
            <w:r w:rsidRPr="001F1221">
              <w:rPr>
                <w:b/>
                <w:bCs/>
                <w:sz w:val="28"/>
                <w:szCs w:val="28"/>
              </w:rPr>
              <w:t xml:space="preserve"> на 2017 год</w:t>
            </w:r>
          </w:p>
        </w:tc>
      </w:tr>
      <w:tr w:rsidR="00051598" w:rsidRPr="001F1221" w:rsidTr="00051598">
        <w:trPr>
          <w:trHeight w:val="37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right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тыс. руб.</w:t>
            </w:r>
          </w:p>
        </w:tc>
      </w:tr>
      <w:tr w:rsidR="00051598" w:rsidRPr="001F1221" w:rsidTr="00051598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17"/>
          <w:tblHeader/>
        </w:trPr>
        <w:tc>
          <w:tcPr>
            <w:tcW w:w="658" w:type="dxa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   </w:t>
            </w:r>
            <w:proofErr w:type="gramStart"/>
            <w:r w:rsidRPr="001F1221">
              <w:rPr>
                <w:sz w:val="28"/>
                <w:szCs w:val="28"/>
              </w:rPr>
              <w:t>п</w:t>
            </w:r>
            <w:proofErr w:type="gramEnd"/>
            <w:r w:rsidRPr="001F1221">
              <w:rPr>
                <w:sz w:val="28"/>
                <w:szCs w:val="28"/>
              </w:rPr>
              <w:t>/п</w:t>
            </w:r>
          </w:p>
        </w:tc>
        <w:tc>
          <w:tcPr>
            <w:tcW w:w="4307" w:type="dxa"/>
            <w:gridSpan w:val="2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973" w:type="dxa"/>
            <w:gridSpan w:val="2"/>
            <w:tcBorders>
              <w:bottom w:val="nil"/>
            </w:tcBorders>
            <w:vAlign w:val="center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Сумма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rPr>
                <w:bCs/>
                <w:sz w:val="28"/>
                <w:szCs w:val="28"/>
              </w:rPr>
            </w:pPr>
            <w:r w:rsidRPr="001F1221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4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bCs/>
                <w:sz w:val="28"/>
                <w:szCs w:val="28"/>
              </w:rPr>
            </w:pPr>
            <w:r w:rsidRPr="001F1221">
              <w:rPr>
                <w:bCs/>
                <w:sz w:val="28"/>
                <w:szCs w:val="28"/>
              </w:rPr>
              <w:t>12,0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4307" w:type="dxa"/>
            <w:gridSpan w:val="2"/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г. Ульяновск</w:t>
            </w:r>
          </w:p>
        </w:tc>
        <w:tc>
          <w:tcPr>
            <w:tcW w:w="4973" w:type="dxa"/>
            <w:gridSpan w:val="2"/>
            <w:noWrap/>
            <w:vAlign w:val="bottom"/>
          </w:tcPr>
          <w:p w:rsidR="00051598" w:rsidRPr="001F1221" w:rsidRDefault="00051598" w:rsidP="000515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</w:t>
            </w:r>
            <w:r w:rsidRPr="001F1221">
              <w:rPr>
                <w:sz w:val="28"/>
                <w:szCs w:val="28"/>
              </w:rPr>
              <w:t>,0</w:t>
            </w:r>
          </w:p>
        </w:tc>
      </w:tr>
      <w:tr w:rsidR="00051598" w:rsidRPr="001F1221" w:rsidTr="00F84866">
        <w:tblPrEx>
          <w:tblLook w:val="04A0" w:firstRow="1" w:lastRow="0" w:firstColumn="1" w:lastColumn="0" w:noHBand="0" w:noVBand="1"/>
        </w:tblPrEx>
        <w:tc>
          <w:tcPr>
            <w:tcW w:w="658" w:type="dxa"/>
            <w:noWrap/>
            <w:vAlign w:val="bottom"/>
          </w:tcPr>
          <w:p w:rsidR="00051598" w:rsidRPr="001F1221" w:rsidRDefault="00051598" w:rsidP="00051598">
            <w:pPr>
              <w:rPr>
                <w:sz w:val="28"/>
                <w:szCs w:val="28"/>
              </w:rPr>
            </w:pPr>
          </w:p>
        </w:tc>
        <w:tc>
          <w:tcPr>
            <w:tcW w:w="4307" w:type="dxa"/>
            <w:gridSpan w:val="2"/>
            <w:noWrap/>
            <w:vAlign w:val="bottom"/>
          </w:tcPr>
          <w:p w:rsidR="00051598" w:rsidRPr="001F1221" w:rsidRDefault="00051598" w:rsidP="00051598">
            <w:pPr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973" w:type="dxa"/>
            <w:gridSpan w:val="2"/>
            <w:noWrap/>
            <w:vAlign w:val="bottom"/>
          </w:tcPr>
          <w:p w:rsidR="00051598" w:rsidRPr="00C802F2" w:rsidRDefault="002878B8" w:rsidP="002878B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236</w:t>
            </w:r>
            <w:r w:rsidR="00051598" w:rsidRPr="001F1221">
              <w:rPr>
                <w:b/>
                <w:bCs/>
                <w:sz w:val="28"/>
                <w:szCs w:val="28"/>
              </w:rPr>
              <w:t>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C802F2">
              <w:rPr>
                <w:bCs/>
                <w:sz w:val="28"/>
                <w:szCs w:val="28"/>
              </w:rPr>
              <w:t>;</w:t>
            </w:r>
          </w:p>
        </w:tc>
      </w:tr>
    </w:tbl>
    <w:p w:rsidR="00920DEA" w:rsidRPr="00920DEA" w:rsidRDefault="00055B04" w:rsidP="00D551A5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е) </w:t>
      </w:r>
      <w:r w:rsidR="00920DEA" w:rsidRPr="00920DEA">
        <w:rPr>
          <w:szCs w:val="28"/>
        </w:rPr>
        <w:t>таблицу 36 изложить в следующей редакции:</w:t>
      </w: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9923"/>
      </w:tblGrid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1F1221" w:rsidRDefault="009256EE" w:rsidP="0036125F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920DEA" w:rsidRPr="001F1221">
              <w:rPr>
                <w:bCs/>
                <w:sz w:val="28"/>
                <w:szCs w:val="28"/>
              </w:rPr>
              <w:t>Таблица 36</w:t>
            </w:r>
          </w:p>
          <w:p w:rsidR="00920DEA" w:rsidRPr="001F1221" w:rsidRDefault="00920DEA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1F1221" w:rsidRDefault="00920DEA" w:rsidP="00920DEA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21">
              <w:rPr>
                <w:b/>
                <w:bCs/>
                <w:sz w:val="28"/>
                <w:szCs w:val="28"/>
              </w:rPr>
              <w:t>Распределение субсидий бюджетам муниципальных районов</w:t>
            </w:r>
          </w:p>
          <w:p w:rsidR="00920DEA" w:rsidRPr="001F1221" w:rsidRDefault="00920DEA" w:rsidP="00920DEA">
            <w:pPr>
              <w:jc w:val="center"/>
              <w:rPr>
                <w:b/>
                <w:sz w:val="28"/>
              </w:rPr>
            </w:pPr>
            <w:proofErr w:type="gramStart"/>
            <w:r w:rsidRPr="001F1221">
              <w:rPr>
                <w:b/>
                <w:bCs/>
                <w:sz w:val="28"/>
                <w:szCs w:val="28"/>
              </w:rPr>
              <w:t>Ульяновской области</w:t>
            </w:r>
            <w:r w:rsidRPr="001F1221">
              <w:rPr>
                <w:b/>
                <w:sz w:val="28"/>
              </w:rPr>
              <w:t xml:space="preserve"> на развитие сети автомобильных дорог, </w:t>
            </w:r>
            <w:r w:rsidRPr="001F1221">
              <w:rPr>
                <w:b/>
                <w:sz w:val="28"/>
              </w:rPr>
              <w:br/>
              <w:t xml:space="preserve">ведущих к общественно значимым объектам сельских населённых пунктов, объектам производства и переработки сельскохозяйственной продукции </w:t>
            </w:r>
            <w:r w:rsidRPr="001F1221">
              <w:rPr>
                <w:b/>
                <w:sz w:val="28"/>
              </w:rPr>
              <w:br/>
              <w:t xml:space="preserve">в рамках подпрограммы </w:t>
            </w:r>
            <w:r w:rsidR="009256EE">
              <w:rPr>
                <w:b/>
                <w:sz w:val="28"/>
              </w:rPr>
              <w:t>«</w:t>
            </w:r>
            <w:r w:rsidRPr="001F1221">
              <w:rPr>
                <w:b/>
                <w:sz w:val="28"/>
              </w:rPr>
              <w:t>Устойчивое развитие сельских территорий</w:t>
            </w:r>
            <w:r w:rsidR="009256EE">
              <w:rPr>
                <w:b/>
                <w:sz w:val="28"/>
              </w:rPr>
              <w:t>»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 xml:space="preserve">государственной программы Ульяновской области </w:t>
            </w:r>
            <w:r w:rsidR="009256EE">
              <w:rPr>
                <w:b/>
                <w:sz w:val="28"/>
              </w:rPr>
              <w:t>«</w:t>
            </w:r>
            <w:r w:rsidRPr="001F1221">
              <w:rPr>
                <w:b/>
                <w:sz w:val="28"/>
              </w:rPr>
              <w:t>Развитие сельского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>хозяйства и регулирование рынков сельскохозяйственной продукции,</w:t>
            </w:r>
            <w:r>
              <w:rPr>
                <w:b/>
                <w:sz w:val="28"/>
              </w:rPr>
              <w:br/>
            </w:r>
            <w:r w:rsidRPr="001F1221">
              <w:rPr>
                <w:b/>
                <w:sz w:val="28"/>
              </w:rPr>
              <w:t>сырья и продовольствия в Ульяновской области</w:t>
            </w:r>
            <w:r w:rsidR="009256EE">
              <w:rPr>
                <w:b/>
                <w:sz w:val="28"/>
              </w:rPr>
              <w:t>»</w:t>
            </w:r>
            <w:r w:rsidRPr="001F1221">
              <w:rPr>
                <w:b/>
                <w:sz w:val="28"/>
              </w:rPr>
              <w:t xml:space="preserve"> на 2014-2020 годы, </w:t>
            </w:r>
            <w:r w:rsidRPr="001F1221">
              <w:rPr>
                <w:b/>
                <w:sz w:val="28"/>
              </w:rPr>
              <w:br/>
              <w:t>на 2017 год</w:t>
            </w:r>
            <w:proofErr w:type="gramEnd"/>
          </w:p>
          <w:p w:rsidR="00920DEA" w:rsidRPr="001F1221" w:rsidRDefault="00920DEA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920DEA" w:rsidRPr="001F1221" w:rsidTr="0036125F">
        <w:trPr>
          <w:trHeight w:val="157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20DEA" w:rsidRPr="00920DEA" w:rsidRDefault="00920DEA" w:rsidP="00920DEA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920DEA">
              <w:rPr>
                <w:bCs/>
                <w:sz w:val="28"/>
                <w:szCs w:val="28"/>
              </w:rPr>
              <w:t>ыс. руб.</w:t>
            </w:r>
          </w:p>
        </w:tc>
      </w:tr>
    </w:tbl>
    <w:p w:rsidR="00920DEA" w:rsidRPr="00920DEA" w:rsidRDefault="00920DEA" w:rsidP="00920DEA">
      <w:pPr>
        <w:jc w:val="righ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979"/>
        <w:gridCol w:w="1889"/>
        <w:gridCol w:w="1889"/>
      </w:tblGrid>
      <w:tr w:rsidR="00920DEA" w:rsidRPr="001F1221" w:rsidTr="00920DEA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36125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№ </w:t>
            </w:r>
            <w:r w:rsidRPr="001F1221">
              <w:rPr>
                <w:sz w:val="28"/>
                <w:szCs w:val="28"/>
              </w:rPr>
              <w:br/>
            </w:r>
            <w:proofErr w:type="gramStart"/>
            <w:r w:rsidRPr="001F1221">
              <w:rPr>
                <w:sz w:val="28"/>
                <w:szCs w:val="28"/>
              </w:rPr>
              <w:t>п</w:t>
            </w:r>
            <w:proofErr w:type="gramEnd"/>
            <w:r w:rsidRPr="001F1221">
              <w:rPr>
                <w:sz w:val="28"/>
                <w:szCs w:val="28"/>
              </w:rPr>
              <w:t>/п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36125F">
            <w:pPr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 xml:space="preserve">Наименование </w:t>
            </w:r>
          </w:p>
          <w:p w:rsidR="00920DEA" w:rsidRPr="001F1221" w:rsidRDefault="00920DEA" w:rsidP="00920D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1F1221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1F1221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областного бюджета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федерального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:rsidR="00920DEA" w:rsidRPr="001F1221" w:rsidRDefault="00920DEA" w:rsidP="00920DEA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920DEA" w:rsidRPr="001F1221" w:rsidTr="00920DEA"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30757,334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27872,03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58629,364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Новоспасский </w:t>
            </w:r>
            <w:r w:rsidRPr="001F1221">
              <w:rPr>
                <w:sz w:val="28"/>
                <w:szCs w:val="28"/>
              </w:rPr>
              <w:t>район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7755,8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18721,0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26476,8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920DE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 w:rsidRPr="001F122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17549,65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18376,27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DA7069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35925,92</w:t>
            </w:r>
          </w:p>
        </w:tc>
      </w:tr>
      <w:tr w:rsidR="00920DEA" w:rsidRPr="001F1221" w:rsidTr="00920DE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rPr>
                <w:b/>
                <w:sz w:val="28"/>
                <w:szCs w:val="28"/>
              </w:rPr>
            </w:pPr>
            <w:r w:rsidRPr="001F122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56062,784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1F1221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64969,3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</w:tcPr>
          <w:p w:rsidR="00920DEA" w:rsidRPr="00232BEF" w:rsidRDefault="00920DEA" w:rsidP="0036125F">
            <w:pPr>
              <w:spacing w:before="100" w:beforeAutospacing="1" w:after="100" w:afterAutospacing="1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121032,084</w:t>
            </w:r>
            <w:r w:rsidR="009256EE">
              <w:rPr>
                <w:sz w:val="28"/>
                <w:szCs w:val="28"/>
              </w:rPr>
              <w:t>»</w:t>
            </w:r>
            <w:r w:rsidR="00232BEF">
              <w:rPr>
                <w:sz w:val="28"/>
                <w:szCs w:val="28"/>
              </w:rPr>
              <w:t>;</w:t>
            </w:r>
          </w:p>
        </w:tc>
      </w:tr>
    </w:tbl>
    <w:p w:rsidR="009F7944" w:rsidRPr="00055B04" w:rsidRDefault="00055B04" w:rsidP="00D551A5">
      <w:pPr>
        <w:pStyle w:val="aa"/>
        <w:spacing w:line="360" w:lineRule="auto"/>
        <w:ind w:firstLine="720"/>
        <w:rPr>
          <w:szCs w:val="28"/>
        </w:rPr>
      </w:pPr>
      <w:r w:rsidRPr="00055B04">
        <w:rPr>
          <w:szCs w:val="28"/>
        </w:rPr>
        <w:t>ж) таблицу</w:t>
      </w:r>
      <w:r w:rsidR="006B2E61" w:rsidRPr="00055B04">
        <w:rPr>
          <w:szCs w:val="28"/>
        </w:rPr>
        <w:t xml:space="preserve"> 38 изложить в следующей редакции:</w:t>
      </w:r>
    </w:p>
    <w:p w:rsidR="006B2E61" w:rsidRPr="00142D3A" w:rsidRDefault="006B2E61" w:rsidP="00BB5790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E17196" w:rsidRPr="00142D3A" w:rsidRDefault="00E17196" w:rsidP="00BB5790">
      <w:pPr>
        <w:pStyle w:val="aa"/>
        <w:spacing w:line="360" w:lineRule="auto"/>
        <w:ind w:firstLine="720"/>
        <w:rPr>
          <w:szCs w:val="28"/>
          <w:highlight w:val="yellow"/>
        </w:rPr>
        <w:sectPr w:rsidR="00E17196" w:rsidRPr="00142D3A" w:rsidSect="0030356A">
          <w:headerReference w:type="even" r:id="rId9"/>
          <w:headerReference w:type="default" r:id="rId10"/>
          <w:headerReference w:type="first" r:id="rId11"/>
          <w:footerReference w:type="first" r:id="rId12"/>
          <w:pgSz w:w="11907" w:h="16840" w:code="9"/>
          <w:pgMar w:top="1134" w:right="567" w:bottom="1134" w:left="1418" w:header="709" w:footer="709" w:gutter="0"/>
          <w:cols w:space="720"/>
          <w:formProt w:val="0"/>
          <w:titlePg/>
          <w:docGrid w:linePitch="272"/>
        </w:sectPr>
      </w:pPr>
    </w:p>
    <w:p w:rsidR="009E2C78" w:rsidRPr="006342C6" w:rsidRDefault="009256EE" w:rsidP="00733171">
      <w:pPr>
        <w:ind w:right="-45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9E2C78" w:rsidRPr="006342C6">
        <w:rPr>
          <w:sz w:val="28"/>
          <w:szCs w:val="28"/>
        </w:rPr>
        <w:t>Таблица 38</w:t>
      </w:r>
    </w:p>
    <w:p w:rsidR="009E2C78" w:rsidRPr="006342C6" w:rsidRDefault="009E2C78" w:rsidP="009E2C78">
      <w:pPr>
        <w:jc w:val="right"/>
        <w:rPr>
          <w:sz w:val="28"/>
          <w:szCs w:val="28"/>
        </w:rPr>
      </w:pPr>
    </w:p>
    <w:p w:rsidR="009E2C78" w:rsidRPr="006342C6" w:rsidRDefault="009E2C78" w:rsidP="00733171">
      <w:pPr>
        <w:ind w:right="-454"/>
        <w:jc w:val="center"/>
        <w:rPr>
          <w:b/>
          <w:bCs/>
          <w:sz w:val="28"/>
          <w:szCs w:val="28"/>
        </w:rPr>
      </w:pPr>
      <w:r w:rsidRPr="006342C6">
        <w:rPr>
          <w:b/>
          <w:bCs/>
          <w:sz w:val="28"/>
          <w:szCs w:val="28"/>
        </w:rPr>
        <w:t xml:space="preserve">Распределение субсидий бюджетам муниципальных районов </w:t>
      </w:r>
      <w:r w:rsidRPr="006342C6">
        <w:rPr>
          <w:b/>
          <w:bCs/>
          <w:sz w:val="28"/>
          <w:szCs w:val="28"/>
        </w:rPr>
        <w:br/>
        <w:t xml:space="preserve">и городских округов Ульяновской области на реализацию государственной программы </w:t>
      </w:r>
    </w:p>
    <w:p w:rsidR="009E2C78" w:rsidRPr="006342C6" w:rsidRDefault="009E2C78" w:rsidP="00733171">
      <w:pPr>
        <w:ind w:right="-454"/>
        <w:jc w:val="center"/>
        <w:rPr>
          <w:b/>
          <w:bCs/>
          <w:sz w:val="28"/>
          <w:szCs w:val="28"/>
        </w:rPr>
      </w:pPr>
      <w:r w:rsidRPr="006342C6">
        <w:rPr>
          <w:b/>
          <w:bCs/>
          <w:sz w:val="28"/>
          <w:szCs w:val="28"/>
        </w:rPr>
        <w:t xml:space="preserve">Ульяновской области </w:t>
      </w:r>
      <w:r w:rsidR="009256EE">
        <w:rPr>
          <w:b/>
          <w:bCs/>
          <w:sz w:val="28"/>
          <w:szCs w:val="28"/>
        </w:rPr>
        <w:t>«</w:t>
      </w:r>
      <w:r w:rsidRPr="006342C6">
        <w:rPr>
          <w:b/>
          <w:bCs/>
          <w:sz w:val="28"/>
          <w:szCs w:val="28"/>
        </w:rPr>
        <w:t>Развитие и модернизация образования в Ульяновской области</w:t>
      </w:r>
      <w:r w:rsidR="009256EE">
        <w:rPr>
          <w:b/>
          <w:bCs/>
          <w:sz w:val="28"/>
          <w:szCs w:val="28"/>
        </w:rPr>
        <w:t>»</w:t>
      </w:r>
      <w:r w:rsidRPr="006342C6">
        <w:rPr>
          <w:b/>
          <w:bCs/>
          <w:sz w:val="28"/>
          <w:szCs w:val="28"/>
        </w:rPr>
        <w:t xml:space="preserve"> </w:t>
      </w:r>
      <w:r w:rsidRPr="006342C6">
        <w:rPr>
          <w:b/>
          <w:bCs/>
          <w:sz w:val="28"/>
          <w:szCs w:val="28"/>
        </w:rPr>
        <w:br/>
        <w:t>на 2014-2020 годы на 2017 год</w:t>
      </w:r>
    </w:p>
    <w:p w:rsidR="009E2C78" w:rsidRPr="006342C6" w:rsidRDefault="009E2C78" w:rsidP="00733171">
      <w:pPr>
        <w:ind w:right="-454"/>
        <w:jc w:val="right"/>
        <w:rPr>
          <w:sz w:val="28"/>
          <w:szCs w:val="28"/>
        </w:rPr>
      </w:pPr>
      <w:r w:rsidRPr="006342C6">
        <w:rPr>
          <w:sz w:val="28"/>
          <w:szCs w:val="28"/>
        </w:rPr>
        <w:t>тыс. руб.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"/>
        <w:gridCol w:w="2693"/>
        <w:gridCol w:w="2978"/>
        <w:gridCol w:w="2126"/>
        <w:gridCol w:w="3119"/>
        <w:gridCol w:w="3827"/>
      </w:tblGrid>
      <w:tr w:rsidR="009E2C78" w:rsidRPr="006342C6" w:rsidTr="005B44DF">
        <w:trPr>
          <w:trHeight w:val="374"/>
        </w:trPr>
        <w:tc>
          <w:tcPr>
            <w:tcW w:w="440" w:type="dxa"/>
            <w:noWrap/>
            <w:vAlign w:val="center"/>
          </w:tcPr>
          <w:p w:rsidR="009E2C78" w:rsidRPr="006342C6" w:rsidRDefault="009E2C78" w:rsidP="0017020E">
            <w:pPr>
              <w:ind w:left="-93" w:right="-108"/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№</w:t>
            </w:r>
            <w:r w:rsidR="0017020E" w:rsidRPr="006342C6">
              <w:rPr>
                <w:sz w:val="27"/>
                <w:szCs w:val="27"/>
              </w:rPr>
              <w:br/>
            </w:r>
            <w:proofErr w:type="gramStart"/>
            <w:r w:rsidRPr="006342C6">
              <w:rPr>
                <w:sz w:val="27"/>
                <w:szCs w:val="27"/>
              </w:rPr>
              <w:t>п</w:t>
            </w:r>
            <w:proofErr w:type="gramEnd"/>
            <w:r w:rsidRPr="006342C6">
              <w:rPr>
                <w:sz w:val="27"/>
                <w:szCs w:val="27"/>
              </w:rPr>
              <w:t>/п</w:t>
            </w:r>
          </w:p>
        </w:tc>
        <w:tc>
          <w:tcPr>
            <w:tcW w:w="2693" w:type="dxa"/>
            <w:noWrap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9E2C78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Наименование</w:t>
            </w:r>
            <w:r w:rsidRPr="006342C6">
              <w:rPr>
                <w:sz w:val="27"/>
                <w:szCs w:val="27"/>
              </w:rPr>
              <w:br/>
            </w:r>
            <w:proofErr w:type="gramStart"/>
            <w:r w:rsidRPr="006342C6">
              <w:rPr>
                <w:sz w:val="27"/>
                <w:szCs w:val="27"/>
              </w:rPr>
              <w:t>муниципального</w:t>
            </w:r>
            <w:proofErr w:type="gramEnd"/>
          </w:p>
          <w:p w:rsidR="009E2C78" w:rsidRPr="006342C6" w:rsidRDefault="009E2C78" w:rsidP="009E2C78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образования</w:t>
            </w:r>
          </w:p>
        </w:tc>
        <w:tc>
          <w:tcPr>
            <w:tcW w:w="2978" w:type="dxa"/>
            <w:noWrap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6342C6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ремо</w:t>
            </w:r>
            <w:r w:rsidRPr="006342C6">
              <w:rPr>
                <w:sz w:val="27"/>
                <w:szCs w:val="27"/>
              </w:rPr>
              <w:t>н</w:t>
            </w:r>
            <w:r w:rsidRPr="006342C6">
              <w:rPr>
                <w:sz w:val="27"/>
                <w:szCs w:val="27"/>
              </w:rPr>
              <w:t>та</w:t>
            </w:r>
            <w:r w:rsidR="00656222">
              <w:rPr>
                <w:sz w:val="27"/>
                <w:szCs w:val="27"/>
              </w:rPr>
              <w:t>,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="006342C6">
              <w:rPr>
                <w:sz w:val="27"/>
                <w:szCs w:val="27"/>
              </w:rPr>
              <w:t>ликвидация авари</w:t>
            </w:r>
            <w:r w:rsidR="006342C6">
              <w:rPr>
                <w:sz w:val="27"/>
                <w:szCs w:val="27"/>
              </w:rPr>
              <w:t>й</w:t>
            </w:r>
            <w:r w:rsidR="006342C6">
              <w:rPr>
                <w:sz w:val="27"/>
                <w:szCs w:val="27"/>
              </w:rPr>
              <w:t xml:space="preserve">ной ситуации в </w:t>
            </w:r>
            <w:r w:rsidRPr="006342C6">
              <w:rPr>
                <w:sz w:val="27"/>
                <w:szCs w:val="27"/>
              </w:rPr>
              <w:t>здани</w:t>
            </w:r>
            <w:r w:rsidR="006342C6">
              <w:rPr>
                <w:sz w:val="27"/>
                <w:szCs w:val="27"/>
              </w:rPr>
              <w:t>ях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и сооружени</w:t>
            </w:r>
            <w:r w:rsidR="006342C6">
              <w:rPr>
                <w:sz w:val="27"/>
                <w:szCs w:val="27"/>
              </w:rPr>
              <w:t>ях</w:t>
            </w:r>
            <w:r w:rsidRPr="006342C6">
              <w:rPr>
                <w:sz w:val="27"/>
                <w:szCs w:val="27"/>
              </w:rPr>
              <w:br/>
              <w:t>муниципальных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дошкольных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образов</w:t>
            </w:r>
            <w:r w:rsidRPr="006342C6">
              <w:rPr>
                <w:sz w:val="27"/>
                <w:szCs w:val="27"/>
              </w:rPr>
              <w:t>а</w:t>
            </w:r>
            <w:r w:rsidRPr="006342C6">
              <w:rPr>
                <w:sz w:val="27"/>
                <w:szCs w:val="27"/>
              </w:rPr>
              <w:t>тельных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устройство внутрид</w:t>
            </w:r>
            <w:r w:rsidRPr="006342C6">
              <w:rPr>
                <w:sz w:val="27"/>
                <w:szCs w:val="27"/>
              </w:rPr>
              <w:t>о</w:t>
            </w:r>
            <w:r w:rsidRPr="006342C6">
              <w:rPr>
                <w:sz w:val="27"/>
                <w:szCs w:val="27"/>
              </w:rPr>
              <w:t>мовых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сооружений,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благоустройство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="004A1F4C" w:rsidRPr="006342C6">
              <w:rPr>
                <w:sz w:val="27"/>
                <w:szCs w:val="27"/>
              </w:rPr>
              <w:t>терр</w:t>
            </w:r>
            <w:r w:rsidR="004A1F4C" w:rsidRPr="006342C6">
              <w:rPr>
                <w:sz w:val="27"/>
                <w:szCs w:val="27"/>
              </w:rPr>
              <w:t>и</w:t>
            </w:r>
            <w:r w:rsidR="004A1F4C" w:rsidRPr="006342C6">
              <w:rPr>
                <w:sz w:val="27"/>
                <w:szCs w:val="27"/>
              </w:rPr>
              <w:t>торий, приобретение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и установка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="004A1F4C" w:rsidRPr="006342C6">
              <w:rPr>
                <w:sz w:val="27"/>
                <w:szCs w:val="27"/>
              </w:rPr>
              <w:t>оборудов</w:t>
            </w:r>
            <w:r w:rsidR="004A1F4C" w:rsidRPr="006342C6">
              <w:rPr>
                <w:sz w:val="27"/>
                <w:szCs w:val="27"/>
              </w:rPr>
              <w:t>а</w:t>
            </w:r>
            <w:r w:rsidR="004A1F4C" w:rsidRPr="006342C6">
              <w:rPr>
                <w:sz w:val="27"/>
                <w:szCs w:val="27"/>
              </w:rPr>
              <w:t>ния, в</w:t>
            </w:r>
            <w:r w:rsidRPr="006342C6">
              <w:rPr>
                <w:sz w:val="27"/>
                <w:szCs w:val="27"/>
              </w:rPr>
              <w:t xml:space="preserve"> том числе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оборудования,</w:t>
            </w:r>
            <w:r w:rsidR="005B44D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обеспечивающего</w:t>
            </w:r>
            <w:r w:rsidRPr="006342C6">
              <w:rPr>
                <w:sz w:val="27"/>
                <w:szCs w:val="27"/>
              </w:rPr>
              <w:br/>
              <w:t>антитеррористическую</w:t>
            </w:r>
            <w:r w:rsidRPr="006342C6">
              <w:rPr>
                <w:sz w:val="27"/>
                <w:szCs w:val="27"/>
              </w:rPr>
              <w:br/>
              <w:t>защищённость</w:t>
            </w:r>
          </w:p>
        </w:tc>
        <w:tc>
          <w:tcPr>
            <w:tcW w:w="2126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5B44DF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Pr="006342C6">
              <w:rPr>
                <w:sz w:val="27"/>
                <w:szCs w:val="27"/>
              </w:rPr>
              <w:br/>
              <w:t>строительства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зданий</w:t>
            </w:r>
            <w:r w:rsidRPr="006342C6">
              <w:rPr>
                <w:sz w:val="27"/>
                <w:szCs w:val="27"/>
              </w:rPr>
              <w:br/>
              <w:t>дошкольных</w:t>
            </w:r>
            <w:r w:rsidRPr="006342C6">
              <w:rPr>
                <w:sz w:val="27"/>
                <w:szCs w:val="27"/>
              </w:rPr>
              <w:br/>
              <w:t>образовательных</w:t>
            </w:r>
            <w:r w:rsidR="005B44D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организаций,</w:t>
            </w:r>
            <w:r w:rsidRPr="006342C6">
              <w:rPr>
                <w:sz w:val="27"/>
                <w:szCs w:val="27"/>
              </w:rPr>
              <w:br/>
              <w:t>устройство</w:t>
            </w:r>
            <w:r w:rsidRPr="006342C6">
              <w:rPr>
                <w:sz w:val="27"/>
                <w:szCs w:val="27"/>
              </w:rPr>
              <w:br/>
              <w:t>внутридомовых</w:t>
            </w:r>
            <w:r w:rsidRPr="006342C6">
              <w:rPr>
                <w:sz w:val="27"/>
                <w:szCs w:val="27"/>
              </w:rPr>
              <w:br/>
              <w:t>сооружений,</w:t>
            </w:r>
            <w:r w:rsidRPr="006342C6">
              <w:rPr>
                <w:sz w:val="27"/>
                <w:szCs w:val="27"/>
              </w:rPr>
              <w:br/>
              <w:t>благоустройство</w:t>
            </w:r>
            <w:r w:rsidRPr="006342C6">
              <w:rPr>
                <w:sz w:val="27"/>
                <w:szCs w:val="27"/>
              </w:rPr>
              <w:br/>
              <w:t>территорий,</w:t>
            </w:r>
            <w:r w:rsidRPr="006342C6">
              <w:rPr>
                <w:sz w:val="27"/>
                <w:szCs w:val="27"/>
              </w:rPr>
              <w:br/>
              <w:t xml:space="preserve">приобретение </w:t>
            </w:r>
            <w:r w:rsidRPr="006342C6">
              <w:rPr>
                <w:sz w:val="27"/>
                <w:szCs w:val="27"/>
              </w:rPr>
              <w:br/>
              <w:t>и установка</w:t>
            </w:r>
            <w:r w:rsidRPr="006342C6">
              <w:rPr>
                <w:sz w:val="27"/>
                <w:szCs w:val="27"/>
              </w:rPr>
              <w:br/>
              <w:t>оборудования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9E2C78" w:rsidP="00F355B7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ремонта,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ликвидация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аварийной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ситуации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в зданиях</w:t>
            </w:r>
            <w:r w:rsidRPr="006342C6">
              <w:rPr>
                <w:sz w:val="27"/>
                <w:szCs w:val="27"/>
              </w:rPr>
              <w:br/>
              <w:t>муниципальных</w:t>
            </w:r>
            <w:r w:rsidRPr="006342C6">
              <w:rPr>
                <w:sz w:val="27"/>
                <w:szCs w:val="27"/>
              </w:rPr>
              <w:br/>
              <w:t>общеобразовательных</w:t>
            </w:r>
            <w:r w:rsidRPr="006342C6">
              <w:rPr>
                <w:sz w:val="27"/>
                <w:szCs w:val="27"/>
              </w:rPr>
              <w:br/>
              <w:t>организаций,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приобретение</w:t>
            </w:r>
            <w:r w:rsidR="003F37AF" w:rsidRPr="006342C6">
              <w:rPr>
                <w:sz w:val="27"/>
                <w:szCs w:val="27"/>
              </w:rPr>
              <w:br/>
            </w:r>
            <w:r w:rsidR="004A1F4C" w:rsidRPr="006342C6">
              <w:rPr>
                <w:sz w:val="27"/>
                <w:szCs w:val="27"/>
              </w:rPr>
              <w:t>оборудования, в</w:t>
            </w:r>
            <w:r w:rsidRPr="006342C6">
              <w:rPr>
                <w:sz w:val="27"/>
                <w:szCs w:val="27"/>
              </w:rPr>
              <w:t xml:space="preserve"> том</w:t>
            </w:r>
            <w:r w:rsidR="003F37AF" w:rsidRPr="006342C6">
              <w:rPr>
                <w:sz w:val="27"/>
                <w:szCs w:val="27"/>
              </w:rPr>
              <w:br/>
            </w:r>
            <w:r w:rsidRPr="006342C6">
              <w:rPr>
                <w:sz w:val="27"/>
                <w:szCs w:val="27"/>
              </w:rPr>
              <w:t>числе оборудования,</w:t>
            </w:r>
            <w:r w:rsidRPr="006342C6">
              <w:rPr>
                <w:sz w:val="27"/>
                <w:szCs w:val="27"/>
              </w:rPr>
              <w:br/>
              <w:t>обеспечивающего</w:t>
            </w:r>
            <w:r w:rsidRPr="006342C6">
              <w:rPr>
                <w:sz w:val="27"/>
                <w:szCs w:val="27"/>
              </w:rPr>
              <w:br/>
              <w:t>ан</w:t>
            </w:r>
            <w:r w:rsidR="00F355B7" w:rsidRPr="006342C6">
              <w:rPr>
                <w:sz w:val="27"/>
                <w:szCs w:val="27"/>
              </w:rPr>
              <w:t>титеррористическую</w:t>
            </w:r>
            <w:r w:rsidR="00F355B7" w:rsidRPr="006342C6">
              <w:rPr>
                <w:sz w:val="27"/>
                <w:szCs w:val="27"/>
              </w:rPr>
              <w:br/>
              <w:t>защищённость</w:t>
            </w:r>
            <w:r w:rsidRPr="006342C6">
              <w:rPr>
                <w:sz w:val="27"/>
                <w:szCs w:val="27"/>
              </w:rPr>
              <w:br/>
              <w:t>указанных</w:t>
            </w:r>
            <w:r w:rsidR="003F37AF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организаций</w:t>
            </w:r>
          </w:p>
        </w:tc>
        <w:tc>
          <w:tcPr>
            <w:tcW w:w="3827" w:type="dxa"/>
            <w:tcMar>
              <w:left w:w="57" w:type="dxa"/>
              <w:right w:w="57" w:type="dxa"/>
            </w:tcMar>
            <w:vAlign w:val="center"/>
          </w:tcPr>
          <w:p w:rsidR="009E2C78" w:rsidRPr="006342C6" w:rsidRDefault="005B44DF" w:rsidP="005B44DF">
            <w:pPr>
              <w:jc w:val="center"/>
              <w:rPr>
                <w:sz w:val="27"/>
                <w:szCs w:val="27"/>
              </w:rPr>
            </w:pPr>
            <w:r w:rsidRPr="006342C6">
              <w:rPr>
                <w:sz w:val="27"/>
                <w:szCs w:val="27"/>
              </w:rPr>
              <w:t>Осуществление модернизации инфраструктуры общего</w:t>
            </w:r>
            <w:r w:rsidRPr="006342C6">
              <w:rPr>
                <w:sz w:val="27"/>
                <w:szCs w:val="27"/>
              </w:rPr>
              <w:br/>
              <w:t>образования (проведение</w:t>
            </w:r>
            <w:r w:rsidRPr="006342C6">
              <w:rPr>
                <w:sz w:val="27"/>
                <w:szCs w:val="27"/>
              </w:rPr>
              <w:br/>
              <w:t>капитального ремонта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реко</w:t>
            </w:r>
            <w:r w:rsidRPr="006342C6">
              <w:rPr>
                <w:sz w:val="27"/>
                <w:szCs w:val="27"/>
              </w:rPr>
              <w:t>н</w:t>
            </w:r>
            <w:r w:rsidRPr="006342C6">
              <w:rPr>
                <w:sz w:val="27"/>
                <w:szCs w:val="27"/>
              </w:rPr>
              <w:t>струкции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строительства</w:t>
            </w:r>
            <w:r w:rsidRPr="006342C6">
              <w:rPr>
                <w:sz w:val="27"/>
                <w:szCs w:val="27"/>
              </w:rPr>
              <w:br/>
              <w:t>зданий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пристроя к зданиям общеобразовательных орган</w:t>
            </w:r>
            <w:r w:rsidRPr="006342C6">
              <w:rPr>
                <w:sz w:val="27"/>
                <w:szCs w:val="27"/>
              </w:rPr>
              <w:t>и</w:t>
            </w:r>
            <w:r w:rsidRPr="006342C6">
              <w:rPr>
                <w:sz w:val="27"/>
                <w:szCs w:val="27"/>
              </w:rPr>
              <w:t>заций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приобретение (выкуп),</w:t>
            </w:r>
            <w:r w:rsidRPr="006342C6">
              <w:rPr>
                <w:sz w:val="27"/>
                <w:szCs w:val="27"/>
              </w:rPr>
              <w:br/>
              <w:t>в том числе оснащение новых мест в общеобразовательных организациях средствами об</w:t>
            </w:r>
            <w:r w:rsidRPr="006342C6">
              <w:rPr>
                <w:sz w:val="27"/>
                <w:szCs w:val="27"/>
              </w:rPr>
              <w:t>у</w:t>
            </w:r>
            <w:r w:rsidRPr="006342C6">
              <w:rPr>
                <w:sz w:val="27"/>
                <w:szCs w:val="27"/>
              </w:rPr>
              <w:t>чения и воспитания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необход</w:t>
            </w:r>
            <w:r w:rsidRPr="006342C6">
              <w:rPr>
                <w:sz w:val="27"/>
                <w:szCs w:val="27"/>
              </w:rPr>
              <w:t>и</w:t>
            </w:r>
            <w:r w:rsidRPr="006342C6">
              <w:rPr>
                <w:sz w:val="27"/>
                <w:szCs w:val="27"/>
              </w:rPr>
              <w:t>мыми для реализации образ</w:t>
            </w:r>
            <w:r w:rsidRPr="006342C6">
              <w:rPr>
                <w:sz w:val="27"/>
                <w:szCs w:val="27"/>
              </w:rPr>
              <w:t>о</w:t>
            </w:r>
            <w:r w:rsidRPr="006342C6">
              <w:rPr>
                <w:sz w:val="27"/>
                <w:szCs w:val="27"/>
              </w:rPr>
              <w:t>вательных программ начальн</w:t>
            </w:r>
            <w:r w:rsidRPr="006342C6">
              <w:rPr>
                <w:sz w:val="27"/>
                <w:szCs w:val="27"/>
              </w:rPr>
              <w:t>о</w:t>
            </w:r>
            <w:r w:rsidRPr="006342C6">
              <w:rPr>
                <w:sz w:val="27"/>
                <w:szCs w:val="27"/>
              </w:rPr>
              <w:t>го общего</w:t>
            </w:r>
            <w:r w:rsidR="009B6633" w:rsidRPr="006342C6">
              <w:rPr>
                <w:sz w:val="27"/>
                <w:szCs w:val="27"/>
              </w:rPr>
              <w:t>,</w:t>
            </w:r>
            <w:r w:rsidR="004A1F4C" w:rsidRPr="006342C6">
              <w:rPr>
                <w:sz w:val="27"/>
                <w:szCs w:val="27"/>
              </w:rPr>
              <w:t xml:space="preserve"> </w:t>
            </w:r>
            <w:r w:rsidRPr="006342C6">
              <w:rPr>
                <w:sz w:val="27"/>
                <w:szCs w:val="27"/>
              </w:rPr>
              <w:t>основного общего и среднего общего образования)</w:t>
            </w:r>
          </w:p>
        </w:tc>
      </w:tr>
    </w:tbl>
    <w:p w:rsidR="00A53DFE" w:rsidRPr="006342C6" w:rsidRDefault="00A53DFE">
      <w:pPr>
        <w:rPr>
          <w:sz w:val="2"/>
          <w:szCs w:val="2"/>
        </w:rPr>
      </w:pPr>
    </w:p>
    <w:tbl>
      <w:tblPr>
        <w:tblW w:w="1518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424"/>
        <w:gridCol w:w="16"/>
        <w:gridCol w:w="2678"/>
        <w:gridCol w:w="2978"/>
        <w:gridCol w:w="2126"/>
        <w:gridCol w:w="3119"/>
        <w:gridCol w:w="3827"/>
      </w:tblGrid>
      <w:tr w:rsidR="009E2C78" w:rsidRPr="006342C6" w:rsidTr="00627AAB">
        <w:trPr>
          <w:tblHeader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ind w:left="-93" w:right="-108"/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C78" w:rsidRPr="006342C6" w:rsidRDefault="009E2C78" w:rsidP="009E2C78">
            <w:pPr>
              <w:jc w:val="center"/>
              <w:rPr>
                <w:sz w:val="28"/>
                <w:szCs w:val="28"/>
              </w:rPr>
            </w:pPr>
            <w:r w:rsidRPr="006342C6">
              <w:rPr>
                <w:sz w:val="28"/>
                <w:szCs w:val="28"/>
              </w:rPr>
              <w:t>6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28776,98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9634,12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3.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Кузоватовский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118401,2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4.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1231,18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752,47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28159,1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7.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Новоспасский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5000,0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8.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8361,57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9.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1793,27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10.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Сенгилеевский</w:t>
            </w:r>
            <w:r>
              <w:rPr>
                <w:sz w:val="28"/>
                <w:szCs w:val="28"/>
              </w:rPr>
              <w:br/>
            </w:r>
            <w:r w:rsidRPr="00627AAB">
              <w:rPr>
                <w:sz w:val="28"/>
                <w:szCs w:val="28"/>
              </w:rPr>
              <w:t>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11660,27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268621,0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12.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Цильнинский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6003,76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13.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11627,28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11627,28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5000,0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96372,72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387022,2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14.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 Димитровград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95519,9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15.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7000,0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16.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  <w:right w:w="57" w:type="dxa"/>
            </w:tcMar>
          </w:tcPr>
          <w:p w:rsidR="00627AAB" w:rsidRPr="00627AAB" w:rsidRDefault="00627AAB" w:rsidP="00627AAB">
            <w:pPr>
              <w:rPr>
                <w:bCs/>
                <w:sz w:val="28"/>
                <w:szCs w:val="28"/>
              </w:rPr>
            </w:pPr>
            <w:r w:rsidRPr="00627AAB">
              <w:rPr>
                <w:bCs/>
                <w:sz w:val="28"/>
                <w:szCs w:val="28"/>
              </w:rPr>
              <w:t>г.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27AAB">
              <w:rPr>
                <w:bCs/>
                <w:sz w:val="28"/>
                <w:szCs w:val="28"/>
              </w:rPr>
              <w:t>Ульяновск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10000,0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17000,0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95519,9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sz w:val="28"/>
                <w:szCs w:val="28"/>
              </w:rPr>
              <w:t>0,0</w:t>
            </w:r>
          </w:p>
        </w:tc>
      </w:tr>
      <w:tr w:rsidR="00627AAB" w:rsidRPr="00627AAB" w:rsidTr="00627AAB">
        <w:trPr>
          <w:gridBefore w:val="1"/>
          <w:wBefore w:w="15" w:type="dxa"/>
          <w:trHeight w:val="374"/>
        </w:trPr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627AAB" w:rsidRPr="00627AAB" w:rsidRDefault="00627AAB" w:rsidP="00627A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7AAB" w:rsidRPr="00627AAB" w:rsidRDefault="00627AAB" w:rsidP="00627AAB">
            <w:pPr>
              <w:rPr>
                <w:b/>
                <w:bCs/>
                <w:sz w:val="28"/>
                <w:szCs w:val="28"/>
              </w:rPr>
            </w:pPr>
            <w:r w:rsidRPr="00627AAB">
              <w:rPr>
                <w:b/>
                <w:bCs/>
                <w:sz w:val="28"/>
                <w:szCs w:val="28"/>
              </w:rPr>
              <w:t xml:space="preserve">Итого по районам </w:t>
            </w:r>
            <w:r w:rsidRPr="00627AAB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28627,28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100519,9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627AAB" w:rsidRDefault="00627AAB" w:rsidP="00055B0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96872,72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7AAB" w:rsidRPr="00232BEF" w:rsidRDefault="00627AAB" w:rsidP="00055B04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27AAB">
              <w:rPr>
                <w:b/>
                <w:bCs/>
                <w:color w:val="000000"/>
                <w:sz w:val="28"/>
                <w:szCs w:val="28"/>
              </w:rPr>
              <w:t>387022,2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736E26" w:rsidRPr="00142D3A" w:rsidRDefault="00736E26" w:rsidP="00BB5790">
      <w:pPr>
        <w:pStyle w:val="aa"/>
        <w:spacing w:line="360" w:lineRule="auto"/>
        <w:ind w:firstLine="720"/>
        <w:rPr>
          <w:szCs w:val="28"/>
          <w:highlight w:val="yellow"/>
        </w:rPr>
      </w:pPr>
    </w:p>
    <w:p w:rsidR="00E17196" w:rsidRPr="00142D3A" w:rsidRDefault="00E17196" w:rsidP="00BB5790">
      <w:pPr>
        <w:pStyle w:val="aa"/>
        <w:spacing w:line="360" w:lineRule="auto"/>
        <w:ind w:firstLine="720"/>
        <w:rPr>
          <w:szCs w:val="28"/>
          <w:highlight w:val="yellow"/>
        </w:rPr>
        <w:sectPr w:rsidR="00E17196" w:rsidRPr="00142D3A" w:rsidSect="00E17196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p w:rsidR="00527CDE" w:rsidRPr="00527CDE" w:rsidRDefault="00055B04" w:rsidP="000668FB">
      <w:pPr>
        <w:pStyle w:val="aa"/>
        <w:ind w:firstLine="720"/>
        <w:rPr>
          <w:szCs w:val="28"/>
        </w:rPr>
      </w:pPr>
      <w:r>
        <w:rPr>
          <w:szCs w:val="28"/>
        </w:rPr>
        <w:lastRenderedPageBreak/>
        <w:t xml:space="preserve">з) </w:t>
      </w:r>
      <w:r w:rsidR="00527CDE" w:rsidRPr="00527CDE">
        <w:rPr>
          <w:szCs w:val="28"/>
        </w:rPr>
        <w:t>таблиц</w:t>
      </w:r>
      <w:r>
        <w:rPr>
          <w:szCs w:val="28"/>
        </w:rPr>
        <w:t>ы</w:t>
      </w:r>
      <w:r w:rsidR="00527CDE" w:rsidRPr="00527CDE">
        <w:rPr>
          <w:szCs w:val="28"/>
        </w:rPr>
        <w:t xml:space="preserve"> 42</w:t>
      </w:r>
      <w:r>
        <w:rPr>
          <w:szCs w:val="28"/>
        </w:rPr>
        <w:t xml:space="preserve"> и 43</w:t>
      </w:r>
      <w:r w:rsidR="00527CDE" w:rsidRPr="00527CDE">
        <w:rPr>
          <w:szCs w:val="28"/>
        </w:rPr>
        <w:t xml:space="preserve"> изложить в следующей редакции:</w:t>
      </w:r>
    </w:p>
    <w:tbl>
      <w:tblPr>
        <w:tblW w:w="15026" w:type="dxa"/>
        <w:tblInd w:w="108" w:type="dxa"/>
        <w:tblLook w:val="0000" w:firstRow="0" w:lastRow="0" w:firstColumn="0" w:lastColumn="0" w:noHBand="0" w:noVBand="0"/>
      </w:tblPr>
      <w:tblGrid>
        <w:gridCol w:w="700"/>
        <w:gridCol w:w="4720"/>
        <w:gridCol w:w="9606"/>
      </w:tblGrid>
      <w:tr w:rsidR="00A950FA" w:rsidRPr="00296FFC" w:rsidTr="00DF6B35">
        <w:trPr>
          <w:trHeight w:val="157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50FA" w:rsidRPr="00296FFC" w:rsidRDefault="009256EE" w:rsidP="005432F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A950FA" w:rsidRPr="00296FFC">
              <w:rPr>
                <w:bCs/>
                <w:sz w:val="28"/>
                <w:szCs w:val="28"/>
              </w:rPr>
              <w:t>Таблица 42</w:t>
            </w:r>
          </w:p>
          <w:p w:rsidR="00A950FA" w:rsidRPr="00296FFC" w:rsidRDefault="00A950FA" w:rsidP="005432F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A950FA" w:rsidRPr="00296FFC" w:rsidTr="00DF6B35"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950FA" w:rsidRPr="00296FFC" w:rsidRDefault="00A950FA" w:rsidP="00DF6B35">
            <w:pPr>
              <w:jc w:val="center"/>
              <w:rPr>
                <w:b/>
                <w:bCs/>
                <w:sz w:val="28"/>
                <w:szCs w:val="28"/>
              </w:rPr>
            </w:pPr>
            <w:r w:rsidRPr="00296FFC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</w:t>
            </w:r>
            <w:r w:rsidR="004A1F4C" w:rsidRPr="00296FFC">
              <w:rPr>
                <w:b/>
                <w:bCs/>
                <w:sz w:val="28"/>
                <w:szCs w:val="28"/>
              </w:rPr>
              <w:t>районов, городских</w:t>
            </w:r>
            <w:r w:rsidRPr="00296FFC">
              <w:rPr>
                <w:b/>
                <w:bCs/>
                <w:sz w:val="28"/>
                <w:szCs w:val="28"/>
              </w:rPr>
              <w:t xml:space="preserve"> округов</w:t>
            </w:r>
            <w:r w:rsidR="00DF6B35" w:rsidRPr="00296FFC">
              <w:rPr>
                <w:b/>
                <w:bCs/>
                <w:sz w:val="28"/>
                <w:szCs w:val="28"/>
              </w:rPr>
              <w:t xml:space="preserve"> и сельских поселений</w:t>
            </w:r>
            <w:r w:rsidR="00DF6B35" w:rsidRPr="00296FFC">
              <w:rPr>
                <w:b/>
                <w:bCs/>
                <w:sz w:val="28"/>
                <w:szCs w:val="28"/>
              </w:rPr>
              <w:br/>
            </w:r>
            <w:r w:rsidRPr="00296FFC">
              <w:rPr>
                <w:b/>
                <w:bCs/>
                <w:sz w:val="28"/>
                <w:szCs w:val="28"/>
              </w:rPr>
              <w:t>Ульяновской области на поддержку отрасли культуры</w:t>
            </w:r>
            <w:r w:rsidR="00DF6B35" w:rsidRPr="00296FFC">
              <w:rPr>
                <w:b/>
                <w:bCs/>
                <w:sz w:val="28"/>
                <w:szCs w:val="28"/>
              </w:rPr>
              <w:t xml:space="preserve"> </w:t>
            </w:r>
            <w:r w:rsidRPr="00296FFC">
              <w:rPr>
                <w:b/>
                <w:bCs/>
                <w:sz w:val="28"/>
                <w:szCs w:val="28"/>
              </w:rPr>
              <w:t>на 2017 год</w:t>
            </w:r>
          </w:p>
          <w:p w:rsidR="00127F3D" w:rsidRPr="00296FFC" w:rsidRDefault="00127F3D" w:rsidP="00DF6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950FA" w:rsidRPr="00142D3A" w:rsidTr="00DF6B35">
        <w:trPr>
          <w:trHeight w:val="375"/>
        </w:trPr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rPr>
                <w:sz w:val="28"/>
                <w:szCs w:val="28"/>
              </w:rPr>
            </w:pPr>
          </w:p>
        </w:tc>
        <w:tc>
          <w:tcPr>
            <w:tcW w:w="4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rPr>
                <w:sz w:val="28"/>
                <w:szCs w:val="28"/>
              </w:rPr>
            </w:pPr>
          </w:p>
        </w:tc>
        <w:tc>
          <w:tcPr>
            <w:tcW w:w="9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50FA" w:rsidRPr="00296FFC" w:rsidRDefault="00A950FA" w:rsidP="005432F4">
            <w:pPr>
              <w:jc w:val="right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тыс. руб.</w:t>
            </w:r>
          </w:p>
        </w:tc>
      </w:tr>
    </w:tbl>
    <w:p w:rsidR="00176D20" w:rsidRPr="00142D3A" w:rsidRDefault="00176D20">
      <w:pPr>
        <w:rPr>
          <w:sz w:val="2"/>
          <w:szCs w:val="2"/>
          <w:highlight w:val="yellow"/>
        </w:rPr>
      </w:pP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2410"/>
        <w:gridCol w:w="3543"/>
        <w:gridCol w:w="2363"/>
        <w:gridCol w:w="2363"/>
        <w:gridCol w:w="1227"/>
      </w:tblGrid>
      <w:tr w:rsidR="00DF6B35" w:rsidRPr="00296FFC" w:rsidTr="00D00CFD">
        <w:trPr>
          <w:trHeight w:val="517"/>
        </w:trPr>
        <w:tc>
          <w:tcPr>
            <w:tcW w:w="617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17020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№</w:t>
            </w:r>
            <w:r w:rsidRPr="00296FFC">
              <w:rPr>
                <w:sz w:val="28"/>
                <w:szCs w:val="28"/>
              </w:rPr>
              <w:br/>
            </w:r>
            <w:proofErr w:type="gramStart"/>
            <w:r w:rsidRPr="00296FFC">
              <w:rPr>
                <w:sz w:val="28"/>
                <w:szCs w:val="28"/>
              </w:rPr>
              <w:t>п</w:t>
            </w:r>
            <w:proofErr w:type="gramEnd"/>
            <w:r w:rsidRPr="00296FFC">
              <w:rPr>
                <w:sz w:val="28"/>
                <w:szCs w:val="28"/>
              </w:rPr>
              <w:t>/п</w:t>
            </w:r>
          </w:p>
        </w:tc>
        <w:tc>
          <w:tcPr>
            <w:tcW w:w="2502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Наименование</w:t>
            </w:r>
          </w:p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Комплектование книжных фондов библиотек мун</w:t>
            </w:r>
            <w:r w:rsidRPr="00296FFC">
              <w:rPr>
                <w:sz w:val="28"/>
                <w:szCs w:val="28"/>
              </w:rPr>
              <w:t>и</w:t>
            </w:r>
            <w:r w:rsidRPr="00296FFC">
              <w:rPr>
                <w:sz w:val="28"/>
                <w:szCs w:val="28"/>
              </w:rPr>
              <w:t>ципальных</w:t>
            </w:r>
            <w:r w:rsidRPr="00296FFC">
              <w:rPr>
                <w:sz w:val="28"/>
                <w:szCs w:val="28"/>
              </w:rPr>
              <w:br/>
              <w:t>образований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DF6B35" w:rsidRPr="00296FFC" w:rsidRDefault="00DF6B35" w:rsidP="00127F3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Подключение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общедоступных библиотек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Российской Федерации</w:t>
            </w:r>
            <w:r w:rsidRPr="00296FFC">
              <w:rPr>
                <w:sz w:val="28"/>
                <w:szCs w:val="28"/>
              </w:rPr>
              <w:br/>
              <w:t xml:space="preserve">к сети </w:t>
            </w:r>
            <w:r w:rsidR="009256EE">
              <w:rPr>
                <w:sz w:val="28"/>
                <w:szCs w:val="28"/>
              </w:rPr>
              <w:t>«</w:t>
            </w:r>
            <w:r w:rsidRPr="00296FFC">
              <w:rPr>
                <w:sz w:val="28"/>
                <w:szCs w:val="28"/>
              </w:rPr>
              <w:t>Интернет</w:t>
            </w:r>
            <w:r w:rsidR="009256EE">
              <w:rPr>
                <w:sz w:val="28"/>
                <w:szCs w:val="28"/>
              </w:rPr>
              <w:t>»</w:t>
            </w:r>
            <w:r w:rsidRPr="00296FFC">
              <w:rPr>
                <w:sz w:val="28"/>
                <w:szCs w:val="28"/>
              </w:rPr>
              <w:t xml:space="preserve"> и разв</w:t>
            </w:r>
            <w:r w:rsidRPr="00296FFC">
              <w:rPr>
                <w:sz w:val="28"/>
                <w:szCs w:val="28"/>
              </w:rPr>
              <w:t>и</w:t>
            </w:r>
            <w:r w:rsidRPr="00296FFC">
              <w:rPr>
                <w:sz w:val="28"/>
                <w:szCs w:val="28"/>
              </w:rPr>
              <w:t>тие системы библиотечн</w:t>
            </w:r>
            <w:r w:rsidRPr="00296FFC">
              <w:rPr>
                <w:sz w:val="28"/>
                <w:szCs w:val="28"/>
              </w:rPr>
              <w:t>о</w:t>
            </w:r>
            <w:r w:rsidRPr="00296FFC">
              <w:rPr>
                <w:sz w:val="28"/>
                <w:szCs w:val="28"/>
              </w:rPr>
              <w:t>го</w:t>
            </w:r>
            <w:r w:rsidR="00127F3D" w:rsidRPr="00296FFC">
              <w:rPr>
                <w:sz w:val="28"/>
                <w:szCs w:val="28"/>
              </w:rPr>
              <w:t xml:space="preserve"> </w:t>
            </w:r>
            <w:r w:rsidRPr="00296FFC">
              <w:rPr>
                <w:sz w:val="28"/>
                <w:szCs w:val="28"/>
              </w:rPr>
              <w:t>дела с учётом расшир</w:t>
            </w:r>
            <w:r w:rsidRPr="00296FFC">
              <w:rPr>
                <w:sz w:val="28"/>
                <w:szCs w:val="28"/>
              </w:rPr>
              <w:t>е</w:t>
            </w:r>
            <w:r w:rsidRPr="00296FFC">
              <w:rPr>
                <w:sz w:val="28"/>
                <w:szCs w:val="28"/>
              </w:rPr>
              <w:t>ния информационных</w:t>
            </w:r>
            <w:r w:rsidR="00127F3D" w:rsidRPr="00296FFC">
              <w:rPr>
                <w:sz w:val="28"/>
                <w:szCs w:val="28"/>
              </w:rPr>
              <w:br/>
              <w:t>т</w:t>
            </w:r>
            <w:r w:rsidRPr="00296FFC">
              <w:rPr>
                <w:sz w:val="28"/>
                <w:szCs w:val="28"/>
              </w:rPr>
              <w:t>ехнологий и оцифровки</w:t>
            </w:r>
          </w:p>
        </w:tc>
        <w:tc>
          <w:tcPr>
            <w:tcW w:w="236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DF6B35" w:rsidRPr="00296FFC" w:rsidRDefault="00DF6B35" w:rsidP="00D746B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Государственная поддержка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лучших муниц</w:t>
            </w:r>
            <w:r w:rsidRPr="00296FFC">
              <w:rPr>
                <w:sz w:val="28"/>
                <w:szCs w:val="28"/>
              </w:rPr>
              <w:t>и</w:t>
            </w:r>
            <w:r w:rsidRPr="00296FFC">
              <w:rPr>
                <w:sz w:val="28"/>
                <w:szCs w:val="28"/>
              </w:rPr>
              <w:t>пальных учрежд</w:t>
            </w:r>
            <w:r w:rsidRPr="00296FFC">
              <w:rPr>
                <w:sz w:val="28"/>
                <w:szCs w:val="28"/>
              </w:rPr>
              <w:t>е</w:t>
            </w:r>
            <w:r w:rsidRPr="00296FFC">
              <w:rPr>
                <w:sz w:val="28"/>
                <w:szCs w:val="28"/>
              </w:rPr>
              <w:t>ний культуры,</w:t>
            </w:r>
            <w:r w:rsidR="00127F3D" w:rsidRPr="00296FFC">
              <w:rPr>
                <w:sz w:val="28"/>
                <w:szCs w:val="28"/>
              </w:rPr>
              <w:br/>
            </w:r>
            <w:r w:rsidRPr="00296FFC">
              <w:rPr>
                <w:sz w:val="28"/>
                <w:szCs w:val="28"/>
              </w:rPr>
              <w:t>находящихся на территори</w:t>
            </w:r>
            <w:r w:rsidR="00D746BE" w:rsidRPr="00296FFC">
              <w:rPr>
                <w:sz w:val="28"/>
                <w:szCs w:val="28"/>
              </w:rPr>
              <w:t>ях</w:t>
            </w:r>
            <w:r w:rsidR="00127F3D" w:rsidRPr="00296FFC">
              <w:rPr>
                <w:sz w:val="28"/>
                <w:szCs w:val="28"/>
              </w:rPr>
              <w:t xml:space="preserve"> </w:t>
            </w:r>
            <w:r w:rsidRPr="00296FFC">
              <w:rPr>
                <w:sz w:val="28"/>
                <w:szCs w:val="28"/>
              </w:rPr>
              <w:t>сел</w:t>
            </w:r>
            <w:r w:rsidRPr="00296FFC">
              <w:rPr>
                <w:sz w:val="28"/>
                <w:szCs w:val="28"/>
              </w:rPr>
              <w:t>ь</w:t>
            </w:r>
            <w:r w:rsidRPr="00296FF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2363" w:type="dxa"/>
            <w:tcBorders>
              <w:bottom w:val="nil"/>
            </w:tcBorders>
            <w:vAlign w:val="center"/>
          </w:tcPr>
          <w:p w:rsidR="00DF6B35" w:rsidRPr="00296FFC" w:rsidRDefault="00127F3D" w:rsidP="00D746BE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Государственная поддержка</w:t>
            </w:r>
            <w:r w:rsidRPr="00296FFC">
              <w:rPr>
                <w:sz w:val="28"/>
                <w:szCs w:val="28"/>
              </w:rPr>
              <w:br/>
              <w:t>лучших работн</w:t>
            </w:r>
            <w:r w:rsidRPr="00296FFC">
              <w:rPr>
                <w:sz w:val="28"/>
                <w:szCs w:val="28"/>
              </w:rPr>
              <w:t>и</w:t>
            </w:r>
            <w:r w:rsidRPr="00296FFC">
              <w:rPr>
                <w:sz w:val="28"/>
                <w:szCs w:val="28"/>
              </w:rPr>
              <w:t>ков муниципал</w:t>
            </w:r>
            <w:r w:rsidRPr="00296FFC">
              <w:rPr>
                <w:sz w:val="28"/>
                <w:szCs w:val="28"/>
              </w:rPr>
              <w:t>ь</w:t>
            </w:r>
            <w:r w:rsidRPr="00296FFC">
              <w:rPr>
                <w:sz w:val="28"/>
                <w:szCs w:val="28"/>
              </w:rPr>
              <w:t xml:space="preserve">ных учреждений </w:t>
            </w:r>
            <w:r w:rsidR="004A1F4C" w:rsidRPr="00296FFC">
              <w:rPr>
                <w:sz w:val="28"/>
                <w:szCs w:val="28"/>
              </w:rPr>
              <w:t>культуры, нах</w:t>
            </w:r>
            <w:r w:rsidR="004A1F4C" w:rsidRPr="00296FFC">
              <w:rPr>
                <w:sz w:val="28"/>
                <w:szCs w:val="28"/>
              </w:rPr>
              <w:t>о</w:t>
            </w:r>
            <w:r w:rsidR="004A1F4C" w:rsidRPr="00296FFC">
              <w:rPr>
                <w:sz w:val="28"/>
                <w:szCs w:val="28"/>
              </w:rPr>
              <w:t>дящихся</w:t>
            </w:r>
            <w:r w:rsidRPr="00296FFC">
              <w:rPr>
                <w:sz w:val="28"/>
                <w:szCs w:val="28"/>
              </w:rPr>
              <w:t xml:space="preserve"> на те</w:t>
            </w:r>
            <w:r w:rsidRPr="00296FFC">
              <w:rPr>
                <w:sz w:val="28"/>
                <w:szCs w:val="28"/>
              </w:rPr>
              <w:t>р</w:t>
            </w:r>
            <w:r w:rsidRPr="00296FFC">
              <w:rPr>
                <w:sz w:val="28"/>
                <w:szCs w:val="28"/>
              </w:rPr>
              <w:t>ритори</w:t>
            </w:r>
            <w:r w:rsidR="00D746BE" w:rsidRPr="00296FFC">
              <w:rPr>
                <w:sz w:val="28"/>
                <w:szCs w:val="28"/>
              </w:rPr>
              <w:t>ях</w:t>
            </w:r>
            <w:r w:rsidRPr="00296FFC">
              <w:rPr>
                <w:sz w:val="28"/>
                <w:szCs w:val="28"/>
              </w:rPr>
              <w:t xml:space="preserve"> сел</w:t>
            </w:r>
            <w:r w:rsidRPr="00296FFC">
              <w:rPr>
                <w:sz w:val="28"/>
                <w:szCs w:val="28"/>
              </w:rPr>
              <w:t>ь</w:t>
            </w:r>
            <w:r w:rsidRPr="00296FFC">
              <w:rPr>
                <w:sz w:val="28"/>
                <w:szCs w:val="28"/>
              </w:rPr>
              <w:t>ских поселений</w:t>
            </w:r>
          </w:p>
        </w:tc>
        <w:tc>
          <w:tcPr>
            <w:tcW w:w="1227" w:type="dxa"/>
            <w:tcBorders>
              <w:bottom w:val="nil"/>
            </w:tcBorders>
            <w:vAlign w:val="center"/>
          </w:tcPr>
          <w:p w:rsidR="00DF6B35" w:rsidRPr="00296FFC" w:rsidRDefault="00DF6B35" w:rsidP="00D25DB2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Итого</w:t>
            </w:r>
          </w:p>
        </w:tc>
      </w:tr>
    </w:tbl>
    <w:p w:rsidR="00D00CFD" w:rsidRPr="00142D3A" w:rsidRDefault="00D00CFD">
      <w:pPr>
        <w:rPr>
          <w:sz w:val="2"/>
          <w:szCs w:val="2"/>
          <w:highlight w:val="yellow"/>
        </w:rPr>
      </w:pPr>
    </w:p>
    <w:tbl>
      <w:tblPr>
        <w:tblW w:w="15025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617"/>
        <w:gridCol w:w="2502"/>
        <w:gridCol w:w="2410"/>
        <w:gridCol w:w="3543"/>
        <w:gridCol w:w="2363"/>
        <w:gridCol w:w="2363"/>
        <w:gridCol w:w="1227"/>
      </w:tblGrid>
      <w:tr w:rsidR="00D00CFD" w:rsidRPr="00142D3A" w:rsidTr="00D00CFD">
        <w:trPr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5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CFD" w:rsidRPr="00296FFC" w:rsidRDefault="00D00CFD" w:rsidP="00D00CFD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296FFC">
              <w:rPr>
                <w:sz w:val="28"/>
                <w:szCs w:val="28"/>
              </w:rPr>
              <w:t>7</w:t>
            </w:r>
          </w:p>
        </w:tc>
      </w:tr>
      <w:tr w:rsidR="00852FFB" w:rsidRPr="00142D3A" w:rsidTr="00D00CFD">
        <w:tc>
          <w:tcPr>
            <w:tcW w:w="617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1.</w:t>
            </w:r>
          </w:p>
        </w:tc>
        <w:tc>
          <w:tcPr>
            <w:tcW w:w="2502" w:type="dxa"/>
            <w:tcBorders>
              <w:top w:val="single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6,5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bottom"/>
          </w:tcPr>
          <w:p w:rsidR="00852FFB" w:rsidRPr="00835E71" w:rsidRDefault="00852FFB" w:rsidP="00852FFB">
            <w:pPr>
              <w:tabs>
                <w:tab w:val="center" w:pos="459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54,82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Барышский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269,44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Живайкинское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Малохомутерское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Вешкаймский</w:t>
            </w:r>
            <w:r w:rsidRPr="00835E71">
              <w:rPr>
                <w:sz w:val="28"/>
                <w:szCs w:val="28"/>
              </w:rPr>
              <w:br/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159,14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Ермоловское</w:t>
            </w:r>
            <w:r w:rsidRPr="00835E71">
              <w:rPr>
                <w:sz w:val="28"/>
                <w:szCs w:val="28"/>
              </w:rPr>
              <w:br/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Инзенский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263,74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Оськинское</w:t>
            </w:r>
            <w:r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363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50,0</w:t>
            </w:r>
          </w:p>
        </w:tc>
        <w:tc>
          <w:tcPr>
            <w:tcW w:w="1227" w:type="dxa"/>
            <w:vAlign w:val="bottom"/>
          </w:tcPr>
          <w:p w:rsidR="00F84866" w:rsidRDefault="00F84866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150,0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Карсунский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15,3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411,94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Вальдиватское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Уренокарлинское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Кузоватовский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260,24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Еделевское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Лесоматюнинское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tabs>
                <w:tab w:val="left" w:pos="390"/>
                <w:tab w:val="center" w:pos="742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7.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113,24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8.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2FFB" w:rsidRPr="00835E71">
              <w:rPr>
                <w:sz w:val="28"/>
                <w:szCs w:val="28"/>
              </w:rPr>
              <w:t>14,44</w:t>
            </w:r>
          </w:p>
        </w:tc>
      </w:tr>
      <w:tr w:rsidR="00296FFC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8.1.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296FFC" w:rsidRPr="00835E71" w:rsidRDefault="00296FFC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Новосёлкинское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296FFC" w:rsidRPr="00835E71" w:rsidRDefault="00296FFC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Николаевский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161,74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Канадейское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108,82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Новомалыклинское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tabs>
                <w:tab w:val="left" w:pos="225"/>
                <w:tab w:val="center" w:pos="489"/>
              </w:tabs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Новоспасский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59,12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10,3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208,62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Баклушинское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12.2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Холстовское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108,42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13.1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Октябрьское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7,6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55,92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Старокулаткинский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11,1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207,74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Зеленовское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59,32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209,44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17.1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Лавинское 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11,2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107,84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19.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12,2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48,32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160,52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19.1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Ундоровское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Цильнинский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15,6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96,76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362,36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20.1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Алгашинское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20.2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962EA7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Большенагатки</w:t>
            </w:r>
            <w:r w:rsidRPr="00835E71">
              <w:rPr>
                <w:sz w:val="28"/>
                <w:szCs w:val="28"/>
              </w:rPr>
              <w:t>н</w:t>
            </w:r>
            <w:r w:rsidRPr="00835E71">
              <w:rPr>
                <w:sz w:val="28"/>
                <w:szCs w:val="28"/>
              </w:rPr>
              <w:t>ское сельское</w:t>
            </w:r>
            <w:r w:rsidR="00962EA7" w:rsidRPr="00835E71">
              <w:rPr>
                <w:sz w:val="28"/>
                <w:szCs w:val="28"/>
              </w:rPr>
              <w:br/>
            </w:r>
            <w:r w:rsidRPr="00835E71">
              <w:rPr>
                <w:sz w:val="28"/>
                <w:szCs w:val="28"/>
              </w:rPr>
              <w:t>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50,0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28" w:type="dxa"/>
              <w:right w:w="28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20.3</w:t>
            </w:r>
            <w:r w:rsidR="009C24B0" w:rsidRPr="00835E71">
              <w:rPr>
                <w:sz w:val="28"/>
                <w:szCs w:val="28"/>
              </w:rPr>
              <w:t>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 xml:space="preserve">Елховоозерское </w:t>
            </w:r>
            <w:r w:rsidRPr="00835E71">
              <w:rPr>
                <w:sz w:val="28"/>
                <w:szCs w:val="28"/>
              </w:rPr>
              <w:lastRenderedPageBreak/>
              <w:t>сельское поселение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AC35C8" w:rsidRDefault="00AC35C8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100,0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AC35C8" w:rsidRDefault="00AC35C8" w:rsidP="00852FFB">
            <w:pPr>
              <w:jc w:val="center"/>
              <w:rPr>
                <w:sz w:val="28"/>
                <w:szCs w:val="28"/>
              </w:rPr>
            </w:pPr>
          </w:p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100,0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15,5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96,64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35E71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</w:t>
            </w:r>
            <w:r w:rsidR="00852FFB" w:rsidRPr="00835E71">
              <w:rPr>
                <w:sz w:val="28"/>
                <w:szCs w:val="28"/>
              </w:rPr>
              <w:t>12,14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276,0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1643,0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3669,0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22.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Димитровград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18,2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18,2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23.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Новоульяновск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2,8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2,8</w:t>
            </w:r>
          </w:p>
        </w:tc>
      </w:tr>
      <w:tr w:rsidR="00852FFB" w:rsidRPr="00835E71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24.</w:t>
            </w: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г.</w:t>
            </w:r>
            <w:r w:rsidR="00962EA7" w:rsidRPr="00835E71">
              <w:rPr>
                <w:sz w:val="28"/>
                <w:szCs w:val="28"/>
              </w:rPr>
              <w:t xml:space="preserve"> </w:t>
            </w:r>
            <w:r w:rsidRPr="00835E71">
              <w:rPr>
                <w:sz w:val="28"/>
                <w:szCs w:val="28"/>
              </w:rPr>
              <w:t>Ульяновск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60,0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  <w:r w:rsidRPr="00835E71">
              <w:rPr>
                <w:sz w:val="28"/>
                <w:szCs w:val="28"/>
              </w:rPr>
              <w:t>60,0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Итого по городам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81,0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7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81,0</w:t>
            </w:r>
          </w:p>
        </w:tc>
      </w:tr>
      <w:tr w:rsidR="00852FFB" w:rsidRPr="00142D3A" w:rsidTr="00D00CFD">
        <w:tc>
          <w:tcPr>
            <w:tcW w:w="617" w:type="dxa"/>
            <w:noWrap/>
            <w:tcMar>
              <w:left w:w="57" w:type="dxa"/>
              <w:right w:w="57" w:type="dxa"/>
            </w:tcMar>
          </w:tcPr>
          <w:p w:rsidR="00852FFB" w:rsidRPr="00835E71" w:rsidRDefault="00852FFB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2" w:type="dxa"/>
            <w:noWrap/>
            <w:tcMar>
              <w:left w:w="57" w:type="dxa"/>
              <w:right w:w="57" w:type="dxa"/>
            </w:tcMar>
            <w:vAlign w:val="bottom"/>
          </w:tcPr>
          <w:p w:rsidR="00852FFB" w:rsidRPr="00835E71" w:rsidRDefault="00852FFB" w:rsidP="00852FFB">
            <w:pPr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Итого по районам и городам</w:t>
            </w:r>
          </w:p>
        </w:tc>
        <w:tc>
          <w:tcPr>
            <w:tcW w:w="2410" w:type="dxa"/>
            <w:noWrap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357,0</w:t>
            </w:r>
          </w:p>
        </w:tc>
        <w:tc>
          <w:tcPr>
            <w:tcW w:w="354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1643,0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1300,0</w:t>
            </w:r>
          </w:p>
        </w:tc>
        <w:tc>
          <w:tcPr>
            <w:tcW w:w="2363" w:type="dxa"/>
            <w:vAlign w:val="bottom"/>
          </w:tcPr>
          <w:p w:rsidR="00852FFB" w:rsidRPr="00835E71" w:rsidRDefault="00852FFB" w:rsidP="00852FFB">
            <w:pPr>
              <w:jc w:val="center"/>
              <w:rPr>
                <w:b/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450,0</w:t>
            </w:r>
          </w:p>
        </w:tc>
        <w:tc>
          <w:tcPr>
            <w:tcW w:w="1227" w:type="dxa"/>
            <w:vAlign w:val="bottom"/>
          </w:tcPr>
          <w:p w:rsidR="00852FFB" w:rsidRPr="00835E71" w:rsidRDefault="00852FFB" w:rsidP="00232BEF">
            <w:pPr>
              <w:jc w:val="center"/>
              <w:rPr>
                <w:sz w:val="28"/>
                <w:szCs w:val="28"/>
              </w:rPr>
            </w:pPr>
            <w:r w:rsidRPr="00835E71">
              <w:rPr>
                <w:b/>
                <w:sz w:val="28"/>
                <w:szCs w:val="28"/>
              </w:rPr>
              <w:t>3750,0</w:t>
            </w:r>
          </w:p>
        </w:tc>
      </w:tr>
    </w:tbl>
    <w:p w:rsidR="00852FFB" w:rsidRPr="00142D3A" w:rsidRDefault="00852FFB">
      <w:pPr>
        <w:rPr>
          <w:sz w:val="28"/>
          <w:szCs w:val="28"/>
          <w:highlight w:val="yellow"/>
        </w:rPr>
      </w:pPr>
    </w:p>
    <w:p w:rsidR="00852FFB" w:rsidRPr="00142D3A" w:rsidRDefault="00852FFB">
      <w:pPr>
        <w:rPr>
          <w:sz w:val="28"/>
          <w:szCs w:val="28"/>
          <w:highlight w:val="yellow"/>
        </w:rPr>
      </w:pPr>
    </w:p>
    <w:p w:rsidR="00DF6B35" w:rsidRPr="00142D3A" w:rsidRDefault="00DF6B35" w:rsidP="008763AD">
      <w:pPr>
        <w:pStyle w:val="aa"/>
        <w:spacing w:line="360" w:lineRule="auto"/>
        <w:ind w:firstLine="720"/>
        <w:rPr>
          <w:szCs w:val="28"/>
          <w:highlight w:val="yellow"/>
        </w:rPr>
        <w:sectPr w:rsidR="00DF6B35" w:rsidRPr="00142D3A" w:rsidSect="00DF6B35">
          <w:pgSz w:w="16840" w:h="11907" w:orient="landscape" w:code="9"/>
          <w:pgMar w:top="1418" w:right="1134" w:bottom="567" w:left="1134" w:header="709" w:footer="709" w:gutter="0"/>
          <w:cols w:space="720"/>
          <w:formProt w:val="0"/>
          <w:docGrid w:linePitch="272"/>
        </w:sectPr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36125F" w:rsidRPr="007F0B81" w:rsidTr="0036125F">
        <w:trPr>
          <w:trHeight w:val="567"/>
        </w:trPr>
        <w:tc>
          <w:tcPr>
            <w:tcW w:w="9938" w:type="dxa"/>
            <w:gridSpan w:val="3"/>
            <w:vAlign w:val="center"/>
          </w:tcPr>
          <w:p w:rsidR="0036125F" w:rsidRPr="00CC51BA" w:rsidRDefault="0036125F" w:rsidP="0036125F">
            <w:pPr>
              <w:ind w:right="-108"/>
              <w:jc w:val="right"/>
              <w:rPr>
                <w:bCs/>
                <w:sz w:val="28"/>
                <w:szCs w:val="28"/>
              </w:rPr>
            </w:pPr>
            <w:r w:rsidRPr="00CC51BA">
              <w:rPr>
                <w:bCs/>
                <w:sz w:val="28"/>
                <w:szCs w:val="28"/>
              </w:rPr>
              <w:lastRenderedPageBreak/>
              <w:t>Таблица 43</w:t>
            </w:r>
          </w:p>
          <w:p w:rsidR="0036125F" w:rsidRPr="00CC51BA" w:rsidRDefault="0036125F" w:rsidP="0036125F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36125F" w:rsidRPr="00851121" w:rsidTr="0036125F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25F" w:rsidRPr="00851121" w:rsidRDefault="000B63DB" w:rsidP="000B63DB">
            <w:pPr>
              <w:jc w:val="center"/>
              <w:rPr>
                <w:b/>
                <w:bCs/>
                <w:sz w:val="28"/>
                <w:szCs w:val="28"/>
              </w:rPr>
            </w:pPr>
            <w:r w:rsidRPr="000B63DB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обеспечение развития и укрепления </w:t>
            </w:r>
            <w:r w:rsidRPr="000B63DB">
              <w:rPr>
                <w:b/>
                <w:bCs/>
                <w:sz w:val="28"/>
                <w:szCs w:val="28"/>
              </w:rPr>
              <w:br/>
              <w:t>материально-технической базы муниципальных домов культуры</w:t>
            </w:r>
            <w:r w:rsidRPr="000B63DB">
              <w:rPr>
                <w:b/>
                <w:bCs/>
                <w:sz w:val="28"/>
                <w:szCs w:val="28"/>
              </w:rPr>
              <w:br/>
              <w:t>на 2017 год</w:t>
            </w:r>
          </w:p>
        </w:tc>
      </w:tr>
      <w:tr w:rsidR="0036125F" w:rsidRPr="007F0B81" w:rsidTr="0036125F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851121" w:rsidRDefault="0036125F" w:rsidP="0036125F">
            <w:pPr>
              <w:jc w:val="right"/>
              <w:rPr>
                <w:sz w:val="28"/>
                <w:szCs w:val="28"/>
              </w:rPr>
            </w:pPr>
            <w:r w:rsidRPr="00851121">
              <w:rPr>
                <w:sz w:val="28"/>
                <w:szCs w:val="28"/>
              </w:rPr>
              <w:t>тыс. руб.</w:t>
            </w:r>
          </w:p>
        </w:tc>
      </w:tr>
    </w:tbl>
    <w:p w:rsidR="0036125F" w:rsidRPr="007F0B81" w:rsidRDefault="0036125F" w:rsidP="0036125F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"/>
        <w:gridCol w:w="3689"/>
        <w:gridCol w:w="1985"/>
        <w:gridCol w:w="1701"/>
        <w:gridCol w:w="1984"/>
      </w:tblGrid>
      <w:tr w:rsidR="0036125F" w:rsidRPr="00CC51BA" w:rsidTr="0036125F">
        <w:trPr>
          <w:trHeight w:val="374"/>
          <w:tblHeader/>
        </w:trPr>
        <w:tc>
          <w:tcPr>
            <w:tcW w:w="579" w:type="dxa"/>
            <w:noWrap/>
            <w:vAlign w:val="center"/>
          </w:tcPr>
          <w:p w:rsidR="0036125F" w:rsidRPr="00CC51BA" w:rsidRDefault="0036125F" w:rsidP="0036125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C51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 w:rsidRPr="00E644D5">
              <w:rPr>
                <w:spacing w:val="-4"/>
                <w:sz w:val="28"/>
                <w:szCs w:val="28"/>
              </w:rPr>
              <w:t>п</w:t>
            </w:r>
            <w:proofErr w:type="gramEnd"/>
            <w:r w:rsidRPr="00E644D5">
              <w:rPr>
                <w:spacing w:val="-4"/>
                <w:sz w:val="28"/>
                <w:szCs w:val="28"/>
              </w:rPr>
              <w:t>/п</w:t>
            </w:r>
          </w:p>
        </w:tc>
        <w:tc>
          <w:tcPr>
            <w:tcW w:w="3689" w:type="dxa"/>
            <w:noWrap/>
            <w:vAlign w:val="center"/>
          </w:tcPr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 w:rsidRPr="00CC51BA">
              <w:rPr>
                <w:sz w:val="28"/>
                <w:szCs w:val="28"/>
              </w:rPr>
              <w:t xml:space="preserve">Наименование </w:t>
            </w:r>
          </w:p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CC51BA">
              <w:rPr>
                <w:sz w:val="28"/>
                <w:szCs w:val="28"/>
              </w:rPr>
              <w:t>униципального</w:t>
            </w:r>
            <w:r>
              <w:rPr>
                <w:sz w:val="28"/>
                <w:szCs w:val="28"/>
              </w:rPr>
              <w:br/>
            </w:r>
            <w:r w:rsidRPr="00CC51B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985" w:type="dxa"/>
            <w:noWrap/>
            <w:vAlign w:val="center"/>
          </w:tcPr>
          <w:p w:rsidR="0036125F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федерального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</w:tcPr>
          <w:p w:rsidR="0036125F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</w:t>
            </w:r>
            <w:r>
              <w:rPr>
                <w:sz w:val="28"/>
                <w:szCs w:val="28"/>
              </w:rPr>
              <w:br/>
              <w:t>областного</w:t>
            </w:r>
            <w:r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984" w:type="dxa"/>
            <w:vAlign w:val="center"/>
          </w:tcPr>
          <w:p w:rsidR="0036125F" w:rsidRPr="00CC51BA" w:rsidRDefault="0036125F" w:rsidP="003612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Базарносызганский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492,0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492,0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2.</w:t>
            </w:r>
          </w:p>
        </w:tc>
        <w:tc>
          <w:tcPr>
            <w:tcW w:w="3689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Вешкаймский район</w:t>
            </w:r>
          </w:p>
        </w:tc>
        <w:tc>
          <w:tcPr>
            <w:tcW w:w="1985" w:type="dxa"/>
            <w:tcBorders>
              <w:left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left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1403,2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1403,2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3.</w:t>
            </w:r>
          </w:p>
        </w:tc>
        <w:tc>
          <w:tcPr>
            <w:tcW w:w="36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Мелекесский район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4324,9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6683,8</w:t>
            </w: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11008,7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Новомалыклинский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2634,3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2634,3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Новоспасский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522,5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522,5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6.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Павловский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807,5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807,5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7.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Радищевский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1049,3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1049,3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5910,9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2625,8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8536,7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9.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Старомайнский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5599,6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5599,6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10.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Сурский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337,5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337,5</w:t>
            </w:r>
          </w:p>
        </w:tc>
      </w:tr>
      <w:tr w:rsidR="000B63DB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11.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Тереньгульский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453,1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B63DB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453,1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12.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470,0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470,0</w:t>
            </w:r>
          </w:p>
        </w:tc>
      </w:tr>
      <w:tr w:rsidR="0036125F" w:rsidRPr="000B63DB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13.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Чердаклинский район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3626,4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25F" w:rsidRPr="000B63DB" w:rsidRDefault="000B63DB" w:rsidP="0036125F">
            <w:pPr>
              <w:jc w:val="center"/>
              <w:rPr>
                <w:sz w:val="28"/>
                <w:szCs w:val="28"/>
              </w:rPr>
            </w:pPr>
            <w:r w:rsidRPr="000B63DB">
              <w:rPr>
                <w:sz w:val="28"/>
                <w:szCs w:val="28"/>
              </w:rPr>
              <w:t>3626,4</w:t>
            </w:r>
          </w:p>
        </w:tc>
      </w:tr>
      <w:tr w:rsidR="0036125F" w:rsidRPr="007F0B81" w:rsidTr="00AC35C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36125F" w:rsidP="0036125F">
            <w:pPr>
              <w:rPr>
                <w:b/>
                <w:bCs/>
                <w:sz w:val="28"/>
                <w:szCs w:val="28"/>
              </w:rPr>
            </w:pPr>
            <w:r w:rsidRPr="000B63DB">
              <w:rPr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6125F" w:rsidRPr="000B63DB" w:rsidRDefault="000B63DB" w:rsidP="00361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26228,0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0B63DB" w:rsidRDefault="000B63DB" w:rsidP="003612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10712,8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6125F" w:rsidRPr="00232BEF" w:rsidRDefault="000B63DB" w:rsidP="0036125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B63DB">
              <w:rPr>
                <w:b/>
                <w:bCs/>
                <w:color w:val="000000"/>
                <w:sz w:val="28"/>
                <w:szCs w:val="28"/>
              </w:rPr>
              <w:t>36940,8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0F0711" w:rsidRPr="000F0711" w:rsidRDefault="00232BEF" w:rsidP="008763AD">
      <w:pPr>
        <w:pStyle w:val="aa"/>
        <w:spacing w:line="360" w:lineRule="auto"/>
        <w:ind w:firstLine="720"/>
        <w:rPr>
          <w:szCs w:val="28"/>
        </w:rPr>
      </w:pPr>
      <w:r>
        <w:rPr>
          <w:szCs w:val="28"/>
        </w:rPr>
        <w:t xml:space="preserve">и) </w:t>
      </w:r>
      <w:r w:rsidR="000F0711" w:rsidRPr="000F0711">
        <w:rPr>
          <w:szCs w:val="28"/>
        </w:rPr>
        <w:t xml:space="preserve">таблицу 47 изложить в следующей редакции: 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E85461" w:rsidRPr="00142D3A" w:rsidTr="00852FFB">
        <w:trPr>
          <w:trHeight w:val="567"/>
        </w:trPr>
        <w:tc>
          <w:tcPr>
            <w:tcW w:w="9938" w:type="dxa"/>
            <w:gridSpan w:val="3"/>
            <w:vAlign w:val="center"/>
          </w:tcPr>
          <w:p w:rsidR="00E85461" w:rsidRPr="000F0711" w:rsidRDefault="009256EE" w:rsidP="00852FFB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E85461" w:rsidRPr="000F0711">
              <w:rPr>
                <w:bCs/>
                <w:sz w:val="28"/>
                <w:szCs w:val="28"/>
              </w:rPr>
              <w:t>Таблица 47</w:t>
            </w:r>
          </w:p>
          <w:p w:rsidR="00E85461" w:rsidRPr="000F0711" w:rsidRDefault="00E85461" w:rsidP="00852FFB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85461" w:rsidRPr="00142D3A" w:rsidTr="00852FFB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461" w:rsidRDefault="00E85461" w:rsidP="00852FFB">
            <w:pPr>
              <w:jc w:val="center"/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и городских округов Ульяновской области на </w:t>
            </w:r>
            <w:r w:rsidR="00F17425">
              <w:rPr>
                <w:b/>
                <w:bCs/>
                <w:sz w:val="28"/>
                <w:szCs w:val="28"/>
              </w:rPr>
              <w:t>укрепление материально-технической</w:t>
            </w:r>
            <w:r w:rsidR="00F17425">
              <w:rPr>
                <w:b/>
                <w:bCs/>
                <w:sz w:val="28"/>
                <w:szCs w:val="28"/>
              </w:rPr>
              <w:br/>
              <w:t xml:space="preserve">базы и </w:t>
            </w:r>
            <w:r w:rsidRPr="000F0711">
              <w:rPr>
                <w:b/>
                <w:bCs/>
                <w:sz w:val="28"/>
                <w:szCs w:val="28"/>
              </w:rPr>
              <w:t xml:space="preserve">оснащение оборудованием детских школ </w:t>
            </w:r>
            <w:r w:rsidR="004A1F4C" w:rsidRPr="000F0711">
              <w:rPr>
                <w:b/>
                <w:bCs/>
                <w:sz w:val="28"/>
                <w:szCs w:val="28"/>
              </w:rPr>
              <w:t>искусств на</w:t>
            </w:r>
            <w:r w:rsidRPr="000F0711">
              <w:rPr>
                <w:b/>
                <w:bCs/>
                <w:sz w:val="28"/>
                <w:szCs w:val="28"/>
              </w:rPr>
              <w:t xml:space="preserve"> 2017 год</w:t>
            </w:r>
          </w:p>
          <w:p w:rsidR="00E85461" w:rsidRPr="000F0711" w:rsidRDefault="00E85461" w:rsidP="00852F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85461" w:rsidRPr="000F0711" w:rsidTr="00852FFB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sz w:val="28"/>
                <w:szCs w:val="28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sz w:val="28"/>
                <w:szCs w:val="28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right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тыс. руб.</w:t>
            </w:r>
          </w:p>
        </w:tc>
      </w:tr>
    </w:tbl>
    <w:p w:rsidR="00E85461" w:rsidRPr="000F0711" w:rsidRDefault="00E85461" w:rsidP="00E85461">
      <w:pPr>
        <w:rPr>
          <w:sz w:val="2"/>
          <w:szCs w:val="2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79"/>
        <w:gridCol w:w="3689"/>
        <w:gridCol w:w="1985"/>
        <w:gridCol w:w="1701"/>
        <w:gridCol w:w="1984"/>
      </w:tblGrid>
      <w:tr w:rsidR="00E85461" w:rsidRPr="00142D3A" w:rsidTr="000F0711">
        <w:trPr>
          <w:trHeight w:val="374"/>
          <w:tblHeader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№</w:t>
            </w:r>
            <w:r w:rsidRPr="000F0711">
              <w:rPr>
                <w:sz w:val="28"/>
                <w:szCs w:val="28"/>
              </w:rPr>
              <w:br/>
            </w:r>
            <w:proofErr w:type="gramStart"/>
            <w:r w:rsidRPr="000F0711">
              <w:rPr>
                <w:spacing w:val="-6"/>
                <w:sz w:val="28"/>
                <w:szCs w:val="28"/>
              </w:rPr>
              <w:t>п</w:t>
            </w:r>
            <w:proofErr w:type="gramEnd"/>
            <w:r w:rsidRPr="000F0711">
              <w:rPr>
                <w:spacing w:val="-6"/>
                <w:sz w:val="28"/>
                <w:szCs w:val="28"/>
              </w:rPr>
              <w:t>/п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Наименование</w:t>
            </w:r>
          </w:p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муниципального</w:t>
            </w:r>
            <w:r w:rsidRPr="000F0711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Средства</w:t>
            </w:r>
            <w:r w:rsidRPr="000F0711">
              <w:rPr>
                <w:sz w:val="28"/>
                <w:szCs w:val="28"/>
              </w:rPr>
              <w:br/>
              <w:t>федерального</w:t>
            </w:r>
            <w:r w:rsidRPr="000F0711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Средства</w:t>
            </w:r>
            <w:r w:rsidRPr="000F0711">
              <w:rPr>
                <w:sz w:val="28"/>
                <w:szCs w:val="28"/>
              </w:rPr>
              <w:br/>
              <w:t>областного</w:t>
            </w:r>
            <w:r w:rsidRPr="000F0711">
              <w:rPr>
                <w:sz w:val="28"/>
                <w:szCs w:val="28"/>
              </w:rPr>
              <w:br/>
              <w:t>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Итого</w:t>
            </w:r>
          </w:p>
        </w:tc>
      </w:tr>
      <w:tr w:rsidR="000F0711" w:rsidRPr="000F0711" w:rsidTr="00AC35C8">
        <w:tc>
          <w:tcPr>
            <w:tcW w:w="57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E85461">
            <w:pPr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Майнский район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1134,9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F071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1134,9</w:t>
            </w:r>
          </w:p>
        </w:tc>
      </w:tr>
      <w:tr w:rsidR="00E85461" w:rsidRPr="000F0711" w:rsidTr="00AC35C8">
        <w:tc>
          <w:tcPr>
            <w:tcW w:w="57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2</w:t>
            </w:r>
            <w:r w:rsidR="00E85461" w:rsidRPr="000F0711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E85461">
            <w:pPr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Сенгилеевский район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530,4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vAlign w:val="bottom"/>
          </w:tcPr>
          <w:p w:rsidR="00E85461" w:rsidRPr="000F0711" w:rsidRDefault="00E85461" w:rsidP="00E85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530,4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530,4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1134,9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1665,3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0F0711" w:rsidP="00852FFB">
            <w:pPr>
              <w:jc w:val="center"/>
              <w:rPr>
                <w:sz w:val="28"/>
                <w:szCs w:val="28"/>
              </w:rPr>
            </w:pPr>
            <w:r w:rsidRPr="000F0711">
              <w:rPr>
                <w:sz w:val="28"/>
                <w:szCs w:val="28"/>
              </w:rPr>
              <w:t>3</w:t>
            </w:r>
            <w:r w:rsidR="004527D0" w:rsidRPr="000F0711">
              <w:rPr>
                <w:sz w:val="28"/>
                <w:szCs w:val="28"/>
              </w:rPr>
              <w:t>.</w:t>
            </w: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4527D0">
            <w:pPr>
              <w:rPr>
                <w:bCs/>
                <w:sz w:val="28"/>
                <w:szCs w:val="28"/>
              </w:rPr>
            </w:pPr>
            <w:r w:rsidRPr="000F0711">
              <w:rPr>
                <w:bCs/>
                <w:sz w:val="28"/>
                <w:szCs w:val="28"/>
              </w:rPr>
              <w:t>г. Новоульяновск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Cs/>
                <w:color w:val="000000"/>
                <w:sz w:val="28"/>
                <w:szCs w:val="28"/>
              </w:rPr>
              <w:t>70</w:t>
            </w:r>
            <w:r w:rsidR="004527D0" w:rsidRPr="000F0711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852FFB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65,0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640,0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0F0711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70</w:t>
            </w:r>
            <w:r w:rsidR="004527D0" w:rsidRPr="000F0711">
              <w:rPr>
                <w:b/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E85461" w:rsidRPr="00142D3A" w:rsidTr="00AC35C8"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E85461" w:rsidP="00852F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4527D0">
            <w:pPr>
              <w:rPr>
                <w:b/>
                <w:bCs/>
                <w:sz w:val="28"/>
                <w:szCs w:val="28"/>
              </w:rPr>
            </w:pPr>
            <w:r w:rsidRPr="000F0711">
              <w:rPr>
                <w:b/>
                <w:bCs/>
                <w:sz w:val="28"/>
                <w:szCs w:val="28"/>
              </w:rPr>
              <w:t>Итого по районам</w:t>
            </w:r>
            <w:r w:rsidRPr="000F0711">
              <w:rPr>
                <w:b/>
                <w:bCs/>
                <w:sz w:val="28"/>
                <w:szCs w:val="28"/>
              </w:rPr>
              <w:br/>
              <w:t>и городам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595,4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0F0711" w:rsidRDefault="004527D0" w:rsidP="00E85461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1774,9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5461" w:rsidRPr="00232BEF" w:rsidRDefault="004527D0" w:rsidP="00E8546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0F0711">
              <w:rPr>
                <w:b/>
                <w:bCs/>
                <w:color w:val="000000"/>
                <w:sz w:val="28"/>
                <w:szCs w:val="28"/>
              </w:rPr>
              <w:t>2370,3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DB5E59" w:rsidRPr="00232BEF" w:rsidRDefault="00232BEF" w:rsidP="008763AD">
      <w:pPr>
        <w:pStyle w:val="aa"/>
        <w:spacing w:line="360" w:lineRule="auto"/>
        <w:ind w:firstLine="720"/>
        <w:rPr>
          <w:szCs w:val="28"/>
        </w:rPr>
      </w:pPr>
      <w:r w:rsidRPr="00232BEF">
        <w:rPr>
          <w:szCs w:val="28"/>
        </w:rPr>
        <w:t>к) таблицу 51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594"/>
        <w:gridCol w:w="4660"/>
        <w:gridCol w:w="4684"/>
      </w:tblGrid>
      <w:tr w:rsidR="00DB5E59" w:rsidRPr="00142D3A" w:rsidTr="00DB5E59">
        <w:trPr>
          <w:trHeight w:val="567"/>
        </w:trPr>
        <w:tc>
          <w:tcPr>
            <w:tcW w:w="9938" w:type="dxa"/>
            <w:gridSpan w:val="3"/>
            <w:vAlign w:val="center"/>
          </w:tcPr>
          <w:p w:rsidR="00DB5E59" w:rsidRPr="00453F54" w:rsidRDefault="009256EE" w:rsidP="00DB5E59">
            <w:pPr>
              <w:ind w:right="-108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DB5E59" w:rsidRPr="00453F54">
              <w:rPr>
                <w:bCs/>
                <w:sz w:val="28"/>
                <w:szCs w:val="28"/>
              </w:rPr>
              <w:t>Таблица 51</w:t>
            </w:r>
          </w:p>
          <w:p w:rsidR="00DB5E59" w:rsidRPr="00CE1362" w:rsidRDefault="00DB5E59" w:rsidP="00DB5E59">
            <w:pPr>
              <w:jc w:val="right"/>
              <w:rPr>
                <w:bCs/>
                <w:sz w:val="24"/>
                <w:szCs w:val="28"/>
              </w:rPr>
            </w:pPr>
          </w:p>
        </w:tc>
      </w:tr>
      <w:tr w:rsidR="00DB5E59" w:rsidRPr="00142D3A" w:rsidTr="00DB5E59">
        <w:trPr>
          <w:trHeight w:val="80"/>
        </w:trPr>
        <w:tc>
          <w:tcPr>
            <w:tcW w:w="99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59" w:rsidRPr="00453F54" w:rsidRDefault="00DB5E59" w:rsidP="00CE1362">
            <w:pPr>
              <w:pStyle w:val="af6"/>
              <w:ind w:left="-57" w:right="-57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Распределение субсидий бюджетам муниципальных районов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Ульяновской области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в целях софинансирования расходных обязательств, возникающих в связи со строительством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и модернизаци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ей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котельных,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в том числе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посредством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пере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хода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централизованного отопления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объектов социальной сферы и жилищного фонда к их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подомово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газово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му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отоплени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>в рамках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подпрограммы 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Энергосбережение и</w:t>
            </w:r>
            <w:r w:rsidR="00F61E90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повышение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энергетической эффективности в Ульяновской </w:t>
            </w:r>
            <w:r w:rsidR="004A1F4C" w:rsidRPr="00453F54">
              <w:rPr>
                <w:rFonts w:ascii="Times New Roman" w:hAnsi="Times New Roman"/>
                <w:b/>
                <w:sz w:val="28"/>
                <w:szCs w:val="28"/>
              </w:rPr>
              <w:t>области, в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на</w:t>
            </w:r>
            <w:r w:rsidR="00453F54"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основе расширения использования природного газа в</w:t>
            </w:r>
            <w:proofErr w:type="gramEnd"/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качестве</w:t>
            </w:r>
            <w:proofErr w:type="gramEnd"/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моторного топлива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государственной программы Ульяновской области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Развитие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жилищно-коммунального хозяйства и повышение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энергетической 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эффективности в Ульяновской области</w:t>
            </w:r>
            <w:r w:rsidR="009256EE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 xml:space="preserve"> на 2014-2020 годы</w:t>
            </w:r>
            <w:r w:rsidR="00CE136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3F54">
              <w:rPr>
                <w:rFonts w:ascii="Times New Roman" w:hAnsi="Times New Roman"/>
                <w:b/>
                <w:sz w:val="28"/>
                <w:szCs w:val="28"/>
              </w:rPr>
              <w:t>на 2017 год</w:t>
            </w:r>
          </w:p>
          <w:p w:rsidR="00DB5E59" w:rsidRPr="00CE1362" w:rsidRDefault="00DB5E59" w:rsidP="00DB5E59">
            <w:pPr>
              <w:pStyle w:val="af6"/>
              <w:jc w:val="center"/>
              <w:rPr>
                <w:b/>
                <w:bCs/>
                <w:sz w:val="24"/>
                <w:szCs w:val="28"/>
              </w:rPr>
            </w:pPr>
          </w:p>
        </w:tc>
      </w:tr>
      <w:tr w:rsidR="00DB5E59" w:rsidRPr="00142D3A" w:rsidTr="00DB5E59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142D3A" w:rsidRDefault="00DB5E59" w:rsidP="00DB5E5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142D3A" w:rsidRDefault="00DB5E59" w:rsidP="00DB5E59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jc w:val="right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тыс. руб.</w:t>
            </w:r>
          </w:p>
        </w:tc>
      </w:tr>
    </w:tbl>
    <w:p w:rsidR="00DB5E59" w:rsidRPr="00142D3A" w:rsidRDefault="00DB5E59" w:rsidP="00DB5E59">
      <w:pPr>
        <w:rPr>
          <w:sz w:val="2"/>
          <w:szCs w:val="2"/>
          <w:highlight w:val="yellow"/>
        </w:rPr>
      </w:pP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24"/>
        <w:gridCol w:w="4965"/>
        <w:gridCol w:w="4249"/>
      </w:tblGrid>
      <w:tr w:rsidR="00DB5E59" w:rsidRPr="00142D3A" w:rsidTr="00CE1362">
        <w:trPr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№</w:t>
            </w:r>
            <w:r w:rsidRPr="00453F54">
              <w:rPr>
                <w:sz w:val="28"/>
                <w:szCs w:val="28"/>
              </w:rPr>
              <w:br/>
            </w:r>
            <w:proofErr w:type="gramStart"/>
            <w:r w:rsidRPr="00453F54">
              <w:rPr>
                <w:sz w:val="28"/>
                <w:szCs w:val="28"/>
              </w:rPr>
              <w:t>п</w:t>
            </w:r>
            <w:proofErr w:type="gramEnd"/>
            <w:r w:rsidRPr="00453F54">
              <w:rPr>
                <w:sz w:val="28"/>
                <w:szCs w:val="28"/>
              </w:rPr>
              <w:t>/п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Наименование</w:t>
            </w:r>
          </w:p>
          <w:p w:rsidR="00DB5E59" w:rsidRPr="00453F54" w:rsidRDefault="00DB5E59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E59" w:rsidRPr="00453F54" w:rsidRDefault="009256EE" w:rsidP="00DB5E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453F54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1.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Барышский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4" w:rsidRPr="00453F54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5000,0</w:t>
            </w:r>
          </w:p>
        </w:tc>
      </w:tr>
      <w:tr w:rsidR="00DB5E59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2.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Карсунский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59" w:rsidRPr="00453F54" w:rsidRDefault="00DB5E59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1468,4532</w:t>
            </w:r>
          </w:p>
        </w:tc>
      </w:tr>
      <w:tr w:rsidR="00453F54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jc w:val="center"/>
              <w:rPr>
                <w:sz w:val="28"/>
                <w:szCs w:val="28"/>
              </w:rPr>
            </w:pPr>
            <w:r w:rsidRPr="00453F54">
              <w:rPr>
                <w:sz w:val="28"/>
                <w:szCs w:val="28"/>
              </w:rPr>
              <w:t>3.</w:t>
            </w: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53F54" w:rsidRPr="00453F54" w:rsidRDefault="00453F54" w:rsidP="00DB5E59">
            <w:pPr>
              <w:rPr>
                <w:bCs/>
                <w:sz w:val="28"/>
                <w:szCs w:val="28"/>
              </w:rPr>
            </w:pPr>
            <w:r w:rsidRPr="00453F54">
              <w:rPr>
                <w:bCs/>
                <w:sz w:val="28"/>
                <w:szCs w:val="28"/>
              </w:rPr>
              <w:t>Кузоватовский район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F54" w:rsidRPr="00453F54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Cs/>
                <w:color w:val="000000"/>
                <w:sz w:val="28"/>
                <w:szCs w:val="28"/>
              </w:rPr>
              <w:t>1200,0</w:t>
            </w:r>
          </w:p>
        </w:tc>
      </w:tr>
      <w:tr w:rsidR="00DB5E59" w:rsidRPr="00142D3A" w:rsidTr="00CE1362"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5E59" w:rsidRPr="00453F54" w:rsidRDefault="00DB5E59" w:rsidP="00DB5E59">
            <w:pPr>
              <w:rPr>
                <w:b/>
                <w:bCs/>
                <w:sz w:val="28"/>
                <w:szCs w:val="28"/>
              </w:rPr>
            </w:pPr>
            <w:r w:rsidRPr="00453F54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42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5E59" w:rsidRPr="00232BEF" w:rsidRDefault="00453F54" w:rsidP="00DB5E5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53F54">
              <w:rPr>
                <w:b/>
                <w:bCs/>
                <w:color w:val="000000"/>
                <w:sz w:val="28"/>
                <w:szCs w:val="28"/>
              </w:rPr>
              <w:t>7668,4532</w:t>
            </w:r>
            <w:r w:rsidR="009256EE">
              <w:rPr>
                <w:bCs/>
                <w:color w:val="000000"/>
                <w:sz w:val="28"/>
                <w:szCs w:val="28"/>
              </w:rPr>
              <w:t>»</w:t>
            </w:r>
            <w:r w:rsidR="00232BEF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</w:tbl>
    <w:p w:rsidR="00C65F6B" w:rsidRPr="00DF6826" w:rsidRDefault="00232BEF" w:rsidP="00FA7323">
      <w:pPr>
        <w:pStyle w:val="aa"/>
        <w:spacing w:line="322" w:lineRule="auto"/>
        <w:ind w:firstLine="720"/>
        <w:rPr>
          <w:szCs w:val="28"/>
        </w:rPr>
      </w:pPr>
      <w:r>
        <w:rPr>
          <w:szCs w:val="28"/>
        </w:rPr>
        <w:t xml:space="preserve">л) </w:t>
      </w:r>
      <w:r w:rsidR="00DF6826" w:rsidRPr="00DF6826">
        <w:rPr>
          <w:szCs w:val="28"/>
        </w:rPr>
        <w:t>наименование таблицы 52 изложить в следующей редакции:</w:t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9938"/>
      </w:tblGrid>
      <w:tr w:rsidR="00DB5E59" w:rsidRPr="00142D3A" w:rsidTr="00DB5E59">
        <w:trPr>
          <w:trHeight w:val="8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B5E59" w:rsidRPr="00142D3A" w:rsidRDefault="009256EE" w:rsidP="00232BEF">
            <w:pPr>
              <w:pStyle w:val="af6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B5E59" w:rsidRPr="00DF6826">
              <w:rPr>
                <w:rFonts w:ascii="Times New Roman" w:hAnsi="Times New Roman"/>
                <w:b/>
                <w:sz w:val="28"/>
                <w:szCs w:val="28"/>
              </w:rPr>
              <w:t>Распределение субсидий муниципальным образованиям</w:t>
            </w:r>
            <w:r w:rsidR="00DB5E59" w:rsidRPr="00DF6826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Ульяновской 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области </w:t>
            </w:r>
            <w:r w:rsidR="00DF6826" w:rsidRPr="00687E35">
              <w:rPr>
                <w:rFonts w:ascii="Times New Roman" w:hAnsi="Times New Roman"/>
                <w:b/>
                <w:sz w:val="28"/>
                <w:szCs w:val="28"/>
              </w:rPr>
              <w:t>в целях софинансирования расходных обязательств, возникающих в связи с ремонтом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и замен</w:t>
            </w:r>
            <w:r w:rsidR="00DF6826" w:rsidRPr="00687E35"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тепловых сетей в рамках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подпрограммы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>Энергосбережение и повышение энергетической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эффективности в Ульяновской </w:t>
            </w:r>
            <w:r w:rsidR="004A1F4C" w:rsidRPr="00687E35">
              <w:rPr>
                <w:rFonts w:ascii="Times New Roman" w:hAnsi="Times New Roman"/>
                <w:b/>
                <w:sz w:val="28"/>
                <w:szCs w:val="28"/>
              </w:rPr>
              <w:t>области, в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том числе на основе расширения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использования природного газа в качестве моторного топлива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>Развитие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жилищно-коммунального хозяйства и повышение энергетической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br/>
              <w:t>эффективности в Ульяновской области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на 2014-2020</w:t>
            </w:r>
            <w:proofErr w:type="gramEnd"/>
            <w:r w:rsidR="00DB5E59" w:rsidRPr="00687E35">
              <w:rPr>
                <w:rFonts w:ascii="Times New Roman" w:hAnsi="Times New Roman"/>
                <w:b/>
                <w:sz w:val="28"/>
                <w:szCs w:val="28"/>
              </w:rPr>
              <w:t xml:space="preserve"> годы на 2017 год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F6826" w:rsidRPr="00687E3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DB5E59" w:rsidRPr="00142D3A" w:rsidRDefault="00DB5E59" w:rsidP="00DB5E59">
      <w:pPr>
        <w:rPr>
          <w:sz w:val="2"/>
          <w:szCs w:val="2"/>
          <w:highlight w:val="yellow"/>
        </w:rPr>
      </w:pPr>
    </w:p>
    <w:p w:rsidR="007562AC" w:rsidRPr="007F5886" w:rsidRDefault="009D19C7" w:rsidP="00FA7323">
      <w:pPr>
        <w:pStyle w:val="aa"/>
        <w:spacing w:line="322" w:lineRule="auto"/>
        <w:ind w:firstLine="720"/>
        <w:rPr>
          <w:szCs w:val="28"/>
        </w:rPr>
      </w:pPr>
      <w:r w:rsidRPr="0091194D">
        <w:rPr>
          <w:szCs w:val="28"/>
        </w:rPr>
        <w:t>1</w:t>
      </w:r>
      <w:r w:rsidR="0091194D" w:rsidRPr="0091194D">
        <w:rPr>
          <w:szCs w:val="28"/>
        </w:rPr>
        <w:t>4</w:t>
      </w:r>
      <w:r w:rsidR="006B2E61" w:rsidRPr="0091194D">
        <w:rPr>
          <w:szCs w:val="28"/>
        </w:rPr>
        <w:t>)</w:t>
      </w:r>
      <w:r w:rsidR="007562AC" w:rsidRPr="0091194D">
        <w:rPr>
          <w:szCs w:val="28"/>
        </w:rPr>
        <w:t xml:space="preserve"> </w:t>
      </w:r>
      <w:r w:rsidR="006B2E61" w:rsidRPr="0091194D">
        <w:rPr>
          <w:szCs w:val="28"/>
        </w:rPr>
        <w:t xml:space="preserve">в </w:t>
      </w:r>
      <w:r w:rsidR="007562AC" w:rsidRPr="0091194D">
        <w:rPr>
          <w:szCs w:val="28"/>
        </w:rPr>
        <w:t>приложении 16:</w:t>
      </w:r>
    </w:p>
    <w:p w:rsidR="00BF553F" w:rsidRPr="00BF553F" w:rsidRDefault="007F5886" w:rsidP="00FA7323">
      <w:pPr>
        <w:pStyle w:val="aa"/>
        <w:spacing w:line="322" w:lineRule="auto"/>
        <w:ind w:firstLine="720"/>
      </w:pPr>
      <w:r w:rsidRPr="00DE7A74">
        <w:rPr>
          <w:szCs w:val="28"/>
        </w:rPr>
        <w:t xml:space="preserve">а) </w:t>
      </w:r>
      <w:r w:rsidR="00BF553F" w:rsidRPr="00DE7A74">
        <w:t>наименование таблицы 5 изложить в следующей редакции:</w:t>
      </w:r>
      <w:r w:rsidR="00BF553F" w:rsidRPr="00BF553F">
        <w:t xml:space="preserve"> </w:t>
      </w: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9923"/>
      </w:tblGrid>
      <w:tr w:rsidR="00BF553F" w:rsidRPr="00142D3A" w:rsidTr="00AC35C8">
        <w:trPr>
          <w:trHeight w:val="850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553F" w:rsidRPr="00BF553F" w:rsidRDefault="009256EE" w:rsidP="00CE1362">
            <w:pPr>
              <w:ind w:left="-57" w:right="-57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F553F" w:rsidRPr="00BF553F">
              <w:rPr>
                <w:b/>
                <w:bCs/>
                <w:sz w:val="28"/>
                <w:szCs w:val="28"/>
              </w:rPr>
              <w:t>Распределение субвенций бюджетам муниципальных районов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 xml:space="preserve">и городских округов Ульяновской </w:t>
            </w:r>
            <w:proofErr w:type="gramStart"/>
            <w:r w:rsidR="00BF553F" w:rsidRPr="00BF553F">
              <w:rPr>
                <w:b/>
                <w:bCs/>
                <w:sz w:val="28"/>
                <w:szCs w:val="28"/>
              </w:rPr>
              <w:t>области</w:t>
            </w:r>
            <w:proofErr w:type="gramEnd"/>
            <w:r w:rsidR="00BF553F" w:rsidRPr="00BF553F">
              <w:rPr>
                <w:b/>
                <w:bCs/>
                <w:sz w:val="28"/>
                <w:szCs w:val="28"/>
              </w:rPr>
              <w:t xml:space="preserve"> на осуществление переданных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>органам мес</w:t>
            </w:r>
            <w:r w:rsidR="00BF553F" w:rsidRPr="00BF553F">
              <w:rPr>
                <w:b/>
                <w:bCs/>
                <w:sz w:val="28"/>
                <w:szCs w:val="28"/>
              </w:rPr>
              <w:t>т</w:t>
            </w:r>
            <w:r w:rsidR="00BF553F" w:rsidRPr="00BF553F">
              <w:rPr>
                <w:b/>
                <w:bCs/>
                <w:sz w:val="28"/>
                <w:szCs w:val="28"/>
              </w:rPr>
              <w:t>ного самоуправления государственных полномочий</w:t>
            </w:r>
            <w:r w:rsidR="00CE1362">
              <w:rPr>
                <w:b/>
                <w:bCs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bCs/>
                <w:sz w:val="28"/>
                <w:szCs w:val="28"/>
              </w:rPr>
              <w:t xml:space="preserve">Ульяновской </w:t>
            </w:r>
            <w:r w:rsidR="00CE1362">
              <w:rPr>
                <w:b/>
                <w:bCs/>
                <w:sz w:val="28"/>
                <w:szCs w:val="28"/>
              </w:rPr>
              <w:br/>
            </w:r>
            <w:r w:rsidR="00BF553F" w:rsidRPr="00BF553F">
              <w:rPr>
                <w:b/>
                <w:bCs/>
                <w:sz w:val="28"/>
                <w:szCs w:val="28"/>
              </w:rPr>
              <w:t xml:space="preserve">области по </w:t>
            </w:r>
            <w:r w:rsidR="00BF553F" w:rsidRPr="00BF553F">
              <w:rPr>
                <w:b/>
                <w:sz w:val="28"/>
                <w:szCs w:val="28"/>
              </w:rPr>
              <w:t>организации и обеспечению оздоровления детей,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обучающихся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в общеобразовательных организациях, за исключением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детей-сирот и детей, оставшихся без попечения родителей, находящихся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в образовательных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организациях для детей-сирот и детей, оставшихся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без попечения родителей, и детей, находящихся в трудной жизненной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ситуации, в лагерях,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организованных образовательными организациями,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осуществляющими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 xml:space="preserve">организацию отдыха и </w:t>
            </w:r>
            <w:proofErr w:type="gramStart"/>
            <w:r w:rsidR="00BF553F" w:rsidRPr="00BF553F">
              <w:rPr>
                <w:b/>
                <w:sz w:val="28"/>
                <w:szCs w:val="28"/>
              </w:rPr>
              <w:t>оздоровления</w:t>
            </w:r>
            <w:proofErr w:type="gramEnd"/>
            <w:r w:rsidR="00BF553F" w:rsidRPr="00BF553F">
              <w:rPr>
                <w:b/>
                <w:sz w:val="28"/>
                <w:szCs w:val="28"/>
              </w:rPr>
              <w:t xml:space="preserve"> обучающихся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 xml:space="preserve">в каникулярное время </w:t>
            </w:r>
            <w:r w:rsidR="00CE1362">
              <w:rPr>
                <w:b/>
                <w:sz w:val="28"/>
                <w:szCs w:val="28"/>
              </w:rPr>
              <w:br/>
            </w:r>
            <w:r w:rsidR="00BF553F" w:rsidRPr="00BF553F">
              <w:rPr>
                <w:b/>
                <w:sz w:val="28"/>
                <w:szCs w:val="28"/>
              </w:rPr>
              <w:t>(с дневным пребыванием), на плановый период</w:t>
            </w:r>
            <w:r w:rsidR="00CE1362">
              <w:rPr>
                <w:b/>
                <w:sz w:val="28"/>
                <w:szCs w:val="28"/>
              </w:rPr>
              <w:t xml:space="preserve"> </w:t>
            </w:r>
            <w:r w:rsidR="00BF553F" w:rsidRPr="00BF553F">
              <w:rPr>
                <w:b/>
                <w:sz w:val="28"/>
                <w:szCs w:val="28"/>
              </w:rPr>
              <w:t>2018 и 2019 годов</w:t>
            </w:r>
            <w:r>
              <w:rPr>
                <w:sz w:val="28"/>
                <w:szCs w:val="28"/>
              </w:rPr>
              <w:t>»</w:t>
            </w:r>
            <w:r w:rsidR="00AC35C8" w:rsidRPr="00AC35C8">
              <w:rPr>
                <w:sz w:val="28"/>
                <w:szCs w:val="28"/>
              </w:rPr>
              <w:t>;</w:t>
            </w:r>
          </w:p>
        </w:tc>
      </w:tr>
    </w:tbl>
    <w:p w:rsidR="00FA7323" w:rsidRPr="00DE7A74" w:rsidRDefault="00FA7323" w:rsidP="00FA7323">
      <w:pPr>
        <w:pStyle w:val="aa"/>
        <w:spacing w:line="360" w:lineRule="auto"/>
        <w:ind w:firstLine="720"/>
        <w:rPr>
          <w:szCs w:val="28"/>
        </w:rPr>
        <w:sectPr w:rsidR="00FA7323" w:rsidRPr="00DE7A74" w:rsidSect="006C3B6F">
          <w:pgSz w:w="11907" w:h="16840" w:code="9"/>
          <w:pgMar w:top="1134" w:right="567" w:bottom="1134" w:left="1418" w:header="709" w:footer="709" w:gutter="0"/>
          <w:cols w:space="720"/>
          <w:formProt w:val="0"/>
          <w:docGrid w:linePitch="272"/>
        </w:sectPr>
      </w:pPr>
    </w:p>
    <w:p w:rsidR="00F97E78" w:rsidRPr="00142D3A" w:rsidRDefault="00F97E78" w:rsidP="00F97E78">
      <w:pPr>
        <w:rPr>
          <w:sz w:val="2"/>
          <w:szCs w:val="2"/>
          <w:highlight w:val="yellow"/>
        </w:rPr>
      </w:pPr>
    </w:p>
    <w:p w:rsidR="002B0245" w:rsidRPr="00142D3A" w:rsidRDefault="002B0245">
      <w:pPr>
        <w:rPr>
          <w:sz w:val="2"/>
          <w:szCs w:val="2"/>
          <w:highlight w:val="yellow"/>
        </w:rPr>
      </w:pPr>
    </w:p>
    <w:p w:rsidR="007562AC" w:rsidRPr="00DE7A74" w:rsidRDefault="006F2AF0" w:rsidP="007562AC">
      <w:pPr>
        <w:pStyle w:val="aa"/>
        <w:spacing w:line="360" w:lineRule="auto"/>
        <w:ind w:firstLine="720"/>
        <w:rPr>
          <w:szCs w:val="28"/>
        </w:rPr>
      </w:pPr>
      <w:r w:rsidRPr="00DE7A74">
        <w:rPr>
          <w:szCs w:val="28"/>
        </w:rPr>
        <w:t>б</w:t>
      </w:r>
      <w:r w:rsidR="0066214E" w:rsidRPr="00DE7A74">
        <w:rPr>
          <w:szCs w:val="28"/>
        </w:rPr>
        <w:t xml:space="preserve">) </w:t>
      </w:r>
      <w:r w:rsidR="007562AC" w:rsidRPr="00DE7A74">
        <w:rPr>
          <w:szCs w:val="28"/>
        </w:rPr>
        <w:t>таблиц</w:t>
      </w:r>
      <w:r w:rsidR="00643CE9" w:rsidRPr="00DE7A74">
        <w:rPr>
          <w:szCs w:val="28"/>
        </w:rPr>
        <w:t>у</w:t>
      </w:r>
      <w:r w:rsidR="007562AC" w:rsidRPr="00DE7A74">
        <w:rPr>
          <w:szCs w:val="28"/>
        </w:rPr>
        <w:t xml:space="preserve"> </w:t>
      </w:r>
      <w:r w:rsidR="0066214E" w:rsidRPr="00DE7A74">
        <w:rPr>
          <w:szCs w:val="28"/>
        </w:rPr>
        <w:t>3</w:t>
      </w:r>
      <w:r w:rsidR="00DE7A74" w:rsidRPr="00DE7A74">
        <w:rPr>
          <w:szCs w:val="28"/>
        </w:rPr>
        <w:t>5</w:t>
      </w:r>
      <w:r w:rsidR="007562AC" w:rsidRPr="00DE7A74">
        <w:rPr>
          <w:szCs w:val="28"/>
        </w:rPr>
        <w:t xml:space="preserve"> изложить в следующей редакции: </w:t>
      </w: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1"/>
        <w:gridCol w:w="5689"/>
        <w:gridCol w:w="8666"/>
      </w:tblGrid>
      <w:tr w:rsidR="00B169A4" w:rsidRPr="00D94729" w:rsidTr="00B169A4">
        <w:trPr>
          <w:trHeight w:val="157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9A4" w:rsidRPr="00D94729" w:rsidRDefault="009256EE" w:rsidP="00B169A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B169A4" w:rsidRPr="00D94729">
              <w:rPr>
                <w:bCs/>
                <w:sz w:val="28"/>
                <w:szCs w:val="28"/>
              </w:rPr>
              <w:t>Таблица 35</w:t>
            </w:r>
          </w:p>
          <w:p w:rsidR="00B169A4" w:rsidRPr="00D94729" w:rsidRDefault="00B169A4" w:rsidP="00B169A4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B169A4" w:rsidRPr="00D94729" w:rsidTr="00DE36F8">
        <w:trPr>
          <w:trHeight w:val="1414"/>
        </w:trPr>
        <w:tc>
          <w:tcPr>
            <w:tcW w:w="1502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9A4" w:rsidRPr="00D94729" w:rsidRDefault="00B169A4" w:rsidP="00B169A4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Ульяновской области </w:t>
            </w:r>
            <w:r w:rsidRPr="00D94729">
              <w:rPr>
                <w:b/>
                <w:sz w:val="28"/>
                <w:szCs w:val="28"/>
              </w:rPr>
              <w:t>на реализацию</w:t>
            </w:r>
            <w:r w:rsidRPr="00D94729">
              <w:rPr>
                <w:b/>
                <w:sz w:val="28"/>
                <w:szCs w:val="28"/>
              </w:rPr>
              <w:br/>
              <w:t xml:space="preserve">государственной программы Ульяновской области </w:t>
            </w:r>
            <w:r w:rsidR="009256EE">
              <w:rPr>
                <w:b/>
                <w:sz w:val="28"/>
                <w:szCs w:val="28"/>
              </w:rPr>
              <w:t>«</w:t>
            </w:r>
            <w:r w:rsidRPr="00D94729">
              <w:rPr>
                <w:b/>
                <w:sz w:val="28"/>
                <w:szCs w:val="28"/>
              </w:rPr>
              <w:t>Развитие и модернизация образования</w:t>
            </w:r>
            <w:r w:rsidRPr="00D94729">
              <w:rPr>
                <w:b/>
                <w:sz w:val="28"/>
                <w:szCs w:val="28"/>
              </w:rPr>
              <w:br/>
              <w:t>в Ульяновской области</w:t>
            </w:r>
            <w:r w:rsidR="009256EE">
              <w:rPr>
                <w:b/>
                <w:sz w:val="28"/>
                <w:szCs w:val="28"/>
              </w:rPr>
              <w:t>»</w:t>
            </w:r>
            <w:r w:rsidRPr="00D94729">
              <w:rPr>
                <w:b/>
                <w:sz w:val="28"/>
                <w:szCs w:val="28"/>
              </w:rPr>
              <w:t xml:space="preserve"> на 2014-2020 годы на пла</w:t>
            </w:r>
            <w:r w:rsidRPr="00D94729">
              <w:rPr>
                <w:b/>
                <w:bCs/>
                <w:sz w:val="28"/>
                <w:szCs w:val="28"/>
              </w:rPr>
              <w:t>новый период 2018 и 2019 годов</w:t>
            </w:r>
          </w:p>
          <w:p w:rsidR="00B169A4" w:rsidRPr="00D94729" w:rsidRDefault="00B169A4" w:rsidP="00DE36F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169A4" w:rsidRPr="00D94729" w:rsidTr="00B169A4">
        <w:trPr>
          <w:trHeight w:val="375"/>
        </w:trPr>
        <w:tc>
          <w:tcPr>
            <w:tcW w:w="67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rPr>
                <w:sz w:val="28"/>
                <w:szCs w:val="28"/>
              </w:rPr>
            </w:pPr>
          </w:p>
        </w:tc>
        <w:tc>
          <w:tcPr>
            <w:tcW w:w="56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rPr>
                <w:sz w:val="28"/>
                <w:szCs w:val="28"/>
              </w:rPr>
            </w:pPr>
          </w:p>
        </w:tc>
        <w:tc>
          <w:tcPr>
            <w:tcW w:w="86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169A4" w:rsidRPr="00D94729" w:rsidRDefault="00B169A4" w:rsidP="00B169A4">
            <w:pPr>
              <w:jc w:val="right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тыс. руб.</w:t>
            </w:r>
          </w:p>
        </w:tc>
      </w:tr>
    </w:tbl>
    <w:p w:rsidR="00B169A4" w:rsidRPr="00D94729" w:rsidRDefault="00B169A4" w:rsidP="00B169A4">
      <w:pPr>
        <w:rPr>
          <w:sz w:val="2"/>
          <w:szCs w:val="2"/>
        </w:rPr>
      </w:pPr>
    </w:p>
    <w:tbl>
      <w:tblPr>
        <w:tblpPr w:leftFromText="180" w:rightFromText="180" w:vertAnchor="text" w:tblpX="108" w:tblpY="1"/>
        <w:tblOverlap w:val="never"/>
        <w:tblW w:w="15041" w:type="dxa"/>
        <w:tblLayout w:type="fixed"/>
        <w:tblLook w:val="04A0" w:firstRow="1" w:lastRow="0" w:firstColumn="1" w:lastColumn="0" w:noHBand="0" w:noVBand="1"/>
      </w:tblPr>
      <w:tblGrid>
        <w:gridCol w:w="594"/>
        <w:gridCol w:w="2682"/>
        <w:gridCol w:w="3118"/>
        <w:gridCol w:w="3119"/>
        <w:gridCol w:w="2976"/>
        <w:gridCol w:w="2552"/>
      </w:tblGrid>
      <w:tr w:rsidR="00B169A4" w:rsidRPr="00D94729" w:rsidTr="00B10A48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 xml:space="preserve">№ </w:t>
            </w:r>
            <w:proofErr w:type="gramStart"/>
            <w:r w:rsidRPr="00D94729">
              <w:rPr>
                <w:sz w:val="28"/>
                <w:szCs w:val="28"/>
              </w:rPr>
              <w:t>п</w:t>
            </w:r>
            <w:proofErr w:type="gramEnd"/>
            <w:r w:rsidRPr="00D94729">
              <w:rPr>
                <w:sz w:val="28"/>
                <w:szCs w:val="28"/>
              </w:rPr>
              <w:t>/п</w:t>
            </w: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Наименование</w:t>
            </w:r>
          </w:p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муниципального</w:t>
            </w:r>
            <w:r w:rsidRPr="00D94729">
              <w:rPr>
                <w:sz w:val="28"/>
                <w:szCs w:val="28"/>
              </w:rPr>
              <w:br/>
              <w:t>образования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1C6E6A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Осуществление модернизации инфраструктуры</w:t>
            </w:r>
            <w:r w:rsidR="00B212FA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общего образования (проведение капитального</w:t>
            </w:r>
            <w:r w:rsidR="00B212FA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ремонта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реконструкции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строительства зданий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пристроя к зданиям общеобразовательных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организаций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приобретение (выкуп)</w:t>
            </w:r>
            <w:r w:rsidR="009B6633" w:rsidRPr="00D94729">
              <w:rPr>
                <w:sz w:val="28"/>
                <w:szCs w:val="28"/>
              </w:rPr>
              <w:t>,</w:t>
            </w:r>
            <w:r w:rsidR="00F61E90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>в том числе оснащение новых мест в общеобразовательных организациях средствами обучения и воспитания</w:t>
            </w:r>
            <w:r w:rsidR="009B6633" w:rsidRPr="00D94729">
              <w:rPr>
                <w:sz w:val="28"/>
                <w:szCs w:val="28"/>
              </w:rPr>
              <w:t>,</w:t>
            </w:r>
            <w:r w:rsidR="004A1F4C" w:rsidRPr="00D94729">
              <w:rPr>
                <w:sz w:val="28"/>
                <w:szCs w:val="28"/>
              </w:rPr>
              <w:t xml:space="preserve"> </w:t>
            </w:r>
            <w:r w:rsidRPr="00D94729">
              <w:rPr>
                <w:sz w:val="28"/>
                <w:szCs w:val="28"/>
              </w:rPr>
              <w:t xml:space="preserve">необходимыми для реализации образовательных программ начального </w:t>
            </w:r>
            <w:r w:rsidR="004A1F4C" w:rsidRPr="00D94729">
              <w:rPr>
                <w:sz w:val="28"/>
                <w:szCs w:val="28"/>
              </w:rPr>
              <w:t>общего, основного</w:t>
            </w:r>
            <w:r w:rsidRPr="00D94729">
              <w:rPr>
                <w:sz w:val="28"/>
                <w:szCs w:val="28"/>
              </w:rPr>
              <w:t xml:space="preserve"> общего и среднего общего образования)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169A4" w:rsidRPr="00D94729" w:rsidRDefault="001C6E6A" w:rsidP="00B10A48">
            <w:pPr>
              <w:spacing w:line="238" w:lineRule="auto"/>
              <w:jc w:val="center"/>
              <w:rPr>
                <w:iCs/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Осуществление ремонта</w:t>
            </w:r>
            <w:r w:rsidR="00D94729">
              <w:rPr>
                <w:sz w:val="28"/>
                <w:szCs w:val="28"/>
              </w:rPr>
              <w:t>, ликвидация ав</w:t>
            </w:r>
            <w:r w:rsidR="00D94729">
              <w:rPr>
                <w:sz w:val="28"/>
                <w:szCs w:val="28"/>
              </w:rPr>
              <w:t>а</w:t>
            </w:r>
            <w:r w:rsidR="00D94729">
              <w:rPr>
                <w:sz w:val="28"/>
                <w:szCs w:val="28"/>
              </w:rPr>
              <w:t xml:space="preserve">рийной ситуации в зданиях и сооружениях муниципальных </w:t>
            </w:r>
            <w:r w:rsidRPr="00D94729">
              <w:rPr>
                <w:sz w:val="28"/>
                <w:szCs w:val="28"/>
              </w:rPr>
              <w:t>дошкольных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 xml:space="preserve">образовательных </w:t>
            </w:r>
            <w:r w:rsidR="004A1F4C" w:rsidRPr="00D94729">
              <w:rPr>
                <w:sz w:val="28"/>
                <w:szCs w:val="28"/>
              </w:rPr>
              <w:t>организаций, устройство</w:t>
            </w:r>
            <w:r w:rsidRPr="00D94729">
              <w:rPr>
                <w:sz w:val="28"/>
                <w:szCs w:val="28"/>
              </w:rPr>
              <w:t xml:space="preserve"> внутридомовых </w:t>
            </w:r>
            <w:r w:rsidR="004A1F4C" w:rsidRPr="00D94729">
              <w:rPr>
                <w:sz w:val="28"/>
                <w:szCs w:val="28"/>
              </w:rPr>
              <w:t>сооружений, благоустро</w:t>
            </w:r>
            <w:r w:rsidR="004A1F4C" w:rsidRPr="00D94729">
              <w:rPr>
                <w:sz w:val="28"/>
                <w:szCs w:val="28"/>
              </w:rPr>
              <w:t>й</w:t>
            </w:r>
            <w:r w:rsidR="004A1F4C" w:rsidRPr="00D94729">
              <w:rPr>
                <w:sz w:val="28"/>
                <w:szCs w:val="28"/>
              </w:rPr>
              <w:t>ство</w:t>
            </w:r>
            <w:r w:rsidR="00D94729">
              <w:rPr>
                <w:sz w:val="28"/>
                <w:szCs w:val="28"/>
              </w:rPr>
              <w:t xml:space="preserve"> </w:t>
            </w:r>
            <w:r w:rsidR="004A1F4C" w:rsidRPr="00D94729">
              <w:rPr>
                <w:sz w:val="28"/>
                <w:szCs w:val="28"/>
              </w:rPr>
              <w:t>территорий, приобретение</w:t>
            </w:r>
            <w:r w:rsidRPr="00D94729">
              <w:rPr>
                <w:sz w:val="28"/>
                <w:szCs w:val="28"/>
              </w:rPr>
              <w:t xml:space="preserve"> и установка</w:t>
            </w:r>
            <w:r w:rsidR="00C77BA5" w:rsidRPr="00D94729">
              <w:rPr>
                <w:sz w:val="28"/>
                <w:szCs w:val="28"/>
              </w:rPr>
              <w:br/>
            </w:r>
            <w:r w:rsidR="004A1F4C" w:rsidRPr="00D94729">
              <w:rPr>
                <w:sz w:val="28"/>
                <w:szCs w:val="28"/>
              </w:rPr>
              <w:t>оборудования, в</w:t>
            </w:r>
            <w:r w:rsidRPr="00D94729">
              <w:rPr>
                <w:sz w:val="28"/>
                <w:szCs w:val="28"/>
              </w:rPr>
              <w:t xml:space="preserve"> том числе оборудования,</w:t>
            </w:r>
            <w:r w:rsidR="00C77BA5" w:rsidRPr="00D94729">
              <w:rPr>
                <w:sz w:val="28"/>
                <w:szCs w:val="28"/>
              </w:rPr>
              <w:br/>
            </w:r>
            <w:r w:rsidRPr="00D94729">
              <w:rPr>
                <w:sz w:val="28"/>
                <w:szCs w:val="28"/>
              </w:rPr>
              <w:t>обеспечивающего антитеррористическую защищённость</w:t>
            </w:r>
          </w:p>
        </w:tc>
      </w:tr>
      <w:tr w:rsidR="00B169A4" w:rsidRPr="00D94729" w:rsidTr="00B10A48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сумма на плановый период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сумма на плановый период</w:t>
            </w:r>
          </w:p>
        </w:tc>
      </w:tr>
      <w:tr w:rsidR="00B169A4" w:rsidRPr="00D94729" w:rsidTr="00B10A48">
        <w:trPr>
          <w:trHeight w:val="375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2018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2019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spacing w:line="238" w:lineRule="auto"/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2018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2019 год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1.</w:t>
            </w: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Ульяновский район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552" w:type="dxa"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Итого по районам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552" w:type="dxa"/>
            <w:vAlign w:val="bottom"/>
          </w:tcPr>
          <w:p w:rsidR="00B169A4" w:rsidRPr="00D94729" w:rsidRDefault="00B169A4" w:rsidP="00B10A48">
            <w:pPr>
              <w:jc w:val="center"/>
              <w:rPr>
                <w:b/>
                <w:sz w:val="28"/>
                <w:szCs w:val="28"/>
              </w:rPr>
            </w:pPr>
            <w:r w:rsidRPr="00D94729">
              <w:rPr>
                <w:b/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  <w:hideMark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2.</w:t>
            </w: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Cs/>
                <w:sz w:val="28"/>
                <w:szCs w:val="28"/>
              </w:rPr>
            </w:pPr>
            <w:r w:rsidRPr="00D94729">
              <w:rPr>
                <w:bCs/>
                <w:sz w:val="28"/>
                <w:szCs w:val="28"/>
              </w:rPr>
              <w:t>г. Ульяновск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sz w:val="28"/>
                <w:szCs w:val="28"/>
              </w:rPr>
            </w:pPr>
            <w:r w:rsidRPr="00D94729">
              <w:rPr>
                <w:sz w:val="28"/>
                <w:szCs w:val="28"/>
              </w:rPr>
              <w:t>0,0</w:t>
            </w:r>
          </w:p>
        </w:tc>
      </w:tr>
      <w:tr w:rsidR="00B169A4" w:rsidRPr="00D94729" w:rsidTr="003F1D83">
        <w:tc>
          <w:tcPr>
            <w:tcW w:w="594" w:type="dxa"/>
            <w:noWrap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Итого по городам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B169A4" w:rsidRPr="00142D3A" w:rsidTr="003F1D83">
        <w:tc>
          <w:tcPr>
            <w:tcW w:w="594" w:type="dxa"/>
            <w:noWrap/>
            <w:vAlign w:val="bottom"/>
          </w:tcPr>
          <w:p w:rsidR="00B169A4" w:rsidRPr="00D94729" w:rsidRDefault="00B169A4" w:rsidP="00B10A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82" w:type="dxa"/>
            <w:noWrap/>
            <w:vAlign w:val="bottom"/>
            <w:hideMark/>
          </w:tcPr>
          <w:p w:rsidR="00B169A4" w:rsidRPr="00D94729" w:rsidRDefault="00B169A4" w:rsidP="00B10A48">
            <w:pPr>
              <w:ind w:left="-57" w:right="-57"/>
              <w:rPr>
                <w:b/>
                <w:sz w:val="28"/>
                <w:szCs w:val="27"/>
              </w:rPr>
            </w:pPr>
            <w:r w:rsidRPr="00D94729">
              <w:rPr>
                <w:b/>
                <w:sz w:val="28"/>
                <w:szCs w:val="27"/>
              </w:rPr>
              <w:t xml:space="preserve">Итого по районам </w:t>
            </w:r>
          </w:p>
          <w:p w:rsidR="00B169A4" w:rsidRPr="00D94729" w:rsidRDefault="00B169A4" w:rsidP="00B10A48">
            <w:pPr>
              <w:ind w:left="-57" w:right="-57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sz w:val="28"/>
                <w:szCs w:val="27"/>
              </w:rPr>
              <w:t>и городам</w:t>
            </w:r>
          </w:p>
        </w:tc>
        <w:tc>
          <w:tcPr>
            <w:tcW w:w="3118" w:type="dxa"/>
            <w:noWrap/>
            <w:vAlign w:val="bottom"/>
            <w:hideMark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119178,91</w:t>
            </w:r>
          </w:p>
        </w:tc>
        <w:tc>
          <w:tcPr>
            <w:tcW w:w="3119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2976" w:type="dxa"/>
            <w:vAlign w:val="bottom"/>
          </w:tcPr>
          <w:p w:rsidR="00B169A4" w:rsidRPr="00D94729" w:rsidRDefault="004A09E2" w:rsidP="00B10A48">
            <w:pPr>
              <w:jc w:val="center"/>
              <w:rPr>
                <w:b/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50000,0</w:t>
            </w:r>
          </w:p>
        </w:tc>
        <w:tc>
          <w:tcPr>
            <w:tcW w:w="2552" w:type="dxa"/>
            <w:vAlign w:val="bottom"/>
          </w:tcPr>
          <w:p w:rsidR="00B169A4" w:rsidRPr="00D94729" w:rsidRDefault="004A09E2" w:rsidP="00B10A48">
            <w:pPr>
              <w:jc w:val="center"/>
              <w:rPr>
                <w:bCs/>
                <w:sz w:val="28"/>
                <w:szCs w:val="28"/>
              </w:rPr>
            </w:pPr>
            <w:r w:rsidRPr="00D94729">
              <w:rPr>
                <w:b/>
                <w:bCs/>
                <w:sz w:val="28"/>
                <w:szCs w:val="28"/>
              </w:rPr>
              <w:t>0,0</w:t>
            </w:r>
            <w:r w:rsidR="009256EE">
              <w:rPr>
                <w:bCs/>
                <w:sz w:val="28"/>
                <w:szCs w:val="28"/>
              </w:rPr>
              <w:t>»</w:t>
            </w:r>
            <w:r w:rsidR="00372961">
              <w:rPr>
                <w:bCs/>
                <w:sz w:val="28"/>
                <w:szCs w:val="28"/>
              </w:rPr>
              <w:t>;</w:t>
            </w:r>
          </w:p>
        </w:tc>
      </w:tr>
    </w:tbl>
    <w:p w:rsidR="00B169A4" w:rsidRPr="00142D3A" w:rsidRDefault="00B169A4" w:rsidP="00E33ABF">
      <w:pPr>
        <w:pStyle w:val="aa"/>
        <w:ind w:firstLine="720"/>
        <w:rPr>
          <w:szCs w:val="28"/>
          <w:highlight w:val="yellow"/>
        </w:rPr>
      </w:pPr>
    </w:p>
    <w:p w:rsidR="00B169A4" w:rsidRPr="00142D3A" w:rsidRDefault="00B169A4" w:rsidP="00E33ABF">
      <w:pPr>
        <w:pStyle w:val="aa"/>
        <w:ind w:firstLine="720"/>
        <w:rPr>
          <w:szCs w:val="28"/>
          <w:highlight w:val="yellow"/>
        </w:rPr>
        <w:sectPr w:rsidR="00B169A4" w:rsidRPr="00142D3A" w:rsidSect="00B169A4">
          <w:pgSz w:w="16840" w:h="11907" w:orient="landscape" w:code="9"/>
          <w:pgMar w:top="1418" w:right="680" w:bottom="567" w:left="1134" w:header="709" w:footer="709" w:gutter="0"/>
          <w:cols w:space="720"/>
          <w:formProt w:val="0"/>
          <w:docGrid w:linePitch="272"/>
        </w:sectPr>
      </w:pPr>
    </w:p>
    <w:p w:rsidR="00A97BFD" w:rsidRPr="00372961" w:rsidRDefault="00A97BFD" w:rsidP="00A97BFD">
      <w:pPr>
        <w:spacing w:line="360" w:lineRule="auto"/>
        <w:ind w:firstLine="709"/>
        <w:jc w:val="both"/>
        <w:rPr>
          <w:sz w:val="28"/>
          <w:szCs w:val="28"/>
        </w:rPr>
      </w:pPr>
      <w:r w:rsidRPr="00372961">
        <w:rPr>
          <w:sz w:val="28"/>
          <w:szCs w:val="28"/>
        </w:rPr>
        <w:lastRenderedPageBreak/>
        <w:t>1</w:t>
      </w:r>
      <w:r w:rsidR="00372961" w:rsidRPr="00372961">
        <w:rPr>
          <w:sz w:val="28"/>
          <w:szCs w:val="28"/>
        </w:rPr>
        <w:t>5</w:t>
      </w:r>
      <w:r w:rsidRPr="00372961">
        <w:rPr>
          <w:sz w:val="28"/>
          <w:szCs w:val="28"/>
        </w:rPr>
        <w:t>) приложение 18 изложить в следующей редакции:</w:t>
      </w:r>
    </w:p>
    <w:tbl>
      <w:tblPr>
        <w:tblW w:w="4253" w:type="dxa"/>
        <w:tblInd w:w="5778" w:type="dxa"/>
        <w:tblLook w:val="04A0" w:firstRow="1" w:lastRow="0" w:firstColumn="1" w:lastColumn="0" w:noHBand="0" w:noVBand="1"/>
      </w:tblPr>
      <w:tblGrid>
        <w:gridCol w:w="4253"/>
      </w:tblGrid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9256EE" w:rsidP="00980C13">
            <w:pPr>
              <w:spacing w:line="360" w:lineRule="auto"/>
              <w:ind w:left="-108" w:right="-108" w:firstLine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7BFD" w:rsidRPr="00372961">
              <w:rPr>
                <w:sz w:val="28"/>
                <w:szCs w:val="28"/>
              </w:rPr>
              <w:t>ПРИЛОЖЕНИЕ 18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к Закону Ульяновской области</w:t>
            </w:r>
          </w:p>
        </w:tc>
      </w:tr>
      <w:tr w:rsidR="00A97BFD" w:rsidRPr="00372961" w:rsidTr="00980C13">
        <w:trPr>
          <w:trHeight w:val="243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9256EE" w:rsidP="00980C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A97BFD" w:rsidRPr="00372961">
              <w:rPr>
                <w:sz w:val="28"/>
                <w:szCs w:val="28"/>
              </w:rPr>
              <w:t>Об областном бюджете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Ульяновской области на 2017 год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и на плановый период</w:t>
            </w:r>
          </w:p>
        </w:tc>
      </w:tr>
      <w:tr w:rsidR="00A97BFD" w:rsidRPr="00372961" w:rsidTr="00980C13">
        <w:trPr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97BFD" w:rsidRPr="00372961" w:rsidRDefault="00A97BFD" w:rsidP="00980C13">
            <w:pPr>
              <w:jc w:val="center"/>
              <w:rPr>
                <w:sz w:val="28"/>
                <w:szCs w:val="28"/>
              </w:rPr>
            </w:pPr>
            <w:r w:rsidRPr="00372961">
              <w:rPr>
                <w:sz w:val="28"/>
                <w:szCs w:val="28"/>
              </w:rPr>
              <w:t>2018 и 2019 годов</w:t>
            </w:r>
            <w:r w:rsidR="009256EE">
              <w:rPr>
                <w:sz w:val="28"/>
                <w:szCs w:val="28"/>
              </w:rPr>
              <w:t>»</w:t>
            </w:r>
          </w:p>
        </w:tc>
      </w:tr>
    </w:tbl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  <w:jc w:val="right"/>
        <w:rPr>
          <w:b w:val="0"/>
        </w:rPr>
      </w:pPr>
    </w:p>
    <w:p w:rsidR="00A97BFD" w:rsidRPr="00372961" w:rsidRDefault="00A97BFD" w:rsidP="00A97BFD">
      <w:pPr>
        <w:pStyle w:val="a8"/>
      </w:pPr>
      <w:r w:rsidRPr="00372961">
        <w:t>Программа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  <w:r w:rsidRPr="00372961">
        <w:rPr>
          <w:b/>
          <w:bCs/>
          <w:sz w:val="28"/>
        </w:rPr>
        <w:t xml:space="preserve">государственных внутренних заимствований 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  <w:r w:rsidRPr="00372961">
        <w:rPr>
          <w:b/>
          <w:bCs/>
          <w:sz w:val="28"/>
        </w:rPr>
        <w:t>Ульяновской области на 2017 год</w:t>
      </w:r>
    </w:p>
    <w:p w:rsidR="00A97BFD" w:rsidRPr="00372961" w:rsidRDefault="00A97BFD" w:rsidP="00A97BFD">
      <w:pPr>
        <w:jc w:val="center"/>
        <w:rPr>
          <w:b/>
          <w:bCs/>
          <w:sz w:val="28"/>
        </w:rPr>
      </w:pPr>
    </w:p>
    <w:p w:rsidR="00A97BFD" w:rsidRPr="00372961" w:rsidRDefault="00A97BFD" w:rsidP="00A97BFD">
      <w:pPr>
        <w:pStyle w:val="1"/>
      </w:pP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</w:r>
      <w:r w:rsidRPr="00372961">
        <w:tab/>
        <w:t>тыс. руб.</w:t>
      </w: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549"/>
        <w:gridCol w:w="1843"/>
        <w:gridCol w:w="1701"/>
        <w:gridCol w:w="1843"/>
        <w:gridCol w:w="283"/>
      </w:tblGrid>
      <w:tr w:rsidR="00A97BFD" w:rsidRPr="00A97BFD" w:rsidTr="00980C13">
        <w:trPr>
          <w:trHeight w:val="322"/>
        </w:trPr>
        <w:tc>
          <w:tcPr>
            <w:tcW w:w="4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Наименование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Привлечение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Погашение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Погашение реструктур</w:t>
            </w:r>
            <w:r w:rsidRPr="00372961">
              <w:rPr>
                <w:color w:val="000000"/>
                <w:sz w:val="28"/>
              </w:rPr>
              <w:t>и</w:t>
            </w:r>
            <w:r w:rsidRPr="00372961">
              <w:rPr>
                <w:color w:val="000000"/>
                <w:sz w:val="28"/>
              </w:rPr>
              <w:t>рованной з</w:t>
            </w:r>
            <w:r w:rsidRPr="00372961">
              <w:rPr>
                <w:color w:val="000000"/>
                <w:sz w:val="28"/>
              </w:rPr>
              <w:t>а</w:t>
            </w:r>
            <w:r w:rsidRPr="00372961">
              <w:rPr>
                <w:color w:val="000000"/>
                <w:sz w:val="28"/>
              </w:rPr>
              <w:t xml:space="preserve">долженности 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923"/>
        </w:trPr>
        <w:tc>
          <w:tcPr>
            <w:tcW w:w="4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A97BFD" w:rsidRPr="00A97BFD" w:rsidRDefault="00A97BFD" w:rsidP="00980C13">
            <w:pPr>
              <w:rPr>
                <w:color w:val="000000"/>
                <w:sz w:val="28"/>
                <w:highlight w:val="yellow"/>
              </w:rPr>
            </w:pPr>
          </w:p>
        </w:tc>
      </w:tr>
      <w:tr w:rsidR="00372961" w:rsidRPr="00A97BFD" w:rsidTr="00980C1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2961" w:rsidRPr="00372961" w:rsidRDefault="00372961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Государственные ценные бумаги, номинальная стоимость которых указана в валюте Российской Фед</w:t>
            </w:r>
            <w:r w:rsidRPr="00372961">
              <w:rPr>
                <w:color w:val="000000"/>
                <w:sz w:val="28"/>
              </w:rPr>
              <w:t>е</w:t>
            </w:r>
            <w:r w:rsidRPr="00372961">
              <w:rPr>
                <w:color w:val="000000"/>
                <w:sz w:val="28"/>
              </w:rPr>
              <w:t>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5000000,0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372961" w:rsidRPr="00372961" w:rsidRDefault="00372961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630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Кредиты кредитных организаций </w:t>
            </w:r>
            <w:r w:rsidRPr="00372961">
              <w:rPr>
                <w:color w:val="000000"/>
                <w:sz w:val="28"/>
              </w:rPr>
              <w:br/>
              <w:t>в валюте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12092651,9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372961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14</w:t>
            </w:r>
            <w:r w:rsidR="00A97BFD" w:rsidRPr="00372961">
              <w:rPr>
                <w:sz w:val="28"/>
              </w:rPr>
              <w:t>750000,0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94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sz w:val="28"/>
              </w:rPr>
            </w:pPr>
            <w:r w:rsidRPr="00372961">
              <w:rPr>
                <w:sz w:val="28"/>
              </w:rPr>
              <w:t>2480000,0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A97BFD" w:rsidTr="00980C13">
        <w:trPr>
          <w:trHeight w:val="1249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 xml:space="preserve">в том числе бюджетные кредиты </w:t>
            </w:r>
            <w:r w:rsidRPr="00372961">
              <w:rPr>
                <w:color w:val="000000"/>
                <w:sz w:val="28"/>
              </w:rPr>
              <w:br/>
              <w:t xml:space="preserve">на пополнение остатков средств на </w:t>
            </w:r>
            <w:r w:rsidRPr="00372961">
              <w:rPr>
                <w:color w:val="000000"/>
                <w:sz w:val="28"/>
              </w:rPr>
              <w:br/>
              <w:t xml:space="preserve">счетах бюджетов субъектов </w:t>
            </w:r>
            <w:r w:rsidRPr="00372961">
              <w:rPr>
                <w:color w:val="000000"/>
                <w:sz w:val="28"/>
              </w:rPr>
              <w:br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2000000,0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</w:p>
        </w:tc>
      </w:tr>
      <w:tr w:rsidR="00A97BFD" w:rsidRPr="002238AD" w:rsidTr="00980C13">
        <w:trPr>
          <w:trHeight w:val="315"/>
        </w:trPr>
        <w:tc>
          <w:tcPr>
            <w:tcW w:w="4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372961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</w:t>
            </w:r>
            <w:r w:rsidR="00372961" w:rsidRPr="00372961">
              <w:rPr>
                <w:color w:val="000000"/>
                <w:sz w:val="28"/>
              </w:rPr>
              <w:t>9</w:t>
            </w:r>
            <w:r w:rsidRPr="00372961">
              <w:rPr>
                <w:color w:val="000000"/>
                <w:sz w:val="28"/>
              </w:rPr>
              <w:t>092651,9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372961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1</w:t>
            </w:r>
            <w:r w:rsidR="00372961" w:rsidRPr="00372961">
              <w:rPr>
                <w:color w:val="000000"/>
                <w:sz w:val="28"/>
              </w:rPr>
              <w:t>7</w:t>
            </w:r>
            <w:r w:rsidRPr="00372961">
              <w:rPr>
                <w:color w:val="000000"/>
                <w:sz w:val="28"/>
              </w:rPr>
              <w:t>230000,0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7BFD" w:rsidRPr="00372961" w:rsidRDefault="00A97BFD" w:rsidP="00980C13">
            <w:pPr>
              <w:jc w:val="center"/>
              <w:rPr>
                <w:color w:val="000000"/>
                <w:sz w:val="28"/>
              </w:rPr>
            </w:pPr>
            <w:r w:rsidRPr="00372961">
              <w:rPr>
                <w:color w:val="000000"/>
                <w:sz w:val="28"/>
              </w:rPr>
              <w:t>0,0</w:t>
            </w:r>
          </w:p>
        </w:tc>
        <w:tc>
          <w:tcPr>
            <w:tcW w:w="283" w:type="dxa"/>
            <w:tcBorders>
              <w:top w:val="nil"/>
              <w:left w:val="nil"/>
            </w:tcBorders>
            <w:tcMar>
              <w:left w:w="0" w:type="dxa"/>
              <w:right w:w="0" w:type="dxa"/>
            </w:tcMar>
          </w:tcPr>
          <w:p w:rsidR="00A97BFD" w:rsidRPr="006916F5" w:rsidRDefault="001743EE" w:rsidP="00980C13">
            <w:pPr>
              <w:ind w:left="57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</w:t>
            </w:r>
            <w:r w:rsidR="00A97BFD" w:rsidRPr="00372961">
              <w:rPr>
                <w:color w:val="000000"/>
                <w:sz w:val="28"/>
              </w:rPr>
              <w:t>.</w:t>
            </w:r>
          </w:p>
        </w:tc>
      </w:tr>
    </w:tbl>
    <w:p w:rsidR="002E3AC9" w:rsidRPr="007F0B81" w:rsidRDefault="002E3AC9" w:rsidP="00E33ABF">
      <w:pPr>
        <w:pStyle w:val="aa"/>
        <w:ind w:firstLine="720"/>
        <w:rPr>
          <w:szCs w:val="28"/>
        </w:rPr>
      </w:pPr>
    </w:p>
    <w:p w:rsidR="00413835" w:rsidRPr="007F0B81" w:rsidRDefault="00413835" w:rsidP="00E33ABF">
      <w:pPr>
        <w:pStyle w:val="aa"/>
        <w:ind w:firstLine="720"/>
        <w:rPr>
          <w:szCs w:val="28"/>
        </w:rPr>
      </w:pPr>
    </w:p>
    <w:p w:rsidR="00413835" w:rsidRPr="007F0B81" w:rsidRDefault="00413835" w:rsidP="00E33ABF">
      <w:pPr>
        <w:pStyle w:val="aa"/>
        <w:ind w:firstLine="720"/>
        <w:rPr>
          <w:szCs w:val="28"/>
        </w:rPr>
      </w:pPr>
    </w:p>
    <w:p w:rsidR="00413835" w:rsidRPr="0036530B" w:rsidRDefault="00413835" w:rsidP="00F76557">
      <w:pPr>
        <w:pStyle w:val="1"/>
        <w:rPr>
          <w:b/>
        </w:rPr>
      </w:pPr>
      <w:r w:rsidRPr="007F0B81">
        <w:rPr>
          <w:b/>
        </w:rPr>
        <w:t xml:space="preserve">Губернатор Ульяновской области                     </w:t>
      </w:r>
      <w:r w:rsidR="00B006F8">
        <w:rPr>
          <w:b/>
        </w:rPr>
        <w:t xml:space="preserve">  </w:t>
      </w:r>
      <w:r w:rsidRPr="007F0B81">
        <w:rPr>
          <w:b/>
        </w:rPr>
        <w:t xml:space="preserve">                                 С.И.Морозов</w:t>
      </w:r>
    </w:p>
    <w:p w:rsidR="00413835" w:rsidRPr="0036530B" w:rsidRDefault="00413835" w:rsidP="00A41D7B">
      <w:pPr>
        <w:pStyle w:val="1"/>
        <w:tabs>
          <w:tab w:val="right" w:pos="8647"/>
        </w:tabs>
        <w:rPr>
          <w:szCs w:val="28"/>
        </w:rPr>
      </w:pPr>
    </w:p>
    <w:p w:rsidR="00413835" w:rsidRDefault="00413835" w:rsidP="00A41D7B">
      <w:pPr>
        <w:rPr>
          <w:sz w:val="28"/>
          <w:szCs w:val="28"/>
        </w:rPr>
      </w:pPr>
      <w:bookmarkStart w:id="4" w:name="_GoBack"/>
      <w:bookmarkEnd w:id="4"/>
    </w:p>
    <w:p w:rsidR="003F1D83" w:rsidRPr="0036530B" w:rsidRDefault="003F1D83" w:rsidP="00A41D7B">
      <w:pPr>
        <w:rPr>
          <w:sz w:val="28"/>
          <w:szCs w:val="28"/>
        </w:rPr>
      </w:pPr>
    </w:p>
    <w:p w:rsidR="00413835" w:rsidRPr="0036530B" w:rsidRDefault="00413835" w:rsidP="00DB3138">
      <w:pPr>
        <w:jc w:val="center"/>
        <w:rPr>
          <w:sz w:val="28"/>
        </w:rPr>
      </w:pPr>
      <w:r w:rsidRPr="0036530B">
        <w:rPr>
          <w:sz w:val="28"/>
        </w:rPr>
        <w:t>г. Ульяновск</w:t>
      </w:r>
    </w:p>
    <w:p w:rsidR="00413835" w:rsidRPr="0036530B" w:rsidRDefault="00413835" w:rsidP="00DB3138">
      <w:pPr>
        <w:jc w:val="center"/>
        <w:rPr>
          <w:sz w:val="28"/>
        </w:rPr>
      </w:pPr>
      <w:r w:rsidRPr="0036530B">
        <w:rPr>
          <w:sz w:val="28"/>
        </w:rPr>
        <w:t>____ __________ 201</w:t>
      </w:r>
      <w:r w:rsidR="007F0B81">
        <w:rPr>
          <w:sz w:val="28"/>
        </w:rPr>
        <w:t>7</w:t>
      </w:r>
      <w:r w:rsidRPr="0036530B">
        <w:rPr>
          <w:sz w:val="28"/>
        </w:rPr>
        <w:t xml:space="preserve"> г.</w:t>
      </w:r>
    </w:p>
    <w:p w:rsidR="00413835" w:rsidRDefault="00413835" w:rsidP="00DB3138">
      <w:pPr>
        <w:jc w:val="center"/>
      </w:pPr>
      <w:r w:rsidRPr="0036530B">
        <w:rPr>
          <w:sz w:val="28"/>
        </w:rPr>
        <w:t>№ ____-ЗО</w:t>
      </w:r>
      <w:r w:rsidRPr="00B42C55">
        <w:tab/>
      </w:r>
    </w:p>
    <w:sectPr w:rsidR="00413835" w:rsidSect="006C3B6F">
      <w:pgSz w:w="11907" w:h="16840" w:code="9"/>
      <w:pgMar w:top="1134" w:right="567" w:bottom="1134" w:left="1418" w:header="709" w:footer="709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47" w:rsidRDefault="00193E47">
      <w:r>
        <w:separator/>
      </w:r>
    </w:p>
  </w:endnote>
  <w:endnote w:type="continuationSeparator" w:id="0">
    <w:p w:rsidR="00193E47" w:rsidRDefault="0019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90" w:rsidRPr="0079525B" w:rsidRDefault="00D33690" w:rsidP="0079525B">
    <w:pPr>
      <w:pStyle w:val="a6"/>
      <w:jc w:val="right"/>
      <w:rPr>
        <w:sz w:val="16"/>
        <w:szCs w:val="16"/>
      </w:rPr>
    </w:pPr>
    <w:r>
      <w:rPr>
        <w:sz w:val="16"/>
        <w:szCs w:val="16"/>
      </w:rPr>
      <w:t>0307кк1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47" w:rsidRDefault="00193E47">
      <w:r>
        <w:separator/>
      </w:r>
    </w:p>
  </w:footnote>
  <w:footnote w:type="continuationSeparator" w:id="0">
    <w:p w:rsidR="00193E47" w:rsidRDefault="00193E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90" w:rsidRDefault="00D336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410</w:t>
    </w:r>
    <w:r>
      <w:rPr>
        <w:rStyle w:val="a5"/>
      </w:rPr>
      <w:fldChar w:fldCharType="end"/>
    </w:r>
  </w:p>
  <w:p w:rsidR="00D33690" w:rsidRDefault="00D336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90" w:rsidRPr="00FF095B" w:rsidRDefault="00D33690" w:rsidP="00922298">
    <w:pPr>
      <w:pStyle w:val="a3"/>
      <w:jc w:val="center"/>
      <w:rPr>
        <w:sz w:val="28"/>
        <w:szCs w:val="28"/>
      </w:rPr>
    </w:pPr>
    <w:r w:rsidRPr="00FF095B">
      <w:rPr>
        <w:rStyle w:val="a5"/>
        <w:sz w:val="28"/>
        <w:szCs w:val="28"/>
      </w:rPr>
      <w:fldChar w:fldCharType="begin"/>
    </w:r>
    <w:r w:rsidRPr="00FF095B">
      <w:rPr>
        <w:rStyle w:val="a5"/>
        <w:sz w:val="28"/>
        <w:szCs w:val="28"/>
      </w:rPr>
      <w:instrText xml:space="preserve">PAGE  </w:instrText>
    </w:r>
    <w:r w:rsidRPr="00FF095B">
      <w:rPr>
        <w:rStyle w:val="a5"/>
        <w:sz w:val="28"/>
        <w:szCs w:val="28"/>
      </w:rPr>
      <w:fldChar w:fldCharType="separate"/>
    </w:r>
    <w:r w:rsidR="001743EE">
      <w:rPr>
        <w:rStyle w:val="a5"/>
        <w:noProof/>
        <w:sz w:val="28"/>
        <w:szCs w:val="28"/>
      </w:rPr>
      <w:t>309</w:t>
    </w:r>
    <w:r w:rsidRPr="00FF095B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690" w:rsidRDefault="00D33690">
    <w:pPr>
      <w:pStyle w:val="a3"/>
      <w:jc w:val="center"/>
    </w:pPr>
  </w:p>
  <w:p w:rsidR="00D33690" w:rsidRDefault="00D336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04619ED"/>
    <w:multiLevelType w:val="hybridMultilevel"/>
    <w:tmpl w:val="B218C410"/>
    <w:lvl w:ilvl="0" w:tplc="62C6BCC0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5"/>
  </w:num>
  <w:num w:numId="10">
    <w:abstractNumId w:val="9"/>
  </w:num>
  <w:num w:numId="11">
    <w:abstractNumId w:val="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BC8"/>
    <w:rsid w:val="0000004F"/>
    <w:rsid w:val="0000014C"/>
    <w:rsid w:val="000001C0"/>
    <w:rsid w:val="000004B0"/>
    <w:rsid w:val="000004B8"/>
    <w:rsid w:val="000008F8"/>
    <w:rsid w:val="000009BF"/>
    <w:rsid w:val="00000A93"/>
    <w:rsid w:val="00000C3C"/>
    <w:rsid w:val="00000FAD"/>
    <w:rsid w:val="0000100A"/>
    <w:rsid w:val="000012CA"/>
    <w:rsid w:val="000014EC"/>
    <w:rsid w:val="000015F4"/>
    <w:rsid w:val="0000161B"/>
    <w:rsid w:val="00001874"/>
    <w:rsid w:val="00001AC7"/>
    <w:rsid w:val="00001B82"/>
    <w:rsid w:val="00001EC0"/>
    <w:rsid w:val="00002038"/>
    <w:rsid w:val="0000206A"/>
    <w:rsid w:val="00002224"/>
    <w:rsid w:val="000022AB"/>
    <w:rsid w:val="0000250B"/>
    <w:rsid w:val="00002524"/>
    <w:rsid w:val="00002539"/>
    <w:rsid w:val="000028A8"/>
    <w:rsid w:val="0000291A"/>
    <w:rsid w:val="00002B17"/>
    <w:rsid w:val="00002E6B"/>
    <w:rsid w:val="00002FF8"/>
    <w:rsid w:val="00003102"/>
    <w:rsid w:val="0000323D"/>
    <w:rsid w:val="0000354F"/>
    <w:rsid w:val="0000366E"/>
    <w:rsid w:val="00003BE6"/>
    <w:rsid w:val="00003EC8"/>
    <w:rsid w:val="00004BE5"/>
    <w:rsid w:val="00004CCD"/>
    <w:rsid w:val="00004D8C"/>
    <w:rsid w:val="00004DD1"/>
    <w:rsid w:val="00005009"/>
    <w:rsid w:val="00005174"/>
    <w:rsid w:val="000055F7"/>
    <w:rsid w:val="0000574F"/>
    <w:rsid w:val="000058DB"/>
    <w:rsid w:val="00005A35"/>
    <w:rsid w:val="000060A5"/>
    <w:rsid w:val="00006189"/>
    <w:rsid w:val="0000620D"/>
    <w:rsid w:val="0000679D"/>
    <w:rsid w:val="00006ACD"/>
    <w:rsid w:val="00006B62"/>
    <w:rsid w:val="00006C01"/>
    <w:rsid w:val="00006ECD"/>
    <w:rsid w:val="0000705B"/>
    <w:rsid w:val="00007144"/>
    <w:rsid w:val="000073E3"/>
    <w:rsid w:val="00007754"/>
    <w:rsid w:val="000079B1"/>
    <w:rsid w:val="000079C5"/>
    <w:rsid w:val="00007CA1"/>
    <w:rsid w:val="000101CA"/>
    <w:rsid w:val="0001033F"/>
    <w:rsid w:val="00010479"/>
    <w:rsid w:val="000105B4"/>
    <w:rsid w:val="00010671"/>
    <w:rsid w:val="000108BA"/>
    <w:rsid w:val="00010B9E"/>
    <w:rsid w:val="00010FA8"/>
    <w:rsid w:val="000110C3"/>
    <w:rsid w:val="000112E2"/>
    <w:rsid w:val="00011360"/>
    <w:rsid w:val="00011582"/>
    <w:rsid w:val="0001170E"/>
    <w:rsid w:val="00011735"/>
    <w:rsid w:val="000117BE"/>
    <w:rsid w:val="000118B8"/>
    <w:rsid w:val="00011AE8"/>
    <w:rsid w:val="00011D38"/>
    <w:rsid w:val="00012154"/>
    <w:rsid w:val="000123B6"/>
    <w:rsid w:val="00012530"/>
    <w:rsid w:val="0001256F"/>
    <w:rsid w:val="00012B9E"/>
    <w:rsid w:val="00012E72"/>
    <w:rsid w:val="00013283"/>
    <w:rsid w:val="00013390"/>
    <w:rsid w:val="000136DE"/>
    <w:rsid w:val="00013711"/>
    <w:rsid w:val="00013A5E"/>
    <w:rsid w:val="00013C4B"/>
    <w:rsid w:val="00013D0E"/>
    <w:rsid w:val="00014147"/>
    <w:rsid w:val="0001427D"/>
    <w:rsid w:val="000145FD"/>
    <w:rsid w:val="0001464D"/>
    <w:rsid w:val="0001484F"/>
    <w:rsid w:val="00014E3E"/>
    <w:rsid w:val="00014E95"/>
    <w:rsid w:val="00015082"/>
    <w:rsid w:val="0001565F"/>
    <w:rsid w:val="00015795"/>
    <w:rsid w:val="00015985"/>
    <w:rsid w:val="00015D65"/>
    <w:rsid w:val="00015FA4"/>
    <w:rsid w:val="000160B0"/>
    <w:rsid w:val="000161C0"/>
    <w:rsid w:val="00016368"/>
    <w:rsid w:val="000167D2"/>
    <w:rsid w:val="00016DE5"/>
    <w:rsid w:val="000172B4"/>
    <w:rsid w:val="00017846"/>
    <w:rsid w:val="00017A75"/>
    <w:rsid w:val="00017C42"/>
    <w:rsid w:val="00017CB5"/>
    <w:rsid w:val="00017CCB"/>
    <w:rsid w:val="0002007C"/>
    <w:rsid w:val="00020137"/>
    <w:rsid w:val="00020614"/>
    <w:rsid w:val="00020638"/>
    <w:rsid w:val="000208B0"/>
    <w:rsid w:val="00020943"/>
    <w:rsid w:val="00020974"/>
    <w:rsid w:val="00020F20"/>
    <w:rsid w:val="00020F27"/>
    <w:rsid w:val="00020F43"/>
    <w:rsid w:val="00020F56"/>
    <w:rsid w:val="00021266"/>
    <w:rsid w:val="0002136D"/>
    <w:rsid w:val="000214D0"/>
    <w:rsid w:val="00021722"/>
    <w:rsid w:val="000217DF"/>
    <w:rsid w:val="00021CD9"/>
    <w:rsid w:val="0002200D"/>
    <w:rsid w:val="00022198"/>
    <w:rsid w:val="00022568"/>
    <w:rsid w:val="00022579"/>
    <w:rsid w:val="000225B9"/>
    <w:rsid w:val="000226DF"/>
    <w:rsid w:val="000227BA"/>
    <w:rsid w:val="00022F4E"/>
    <w:rsid w:val="00022FA9"/>
    <w:rsid w:val="00022FCC"/>
    <w:rsid w:val="000234F8"/>
    <w:rsid w:val="000236AF"/>
    <w:rsid w:val="00023A2A"/>
    <w:rsid w:val="00023B23"/>
    <w:rsid w:val="00023BF4"/>
    <w:rsid w:val="00023C83"/>
    <w:rsid w:val="00023C90"/>
    <w:rsid w:val="00023D1D"/>
    <w:rsid w:val="00023E1A"/>
    <w:rsid w:val="000243A2"/>
    <w:rsid w:val="0002443B"/>
    <w:rsid w:val="00024529"/>
    <w:rsid w:val="000246B3"/>
    <w:rsid w:val="00024757"/>
    <w:rsid w:val="000247D3"/>
    <w:rsid w:val="0002482C"/>
    <w:rsid w:val="00024C69"/>
    <w:rsid w:val="00024F2E"/>
    <w:rsid w:val="00025036"/>
    <w:rsid w:val="0002512D"/>
    <w:rsid w:val="00025209"/>
    <w:rsid w:val="0002527B"/>
    <w:rsid w:val="0002539E"/>
    <w:rsid w:val="000253A0"/>
    <w:rsid w:val="0002543F"/>
    <w:rsid w:val="00025621"/>
    <w:rsid w:val="00025695"/>
    <w:rsid w:val="000257B8"/>
    <w:rsid w:val="000257F2"/>
    <w:rsid w:val="000258D9"/>
    <w:rsid w:val="00025A12"/>
    <w:rsid w:val="00025C07"/>
    <w:rsid w:val="00025E15"/>
    <w:rsid w:val="00026065"/>
    <w:rsid w:val="00026548"/>
    <w:rsid w:val="0002664B"/>
    <w:rsid w:val="00026C2F"/>
    <w:rsid w:val="00026EAA"/>
    <w:rsid w:val="00026FD0"/>
    <w:rsid w:val="00027284"/>
    <w:rsid w:val="000278F1"/>
    <w:rsid w:val="00027C06"/>
    <w:rsid w:val="00027D31"/>
    <w:rsid w:val="00027D8C"/>
    <w:rsid w:val="00027DED"/>
    <w:rsid w:val="00030113"/>
    <w:rsid w:val="00030544"/>
    <w:rsid w:val="000305A5"/>
    <w:rsid w:val="000306C6"/>
    <w:rsid w:val="00030990"/>
    <w:rsid w:val="00030B57"/>
    <w:rsid w:val="00030BCC"/>
    <w:rsid w:val="00031299"/>
    <w:rsid w:val="00031452"/>
    <w:rsid w:val="000314C2"/>
    <w:rsid w:val="000316D4"/>
    <w:rsid w:val="00031809"/>
    <w:rsid w:val="00031BB1"/>
    <w:rsid w:val="00031D85"/>
    <w:rsid w:val="00031DE3"/>
    <w:rsid w:val="00031E12"/>
    <w:rsid w:val="00031F38"/>
    <w:rsid w:val="000321A2"/>
    <w:rsid w:val="000322BA"/>
    <w:rsid w:val="000324D8"/>
    <w:rsid w:val="000326FF"/>
    <w:rsid w:val="000328D8"/>
    <w:rsid w:val="000329DD"/>
    <w:rsid w:val="00032A5F"/>
    <w:rsid w:val="00032AFC"/>
    <w:rsid w:val="00032B27"/>
    <w:rsid w:val="00033039"/>
    <w:rsid w:val="00033370"/>
    <w:rsid w:val="000334A6"/>
    <w:rsid w:val="0003354E"/>
    <w:rsid w:val="0003356D"/>
    <w:rsid w:val="00033674"/>
    <w:rsid w:val="0003388B"/>
    <w:rsid w:val="00033BB4"/>
    <w:rsid w:val="000341E4"/>
    <w:rsid w:val="000343A8"/>
    <w:rsid w:val="000349EE"/>
    <w:rsid w:val="00034D50"/>
    <w:rsid w:val="00035272"/>
    <w:rsid w:val="0003529F"/>
    <w:rsid w:val="00035507"/>
    <w:rsid w:val="000355DF"/>
    <w:rsid w:val="00035711"/>
    <w:rsid w:val="000357A6"/>
    <w:rsid w:val="000358BF"/>
    <w:rsid w:val="000358CE"/>
    <w:rsid w:val="0003599A"/>
    <w:rsid w:val="000359A4"/>
    <w:rsid w:val="00035D1D"/>
    <w:rsid w:val="0003608A"/>
    <w:rsid w:val="00036388"/>
    <w:rsid w:val="000364B4"/>
    <w:rsid w:val="000365FB"/>
    <w:rsid w:val="000368BD"/>
    <w:rsid w:val="000369AD"/>
    <w:rsid w:val="00036B88"/>
    <w:rsid w:val="00036C64"/>
    <w:rsid w:val="00036CA8"/>
    <w:rsid w:val="00036E21"/>
    <w:rsid w:val="0003702A"/>
    <w:rsid w:val="0003735C"/>
    <w:rsid w:val="000375F1"/>
    <w:rsid w:val="000376E2"/>
    <w:rsid w:val="00037CA8"/>
    <w:rsid w:val="00040202"/>
    <w:rsid w:val="0004053F"/>
    <w:rsid w:val="0004056B"/>
    <w:rsid w:val="000406D3"/>
    <w:rsid w:val="000408DB"/>
    <w:rsid w:val="000409FD"/>
    <w:rsid w:val="00040BB1"/>
    <w:rsid w:val="00040E93"/>
    <w:rsid w:val="00041506"/>
    <w:rsid w:val="0004158C"/>
    <w:rsid w:val="00041AC9"/>
    <w:rsid w:val="00041B76"/>
    <w:rsid w:val="00041CFA"/>
    <w:rsid w:val="00041D58"/>
    <w:rsid w:val="00041E61"/>
    <w:rsid w:val="00041E7B"/>
    <w:rsid w:val="00041EDE"/>
    <w:rsid w:val="00041F77"/>
    <w:rsid w:val="000425B0"/>
    <w:rsid w:val="0004274E"/>
    <w:rsid w:val="00042CC1"/>
    <w:rsid w:val="00042E5A"/>
    <w:rsid w:val="00042FB7"/>
    <w:rsid w:val="000430E4"/>
    <w:rsid w:val="0004346E"/>
    <w:rsid w:val="0004398B"/>
    <w:rsid w:val="00043A3B"/>
    <w:rsid w:val="00043C0A"/>
    <w:rsid w:val="00043CCE"/>
    <w:rsid w:val="00043D60"/>
    <w:rsid w:val="00043EA3"/>
    <w:rsid w:val="0004413B"/>
    <w:rsid w:val="0004483E"/>
    <w:rsid w:val="00044F4C"/>
    <w:rsid w:val="0004529B"/>
    <w:rsid w:val="0004536C"/>
    <w:rsid w:val="000458D7"/>
    <w:rsid w:val="00045B3C"/>
    <w:rsid w:val="00045BEC"/>
    <w:rsid w:val="00045DAF"/>
    <w:rsid w:val="00046198"/>
    <w:rsid w:val="00046898"/>
    <w:rsid w:val="00046A47"/>
    <w:rsid w:val="00047215"/>
    <w:rsid w:val="0004721C"/>
    <w:rsid w:val="00047616"/>
    <w:rsid w:val="0004765F"/>
    <w:rsid w:val="000477B9"/>
    <w:rsid w:val="000479F6"/>
    <w:rsid w:val="00047B9F"/>
    <w:rsid w:val="00047C94"/>
    <w:rsid w:val="00047CF5"/>
    <w:rsid w:val="00047D53"/>
    <w:rsid w:val="00047DF3"/>
    <w:rsid w:val="00047F94"/>
    <w:rsid w:val="00050538"/>
    <w:rsid w:val="0005079F"/>
    <w:rsid w:val="000507A8"/>
    <w:rsid w:val="000508A9"/>
    <w:rsid w:val="0005093A"/>
    <w:rsid w:val="0005099B"/>
    <w:rsid w:val="00050A74"/>
    <w:rsid w:val="00050AEF"/>
    <w:rsid w:val="00050F17"/>
    <w:rsid w:val="0005100D"/>
    <w:rsid w:val="000512DB"/>
    <w:rsid w:val="00051598"/>
    <w:rsid w:val="0005159C"/>
    <w:rsid w:val="00051745"/>
    <w:rsid w:val="00051787"/>
    <w:rsid w:val="00051DA2"/>
    <w:rsid w:val="00051E8B"/>
    <w:rsid w:val="00051EF3"/>
    <w:rsid w:val="00052206"/>
    <w:rsid w:val="00052229"/>
    <w:rsid w:val="000523C8"/>
    <w:rsid w:val="000524D4"/>
    <w:rsid w:val="00052587"/>
    <w:rsid w:val="000525AF"/>
    <w:rsid w:val="000525EE"/>
    <w:rsid w:val="000526B5"/>
    <w:rsid w:val="00052B60"/>
    <w:rsid w:val="00052F95"/>
    <w:rsid w:val="00052FE7"/>
    <w:rsid w:val="00053181"/>
    <w:rsid w:val="000531D4"/>
    <w:rsid w:val="00053229"/>
    <w:rsid w:val="00053550"/>
    <w:rsid w:val="0005389D"/>
    <w:rsid w:val="00053A99"/>
    <w:rsid w:val="00053BBC"/>
    <w:rsid w:val="00053DA0"/>
    <w:rsid w:val="00053EBC"/>
    <w:rsid w:val="00053FB8"/>
    <w:rsid w:val="00054070"/>
    <w:rsid w:val="0005460D"/>
    <w:rsid w:val="00054762"/>
    <w:rsid w:val="00054D41"/>
    <w:rsid w:val="00054D8A"/>
    <w:rsid w:val="00054E2C"/>
    <w:rsid w:val="00054F1C"/>
    <w:rsid w:val="0005514C"/>
    <w:rsid w:val="0005530F"/>
    <w:rsid w:val="00055377"/>
    <w:rsid w:val="000555E0"/>
    <w:rsid w:val="0005595A"/>
    <w:rsid w:val="000559B5"/>
    <w:rsid w:val="00055A06"/>
    <w:rsid w:val="00055B04"/>
    <w:rsid w:val="00055EC2"/>
    <w:rsid w:val="00056013"/>
    <w:rsid w:val="000564B8"/>
    <w:rsid w:val="000564FD"/>
    <w:rsid w:val="00056570"/>
    <w:rsid w:val="00056890"/>
    <w:rsid w:val="0005695D"/>
    <w:rsid w:val="00056AE5"/>
    <w:rsid w:val="00056CB3"/>
    <w:rsid w:val="00056CFE"/>
    <w:rsid w:val="00056FA6"/>
    <w:rsid w:val="00057035"/>
    <w:rsid w:val="0005725B"/>
    <w:rsid w:val="00057309"/>
    <w:rsid w:val="000574C0"/>
    <w:rsid w:val="000575EE"/>
    <w:rsid w:val="000577CA"/>
    <w:rsid w:val="000579B1"/>
    <w:rsid w:val="00057BE8"/>
    <w:rsid w:val="00057C22"/>
    <w:rsid w:val="00057C29"/>
    <w:rsid w:val="000600F5"/>
    <w:rsid w:val="000602BA"/>
    <w:rsid w:val="0006042C"/>
    <w:rsid w:val="00060516"/>
    <w:rsid w:val="00060FCE"/>
    <w:rsid w:val="00061049"/>
    <w:rsid w:val="0006105D"/>
    <w:rsid w:val="000610B2"/>
    <w:rsid w:val="0006118C"/>
    <w:rsid w:val="000612C3"/>
    <w:rsid w:val="0006155A"/>
    <w:rsid w:val="00061784"/>
    <w:rsid w:val="0006183E"/>
    <w:rsid w:val="00061961"/>
    <w:rsid w:val="00061A86"/>
    <w:rsid w:val="00061D59"/>
    <w:rsid w:val="00061E50"/>
    <w:rsid w:val="00061FC6"/>
    <w:rsid w:val="00061FD6"/>
    <w:rsid w:val="00062193"/>
    <w:rsid w:val="00062789"/>
    <w:rsid w:val="000629C1"/>
    <w:rsid w:val="00062A74"/>
    <w:rsid w:val="00062DD2"/>
    <w:rsid w:val="000630A8"/>
    <w:rsid w:val="000630BA"/>
    <w:rsid w:val="000633CE"/>
    <w:rsid w:val="000633D5"/>
    <w:rsid w:val="00063479"/>
    <w:rsid w:val="000635C2"/>
    <w:rsid w:val="00063993"/>
    <w:rsid w:val="00063BA7"/>
    <w:rsid w:val="00064047"/>
    <w:rsid w:val="0006420B"/>
    <w:rsid w:val="0006431F"/>
    <w:rsid w:val="0006449B"/>
    <w:rsid w:val="00064543"/>
    <w:rsid w:val="000648DC"/>
    <w:rsid w:val="00064E57"/>
    <w:rsid w:val="00064EC7"/>
    <w:rsid w:val="00064F75"/>
    <w:rsid w:val="0006522E"/>
    <w:rsid w:val="000655BB"/>
    <w:rsid w:val="00065A0F"/>
    <w:rsid w:val="00065B1C"/>
    <w:rsid w:val="00065D8F"/>
    <w:rsid w:val="00065E83"/>
    <w:rsid w:val="00066347"/>
    <w:rsid w:val="000664E5"/>
    <w:rsid w:val="00066696"/>
    <w:rsid w:val="000666F0"/>
    <w:rsid w:val="00066842"/>
    <w:rsid w:val="000668D3"/>
    <w:rsid w:val="000668FB"/>
    <w:rsid w:val="00066F44"/>
    <w:rsid w:val="00067180"/>
    <w:rsid w:val="00067257"/>
    <w:rsid w:val="000673D3"/>
    <w:rsid w:val="00067439"/>
    <w:rsid w:val="000674FA"/>
    <w:rsid w:val="00067507"/>
    <w:rsid w:val="000677FE"/>
    <w:rsid w:val="000679D8"/>
    <w:rsid w:val="00067B9A"/>
    <w:rsid w:val="00067BC6"/>
    <w:rsid w:val="00067BE6"/>
    <w:rsid w:val="00067E04"/>
    <w:rsid w:val="00070205"/>
    <w:rsid w:val="000703CA"/>
    <w:rsid w:val="0007072F"/>
    <w:rsid w:val="0007082A"/>
    <w:rsid w:val="00070899"/>
    <w:rsid w:val="0007090B"/>
    <w:rsid w:val="00070A55"/>
    <w:rsid w:val="00070BB8"/>
    <w:rsid w:val="00070E21"/>
    <w:rsid w:val="00070EF5"/>
    <w:rsid w:val="00071038"/>
    <w:rsid w:val="000710DD"/>
    <w:rsid w:val="000715E9"/>
    <w:rsid w:val="000717B5"/>
    <w:rsid w:val="000719AA"/>
    <w:rsid w:val="00071C85"/>
    <w:rsid w:val="00071E74"/>
    <w:rsid w:val="0007234A"/>
    <w:rsid w:val="00072375"/>
    <w:rsid w:val="000724EE"/>
    <w:rsid w:val="0007297E"/>
    <w:rsid w:val="00072DD7"/>
    <w:rsid w:val="00072E5F"/>
    <w:rsid w:val="00073135"/>
    <w:rsid w:val="000732CF"/>
    <w:rsid w:val="00073502"/>
    <w:rsid w:val="00073B1E"/>
    <w:rsid w:val="00073E5C"/>
    <w:rsid w:val="00073F20"/>
    <w:rsid w:val="00073FC4"/>
    <w:rsid w:val="00073FED"/>
    <w:rsid w:val="000741BD"/>
    <w:rsid w:val="00074230"/>
    <w:rsid w:val="00074245"/>
    <w:rsid w:val="000742ED"/>
    <w:rsid w:val="000744C7"/>
    <w:rsid w:val="00074524"/>
    <w:rsid w:val="00074726"/>
    <w:rsid w:val="00074C91"/>
    <w:rsid w:val="00074E01"/>
    <w:rsid w:val="000755E5"/>
    <w:rsid w:val="00075A4C"/>
    <w:rsid w:val="0007620E"/>
    <w:rsid w:val="000766A1"/>
    <w:rsid w:val="0007696B"/>
    <w:rsid w:val="00076ACC"/>
    <w:rsid w:val="00076E55"/>
    <w:rsid w:val="00076E83"/>
    <w:rsid w:val="00076FA1"/>
    <w:rsid w:val="00076FCA"/>
    <w:rsid w:val="00077042"/>
    <w:rsid w:val="00077381"/>
    <w:rsid w:val="000773A5"/>
    <w:rsid w:val="000776DD"/>
    <w:rsid w:val="00077C0F"/>
    <w:rsid w:val="00077E53"/>
    <w:rsid w:val="00080011"/>
    <w:rsid w:val="000801DF"/>
    <w:rsid w:val="0008026E"/>
    <w:rsid w:val="00080B6F"/>
    <w:rsid w:val="00080BE2"/>
    <w:rsid w:val="00080CA0"/>
    <w:rsid w:val="00080D4C"/>
    <w:rsid w:val="00081DDF"/>
    <w:rsid w:val="00082030"/>
    <w:rsid w:val="00082454"/>
    <w:rsid w:val="00082472"/>
    <w:rsid w:val="000825D2"/>
    <w:rsid w:val="00082731"/>
    <w:rsid w:val="000828AA"/>
    <w:rsid w:val="00082922"/>
    <w:rsid w:val="00082DA9"/>
    <w:rsid w:val="00082DCE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DDB"/>
    <w:rsid w:val="00083ED2"/>
    <w:rsid w:val="00083F00"/>
    <w:rsid w:val="00083F76"/>
    <w:rsid w:val="00084255"/>
    <w:rsid w:val="00084836"/>
    <w:rsid w:val="00084897"/>
    <w:rsid w:val="000849A4"/>
    <w:rsid w:val="00084A2F"/>
    <w:rsid w:val="00084B34"/>
    <w:rsid w:val="00084FD8"/>
    <w:rsid w:val="000852BA"/>
    <w:rsid w:val="000853B1"/>
    <w:rsid w:val="0008543A"/>
    <w:rsid w:val="00085508"/>
    <w:rsid w:val="000857C8"/>
    <w:rsid w:val="0008585F"/>
    <w:rsid w:val="0008591D"/>
    <w:rsid w:val="00085BF5"/>
    <w:rsid w:val="00085C61"/>
    <w:rsid w:val="00085C75"/>
    <w:rsid w:val="00085D1E"/>
    <w:rsid w:val="00085D3E"/>
    <w:rsid w:val="000860D2"/>
    <w:rsid w:val="000863CD"/>
    <w:rsid w:val="0008668D"/>
    <w:rsid w:val="000866E8"/>
    <w:rsid w:val="00086769"/>
    <w:rsid w:val="00086C7B"/>
    <w:rsid w:val="00086CF4"/>
    <w:rsid w:val="0008721F"/>
    <w:rsid w:val="00087247"/>
    <w:rsid w:val="0008765D"/>
    <w:rsid w:val="000877A8"/>
    <w:rsid w:val="000877E8"/>
    <w:rsid w:val="00087A2C"/>
    <w:rsid w:val="00087D0F"/>
    <w:rsid w:val="00087EE8"/>
    <w:rsid w:val="00087F33"/>
    <w:rsid w:val="0009000C"/>
    <w:rsid w:val="00090095"/>
    <w:rsid w:val="0009017D"/>
    <w:rsid w:val="000901A2"/>
    <w:rsid w:val="00090211"/>
    <w:rsid w:val="000903F0"/>
    <w:rsid w:val="000904B0"/>
    <w:rsid w:val="00090518"/>
    <w:rsid w:val="0009051B"/>
    <w:rsid w:val="00090827"/>
    <w:rsid w:val="0009099B"/>
    <w:rsid w:val="00090B6D"/>
    <w:rsid w:val="00090B8A"/>
    <w:rsid w:val="00091126"/>
    <w:rsid w:val="0009122A"/>
    <w:rsid w:val="000917AA"/>
    <w:rsid w:val="00091973"/>
    <w:rsid w:val="00091B71"/>
    <w:rsid w:val="00091DF2"/>
    <w:rsid w:val="00091F27"/>
    <w:rsid w:val="0009201E"/>
    <w:rsid w:val="000920E7"/>
    <w:rsid w:val="000925EC"/>
    <w:rsid w:val="00092645"/>
    <w:rsid w:val="00092A21"/>
    <w:rsid w:val="00092CEA"/>
    <w:rsid w:val="00093118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44"/>
    <w:rsid w:val="00095D57"/>
    <w:rsid w:val="00095DDF"/>
    <w:rsid w:val="00095E26"/>
    <w:rsid w:val="00095F7F"/>
    <w:rsid w:val="00096156"/>
    <w:rsid w:val="000961A1"/>
    <w:rsid w:val="0009621C"/>
    <w:rsid w:val="000962D8"/>
    <w:rsid w:val="00096411"/>
    <w:rsid w:val="000964CD"/>
    <w:rsid w:val="00096501"/>
    <w:rsid w:val="00096657"/>
    <w:rsid w:val="00096789"/>
    <w:rsid w:val="0009688D"/>
    <w:rsid w:val="000969E4"/>
    <w:rsid w:val="00096C0B"/>
    <w:rsid w:val="00096CA8"/>
    <w:rsid w:val="00096F59"/>
    <w:rsid w:val="000972C6"/>
    <w:rsid w:val="000973EE"/>
    <w:rsid w:val="0009759D"/>
    <w:rsid w:val="000977E6"/>
    <w:rsid w:val="00097F2E"/>
    <w:rsid w:val="000A03AF"/>
    <w:rsid w:val="000A03E1"/>
    <w:rsid w:val="000A042E"/>
    <w:rsid w:val="000A0488"/>
    <w:rsid w:val="000A04C4"/>
    <w:rsid w:val="000A058D"/>
    <w:rsid w:val="000A0985"/>
    <w:rsid w:val="000A0CF9"/>
    <w:rsid w:val="000A1065"/>
    <w:rsid w:val="000A1144"/>
    <w:rsid w:val="000A19EA"/>
    <w:rsid w:val="000A1DB3"/>
    <w:rsid w:val="000A1E2B"/>
    <w:rsid w:val="000A208A"/>
    <w:rsid w:val="000A225D"/>
    <w:rsid w:val="000A23EC"/>
    <w:rsid w:val="000A247D"/>
    <w:rsid w:val="000A25E5"/>
    <w:rsid w:val="000A2A9C"/>
    <w:rsid w:val="000A2B42"/>
    <w:rsid w:val="000A2B4B"/>
    <w:rsid w:val="000A2B5C"/>
    <w:rsid w:val="000A2CEF"/>
    <w:rsid w:val="000A316A"/>
    <w:rsid w:val="000A3266"/>
    <w:rsid w:val="000A358B"/>
    <w:rsid w:val="000A36DF"/>
    <w:rsid w:val="000A3F78"/>
    <w:rsid w:val="000A43AE"/>
    <w:rsid w:val="000A445E"/>
    <w:rsid w:val="000A4474"/>
    <w:rsid w:val="000A48BA"/>
    <w:rsid w:val="000A5322"/>
    <w:rsid w:val="000A5422"/>
    <w:rsid w:val="000A5BC2"/>
    <w:rsid w:val="000A5BD5"/>
    <w:rsid w:val="000A5CDE"/>
    <w:rsid w:val="000A5F3D"/>
    <w:rsid w:val="000A6001"/>
    <w:rsid w:val="000A616C"/>
    <w:rsid w:val="000A6507"/>
    <w:rsid w:val="000A6581"/>
    <w:rsid w:val="000A6788"/>
    <w:rsid w:val="000A68CC"/>
    <w:rsid w:val="000A6AC8"/>
    <w:rsid w:val="000A7130"/>
    <w:rsid w:val="000A72DF"/>
    <w:rsid w:val="000A7405"/>
    <w:rsid w:val="000A7CCE"/>
    <w:rsid w:val="000A7DEB"/>
    <w:rsid w:val="000B019A"/>
    <w:rsid w:val="000B0511"/>
    <w:rsid w:val="000B0569"/>
    <w:rsid w:val="000B07B7"/>
    <w:rsid w:val="000B09B4"/>
    <w:rsid w:val="000B0C72"/>
    <w:rsid w:val="000B0ECE"/>
    <w:rsid w:val="000B1132"/>
    <w:rsid w:val="000B11D1"/>
    <w:rsid w:val="000B11FA"/>
    <w:rsid w:val="000B168A"/>
    <w:rsid w:val="000B1770"/>
    <w:rsid w:val="000B1913"/>
    <w:rsid w:val="000B1AAB"/>
    <w:rsid w:val="000B1AF0"/>
    <w:rsid w:val="000B1C50"/>
    <w:rsid w:val="000B2142"/>
    <w:rsid w:val="000B218E"/>
    <w:rsid w:val="000B22C5"/>
    <w:rsid w:val="000B2447"/>
    <w:rsid w:val="000B24F4"/>
    <w:rsid w:val="000B27E4"/>
    <w:rsid w:val="000B2B18"/>
    <w:rsid w:val="000B2C04"/>
    <w:rsid w:val="000B2D20"/>
    <w:rsid w:val="000B2DBE"/>
    <w:rsid w:val="000B2F5C"/>
    <w:rsid w:val="000B2FF3"/>
    <w:rsid w:val="000B30FB"/>
    <w:rsid w:val="000B341F"/>
    <w:rsid w:val="000B34FE"/>
    <w:rsid w:val="000B367E"/>
    <w:rsid w:val="000B37B5"/>
    <w:rsid w:val="000B38DD"/>
    <w:rsid w:val="000B3B48"/>
    <w:rsid w:val="000B3F14"/>
    <w:rsid w:val="000B3F45"/>
    <w:rsid w:val="000B45FC"/>
    <w:rsid w:val="000B4746"/>
    <w:rsid w:val="000B4760"/>
    <w:rsid w:val="000B4B32"/>
    <w:rsid w:val="000B4CF1"/>
    <w:rsid w:val="000B54C3"/>
    <w:rsid w:val="000B56A0"/>
    <w:rsid w:val="000B57A0"/>
    <w:rsid w:val="000B5917"/>
    <w:rsid w:val="000B59AC"/>
    <w:rsid w:val="000B5AF1"/>
    <w:rsid w:val="000B5B0E"/>
    <w:rsid w:val="000B5EF4"/>
    <w:rsid w:val="000B617A"/>
    <w:rsid w:val="000B6325"/>
    <w:rsid w:val="000B63DB"/>
    <w:rsid w:val="000B668C"/>
    <w:rsid w:val="000B6896"/>
    <w:rsid w:val="000B6BBD"/>
    <w:rsid w:val="000B6DCE"/>
    <w:rsid w:val="000B6F34"/>
    <w:rsid w:val="000B716B"/>
    <w:rsid w:val="000B785D"/>
    <w:rsid w:val="000B7E3B"/>
    <w:rsid w:val="000C00E2"/>
    <w:rsid w:val="000C0150"/>
    <w:rsid w:val="000C0255"/>
    <w:rsid w:val="000C02B0"/>
    <w:rsid w:val="000C037F"/>
    <w:rsid w:val="000C0594"/>
    <w:rsid w:val="000C08CA"/>
    <w:rsid w:val="000C0A0E"/>
    <w:rsid w:val="000C0F9D"/>
    <w:rsid w:val="000C10B3"/>
    <w:rsid w:val="000C112A"/>
    <w:rsid w:val="000C132B"/>
    <w:rsid w:val="000C1341"/>
    <w:rsid w:val="000C1414"/>
    <w:rsid w:val="000C1695"/>
    <w:rsid w:val="000C18E5"/>
    <w:rsid w:val="000C1A32"/>
    <w:rsid w:val="000C1B9A"/>
    <w:rsid w:val="000C1C2E"/>
    <w:rsid w:val="000C1CB7"/>
    <w:rsid w:val="000C26C0"/>
    <w:rsid w:val="000C285E"/>
    <w:rsid w:val="000C2861"/>
    <w:rsid w:val="000C28EF"/>
    <w:rsid w:val="000C2942"/>
    <w:rsid w:val="000C2944"/>
    <w:rsid w:val="000C2BED"/>
    <w:rsid w:val="000C2BFF"/>
    <w:rsid w:val="000C2CE8"/>
    <w:rsid w:val="000C2D39"/>
    <w:rsid w:val="000C3159"/>
    <w:rsid w:val="000C32F0"/>
    <w:rsid w:val="000C351B"/>
    <w:rsid w:val="000C37B1"/>
    <w:rsid w:val="000C38B9"/>
    <w:rsid w:val="000C3D51"/>
    <w:rsid w:val="000C40C5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831"/>
    <w:rsid w:val="000C5937"/>
    <w:rsid w:val="000C5A60"/>
    <w:rsid w:val="000C5C15"/>
    <w:rsid w:val="000C5EDF"/>
    <w:rsid w:val="000C6147"/>
    <w:rsid w:val="000C62CE"/>
    <w:rsid w:val="000C63B9"/>
    <w:rsid w:val="000C6B34"/>
    <w:rsid w:val="000C6D9E"/>
    <w:rsid w:val="000C6ED5"/>
    <w:rsid w:val="000C7479"/>
    <w:rsid w:val="000C74D0"/>
    <w:rsid w:val="000C74DA"/>
    <w:rsid w:val="000C766A"/>
    <w:rsid w:val="000C7751"/>
    <w:rsid w:val="000C791E"/>
    <w:rsid w:val="000C7A30"/>
    <w:rsid w:val="000C7BE1"/>
    <w:rsid w:val="000C7D56"/>
    <w:rsid w:val="000C7E50"/>
    <w:rsid w:val="000C7F5C"/>
    <w:rsid w:val="000D0040"/>
    <w:rsid w:val="000D0053"/>
    <w:rsid w:val="000D0434"/>
    <w:rsid w:val="000D0835"/>
    <w:rsid w:val="000D0902"/>
    <w:rsid w:val="000D091D"/>
    <w:rsid w:val="000D0AFF"/>
    <w:rsid w:val="000D0C20"/>
    <w:rsid w:val="000D0CF4"/>
    <w:rsid w:val="000D0D1E"/>
    <w:rsid w:val="000D0E78"/>
    <w:rsid w:val="000D149B"/>
    <w:rsid w:val="000D1CFC"/>
    <w:rsid w:val="000D1D96"/>
    <w:rsid w:val="000D1F06"/>
    <w:rsid w:val="000D2124"/>
    <w:rsid w:val="000D217B"/>
    <w:rsid w:val="000D2531"/>
    <w:rsid w:val="000D26CE"/>
    <w:rsid w:val="000D27C9"/>
    <w:rsid w:val="000D2A6E"/>
    <w:rsid w:val="000D2B92"/>
    <w:rsid w:val="000D2F6B"/>
    <w:rsid w:val="000D31A9"/>
    <w:rsid w:val="000D3424"/>
    <w:rsid w:val="000D350D"/>
    <w:rsid w:val="000D36E7"/>
    <w:rsid w:val="000D3707"/>
    <w:rsid w:val="000D39DD"/>
    <w:rsid w:val="000D3CAE"/>
    <w:rsid w:val="000D3CD1"/>
    <w:rsid w:val="000D3D97"/>
    <w:rsid w:val="000D4129"/>
    <w:rsid w:val="000D4459"/>
    <w:rsid w:val="000D4938"/>
    <w:rsid w:val="000D4BEF"/>
    <w:rsid w:val="000D4C1A"/>
    <w:rsid w:val="000D4DF2"/>
    <w:rsid w:val="000D4EB2"/>
    <w:rsid w:val="000D4FA2"/>
    <w:rsid w:val="000D5410"/>
    <w:rsid w:val="000D59BE"/>
    <w:rsid w:val="000D5A7C"/>
    <w:rsid w:val="000D5CF5"/>
    <w:rsid w:val="000D5D41"/>
    <w:rsid w:val="000D5FC9"/>
    <w:rsid w:val="000D6327"/>
    <w:rsid w:val="000D641E"/>
    <w:rsid w:val="000D665F"/>
    <w:rsid w:val="000D68C3"/>
    <w:rsid w:val="000D6946"/>
    <w:rsid w:val="000D698B"/>
    <w:rsid w:val="000D6A76"/>
    <w:rsid w:val="000D6E40"/>
    <w:rsid w:val="000D70D3"/>
    <w:rsid w:val="000D722E"/>
    <w:rsid w:val="000D7367"/>
    <w:rsid w:val="000D744B"/>
    <w:rsid w:val="000D755F"/>
    <w:rsid w:val="000D7D47"/>
    <w:rsid w:val="000E0402"/>
    <w:rsid w:val="000E0924"/>
    <w:rsid w:val="000E0A06"/>
    <w:rsid w:val="000E0A8F"/>
    <w:rsid w:val="000E12D6"/>
    <w:rsid w:val="000E1446"/>
    <w:rsid w:val="000E1461"/>
    <w:rsid w:val="000E1555"/>
    <w:rsid w:val="000E15F5"/>
    <w:rsid w:val="000E180E"/>
    <w:rsid w:val="000E1927"/>
    <w:rsid w:val="000E1B4B"/>
    <w:rsid w:val="000E227E"/>
    <w:rsid w:val="000E2504"/>
    <w:rsid w:val="000E2B39"/>
    <w:rsid w:val="000E2CC8"/>
    <w:rsid w:val="000E30E9"/>
    <w:rsid w:val="000E30F1"/>
    <w:rsid w:val="000E3466"/>
    <w:rsid w:val="000E39F2"/>
    <w:rsid w:val="000E3AD8"/>
    <w:rsid w:val="000E3FE1"/>
    <w:rsid w:val="000E4593"/>
    <w:rsid w:val="000E45D6"/>
    <w:rsid w:val="000E4B2C"/>
    <w:rsid w:val="000E4CBE"/>
    <w:rsid w:val="000E4FF3"/>
    <w:rsid w:val="000E5152"/>
    <w:rsid w:val="000E52E3"/>
    <w:rsid w:val="000E545F"/>
    <w:rsid w:val="000E59F6"/>
    <w:rsid w:val="000E5BEB"/>
    <w:rsid w:val="000E5E83"/>
    <w:rsid w:val="000E5ED0"/>
    <w:rsid w:val="000E62B2"/>
    <w:rsid w:val="000E63EF"/>
    <w:rsid w:val="000E642E"/>
    <w:rsid w:val="000E644B"/>
    <w:rsid w:val="000E64B5"/>
    <w:rsid w:val="000E69A1"/>
    <w:rsid w:val="000E6B83"/>
    <w:rsid w:val="000E6CBB"/>
    <w:rsid w:val="000E6D0E"/>
    <w:rsid w:val="000E6D4F"/>
    <w:rsid w:val="000E6E3E"/>
    <w:rsid w:val="000E6FED"/>
    <w:rsid w:val="000E7166"/>
    <w:rsid w:val="000E73AD"/>
    <w:rsid w:val="000E747E"/>
    <w:rsid w:val="000E7779"/>
    <w:rsid w:val="000E77F4"/>
    <w:rsid w:val="000E7BBE"/>
    <w:rsid w:val="000E7D5D"/>
    <w:rsid w:val="000E7F12"/>
    <w:rsid w:val="000E7F48"/>
    <w:rsid w:val="000F0150"/>
    <w:rsid w:val="000F05D3"/>
    <w:rsid w:val="000F05FC"/>
    <w:rsid w:val="000F0711"/>
    <w:rsid w:val="000F090D"/>
    <w:rsid w:val="000F0AF1"/>
    <w:rsid w:val="000F121D"/>
    <w:rsid w:val="000F1397"/>
    <w:rsid w:val="000F13FC"/>
    <w:rsid w:val="000F1D08"/>
    <w:rsid w:val="000F1F45"/>
    <w:rsid w:val="000F208C"/>
    <w:rsid w:val="000F2635"/>
    <w:rsid w:val="000F27D3"/>
    <w:rsid w:val="000F2953"/>
    <w:rsid w:val="000F2B05"/>
    <w:rsid w:val="000F2E26"/>
    <w:rsid w:val="000F3007"/>
    <w:rsid w:val="000F303F"/>
    <w:rsid w:val="000F30E1"/>
    <w:rsid w:val="000F33C9"/>
    <w:rsid w:val="000F34C5"/>
    <w:rsid w:val="000F3958"/>
    <w:rsid w:val="000F3993"/>
    <w:rsid w:val="000F3A31"/>
    <w:rsid w:val="000F3D71"/>
    <w:rsid w:val="000F3DAD"/>
    <w:rsid w:val="000F3E04"/>
    <w:rsid w:val="000F4104"/>
    <w:rsid w:val="000F41B2"/>
    <w:rsid w:val="000F43AC"/>
    <w:rsid w:val="000F4639"/>
    <w:rsid w:val="000F4648"/>
    <w:rsid w:val="000F46DE"/>
    <w:rsid w:val="000F48A4"/>
    <w:rsid w:val="000F4FFB"/>
    <w:rsid w:val="000F50D1"/>
    <w:rsid w:val="000F573D"/>
    <w:rsid w:val="000F57B5"/>
    <w:rsid w:val="000F589B"/>
    <w:rsid w:val="000F58DD"/>
    <w:rsid w:val="000F58EA"/>
    <w:rsid w:val="000F595B"/>
    <w:rsid w:val="000F5F4E"/>
    <w:rsid w:val="000F62AE"/>
    <w:rsid w:val="000F6305"/>
    <w:rsid w:val="000F6691"/>
    <w:rsid w:val="000F66E4"/>
    <w:rsid w:val="000F67D2"/>
    <w:rsid w:val="000F6885"/>
    <w:rsid w:val="000F690C"/>
    <w:rsid w:val="000F694D"/>
    <w:rsid w:val="000F6963"/>
    <w:rsid w:val="000F757F"/>
    <w:rsid w:val="000F7828"/>
    <w:rsid w:val="000F7ABF"/>
    <w:rsid w:val="000F7BCE"/>
    <w:rsid w:val="000F7E7F"/>
    <w:rsid w:val="000F7F13"/>
    <w:rsid w:val="00100306"/>
    <w:rsid w:val="00100418"/>
    <w:rsid w:val="001005AD"/>
    <w:rsid w:val="001005C9"/>
    <w:rsid w:val="00100637"/>
    <w:rsid w:val="00100AA3"/>
    <w:rsid w:val="00100DDE"/>
    <w:rsid w:val="00101150"/>
    <w:rsid w:val="001019CE"/>
    <w:rsid w:val="001020C7"/>
    <w:rsid w:val="00102310"/>
    <w:rsid w:val="001026EC"/>
    <w:rsid w:val="00102F50"/>
    <w:rsid w:val="00103589"/>
    <w:rsid w:val="001035E4"/>
    <w:rsid w:val="00103A71"/>
    <w:rsid w:val="00103CDF"/>
    <w:rsid w:val="00103D9C"/>
    <w:rsid w:val="001041B3"/>
    <w:rsid w:val="0010421B"/>
    <w:rsid w:val="001043C8"/>
    <w:rsid w:val="00104475"/>
    <w:rsid w:val="00104984"/>
    <w:rsid w:val="00104A93"/>
    <w:rsid w:val="00104B80"/>
    <w:rsid w:val="00104C36"/>
    <w:rsid w:val="00104D2D"/>
    <w:rsid w:val="00104D55"/>
    <w:rsid w:val="00104D6A"/>
    <w:rsid w:val="00104EF4"/>
    <w:rsid w:val="00105163"/>
    <w:rsid w:val="0010562C"/>
    <w:rsid w:val="0010572F"/>
    <w:rsid w:val="00105A50"/>
    <w:rsid w:val="00105F33"/>
    <w:rsid w:val="00105FB3"/>
    <w:rsid w:val="001061E3"/>
    <w:rsid w:val="00106634"/>
    <w:rsid w:val="001066AB"/>
    <w:rsid w:val="00106A8F"/>
    <w:rsid w:val="00106D80"/>
    <w:rsid w:val="00106EB6"/>
    <w:rsid w:val="00106FBB"/>
    <w:rsid w:val="00107273"/>
    <w:rsid w:val="00107358"/>
    <w:rsid w:val="0010748C"/>
    <w:rsid w:val="0010774C"/>
    <w:rsid w:val="0010778F"/>
    <w:rsid w:val="001077A9"/>
    <w:rsid w:val="00107955"/>
    <w:rsid w:val="00107B94"/>
    <w:rsid w:val="00107CB0"/>
    <w:rsid w:val="00107F96"/>
    <w:rsid w:val="00110377"/>
    <w:rsid w:val="00110A54"/>
    <w:rsid w:val="00110DE2"/>
    <w:rsid w:val="00110E1F"/>
    <w:rsid w:val="00110E5D"/>
    <w:rsid w:val="00110F07"/>
    <w:rsid w:val="0011139C"/>
    <w:rsid w:val="00111474"/>
    <w:rsid w:val="00111764"/>
    <w:rsid w:val="00111B19"/>
    <w:rsid w:val="00111C8A"/>
    <w:rsid w:val="00111CFD"/>
    <w:rsid w:val="00111F48"/>
    <w:rsid w:val="00112255"/>
    <w:rsid w:val="00112373"/>
    <w:rsid w:val="001123B6"/>
    <w:rsid w:val="00112668"/>
    <w:rsid w:val="00112955"/>
    <w:rsid w:val="00112EE5"/>
    <w:rsid w:val="00112FB6"/>
    <w:rsid w:val="00113297"/>
    <w:rsid w:val="0011354F"/>
    <w:rsid w:val="00113550"/>
    <w:rsid w:val="00113681"/>
    <w:rsid w:val="00113D52"/>
    <w:rsid w:val="00114038"/>
    <w:rsid w:val="00114277"/>
    <w:rsid w:val="00114409"/>
    <w:rsid w:val="0011453B"/>
    <w:rsid w:val="00114685"/>
    <w:rsid w:val="00114ACD"/>
    <w:rsid w:val="00114C67"/>
    <w:rsid w:val="00115021"/>
    <w:rsid w:val="001153AD"/>
    <w:rsid w:val="0011586A"/>
    <w:rsid w:val="00115B84"/>
    <w:rsid w:val="00115C05"/>
    <w:rsid w:val="001160B3"/>
    <w:rsid w:val="00116117"/>
    <w:rsid w:val="00116161"/>
    <w:rsid w:val="0011626B"/>
    <w:rsid w:val="001166AA"/>
    <w:rsid w:val="001168EE"/>
    <w:rsid w:val="001169A8"/>
    <w:rsid w:val="00116BEC"/>
    <w:rsid w:val="00116E84"/>
    <w:rsid w:val="00116EC8"/>
    <w:rsid w:val="00117330"/>
    <w:rsid w:val="00117575"/>
    <w:rsid w:val="001175E6"/>
    <w:rsid w:val="001176A0"/>
    <w:rsid w:val="00117952"/>
    <w:rsid w:val="00117988"/>
    <w:rsid w:val="00117ADF"/>
    <w:rsid w:val="00117B46"/>
    <w:rsid w:val="00117B4E"/>
    <w:rsid w:val="00117E36"/>
    <w:rsid w:val="00117E9F"/>
    <w:rsid w:val="0012029F"/>
    <w:rsid w:val="00120707"/>
    <w:rsid w:val="0012096A"/>
    <w:rsid w:val="00120A20"/>
    <w:rsid w:val="00120AE5"/>
    <w:rsid w:val="00121086"/>
    <w:rsid w:val="00121443"/>
    <w:rsid w:val="001217D6"/>
    <w:rsid w:val="00121DCF"/>
    <w:rsid w:val="00122305"/>
    <w:rsid w:val="001223BB"/>
    <w:rsid w:val="00122512"/>
    <w:rsid w:val="001225A8"/>
    <w:rsid w:val="00122746"/>
    <w:rsid w:val="001228E2"/>
    <w:rsid w:val="00122BB3"/>
    <w:rsid w:val="00122EDB"/>
    <w:rsid w:val="00123016"/>
    <w:rsid w:val="00123547"/>
    <w:rsid w:val="00123747"/>
    <w:rsid w:val="001239BB"/>
    <w:rsid w:val="00123AD3"/>
    <w:rsid w:val="00123AFC"/>
    <w:rsid w:val="00123BE3"/>
    <w:rsid w:val="001241BE"/>
    <w:rsid w:val="00124409"/>
    <w:rsid w:val="001248F8"/>
    <w:rsid w:val="00124D2D"/>
    <w:rsid w:val="00124E68"/>
    <w:rsid w:val="00124F8B"/>
    <w:rsid w:val="001251BF"/>
    <w:rsid w:val="00125398"/>
    <w:rsid w:val="0012554F"/>
    <w:rsid w:val="0012592B"/>
    <w:rsid w:val="00125A4B"/>
    <w:rsid w:val="00125DAE"/>
    <w:rsid w:val="00125F91"/>
    <w:rsid w:val="00126072"/>
    <w:rsid w:val="001262BE"/>
    <w:rsid w:val="00126468"/>
    <w:rsid w:val="0012663B"/>
    <w:rsid w:val="0012688A"/>
    <w:rsid w:val="00126BD0"/>
    <w:rsid w:val="00126D9C"/>
    <w:rsid w:val="001270DC"/>
    <w:rsid w:val="001271DA"/>
    <w:rsid w:val="00127E2E"/>
    <w:rsid w:val="00127F3D"/>
    <w:rsid w:val="00127FFA"/>
    <w:rsid w:val="0013051B"/>
    <w:rsid w:val="001306E2"/>
    <w:rsid w:val="001310AE"/>
    <w:rsid w:val="0013142A"/>
    <w:rsid w:val="00131466"/>
    <w:rsid w:val="00131743"/>
    <w:rsid w:val="00131BAD"/>
    <w:rsid w:val="00131D9E"/>
    <w:rsid w:val="00131F2B"/>
    <w:rsid w:val="00131F48"/>
    <w:rsid w:val="0013240C"/>
    <w:rsid w:val="001326C4"/>
    <w:rsid w:val="00132771"/>
    <w:rsid w:val="00132861"/>
    <w:rsid w:val="00132BC1"/>
    <w:rsid w:val="0013317E"/>
    <w:rsid w:val="00133720"/>
    <w:rsid w:val="0013373E"/>
    <w:rsid w:val="00133859"/>
    <w:rsid w:val="001338C6"/>
    <w:rsid w:val="00134764"/>
    <w:rsid w:val="0013477D"/>
    <w:rsid w:val="001348F7"/>
    <w:rsid w:val="00134C87"/>
    <w:rsid w:val="00134CFD"/>
    <w:rsid w:val="0013508D"/>
    <w:rsid w:val="001350FA"/>
    <w:rsid w:val="00135256"/>
    <w:rsid w:val="0013535C"/>
    <w:rsid w:val="0013579B"/>
    <w:rsid w:val="00135868"/>
    <w:rsid w:val="0013589E"/>
    <w:rsid w:val="00135B66"/>
    <w:rsid w:val="00135C00"/>
    <w:rsid w:val="0013615B"/>
    <w:rsid w:val="00136880"/>
    <w:rsid w:val="00136A25"/>
    <w:rsid w:val="00136E93"/>
    <w:rsid w:val="0013728C"/>
    <w:rsid w:val="0013731A"/>
    <w:rsid w:val="00137977"/>
    <w:rsid w:val="0014070E"/>
    <w:rsid w:val="001409AE"/>
    <w:rsid w:val="00140AC3"/>
    <w:rsid w:val="00140D19"/>
    <w:rsid w:val="0014112D"/>
    <w:rsid w:val="001411B2"/>
    <w:rsid w:val="001411B5"/>
    <w:rsid w:val="001413EF"/>
    <w:rsid w:val="00141512"/>
    <w:rsid w:val="00141860"/>
    <w:rsid w:val="00141F04"/>
    <w:rsid w:val="00141F30"/>
    <w:rsid w:val="00141FFD"/>
    <w:rsid w:val="0014205F"/>
    <w:rsid w:val="0014211E"/>
    <w:rsid w:val="001423EE"/>
    <w:rsid w:val="001424E8"/>
    <w:rsid w:val="00142503"/>
    <w:rsid w:val="00142600"/>
    <w:rsid w:val="001428A6"/>
    <w:rsid w:val="00142C29"/>
    <w:rsid w:val="00142CCB"/>
    <w:rsid w:val="00142D3A"/>
    <w:rsid w:val="00142F28"/>
    <w:rsid w:val="00142F9A"/>
    <w:rsid w:val="001434E4"/>
    <w:rsid w:val="001435BE"/>
    <w:rsid w:val="0014363C"/>
    <w:rsid w:val="00143CF0"/>
    <w:rsid w:val="00143CF7"/>
    <w:rsid w:val="00143D29"/>
    <w:rsid w:val="001441A2"/>
    <w:rsid w:val="001441C1"/>
    <w:rsid w:val="0014457F"/>
    <w:rsid w:val="00144837"/>
    <w:rsid w:val="001448F0"/>
    <w:rsid w:val="00144D44"/>
    <w:rsid w:val="00144E38"/>
    <w:rsid w:val="0014517A"/>
    <w:rsid w:val="00145184"/>
    <w:rsid w:val="00145420"/>
    <w:rsid w:val="001455A7"/>
    <w:rsid w:val="001456D0"/>
    <w:rsid w:val="00145828"/>
    <w:rsid w:val="00145C1A"/>
    <w:rsid w:val="00146273"/>
    <w:rsid w:val="00146A73"/>
    <w:rsid w:val="00146BD2"/>
    <w:rsid w:val="00146E2A"/>
    <w:rsid w:val="0014722D"/>
    <w:rsid w:val="00147517"/>
    <w:rsid w:val="00147E17"/>
    <w:rsid w:val="001501D6"/>
    <w:rsid w:val="001502C4"/>
    <w:rsid w:val="00150403"/>
    <w:rsid w:val="00150778"/>
    <w:rsid w:val="00150798"/>
    <w:rsid w:val="001508B2"/>
    <w:rsid w:val="00150C4C"/>
    <w:rsid w:val="00150F8B"/>
    <w:rsid w:val="00151138"/>
    <w:rsid w:val="00151B59"/>
    <w:rsid w:val="00151C6B"/>
    <w:rsid w:val="00151D6D"/>
    <w:rsid w:val="00151F6D"/>
    <w:rsid w:val="0015200C"/>
    <w:rsid w:val="00152012"/>
    <w:rsid w:val="00152381"/>
    <w:rsid w:val="00152ABE"/>
    <w:rsid w:val="00152B46"/>
    <w:rsid w:val="00152BE0"/>
    <w:rsid w:val="0015316D"/>
    <w:rsid w:val="00153282"/>
    <w:rsid w:val="00153302"/>
    <w:rsid w:val="00153345"/>
    <w:rsid w:val="00153493"/>
    <w:rsid w:val="001539D0"/>
    <w:rsid w:val="00153A2E"/>
    <w:rsid w:val="00153B59"/>
    <w:rsid w:val="00153F44"/>
    <w:rsid w:val="00154447"/>
    <w:rsid w:val="001544C5"/>
    <w:rsid w:val="00154523"/>
    <w:rsid w:val="00154559"/>
    <w:rsid w:val="0015475C"/>
    <w:rsid w:val="00155216"/>
    <w:rsid w:val="0015522A"/>
    <w:rsid w:val="001553B3"/>
    <w:rsid w:val="00155903"/>
    <w:rsid w:val="00155ACE"/>
    <w:rsid w:val="00155C8E"/>
    <w:rsid w:val="00155FB5"/>
    <w:rsid w:val="001561D1"/>
    <w:rsid w:val="00156A28"/>
    <w:rsid w:val="00156A95"/>
    <w:rsid w:val="00156BA8"/>
    <w:rsid w:val="00156C4E"/>
    <w:rsid w:val="00156DFE"/>
    <w:rsid w:val="00156F68"/>
    <w:rsid w:val="0015715F"/>
    <w:rsid w:val="0015721E"/>
    <w:rsid w:val="00157452"/>
    <w:rsid w:val="00157825"/>
    <w:rsid w:val="00157A34"/>
    <w:rsid w:val="00157E4B"/>
    <w:rsid w:val="00160001"/>
    <w:rsid w:val="00160438"/>
    <w:rsid w:val="0016045C"/>
    <w:rsid w:val="001604B8"/>
    <w:rsid w:val="00160750"/>
    <w:rsid w:val="001608DF"/>
    <w:rsid w:val="00160E26"/>
    <w:rsid w:val="00160EB7"/>
    <w:rsid w:val="00160F05"/>
    <w:rsid w:val="0016104B"/>
    <w:rsid w:val="001610FE"/>
    <w:rsid w:val="0016117A"/>
    <w:rsid w:val="00161285"/>
    <w:rsid w:val="001613CD"/>
    <w:rsid w:val="001617D5"/>
    <w:rsid w:val="00161927"/>
    <w:rsid w:val="00161D49"/>
    <w:rsid w:val="00161FD6"/>
    <w:rsid w:val="00162006"/>
    <w:rsid w:val="00162096"/>
    <w:rsid w:val="00162541"/>
    <w:rsid w:val="001625F1"/>
    <w:rsid w:val="00162699"/>
    <w:rsid w:val="001626EC"/>
    <w:rsid w:val="00162F0D"/>
    <w:rsid w:val="00162F69"/>
    <w:rsid w:val="00162FB1"/>
    <w:rsid w:val="0016308D"/>
    <w:rsid w:val="001639FD"/>
    <w:rsid w:val="00163A06"/>
    <w:rsid w:val="00163A28"/>
    <w:rsid w:val="00163A76"/>
    <w:rsid w:val="00163E29"/>
    <w:rsid w:val="0016400B"/>
    <w:rsid w:val="00164412"/>
    <w:rsid w:val="00164958"/>
    <w:rsid w:val="001649F2"/>
    <w:rsid w:val="00164C49"/>
    <w:rsid w:val="00164E0E"/>
    <w:rsid w:val="00164E5E"/>
    <w:rsid w:val="0016507F"/>
    <w:rsid w:val="00165234"/>
    <w:rsid w:val="0016523C"/>
    <w:rsid w:val="001654F8"/>
    <w:rsid w:val="00165628"/>
    <w:rsid w:val="00165663"/>
    <w:rsid w:val="00165771"/>
    <w:rsid w:val="00165872"/>
    <w:rsid w:val="00165AEE"/>
    <w:rsid w:val="00165FA6"/>
    <w:rsid w:val="001660DE"/>
    <w:rsid w:val="00166327"/>
    <w:rsid w:val="001669D7"/>
    <w:rsid w:val="00166A3C"/>
    <w:rsid w:val="00166FEE"/>
    <w:rsid w:val="0016700C"/>
    <w:rsid w:val="00167638"/>
    <w:rsid w:val="00167A46"/>
    <w:rsid w:val="00167ACF"/>
    <w:rsid w:val="00167CF8"/>
    <w:rsid w:val="0017005C"/>
    <w:rsid w:val="0017008F"/>
    <w:rsid w:val="001701C9"/>
    <w:rsid w:val="0017020E"/>
    <w:rsid w:val="0017029A"/>
    <w:rsid w:val="00170340"/>
    <w:rsid w:val="00170532"/>
    <w:rsid w:val="00170762"/>
    <w:rsid w:val="0017080D"/>
    <w:rsid w:val="001709F8"/>
    <w:rsid w:val="00170A9B"/>
    <w:rsid w:val="00170ADD"/>
    <w:rsid w:val="00170C28"/>
    <w:rsid w:val="00170D74"/>
    <w:rsid w:val="00170FC9"/>
    <w:rsid w:val="00171322"/>
    <w:rsid w:val="0017156F"/>
    <w:rsid w:val="00171926"/>
    <w:rsid w:val="00171C7C"/>
    <w:rsid w:val="00171D8F"/>
    <w:rsid w:val="00172562"/>
    <w:rsid w:val="001725E0"/>
    <w:rsid w:val="00172853"/>
    <w:rsid w:val="00172BD5"/>
    <w:rsid w:val="00172DCB"/>
    <w:rsid w:val="001731AC"/>
    <w:rsid w:val="00173698"/>
    <w:rsid w:val="001736A4"/>
    <w:rsid w:val="00173CA9"/>
    <w:rsid w:val="00173D9E"/>
    <w:rsid w:val="00173F7E"/>
    <w:rsid w:val="0017401C"/>
    <w:rsid w:val="00174162"/>
    <w:rsid w:val="001741F0"/>
    <w:rsid w:val="0017427F"/>
    <w:rsid w:val="001743EE"/>
    <w:rsid w:val="00174539"/>
    <w:rsid w:val="0017472C"/>
    <w:rsid w:val="00174A09"/>
    <w:rsid w:val="00174B6D"/>
    <w:rsid w:val="00174CE5"/>
    <w:rsid w:val="00174D2B"/>
    <w:rsid w:val="001756BC"/>
    <w:rsid w:val="001756D6"/>
    <w:rsid w:val="00175B41"/>
    <w:rsid w:val="00175CB5"/>
    <w:rsid w:val="00175E87"/>
    <w:rsid w:val="00176655"/>
    <w:rsid w:val="00176742"/>
    <w:rsid w:val="00176D20"/>
    <w:rsid w:val="001772F2"/>
    <w:rsid w:val="0017776B"/>
    <w:rsid w:val="0017783E"/>
    <w:rsid w:val="00177913"/>
    <w:rsid w:val="00177921"/>
    <w:rsid w:val="00177977"/>
    <w:rsid w:val="00177E72"/>
    <w:rsid w:val="0018012F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453"/>
    <w:rsid w:val="00181737"/>
    <w:rsid w:val="001818F9"/>
    <w:rsid w:val="001819FD"/>
    <w:rsid w:val="00181B4B"/>
    <w:rsid w:val="00181BEF"/>
    <w:rsid w:val="00181D42"/>
    <w:rsid w:val="0018214B"/>
    <w:rsid w:val="00182187"/>
    <w:rsid w:val="0018237C"/>
    <w:rsid w:val="001826DE"/>
    <w:rsid w:val="0018277E"/>
    <w:rsid w:val="00182BE9"/>
    <w:rsid w:val="00182C42"/>
    <w:rsid w:val="00182FBE"/>
    <w:rsid w:val="001832F7"/>
    <w:rsid w:val="0018332B"/>
    <w:rsid w:val="001834E2"/>
    <w:rsid w:val="00183571"/>
    <w:rsid w:val="00183640"/>
    <w:rsid w:val="0018379B"/>
    <w:rsid w:val="001837DC"/>
    <w:rsid w:val="00183820"/>
    <w:rsid w:val="00183ECC"/>
    <w:rsid w:val="0018408E"/>
    <w:rsid w:val="001840B5"/>
    <w:rsid w:val="00184107"/>
    <w:rsid w:val="001842E1"/>
    <w:rsid w:val="001845C5"/>
    <w:rsid w:val="0018530F"/>
    <w:rsid w:val="00185A9D"/>
    <w:rsid w:val="00185ADD"/>
    <w:rsid w:val="00186134"/>
    <w:rsid w:val="001861AE"/>
    <w:rsid w:val="0018621A"/>
    <w:rsid w:val="00186253"/>
    <w:rsid w:val="00186EFF"/>
    <w:rsid w:val="00186F1E"/>
    <w:rsid w:val="0018700B"/>
    <w:rsid w:val="001870DB"/>
    <w:rsid w:val="00187482"/>
    <w:rsid w:val="001874E8"/>
    <w:rsid w:val="00187B1E"/>
    <w:rsid w:val="00187B65"/>
    <w:rsid w:val="00187D48"/>
    <w:rsid w:val="00187EF3"/>
    <w:rsid w:val="00190170"/>
    <w:rsid w:val="00190433"/>
    <w:rsid w:val="00190482"/>
    <w:rsid w:val="001906D0"/>
    <w:rsid w:val="00190B16"/>
    <w:rsid w:val="00190B88"/>
    <w:rsid w:val="00190E9C"/>
    <w:rsid w:val="00190FDE"/>
    <w:rsid w:val="00191173"/>
    <w:rsid w:val="0019141B"/>
    <w:rsid w:val="00191427"/>
    <w:rsid w:val="001916DB"/>
    <w:rsid w:val="001919C9"/>
    <w:rsid w:val="00191B59"/>
    <w:rsid w:val="00191BFA"/>
    <w:rsid w:val="00191CBA"/>
    <w:rsid w:val="00191D29"/>
    <w:rsid w:val="00191E1B"/>
    <w:rsid w:val="00191E87"/>
    <w:rsid w:val="0019237B"/>
    <w:rsid w:val="001923A7"/>
    <w:rsid w:val="001923DF"/>
    <w:rsid w:val="00192615"/>
    <w:rsid w:val="00192955"/>
    <w:rsid w:val="00192C9C"/>
    <w:rsid w:val="00192DC9"/>
    <w:rsid w:val="00192E0A"/>
    <w:rsid w:val="0019308D"/>
    <w:rsid w:val="0019320C"/>
    <w:rsid w:val="00193372"/>
    <w:rsid w:val="00193561"/>
    <w:rsid w:val="00193874"/>
    <w:rsid w:val="0019391C"/>
    <w:rsid w:val="00193C10"/>
    <w:rsid w:val="00193E47"/>
    <w:rsid w:val="001944FE"/>
    <w:rsid w:val="00194615"/>
    <w:rsid w:val="001948A5"/>
    <w:rsid w:val="001949DD"/>
    <w:rsid w:val="00194C00"/>
    <w:rsid w:val="001952C5"/>
    <w:rsid w:val="00195421"/>
    <w:rsid w:val="00195806"/>
    <w:rsid w:val="00195C90"/>
    <w:rsid w:val="00195D30"/>
    <w:rsid w:val="00195D57"/>
    <w:rsid w:val="0019676B"/>
    <w:rsid w:val="00196C63"/>
    <w:rsid w:val="00197088"/>
    <w:rsid w:val="001972AB"/>
    <w:rsid w:val="00197524"/>
    <w:rsid w:val="001976D2"/>
    <w:rsid w:val="001979B1"/>
    <w:rsid w:val="001A0104"/>
    <w:rsid w:val="001A01F2"/>
    <w:rsid w:val="001A0307"/>
    <w:rsid w:val="001A032E"/>
    <w:rsid w:val="001A0972"/>
    <w:rsid w:val="001A09D9"/>
    <w:rsid w:val="001A0B48"/>
    <w:rsid w:val="001A0D21"/>
    <w:rsid w:val="001A0D26"/>
    <w:rsid w:val="001A0E0B"/>
    <w:rsid w:val="001A1569"/>
    <w:rsid w:val="001A1626"/>
    <w:rsid w:val="001A1751"/>
    <w:rsid w:val="001A18CF"/>
    <w:rsid w:val="001A1966"/>
    <w:rsid w:val="001A1986"/>
    <w:rsid w:val="001A1A34"/>
    <w:rsid w:val="001A1A57"/>
    <w:rsid w:val="001A21AB"/>
    <w:rsid w:val="001A250D"/>
    <w:rsid w:val="001A276A"/>
    <w:rsid w:val="001A2983"/>
    <w:rsid w:val="001A2ED3"/>
    <w:rsid w:val="001A2F30"/>
    <w:rsid w:val="001A32D2"/>
    <w:rsid w:val="001A34CA"/>
    <w:rsid w:val="001A3505"/>
    <w:rsid w:val="001A3629"/>
    <w:rsid w:val="001A3817"/>
    <w:rsid w:val="001A3A93"/>
    <w:rsid w:val="001A3B85"/>
    <w:rsid w:val="001A3C1C"/>
    <w:rsid w:val="001A3C52"/>
    <w:rsid w:val="001A3E6A"/>
    <w:rsid w:val="001A3EDD"/>
    <w:rsid w:val="001A41EA"/>
    <w:rsid w:val="001A429A"/>
    <w:rsid w:val="001A42EC"/>
    <w:rsid w:val="001A445B"/>
    <w:rsid w:val="001A4479"/>
    <w:rsid w:val="001A4657"/>
    <w:rsid w:val="001A4775"/>
    <w:rsid w:val="001A4906"/>
    <w:rsid w:val="001A4A95"/>
    <w:rsid w:val="001A4AE2"/>
    <w:rsid w:val="001A4D1F"/>
    <w:rsid w:val="001A4D67"/>
    <w:rsid w:val="001A4DBD"/>
    <w:rsid w:val="001A4EB0"/>
    <w:rsid w:val="001A5661"/>
    <w:rsid w:val="001A5683"/>
    <w:rsid w:val="001A5731"/>
    <w:rsid w:val="001A5D14"/>
    <w:rsid w:val="001A5E2C"/>
    <w:rsid w:val="001A5E99"/>
    <w:rsid w:val="001A5F94"/>
    <w:rsid w:val="001A67B6"/>
    <w:rsid w:val="001A6C69"/>
    <w:rsid w:val="001A6CD9"/>
    <w:rsid w:val="001A7119"/>
    <w:rsid w:val="001A7187"/>
    <w:rsid w:val="001A71B5"/>
    <w:rsid w:val="001A73FD"/>
    <w:rsid w:val="001A779A"/>
    <w:rsid w:val="001A7D90"/>
    <w:rsid w:val="001B016E"/>
    <w:rsid w:val="001B0A58"/>
    <w:rsid w:val="001B0A83"/>
    <w:rsid w:val="001B0D18"/>
    <w:rsid w:val="001B0DEE"/>
    <w:rsid w:val="001B0FD9"/>
    <w:rsid w:val="001B11B3"/>
    <w:rsid w:val="001B122F"/>
    <w:rsid w:val="001B12DC"/>
    <w:rsid w:val="001B13A2"/>
    <w:rsid w:val="001B14AD"/>
    <w:rsid w:val="001B1AFD"/>
    <w:rsid w:val="001B1E6D"/>
    <w:rsid w:val="001B1F08"/>
    <w:rsid w:val="001B276F"/>
    <w:rsid w:val="001B295D"/>
    <w:rsid w:val="001B299D"/>
    <w:rsid w:val="001B2BDE"/>
    <w:rsid w:val="001B2CC4"/>
    <w:rsid w:val="001B2D4F"/>
    <w:rsid w:val="001B2EC8"/>
    <w:rsid w:val="001B3056"/>
    <w:rsid w:val="001B3159"/>
    <w:rsid w:val="001B33D6"/>
    <w:rsid w:val="001B372E"/>
    <w:rsid w:val="001B37B6"/>
    <w:rsid w:val="001B3B6F"/>
    <w:rsid w:val="001B3D20"/>
    <w:rsid w:val="001B3EBD"/>
    <w:rsid w:val="001B4162"/>
    <w:rsid w:val="001B424D"/>
    <w:rsid w:val="001B439F"/>
    <w:rsid w:val="001B4511"/>
    <w:rsid w:val="001B468E"/>
    <w:rsid w:val="001B484B"/>
    <w:rsid w:val="001B50AB"/>
    <w:rsid w:val="001B51CE"/>
    <w:rsid w:val="001B526C"/>
    <w:rsid w:val="001B5419"/>
    <w:rsid w:val="001B54E8"/>
    <w:rsid w:val="001B5516"/>
    <w:rsid w:val="001B5750"/>
    <w:rsid w:val="001B575E"/>
    <w:rsid w:val="001B5FDC"/>
    <w:rsid w:val="001B6684"/>
    <w:rsid w:val="001B67BF"/>
    <w:rsid w:val="001B68D2"/>
    <w:rsid w:val="001B6931"/>
    <w:rsid w:val="001B72B0"/>
    <w:rsid w:val="001B7869"/>
    <w:rsid w:val="001B7C16"/>
    <w:rsid w:val="001B7D2A"/>
    <w:rsid w:val="001B7E72"/>
    <w:rsid w:val="001B7EDC"/>
    <w:rsid w:val="001B7F84"/>
    <w:rsid w:val="001C0381"/>
    <w:rsid w:val="001C0547"/>
    <w:rsid w:val="001C0607"/>
    <w:rsid w:val="001C060E"/>
    <w:rsid w:val="001C080C"/>
    <w:rsid w:val="001C0AB1"/>
    <w:rsid w:val="001C108F"/>
    <w:rsid w:val="001C10A5"/>
    <w:rsid w:val="001C1121"/>
    <w:rsid w:val="001C1154"/>
    <w:rsid w:val="001C1311"/>
    <w:rsid w:val="001C13A4"/>
    <w:rsid w:val="001C1441"/>
    <w:rsid w:val="001C1802"/>
    <w:rsid w:val="001C1AAA"/>
    <w:rsid w:val="001C1B1E"/>
    <w:rsid w:val="001C1EAD"/>
    <w:rsid w:val="001C238F"/>
    <w:rsid w:val="001C2451"/>
    <w:rsid w:val="001C2531"/>
    <w:rsid w:val="001C25DA"/>
    <w:rsid w:val="001C291F"/>
    <w:rsid w:val="001C2B18"/>
    <w:rsid w:val="001C2C03"/>
    <w:rsid w:val="001C2C46"/>
    <w:rsid w:val="001C2CC7"/>
    <w:rsid w:val="001C3007"/>
    <w:rsid w:val="001C30A5"/>
    <w:rsid w:val="001C3417"/>
    <w:rsid w:val="001C3643"/>
    <w:rsid w:val="001C3665"/>
    <w:rsid w:val="001C3900"/>
    <w:rsid w:val="001C3932"/>
    <w:rsid w:val="001C3FC3"/>
    <w:rsid w:val="001C4477"/>
    <w:rsid w:val="001C4647"/>
    <w:rsid w:val="001C4677"/>
    <w:rsid w:val="001C46D6"/>
    <w:rsid w:val="001C4724"/>
    <w:rsid w:val="001C4805"/>
    <w:rsid w:val="001C4916"/>
    <w:rsid w:val="001C4930"/>
    <w:rsid w:val="001C4CD7"/>
    <w:rsid w:val="001C4D3B"/>
    <w:rsid w:val="001C4D47"/>
    <w:rsid w:val="001C4D48"/>
    <w:rsid w:val="001C5012"/>
    <w:rsid w:val="001C51C5"/>
    <w:rsid w:val="001C53FB"/>
    <w:rsid w:val="001C57C6"/>
    <w:rsid w:val="001C5A7B"/>
    <w:rsid w:val="001C5D29"/>
    <w:rsid w:val="001C6269"/>
    <w:rsid w:val="001C65CF"/>
    <w:rsid w:val="001C6D10"/>
    <w:rsid w:val="001C6E54"/>
    <w:rsid w:val="001C6E6A"/>
    <w:rsid w:val="001C6F61"/>
    <w:rsid w:val="001C74B6"/>
    <w:rsid w:val="001C7586"/>
    <w:rsid w:val="001C785F"/>
    <w:rsid w:val="001C7889"/>
    <w:rsid w:val="001C78AE"/>
    <w:rsid w:val="001C7A68"/>
    <w:rsid w:val="001C7CFB"/>
    <w:rsid w:val="001C7D3C"/>
    <w:rsid w:val="001C7E44"/>
    <w:rsid w:val="001C7F86"/>
    <w:rsid w:val="001D006F"/>
    <w:rsid w:val="001D05D5"/>
    <w:rsid w:val="001D0983"/>
    <w:rsid w:val="001D0A61"/>
    <w:rsid w:val="001D1137"/>
    <w:rsid w:val="001D129B"/>
    <w:rsid w:val="001D13CF"/>
    <w:rsid w:val="001D1A93"/>
    <w:rsid w:val="001D1B76"/>
    <w:rsid w:val="001D1E8F"/>
    <w:rsid w:val="001D2098"/>
    <w:rsid w:val="001D20B5"/>
    <w:rsid w:val="001D2143"/>
    <w:rsid w:val="001D2358"/>
    <w:rsid w:val="001D2527"/>
    <w:rsid w:val="001D2782"/>
    <w:rsid w:val="001D284A"/>
    <w:rsid w:val="001D2BAC"/>
    <w:rsid w:val="001D2F3B"/>
    <w:rsid w:val="001D305A"/>
    <w:rsid w:val="001D3196"/>
    <w:rsid w:val="001D35F8"/>
    <w:rsid w:val="001D36B5"/>
    <w:rsid w:val="001D3733"/>
    <w:rsid w:val="001D38DC"/>
    <w:rsid w:val="001D39DA"/>
    <w:rsid w:val="001D3A82"/>
    <w:rsid w:val="001D3AEE"/>
    <w:rsid w:val="001D3C14"/>
    <w:rsid w:val="001D3D34"/>
    <w:rsid w:val="001D42B5"/>
    <w:rsid w:val="001D43CD"/>
    <w:rsid w:val="001D45D6"/>
    <w:rsid w:val="001D4729"/>
    <w:rsid w:val="001D47A1"/>
    <w:rsid w:val="001D4C42"/>
    <w:rsid w:val="001D4EF1"/>
    <w:rsid w:val="001D50AC"/>
    <w:rsid w:val="001D50CE"/>
    <w:rsid w:val="001D5563"/>
    <w:rsid w:val="001D566C"/>
    <w:rsid w:val="001D5701"/>
    <w:rsid w:val="001D58B9"/>
    <w:rsid w:val="001D5B5E"/>
    <w:rsid w:val="001D5DDA"/>
    <w:rsid w:val="001D60BB"/>
    <w:rsid w:val="001D6196"/>
    <w:rsid w:val="001D61EA"/>
    <w:rsid w:val="001D6211"/>
    <w:rsid w:val="001D62A6"/>
    <w:rsid w:val="001D63AA"/>
    <w:rsid w:val="001D65D9"/>
    <w:rsid w:val="001D6611"/>
    <w:rsid w:val="001D6944"/>
    <w:rsid w:val="001D6A18"/>
    <w:rsid w:val="001D6C40"/>
    <w:rsid w:val="001D6CA2"/>
    <w:rsid w:val="001D6E77"/>
    <w:rsid w:val="001D736F"/>
    <w:rsid w:val="001D75F2"/>
    <w:rsid w:val="001D7791"/>
    <w:rsid w:val="001D78CF"/>
    <w:rsid w:val="001D7917"/>
    <w:rsid w:val="001D79D1"/>
    <w:rsid w:val="001D7CEA"/>
    <w:rsid w:val="001D7E01"/>
    <w:rsid w:val="001D7E36"/>
    <w:rsid w:val="001E002E"/>
    <w:rsid w:val="001E006B"/>
    <w:rsid w:val="001E0251"/>
    <w:rsid w:val="001E04A2"/>
    <w:rsid w:val="001E064B"/>
    <w:rsid w:val="001E06CE"/>
    <w:rsid w:val="001E075A"/>
    <w:rsid w:val="001E07ED"/>
    <w:rsid w:val="001E0A6B"/>
    <w:rsid w:val="001E0AA1"/>
    <w:rsid w:val="001E0AB3"/>
    <w:rsid w:val="001E0E9C"/>
    <w:rsid w:val="001E11EC"/>
    <w:rsid w:val="001E13AD"/>
    <w:rsid w:val="001E1B31"/>
    <w:rsid w:val="001E1CD0"/>
    <w:rsid w:val="001E1FE1"/>
    <w:rsid w:val="001E2698"/>
    <w:rsid w:val="001E28A0"/>
    <w:rsid w:val="001E2A97"/>
    <w:rsid w:val="001E2C3E"/>
    <w:rsid w:val="001E2D7E"/>
    <w:rsid w:val="001E33E9"/>
    <w:rsid w:val="001E344A"/>
    <w:rsid w:val="001E345D"/>
    <w:rsid w:val="001E3479"/>
    <w:rsid w:val="001E34AE"/>
    <w:rsid w:val="001E3894"/>
    <w:rsid w:val="001E3DC4"/>
    <w:rsid w:val="001E3E36"/>
    <w:rsid w:val="001E3ECA"/>
    <w:rsid w:val="001E3F6B"/>
    <w:rsid w:val="001E409D"/>
    <w:rsid w:val="001E40B7"/>
    <w:rsid w:val="001E4111"/>
    <w:rsid w:val="001E441D"/>
    <w:rsid w:val="001E44B6"/>
    <w:rsid w:val="001E45A6"/>
    <w:rsid w:val="001E4E7E"/>
    <w:rsid w:val="001E50EB"/>
    <w:rsid w:val="001E5149"/>
    <w:rsid w:val="001E5522"/>
    <w:rsid w:val="001E5606"/>
    <w:rsid w:val="001E592A"/>
    <w:rsid w:val="001E5AD2"/>
    <w:rsid w:val="001E5B88"/>
    <w:rsid w:val="001E5BF7"/>
    <w:rsid w:val="001E5E3E"/>
    <w:rsid w:val="001E621D"/>
    <w:rsid w:val="001E633E"/>
    <w:rsid w:val="001E6475"/>
    <w:rsid w:val="001E6565"/>
    <w:rsid w:val="001E65FA"/>
    <w:rsid w:val="001E67A1"/>
    <w:rsid w:val="001E69B5"/>
    <w:rsid w:val="001E6BE3"/>
    <w:rsid w:val="001E6F0E"/>
    <w:rsid w:val="001E6F28"/>
    <w:rsid w:val="001E6F98"/>
    <w:rsid w:val="001E7079"/>
    <w:rsid w:val="001E713E"/>
    <w:rsid w:val="001E7269"/>
    <w:rsid w:val="001E726E"/>
    <w:rsid w:val="001E7289"/>
    <w:rsid w:val="001E751E"/>
    <w:rsid w:val="001E77D3"/>
    <w:rsid w:val="001E79E2"/>
    <w:rsid w:val="001E7A3B"/>
    <w:rsid w:val="001E7E43"/>
    <w:rsid w:val="001E7F43"/>
    <w:rsid w:val="001E7F78"/>
    <w:rsid w:val="001E7F96"/>
    <w:rsid w:val="001F0111"/>
    <w:rsid w:val="001F0335"/>
    <w:rsid w:val="001F04BE"/>
    <w:rsid w:val="001F0A39"/>
    <w:rsid w:val="001F0AB2"/>
    <w:rsid w:val="001F0BE8"/>
    <w:rsid w:val="001F0C30"/>
    <w:rsid w:val="001F0D90"/>
    <w:rsid w:val="001F0F09"/>
    <w:rsid w:val="001F0F61"/>
    <w:rsid w:val="001F0FD5"/>
    <w:rsid w:val="001F1174"/>
    <w:rsid w:val="001F1181"/>
    <w:rsid w:val="001F1DFE"/>
    <w:rsid w:val="001F1ED3"/>
    <w:rsid w:val="001F1EDD"/>
    <w:rsid w:val="001F1F63"/>
    <w:rsid w:val="001F21BB"/>
    <w:rsid w:val="001F24E5"/>
    <w:rsid w:val="001F2556"/>
    <w:rsid w:val="001F2723"/>
    <w:rsid w:val="001F2797"/>
    <w:rsid w:val="001F279B"/>
    <w:rsid w:val="001F27C3"/>
    <w:rsid w:val="001F2BD6"/>
    <w:rsid w:val="001F2C77"/>
    <w:rsid w:val="001F2E43"/>
    <w:rsid w:val="001F2F3E"/>
    <w:rsid w:val="001F2F93"/>
    <w:rsid w:val="001F3134"/>
    <w:rsid w:val="001F3273"/>
    <w:rsid w:val="001F3351"/>
    <w:rsid w:val="001F34DA"/>
    <w:rsid w:val="001F3828"/>
    <w:rsid w:val="001F39CC"/>
    <w:rsid w:val="001F3C68"/>
    <w:rsid w:val="001F3CB9"/>
    <w:rsid w:val="001F3D47"/>
    <w:rsid w:val="001F3EAD"/>
    <w:rsid w:val="001F4113"/>
    <w:rsid w:val="001F4C8B"/>
    <w:rsid w:val="001F4CF9"/>
    <w:rsid w:val="001F5069"/>
    <w:rsid w:val="001F567B"/>
    <w:rsid w:val="001F576B"/>
    <w:rsid w:val="001F58A1"/>
    <w:rsid w:val="001F5988"/>
    <w:rsid w:val="001F5AA8"/>
    <w:rsid w:val="001F609F"/>
    <w:rsid w:val="001F6286"/>
    <w:rsid w:val="001F6566"/>
    <w:rsid w:val="001F69B3"/>
    <w:rsid w:val="001F6AAD"/>
    <w:rsid w:val="001F7070"/>
    <w:rsid w:val="001F7B3B"/>
    <w:rsid w:val="001F7C46"/>
    <w:rsid w:val="001F7DF2"/>
    <w:rsid w:val="001F7EB2"/>
    <w:rsid w:val="00200206"/>
    <w:rsid w:val="0020024A"/>
    <w:rsid w:val="00200562"/>
    <w:rsid w:val="00200567"/>
    <w:rsid w:val="002006BA"/>
    <w:rsid w:val="002007D7"/>
    <w:rsid w:val="00200862"/>
    <w:rsid w:val="002012E1"/>
    <w:rsid w:val="002014F2"/>
    <w:rsid w:val="002016DC"/>
    <w:rsid w:val="00201A81"/>
    <w:rsid w:val="00201D30"/>
    <w:rsid w:val="00201EAF"/>
    <w:rsid w:val="00201EE0"/>
    <w:rsid w:val="00201F73"/>
    <w:rsid w:val="0020212E"/>
    <w:rsid w:val="00202194"/>
    <w:rsid w:val="00202222"/>
    <w:rsid w:val="00202398"/>
    <w:rsid w:val="002023AB"/>
    <w:rsid w:val="002024EF"/>
    <w:rsid w:val="00202556"/>
    <w:rsid w:val="00202603"/>
    <w:rsid w:val="002029A4"/>
    <w:rsid w:val="00202A26"/>
    <w:rsid w:val="00202D1F"/>
    <w:rsid w:val="00202DE3"/>
    <w:rsid w:val="00202E01"/>
    <w:rsid w:val="00202F42"/>
    <w:rsid w:val="00203085"/>
    <w:rsid w:val="002031EB"/>
    <w:rsid w:val="00203246"/>
    <w:rsid w:val="0020340F"/>
    <w:rsid w:val="002034D3"/>
    <w:rsid w:val="0020365C"/>
    <w:rsid w:val="00203BAC"/>
    <w:rsid w:val="00203ED3"/>
    <w:rsid w:val="00203FAC"/>
    <w:rsid w:val="00204308"/>
    <w:rsid w:val="0020434E"/>
    <w:rsid w:val="00204418"/>
    <w:rsid w:val="0020452D"/>
    <w:rsid w:val="00204753"/>
    <w:rsid w:val="00204A72"/>
    <w:rsid w:val="00204E7F"/>
    <w:rsid w:val="00204F44"/>
    <w:rsid w:val="002052B2"/>
    <w:rsid w:val="0020533D"/>
    <w:rsid w:val="00205529"/>
    <w:rsid w:val="00205953"/>
    <w:rsid w:val="00205956"/>
    <w:rsid w:val="00205D3E"/>
    <w:rsid w:val="00205E06"/>
    <w:rsid w:val="00205FBF"/>
    <w:rsid w:val="0020664B"/>
    <w:rsid w:val="0020670E"/>
    <w:rsid w:val="00206733"/>
    <w:rsid w:val="00206A8E"/>
    <w:rsid w:val="00206C11"/>
    <w:rsid w:val="00206DC5"/>
    <w:rsid w:val="00206E01"/>
    <w:rsid w:val="00207464"/>
    <w:rsid w:val="00207981"/>
    <w:rsid w:val="00207A77"/>
    <w:rsid w:val="00210072"/>
    <w:rsid w:val="00210271"/>
    <w:rsid w:val="0021032C"/>
    <w:rsid w:val="00210686"/>
    <w:rsid w:val="0021074E"/>
    <w:rsid w:val="00210794"/>
    <w:rsid w:val="00210871"/>
    <w:rsid w:val="00210A3D"/>
    <w:rsid w:val="00210FE7"/>
    <w:rsid w:val="00211151"/>
    <w:rsid w:val="00211228"/>
    <w:rsid w:val="00211253"/>
    <w:rsid w:val="00211516"/>
    <w:rsid w:val="00211864"/>
    <w:rsid w:val="002118A0"/>
    <w:rsid w:val="00211B80"/>
    <w:rsid w:val="00211EE8"/>
    <w:rsid w:val="00212402"/>
    <w:rsid w:val="00212D48"/>
    <w:rsid w:val="00213024"/>
    <w:rsid w:val="002130B8"/>
    <w:rsid w:val="0021364D"/>
    <w:rsid w:val="00213724"/>
    <w:rsid w:val="00213A57"/>
    <w:rsid w:val="00213CE3"/>
    <w:rsid w:val="00213D8C"/>
    <w:rsid w:val="00213DDE"/>
    <w:rsid w:val="00213E96"/>
    <w:rsid w:val="0021419F"/>
    <w:rsid w:val="00214532"/>
    <w:rsid w:val="002145E8"/>
    <w:rsid w:val="00214A58"/>
    <w:rsid w:val="00214B90"/>
    <w:rsid w:val="00214D21"/>
    <w:rsid w:val="00214D66"/>
    <w:rsid w:val="00214F9A"/>
    <w:rsid w:val="002151AA"/>
    <w:rsid w:val="002155EA"/>
    <w:rsid w:val="00215905"/>
    <w:rsid w:val="0021592B"/>
    <w:rsid w:val="00215A21"/>
    <w:rsid w:val="00215A28"/>
    <w:rsid w:val="0021627A"/>
    <w:rsid w:val="0021628E"/>
    <w:rsid w:val="00216529"/>
    <w:rsid w:val="00216680"/>
    <w:rsid w:val="002167EF"/>
    <w:rsid w:val="00216AA8"/>
    <w:rsid w:val="00216D7A"/>
    <w:rsid w:val="00217E04"/>
    <w:rsid w:val="00217EE9"/>
    <w:rsid w:val="00217F61"/>
    <w:rsid w:val="00217FDB"/>
    <w:rsid w:val="00220309"/>
    <w:rsid w:val="002204B0"/>
    <w:rsid w:val="002204C3"/>
    <w:rsid w:val="00220570"/>
    <w:rsid w:val="002205E5"/>
    <w:rsid w:val="00220801"/>
    <w:rsid w:val="002208C9"/>
    <w:rsid w:val="002209AE"/>
    <w:rsid w:val="00220A8E"/>
    <w:rsid w:val="00220C43"/>
    <w:rsid w:val="00220F63"/>
    <w:rsid w:val="00220FF9"/>
    <w:rsid w:val="00220FFF"/>
    <w:rsid w:val="00221196"/>
    <w:rsid w:val="00221AF4"/>
    <w:rsid w:val="00221BEC"/>
    <w:rsid w:val="002227F6"/>
    <w:rsid w:val="0022293E"/>
    <w:rsid w:val="00222C20"/>
    <w:rsid w:val="00222C39"/>
    <w:rsid w:val="00222EE8"/>
    <w:rsid w:val="002231F7"/>
    <w:rsid w:val="002234F7"/>
    <w:rsid w:val="00223755"/>
    <w:rsid w:val="00223D6B"/>
    <w:rsid w:val="00224001"/>
    <w:rsid w:val="0022428E"/>
    <w:rsid w:val="00224302"/>
    <w:rsid w:val="002249D9"/>
    <w:rsid w:val="00225077"/>
    <w:rsid w:val="002250A9"/>
    <w:rsid w:val="0022540B"/>
    <w:rsid w:val="00225610"/>
    <w:rsid w:val="00225678"/>
    <w:rsid w:val="0022592C"/>
    <w:rsid w:val="00225A48"/>
    <w:rsid w:val="00225A6C"/>
    <w:rsid w:val="00225E86"/>
    <w:rsid w:val="00225F93"/>
    <w:rsid w:val="00225FFC"/>
    <w:rsid w:val="0022601F"/>
    <w:rsid w:val="0022653E"/>
    <w:rsid w:val="002266B3"/>
    <w:rsid w:val="002267BD"/>
    <w:rsid w:val="00226C86"/>
    <w:rsid w:val="00226C8D"/>
    <w:rsid w:val="002271BE"/>
    <w:rsid w:val="00227324"/>
    <w:rsid w:val="002273DA"/>
    <w:rsid w:val="00227467"/>
    <w:rsid w:val="0022758D"/>
    <w:rsid w:val="00227DE3"/>
    <w:rsid w:val="00227E6A"/>
    <w:rsid w:val="00227F52"/>
    <w:rsid w:val="00227FE2"/>
    <w:rsid w:val="002301E9"/>
    <w:rsid w:val="0023031D"/>
    <w:rsid w:val="00230576"/>
    <w:rsid w:val="00230618"/>
    <w:rsid w:val="00230681"/>
    <w:rsid w:val="0023080D"/>
    <w:rsid w:val="00230E29"/>
    <w:rsid w:val="00231127"/>
    <w:rsid w:val="002312A4"/>
    <w:rsid w:val="00231329"/>
    <w:rsid w:val="002315BA"/>
    <w:rsid w:val="00231679"/>
    <w:rsid w:val="0023169D"/>
    <w:rsid w:val="002316A2"/>
    <w:rsid w:val="00231835"/>
    <w:rsid w:val="00231878"/>
    <w:rsid w:val="002318B4"/>
    <w:rsid w:val="00231A34"/>
    <w:rsid w:val="00231C9B"/>
    <w:rsid w:val="00232168"/>
    <w:rsid w:val="002325C3"/>
    <w:rsid w:val="00232BEF"/>
    <w:rsid w:val="0023306E"/>
    <w:rsid w:val="00233093"/>
    <w:rsid w:val="002334F0"/>
    <w:rsid w:val="002335D8"/>
    <w:rsid w:val="00233628"/>
    <w:rsid w:val="00233849"/>
    <w:rsid w:val="00233D56"/>
    <w:rsid w:val="00233D79"/>
    <w:rsid w:val="00233E5D"/>
    <w:rsid w:val="00234028"/>
    <w:rsid w:val="002341BA"/>
    <w:rsid w:val="00234583"/>
    <w:rsid w:val="0023473C"/>
    <w:rsid w:val="00234766"/>
    <w:rsid w:val="0023488F"/>
    <w:rsid w:val="00234F63"/>
    <w:rsid w:val="00235307"/>
    <w:rsid w:val="00235462"/>
    <w:rsid w:val="00235497"/>
    <w:rsid w:val="002357E9"/>
    <w:rsid w:val="00235D0C"/>
    <w:rsid w:val="00235DC7"/>
    <w:rsid w:val="00236511"/>
    <w:rsid w:val="00236528"/>
    <w:rsid w:val="0023698F"/>
    <w:rsid w:val="0023699D"/>
    <w:rsid w:val="00236AB2"/>
    <w:rsid w:val="00237002"/>
    <w:rsid w:val="002372BB"/>
    <w:rsid w:val="0023752F"/>
    <w:rsid w:val="00237563"/>
    <w:rsid w:val="002376A2"/>
    <w:rsid w:val="0023778F"/>
    <w:rsid w:val="002377B2"/>
    <w:rsid w:val="00237943"/>
    <w:rsid w:val="00237B0E"/>
    <w:rsid w:val="00237D17"/>
    <w:rsid w:val="00237F55"/>
    <w:rsid w:val="00237FF6"/>
    <w:rsid w:val="00240276"/>
    <w:rsid w:val="0024077D"/>
    <w:rsid w:val="0024092A"/>
    <w:rsid w:val="00240BED"/>
    <w:rsid w:val="00240BF2"/>
    <w:rsid w:val="00240C66"/>
    <w:rsid w:val="00240CB0"/>
    <w:rsid w:val="00240F29"/>
    <w:rsid w:val="002412B6"/>
    <w:rsid w:val="00241331"/>
    <w:rsid w:val="00241606"/>
    <w:rsid w:val="00241681"/>
    <w:rsid w:val="0024173E"/>
    <w:rsid w:val="00241896"/>
    <w:rsid w:val="00241BD8"/>
    <w:rsid w:val="00241D49"/>
    <w:rsid w:val="002420C5"/>
    <w:rsid w:val="0024227B"/>
    <w:rsid w:val="002423F1"/>
    <w:rsid w:val="00242440"/>
    <w:rsid w:val="00242503"/>
    <w:rsid w:val="00242701"/>
    <w:rsid w:val="00242A93"/>
    <w:rsid w:val="00242AF9"/>
    <w:rsid w:val="00242C37"/>
    <w:rsid w:val="00242E43"/>
    <w:rsid w:val="00243100"/>
    <w:rsid w:val="002432E2"/>
    <w:rsid w:val="0024332C"/>
    <w:rsid w:val="00243461"/>
    <w:rsid w:val="002438F7"/>
    <w:rsid w:val="00243E97"/>
    <w:rsid w:val="00244291"/>
    <w:rsid w:val="002444E7"/>
    <w:rsid w:val="002444F0"/>
    <w:rsid w:val="0024491A"/>
    <w:rsid w:val="00244923"/>
    <w:rsid w:val="00244FBE"/>
    <w:rsid w:val="0024522D"/>
    <w:rsid w:val="002455A6"/>
    <w:rsid w:val="002455AF"/>
    <w:rsid w:val="002456E3"/>
    <w:rsid w:val="002456EB"/>
    <w:rsid w:val="002456F6"/>
    <w:rsid w:val="00245714"/>
    <w:rsid w:val="00245874"/>
    <w:rsid w:val="002458C5"/>
    <w:rsid w:val="0024590C"/>
    <w:rsid w:val="00245FDC"/>
    <w:rsid w:val="002460BB"/>
    <w:rsid w:val="00246148"/>
    <w:rsid w:val="0024614E"/>
    <w:rsid w:val="00246303"/>
    <w:rsid w:val="00246338"/>
    <w:rsid w:val="002465BC"/>
    <w:rsid w:val="0024695D"/>
    <w:rsid w:val="00246CA0"/>
    <w:rsid w:val="00246D59"/>
    <w:rsid w:val="00246DC5"/>
    <w:rsid w:val="00246E7F"/>
    <w:rsid w:val="002471D2"/>
    <w:rsid w:val="002475E5"/>
    <w:rsid w:val="002475EB"/>
    <w:rsid w:val="002476C9"/>
    <w:rsid w:val="002477AA"/>
    <w:rsid w:val="002477AB"/>
    <w:rsid w:val="002479D8"/>
    <w:rsid w:val="00247BA3"/>
    <w:rsid w:val="00247BAF"/>
    <w:rsid w:val="002500A7"/>
    <w:rsid w:val="0025033A"/>
    <w:rsid w:val="00250931"/>
    <w:rsid w:val="00250AFA"/>
    <w:rsid w:val="00250B3D"/>
    <w:rsid w:val="00250DC2"/>
    <w:rsid w:val="00250F5E"/>
    <w:rsid w:val="00251134"/>
    <w:rsid w:val="00251232"/>
    <w:rsid w:val="002513D0"/>
    <w:rsid w:val="00251C41"/>
    <w:rsid w:val="00251DBB"/>
    <w:rsid w:val="00251E4E"/>
    <w:rsid w:val="002523FE"/>
    <w:rsid w:val="00252883"/>
    <w:rsid w:val="00252A75"/>
    <w:rsid w:val="00252B47"/>
    <w:rsid w:val="00252CBF"/>
    <w:rsid w:val="0025328C"/>
    <w:rsid w:val="00253464"/>
    <w:rsid w:val="002534D1"/>
    <w:rsid w:val="002534DF"/>
    <w:rsid w:val="00253580"/>
    <w:rsid w:val="00253C37"/>
    <w:rsid w:val="00253CEF"/>
    <w:rsid w:val="00253EB3"/>
    <w:rsid w:val="00253F90"/>
    <w:rsid w:val="00254264"/>
    <w:rsid w:val="002542B8"/>
    <w:rsid w:val="002542C7"/>
    <w:rsid w:val="002543BE"/>
    <w:rsid w:val="002543DB"/>
    <w:rsid w:val="002548DE"/>
    <w:rsid w:val="002549FA"/>
    <w:rsid w:val="00254CD2"/>
    <w:rsid w:val="00254D60"/>
    <w:rsid w:val="00254E6E"/>
    <w:rsid w:val="00254FEC"/>
    <w:rsid w:val="00255030"/>
    <w:rsid w:val="002554C8"/>
    <w:rsid w:val="002556BA"/>
    <w:rsid w:val="00255BDB"/>
    <w:rsid w:val="00256246"/>
    <w:rsid w:val="0025643F"/>
    <w:rsid w:val="0025646B"/>
    <w:rsid w:val="00256599"/>
    <w:rsid w:val="00256ADC"/>
    <w:rsid w:val="00256DD9"/>
    <w:rsid w:val="00256E05"/>
    <w:rsid w:val="00256E41"/>
    <w:rsid w:val="00257932"/>
    <w:rsid w:val="00257A8D"/>
    <w:rsid w:val="00257BB8"/>
    <w:rsid w:val="0026038D"/>
    <w:rsid w:val="00260481"/>
    <w:rsid w:val="00260777"/>
    <w:rsid w:val="002607D6"/>
    <w:rsid w:val="00260855"/>
    <w:rsid w:val="00260B54"/>
    <w:rsid w:val="00260C81"/>
    <w:rsid w:val="00260CF2"/>
    <w:rsid w:val="00260DD7"/>
    <w:rsid w:val="00260EAE"/>
    <w:rsid w:val="00261212"/>
    <w:rsid w:val="0026139C"/>
    <w:rsid w:val="0026147B"/>
    <w:rsid w:val="00261A89"/>
    <w:rsid w:val="00261C91"/>
    <w:rsid w:val="00261CD2"/>
    <w:rsid w:val="00261E7F"/>
    <w:rsid w:val="00261F5D"/>
    <w:rsid w:val="002623CF"/>
    <w:rsid w:val="002624A1"/>
    <w:rsid w:val="00262515"/>
    <w:rsid w:val="00262CD5"/>
    <w:rsid w:val="00262D5A"/>
    <w:rsid w:val="00262D95"/>
    <w:rsid w:val="00262DB9"/>
    <w:rsid w:val="00262E44"/>
    <w:rsid w:val="002630CF"/>
    <w:rsid w:val="002635BC"/>
    <w:rsid w:val="002639CA"/>
    <w:rsid w:val="00263C09"/>
    <w:rsid w:val="00263E1C"/>
    <w:rsid w:val="00263FC0"/>
    <w:rsid w:val="00263FFD"/>
    <w:rsid w:val="0026409E"/>
    <w:rsid w:val="002643E4"/>
    <w:rsid w:val="0026441E"/>
    <w:rsid w:val="00264467"/>
    <w:rsid w:val="0026468B"/>
    <w:rsid w:val="00264E04"/>
    <w:rsid w:val="00264E0D"/>
    <w:rsid w:val="00265015"/>
    <w:rsid w:val="0026588F"/>
    <w:rsid w:val="00265C7D"/>
    <w:rsid w:val="00266041"/>
    <w:rsid w:val="0026624C"/>
    <w:rsid w:val="00266394"/>
    <w:rsid w:val="0026648E"/>
    <w:rsid w:val="00266E6C"/>
    <w:rsid w:val="00266FA2"/>
    <w:rsid w:val="00267289"/>
    <w:rsid w:val="0026759B"/>
    <w:rsid w:val="0026764B"/>
    <w:rsid w:val="00267989"/>
    <w:rsid w:val="00267A21"/>
    <w:rsid w:val="00267CF3"/>
    <w:rsid w:val="00267D59"/>
    <w:rsid w:val="00270084"/>
    <w:rsid w:val="002703AA"/>
    <w:rsid w:val="00270413"/>
    <w:rsid w:val="00270534"/>
    <w:rsid w:val="00270590"/>
    <w:rsid w:val="00270594"/>
    <w:rsid w:val="002705D1"/>
    <w:rsid w:val="002706CF"/>
    <w:rsid w:val="002707F5"/>
    <w:rsid w:val="0027088F"/>
    <w:rsid w:val="00270A91"/>
    <w:rsid w:val="00270CA1"/>
    <w:rsid w:val="00270DB5"/>
    <w:rsid w:val="00270F6F"/>
    <w:rsid w:val="00270FAE"/>
    <w:rsid w:val="002711B9"/>
    <w:rsid w:val="002714B4"/>
    <w:rsid w:val="0027153C"/>
    <w:rsid w:val="00271610"/>
    <w:rsid w:val="00271C14"/>
    <w:rsid w:val="00271E5D"/>
    <w:rsid w:val="00272065"/>
    <w:rsid w:val="002721AE"/>
    <w:rsid w:val="00272450"/>
    <w:rsid w:val="0027264B"/>
    <w:rsid w:val="002726C7"/>
    <w:rsid w:val="00272B86"/>
    <w:rsid w:val="00272E9E"/>
    <w:rsid w:val="00273109"/>
    <w:rsid w:val="0027311B"/>
    <w:rsid w:val="00273305"/>
    <w:rsid w:val="0027354C"/>
    <w:rsid w:val="0027359C"/>
    <w:rsid w:val="002735BD"/>
    <w:rsid w:val="00273672"/>
    <w:rsid w:val="002736BA"/>
    <w:rsid w:val="002740E2"/>
    <w:rsid w:val="00274154"/>
    <w:rsid w:val="00274227"/>
    <w:rsid w:val="002746C5"/>
    <w:rsid w:val="0027474D"/>
    <w:rsid w:val="00274888"/>
    <w:rsid w:val="00274C21"/>
    <w:rsid w:val="00274CF1"/>
    <w:rsid w:val="00274D3E"/>
    <w:rsid w:val="00274F26"/>
    <w:rsid w:val="0027501D"/>
    <w:rsid w:val="00275186"/>
    <w:rsid w:val="00275323"/>
    <w:rsid w:val="0027561F"/>
    <w:rsid w:val="00275644"/>
    <w:rsid w:val="0027574E"/>
    <w:rsid w:val="002757C4"/>
    <w:rsid w:val="002758B5"/>
    <w:rsid w:val="00275CE0"/>
    <w:rsid w:val="00275EEC"/>
    <w:rsid w:val="002763BF"/>
    <w:rsid w:val="0027643C"/>
    <w:rsid w:val="00276782"/>
    <w:rsid w:val="002767BB"/>
    <w:rsid w:val="00276E07"/>
    <w:rsid w:val="0027707D"/>
    <w:rsid w:val="0027710B"/>
    <w:rsid w:val="00277500"/>
    <w:rsid w:val="0027758F"/>
    <w:rsid w:val="00277730"/>
    <w:rsid w:val="00277ABC"/>
    <w:rsid w:val="00277EE3"/>
    <w:rsid w:val="00277FBE"/>
    <w:rsid w:val="002801AD"/>
    <w:rsid w:val="002801F4"/>
    <w:rsid w:val="0028047E"/>
    <w:rsid w:val="00280766"/>
    <w:rsid w:val="00280A55"/>
    <w:rsid w:val="00280BAB"/>
    <w:rsid w:val="0028100A"/>
    <w:rsid w:val="002811C4"/>
    <w:rsid w:val="0028176E"/>
    <w:rsid w:val="002818CC"/>
    <w:rsid w:val="00281926"/>
    <w:rsid w:val="002819A2"/>
    <w:rsid w:val="002819AC"/>
    <w:rsid w:val="00281CEA"/>
    <w:rsid w:val="00281F84"/>
    <w:rsid w:val="00282138"/>
    <w:rsid w:val="00282383"/>
    <w:rsid w:val="002823DC"/>
    <w:rsid w:val="00282470"/>
    <w:rsid w:val="00282516"/>
    <w:rsid w:val="0028259F"/>
    <w:rsid w:val="002829C8"/>
    <w:rsid w:val="00283260"/>
    <w:rsid w:val="002835D1"/>
    <w:rsid w:val="00283AA3"/>
    <w:rsid w:val="00283AEE"/>
    <w:rsid w:val="00283C6B"/>
    <w:rsid w:val="00283F77"/>
    <w:rsid w:val="00283FD7"/>
    <w:rsid w:val="0028404D"/>
    <w:rsid w:val="00284151"/>
    <w:rsid w:val="00284199"/>
    <w:rsid w:val="002842EE"/>
    <w:rsid w:val="0028430B"/>
    <w:rsid w:val="002844E5"/>
    <w:rsid w:val="0028458F"/>
    <w:rsid w:val="00284B06"/>
    <w:rsid w:val="00284B0A"/>
    <w:rsid w:val="00284E6D"/>
    <w:rsid w:val="002850BD"/>
    <w:rsid w:val="00285194"/>
    <w:rsid w:val="002856B2"/>
    <w:rsid w:val="00285CF5"/>
    <w:rsid w:val="002861E2"/>
    <w:rsid w:val="002865ED"/>
    <w:rsid w:val="00286640"/>
    <w:rsid w:val="00286F6A"/>
    <w:rsid w:val="00286FEB"/>
    <w:rsid w:val="00287069"/>
    <w:rsid w:val="002872E4"/>
    <w:rsid w:val="00287513"/>
    <w:rsid w:val="0028780E"/>
    <w:rsid w:val="0028782B"/>
    <w:rsid w:val="002878B8"/>
    <w:rsid w:val="002878FD"/>
    <w:rsid w:val="00287B28"/>
    <w:rsid w:val="00287B35"/>
    <w:rsid w:val="00287B75"/>
    <w:rsid w:val="00287CED"/>
    <w:rsid w:val="002900C1"/>
    <w:rsid w:val="002902B5"/>
    <w:rsid w:val="002909C6"/>
    <w:rsid w:val="00290B46"/>
    <w:rsid w:val="00290DC9"/>
    <w:rsid w:val="0029138D"/>
    <w:rsid w:val="002915E9"/>
    <w:rsid w:val="00291A05"/>
    <w:rsid w:val="00291A20"/>
    <w:rsid w:val="00291BD3"/>
    <w:rsid w:val="00291BDB"/>
    <w:rsid w:val="0029223A"/>
    <w:rsid w:val="0029230A"/>
    <w:rsid w:val="0029247A"/>
    <w:rsid w:val="002926EE"/>
    <w:rsid w:val="002926F2"/>
    <w:rsid w:val="00292974"/>
    <w:rsid w:val="00292D60"/>
    <w:rsid w:val="00292E1E"/>
    <w:rsid w:val="00292F82"/>
    <w:rsid w:val="00293269"/>
    <w:rsid w:val="00293499"/>
    <w:rsid w:val="002934BC"/>
    <w:rsid w:val="002934F9"/>
    <w:rsid w:val="0029375F"/>
    <w:rsid w:val="00293856"/>
    <w:rsid w:val="00293B05"/>
    <w:rsid w:val="00293CB2"/>
    <w:rsid w:val="00293F59"/>
    <w:rsid w:val="00293F6F"/>
    <w:rsid w:val="002942DC"/>
    <w:rsid w:val="00294324"/>
    <w:rsid w:val="00294440"/>
    <w:rsid w:val="0029488D"/>
    <w:rsid w:val="002948E9"/>
    <w:rsid w:val="002952BB"/>
    <w:rsid w:val="00295B09"/>
    <w:rsid w:val="00295B5A"/>
    <w:rsid w:val="00295B97"/>
    <w:rsid w:val="00295FA5"/>
    <w:rsid w:val="00296226"/>
    <w:rsid w:val="00296415"/>
    <w:rsid w:val="002965AA"/>
    <w:rsid w:val="002968E9"/>
    <w:rsid w:val="002969D7"/>
    <w:rsid w:val="00296E6C"/>
    <w:rsid w:val="00296FFC"/>
    <w:rsid w:val="00297551"/>
    <w:rsid w:val="0029759B"/>
    <w:rsid w:val="002976B0"/>
    <w:rsid w:val="00297A24"/>
    <w:rsid w:val="00297B4B"/>
    <w:rsid w:val="00297C09"/>
    <w:rsid w:val="00297C47"/>
    <w:rsid w:val="00297C49"/>
    <w:rsid w:val="00297CB8"/>
    <w:rsid w:val="002A019C"/>
    <w:rsid w:val="002A056B"/>
    <w:rsid w:val="002A0A0F"/>
    <w:rsid w:val="002A0E58"/>
    <w:rsid w:val="002A1232"/>
    <w:rsid w:val="002A132E"/>
    <w:rsid w:val="002A1812"/>
    <w:rsid w:val="002A1A3D"/>
    <w:rsid w:val="002A1D95"/>
    <w:rsid w:val="002A1E4C"/>
    <w:rsid w:val="002A2134"/>
    <w:rsid w:val="002A22C7"/>
    <w:rsid w:val="002A23AC"/>
    <w:rsid w:val="002A280C"/>
    <w:rsid w:val="002A2A4E"/>
    <w:rsid w:val="002A2C2F"/>
    <w:rsid w:val="002A2CEA"/>
    <w:rsid w:val="002A2DE9"/>
    <w:rsid w:val="002A3330"/>
    <w:rsid w:val="002A338F"/>
    <w:rsid w:val="002A33F2"/>
    <w:rsid w:val="002A3496"/>
    <w:rsid w:val="002A35D7"/>
    <w:rsid w:val="002A3716"/>
    <w:rsid w:val="002A3781"/>
    <w:rsid w:val="002A3AC2"/>
    <w:rsid w:val="002A3BAE"/>
    <w:rsid w:val="002A3BD4"/>
    <w:rsid w:val="002A3C61"/>
    <w:rsid w:val="002A3D75"/>
    <w:rsid w:val="002A41BF"/>
    <w:rsid w:val="002A4804"/>
    <w:rsid w:val="002A4ABB"/>
    <w:rsid w:val="002A5162"/>
    <w:rsid w:val="002A5616"/>
    <w:rsid w:val="002A589C"/>
    <w:rsid w:val="002A5CB5"/>
    <w:rsid w:val="002A65E8"/>
    <w:rsid w:val="002A6725"/>
    <w:rsid w:val="002A6A76"/>
    <w:rsid w:val="002A6BA5"/>
    <w:rsid w:val="002A6C3F"/>
    <w:rsid w:val="002A6CAD"/>
    <w:rsid w:val="002A6F74"/>
    <w:rsid w:val="002A6F81"/>
    <w:rsid w:val="002A7186"/>
    <w:rsid w:val="002A71EF"/>
    <w:rsid w:val="002A7446"/>
    <w:rsid w:val="002A764D"/>
    <w:rsid w:val="002A7AEA"/>
    <w:rsid w:val="002A7B2A"/>
    <w:rsid w:val="002B003F"/>
    <w:rsid w:val="002B0245"/>
    <w:rsid w:val="002B04A3"/>
    <w:rsid w:val="002B0686"/>
    <w:rsid w:val="002B07FC"/>
    <w:rsid w:val="002B087A"/>
    <w:rsid w:val="002B0CAF"/>
    <w:rsid w:val="002B0CDB"/>
    <w:rsid w:val="002B0E81"/>
    <w:rsid w:val="002B1161"/>
    <w:rsid w:val="002B11A0"/>
    <w:rsid w:val="002B12C9"/>
    <w:rsid w:val="002B137B"/>
    <w:rsid w:val="002B14C1"/>
    <w:rsid w:val="002B1508"/>
    <w:rsid w:val="002B1A1B"/>
    <w:rsid w:val="002B1AD6"/>
    <w:rsid w:val="002B1EEE"/>
    <w:rsid w:val="002B20D3"/>
    <w:rsid w:val="002B224E"/>
    <w:rsid w:val="002B22C1"/>
    <w:rsid w:val="002B2471"/>
    <w:rsid w:val="002B24A5"/>
    <w:rsid w:val="002B2898"/>
    <w:rsid w:val="002B2950"/>
    <w:rsid w:val="002B2A3A"/>
    <w:rsid w:val="002B2C4F"/>
    <w:rsid w:val="002B2C6C"/>
    <w:rsid w:val="002B2D63"/>
    <w:rsid w:val="002B2DC4"/>
    <w:rsid w:val="002B2F25"/>
    <w:rsid w:val="002B3050"/>
    <w:rsid w:val="002B3305"/>
    <w:rsid w:val="002B3D4D"/>
    <w:rsid w:val="002B4703"/>
    <w:rsid w:val="002B4B63"/>
    <w:rsid w:val="002B4E39"/>
    <w:rsid w:val="002B4EDE"/>
    <w:rsid w:val="002B5031"/>
    <w:rsid w:val="002B5261"/>
    <w:rsid w:val="002B5310"/>
    <w:rsid w:val="002B5434"/>
    <w:rsid w:val="002B5884"/>
    <w:rsid w:val="002B5885"/>
    <w:rsid w:val="002B58F5"/>
    <w:rsid w:val="002B5A10"/>
    <w:rsid w:val="002B5A7A"/>
    <w:rsid w:val="002B5AF5"/>
    <w:rsid w:val="002B5B43"/>
    <w:rsid w:val="002B5D5F"/>
    <w:rsid w:val="002B5D71"/>
    <w:rsid w:val="002B63C9"/>
    <w:rsid w:val="002B63FB"/>
    <w:rsid w:val="002B64A2"/>
    <w:rsid w:val="002B6850"/>
    <w:rsid w:val="002B6A78"/>
    <w:rsid w:val="002B6CAA"/>
    <w:rsid w:val="002B6F3F"/>
    <w:rsid w:val="002B6FF9"/>
    <w:rsid w:val="002B7030"/>
    <w:rsid w:val="002B714F"/>
    <w:rsid w:val="002B7250"/>
    <w:rsid w:val="002B72B9"/>
    <w:rsid w:val="002B73DE"/>
    <w:rsid w:val="002B75C0"/>
    <w:rsid w:val="002B7690"/>
    <w:rsid w:val="002B7834"/>
    <w:rsid w:val="002B7A0C"/>
    <w:rsid w:val="002B7BE0"/>
    <w:rsid w:val="002B7F9E"/>
    <w:rsid w:val="002C02C1"/>
    <w:rsid w:val="002C03D6"/>
    <w:rsid w:val="002C04BF"/>
    <w:rsid w:val="002C073F"/>
    <w:rsid w:val="002C0786"/>
    <w:rsid w:val="002C0968"/>
    <w:rsid w:val="002C0FBD"/>
    <w:rsid w:val="002C0FBF"/>
    <w:rsid w:val="002C109E"/>
    <w:rsid w:val="002C1159"/>
    <w:rsid w:val="002C1194"/>
    <w:rsid w:val="002C1315"/>
    <w:rsid w:val="002C15EF"/>
    <w:rsid w:val="002C1B96"/>
    <w:rsid w:val="002C1F55"/>
    <w:rsid w:val="002C23D5"/>
    <w:rsid w:val="002C3208"/>
    <w:rsid w:val="002C322D"/>
    <w:rsid w:val="002C3572"/>
    <w:rsid w:val="002C399F"/>
    <w:rsid w:val="002C3C57"/>
    <w:rsid w:val="002C3C5E"/>
    <w:rsid w:val="002C3D21"/>
    <w:rsid w:val="002C3DB5"/>
    <w:rsid w:val="002C47CE"/>
    <w:rsid w:val="002C498A"/>
    <w:rsid w:val="002C4B4D"/>
    <w:rsid w:val="002C4BF4"/>
    <w:rsid w:val="002C4C92"/>
    <w:rsid w:val="002C4C9E"/>
    <w:rsid w:val="002C4F58"/>
    <w:rsid w:val="002C4F70"/>
    <w:rsid w:val="002C4FE9"/>
    <w:rsid w:val="002C5017"/>
    <w:rsid w:val="002C5096"/>
    <w:rsid w:val="002C52D9"/>
    <w:rsid w:val="002C53DC"/>
    <w:rsid w:val="002C5452"/>
    <w:rsid w:val="002C54C6"/>
    <w:rsid w:val="002C56BC"/>
    <w:rsid w:val="002C5823"/>
    <w:rsid w:val="002C5891"/>
    <w:rsid w:val="002C5BDD"/>
    <w:rsid w:val="002C5CA4"/>
    <w:rsid w:val="002C62C3"/>
    <w:rsid w:val="002C63BD"/>
    <w:rsid w:val="002C6A20"/>
    <w:rsid w:val="002C6DD2"/>
    <w:rsid w:val="002C6DD9"/>
    <w:rsid w:val="002C6E43"/>
    <w:rsid w:val="002C6F6A"/>
    <w:rsid w:val="002C7393"/>
    <w:rsid w:val="002C76EA"/>
    <w:rsid w:val="002C7762"/>
    <w:rsid w:val="002C7926"/>
    <w:rsid w:val="002C7CF9"/>
    <w:rsid w:val="002D010B"/>
    <w:rsid w:val="002D021B"/>
    <w:rsid w:val="002D0265"/>
    <w:rsid w:val="002D0402"/>
    <w:rsid w:val="002D0B7C"/>
    <w:rsid w:val="002D0C2C"/>
    <w:rsid w:val="002D0FB2"/>
    <w:rsid w:val="002D110E"/>
    <w:rsid w:val="002D123A"/>
    <w:rsid w:val="002D1724"/>
    <w:rsid w:val="002D18A9"/>
    <w:rsid w:val="002D1A95"/>
    <w:rsid w:val="002D1C54"/>
    <w:rsid w:val="002D1D68"/>
    <w:rsid w:val="002D1E25"/>
    <w:rsid w:val="002D1EAD"/>
    <w:rsid w:val="002D27E8"/>
    <w:rsid w:val="002D280A"/>
    <w:rsid w:val="002D29C6"/>
    <w:rsid w:val="002D2AC2"/>
    <w:rsid w:val="002D2CD2"/>
    <w:rsid w:val="002D2D23"/>
    <w:rsid w:val="002D2FF9"/>
    <w:rsid w:val="002D30A0"/>
    <w:rsid w:val="002D352B"/>
    <w:rsid w:val="002D3681"/>
    <w:rsid w:val="002D3DF1"/>
    <w:rsid w:val="002D4031"/>
    <w:rsid w:val="002D4160"/>
    <w:rsid w:val="002D421D"/>
    <w:rsid w:val="002D4333"/>
    <w:rsid w:val="002D4664"/>
    <w:rsid w:val="002D46DB"/>
    <w:rsid w:val="002D4EC3"/>
    <w:rsid w:val="002D4F32"/>
    <w:rsid w:val="002D503B"/>
    <w:rsid w:val="002D52FC"/>
    <w:rsid w:val="002D5524"/>
    <w:rsid w:val="002D552C"/>
    <w:rsid w:val="002D5A73"/>
    <w:rsid w:val="002D5EEB"/>
    <w:rsid w:val="002D603E"/>
    <w:rsid w:val="002D6097"/>
    <w:rsid w:val="002D6271"/>
    <w:rsid w:val="002D636E"/>
    <w:rsid w:val="002D6678"/>
    <w:rsid w:val="002D6BAF"/>
    <w:rsid w:val="002D6CE5"/>
    <w:rsid w:val="002D74AA"/>
    <w:rsid w:val="002D7B27"/>
    <w:rsid w:val="002E0794"/>
    <w:rsid w:val="002E0802"/>
    <w:rsid w:val="002E0978"/>
    <w:rsid w:val="002E0D25"/>
    <w:rsid w:val="002E0E7A"/>
    <w:rsid w:val="002E0EEA"/>
    <w:rsid w:val="002E0F63"/>
    <w:rsid w:val="002E1097"/>
    <w:rsid w:val="002E10A1"/>
    <w:rsid w:val="002E11E2"/>
    <w:rsid w:val="002E1803"/>
    <w:rsid w:val="002E18BE"/>
    <w:rsid w:val="002E1965"/>
    <w:rsid w:val="002E1A2D"/>
    <w:rsid w:val="002E1AF5"/>
    <w:rsid w:val="002E1C43"/>
    <w:rsid w:val="002E1C59"/>
    <w:rsid w:val="002E1CBB"/>
    <w:rsid w:val="002E1D93"/>
    <w:rsid w:val="002E1F96"/>
    <w:rsid w:val="002E2145"/>
    <w:rsid w:val="002E2480"/>
    <w:rsid w:val="002E255B"/>
    <w:rsid w:val="002E2AF2"/>
    <w:rsid w:val="002E2B49"/>
    <w:rsid w:val="002E2B83"/>
    <w:rsid w:val="002E2DBB"/>
    <w:rsid w:val="002E2E64"/>
    <w:rsid w:val="002E30D8"/>
    <w:rsid w:val="002E3280"/>
    <w:rsid w:val="002E335A"/>
    <w:rsid w:val="002E3582"/>
    <w:rsid w:val="002E3AC9"/>
    <w:rsid w:val="002E3D58"/>
    <w:rsid w:val="002E3FDA"/>
    <w:rsid w:val="002E40F6"/>
    <w:rsid w:val="002E41A0"/>
    <w:rsid w:val="002E41D2"/>
    <w:rsid w:val="002E44C7"/>
    <w:rsid w:val="002E4AEE"/>
    <w:rsid w:val="002E4B83"/>
    <w:rsid w:val="002E4BCB"/>
    <w:rsid w:val="002E4C38"/>
    <w:rsid w:val="002E51FA"/>
    <w:rsid w:val="002E57B1"/>
    <w:rsid w:val="002E5A8F"/>
    <w:rsid w:val="002E5AC8"/>
    <w:rsid w:val="002E5D5B"/>
    <w:rsid w:val="002E5ED8"/>
    <w:rsid w:val="002E5FC7"/>
    <w:rsid w:val="002E6008"/>
    <w:rsid w:val="002E64C2"/>
    <w:rsid w:val="002E6C97"/>
    <w:rsid w:val="002E6CAD"/>
    <w:rsid w:val="002E703B"/>
    <w:rsid w:val="002E788C"/>
    <w:rsid w:val="002E78C2"/>
    <w:rsid w:val="002F010B"/>
    <w:rsid w:val="002F017E"/>
    <w:rsid w:val="002F0810"/>
    <w:rsid w:val="002F0AAC"/>
    <w:rsid w:val="002F0D3A"/>
    <w:rsid w:val="002F0DAC"/>
    <w:rsid w:val="002F1182"/>
    <w:rsid w:val="002F1189"/>
    <w:rsid w:val="002F11D0"/>
    <w:rsid w:val="002F129A"/>
    <w:rsid w:val="002F1667"/>
    <w:rsid w:val="002F1B78"/>
    <w:rsid w:val="002F217B"/>
    <w:rsid w:val="002F239F"/>
    <w:rsid w:val="002F2577"/>
    <w:rsid w:val="002F27B2"/>
    <w:rsid w:val="002F2864"/>
    <w:rsid w:val="002F2EB6"/>
    <w:rsid w:val="002F30C3"/>
    <w:rsid w:val="002F3394"/>
    <w:rsid w:val="002F342D"/>
    <w:rsid w:val="002F3735"/>
    <w:rsid w:val="002F3741"/>
    <w:rsid w:val="002F3799"/>
    <w:rsid w:val="002F38D5"/>
    <w:rsid w:val="002F38E0"/>
    <w:rsid w:val="002F391F"/>
    <w:rsid w:val="002F3980"/>
    <w:rsid w:val="002F3E09"/>
    <w:rsid w:val="002F3F5E"/>
    <w:rsid w:val="002F3FE9"/>
    <w:rsid w:val="002F41F6"/>
    <w:rsid w:val="002F42F2"/>
    <w:rsid w:val="002F447C"/>
    <w:rsid w:val="002F452E"/>
    <w:rsid w:val="002F4566"/>
    <w:rsid w:val="002F4772"/>
    <w:rsid w:val="002F477D"/>
    <w:rsid w:val="002F4843"/>
    <w:rsid w:val="002F4A8E"/>
    <w:rsid w:val="002F4D1D"/>
    <w:rsid w:val="002F4DB8"/>
    <w:rsid w:val="002F4E98"/>
    <w:rsid w:val="002F4EC2"/>
    <w:rsid w:val="002F5451"/>
    <w:rsid w:val="002F54BF"/>
    <w:rsid w:val="002F5598"/>
    <w:rsid w:val="002F55F1"/>
    <w:rsid w:val="002F5C9E"/>
    <w:rsid w:val="002F5CC3"/>
    <w:rsid w:val="002F5CCE"/>
    <w:rsid w:val="002F5D08"/>
    <w:rsid w:val="002F5EE2"/>
    <w:rsid w:val="002F5F45"/>
    <w:rsid w:val="002F6031"/>
    <w:rsid w:val="002F644B"/>
    <w:rsid w:val="002F6658"/>
    <w:rsid w:val="002F6752"/>
    <w:rsid w:val="002F6B92"/>
    <w:rsid w:val="002F6E12"/>
    <w:rsid w:val="002F757B"/>
    <w:rsid w:val="002F7602"/>
    <w:rsid w:val="002F761E"/>
    <w:rsid w:val="002F7665"/>
    <w:rsid w:val="002F7B12"/>
    <w:rsid w:val="002F7E82"/>
    <w:rsid w:val="003000A8"/>
    <w:rsid w:val="003000F2"/>
    <w:rsid w:val="00300520"/>
    <w:rsid w:val="0030064C"/>
    <w:rsid w:val="00300B9F"/>
    <w:rsid w:val="003013A9"/>
    <w:rsid w:val="0030158D"/>
    <w:rsid w:val="0030173D"/>
    <w:rsid w:val="00301852"/>
    <w:rsid w:val="00301976"/>
    <w:rsid w:val="003019FF"/>
    <w:rsid w:val="00301AA4"/>
    <w:rsid w:val="00301D8E"/>
    <w:rsid w:val="00301D9F"/>
    <w:rsid w:val="00301F11"/>
    <w:rsid w:val="00301F30"/>
    <w:rsid w:val="003020A4"/>
    <w:rsid w:val="0030227A"/>
    <w:rsid w:val="00302377"/>
    <w:rsid w:val="003024DB"/>
    <w:rsid w:val="00302662"/>
    <w:rsid w:val="00302701"/>
    <w:rsid w:val="0030282C"/>
    <w:rsid w:val="003029BA"/>
    <w:rsid w:val="00302ABF"/>
    <w:rsid w:val="00302BDC"/>
    <w:rsid w:val="00302C7B"/>
    <w:rsid w:val="00302CF4"/>
    <w:rsid w:val="00303249"/>
    <w:rsid w:val="0030356A"/>
    <w:rsid w:val="00303693"/>
    <w:rsid w:val="0030383B"/>
    <w:rsid w:val="00303B30"/>
    <w:rsid w:val="00303D6B"/>
    <w:rsid w:val="00303E32"/>
    <w:rsid w:val="003045D4"/>
    <w:rsid w:val="00304A99"/>
    <w:rsid w:val="00304DED"/>
    <w:rsid w:val="00304E2A"/>
    <w:rsid w:val="00304FAF"/>
    <w:rsid w:val="00304FFD"/>
    <w:rsid w:val="003051DA"/>
    <w:rsid w:val="00305208"/>
    <w:rsid w:val="0030597A"/>
    <w:rsid w:val="00305CE1"/>
    <w:rsid w:val="00305DCA"/>
    <w:rsid w:val="00305E1D"/>
    <w:rsid w:val="00305FE2"/>
    <w:rsid w:val="00306067"/>
    <w:rsid w:val="003069B4"/>
    <w:rsid w:val="00306CF2"/>
    <w:rsid w:val="00307084"/>
    <w:rsid w:val="00307482"/>
    <w:rsid w:val="00307624"/>
    <w:rsid w:val="00307636"/>
    <w:rsid w:val="00307B89"/>
    <w:rsid w:val="00307BF4"/>
    <w:rsid w:val="00307DAB"/>
    <w:rsid w:val="00307FF9"/>
    <w:rsid w:val="003103B9"/>
    <w:rsid w:val="00310AC3"/>
    <w:rsid w:val="0031147C"/>
    <w:rsid w:val="00311584"/>
    <w:rsid w:val="003115D7"/>
    <w:rsid w:val="00311997"/>
    <w:rsid w:val="00311BB6"/>
    <w:rsid w:val="00311BC0"/>
    <w:rsid w:val="00312095"/>
    <w:rsid w:val="00312327"/>
    <w:rsid w:val="003124BE"/>
    <w:rsid w:val="0031254F"/>
    <w:rsid w:val="00312BA9"/>
    <w:rsid w:val="00312C08"/>
    <w:rsid w:val="00312C6A"/>
    <w:rsid w:val="00312D40"/>
    <w:rsid w:val="00312F3A"/>
    <w:rsid w:val="0031326E"/>
    <w:rsid w:val="00313308"/>
    <w:rsid w:val="003133A3"/>
    <w:rsid w:val="00313676"/>
    <w:rsid w:val="00313CC7"/>
    <w:rsid w:val="00313E5F"/>
    <w:rsid w:val="003145FB"/>
    <w:rsid w:val="0031474E"/>
    <w:rsid w:val="00314C9A"/>
    <w:rsid w:val="00314FF8"/>
    <w:rsid w:val="00315047"/>
    <w:rsid w:val="003154AB"/>
    <w:rsid w:val="0031550C"/>
    <w:rsid w:val="00315648"/>
    <w:rsid w:val="00315996"/>
    <w:rsid w:val="00315C4A"/>
    <w:rsid w:val="00315D94"/>
    <w:rsid w:val="00315EE8"/>
    <w:rsid w:val="00315F6B"/>
    <w:rsid w:val="00316100"/>
    <w:rsid w:val="0031643F"/>
    <w:rsid w:val="00316466"/>
    <w:rsid w:val="00316C2B"/>
    <w:rsid w:val="00316E87"/>
    <w:rsid w:val="00316F64"/>
    <w:rsid w:val="00317517"/>
    <w:rsid w:val="0031767F"/>
    <w:rsid w:val="00317942"/>
    <w:rsid w:val="00317A3D"/>
    <w:rsid w:val="00317D18"/>
    <w:rsid w:val="00317E0E"/>
    <w:rsid w:val="00317E3F"/>
    <w:rsid w:val="00317E41"/>
    <w:rsid w:val="00320201"/>
    <w:rsid w:val="003207F8"/>
    <w:rsid w:val="0032090A"/>
    <w:rsid w:val="00320C2A"/>
    <w:rsid w:val="003212C2"/>
    <w:rsid w:val="003219EF"/>
    <w:rsid w:val="00321C0D"/>
    <w:rsid w:val="00321EF6"/>
    <w:rsid w:val="00322255"/>
    <w:rsid w:val="00322390"/>
    <w:rsid w:val="0032242E"/>
    <w:rsid w:val="003225B6"/>
    <w:rsid w:val="0032286E"/>
    <w:rsid w:val="00322B4F"/>
    <w:rsid w:val="00322F9C"/>
    <w:rsid w:val="00323174"/>
    <w:rsid w:val="0032332F"/>
    <w:rsid w:val="003234C9"/>
    <w:rsid w:val="0032353C"/>
    <w:rsid w:val="003236C6"/>
    <w:rsid w:val="00323B2F"/>
    <w:rsid w:val="00323D98"/>
    <w:rsid w:val="00323DDB"/>
    <w:rsid w:val="003240F9"/>
    <w:rsid w:val="003241A0"/>
    <w:rsid w:val="0032425C"/>
    <w:rsid w:val="00324428"/>
    <w:rsid w:val="0032477E"/>
    <w:rsid w:val="003247F7"/>
    <w:rsid w:val="00324C17"/>
    <w:rsid w:val="003250F7"/>
    <w:rsid w:val="00325254"/>
    <w:rsid w:val="00325682"/>
    <w:rsid w:val="003259C2"/>
    <w:rsid w:val="00325E57"/>
    <w:rsid w:val="00326081"/>
    <w:rsid w:val="00326105"/>
    <w:rsid w:val="00326239"/>
    <w:rsid w:val="003262C1"/>
    <w:rsid w:val="003263A1"/>
    <w:rsid w:val="003265DD"/>
    <w:rsid w:val="003267A6"/>
    <w:rsid w:val="003267AE"/>
    <w:rsid w:val="00326DB0"/>
    <w:rsid w:val="00327298"/>
    <w:rsid w:val="0032761F"/>
    <w:rsid w:val="003276F0"/>
    <w:rsid w:val="003278C0"/>
    <w:rsid w:val="00327B43"/>
    <w:rsid w:val="00327FA7"/>
    <w:rsid w:val="003301B2"/>
    <w:rsid w:val="003301CF"/>
    <w:rsid w:val="0033043E"/>
    <w:rsid w:val="003306FC"/>
    <w:rsid w:val="00330859"/>
    <w:rsid w:val="00330C55"/>
    <w:rsid w:val="00331199"/>
    <w:rsid w:val="00331314"/>
    <w:rsid w:val="0033168B"/>
    <w:rsid w:val="00331ABB"/>
    <w:rsid w:val="00331B87"/>
    <w:rsid w:val="00331B8B"/>
    <w:rsid w:val="00332076"/>
    <w:rsid w:val="0033223E"/>
    <w:rsid w:val="0033235F"/>
    <w:rsid w:val="0033256D"/>
    <w:rsid w:val="003328C6"/>
    <w:rsid w:val="003328F9"/>
    <w:rsid w:val="00332985"/>
    <w:rsid w:val="00332A6C"/>
    <w:rsid w:val="00332CD3"/>
    <w:rsid w:val="0033342B"/>
    <w:rsid w:val="003336D1"/>
    <w:rsid w:val="003337B9"/>
    <w:rsid w:val="00333C04"/>
    <w:rsid w:val="003341D7"/>
    <w:rsid w:val="003343AD"/>
    <w:rsid w:val="0033458E"/>
    <w:rsid w:val="00334615"/>
    <w:rsid w:val="00334653"/>
    <w:rsid w:val="003349F2"/>
    <w:rsid w:val="00334A1D"/>
    <w:rsid w:val="00334CD7"/>
    <w:rsid w:val="00334DA5"/>
    <w:rsid w:val="00334E8B"/>
    <w:rsid w:val="00334FC8"/>
    <w:rsid w:val="003350A4"/>
    <w:rsid w:val="003352FA"/>
    <w:rsid w:val="003353BA"/>
    <w:rsid w:val="0033542D"/>
    <w:rsid w:val="003356D8"/>
    <w:rsid w:val="0033586E"/>
    <w:rsid w:val="00335A2B"/>
    <w:rsid w:val="00335D36"/>
    <w:rsid w:val="00335FDD"/>
    <w:rsid w:val="0033600C"/>
    <w:rsid w:val="003363B6"/>
    <w:rsid w:val="003366A9"/>
    <w:rsid w:val="00336956"/>
    <w:rsid w:val="00336B91"/>
    <w:rsid w:val="00336D0E"/>
    <w:rsid w:val="0033708B"/>
    <w:rsid w:val="00337603"/>
    <w:rsid w:val="0033775D"/>
    <w:rsid w:val="003378BF"/>
    <w:rsid w:val="00337BA3"/>
    <w:rsid w:val="00337BCC"/>
    <w:rsid w:val="00337BE6"/>
    <w:rsid w:val="00337DFC"/>
    <w:rsid w:val="00340097"/>
    <w:rsid w:val="0034047F"/>
    <w:rsid w:val="00340741"/>
    <w:rsid w:val="00340826"/>
    <w:rsid w:val="00340916"/>
    <w:rsid w:val="00340938"/>
    <w:rsid w:val="003409FD"/>
    <w:rsid w:val="00340B48"/>
    <w:rsid w:val="00340EA9"/>
    <w:rsid w:val="0034112F"/>
    <w:rsid w:val="00341520"/>
    <w:rsid w:val="003417D6"/>
    <w:rsid w:val="00341978"/>
    <w:rsid w:val="003419E0"/>
    <w:rsid w:val="00341A86"/>
    <w:rsid w:val="00341AA7"/>
    <w:rsid w:val="00341D3E"/>
    <w:rsid w:val="00341E37"/>
    <w:rsid w:val="00341F56"/>
    <w:rsid w:val="00341FC4"/>
    <w:rsid w:val="0034243F"/>
    <w:rsid w:val="003424FB"/>
    <w:rsid w:val="00342631"/>
    <w:rsid w:val="00342AD5"/>
    <w:rsid w:val="00342DF2"/>
    <w:rsid w:val="00343053"/>
    <w:rsid w:val="0034308E"/>
    <w:rsid w:val="0034317A"/>
    <w:rsid w:val="003432B5"/>
    <w:rsid w:val="003435A6"/>
    <w:rsid w:val="0034372E"/>
    <w:rsid w:val="003438FF"/>
    <w:rsid w:val="003439F6"/>
    <w:rsid w:val="00343A25"/>
    <w:rsid w:val="00343CC3"/>
    <w:rsid w:val="00343DB6"/>
    <w:rsid w:val="00344045"/>
    <w:rsid w:val="0034432C"/>
    <w:rsid w:val="003443F2"/>
    <w:rsid w:val="00344AC6"/>
    <w:rsid w:val="00345430"/>
    <w:rsid w:val="00345780"/>
    <w:rsid w:val="003457D1"/>
    <w:rsid w:val="003459AA"/>
    <w:rsid w:val="00345A45"/>
    <w:rsid w:val="00345B4C"/>
    <w:rsid w:val="00345BA5"/>
    <w:rsid w:val="00345D49"/>
    <w:rsid w:val="00345E53"/>
    <w:rsid w:val="00346480"/>
    <w:rsid w:val="003466BB"/>
    <w:rsid w:val="00346CC6"/>
    <w:rsid w:val="0034736A"/>
    <w:rsid w:val="003473BA"/>
    <w:rsid w:val="00347D03"/>
    <w:rsid w:val="00347D56"/>
    <w:rsid w:val="003503E6"/>
    <w:rsid w:val="0035060F"/>
    <w:rsid w:val="003506C1"/>
    <w:rsid w:val="003509CF"/>
    <w:rsid w:val="00350A96"/>
    <w:rsid w:val="00350C1F"/>
    <w:rsid w:val="00350DEC"/>
    <w:rsid w:val="00350F98"/>
    <w:rsid w:val="00351224"/>
    <w:rsid w:val="00351436"/>
    <w:rsid w:val="003514AF"/>
    <w:rsid w:val="0035160D"/>
    <w:rsid w:val="0035176E"/>
    <w:rsid w:val="00351823"/>
    <w:rsid w:val="00351B64"/>
    <w:rsid w:val="00351FE6"/>
    <w:rsid w:val="00351FFD"/>
    <w:rsid w:val="0035208F"/>
    <w:rsid w:val="00352407"/>
    <w:rsid w:val="003524AD"/>
    <w:rsid w:val="00352E13"/>
    <w:rsid w:val="00352ED0"/>
    <w:rsid w:val="00353149"/>
    <w:rsid w:val="003532D0"/>
    <w:rsid w:val="00353421"/>
    <w:rsid w:val="0035344E"/>
    <w:rsid w:val="00353962"/>
    <w:rsid w:val="00353A70"/>
    <w:rsid w:val="00353ADD"/>
    <w:rsid w:val="00353CAA"/>
    <w:rsid w:val="00353EDD"/>
    <w:rsid w:val="00353F1D"/>
    <w:rsid w:val="00353FB8"/>
    <w:rsid w:val="0035449D"/>
    <w:rsid w:val="003545BF"/>
    <w:rsid w:val="00354AF2"/>
    <w:rsid w:val="00354FA1"/>
    <w:rsid w:val="00355039"/>
    <w:rsid w:val="003552D4"/>
    <w:rsid w:val="003553D9"/>
    <w:rsid w:val="00355696"/>
    <w:rsid w:val="003558F1"/>
    <w:rsid w:val="00355F3E"/>
    <w:rsid w:val="003562F0"/>
    <w:rsid w:val="003562F1"/>
    <w:rsid w:val="00356745"/>
    <w:rsid w:val="00356917"/>
    <w:rsid w:val="00356A49"/>
    <w:rsid w:val="00356C6F"/>
    <w:rsid w:val="00356FC0"/>
    <w:rsid w:val="00357225"/>
    <w:rsid w:val="00357511"/>
    <w:rsid w:val="0035787B"/>
    <w:rsid w:val="003578E5"/>
    <w:rsid w:val="00357C2C"/>
    <w:rsid w:val="00357F30"/>
    <w:rsid w:val="003600C4"/>
    <w:rsid w:val="00360256"/>
    <w:rsid w:val="0036029D"/>
    <w:rsid w:val="003603B5"/>
    <w:rsid w:val="003603FB"/>
    <w:rsid w:val="003605B5"/>
    <w:rsid w:val="00360691"/>
    <w:rsid w:val="003608F8"/>
    <w:rsid w:val="003609F8"/>
    <w:rsid w:val="00360AA3"/>
    <w:rsid w:val="00360F4E"/>
    <w:rsid w:val="00360F68"/>
    <w:rsid w:val="0036125F"/>
    <w:rsid w:val="0036127E"/>
    <w:rsid w:val="00361334"/>
    <w:rsid w:val="003614D1"/>
    <w:rsid w:val="00361633"/>
    <w:rsid w:val="003618B4"/>
    <w:rsid w:val="00361965"/>
    <w:rsid w:val="00361AD9"/>
    <w:rsid w:val="00361B1F"/>
    <w:rsid w:val="00361D08"/>
    <w:rsid w:val="00361D8A"/>
    <w:rsid w:val="00362111"/>
    <w:rsid w:val="003628AB"/>
    <w:rsid w:val="00362AC1"/>
    <w:rsid w:val="00362CB7"/>
    <w:rsid w:val="00362CC3"/>
    <w:rsid w:val="00362D2E"/>
    <w:rsid w:val="00362E92"/>
    <w:rsid w:val="00362F90"/>
    <w:rsid w:val="0036309A"/>
    <w:rsid w:val="003631FF"/>
    <w:rsid w:val="00363243"/>
    <w:rsid w:val="00363280"/>
    <w:rsid w:val="00363305"/>
    <w:rsid w:val="0036398A"/>
    <w:rsid w:val="003639D4"/>
    <w:rsid w:val="00363A08"/>
    <w:rsid w:val="00363C5F"/>
    <w:rsid w:val="00363CEA"/>
    <w:rsid w:val="00363D9F"/>
    <w:rsid w:val="00363EDA"/>
    <w:rsid w:val="00364560"/>
    <w:rsid w:val="00364C37"/>
    <w:rsid w:val="00364D85"/>
    <w:rsid w:val="00364DC0"/>
    <w:rsid w:val="00364E48"/>
    <w:rsid w:val="003650EA"/>
    <w:rsid w:val="00365106"/>
    <w:rsid w:val="0036530B"/>
    <w:rsid w:val="003656D4"/>
    <w:rsid w:val="00365773"/>
    <w:rsid w:val="003658AA"/>
    <w:rsid w:val="00365DA0"/>
    <w:rsid w:val="00365F3E"/>
    <w:rsid w:val="0036601C"/>
    <w:rsid w:val="00366051"/>
    <w:rsid w:val="00366196"/>
    <w:rsid w:val="0036645A"/>
    <w:rsid w:val="00366552"/>
    <w:rsid w:val="0036656A"/>
    <w:rsid w:val="00366617"/>
    <w:rsid w:val="003666F8"/>
    <w:rsid w:val="0036674C"/>
    <w:rsid w:val="00366911"/>
    <w:rsid w:val="0036693D"/>
    <w:rsid w:val="00366C2F"/>
    <w:rsid w:val="00366D45"/>
    <w:rsid w:val="0036747B"/>
    <w:rsid w:val="00367811"/>
    <w:rsid w:val="00367EE4"/>
    <w:rsid w:val="003700A4"/>
    <w:rsid w:val="00370222"/>
    <w:rsid w:val="003703E0"/>
    <w:rsid w:val="00370A08"/>
    <w:rsid w:val="00370A8C"/>
    <w:rsid w:val="00370B91"/>
    <w:rsid w:val="00370F1B"/>
    <w:rsid w:val="0037138A"/>
    <w:rsid w:val="003714D1"/>
    <w:rsid w:val="0037160D"/>
    <w:rsid w:val="003716D6"/>
    <w:rsid w:val="00371858"/>
    <w:rsid w:val="00371DF2"/>
    <w:rsid w:val="00372028"/>
    <w:rsid w:val="003722AC"/>
    <w:rsid w:val="003722AD"/>
    <w:rsid w:val="003722C0"/>
    <w:rsid w:val="003725E6"/>
    <w:rsid w:val="0037270E"/>
    <w:rsid w:val="0037286E"/>
    <w:rsid w:val="003728CC"/>
    <w:rsid w:val="00372961"/>
    <w:rsid w:val="003729B3"/>
    <w:rsid w:val="00372F6F"/>
    <w:rsid w:val="00373363"/>
    <w:rsid w:val="0037363B"/>
    <w:rsid w:val="0037371B"/>
    <w:rsid w:val="00373826"/>
    <w:rsid w:val="00373B70"/>
    <w:rsid w:val="00373E71"/>
    <w:rsid w:val="00373F70"/>
    <w:rsid w:val="00374134"/>
    <w:rsid w:val="0037433B"/>
    <w:rsid w:val="003744BC"/>
    <w:rsid w:val="00374574"/>
    <w:rsid w:val="00374786"/>
    <w:rsid w:val="003748BF"/>
    <w:rsid w:val="00374989"/>
    <w:rsid w:val="00374B8E"/>
    <w:rsid w:val="00374D7C"/>
    <w:rsid w:val="00375003"/>
    <w:rsid w:val="003752A6"/>
    <w:rsid w:val="003752BD"/>
    <w:rsid w:val="0037536F"/>
    <w:rsid w:val="0037552F"/>
    <w:rsid w:val="003759C5"/>
    <w:rsid w:val="00375D52"/>
    <w:rsid w:val="003760EB"/>
    <w:rsid w:val="003763EE"/>
    <w:rsid w:val="00376511"/>
    <w:rsid w:val="00376527"/>
    <w:rsid w:val="003765B2"/>
    <w:rsid w:val="0037661B"/>
    <w:rsid w:val="00376719"/>
    <w:rsid w:val="00376875"/>
    <w:rsid w:val="00376AA5"/>
    <w:rsid w:val="00376CBD"/>
    <w:rsid w:val="00376D23"/>
    <w:rsid w:val="003771A3"/>
    <w:rsid w:val="003774C9"/>
    <w:rsid w:val="0037773C"/>
    <w:rsid w:val="003778E1"/>
    <w:rsid w:val="00377D8F"/>
    <w:rsid w:val="00377DCA"/>
    <w:rsid w:val="003802FD"/>
    <w:rsid w:val="003803A9"/>
    <w:rsid w:val="00380864"/>
    <w:rsid w:val="003808A3"/>
    <w:rsid w:val="003808C2"/>
    <w:rsid w:val="00380966"/>
    <w:rsid w:val="00380BD6"/>
    <w:rsid w:val="00380D10"/>
    <w:rsid w:val="003811C9"/>
    <w:rsid w:val="003812CE"/>
    <w:rsid w:val="003815F8"/>
    <w:rsid w:val="003817EA"/>
    <w:rsid w:val="00381BD5"/>
    <w:rsid w:val="00381CC9"/>
    <w:rsid w:val="00381E8C"/>
    <w:rsid w:val="00382328"/>
    <w:rsid w:val="003823E3"/>
    <w:rsid w:val="003824B7"/>
    <w:rsid w:val="0038256D"/>
    <w:rsid w:val="00382888"/>
    <w:rsid w:val="0038299F"/>
    <w:rsid w:val="00382AB3"/>
    <w:rsid w:val="003830C7"/>
    <w:rsid w:val="00383104"/>
    <w:rsid w:val="00383167"/>
    <w:rsid w:val="00383349"/>
    <w:rsid w:val="00383354"/>
    <w:rsid w:val="0038346A"/>
    <w:rsid w:val="0038349D"/>
    <w:rsid w:val="00383617"/>
    <w:rsid w:val="003837F5"/>
    <w:rsid w:val="00383894"/>
    <w:rsid w:val="00383942"/>
    <w:rsid w:val="00383A8B"/>
    <w:rsid w:val="00383B16"/>
    <w:rsid w:val="00383BEF"/>
    <w:rsid w:val="00383F3E"/>
    <w:rsid w:val="00383F4C"/>
    <w:rsid w:val="0038400E"/>
    <w:rsid w:val="003846F2"/>
    <w:rsid w:val="003846F5"/>
    <w:rsid w:val="00384BA4"/>
    <w:rsid w:val="00384BFC"/>
    <w:rsid w:val="0038578D"/>
    <w:rsid w:val="00385831"/>
    <w:rsid w:val="00385A75"/>
    <w:rsid w:val="00385AC3"/>
    <w:rsid w:val="00385BF3"/>
    <w:rsid w:val="00385CF6"/>
    <w:rsid w:val="00385D79"/>
    <w:rsid w:val="00385E3A"/>
    <w:rsid w:val="00385E9E"/>
    <w:rsid w:val="00385ECF"/>
    <w:rsid w:val="0038613C"/>
    <w:rsid w:val="0038618C"/>
    <w:rsid w:val="00386276"/>
    <w:rsid w:val="0038635F"/>
    <w:rsid w:val="003863F0"/>
    <w:rsid w:val="003865A3"/>
    <w:rsid w:val="00386685"/>
    <w:rsid w:val="003868BB"/>
    <w:rsid w:val="003871BB"/>
    <w:rsid w:val="0038740A"/>
    <w:rsid w:val="0038754F"/>
    <w:rsid w:val="0038757D"/>
    <w:rsid w:val="00387602"/>
    <w:rsid w:val="00387614"/>
    <w:rsid w:val="00387A3B"/>
    <w:rsid w:val="00387D09"/>
    <w:rsid w:val="00387FEC"/>
    <w:rsid w:val="003904C2"/>
    <w:rsid w:val="003908E1"/>
    <w:rsid w:val="00390A7F"/>
    <w:rsid w:val="00390B45"/>
    <w:rsid w:val="00390CA4"/>
    <w:rsid w:val="00390F5A"/>
    <w:rsid w:val="0039101D"/>
    <w:rsid w:val="00391150"/>
    <w:rsid w:val="003914EC"/>
    <w:rsid w:val="003917B8"/>
    <w:rsid w:val="00391A11"/>
    <w:rsid w:val="00391C3C"/>
    <w:rsid w:val="00391F7B"/>
    <w:rsid w:val="003923B6"/>
    <w:rsid w:val="0039243E"/>
    <w:rsid w:val="003928EA"/>
    <w:rsid w:val="00392BBB"/>
    <w:rsid w:val="00392E2F"/>
    <w:rsid w:val="00392F28"/>
    <w:rsid w:val="00393A1D"/>
    <w:rsid w:val="00393BB8"/>
    <w:rsid w:val="00393D06"/>
    <w:rsid w:val="00394393"/>
    <w:rsid w:val="00394443"/>
    <w:rsid w:val="0039462C"/>
    <w:rsid w:val="003946AE"/>
    <w:rsid w:val="00394ABC"/>
    <w:rsid w:val="00394B53"/>
    <w:rsid w:val="00394FA3"/>
    <w:rsid w:val="00395182"/>
    <w:rsid w:val="00395258"/>
    <w:rsid w:val="0039531D"/>
    <w:rsid w:val="003954B8"/>
    <w:rsid w:val="00395873"/>
    <w:rsid w:val="00395D14"/>
    <w:rsid w:val="00395DE0"/>
    <w:rsid w:val="003962B9"/>
    <w:rsid w:val="00396468"/>
    <w:rsid w:val="0039659D"/>
    <w:rsid w:val="00396E9A"/>
    <w:rsid w:val="0039711A"/>
    <w:rsid w:val="0039715D"/>
    <w:rsid w:val="003971D0"/>
    <w:rsid w:val="003972C5"/>
    <w:rsid w:val="00397343"/>
    <w:rsid w:val="00397359"/>
    <w:rsid w:val="0039742B"/>
    <w:rsid w:val="00397495"/>
    <w:rsid w:val="003974F2"/>
    <w:rsid w:val="00397668"/>
    <w:rsid w:val="003976E0"/>
    <w:rsid w:val="00397991"/>
    <w:rsid w:val="003979E0"/>
    <w:rsid w:val="00397A3E"/>
    <w:rsid w:val="00397A73"/>
    <w:rsid w:val="00397BBB"/>
    <w:rsid w:val="003A0175"/>
    <w:rsid w:val="003A055B"/>
    <w:rsid w:val="003A0A12"/>
    <w:rsid w:val="003A0AA7"/>
    <w:rsid w:val="003A0B6F"/>
    <w:rsid w:val="003A0FAA"/>
    <w:rsid w:val="003A1080"/>
    <w:rsid w:val="003A122B"/>
    <w:rsid w:val="003A1507"/>
    <w:rsid w:val="003A1965"/>
    <w:rsid w:val="003A1F2B"/>
    <w:rsid w:val="003A2028"/>
    <w:rsid w:val="003A2253"/>
    <w:rsid w:val="003A22B2"/>
    <w:rsid w:val="003A2489"/>
    <w:rsid w:val="003A29EE"/>
    <w:rsid w:val="003A2A8F"/>
    <w:rsid w:val="003A2CE0"/>
    <w:rsid w:val="003A2E9D"/>
    <w:rsid w:val="003A2F79"/>
    <w:rsid w:val="003A2FA3"/>
    <w:rsid w:val="003A30EF"/>
    <w:rsid w:val="003A37D6"/>
    <w:rsid w:val="003A3BB7"/>
    <w:rsid w:val="003A3CA9"/>
    <w:rsid w:val="003A45B3"/>
    <w:rsid w:val="003A479F"/>
    <w:rsid w:val="003A47A2"/>
    <w:rsid w:val="003A4845"/>
    <w:rsid w:val="003A4853"/>
    <w:rsid w:val="003A51EF"/>
    <w:rsid w:val="003A57AF"/>
    <w:rsid w:val="003A5978"/>
    <w:rsid w:val="003A599B"/>
    <w:rsid w:val="003A5F81"/>
    <w:rsid w:val="003A5FE0"/>
    <w:rsid w:val="003A60B6"/>
    <w:rsid w:val="003A60D8"/>
    <w:rsid w:val="003A6167"/>
    <w:rsid w:val="003A6463"/>
    <w:rsid w:val="003A6683"/>
    <w:rsid w:val="003A6820"/>
    <w:rsid w:val="003A68DC"/>
    <w:rsid w:val="003A69FF"/>
    <w:rsid w:val="003A6EE1"/>
    <w:rsid w:val="003A6F06"/>
    <w:rsid w:val="003A71C8"/>
    <w:rsid w:val="003A74DC"/>
    <w:rsid w:val="003A7525"/>
    <w:rsid w:val="003A753A"/>
    <w:rsid w:val="003A7595"/>
    <w:rsid w:val="003A7687"/>
    <w:rsid w:val="003A7B10"/>
    <w:rsid w:val="003B0346"/>
    <w:rsid w:val="003B04F2"/>
    <w:rsid w:val="003B0BE7"/>
    <w:rsid w:val="003B0F25"/>
    <w:rsid w:val="003B142B"/>
    <w:rsid w:val="003B1465"/>
    <w:rsid w:val="003B18B7"/>
    <w:rsid w:val="003B1EA9"/>
    <w:rsid w:val="003B2545"/>
    <w:rsid w:val="003B27F0"/>
    <w:rsid w:val="003B29BE"/>
    <w:rsid w:val="003B30B2"/>
    <w:rsid w:val="003B31B7"/>
    <w:rsid w:val="003B32A5"/>
    <w:rsid w:val="003B3721"/>
    <w:rsid w:val="003B377E"/>
    <w:rsid w:val="003B38CD"/>
    <w:rsid w:val="003B3981"/>
    <w:rsid w:val="003B3C90"/>
    <w:rsid w:val="003B3CC3"/>
    <w:rsid w:val="003B4623"/>
    <w:rsid w:val="003B469A"/>
    <w:rsid w:val="003B4834"/>
    <w:rsid w:val="003B4993"/>
    <w:rsid w:val="003B49DF"/>
    <w:rsid w:val="003B4C9C"/>
    <w:rsid w:val="003B4CF6"/>
    <w:rsid w:val="003B5017"/>
    <w:rsid w:val="003B5738"/>
    <w:rsid w:val="003B5890"/>
    <w:rsid w:val="003B5899"/>
    <w:rsid w:val="003B598A"/>
    <w:rsid w:val="003B5D58"/>
    <w:rsid w:val="003B5E00"/>
    <w:rsid w:val="003B5EFA"/>
    <w:rsid w:val="003B613F"/>
    <w:rsid w:val="003B6320"/>
    <w:rsid w:val="003B6327"/>
    <w:rsid w:val="003B643C"/>
    <w:rsid w:val="003B6A1F"/>
    <w:rsid w:val="003B6BFB"/>
    <w:rsid w:val="003B6ED9"/>
    <w:rsid w:val="003B6F42"/>
    <w:rsid w:val="003B73C4"/>
    <w:rsid w:val="003B75D6"/>
    <w:rsid w:val="003B779C"/>
    <w:rsid w:val="003B798F"/>
    <w:rsid w:val="003B7AC5"/>
    <w:rsid w:val="003B7FC6"/>
    <w:rsid w:val="003C04A4"/>
    <w:rsid w:val="003C090A"/>
    <w:rsid w:val="003C098D"/>
    <w:rsid w:val="003C0997"/>
    <w:rsid w:val="003C0D9C"/>
    <w:rsid w:val="003C0F19"/>
    <w:rsid w:val="003C1075"/>
    <w:rsid w:val="003C13F7"/>
    <w:rsid w:val="003C1978"/>
    <w:rsid w:val="003C19BD"/>
    <w:rsid w:val="003C1D01"/>
    <w:rsid w:val="003C1D84"/>
    <w:rsid w:val="003C1E36"/>
    <w:rsid w:val="003C1F4E"/>
    <w:rsid w:val="003C2872"/>
    <w:rsid w:val="003C2D44"/>
    <w:rsid w:val="003C2EBE"/>
    <w:rsid w:val="003C3130"/>
    <w:rsid w:val="003C3438"/>
    <w:rsid w:val="003C37EB"/>
    <w:rsid w:val="003C39D8"/>
    <w:rsid w:val="003C4436"/>
    <w:rsid w:val="003C45FA"/>
    <w:rsid w:val="003C4A04"/>
    <w:rsid w:val="003C4A7F"/>
    <w:rsid w:val="003C4BCD"/>
    <w:rsid w:val="003C4D51"/>
    <w:rsid w:val="003C512C"/>
    <w:rsid w:val="003C55C6"/>
    <w:rsid w:val="003C581A"/>
    <w:rsid w:val="003C5C91"/>
    <w:rsid w:val="003C5E73"/>
    <w:rsid w:val="003C604D"/>
    <w:rsid w:val="003C6203"/>
    <w:rsid w:val="003C6733"/>
    <w:rsid w:val="003C69C6"/>
    <w:rsid w:val="003C6FBE"/>
    <w:rsid w:val="003C71C6"/>
    <w:rsid w:val="003C7438"/>
    <w:rsid w:val="003C7589"/>
    <w:rsid w:val="003C7697"/>
    <w:rsid w:val="003C7AB4"/>
    <w:rsid w:val="003D04A4"/>
    <w:rsid w:val="003D08B8"/>
    <w:rsid w:val="003D090F"/>
    <w:rsid w:val="003D0FC5"/>
    <w:rsid w:val="003D108D"/>
    <w:rsid w:val="003D1828"/>
    <w:rsid w:val="003D19B4"/>
    <w:rsid w:val="003D1AF3"/>
    <w:rsid w:val="003D1DE3"/>
    <w:rsid w:val="003D230B"/>
    <w:rsid w:val="003D26A9"/>
    <w:rsid w:val="003D2800"/>
    <w:rsid w:val="003D2871"/>
    <w:rsid w:val="003D2A3B"/>
    <w:rsid w:val="003D2A5F"/>
    <w:rsid w:val="003D2AE8"/>
    <w:rsid w:val="003D2E10"/>
    <w:rsid w:val="003D2E27"/>
    <w:rsid w:val="003D30BA"/>
    <w:rsid w:val="003D31E2"/>
    <w:rsid w:val="003D367B"/>
    <w:rsid w:val="003D38A5"/>
    <w:rsid w:val="003D38F6"/>
    <w:rsid w:val="003D39BF"/>
    <w:rsid w:val="003D3AD2"/>
    <w:rsid w:val="003D443E"/>
    <w:rsid w:val="003D444E"/>
    <w:rsid w:val="003D47E8"/>
    <w:rsid w:val="003D4B95"/>
    <w:rsid w:val="003D4D62"/>
    <w:rsid w:val="003D4E75"/>
    <w:rsid w:val="003D54C9"/>
    <w:rsid w:val="003D54CF"/>
    <w:rsid w:val="003D5754"/>
    <w:rsid w:val="003D576F"/>
    <w:rsid w:val="003D578E"/>
    <w:rsid w:val="003D5DFF"/>
    <w:rsid w:val="003D62AC"/>
    <w:rsid w:val="003D6414"/>
    <w:rsid w:val="003D6454"/>
    <w:rsid w:val="003D6514"/>
    <w:rsid w:val="003D66D3"/>
    <w:rsid w:val="003D6703"/>
    <w:rsid w:val="003D6743"/>
    <w:rsid w:val="003D67E4"/>
    <w:rsid w:val="003D6AD9"/>
    <w:rsid w:val="003D71AD"/>
    <w:rsid w:val="003D71BE"/>
    <w:rsid w:val="003D734F"/>
    <w:rsid w:val="003D74DF"/>
    <w:rsid w:val="003D751C"/>
    <w:rsid w:val="003D7592"/>
    <w:rsid w:val="003D76E5"/>
    <w:rsid w:val="003D781C"/>
    <w:rsid w:val="003D7886"/>
    <w:rsid w:val="003D79B8"/>
    <w:rsid w:val="003D7C5C"/>
    <w:rsid w:val="003D7F06"/>
    <w:rsid w:val="003D7FAE"/>
    <w:rsid w:val="003E0952"/>
    <w:rsid w:val="003E1022"/>
    <w:rsid w:val="003E134A"/>
    <w:rsid w:val="003E160F"/>
    <w:rsid w:val="003E16EA"/>
    <w:rsid w:val="003E177A"/>
    <w:rsid w:val="003E1866"/>
    <w:rsid w:val="003E1BD4"/>
    <w:rsid w:val="003E1F6A"/>
    <w:rsid w:val="003E2513"/>
    <w:rsid w:val="003E25FA"/>
    <w:rsid w:val="003E2C7A"/>
    <w:rsid w:val="003E2E1F"/>
    <w:rsid w:val="003E2ECC"/>
    <w:rsid w:val="003E3272"/>
    <w:rsid w:val="003E39E2"/>
    <w:rsid w:val="003E3ACC"/>
    <w:rsid w:val="003E3B0F"/>
    <w:rsid w:val="003E3C85"/>
    <w:rsid w:val="003E3CE2"/>
    <w:rsid w:val="003E3CF7"/>
    <w:rsid w:val="003E3E98"/>
    <w:rsid w:val="003E410B"/>
    <w:rsid w:val="003E4343"/>
    <w:rsid w:val="003E4364"/>
    <w:rsid w:val="003E4901"/>
    <w:rsid w:val="003E4C62"/>
    <w:rsid w:val="003E4CC3"/>
    <w:rsid w:val="003E4D0B"/>
    <w:rsid w:val="003E4E09"/>
    <w:rsid w:val="003E4ED1"/>
    <w:rsid w:val="003E5044"/>
    <w:rsid w:val="003E5055"/>
    <w:rsid w:val="003E516D"/>
    <w:rsid w:val="003E530F"/>
    <w:rsid w:val="003E5555"/>
    <w:rsid w:val="003E55A6"/>
    <w:rsid w:val="003E572A"/>
    <w:rsid w:val="003E589E"/>
    <w:rsid w:val="003E59B4"/>
    <w:rsid w:val="003E5B4B"/>
    <w:rsid w:val="003E5D13"/>
    <w:rsid w:val="003E5F91"/>
    <w:rsid w:val="003E613C"/>
    <w:rsid w:val="003E6380"/>
    <w:rsid w:val="003E6622"/>
    <w:rsid w:val="003E6745"/>
    <w:rsid w:val="003E71E5"/>
    <w:rsid w:val="003E745D"/>
    <w:rsid w:val="003E74FB"/>
    <w:rsid w:val="003E752E"/>
    <w:rsid w:val="003E75ED"/>
    <w:rsid w:val="003E7BB4"/>
    <w:rsid w:val="003E7C98"/>
    <w:rsid w:val="003E7F34"/>
    <w:rsid w:val="003E7FEB"/>
    <w:rsid w:val="003F0163"/>
    <w:rsid w:val="003F01AD"/>
    <w:rsid w:val="003F0273"/>
    <w:rsid w:val="003F02A3"/>
    <w:rsid w:val="003F02D0"/>
    <w:rsid w:val="003F02F0"/>
    <w:rsid w:val="003F04C6"/>
    <w:rsid w:val="003F050D"/>
    <w:rsid w:val="003F06C4"/>
    <w:rsid w:val="003F06E4"/>
    <w:rsid w:val="003F070E"/>
    <w:rsid w:val="003F0AC5"/>
    <w:rsid w:val="003F0BC6"/>
    <w:rsid w:val="003F0C89"/>
    <w:rsid w:val="003F0F55"/>
    <w:rsid w:val="003F108D"/>
    <w:rsid w:val="003F108F"/>
    <w:rsid w:val="003F119F"/>
    <w:rsid w:val="003F1499"/>
    <w:rsid w:val="003F151C"/>
    <w:rsid w:val="003F160A"/>
    <w:rsid w:val="003F16D4"/>
    <w:rsid w:val="003F1827"/>
    <w:rsid w:val="003F183E"/>
    <w:rsid w:val="003F1CF8"/>
    <w:rsid w:val="003F1D83"/>
    <w:rsid w:val="003F26CC"/>
    <w:rsid w:val="003F279F"/>
    <w:rsid w:val="003F294D"/>
    <w:rsid w:val="003F2E70"/>
    <w:rsid w:val="003F2EA2"/>
    <w:rsid w:val="003F3052"/>
    <w:rsid w:val="003F3575"/>
    <w:rsid w:val="003F35DC"/>
    <w:rsid w:val="003F3681"/>
    <w:rsid w:val="003F3712"/>
    <w:rsid w:val="003F3720"/>
    <w:rsid w:val="003F37AF"/>
    <w:rsid w:val="003F3D1B"/>
    <w:rsid w:val="003F3E51"/>
    <w:rsid w:val="003F3E6E"/>
    <w:rsid w:val="003F4136"/>
    <w:rsid w:val="003F4156"/>
    <w:rsid w:val="003F4290"/>
    <w:rsid w:val="003F4314"/>
    <w:rsid w:val="003F43AC"/>
    <w:rsid w:val="003F4566"/>
    <w:rsid w:val="003F4637"/>
    <w:rsid w:val="003F4F9B"/>
    <w:rsid w:val="003F5182"/>
    <w:rsid w:val="003F521C"/>
    <w:rsid w:val="003F56DA"/>
    <w:rsid w:val="003F59BF"/>
    <w:rsid w:val="003F5D6B"/>
    <w:rsid w:val="003F5E08"/>
    <w:rsid w:val="003F5E92"/>
    <w:rsid w:val="003F5EAD"/>
    <w:rsid w:val="003F5F67"/>
    <w:rsid w:val="003F62EC"/>
    <w:rsid w:val="003F6640"/>
    <w:rsid w:val="003F6731"/>
    <w:rsid w:val="003F68FB"/>
    <w:rsid w:val="003F6C84"/>
    <w:rsid w:val="003F6C8C"/>
    <w:rsid w:val="003F6D5D"/>
    <w:rsid w:val="003F719A"/>
    <w:rsid w:val="003F738A"/>
    <w:rsid w:val="003F7812"/>
    <w:rsid w:val="003F7B68"/>
    <w:rsid w:val="003F7D16"/>
    <w:rsid w:val="003F7E0A"/>
    <w:rsid w:val="003F7ED4"/>
    <w:rsid w:val="00400025"/>
    <w:rsid w:val="0040022A"/>
    <w:rsid w:val="004003EC"/>
    <w:rsid w:val="00400445"/>
    <w:rsid w:val="004005EE"/>
    <w:rsid w:val="004005F1"/>
    <w:rsid w:val="004005F4"/>
    <w:rsid w:val="004009B5"/>
    <w:rsid w:val="004009B9"/>
    <w:rsid w:val="00400AD2"/>
    <w:rsid w:val="00400B19"/>
    <w:rsid w:val="00400B4E"/>
    <w:rsid w:val="00400CCD"/>
    <w:rsid w:val="00400CE8"/>
    <w:rsid w:val="00400F8D"/>
    <w:rsid w:val="004010C5"/>
    <w:rsid w:val="00401127"/>
    <w:rsid w:val="00401142"/>
    <w:rsid w:val="004014B6"/>
    <w:rsid w:val="004015C3"/>
    <w:rsid w:val="00401637"/>
    <w:rsid w:val="0040163C"/>
    <w:rsid w:val="0040182E"/>
    <w:rsid w:val="00401AEA"/>
    <w:rsid w:val="00401DA6"/>
    <w:rsid w:val="00401EE4"/>
    <w:rsid w:val="0040235E"/>
    <w:rsid w:val="00402959"/>
    <w:rsid w:val="004029ED"/>
    <w:rsid w:val="00402CA4"/>
    <w:rsid w:val="00402DA3"/>
    <w:rsid w:val="00402F65"/>
    <w:rsid w:val="00403200"/>
    <w:rsid w:val="004038FB"/>
    <w:rsid w:val="0040392D"/>
    <w:rsid w:val="004040B6"/>
    <w:rsid w:val="004040CE"/>
    <w:rsid w:val="004040E1"/>
    <w:rsid w:val="00404228"/>
    <w:rsid w:val="00404304"/>
    <w:rsid w:val="004045AE"/>
    <w:rsid w:val="00404832"/>
    <w:rsid w:val="00405129"/>
    <w:rsid w:val="0040540A"/>
    <w:rsid w:val="0040568F"/>
    <w:rsid w:val="0040579C"/>
    <w:rsid w:val="004058CA"/>
    <w:rsid w:val="00405A42"/>
    <w:rsid w:val="00405BD2"/>
    <w:rsid w:val="00405E54"/>
    <w:rsid w:val="00405FDD"/>
    <w:rsid w:val="00405FF1"/>
    <w:rsid w:val="00406276"/>
    <w:rsid w:val="004062A9"/>
    <w:rsid w:val="00406411"/>
    <w:rsid w:val="00406442"/>
    <w:rsid w:val="00406573"/>
    <w:rsid w:val="004065E3"/>
    <w:rsid w:val="00406A16"/>
    <w:rsid w:val="00406AD7"/>
    <w:rsid w:val="00406B09"/>
    <w:rsid w:val="00406CE2"/>
    <w:rsid w:val="00406D52"/>
    <w:rsid w:val="0040730D"/>
    <w:rsid w:val="00407401"/>
    <w:rsid w:val="00407461"/>
    <w:rsid w:val="004075F8"/>
    <w:rsid w:val="004076D2"/>
    <w:rsid w:val="00407AD5"/>
    <w:rsid w:val="00407B7D"/>
    <w:rsid w:val="00407DA9"/>
    <w:rsid w:val="0041008F"/>
    <w:rsid w:val="004106FA"/>
    <w:rsid w:val="00410BCC"/>
    <w:rsid w:val="00411030"/>
    <w:rsid w:val="00411120"/>
    <w:rsid w:val="00411124"/>
    <w:rsid w:val="0041113D"/>
    <w:rsid w:val="00411197"/>
    <w:rsid w:val="004113F7"/>
    <w:rsid w:val="0041163D"/>
    <w:rsid w:val="00412126"/>
    <w:rsid w:val="00412429"/>
    <w:rsid w:val="004124C6"/>
    <w:rsid w:val="00412BF4"/>
    <w:rsid w:val="00412DBA"/>
    <w:rsid w:val="00413835"/>
    <w:rsid w:val="0041398A"/>
    <w:rsid w:val="00413D53"/>
    <w:rsid w:val="00413DFC"/>
    <w:rsid w:val="00413E81"/>
    <w:rsid w:val="00413EBD"/>
    <w:rsid w:val="00414253"/>
    <w:rsid w:val="00414409"/>
    <w:rsid w:val="00414476"/>
    <w:rsid w:val="0041449D"/>
    <w:rsid w:val="0041480B"/>
    <w:rsid w:val="0041487C"/>
    <w:rsid w:val="004149C6"/>
    <w:rsid w:val="00414B2D"/>
    <w:rsid w:val="004150A0"/>
    <w:rsid w:val="0041519F"/>
    <w:rsid w:val="0041525A"/>
    <w:rsid w:val="00415850"/>
    <w:rsid w:val="00415AF9"/>
    <w:rsid w:val="00415C8A"/>
    <w:rsid w:val="00415DB3"/>
    <w:rsid w:val="00415E6A"/>
    <w:rsid w:val="00416059"/>
    <w:rsid w:val="00416090"/>
    <w:rsid w:val="004161BB"/>
    <w:rsid w:val="0041639B"/>
    <w:rsid w:val="004164C4"/>
    <w:rsid w:val="0041652A"/>
    <w:rsid w:val="00416605"/>
    <w:rsid w:val="00416D0D"/>
    <w:rsid w:val="00416DCD"/>
    <w:rsid w:val="00416F42"/>
    <w:rsid w:val="004174B9"/>
    <w:rsid w:val="004175FC"/>
    <w:rsid w:val="00417B3F"/>
    <w:rsid w:val="00417B66"/>
    <w:rsid w:val="00417CD8"/>
    <w:rsid w:val="00417D1A"/>
    <w:rsid w:val="00417EED"/>
    <w:rsid w:val="00420245"/>
    <w:rsid w:val="00420251"/>
    <w:rsid w:val="00420437"/>
    <w:rsid w:val="00420513"/>
    <w:rsid w:val="00420A47"/>
    <w:rsid w:val="00420D3F"/>
    <w:rsid w:val="00420FFC"/>
    <w:rsid w:val="00421308"/>
    <w:rsid w:val="00421662"/>
    <w:rsid w:val="00421715"/>
    <w:rsid w:val="00421773"/>
    <w:rsid w:val="00421B7A"/>
    <w:rsid w:val="00421CC6"/>
    <w:rsid w:val="00421EC8"/>
    <w:rsid w:val="00421F86"/>
    <w:rsid w:val="004223BF"/>
    <w:rsid w:val="00422470"/>
    <w:rsid w:val="0042258A"/>
    <w:rsid w:val="0042287D"/>
    <w:rsid w:val="004229E1"/>
    <w:rsid w:val="004229E5"/>
    <w:rsid w:val="00422AE8"/>
    <w:rsid w:val="00422F4E"/>
    <w:rsid w:val="00423519"/>
    <w:rsid w:val="00423F01"/>
    <w:rsid w:val="004240BA"/>
    <w:rsid w:val="00424142"/>
    <w:rsid w:val="004245BC"/>
    <w:rsid w:val="00424BF8"/>
    <w:rsid w:val="00424E2F"/>
    <w:rsid w:val="00424E4F"/>
    <w:rsid w:val="00424F0C"/>
    <w:rsid w:val="004253D0"/>
    <w:rsid w:val="004256E1"/>
    <w:rsid w:val="00425ADD"/>
    <w:rsid w:val="00425D65"/>
    <w:rsid w:val="00426204"/>
    <w:rsid w:val="0042641E"/>
    <w:rsid w:val="004268DD"/>
    <w:rsid w:val="00426B51"/>
    <w:rsid w:val="00426E76"/>
    <w:rsid w:val="00426E92"/>
    <w:rsid w:val="00427173"/>
    <w:rsid w:val="004272D7"/>
    <w:rsid w:val="004274B7"/>
    <w:rsid w:val="00427625"/>
    <w:rsid w:val="00427804"/>
    <w:rsid w:val="00427917"/>
    <w:rsid w:val="004279A0"/>
    <w:rsid w:val="00427A01"/>
    <w:rsid w:val="00427EE6"/>
    <w:rsid w:val="004302A7"/>
    <w:rsid w:val="0043038D"/>
    <w:rsid w:val="0043043F"/>
    <w:rsid w:val="004304C7"/>
    <w:rsid w:val="0043057E"/>
    <w:rsid w:val="00430688"/>
    <w:rsid w:val="004306EF"/>
    <w:rsid w:val="0043117B"/>
    <w:rsid w:val="00431781"/>
    <w:rsid w:val="00431D12"/>
    <w:rsid w:val="0043214F"/>
    <w:rsid w:val="00432368"/>
    <w:rsid w:val="004323EE"/>
    <w:rsid w:val="0043269A"/>
    <w:rsid w:val="0043297B"/>
    <w:rsid w:val="00432DD9"/>
    <w:rsid w:val="00432E96"/>
    <w:rsid w:val="00432FA7"/>
    <w:rsid w:val="00433104"/>
    <w:rsid w:val="0043323B"/>
    <w:rsid w:val="004333BB"/>
    <w:rsid w:val="00433748"/>
    <w:rsid w:val="0043385C"/>
    <w:rsid w:val="004338F9"/>
    <w:rsid w:val="00433AAD"/>
    <w:rsid w:val="00433CBB"/>
    <w:rsid w:val="00433F91"/>
    <w:rsid w:val="0043400D"/>
    <w:rsid w:val="00434B31"/>
    <w:rsid w:val="00434B76"/>
    <w:rsid w:val="00434CA2"/>
    <w:rsid w:val="00434DFC"/>
    <w:rsid w:val="00434E8B"/>
    <w:rsid w:val="00434FC4"/>
    <w:rsid w:val="00435180"/>
    <w:rsid w:val="00435218"/>
    <w:rsid w:val="00435310"/>
    <w:rsid w:val="00435455"/>
    <w:rsid w:val="004355F0"/>
    <w:rsid w:val="004357BB"/>
    <w:rsid w:val="004357DB"/>
    <w:rsid w:val="00435867"/>
    <w:rsid w:val="0043597C"/>
    <w:rsid w:val="00435C53"/>
    <w:rsid w:val="00436070"/>
    <w:rsid w:val="00436646"/>
    <w:rsid w:val="004366D0"/>
    <w:rsid w:val="00436719"/>
    <w:rsid w:val="00436AD5"/>
    <w:rsid w:val="00436B70"/>
    <w:rsid w:val="00436C5A"/>
    <w:rsid w:val="004370FA"/>
    <w:rsid w:val="004371C1"/>
    <w:rsid w:val="004373D0"/>
    <w:rsid w:val="004373E3"/>
    <w:rsid w:val="0043776F"/>
    <w:rsid w:val="004377E4"/>
    <w:rsid w:val="00437D46"/>
    <w:rsid w:val="00437F08"/>
    <w:rsid w:val="00440673"/>
    <w:rsid w:val="004408FF"/>
    <w:rsid w:val="004409B7"/>
    <w:rsid w:val="00440C43"/>
    <w:rsid w:val="00440C58"/>
    <w:rsid w:val="00440C99"/>
    <w:rsid w:val="00440EC2"/>
    <w:rsid w:val="00441338"/>
    <w:rsid w:val="004416A7"/>
    <w:rsid w:val="004417B8"/>
    <w:rsid w:val="00441878"/>
    <w:rsid w:val="00441A36"/>
    <w:rsid w:val="0044201D"/>
    <w:rsid w:val="004421A3"/>
    <w:rsid w:val="004421B5"/>
    <w:rsid w:val="004421D8"/>
    <w:rsid w:val="004423D1"/>
    <w:rsid w:val="004424E7"/>
    <w:rsid w:val="0044252D"/>
    <w:rsid w:val="004426EA"/>
    <w:rsid w:val="00442845"/>
    <w:rsid w:val="00442D91"/>
    <w:rsid w:val="00442E9A"/>
    <w:rsid w:val="0044302F"/>
    <w:rsid w:val="004430DE"/>
    <w:rsid w:val="0044315C"/>
    <w:rsid w:val="00443541"/>
    <w:rsid w:val="004435D7"/>
    <w:rsid w:val="00443607"/>
    <w:rsid w:val="00443D78"/>
    <w:rsid w:val="00443E92"/>
    <w:rsid w:val="00444197"/>
    <w:rsid w:val="00444F4C"/>
    <w:rsid w:val="004453D7"/>
    <w:rsid w:val="00445B3F"/>
    <w:rsid w:val="00445E1D"/>
    <w:rsid w:val="00446061"/>
    <w:rsid w:val="004466FF"/>
    <w:rsid w:val="0044680A"/>
    <w:rsid w:val="00446A9A"/>
    <w:rsid w:val="00446ACC"/>
    <w:rsid w:val="00446BC7"/>
    <w:rsid w:val="00446E2C"/>
    <w:rsid w:val="00446EA8"/>
    <w:rsid w:val="004470D9"/>
    <w:rsid w:val="00447151"/>
    <w:rsid w:val="004476ED"/>
    <w:rsid w:val="00447A3F"/>
    <w:rsid w:val="00447AB3"/>
    <w:rsid w:val="004502DB"/>
    <w:rsid w:val="004505C1"/>
    <w:rsid w:val="004509B7"/>
    <w:rsid w:val="00450D02"/>
    <w:rsid w:val="00450D3A"/>
    <w:rsid w:val="00450D7C"/>
    <w:rsid w:val="00450F66"/>
    <w:rsid w:val="004515AE"/>
    <w:rsid w:val="00452022"/>
    <w:rsid w:val="00452191"/>
    <w:rsid w:val="00452573"/>
    <w:rsid w:val="0045269E"/>
    <w:rsid w:val="0045273F"/>
    <w:rsid w:val="004527D0"/>
    <w:rsid w:val="00452CBE"/>
    <w:rsid w:val="00452E38"/>
    <w:rsid w:val="00452EAC"/>
    <w:rsid w:val="00452EB7"/>
    <w:rsid w:val="00452F98"/>
    <w:rsid w:val="004530CA"/>
    <w:rsid w:val="004532BE"/>
    <w:rsid w:val="0045331F"/>
    <w:rsid w:val="00453383"/>
    <w:rsid w:val="004533E5"/>
    <w:rsid w:val="00453612"/>
    <w:rsid w:val="004536D5"/>
    <w:rsid w:val="00453871"/>
    <w:rsid w:val="00453A40"/>
    <w:rsid w:val="00453E2F"/>
    <w:rsid w:val="00453ECB"/>
    <w:rsid w:val="00453F54"/>
    <w:rsid w:val="00454141"/>
    <w:rsid w:val="00454654"/>
    <w:rsid w:val="0045496B"/>
    <w:rsid w:val="00454C49"/>
    <w:rsid w:val="00454FB9"/>
    <w:rsid w:val="0045517B"/>
    <w:rsid w:val="004555CE"/>
    <w:rsid w:val="004556CB"/>
    <w:rsid w:val="00455C84"/>
    <w:rsid w:val="00455D30"/>
    <w:rsid w:val="0045627C"/>
    <w:rsid w:val="00456340"/>
    <w:rsid w:val="0045697D"/>
    <w:rsid w:val="00456BAE"/>
    <w:rsid w:val="00456F87"/>
    <w:rsid w:val="00457304"/>
    <w:rsid w:val="004573B7"/>
    <w:rsid w:val="004575E1"/>
    <w:rsid w:val="004578ED"/>
    <w:rsid w:val="00457920"/>
    <w:rsid w:val="00457971"/>
    <w:rsid w:val="00457A76"/>
    <w:rsid w:val="00457C0C"/>
    <w:rsid w:val="00457D64"/>
    <w:rsid w:val="00457ECE"/>
    <w:rsid w:val="00457F0E"/>
    <w:rsid w:val="004603AF"/>
    <w:rsid w:val="004603D3"/>
    <w:rsid w:val="004604F3"/>
    <w:rsid w:val="00460664"/>
    <w:rsid w:val="00460870"/>
    <w:rsid w:val="004608BD"/>
    <w:rsid w:val="004609FF"/>
    <w:rsid w:val="00460CBF"/>
    <w:rsid w:val="00460D44"/>
    <w:rsid w:val="00460D9B"/>
    <w:rsid w:val="00460DB3"/>
    <w:rsid w:val="00460FA2"/>
    <w:rsid w:val="00460FCD"/>
    <w:rsid w:val="00461196"/>
    <w:rsid w:val="00461454"/>
    <w:rsid w:val="004615FD"/>
    <w:rsid w:val="00461C64"/>
    <w:rsid w:val="00461C7A"/>
    <w:rsid w:val="00461D11"/>
    <w:rsid w:val="00461FDC"/>
    <w:rsid w:val="004623F6"/>
    <w:rsid w:val="00462546"/>
    <w:rsid w:val="0046264E"/>
    <w:rsid w:val="00462655"/>
    <w:rsid w:val="00462C8A"/>
    <w:rsid w:val="00462CE4"/>
    <w:rsid w:val="00462F2B"/>
    <w:rsid w:val="00462F2E"/>
    <w:rsid w:val="0046304D"/>
    <w:rsid w:val="004633BA"/>
    <w:rsid w:val="00463663"/>
    <w:rsid w:val="0046378C"/>
    <w:rsid w:val="0046382D"/>
    <w:rsid w:val="00463E37"/>
    <w:rsid w:val="00463FA1"/>
    <w:rsid w:val="00463FE3"/>
    <w:rsid w:val="00464082"/>
    <w:rsid w:val="004642D8"/>
    <w:rsid w:val="00464875"/>
    <w:rsid w:val="00464C68"/>
    <w:rsid w:val="00464FA6"/>
    <w:rsid w:val="00464FFD"/>
    <w:rsid w:val="004650D5"/>
    <w:rsid w:val="0046525D"/>
    <w:rsid w:val="00465427"/>
    <w:rsid w:val="0046546B"/>
    <w:rsid w:val="0046559E"/>
    <w:rsid w:val="004655CD"/>
    <w:rsid w:val="00465658"/>
    <w:rsid w:val="0046571D"/>
    <w:rsid w:val="00465C4C"/>
    <w:rsid w:val="00465DAC"/>
    <w:rsid w:val="0046647A"/>
    <w:rsid w:val="00466797"/>
    <w:rsid w:val="004667DF"/>
    <w:rsid w:val="004669C2"/>
    <w:rsid w:val="00466B4D"/>
    <w:rsid w:val="00467131"/>
    <w:rsid w:val="0046720A"/>
    <w:rsid w:val="00467310"/>
    <w:rsid w:val="004675BB"/>
    <w:rsid w:val="00467AFB"/>
    <w:rsid w:val="00467D6B"/>
    <w:rsid w:val="00467F15"/>
    <w:rsid w:val="0047091F"/>
    <w:rsid w:val="00470A0C"/>
    <w:rsid w:val="00470A66"/>
    <w:rsid w:val="00470C8B"/>
    <w:rsid w:val="00470EB5"/>
    <w:rsid w:val="0047107C"/>
    <w:rsid w:val="004710D4"/>
    <w:rsid w:val="00471241"/>
    <w:rsid w:val="0047129E"/>
    <w:rsid w:val="0047155E"/>
    <w:rsid w:val="0047167A"/>
    <w:rsid w:val="004719AD"/>
    <w:rsid w:val="004719C4"/>
    <w:rsid w:val="00471AE8"/>
    <w:rsid w:val="00471C01"/>
    <w:rsid w:val="00471E3A"/>
    <w:rsid w:val="0047200F"/>
    <w:rsid w:val="00472317"/>
    <w:rsid w:val="0047246D"/>
    <w:rsid w:val="0047265C"/>
    <w:rsid w:val="004726B5"/>
    <w:rsid w:val="00472745"/>
    <w:rsid w:val="004729C6"/>
    <w:rsid w:val="00472F9B"/>
    <w:rsid w:val="00473171"/>
    <w:rsid w:val="004734EF"/>
    <w:rsid w:val="004736D4"/>
    <w:rsid w:val="00473785"/>
    <w:rsid w:val="004737B1"/>
    <w:rsid w:val="00473B10"/>
    <w:rsid w:val="00473FC2"/>
    <w:rsid w:val="00473FE1"/>
    <w:rsid w:val="004741BB"/>
    <w:rsid w:val="004745EF"/>
    <w:rsid w:val="00474798"/>
    <w:rsid w:val="004747AD"/>
    <w:rsid w:val="004747DE"/>
    <w:rsid w:val="004747F3"/>
    <w:rsid w:val="00474E8E"/>
    <w:rsid w:val="00474FFA"/>
    <w:rsid w:val="00475621"/>
    <w:rsid w:val="004757F8"/>
    <w:rsid w:val="004759CB"/>
    <w:rsid w:val="00475B24"/>
    <w:rsid w:val="00475C1B"/>
    <w:rsid w:val="00475C5B"/>
    <w:rsid w:val="0047631D"/>
    <w:rsid w:val="004765A9"/>
    <w:rsid w:val="004768BC"/>
    <w:rsid w:val="004768EB"/>
    <w:rsid w:val="004768EC"/>
    <w:rsid w:val="004769C3"/>
    <w:rsid w:val="00476D2C"/>
    <w:rsid w:val="00477145"/>
    <w:rsid w:val="00477FDB"/>
    <w:rsid w:val="00480393"/>
    <w:rsid w:val="004807EA"/>
    <w:rsid w:val="00480E28"/>
    <w:rsid w:val="00480EA4"/>
    <w:rsid w:val="0048146B"/>
    <w:rsid w:val="00481506"/>
    <w:rsid w:val="004817B4"/>
    <w:rsid w:val="00481939"/>
    <w:rsid w:val="004819E8"/>
    <w:rsid w:val="00481AF6"/>
    <w:rsid w:val="00481FDB"/>
    <w:rsid w:val="00482128"/>
    <w:rsid w:val="00482414"/>
    <w:rsid w:val="00482582"/>
    <w:rsid w:val="00482A9F"/>
    <w:rsid w:val="00482AA1"/>
    <w:rsid w:val="004830CB"/>
    <w:rsid w:val="00483571"/>
    <w:rsid w:val="0048378F"/>
    <w:rsid w:val="004837CD"/>
    <w:rsid w:val="00483BA4"/>
    <w:rsid w:val="00483C01"/>
    <w:rsid w:val="00484066"/>
    <w:rsid w:val="0048425B"/>
    <w:rsid w:val="00484325"/>
    <w:rsid w:val="004848EF"/>
    <w:rsid w:val="00484D56"/>
    <w:rsid w:val="00484E1B"/>
    <w:rsid w:val="00485101"/>
    <w:rsid w:val="004852B3"/>
    <w:rsid w:val="004854EE"/>
    <w:rsid w:val="0048599D"/>
    <w:rsid w:val="00485C25"/>
    <w:rsid w:val="00485C79"/>
    <w:rsid w:val="00485F1B"/>
    <w:rsid w:val="00485F22"/>
    <w:rsid w:val="00486082"/>
    <w:rsid w:val="004861CB"/>
    <w:rsid w:val="0048622C"/>
    <w:rsid w:val="004864C7"/>
    <w:rsid w:val="004864DE"/>
    <w:rsid w:val="00486937"/>
    <w:rsid w:val="00486C80"/>
    <w:rsid w:val="00486E40"/>
    <w:rsid w:val="00486EFE"/>
    <w:rsid w:val="00487111"/>
    <w:rsid w:val="0048711A"/>
    <w:rsid w:val="0048739C"/>
    <w:rsid w:val="004876BE"/>
    <w:rsid w:val="004878F7"/>
    <w:rsid w:val="004879F1"/>
    <w:rsid w:val="004902A5"/>
    <w:rsid w:val="0049031B"/>
    <w:rsid w:val="004906BC"/>
    <w:rsid w:val="00490B7D"/>
    <w:rsid w:val="00490E25"/>
    <w:rsid w:val="004910CB"/>
    <w:rsid w:val="004914BD"/>
    <w:rsid w:val="00491734"/>
    <w:rsid w:val="004919C0"/>
    <w:rsid w:val="00491B9C"/>
    <w:rsid w:val="00491C96"/>
    <w:rsid w:val="00491D69"/>
    <w:rsid w:val="004921B0"/>
    <w:rsid w:val="004921D0"/>
    <w:rsid w:val="00492718"/>
    <w:rsid w:val="004927CC"/>
    <w:rsid w:val="004927E3"/>
    <w:rsid w:val="00492852"/>
    <w:rsid w:val="0049292E"/>
    <w:rsid w:val="00492EC3"/>
    <w:rsid w:val="00492F7B"/>
    <w:rsid w:val="00493024"/>
    <w:rsid w:val="004930CD"/>
    <w:rsid w:val="00493323"/>
    <w:rsid w:val="004934D0"/>
    <w:rsid w:val="00493641"/>
    <w:rsid w:val="004937F3"/>
    <w:rsid w:val="004938E6"/>
    <w:rsid w:val="00493C1E"/>
    <w:rsid w:val="00493CC0"/>
    <w:rsid w:val="00493D1C"/>
    <w:rsid w:val="004942A6"/>
    <w:rsid w:val="00494C0D"/>
    <w:rsid w:val="00494CBA"/>
    <w:rsid w:val="004950E2"/>
    <w:rsid w:val="0049517B"/>
    <w:rsid w:val="00495228"/>
    <w:rsid w:val="00495596"/>
    <w:rsid w:val="004958E5"/>
    <w:rsid w:val="00495A92"/>
    <w:rsid w:val="00495F1C"/>
    <w:rsid w:val="004963FB"/>
    <w:rsid w:val="004964E0"/>
    <w:rsid w:val="0049670A"/>
    <w:rsid w:val="00496760"/>
    <w:rsid w:val="004968F6"/>
    <w:rsid w:val="00496BDB"/>
    <w:rsid w:val="00496C9F"/>
    <w:rsid w:val="00497251"/>
    <w:rsid w:val="00497586"/>
    <w:rsid w:val="00497597"/>
    <w:rsid w:val="0049759C"/>
    <w:rsid w:val="004975F7"/>
    <w:rsid w:val="00497BAA"/>
    <w:rsid w:val="004A02FB"/>
    <w:rsid w:val="004A0704"/>
    <w:rsid w:val="004A0718"/>
    <w:rsid w:val="004A0967"/>
    <w:rsid w:val="004A09E2"/>
    <w:rsid w:val="004A0AE4"/>
    <w:rsid w:val="004A0ED9"/>
    <w:rsid w:val="004A0F3F"/>
    <w:rsid w:val="004A1126"/>
    <w:rsid w:val="004A1326"/>
    <w:rsid w:val="004A133B"/>
    <w:rsid w:val="004A14AB"/>
    <w:rsid w:val="004A1695"/>
    <w:rsid w:val="004A177A"/>
    <w:rsid w:val="004A18B8"/>
    <w:rsid w:val="004A1CD7"/>
    <w:rsid w:val="004A1F4C"/>
    <w:rsid w:val="004A22F5"/>
    <w:rsid w:val="004A253C"/>
    <w:rsid w:val="004A25AF"/>
    <w:rsid w:val="004A2800"/>
    <w:rsid w:val="004A29F3"/>
    <w:rsid w:val="004A2B72"/>
    <w:rsid w:val="004A2D01"/>
    <w:rsid w:val="004A2D6A"/>
    <w:rsid w:val="004A329C"/>
    <w:rsid w:val="004A33F4"/>
    <w:rsid w:val="004A346A"/>
    <w:rsid w:val="004A3495"/>
    <w:rsid w:val="004A399D"/>
    <w:rsid w:val="004A39D0"/>
    <w:rsid w:val="004A3C26"/>
    <w:rsid w:val="004A3D52"/>
    <w:rsid w:val="004A3FE5"/>
    <w:rsid w:val="004A422E"/>
    <w:rsid w:val="004A4414"/>
    <w:rsid w:val="004A4572"/>
    <w:rsid w:val="004A471E"/>
    <w:rsid w:val="004A478E"/>
    <w:rsid w:val="004A47D1"/>
    <w:rsid w:val="004A49C7"/>
    <w:rsid w:val="004A4D21"/>
    <w:rsid w:val="004A4F3A"/>
    <w:rsid w:val="004A50B3"/>
    <w:rsid w:val="004A51F6"/>
    <w:rsid w:val="004A522C"/>
    <w:rsid w:val="004A535A"/>
    <w:rsid w:val="004A5535"/>
    <w:rsid w:val="004A57FE"/>
    <w:rsid w:val="004A5851"/>
    <w:rsid w:val="004A5875"/>
    <w:rsid w:val="004A5958"/>
    <w:rsid w:val="004A5AA2"/>
    <w:rsid w:val="004A5BF1"/>
    <w:rsid w:val="004A5D2B"/>
    <w:rsid w:val="004A5D31"/>
    <w:rsid w:val="004A5F3C"/>
    <w:rsid w:val="004A5FB2"/>
    <w:rsid w:val="004A6225"/>
    <w:rsid w:val="004A626B"/>
    <w:rsid w:val="004A69FE"/>
    <w:rsid w:val="004A6A01"/>
    <w:rsid w:val="004A6A8C"/>
    <w:rsid w:val="004A6DDA"/>
    <w:rsid w:val="004A6E00"/>
    <w:rsid w:val="004A7C16"/>
    <w:rsid w:val="004A7CF1"/>
    <w:rsid w:val="004A7DC5"/>
    <w:rsid w:val="004B0198"/>
    <w:rsid w:val="004B0331"/>
    <w:rsid w:val="004B03F1"/>
    <w:rsid w:val="004B0410"/>
    <w:rsid w:val="004B04CB"/>
    <w:rsid w:val="004B05F2"/>
    <w:rsid w:val="004B0AE9"/>
    <w:rsid w:val="004B0D04"/>
    <w:rsid w:val="004B0D4C"/>
    <w:rsid w:val="004B0FBE"/>
    <w:rsid w:val="004B10D7"/>
    <w:rsid w:val="004B11C5"/>
    <w:rsid w:val="004B12BB"/>
    <w:rsid w:val="004B1521"/>
    <w:rsid w:val="004B16B6"/>
    <w:rsid w:val="004B1B02"/>
    <w:rsid w:val="004B1BBF"/>
    <w:rsid w:val="004B1D9B"/>
    <w:rsid w:val="004B1DFB"/>
    <w:rsid w:val="004B1E16"/>
    <w:rsid w:val="004B1F85"/>
    <w:rsid w:val="004B1F8E"/>
    <w:rsid w:val="004B1FD2"/>
    <w:rsid w:val="004B2069"/>
    <w:rsid w:val="004B22CC"/>
    <w:rsid w:val="004B2447"/>
    <w:rsid w:val="004B2463"/>
    <w:rsid w:val="004B24C2"/>
    <w:rsid w:val="004B25AA"/>
    <w:rsid w:val="004B2623"/>
    <w:rsid w:val="004B271A"/>
    <w:rsid w:val="004B2B64"/>
    <w:rsid w:val="004B2B8C"/>
    <w:rsid w:val="004B2C05"/>
    <w:rsid w:val="004B30BC"/>
    <w:rsid w:val="004B3421"/>
    <w:rsid w:val="004B35FF"/>
    <w:rsid w:val="004B3670"/>
    <w:rsid w:val="004B3796"/>
    <w:rsid w:val="004B3864"/>
    <w:rsid w:val="004B3983"/>
    <w:rsid w:val="004B3C16"/>
    <w:rsid w:val="004B40AF"/>
    <w:rsid w:val="004B41FD"/>
    <w:rsid w:val="004B4217"/>
    <w:rsid w:val="004B4319"/>
    <w:rsid w:val="004B43D3"/>
    <w:rsid w:val="004B452F"/>
    <w:rsid w:val="004B45CA"/>
    <w:rsid w:val="004B47A7"/>
    <w:rsid w:val="004B4E88"/>
    <w:rsid w:val="004B4E9E"/>
    <w:rsid w:val="004B4EA2"/>
    <w:rsid w:val="004B50BA"/>
    <w:rsid w:val="004B53BA"/>
    <w:rsid w:val="004B54CE"/>
    <w:rsid w:val="004B5505"/>
    <w:rsid w:val="004B5D38"/>
    <w:rsid w:val="004B5E47"/>
    <w:rsid w:val="004B5EA9"/>
    <w:rsid w:val="004B603C"/>
    <w:rsid w:val="004B6554"/>
    <w:rsid w:val="004B6556"/>
    <w:rsid w:val="004B671F"/>
    <w:rsid w:val="004B68C7"/>
    <w:rsid w:val="004B693B"/>
    <w:rsid w:val="004B698C"/>
    <w:rsid w:val="004B69CD"/>
    <w:rsid w:val="004B6AE5"/>
    <w:rsid w:val="004B6C36"/>
    <w:rsid w:val="004B6F64"/>
    <w:rsid w:val="004B7058"/>
    <w:rsid w:val="004B72F2"/>
    <w:rsid w:val="004B7444"/>
    <w:rsid w:val="004B745D"/>
    <w:rsid w:val="004B75B4"/>
    <w:rsid w:val="004B7B6E"/>
    <w:rsid w:val="004C0297"/>
    <w:rsid w:val="004C093A"/>
    <w:rsid w:val="004C0BB6"/>
    <w:rsid w:val="004C0C08"/>
    <w:rsid w:val="004C1103"/>
    <w:rsid w:val="004C1434"/>
    <w:rsid w:val="004C15B8"/>
    <w:rsid w:val="004C15CB"/>
    <w:rsid w:val="004C161C"/>
    <w:rsid w:val="004C1913"/>
    <w:rsid w:val="004C1ED3"/>
    <w:rsid w:val="004C21C4"/>
    <w:rsid w:val="004C2337"/>
    <w:rsid w:val="004C238D"/>
    <w:rsid w:val="004C247B"/>
    <w:rsid w:val="004C24C3"/>
    <w:rsid w:val="004C2781"/>
    <w:rsid w:val="004C2CDA"/>
    <w:rsid w:val="004C2F83"/>
    <w:rsid w:val="004C3135"/>
    <w:rsid w:val="004C3190"/>
    <w:rsid w:val="004C329A"/>
    <w:rsid w:val="004C3641"/>
    <w:rsid w:val="004C3B63"/>
    <w:rsid w:val="004C3C9A"/>
    <w:rsid w:val="004C3D2F"/>
    <w:rsid w:val="004C3D62"/>
    <w:rsid w:val="004C4483"/>
    <w:rsid w:val="004C45CA"/>
    <w:rsid w:val="004C492D"/>
    <w:rsid w:val="004C49E1"/>
    <w:rsid w:val="004C4A87"/>
    <w:rsid w:val="004C4C5D"/>
    <w:rsid w:val="004C4E16"/>
    <w:rsid w:val="004C57D3"/>
    <w:rsid w:val="004C5AFC"/>
    <w:rsid w:val="004C5C87"/>
    <w:rsid w:val="004C5ED7"/>
    <w:rsid w:val="004C5F26"/>
    <w:rsid w:val="004C61ED"/>
    <w:rsid w:val="004C6231"/>
    <w:rsid w:val="004C651D"/>
    <w:rsid w:val="004C6574"/>
    <w:rsid w:val="004C6910"/>
    <w:rsid w:val="004C6C0D"/>
    <w:rsid w:val="004C7406"/>
    <w:rsid w:val="004C7A58"/>
    <w:rsid w:val="004C7A76"/>
    <w:rsid w:val="004C7AAA"/>
    <w:rsid w:val="004C7C9A"/>
    <w:rsid w:val="004C7F9B"/>
    <w:rsid w:val="004D028C"/>
    <w:rsid w:val="004D08EB"/>
    <w:rsid w:val="004D0BE1"/>
    <w:rsid w:val="004D1009"/>
    <w:rsid w:val="004D10AB"/>
    <w:rsid w:val="004D1129"/>
    <w:rsid w:val="004D119B"/>
    <w:rsid w:val="004D1317"/>
    <w:rsid w:val="004D140D"/>
    <w:rsid w:val="004D184C"/>
    <w:rsid w:val="004D1924"/>
    <w:rsid w:val="004D1A02"/>
    <w:rsid w:val="004D1A70"/>
    <w:rsid w:val="004D1F39"/>
    <w:rsid w:val="004D20EC"/>
    <w:rsid w:val="004D228C"/>
    <w:rsid w:val="004D24AC"/>
    <w:rsid w:val="004D256F"/>
    <w:rsid w:val="004D28F7"/>
    <w:rsid w:val="004D2B04"/>
    <w:rsid w:val="004D346E"/>
    <w:rsid w:val="004D3A21"/>
    <w:rsid w:val="004D3A8F"/>
    <w:rsid w:val="004D3ECD"/>
    <w:rsid w:val="004D40D7"/>
    <w:rsid w:val="004D4229"/>
    <w:rsid w:val="004D43F2"/>
    <w:rsid w:val="004D4521"/>
    <w:rsid w:val="004D469A"/>
    <w:rsid w:val="004D4A83"/>
    <w:rsid w:val="004D4CB2"/>
    <w:rsid w:val="004D4EFB"/>
    <w:rsid w:val="004D500D"/>
    <w:rsid w:val="004D518C"/>
    <w:rsid w:val="004D5298"/>
    <w:rsid w:val="004D530A"/>
    <w:rsid w:val="004D53DD"/>
    <w:rsid w:val="004D53E5"/>
    <w:rsid w:val="004D5461"/>
    <w:rsid w:val="004D5731"/>
    <w:rsid w:val="004D5B94"/>
    <w:rsid w:val="004D6107"/>
    <w:rsid w:val="004D644C"/>
    <w:rsid w:val="004D651D"/>
    <w:rsid w:val="004D65F8"/>
    <w:rsid w:val="004D69EC"/>
    <w:rsid w:val="004D6B08"/>
    <w:rsid w:val="004D6F6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130"/>
    <w:rsid w:val="004E05A4"/>
    <w:rsid w:val="004E05AD"/>
    <w:rsid w:val="004E0648"/>
    <w:rsid w:val="004E06E8"/>
    <w:rsid w:val="004E078D"/>
    <w:rsid w:val="004E0885"/>
    <w:rsid w:val="004E0B29"/>
    <w:rsid w:val="004E0E7C"/>
    <w:rsid w:val="004E108E"/>
    <w:rsid w:val="004E1385"/>
    <w:rsid w:val="004E1449"/>
    <w:rsid w:val="004E1B9E"/>
    <w:rsid w:val="004E1BD8"/>
    <w:rsid w:val="004E1DF9"/>
    <w:rsid w:val="004E1EE8"/>
    <w:rsid w:val="004E1F26"/>
    <w:rsid w:val="004E2105"/>
    <w:rsid w:val="004E226E"/>
    <w:rsid w:val="004E235F"/>
    <w:rsid w:val="004E2995"/>
    <w:rsid w:val="004E2BFE"/>
    <w:rsid w:val="004E2C62"/>
    <w:rsid w:val="004E3088"/>
    <w:rsid w:val="004E3252"/>
    <w:rsid w:val="004E3363"/>
    <w:rsid w:val="004E3441"/>
    <w:rsid w:val="004E34B5"/>
    <w:rsid w:val="004E34C5"/>
    <w:rsid w:val="004E38CF"/>
    <w:rsid w:val="004E3DA4"/>
    <w:rsid w:val="004E401F"/>
    <w:rsid w:val="004E407D"/>
    <w:rsid w:val="004E4117"/>
    <w:rsid w:val="004E441F"/>
    <w:rsid w:val="004E4584"/>
    <w:rsid w:val="004E49DC"/>
    <w:rsid w:val="004E4C65"/>
    <w:rsid w:val="004E4C95"/>
    <w:rsid w:val="004E4E2B"/>
    <w:rsid w:val="004E4E9E"/>
    <w:rsid w:val="004E4FBE"/>
    <w:rsid w:val="004E5442"/>
    <w:rsid w:val="004E5585"/>
    <w:rsid w:val="004E594E"/>
    <w:rsid w:val="004E5A5B"/>
    <w:rsid w:val="004E64A0"/>
    <w:rsid w:val="004E67E2"/>
    <w:rsid w:val="004E683A"/>
    <w:rsid w:val="004E68B5"/>
    <w:rsid w:val="004E68FB"/>
    <w:rsid w:val="004E6BBE"/>
    <w:rsid w:val="004E6C50"/>
    <w:rsid w:val="004E6D5D"/>
    <w:rsid w:val="004E6E2B"/>
    <w:rsid w:val="004E75AC"/>
    <w:rsid w:val="004E791B"/>
    <w:rsid w:val="004E792B"/>
    <w:rsid w:val="004E7BD4"/>
    <w:rsid w:val="004E7BFF"/>
    <w:rsid w:val="004E7DD0"/>
    <w:rsid w:val="004F0287"/>
    <w:rsid w:val="004F04D9"/>
    <w:rsid w:val="004F07D4"/>
    <w:rsid w:val="004F0C2E"/>
    <w:rsid w:val="004F0D3D"/>
    <w:rsid w:val="004F0F92"/>
    <w:rsid w:val="004F0FD8"/>
    <w:rsid w:val="004F1305"/>
    <w:rsid w:val="004F133F"/>
    <w:rsid w:val="004F1410"/>
    <w:rsid w:val="004F149B"/>
    <w:rsid w:val="004F1580"/>
    <w:rsid w:val="004F15AE"/>
    <w:rsid w:val="004F19F3"/>
    <w:rsid w:val="004F1DD9"/>
    <w:rsid w:val="004F2603"/>
    <w:rsid w:val="004F2773"/>
    <w:rsid w:val="004F2D88"/>
    <w:rsid w:val="004F2FFB"/>
    <w:rsid w:val="004F35C1"/>
    <w:rsid w:val="004F36ED"/>
    <w:rsid w:val="004F3E62"/>
    <w:rsid w:val="004F3F2D"/>
    <w:rsid w:val="004F41FF"/>
    <w:rsid w:val="004F4289"/>
    <w:rsid w:val="004F4397"/>
    <w:rsid w:val="004F468B"/>
    <w:rsid w:val="004F46A4"/>
    <w:rsid w:val="004F4830"/>
    <w:rsid w:val="004F48CA"/>
    <w:rsid w:val="004F49D6"/>
    <w:rsid w:val="004F4F8A"/>
    <w:rsid w:val="004F5046"/>
    <w:rsid w:val="004F51AF"/>
    <w:rsid w:val="004F52B6"/>
    <w:rsid w:val="004F5372"/>
    <w:rsid w:val="004F5416"/>
    <w:rsid w:val="004F553C"/>
    <w:rsid w:val="004F55D2"/>
    <w:rsid w:val="004F5617"/>
    <w:rsid w:val="004F563D"/>
    <w:rsid w:val="004F5675"/>
    <w:rsid w:val="004F5766"/>
    <w:rsid w:val="004F606A"/>
    <w:rsid w:val="004F618C"/>
    <w:rsid w:val="004F622A"/>
    <w:rsid w:val="004F654B"/>
    <w:rsid w:val="004F66D9"/>
    <w:rsid w:val="004F6BD2"/>
    <w:rsid w:val="004F71C1"/>
    <w:rsid w:val="004F7239"/>
    <w:rsid w:val="004F72B2"/>
    <w:rsid w:val="004F73F0"/>
    <w:rsid w:val="004F759C"/>
    <w:rsid w:val="004F7606"/>
    <w:rsid w:val="004F7827"/>
    <w:rsid w:val="004F7B1E"/>
    <w:rsid w:val="004F7CBE"/>
    <w:rsid w:val="005004C8"/>
    <w:rsid w:val="00500991"/>
    <w:rsid w:val="00500993"/>
    <w:rsid w:val="00500A67"/>
    <w:rsid w:val="00500AC3"/>
    <w:rsid w:val="00500E15"/>
    <w:rsid w:val="00500FDA"/>
    <w:rsid w:val="005011F0"/>
    <w:rsid w:val="005013A5"/>
    <w:rsid w:val="005014CB"/>
    <w:rsid w:val="005014CD"/>
    <w:rsid w:val="00501A0B"/>
    <w:rsid w:val="00501A13"/>
    <w:rsid w:val="00501B96"/>
    <w:rsid w:val="00501BF5"/>
    <w:rsid w:val="00501CA6"/>
    <w:rsid w:val="00502034"/>
    <w:rsid w:val="0050234E"/>
    <w:rsid w:val="0050251E"/>
    <w:rsid w:val="00502583"/>
    <w:rsid w:val="005025CD"/>
    <w:rsid w:val="00502D71"/>
    <w:rsid w:val="00502E78"/>
    <w:rsid w:val="00502FA4"/>
    <w:rsid w:val="0050337C"/>
    <w:rsid w:val="005036AF"/>
    <w:rsid w:val="005037A3"/>
    <w:rsid w:val="005038C3"/>
    <w:rsid w:val="00503A03"/>
    <w:rsid w:val="00503BD0"/>
    <w:rsid w:val="00503F50"/>
    <w:rsid w:val="0050456F"/>
    <w:rsid w:val="00504832"/>
    <w:rsid w:val="00504897"/>
    <w:rsid w:val="00504CD5"/>
    <w:rsid w:val="0050540A"/>
    <w:rsid w:val="00505457"/>
    <w:rsid w:val="00505492"/>
    <w:rsid w:val="00505549"/>
    <w:rsid w:val="00505741"/>
    <w:rsid w:val="005059F9"/>
    <w:rsid w:val="00505A36"/>
    <w:rsid w:val="00505AB4"/>
    <w:rsid w:val="00505B0D"/>
    <w:rsid w:val="00505D20"/>
    <w:rsid w:val="00505D21"/>
    <w:rsid w:val="00506102"/>
    <w:rsid w:val="0050613F"/>
    <w:rsid w:val="00506163"/>
    <w:rsid w:val="00506490"/>
    <w:rsid w:val="0050653F"/>
    <w:rsid w:val="00507107"/>
    <w:rsid w:val="005073A9"/>
    <w:rsid w:val="0050774E"/>
    <w:rsid w:val="00507883"/>
    <w:rsid w:val="00507931"/>
    <w:rsid w:val="0050799F"/>
    <w:rsid w:val="00507AB7"/>
    <w:rsid w:val="00507E03"/>
    <w:rsid w:val="00507E2B"/>
    <w:rsid w:val="00507E6B"/>
    <w:rsid w:val="00510224"/>
    <w:rsid w:val="0051039F"/>
    <w:rsid w:val="005104F6"/>
    <w:rsid w:val="00510584"/>
    <w:rsid w:val="005105F4"/>
    <w:rsid w:val="0051072B"/>
    <w:rsid w:val="0051072D"/>
    <w:rsid w:val="00510912"/>
    <w:rsid w:val="00510C54"/>
    <w:rsid w:val="0051104A"/>
    <w:rsid w:val="00511531"/>
    <w:rsid w:val="0051156D"/>
    <w:rsid w:val="00511688"/>
    <w:rsid w:val="0051193C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28A"/>
    <w:rsid w:val="005138E6"/>
    <w:rsid w:val="00513C61"/>
    <w:rsid w:val="00513C97"/>
    <w:rsid w:val="00513FB0"/>
    <w:rsid w:val="0051405F"/>
    <w:rsid w:val="0051433F"/>
    <w:rsid w:val="0051443B"/>
    <w:rsid w:val="00514A52"/>
    <w:rsid w:val="00514B34"/>
    <w:rsid w:val="00514D61"/>
    <w:rsid w:val="00514F24"/>
    <w:rsid w:val="00514F92"/>
    <w:rsid w:val="00515286"/>
    <w:rsid w:val="0051528D"/>
    <w:rsid w:val="005152BB"/>
    <w:rsid w:val="00515929"/>
    <w:rsid w:val="0051598A"/>
    <w:rsid w:val="005159E3"/>
    <w:rsid w:val="00515B4B"/>
    <w:rsid w:val="00515BD3"/>
    <w:rsid w:val="00515CD2"/>
    <w:rsid w:val="00515D1C"/>
    <w:rsid w:val="00515E69"/>
    <w:rsid w:val="00515EF1"/>
    <w:rsid w:val="00515F70"/>
    <w:rsid w:val="005162A1"/>
    <w:rsid w:val="00516749"/>
    <w:rsid w:val="005169C6"/>
    <w:rsid w:val="00516B5F"/>
    <w:rsid w:val="00516BE6"/>
    <w:rsid w:val="005171C5"/>
    <w:rsid w:val="00517409"/>
    <w:rsid w:val="005175F2"/>
    <w:rsid w:val="0051787A"/>
    <w:rsid w:val="00517C3B"/>
    <w:rsid w:val="0052039F"/>
    <w:rsid w:val="005203B0"/>
    <w:rsid w:val="00520427"/>
    <w:rsid w:val="00520487"/>
    <w:rsid w:val="0052051C"/>
    <w:rsid w:val="005205D5"/>
    <w:rsid w:val="005206CC"/>
    <w:rsid w:val="005206D8"/>
    <w:rsid w:val="00520719"/>
    <w:rsid w:val="005207BD"/>
    <w:rsid w:val="00520821"/>
    <w:rsid w:val="0052099A"/>
    <w:rsid w:val="00520BDE"/>
    <w:rsid w:val="00521083"/>
    <w:rsid w:val="0052119A"/>
    <w:rsid w:val="005211C4"/>
    <w:rsid w:val="005211C8"/>
    <w:rsid w:val="00521306"/>
    <w:rsid w:val="00521482"/>
    <w:rsid w:val="005215C7"/>
    <w:rsid w:val="005215EA"/>
    <w:rsid w:val="005216D7"/>
    <w:rsid w:val="00521E4C"/>
    <w:rsid w:val="00521F9A"/>
    <w:rsid w:val="00522356"/>
    <w:rsid w:val="0052243C"/>
    <w:rsid w:val="0052246F"/>
    <w:rsid w:val="005224B0"/>
    <w:rsid w:val="00522573"/>
    <w:rsid w:val="005225A1"/>
    <w:rsid w:val="005225C8"/>
    <w:rsid w:val="00522A92"/>
    <w:rsid w:val="00522AA0"/>
    <w:rsid w:val="00522F71"/>
    <w:rsid w:val="00522FDC"/>
    <w:rsid w:val="00523170"/>
    <w:rsid w:val="0052325C"/>
    <w:rsid w:val="00523273"/>
    <w:rsid w:val="00523314"/>
    <w:rsid w:val="00523534"/>
    <w:rsid w:val="00523B29"/>
    <w:rsid w:val="00523C83"/>
    <w:rsid w:val="00523D6A"/>
    <w:rsid w:val="00523E47"/>
    <w:rsid w:val="0052439D"/>
    <w:rsid w:val="00524424"/>
    <w:rsid w:val="005247CE"/>
    <w:rsid w:val="00524829"/>
    <w:rsid w:val="00524860"/>
    <w:rsid w:val="00524B8D"/>
    <w:rsid w:val="00524E47"/>
    <w:rsid w:val="00524F47"/>
    <w:rsid w:val="00524FF8"/>
    <w:rsid w:val="0052520D"/>
    <w:rsid w:val="00525318"/>
    <w:rsid w:val="00525520"/>
    <w:rsid w:val="00525522"/>
    <w:rsid w:val="005259C2"/>
    <w:rsid w:val="00525B4F"/>
    <w:rsid w:val="00525FD5"/>
    <w:rsid w:val="005265F5"/>
    <w:rsid w:val="0052674A"/>
    <w:rsid w:val="00526886"/>
    <w:rsid w:val="005269C4"/>
    <w:rsid w:val="00526CA4"/>
    <w:rsid w:val="00526E08"/>
    <w:rsid w:val="005271DC"/>
    <w:rsid w:val="005278E5"/>
    <w:rsid w:val="00527990"/>
    <w:rsid w:val="00527CDE"/>
    <w:rsid w:val="00530258"/>
    <w:rsid w:val="0053029F"/>
    <w:rsid w:val="005303C5"/>
    <w:rsid w:val="0053053F"/>
    <w:rsid w:val="005305CB"/>
    <w:rsid w:val="0053070C"/>
    <w:rsid w:val="00530853"/>
    <w:rsid w:val="00530ADF"/>
    <w:rsid w:val="00530BBE"/>
    <w:rsid w:val="00530DA3"/>
    <w:rsid w:val="00530F5F"/>
    <w:rsid w:val="0053102C"/>
    <w:rsid w:val="00531157"/>
    <w:rsid w:val="00531348"/>
    <w:rsid w:val="005316E8"/>
    <w:rsid w:val="005317EC"/>
    <w:rsid w:val="0053187D"/>
    <w:rsid w:val="00531914"/>
    <w:rsid w:val="00531B0D"/>
    <w:rsid w:val="00531B33"/>
    <w:rsid w:val="0053200F"/>
    <w:rsid w:val="0053204E"/>
    <w:rsid w:val="00532134"/>
    <w:rsid w:val="0053220C"/>
    <w:rsid w:val="00532361"/>
    <w:rsid w:val="00532757"/>
    <w:rsid w:val="00532837"/>
    <w:rsid w:val="005328F1"/>
    <w:rsid w:val="00532931"/>
    <w:rsid w:val="005329C5"/>
    <w:rsid w:val="00532A35"/>
    <w:rsid w:val="00532AAA"/>
    <w:rsid w:val="00532B95"/>
    <w:rsid w:val="00532EB1"/>
    <w:rsid w:val="00533098"/>
    <w:rsid w:val="005332C0"/>
    <w:rsid w:val="0053352F"/>
    <w:rsid w:val="00533740"/>
    <w:rsid w:val="005337F9"/>
    <w:rsid w:val="00533953"/>
    <w:rsid w:val="00533CE5"/>
    <w:rsid w:val="00533D98"/>
    <w:rsid w:val="00534234"/>
    <w:rsid w:val="00534418"/>
    <w:rsid w:val="00534A23"/>
    <w:rsid w:val="00534D8C"/>
    <w:rsid w:val="00534DBF"/>
    <w:rsid w:val="00534F28"/>
    <w:rsid w:val="0053500F"/>
    <w:rsid w:val="005352A8"/>
    <w:rsid w:val="0053544C"/>
    <w:rsid w:val="005357F1"/>
    <w:rsid w:val="00535DDF"/>
    <w:rsid w:val="00535DF4"/>
    <w:rsid w:val="00535E51"/>
    <w:rsid w:val="00535FDD"/>
    <w:rsid w:val="00536209"/>
    <w:rsid w:val="00536532"/>
    <w:rsid w:val="0053661D"/>
    <w:rsid w:val="00536B0C"/>
    <w:rsid w:val="0053705F"/>
    <w:rsid w:val="005370B3"/>
    <w:rsid w:val="00537191"/>
    <w:rsid w:val="00537241"/>
    <w:rsid w:val="005372D8"/>
    <w:rsid w:val="005373D2"/>
    <w:rsid w:val="005400F1"/>
    <w:rsid w:val="00540459"/>
    <w:rsid w:val="0054079F"/>
    <w:rsid w:val="00540A14"/>
    <w:rsid w:val="0054130F"/>
    <w:rsid w:val="0054131F"/>
    <w:rsid w:val="00541398"/>
    <w:rsid w:val="00541502"/>
    <w:rsid w:val="00541923"/>
    <w:rsid w:val="005419F1"/>
    <w:rsid w:val="00541A51"/>
    <w:rsid w:val="00541D7C"/>
    <w:rsid w:val="005420ED"/>
    <w:rsid w:val="00542497"/>
    <w:rsid w:val="005427CE"/>
    <w:rsid w:val="0054280F"/>
    <w:rsid w:val="005429E4"/>
    <w:rsid w:val="0054308F"/>
    <w:rsid w:val="005431D4"/>
    <w:rsid w:val="0054326C"/>
    <w:rsid w:val="0054327E"/>
    <w:rsid w:val="005432F4"/>
    <w:rsid w:val="00543313"/>
    <w:rsid w:val="005434B0"/>
    <w:rsid w:val="005435A5"/>
    <w:rsid w:val="005436AD"/>
    <w:rsid w:val="00543769"/>
    <w:rsid w:val="00543B3F"/>
    <w:rsid w:val="00543B5B"/>
    <w:rsid w:val="00543BCC"/>
    <w:rsid w:val="00543E2F"/>
    <w:rsid w:val="00543EA4"/>
    <w:rsid w:val="00544031"/>
    <w:rsid w:val="005443D7"/>
    <w:rsid w:val="005447B1"/>
    <w:rsid w:val="00544879"/>
    <w:rsid w:val="00544908"/>
    <w:rsid w:val="0054491A"/>
    <w:rsid w:val="005449D0"/>
    <w:rsid w:val="005449D1"/>
    <w:rsid w:val="00544A90"/>
    <w:rsid w:val="00544E06"/>
    <w:rsid w:val="005452FF"/>
    <w:rsid w:val="005456D1"/>
    <w:rsid w:val="00545973"/>
    <w:rsid w:val="00545DB6"/>
    <w:rsid w:val="00545ECD"/>
    <w:rsid w:val="005460AC"/>
    <w:rsid w:val="00546132"/>
    <w:rsid w:val="00546683"/>
    <w:rsid w:val="00546866"/>
    <w:rsid w:val="00546ABB"/>
    <w:rsid w:val="00546C83"/>
    <w:rsid w:val="00546D3F"/>
    <w:rsid w:val="00547100"/>
    <w:rsid w:val="00547174"/>
    <w:rsid w:val="0054720D"/>
    <w:rsid w:val="005472A1"/>
    <w:rsid w:val="005472FB"/>
    <w:rsid w:val="0054772A"/>
    <w:rsid w:val="00547A90"/>
    <w:rsid w:val="00547B19"/>
    <w:rsid w:val="00547D9A"/>
    <w:rsid w:val="00547ECD"/>
    <w:rsid w:val="00550008"/>
    <w:rsid w:val="00550044"/>
    <w:rsid w:val="005500C6"/>
    <w:rsid w:val="005500CE"/>
    <w:rsid w:val="005501F3"/>
    <w:rsid w:val="005503A1"/>
    <w:rsid w:val="0055064A"/>
    <w:rsid w:val="00550A90"/>
    <w:rsid w:val="00550AB8"/>
    <w:rsid w:val="00550CFC"/>
    <w:rsid w:val="00550ED3"/>
    <w:rsid w:val="00550F52"/>
    <w:rsid w:val="00550FC0"/>
    <w:rsid w:val="00551031"/>
    <w:rsid w:val="005511BE"/>
    <w:rsid w:val="005512CD"/>
    <w:rsid w:val="00551315"/>
    <w:rsid w:val="0055163F"/>
    <w:rsid w:val="0055181A"/>
    <w:rsid w:val="00551A7F"/>
    <w:rsid w:val="00551C32"/>
    <w:rsid w:val="00552066"/>
    <w:rsid w:val="00552178"/>
    <w:rsid w:val="005523D1"/>
    <w:rsid w:val="00552653"/>
    <w:rsid w:val="0055271E"/>
    <w:rsid w:val="00552AF0"/>
    <w:rsid w:val="00552B95"/>
    <w:rsid w:val="00552C0C"/>
    <w:rsid w:val="00552DF6"/>
    <w:rsid w:val="00552E96"/>
    <w:rsid w:val="00552EF2"/>
    <w:rsid w:val="005531B8"/>
    <w:rsid w:val="005533F0"/>
    <w:rsid w:val="005538D1"/>
    <w:rsid w:val="00553DC4"/>
    <w:rsid w:val="005542F6"/>
    <w:rsid w:val="00554A25"/>
    <w:rsid w:val="00554AB9"/>
    <w:rsid w:val="00554EE5"/>
    <w:rsid w:val="00554F68"/>
    <w:rsid w:val="00554F9D"/>
    <w:rsid w:val="00555033"/>
    <w:rsid w:val="00555311"/>
    <w:rsid w:val="0055551F"/>
    <w:rsid w:val="005556EA"/>
    <w:rsid w:val="0055571A"/>
    <w:rsid w:val="0055588A"/>
    <w:rsid w:val="00555C60"/>
    <w:rsid w:val="00555E84"/>
    <w:rsid w:val="00556224"/>
    <w:rsid w:val="0055676E"/>
    <w:rsid w:val="00556791"/>
    <w:rsid w:val="00556ACB"/>
    <w:rsid w:val="00556B4F"/>
    <w:rsid w:val="00556C07"/>
    <w:rsid w:val="0055740D"/>
    <w:rsid w:val="00557437"/>
    <w:rsid w:val="0055746A"/>
    <w:rsid w:val="00557B2D"/>
    <w:rsid w:val="00557C32"/>
    <w:rsid w:val="00557F30"/>
    <w:rsid w:val="00560294"/>
    <w:rsid w:val="0056069C"/>
    <w:rsid w:val="005607EE"/>
    <w:rsid w:val="00560811"/>
    <w:rsid w:val="00560D58"/>
    <w:rsid w:val="00560E5D"/>
    <w:rsid w:val="005613FD"/>
    <w:rsid w:val="0056141B"/>
    <w:rsid w:val="0056143F"/>
    <w:rsid w:val="00561552"/>
    <w:rsid w:val="005619BC"/>
    <w:rsid w:val="00561CAD"/>
    <w:rsid w:val="00561F5D"/>
    <w:rsid w:val="00561F85"/>
    <w:rsid w:val="00561FF4"/>
    <w:rsid w:val="005623CC"/>
    <w:rsid w:val="00562448"/>
    <w:rsid w:val="0056271C"/>
    <w:rsid w:val="005627D2"/>
    <w:rsid w:val="00562927"/>
    <w:rsid w:val="00562C29"/>
    <w:rsid w:val="00562E87"/>
    <w:rsid w:val="00563091"/>
    <w:rsid w:val="00563432"/>
    <w:rsid w:val="005636B7"/>
    <w:rsid w:val="005639ED"/>
    <w:rsid w:val="00563A97"/>
    <w:rsid w:val="00563C33"/>
    <w:rsid w:val="00563CAF"/>
    <w:rsid w:val="00563E1C"/>
    <w:rsid w:val="00564006"/>
    <w:rsid w:val="0056400F"/>
    <w:rsid w:val="00564352"/>
    <w:rsid w:val="005643F2"/>
    <w:rsid w:val="005644B9"/>
    <w:rsid w:val="005645F5"/>
    <w:rsid w:val="00564684"/>
    <w:rsid w:val="00564BFC"/>
    <w:rsid w:val="00564DD9"/>
    <w:rsid w:val="00564EFE"/>
    <w:rsid w:val="00564F54"/>
    <w:rsid w:val="0056511E"/>
    <w:rsid w:val="005651F4"/>
    <w:rsid w:val="0056559C"/>
    <w:rsid w:val="00565A16"/>
    <w:rsid w:val="00565ADA"/>
    <w:rsid w:val="00565B88"/>
    <w:rsid w:val="00565C21"/>
    <w:rsid w:val="005660F6"/>
    <w:rsid w:val="005660F9"/>
    <w:rsid w:val="00566207"/>
    <w:rsid w:val="00566298"/>
    <w:rsid w:val="005662AF"/>
    <w:rsid w:val="005663C6"/>
    <w:rsid w:val="0056654A"/>
    <w:rsid w:val="005665D4"/>
    <w:rsid w:val="005666A5"/>
    <w:rsid w:val="005666F3"/>
    <w:rsid w:val="0056683F"/>
    <w:rsid w:val="005668A4"/>
    <w:rsid w:val="00566C64"/>
    <w:rsid w:val="00567539"/>
    <w:rsid w:val="00567839"/>
    <w:rsid w:val="00567BE7"/>
    <w:rsid w:val="00567C65"/>
    <w:rsid w:val="00567F0B"/>
    <w:rsid w:val="00567FC6"/>
    <w:rsid w:val="00570221"/>
    <w:rsid w:val="00570316"/>
    <w:rsid w:val="00570874"/>
    <w:rsid w:val="00570C3F"/>
    <w:rsid w:val="00570D55"/>
    <w:rsid w:val="00570EAD"/>
    <w:rsid w:val="0057121A"/>
    <w:rsid w:val="005713C1"/>
    <w:rsid w:val="00571545"/>
    <w:rsid w:val="005717B8"/>
    <w:rsid w:val="005718AF"/>
    <w:rsid w:val="00571C4F"/>
    <w:rsid w:val="00571DA5"/>
    <w:rsid w:val="0057236C"/>
    <w:rsid w:val="005725D0"/>
    <w:rsid w:val="00572762"/>
    <w:rsid w:val="00572810"/>
    <w:rsid w:val="00572AD6"/>
    <w:rsid w:val="00572B37"/>
    <w:rsid w:val="00572BD9"/>
    <w:rsid w:val="0057301B"/>
    <w:rsid w:val="005730CB"/>
    <w:rsid w:val="005731F3"/>
    <w:rsid w:val="00573732"/>
    <w:rsid w:val="0057394E"/>
    <w:rsid w:val="00573979"/>
    <w:rsid w:val="00574046"/>
    <w:rsid w:val="005743D6"/>
    <w:rsid w:val="00574461"/>
    <w:rsid w:val="00574723"/>
    <w:rsid w:val="0057491A"/>
    <w:rsid w:val="00574D53"/>
    <w:rsid w:val="00575728"/>
    <w:rsid w:val="0057595B"/>
    <w:rsid w:val="00575988"/>
    <w:rsid w:val="00575EDF"/>
    <w:rsid w:val="00575EFA"/>
    <w:rsid w:val="00575F86"/>
    <w:rsid w:val="00575FEA"/>
    <w:rsid w:val="00576762"/>
    <w:rsid w:val="00576D88"/>
    <w:rsid w:val="00576FBD"/>
    <w:rsid w:val="0057722C"/>
    <w:rsid w:val="005772F5"/>
    <w:rsid w:val="00577329"/>
    <w:rsid w:val="00577410"/>
    <w:rsid w:val="00577595"/>
    <w:rsid w:val="00577771"/>
    <w:rsid w:val="00577B57"/>
    <w:rsid w:val="00577C21"/>
    <w:rsid w:val="0058026D"/>
    <w:rsid w:val="005806D1"/>
    <w:rsid w:val="0058076A"/>
    <w:rsid w:val="0058085D"/>
    <w:rsid w:val="00580C51"/>
    <w:rsid w:val="00580DE9"/>
    <w:rsid w:val="00580EE3"/>
    <w:rsid w:val="00580F9E"/>
    <w:rsid w:val="00581128"/>
    <w:rsid w:val="0058114D"/>
    <w:rsid w:val="005815F0"/>
    <w:rsid w:val="0058168C"/>
    <w:rsid w:val="00581A0D"/>
    <w:rsid w:val="00581C94"/>
    <w:rsid w:val="00581DF4"/>
    <w:rsid w:val="005825FA"/>
    <w:rsid w:val="00582AA6"/>
    <w:rsid w:val="00582D12"/>
    <w:rsid w:val="00582EB6"/>
    <w:rsid w:val="005830BB"/>
    <w:rsid w:val="005833CC"/>
    <w:rsid w:val="00583480"/>
    <w:rsid w:val="00583537"/>
    <w:rsid w:val="00583551"/>
    <w:rsid w:val="005838D5"/>
    <w:rsid w:val="00583B0C"/>
    <w:rsid w:val="00583DE1"/>
    <w:rsid w:val="00584057"/>
    <w:rsid w:val="0058415D"/>
    <w:rsid w:val="0058427D"/>
    <w:rsid w:val="00584354"/>
    <w:rsid w:val="0058449F"/>
    <w:rsid w:val="00584568"/>
    <w:rsid w:val="00584616"/>
    <w:rsid w:val="0058489D"/>
    <w:rsid w:val="00584AED"/>
    <w:rsid w:val="00584BE2"/>
    <w:rsid w:val="00584FF2"/>
    <w:rsid w:val="00585242"/>
    <w:rsid w:val="00585800"/>
    <w:rsid w:val="00585922"/>
    <w:rsid w:val="00585A77"/>
    <w:rsid w:val="00585B1B"/>
    <w:rsid w:val="00585DC8"/>
    <w:rsid w:val="00585F3C"/>
    <w:rsid w:val="00585FFA"/>
    <w:rsid w:val="0058640C"/>
    <w:rsid w:val="005866F9"/>
    <w:rsid w:val="0058675F"/>
    <w:rsid w:val="00586900"/>
    <w:rsid w:val="00586BC1"/>
    <w:rsid w:val="00586D4A"/>
    <w:rsid w:val="00586F5C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87EC6"/>
    <w:rsid w:val="005900D6"/>
    <w:rsid w:val="0059047F"/>
    <w:rsid w:val="0059060D"/>
    <w:rsid w:val="0059064D"/>
    <w:rsid w:val="00590B71"/>
    <w:rsid w:val="00590DA8"/>
    <w:rsid w:val="00590E09"/>
    <w:rsid w:val="00590E7C"/>
    <w:rsid w:val="00591012"/>
    <w:rsid w:val="00591297"/>
    <w:rsid w:val="0059143A"/>
    <w:rsid w:val="00591484"/>
    <w:rsid w:val="0059172F"/>
    <w:rsid w:val="00591773"/>
    <w:rsid w:val="005917F0"/>
    <w:rsid w:val="0059199C"/>
    <w:rsid w:val="00591A6A"/>
    <w:rsid w:val="0059207F"/>
    <w:rsid w:val="005920AE"/>
    <w:rsid w:val="005921BF"/>
    <w:rsid w:val="00592534"/>
    <w:rsid w:val="005925B8"/>
    <w:rsid w:val="005925C6"/>
    <w:rsid w:val="0059275B"/>
    <w:rsid w:val="00592866"/>
    <w:rsid w:val="00592A48"/>
    <w:rsid w:val="00593155"/>
    <w:rsid w:val="0059347F"/>
    <w:rsid w:val="00593491"/>
    <w:rsid w:val="005939A1"/>
    <w:rsid w:val="00593E4A"/>
    <w:rsid w:val="00594032"/>
    <w:rsid w:val="005944D0"/>
    <w:rsid w:val="00594CD6"/>
    <w:rsid w:val="00594E5D"/>
    <w:rsid w:val="00594EB5"/>
    <w:rsid w:val="00595017"/>
    <w:rsid w:val="005951E3"/>
    <w:rsid w:val="0059530E"/>
    <w:rsid w:val="005954B2"/>
    <w:rsid w:val="005956DD"/>
    <w:rsid w:val="00595709"/>
    <w:rsid w:val="0059580D"/>
    <w:rsid w:val="00595AAC"/>
    <w:rsid w:val="00595B97"/>
    <w:rsid w:val="00595BB2"/>
    <w:rsid w:val="00595BC8"/>
    <w:rsid w:val="00595D1A"/>
    <w:rsid w:val="00595D8D"/>
    <w:rsid w:val="00595E59"/>
    <w:rsid w:val="00595F74"/>
    <w:rsid w:val="00596087"/>
    <w:rsid w:val="0059672B"/>
    <w:rsid w:val="0059692A"/>
    <w:rsid w:val="0059697B"/>
    <w:rsid w:val="00596D61"/>
    <w:rsid w:val="00596ECB"/>
    <w:rsid w:val="00596F8F"/>
    <w:rsid w:val="00596FFB"/>
    <w:rsid w:val="00597174"/>
    <w:rsid w:val="005973A6"/>
    <w:rsid w:val="005977B6"/>
    <w:rsid w:val="005978B2"/>
    <w:rsid w:val="00597AFF"/>
    <w:rsid w:val="00597BB5"/>
    <w:rsid w:val="00597D44"/>
    <w:rsid w:val="00597EDB"/>
    <w:rsid w:val="005A00D7"/>
    <w:rsid w:val="005A017A"/>
    <w:rsid w:val="005A0610"/>
    <w:rsid w:val="005A08AE"/>
    <w:rsid w:val="005A09B4"/>
    <w:rsid w:val="005A0B6A"/>
    <w:rsid w:val="005A0C80"/>
    <w:rsid w:val="005A0D2E"/>
    <w:rsid w:val="005A137B"/>
    <w:rsid w:val="005A1425"/>
    <w:rsid w:val="005A15EA"/>
    <w:rsid w:val="005A185A"/>
    <w:rsid w:val="005A19DC"/>
    <w:rsid w:val="005A1BB9"/>
    <w:rsid w:val="005A1D28"/>
    <w:rsid w:val="005A1ED0"/>
    <w:rsid w:val="005A2090"/>
    <w:rsid w:val="005A2276"/>
    <w:rsid w:val="005A253C"/>
    <w:rsid w:val="005A258F"/>
    <w:rsid w:val="005A28AF"/>
    <w:rsid w:val="005A29C5"/>
    <w:rsid w:val="005A2B38"/>
    <w:rsid w:val="005A3210"/>
    <w:rsid w:val="005A3669"/>
    <w:rsid w:val="005A37FD"/>
    <w:rsid w:val="005A38DE"/>
    <w:rsid w:val="005A39E1"/>
    <w:rsid w:val="005A3CF8"/>
    <w:rsid w:val="005A3D43"/>
    <w:rsid w:val="005A3DBF"/>
    <w:rsid w:val="005A415A"/>
    <w:rsid w:val="005A470C"/>
    <w:rsid w:val="005A473D"/>
    <w:rsid w:val="005A49A0"/>
    <w:rsid w:val="005A4C7D"/>
    <w:rsid w:val="005A4D67"/>
    <w:rsid w:val="005A4DC5"/>
    <w:rsid w:val="005A4E0C"/>
    <w:rsid w:val="005A4E32"/>
    <w:rsid w:val="005A511D"/>
    <w:rsid w:val="005A5247"/>
    <w:rsid w:val="005A5322"/>
    <w:rsid w:val="005A5377"/>
    <w:rsid w:val="005A55B7"/>
    <w:rsid w:val="005A5722"/>
    <w:rsid w:val="005A5C92"/>
    <w:rsid w:val="005A644C"/>
    <w:rsid w:val="005A6A5E"/>
    <w:rsid w:val="005A6B8A"/>
    <w:rsid w:val="005A6C48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558"/>
    <w:rsid w:val="005B057D"/>
    <w:rsid w:val="005B0636"/>
    <w:rsid w:val="005B0652"/>
    <w:rsid w:val="005B090B"/>
    <w:rsid w:val="005B0C0F"/>
    <w:rsid w:val="005B0E35"/>
    <w:rsid w:val="005B1021"/>
    <w:rsid w:val="005B10EC"/>
    <w:rsid w:val="005B14E7"/>
    <w:rsid w:val="005B1661"/>
    <w:rsid w:val="005B18D4"/>
    <w:rsid w:val="005B193D"/>
    <w:rsid w:val="005B1E6A"/>
    <w:rsid w:val="005B1F07"/>
    <w:rsid w:val="005B2143"/>
    <w:rsid w:val="005B2180"/>
    <w:rsid w:val="005B23B1"/>
    <w:rsid w:val="005B25A9"/>
    <w:rsid w:val="005B25F0"/>
    <w:rsid w:val="005B294E"/>
    <w:rsid w:val="005B2D73"/>
    <w:rsid w:val="005B3176"/>
    <w:rsid w:val="005B3206"/>
    <w:rsid w:val="005B34E7"/>
    <w:rsid w:val="005B36B6"/>
    <w:rsid w:val="005B36C5"/>
    <w:rsid w:val="005B37D8"/>
    <w:rsid w:val="005B3809"/>
    <w:rsid w:val="005B3C04"/>
    <w:rsid w:val="005B3C47"/>
    <w:rsid w:val="005B3DBE"/>
    <w:rsid w:val="005B3E49"/>
    <w:rsid w:val="005B3F2B"/>
    <w:rsid w:val="005B3FD3"/>
    <w:rsid w:val="005B42B4"/>
    <w:rsid w:val="005B431D"/>
    <w:rsid w:val="005B4370"/>
    <w:rsid w:val="005B43CF"/>
    <w:rsid w:val="005B44DF"/>
    <w:rsid w:val="005B4592"/>
    <w:rsid w:val="005B4C66"/>
    <w:rsid w:val="005B4E9A"/>
    <w:rsid w:val="005B50BD"/>
    <w:rsid w:val="005B5643"/>
    <w:rsid w:val="005B5719"/>
    <w:rsid w:val="005B587C"/>
    <w:rsid w:val="005B59B8"/>
    <w:rsid w:val="005B5F06"/>
    <w:rsid w:val="005B5FC4"/>
    <w:rsid w:val="005B61FD"/>
    <w:rsid w:val="005B6871"/>
    <w:rsid w:val="005B6E7D"/>
    <w:rsid w:val="005B6EAE"/>
    <w:rsid w:val="005B7164"/>
    <w:rsid w:val="005B71AE"/>
    <w:rsid w:val="005B71D5"/>
    <w:rsid w:val="005B74AF"/>
    <w:rsid w:val="005B7B75"/>
    <w:rsid w:val="005B7E57"/>
    <w:rsid w:val="005C02E7"/>
    <w:rsid w:val="005C0961"/>
    <w:rsid w:val="005C0F67"/>
    <w:rsid w:val="005C0F9B"/>
    <w:rsid w:val="005C1128"/>
    <w:rsid w:val="005C12A4"/>
    <w:rsid w:val="005C1354"/>
    <w:rsid w:val="005C15EB"/>
    <w:rsid w:val="005C1933"/>
    <w:rsid w:val="005C19C4"/>
    <w:rsid w:val="005C1A0B"/>
    <w:rsid w:val="005C1C1C"/>
    <w:rsid w:val="005C1CBC"/>
    <w:rsid w:val="005C1DB4"/>
    <w:rsid w:val="005C1E6D"/>
    <w:rsid w:val="005C1E74"/>
    <w:rsid w:val="005C2014"/>
    <w:rsid w:val="005C2035"/>
    <w:rsid w:val="005C2277"/>
    <w:rsid w:val="005C29FA"/>
    <w:rsid w:val="005C2A52"/>
    <w:rsid w:val="005C2D96"/>
    <w:rsid w:val="005C2EF8"/>
    <w:rsid w:val="005C30BD"/>
    <w:rsid w:val="005C3223"/>
    <w:rsid w:val="005C3416"/>
    <w:rsid w:val="005C35D2"/>
    <w:rsid w:val="005C36C4"/>
    <w:rsid w:val="005C375D"/>
    <w:rsid w:val="005C3966"/>
    <w:rsid w:val="005C3E1A"/>
    <w:rsid w:val="005C3FE2"/>
    <w:rsid w:val="005C4091"/>
    <w:rsid w:val="005C431A"/>
    <w:rsid w:val="005C4567"/>
    <w:rsid w:val="005C4902"/>
    <w:rsid w:val="005C4A14"/>
    <w:rsid w:val="005C4D0E"/>
    <w:rsid w:val="005C50A7"/>
    <w:rsid w:val="005C5457"/>
    <w:rsid w:val="005C56C7"/>
    <w:rsid w:val="005C5810"/>
    <w:rsid w:val="005C59A6"/>
    <w:rsid w:val="005C5CB3"/>
    <w:rsid w:val="005C5D59"/>
    <w:rsid w:val="005C5F31"/>
    <w:rsid w:val="005C6100"/>
    <w:rsid w:val="005C6141"/>
    <w:rsid w:val="005C655C"/>
    <w:rsid w:val="005C6A76"/>
    <w:rsid w:val="005C6B9F"/>
    <w:rsid w:val="005C6E6F"/>
    <w:rsid w:val="005C6EDC"/>
    <w:rsid w:val="005C71C4"/>
    <w:rsid w:val="005C7295"/>
    <w:rsid w:val="005C734C"/>
    <w:rsid w:val="005C7461"/>
    <w:rsid w:val="005C7648"/>
    <w:rsid w:val="005C77A5"/>
    <w:rsid w:val="005C7AF7"/>
    <w:rsid w:val="005C7C97"/>
    <w:rsid w:val="005C7F6F"/>
    <w:rsid w:val="005D0279"/>
    <w:rsid w:val="005D0580"/>
    <w:rsid w:val="005D0B7E"/>
    <w:rsid w:val="005D0C0C"/>
    <w:rsid w:val="005D0E46"/>
    <w:rsid w:val="005D0E8A"/>
    <w:rsid w:val="005D11CC"/>
    <w:rsid w:val="005D129E"/>
    <w:rsid w:val="005D130D"/>
    <w:rsid w:val="005D1528"/>
    <w:rsid w:val="005D1779"/>
    <w:rsid w:val="005D17A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5B1"/>
    <w:rsid w:val="005D3D73"/>
    <w:rsid w:val="005D3F8F"/>
    <w:rsid w:val="005D431D"/>
    <w:rsid w:val="005D43B3"/>
    <w:rsid w:val="005D47BE"/>
    <w:rsid w:val="005D482D"/>
    <w:rsid w:val="005D487D"/>
    <w:rsid w:val="005D4D14"/>
    <w:rsid w:val="005D4D77"/>
    <w:rsid w:val="005D56BC"/>
    <w:rsid w:val="005D5999"/>
    <w:rsid w:val="005D59B8"/>
    <w:rsid w:val="005D59DD"/>
    <w:rsid w:val="005D5A4D"/>
    <w:rsid w:val="005D5AAE"/>
    <w:rsid w:val="005D5B12"/>
    <w:rsid w:val="005D5B7E"/>
    <w:rsid w:val="005D5E54"/>
    <w:rsid w:val="005D6024"/>
    <w:rsid w:val="005D6279"/>
    <w:rsid w:val="005D63C1"/>
    <w:rsid w:val="005D64EF"/>
    <w:rsid w:val="005D653A"/>
    <w:rsid w:val="005D675B"/>
    <w:rsid w:val="005D67F8"/>
    <w:rsid w:val="005D6983"/>
    <w:rsid w:val="005D6B2F"/>
    <w:rsid w:val="005D713F"/>
    <w:rsid w:val="005D7561"/>
    <w:rsid w:val="005D7D1B"/>
    <w:rsid w:val="005D7F00"/>
    <w:rsid w:val="005E065F"/>
    <w:rsid w:val="005E076D"/>
    <w:rsid w:val="005E0C06"/>
    <w:rsid w:val="005E0F52"/>
    <w:rsid w:val="005E11F4"/>
    <w:rsid w:val="005E1420"/>
    <w:rsid w:val="005E1485"/>
    <w:rsid w:val="005E1944"/>
    <w:rsid w:val="005E194B"/>
    <w:rsid w:val="005E1B86"/>
    <w:rsid w:val="005E1C46"/>
    <w:rsid w:val="005E1EDC"/>
    <w:rsid w:val="005E1F95"/>
    <w:rsid w:val="005E22FB"/>
    <w:rsid w:val="005E233C"/>
    <w:rsid w:val="005E240E"/>
    <w:rsid w:val="005E27B5"/>
    <w:rsid w:val="005E2BF3"/>
    <w:rsid w:val="005E2E7A"/>
    <w:rsid w:val="005E2E7B"/>
    <w:rsid w:val="005E36F1"/>
    <w:rsid w:val="005E3A37"/>
    <w:rsid w:val="005E3E5A"/>
    <w:rsid w:val="005E3EAD"/>
    <w:rsid w:val="005E3FFE"/>
    <w:rsid w:val="005E41F2"/>
    <w:rsid w:val="005E4270"/>
    <w:rsid w:val="005E4292"/>
    <w:rsid w:val="005E4616"/>
    <w:rsid w:val="005E4845"/>
    <w:rsid w:val="005E4BF2"/>
    <w:rsid w:val="005E4CC7"/>
    <w:rsid w:val="005E4E59"/>
    <w:rsid w:val="005E4E77"/>
    <w:rsid w:val="005E5034"/>
    <w:rsid w:val="005E5101"/>
    <w:rsid w:val="005E5192"/>
    <w:rsid w:val="005E523E"/>
    <w:rsid w:val="005E546C"/>
    <w:rsid w:val="005E54C3"/>
    <w:rsid w:val="005E581A"/>
    <w:rsid w:val="005E59C2"/>
    <w:rsid w:val="005E5AE7"/>
    <w:rsid w:val="005E5DAA"/>
    <w:rsid w:val="005E62BB"/>
    <w:rsid w:val="005E6577"/>
    <w:rsid w:val="005E6668"/>
    <w:rsid w:val="005E6696"/>
    <w:rsid w:val="005E6728"/>
    <w:rsid w:val="005E68FA"/>
    <w:rsid w:val="005E6926"/>
    <w:rsid w:val="005E69EA"/>
    <w:rsid w:val="005E6A2B"/>
    <w:rsid w:val="005E6B0D"/>
    <w:rsid w:val="005E6C98"/>
    <w:rsid w:val="005E6DE8"/>
    <w:rsid w:val="005E70A0"/>
    <w:rsid w:val="005E70EE"/>
    <w:rsid w:val="005E723A"/>
    <w:rsid w:val="005E72A2"/>
    <w:rsid w:val="005E72CF"/>
    <w:rsid w:val="005E7364"/>
    <w:rsid w:val="005E7381"/>
    <w:rsid w:val="005E765C"/>
    <w:rsid w:val="005E7B8C"/>
    <w:rsid w:val="005E7C2E"/>
    <w:rsid w:val="005E7C58"/>
    <w:rsid w:val="005F007F"/>
    <w:rsid w:val="005F008F"/>
    <w:rsid w:val="005F043F"/>
    <w:rsid w:val="005F0487"/>
    <w:rsid w:val="005F07B6"/>
    <w:rsid w:val="005F081D"/>
    <w:rsid w:val="005F0C46"/>
    <w:rsid w:val="005F0C85"/>
    <w:rsid w:val="005F0F9C"/>
    <w:rsid w:val="005F1156"/>
    <w:rsid w:val="005F127A"/>
    <w:rsid w:val="005F143D"/>
    <w:rsid w:val="005F19DF"/>
    <w:rsid w:val="005F1AD5"/>
    <w:rsid w:val="005F1BC2"/>
    <w:rsid w:val="005F1E92"/>
    <w:rsid w:val="005F2065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1F"/>
    <w:rsid w:val="005F3959"/>
    <w:rsid w:val="005F3D36"/>
    <w:rsid w:val="005F3D74"/>
    <w:rsid w:val="005F3DD7"/>
    <w:rsid w:val="005F3F76"/>
    <w:rsid w:val="005F4848"/>
    <w:rsid w:val="005F48D0"/>
    <w:rsid w:val="005F4A2F"/>
    <w:rsid w:val="005F4CB0"/>
    <w:rsid w:val="005F4D9B"/>
    <w:rsid w:val="005F4F93"/>
    <w:rsid w:val="005F4FF6"/>
    <w:rsid w:val="005F554A"/>
    <w:rsid w:val="005F56D6"/>
    <w:rsid w:val="005F5762"/>
    <w:rsid w:val="005F5941"/>
    <w:rsid w:val="005F5967"/>
    <w:rsid w:val="005F5EEC"/>
    <w:rsid w:val="005F612B"/>
    <w:rsid w:val="005F6531"/>
    <w:rsid w:val="005F66BE"/>
    <w:rsid w:val="005F68EB"/>
    <w:rsid w:val="005F6D86"/>
    <w:rsid w:val="005F70F7"/>
    <w:rsid w:val="005F7250"/>
    <w:rsid w:val="005F7421"/>
    <w:rsid w:val="005F76D7"/>
    <w:rsid w:val="005F77A7"/>
    <w:rsid w:val="005F7914"/>
    <w:rsid w:val="005F79B4"/>
    <w:rsid w:val="005F7C1C"/>
    <w:rsid w:val="005F7D7A"/>
    <w:rsid w:val="005F7E99"/>
    <w:rsid w:val="005F7F6B"/>
    <w:rsid w:val="006008C9"/>
    <w:rsid w:val="00600D90"/>
    <w:rsid w:val="00600D99"/>
    <w:rsid w:val="0060196F"/>
    <w:rsid w:val="00601ABC"/>
    <w:rsid w:val="00601D4E"/>
    <w:rsid w:val="006022EB"/>
    <w:rsid w:val="00602305"/>
    <w:rsid w:val="006023B1"/>
    <w:rsid w:val="00602D2C"/>
    <w:rsid w:val="00602E13"/>
    <w:rsid w:val="00603619"/>
    <w:rsid w:val="00603660"/>
    <w:rsid w:val="00603B42"/>
    <w:rsid w:val="00603BAB"/>
    <w:rsid w:val="00603EB7"/>
    <w:rsid w:val="006041F7"/>
    <w:rsid w:val="0060449D"/>
    <w:rsid w:val="0060449E"/>
    <w:rsid w:val="00604543"/>
    <w:rsid w:val="00604573"/>
    <w:rsid w:val="006046CB"/>
    <w:rsid w:val="0060486C"/>
    <w:rsid w:val="00604893"/>
    <w:rsid w:val="00604954"/>
    <w:rsid w:val="0060495B"/>
    <w:rsid w:val="00604A6D"/>
    <w:rsid w:val="00604C36"/>
    <w:rsid w:val="00604E87"/>
    <w:rsid w:val="00604FE6"/>
    <w:rsid w:val="0060502D"/>
    <w:rsid w:val="00605123"/>
    <w:rsid w:val="00605137"/>
    <w:rsid w:val="00605C39"/>
    <w:rsid w:val="00605C3B"/>
    <w:rsid w:val="00605DC0"/>
    <w:rsid w:val="00605E77"/>
    <w:rsid w:val="00605EEA"/>
    <w:rsid w:val="00605F15"/>
    <w:rsid w:val="00606647"/>
    <w:rsid w:val="00606BA9"/>
    <w:rsid w:val="00606D2D"/>
    <w:rsid w:val="00607154"/>
    <w:rsid w:val="0060737E"/>
    <w:rsid w:val="00607531"/>
    <w:rsid w:val="00607719"/>
    <w:rsid w:val="0060799F"/>
    <w:rsid w:val="00607A2E"/>
    <w:rsid w:val="00607C75"/>
    <w:rsid w:val="00607CC3"/>
    <w:rsid w:val="00607D9D"/>
    <w:rsid w:val="00607DB0"/>
    <w:rsid w:val="006104B5"/>
    <w:rsid w:val="00610660"/>
    <w:rsid w:val="006107DC"/>
    <w:rsid w:val="0061080E"/>
    <w:rsid w:val="006109E9"/>
    <w:rsid w:val="00610A33"/>
    <w:rsid w:val="00610A49"/>
    <w:rsid w:val="00611091"/>
    <w:rsid w:val="00611443"/>
    <w:rsid w:val="006114DE"/>
    <w:rsid w:val="006115B1"/>
    <w:rsid w:val="006118B0"/>
    <w:rsid w:val="00611ED2"/>
    <w:rsid w:val="00611F6F"/>
    <w:rsid w:val="0061208C"/>
    <w:rsid w:val="006123ED"/>
    <w:rsid w:val="0061264F"/>
    <w:rsid w:val="00612FFC"/>
    <w:rsid w:val="00613058"/>
    <w:rsid w:val="00613812"/>
    <w:rsid w:val="006139E2"/>
    <w:rsid w:val="00613A9A"/>
    <w:rsid w:val="00613AB8"/>
    <w:rsid w:val="00613BFD"/>
    <w:rsid w:val="00613CA9"/>
    <w:rsid w:val="00613E46"/>
    <w:rsid w:val="00614051"/>
    <w:rsid w:val="006143D0"/>
    <w:rsid w:val="00614584"/>
    <w:rsid w:val="006145F3"/>
    <w:rsid w:val="00614A35"/>
    <w:rsid w:val="00614C7D"/>
    <w:rsid w:val="00614C84"/>
    <w:rsid w:val="00614EB7"/>
    <w:rsid w:val="00614F26"/>
    <w:rsid w:val="00614FE7"/>
    <w:rsid w:val="00615100"/>
    <w:rsid w:val="00615274"/>
    <w:rsid w:val="00615277"/>
    <w:rsid w:val="00615631"/>
    <w:rsid w:val="00615A98"/>
    <w:rsid w:val="00615B12"/>
    <w:rsid w:val="00615E1E"/>
    <w:rsid w:val="00616238"/>
    <w:rsid w:val="00616317"/>
    <w:rsid w:val="006164D3"/>
    <w:rsid w:val="006165A8"/>
    <w:rsid w:val="00616A65"/>
    <w:rsid w:val="00616D25"/>
    <w:rsid w:val="00616DDE"/>
    <w:rsid w:val="00617025"/>
    <w:rsid w:val="00617176"/>
    <w:rsid w:val="00617517"/>
    <w:rsid w:val="0061751A"/>
    <w:rsid w:val="00620322"/>
    <w:rsid w:val="0062032B"/>
    <w:rsid w:val="0062037C"/>
    <w:rsid w:val="0062041A"/>
    <w:rsid w:val="00620996"/>
    <w:rsid w:val="00620E6A"/>
    <w:rsid w:val="00621147"/>
    <w:rsid w:val="00621412"/>
    <w:rsid w:val="00621464"/>
    <w:rsid w:val="0062148B"/>
    <w:rsid w:val="0062160E"/>
    <w:rsid w:val="0062190D"/>
    <w:rsid w:val="00621C82"/>
    <w:rsid w:val="006220D2"/>
    <w:rsid w:val="006220D5"/>
    <w:rsid w:val="00622D97"/>
    <w:rsid w:val="00622DC6"/>
    <w:rsid w:val="0062300B"/>
    <w:rsid w:val="00623A01"/>
    <w:rsid w:val="00623F5E"/>
    <w:rsid w:val="0062408F"/>
    <w:rsid w:val="00624230"/>
    <w:rsid w:val="00624307"/>
    <w:rsid w:val="00624916"/>
    <w:rsid w:val="00624BD4"/>
    <w:rsid w:val="00624F4A"/>
    <w:rsid w:val="00625251"/>
    <w:rsid w:val="006252A4"/>
    <w:rsid w:val="00625494"/>
    <w:rsid w:val="006255FE"/>
    <w:rsid w:val="00625703"/>
    <w:rsid w:val="00625874"/>
    <w:rsid w:val="00625933"/>
    <w:rsid w:val="00625DF4"/>
    <w:rsid w:val="00626454"/>
    <w:rsid w:val="0062663E"/>
    <w:rsid w:val="00626744"/>
    <w:rsid w:val="006268A2"/>
    <w:rsid w:val="0062691F"/>
    <w:rsid w:val="00626B13"/>
    <w:rsid w:val="00626C2E"/>
    <w:rsid w:val="00626CDE"/>
    <w:rsid w:val="00626DD9"/>
    <w:rsid w:val="00626E84"/>
    <w:rsid w:val="00626EFA"/>
    <w:rsid w:val="00626F8C"/>
    <w:rsid w:val="00627027"/>
    <w:rsid w:val="00627984"/>
    <w:rsid w:val="00627AAB"/>
    <w:rsid w:val="00627B63"/>
    <w:rsid w:val="00630225"/>
    <w:rsid w:val="0063084D"/>
    <w:rsid w:val="00630B02"/>
    <w:rsid w:val="00630D67"/>
    <w:rsid w:val="00630F4E"/>
    <w:rsid w:val="0063115C"/>
    <w:rsid w:val="006311BC"/>
    <w:rsid w:val="0063132C"/>
    <w:rsid w:val="006316AB"/>
    <w:rsid w:val="006319A1"/>
    <w:rsid w:val="00631BBE"/>
    <w:rsid w:val="00632045"/>
    <w:rsid w:val="006320AD"/>
    <w:rsid w:val="006326AB"/>
    <w:rsid w:val="00632963"/>
    <w:rsid w:val="00632AE7"/>
    <w:rsid w:val="00632C90"/>
    <w:rsid w:val="00632D1D"/>
    <w:rsid w:val="00632D30"/>
    <w:rsid w:val="00632E74"/>
    <w:rsid w:val="00633A8A"/>
    <w:rsid w:val="00633AB8"/>
    <w:rsid w:val="00633AD8"/>
    <w:rsid w:val="00633AE7"/>
    <w:rsid w:val="00633BBC"/>
    <w:rsid w:val="006342C6"/>
    <w:rsid w:val="00634437"/>
    <w:rsid w:val="006346B8"/>
    <w:rsid w:val="00634834"/>
    <w:rsid w:val="00634933"/>
    <w:rsid w:val="00634957"/>
    <w:rsid w:val="006349AA"/>
    <w:rsid w:val="006349C1"/>
    <w:rsid w:val="00634A68"/>
    <w:rsid w:val="00634B75"/>
    <w:rsid w:val="00634B77"/>
    <w:rsid w:val="00634F5B"/>
    <w:rsid w:val="006356C0"/>
    <w:rsid w:val="006358E3"/>
    <w:rsid w:val="00635A6E"/>
    <w:rsid w:val="00635D1D"/>
    <w:rsid w:val="00635E31"/>
    <w:rsid w:val="00635E99"/>
    <w:rsid w:val="00635FCE"/>
    <w:rsid w:val="006368BE"/>
    <w:rsid w:val="00637116"/>
    <w:rsid w:val="00637338"/>
    <w:rsid w:val="006373C8"/>
    <w:rsid w:val="0063747C"/>
    <w:rsid w:val="0063763E"/>
    <w:rsid w:val="0063783E"/>
    <w:rsid w:val="00637982"/>
    <w:rsid w:val="00637D6A"/>
    <w:rsid w:val="00637E18"/>
    <w:rsid w:val="006403F7"/>
    <w:rsid w:val="00640CFB"/>
    <w:rsid w:val="006414FE"/>
    <w:rsid w:val="00641637"/>
    <w:rsid w:val="0064165A"/>
    <w:rsid w:val="0064190C"/>
    <w:rsid w:val="00641B32"/>
    <w:rsid w:val="00641EEF"/>
    <w:rsid w:val="00642070"/>
    <w:rsid w:val="006425A4"/>
    <w:rsid w:val="0064277F"/>
    <w:rsid w:val="0064282E"/>
    <w:rsid w:val="006428BC"/>
    <w:rsid w:val="00642AB6"/>
    <w:rsid w:val="00642D6A"/>
    <w:rsid w:val="00642DDD"/>
    <w:rsid w:val="00642F27"/>
    <w:rsid w:val="00642F63"/>
    <w:rsid w:val="00643055"/>
    <w:rsid w:val="00643604"/>
    <w:rsid w:val="0064363E"/>
    <w:rsid w:val="0064376B"/>
    <w:rsid w:val="0064385C"/>
    <w:rsid w:val="00643943"/>
    <w:rsid w:val="00643CE9"/>
    <w:rsid w:val="00643DAF"/>
    <w:rsid w:val="00643EE0"/>
    <w:rsid w:val="00643F4C"/>
    <w:rsid w:val="00644336"/>
    <w:rsid w:val="00644551"/>
    <w:rsid w:val="0064455F"/>
    <w:rsid w:val="006445D7"/>
    <w:rsid w:val="006446BC"/>
    <w:rsid w:val="0064492F"/>
    <w:rsid w:val="0064496B"/>
    <w:rsid w:val="00644B59"/>
    <w:rsid w:val="00644E5C"/>
    <w:rsid w:val="00645136"/>
    <w:rsid w:val="006455DE"/>
    <w:rsid w:val="00645642"/>
    <w:rsid w:val="00645DB8"/>
    <w:rsid w:val="006461DC"/>
    <w:rsid w:val="0064626A"/>
    <w:rsid w:val="0064687B"/>
    <w:rsid w:val="00646C5C"/>
    <w:rsid w:val="00646EEB"/>
    <w:rsid w:val="00647279"/>
    <w:rsid w:val="006473B0"/>
    <w:rsid w:val="0064748E"/>
    <w:rsid w:val="006474E9"/>
    <w:rsid w:val="00647A8C"/>
    <w:rsid w:val="00647D74"/>
    <w:rsid w:val="00647EFC"/>
    <w:rsid w:val="006501F4"/>
    <w:rsid w:val="0065072A"/>
    <w:rsid w:val="0065091A"/>
    <w:rsid w:val="00650A46"/>
    <w:rsid w:val="00650C83"/>
    <w:rsid w:val="00650DC2"/>
    <w:rsid w:val="00651434"/>
    <w:rsid w:val="006515F9"/>
    <w:rsid w:val="00651704"/>
    <w:rsid w:val="006518E6"/>
    <w:rsid w:val="00651943"/>
    <w:rsid w:val="006519EC"/>
    <w:rsid w:val="00651B70"/>
    <w:rsid w:val="00652513"/>
    <w:rsid w:val="00652840"/>
    <w:rsid w:val="00652A5A"/>
    <w:rsid w:val="00652B2B"/>
    <w:rsid w:val="00652C2C"/>
    <w:rsid w:val="00652EC9"/>
    <w:rsid w:val="0065350A"/>
    <w:rsid w:val="00653AD9"/>
    <w:rsid w:val="00653AE6"/>
    <w:rsid w:val="00653E3E"/>
    <w:rsid w:val="00653F0E"/>
    <w:rsid w:val="00653FAC"/>
    <w:rsid w:val="00654142"/>
    <w:rsid w:val="006542DD"/>
    <w:rsid w:val="00654445"/>
    <w:rsid w:val="00654604"/>
    <w:rsid w:val="0065461E"/>
    <w:rsid w:val="0065483C"/>
    <w:rsid w:val="00654A54"/>
    <w:rsid w:val="00655041"/>
    <w:rsid w:val="006550E2"/>
    <w:rsid w:val="00655D59"/>
    <w:rsid w:val="00655FA8"/>
    <w:rsid w:val="00656190"/>
    <w:rsid w:val="00656222"/>
    <w:rsid w:val="0065637B"/>
    <w:rsid w:val="00656458"/>
    <w:rsid w:val="00656E80"/>
    <w:rsid w:val="00656F6A"/>
    <w:rsid w:val="006574B5"/>
    <w:rsid w:val="00657514"/>
    <w:rsid w:val="006575A4"/>
    <w:rsid w:val="006575D6"/>
    <w:rsid w:val="00657651"/>
    <w:rsid w:val="00657BA5"/>
    <w:rsid w:val="00657FBE"/>
    <w:rsid w:val="006604E0"/>
    <w:rsid w:val="006605ED"/>
    <w:rsid w:val="006606BD"/>
    <w:rsid w:val="006607D3"/>
    <w:rsid w:val="006608CE"/>
    <w:rsid w:val="00660C28"/>
    <w:rsid w:val="00660C82"/>
    <w:rsid w:val="00660DAB"/>
    <w:rsid w:val="00660ECE"/>
    <w:rsid w:val="006610C7"/>
    <w:rsid w:val="00661388"/>
    <w:rsid w:val="0066148D"/>
    <w:rsid w:val="006617B6"/>
    <w:rsid w:val="006617ED"/>
    <w:rsid w:val="00661AF1"/>
    <w:rsid w:val="00661B18"/>
    <w:rsid w:val="0066214E"/>
    <w:rsid w:val="00662171"/>
    <w:rsid w:val="0066275F"/>
    <w:rsid w:val="006627DC"/>
    <w:rsid w:val="00662972"/>
    <w:rsid w:val="00662CEB"/>
    <w:rsid w:val="00662D75"/>
    <w:rsid w:val="00662F40"/>
    <w:rsid w:val="00662F9C"/>
    <w:rsid w:val="00663230"/>
    <w:rsid w:val="00663973"/>
    <w:rsid w:val="006639E4"/>
    <w:rsid w:val="00663ABE"/>
    <w:rsid w:val="00663B74"/>
    <w:rsid w:val="00663C8F"/>
    <w:rsid w:val="00663DAC"/>
    <w:rsid w:val="00664082"/>
    <w:rsid w:val="006640F7"/>
    <w:rsid w:val="006642F6"/>
    <w:rsid w:val="006647A5"/>
    <w:rsid w:val="006648D1"/>
    <w:rsid w:val="0066499B"/>
    <w:rsid w:val="00664A40"/>
    <w:rsid w:val="00664A4A"/>
    <w:rsid w:val="00664AC2"/>
    <w:rsid w:val="00664B67"/>
    <w:rsid w:val="00664C0C"/>
    <w:rsid w:val="00664C4D"/>
    <w:rsid w:val="00664D1A"/>
    <w:rsid w:val="00664DE5"/>
    <w:rsid w:val="006652A6"/>
    <w:rsid w:val="0066538D"/>
    <w:rsid w:val="006653BD"/>
    <w:rsid w:val="006653C5"/>
    <w:rsid w:val="006655FE"/>
    <w:rsid w:val="006658B0"/>
    <w:rsid w:val="00665A69"/>
    <w:rsid w:val="00665B1E"/>
    <w:rsid w:val="00665CCF"/>
    <w:rsid w:val="00665E56"/>
    <w:rsid w:val="00665FEE"/>
    <w:rsid w:val="00666299"/>
    <w:rsid w:val="0066649D"/>
    <w:rsid w:val="0066677A"/>
    <w:rsid w:val="006667EE"/>
    <w:rsid w:val="0066680D"/>
    <w:rsid w:val="00666A76"/>
    <w:rsid w:val="00666CA6"/>
    <w:rsid w:val="00666EA1"/>
    <w:rsid w:val="006672BC"/>
    <w:rsid w:val="006672E0"/>
    <w:rsid w:val="00667373"/>
    <w:rsid w:val="0066762B"/>
    <w:rsid w:val="00667658"/>
    <w:rsid w:val="00667766"/>
    <w:rsid w:val="00667D5C"/>
    <w:rsid w:val="00667EC2"/>
    <w:rsid w:val="00667F44"/>
    <w:rsid w:val="00667FBD"/>
    <w:rsid w:val="00670074"/>
    <w:rsid w:val="006700FF"/>
    <w:rsid w:val="0067015A"/>
    <w:rsid w:val="00670235"/>
    <w:rsid w:val="0067040F"/>
    <w:rsid w:val="006705D2"/>
    <w:rsid w:val="00670608"/>
    <w:rsid w:val="00670758"/>
    <w:rsid w:val="006707B0"/>
    <w:rsid w:val="00670A6B"/>
    <w:rsid w:val="00670C06"/>
    <w:rsid w:val="00670C5C"/>
    <w:rsid w:val="00670D3F"/>
    <w:rsid w:val="00670F16"/>
    <w:rsid w:val="00671103"/>
    <w:rsid w:val="00671155"/>
    <w:rsid w:val="0067123C"/>
    <w:rsid w:val="006712C6"/>
    <w:rsid w:val="00671B61"/>
    <w:rsid w:val="00671B8D"/>
    <w:rsid w:val="00671CB1"/>
    <w:rsid w:val="00671E8B"/>
    <w:rsid w:val="00672108"/>
    <w:rsid w:val="0067216F"/>
    <w:rsid w:val="00672D60"/>
    <w:rsid w:val="00672FF0"/>
    <w:rsid w:val="00673126"/>
    <w:rsid w:val="00673374"/>
    <w:rsid w:val="00673893"/>
    <w:rsid w:val="006739A0"/>
    <w:rsid w:val="00673B12"/>
    <w:rsid w:val="00673D4C"/>
    <w:rsid w:val="00673DE3"/>
    <w:rsid w:val="00673E65"/>
    <w:rsid w:val="006743CB"/>
    <w:rsid w:val="006748B7"/>
    <w:rsid w:val="006748EC"/>
    <w:rsid w:val="00674980"/>
    <w:rsid w:val="006750FF"/>
    <w:rsid w:val="00675385"/>
    <w:rsid w:val="00675415"/>
    <w:rsid w:val="006754F4"/>
    <w:rsid w:val="0067584F"/>
    <w:rsid w:val="006759D9"/>
    <w:rsid w:val="006763EC"/>
    <w:rsid w:val="0067667D"/>
    <w:rsid w:val="00676AE8"/>
    <w:rsid w:val="006771CC"/>
    <w:rsid w:val="0067753E"/>
    <w:rsid w:val="006775E1"/>
    <w:rsid w:val="00677AA4"/>
    <w:rsid w:val="00677E01"/>
    <w:rsid w:val="00677F36"/>
    <w:rsid w:val="006803D4"/>
    <w:rsid w:val="006803D9"/>
    <w:rsid w:val="006803EE"/>
    <w:rsid w:val="006804C3"/>
    <w:rsid w:val="00680618"/>
    <w:rsid w:val="00680755"/>
    <w:rsid w:val="006807F0"/>
    <w:rsid w:val="00680C3F"/>
    <w:rsid w:val="00680E12"/>
    <w:rsid w:val="00680F73"/>
    <w:rsid w:val="006817E7"/>
    <w:rsid w:val="00681918"/>
    <w:rsid w:val="00681A4E"/>
    <w:rsid w:val="00681BCF"/>
    <w:rsid w:val="00681F2C"/>
    <w:rsid w:val="0068209F"/>
    <w:rsid w:val="00682145"/>
    <w:rsid w:val="006822C3"/>
    <w:rsid w:val="006824C8"/>
    <w:rsid w:val="006826AD"/>
    <w:rsid w:val="006826FF"/>
    <w:rsid w:val="00682711"/>
    <w:rsid w:val="00682761"/>
    <w:rsid w:val="00682CAB"/>
    <w:rsid w:val="00682E76"/>
    <w:rsid w:val="00682EB4"/>
    <w:rsid w:val="00682F29"/>
    <w:rsid w:val="006834BE"/>
    <w:rsid w:val="0068399F"/>
    <w:rsid w:val="00683D1D"/>
    <w:rsid w:val="00684270"/>
    <w:rsid w:val="00684433"/>
    <w:rsid w:val="0068450F"/>
    <w:rsid w:val="006845E5"/>
    <w:rsid w:val="00684615"/>
    <w:rsid w:val="0068469F"/>
    <w:rsid w:val="006847EF"/>
    <w:rsid w:val="00684906"/>
    <w:rsid w:val="00684AAF"/>
    <w:rsid w:val="00684DC0"/>
    <w:rsid w:val="00685173"/>
    <w:rsid w:val="006851C8"/>
    <w:rsid w:val="006855B5"/>
    <w:rsid w:val="00685631"/>
    <w:rsid w:val="006857F4"/>
    <w:rsid w:val="006858A4"/>
    <w:rsid w:val="00685AC7"/>
    <w:rsid w:val="00685CE4"/>
    <w:rsid w:val="00685F71"/>
    <w:rsid w:val="006861CB"/>
    <w:rsid w:val="0068644C"/>
    <w:rsid w:val="00686489"/>
    <w:rsid w:val="00686892"/>
    <w:rsid w:val="006869A2"/>
    <w:rsid w:val="00686B65"/>
    <w:rsid w:val="00686BBD"/>
    <w:rsid w:val="00686D6A"/>
    <w:rsid w:val="0068716A"/>
    <w:rsid w:val="00687547"/>
    <w:rsid w:val="006876B0"/>
    <w:rsid w:val="006877CD"/>
    <w:rsid w:val="00687AD9"/>
    <w:rsid w:val="00687AF6"/>
    <w:rsid w:val="00687CB8"/>
    <w:rsid w:val="00687E35"/>
    <w:rsid w:val="006904EC"/>
    <w:rsid w:val="006908A1"/>
    <w:rsid w:val="00690AB3"/>
    <w:rsid w:val="00690D00"/>
    <w:rsid w:val="00690D4F"/>
    <w:rsid w:val="00690EF0"/>
    <w:rsid w:val="0069100B"/>
    <w:rsid w:val="006913AA"/>
    <w:rsid w:val="0069162A"/>
    <w:rsid w:val="0069165A"/>
    <w:rsid w:val="006916F5"/>
    <w:rsid w:val="006919FE"/>
    <w:rsid w:val="00691AF5"/>
    <w:rsid w:val="00691D85"/>
    <w:rsid w:val="00692244"/>
    <w:rsid w:val="00692370"/>
    <w:rsid w:val="0069251C"/>
    <w:rsid w:val="006925B9"/>
    <w:rsid w:val="006928C2"/>
    <w:rsid w:val="00692921"/>
    <w:rsid w:val="00692989"/>
    <w:rsid w:val="00692C9C"/>
    <w:rsid w:val="00692ECC"/>
    <w:rsid w:val="00693247"/>
    <w:rsid w:val="00693738"/>
    <w:rsid w:val="0069373C"/>
    <w:rsid w:val="00693781"/>
    <w:rsid w:val="00693A9F"/>
    <w:rsid w:val="00693AD6"/>
    <w:rsid w:val="00693C79"/>
    <w:rsid w:val="00694242"/>
    <w:rsid w:val="0069439A"/>
    <w:rsid w:val="0069444D"/>
    <w:rsid w:val="00694481"/>
    <w:rsid w:val="006944B0"/>
    <w:rsid w:val="00694612"/>
    <w:rsid w:val="006946ED"/>
    <w:rsid w:val="00694A08"/>
    <w:rsid w:val="00694AFB"/>
    <w:rsid w:val="00694F52"/>
    <w:rsid w:val="00694FE8"/>
    <w:rsid w:val="00695200"/>
    <w:rsid w:val="006955DF"/>
    <w:rsid w:val="0069576A"/>
    <w:rsid w:val="0069576D"/>
    <w:rsid w:val="00695783"/>
    <w:rsid w:val="00695852"/>
    <w:rsid w:val="00695895"/>
    <w:rsid w:val="00695A42"/>
    <w:rsid w:val="00695A60"/>
    <w:rsid w:val="00695EBA"/>
    <w:rsid w:val="00696163"/>
    <w:rsid w:val="006961D3"/>
    <w:rsid w:val="006966AE"/>
    <w:rsid w:val="0069676C"/>
    <w:rsid w:val="00696E1A"/>
    <w:rsid w:val="0069730C"/>
    <w:rsid w:val="00697317"/>
    <w:rsid w:val="006973AF"/>
    <w:rsid w:val="006973C7"/>
    <w:rsid w:val="006975C9"/>
    <w:rsid w:val="0069764C"/>
    <w:rsid w:val="006976BB"/>
    <w:rsid w:val="0069770A"/>
    <w:rsid w:val="00697723"/>
    <w:rsid w:val="0069788B"/>
    <w:rsid w:val="00697954"/>
    <w:rsid w:val="0069799A"/>
    <w:rsid w:val="00697A0A"/>
    <w:rsid w:val="00697BE3"/>
    <w:rsid w:val="00697E17"/>
    <w:rsid w:val="006A004E"/>
    <w:rsid w:val="006A031C"/>
    <w:rsid w:val="006A0435"/>
    <w:rsid w:val="006A04B1"/>
    <w:rsid w:val="006A0878"/>
    <w:rsid w:val="006A08CB"/>
    <w:rsid w:val="006A0944"/>
    <w:rsid w:val="006A0A2B"/>
    <w:rsid w:val="006A0B15"/>
    <w:rsid w:val="006A0B97"/>
    <w:rsid w:val="006A0F82"/>
    <w:rsid w:val="006A12E7"/>
    <w:rsid w:val="006A13F8"/>
    <w:rsid w:val="006A1522"/>
    <w:rsid w:val="006A18D1"/>
    <w:rsid w:val="006A1993"/>
    <w:rsid w:val="006A1CFA"/>
    <w:rsid w:val="006A1FE9"/>
    <w:rsid w:val="006A2340"/>
    <w:rsid w:val="006A2B23"/>
    <w:rsid w:val="006A2CAD"/>
    <w:rsid w:val="006A2F6B"/>
    <w:rsid w:val="006A30F8"/>
    <w:rsid w:val="006A342B"/>
    <w:rsid w:val="006A382E"/>
    <w:rsid w:val="006A38F6"/>
    <w:rsid w:val="006A39E0"/>
    <w:rsid w:val="006A3BA7"/>
    <w:rsid w:val="006A3DCE"/>
    <w:rsid w:val="006A3FD0"/>
    <w:rsid w:val="006A41D6"/>
    <w:rsid w:val="006A41E6"/>
    <w:rsid w:val="006A49F7"/>
    <w:rsid w:val="006A4D93"/>
    <w:rsid w:val="006A4F3C"/>
    <w:rsid w:val="006A5292"/>
    <w:rsid w:val="006A561D"/>
    <w:rsid w:val="006A5650"/>
    <w:rsid w:val="006A5801"/>
    <w:rsid w:val="006A5ABE"/>
    <w:rsid w:val="006A5BDE"/>
    <w:rsid w:val="006A5D5B"/>
    <w:rsid w:val="006A5E90"/>
    <w:rsid w:val="006A625A"/>
    <w:rsid w:val="006A64CB"/>
    <w:rsid w:val="006A65C9"/>
    <w:rsid w:val="006A6712"/>
    <w:rsid w:val="006A67AA"/>
    <w:rsid w:val="006A6A77"/>
    <w:rsid w:val="006A6CDA"/>
    <w:rsid w:val="006A6CDB"/>
    <w:rsid w:val="006A6DBB"/>
    <w:rsid w:val="006A6FF2"/>
    <w:rsid w:val="006A72A8"/>
    <w:rsid w:val="006A741A"/>
    <w:rsid w:val="006A7637"/>
    <w:rsid w:val="006A7660"/>
    <w:rsid w:val="006A78EB"/>
    <w:rsid w:val="006A79A9"/>
    <w:rsid w:val="006A7C4A"/>
    <w:rsid w:val="006A7F95"/>
    <w:rsid w:val="006B0331"/>
    <w:rsid w:val="006B0426"/>
    <w:rsid w:val="006B046E"/>
    <w:rsid w:val="006B06D4"/>
    <w:rsid w:val="006B06D6"/>
    <w:rsid w:val="006B07C5"/>
    <w:rsid w:val="006B090A"/>
    <w:rsid w:val="006B09C3"/>
    <w:rsid w:val="006B0CDB"/>
    <w:rsid w:val="006B0F1A"/>
    <w:rsid w:val="006B13BA"/>
    <w:rsid w:val="006B1404"/>
    <w:rsid w:val="006B158C"/>
    <w:rsid w:val="006B15E4"/>
    <w:rsid w:val="006B1628"/>
    <w:rsid w:val="006B1668"/>
    <w:rsid w:val="006B1688"/>
    <w:rsid w:val="006B173E"/>
    <w:rsid w:val="006B1A51"/>
    <w:rsid w:val="006B1BD6"/>
    <w:rsid w:val="006B218C"/>
    <w:rsid w:val="006B2226"/>
    <w:rsid w:val="006B2272"/>
    <w:rsid w:val="006B24E4"/>
    <w:rsid w:val="006B2C24"/>
    <w:rsid w:val="006B2C33"/>
    <w:rsid w:val="006B2E61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40"/>
    <w:rsid w:val="006B3D88"/>
    <w:rsid w:val="006B4042"/>
    <w:rsid w:val="006B45F9"/>
    <w:rsid w:val="006B4C94"/>
    <w:rsid w:val="006B4E33"/>
    <w:rsid w:val="006B50ED"/>
    <w:rsid w:val="006B51CB"/>
    <w:rsid w:val="006B52C2"/>
    <w:rsid w:val="006B588C"/>
    <w:rsid w:val="006B5A7B"/>
    <w:rsid w:val="006B5CE5"/>
    <w:rsid w:val="006B6036"/>
    <w:rsid w:val="006B6240"/>
    <w:rsid w:val="006B6280"/>
    <w:rsid w:val="006B631A"/>
    <w:rsid w:val="006B6512"/>
    <w:rsid w:val="006B6A1E"/>
    <w:rsid w:val="006B7649"/>
    <w:rsid w:val="006B79B5"/>
    <w:rsid w:val="006C06A9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913"/>
    <w:rsid w:val="006C19C2"/>
    <w:rsid w:val="006C1DAF"/>
    <w:rsid w:val="006C22C5"/>
    <w:rsid w:val="006C28B9"/>
    <w:rsid w:val="006C28E1"/>
    <w:rsid w:val="006C2B75"/>
    <w:rsid w:val="006C2DE1"/>
    <w:rsid w:val="006C2F73"/>
    <w:rsid w:val="006C3119"/>
    <w:rsid w:val="006C319F"/>
    <w:rsid w:val="006C329C"/>
    <w:rsid w:val="006C3818"/>
    <w:rsid w:val="006C3ABA"/>
    <w:rsid w:val="006C3B1C"/>
    <w:rsid w:val="006C3B21"/>
    <w:rsid w:val="006C3B6F"/>
    <w:rsid w:val="006C3B9C"/>
    <w:rsid w:val="006C3BC2"/>
    <w:rsid w:val="006C3C2B"/>
    <w:rsid w:val="006C3DDA"/>
    <w:rsid w:val="006C3E33"/>
    <w:rsid w:val="006C41DB"/>
    <w:rsid w:val="006C4258"/>
    <w:rsid w:val="006C4514"/>
    <w:rsid w:val="006C46B0"/>
    <w:rsid w:val="006C46F9"/>
    <w:rsid w:val="006C4B01"/>
    <w:rsid w:val="006C4C2B"/>
    <w:rsid w:val="006C4CBE"/>
    <w:rsid w:val="006C4DA8"/>
    <w:rsid w:val="006C4ECB"/>
    <w:rsid w:val="006C4F23"/>
    <w:rsid w:val="006C4F80"/>
    <w:rsid w:val="006C4FB8"/>
    <w:rsid w:val="006C4FCD"/>
    <w:rsid w:val="006C55A0"/>
    <w:rsid w:val="006C589D"/>
    <w:rsid w:val="006C5BDB"/>
    <w:rsid w:val="006C6112"/>
    <w:rsid w:val="006C6350"/>
    <w:rsid w:val="006C6838"/>
    <w:rsid w:val="006C6864"/>
    <w:rsid w:val="006C69DD"/>
    <w:rsid w:val="006C6BBA"/>
    <w:rsid w:val="006C6CA2"/>
    <w:rsid w:val="006C729E"/>
    <w:rsid w:val="006C742B"/>
    <w:rsid w:val="006C75DE"/>
    <w:rsid w:val="006C75F8"/>
    <w:rsid w:val="006C7658"/>
    <w:rsid w:val="006C7A53"/>
    <w:rsid w:val="006C7AAB"/>
    <w:rsid w:val="006C7BB8"/>
    <w:rsid w:val="006D027A"/>
    <w:rsid w:val="006D0314"/>
    <w:rsid w:val="006D033B"/>
    <w:rsid w:val="006D06D5"/>
    <w:rsid w:val="006D078C"/>
    <w:rsid w:val="006D0821"/>
    <w:rsid w:val="006D0921"/>
    <w:rsid w:val="006D09CC"/>
    <w:rsid w:val="006D0ACA"/>
    <w:rsid w:val="006D129B"/>
    <w:rsid w:val="006D136C"/>
    <w:rsid w:val="006D1837"/>
    <w:rsid w:val="006D1A7B"/>
    <w:rsid w:val="006D1D06"/>
    <w:rsid w:val="006D1E65"/>
    <w:rsid w:val="006D1EBC"/>
    <w:rsid w:val="006D246D"/>
    <w:rsid w:val="006D254B"/>
    <w:rsid w:val="006D2756"/>
    <w:rsid w:val="006D29A9"/>
    <w:rsid w:val="006D2B93"/>
    <w:rsid w:val="006D2F56"/>
    <w:rsid w:val="006D312A"/>
    <w:rsid w:val="006D3334"/>
    <w:rsid w:val="006D3778"/>
    <w:rsid w:val="006D39F3"/>
    <w:rsid w:val="006D3D13"/>
    <w:rsid w:val="006D401F"/>
    <w:rsid w:val="006D4093"/>
    <w:rsid w:val="006D41EE"/>
    <w:rsid w:val="006D47B7"/>
    <w:rsid w:val="006D494B"/>
    <w:rsid w:val="006D4A4C"/>
    <w:rsid w:val="006D52ED"/>
    <w:rsid w:val="006D53AE"/>
    <w:rsid w:val="006D54CF"/>
    <w:rsid w:val="006D6276"/>
    <w:rsid w:val="006D6441"/>
    <w:rsid w:val="006D6692"/>
    <w:rsid w:val="006D6765"/>
    <w:rsid w:val="006D70C3"/>
    <w:rsid w:val="006D7150"/>
    <w:rsid w:val="006D724C"/>
    <w:rsid w:val="006D7351"/>
    <w:rsid w:val="006D737A"/>
    <w:rsid w:val="006D74EF"/>
    <w:rsid w:val="006D7943"/>
    <w:rsid w:val="006D7A88"/>
    <w:rsid w:val="006D7AAB"/>
    <w:rsid w:val="006D7EE7"/>
    <w:rsid w:val="006D7F38"/>
    <w:rsid w:val="006E005D"/>
    <w:rsid w:val="006E03EC"/>
    <w:rsid w:val="006E04DE"/>
    <w:rsid w:val="006E0629"/>
    <w:rsid w:val="006E06BE"/>
    <w:rsid w:val="006E0716"/>
    <w:rsid w:val="006E07D1"/>
    <w:rsid w:val="006E0AAD"/>
    <w:rsid w:val="006E1071"/>
    <w:rsid w:val="006E1085"/>
    <w:rsid w:val="006E13F4"/>
    <w:rsid w:val="006E1554"/>
    <w:rsid w:val="006E15BC"/>
    <w:rsid w:val="006E1898"/>
    <w:rsid w:val="006E19BF"/>
    <w:rsid w:val="006E1D73"/>
    <w:rsid w:val="006E1E80"/>
    <w:rsid w:val="006E1FF5"/>
    <w:rsid w:val="006E2251"/>
    <w:rsid w:val="006E251D"/>
    <w:rsid w:val="006E27D4"/>
    <w:rsid w:val="006E2E70"/>
    <w:rsid w:val="006E2E7F"/>
    <w:rsid w:val="006E2F38"/>
    <w:rsid w:val="006E302C"/>
    <w:rsid w:val="006E33A2"/>
    <w:rsid w:val="006E3414"/>
    <w:rsid w:val="006E353B"/>
    <w:rsid w:val="006E35EF"/>
    <w:rsid w:val="006E37DA"/>
    <w:rsid w:val="006E3E91"/>
    <w:rsid w:val="006E401B"/>
    <w:rsid w:val="006E4780"/>
    <w:rsid w:val="006E4BB5"/>
    <w:rsid w:val="006E4EF9"/>
    <w:rsid w:val="006E5110"/>
    <w:rsid w:val="006E5122"/>
    <w:rsid w:val="006E517B"/>
    <w:rsid w:val="006E5302"/>
    <w:rsid w:val="006E54C6"/>
    <w:rsid w:val="006E579C"/>
    <w:rsid w:val="006E590B"/>
    <w:rsid w:val="006E5BF2"/>
    <w:rsid w:val="006E5CAE"/>
    <w:rsid w:val="006E6267"/>
    <w:rsid w:val="006E6512"/>
    <w:rsid w:val="006E6641"/>
    <w:rsid w:val="006E6C41"/>
    <w:rsid w:val="006E6D3E"/>
    <w:rsid w:val="006E6DDB"/>
    <w:rsid w:val="006E6E31"/>
    <w:rsid w:val="006E6E6C"/>
    <w:rsid w:val="006E6E85"/>
    <w:rsid w:val="006E7079"/>
    <w:rsid w:val="006E7342"/>
    <w:rsid w:val="006E7533"/>
    <w:rsid w:val="006E7F69"/>
    <w:rsid w:val="006E7FA5"/>
    <w:rsid w:val="006F049F"/>
    <w:rsid w:val="006F0B08"/>
    <w:rsid w:val="006F0B42"/>
    <w:rsid w:val="006F0BEE"/>
    <w:rsid w:val="006F0D47"/>
    <w:rsid w:val="006F0D53"/>
    <w:rsid w:val="006F1089"/>
    <w:rsid w:val="006F12E5"/>
    <w:rsid w:val="006F145C"/>
    <w:rsid w:val="006F1969"/>
    <w:rsid w:val="006F199F"/>
    <w:rsid w:val="006F1BCE"/>
    <w:rsid w:val="006F1CFB"/>
    <w:rsid w:val="006F1F05"/>
    <w:rsid w:val="006F24C6"/>
    <w:rsid w:val="006F2652"/>
    <w:rsid w:val="006F282A"/>
    <w:rsid w:val="006F2AF0"/>
    <w:rsid w:val="006F33D4"/>
    <w:rsid w:val="006F3574"/>
    <w:rsid w:val="006F35E0"/>
    <w:rsid w:val="006F373F"/>
    <w:rsid w:val="006F3A07"/>
    <w:rsid w:val="006F3BDB"/>
    <w:rsid w:val="006F3D74"/>
    <w:rsid w:val="006F3EAF"/>
    <w:rsid w:val="006F421C"/>
    <w:rsid w:val="006F42F1"/>
    <w:rsid w:val="006F4555"/>
    <w:rsid w:val="006F45B2"/>
    <w:rsid w:val="006F4610"/>
    <w:rsid w:val="006F46E7"/>
    <w:rsid w:val="006F4AA9"/>
    <w:rsid w:val="006F4B74"/>
    <w:rsid w:val="006F4E9F"/>
    <w:rsid w:val="006F4EEB"/>
    <w:rsid w:val="006F54CC"/>
    <w:rsid w:val="006F568C"/>
    <w:rsid w:val="006F582D"/>
    <w:rsid w:val="006F5C78"/>
    <w:rsid w:val="006F6031"/>
    <w:rsid w:val="006F65A5"/>
    <w:rsid w:val="006F6796"/>
    <w:rsid w:val="006F6963"/>
    <w:rsid w:val="006F6D08"/>
    <w:rsid w:val="006F6D71"/>
    <w:rsid w:val="006F6F80"/>
    <w:rsid w:val="006F6FC2"/>
    <w:rsid w:val="006F71C9"/>
    <w:rsid w:val="006F7343"/>
    <w:rsid w:val="006F73F6"/>
    <w:rsid w:val="006F74E2"/>
    <w:rsid w:val="006F7B6E"/>
    <w:rsid w:val="006F7DAC"/>
    <w:rsid w:val="0070048F"/>
    <w:rsid w:val="00700D8F"/>
    <w:rsid w:val="00700FE2"/>
    <w:rsid w:val="00700FF3"/>
    <w:rsid w:val="00701009"/>
    <w:rsid w:val="007014D4"/>
    <w:rsid w:val="00701536"/>
    <w:rsid w:val="0070189F"/>
    <w:rsid w:val="00701A37"/>
    <w:rsid w:val="00701BF7"/>
    <w:rsid w:val="00701E59"/>
    <w:rsid w:val="00702347"/>
    <w:rsid w:val="00702506"/>
    <w:rsid w:val="007026C8"/>
    <w:rsid w:val="00702862"/>
    <w:rsid w:val="007028E9"/>
    <w:rsid w:val="00702901"/>
    <w:rsid w:val="00702AAD"/>
    <w:rsid w:val="00702DD3"/>
    <w:rsid w:val="00702F19"/>
    <w:rsid w:val="0070308C"/>
    <w:rsid w:val="00703369"/>
    <w:rsid w:val="007034C5"/>
    <w:rsid w:val="0070394C"/>
    <w:rsid w:val="007039EE"/>
    <w:rsid w:val="00703AAF"/>
    <w:rsid w:val="00703BA5"/>
    <w:rsid w:val="00703EDD"/>
    <w:rsid w:val="00704154"/>
    <w:rsid w:val="007041BF"/>
    <w:rsid w:val="007043D3"/>
    <w:rsid w:val="00704A59"/>
    <w:rsid w:val="00704AB2"/>
    <w:rsid w:val="00704B7D"/>
    <w:rsid w:val="00704CF9"/>
    <w:rsid w:val="00704DFC"/>
    <w:rsid w:val="00704FC5"/>
    <w:rsid w:val="00705002"/>
    <w:rsid w:val="00705471"/>
    <w:rsid w:val="007054B2"/>
    <w:rsid w:val="00705718"/>
    <w:rsid w:val="0070582D"/>
    <w:rsid w:val="00705B56"/>
    <w:rsid w:val="00705B81"/>
    <w:rsid w:val="00705D17"/>
    <w:rsid w:val="00706331"/>
    <w:rsid w:val="00706371"/>
    <w:rsid w:val="007064FF"/>
    <w:rsid w:val="00706665"/>
    <w:rsid w:val="00706682"/>
    <w:rsid w:val="007069BB"/>
    <w:rsid w:val="007069EE"/>
    <w:rsid w:val="00706E9D"/>
    <w:rsid w:val="00706EFC"/>
    <w:rsid w:val="00706F34"/>
    <w:rsid w:val="0070700B"/>
    <w:rsid w:val="007070F1"/>
    <w:rsid w:val="00707346"/>
    <w:rsid w:val="00707453"/>
    <w:rsid w:val="00707690"/>
    <w:rsid w:val="00707691"/>
    <w:rsid w:val="0070776F"/>
    <w:rsid w:val="007077BC"/>
    <w:rsid w:val="007079DE"/>
    <w:rsid w:val="00707A09"/>
    <w:rsid w:val="00707C72"/>
    <w:rsid w:val="00707CB4"/>
    <w:rsid w:val="00707F72"/>
    <w:rsid w:val="00710092"/>
    <w:rsid w:val="00710251"/>
    <w:rsid w:val="00710ACB"/>
    <w:rsid w:val="00710C2A"/>
    <w:rsid w:val="00710D01"/>
    <w:rsid w:val="00710E3C"/>
    <w:rsid w:val="00710EA0"/>
    <w:rsid w:val="007110B1"/>
    <w:rsid w:val="0071115C"/>
    <w:rsid w:val="00711304"/>
    <w:rsid w:val="007117B7"/>
    <w:rsid w:val="00711A16"/>
    <w:rsid w:val="00711AD8"/>
    <w:rsid w:val="00711C28"/>
    <w:rsid w:val="00712262"/>
    <w:rsid w:val="0071262B"/>
    <w:rsid w:val="0071263D"/>
    <w:rsid w:val="00712A9F"/>
    <w:rsid w:val="00712B60"/>
    <w:rsid w:val="00712B9B"/>
    <w:rsid w:val="00712EE5"/>
    <w:rsid w:val="00712FDB"/>
    <w:rsid w:val="00712FFB"/>
    <w:rsid w:val="00713142"/>
    <w:rsid w:val="007131C3"/>
    <w:rsid w:val="007133BC"/>
    <w:rsid w:val="00713A1F"/>
    <w:rsid w:val="007146BD"/>
    <w:rsid w:val="0071489C"/>
    <w:rsid w:val="00714D53"/>
    <w:rsid w:val="00714E58"/>
    <w:rsid w:val="00715026"/>
    <w:rsid w:val="00715573"/>
    <w:rsid w:val="00715635"/>
    <w:rsid w:val="007158FB"/>
    <w:rsid w:val="00715DD4"/>
    <w:rsid w:val="00715E44"/>
    <w:rsid w:val="007163BD"/>
    <w:rsid w:val="007164BD"/>
    <w:rsid w:val="007166CC"/>
    <w:rsid w:val="00716821"/>
    <w:rsid w:val="007169AD"/>
    <w:rsid w:val="007170D3"/>
    <w:rsid w:val="00717685"/>
    <w:rsid w:val="007176AC"/>
    <w:rsid w:val="00717B22"/>
    <w:rsid w:val="00717F77"/>
    <w:rsid w:val="00717FDD"/>
    <w:rsid w:val="00720501"/>
    <w:rsid w:val="00720620"/>
    <w:rsid w:val="00720834"/>
    <w:rsid w:val="0072083A"/>
    <w:rsid w:val="007208B8"/>
    <w:rsid w:val="007209CE"/>
    <w:rsid w:val="00720A66"/>
    <w:rsid w:val="00720AE5"/>
    <w:rsid w:val="00720E21"/>
    <w:rsid w:val="007210DD"/>
    <w:rsid w:val="007211AF"/>
    <w:rsid w:val="0072133A"/>
    <w:rsid w:val="0072186B"/>
    <w:rsid w:val="00721BC6"/>
    <w:rsid w:val="00721DFE"/>
    <w:rsid w:val="0072266F"/>
    <w:rsid w:val="007226A2"/>
    <w:rsid w:val="00722DA9"/>
    <w:rsid w:val="00722F00"/>
    <w:rsid w:val="00722F07"/>
    <w:rsid w:val="007235C2"/>
    <w:rsid w:val="0072371A"/>
    <w:rsid w:val="00723887"/>
    <w:rsid w:val="007238D2"/>
    <w:rsid w:val="00723A61"/>
    <w:rsid w:val="00723B15"/>
    <w:rsid w:val="00724270"/>
    <w:rsid w:val="007242D2"/>
    <w:rsid w:val="00724B30"/>
    <w:rsid w:val="00724BB5"/>
    <w:rsid w:val="00724FEB"/>
    <w:rsid w:val="00725153"/>
    <w:rsid w:val="0072523E"/>
    <w:rsid w:val="00725578"/>
    <w:rsid w:val="007255CF"/>
    <w:rsid w:val="00725830"/>
    <w:rsid w:val="00725D24"/>
    <w:rsid w:val="0072602A"/>
    <w:rsid w:val="00726166"/>
    <w:rsid w:val="00726459"/>
    <w:rsid w:val="00726668"/>
    <w:rsid w:val="007266E1"/>
    <w:rsid w:val="00726799"/>
    <w:rsid w:val="00726870"/>
    <w:rsid w:val="00726B35"/>
    <w:rsid w:val="00726DB3"/>
    <w:rsid w:val="00726DD7"/>
    <w:rsid w:val="00726ECD"/>
    <w:rsid w:val="00726F8A"/>
    <w:rsid w:val="0072707A"/>
    <w:rsid w:val="00727155"/>
    <w:rsid w:val="007272F8"/>
    <w:rsid w:val="00727451"/>
    <w:rsid w:val="007275B4"/>
    <w:rsid w:val="007279D3"/>
    <w:rsid w:val="00727B9C"/>
    <w:rsid w:val="00727D44"/>
    <w:rsid w:val="00727F4E"/>
    <w:rsid w:val="0073014E"/>
    <w:rsid w:val="007304C6"/>
    <w:rsid w:val="007304FB"/>
    <w:rsid w:val="00730510"/>
    <w:rsid w:val="00730521"/>
    <w:rsid w:val="0073089B"/>
    <w:rsid w:val="00730C66"/>
    <w:rsid w:val="00731236"/>
    <w:rsid w:val="007313D4"/>
    <w:rsid w:val="007313E4"/>
    <w:rsid w:val="007314B7"/>
    <w:rsid w:val="00731564"/>
    <w:rsid w:val="00731CB2"/>
    <w:rsid w:val="00731D31"/>
    <w:rsid w:val="00731EF5"/>
    <w:rsid w:val="00731FB2"/>
    <w:rsid w:val="00732043"/>
    <w:rsid w:val="0073245E"/>
    <w:rsid w:val="00732500"/>
    <w:rsid w:val="00732615"/>
    <w:rsid w:val="0073289D"/>
    <w:rsid w:val="00732A4B"/>
    <w:rsid w:val="00732BA0"/>
    <w:rsid w:val="00732DC4"/>
    <w:rsid w:val="00733053"/>
    <w:rsid w:val="00733078"/>
    <w:rsid w:val="00733171"/>
    <w:rsid w:val="00733336"/>
    <w:rsid w:val="007337BA"/>
    <w:rsid w:val="007337C7"/>
    <w:rsid w:val="00733A03"/>
    <w:rsid w:val="00733A43"/>
    <w:rsid w:val="00733C38"/>
    <w:rsid w:val="00733DEF"/>
    <w:rsid w:val="00733FF0"/>
    <w:rsid w:val="00734388"/>
    <w:rsid w:val="00734477"/>
    <w:rsid w:val="00734479"/>
    <w:rsid w:val="00734862"/>
    <w:rsid w:val="00734900"/>
    <w:rsid w:val="00734978"/>
    <w:rsid w:val="00734DBE"/>
    <w:rsid w:val="00734E15"/>
    <w:rsid w:val="00735020"/>
    <w:rsid w:val="00735563"/>
    <w:rsid w:val="0073577D"/>
    <w:rsid w:val="00735CFD"/>
    <w:rsid w:val="00735D69"/>
    <w:rsid w:val="007360E5"/>
    <w:rsid w:val="0073610C"/>
    <w:rsid w:val="007363B5"/>
    <w:rsid w:val="007365E2"/>
    <w:rsid w:val="00736718"/>
    <w:rsid w:val="00736A9C"/>
    <w:rsid w:val="00736AA0"/>
    <w:rsid w:val="00736C94"/>
    <w:rsid w:val="00736D16"/>
    <w:rsid w:val="00736E26"/>
    <w:rsid w:val="00736EFA"/>
    <w:rsid w:val="00736FC4"/>
    <w:rsid w:val="00737051"/>
    <w:rsid w:val="00737062"/>
    <w:rsid w:val="00737192"/>
    <w:rsid w:val="007371F6"/>
    <w:rsid w:val="00737FAC"/>
    <w:rsid w:val="0074009A"/>
    <w:rsid w:val="007401F8"/>
    <w:rsid w:val="0074023D"/>
    <w:rsid w:val="0074027E"/>
    <w:rsid w:val="007402E6"/>
    <w:rsid w:val="00740459"/>
    <w:rsid w:val="0074061D"/>
    <w:rsid w:val="00740639"/>
    <w:rsid w:val="0074065E"/>
    <w:rsid w:val="0074080D"/>
    <w:rsid w:val="0074094E"/>
    <w:rsid w:val="007409FA"/>
    <w:rsid w:val="00740E97"/>
    <w:rsid w:val="00740F8C"/>
    <w:rsid w:val="00741084"/>
    <w:rsid w:val="007417B1"/>
    <w:rsid w:val="0074184E"/>
    <w:rsid w:val="00741D77"/>
    <w:rsid w:val="00741EE1"/>
    <w:rsid w:val="0074209D"/>
    <w:rsid w:val="007421FD"/>
    <w:rsid w:val="00742441"/>
    <w:rsid w:val="00742522"/>
    <w:rsid w:val="00742571"/>
    <w:rsid w:val="00742987"/>
    <w:rsid w:val="00742AB4"/>
    <w:rsid w:val="00742C41"/>
    <w:rsid w:val="00742D35"/>
    <w:rsid w:val="00742E70"/>
    <w:rsid w:val="00742EF7"/>
    <w:rsid w:val="00743373"/>
    <w:rsid w:val="007435FA"/>
    <w:rsid w:val="00743715"/>
    <w:rsid w:val="007437D2"/>
    <w:rsid w:val="00743994"/>
    <w:rsid w:val="00743A38"/>
    <w:rsid w:val="00744391"/>
    <w:rsid w:val="00744481"/>
    <w:rsid w:val="00744833"/>
    <w:rsid w:val="00744913"/>
    <w:rsid w:val="00744C26"/>
    <w:rsid w:val="00744C3C"/>
    <w:rsid w:val="007451F3"/>
    <w:rsid w:val="00745279"/>
    <w:rsid w:val="0074528A"/>
    <w:rsid w:val="007457FB"/>
    <w:rsid w:val="00745AB7"/>
    <w:rsid w:val="00745DF5"/>
    <w:rsid w:val="00746040"/>
    <w:rsid w:val="0074608D"/>
    <w:rsid w:val="007460A2"/>
    <w:rsid w:val="0074622C"/>
    <w:rsid w:val="0074629B"/>
    <w:rsid w:val="0074664F"/>
    <w:rsid w:val="0074683F"/>
    <w:rsid w:val="00746CCA"/>
    <w:rsid w:val="00747007"/>
    <w:rsid w:val="00747047"/>
    <w:rsid w:val="007473B8"/>
    <w:rsid w:val="00747484"/>
    <w:rsid w:val="00747848"/>
    <w:rsid w:val="00747925"/>
    <w:rsid w:val="00747A7B"/>
    <w:rsid w:val="00747E2C"/>
    <w:rsid w:val="00747ED5"/>
    <w:rsid w:val="007500A2"/>
    <w:rsid w:val="007501F1"/>
    <w:rsid w:val="00750361"/>
    <w:rsid w:val="007504BD"/>
    <w:rsid w:val="007504FD"/>
    <w:rsid w:val="0075059D"/>
    <w:rsid w:val="00750682"/>
    <w:rsid w:val="007507C3"/>
    <w:rsid w:val="0075081B"/>
    <w:rsid w:val="0075087A"/>
    <w:rsid w:val="00750A30"/>
    <w:rsid w:val="00750B62"/>
    <w:rsid w:val="00750B80"/>
    <w:rsid w:val="00750BCD"/>
    <w:rsid w:val="0075112F"/>
    <w:rsid w:val="007512D6"/>
    <w:rsid w:val="007514E3"/>
    <w:rsid w:val="007517FB"/>
    <w:rsid w:val="00751806"/>
    <w:rsid w:val="00751A2D"/>
    <w:rsid w:val="00751B93"/>
    <w:rsid w:val="007523FC"/>
    <w:rsid w:val="0075255C"/>
    <w:rsid w:val="00752655"/>
    <w:rsid w:val="00752E99"/>
    <w:rsid w:val="00753214"/>
    <w:rsid w:val="007533A5"/>
    <w:rsid w:val="0075342F"/>
    <w:rsid w:val="00753806"/>
    <w:rsid w:val="00753843"/>
    <w:rsid w:val="00753846"/>
    <w:rsid w:val="00753AA4"/>
    <w:rsid w:val="00753ACA"/>
    <w:rsid w:val="00753F74"/>
    <w:rsid w:val="007541F8"/>
    <w:rsid w:val="007546A0"/>
    <w:rsid w:val="00754721"/>
    <w:rsid w:val="00754761"/>
    <w:rsid w:val="00754C42"/>
    <w:rsid w:val="00754E86"/>
    <w:rsid w:val="00754FD6"/>
    <w:rsid w:val="00755020"/>
    <w:rsid w:val="00755496"/>
    <w:rsid w:val="00755743"/>
    <w:rsid w:val="0075574B"/>
    <w:rsid w:val="00755B4F"/>
    <w:rsid w:val="00755BB3"/>
    <w:rsid w:val="00755C32"/>
    <w:rsid w:val="00755C58"/>
    <w:rsid w:val="00755EDF"/>
    <w:rsid w:val="007562AC"/>
    <w:rsid w:val="00756347"/>
    <w:rsid w:val="00756398"/>
    <w:rsid w:val="007563ED"/>
    <w:rsid w:val="00756437"/>
    <w:rsid w:val="00756470"/>
    <w:rsid w:val="007569EA"/>
    <w:rsid w:val="00756FB0"/>
    <w:rsid w:val="00757007"/>
    <w:rsid w:val="00757178"/>
    <w:rsid w:val="00757257"/>
    <w:rsid w:val="007572D7"/>
    <w:rsid w:val="00757678"/>
    <w:rsid w:val="007577FF"/>
    <w:rsid w:val="00757A11"/>
    <w:rsid w:val="00757A5D"/>
    <w:rsid w:val="0076024B"/>
    <w:rsid w:val="007606F3"/>
    <w:rsid w:val="00760CD5"/>
    <w:rsid w:val="00760CE6"/>
    <w:rsid w:val="00760F11"/>
    <w:rsid w:val="00760F6E"/>
    <w:rsid w:val="007611BA"/>
    <w:rsid w:val="00761486"/>
    <w:rsid w:val="00761A0D"/>
    <w:rsid w:val="00761ED2"/>
    <w:rsid w:val="00762059"/>
    <w:rsid w:val="00762306"/>
    <w:rsid w:val="007626E7"/>
    <w:rsid w:val="00762746"/>
    <w:rsid w:val="00762A8F"/>
    <w:rsid w:val="00762C0C"/>
    <w:rsid w:val="00762C12"/>
    <w:rsid w:val="00762DCB"/>
    <w:rsid w:val="0076325B"/>
    <w:rsid w:val="007633D4"/>
    <w:rsid w:val="00763B63"/>
    <w:rsid w:val="00763C33"/>
    <w:rsid w:val="00763E72"/>
    <w:rsid w:val="00763EB0"/>
    <w:rsid w:val="007640A3"/>
    <w:rsid w:val="007640C0"/>
    <w:rsid w:val="00764172"/>
    <w:rsid w:val="007642DC"/>
    <w:rsid w:val="007643D0"/>
    <w:rsid w:val="007643E2"/>
    <w:rsid w:val="007645F6"/>
    <w:rsid w:val="00764693"/>
    <w:rsid w:val="00764DF2"/>
    <w:rsid w:val="00764F5E"/>
    <w:rsid w:val="007652D5"/>
    <w:rsid w:val="0076535D"/>
    <w:rsid w:val="00765785"/>
    <w:rsid w:val="00765866"/>
    <w:rsid w:val="0076588B"/>
    <w:rsid w:val="007658E6"/>
    <w:rsid w:val="00765BDC"/>
    <w:rsid w:val="007661B8"/>
    <w:rsid w:val="00766614"/>
    <w:rsid w:val="007667C6"/>
    <w:rsid w:val="0076682B"/>
    <w:rsid w:val="00766AF9"/>
    <w:rsid w:val="00766B00"/>
    <w:rsid w:val="00766B0B"/>
    <w:rsid w:val="00766B92"/>
    <w:rsid w:val="00767753"/>
    <w:rsid w:val="0076787B"/>
    <w:rsid w:val="00767E37"/>
    <w:rsid w:val="00767F3D"/>
    <w:rsid w:val="00770039"/>
    <w:rsid w:val="00770371"/>
    <w:rsid w:val="007704E4"/>
    <w:rsid w:val="007708E5"/>
    <w:rsid w:val="00770C9A"/>
    <w:rsid w:val="00770D73"/>
    <w:rsid w:val="00770FDA"/>
    <w:rsid w:val="007710C4"/>
    <w:rsid w:val="00771430"/>
    <w:rsid w:val="0077154C"/>
    <w:rsid w:val="007717E7"/>
    <w:rsid w:val="007718A3"/>
    <w:rsid w:val="00771A41"/>
    <w:rsid w:val="00771B6C"/>
    <w:rsid w:val="0077200A"/>
    <w:rsid w:val="00772065"/>
    <w:rsid w:val="007720AF"/>
    <w:rsid w:val="0077215B"/>
    <w:rsid w:val="00772456"/>
    <w:rsid w:val="0077247A"/>
    <w:rsid w:val="00772736"/>
    <w:rsid w:val="0077287B"/>
    <w:rsid w:val="00772E1E"/>
    <w:rsid w:val="00773115"/>
    <w:rsid w:val="007731DA"/>
    <w:rsid w:val="00773855"/>
    <w:rsid w:val="00773C47"/>
    <w:rsid w:val="00773FAF"/>
    <w:rsid w:val="00774301"/>
    <w:rsid w:val="00774375"/>
    <w:rsid w:val="00774589"/>
    <w:rsid w:val="00774601"/>
    <w:rsid w:val="00774941"/>
    <w:rsid w:val="00774E08"/>
    <w:rsid w:val="007751D3"/>
    <w:rsid w:val="007757A2"/>
    <w:rsid w:val="00775896"/>
    <w:rsid w:val="00775AF8"/>
    <w:rsid w:val="00775C51"/>
    <w:rsid w:val="00775CEE"/>
    <w:rsid w:val="00775CFF"/>
    <w:rsid w:val="00775DDE"/>
    <w:rsid w:val="00776026"/>
    <w:rsid w:val="007761D4"/>
    <w:rsid w:val="00776704"/>
    <w:rsid w:val="00776741"/>
    <w:rsid w:val="007767B5"/>
    <w:rsid w:val="00776938"/>
    <w:rsid w:val="00776A98"/>
    <w:rsid w:val="00776AEA"/>
    <w:rsid w:val="00776DBA"/>
    <w:rsid w:val="00776E7F"/>
    <w:rsid w:val="00776FD3"/>
    <w:rsid w:val="007771C2"/>
    <w:rsid w:val="007771D6"/>
    <w:rsid w:val="007772F8"/>
    <w:rsid w:val="0077748D"/>
    <w:rsid w:val="00777497"/>
    <w:rsid w:val="0077759D"/>
    <w:rsid w:val="007776BA"/>
    <w:rsid w:val="00777B8A"/>
    <w:rsid w:val="00777E32"/>
    <w:rsid w:val="007802DB"/>
    <w:rsid w:val="00780391"/>
    <w:rsid w:val="007806C5"/>
    <w:rsid w:val="007807A1"/>
    <w:rsid w:val="007808BE"/>
    <w:rsid w:val="00780AD5"/>
    <w:rsid w:val="00780C94"/>
    <w:rsid w:val="00780D20"/>
    <w:rsid w:val="00780E06"/>
    <w:rsid w:val="00781022"/>
    <w:rsid w:val="0078109F"/>
    <w:rsid w:val="00781123"/>
    <w:rsid w:val="007816D0"/>
    <w:rsid w:val="007818F8"/>
    <w:rsid w:val="007819BE"/>
    <w:rsid w:val="00781E07"/>
    <w:rsid w:val="00781F95"/>
    <w:rsid w:val="0078202A"/>
    <w:rsid w:val="00782071"/>
    <w:rsid w:val="00782191"/>
    <w:rsid w:val="0078219B"/>
    <w:rsid w:val="007824BC"/>
    <w:rsid w:val="007827AB"/>
    <w:rsid w:val="007828E5"/>
    <w:rsid w:val="00782C83"/>
    <w:rsid w:val="00782E31"/>
    <w:rsid w:val="00782E6D"/>
    <w:rsid w:val="00782F3B"/>
    <w:rsid w:val="00783343"/>
    <w:rsid w:val="00783867"/>
    <w:rsid w:val="00784003"/>
    <w:rsid w:val="00784302"/>
    <w:rsid w:val="007843A4"/>
    <w:rsid w:val="0078446B"/>
    <w:rsid w:val="0078454F"/>
    <w:rsid w:val="00784A82"/>
    <w:rsid w:val="00784AC3"/>
    <w:rsid w:val="00784D8F"/>
    <w:rsid w:val="00784FCE"/>
    <w:rsid w:val="00784FF0"/>
    <w:rsid w:val="00785178"/>
    <w:rsid w:val="0078527F"/>
    <w:rsid w:val="00785326"/>
    <w:rsid w:val="007853A7"/>
    <w:rsid w:val="00785417"/>
    <w:rsid w:val="0078560B"/>
    <w:rsid w:val="0078569D"/>
    <w:rsid w:val="007857EC"/>
    <w:rsid w:val="00785AB5"/>
    <w:rsid w:val="00785B3D"/>
    <w:rsid w:val="00785E69"/>
    <w:rsid w:val="00785FDA"/>
    <w:rsid w:val="00786200"/>
    <w:rsid w:val="007862B2"/>
    <w:rsid w:val="00786957"/>
    <w:rsid w:val="00786A7D"/>
    <w:rsid w:val="00786DB0"/>
    <w:rsid w:val="00787723"/>
    <w:rsid w:val="007879F6"/>
    <w:rsid w:val="00787B54"/>
    <w:rsid w:val="00787B99"/>
    <w:rsid w:val="00787DC6"/>
    <w:rsid w:val="00790048"/>
    <w:rsid w:val="0079038B"/>
    <w:rsid w:val="00790497"/>
    <w:rsid w:val="007904EC"/>
    <w:rsid w:val="00790ADF"/>
    <w:rsid w:val="007911E2"/>
    <w:rsid w:val="0079165E"/>
    <w:rsid w:val="00791756"/>
    <w:rsid w:val="00791D8D"/>
    <w:rsid w:val="00791E30"/>
    <w:rsid w:val="0079235A"/>
    <w:rsid w:val="00792428"/>
    <w:rsid w:val="00792CCB"/>
    <w:rsid w:val="00792FF9"/>
    <w:rsid w:val="00793026"/>
    <w:rsid w:val="007931E5"/>
    <w:rsid w:val="00793413"/>
    <w:rsid w:val="007934CE"/>
    <w:rsid w:val="0079372A"/>
    <w:rsid w:val="007939D0"/>
    <w:rsid w:val="007939EB"/>
    <w:rsid w:val="00793F0C"/>
    <w:rsid w:val="0079430D"/>
    <w:rsid w:val="00794A60"/>
    <w:rsid w:val="00794B91"/>
    <w:rsid w:val="00794F19"/>
    <w:rsid w:val="007950EB"/>
    <w:rsid w:val="0079525B"/>
    <w:rsid w:val="0079531C"/>
    <w:rsid w:val="007959F0"/>
    <w:rsid w:val="00795A68"/>
    <w:rsid w:val="00795C29"/>
    <w:rsid w:val="007960BE"/>
    <w:rsid w:val="007962D3"/>
    <w:rsid w:val="007965D1"/>
    <w:rsid w:val="0079673D"/>
    <w:rsid w:val="00796A4F"/>
    <w:rsid w:val="00796ADC"/>
    <w:rsid w:val="00796B59"/>
    <w:rsid w:val="00796DBC"/>
    <w:rsid w:val="00797108"/>
    <w:rsid w:val="0079796C"/>
    <w:rsid w:val="00797C1F"/>
    <w:rsid w:val="00797CB6"/>
    <w:rsid w:val="00797D98"/>
    <w:rsid w:val="007A0152"/>
    <w:rsid w:val="007A028D"/>
    <w:rsid w:val="007A07DE"/>
    <w:rsid w:val="007A08D6"/>
    <w:rsid w:val="007A106B"/>
    <w:rsid w:val="007A1280"/>
    <w:rsid w:val="007A199E"/>
    <w:rsid w:val="007A1AE9"/>
    <w:rsid w:val="007A1CEA"/>
    <w:rsid w:val="007A1DEA"/>
    <w:rsid w:val="007A203F"/>
    <w:rsid w:val="007A20EF"/>
    <w:rsid w:val="007A2143"/>
    <w:rsid w:val="007A214A"/>
    <w:rsid w:val="007A21C9"/>
    <w:rsid w:val="007A23CD"/>
    <w:rsid w:val="007A23D5"/>
    <w:rsid w:val="007A2790"/>
    <w:rsid w:val="007A296D"/>
    <w:rsid w:val="007A29A3"/>
    <w:rsid w:val="007A2AAE"/>
    <w:rsid w:val="007A2AC9"/>
    <w:rsid w:val="007A2B3B"/>
    <w:rsid w:val="007A2B47"/>
    <w:rsid w:val="007A2C48"/>
    <w:rsid w:val="007A2D36"/>
    <w:rsid w:val="007A3081"/>
    <w:rsid w:val="007A30E8"/>
    <w:rsid w:val="007A3226"/>
    <w:rsid w:val="007A3393"/>
    <w:rsid w:val="007A34A1"/>
    <w:rsid w:val="007A3798"/>
    <w:rsid w:val="007A39F6"/>
    <w:rsid w:val="007A413C"/>
    <w:rsid w:val="007A4194"/>
    <w:rsid w:val="007A43B5"/>
    <w:rsid w:val="007A4898"/>
    <w:rsid w:val="007A48C9"/>
    <w:rsid w:val="007A4C90"/>
    <w:rsid w:val="007A4E1F"/>
    <w:rsid w:val="007A50B2"/>
    <w:rsid w:val="007A519F"/>
    <w:rsid w:val="007A51C8"/>
    <w:rsid w:val="007A5551"/>
    <w:rsid w:val="007A5A2A"/>
    <w:rsid w:val="007A5CDF"/>
    <w:rsid w:val="007A5CF9"/>
    <w:rsid w:val="007A5ECA"/>
    <w:rsid w:val="007A60E7"/>
    <w:rsid w:val="007A61BB"/>
    <w:rsid w:val="007A6231"/>
    <w:rsid w:val="007A62E5"/>
    <w:rsid w:val="007A631C"/>
    <w:rsid w:val="007A64A1"/>
    <w:rsid w:val="007A67D4"/>
    <w:rsid w:val="007A6A59"/>
    <w:rsid w:val="007A6C6B"/>
    <w:rsid w:val="007A70C1"/>
    <w:rsid w:val="007A723E"/>
    <w:rsid w:val="007A72F7"/>
    <w:rsid w:val="007A7689"/>
    <w:rsid w:val="007A7969"/>
    <w:rsid w:val="007A79A2"/>
    <w:rsid w:val="007A79B2"/>
    <w:rsid w:val="007A7A2E"/>
    <w:rsid w:val="007A7A90"/>
    <w:rsid w:val="007A7AD7"/>
    <w:rsid w:val="007A7E17"/>
    <w:rsid w:val="007B0186"/>
    <w:rsid w:val="007B01AD"/>
    <w:rsid w:val="007B0312"/>
    <w:rsid w:val="007B032A"/>
    <w:rsid w:val="007B06E4"/>
    <w:rsid w:val="007B085E"/>
    <w:rsid w:val="007B0BEE"/>
    <w:rsid w:val="007B101F"/>
    <w:rsid w:val="007B10DD"/>
    <w:rsid w:val="007B1424"/>
    <w:rsid w:val="007B1985"/>
    <w:rsid w:val="007B1BCC"/>
    <w:rsid w:val="007B1E2C"/>
    <w:rsid w:val="007B1FCB"/>
    <w:rsid w:val="007B27BE"/>
    <w:rsid w:val="007B2931"/>
    <w:rsid w:val="007B297B"/>
    <w:rsid w:val="007B2A5E"/>
    <w:rsid w:val="007B2E54"/>
    <w:rsid w:val="007B2EDD"/>
    <w:rsid w:val="007B33BE"/>
    <w:rsid w:val="007B34F4"/>
    <w:rsid w:val="007B3627"/>
    <w:rsid w:val="007B389A"/>
    <w:rsid w:val="007B3FDF"/>
    <w:rsid w:val="007B4167"/>
    <w:rsid w:val="007B4190"/>
    <w:rsid w:val="007B445A"/>
    <w:rsid w:val="007B44F5"/>
    <w:rsid w:val="007B45BE"/>
    <w:rsid w:val="007B4875"/>
    <w:rsid w:val="007B4E08"/>
    <w:rsid w:val="007B4F77"/>
    <w:rsid w:val="007B5058"/>
    <w:rsid w:val="007B529A"/>
    <w:rsid w:val="007B52DB"/>
    <w:rsid w:val="007B55D2"/>
    <w:rsid w:val="007B5EB0"/>
    <w:rsid w:val="007B5EDF"/>
    <w:rsid w:val="007B5F1B"/>
    <w:rsid w:val="007B6155"/>
    <w:rsid w:val="007B667E"/>
    <w:rsid w:val="007B66EE"/>
    <w:rsid w:val="007B682F"/>
    <w:rsid w:val="007B68D3"/>
    <w:rsid w:val="007B6F34"/>
    <w:rsid w:val="007B7349"/>
    <w:rsid w:val="007B74BC"/>
    <w:rsid w:val="007B7589"/>
    <w:rsid w:val="007B7938"/>
    <w:rsid w:val="007C06DB"/>
    <w:rsid w:val="007C06F6"/>
    <w:rsid w:val="007C0948"/>
    <w:rsid w:val="007C09D6"/>
    <w:rsid w:val="007C0A13"/>
    <w:rsid w:val="007C0BB0"/>
    <w:rsid w:val="007C0BD6"/>
    <w:rsid w:val="007C0C8F"/>
    <w:rsid w:val="007C156C"/>
    <w:rsid w:val="007C1693"/>
    <w:rsid w:val="007C16C9"/>
    <w:rsid w:val="007C1CB9"/>
    <w:rsid w:val="007C2109"/>
    <w:rsid w:val="007C24D3"/>
    <w:rsid w:val="007C26FA"/>
    <w:rsid w:val="007C2AC8"/>
    <w:rsid w:val="007C2CD6"/>
    <w:rsid w:val="007C2E51"/>
    <w:rsid w:val="007C2FB7"/>
    <w:rsid w:val="007C3172"/>
    <w:rsid w:val="007C3182"/>
    <w:rsid w:val="007C3229"/>
    <w:rsid w:val="007C3258"/>
    <w:rsid w:val="007C3340"/>
    <w:rsid w:val="007C34ED"/>
    <w:rsid w:val="007C368D"/>
    <w:rsid w:val="007C375E"/>
    <w:rsid w:val="007C381E"/>
    <w:rsid w:val="007C385F"/>
    <w:rsid w:val="007C3868"/>
    <w:rsid w:val="007C387F"/>
    <w:rsid w:val="007C3E05"/>
    <w:rsid w:val="007C3E24"/>
    <w:rsid w:val="007C3E31"/>
    <w:rsid w:val="007C4061"/>
    <w:rsid w:val="007C4077"/>
    <w:rsid w:val="007C4094"/>
    <w:rsid w:val="007C4134"/>
    <w:rsid w:val="007C453C"/>
    <w:rsid w:val="007C4A3A"/>
    <w:rsid w:val="007C4B31"/>
    <w:rsid w:val="007C4C56"/>
    <w:rsid w:val="007C51E9"/>
    <w:rsid w:val="007C54E1"/>
    <w:rsid w:val="007C5771"/>
    <w:rsid w:val="007C585B"/>
    <w:rsid w:val="007C5989"/>
    <w:rsid w:val="007C5A6F"/>
    <w:rsid w:val="007C5CD4"/>
    <w:rsid w:val="007C6077"/>
    <w:rsid w:val="007C6517"/>
    <w:rsid w:val="007C663F"/>
    <w:rsid w:val="007C687D"/>
    <w:rsid w:val="007C6B0B"/>
    <w:rsid w:val="007C6C3D"/>
    <w:rsid w:val="007C70EA"/>
    <w:rsid w:val="007C72C8"/>
    <w:rsid w:val="007C72EB"/>
    <w:rsid w:val="007C74E7"/>
    <w:rsid w:val="007C755C"/>
    <w:rsid w:val="007C76D6"/>
    <w:rsid w:val="007C7763"/>
    <w:rsid w:val="007C7A7F"/>
    <w:rsid w:val="007C7BF9"/>
    <w:rsid w:val="007C7FA5"/>
    <w:rsid w:val="007D00B0"/>
    <w:rsid w:val="007D02EE"/>
    <w:rsid w:val="007D0491"/>
    <w:rsid w:val="007D04C1"/>
    <w:rsid w:val="007D056B"/>
    <w:rsid w:val="007D068C"/>
    <w:rsid w:val="007D06FE"/>
    <w:rsid w:val="007D07C6"/>
    <w:rsid w:val="007D0946"/>
    <w:rsid w:val="007D0DA8"/>
    <w:rsid w:val="007D0DFF"/>
    <w:rsid w:val="007D0EE3"/>
    <w:rsid w:val="007D10A0"/>
    <w:rsid w:val="007D10D3"/>
    <w:rsid w:val="007D1249"/>
    <w:rsid w:val="007D1883"/>
    <w:rsid w:val="007D189A"/>
    <w:rsid w:val="007D18F7"/>
    <w:rsid w:val="007D18F9"/>
    <w:rsid w:val="007D1DAA"/>
    <w:rsid w:val="007D1E85"/>
    <w:rsid w:val="007D1FDB"/>
    <w:rsid w:val="007D22D3"/>
    <w:rsid w:val="007D252D"/>
    <w:rsid w:val="007D26A9"/>
    <w:rsid w:val="007D285E"/>
    <w:rsid w:val="007D2A44"/>
    <w:rsid w:val="007D2FF5"/>
    <w:rsid w:val="007D30EE"/>
    <w:rsid w:val="007D30F9"/>
    <w:rsid w:val="007D3442"/>
    <w:rsid w:val="007D34A5"/>
    <w:rsid w:val="007D34BB"/>
    <w:rsid w:val="007D3803"/>
    <w:rsid w:val="007D3804"/>
    <w:rsid w:val="007D4064"/>
    <w:rsid w:val="007D41C1"/>
    <w:rsid w:val="007D42E5"/>
    <w:rsid w:val="007D45D0"/>
    <w:rsid w:val="007D46EF"/>
    <w:rsid w:val="007D46FD"/>
    <w:rsid w:val="007D4BC8"/>
    <w:rsid w:val="007D4EEE"/>
    <w:rsid w:val="007D4F98"/>
    <w:rsid w:val="007D5295"/>
    <w:rsid w:val="007D55E5"/>
    <w:rsid w:val="007D55EE"/>
    <w:rsid w:val="007D5923"/>
    <w:rsid w:val="007D5B5B"/>
    <w:rsid w:val="007D5B76"/>
    <w:rsid w:val="007D642D"/>
    <w:rsid w:val="007D67B3"/>
    <w:rsid w:val="007D6A52"/>
    <w:rsid w:val="007D6BF2"/>
    <w:rsid w:val="007D6C3E"/>
    <w:rsid w:val="007D6FAE"/>
    <w:rsid w:val="007D6FC8"/>
    <w:rsid w:val="007D7015"/>
    <w:rsid w:val="007D73FA"/>
    <w:rsid w:val="007D75C7"/>
    <w:rsid w:val="007D772C"/>
    <w:rsid w:val="007D7940"/>
    <w:rsid w:val="007D7BE5"/>
    <w:rsid w:val="007D7C09"/>
    <w:rsid w:val="007E0002"/>
    <w:rsid w:val="007E0238"/>
    <w:rsid w:val="007E06D3"/>
    <w:rsid w:val="007E0A34"/>
    <w:rsid w:val="007E0B33"/>
    <w:rsid w:val="007E0E70"/>
    <w:rsid w:val="007E0F51"/>
    <w:rsid w:val="007E106A"/>
    <w:rsid w:val="007E1D4F"/>
    <w:rsid w:val="007E1E5A"/>
    <w:rsid w:val="007E1EAC"/>
    <w:rsid w:val="007E1EB1"/>
    <w:rsid w:val="007E2289"/>
    <w:rsid w:val="007E2790"/>
    <w:rsid w:val="007E288D"/>
    <w:rsid w:val="007E2911"/>
    <w:rsid w:val="007E2923"/>
    <w:rsid w:val="007E293B"/>
    <w:rsid w:val="007E2B7F"/>
    <w:rsid w:val="007E31BD"/>
    <w:rsid w:val="007E3322"/>
    <w:rsid w:val="007E37D7"/>
    <w:rsid w:val="007E3C8C"/>
    <w:rsid w:val="007E3CC9"/>
    <w:rsid w:val="007E3CCB"/>
    <w:rsid w:val="007E3CF7"/>
    <w:rsid w:val="007E3FB5"/>
    <w:rsid w:val="007E41A5"/>
    <w:rsid w:val="007E42AA"/>
    <w:rsid w:val="007E4421"/>
    <w:rsid w:val="007E45A1"/>
    <w:rsid w:val="007E4664"/>
    <w:rsid w:val="007E4716"/>
    <w:rsid w:val="007E49A5"/>
    <w:rsid w:val="007E4C2F"/>
    <w:rsid w:val="007E4D9B"/>
    <w:rsid w:val="007E50E6"/>
    <w:rsid w:val="007E5191"/>
    <w:rsid w:val="007E5451"/>
    <w:rsid w:val="007E5698"/>
    <w:rsid w:val="007E56BA"/>
    <w:rsid w:val="007E57F7"/>
    <w:rsid w:val="007E5889"/>
    <w:rsid w:val="007E5974"/>
    <w:rsid w:val="007E5C20"/>
    <w:rsid w:val="007E5CA0"/>
    <w:rsid w:val="007E6150"/>
    <w:rsid w:val="007E665E"/>
    <w:rsid w:val="007E66B9"/>
    <w:rsid w:val="007E6978"/>
    <w:rsid w:val="007E69EA"/>
    <w:rsid w:val="007E6ABE"/>
    <w:rsid w:val="007E6E4B"/>
    <w:rsid w:val="007E7076"/>
    <w:rsid w:val="007E72BC"/>
    <w:rsid w:val="007E764A"/>
    <w:rsid w:val="007E7BA7"/>
    <w:rsid w:val="007E7CA7"/>
    <w:rsid w:val="007F0048"/>
    <w:rsid w:val="007F0139"/>
    <w:rsid w:val="007F0146"/>
    <w:rsid w:val="007F02AD"/>
    <w:rsid w:val="007F02F8"/>
    <w:rsid w:val="007F037F"/>
    <w:rsid w:val="007F03D3"/>
    <w:rsid w:val="007F0923"/>
    <w:rsid w:val="007F092F"/>
    <w:rsid w:val="007F0950"/>
    <w:rsid w:val="007F0B81"/>
    <w:rsid w:val="007F0E64"/>
    <w:rsid w:val="007F1251"/>
    <w:rsid w:val="007F161E"/>
    <w:rsid w:val="007F1626"/>
    <w:rsid w:val="007F17A6"/>
    <w:rsid w:val="007F1887"/>
    <w:rsid w:val="007F1C9F"/>
    <w:rsid w:val="007F1EAE"/>
    <w:rsid w:val="007F1F17"/>
    <w:rsid w:val="007F2E89"/>
    <w:rsid w:val="007F2F52"/>
    <w:rsid w:val="007F2F8B"/>
    <w:rsid w:val="007F338C"/>
    <w:rsid w:val="007F342E"/>
    <w:rsid w:val="007F350B"/>
    <w:rsid w:val="007F3576"/>
    <w:rsid w:val="007F37CD"/>
    <w:rsid w:val="007F3A61"/>
    <w:rsid w:val="007F3AD7"/>
    <w:rsid w:val="007F3AE1"/>
    <w:rsid w:val="007F3CA4"/>
    <w:rsid w:val="007F3EB2"/>
    <w:rsid w:val="007F3EB7"/>
    <w:rsid w:val="007F4037"/>
    <w:rsid w:val="007F4312"/>
    <w:rsid w:val="007F431F"/>
    <w:rsid w:val="007F4476"/>
    <w:rsid w:val="007F45C5"/>
    <w:rsid w:val="007F49CF"/>
    <w:rsid w:val="007F49DF"/>
    <w:rsid w:val="007F4A09"/>
    <w:rsid w:val="007F4AB0"/>
    <w:rsid w:val="007F4B68"/>
    <w:rsid w:val="007F4B84"/>
    <w:rsid w:val="007F4F57"/>
    <w:rsid w:val="007F4F9D"/>
    <w:rsid w:val="007F4FE3"/>
    <w:rsid w:val="007F5325"/>
    <w:rsid w:val="007F556D"/>
    <w:rsid w:val="007F5879"/>
    <w:rsid w:val="007F5886"/>
    <w:rsid w:val="007F5973"/>
    <w:rsid w:val="007F5F58"/>
    <w:rsid w:val="007F5FA5"/>
    <w:rsid w:val="007F5FFE"/>
    <w:rsid w:val="007F63F4"/>
    <w:rsid w:val="007F654E"/>
    <w:rsid w:val="007F6595"/>
    <w:rsid w:val="007F6A51"/>
    <w:rsid w:val="007F6E06"/>
    <w:rsid w:val="007F70C0"/>
    <w:rsid w:val="007F73A1"/>
    <w:rsid w:val="007F7A09"/>
    <w:rsid w:val="0080007F"/>
    <w:rsid w:val="008000B9"/>
    <w:rsid w:val="00800246"/>
    <w:rsid w:val="00800411"/>
    <w:rsid w:val="00800463"/>
    <w:rsid w:val="008005BE"/>
    <w:rsid w:val="008008A2"/>
    <w:rsid w:val="00800FCA"/>
    <w:rsid w:val="00800FF2"/>
    <w:rsid w:val="008014DD"/>
    <w:rsid w:val="008019AE"/>
    <w:rsid w:val="00801C60"/>
    <w:rsid w:val="00801DD9"/>
    <w:rsid w:val="00802310"/>
    <w:rsid w:val="00802AD3"/>
    <w:rsid w:val="00802B76"/>
    <w:rsid w:val="00802FDA"/>
    <w:rsid w:val="008030CD"/>
    <w:rsid w:val="0080312F"/>
    <w:rsid w:val="00803411"/>
    <w:rsid w:val="00803587"/>
    <w:rsid w:val="008035A9"/>
    <w:rsid w:val="008036A7"/>
    <w:rsid w:val="008036B3"/>
    <w:rsid w:val="00803821"/>
    <w:rsid w:val="00803A08"/>
    <w:rsid w:val="00803A7E"/>
    <w:rsid w:val="00803CEA"/>
    <w:rsid w:val="008040AA"/>
    <w:rsid w:val="008042C4"/>
    <w:rsid w:val="008044A9"/>
    <w:rsid w:val="00804548"/>
    <w:rsid w:val="00804624"/>
    <w:rsid w:val="00804876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5B91"/>
    <w:rsid w:val="00805C78"/>
    <w:rsid w:val="00806195"/>
    <w:rsid w:val="008062E6"/>
    <w:rsid w:val="008068ED"/>
    <w:rsid w:val="00806E2F"/>
    <w:rsid w:val="00807011"/>
    <w:rsid w:val="00807391"/>
    <w:rsid w:val="008074CA"/>
    <w:rsid w:val="00807686"/>
    <w:rsid w:val="0080772E"/>
    <w:rsid w:val="0080784D"/>
    <w:rsid w:val="00807CC7"/>
    <w:rsid w:val="00807D06"/>
    <w:rsid w:val="0081029B"/>
    <w:rsid w:val="008102C9"/>
    <w:rsid w:val="00810517"/>
    <w:rsid w:val="008107FB"/>
    <w:rsid w:val="00810923"/>
    <w:rsid w:val="00810FB7"/>
    <w:rsid w:val="00811026"/>
    <w:rsid w:val="00811692"/>
    <w:rsid w:val="008116E7"/>
    <w:rsid w:val="00811745"/>
    <w:rsid w:val="00811840"/>
    <w:rsid w:val="00811930"/>
    <w:rsid w:val="00811B82"/>
    <w:rsid w:val="00811BAC"/>
    <w:rsid w:val="00811C46"/>
    <w:rsid w:val="00811D47"/>
    <w:rsid w:val="00811ED4"/>
    <w:rsid w:val="008121AA"/>
    <w:rsid w:val="008122B9"/>
    <w:rsid w:val="0081267E"/>
    <w:rsid w:val="0081272B"/>
    <w:rsid w:val="008127C2"/>
    <w:rsid w:val="00812830"/>
    <w:rsid w:val="00812834"/>
    <w:rsid w:val="00812A17"/>
    <w:rsid w:val="00812EFE"/>
    <w:rsid w:val="008131A6"/>
    <w:rsid w:val="00813293"/>
    <w:rsid w:val="008132E8"/>
    <w:rsid w:val="0081357F"/>
    <w:rsid w:val="008135A4"/>
    <w:rsid w:val="008136ED"/>
    <w:rsid w:val="008138F8"/>
    <w:rsid w:val="00813DFE"/>
    <w:rsid w:val="00813E4D"/>
    <w:rsid w:val="00814055"/>
    <w:rsid w:val="00814246"/>
    <w:rsid w:val="0081430C"/>
    <w:rsid w:val="00814989"/>
    <w:rsid w:val="00814AC2"/>
    <w:rsid w:val="00814B5B"/>
    <w:rsid w:val="00814EB5"/>
    <w:rsid w:val="00814EC8"/>
    <w:rsid w:val="00814EC9"/>
    <w:rsid w:val="00815073"/>
    <w:rsid w:val="008152AB"/>
    <w:rsid w:val="008156BA"/>
    <w:rsid w:val="00815787"/>
    <w:rsid w:val="008157EA"/>
    <w:rsid w:val="00815823"/>
    <w:rsid w:val="00815836"/>
    <w:rsid w:val="008160CD"/>
    <w:rsid w:val="0081627E"/>
    <w:rsid w:val="0081654A"/>
    <w:rsid w:val="008165FB"/>
    <w:rsid w:val="00816606"/>
    <w:rsid w:val="008170BA"/>
    <w:rsid w:val="0081716C"/>
    <w:rsid w:val="008172D1"/>
    <w:rsid w:val="008172E9"/>
    <w:rsid w:val="00817542"/>
    <w:rsid w:val="008176A2"/>
    <w:rsid w:val="00817C4E"/>
    <w:rsid w:val="00820026"/>
    <w:rsid w:val="0082015C"/>
    <w:rsid w:val="008201A6"/>
    <w:rsid w:val="008204A7"/>
    <w:rsid w:val="00820ABC"/>
    <w:rsid w:val="00820C66"/>
    <w:rsid w:val="0082131C"/>
    <w:rsid w:val="008214D2"/>
    <w:rsid w:val="0082156B"/>
    <w:rsid w:val="00821929"/>
    <w:rsid w:val="00821D32"/>
    <w:rsid w:val="008220C9"/>
    <w:rsid w:val="008222CE"/>
    <w:rsid w:val="00822545"/>
    <w:rsid w:val="00822693"/>
    <w:rsid w:val="00822B7D"/>
    <w:rsid w:val="00823143"/>
    <w:rsid w:val="0082323C"/>
    <w:rsid w:val="0082336F"/>
    <w:rsid w:val="008233B2"/>
    <w:rsid w:val="008234E9"/>
    <w:rsid w:val="00823601"/>
    <w:rsid w:val="008237A7"/>
    <w:rsid w:val="0082383A"/>
    <w:rsid w:val="00824457"/>
    <w:rsid w:val="008244BF"/>
    <w:rsid w:val="008246AE"/>
    <w:rsid w:val="008247BB"/>
    <w:rsid w:val="008249A6"/>
    <w:rsid w:val="00824DF9"/>
    <w:rsid w:val="00825457"/>
    <w:rsid w:val="00825580"/>
    <w:rsid w:val="008257AB"/>
    <w:rsid w:val="008259E5"/>
    <w:rsid w:val="00825A1A"/>
    <w:rsid w:val="00825A27"/>
    <w:rsid w:val="00825D1B"/>
    <w:rsid w:val="00825FE6"/>
    <w:rsid w:val="008266D4"/>
    <w:rsid w:val="00826841"/>
    <w:rsid w:val="008269A6"/>
    <w:rsid w:val="00826DDA"/>
    <w:rsid w:val="00826E96"/>
    <w:rsid w:val="00826F45"/>
    <w:rsid w:val="00827102"/>
    <w:rsid w:val="00827114"/>
    <w:rsid w:val="008272B5"/>
    <w:rsid w:val="008272FF"/>
    <w:rsid w:val="00827387"/>
    <w:rsid w:val="008273AE"/>
    <w:rsid w:val="00827E22"/>
    <w:rsid w:val="008306AF"/>
    <w:rsid w:val="0083094B"/>
    <w:rsid w:val="00830BFF"/>
    <w:rsid w:val="00831150"/>
    <w:rsid w:val="00831254"/>
    <w:rsid w:val="008312A0"/>
    <w:rsid w:val="0083160E"/>
    <w:rsid w:val="0083164A"/>
    <w:rsid w:val="008319C8"/>
    <w:rsid w:val="00831A96"/>
    <w:rsid w:val="00831BDE"/>
    <w:rsid w:val="00831FE8"/>
    <w:rsid w:val="008323B8"/>
    <w:rsid w:val="00832474"/>
    <w:rsid w:val="00832749"/>
    <w:rsid w:val="00832CE4"/>
    <w:rsid w:val="00833242"/>
    <w:rsid w:val="00833425"/>
    <w:rsid w:val="008334DD"/>
    <w:rsid w:val="00833678"/>
    <w:rsid w:val="0083370F"/>
    <w:rsid w:val="00833BC8"/>
    <w:rsid w:val="00833CCA"/>
    <w:rsid w:val="00833EE7"/>
    <w:rsid w:val="00833EEF"/>
    <w:rsid w:val="008340F5"/>
    <w:rsid w:val="00834244"/>
    <w:rsid w:val="008345B4"/>
    <w:rsid w:val="0083466A"/>
    <w:rsid w:val="00834896"/>
    <w:rsid w:val="00834947"/>
    <w:rsid w:val="00834A27"/>
    <w:rsid w:val="00834AE1"/>
    <w:rsid w:val="00834CAB"/>
    <w:rsid w:val="00834CE1"/>
    <w:rsid w:val="00835113"/>
    <w:rsid w:val="00835183"/>
    <w:rsid w:val="00835239"/>
    <w:rsid w:val="0083529D"/>
    <w:rsid w:val="0083539C"/>
    <w:rsid w:val="0083562E"/>
    <w:rsid w:val="00835631"/>
    <w:rsid w:val="008356B6"/>
    <w:rsid w:val="00835763"/>
    <w:rsid w:val="008359CD"/>
    <w:rsid w:val="00835C96"/>
    <w:rsid w:val="00835CF4"/>
    <w:rsid w:val="00835E71"/>
    <w:rsid w:val="00836049"/>
    <w:rsid w:val="0083632D"/>
    <w:rsid w:val="00836401"/>
    <w:rsid w:val="008365F5"/>
    <w:rsid w:val="008371C0"/>
    <w:rsid w:val="00837226"/>
    <w:rsid w:val="008377FE"/>
    <w:rsid w:val="0084012D"/>
    <w:rsid w:val="00840524"/>
    <w:rsid w:val="00840DAB"/>
    <w:rsid w:val="008417C1"/>
    <w:rsid w:val="0084190F"/>
    <w:rsid w:val="00841A02"/>
    <w:rsid w:val="00841A20"/>
    <w:rsid w:val="00841A96"/>
    <w:rsid w:val="00841E41"/>
    <w:rsid w:val="00842420"/>
    <w:rsid w:val="00842A8B"/>
    <w:rsid w:val="00842B99"/>
    <w:rsid w:val="00842D2D"/>
    <w:rsid w:val="00842D39"/>
    <w:rsid w:val="0084329D"/>
    <w:rsid w:val="008437E5"/>
    <w:rsid w:val="00843820"/>
    <w:rsid w:val="00843AA6"/>
    <w:rsid w:val="00843B11"/>
    <w:rsid w:val="00843EA0"/>
    <w:rsid w:val="00843FE8"/>
    <w:rsid w:val="00844194"/>
    <w:rsid w:val="0084419E"/>
    <w:rsid w:val="008443B4"/>
    <w:rsid w:val="008446A3"/>
    <w:rsid w:val="00845030"/>
    <w:rsid w:val="0084509A"/>
    <w:rsid w:val="008452CD"/>
    <w:rsid w:val="00845645"/>
    <w:rsid w:val="00845838"/>
    <w:rsid w:val="00845B04"/>
    <w:rsid w:val="00845BE9"/>
    <w:rsid w:val="00845C54"/>
    <w:rsid w:val="008461CC"/>
    <w:rsid w:val="00846212"/>
    <w:rsid w:val="0084625C"/>
    <w:rsid w:val="00846798"/>
    <w:rsid w:val="008467FE"/>
    <w:rsid w:val="00846860"/>
    <w:rsid w:val="00846A70"/>
    <w:rsid w:val="00846C87"/>
    <w:rsid w:val="00846E3A"/>
    <w:rsid w:val="008470D1"/>
    <w:rsid w:val="008471E3"/>
    <w:rsid w:val="00847386"/>
    <w:rsid w:val="00847504"/>
    <w:rsid w:val="00847A12"/>
    <w:rsid w:val="00847F57"/>
    <w:rsid w:val="00850349"/>
    <w:rsid w:val="00850644"/>
    <w:rsid w:val="00851121"/>
    <w:rsid w:val="0085124F"/>
    <w:rsid w:val="0085128A"/>
    <w:rsid w:val="008513D4"/>
    <w:rsid w:val="00851580"/>
    <w:rsid w:val="008515D9"/>
    <w:rsid w:val="00851870"/>
    <w:rsid w:val="00851AD5"/>
    <w:rsid w:val="00851F20"/>
    <w:rsid w:val="00852258"/>
    <w:rsid w:val="008522C6"/>
    <w:rsid w:val="008526AD"/>
    <w:rsid w:val="0085276F"/>
    <w:rsid w:val="00852B45"/>
    <w:rsid w:val="00852C8E"/>
    <w:rsid w:val="00852FF1"/>
    <w:rsid w:val="00852FFB"/>
    <w:rsid w:val="008532AA"/>
    <w:rsid w:val="0085365D"/>
    <w:rsid w:val="00853688"/>
    <w:rsid w:val="00853D4F"/>
    <w:rsid w:val="00853D69"/>
    <w:rsid w:val="00853F66"/>
    <w:rsid w:val="0085436E"/>
    <w:rsid w:val="008546F2"/>
    <w:rsid w:val="008547B8"/>
    <w:rsid w:val="00854AD9"/>
    <w:rsid w:val="00854CB6"/>
    <w:rsid w:val="00854E67"/>
    <w:rsid w:val="008551D3"/>
    <w:rsid w:val="00855595"/>
    <w:rsid w:val="008556C6"/>
    <w:rsid w:val="00855F2C"/>
    <w:rsid w:val="008560BE"/>
    <w:rsid w:val="00856543"/>
    <w:rsid w:val="00856558"/>
    <w:rsid w:val="008568A7"/>
    <w:rsid w:val="008569DB"/>
    <w:rsid w:val="0085724A"/>
    <w:rsid w:val="0085774B"/>
    <w:rsid w:val="00857AA7"/>
    <w:rsid w:val="00857B4E"/>
    <w:rsid w:val="00857CA3"/>
    <w:rsid w:val="00857D0A"/>
    <w:rsid w:val="008602C4"/>
    <w:rsid w:val="008602D6"/>
    <w:rsid w:val="00860361"/>
    <w:rsid w:val="008603C6"/>
    <w:rsid w:val="00860456"/>
    <w:rsid w:val="00860524"/>
    <w:rsid w:val="0086053E"/>
    <w:rsid w:val="008605FD"/>
    <w:rsid w:val="008607EA"/>
    <w:rsid w:val="00860CE9"/>
    <w:rsid w:val="00861732"/>
    <w:rsid w:val="00861935"/>
    <w:rsid w:val="00861C7C"/>
    <w:rsid w:val="00861D6D"/>
    <w:rsid w:val="0086224A"/>
    <w:rsid w:val="00862316"/>
    <w:rsid w:val="00862B0E"/>
    <w:rsid w:val="00862B86"/>
    <w:rsid w:val="00863380"/>
    <w:rsid w:val="008633D1"/>
    <w:rsid w:val="0086360A"/>
    <w:rsid w:val="008637E3"/>
    <w:rsid w:val="00863D03"/>
    <w:rsid w:val="00863E87"/>
    <w:rsid w:val="00863EDA"/>
    <w:rsid w:val="00864329"/>
    <w:rsid w:val="0086434C"/>
    <w:rsid w:val="00864727"/>
    <w:rsid w:val="00864B21"/>
    <w:rsid w:val="00864B6A"/>
    <w:rsid w:val="00864DA7"/>
    <w:rsid w:val="00865437"/>
    <w:rsid w:val="008656B7"/>
    <w:rsid w:val="0086571B"/>
    <w:rsid w:val="00865816"/>
    <w:rsid w:val="008659AA"/>
    <w:rsid w:val="00865A77"/>
    <w:rsid w:val="00865A9D"/>
    <w:rsid w:val="00865E51"/>
    <w:rsid w:val="008663E4"/>
    <w:rsid w:val="008665B8"/>
    <w:rsid w:val="00866A9F"/>
    <w:rsid w:val="00866AC7"/>
    <w:rsid w:val="00866BA9"/>
    <w:rsid w:val="00866E18"/>
    <w:rsid w:val="00866E80"/>
    <w:rsid w:val="00867742"/>
    <w:rsid w:val="008678B2"/>
    <w:rsid w:val="0086799A"/>
    <w:rsid w:val="00867D66"/>
    <w:rsid w:val="00867EA1"/>
    <w:rsid w:val="00867F72"/>
    <w:rsid w:val="00867FA4"/>
    <w:rsid w:val="008702D3"/>
    <w:rsid w:val="008703FB"/>
    <w:rsid w:val="0087071A"/>
    <w:rsid w:val="008708F2"/>
    <w:rsid w:val="00870AB5"/>
    <w:rsid w:val="00870AB8"/>
    <w:rsid w:val="00870B40"/>
    <w:rsid w:val="00870D0F"/>
    <w:rsid w:val="008710AC"/>
    <w:rsid w:val="008712CB"/>
    <w:rsid w:val="008713D8"/>
    <w:rsid w:val="008714EE"/>
    <w:rsid w:val="0087154A"/>
    <w:rsid w:val="00871597"/>
    <w:rsid w:val="008716F7"/>
    <w:rsid w:val="00871B8B"/>
    <w:rsid w:val="00871BF4"/>
    <w:rsid w:val="00871ED4"/>
    <w:rsid w:val="00871FCB"/>
    <w:rsid w:val="008721B2"/>
    <w:rsid w:val="00872226"/>
    <w:rsid w:val="00872315"/>
    <w:rsid w:val="008728FF"/>
    <w:rsid w:val="0087291C"/>
    <w:rsid w:val="00872B42"/>
    <w:rsid w:val="00872C6A"/>
    <w:rsid w:val="00872CA1"/>
    <w:rsid w:val="00872F47"/>
    <w:rsid w:val="0087305A"/>
    <w:rsid w:val="0087316D"/>
    <w:rsid w:val="00873200"/>
    <w:rsid w:val="0087320B"/>
    <w:rsid w:val="008734D7"/>
    <w:rsid w:val="008735A4"/>
    <w:rsid w:val="00873752"/>
    <w:rsid w:val="008739AD"/>
    <w:rsid w:val="00874006"/>
    <w:rsid w:val="008742B7"/>
    <w:rsid w:val="0087448D"/>
    <w:rsid w:val="008746A4"/>
    <w:rsid w:val="008746CC"/>
    <w:rsid w:val="00874F68"/>
    <w:rsid w:val="00874FCA"/>
    <w:rsid w:val="00875164"/>
    <w:rsid w:val="00875249"/>
    <w:rsid w:val="00875410"/>
    <w:rsid w:val="0087541F"/>
    <w:rsid w:val="0087561D"/>
    <w:rsid w:val="00875AF8"/>
    <w:rsid w:val="0087632F"/>
    <w:rsid w:val="008763AD"/>
    <w:rsid w:val="008763B5"/>
    <w:rsid w:val="008763EA"/>
    <w:rsid w:val="00876526"/>
    <w:rsid w:val="00876724"/>
    <w:rsid w:val="008768A5"/>
    <w:rsid w:val="00876A71"/>
    <w:rsid w:val="00876CAB"/>
    <w:rsid w:val="00876E32"/>
    <w:rsid w:val="00876E35"/>
    <w:rsid w:val="00876EC8"/>
    <w:rsid w:val="00876F91"/>
    <w:rsid w:val="0087748E"/>
    <w:rsid w:val="0087773E"/>
    <w:rsid w:val="0087797B"/>
    <w:rsid w:val="00877B42"/>
    <w:rsid w:val="00877B8D"/>
    <w:rsid w:val="00877F50"/>
    <w:rsid w:val="008800C8"/>
    <w:rsid w:val="00880211"/>
    <w:rsid w:val="0088031B"/>
    <w:rsid w:val="00880460"/>
    <w:rsid w:val="0088048E"/>
    <w:rsid w:val="00880631"/>
    <w:rsid w:val="00880711"/>
    <w:rsid w:val="00880788"/>
    <w:rsid w:val="00880B63"/>
    <w:rsid w:val="00880CDB"/>
    <w:rsid w:val="00880EBC"/>
    <w:rsid w:val="00881057"/>
    <w:rsid w:val="008811A4"/>
    <w:rsid w:val="008814C4"/>
    <w:rsid w:val="00881843"/>
    <w:rsid w:val="0088190D"/>
    <w:rsid w:val="008819B6"/>
    <w:rsid w:val="00881E32"/>
    <w:rsid w:val="00881F69"/>
    <w:rsid w:val="008820B9"/>
    <w:rsid w:val="00882114"/>
    <w:rsid w:val="00882115"/>
    <w:rsid w:val="008822F4"/>
    <w:rsid w:val="00882481"/>
    <w:rsid w:val="008827BD"/>
    <w:rsid w:val="008828B7"/>
    <w:rsid w:val="00882FAF"/>
    <w:rsid w:val="00883687"/>
    <w:rsid w:val="00883792"/>
    <w:rsid w:val="00883C1A"/>
    <w:rsid w:val="00883FE2"/>
    <w:rsid w:val="008844F5"/>
    <w:rsid w:val="008845A6"/>
    <w:rsid w:val="008848D4"/>
    <w:rsid w:val="00884E07"/>
    <w:rsid w:val="00884F0B"/>
    <w:rsid w:val="0088537A"/>
    <w:rsid w:val="008855AE"/>
    <w:rsid w:val="008855C2"/>
    <w:rsid w:val="0088564E"/>
    <w:rsid w:val="00885793"/>
    <w:rsid w:val="00885AD4"/>
    <w:rsid w:val="00885B97"/>
    <w:rsid w:val="00885C92"/>
    <w:rsid w:val="00885CE3"/>
    <w:rsid w:val="00885D02"/>
    <w:rsid w:val="00885FB5"/>
    <w:rsid w:val="0088613E"/>
    <w:rsid w:val="008861C3"/>
    <w:rsid w:val="00886279"/>
    <w:rsid w:val="00886394"/>
    <w:rsid w:val="00886455"/>
    <w:rsid w:val="008869AD"/>
    <w:rsid w:val="00886E39"/>
    <w:rsid w:val="00886F9A"/>
    <w:rsid w:val="00887099"/>
    <w:rsid w:val="008871BD"/>
    <w:rsid w:val="008871E0"/>
    <w:rsid w:val="008874F2"/>
    <w:rsid w:val="00887550"/>
    <w:rsid w:val="00887570"/>
    <w:rsid w:val="00887630"/>
    <w:rsid w:val="0088796C"/>
    <w:rsid w:val="00887CFF"/>
    <w:rsid w:val="00890263"/>
    <w:rsid w:val="008904E1"/>
    <w:rsid w:val="00890B89"/>
    <w:rsid w:val="00890E4E"/>
    <w:rsid w:val="00890EBD"/>
    <w:rsid w:val="00891074"/>
    <w:rsid w:val="00891282"/>
    <w:rsid w:val="00891486"/>
    <w:rsid w:val="008914CE"/>
    <w:rsid w:val="00891A0B"/>
    <w:rsid w:val="00891AEB"/>
    <w:rsid w:val="00891D00"/>
    <w:rsid w:val="00891D8B"/>
    <w:rsid w:val="00892080"/>
    <w:rsid w:val="0089209B"/>
    <w:rsid w:val="0089231B"/>
    <w:rsid w:val="00892327"/>
    <w:rsid w:val="00892867"/>
    <w:rsid w:val="00892A2C"/>
    <w:rsid w:val="00892A4E"/>
    <w:rsid w:val="00892D80"/>
    <w:rsid w:val="00892F2D"/>
    <w:rsid w:val="00892FC3"/>
    <w:rsid w:val="008930CD"/>
    <w:rsid w:val="0089311F"/>
    <w:rsid w:val="00893160"/>
    <w:rsid w:val="008931B2"/>
    <w:rsid w:val="00893277"/>
    <w:rsid w:val="0089345B"/>
    <w:rsid w:val="0089346E"/>
    <w:rsid w:val="0089346F"/>
    <w:rsid w:val="00893889"/>
    <w:rsid w:val="00893B0B"/>
    <w:rsid w:val="00893BF8"/>
    <w:rsid w:val="00893F58"/>
    <w:rsid w:val="00894245"/>
    <w:rsid w:val="0089436F"/>
    <w:rsid w:val="00894572"/>
    <w:rsid w:val="00894951"/>
    <w:rsid w:val="00894A36"/>
    <w:rsid w:val="00894E34"/>
    <w:rsid w:val="00894F66"/>
    <w:rsid w:val="00895145"/>
    <w:rsid w:val="00895179"/>
    <w:rsid w:val="0089536D"/>
    <w:rsid w:val="00895542"/>
    <w:rsid w:val="00895C08"/>
    <w:rsid w:val="00895CB3"/>
    <w:rsid w:val="00895EA7"/>
    <w:rsid w:val="00895EE8"/>
    <w:rsid w:val="00895FB9"/>
    <w:rsid w:val="008960E6"/>
    <w:rsid w:val="00896143"/>
    <w:rsid w:val="0089627F"/>
    <w:rsid w:val="00896580"/>
    <w:rsid w:val="008966DB"/>
    <w:rsid w:val="00896780"/>
    <w:rsid w:val="00897039"/>
    <w:rsid w:val="0089799F"/>
    <w:rsid w:val="00897C26"/>
    <w:rsid w:val="00897FDF"/>
    <w:rsid w:val="008A017D"/>
    <w:rsid w:val="008A071F"/>
    <w:rsid w:val="008A0862"/>
    <w:rsid w:val="008A0A17"/>
    <w:rsid w:val="008A0B80"/>
    <w:rsid w:val="008A0E03"/>
    <w:rsid w:val="008A0EF0"/>
    <w:rsid w:val="008A163E"/>
    <w:rsid w:val="008A1744"/>
    <w:rsid w:val="008A1932"/>
    <w:rsid w:val="008A1BEB"/>
    <w:rsid w:val="008A1C02"/>
    <w:rsid w:val="008A1D84"/>
    <w:rsid w:val="008A1DB2"/>
    <w:rsid w:val="008A1DBB"/>
    <w:rsid w:val="008A205E"/>
    <w:rsid w:val="008A228D"/>
    <w:rsid w:val="008A2444"/>
    <w:rsid w:val="008A2497"/>
    <w:rsid w:val="008A283E"/>
    <w:rsid w:val="008A29E4"/>
    <w:rsid w:val="008A2E28"/>
    <w:rsid w:val="008A3738"/>
    <w:rsid w:val="008A3801"/>
    <w:rsid w:val="008A384D"/>
    <w:rsid w:val="008A393B"/>
    <w:rsid w:val="008A3AAC"/>
    <w:rsid w:val="008A3D29"/>
    <w:rsid w:val="008A4135"/>
    <w:rsid w:val="008A416B"/>
    <w:rsid w:val="008A4B10"/>
    <w:rsid w:val="008A4D61"/>
    <w:rsid w:val="008A5030"/>
    <w:rsid w:val="008A5087"/>
    <w:rsid w:val="008A5A69"/>
    <w:rsid w:val="008A5D48"/>
    <w:rsid w:val="008A5D68"/>
    <w:rsid w:val="008A603E"/>
    <w:rsid w:val="008A63D5"/>
    <w:rsid w:val="008A6480"/>
    <w:rsid w:val="008A651A"/>
    <w:rsid w:val="008A69CA"/>
    <w:rsid w:val="008A6D5F"/>
    <w:rsid w:val="008A6FF0"/>
    <w:rsid w:val="008A7016"/>
    <w:rsid w:val="008A7075"/>
    <w:rsid w:val="008A7288"/>
    <w:rsid w:val="008A752E"/>
    <w:rsid w:val="008A7606"/>
    <w:rsid w:val="008A776A"/>
    <w:rsid w:val="008A7BCD"/>
    <w:rsid w:val="008A7DE6"/>
    <w:rsid w:val="008A7E06"/>
    <w:rsid w:val="008B0495"/>
    <w:rsid w:val="008B053B"/>
    <w:rsid w:val="008B08CF"/>
    <w:rsid w:val="008B0AD4"/>
    <w:rsid w:val="008B0AFC"/>
    <w:rsid w:val="008B0B6D"/>
    <w:rsid w:val="008B0DA7"/>
    <w:rsid w:val="008B0E29"/>
    <w:rsid w:val="008B0F76"/>
    <w:rsid w:val="008B0F91"/>
    <w:rsid w:val="008B1031"/>
    <w:rsid w:val="008B14D9"/>
    <w:rsid w:val="008B1B12"/>
    <w:rsid w:val="008B1F57"/>
    <w:rsid w:val="008B209D"/>
    <w:rsid w:val="008B2136"/>
    <w:rsid w:val="008B264A"/>
    <w:rsid w:val="008B28A8"/>
    <w:rsid w:val="008B2949"/>
    <w:rsid w:val="008B2A4B"/>
    <w:rsid w:val="008B2AFB"/>
    <w:rsid w:val="008B2C76"/>
    <w:rsid w:val="008B2CDB"/>
    <w:rsid w:val="008B2D02"/>
    <w:rsid w:val="008B2D94"/>
    <w:rsid w:val="008B2FC8"/>
    <w:rsid w:val="008B37A3"/>
    <w:rsid w:val="008B37E7"/>
    <w:rsid w:val="008B39D6"/>
    <w:rsid w:val="008B41DB"/>
    <w:rsid w:val="008B423B"/>
    <w:rsid w:val="008B446E"/>
    <w:rsid w:val="008B44B7"/>
    <w:rsid w:val="008B45CD"/>
    <w:rsid w:val="008B4786"/>
    <w:rsid w:val="008B4BC0"/>
    <w:rsid w:val="008B4DF0"/>
    <w:rsid w:val="008B5147"/>
    <w:rsid w:val="008B55E7"/>
    <w:rsid w:val="008B58FB"/>
    <w:rsid w:val="008B5E18"/>
    <w:rsid w:val="008B62D5"/>
    <w:rsid w:val="008B6898"/>
    <w:rsid w:val="008B6CF9"/>
    <w:rsid w:val="008B6E33"/>
    <w:rsid w:val="008B6E5D"/>
    <w:rsid w:val="008B6E91"/>
    <w:rsid w:val="008B70F9"/>
    <w:rsid w:val="008B7459"/>
    <w:rsid w:val="008B75FE"/>
    <w:rsid w:val="008B765D"/>
    <w:rsid w:val="008B7A2F"/>
    <w:rsid w:val="008B7BD5"/>
    <w:rsid w:val="008B7F1D"/>
    <w:rsid w:val="008C0414"/>
    <w:rsid w:val="008C0A63"/>
    <w:rsid w:val="008C0BB5"/>
    <w:rsid w:val="008C0F9E"/>
    <w:rsid w:val="008C1384"/>
    <w:rsid w:val="008C13A1"/>
    <w:rsid w:val="008C13AF"/>
    <w:rsid w:val="008C13DA"/>
    <w:rsid w:val="008C1442"/>
    <w:rsid w:val="008C146A"/>
    <w:rsid w:val="008C1920"/>
    <w:rsid w:val="008C1C25"/>
    <w:rsid w:val="008C2013"/>
    <w:rsid w:val="008C2025"/>
    <w:rsid w:val="008C2363"/>
    <w:rsid w:val="008C24B3"/>
    <w:rsid w:val="008C28FC"/>
    <w:rsid w:val="008C293F"/>
    <w:rsid w:val="008C2AA3"/>
    <w:rsid w:val="008C2EA4"/>
    <w:rsid w:val="008C308A"/>
    <w:rsid w:val="008C333C"/>
    <w:rsid w:val="008C3460"/>
    <w:rsid w:val="008C3595"/>
    <w:rsid w:val="008C38F1"/>
    <w:rsid w:val="008C3B2A"/>
    <w:rsid w:val="008C3ECA"/>
    <w:rsid w:val="008C3F4C"/>
    <w:rsid w:val="008C3F4E"/>
    <w:rsid w:val="008C3FB1"/>
    <w:rsid w:val="008C3FD0"/>
    <w:rsid w:val="008C40DE"/>
    <w:rsid w:val="008C425B"/>
    <w:rsid w:val="008C463A"/>
    <w:rsid w:val="008C4C75"/>
    <w:rsid w:val="008C4CC6"/>
    <w:rsid w:val="008C5212"/>
    <w:rsid w:val="008C56AA"/>
    <w:rsid w:val="008C57D1"/>
    <w:rsid w:val="008C590D"/>
    <w:rsid w:val="008C5B49"/>
    <w:rsid w:val="008C6045"/>
    <w:rsid w:val="008C6160"/>
    <w:rsid w:val="008C6662"/>
    <w:rsid w:val="008C68EC"/>
    <w:rsid w:val="008C697F"/>
    <w:rsid w:val="008C698B"/>
    <w:rsid w:val="008C6A9A"/>
    <w:rsid w:val="008C6B82"/>
    <w:rsid w:val="008C726A"/>
    <w:rsid w:val="008C7472"/>
    <w:rsid w:val="008C759A"/>
    <w:rsid w:val="008C7973"/>
    <w:rsid w:val="008C7DAF"/>
    <w:rsid w:val="008C7E6C"/>
    <w:rsid w:val="008D005B"/>
    <w:rsid w:val="008D009F"/>
    <w:rsid w:val="008D0771"/>
    <w:rsid w:val="008D0966"/>
    <w:rsid w:val="008D0CE8"/>
    <w:rsid w:val="008D17CA"/>
    <w:rsid w:val="008D1993"/>
    <w:rsid w:val="008D1B73"/>
    <w:rsid w:val="008D1B88"/>
    <w:rsid w:val="008D1D1B"/>
    <w:rsid w:val="008D1E8E"/>
    <w:rsid w:val="008D21A1"/>
    <w:rsid w:val="008D22A6"/>
    <w:rsid w:val="008D2599"/>
    <w:rsid w:val="008D267B"/>
    <w:rsid w:val="008D28D2"/>
    <w:rsid w:val="008D2A98"/>
    <w:rsid w:val="008D2B83"/>
    <w:rsid w:val="008D2DC3"/>
    <w:rsid w:val="008D2DD2"/>
    <w:rsid w:val="008D2E15"/>
    <w:rsid w:val="008D2ED4"/>
    <w:rsid w:val="008D3412"/>
    <w:rsid w:val="008D3585"/>
    <w:rsid w:val="008D362F"/>
    <w:rsid w:val="008D3634"/>
    <w:rsid w:val="008D3862"/>
    <w:rsid w:val="008D394C"/>
    <w:rsid w:val="008D3B2A"/>
    <w:rsid w:val="008D3D25"/>
    <w:rsid w:val="008D4239"/>
    <w:rsid w:val="008D4268"/>
    <w:rsid w:val="008D42AF"/>
    <w:rsid w:val="008D42E8"/>
    <w:rsid w:val="008D42FE"/>
    <w:rsid w:val="008D43BF"/>
    <w:rsid w:val="008D471A"/>
    <w:rsid w:val="008D47F7"/>
    <w:rsid w:val="008D47FE"/>
    <w:rsid w:val="008D4CD4"/>
    <w:rsid w:val="008D4DD6"/>
    <w:rsid w:val="008D4DE7"/>
    <w:rsid w:val="008D4E4F"/>
    <w:rsid w:val="008D51D4"/>
    <w:rsid w:val="008D5231"/>
    <w:rsid w:val="008D53C3"/>
    <w:rsid w:val="008D53D8"/>
    <w:rsid w:val="008D53FD"/>
    <w:rsid w:val="008D54A7"/>
    <w:rsid w:val="008D555E"/>
    <w:rsid w:val="008D56FC"/>
    <w:rsid w:val="008D579B"/>
    <w:rsid w:val="008D5E5F"/>
    <w:rsid w:val="008D5EC5"/>
    <w:rsid w:val="008D619D"/>
    <w:rsid w:val="008D61EA"/>
    <w:rsid w:val="008D6229"/>
    <w:rsid w:val="008D6496"/>
    <w:rsid w:val="008D66CC"/>
    <w:rsid w:val="008D6786"/>
    <w:rsid w:val="008D67D9"/>
    <w:rsid w:val="008D6EB7"/>
    <w:rsid w:val="008D6FA4"/>
    <w:rsid w:val="008D705D"/>
    <w:rsid w:val="008D7204"/>
    <w:rsid w:val="008D725B"/>
    <w:rsid w:val="008D72A1"/>
    <w:rsid w:val="008D73F0"/>
    <w:rsid w:val="008D750B"/>
    <w:rsid w:val="008D77C2"/>
    <w:rsid w:val="008D77DA"/>
    <w:rsid w:val="008D77FE"/>
    <w:rsid w:val="008D7D0F"/>
    <w:rsid w:val="008D7D95"/>
    <w:rsid w:val="008E02D6"/>
    <w:rsid w:val="008E05B0"/>
    <w:rsid w:val="008E0989"/>
    <w:rsid w:val="008E0ECD"/>
    <w:rsid w:val="008E0F55"/>
    <w:rsid w:val="008E12E4"/>
    <w:rsid w:val="008E1398"/>
    <w:rsid w:val="008E16CA"/>
    <w:rsid w:val="008E174C"/>
    <w:rsid w:val="008E1883"/>
    <w:rsid w:val="008E18A7"/>
    <w:rsid w:val="008E195C"/>
    <w:rsid w:val="008E1A81"/>
    <w:rsid w:val="008E1D1F"/>
    <w:rsid w:val="008E1E2A"/>
    <w:rsid w:val="008E23EE"/>
    <w:rsid w:val="008E245C"/>
    <w:rsid w:val="008E2594"/>
    <w:rsid w:val="008E25B5"/>
    <w:rsid w:val="008E2999"/>
    <w:rsid w:val="008E2C76"/>
    <w:rsid w:val="008E2ED0"/>
    <w:rsid w:val="008E2F61"/>
    <w:rsid w:val="008E3389"/>
    <w:rsid w:val="008E3641"/>
    <w:rsid w:val="008E3750"/>
    <w:rsid w:val="008E38AD"/>
    <w:rsid w:val="008E3D70"/>
    <w:rsid w:val="008E3DA1"/>
    <w:rsid w:val="008E3F6F"/>
    <w:rsid w:val="008E4007"/>
    <w:rsid w:val="008E4133"/>
    <w:rsid w:val="008E4473"/>
    <w:rsid w:val="008E46D6"/>
    <w:rsid w:val="008E49F6"/>
    <w:rsid w:val="008E4D86"/>
    <w:rsid w:val="008E4D8A"/>
    <w:rsid w:val="008E5456"/>
    <w:rsid w:val="008E54E9"/>
    <w:rsid w:val="008E559E"/>
    <w:rsid w:val="008E55CA"/>
    <w:rsid w:val="008E5A0C"/>
    <w:rsid w:val="008E5BEF"/>
    <w:rsid w:val="008E6033"/>
    <w:rsid w:val="008E621C"/>
    <w:rsid w:val="008E6472"/>
    <w:rsid w:val="008E6A52"/>
    <w:rsid w:val="008E6A63"/>
    <w:rsid w:val="008E6A7B"/>
    <w:rsid w:val="008E6A8A"/>
    <w:rsid w:val="008E6D2B"/>
    <w:rsid w:val="008E7575"/>
    <w:rsid w:val="008E7772"/>
    <w:rsid w:val="008E79B1"/>
    <w:rsid w:val="008E7AD4"/>
    <w:rsid w:val="008E7B19"/>
    <w:rsid w:val="008E7C0D"/>
    <w:rsid w:val="008E7CCD"/>
    <w:rsid w:val="008E7E9F"/>
    <w:rsid w:val="008F00B1"/>
    <w:rsid w:val="008F03A5"/>
    <w:rsid w:val="008F0463"/>
    <w:rsid w:val="008F0643"/>
    <w:rsid w:val="008F0694"/>
    <w:rsid w:val="008F06B6"/>
    <w:rsid w:val="008F0732"/>
    <w:rsid w:val="008F09E4"/>
    <w:rsid w:val="008F0BCD"/>
    <w:rsid w:val="008F0C97"/>
    <w:rsid w:val="008F0CC8"/>
    <w:rsid w:val="008F0DEE"/>
    <w:rsid w:val="008F0E1E"/>
    <w:rsid w:val="008F12D0"/>
    <w:rsid w:val="008F1545"/>
    <w:rsid w:val="008F16F3"/>
    <w:rsid w:val="008F17B3"/>
    <w:rsid w:val="008F18D0"/>
    <w:rsid w:val="008F1ACE"/>
    <w:rsid w:val="008F1F52"/>
    <w:rsid w:val="008F1FD9"/>
    <w:rsid w:val="008F269A"/>
    <w:rsid w:val="008F2709"/>
    <w:rsid w:val="008F2ABF"/>
    <w:rsid w:val="008F2C6F"/>
    <w:rsid w:val="008F2CD8"/>
    <w:rsid w:val="008F2DD5"/>
    <w:rsid w:val="008F2DE2"/>
    <w:rsid w:val="008F2F52"/>
    <w:rsid w:val="008F31B8"/>
    <w:rsid w:val="008F34D2"/>
    <w:rsid w:val="008F3810"/>
    <w:rsid w:val="008F3985"/>
    <w:rsid w:val="008F3C25"/>
    <w:rsid w:val="008F3D06"/>
    <w:rsid w:val="008F41D2"/>
    <w:rsid w:val="008F44E1"/>
    <w:rsid w:val="008F4E0B"/>
    <w:rsid w:val="008F5279"/>
    <w:rsid w:val="008F52A5"/>
    <w:rsid w:val="008F5A12"/>
    <w:rsid w:val="008F5A1F"/>
    <w:rsid w:val="008F5AFA"/>
    <w:rsid w:val="008F5DA6"/>
    <w:rsid w:val="008F6905"/>
    <w:rsid w:val="008F6A22"/>
    <w:rsid w:val="008F6BBD"/>
    <w:rsid w:val="008F6BCA"/>
    <w:rsid w:val="008F6D36"/>
    <w:rsid w:val="008F7012"/>
    <w:rsid w:val="008F70E5"/>
    <w:rsid w:val="008F71A5"/>
    <w:rsid w:val="008F7767"/>
    <w:rsid w:val="008F78D6"/>
    <w:rsid w:val="008F7985"/>
    <w:rsid w:val="008F7ADF"/>
    <w:rsid w:val="0090006F"/>
    <w:rsid w:val="009000FF"/>
    <w:rsid w:val="00900506"/>
    <w:rsid w:val="00900977"/>
    <w:rsid w:val="009009E6"/>
    <w:rsid w:val="00900A14"/>
    <w:rsid w:val="00900AFE"/>
    <w:rsid w:val="00900D28"/>
    <w:rsid w:val="00901116"/>
    <w:rsid w:val="00901145"/>
    <w:rsid w:val="00901209"/>
    <w:rsid w:val="009014EF"/>
    <w:rsid w:val="0090160F"/>
    <w:rsid w:val="00901770"/>
    <w:rsid w:val="00901944"/>
    <w:rsid w:val="00901995"/>
    <w:rsid w:val="00901A44"/>
    <w:rsid w:val="00901DA8"/>
    <w:rsid w:val="00902168"/>
    <w:rsid w:val="00902A8E"/>
    <w:rsid w:val="00902B6A"/>
    <w:rsid w:val="009032FA"/>
    <w:rsid w:val="00903389"/>
    <w:rsid w:val="009033DE"/>
    <w:rsid w:val="0090367B"/>
    <w:rsid w:val="00903C26"/>
    <w:rsid w:val="00903C96"/>
    <w:rsid w:val="00903FDF"/>
    <w:rsid w:val="009040A9"/>
    <w:rsid w:val="00904113"/>
    <w:rsid w:val="009041AA"/>
    <w:rsid w:val="00904239"/>
    <w:rsid w:val="00904710"/>
    <w:rsid w:val="0090475F"/>
    <w:rsid w:val="009049A4"/>
    <w:rsid w:val="00904A7C"/>
    <w:rsid w:val="00904DEA"/>
    <w:rsid w:val="00904DF3"/>
    <w:rsid w:val="00904E5B"/>
    <w:rsid w:val="00904EEF"/>
    <w:rsid w:val="009051F8"/>
    <w:rsid w:val="0090587A"/>
    <w:rsid w:val="00905DF0"/>
    <w:rsid w:val="00905EE9"/>
    <w:rsid w:val="009063CF"/>
    <w:rsid w:val="00906894"/>
    <w:rsid w:val="009069DF"/>
    <w:rsid w:val="00906CE9"/>
    <w:rsid w:val="00906FC8"/>
    <w:rsid w:val="00906FE4"/>
    <w:rsid w:val="009073CB"/>
    <w:rsid w:val="00907592"/>
    <w:rsid w:val="009078A5"/>
    <w:rsid w:val="00907AA4"/>
    <w:rsid w:val="00907AEB"/>
    <w:rsid w:val="00907C9B"/>
    <w:rsid w:val="00907CF3"/>
    <w:rsid w:val="00907F29"/>
    <w:rsid w:val="00910279"/>
    <w:rsid w:val="00910462"/>
    <w:rsid w:val="009107E1"/>
    <w:rsid w:val="00910819"/>
    <w:rsid w:val="009112E1"/>
    <w:rsid w:val="0091134D"/>
    <w:rsid w:val="009113C8"/>
    <w:rsid w:val="0091143E"/>
    <w:rsid w:val="009115A2"/>
    <w:rsid w:val="0091194D"/>
    <w:rsid w:val="009120BE"/>
    <w:rsid w:val="00912185"/>
    <w:rsid w:val="0091222C"/>
    <w:rsid w:val="0091275C"/>
    <w:rsid w:val="00912A93"/>
    <w:rsid w:val="00912D40"/>
    <w:rsid w:val="00912D86"/>
    <w:rsid w:val="009130D3"/>
    <w:rsid w:val="00913279"/>
    <w:rsid w:val="009132C4"/>
    <w:rsid w:val="00913327"/>
    <w:rsid w:val="0091394C"/>
    <w:rsid w:val="009139B3"/>
    <w:rsid w:val="00913B49"/>
    <w:rsid w:val="00913C24"/>
    <w:rsid w:val="00913E4A"/>
    <w:rsid w:val="0091400C"/>
    <w:rsid w:val="00914140"/>
    <w:rsid w:val="00914226"/>
    <w:rsid w:val="00914721"/>
    <w:rsid w:val="00914772"/>
    <w:rsid w:val="00914908"/>
    <w:rsid w:val="00914C98"/>
    <w:rsid w:val="00914E93"/>
    <w:rsid w:val="009151E8"/>
    <w:rsid w:val="00915499"/>
    <w:rsid w:val="00915A93"/>
    <w:rsid w:val="00915AA9"/>
    <w:rsid w:val="00915B7C"/>
    <w:rsid w:val="00915E65"/>
    <w:rsid w:val="00916221"/>
    <w:rsid w:val="0091655F"/>
    <w:rsid w:val="0091699E"/>
    <w:rsid w:val="009170F7"/>
    <w:rsid w:val="0091710A"/>
    <w:rsid w:val="0091733C"/>
    <w:rsid w:val="00917486"/>
    <w:rsid w:val="009174AC"/>
    <w:rsid w:val="00917574"/>
    <w:rsid w:val="00917720"/>
    <w:rsid w:val="009177F0"/>
    <w:rsid w:val="00917876"/>
    <w:rsid w:val="00917B7B"/>
    <w:rsid w:val="00917F36"/>
    <w:rsid w:val="0092029F"/>
    <w:rsid w:val="00920359"/>
    <w:rsid w:val="00920738"/>
    <w:rsid w:val="0092087A"/>
    <w:rsid w:val="00920B0D"/>
    <w:rsid w:val="00920DD0"/>
    <w:rsid w:val="00920DEA"/>
    <w:rsid w:val="009210B8"/>
    <w:rsid w:val="0092151A"/>
    <w:rsid w:val="0092191F"/>
    <w:rsid w:val="00921981"/>
    <w:rsid w:val="00921F41"/>
    <w:rsid w:val="00922032"/>
    <w:rsid w:val="00922298"/>
    <w:rsid w:val="00922389"/>
    <w:rsid w:val="00922435"/>
    <w:rsid w:val="009225D2"/>
    <w:rsid w:val="009227AC"/>
    <w:rsid w:val="009228DB"/>
    <w:rsid w:val="0092290B"/>
    <w:rsid w:val="0092298A"/>
    <w:rsid w:val="00922A32"/>
    <w:rsid w:val="00922B2A"/>
    <w:rsid w:val="00922E0C"/>
    <w:rsid w:val="00922F73"/>
    <w:rsid w:val="00923166"/>
    <w:rsid w:val="009232D1"/>
    <w:rsid w:val="00923547"/>
    <w:rsid w:val="0092373B"/>
    <w:rsid w:val="00923762"/>
    <w:rsid w:val="00923AAD"/>
    <w:rsid w:val="0092454B"/>
    <w:rsid w:val="009245A3"/>
    <w:rsid w:val="009249E5"/>
    <w:rsid w:val="00924B1E"/>
    <w:rsid w:val="00924C27"/>
    <w:rsid w:val="009250EC"/>
    <w:rsid w:val="009252F1"/>
    <w:rsid w:val="00925409"/>
    <w:rsid w:val="009256EE"/>
    <w:rsid w:val="00925A58"/>
    <w:rsid w:val="00925DA5"/>
    <w:rsid w:val="00926027"/>
    <w:rsid w:val="00926333"/>
    <w:rsid w:val="00926674"/>
    <w:rsid w:val="00926694"/>
    <w:rsid w:val="009266CC"/>
    <w:rsid w:val="00926E2A"/>
    <w:rsid w:val="00926E5C"/>
    <w:rsid w:val="00926ECB"/>
    <w:rsid w:val="00927065"/>
    <w:rsid w:val="009277CE"/>
    <w:rsid w:val="009277D8"/>
    <w:rsid w:val="009277FA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616"/>
    <w:rsid w:val="00930BB2"/>
    <w:rsid w:val="00930C15"/>
    <w:rsid w:val="00930CCA"/>
    <w:rsid w:val="00931543"/>
    <w:rsid w:val="00931809"/>
    <w:rsid w:val="0093183F"/>
    <w:rsid w:val="00931E05"/>
    <w:rsid w:val="00932554"/>
    <w:rsid w:val="009329D8"/>
    <w:rsid w:val="00932B32"/>
    <w:rsid w:val="00932D87"/>
    <w:rsid w:val="00932E1D"/>
    <w:rsid w:val="00932EFD"/>
    <w:rsid w:val="00933087"/>
    <w:rsid w:val="0093308F"/>
    <w:rsid w:val="0093309F"/>
    <w:rsid w:val="009331C5"/>
    <w:rsid w:val="009335B9"/>
    <w:rsid w:val="009335C4"/>
    <w:rsid w:val="00933838"/>
    <w:rsid w:val="009338F3"/>
    <w:rsid w:val="00933922"/>
    <w:rsid w:val="00933971"/>
    <w:rsid w:val="00933D0F"/>
    <w:rsid w:val="00933EA2"/>
    <w:rsid w:val="00934081"/>
    <w:rsid w:val="00934355"/>
    <w:rsid w:val="00934724"/>
    <w:rsid w:val="009347E8"/>
    <w:rsid w:val="0093487F"/>
    <w:rsid w:val="00934D24"/>
    <w:rsid w:val="00934F09"/>
    <w:rsid w:val="0093510E"/>
    <w:rsid w:val="0093524D"/>
    <w:rsid w:val="009353CA"/>
    <w:rsid w:val="00935421"/>
    <w:rsid w:val="00935545"/>
    <w:rsid w:val="009356CE"/>
    <w:rsid w:val="00935C11"/>
    <w:rsid w:val="00935EE4"/>
    <w:rsid w:val="00936233"/>
    <w:rsid w:val="00936234"/>
    <w:rsid w:val="00936243"/>
    <w:rsid w:val="00936423"/>
    <w:rsid w:val="00936577"/>
    <w:rsid w:val="0093662B"/>
    <w:rsid w:val="00936840"/>
    <w:rsid w:val="00936B63"/>
    <w:rsid w:val="00936C1E"/>
    <w:rsid w:val="00936EAB"/>
    <w:rsid w:val="009370FC"/>
    <w:rsid w:val="009373DA"/>
    <w:rsid w:val="0093770B"/>
    <w:rsid w:val="009379E1"/>
    <w:rsid w:val="00937D7C"/>
    <w:rsid w:val="00940088"/>
    <w:rsid w:val="009400E2"/>
    <w:rsid w:val="00940588"/>
    <w:rsid w:val="00940684"/>
    <w:rsid w:val="00940F81"/>
    <w:rsid w:val="00941182"/>
    <w:rsid w:val="0094121F"/>
    <w:rsid w:val="009412FD"/>
    <w:rsid w:val="00941462"/>
    <w:rsid w:val="009417F1"/>
    <w:rsid w:val="00941958"/>
    <w:rsid w:val="00941D7E"/>
    <w:rsid w:val="0094228D"/>
    <w:rsid w:val="009426E3"/>
    <w:rsid w:val="009426F2"/>
    <w:rsid w:val="0094279E"/>
    <w:rsid w:val="009427DE"/>
    <w:rsid w:val="00942A45"/>
    <w:rsid w:val="00942C77"/>
    <w:rsid w:val="00942D97"/>
    <w:rsid w:val="00942E75"/>
    <w:rsid w:val="00943156"/>
    <w:rsid w:val="009431CE"/>
    <w:rsid w:val="00943348"/>
    <w:rsid w:val="00943417"/>
    <w:rsid w:val="00943612"/>
    <w:rsid w:val="009438E2"/>
    <w:rsid w:val="00943986"/>
    <w:rsid w:val="00943FDD"/>
    <w:rsid w:val="0094414B"/>
    <w:rsid w:val="009442AF"/>
    <w:rsid w:val="00944696"/>
    <w:rsid w:val="009446F5"/>
    <w:rsid w:val="00944865"/>
    <w:rsid w:val="00944DAE"/>
    <w:rsid w:val="00944FBE"/>
    <w:rsid w:val="0094532A"/>
    <w:rsid w:val="009454ED"/>
    <w:rsid w:val="00945538"/>
    <w:rsid w:val="00945730"/>
    <w:rsid w:val="00945E60"/>
    <w:rsid w:val="0094640D"/>
    <w:rsid w:val="009465A2"/>
    <w:rsid w:val="0094681A"/>
    <w:rsid w:val="0094683F"/>
    <w:rsid w:val="009468A6"/>
    <w:rsid w:val="00946D98"/>
    <w:rsid w:val="00946FAE"/>
    <w:rsid w:val="0094757E"/>
    <w:rsid w:val="00947B61"/>
    <w:rsid w:val="00947BBD"/>
    <w:rsid w:val="00947CC3"/>
    <w:rsid w:val="00947F2B"/>
    <w:rsid w:val="00950341"/>
    <w:rsid w:val="00950692"/>
    <w:rsid w:val="00950EA0"/>
    <w:rsid w:val="00951273"/>
    <w:rsid w:val="00951289"/>
    <w:rsid w:val="00951563"/>
    <w:rsid w:val="009515AD"/>
    <w:rsid w:val="009518DA"/>
    <w:rsid w:val="00951A20"/>
    <w:rsid w:val="00951DD0"/>
    <w:rsid w:val="00952227"/>
    <w:rsid w:val="00952255"/>
    <w:rsid w:val="0095236C"/>
    <w:rsid w:val="00952502"/>
    <w:rsid w:val="009525A2"/>
    <w:rsid w:val="009526D9"/>
    <w:rsid w:val="00952809"/>
    <w:rsid w:val="00952ADB"/>
    <w:rsid w:val="00952AF8"/>
    <w:rsid w:val="00952D59"/>
    <w:rsid w:val="00952F60"/>
    <w:rsid w:val="00953410"/>
    <w:rsid w:val="00953499"/>
    <w:rsid w:val="00953705"/>
    <w:rsid w:val="00953979"/>
    <w:rsid w:val="00953983"/>
    <w:rsid w:val="00953A30"/>
    <w:rsid w:val="00953B9F"/>
    <w:rsid w:val="00953BA2"/>
    <w:rsid w:val="00953C7D"/>
    <w:rsid w:val="00953FAF"/>
    <w:rsid w:val="00954063"/>
    <w:rsid w:val="009541B1"/>
    <w:rsid w:val="009542E5"/>
    <w:rsid w:val="00954361"/>
    <w:rsid w:val="009548CD"/>
    <w:rsid w:val="009549D3"/>
    <w:rsid w:val="009549E3"/>
    <w:rsid w:val="00955165"/>
    <w:rsid w:val="00955447"/>
    <w:rsid w:val="00955703"/>
    <w:rsid w:val="00955890"/>
    <w:rsid w:val="00955906"/>
    <w:rsid w:val="00955ABF"/>
    <w:rsid w:val="00955C64"/>
    <w:rsid w:val="00955D3D"/>
    <w:rsid w:val="00955D61"/>
    <w:rsid w:val="00955D81"/>
    <w:rsid w:val="00955EB8"/>
    <w:rsid w:val="00955F5B"/>
    <w:rsid w:val="00955F6B"/>
    <w:rsid w:val="00955FC4"/>
    <w:rsid w:val="009564B9"/>
    <w:rsid w:val="0095686D"/>
    <w:rsid w:val="00956D1C"/>
    <w:rsid w:val="00956DF5"/>
    <w:rsid w:val="00956EF9"/>
    <w:rsid w:val="00957201"/>
    <w:rsid w:val="0095759C"/>
    <w:rsid w:val="00957D3B"/>
    <w:rsid w:val="00957FC2"/>
    <w:rsid w:val="00960050"/>
    <w:rsid w:val="0096031C"/>
    <w:rsid w:val="0096050F"/>
    <w:rsid w:val="00960652"/>
    <w:rsid w:val="0096102A"/>
    <w:rsid w:val="00961114"/>
    <w:rsid w:val="00961153"/>
    <w:rsid w:val="0096115C"/>
    <w:rsid w:val="009611C7"/>
    <w:rsid w:val="009617DD"/>
    <w:rsid w:val="00961AA6"/>
    <w:rsid w:val="00961AF7"/>
    <w:rsid w:val="00961BBE"/>
    <w:rsid w:val="00961D48"/>
    <w:rsid w:val="00961D85"/>
    <w:rsid w:val="0096207F"/>
    <w:rsid w:val="00962159"/>
    <w:rsid w:val="009624BC"/>
    <w:rsid w:val="0096250C"/>
    <w:rsid w:val="0096280B"/>
    <w:rsid w:val="00962838"/>
    <w:rsid w:val="009628F4"/>
    <w:rsid w:val="00962914"/>
    <w:rsid w:val="00962EA7"/>
    <w:rsid w:val="00962F55"/>
    <w:rsid w:val="009631DF"/>
    <w:rsid w:val="009631E5"/>
    <w:rsid w:val="009633E3"/>
    <w:rsid w:val="0096341D"/>
    <w:rsid w:val="0096377B"/>
    <w:rsid w:val="00963EBB"/>
    <w:rsid w:val="00963ECE"/>
    <w:rsid w:val="00963F17"/>
    <w:rsid w:val="0096401A"/>
    <w:rsid w:val="00964476"/>
    <w:rsid w:val="00964813"/>
    <w:rsid w:val="009648AB"/>
    <w:rsid w:val="00964908"/>
    <w:rsid w:val="009649B1"/>
    <w:rsid w:val="00964C9E"/>
    <w:rsid w:val="00964FFC"/>
    <w:rsid w:val="00964FFE"/>
    <w:rsid w:val="00965014"/>
    <w:rsid w:val="00965047"/>
    <w:rsid w:val="00965185"/>
    <w:rsid w:val="0096547D"/>
    <w:rsid w:val="00965498"/>
    <w:rsid w:val="009655B4"/>
    <w:rsid w:val="00965A78"/>
    <w:rsid w:val="00965E76"/>
    <w:rsid w:val="00966149"/>
    <w:rsid w:val="009662B0"/>
    <w:rsid w:val="009663F9"/>
    <w:rsid w:val="0096652A"/>
    <w:rsid w:val="00966B12"/>
    <w:rsid w:val="00966C20"/>
    <w:rsid w:val="00966C60"/>
    <w:rsid w:val="00966E6A"/>
    <w:rsid w:val="00966F57"/>
    <w:rsid w:val="009670DF"/>
    <w:rsid w:val="0096733D"/>
    <w:rsid w:val="009673BF"/>
    <w:rsid w:val="009676A1"/>
    <w:rsid w:val="0096798F"/>
    <w:rsid w:val="00967F60"/>
    <w:rsid w:val="00970068"/>
    <w:rsid w:val="009700D2"/>
    <w:rsid w:val="0097024E"/>
    <w:rsid w:val="009705C9"/>
    <w:rsid w:val="009708C8"/>
    <w:rsid w:val="00970D4C"/>
    <w:rsid w:val="00970E03"/>
    <w:rsid w:val="00971044"/>
    <w:rsid w:val="0097107B"/>
    <w:rsid w:val="00971105"/>
    <w:rsid w:val="009711D6"/>
    <w:rsid w:val="00971627"/>
    <w:rsid w:val="0097168C"/>
    <w:rsid w:val="009717E6"/>
    <w:rsid w:val="00971A29"/>
    <w:rsid w:val="00971A32"/>
    <w:rsid w:val="00971A7A"/>
    <w:rsid w:val="00971BA5"/>
    <w:rsid w:val="00971C79"/>
    <w:rsid w:val="00971C9A"/>
    <w:rsid w:val="00971D6B"/>
    <w:rsid w:val="00971E54"/>
    <w:rsid w:val="00971EFF"/>
    <w:rsid w:val="00971FE1"/>
    <w:rsid w:val="009720D2"/>
    <w:rsid w:val="009722F3"/>
    <w:rsid w:val="009725F6"/>
    <w:rsid w:val="00972690"/>
    <w:rsid w:val="00972887"/>
    <w:rsid w:val="00972B0F"/>
    <w:rsid w:val="00972DD4"/>
    <w:rsid w:val="00972DF3"/>
    <w:rsid w:val="00972F08"/>
    <w:rsid w:val="00972FB0"/>
    <w:rsid w:val="00973879"/>
    <w:rsid w:val="00973941"/>
    <w:rsid w:val="00973962"/>
    <w:rsid w:val="00973B2B"/>
    <w:rsid w:val="00973D27"/>
    <w:rsid w:val="00973F9B"/>
    <w:rsid w:val="00973FD1"/>
    <w:rsid w:val="0097425B"/>
    <w:rsid w:val="009747F2"/>
    <w:rsid w:val="00974A16"/>
    <w:rsid w:val="00974A8F"/>
    <w:rsid w:val="00974BEF"/>
    <w:rsid w:val="00975016"/>
    <w:rsid w:val="00975022"/>
    <w:rsid w:val="00975038"/>
    <w:rsid w:val="0097530B"/>
    <w:rsid w:val="00975B18"/>
    <w:rsid w:val="00975D98"/>
    <w:rsid w:val="0097607D"/>
    <w:rsid w:val="009760C0"/>
    <w:rsid w:val="00976327"/>
    <w:rsid w:val="009763A9"/>
    <w:rsid w:val="00976431"/>
    <w:rsid w:val="009765EB"/>
    <w:rsid w:val="009765FF"/>
    <w:rsid w:val="00976707"/>
    <w:rsid w:val="0097672C"/>
    <w:rsid w:val="00976741"/>
    <w:rsid w:val="009767C6"/>
    <w:rsid w:val="009768F7"/>
    <w:rsid w:val="00976A6E"/>
    <w:rsid w:val="00976D9D"/>
    <w:rsid w:val="009770EC"/>
    <w:rsid w:val="00977137"/>
    <w:rsid w:val="009801AC"/>
    <w:rsid w:val="00980554"/>
    <w:rsid w:val="0098060D"/>
    <w:rsid w:val="00980847"/>
    <w:rsid w:val="00980C13"/>
    <w:rsid w:val="00980C4F"/>
    <w:rsid w:val="00980D17"/>
    <w:rsid w:val="00980DB5"/>
    <w:rsid w:val="0098118F"/>
    <w:rsid w:val="0098152A"/>
    <w:rsid w:val="0098188A"/>
    <w:rsid w:val="00981B76"/>
    <w:rsid w:val="00981C76"/>
    <w:rsid w:val="00981D74"/>
    <w:rsid w:val="009824EC"/>
    <w:rsid w:val="00982626"/>
    <w:rsid w:val="00982B0E"/>
    <w:rsid w:val="00982B89"/>
    <w:rsid w:val="0098314A"/>
    <w:rsid w:val="009831E3"/>
    <w:rsid w:val="009834A8"/>
    <w:rsid w:val="009834F3"/>
    <w:rsid w:val="009836B8"/>
    <w:rsid w:val="00983906"/>
    <w:rsid w:val="00983AE8"/>
    <w:rsid w:val="00983CA3"/>
    <w:rsid w:val="00983E19"/>
    <w:rsid w:val="00983F14"/>
    <w:rsid w:val="00983FED"/>
    <w:rsid w:val="00984011"/>
    <w:rsid w:val="009840EC"/>
    <w:rsid w:val="0098410A"/>
    <w:rsid w:val="0098419B"/>
    <w:rsid w:val="009844CC"/>
    <w:rsid w:val="00984532"/>
    <w:rsid w:val="00984A06"/>
    <w:rsid w:val="00984A7E"/>
    <w:rsid w:val="00984B29"/>
    <w:rsid w:val="00984FA5"/>
    <w:rsid w:val="00985227"/>
    <w:rsid w:val="0098522A"/>
    <w:rsid w:val="0098527E"/>
    <w:rsid w:val="009854CD"/>
    <w:rsid w:val="009854FD"/>
    <w:rsid w:val="00985540"/>
    <w:rsid w:val="009856C7"/>
    <w:rsid w:val="0098572C"/>
    <w:rsid w:val="00985BEF"/>
    <w:rsid w:val="00985CDA"/>
    <w:rsid w:val="00985EE3"/>
    <w:rsid w:val="00985F0E"/>
    <w:rsid w:val="00985FD0"/>
    <w:rsid w:val="0098609C"/>
    <w:rsid w:val="0098611B"/>
    <w:rsid w:val="009861C0"/>
    <w:rsid w:val="00986391"/>
    <w:rsid w:val="009865E0"/>
    <w:rsid w:val="009867D0"/>
    <w:rsid w:val="00986B4C"/>
    <w:rsid w:val="00986CA7"/>
    <w:rsid w:val="00986E58"/>
    <w:rsid w:val="009872E7"/>
    <w:rsid w:val="009872F4"/>
    <w:rsid w:val="0098744C"/>
    <w:rsid w:val="009875FC"/>
    <w:rsid w:val="00987770"/>
    <w:rsid w:val="00987973"/>
    <w:rsid w:val="00987A7B"/>
    <w:rsid w:val="00987B4C"/>
    <w:rsid w:val="00987BA5"/>
    <w:rsid w:val="00987C84"/>
    <w:rsid w:val="00987D50"/>
    <w:rsid w:val="009900E2"/>
    <w:rsid w:val="0099013E"/>
    <w:rsid w:val="00990498"/>
    <w:rsid w:val="009905EC"/>
    <w:rsid w:val="009905F3"/>
    <w:rsid w:val="009906C0"/>
    <w:rsid w:val="009906DF"/>
    <w:rsid w:val="00990881"/>
    <w:rsid w:val="00990ED6"/>
    <w:rsid w:val="00990FB3"/>
    <w:rsid w:val="0099117F"/>
    <w:rsid w:val="00991321"/>
    <w:rsid w:val="00991425"/>
    <w:rsid w:val="009917FE"/>
    <w:rsid w:val="00991CE0"/>
    <w:rsid w:val="00991E17"/>
    <w:rsid w:val="00991F6C"/>
    <w:rsid w:val="00991FED"/>
    <w:rsid w:val="00992056"/>
    <w:rsid w:val="009921DC"/>
    <w:rsid w:val="009924D3"/>
    <w:rsid w:val="00992951"/>
    <w:rsid w:val="00992AB4"/>
    <w:rsid w:val="00992C62"/>
    <w:rsid w:val="00992FA1"/>
    <w:rsid w:val="0099339B"/>
    <w:rsid w:val="00993613"/>
    <w:rsid w:val="009936B5"/>
    <w:rsid w:val="009936E8"/>
    <w:rsid w:val="00993781"/>
    <w:rsid w:val="009938A8"/>
    <w:rsid w:val="00993C51"/>
    <w:rsid w:val="00994147"/>
    <w:rsid w:val="00994557"/>
    <w:rsid w:val="00994611"/>
    <w:rsid w:val="00994756"/>
    <w:rsid w:val="00994952"/>
    <w:rsid w:val="00994967"/>
    <w:rsid w:val="00995564"/>
    <w:rsid w:val="0099556A"/>
    <w:rsid w:val="00995754"/>
    <w:rsid w:val="0099589A"/>
    <w:rsid w:val="00995908"/>
    <w:rsid w:val="009959E1"/>
    <w:rsid w:val="00996060"/>
    <w:rsid w:val="00996074"/>
    <w:rsid w:val="00996977"/>
    <w:rsid w:val="00996B50"/>
    <w:rsid w:val="0099732C"/>
    <w:rsid w:val="0099788A"/>
    <w:rsid w:val="00997AE7"/>
    <w:rsid w:val="00997C77"/>
    <w:rsid w:val="00997F00"/>
    <w:rsid w:val="009A025F"/>
    <w:rsid w:val="009A06F0"/>
    <w:rsid w:val="009A0878"/>
    <w:rsid w:val="009A0955"/>
    <w:rsid w:val="009A0E31"/>
    <w:rsid w:val="009A10F4"/>
    <w:rsid w:val="009A145F"/>
    <w:rsid w:val="009A14D5"/>
    <w:rsid w:val="009A1660"/>
    <w:rsid w:val="009A20D7"/>
    <w:rsid w:val="009A2297"/>
    <w:rsid w:val="009A22A5"/>
    <w:rsid w:val="009A2377"/>
    <w:rsid w:val="009A2543"/>
    <w:rsid w:val="009A26C8"/>
    <w:rsid w:val="009A27A1"/>
    <w:rsid w:val="009A2883"/>
    <w:rsid w:val="009A2AC9"/>
    <w:rsid w:val="009A2EF4"/>
    <w:rsid w:val="009A3126"/>
    <w:rsid w:val="009A313E"/>
    <w:rsid w:val="009A392B"/>
    <w:rsid w:val="009A3AF8"/>
    <w:rsid w:val="009A3BE8"/>
    <w:rsid w:val="009A3C87"/>
    <w:rsid w:val="009A3E15"/>
    <w:rsid w:val="009A3F0B"/>
    <w:rsid w:val="009A3F33"/>
    <w:rsid w:val="009A42B7"/>
    <w:rsid w:val="009A4A00"/>
    <w:rsid w:val="009A4CA9"/>
    <w:rsid w:val="009A4D41"/>
    <w:rsid w:val="009A4DCB"/>
    <w:rsid w:val="009A4E5F"/>
    <w:rsid w:val="009A4FA3"/>
    <w:rsid w:val="009A5026"/>
    <w:rsid w:val="009A50AD"/>
    <w:rsid w:val="009A52B5"/>
    <w:rsid w:val="009A53A8"/>
    <w:rsid w:val="009A561D"/>
    <w:rsid w:val="009A579F"/>
    <w:rsid w:val="009A596A"/>
    <w:rsid w:val="009A5C0E"/>
    <w:rsid w:val="009A5D89"/>
    <w:rsid w:val="009A5DF9"/>
    <w:rsid w:val="009A605B"/>
    <w:rsid w:val="009A6125"/>
    <w:rsid w:val="009A6167"/>
    <w:rsid w:val="009A6205"/>
    <w:rsid w:val="009A6687"/>
    <w:rsid w:val="009A691D"/>
    <w:rsid w:val="009A69D6"/>
    <w:rsid w:val="009A6F97"/>
    <w:rsid w:val="009A6FC9"/>
    <w:rsid w:val="009A7427"/>
    <w:rsid w:val="009A76EF"/>
    <w:rsid w:val="009A7855"/>
    <w:rsid w:val="009A7B19"/>
    <w:rsid w:val="009A7B2F"/>
    <w:rsid w:val="009A7BE9"/>
    <w:rsid w:val="009A7E6C"/>
    <w:rsid w:val="009B00C4"/>
    <w:rsid w:val="009B0AF7"/>
    <w:rsid w:val="009B0D00"/>
    <w:rsid w:val="009B0D85"/>
    <w:rsid w:val="009B1207"/>
    <w:rsid w:val="009B136B"/>
    <w:rsid w:val="009B1396"/>
    <w:rsid w:val="009B16BD"/>
    <w:rsid w:val="009B19B3"/>
    <w:rsid w:val="009B19D2"/>
    <w:rsid w:val="009B1AFC"/>
    <w:rsid w:val="009B1C26"/>
    <w:rsid w:val="009B1DA0"/>
    <w:rsid w:val="009B1FB8"/>
    <w:rsid w:val="009B20B8"/>
    <w:rsid w:val="009B2163"/>
    <w:rsid w:val="009B218E"/>
    <w:rsid w:val="009B24BD"/>
    <w:rsid w:val="009B26B8"/>
    <w:rsid w:val="009B2A58"/>
    <w:rsid w:val="009B2BE9"/>
    <w:rsid w:val="009B2C80"/>
    <w:rsid w:val="009B3111"/>
    <w:rsid w:val="009B35EA"/>
    <w:rsid w:val="009B37E4"/>
    <w:rsid w:val="009B39C5"/>
    <w:rsid w:val="009B39CE"/>
    <w:rsid w:val="009B3E5A"/>
    <w:rsid w:val="009B3F37"/>
    <w:rsid w:val="009B4138"/>
    <w:rsid w:val="009B4623"/>
    <w:rsid w:val="009B46F0"/>
    <w:rsid w:val="009B4A4A"/>
    <w:rsid w:val="009B4AF4"/>
    <w:rsid w:val="009B516C"/>
    <w:rsid w:val="009B525F"/>
    <w:rsid w:val="009B567E"/>
    <w:rsid w:val="009B59DA"/>
    <w:rsid w:val="009B59E8"/>
    <w:rsid w:val="009B5BB4"/>
    <w:rsid w:val="009B5F22"/>
    <w:rsid w:val="009B623F"/>
    <w:rsid w:val="009B6633"/>
    <w:rsid w:val="009B6780"/>
    <w:rsid w:val="009B680A"/>
    <w:rsid w:val="009B6DB7"/>
    <w:rsid w:val="009B6E2E"/>
    <w:rsid w:val="009B70C7"/>
    <w:rsid w:val="009B70D6"/>
    <w:rsid w:val="009B711A"/>
    <w:rsid w:val="009B7658"/>
    <w:rsid w:val="009B76DF"/>
    <w:rsid w:val="009B788F"/>
    <w:rsid w:val="009B7945"/>
    <w:rsid w:val="009B7AE7"/>
    <w:rsid w:val="009B7B0E"/>
    <w:rsid w:val="009C00C4"/>
    <w:rsid w:val="009C0402"/>
    <w:rsid w:val="009C0528"/>
    <w:rsid w:val="009C0B9D"/>
    <w:rsid w:val="009C0BA5"/>
    <w:rsid w:val="009C0D1E"/>
    <w:rsid w:val="009C0FB9"/>
    <w:rsid w:val="009C110E"/>
    <w:rsid w:val="009C11BC"/>
    <w:rsid w:val="009C145B"/>
    <w:rsid w:val="009C155F"/>
    <w:rsid w:val="009C15A1"/>
    <w:rsid w:val="009C15E2"/>
    <w:rsid w:val="009C15E8"/>
    <w:rsid w:val="009C15F0"/>
    <w:rsid w:val="009C1B48"/>
    <w:rsid w:val="009C1BE6"/>
    <w:rsid w:val="009C2180"/>
    <w:rsid w:val="009C2233"/>
    <w:rsid w:val="009C24B0"/>
    <w:rsid w:val="009C25CE"/>
    <w:rsid w:val="009C263E"/>
    <w:rsid w:val="009C283D"/>
    <w:rsid w:val="009C2BD8"/>
    <w:rsid w:val="009C2DEA"/>
    <w:rsid w:val="009C2F33"/>
    <w:rsid w:val="009C37F1"/>
    <w:rsid w:val="009C3891"/>
    <w:rsid w:val="009C38A3"/>
    <w:rsid w:val="009C3DCE"/>
    <w:rsid w:val="009C3EA8"/>
    <w:rsid w:val="009C3EF7"/>
    <w:rsid w:val="009C4748"/>
    <w:rsid w:val="009C4966"/>
    <w:rsid w:val="009C4B59"/>
    <w:rsid w:val="009C4F03"/>
    <w:rsid w:val="009C4FED"/>
    <w:rsid w:val="009C5011"/>
    <w:rsid w:val="009C5197"/>
    <w:rsid w:val="009C552B"/>
    <w:rsid w:val="009C577E"/>
    <w:rsid w:val="009C578E"/>
    <w:rsid w:val="009C591B"/>
    <w:rsid w:val="009C5BDA"/>
    <w:rsid w:val="009C5EF2"/>
    <w:rsid w:val="009C6282"/>
    <w:rsid w:val="009C675E"/>
    <w:rsid w:val="009C6883"/>
    <w:rsid w:val="009C69DC"/>
    <w:rsid w:val="009C6A19"/>
    <w:rsid w:val="009C6B35"/>
    <w:rsid w:val="009C6D5F"/>
    <w:rsid w:val="009C6ECC"/>
    <w:rsid w:val="009C70F6"/>
    <w:rsid w:val="009C73CF"/>
    <w:rsid w:val="009C78EF"/>
    <w:rsid w:val="009C7957"/>
    <w:rsid w:val="009C7A01"/>
    <w:rsid w:val="009C7D10"/>
    <w:rsid w:val="009C7D87"/>
    <w:rsid w:val="009C7E5D"/>
    <w:rsid w:val="009C7FD1"/>
    <w:rsid w:val="009D0007"/>
    <w:rsid w:val="009D0017"/>
    <w:rsid w:val="009D00AD"/>
    <w:rsid w:val="009D017B"/>
    <w:rsid w:val="009D01E4"/>
    <w:rsid w:val="009D02C1"/>
    <w:rsid w:val="009D066C"/>
    <w:rsid w:val="009D06DD"/>
    <w:rsid w:val="009D0B1C"/>
    <w:rsid w:val="009D0B37"/>
    <w:rsid w:val="009D0C86"/>
    <w:rsid w:val="009D0D40"/>
    <w:rsid w:val="009D0D70"/>
    <w:rsid w:val="009D0E5D"/>
    <w:rsid w:val="009D1006"/>
    <w:rsid w:val="009D13D0"/>
    <w:rsid w:val="009D144E"/>
    <w:rsid w:val="009D19C7"/>
    <w:rsid w:val="009D1A5C"/>
    <w:rsid w:val="009D1BDA"/>
    <w:rsid w:val="009D1C1D"/>
    <w:rsid w:val="009D20FA"/>
    <w:rsid w:val="009D243B"/>
    <w:rsid w:val="009D24B4"/>
    <w:rsid w:val="009D2BFE"/>
    <w:rsid w:val="009D2C40"/>
    <w:rsid w:val="009D3384"/>
    <w:rsid w:val="009D34AF"/>
    <w:rsid w:val="009D3866"/>
    <w:rsid w:val="009D3949"/>
    <w:rsid w:val="009D3ACE"/>
    <w:rsid w:val="009D3B19"/>
    <w:rsid w:val="009D3C12"/>
    <w:rsid w:val="009D3D7D"/>
    <w:rsid w:val="009D3E1F"/>
    <w:rsid w:val="009D4193"/>
    <w:rsid w:val="009D4205"/>
    <w:rsid w:val="009D4BC0"/>
    <w:rsid w:val="009D50F4"/>
    <w:rsid w:val="009D54A0"/>
    <w:rsid w:val="009D55F5"/>
    <w:rsid w:val="009D56CF"/>
    <w:rsid w:val="009D5733"/>
    <w:rsid w:val="009D57A3"/>
    <w:rsid w:val="009D58C2"/>
    <w:rsid w:val="009D597A"/>
    <w:rsid w:val="009D598C"/>
    <w:rsid w:val="009D59F5"/>
    <w:rsid w:val="009D601D"/>
    <w:rsid w:val="009D6244"/>
    <w:rsid w:val="009D6276"/>
    <w:rsid w:val="009D6BB1"/>
    <w:rsid w:val="009D6CC1"/>
    <w:rsid w:val="009D701E"/>
    <w:rsid w:val="009D726E"/>
    <w:rsid w:val="009D738E"/>
    <w:rsid w:val="009D7650"/>
    <w:rsid w:val="009D7A7A"/>
    <w:rsid w:val="009D7AA2"/>
    <w:rsid w:val="009D7BEB"/>
    <w:rsid w:val="009D7CD3"/>
    <w:rsid w:val="009D7E15"/>
    <w:rsid w:val="009E0179"/>
    <w:rsid w:val="009E01D6"/>
    <w:rsid w:val="009E02FE"/>
    <w:rsid w:val="009E061C"/>
    <w:rsid w:val="009E097E"/>
    <w:rsid w:val="009E0A47"/>
    <w:rsid w:val="009E0B5B"/>
    <w:rsid w:val="009E0C68"/>
    <w:rsid w:val="009E0D7A"/>
    <w:rsid w:val="009E0DB1"/>
    <w:rsid w:val="009E0E9E"/>
    <w:rsid w:val="009E13A2"/>
    <w:rsid w:val="009E13AD"/>
    <w:rsid w:val="009E14BB"/>
    <w:rsid w:val="009E18BC"/>
    <w:rsid w:val="009E1AB5"/>
    <w:rsid w:val="009E1D2F"/>
    <w:rsid w:val="009E250C"/>
    <w:rsid w:val="009E26A9"/>
    <w:rsid w:val="009E2702"/>
    <w:rsid w:val="009E298C"/>
    <w:rsid w:val="009E2C78"/>
    <w:rsid w:val="009E2C87"/>
    <w:rsid w:val="009E2CE1"/>
    <w:rsid w:val="009E3011"/>
    <w:rsid w:val="009E3255"/>
    <w:rsid w:val="009E32FC"/>
    <w:rsid w:val="009E3378"/>
    <w:rsid w:val="009E33BA"/>
    <w:rsid w:val="009E34DB"/>
    <w:rsid w:val="009E34F2"/>
    <w:rsid w:val="009E3792"/>
    <w:rsid w:val="009E39E5"/>
    <w:rsid w:val="009E3BB0"/>
    <w:rsid w:val="009E3BB9"/>
    <w:rsid w:val="009E3C08"/>
    <w:rsid w:val="009E3DDF"/>
    <w:rsid w:val="009E4157"/>
    <w:rsid w:val="009E44CD"/>
    <w:rsid w:val="009E498C"/>
    <w:rsid w:val="009E4F9E"/>
    <w:rsid w:val="009E4FA2"/>
    <w:rsid w:val="009E4FD7"/>
    <w:rsid w:val="009E50EC"/>
    <w:rsid w:val="009E50FB"/>
    <w:rsid w:val="009E51C8"/>
    <w:rsid w:val="009E5653"/>
    <w:rsid w:val="009E59BE"/>
    <w:rsid w:val="009E5B44"/>
    <w:rsid w:val="009E5D23"/>
    <w:rsid w:val="009E61B5"/>
    <w:rsid w:val="009E6271"/>
    <w:rsid w:val="009E6324"/>
    <w:rsid w:val="009E63EB"/>
    <w:rsid w:val="009E63FB"/>
    <w:rsid w:val="009E6601"/>
    <w:rsid w:val="009E6A38"/>
    <w:rsid w:val="009E6A46"/>
    <w:rsid w:val="009E6AA1"/>
    <w:rsid w:val="009E71AB"/>
    <w:rsid w:val="009E7329"/>
    <w:rsid w:val="009E76D5"/>
    <w:rsid w:val="009E7907"/>
    <w:rsid w:val="009E7A73"/>
    <w:rsid w:val="009E7C2C"/>
    <w:rsid w:val="009E7CEB"/>
    <w:rsid w:val="009F0213"/>
    <w:rsid w:val="009F029E"/>
    <w:rsid w:val="009F0382"/>
    <w:rsid w:val="009F0599"/>
    <w:rsid w:val="009F081C"/>
    <w:rsid w:val="009F0BEB"/>
    <w:rsid w:val="009F0F42"/>
    <w:rsid w:val="009F0FF5"/>
    <w:rsid w:val="009F1266"/>
    <w:rsid w:val="009F1426"/>
    <w:rsid w:val="009F14BD"/>
    <w:rsid w:val="009F1818"/>
    <w:rsid w:val="009F1979"/>
    <w:rsid w:val="009F1BFA"/>
    <w:rsid w:val="009F1C94"/>
    <w:rsid w:val="009F1D84"/>
    <w:rsid w:val="009F1DCA"/>
    <w:rsid w:val="009F1F44"/>
    <w:rsid w:val="009F1FC0"/>
    <w:rsid w:val="009F2139"/>
    <w:rsid w:val="009F23D1"/>
    <w:rsid w:val="009F24BC"/>
    <w:rsid w:val="009F291A"/>
    <w:rsid w:val="009F2BF9"/>
    <w:rsid w:val="009F324E"/>
    <w:rsid w:val="009F3572"/>
    <w:rsid w:val="009F35A2"/>
    <w:rsid w:val="009F35CA"/>
    <w:rsid w:val="009F3AFA"/>
    <w:rsid w:val="009F3B8F"/>
    <w:rsid w:val="009F3CA5"/>
    <w:rsid w:val="009F3D79"/>
    <w:rsid w:val="009F3DD3"/>
    <w:rsid w:val="009F3EC7"/>
    <w:rsid w:val="009F4033"/>
    <w:rsid w:val="009F42D3"/>
    <w:rsid w:val="009F4300"/>
    <w:rsid w:val="009F4321"/>
    <w:rsid w:val="009F44B2"/>
    <w:rsid w:val="009F4631"/>
    <w:rsid w:val="009F494D"/>
    <w:rsid w:val="009F532E"/>
    <w:rsid w:val="009F5357"/>
    <w:rsid w:val="009F577A"/>
    <w:rsid w:val="009F5AD5"/>
    <w:rsid w:val="009F5E79"/>
    <w:rsid w:val="009F6038"/>
    <w:rsid w:val="009F61B4"/>
    <w:rsid w:val="009F61D4"/>
    <w:rsid w:val="009F6879"/>
    <w:rsid w:val="009F6C24"/>
    <w:rsid w:val="009F6EDB"/>
    <w:rsid w:val="009F73E7"/>
    <w:rsid w:val="009F74AE"/>
    <w:rsid w:val="009F7522"/>
    <w:rsid w:val="009F754A"/>
    <w:rsid w:val="009F765D"/>
    <w:rsid w:val="009F76ED"/>
    <w:rsid w:val="009F7944"/>
    <w:rsid w:val="009F7A44"/>
    <w:rsid w:val="009F7C06"/>
    <w:rsid w:val="009F7D27"/>
    <w:rsid w:val="009F7F8E"/>
    <w:rsid w:val="009F7FFE"/>
    <w:rsid w:val="00A00290"/>
    <w:rsid w:val="00A003B1"/>
    <w:rsid w:val="00A003BC"/>
    <w:rsid w:val="00A0052E"/>
    <w:rsid w:val="00A01128"/>
    <w:rsid w:val="00A01185"/>
    <w:rsid w:val="00A011A8"/>
    <w:rsid w:val="00A01481"/>
    <w:rsid w:val="00A017EF"/>
    <w:rsid w:val="00A01826"/>
    <w:rsid w:val="00A0193C"/>
    <w:rsid w:val="00A01BEA"/>
    <w:rsid w:val="00A01C06"/>
    <w:rsid w:val="00A01F3C"/>
    <w:rsid w:val="00A020AD"/>
    <w:rsid w:val="00A020BD"/>
    <w:rsid w:val="00A0233E"/>
    <w:rsid w:val="00A023C7"/>
    <w:rsid w:val="00A027F1"/>
    <w:rsid w:val="00A02B53"/>
    <w:rsid w:val="00A02EF2"/>
    <w:rsid w:val="00A02FE8"/>
    <w:rsid w:val="00A03297"/>
    <w:rsid w:val="00A032A5"/>
    <w:rsid w:val="00A03778"/>
    <w:rsid w:val="00A03886"/>
    <w:rsid w:val="00A038FB"/>
    <w:rsid w:val="00A039A4"/>
    <w:rsid w:val="00A03DA0"/>
    <w:rsid w:val="00A03DC6"/>
    <w:rsid w:val="00A03FD0"/>
    <w:rsid w:val="00A040DC"/>
    <w:rsid w:val="00A045B9"/>
    <w:rsid w:val="00A046C6"/>
    <w:rsid w:val="00A0471D"/>
    <w:rsid w:val="00A04AC2"/>
    <w:rsid w:val="00A04AC7"/>
    <w:rsid w:val="00A04B27"/>
    <w:rsid w:val="00A04F89"/>
    <w:rsid w:val="00A050F6"/>
    <w:rsid w:val="00A05264"/>
    <w:rsid w:val="00A05932"/>
    <w:rsid w:val="00A059AF"/>
    <w:rsid w:val="00A05B2A"/>
    <w:rsid w:val="00A0601A"/>
    <w:rsid w:val="00A0627C"/>
    <w:rsid w:val="00A06687"/>
    <w:rsid w:val="00A0681D"/>
    <w:rsid w:val="00A06EEC"/>
    <w:rsid w:val="00A073C7"/>
    <w:rsid w:val="00A0771C"/>
    <w:rsid w:val="00A07953"/>
    <w:rsid w:val="00A07F40"/>
    <w:rsid w:val="00A07F49"/>
    <w:rsid w:val="00A10092"/>
    <w:rsid w:val="00A1032A"/>
    <w:rsid w:val="00A10463"/>
    <w:rsid w:val="00A10477"/>
    <w:rsid w:val="00A10831"/>
    <w:rsid w:val="00A10835"/>
    <w:rsid w:val="00A10B53"/>
    <w:rsid w:val="00A10C21"/>
    <w:rsid w:val="00A10D89"/>
    <w:rsid w:val="00A10FF0"/>
    <w:rsid w:val="00A11056"/>
    <w:rsid w:val="00A1107E"/>
    <w:rsid w:val="00A111C4"/>
    <w:rsid w:val="00A11405"/>
    <w:rsid w:val="00A115A3"/>
    <w:rsid w:val="00A11644"/>
    <w:rsid w:val="00A11674"/>
    <w:rsid w:val="00A11870"/>
    <w:rsid w:val="00A11AC4"/>
    <w:rsid w:val="00A11AC8"/>
    <w:rsid w:val="00A11BD8"/>
    <w:rsid w:val="00A11BEF"/>
    <w:rsid w:val="00A11CBC"/>
    <w:rsid w:val="00A11D35"/>
    <w:rsid w:val="00A11F61"/>
    <w:rsid w:val="00A11FE5"/>
    <w:rsid w:val="00A120AA"/>
    <w:rsid w:val="00A12277"/>
    <w:rsid w:val="00A12D1C"/>
    <w:rsid w:val="00A1338A"/>
    <w:rsid w:val="00A13440"/>
    <w:rsid w:val="00A136E4"/>
    <w:rsid w:val="00A136E6"/>
    <w:rsid w:val="00A138CE"/>
    <w:rsid w:val="00A13D1D"/>
    <w:rsid w:val="00A1405D"/>
    <w:rsid w:val="00A1417E"/>
    <w:rsid w:val="00A141D7"/>
    <w:rsid w:val="00A14394"/>
    <w:rsid w:val="00A144A8"/>
    <w:rsid w:val="00A14B0B"/>
    <w:rsid w:val="00A14BA0"/>
    <w:rsid w:val="00A14EF1"/>
    <w:rsid w:val="00A1532B"/>
    <w:rsid w:val="00A15452"/>
    <w:rsid w:val="00A1582F"/>
    <w:rsid w:val="00A15A74"/>
    <w:rsid w:val="00A15D04"/>
    <w:rsid w:val="00A15D62"/>
    <w:rsid w:val="00A15F8B"/>
    <w:rsid w:val="00A16132"/>
    <w:rsid w:val="00A16563"/>
    <w:rsid w:val="00A16576"/>
    <w:rsid w:val="00A165B1"/>
    <w:rsid w:val="00A16686"/>
    <w:rsid w:val="00A166CE"/>
    <w:rsid w:val="00A16719"/>
    <w:rsid w:val="00A168E4"/>
    <w:rsid w:val="00A169AE"/>
    <w:rsid w:val="00A16B42"/>
    <w:rsid w:val="00A16BE1"/>
    <w:rsid w:val="00A16EFA"/>
    <w:rsid w:val="00A17024"/>
    <w:rsid w:val="00A1705A"/>
    <w:rsid w:val="00A17131"/>
    <w:rsid w:val="00A17383"/>
    <w:rsid w:val="00A179B1"/>
    <w:rsid w:val="00A17A9B"/>
    <w:rsid w:val="00A17F08"/>
    <w:rsid w:val="00A17FD5"/>
    <w:rsid w:val="00A20180"/>
    <w:rsid w:val="00A202E3"/>
    <w:rsid w:val="00A20434"/>
    <w:rsid w:val="00A206C9"/>
    <w:rsid w:val="00A20A44"/>
    <w:rsid w:val="00A20B9F"/>
    <w:rsid w:val="00A20E71"/>
    <w:rsid w:val="00A20F9A"/>
    <w:rsid w:val="00A2105D"/>
    <w:rsid w:val="00A21293"/>
    <w:rsid w:val="00A213A7"/>
    <w:rsid w:val="00A215A2"/>
    <w:rsid w:val="00A21718"/>
    <w:rsid w:val="00A219A6"/>
    <w:rsid w:val="00A21BAA"/>
    <w:rsid w:val="00A21BE4"/>
    <w:rsid w:val="00A21E52"/>
    <w:rsid w:val="00A2216B"/>
    <w:rsid w:val="00A2237B"/>
    <w:rsid w:val="00A223FF"/>
    <w:rsid w:val="00A22C6D"/>
    <w:rsid w:val="00A22D65"/>
    <w:rsid w:val="00A22F72"/>
    <w:rsid w:val="00A232BE"/>
    <w:rsid w:val="00A234F7"/>
    <w:rsid w:val="00A23572"/>
    <w:rsid w:val="00A23BDA"/>
    <w:rsid w:val="00A23BE6"/>
    <w:rsid w:val="00A2406A"/>
    <w:rsid w:val="00A241CF"/>
    <w:rsid w:val="00A241D7"/>
    <w:rsid w:val="00A242A5"/>
    <w:rsid w:val="00A243E7"/>
    <w:rsid w:val="00A24521"/>
    <w:rsid w:val="00A245E8"/>
    <w:rsid w:val="00A2491B"/>
    <w:rsid w:val="00A249B1"/>
    <w:rsid w:val="00A24BF6"/>
    <w:rsid w:val="00A24E79"/>
    <w:rsid w:val="00A24F6C"/>
    <w:rsid w:val="00A2502E"/>
    <w:rsid w:val="00A2514B"/>
    <w:rsid w:val="00A251BA"/>
    <w:rsid w:val="00A254D3"/>
    <w:rsid w:val="00A25564"/>
    <w:rsid w:val="00A256D2"/>
    <w:rsid w:val="00A2607E"/>
    <w:rsid w:val="00A260C1"/>
    <w:rsid w:val="00A262AE"/>
    <w:rsid w:val="00A26500"/>
    <w:rsid w:val="00A265EC"/>
    <w:rsid w:val="00A26759"/>
    <w:rsid w:val="00A269D3"/>
    <w:rsid w:val="00A26A2E"/>
    <w:rsid w:val="00A26ABA"/>
    <w:rsid w:val="00A26BDC"/>
    <w:rsid w:val="00A27389"/>
    <w:rsid w:val="00A273F7"/>
    <w:rsid w:val="00A2746C"/>
    <w:rsid w:val="00A274C2"/>
    <w:rsid w:val="00A27669"/>
    <w:rsid w:val="00A2795F"/>
    <w:rsid w:val="00A27B40"/>
    <w:rsid w:val="00A27B57"/>
    <w:rsid w:val="00A27C04"/>
    <w:rsid w:val="00A30038"/>
    <w:rsid w:val="00A30136"/>
    <w:rsid w:val="00A3077A"/>
    <w:rsid w:val="00A30B4B"/>
    <w:rsid w:val="00A30BE6"/>
    <w:rsid w:val="00A30D40"/>
    <w:rsid w:val="00A30D63"/>
    <w:rsid w:val="00A30DAB"/>
    <w:rsid w:val="00A30ED3"/>
    <w:rsid w:val="00A31319"/>
    <w:rsid w:val="00A31730"/>
    <w:rsid w:val="00A31A66"/>
    <w:rsid w:val="00A31B51"/>
    <w:rsid w:val="00A31B72"/>
    <w:rsid w:val="00A31ED4"/>
    <w:rsid w:val="00A31F54"/>
    <w:rsid w:val="00A31FC8"/>
    <w:rsid w:val="00A32028"/>
    <w:rsid w:val="00A32163"/>
    <w:rsid w:val="00A321E6"/>
    <w:rsid w:val="00A32508"/>
    <w:rsid w:val="00A3259F"/>
    <w:rsid w:val="00A3261C"/>
    <w:rsid w:val="00A3271A"/>
    <w:rsid w:val="00A32A55"/>
    <w:rsid w:val="00A32A78"/>
    <w:rsid w:val="00A32AB6"/>
    <w:rsid w:val="00A32E2C"/>
    <w:rsid w:val="00A33488"/>
    <w:rsid w:val="00A33586"/>
    <w:rsid w:val="00A336E0"/>
    <w:rsid w:val="00A33757"/>
    <w:rsid w:val="00A33944"/>
    <w:rsid w:val="00A3394E"/>
    <w:rsid w:val="00A33CC8"/>
    <w:rsid w:val="00A3405D"/>
    <w:rsid w:val="00A34068"/>
    <w:rsid w:val="00A3438B"/>
    <w:rsid w:val="00A344AD"/>
    <w:rsid w:val="00A345C2"/>
    <w:rsid w:val="00A34682"/>
    <w:rsid w:val="00A34CD1"/>
    <w:rsid w:val="00A34CF4"/>
    <w:rsid w:val="00A34D95"/>
    <w:rsid w:val="00A34DED"/>
    <w:rsid w:val="00A34F98"/>
    <w:rsid w:val="00A350C9"/>
    <w:rsid w:val="00A35262"/>
    <w:rsid w:val="00A354BB"/>
    <w:rsid w:val="00A356A4"/>
    <w:rsid w:val="00A35C5A"/>
    <w:rsid w:val="00A35C84"/>
    <w:rsid w:val="00A36122"/>
    <w:rsid w:val="00A3623E"/>
    <w:rsid w:val="00A362B5"/>
    <w:rsid w:val="00A36505"/>
    <w:rsid w:val="00A36BEA"/>
    <w:rsid w:val="00A36FCB"/>
    <w:rsid w:val="00A36FFE"/>
    <w:rsid w:val="00A370E3"/>
    <w:rsid w:val="00A373DA"/>
    <w:rsid w:val="00A374C0"/>
    <w:rsid w:val="00A376C1"/>
    <w:rsid w:val="00A37773"/>
    <w:rsid w:val="00A3784F"/>
    <w:rsid w:val="00A40330"/>
    <w:rsid w:val="00A40538"/>
    <w:rsid w:val="00A40994"/>
    <w:rsid w:val="00A40D10"/>
    <w:rsid w:val="00A40ED7"/>
    <w:rsid w:val="00A411A6"/>
    <w:rsid w:val="00A412F7"/>
    <w:rsid w:val="00A41410"/>
    <w:rsid w:val="00A41626"/>
    <w:rsid w:val="00A41771"/>
    <w:rsid w:val="00A4198E"/>
    <w:rsid w:val="00A4198F"/>
    <w:rsid w:val="00A41D7B"/>
    <w:rsid w:val="00A42291"/>
    <w:rsid w:val="00A423C1"/>
    <w:rsid w:val="00A424D2"/>
    <w:rsid w:val="00A425B0"/>
    <w:rsid w:val="00A425E1"/>
    <w:rsid w:val="00A429DD"/>
    <w:rsid w:val="00A42CDE"/>
    <w:rsid w:val="00A42E6F"/>
    <w:rsid w:val="00A43115"/>
    <w:rsid w:val="00A4342F"/>
    <w:rsid w:val="00A436B3"/>
    <w:rsid w:val="00A43FBF"/>
    <w:rsid w:val="00A44048"/>
    <w:rsid w:val="00A44421"/>
    <w:rsid w:val="00A4449D"/>
    <w:rsid w:val="00A44540"/>
    <w:rsid w:val="00A4455B"/>
    <w:rsid w:val="00A4455E"/>
    <w:rsid w:val="00A44A6A"/>
    <w:rsid w:val="00A44A70"/>
    <w:rsid w:val="00A44C85"/>
    <w:rsid w:val="00A45099"/>
    <w:rsid w:val="00A45A4B"/>
    <w:rsid w:val="00A45B3B"/>
    <w:rsid w:val="00A45C15"/>
    <w:rsid w:val="00A45CDC"/>
    <w:rsid w:val="00A45ED4"/>
    <w:rsid w:val="00A45FC2"/>
    <w:rsid w:val="00A460EE"/>
    <w:rsid w:val="00A463DC"/>
    <w:rsid w:val="00A46440"/>
    <w:rsid w:val="00A4651A"/>
    <w:rsid w:val="00A46607"/>
    <w:rsid w:val="00A468F1"/>
    <w:rsid w:val="00A47063"/>
    <w:rsid w:val="00A47356"/>
    <w:rsid w:val="00A47379"/>
    <w:rsid w:val="00A4739A"/>
    <w:rsid w:val="00A47596"/>
    <w:rsid w:val="00A478FE"/>
    <w:rsid w:val="00A47902"/>
    <w:rsid w:val="00A47B77"/>
    <w:rsid w:val="00A47BD5"/>
    <w:rsid w:val="00A47CBA"/>
    <w:rsid w:val="00A47EDE"/>
    <w:rsid w:val="00A47EFD"/>
    <w:rsid w:val="00A5022F"/>
    <w:rsid w:val="00A50236"/>
    <w:rsid w:val="00A507B1"/>
    <w:rsid w:val="00A50A69"/>
    <w:rsid w:val="00A50F41"/>
    <w:rsid w:val="00A51399"/>
    <w:rsid w:val="00A51568"/>
    <w:rsid w:val="00A516E8"/>
    <w:rsid w:val="00A51882"/>
    <w:rsid w:val="00A51A47"/>
    <w:rsid w:val="00A51B44"/>
    <w:rsid w:val="00A51BD2"/>
    <w:rsid w:val="00A51C92"/>
    <w:rsid w:val="00A51CA0"/>
    <w:rsid w:val="00A5204C"/>
    <w:rsid w:val="00A52050"/>
    <w:rsid w:val="00A52078"/>
    <w:rsid w:val="00A52179"/>
    <w:rsid w:val="00A523B5"/>
    <w:rsid w:val="00A5263E"/>
    <w:rsid w:val="00A52693"/>
    <w:rsid w:val="00A52917"/>
    <w:rsid w:val="00A52957"/>
    <w:rsid w:val="00A52E38"/>
    <w:rsid w:val="00A530B3"/>
    <w:rsid w:val="00A531CC"/>
    <w:rsid w:val="00A53329"/>
    <w:rsid w:val="00A534FF"/>
    <w:rsid w:val="00A535FE"/>
    <w:rsid w:val="00A5380B"/>
    <w:rsid w:val="00A53A83"/>
    <w:rsid w:val="00A53DFE"/>
    <w:rsid w:val="00A53FB5"/>
    <w:rsid w:val="00A540BC"/>
    <w:rsid w:val="00A54699"/>
    <w:rsid w:val="00A5476F"/>
    <w:rsid w:val="00A54851"/>
    <w:rsid w:val="00A54906"/>
    <w:rsid w:val="00A54A99"/>
    <w:rsid w:val="00A54B95"/>
    <w:rsid w:val="00A54C6B"/>
    <w:rsid w:val="00A54F09"/>
    <w:rsid w:val="00A54F25"/>
    <w:rsid w:val="00A55092"/>
    <w:rsid w:val="00A550AE"/>
    <w:rsid w:val="00A55236"/>
    <w:rsid w:val="00A55242"/>
    <w:rsid w:val="00A55767"/>
    <w:rsid w:val="00A557D0"/>
    <w:rsid w:val="00A55D13"/>
    <w:rsid w:val="00A56027"/>
    <w:rsid w:val="00A5604B"/>
    <w:rsid w:val="00A56538"/>
    <w:rsid w:val="00A566D6"/>
    <w:rsid w:val="00A56A06"/>
    <w:rsid w:val="00A56AE9"/>
    <w:rsid w:val="00A56DF1"/>
    <w:rsid w:val="00A56E4B"/>
    <w:rsid w:val="00A5722B"/>
    <w:rsid w:val="00A572A6"/>
    <w:rsid w:val="00A5731B"/>
    <w:rsid w:val="00A57340"/>
    <w:rsid w:val="00A576A0"/>
    <w:rsid w:val="00A576D6"/>
    <w:rsid w:val="00A57811"/>
    <w:rsid w:val="00A57AA7"/>
    <w:rsid w:val="00A57BE5"/>
    <w:rsid w:val="00A57D92"/>
    <w:rsid w:val="00A6018E"/>
    <w:rsid w:val="00A60417"/>
    <w:rsid w:val="00A6064C"/>
    <w:rsid w:val="00A6067D"/>
    <w:rsid w:val="00A608F5"/>
    <w:rsid w:val="00A60AAC"/>
    <w:rsid w:val="00A60B56"/>
    <w:rsid w:val="00A60CC3"/>
    <w:rsid w:val="00A611A0"/>
    <w:rsid w:val="00A6136E"/>
    <w:rsid w:val="00A613BC"/>
    <w:rsid w:val="00A6140A"/>
    <w:rsid w:val="00A6143C"/>
    <w:rsid w:val="00A616FC"/>
    <w:rsid w:val="00A61886"/>
    <w:rsid w:val="00A61993"/>
    <w:rsid w:val="00A61AC6"/>
    <w:rsid w:val="00A61B8C"/>
    <w:rsid w:val="00A620AC"/>
    <w:rsid w:val="00A62459"/>
    <w:rsid w:val="00A62465"/>
    <w:rsid w:val="00A629E1"/>
    <w:rsid w:val="00A62AB5"/>
    <w:rsid w:val="00A62B4B"/>
    <w:rsid w:val="00A62C27"/>
    <w:rsid w:val="00A62C67"/>
    <w:rsid w:val="00A62F77"/>
    <w:rsid w:val="00A63308"/>
    <w:rsid w:val="00A63C07"/>
    <w:rsid w:val="00A641B4"/>
    <w:rsid w:val="00A64398"/>
    <w:rsid w:val="00A644AE"/>
    <w:rsid w:val="00A64688"/>
    <w:rsid w:val="00A64899"/>
    <w:rsid w:val="00A64D0E"/>
    <w:rsid w:val="00A64D99"/>
    <w:rsid w:val="00A64E41"/>
    <w:rsid w:val="00A6501F"/>
    <w:rsid w:val="00A650B0"/>
    <w:rsid w:val="00A65227"/>
    <w:rsid w:val="00A65300"/>
    <w:rsid w:val="00A653FB"/>
    <w:rsid w:val="00A6558F"/>
    <w:rsid w:val="00A6574C"/>
    <w:rsid w:val="00A65843"/>
    <w:rsid w:val="00A65DED"/>
    <w:rsid w:val="00A65FFD"/>
    <w:rsid w:val="00A6602C"/>
    <w:rsid w:val="00A6661C"/>
    <w:rsid w:val="00A6674C"/>
    <w:rsid w:val="00A667EA"/>
    <w:rsid w:val="00A667F4"/>
    <w:rsid w:val="00A6681C"/>
    <w:rsid w:val="00A66D54"/>
    <w:rsid w:val="00A672B0"/>
    <w:rsid w:val="00A674ED"/>
    <w:rsid w:val="00A6750C"/>
    <w:rsid w:val="00A6764C"/>
    <w:rsid w:val="00A67E3C"/>
    <w:rsid w:val="00A67F10"/>
    <w:rsid w:val="00A67FD1"/>
    <w:rsid w:val="00A700D9"/>
    <w:rsid w:val="00A70366"/>
    <w:rsid w:val="00A7048B"/>
    <w:rsid w:val="00A70654"/>
    <w:rsid w:val="00A706BE"/>
    <w:rsid w:val="00A707A7"/>
    <w:rsid w:val="00A70848"/>
    <w:rsid w:val="00A7084D"/>
    <w:rsid w:val="00A70B35"/>
    <w:rsid w:val="00A70BB2"/>
    <w:rsid w:val="00A70DA5"/>
    <w:rsid w:val="00A70E12"/>
    <w:rsid w:val="00A712E1"/>
    <w:rsid w:val="00A7158C"/>
    <w:rsid w:val="00A715D3"/>
    <w:rsid w:val="00A7164D"/>
    <w:rsid w:val="00A71674"/>
    <w:rsid w:val="00A71D76"/>
    <w:rsid w:val="00A71F79"/>
    <w:rsid w:val="00A72317"/>
    <w:rsid w:val="00A72616"/>
    <w:rsid w:val="00A72668"/>
    <w:rsid w:val="00A7275D"/>
    <w:rsid w:val="00A72AE2"/>
    <w:rsid w:val="00A72D0A"/>
    <w:rsid w:val="00A72D8B"/>
    <w:rsid w:val="00A731C8"/>
    <w:rsid w:val="00A732A9"/>
    <w:rsid w:val="00A733EB"/>
    <w:rsid w:val="00A73546"/>
    <w:rsid w:val="00A73A1E"/>
    <w:rsid w:val="00A73BEC"/>
    <w:rsid w:val="00A73FF4"/>
    <w:rsid w:val="00A7403A"/>
    <w:rsid w:val="00A74466"/>
    <w:rsid w:val="00A745AA"/>
    <w:rsid w:val="00A74A28"/>
    <w:rsid w:val="00A74AA2"/>
    <w:rsid w:val="00A74B52"/>
    <w:rsid w:val="00A74C2D"/>
    <w:rsid w:val="00A75046"/>
    <w:rsid w:val="00A75066"/>
    <w:rsid w:val="00A7524D"/>
    <w:rsid w:val="00A7544C"/>
    <w:rsid w:val="00A7592E"/>
    <w:rsid w:val="00A75C2E"/>
    <w:rsid w:val="00A75CC6"/>
    <w:rsid w:val="00A75D46"/>
    <w:rsid w:val="00A76126"/>
    <w:rsid w:val="00A766C1"/>
    <w:rsid w:val="00A7672D"/>
    <w:rsid w:val="00A7673F"/>
    <w:rsid w:val="00A76835"/>
    <w:rsid w:val="00A76964"/>
    <w:rsid w:val="00A77076"/>
    <w:rsid w:val="00A7732E"/>
    <w:rsid w:val="00A77541"/>
    <w:rsid w:val="00A776BC"/>
    <w:rsid w:val="00A77BD4"/>
    <w:rsid w:val="00A77C2A"/>
    <w:rsid w:val="00A77ED3"/>
    <w:rsid w:val="00A77FCE"/>
    <w:rsid w:val="00A802D0"/>
    <w:rsid w:val="00A80385"/>
    <w:rsid w:val="00A80516"/>
    <w:rsid w:val="00A8063D"/>
    <w:rsid w:val="00A80B9E"/>
    <w:rsid w:val="00A80BC0"/>
    <w:rsid w:val="00A80D1C"/>
    <w:rsid w:val="00A81018"/>
    <w:rsid w:val="00A812E5"/>
    <w:rsid w:val="00A8130E"/>
    <w:rsid w:val="00A81315"/>
    <w:rsid w:val="00A813F7"/>
    <w:rsid w:val="00A81BCD"/>
    <w:rsid w:val="00A81E32"/>
    <w:rsid w:val="00A81EF3"/>
    <w:rsid w:val="00A82551"/>
    <w:rsid w:val="00A82552"/>
    <w:rsid w:val="00A82721"/>
    <w:rsid w:val="00A82921"/>
    <w:rsid w:val="00A82970"/>
    <w:rsid w:val="00A82E2A"/>
    <w:rsid w:val="00A830D0"/>
    <w:rsid w:val="00A830E3"/>
    <w:rsid w:val="00A831D4"/>
    <w:rsid w:val="00A834F5"/>
    <w:rsid w:val="00A83704"/>
    <w:rsid w:val="00A83C01"/>
    <w:rsid w:val="00A83D34"/>
    <w:rsid w:val="00A83D9D"/>
    <w:rsid w:val="00A83FE3"/>
    <w:rsid w:val="00A8403D"/>
    <w:rsid w:val="00A84204"/>
    <w:rsid w:val="00A84545"/>
    <w:rsid w:val="00A8466D"/>
    <w:rsid w:val="00A846D6"/>
    <w:rsid w:val="00A84A71"/>
    <w:rsid w:val="00A84C00"/>
    <w:rsid w:val="00A84C13"/>
    <w:rsid w:val="00A84D9B"/>
    <w:rsid w:val="00A84DE3"/>
    <w:rsid w:val="00A85006"/>
    <w:rsid w:val="00A8516D"/>
    <w:rsid w:val="00A8560D"/>
    <w:rsid w:val="00A85732"/>
    <w:rsid w:val="00A857BD"/>
    <w:rsid w:val="00A85866"/>
    <w:rsid w:val="00A858F0"/>
    <w:rsid w:val="00A85C13"/>
    <w:rsid w:val="00A85C9E"/>
    <w:rsid w:val="00A85CC9"/>
    <w:rsid w:val="00A85EBD"/>
    <w:rsid w:val="00A8614C"/>
    <w:rsid w:val="00A86159"/>
    <w:rsid w:val="00A86760"/>
    <w:rsid w:val="00A8681C"/>
    <w:rsid w:val="00A868D9"/>
    <w:rsid w:val="00A8694F"/>
    <w:rsid w:val="00A86BBB"/>
    <w:rsid w:val="00A86EE2"/>
    <w:rsid w:val="00A8710B"/>
    <w:rsid w:val="00A87278"/>
    <w:rsid w:val="00A8746C"/>
    <w:rsid w:val="00A874D4"/>
    <w:rsid w:val="00A87500"/>
    <w:rsid w:val="00A8750F"/>
    <w:rsid w:val="00A87E29"/>
    <w:rsid w:val="00A902B9"/>
    <w:rsid w:val="00A903B7"/>
    <w:rsid w:val="00A905FE"/>
    <w:rsid w:val="00A9092B"/>
    <w:rsid w:val="00A90B5D"/>
    <w:rsid w:val="00A90EB5"/>
    <w:rsid w:val="00A910E6"/>
    <w:rsid w:val="00A911C0"/>
    <w:rsid w:val="00A912AC"/>
    <w:rsid w:val="00A9131F"/>
    <w:rsid w:val="00A914C0"/>
    <w:rsid w:val="00A91DF5"/>
    <w:rsid w:val="00A91F46"/>
    <w:rsid w:val="00A92102"/>
    <w:rsid w:val="00A923E4"/>
    <w:rsid w:val="00A923FB"/>
    <w:rsid w:val="00A9241F"/>
    <w:rsid w:val="00A92436"/>
    <w:rsid w:val="00A9295D"/>
    <w:rsid w:val="00A92EE0"/>
    <w:rsid w:val="00A93436"/>
    <w:rsid w:val="00A93680"/>
    <w:rsid w:val="00A9376C"/>
    <w:rsid w:val="00A9377A"/>
    <w:rsid w:val="00A93E5B"/>
    <w:rsid w:val="00A93FCE"/>
    <w:rsid w:val="00A94007"/>
    <w:rsid w:val="00A94070"/>
    <w:rsid w:val="00A940CE"/>
    <w:rsid w:val="00A9414C"/>
    <w:rsid w:val="00A941BA"/>
    <w:rsid w:val="00A94D65"/>
    <w:rsid w:val="00A950FA"/>
    <w:rsid w:val="00A952A2"/>
    <w:rsid w:val="00A952EF"/>
    <w:rsid w:val="00A95724"/>
    <w:rsid w:val="00A9594E"/>
    <w:rsid w:val="00A95DCD"/>
    <w:rsid w:val="00A96355"/>
    <w:rsid w:val="00A96384"/>
    <w:rsid w:val="00A963C0"/>
    <w:rsid w:val="00A96605"/>
    <w:rsid w:val="00A96B7A"/>
    <w:rsid w:val="00A96BB2"/>
    <w:rsid w:val="00A96CE4"/>
    <w:rsid w:val="00A96D9E"/>
    <w:rsid w:val="00A96E0B"/>
    <w:rsid w:val="00A97325"/>
    <w:rsid w:val="00A97573"/>
    <w:rsid w:val="00A9763A"/>
    <w:rsid w:val="00A97697"/>
    <w:rsid w:val="00A97913"/>
    <w:rsid w:val="00A979FB"/>
    <w:rsid w:val="00A97BD5"/>
    <w:rsid w:val="00A97BFD"/>
    <w:rsid w:val="00A97C27"/>
    <w:rsid w:val="00A97CD6"/>
    <w:rsid w:val="00A97D0D"/>
    <w:rsid w:val="00A97D71"/>
    <w:rsid w:val="00A97EC0"/>
    <w:rsid w:val="00A97F55"/>
    <w:rsid w:val="00AA0503"/>
    <w:rsid w:val="00AA0AEC"/>
    <w:rsid w:val="00AA0C02"/>
    <w:rsid w:val="00AA0FBB"/>
    <w:rsid w:val="00AA1040"/>
    <w:rsid w:val="00AA1132"/>
    <w:rsid w:val="00AA123E"/>
    <w:rsid w:val="00AA1352"/>
    <w:rsid w:val="00AA1650"/>
    <w:rsid w:val="00AA19BF"/>
    <w:rsid w:val="00AA2043"/>
    <w:rsid w:val="00AA236E"/>
    <w:rsid w:val="00AA2715"/>
    <w:rsid w:val="00AA279F"/>
    <w:rsid w:val="00AA27CC"/>
    <w:rsid w:val="00AA2815"/>
    <w:rsid w:val="00AA2BA3"/>
    <w:rsid w:val="00AA2C1D"/>
    <w:rsid w:val="00AA2D63"/>
    <w:rsid w:val="00AA2FCD"/>
    <w:rsid w:val="00AA3003"/>
    <w:rsid w:val="00AA317B"/>
    <w:rsid w:val="00AA3191"/>
    <w:rsid w:val="00AA32B4"/>
    <w:rsid w:val="00AA343F"/>
    <w:rsid w:val="00AA35FA"/>
    <w:rsid w:val="00AA3A29"/>
    <w:rsid w:val="00AA3B37"/>
    <w:rsid w:val="00AA3EF9"/>
    <w:rsid w:val="00AA4340"/>
    <w:rsid w:val="00AA441F"/>
    <w:rsid w:val="00AA4456"/>
    <w:rsid w:val="00AA4462"/>
    <w:rsid w:val="00AA455C"/>
    <w:rsid w:val="00AA45AC"/>
    <w:rsid w:val="00AA4784"/>
    <w:rsid w:val="00AA48A5"/>
    <w:rsid w:val="00AA4C2A"/>
    <w:rsid w:val="00AA5144"/>
    <w:rsid w:val="00AA5631"/>
    <w:rsid w:val="00AA571F"/>
    <w:rsid w:val="00AA59B8"/>
    <w:rsid w:val="00AA5D11"/>
    <w:rsid w:val="00AA5F43"/>
    <w:rsid w:val="00AA5FF3"/>
    <w:rsid w:val="00AA653D"/>
    <w:rsid w:val="00AA68D9"/>
    <w:rsid w:val="00AA68EC"/>
    <w:rsid w:val="00AA6D54"/>
    <w:rsid w:val="00AA6DDB"/>
    <w:rsid w:val="00AA70FD"/>
    <w:rsid w:val="00AA74A6"/>
    <w:rsid w:val="00AA767F"/>
    <w:rsid w:val="00AA7A88"/>
    <w:rsid w:val="00AA7B00"/>
    <w:rsid w:val="00AA7F68"/>
    <w:rsid w:val="00AB021C"/>
    <w:rsid w:val="00AB0289"/>
    <w:rsid w:val="00AB09A6"/>
    <w:rsid w:val="00AB0B1D"/>
    <w:rsid w:val="00AB0F5B"/>
    <w:rsid w:val="00AB1098"/>
    <w:rsid w:val="00AB10B4"/>
    <w:rsid w:val="00AB1209"/>
    <w:rsid w:val="00AB173D"/>
    <w:rsid w:val="00AB18FF"/>
    <w:rsid w:val="00AB19AB"/>
    <w:rsid w:val="00AB1BC7"/>
    <w:rsid w:val="00AB1BF8"/>
    <w:rsid w:val="00AB1D3A"/>
    <w:rsid w:val="00AB21EE"/>
    <w:rsid w:val="00AB235B"/>
    <w:rsid w:val="00AB2582"/>
    <w:rsid w:val="00AB2679"/>
    <w:rsid w:val="00AB2772"/>
    <w:rsid w:val="00AB2BBF"/>
    <w:rsid w:val="00AB2CF1"/>
    <w:rsid w:val="00AB2E53"/>
    <w:rsid w:val="00AB3390"/>
    <w:rsid w:val="00AB371C"/>
    <w:rsid w:val="00AB38EF"/>
    <w:rsid w:val="00AB3DBD"/>
    <w:rsid w:val="00AB3E8E"/>
    <w:rsid w:val="00AB3FA3"/>
    <w:rsid w:val="00AB406B"/>
    <w:rsid w:val="00AB41A9"/>
    <w:rsid w:val="00AB41E4"/>
    <w:rsid w:val="00AB43D2"/>
    <w:rsid w:val="00AB44EA"/>
    <w:rsid w:val="00AB47D2"/>
    <w:rsid w:val="00AB489D"/>
    <w:rsid w:val="00AB49C8"/>
    <w:rsid w:val="00AB4AE6"/>
    <w:rsid w:val="00AB4C31"/>
    <w:rsid w:val="00AB4D65"/>
    <w:rsid w:val="00AB4DDC"/>
    <w:rsid w:val="00AB4EE1"/>
    <w:rsid w:val="00AB522F"/>
    <w:rsid w:val="00AB5C22"/>
    <w:rsid w:val="00AB5FA0"/>
    <w:rsid w:val="00AB60AF"/>
    <w:rsid w:val="00AB67FC"/>
    <w:rsid w:val="00AB690F"/>
    <w:rsid w:val="00AB6BB1"/>
    <w:rsid w:val="00AB6D87"/>
    <w:rsid w:val="00AB7093"/>
    <w:rsid w:val="00AB7173"/>
    <w:rsid w:val="00AB7250"/>
    <w:rsid w:val="00AB73B1"/>
    <w:rsid w:val="00AB7535"/>
    <w:rsid w:val="00AB760C"/>
    <w:rsid w:val="00AB765A"/>
    <w:rsid w:val="00AB773B"/>
    <w:rsid w:val="00AB7742"/>
    <w:rsid w:val="00AB78C1"/>
    <w:rsid w:val="00AB799A"/>
    <w:rsid w:val="00AB7AFA"/>
    <w:rsid w:val="00AB7EAC"/>
    <w:rsid w:val="00AC016F"/>
    <w:rsid w:val="00AC023C"/>
    <w:rsid w:val="00AC0404"/>
    <w:rsid w:val="00AC1200"/>
    <w:rsid w:val="00AC15B2"/>
    <w:rsid w:val="00AC1811"/>
    <w:rsid w:val="00AC181D"/>
    <w:rsid w:val="00AC18A4"/>
    <w:rsid w:val="00AC18CE"/>
    <w:rsid w:val="00AC1A8E"/>
    <w:rsid w:val="00AC1C0A"/>
    <w:rsid w:val="00AC2974"/>
    <w:rsid w:val="00AC2BE1"/>
    <w:rsid w:val="00AC2CA6"/>
    <w:rsid w:val="00AC2FF2"/>
    <w:rsid w:val="00AC35C8"/>
    <w:rsid w:val="00AC36AA"/>
    <w:rsid w:val="00AC3885"/>
    <w:rsid w:val="00AC38F2"/>
    <w:rsid w:val="00AC3EA6"/>
    <w:rsid w:val="00AC3F30"/>
    <w:rsid w:val="00AC3FB1"/>
    <w:rsid w:val="00AC4170"/>
    <w:rsid w:val="00AC418D"/>
    <w:rsid w:val="00AC41E0"/>
    <w:rsid w:val="00AC4388"/>
    <w:rsid w:val="00AC4871"/>
    <w:rsid w:val="00AC4C06"/>
    <w:rsid w:val="00AC4D27"/>
    <w:rsid w:val="00AC4D41"/>
    <w:rsid w:val="00AC4F3C"/>
    <w:rsid w:val="00AC530A"/>
    <w:rsid w:val="00AC53BF"/>
    <w:rsid w:val="00AC53C0"/>
    <w:rsid w:val="00AC54E7"/>
    <w:rsid w:val="00AC570E"/>
    <w:rsid w:val="00AC5863"/>
    <w:rsid w:val="00AC58EA"/>
    <w:rsid w:val="00AC5927"/>
    <w:rsid w:val="00AC59E9"/>
    <w:rsid w:val="00AC5B75"/>
    <w:rsid w:val="00AC60EE"/>
    <w:rsid w:val="00AC62D9"/>
    <w:rsid w:val="00AC654A"/>
    <w:rsid w:val="00AC6781"/>
    <w:rsid w:val="00AC6983"/>
    <w:rsid w:val="00AC69B9"/>
    <w:rsid w:val="00AC6CF7"/>
    <w:rsid w:val="00AC6D3A"/>
    <w:rsid w:val="00AC723C"/>
    <w:rsid w:val="00AC75D2"/>
    <w:rsid w:val="00AC760F"/>
    <w:rsid w:val="00AC79E7"/>
    <w:rsid w:val="00AC7AF9"/>
    <w:rsid w:val="00AC7BD1"/>
    <w:rsid w:val="00AC7CE2"/>
    <w:rsid w:val="00AC7D13"/>
    <w:rsid w:val="00AC7DEF"/>
    <w:rsid w:val="00AC7E02"/>
    <w:rsid w:val="00AC7FD4"/>
    <w:rsid w:val="00AD04B9"/>
    <w:rsid w:val="00AD0685"/>
    <w:rsid w:val="00AD07E2"/>
    <w:rsid w:val="00AD08BB"/>
    <w:rsid w:val="00AD09E5"/>
    <w:rsid w:val="00AD0BE1"/>
    <w:rsid w:val="00AD0C71"/>
    <w:rsid w:val="00AD0E3E"/>
    <w:rsid w:val="00AD0E90"/>
    <w:rsid w:val="00AD10E2"/>
    <w:rsid w:val="00AD1136"/>
    <w:rsid w:val="00AD1463"/>
    <w:rsid w:val="00AD1568"/>
    <w:rsid w:val="00AD1769"/>
    <w:rsid w:val="00AD18D4"/>
    <w:rsid w:val="00AD1D5B"/>
    <w:rsid w:val="00AD1D7F"/>
    <w:rsid w:val="00AD1F11"/>
    <w:rsid w:val="00AD2053"/>
    <w:rsid w:val="00AD206B"/>
    <w:rsid w:val="00AD23E5"/>
    <w:rsid w:val="00AD245F"/>
    <w:rsid w:val="00AD25DC"/>
    <w:rsid w:val="00AD2928"/>
    <w:rsid w:val="00AD2CEE"/>
    <w:rsid w:val="00AD3402"/>
    <w:rsid w:val="00AD36B2"/>
    <w:rsid w:val="00AD37BE"/>
    <w:rsid w:val="00AD38F0"/>
    <w:rsid w:val="00AD3961"/>
    <w:rsid w:val="00AD3CAD"/>
    <w:rsid w:val="00AD3E59"/>
    <w:rsid w:val="00AD3F7D"/>
    <w:rsid w:val="00AD42D0"/>
    <w:rsid w:val="00AD43BC"/>
    <w:rsid w:val="00AD43C4"/>
    <w:rsid w:val="00AD4519"/>
    <w:rsid w:val="00AD463D"/>
    <w:rsid w:val="00AD4D37"/>
    <w:rsid w:val="00AD4DF3"/>
    <w:rsid w:val="00AD4EF5"/>
    <w:rsid w:val="00AD510E"/>
    <w:rsid w:val="00AD538D"/>
    <w:rsid w:val="00AD59EF"/>
    <w:rsid w:val="00AD5D38"/>
    <w:rsid w:val="00AD5E0F"/>
    <w:rsid w:val="00AD6249"/>
    <w:rsid w:val="00AD65B8"/>
    <w:rsid w:val="00AD6828"/>
    <w:rsid w:val="00AD6923"/>
    <w:rsid w:val="00AD6961"/>
    <w:rsid w:val="00AD6B73"/>
    <w:rsid w:val="00AD6D4F"/>
    <w:rsid w:val="00AD74E9"/>
    <w:rsid w:val="00AD780A"/>
    <w:rsid w:val="00AD7AEC"/>
    <w:rsid w:val="00AD7B33"/>
    <w:rsid w:val="00AD7C84"/>
    <w:rsid w:val="00AD7DC3"/>
    <w:rsid w:val="00AE0356"/>
    <w:rsid w:val="00AE036B"/>
    <w:rsid w:val="00AE0454"/>
    <w:rsid w:val="00AE05A5"/>
    <w:rsid w:val="00AE0646"/>
    <w:rsid w:val="00AE06C3"/>
    <w:rsid w:val="00AE1029"/>
    <w:rsid w:val="00AE118F"/>
    <w:rsid w:val="00AE11F6"/>
    <w:rsid w:val="00AE139F"/>
    <w:rsid w:val="00AE1679"/>
    <w:rsid w:val="00AE16BB"/>
    <w:rsid w:val="00AE17DC"/>
    <w:rsid w:val="00AE186D"/>
    <w:rsid w:val="00AE1B74"/>
    <w:rsid w:val="00AE1E2E"/>
    <w:rsid w:val="00AE1F67"/>
    <w:rsid w:val="00AE207D"/>
    <w:rsid w:val="00AE20F4"/>
    <w:rsid w:val="00AE213C"/>
    <w:rsid w:val="00AE2351"/>
    <w:rsid w:val="00AE243F"/>
    <w:rsid w:val="00AE2484"/>
    <w:rsid w:val="00AE2824"/>
    <w:rsid w:val="00AE28A0"/>
    <w:rsid w:val="00AE2965"/>
    <w:rsid w:val="00AE29F4"/>
    <w:rsid w:val="00AE2A56"/>
    <w:rsid w:val="00AE2DF1"/>
    <w:rsid w:val="00AE3499"/>
    <w:rsid w:val="00AE34E8"/>
    <w:rsid w:val="00AE35BB"/>
    <w:rsid w:val="00AE3619"/>
    <w:rsid w:val="00AE3785"/>
    <w:rsid w:val="00AE38C4"/>
    <w:rsid w:val="00AE3BFE"/>
    <w:rsid w:val="00AE3D23"/>
    <w:rsid w:val="00AE3DD9"/>
    <w:rsid w:val="00AE3DEF"/>
    <w:rsid w:val="00AE3E42"/>
    <w:rsid w:val="00AE43F3"/>
    <w:rsid w:val="00AE454C"/>
    <w:rsid w:val="00AE487F"/>
    <w:rsid w:val="00AE48B8"/>
    <w:rsid w:val="00AE48C9"/>
    <w:rsid w:val="00AE4BF8"/>
    <w:rsid w:val="00AE4D00"/>
    <w:rsid w:val="00AE521C"/>
    <w:rsid w:val="00AE5526"/>
    <w:rsid w:val="00AE55FC"/>
    <w:rsid w:val="00AE576C"/>
    <w:rsid w:val="00AE58A5"/>
    <w:rsid w:val="00AE58B8"/>
    <w:rsid w:val="00AE5C8E"/>
    <w:rsid w:val="00AE63FA"/>
    <w:rsid w:val="00AE6542"/>
    <w:rsid w:val="00AE660A"/>
    <w:rsid w:val="00AE6708"/>
    <w:rsid w:val="00AE6763"/>
    <w:rsid w:val="00AE6930"/>
    <w:rsid w:val="00AE6934"/>
    <w:rsid w:val="00AE69AC"/>
    <w:rsid w:val="00AE6A45"/>
    <w:rsid w:val="00AE6CAA"/>
    <w:rsid w:val="00AE72C7"/>
    <w:rsid w:val="00AE75E3"/>
    <w:rsid w:val="00AE77A9"/>
    <w:rsid w:val="00AE7858"/>
    <w:rsid w:val="00AE78B3"/>
    <w:rsid w:val="00AE7D5A"/>
    <w:rsid w:val="00AE7D93"/>
    <w:rsid w:val="00AF004C"/>
    <w:rsid w:val="00AF0080"/>
    <w:rsid w:val="00AF00D7"/>
    <w:rsid w:val="00AF02EE"/>
    <w:rsid w:val="00AF0477"/>
    <w:rsid w:val="00AF07F2"/>
    <w:rsid w:val="00AF0A55"/>
    <w:rsid w:val="00AF0A77"/>
    <w:rsid w:val="00AF11BF"/>
    <w:rsid w:val="00AF145F"/>
    <w:rsid w:val="00AF152E"/>
    <w:rsid w:val="00AF198D"/>
    <w:rsid w:val="00AF1AEE"/>
    <w:rsid w:val="00AF1C0A"/>
    <w:rsid w:val="00AF1DD6"/>
    <w:rsid w:val="00AF1DEE"/>
    <w:rsid w:val="00AF1F37"/>
    <w:rsid w:val="00AF1F5E"/>
    <w:rsid w:val="00AF21ED"/>
    <w:rsid w:val="00AF2444"/>
    <w:rsid w:val="00AF2673"/>
    <w:rsid w:val="00AF29CC"/>
    <w:rsid w:val="00AF2AE7"/>
    <w:rsid w:val="00AF2C31"/>
    <w:rsid w:val="00AF2FEA"/>
    <w:rsid w:val="00AF315B"/>
    <w:rsid w:val="00AF31DF"/>
    <w:rsid w:val="00AF35E7"/>
    <w:rsid w:val="00AF3869"/>
    <w:rsid w:val="00AF38FF"/>
    <w:rsid w:val="00AF3942"/>
    <w:rsid w:val="00AF3B8D"/>
    <w:rsid w:val="00AF3CFB"/>
    <w:rsid w:val="00AF4293"/>
    <w:rsid w:val="00AF43E7"/>
    <w:rsid w:val="00AF4B4C"/>
    <w:rsid w:val="00AF4B91"/>
    <w:rsid w:val="00AF4ED3"/>
    <w:rsid w:val="00AF5143"/>
    <w:rsid w:val="00AF53CA"/>
    <w:rsid w:val="00AF56AB"/>
    <w:rsid w:val="00AF56EA"/>
    <w:rsid w:val="00AF5834"/>
    <w:rsid w:val="00AF5917"/>
    <w:rsid w:val="00AF59F4"/>
    <w:rsid w:val="00AF64F1"/>
    <w:rsid w:val="00AF6582"/>
    <w:rsid w:val="00AF6791"/>
    <w:rsid w:val="00AF67D9"/>
    <w:rsid w:val="00AF6818"/>
    <w:rsid w:val="00AF6EF6"/>
    <w:rsid w:val="00AF6FB7"/>
    <w:rsid w:val="00AF75C6"/>
    <w:rsid w:val="00AF7765"/>
    <w:rsid w:val="00AF781A"/>
    <w:rsid w:val="00AF7988"/>
    <w:rsid w:val="00AF7C19"/>
    <w:rsid w:val="00B0002B"/>
    <w:rsid w:val="00B00304"/>
    <w:rsid w:val="00B003BE"/>
    <w:rsid w:val="00B006F8"/>
    <w:rsid w:val="00B00AA7"/>
    <w:rsid w:val="00B00D2B"/>
    <w:rsid w:val="00B012F0"/>
    <w:rsid w:val="00B015DC"/>
    <w:rsid w:val="00B01F03"/>
    <w:rsid w:val="00B01FCA"/>
    <w:rsid w:val="00B01FE9"/>
    <w:rsid w:val="00B0202D"/>
    <w:rsid w:val="00B02222"/>
    <w:rsid w:val="00B0241E"/>
    <w:rsid w:val="00B02529"/>
    <w:rsid w:val="00B02578"/>
    <w:rsid w:val="00B02817"/>
    <w:rsid w:val="00B02AD8"/>
    <w:rsid w:val="00B02BC8"/>
    <w:rsid w:val="00B02DB1"/>
    <w:rsid w:val="00B02FAB"/>
    <w:rsid w:val="00B030D7"/>
    <w:rsid w:val="00B03259"/>
    <w:rsid w:val="00B03371"/>
    <w:rsid w:val="00B033D7"/>
    <w:rsid w:val="00B0356F"/>
    <w:rsid w:val="00B035A1"/>
    <w:rsid w:val="00B03669"/>
    <w:rsid w:val="00B03792"/>
    <w:rsid w:val="00B03F29"/>
    <w:rsid w:val="00B04183"/>
    <w:rsid w:val="00B045F7"/>
    <w:rsid w:val="00B04B5F"/>
    <w:rsid w:val="00B04B74"/>
    <w:rsid w:val="00B04F7C"/>
    <w:rsid w:val="00B04FFE"/>
    <w:rsid w:val="00B0515E"/>
    <w:rsid w:val="00B053D6"/>
    <w:rsid w:val="00B05489"/>
    <w:rsid w:val="00B054E0"/>
    <w:rsid w:val="00B05509"/>
    <w:rsid w:val="00B05573"/>
    <w:rsid w:val="00B05888"/>
    <w:rsid w:val="00B058DF"/>
    <w:rsid w:val="00B05BDE"/>
    <w:rsid w:val="00B05BE3"/>
    <w:rsid w:val="00B05D84"/>
    <w:rsid w:val="00B05E92"/>
    <w:rsid w:val="00B05F3E"/>
    <w:rsid w:val="00B06630"/>
    <w:rsid w:val="00B06758"/>
    <w:rsid w:val="00B06890"/>
    <w:rsid w:val="00B068DE"/>
    <w:rsid w:val="00B06E59"/>
    <w:rsid w:val="00B06E76"/>
    <w:rsid w:val="00B06F5B"/>
    <w:rsid w:val="00B075EC"/>
    <w:rsid w:val="00B076BB"/>
    <w:rsid w:val="00B07B13"/>
    <w:rsid w:val="00B1002D"/>
    <w:rsid w:val="00B1006C"/>
    <w:rsid w:val="00B103CB"/>
    <w:rsid w:val="00B1092E"/>
    <w:rsid w:val="00B10A48"/>
    <w:rsid w:val="00B10AFE"/>
    <w:rsid w:val="00B10B13"/>
    <w:rsid w:val="00B10BF9"/>
    <w:rsid w:val="00B10CAB"/>
    <w:rsid w:val="00B10E4E"/>
    <w:rsid w:val="00B11069"/>
    <w:rsid w:val="00B1170F"/>
    <w:rsid w:val="00B1181C"/>
    <w:rsid w:val="00B12253"/>
    <w:rsid w:val="00B12380"/>
    <w:rsid w:val="00B12413"/>
    <w:rsid w:val="00B128E1"/>
    <w:rsid w:val="00B12A27"/>
    <w:rsid w:val="00B12BCF"/>
    <w:rsid w:val="00B12CEC"/>
    <w:rsid w:val="00B1307E"/>
    <w:rsid w:val="00B133B7"/>
    <w:rsid w:val="00B13499"/>
    <w:rsid w:val="00B13532"/>
    <w:rsid w:val="00B137C2"/>
    <w:rsid w:val="00B13AF5"/>
    <w:rsid w:val="00B13CE8"/>
    <w:rsid w:val="00B13CFE"/>
    <w:rsid w:val="00B13D13"/>
    <w:rsid w:val="00B14244"/>
    <w:rsid w:val="00B14321"/>
    <w:rsid w:val="00B1453E"/>
    <w:rsid w:val="00B148E1"/>
    <w:rsid w:val="00B14A02"/>
    <w:rsid w:val="00B14E14"/>
    <w:rsid w:val="00B14EBF"/>
    <w:rsid w:val="00B14F34"/>
    <w:rsid w:val="00B151FD"/>
    <w:rsid w:val="00B15201"/>
    <w:rsid w:val="00B1525F"/>
    <w:rsid w:val="00B152AC"/>
    <w:rsid w:val="00B153C1"/>
    <w:rsid w:val="00B15451"/>
    <w:rsid w:val="00B1546F"/>
    <w:rsid w:val="00B157B3"/>
    <w:rsid w:val="00B15858"/>
    <w:rsid w:val="00B15ACF"/>
    <w:rsid w:val="00B15F7D"/>
    <w:rsid w:val="00B16492"/>
    <w:rsid w:val="00B1662E"/>
    <w:rsid w:val="00B16749"/>
    <w:rsid w:val="00B167BA"/>
    <w:rsid w:val="00B169A4"/>
    <w:rsid w:val="00B16A0D"/>
    <w:rsid w:val="00B16A80"/>
    <w:rsid w:val="00B16C0A"/>
    <w:rsid w:val="00B16C78"/>
    <w:rsid w:val="00B16FE5"/>
    <w:rsid w:val="00B170D8"/>
    <w:rsid w:val="00B1733A"/>
    <w:rsid w:val="00B177CA"/>
    <w:rsid w:val="00B177E1"/>
    <w:rsid w:val="00B17E3C"/>
    <w:rsid w:val="00B17E52"/>
    <w:rsid w:val="00B17F3B"/>
    <w:rsid w:val="00B20000"/>
    <w:rsid w:val="00B20237"/>
    <w:rsid w:val="00B20664"/>
    <w:rsid w:val="00B20BCC"/>
    <w:rsid w:val="00B20C05"/>
    <w:rsid w:val="00B20EB8"/>
    <w:rsid w:val="00B20F8C"/>
    <w:rsid w:val="00B212FA"/>
    <w:rsid w:val="00B215D3"/>
    <w:rsid w:val="00B21937"/>
    <w:rsid w:val="00B21A82"/>
    <w:rsid w:val="00B21D9C"/>
    <w:rsid w:val="00B21E0C"/>
    <w:rsid w:val="00B21E37"/>
    <w:rsid w:val="00B21EE6"/>
    <w:rsid w:val="00B21F16"/>
    <w:rsid w:val="00B21F66"/>
    <w:rsid w:val="00B220C8"/>
    <w:rsid w:val="00B2222D"/>
    <w:rsid w:val="00B222E8"/>
    <w:rsid w:val="00B2230F"/>
    <w:rsid w:val="00B22A27"/>
    <w:rsid w:val="00B22CAE"/>
    <w:rsid w:val="00B22CD0"/>
    <w:rsid w:val="00B22CDA"/>
    <w:rsid w:val="00B2353C"/>
    <w:rsid w:val="00B237B8"/>
    <w:rsid w:val="00B23A04"/>
    <w:rsid w:val="00B23B2F"/>
    <w:rsid w:val="00B23EDF"/>
    <w:rsid w:val="00B24001"/>
    <w:rsid w:val="00B24260"/>
    <w:rsid w:val="00B242F1"/>
    <w:rsid w:val="00B243C8"/>
    <w:rsid w:val="00B2483E"/>
    <w:rsid w:val="00B249A6"/>
    <w:rsid w:val="00B24C09"/>
    <w:rsid w:val="00B24C3D"/>
    <w:rsid w:val="00B24C5E"/>
    <w:rsid w:val="00B24D02"/>
    <w:rsid w:val="00B25015"/>
    <w:rsid w:val="00B252BD"/>
    <w:rsid w:val="00B25361"/>
    <w:rsid w:val="00B25426"/>
    <w:rsid w:val="00B25729"/>
    <w:rsid w:val="00B2616E"/>
    <w:rsid w:val="00B262B6"/>
    <w:rsid w:val="00B26309"/>
    <w:rsid w:val="00B26655"/>
    <w:rsid w:val="00B26A4C"/>
    <w:rsid w:val="00B26BFE"/>
    <w:rsid w:val="00B26D2D"/>
    <w:rsid w:val="00B26DDB"/>
    <w:rsid w:val="00B26EFF"/>
    <w:rsid w:val="00B26F4F"/>
    <w:rsid w:val="00B26F74"/>
    <w:rsid w:val="00B26FB0"/>
    <w:rsid w:val="00B2706F"/>
    <w:rsid w:val="00B274FF"/>
    <w:rsid w:val="00B2787B"/>
    <w:rsid w:val="00B2794E"/>
    <w:rsid w:val="00B279DD"/>
    <w:rsid w:val="00B27A3F"/>
    <w:rsid w:val="00B27EE6"/>
    <w:rsid w:val="00B27FDC"/>
    <w:rsid w:val="00B307D9"/>
    <w:rsid w:val="00B308A4"/>
    <w:rsid w:val="00B30B6B"/>
    <w:rsid w:val="00B30D3B"/>
    <w:rsid w:val="00B30DE2"/>
    <w:rsid w:val="00B31137"/>
    <w:rsid w:val="00B311D1"/>
    <w:rsid w:val="00B3143D"/>
    <w:rsid w:val="00B314C5"/>
    <w:rsid w:val="00B31D13"/>
    <w:rsid w:val="00B31E6D"/>
    <w:rsid w:val="00B32155"/>
    <w:rsid w:val="00B32481"/>
    <w:rsid w:val="00B3256A"/>
    <w:rsid w:val="00B325DD"/>
    <w:rsid w:val="00B32621"/>
    <w:rsid w:val="00B3272A"/>
    <w:rsid w:val="00B32855"/>
    <w:rsid w:val="00B32945"/>
    <w:rsid w:val="00B32972"/>
    <w:rsid w:val="00B332DB"/>
    <w:rsid w:val="00B333AE"/>
    <w:rsid w:val="00B3374F"/>
    <w:rsid w:val="00B338F6"/>
    <w:rsid w:val="00B33983"/>
    <w:rsid w:val="00B33B53"/>
    <w:rsid w:val="00B33B67"/>
    <w:rsid w:val="00B33B83"/>
    <w:rsid w:val="00B33E19"/>
    <w:rsid w:val="00B3447E"/>
    <w:rsid w:val="00B34550"/>
    <w:rsid w:val="00B3472C"/>
    <w:rsid w:val="00B348B6"/>
    <w:rsid w:val="00B34C04"/>
    <w:rsid w:val="00B34DC9"/>
    <w:rsid w:val="00B3502D"/>
    <w:rsid w:val="00B3515C"/>
    <w:rsid w:val="00B351D0"/>
    <w:rsid w:val="00B3540E"/>
    <w:rsid w:val="00B359B1"/>
    <w:rsid w:val="00B35C66"/>
    <w:rsid w:val="00B35E88"/>
    <w:rsid w:val="00B35EA0"/>
    <w:rsid w:val="00B35EF6"/>
    <w:rsid w:val="00B36055"/>
    <w:rsid w:val="00B361EF"/>
    <w:rsid w:val="00B36616"/>
    <w:rsid w:val="00B373BA"/>
    <w:rsid w:val="00B3769F"/>
    <w:rsid w:val="00B37D6C"/>
    <w:rsid w:val="00B403C4"/>
    <w:rsid w:val="00B40614"/>
    <w:rsid w:val="00B407A8"/>
    <w:rsid w:val="00B40964"/>
    <w:rsid w:val="00B4097B"/>
    <w:rsid w:val="00B40A59"/>
    <w:rsid w:val="00B40FB8"/>
    <w:rsid w:val="00B411D0"/>
    <w:rsid w:val="00B412BE"/>
    <w:rsid w:val="00B41DAA"/>
    <w:rsid w:val="00B42396"/>
    <w:rsid w:val="00B4241B"/>
    <w:rsid w:val="00B424C5"/>
    <w:rsid w:val="00B4257C"/>
    <w:rsid w:val="00B4296B"/>
    <w:rsid w:val="00B429A1"/>
    <w:rsid w:val="00B42C55"/>
    <w:rsid w:val="00B42DEE"/>
    <w:rsid w:val="00B42FD5"/>
    <w:rsid w:val="00B430FA"/>
    <w:rsid w:val="00B4330B"/>
    <w:rsid w:val="00B4332B"/>
    <w:rsid w:val="00B4345B"/>
    <w:rsid w:val="00B43681"/>
    <w:rsid w:val="00B437C8"/>
    <w:rsid w:val="00B43D75"/>
    <w:rsid w:val="00B4414C"/>
    <w:rsid w:val="00B44328"/>
    <w:rsid w:val="00B44517"/>
    <w:rsid w:val="00B44549"/>
    <w:rsid w:val="00B448E0"/>
    <w:rsid w:val="00B44D25"/>
    <w:rsid w:val="00B44F23"/>
    <w:rsid w:val="00B454C7"/>
    <w:rsid w:val="00B456D5"/>
    <w:rsid w:val="00B4579A"/>
    <w:rsid w:val="00B458C4"/>
    <w:rsid w:val="00B459A0"/>
    <w:rsid w:val="00B45A33"/>
    <w:rsid w:val="00B45DA7"/>
    <w:rsid w:val="00B45DC0"/>
    <w:rsid w:val="00B45EDC"/>
    <w:rsid w:val="00B45F31"/>
    <w:rsid w:val="00B4650A"/>
    <w:rsid w:val="00B46695"/>
    <w:rsid w:val="00B4699F"/>
    <w:rsid w:val="00B47093"/>
    <w:rsid w:val="00B471AF"/>
    <w:rsid w:val="00B4725C"/>
    <w:rsid w:val="00B474B0"/>
    <w:rsid w:val="00B47522"/>
    <w:rsid w:val="00B476E4"/>
    <w:rsid w:val="00B47725"/>
    <w:rsid w:val="00B4789C"/>
    <w:rsid w:val="00B47928"/>
    <w:rsid w:val="00B47ABA"/>
    <w:rsid w:val="00B47BBF"/>
    <w:rsid w:val="00B50373"/>
    <w:rsid w:val="00B5052F"/>
    <w:rsid w:val="00B505EC"/>
    <w:rsid w:val="00B50934"/>
    <w:rsid w:val="00B50A20"/>
    <w:rsid w:val="00B50C30"/>
    <w:rsid w:val="00B51170"/>
    <w:rsid w:val="00B51221"/>
    <w:rsid w:val="00B514F2"/>
    <w:rsid w:val="00B51660"/>
    <w:rsid w:val="00B51683"/>
    <w:rsid w:val="00B51AE5"/>
    <w:rsid w:val="00B51B08"/>
    <w:rsid w:val="00B52064"/>
    <w:rsid w:val="00B52280"/>
    <w:rsid w:val="00B52538"/>
    <w:rsid w:val="00B5268C"/>
    <w:rsid w:val="00B526AC"/>
    <w:rsid w:val="00B526D7"/>
    <w:rsid w:val="00B527C3"/>
    <w:rsid w:val="00B5297B"/>
    <w:rsid w:val="00B52D10"/>
    <w:rsid w:val="00B532D0"/>
    <w:rsid w:val="00B5397C"/>
    <w:rsid w:val="00B53BE7"/>
    <w:rsid w:val="00B53E81"/>
    <w:rsid w:val="00B53FED"/>
    <w:rsid w:val="00B54061"/>
    <w:rsid w:val="00B544A2"/>
    <w:rsid w:val="00B5499B"/>
    <w:rsid w:val="00B54AEE"/>
    <w:rsid w:val="00B54D42"/>
    <w:rsid w:val="00B54F70"/>
    <w:rsid w:val="00B5520A"/>
    <w:rsid w:val="00B552EC"/>
    <w:rsid w:val="00B55648"/>
    <w:rsid w:val="00B5587B"/>
    <w:rsid w:val="00B55A08"/>
    <w:rsid w:val="00B55A8B"/>
    <w:rsid w:val="00B55BC3"/>
    <w:rsid w:val="00B55D2D"/>
    <w:rsid w:val="00B55DB2"/>
    <w:rsid w:val="00B55DFC"/>
    <w:rsid w:val="00B5602D"/>
    <w:rsid w:val="00B5645A"/>
    <w:rsid w:val="00B565B8"/>
    <w:rsid w:val="00B566E4"/>
    <w:rsid w:val="00B57297"/>
    <w:rsid w:val="00B5736F"/>
    <w:rsid w:val="00B573BB"/>
    <w:rsid w:val="00B573E3"/>
    <w:rsid w:val="00B574F7"/>
    <w:rsid w:val="00B57649"/>
    <w:rsid w:val="00B57792"/>
    <w:rsid w:val="00B5784C"/>
    <w:rsid w:val="00B57914"/>
    <w:rsid w:val="00B60061"/>
    <w:rsid w:val="00B6010C"/>
    <w:rsid w:val="00B60220"/>
    <w:rsid w:val="00B60352"/>
    <w:rsid w:val="00B60B93"/>
    <w:rsid w:val="00B60E4D"/>
    <w:rsid w:val="00B61703"/>
    <w:rsid w:val="00B61978"/>
    <w:rsid w:val="00B61EF5"/>
    <w:rsid w:val="00B61FE6"/>
    <w:rsid w:val="00B61FF1"/>
    <w:rsid w:val="00B62323"/>
    <w:rsid w:val="00B62846"/>
    <w:rsid w:val="00B62A68"/>
    <w:rsid w:val="00B62CD5"/>
    <w:rsid w:val="00B6375E"/>
    <w:rsid w:val="00B6376A"/>
    <w:rsid w:val="00B6376D"/>
    <w:rsid w:val="00B6381C"/>
    <w:rsid w:val="00B63890"/>
    <w:rsid w:val="00B63919"/>
    <w:rsid w:val="00B639E3"/>
    <w:rsid w:val="00B63A09"/>
    <w:rsid w:val="00B6405C"/>
    <w:rsid w:val="00B644AD"/>
    <w:rsid w:val="00B64633"/>
    <w:rsid w:val="00B64D2C"/>
    <w:rsid w:val="00B6512F"/>
    <w:rsid w:val="00B6516D"/>
    <w:rsid w:val="00B653C7"/>
    <w:rsid w:val="00B65461"/>
    <w:rsid w:val="00B65505"/>
    <w:rsid w:val="00B656AE"/>
    <w:rsid w:val="00B65743"/>
    <w:rsid w:val="00B65918"/>
    <w:rsid w:val="00B65CE6"/>
    <w:rsid w:val="00B65CF5"/>
    <w:rsid w:val="00B6616A"/>
    <w:rsid w:val="00B66214"/>
    <w:rsid w:val="00B66813"/>
    <w:rsid w:val="00B66F34"/>
    <w:rsid w:val="00B66FC1"/>
    <w:rsid w:val="00B66FF2"/>
    <w:rsid w:val="00B6708E"/>
    <w:rsid w:val="00B6708F"/>
    <w:rsid w:val="00B67191"/>
    <w:rsid w:val="00B67219"/>
    <w:rsid w:val="00B672D2"/>
    <w:rsid w:val="00B675E1"/>
    <w:rsid w:val="00B67739"/>
    <w:rsid w:val="00B6793D"/>
    <w:rsid w:val="00B67E9F"/>
    <w:rsid w:val="00B703FF"/>
    <w:rsid w:val="00B7056F"/>
    <w:rsid w:val="00B705AE"/>
    <w:rsid w:val="00B705F2"/>
    <w:rsid w:val="00B70ADB"/>
    <w:rsid w:val="00B70BD6"/>
    <w:rsid w:val="00B70C6C"/>
    <w:rsid w:val="00B71092"/>
    <w:rsid w:val="00B710C9"/>
    <w:rsid w:val="00B7136B"/>
    <w:rsid w:val="00B71450"/>
    <w:rsid w:val="00B71843"/>
    <w:rsid w:val="00B71C3D"/>
    <w:rsid w:val="00B71FBE"/>
    <w:rsid w:val="00B726A7"/>
    <w:rsid w:val="00B72992"/>
    <w:rsid w:val="00B72A2E"/>
    <w:rsid w:val="00B72C52"/>
    <w:rsid w:val="00B72D76"/>
    <w:rsid w:val="00B72E75"/>
    <w:rsid w:val="00B72F0A"/>
    <w:rsid w:val="00B731EA"/>
    <w:rsid w:val="00B7324D"/>
    <w:rsid w:val="00B736A8"/>
    <w:rsid w:val="00B73917"/>
    <w:rsid w:val="00B73A45"/>
    <w:rsid w:val="00B73BC0"/>
    <w:rsid w:val="00B73CE4"/>
    <w:rsid w:val="00B73DA4"/>
    <w:rsid w:val="00B74974"/>
    <w:rsid w:val="00B74CC9"/>
    <w:rsid w:val="00B7520D"/>
    <w:rsid w:val="00B754DE"/>
    <w:rsid w:val="00B75CDB"/>
    <w:rsid w:val="00B75D7B"/>
    <w:rsid w:val="00B75F47"/>
    <w:rsid w:val="00B7653A"/>
    <w:rsid w:val="00B765D5"/>
    <w:rsid w:val="00B765EF"/>
    <w:rsid w:val="00B7683D"/>
    <w:rsid w:val="00B76B0F"/>
    <w:rsid w:val="00B76F14"/>
    <w:rsid w:val="00B76FDB"/>
    <w:rsid w:val="00B7707B"/>
    <w:rsid w:val="00B77737"/>
    <w:rsid w:val="00B77E71"/>
    <w:rsid w:val="00B77F61"/>
    <w:rsid w:val="00B8031B"/>
    <w:rsid w:val="00B8034D"/>
    <w:rsid w:val="00B80431"/>
    <w:rsid w:val="00B807A6"/>
    <w:rsid w:val="00B808E4"/>
    <w:rsid w:val="00B80EF7"/>
    <w:rsid w:val="00B8106B"/>
    <w:rsid w:val="00B811CD"/>
    <w:rsid w:val="00B81839"/>
    <w:rsid w:val="00B81948"/>
    <w:rsid w:val="00B81EB4"/>
    <w:rsid w:val="00B81F6E"/>
    <w:rsid w:val="00B8209A"/>
    <w:rsid w:val="00B821AF"/>
    <w:rsid w:val="00B824B9"/>
    <w:rsid w:val="00B82584"/>
    <w:rsid w:val="00B827A8"/>
    <w:rsid w:val="00B829D8"/>
    <w:rsid w:val="00B82BF8"/>
    <w:rsid w:val="00B82CCF"/>
    <w:rsid w:val="00B82D99"/>
    <w:rsid w:val="00B82F81"/>
    <w:rsid w:val="00B83022"/>
    <w:rsid w:val="00B831A0"/>
    <w:rsid w:val="00B83598"/>
    <w:rsid w:val="00B836E2"/>
    <w:rsid w:val="00B83B07"/>
    <w:rsid w:val="00B83B76"/>
    <w:rsid w:val="00B83F21"/>
    <w:rsid w:val="00B8417F"/>
    <w:rsid w:val="00B84B5F"/>
    <w:rsid w:val="00B84E4E"/>
    <w:rsid w:val="00B84E8A"/>
    <w:rsid w:val="00B8540E"/>
    <w:rsid w:val="00B855C6"/>
    <w:rsid w:val="00B85B1F"/>
    <w:rsid w:val="00B85FCA"/>
    <w:rsid w:val="00B86008"/>
    <w:rsid w:val="00B86019"/>
    <w:rsid w:val="00B861B0"/>
    <w:rsid w:val="00B863D1"/>
    <w:rsid w:val="00B86783"/>
    <w:rsid w:val="00B869F1"/>
    <w:rsid w:val="00B86D76"/>
    <w:rsid w:val="00B86EB5"/>
    <w:rsid w:val="00B86FDC"/>
    <w:rsid w:val="00B870DE"/>
    <w:rsid w:val="00B872C1"/>
    <w:rsid w:val="00B87704"/>
    <w:rsid w:val="00B878AC"/>
    <w:rsid w:val="00B87D73"/>
    <w:rsid w:val="00B90866"/>
    <w:rsid w:val="00B90AB8"/>
    <w:rsid w:val="00B912D0"/>
    <w:rsid w:val="00B91981"/>
    <w:rsid w:val="00B91A68"/>
    <w:rsid w:val="00B91D86"/>
    <w:rsid w:val="00B91E2E"/>
    <w:rsid w:val="00B92034"/>
    <w:rsid w:val="00B923C0"/>
    <w:rsid w:val="00B928E3"/>
    <w:rsid w:val="00B92970"/>
    <w:rsid w:val="00B9299B"/>
    <w:rsid w:val="00B92CF3"/>
    <w:rsid w:val="00B92F29"/>
    <w:rsid w:val="00B93041"/>
    <w:rsid w:val="00B93150"/>
    <w:rsid w:val="00B934C2"/>
    <w:rsid w:val="00B936B1"/>
    <w:rsid w:val="00B93A29"/>
    <w:rsid w:val="00B93B54"/>
    <w:rsid w:val="00B93CD3"/>
    <w:rsid w:val="00B93D17"/>
    <w:rsid w:val="00B93D62"/>
    <w:rsid w:val="00B93E16"/>
    <w:rsid w:val="00B93FE2"/>
    <w:rsid w:val="00B942DC"/>
    <w:rsid w:val="00B944A4"/>
    <w:rsid w:val="00B9459F"/>
    <w:rsid w:val="00B94AE1"/>
    <w:rsid w:val="00B94E2A"/>
    <w:rsid w:val="00B94F99"/>
    <w:rsid w:val="00B950C0"/>
    <w:rsid w:val="00B95455"/>
    <w:rsid w:val="00B9560B"/>
    <w:rsid w:val="00B95647"/>
    <w:rsid w:val="00B95722"/>
    <w:rsid w:val="00B95731"/>
    <w:rsid w:val="00B958CA"/>
    <w:rsid w:val="00B95919"/>
    <w:rsid w:val="00B965C5"/>
    <w:rsid w:val="00B9677D"/>
    <w:rsid w:val="00B967D4"/>
    <w:rsid w:val="00B9697A"/>
    <w:rsid w:val="00B96C66"/>
    <w:rsid w:val="00B96D32"/>
    <w:rsid w:val="00B96D9B"/>
    <w:rsid w:val="00B971FB"/>
    <w:rsid w:val="00B97656"/>
    <w:rsid w:val="00B97D92"/>
    <w:rsid w:val="00B97DE4"/>
    <w:rsid w:val="00BA01C6"/>
    <w:rsid w:val="00BA045B"/>
    <w:rsid w:val="00BA076E"/>
    <w:rsid w:val="00BA08B9"/>
    <w:rsid w:val="00BA09E3"/>
    <w:rsid w:val="00BA09EB"/>
    <w:rsid w:val="00BA0A23"/>
    <w:rsid w:val="00BA12CC"/>
    <w:rsid w:val="00BA1437"/>
    <w:rsid w:val="00BA1605"/>
    <w:rsid w:val="00BA179B"/>
    <w:rsid w:val="00BA179D"/>
    <w:rsid w:val="00BA1CC2"/>
    <w:rsid w:val="00BA2146"/>
    <w:rsid w:val="00BA2230"/>
    <w:rsid w:val="00BA30ED"/>
    <w:rsid w:val="00BA321E"/>
    <w:rsid w:val="00BA37F7"/>
    <w:rsid w:val="00BA41E2"/>
    <w:rsid w:val="00BA4202"/>
    <w:rsid w:val="00BA4287"/>
    <w:rsid w:val="00BA42B0"/>
    <w:rsid w:val="00BA44D0"/>
    <w:rsid w:val="00BA45E2"/>
    <w:rsid w:val="00BA45F1"/>
    <w:rsid w:val="00BA475D"/>
    <w:rsid w:val="00BA4895"/>
    <w:rsid w:val="00BA4E34"/>
    <w:rsid w:val="00BA4F4D"/>
    <w:rsid w:val="00BA4FC8"/>
    <w:rsid w:val="00BA500C"/>
    <w:rsid w:val="00BA57C0"/>
    <w:rsid w:val="00BA59D7"/>
    <w:rsid w:val="00BA5A47"/>
    <w:rsid w:val="00BA5B69"/>
    <w:rsid w:val="00BA5CB7"/>
    <w:rsid w:val="00BA5DAD"/>
    <w:rsid w:val="00BA5E98"/>
    <w:rsid w:val="00BA633A"/>
    <w:rsid w:val="00BA640E"/>
    <w:rsid w:val="00BA6B19"/>
    <w:rsid w:val="00BA6B34"/>
    <w:rsid w:val="00BA6E91"/>
    <w:rsid w:val="00BA71E8"/>
    <w:rsid w:val="00BA792F"/>
    <w:rsid w:val="00BA7A8A"/>
    <w:rsid w:val="00BA7B39"/>
    <w:rsid w:val="00BA7C28"/>
    <w:rsid w:val="00BB0001"/>
    <w:rsid w:val="00BB0066"/>
    <w:rsid w:val="00BB0590"/>
    <w:rsid w:val="00BB0640"/>
    <w:rsid w:val="00BB0921"/>
    <w:rsid w:val="00BB0CDD"/>
    <w:rsid w:val="00BB0E0B"/>
    <w:rsid w:val="00BB126E"/>
    <w:rsid w:val="00BB1398"/>
    <w:rsid w:val="00BB13DE"/>
    <w:rsid w:val="00BB161E"/>
    <w:rsid w:val="00BB16D4"/>
    <w:rsid w:val="00BB18BF"/>
    <w:rsid w:val="00BB192F"/>
    <w:rsid w:val="00BB1CE7"/>
    <w:rsid w:val="00BB22CB"/>
    <w:rsid w:val="00BB23C3"/>
    <w:rsid w:val="00BB246F"/>
    <w:rsid w:val="00BB26DC"/>
    <w:rsid w:val="00BB2B98"/>
    <w:rsid w:val="00BB2E60"/>
    <w:rsid w:val="00BB2EE1"/>
    <w:rsid w:val="00BB2F1C"/>
    <w:rsid w:val="00BB2F65"/>
    <w:rsid w:val="00BB2F76"/>
    <w:rsid w:val="00BB3228"/>
    <w:rsid w:val="00BB3626"/>
    <w:rsid w:val="00BB3781"/>
    <w:rsid w:val="00BB37EE"/>
    <w:rsid w:val="00BB3881"/>
    <w:rsid w:val="00BB3C94"/>
    <w:rsid w:val="00BB3EB2"/>
    <w:rsid w:val="00BB4D1D"/>
    <w:rsid w:val="00BB4DE3"/>
    <w:rsid w:val="00BB4FFE"/>
    <w:rsid w:val="00BB50C3"/>
    <w:rsid w:val="00BB52E6"/>
    <w:rsid w:val="00BB5615"/>
    <w:rsid w:val="00BB56A4"/>
    <w:rsid w:val="00BB5790"/>
    <w:rsid w:val="00BB5905"/>
    <w:rsid w:val="00BB5985"/>
    <w:rsid w:val="00BB5B3E"/>
    <w:rsid w:val="00BB5BD9"/>
    <w:rsid w:val="00BB5C44"/>
    <w:rsid w:val="00BB5D18"/>
    <w:rsid w:val="00BB612F"/>
    <w:rsid w:val="00BB613E"/>
    <w:rsid w:val="00BB65A2"/>
    <w:rsid w:val="00BB667E"/>
    <w:rsid w:val="00BB6781"/>
    <w:rsid w:val="00BB67B6"/>
    <w:rsid w:val="00BB6B67"/>
    <w:rsid w:val="00BB6CC6"/>
    <w:rsid w:val="00BB70F2"/>
    <w:rsid w:val="00BB72F5"/>
    <w:rsid w:val="00BB7451"/>
    <w:rsid w:val="00BB74A6"/>
    <w:rsid w:val="00BB772A"/>
    <w:rsid w:val="00BB7AB1"/>
    <w:rsid w:val="00BC0058"/>
    <w:rsid w:val="00BC01D4"/>
    <w:rsid w:val="00BC0360"/>
    <w:rsid w:val="00BC0BE8"/>
    <w:rsid w:val="00BC0E69"/>
    <w:rsid w:val="00BC115D"/>
    <w:rsid w:val="00BC15CA"/>
    <w:rsid w:val="00BC189C"/>
    <w:rsid w:val="00BC18D6"/>
    <w:rsid w:val="00BC18E0"/>
    <w:rsid w:val="00BC196C"/>
    <w:rsid w:val="00BC1B0A"/>
    <w:rsid w:val="00BC1D04"/>
    <w:rsid w:val="00BC1DF4"/>
    <w:rsid w:val="00BC1E5D"/>
    <w:rsid w:val="00BC1F92"/>
    <w:rsid w:val="00BC2368"/>
    <w:rsid w:val="00BC2DCE"/>
    <w:rsid w:val="00BC2FA7"/>
    <w:rsid w:val="00BC2FCE"/>
    <w:rsid w:val="00BC3087"/>
    <w:rsid w:val="00BC30D2"/>
    <w:rsid w:val="00BC30DA"/>
    <w:rsid w:val="00BC3138"/>
    <w:rsid w:val="00BC3193"/>
    <w:rsid w:val="00BC333F"/>
    <w:rsid w:val="00BC3543"/>
    <w:rsid w:val="00BC361D"/>
    <w:rsid w:val="00BC37A7"/>
    <w:rsid w:val="00BC37C9"/>
    <w:rsid w:val="00BC37E6"/>
    <w:rsid w:val="00BC39C4"/>
    <w:rsid w:val="00BC3B56"/>
    <w:rsid w:val="00BC3CE1"/>
    <w:rsid w:val="00BC4074"/>
    <w:rsid w:val="00BC41C4"/>
    <w:rsid w:val="00BC42CD"/>
    <w:rsid w:val="00BC4349"/>
    <w:rsid w:val="00BC43CD"/>
    <w:rsid w:val="00BC441F"/>
    <w:rsid w:val="00BC4627"/>
    <w:rsid w:val="00BC46F9"/>
    <w:rsid w:val="00BC472F"/>
    <w:rsid w:val="00BC4817"/>
    <w:rsid w:val="00BC4AA6"/>
    <w:rsid w:val="00BC4F71"/>
    <w:rsid w:val="00BC502C"/>
    <w:rsid w:val="00BC506F"/>
    <w:rsid w:val="00BC5BCC"/>
    <w:rsid w:val="00BC5BF8"/>
    <w:rsid w:val="00BC5C12"/>
    <w:rsid w:val="00BC5E51"/>
    <w:rsid w:val="00BC6394"/>
    <w:rsid w:val="00BC671F"/>
    <w:rsid w:val="00BC6C21"/>
    <w:rsid w:val="00BC6CB6"/>
    <w:rsid w:val="00BC6E77"/>
    <w:rsid w:val="00BC6EA4"/>
    <w:rsid w:val="00BC6F16"/>
    <w:rsid w:val="00BC7088"/>
    <w:rsid w:val="00BC736B"/>
    <w:rsid w:val="00BC7765"/>
    <w:rsid w:val="00BC79C6"/>
    <w:rsid w:val="00BC7C4A"/>
    <w:rsid w:val="00BC7EB6"/>
    <w:rsid w:val="00BC7F51"/>
    <w:rsid w:val="00BD00D9"/>
    <w:rsid w:val="00BD032E"/>
    <w:rsid w:val="00BD075C"/>
    <w:rsid w:val="00BD0C10"/>
    <w:rsid w:val="00BD0F8C"/>
    <w:rsid w:val="00BD1169"/>
    <w:rsid w:val="00BD1424"/>
    <w:rsid w:val="00BD163D"/>
    <w:rsid w:val="00BD183E"/>
    <w:rsid w:val="00BD1D33"/>
    <w:rsid w:val="00BD1DB0"/>
    <w:rsid w:val="00BD1E26"/>
    <w:rsid w:val="00BD2AD7"/>
    <w:rsid w:val="00BD2AEF"/>
    <w:rsid w:val="00BD2CF9"/>
    <w:rsid w:val="00BD3192"/>
    <w:rsid w:val="00BD3249"/>
    <w:rsid w:val="00BD37D1"/>
    <w:rsid w:val="00BD3824"/>
    <w:rsid w:val="00BD38CA"/>
    <w:rsid w:val="00BD3939"/>
    <w:rsid w:val="00BD41D1"/>
    <w:rsid w:val="00BD4547"/>
    <w:rsid w:val="00BD4589"/>
    <w:rsid w:val="00BD491F"/>
    <w:rsid w:val="00BD4B51"/>
    <w:rsid w:val="00BD4D79"/>
    <w:rsid w:val="00BD4EAB"/>
    <w:rsid w:val="00BD5333"/>
    <w:rsid w:val="00BD56A1"/>
    <w:rsid w:val="00BD5BE8"/>
    <w:rsid w:val="00BD5F96"/>
    <w:rsid w:val="00BD6333"/>
    <w:rsid w:val="00BD63B8"/>
    <w:rsid w:val="00BD64AC"/>
    <w:rsid w:val="00BD6C8E"/>
    <w:rsid w:val="00BD70B2"/>
    <w:rsid w:val="00BD729B"/>
    <w:rsid w:val="00BD7362"/>
    <w:rsid w:val="00BD7423"/>
    <w:rsid w:val="00BD7443"/>
    <w:rsid w:val="00BD7501"/>
    <w:rsid w:val="00BD7624"/>
    <w:rsid w:val="00BD7809"/>
    <w:rsid w:val="00BD7893"/>
    <w:rsid w:val="00BD7F05"/>
    <w:rsid w:val="00BE012D"/>
    <w:rsid w:val="00BE0841"/>
    <w:rsid w:val="00BE0924"/>
    <w:rsid w:val="00BE09E4"/>
    <w:rsid w:val="00BE0A4A"/>
    <w:rsid w:val="00BE0D95"/>
    <w:rsid w:val="00BE0F14"/>
    <w:rsid w:val="00BE16A3"/>
    <w:rsid w:val="00BE1A19"/>
    <w:rsid w:val="00BE1CBC"/>
    <w:rsid w:val="00BE1CCB"/>
    <w:rsid w:val="00BE1CFC"/>
    <w:rsid w:val="00BE2017"/>
    <w:rsid w:val="00BE2319"/>
    <w:rsid w:val="00BE2677"/>
    <w:rsid w:val="00BE2C54"/>
    <w:rsid w:val="00BE327D"/>
    <w:rsid w:val="00BE342A"/>
    <w:rsid w:val="00BE35FD"/>
    <w:rsid w:val="00BE37C9"/>
    <w:rsid w:val="00BE389A"/>
    <w:rsid w:val="00BE3D2C"/>
    <w:rsid w:val="00BE3E73"/>
    <w:rsid w:val="00BE40D3"/>
    <w:rsid w:val="00BE40EA"/>
    <w:rsid w:val="00BE442B"/>
    <w:rsid w:val="00BE463D"/>
    <w:rsid w:val="00BE4A10"/>
    <w:rsid w:val="00BE4ABF"/>
    <w:rsid w:val="00BE4B3E"/>
    <w:rsid w:val="00BE4FAB"/>
    <w:rsid w:val="00BE554A"/>
    <w:rsid w:val="00BE574D"/>
    <w:rsid w:val="00BE5873"/>
    <w:rsid w:val="00BE5B24"/>
    <w:rsid w:val="00BE5BEA"/>
    <w:rsid w:val="00BE5FC9"/>
    <w:rsid w:val="00BE6100"/>
    <w:rsid w:val="00BE6785"/>
    <w:rsid w:val="00BE680B"/>
    <w:rsid w:val="00BE686C"/>
    <w:rsid w:val="00BE6ADB"/>
    <w:rsid w:val="00BE6C7E"/>
    <w:rsid w:val="00BE70B0"/>
    <w:rsid w:val="00BE7237"/>
    <w:rsid w:val="00BE73A7"/>
    <w:rsid w:val="00BE76CD"/>
    <w:rsid w:val="00BE7884"/>
    <w:rsid w:val="00BE788A"/>
    <w:rsid w:val="00BE79E4"/>
    <w:rsid w:val="00BE79F9"/>
    <w:rsid w:val="00BE7B29"/>
    <w:rsid w:val="00BE7B4A"/>
    <w:rsid w:val="00BE7C8B"/>
    <w:rsid w:val="00BE7D6B"/>
    <w:rsid w:val="00BE7FBC"/>
    <w:rsid w:val="00BF00A9"/>
    <w:rsid w:val="00BF0119"/>
    <w:rsid w:val="00BF0230"/>
    <w:rsid w:val="00BF05CE"/>
    <w:rsid w:val="00BF070B"/>
    <w:rsid w:val="00BF07CD"/>
    <w:rsid w:val="00BF1333"/>
    <w:rsid w:val="00BF18AE"/>
    <w:rsid w:val="00BF1B06"/>
    <w:rsid w:val="00BF1BC5"/>
    <w:rsid w:val="00BF1E4F"/>
    <w:rsid w:val="00BF1FEB"/>
    <w:rsid w:val="00BF2015"/>
    <w:rsid w:val="00BF2102"/>
    <w:rsid w:val="00BF2332"/>
    <w:rsid w:val="00BF2519"/>
    <w:rsid w:val="00BF2646"/>
    <w:rsid w:val="00BF26F2"/>
    <w:rsid w:val="00BF2ACE"/>
    <w:rsid w:val="00BF2D7C"/>
    <w:rsid w:val="00BF31C8"/>
    <w:rsid w:val="00BF322D"/>
    <w:rsid w:val="00BF323A"/>
    <w:rsid w:val="00BF34DB"/>
    <w:rsid w:val="00BF3948"/>
    <w:rsid w:val="00BF410A"/>
    <w:rsid w:val="00BF428F"/>
    <w:rsid w:val="00BF42F0"/>
    <w:rsid w:val="00BF4343"/>
    <w:rsid w:val="00BF43B3"/>
    <w:rsid w:val="00BF451F"/>
    <w:rsid w:val="00BF472C"/>
    <w:rsid w:val="00BF47CB"/>
    <w:rsid w:val="00BF4861"/>
    <w:rsid w:val="00BF489C"/>
    <w:rsid w:val="00BF4913"/>
    <w:rsid w:val="00BF4C1E"/>
    <w:rsid w:val="00BF508F"/>
    <w:rsid w:val="00BF553F"/>
    <w:rsid w:val="00BF5973"/>
    <w:rsid w:val="00BF5A06"/>
    <w:rsid w:val="00BF5BAE"/>
    <w:rsid w:val="00BF5E3F"/>
    <w:rsid w:val="00BF601B"/>
    <w:rsid w:val="00BF622D"/>
    <w:rsid w:val="00BF6C1E"/>
    <w:rsid w:val="00BF75C9"/>
    <w:rsid w:val="00BF7772"/>
    <w:rsid w:val="00BF79A7"/>
    <w:rsid w:val="00BF7C8C"/>
    <w:rsid w:val="00BF7F59"/>
    <w:rsid w:val="00BF7F7A"/>
    <w:rsid w:val="00BF7F91"/>
    <w:rsid w:val="00C0000F"/>
    <w:rsid w:val="00C0029B"/>
    <w:rsid w:val="00C00338"/>
    <w:rsid w:val="00C0091F"/>
    <w:rsid w:val="00C00D56"/>
    <w:rsid w:val="00C010D0"/>
    <w:rsid w:val="00C01118"/>
    <w:rsid w:val="00C012CF"/>
    <w:rsid w:val="00C01BE3"/>
    <w:rsid w:val="00C02059"/>
    <w:rsid w:val="00C02286"/>
    <w:rsid w:val="00C022F1"/>
    <w:rsid w:val="00C02913"/>
    <w:rsid w:val="00C02BA1"/>
    <w:rsid w:val="00C02CBB"/>
    <w:rsid w:val="00C03055"/>
    <w:rsid w:val="00C0365A"/>
    <w:rsid w:val="00C03A11"/>
    <w:rsid w:val="00C04062"/>
    <w:rsid w:val="00C0436D"/>
    <w:rsid w:val="00C047CA"/>
    <w:rsid w:val="00C04965"/>
    <w:rsid w:val="00C04BCA"/>
    <w:rsid w:val="00C05012"/>
    <w:rsid w:val="00C052EF"/>
    <w:rsid w:val="00C053C0"/>
    <w:rsid w:val="00C05706"/>
    <w:rsid w:val="00C0597F"/>
    <w:rsid w:val="00C05B58"/>
    <w:rsid w:val="00C05EB2"/>
    <w:rsid w:val="00C0604F"/>
    <w:rsid w:val="00C06337"/>
    <w:rsid w:val="00C065DC"/>
    <w:rsid w:val="00C068F3"/>
    <w:rsid w:val="00C06965"/>
    <w:rsid w:val="00C06BF0"/>
    <w:rsid w:val="00C06DFC"/>
    <w:rsid w:val="00C07189"/>
    <w:rsid w:val="00C07542"/>
    <w:rsid w:val="00C0789B"/>
    <w:rsid w:val="00C07B75"/>
    <w:rsid w:val="00C07DBA"/>
    <w:rsid w:val="00C07FB5"/>
    <w:rsid w:val="00C10300"/>
    <w:rsid w:val="00C105FD"/>
    <w:rsid w:val="00C1080F"/>
    <w:rsid w:val="00C109C9"/>
    <w:rsid w:val="00C10A13"/>
    <w:rsid w:val="00C10AC3"/>
    <w:rsid w:val="00C10DA1"/>
    <w:rsid w:val="00C10F9B"/>
    <w:rsid w:val="00C1101E"/>
    <w:rsid w:val="00C114A7"/>
    <w:rsid w:val="00C11619"/>
    <w:rsid w:val="00C11FCC"/>
    <w:rsid w:val="00C1227B"/>
    <w:rsid w:val="00C1248F"/>
    <w:rsid w:val="00C126FF"/>
    <w:rsid w:val="00C12B18"/>
    <w:rsid w:val="00C12B20"/>
    <w:rsid w:val="00C12BDB"/>
    <w:rsid w:val="00C12CBF"/>
    <w:rsid w:val="00C12DA3"/>
    <w:rsid w:val="00C12F33"/>
    <w:rsid w:val="00C13720"/>
    <w:rsid w:val="00C138D8"/>
    <w:rsid w:val="00C13966"/>
    <w:rsid w:val="00C13A0E"/>
    <w:rsid w:val="00C13AE0"/>
    <w:rsid w:val="00C13B02"/>
    <w:rsid w:val="00C13B16"/>
    <w:rsid w:val="00C13DA9"/>
    <w:rsid w:val="00C13F3A"/>
    <w:rsid w:val="00C14269"/>
    <w:rsid w:val="00C14B7A"/>
    <w:rsid w:val="00C14C45"/>
    <w:rsid w:val="00C14FF6"/>
    <w:rsid w:val="00C15039"/>
    <w:rsid w:val="00C1548B"/>
    <w:rsid w:val="00C15AB2"/>
    <w:rsid w:val="00C15F61"/>
    <w:rsid w:val="00C160A1"/>
    <w:rsid w:val="00C16646"/>
    <w:rsid w:val="00C16768"/>
    <w:rsid w:val="00C168AE"/>
    <w:rsid w:val="00C16AD3"/>
    <w:rsid w:val="00C16B75"/>
    <w:rsid w:val="00C16BB1"/>
    <w:rsid w:val="00C16BE7"/>
    <w:rsid w:val="00C16D4F"/>
    <w:rsid w:val="00C16DC4"/>
    <w:rsid w:val="00C16F5C"/>
    <w:rsid w:val="00C1700A"/>
    <w:rsid w:val="00C173E9"/>
    <w:rsid w:val="00C175F6"/>
    <w:rsid w:val="00C1795E"/>
    <w:rsid w:val="00C17989"/>
    <w:rsid w:val="00C17ABB"/>
    <w:rsid w:val="00C17AC1"/>
    <w:rsid w:val="00C17CB3"/>
    <w:rsid w:val="00C17FA3"/>
    <w:rsid w:val="00C2013A"/>
    <w:rsid w:val="00C2061D"/>
    <w:rsid w:val="00C20E4B"/>
    <w:rsid w:val="00C20F64"/>
    <w:rsid w:val="00C210B7"/>
    <w:rsid w:val="00C2113B"/>
    <w:rsid w:val="00C2126E"/>
    <w:rsid w:val="00C21418"/>
    <w:rsid w:val="00C2168D"/>
    <w:rsid w:val="00C21CE3"/>
    <w:rsid w:val="00C21E0D"/>
    <w:rsid w:val="00C21E18"/>
    <w:rsid w:val="00C220C0"/>
    <w:rsid w:val="00C220F1"/>
    <w:rsid w:val="00C2213F"/>
    <w:rsid w:val="00C22175"/>
    <w:rsid w:val="00C22236"/>
    <w:rsid w:val="00C22297"/>
    <w:rsid w:val="00C223F4"/>
    <w:rsid w:val="00C22419"/>
    <w:rsid w:val="00C22772"/>
    <w:rsid w:val="00C22841"/>
    <w:rsid w:val="00C228B7"/>
    <w:rsid w:val="00C22B90"/>
    <w:rsid w:val="00C22C50"/>
    <w:rsid w:val="00C2307C"/>
    <w:rsid w:val="00C23184"/>
    <w:rsid w:val="00C2337E"/>
    <w:rsid w:val="00C233CF"/>
    <w:rsid w:val="00C2361C"/>
    <w:rsid w:val="00C23AB5"/>
    <w:rsid w:val="00C23D9A"/>
    <w:rsid w:val="00C23F68"/>
    <w:rsid w:val="00C24B10"/>
    <w:rsid w:val="00C24D22"/>
    <w:rsid w:val="00C24D72"/>
    <w:rsid w:val="00C24E98"/>
    <w:rsid w:val="00C24F3B"/>
    <w:rsid w:val="00C24FA7"/>
    <w:rsid w:val="00C25159"/>
    <w:rsid w:val="00C258A9"/>
    <w:rsid w:val="00C258DE"/>
    <w:rsid w:val="00C25948"/>
    <w:rsid w:val="00C2596C"/>
    <w:rsid w:val="00C259B7"/>
    <w:rsid w:val="00C25C22"/>
    <w:rsid w:val="00C25D69"/>
    <w:rsid w:val="00C25E06"/>
    <w:rsid w:val="00C261CD"/>
    <w:rsid w:val="00C2624F"/>
    <w:rsid w:val="00C2634F"/>
    <w:rsid w:val="00C26607"/>
    <w:rsid w:val="00C26C6E"/>
    <w:rsid w:val="00C26EE1"/>
    <w:rsid w:val="00C272C1"/>
    <w:rsid w:val="00C2789D"/>
    <w:rsid w:val="00C279FF"/>
    <w:rsid w:val="00C27B71"/>
    <w:rsid w:val="00C27C9F"/>
    <w:rsid w:val="00C27CC6"/>
    <w:rsid w:val="00C27F8E"/>
    <w:rsid w:val="00C300AC"/>
    <w:rsid w:val="00C301F3"/>
    <w:rsid w:val="00C303F6"/>
    <w:rsid w:val="00C3097B"/>
    <w:rsid w:val="00C30B13"/>
    <w:rsid w:val="00C30B29"/>
    <w:rsid w:val="00C30DE4"/>
    <w:rsid w:val="00C31056"/>
    <w:rsid w:val="00C31287"/>
    <w:rsid w:val="00C31292"/>
    <w:rsid w:val="00C31685"/>
    <w:rsid w:val="00C31789"/>
    <w:rsid w:val="00C31902"/>
    <w:rsid w:val="00C31EA0"/>
    <w:rsid w:val="00C32298"/>
    <w:rsid w:val="00C3259F"/>
    <w:rsid w:val="00C325BC"/>
    <w:rsid w:val="00C32635"/>
    <w:rsid w:val="00C32881"/>
    <w:rsid w:val="00C32FDD"/>
    <w:rsid w:val="00C33148"/>
    <w:rsid w:val="00C3364A"/>
    <w:rsid w:val="00C33836"/>
    <w:rsid w:val="00C339C2"/>
    <w:rsid w:val="00C33AC1"/>
    <w:rsid w:val="00C33EBB"/>
    <w:rsid w:val="00C33FF6"/>
    <w:rsid w:val="00C34685"/>
    <w:rsid w:val="00C34712"/>
    <w:rsid w:val="00C34A31"/>
    <w:rsid w:val="00C350CD"/>
    <w:rsid w:val="00C35178"/>
    <w:rsid w:val="00C35218"/>
    <w:rsid w:val="00C356F8"/>
    <w:rsid w:val="00C35978"/>
    <w:rsid w:val="00C359E6"/>
    <w:rsid w:val="00C35BE0"/>
    <w:rsid w:val="00C35FCF"/>
    <w:rsid w:val="00C3646F"/>
    <w:rsid w:val="00C364AE"/>
    <w:rsid w:val="00C3653F"/>
    <w:rsid w:val="00C367C6"/>
    <w:rsid w:val="00C3681A"/>
    <w:rsid w:val="00C3695A"/>
    <w:rsid w:val="00C36979"/>
    <w:rsid w:val="00C36A8B"/>
    <w:rsid w:val="00C36C5D"/>
    <w:rsid w:val="00C36D85"/>
    <w:rsid w:val="00C37111"/>
    <w:rsid w:val="00C37859"/>
    <w:rsid w:val="00C37C02"/>
    <w:rsid w:val="00C40324"/>
    <w:rsid w:val="00C403D4"/>
    <w:rsid w:val="00C404E1"/>
    <w:rsid w:val="00C40563"/>
    <w:rsid w:val="00C405CD"/>
    <w:rsid w:val="00C40613"/>
    <w:rsid w:val="00C4066A"/>
    <w:rsid w:val="00C4085F"/>
    <w:rsid w:val="00C40860"/>
    <w:rsid w:val="00C40CD0"/>
    <w:rsid w:val="00C40FCC"/>
    <w:rsid w:val="00C41023"/>
    <w:rsid w:val="00C412DE"/>
    <w:rsid w:val="00C417BD"/>
    <w:rsid w:val="00C4192B"/>
    <w:rsid w:val="00C41AF8"/>
    <w:rsid w:val="00C41FBA"/>
    <w:rsid w:val="00C4217C"/>
    <w:rsid w:val="00C424ED"/>
    <w:rsid w:val="00C4259B"/>
    <w:rsid w:val="00C42817"/>
    <w:rsid w:val="00C42827"/>
    <w:rsid w:val="00C42C4B"/>
    <w:rsid w:val="00C42DD7"/>
    <w:rsid w:val="00C4319A"/>
    <w:rsid w:val="00C432D4"/>
    <w:rsid w:val="00C432FF"/>
    <w:rsid w:val="00C4372C"/>
    <w:rsid w:val="00C439DD"/>
    <w:rsid w:val="00C43A81"/>
    <w:rsid w:val="00C43C3E"/>
    <w:rsid w:val="00C441BE"/>
    <w:rsid w:val="00C4447D"/>
    <w:rsid w:val="00C44617"/>
    <w:rsid w:val="00C44822"/>
    <w:rsid w:val="00C44E03"/>
    <w:rsid w:val="00C4536B"/>
    <w:rsid w:val="00C45F75"/>
    <w:rsid w:val="00C46054"/>
    <w:rsid w:val="00C46141"/>
    <w:rsid w:val="00C463E5"/>
    <w:rsid w:val="00C464E6"/>
    <w:rsid w:val="00C46599"/>
    <w:rsid w:val="00C4695C"/>
    <w:rsid w:val="00C46B9A"/>
    <w:rsid w:val="00C46E67"/>
    <w:rsid w:val="00C471E0"/>
    <w:rsid w:val="00C4774B"/>
    <w:rsid w:val="00C477CE"/>
    <w:rsid w:val="00C47801"/>
    <w:rsid w:val="00C47848"/>
    <w:rsid w:val="00C478E2"/>
    <w:rsid w:val="00C47D59"/>
    <w:rsid w:val="00C5001F"/>
    <w:rsid w:val="00C5005A"/>
    <w:rsid w:val="00C50280"/>
    <w:rsid w:val="00C502D1"/>
    <w:rsid w:val="00C50574"/>
    <w:rsid w:val="00C507DB"/>
    <w:rsid w:val="00C50A48"/>
    <w:rsid w:val="00C50B43"/>
    <w:rsid w:val="00C50BAE"/>
    <w:rsid w:val="00C51540"/>
    <w:rsid w:val="00C51667"/>
    <w:rsid w:val="00C518AF"/>
    <w:rsid w:val="00C518D2"/>
    <w:rsid w:val="00C51A7F"/>
    <w:rsid w:val="00C51ADE"/>
    <w:rsid w:val="00C520EF"/>
    <w:rsid w:val="00C52741"/>
    <w:rsid w:val="00C52890"/>
    <w:rsid w:val="00C52B9C"/>
    <w:rsid w:val="00C53166"/>
    <w:rsid w:val="00C535AE"/>
    <w:rsid w:val="00C538B9"/>
    <w:rsid w:val="00C5391F"/>
    <w:rsid w:val="00C53B00"/>
    <w:rsid w:val="00C53DD9"/>
    <w:rsid w:val="00C53F79"/>
    <w:rsid w:val="00C540A0"/>
    <w:rsid w:val="00C54576"/>
    <w:rsid w:val="00C546A0"/>
    <w:rsid w:val="00C54ACE"/>
    <w:rsid w:val="00C54C81"/>
    <w:rsid w:val="00C54C96"/>
    <w:rsid w:val="00C54D02"/>
    <w:rsid w:val="00C554FE"/>
    <w:rsid w:val="00C55542"/>
    <w:rsid w:val="00C555A4"/>
    <w:rsid w:val="00C557DD"/>
    <w:rsid w:val="00C55ACC"/>
    <w:rsid w:val="00C55C33"/>
    <w:rsid w:val="00C55C51"/>
    <w:rsid w:val="00C55DA9"/>
    <w:rsid w:val="00C55E37"/>
    <w:rsid w:val="00C5639E"/>
    <w:rsid w:val="00C563BB"/>
    <w:rsid w:val="00C567FE"/>
    <w:rsid w:val="00C56D52"/>
    <w:rsid w:val="00C56D9C"/>
    <w:rsid w:val="00C5728E"/>
    <w:rsid w:val="00C5731C"/>
    <w:rsid w:val="00C57F78"/>
    <w:rsid w:val="00C57F96"/>
    <w:rsid w:val="00C604C2"/>
    <w:rsid w:val="00C607EE"/>
    <w:rsid w:val="00C6085C"/>
    <w:rsid w:val="00C609C6"/>
    <w:rsid w:val="00C60A3E"/>
    <w:rsid w:val="00C60A70"/>
    <w:rsid w:val="00C60AB0"/>
    <w:rsid w:val="00C60BAD"/>
    <w:rsid w:val="00C60BC0"/>
    <w:rsid w:val="00C60BE7"/>
    <w:rsid w:val="00C60EB7"/>
    <w:rsid w:val="00C60FB3"/>
    <w:rsid w:val="00C610CF"/>
    <w:rsid w:val="00C6112E"/>
    <w:rsid w:val="00C61652"/>
    <w:rsid w:val="00C618E5"/>
    <w:rsid w:val="00C61A75"/>
    <w:rsid w:val="00C61B57"/>
    <w:rsid w:val="00C61DA7"/>
    <w:rsid w:val="00C61DA9"/>
    <w:rsid w:val="00C625C4"/>
    <w:rsid w:val="00C6264A"/>
    <w:rsid w:val="00C629C2"/>
    <w:rsid w:val="00C62BB9"/>
    <w:rsid w:val="00C62D07"/>
    <w:rsid w:val="00C62DE2"/>
    <w:rsid w:val="00C62F1B"/>
    <w:rsid w:val="00C62FF5"/>
    <w:rsid w:val="00C633F4"/>
    <w:rsid w:val="00C63540"/>
    <w:rsid w:val="00C6358B"/>
    <w:rsid w:val="00C6372C"/>
    <w:rsid w:val="00C639FE"/>
    <w:rsid w:val="00C63D3D"/>
    <w:rsid w:val="00C63D6B"/>
    <w:rsid w:val="00C63E6F"/>
    <w:rsid w:val="00C63F74"/>
    <w:rsid w:val="00C643A7"/>
    <w:rsid w:val="00C644E2"/>
    <w:rsid w:val="00C644FB"/>
    <w:rsid w:val="00C64522"/>
    <w:rsid w:val="00C64530"/>
    <w:rsid w:val="00C64634"/>
    <w:rsid w:val="00C649E2"/>
    <w:rsid w:val="00C64D1F"/>
    <w:rsid w:val="00C64E6A"/>
    <w:rsid w:val="00C64E6F"/>
    <w:rsid w:val="00C64EA0"/>
    <w:rsid w:val="00C64F74"/>
    <w:rsid w:val="00C6534A"/>
    <w:rsid w:val="00C6541D"/>
    <w:rsid w:val="00C655C0"/>
    <w:rsid w:val="00C655DB"/>
    <w:rsid w:val="00C656E6"/>
    <w:rsid w:val="00C656FC"/>
    <w:rsid w:val="00C65790"/>
    <w:rsid w:val="00C657AD"/>
    <w:rsid w:val="00C65ADD"/>
    <w:rsid w:val="00C65C4D"/>
    <w:rsid w:val="00C65CB3"/>
    <w:rsid w:val="00C65D74"/>
    <w:rsid w:val="00C65DF5"/>
    <w:rsid w:val="00C65F6B"/>
    <w:rsid w:val="00C6614E"/>
    <w:rsid w:val="00C66650"/>
    <w:rsid w:val="00C668CA"/>
    <w:rsid w:val="00C66A58"/>
    <w:rsid w:val="00C66AB7"/>
    <w:rsid w:val="00C66F12"/>
    <w:rsid w:val="00C676E4"/>
    <w:rsid w:val="00C67C01"/>
    <w:rsid w:val="00C67D4F"/>
    <w:rsid w:val="00C67DA9"/>
    <w:rsid w:val="00C67EB6"/>
    <w:rsid w:val="00C67F5D"/>
    <w:rsid w:val="00C702E5"/>
    <w:rsid w:val="00C70490"/>
    <w:rsid w:val="00C7061E"/>
    <w:rsid w:val="00C70673"/>
    <w:rsid w:val="00C70AAB"/>
    <w:rsid w:val="00C70B7B"/>
    <w:rsid w:val="00C70B84"/>
    <w:rsid w:val="00C70DEC"/>
    <w:rsid w:val="00C70F13"/>
    <w:rsid w:val="00C710DF"/>
    <w:rsid w:val="00C711AA"/>
    <w:rsid w:val="00C7130D"/>
    <w:rsid w:val="00C7147D"/>
    <w:rsid w:val="00C715D6"/>
    <w:rsid w:val="00C719FE"/>
    <w:rsid w:val="00C71AB9"/>
    <w:rsid w:val="00C71BFB"/>
    <w:rsid w:val="00C71F22"/>
    <w:rsid w:val="00C7208C"/>
    <w:rsid w:val="00C72101"/>
    <w:rsid w:val="00C7255F"/>
    <w:rsid w:val="00C726E9"/>
    <w:rsid w:val="00C72DDE"/>
    <w:rsid w:val="00C72E5D"/>
    <w:rsid w:val="00C7303D"/>
    <w:rsid w:val="00C7310D"/>
    <w:rsid w:val="00C734CB"/>
    <w:rsid w:val="00C735C8"/>
    <w:rsid w:val="00C737DB"/>
    <w:rsid w:val="00C73C1A"/>
    <w:rsid w:val="00C73DFA"/>
    <w:rsid w:val="00C73F6E"/>
    <w:rsid w:val="00C74491"/>
    <w:rsid w:val="00C744D9"/>
    <w:rsid w:val="00C74561"/>
    <w:rsid w:val="00C74574"/>
    <w:rsid w:val="00C74633"/>
    <w:rsid w:val="00C747D7"/>
    <w:rsid w:val="00C74A02"/>
    <w:rsid w:val="00C74B60"/>
    <w:rsid w:val="00C74CB5"/>
    <w:rsid w:val="00C752A7"/>
    <w:rsid w:val="00C758CB"/>
    <w:rsid w:val="00C75A84"/>
    <w:rsid w:val="00C7619D"/>
    <w:rsid w:val="00C763A9"/>
    <w:rsid w:val="00C76472"/>
    <w:rsid w:val="00C767DA"/>
    <w:rsid w:val="00C768CB"/>
    <w:rsid w:val="00C769F9"/>
    <w:rsid w:val="00C76A3F"/>
    <w:rsid w:val="00C76C54"/>
    <w:rsid w:val="00C76EA1"/>
    <w:rsid w:val="00C76F89"/>
    <w:rsid w:val="00C76FE4"/>
    <w:rsid w:val="00C77034"/>
    <w:rsid w:val="00C77309"/>
    <w:rsid w:val="00C7754C"/>
    <w:rsid w:val="00C777E8"/>
    <w:rsid w:val="00C7781C"/>
    <w:rsid w:val="00C77997"/>
    <w:rsid w:val="00C77BA5"/>
    <w:rsid w:val="00C77CA6"/>
    <w:rsid w:val="00C77D73"/>
    <w:rsid w:val="00C77DA2"/>
    <w:rsid w:val="00C77E56"/>
    <w:rsid w:val="00C77E90"/>
    <w:rsid w:val="00C77F09"/>
    <w:rsid w:val="00C802F2"/>
    <w:rsid w:val="00C80439"/>
    <w:rsid w:val="00C80576"/>
    <w:rsid w:val="00C80A04"/>
    <w:rsid w:val="00C80B33"/>
    <w:rsid w:val="00C80BB4"/>
    <w:rsid w:val="00C80CF1"/>
    <w:rsid w:val="00C80EFE"/>
    <w:rsid w:val="00C81B16"/>
    <w:rsid w:val="00C81DE9"/>
    <w:rsid w:val="00C81E05"/>
    <w:rsid w:val="00C81E74"/>
    <w:rsid w:val="00C81F9C"/>
    <w:rsid w:val="00C81FFB"/>
    <w:rsid w:val="00C82139"/>
    <w:rsid w:val="00C82365"/>
    <w:rsid w:val="00C825D0"/>
    <w:rsid w:val="00C826EE"/>
    <w:rsid w:val="00C82745"/>
    <w:rsid w:val="00C82FBB"/>
    <w:rsid w:val="00C835BE"/>
    <w:rsid w:val="00C837A0"/>
    <w:rsid w:val="00C83E98"/>
    <w:rsid w:val="00C83F17"/>
    <w:rsid w:val="00C8410D"/>
    <w:rsid w:val="00C842D7"/>
    <w:rsid w:val="00C84516"/>
    <w:rsid w:val="00C84801"/>
    <w:rsid w:val="00C8493D"/>
    <w:rsid w:val="00C84EFA"/>
    <w:rsid w:val="00C8540D"/>
    <w:rsid w:val="00C85484"/>
    <w:rsid w:val="00C8570B"/>
    <w:rsid w:val="00C859D3"/>
    <w:rsid w:val="00C85A53"/>
    <w:rsid w:val="00C85D07"/>
    <w:rsid w:val="00C85DFB"/>
    <w:rsid w:val="00C86001"/>
    <w:rsid w:val="00C86389"/>
    <w:rsid w:val="00C863C6"/>
    <w:rsid w:val="00C8656C"/>
    <w:rsid w:val="00C86586"/>
    <w:rsid w:val="00C866C8"/>
    <w:rsid w:val="00C869DF"/>
    <w:rsid w:val="00C86EE8"/>
    <w:rsid w:val="00C86EEC"/>
    <w:rsid w:val="00C870CB"/>
    <w:rsid w:val="00C87278"/>
    <w:rsid w:val="00C87420"/>
    <w:rsid w:val="00C8749E"/>
    <w:rsid w:val="00C87642"/>
    <w:rsid w:val="00C87C66"/>
    <w:rsid w:val="00C87E01"/>
    <w:rsid w:val="00C90017"/>
    <w:rsid w:val="00C90219"/>
    <w:rsid w:val="00C902A7"/>
    <w:rsid w:val="00C902F7"/>
    <w:rsid w:val="00C903F4"/>
    <w:rsid w:val="00C90525"/>
    <w:rsid w:val="00C90C2D"/>
    <w:rsid w:val="00C90CE5"/>
    <w:rsid w:val="00C90D7F"/>
    <w:rsid w:val="00C9100A"/>
    <w:rsid w:val="00C913B1"/>
    <w:rsid w:val="00C9169B"/>
    <w:rsid w:val="00C9174B"/>
    <w:rsid w:val="00C9189D"/>
    <w:rsid w:val="00C91BEA"/>
    <w:rsid w:val="00C91DF7"/>
    <w:rsid w:val="00C91F0B"/>
    <w:rsid w:val="00C920D4"/>
    <w:rsid w:val="00C92142"/>
    <w:rsid w:val="00C92364"/>
    <w:rsid w:val="00C923D0"/>
    <w:rsid w:val="00C924EB"/>
    <w:rsid w:val="00C9265F"/>
    <w:rsid w:val="00C92708"/>
    <w:rsid w:val="00C9286A"/>
    <w:rsid w:val="00C92BB6"/>
    <w:rsid w:val="00C931DE"/>
    <w:rsid w:val="00C93915"/>
    <w:rsid w:val="00C93B68"/>
    <w:rsid w:val="00C93F17"/>
    <w:rsid w:val="00C9402D"/>
    <w:rsid w:val="00C9432F"/>
    <w:rsid w:val="00C94725"/>
    <w:rsid w:val="00C9488E"/>
    <w:rsid w:val="00C94FDE"/>
    <w:rsid w:val="00C9541F"/>
    <w:rsid w:val="00C9552B"/>
    <w:rsid w:val="00C957D7"/>
    <w:rsid w:val="00C95838"/>
    <w:rsid w:val="00C95A73"/>
    <w:rsid w:val="00C95B8F"/>
    <w:rsid w:val="00C95FAF"/>
    <w:rsid w:val="00C95FD8"/>
    <w:rsid w:val="00C96153"/>
    <w:rsid w:val="00C96168"/>
    <w:rsid w:val="00C963D0"/>
    <w:rsid w:val="00C963D2"/>
    <w:rsid w:val="00C963D6"/>
    <w:rsid w:val="00C963DC"/>
    <w:rsid w:val="00C9653A"/>
    <w:rsid w:val="00C96744"/>
    <w:rsid w:val="00C967C0"/>
    <w:rsid w:val="00C968BC"/>
    <w:rsid w:val="00C96AE8"/>
    <w:rsid w:val="00C96AED"/>
    <w:rsid w:val="00C96B61"/>
    <w:rsid w:val="00C96F77"/>
    <w:rsid w:val="00C97255"/>
    <w:rsid w:val="00C9732B"/>
    <w:rsid w:val="00C97339"/>
    <w:rsid w:val="00C97511"/>
    <w:rsid w:val="00C977AE"/>
    <w:rsid w:val="00C979F5"/>
    <w:rsid w:val="00CA01F3"/>
    <w:rsid w:val="00CA0396"/>
    <w:rsid w:val="00CA03C5"/>
    <w:rsid w:val="00CA063A"/>
    <w:rsid w:val="00CA0B70"/>
    <w:rsid w:val="00CA0E69"/>
    <w:rsid w:val="00CA0EED"/>
    <w:rsid w:val="00CA0F76"/>
    <w:rsid w:val="00CA10EA"/>
    <w:rsid w:val="00CA1361"/>
    <w:rsid w:val="00CA1654"/>
    <w:rsid w:val="00CA18DD"/>
    <w:rsid w:val="00CA1913"/>
    <w:rsid w:val="00CA1A92"/>
    <w:rsid w:val="00CA1BBF"/>
    <w:rsid w:val="00CA1DCA"/>
    <w:rsid w:val="00CA220D"/>
    <w:rsid w:val="00CA25AD"/>
    <w:rsid w:val="00CA2613"/>
    <w:rsid w:val="00CA2B14"/>
    <w:rsid w:val="00CA3113"/>
    <w:rsid w:val="00CA313D"/>
    <w:rsid w:val="00CA33B5"/>
    <w:rsid w:val="00CA396B"/>
    <w:rsid w:val="00CA3CBA"/>
    <w:rsid w:val="00CA3D7A"/>
    <w:rsid w:val="00CA3E03"/>
    <w:rsid w:val="00CA3E17"/>
    <w:rsid w:val="00CA3F9E"/>
    <w:rsid w:val="00CA44BD"/>
    <w:rsid w:val="00CA451A"/>
    <w:rsid w:val="00CA46B8"/>
    <w:rsid w:val="00CA4931"/>
    <w:rsid w:val="00CA4B5F"/>
    <w:rsid w:val="00CA4E72"/>
    <w:rsid w:val="00CA525D"/>
    <w:rsid w:val="00CA5473"/>
    <w:rsid w:val="00CA55C4"/>
    <w:rsid w:val="00CA55F2"/>
    <w:rsid w:val="00CA564E"/>
    <w:rsid w:val="00CA56E2"/>
    <w:rsid w:val="00CA5855"/>
    <w:rsid w:val="00CA5862"/>
    <w:rsid w:val="00CA58D9"/>
    <w:rsid w:val="00CA5BD4"/>
    <w:rsid w:val="00CA5BDC"/>
    <w:rsid w:val="00CA5C6F"/>
    <w:rsid w:val="00CA5DAE"/>
    <w:rsid w:val="00CA631B"/>
    <w:rsid w:val="00CA6357"/>
    <w:rsid w:val="00CA63D2"/>
    <w:rsid w:val="00CA63EB"/>
    <w:rsid w:val="00CA6694"/>
    <w:rsid w:val="00CA6711"/>
    <w:rsid w:val="00CA671C"/>
    <w:rsid w:val="00CA6778"/>
    <w:rsid w:val="00CA6862"/>
    <w:rsid w:val="00CA6871"/>
    <w:rsid w:val="00CA69D4"/>
    <w:rsid w:val="00CA6B75"/>
    <w:rsid w:val="00CA6BFD"/>
    <w:rsid w:val="00CA6C65"/>
    <w:rsid w:val="00CA6D3C"/>
    <w:rsid w:val="00CA6E4A"/>
    <w:rsid w:val="00CA6FF1"/>
    <w:rsid w:val="00CA7054"/>
    <w:rsid w:val="00CA70E9"/>
    <w:rsid w:val="00CA7119"/>
    <w:rsid w:val="00CA7398"/>
    <w:rsid w:val="00CA7513"/>
    <w:rsid w:val="00CA7E03"/>
    <w:rsid w:val="00CA7F33"/>
    <w:rsid w:val="00CB01CE"/>
    <w:rsid w:val="00CB04ED"/>
    <w:rsid w:val="00CB0500"/>
    <w:rsid w:val="00CB0533"/>
    <w:rsid w:val="00CB0797"/>
    <w:rsid w:val="00CB08BC"/>
    <w:rsid w:val="00CB0956"/>
    <w:rsid w:val="00CB0976"/>
    <w:rsid w:val="00CB0A4B"/>
    <w:rsid w:val="00CB0AA9"/>
    <w:rsid w:val="00CB0AEC"/>
    <w:rsid w:val="00CB0B37"/>
    <w:rsid w:val="00CB0C87"/>
    <w:rsid w:val="00CB0E8F"/>
    <w:rsid w:val="00CB0F3F"/>
    <w:rsid w:val="00CB12C8"/>
    <w:rsid w:val="00CB1859"/>
    <w:rsid w:val="00CB18EF"/>
    <w:rsid w:val="00CB1A69"/>
    <w:rsid w:val="00CB1AD7"/>
    <w:rsid w:val="00CB29C9"/>
    <w:rsid w:val="00CB29DA"/>
    <w:rsid w:val="00CB2B5C"/>
    <w:rsid w:val="00CB2E7A"/>
    <w:rsid w:val="00CB2F06"/>
    <w:rsid w:val="00CB3033"/>
    <w:rsid w:val="00CB305F"/>
    <w:rsid w:val="00CB3340"/>
    <w:rsid w:val="00CB3499"/>
    <w:rsid w:val="00CB35EA"/>
    <w:rsid w:val="00CB379D"/>
    <w:rsid w:val="00CB3A26"/>
    <w:rsid w:val="00CB3D90"/>
    <w:rsid w:val="00CB3FC4"/>
    <w:rsid w:val="00CB4026"/>
    <w:rsid w:val="00CB43C0"/>
    <w:rsid w:val="00CB444A"/>
    <w:rsid w:val="00CB448D"/>
    <w:rsid w:val="00CB4508"/>
    <w:rsid w:val="00CB450F"/>
    <w:rsid w:val="00CB4B67"/>
    <w:rsid w:val="00CB4BEE"/>
    <w:rsid w:val="00CB4C18"/>
    <w:rsid w:val="00CB5197"/>
    <w:rsid w:val="00CB5689"/>
    <w:rsid w:val="00CB5A7C"/>
    <w:rsid w:val="00CB5BFC"/>
    <w:rsid w:val="00CB5EE4"/>
    <w:rsid w:val="00CB621C"/>
    <w:rsid w:val="00CB62D7"/>
    <w:rsid w:val="00CB6454"/>
    <w:rsid w:val="00CB64BE"/>
    <w:rsid w:val="00CB65D5"/>
    <w:rsid w:val="00CB694D"/>
    <w:rsid w:val="00CB6A0E"/>
    <w:rsid w:val="00CB6AF3"/>
    <w:rsid w:val="00CB6D09"/>
    <w:rsid w:val="00CB6F04"/>
    <w:rsid w:val="00CB781F"/>
    <w:rsid w:val="00CB7B0D"/>
    <w:rsid w:val="00CB7B30"/>
    <w:rsid w:val="00CB7F10"/>
    <w:rsid w:val="00CC025E"/>
    <w:rsid w:val="00CC041A"/>
    <w:rsid w:val="00CC0895"/>
    <w:rsid w:val="00CC097C"/>
    <w:rsid w:val="00CC0BAD"/>
    <w:rsid w:val="00CC0BB4"/>
    <w:rsid w:val="00CC0E96"/>
    <w:rsid w:val="00CC0FE5"/>
    <w:rsid w:val="00CC1158"/>
    <w:rsid w:val="00CC1392"/>
    <w:rsid w:val="00CC179D"/>
    <w:rsid w:val="00CC196B"/>
    <w:rsid w:val="00CC198E"/>
    <w:rsid w:val="00CC1DDF"/>
    <w:rsid w:val="00CC1EB6"/>
    <w:rsid w:val="00CC20F1"/>
    <w:rsid w:val="00CC214B"/>
    <w:rsid w:val="00CC222E"/>
    <w:rsid w:val="00CC23D7"/>
    <w:rsid w:val="00CC256B"/>
    <w:rsid w:val="00CC274F"/>
    <w:rsid w:val="00CC2D21"/>
    <w:rsid w:val="00CC2DBB"/>
    <w:rsid w:val="00CC2E05"/>
    <w:rsid w:val="00CC3399"/>
    <w:rsid w:val="00CC3411"/>
    <w:rsid w:val="00CC36C1"/>
    <w:rsid w:val="00CC36D0"/>
    <w:rsid w:val="00CC3AC2"/>
    <w:rsid w:val="00CC3AFD"/>
    <w:rsid w:val="00CC3EA4"/>
    <w:rsid w:val="00CC3F6F"/>
    <w:rsid w:val="00CC4451"/>
    <w:rsid w:val="00CC4C0A"/>
    <w:rsid w:val="00CC4C32"/>
    <w:rsid w:val="00CC4F84"/>
    <w:rsid w:val="00CC51BA"/>
    <w:rsid w:val="00CC522E"/>
    <w:rsid w:val="00CC5B94"/>
    <w:rsid w:val="00CC5C24"/>
    <w:rsid w:val="00CC5F79"/>
    <w:rsid w:val="00CC5F7A"/>
    <w:rsid w:val="00CC60F7"/>
    <w:rsid w:val="00CC61B5"/>
    <w:rsid w:val="00CC63B2"/>
    <w:rsid w:val="00CC6515"/>
    <w:rsid w:val="00CC69CF"/>
    <w:rsid w:val="00CC6D3B"/>
    <w:rsid w:val="00CC7943"/>
    <w:rsid w:val="00CC7CCC"/>
    <w:rsid w:val="00CC7F54"/>
    <w:rsid w:val="00CD002C"/>
    <w:rsid w:val="00CD0088"/>
    <w:rsid w:val="00CD0706"/>
    <w:rsid w:val="00CD0B17"/>
    <w:rsid w:val="00CD0E0A"/>
    <w:rsid w:val="00CD1050"/>
    <w:rsid w:val="00CD123A"/>
    <w:rsid w:val="00CD1B26"/>
    <w:rsid w:val="00CD1CEA"/>
    <w:rsid w:val="00CD1EC8"/>
    <w:rsid w:val="00CD1FC2"/>
    <w:rsid w:val="00CD2175"/>
    <w:rsid w:val="00CD23A0"/>
    <w:rsid w:val="00CD26C4"/>
    <w:rsid w:val="00CD27A3"/>
    <w:rsid w:val="00CD286B"/>
    <w:rsid w:val="00CD295B"/>
    <w:rsid w:val="00CD2BAF"/>
    <w:rsid w:val="00CD2C76"/>
    <w:rsid w:val="00CD2D74"/>
    <w:rsid w:val="00CD2EFB"/>
    <w:rsid w:val="00CD359E"/>
    <w:rsid w:val="00CD35EA"/>
    <w:rsid w:val="00CD3965"/>
    <w:rsid w:val="00CD39A4"/>
    <w:rsid w:val="00CD3D0D"/>
    <w:rsid w:val="00CD3F94"/>
    <w:rsid w:val="00CD3F9E"/>
    <w:rsid w:val="00CD40D2"/>
    <w:rsid w:val="00CD427B"/>
    <w:rsid w:val="00CD42E6"/>
    <w:rsid w:val="00CD4397"/>
    <w:rsid w:val="00CD45CF"/>
    <w:rsid w:val="00CD484C"/>
    <w:rsid w:val="00CD4A16"/>
    <w:rsid w:val="00CD4AE3"/>
    <w:rsid w:val="00CD4BD7"/>
    <w:rsid w:val="00CD4EE2"/>
    <w:rsid w:val="00CD4F35"/>
    <w:rsid w:val="00CD50B6"/>
    <w:rsid w:val="00CD515B"/>
    <w:rsid w:val="00CD5300"/>
    <w:rsid w:val="00CD57E5"/>
    <w:rsid w:val="00CD61CB"/>
    <w:rsid w:val="00CD6306"/>
    <w:rsid w:val="00CD63B9"/>
    <w:rsid w:val="00CD6422"/>
    <w:rsid w:val="00CD6425"/>
    <w:rsid w:val="00CD6722"/>
    <w:rsid w:val="00CD68A6"/>
    <w:rsid w:val="00CD69CF"/>
    <w:rsid w:val="00CD6B29"/>
    <w:rsid w:val="00CD6DCD"/>
    <w:rsid w:val="00CD6F35"/>
    <w:rsid w:val="00CD767A"/>
    <w:rsid w:val="00CD76D8"/>
    <w:rsid w:val="00CD7C37"/>
    <w:rsid w:val="00CD7DE0"/>
    <w:rsid w:val="00CD7E32"/>
    <w:rsid w:val="00CE02B7"/>
    <w:rsid w:val="00CE04B7"/>
    <w:rsid w:val="00CE0581"/>
    <w:rsid w:val="00CE06ED"/>
    <w:rsid w:val="00CE091A"/>
    <w:rsid w:val="00CE091E"/>
    <w:rsid w:val="00CE0936"/>
    <w:rsid w:val="00CE0E59"/>
    <w:rsid w:val="00CE0EBE"/>
    <w:rsid w:val="00CE0FF9"/>
    <w:rsid w:val="00CE1018"/>
    <w:rsid w:val="00CE103D"/>
    <w:rsid w:val="00CE1342"/>
    <w:rsid w:val="00CE1362"/>
    <w:rsid w:val="00CE1658"/>
    <w:rsid w:val="00CE170E"/>
    <w:rsid w:val="00CE1726"/>
    <w:rsid w:val="00CE1912"/>
    <w:rsid w:val="00CE1988"/>
    <w:rsid w:val="00CE1AB1"/>
    <w:rsid w:val="00CE1F1A"/>
    <w:rsid w:val="00CE281C"/>
    <w:rsid w:val="00CE2844"/>
    <w:rsid w:val="00CE2AB1"/>
    <w:rsid w:val="00CE2BEB"/>
    <w:rsid w:val="00CE2FD0"/>
    <w:rsid w:val="00CE30E7"/>
    <w:rsid w:val="00CE32B6"/>
    <w:rsid w:val="00CE38FF"/>
    <w:rsid w:val="00CE39C7"/>
    <w:rsid w:val="00CE3B12"/>
    <w:rsid w:val="00CE3B14"/>
    <w:rsid w:val="00CE3B86"/>
    <w:rsid w:val="00CE3D6A"/>
    <w:rsid w:val="00CE41F8"/>
    <w:rsid w:val="00CE423B"/>
    <w:rsid w:val="00CE4432"/>
    <w:rsid w:val="00CE49E1"/>
    <w:rsid w:val="00CE4C36"/>
    <w:rsid w:val="00CE4CEC"/>
    <w:rsid w:val="00CE4DC3"/>
    <w:rsid w:val="00CE4F60"/>
    <w:rsid w:val="00CE5012"/>
    <w:rsid w:val="00CE561C"/>
    <w:rsid w:val="00CE5653"/>
    <w:rsid w:val="00CE5BA2"/>
    <w:rsid w:val="00CE5DC2"/>
    <w:rsid w:val="00CE6112"/>
    <w:rsid w:val="00CE6602"/>
    <w:rsid w:val="00CE6917"/>
    <w:rsid w:val="00CE6AC0"/>
    <w:rsid w:val="00CE6ACE"/>
    <w:rsid w:val="00CE6C07"/>
    <w:rsid w:val="00CE6CB6"/>
    <w:rsid w:val="00CE6E4D"/>
    <w:rsid w:val="00CE6F42"/>
    <w:rsid w:val="00CE70A4"/>
    <w:rsid w:val="00CE7180"/>
    <w:rsid w:val="00CE73AB"/>
    <w:rsid w:val="00CE73BC"/>
    <w:rsid w:val="00CE73F6"/>
    <w:rsid w:val="00CE7431"/>
    <w:rsid w:val="00CE7E29"/>
    <w:rsid w:val="00CF0360"/>
    <w:rsid w:val="00CF06BF"/>
    <w:rsid w:val="00CF09CF"/>
    <w:rsid w:val="00CF0F05"/>
    <w:rsid w:val="00CF1132"/>
    <w:rsid w:val="00CF118E"/>
    <w:rsid w:val="00CF1856"/>
    <w:rsid w:val="00CF1A32"/>
    <w:rsid w:val="00CF1F2F"/>
    <w:rsid w:val="00CF21A7"/>
    <w:rsid w:val="00CF2274"/>
    <w:rsid w:val="00CF23C2"/>
    <w:rsid w:val="00CF2566"/>
    <w:rsid w:val="00CF2615"/>
    <w:rsid w:val="00CF275A"/>
    <w:rsid w:val="00CF2A4E"/>
    <w:rsid w:val="00CF2B44"/>
    <w:rsid w:val="00CF2C34"/>
    <w:rsid w:val="00CF2F84"/>
    <w:rsid w:val="00CF3107"/>
    <w:rsid w:val="00CF32E6"/>
    <w:rsid w:val="00CF32E8"/>
    <w:rsid w:val="00CF34E8"/>
    <w:rsid w:val="00CF357A"/>
    <w:rsid w:val="00CF3659"/>
    <w:rsid w:val="00CF370D"/>
    <w:rsid w:val="00CF384A"/>
    <w:rsid w:val="00CF3887"/>
    <w:rsid w:val="00CF38BE"/>
    <w:rsid w:val="00CF390D"/>
    <w:rsid w:val="00CF3A4D"/>
    <w:rsid w:val="00CF4067"/>
    <w:rsid w:val="00CF422A"/>
    <w:rsid w:val="00CF44A0"/>
    <w:rsid w:val="00CF45A6"/>
    <w:rsid w:val="00CF45F7"/>
    <w:rsid w:val="00CF46B0"/>
    <w:rsid w:val="00CF472C"/>
    <w:rsid w:val="00CF496D"/>
    <w:rsid w:val="00CF4E56"/>
    <w:rsid w:val="00CF4E9F"/>
    <w:rsid w:val="00CF5004"/>
    <w:rsid w:val="00CF52B1"/>
    <w:rsid w:val="00CF55BC"/>
    <w:rsid w:val="00CF5A1A"/>
    <w:rsid w:val="00CF5CB4"/>
    <w:rsid w:val="00CF5D98"/>
    <w:rsid w:val="00CF5F28"/>
    <w:rsid w:val="00CF6064"/>
    <w:rsid w:val="00CF61CA"/>
    <w:rsid w:val="00CF66B3"/>
    <w:rsid w:val="00CF6DC4"/>
    <w:rsid w:val="00CF700B"/>
    <w:rsid w:val="00CF70D1"/>
    <w:rsid w:val="00CF71EB"/>
    <w:rsid w:val="00CF759F"/>
    <w:rsid w:val="00CF771C"/>
    <w:rsid w:val="00CF7882"/>
    <w:rsid w:val="00CF796B"/>
    <w:rsid w:val="00CF7F1C"/>
    <w:rsid w:val="00D0002C"/>
    <w:rsid w:val="00D0020F"/>
    <w:rsid w:val="00D00389"/>
    <w:rsid w:val="00D004F9"/>
    <w:rsid w:val="00D006C5"/>
    <w:rsid w:val="00D00782"/>
    <w:rsid w:val="00D007E5"/>
    <w:rsid w:val="00D0097B"/>
    <w:rsid w:val="00D009D3"/>
    <w:rsid w:val="00D00CFD"/>
    <w:rsid w:val="00D00E99"/>
    <w:rsid w:val="00D01108"/>
    <w:rsid w:val="00D0111A"/>
    <w:rsid w:val="00D013FE"/>
    <w:rsid w:val="00D015B9"/>
    <w:rsid w:val="00D017CE"/>
    <w:rsid w:val="00D01919"/>
    <w:rsid w:val="00D01B98"/>
    <w:rsid w:val="00D02006"/>
    <w:rsid w:val="00D0224D"/>
    <w:rsid w:val="00D025C2"/>
    <w:rsid w:val="00D028E5"/>
    <w:rsid w:val="00D02D4F"/>
    <w:rsid w:val="00D02EEE"/>
    <w:rsid w:val="00D02F07"/>
    <w:rsid w:val="00D0338C"/>
    <w:rsid w:val="00D03532"/>
    <w:rsid w:val="00D035E1"/>
    <w:rsid w:val="00D035FE"/>
    <w:rsid w:val="00D039AF"/>
    <w:rsid w:val="00D03B7D"/>
    <w:rsid w:val="00D03DC6"/>
    <w:rsid w:val="00D03F7F"/>
    <w:rsid w:val="00D0400C"/>
    <w:rsid w:val="00D0417B"/>
    <w:rsid w:val="00D047A7"/>
    <w:rsid w:val="00D047EE"/>
    <w:rsid w:val="00D04AC2"/>
    <w:rsid w:val="00D04C2F"/>
    <w:rsid w:val="00D04D90"/>
    <w:rsid w:val="00D04D91"/>
    <w:rsid w:val="00D04E09"/>
    <w:rsid w:val="00D05108"/>
    <w:rsid w:val="00D051D3"/>
    <w:rsid w:val="00D053A5"/>
    <w:rsid w:val="00D05696"/>
    <w:rsid w:val="00D05C56"/>
    <w:rsid w:val="00D05DA1"/>
    <w:rsid w:val="00D05E65"/>
    <w:rsid w:val="00D06149"/>
    <w:rsid w:val="00D06474"/>
    <w:rsid w:val="00D066AF"/>
    <w:rsid w:val="00D06781"/>
    <w:rsid w:val="00D070BD"/>
    <w:rsid w:val="00D07125"/>
    <w:rsid w:val="00D0745B"/>
    <w:rsid w:val="00D07522"/>
    <w:rsid w:val="00D0781A"/>
    <w:rsid w:val="00D078F5"/>
    <w:rsid w:val="00D07A1F"/>
    <w:rsid w:val="00D07AC4"/>
    <w:rsid w:val="00D07C32"/>
    <w:rsid w:val="00D07E3E"/>
    <w:rsid w:val="00D10180"/>
    <w:rsid w:val="00D1055A"/>
    <w:rsid w:val="00D105D3"/>
    <w:rsid w:val="00D107DA"/>
    <w:rsid w:val="00D109BB"/>
    <w:rsid w:val="00D10B05"/>
    <w:rsid w:val="00D112D1"/>
    <w:rsid w:val="00D114A3"/>
    <w:rsid w:val="00D116A7"/>
    <w:rsid w:val="00D11888"/>
    <w:rsid w:val="00D11936"/>
    <w:rsid w:val="00D11E46"/>
    <w:rsid w:val="00D11EAB"/>
    <w:rsid w:val="00D12635"/>
    <w:rsid w:val="00D12852"/>
    <w:rsid w:val="00D12963"/>
    <w:rsid w:val="00D12A96"/>
    <w:rsid w:val="00D12D91"/>
    <w:rsid w:val="00D12E19"/>
    <w:rsid w:val="00D13026"/>
    <w:rsid w:val="00D132C4"/>
    <w:rsid w:val="00D133BF"/>
    <w:rsid w:val="00D13439"/>
    <w:rsid w:val="00D13453"/>
    <w:rsid w:val="00D135DF"/>
    <w:rsid w:val="00D1365D"/>
    <w:rsid w:val="00D13979"/>
    <w:rsid w:val="00D1398B"/>
    <w:rsid w:val="00D13A78"/>
    <w:rsid w:val="00D13D3F"/>
    <w:rsid w:val="00D1440E"/>
    <w:rsid w:val="00D14510"/>
    <w:rsid w:val="00D146F9"/>
    <w:rsid w:val="00D14D2F"/>
    <w:rsid w:val="00D14E0B"/>
    <w:rsid w:val="00D14EF6"/>
    <w:rsid w:val="00D15070"/>
    <w:rsid w:val="00D15A49"/>
    <w:rsid w:val="00D15A7D"/>
    <w:rsid w:val="00D15AE3"/>
    <w:rsid w:val="00D1635D"/>
    <w:rsid w:val="00D1648A"/>
    <w:rsid w:val="00D16A9C"/>
    <w:rsid w:val="00D16D51"/>
    <w:rsid w:val="00D1713E"/>
    <w:rsid w:val="00D17282"/>
    <w:rsid w:val="00D17505"/>
    <w:rsid w:val="00D17F3D"/>
    <w:rsid w:val="00D2002B"/>
    <w:rsid w:val="00D2047C"/>
    <w:rsid w:val="00D205B4"/>
    <w:rsid w:val="00D2081C"/>
    <w:rsid w:val="00D208C1"/>
    <w:rsid w:val="00D2090D"/>
    <w:rsid w:val="00D20BAB"/>
    <w:rsid w:val="00D20CD3"/>
    <w:rsid w:val="00D211B4"/>
    <w:rsid w:val="00D21269"/>
    <w:rsid w:val="00D21342"/>
    <w:rsid w:val="00D21426"/>
    <w:rsid w:val="00D21725"/>
    <w:rsid w:val="00D21B40"/>
    <w:rsid w:val="00D22577"/>
    <w:rsid w:val="00D22902"/>
    <w:rsid w:val="00D2292D"/>
    <w:rsid w:val="00D22A85"/>
    <w:rsid w:val="00D22BA5"/>
    <w:rsid w:val="00D22D2F"/>
    <w:rsid w:val="00D232D5"/>
    <w:rsid w:val="00D2350C"/>
    <w:rsid w:val="00D23727"/>
    <w:rsid w:val="00D239D8"/>
    <w:rsid w:val="00D23B48"/>
    <w:rsid w:val="00D23F54"/>
    <w:rsid w:val="00D242C8"/>
    <w:rsid w:val="00D24476"/>
    <w:rsid w:val="00D245CF"/>
    <w:rsid w:val="00D2469B"/>
    <w:rsid w:val="00D246BE"/>
    <w:rsid w:val="00D248D0"/>
    <w:rsid w:val="00D24C90"/>
    <w:rsid w:val="00D25599"/>
    <w:rsid w:val="00D257AC"/>
    <w:rsid w:val="00D25C99"/>
    <w:rsid w:val="00D25DB2"/>
    <w:rsid w:val="00D26195"/>
    <w:rsid w:val="00D26612"/>
    <w:rsid w:val="00D267C9"/>
    <w:rsid w:val="00D26C0A"/>
    <w:rsid w:val="00D26C96"/>
    <w:rsid w:val="00D26DFB"/>
    <w:rsid w:val="00D26F4C"/>
    <w:rsid w:val="00D26F60"/>
    <w:rsid w:val="00D26FCE"/>
    <w:rsid w:val="00D270A7"/>
    <w:rsid w:val="00D30162"/>
    <w:rsid w:val="00D3017F"/>
    <w:rsid w:val="00D30323"/>
    <w:rsid w:val="00D30574"/>
    <w:rsid w:val="00D3057B"/>
    <w:rsid w:val="00D30634"/>
    <w:rsid w:val="00D30785"/>
    <w:rsid w:val="00D30B9F"/>
    <w:rsid w:val="00D30BD0"/>
    <w:rsid w:val="00D310B6"/>
    <w:rsid w:val="00D31800"/>
    <w:rsid w:val="00D31AF6"/>
    <w:rsid w:val="00D31B75"/>
    <w:rsid w:val="00D31C27"/>
    <w:rsid w:val="00D31E94"/>
    <w:rsid w:val="00D31E9A"/>
    <w:rsid w:val="00D32178"/>
    <w:rsid w:val="00D3227C"/>
    <w:rsid w:val="00D323E8"/>
    <w:rsid w:val="00D3241F"/>
    <w:rsid w:val="00D327B3"/>
    <w:rsid w:val="00D327B9"/>
    <w:rsid w:val="00D32939"/>
    <w:rsid w:val="00D32EA2"/>
    <w:rsid w:val="00D334E5"/>
    <w:rsid w:val="00D33690"/>
    <w:rsid w:val="00D338B8"/>
    <w:rsid w:val="00D33A61"/>
    <w:rsid w:val="00D33BF0"/>
    <w:rsid w:val="00D33DF3"/>
    <w:rsid w:val="00D340E5"/>
    <w:rsid w:val="00D343C3"/>
    <w:rsid w:val="00D344BC"/>
    <w:rsid w:val="00D34714"/>
    <w:rsid w:val="00D347C5"/>
    <w:rsid w:val="00D34DFD"/>
    <w:rsid w:val="00D34ED7"/>
    <w:rsid w:val="00D34EE3"/>
    <w:rsid w:val="00D3516C"/>
    <w:rsid w:val="00D3518A"/>
    <w:rsid w:val="00D35640"/>
    <w:rsid w:val="00D3564A"/>
    <w:rsid w:val="00D35AB4"/>
    <w:rsid w:val="00D35B36"/>
    <w:rsid w:val="00D35EBF"/>
    <w:rsid w:val="00D3655D"/>
    <w:rsid w:val="00D3662E"/>
    <w:rsid w:val="00D3663D"/>
    <w:rsid w:val="00D36B85"/>
    <w:rsid w:val="00D36BE8"/>
    <w:rsid w:val="00D36E06"/>
    <w:rsid w:val="00D370DB"/>
    <w:rsid w:val="00D370F6"/>
    <w:rsid w:val="00D371A4"/>
    <w:rsid w:val="00D372D6"/>
    <w:rsid w:val="00D372F0"/>
    <w:rsid w:val="00D373AE"/>
    <w:rsid w:val="00D37717"/>
    <w:rsid w:val="00D378A3"/>
    <w:rsid w:val="00D3795F"/>
    <w:rsid w:val="00D379D0"/>
    <w:rsid w:val="00D37BC4"/>
    <w:rsid w:val="00D37D93"/>
    <w:rsid w:val="00D37FA6"/>
    <w:rsid w:val="00D40003"/>
    <w:rsid w:val="00D40159"/>
    <w:rsid w:val="00D40865"/>
    <w:rsid w:val="00D40C46"/>
    <w:rsid w:val="00D412F2"/>
    <w:rsid w:val="00D4133F"/>
    <w:rsid w:val="00D415BE"/>
    <w:rsid w:val="00D417CA"/>
    <w:rsid w:val="00D41D0C"/>
    <w:rsid w:val="00D41F00"/>
    <w:rsid w:val="00D4206C"/>
    <w:rsid w:val="00D428D1"/>
    <w:rsid w:val="00D42B44"/>
    <w:rsid w:val="00D42D64"/>
    <w:rsid w:val="00D42ED0"/>
    <w:rsid w:val="00D43230"/>
    <w:rsid w:val="00D432DD"/>
    <w:rsid w:val="00D4363A"/>
    <w:rsid w:val="00D43640"/>
    <w:rsid w:val="00D43779"/>
    <w:rsid w:val="00D43894"/>
    <w:rsid w:val="00D43997"/>
    <w:rsid w:val="00D43A9D"/>
    <w:rsid w:val="00D43CC9"/>
    <w:rsid w:val="00D43D4B"/>
    <w:rsid w:val="00D43EA4"/>
    <w:rsid w:val="00D442F7"/>
    <w:rsid w:val="00D4432A"/>
    <w:rsid w:val="00D4442D"/>
    <w:rsid w:val="00D44918"/>
    <w:rsid w:val="00D44AC4"/>
    <w:rsid w:val="00D45154"/>
    <w:rsid w:val="00D451A3"/>
    <w:rsid w:val="00D45388"/>
    <w:rsid w:val="00D455AD"/>
    <w:rsid w:val="00D455EB"/>
    <w:rsid w:val="00D4568A"/>
    <w:rsid w:val="00D45718"/>
    <w:rsid w:val="00D45AD7"/>
    <w:rsid w:val="00D45F50"/>
    <w:rsid w:val="00D462BB"/>
    <w:rsid w:val="00D4649A"/>
    <w:rsid w:val="00D4662E"/>
    <w:rsid w:val="00D46753"/>
    <w:rsid w:val="00D468EB"/>
    <w:rsid w:val="00D46F03"/>
    <w:rsid w:val="00D46FAE"/>
    <w:rsid w:val="00D4742F"/>
    <w:rsid w:val="00D4748E"/>
    <w:rsid w:val="00D475EF"/>
    <w:rsid w:val="00D476B6"/>
    <w:rsid w:val="00D476DE"/>
    <w:rsid w:val="00D47779"/>
    <w:rsid w:val="00D47A23"/>
    <w:rsid w:val="00D47C06"/>
    <w:rsid w:val="00D47EF9"/>
    <w:rsid w:val="00D5003B"/>
    <w:rsid w:val="00D500DB"/>
    <w:rsid w:val="00D5015C"/>
    <w:rsid w:val="00D50172"/>
    <w:rsid w:val="00D5068C"/>
    <w:rsid w:val="00D50711"/>
    <w:rsid w:val="00D50B00"/>
    <w:rsid w:val="00D50F5A"/>
    <w:rsid w:val="00D50FA6"/>
    <w:rsid w:val="00D51115"/>
    <w:rsid w:val="00D5121B"/>
    <w:rsid w:val="00D513EE"/>
    <w:rsid w:val="00D51456"/>
    <w:rsid w:val="00D51502"/>
    <w:rsid w:val="00D51724"/>
    <w:rsid w:val="00D51D98"/>
    <w:rsid w:val="00D51FD4"/>
    <w:rsid w:val="00D520F8"/>
    <w:rsid w:val="00D53336"/>
    <w:rsid w:val="00D53A13"/>
    <w:rsid w:val="00D53A83"/>
    <w:rsid w:val="00D540B2"/>
    <w:rsid w:val="00D5416E"/>
    <w:rsid w:val="00D5470D"/>
    <w:rsid w:val="00D549DF"/>
    <w:rsid w:val="00D54AFE"/>
    <w:rsid w:val="00D54CC7"/>
    <w:rsid w:val="00D54E3A"/>
    <w:rsid w:val="00D54F69"/>
    <w:rsid w:val="00D55044"/>
    <w:rsid w:val="00D550EE"/>
    <w:rsid w:val="00D551A5"/>
    <w:rsid w:val="00D554A4"/>
    <w:rsid w:val="00D55661"/>
    <w:rsid w:val="00D55F30"/>
    <w:rsid w:val="00D55F3E"/>
    <w:rsid w:val="00D560D7"/>
    <w:rsid w:val="00D56618"/>
    <w:rsid w:val="00D56756"/>
    <w:rsid w:val="00D56AA5"/>
    <w:rsid w:val="00D56C4D"/>
    <w:rsid w:val="00D56F7F"/>
    <w:rsid w:val="00D56FAF"/>
    <w:rsid w:val="00D57179"/>
    <w:rsid w:val="00D572A4"/>
    <w:rsid w:val="00D572FB"/>
    <w:rsid w:val="00D575A0"/>
    <w:rsid w:val="00D578E3"/>
    <w:rsid w:val="00D579DF"/>
    <w:rsid w:val="00D57F8F"/>
    <w:rsid w:val="00D605B7"/>
    <w:rsid w:val="00D60750"/>
    <w:rsid w:val="00D60999"/>
    <w:rsid w:val="00D60C87"/>
    <w:rsid w:val="00D6129E"/>
    <w:rsid w:val="00D61322"/>
    <w:rsid w:val="00D61462"/>
    <w:rsid w:val="00D618D4"/>
    <w:rsid w:val="00D61911"/>
    <w:rsid w:val="00D61BF7"/>
    <w:rsid w:val="00D61D93"/>
    <w:rsid w:val="00D61F73"/>
    <w:rsid w:val="00D62783"/>
    <w:rsid w:val="00D628F6"/>
    <w:rsid w:val="00D62A9D"/>
    <w:rsid w:val="00D62DB9"/>
    <w:rsid w:val="00D6345D"/>
    <w:rsid w:val="00D63661"/>
    <w:rsid w:val="00D638F4"/>
    <w:rsid w:val="00D63959"/>
    <w:rsid w:val="00D63AFA"/>
    <w:rsid w:val="00D643B1"/>
    <w:rsid w:val="00D64585"/>
    <w:rsid w:val="00D64CF1"/>
    <w:rsid w:val="00D64CFA"/>
    <w:rsid w:val="00D64D13"/>
    <w:rsid w:val="00D64D82"/>
    <w:rsid w:val="00D650E6"/>
    <w:rsid w:val="00D6521A"/>
    <w:rsid w:val="00D65282"/>
    <w:rsid w:val="00D65310"/>
    <w:rsid w:val="00D65524"/>
    <w:rsid w:val="00D6590F"/>
    <w:rsid w:val="00D65B8C"/>
    <w:rsid w:val="00D65D13"/>
    <w:rsid w:val="00D65E5F"/>
    <w:rsid w:val="00D661C2"/>
    <w:rsid w:val="00D6661C"/>
    <w:rsid w:val="00D6663B"/>
    <w:rsid w:val="00D66E3C"/>
    <w:rsid w:val="00D673AA"/>
    <w:rsid w:val="00D6753C"/>
    <w:rsid w:val="00D677CD"/>
    <w:rsid w:val="00D67836"/>
    <w:rsid w:val="00D67943"/>
    <w:rsid w:val="00D679A9"/>
    <w:rsid w:val="00D67B05"/>
    <w:rsid w:val="00D67B8D"/>
    <w:rsid w:val="00D67FBB"/>
    <w:rsid w:val="00D70112"/>
    <w:rsid w:val="00D70391"/>
    <w:rsid w:val="00D703D1"/>
    <w:rsid w:val="00D706A5"/>
    <w:rsid w:val="00D707F7"/>
    <w:rsid w:val="00D708B6"/>
    <w:rsid w:val="00D708FF"/>
    <w:rsid w:val="00D70A2D"/>
    <w:rsid w:val="00D70CAC"/>
    <w:rsid w:val="00D70D4F"/>
    <w:rsid w:val="00D71060"/>
    <w:rsid w:val="00D716EE"/>
    <w:rsid w:val="00D71B12"/>
    <w:rsid w:val="00D71D22"/>
    <w:rsid w:val="00D71D8C"/>
    <w:rsid w:val="00D72014"/>
    <w:rsid w:val="00D7220F"/>
    <w:rsid w:val="00D72405"/>
    <w:rsid w:val="00D72440"/>
    <w:rsid w:val="00D7251B"/>
    <w:rsid w:val="00D728FF"/>
    <w:rsid w:val="00D733BB"/>
    <w:rsid w:val="00D7347F"/>
    <w:rsid w:val="00D73898"/>
    <w:rsid w:val="00D73BBA"/>
    <w:rsid w:val="00D73D0F"/>
    <w:rsid w:val="00D74046"/>
    <w:rsid w:val="00D746BE"/>
    <w:rsid w:val="00D74999"/>
    <w:rsid w:val="00D749BB"/>
    <w:rsid w:val="00D74B44"/>
    <w:rsid w:val="00D74B50"/>
    <w:rsid w:val="00D74CBC"/>
    <w:rsid w:val="00D750E7"/>
    <w:rsid w:val="00D75270"/>
    <w:rsid w:val="00D753CC"/>
    <w:rsid w:val="00D7554E"/>
    <w:rsid w:val="00D756BA"/>
    <w:rsid w:val="00D756E0"/>
    <w:rsid w:val="00D756F9"/>
    <w:rsid w:val="00D76029"/>
    <w:rsid w:val="00D76672"/>
    <w:rsid w:val="00D767FE"/>
    <w:rsid w:val="00D768B3"/>
    <w:rsid w:val="00D76A32"/>
    <w:rsid w:val="00D76B69"/>
    <w:rsid w:val="00D76F63"/>
    <w:rsid w:val="00D77A3B"/>
    <w:rsid w:val="00D77AAE"/>
    <w:rsid w:val="00D77B09"/>
    <w:rsid w:val="00D77CD5"/>
    <w:rsid w:val="00D77EF3"/>
    <w:rsid w:val="00D77F92"/>
    <w:rsid w:val="00D801BB"/>
    <w:rsid w:val="00D80550"/>
    <w:rsid w:val="00D808CA"/>
    <w:rsid w:val="00D80B2E"/>
    <w:rsid w:val="00D80B7F"/>
    <w:rsid w:val="00D80C74"/>
    <w:rsid w:val="00D80DC0"/>
    <w:rsid w:val="00D80E05"/>
    <w:rsid w:val="00D80E9E"/>
    <w:rsid w:val="00D80FFE"/>
    <w:rsid w:val="00D8119B"/>
    <w:rsid w:val="00D81586"/>
    <w:rsid w:val="00D8164E"/>
    <w:rsid w:val="00D816E4"/>
    <w:rsid w:val="00D818E1"/>
    <w:rsid w:val="00D8200F"/>
    <w:rsid w:val="00D82103"/>
    <w:rsid w:val="00D82285"/>
    <w:rsid w:val="00D823BE"/>
    <w:rsid w:val="00D827BB"/>
    <w:rsid w:val="00D82C95"/>
    <w:rsid w:val="00D83353"/>
    <w:rsid w:val="00D83459"/>
    <w:rsid w:val="00D837AE"/>
    <w:rsid w:val="00D838EC"/>
    <w:rsid w:val="00D83A4E"/>
    <w:rsid w:val="00D83A80"/>
    <w:rsid w:val="00D83AEC"/>
    <w:rsid w:val="00D83CC3"/>
    <w:rsid w:val="00D83EF9"/>
    <w:rsid w:val="00D841EC"/>
    <w:rsid w:val="00D8434D"/>
    <w:rsid w:val="00D845D1"/>
    <w:rsid w:val="00D847C5"/>
    <w:rsid w:val="00D84BA6"/>
    <w:rsid w:val="00D84E3D"/>
    <w:rsid w:val="00D84F34"/>
    <w:rsid w:val="00D85438"/>
    <w:rsid w:val="00D85451"/>
    <w:rsid w:val="00D857D1"/>
    <w:rsid w:val="00D8599F"/>
    <w:rsid w:val="00D85C4C"/>
    <w:rsid w:val="00D85DF2"/>
    <w:rsid w:val="00D85F83"/>
    <w:rsid w:val="00D85FAD"/>
    <w:rsid w:val="00D860DE"/>
    <w:rsid w:val="00D864E0"/>
    <w:rsid w:val="00D866B4"/>
    <w:rsid w:val="00D867DA"/>
    <w:rsid w:val="00D86BDD"/>
    <w:rsid w:val="00D86CB7"/>
    <w:rsid w:val="00D86CC2"/>
    <w:rsid w:val="00D86E04"/>
    <w:rsid w:val="00D86E87"/>
    <w:rsid w:val="00D871B8"/>
    <w:rsid w:val="00D8742F"/>
    <w:rsid w:val="00D87631"/>
    <w:rsid w:val="00D8788B"/>
    <w:rsid w:val="00D87B79"/>
    <w:rsid w:val="00D87EA6"/>
    <w:rsid w:val="00D87F3D"/>
    <w:rsid w:val="00D87F49"/>
    <w:rsid w:val="00D900B7"/>
    <w:rsid w:val="00D90129"/>
    <w:rsid w:val="00D9020E"/>
    <w:rsid w:val="00D905AC"/>
    <w:rsid w:val="00D909E8"/>
    <w:rsid w:val="00D90EAF"/>
    <w:rsid w:val="00D91060"/>
    <w:rsid w:val="00D91102"/>
    <w:rsid w:val="00D91344"/>
    <w:rsid w:val="00D91453"/>
    <w:rsid w:val="00D9165B"/>
    <w:rsid w:val="00D91864"/>
    <w:rsid w:val="00D9187F"/>
    <w:rsid w:val="00D91B2D"/>
    <w:rsid w:val="00D91ED8"/>
    <w:rsid w:val="00D91F3D"/>
    <w:rsid w:val="00D9216C"/>
    <w:rsid w:val="00D921CC"/>
    <w:rsid w:val="00D921FA"/>
    <w:rsid w:val="00D9228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3F41"/>
    <w:rsid w:val="00D93F7D"/>
    <w:rsid w:val="00D940BE"/>
    <w:rsid w:val="00D9426D"/>
    <w:rsid w:val="00D94274"/>
    <w:rsid w:val="00D94729"/>
    <w:rsid w:val="00D94ADF"/>
    <w:rsid w:val="00D94B7F"/>
    <w:rsid w:val="00D95020"/>
    <w:rsid w:val="00D9517E"/>
    <w:rsid w:val="00D95416"/>
    <w:rsid w:val="00D95489"/>
    <w:rsid w:val="00D95683"/>
    <w:rsid w:val="00D958E6"/>
    <w:rsid w:val="00D96BDA"/>
    <w:rsid w:val="00D96C6A"/>
    <w:rsid w:val="00D9749E"/>
    <w:rsid w:val="00D97714"/>
    <w:rsid w:val="00D97937"/>
    <w:rsid w:val="00D97C1D"/>
    <w:rsid w:val="00D97CBD"/>
    <w:rsid w:val="00D97EED"/>
    <w:rsid w:val="00DA02D6"/>
    <w:rsid w:val="00DA05F6"/>
    <w:rsid w:val="00DA0609"/>
    <w:rsid w:val="00DA06AF"/>
    <w:rsid w:val="00DA0746"/>
    <w:rsid w:val="00DA0A7B"/>
    <w:rsid w:val="00DA0BBA"/>
    <w:rsid w:val="00DA0E18"/>
    <w:rsid w:val="00DA0E4F"/>
    <w:rsid w:val="00DA0EAB"/>
    <w:rsid w:val="00DA1777"/>
    <w:rsid w:val="00DA1AF8"/>
    <w:rsid w:val="00DA1B31"/>
    <w:rsid w:val="00DA1B61"/>
    <w:rsid w:val="00DA1FAC"/>
    <w:rsid w:val="00DA260D"/>
    <w:rsid w:val="00DA2729"/>
    <w:rsid w:val="00DA2BBA"/>
    <w:rsid w:val="00DA2BCA"/>
    <w:rsid w:val="00DA2CA6"/>
    <w:rsid w:val="00DA2D3E"/>
    <w:rsid w:val="00DA2D8A"/>
    <w:rsid w:val="00DA2EDC"/>
    <w:rsid w:val="00DA2FEC"/>
    <w:rsid w:val="00DA301B"/>
    <w:rsid w:val="00DA3401"/>
    <w:rsid w:val="00DA3A43"/>
    <w:rsid w:val="00DA3BA9"/>
    <w:rsid w:val="00DA3F5A"/>
    <w:rsid w:val="00DA40B6"/>
    <w:rsid w:val="00DA40F0"/>
    <w:rsid w:val="00DA4227"/>
    <w:rsid w:val="00DA43F7"/>
    <w:rsid w:val="00DA45A2"/>
    <w:rsid w:val="00DA490A"/>
    <w:rsid w:val="00DA4AA4"/>
    <w:rsid w:val="00DA4B58"/>
    <w:rsid w:val="00DA4C42"/>
    <w:rsid w:val="00DA4D0F"/>
    <w:rsid w:val="00DA51E3"/>
    <w:rsid w:val="00DA52BD"/>
    <w:rsid w:val="00DA53D5"/>
    <w:rsid w:val="00DA5819"/>
    <w:rsid w:val="00DA5AAF"/>
    <w:rsid w:val="00DA5BBD"/>
    <w:rsid w:val="00DA5DD4"/>
    <w:rsid w:val="00DA5F12"/>
    <w:rsid w:val="00DA6039"/>
    <w:rsid w:val="00DA6408"/>
    <w:rsid w:val="00DA653E"/>
    <w:rsid w:val="00DA680D"/>
    <w:rsid w:val="00DA6AAC"/>
    <w:rsid w:val="00DA6B6D"/>
    <w:rsid w:val="00DA6BCE"/>
    <w:rsid w:val="00DA6C97"/>
    <w:rsid w:val="00DA6D39"/>
    <w:rsid w:val="00DA6DD9"/>
    <w:rsid w:val="00DA6EE2"/>
    <w:rsid w:val="00DA7069"/>
    <w:rsid w:val="00DA7224"/>
    <w:rsid w:val="00DA7413"/>
    <w:rsid w:val="00DA79A3"/>
    <w:rsid w:val="00DA7B1D"/>
    <w:rsid w:val="00DB02CB"/>
    <w:rsid w:val="00DB02FE"/>
    <w:rsid w:val="00DB031D"/>
    <w:rsid w:val="00DB09EB"/>
    <w:rsid w:val="00DB0ADE"/>
    <w:rsid w:val="00DB0AFA"/>
    <w:rsid w:val="00DB0F2B"/>
    <w:rsid w:val="00DB10BE"/>
    <w:rsid w:val="00DB11E6"/>
    <w:rsid w:val="00DB1254"/>
    <w:rsid w:val="00DB1326"/>
    <w:rsid w:val="00DB1462"/>
    <w:rsid w:val="00DB1488"/>
    <w:rsid w:val="00DB164E"/>
    <w:rsid w:val="00DB1805"/>
    <w:rsid w:val="00DB1896"/>
    <w:rsid w:val="00DB1913"/>
    <w:rsid w:val="00DB1B3C"/>
    <w:rsid w:val="00DB1D87"/>
    <w:rsid w:val="00DB1E7E"/>
    <w:rsid w:val="00DB230D"/>
    <w:rsid w:val="00DB2379"/>
    <w:rsid w:val="00DB263D"/>
    <w:rsid w:val="00DB28D9"/>
    <w:rsid w:val="00DB2AE8"/>
    <w:rsid w:val="00DB3138"/>
    <w:rsid w:val="00DB37B7"/>
    <w:rsid w:val="00DB3A78"/>
    <w:rsid w:val="00DB3CC8"/>
    <w:rsid w:val="00DB3DE0"/>
    <w:rsid w:val="00DB3E32"/>
    <w:rsid w:val="00DB413A"/>
    <w:rsid w:val="00DB45B6"/>
    <w:rsid w:val="00DB489B"/>
    <w:rsid w:val="00DB490C"/>
    <w:rsid w:val="00DB4C47"/>
    <w:rsid w:val="00DB4E2C"/>
    <w:rsid w:val="00DB4EC5"/>
    <w:rsid w:val="00DB5191"/>
    <w:rsid w:val="00DB552D"/>
    <w:rsid w:val="00DB5537"/>
    <w:rsid w:val="00DB5944"/>
    <w:rsid w:val="00DB596D"/>
    <w:rsid w:val="00DB5BE4"/>
    <w:rsid w:val="00DB5C60"/>
    <w:rsid w:val="00DB5D50"/>
    <w:rsid w:val="00DB5E59"/>
    <w:rsid w:val="00DB5E5D"/>
    <w:rsid w:val="00DB606A"/>
    <w:rsid w:val="00DB60C3"/>
    <w:rsid w:val="00DB61B1"/>
    <w:rsid w:val="00DB61E4"/>
    <w:rsid w:val="00DB6408"/>
    <w:rsid w:val="00DB66F1"/>
    <w:rsid w:val="00DB678D"/>
    <w:rsid w:val="00DB6AD8"/>
    <w:rsid w:val="00DB6B17"/>
    <w:rsid w:val="00DB6CC6"/>
    <w:rsid w:val="00DB6E47"/>
    <w:rsid w:val="00DB6ED6"/>
    <w:rsid w:val="00DB6FE1"/>
    <w:rsid w:val="00DB7300"/>
    <w:rsid w:val="00DB7399"/>
    <w:rsid w:val="00DB74A2"/>
    <w:rsid w:val="00DB75CC"/>
    <w:rsid w:val="00DB78ED"/>
    <w:rsid w:val="00DB7952"/>
    <w:rsid w:val="00DB7B64"/>
    <w:rsid w:val="00DB7D8B"/>
    <w:rsid w:val="00DB7E03"/>
    <w:rsid w:val="00DB7ECA"/>
    <w:rsid w:val="00DB7FF6"/>
    <w:rsid w:val="00DC0053"/>
    <w:rsid w:val="00DC024F"/>
    <w:rsid w:val="00DC0263"/>
    <w:rsid w:val="00DC06CC"/>
    <w:rsid w:val="00DC0F59"/>
    <w:rsid w:val="00DC1111"/>
    <w:rsid w:val="00DC128D"/>
    <w:rsid w:val="00DC151D"/>
    <w:rsid w:val="00DC1552"/>
    <w:rsid w:val="00DC16D6"/>
    <w:rsid w:val="00DC19DB"/>
    <w:rsid w:val="00DC1AC0"/>
    <w:rsid w:val="00DC1C6F"/>
    <w:rsid w:val="00DC1D63"/>
    <w:rsid w:val="00DC1D7B"/>
    <w:rsid w:val="00DC2004"/>
    <w:rsid w:val="00DC212F"/>
    <w:rsid w:val="00DC2137"/>
    <w:rsid w:val="00DC2394"/>
    <w:rsid w:val="00DC241D"/>
    <w:rsid w:val="00DC24D9"/>
    <w:rsid w:val="00DC261B"/>
    <w:rsid w:val="00DC2903"/>
    <w:rsid w:val="00DC2B7E"/>
    <w:rsid w:val="00DC2C30"/>
    <w:rsid w:val="00DC2C36"/>
    <w:rsid w:val="00DC2EFA"/>
    <w:rsid w:val="00DC304C"/>
    <w:rsid w:val="00DC3D64"/>
    <w:rsid w:val="00DC4235"/>
    <w:rsid w:val="00DC435D"/>
    <w:rsid w:val="00DC439D"/>
    <w:rsid w:val="00DC4978"/>
    <w:rsid w:val="00DC4AB6"/>
    <w:rsid w:val="00DC4BB9"/>
    <w:rsid w:val="00DC4E6A"/>
    <w:rsid w:val="00DC4EF7"/>
    <w:rsid w:val="00DC5442"/>
    <w:rsid w:val="00DC5AB1"/>
    <w:rsid w:val="00DC5B4F"/>
    <w:rsid w:val="00DC5EE4"/>
    <w:rsid w:val="00DC5F1B"/>
    <w:rsid w:val="00DC6070"/>
    <w:rsid w:val="00DC6402"/>
    <w:rsid w:val="00DC667F"/>
    <w:rsid w:val="00DC66D9"/>
    <w:rsid w:val="00DC6789"/>
    <w:rsid w:val="00DC6951"/>
    <w:rsid w:val="00DC6A25"/>
    <w:rsid w:val="00DC715D"/>
    <w:rsid w:val="00DC71C8"/>
    <w:rsid w:val="00DC733F"/>
    <w:rsid w:val="00DC74BE"/>
    <w:rsid w:val="00DC74F5"/>
    <w:rsid w:val="00DC7638"/>
    <w:rsid w:val="00DC777D"/>
    <w:rsid w:val="00DC77D3"/>
    <w:rsid w:val="00DC7835"/>
    <w:rsid w:val="00DC793A"/>
    <w:rsid w:val="00DC7C26"/>
    <w:rsid w:val="00DD03AC"/>
    <w:rsid w:val="00DD0818"/>
    <w:rsid w:val="00DD0A5C"/>
    <w:rsid w:val="00DD0ACA"/>
    <w:rsid w:val="00DD0CC2"/>
    <w:rsid w:val="00DD0E12"/>
    <w:rsid w:val="00DD0E41"/>
    <w:rsid w:val="00DD0EF7"/>
    <w:rsid w:val="00DD10C1"/>
    <w:rsid w:val="00DD10E8"/>
    <w:rsid w:val="00DD134A"/>
    <w:rsid w:val="00DD16DC"/>
    <w:rsid w:val="00DD20AF"/>
    <w:rsid w:val="00DD2440"/>
    <w:rsid w:val="00DD24B3"/>
    <w:rsid w:val="00DD25B7"/>
    <w:rsid w:val="00DD271C"/>
    <w:rsid w:val="00DD2AC3"/>
    <w:rsid w:val="00DD301F"/>
    <w:rsid w:val="00DD33DC"/>
    <w:rsid w:val="00DD3485"/>
    <w:rsid w:val="00DD351F"/>
    <w:rsid w:val="00DD367C"/>
    <w:rsid w:val="00DD36CB"/>
    <w:rsid w:val="00DD3707"/>
    <w:rsid w:val="00DD37C1"/>
    <w:rsid w:val="00DD39D7"/>
    <w:rsid w:val="00DD3BD7"/>
    <w:rsid w:val="00DD3C95"/>
    <w:rsid w:val="00DD4110"/>
    <w:rsid w:val="00DD422D"/>
    <w:rsid w:val="00DD43FA"/>
    <w:rsid w:val="00DD49DA"/>
    <w:rsid w:val="00DD4A8C"/>
    <w:rsid w:val="00DD4AD5"/>
    <w:rsid w:val="00DD4AF4"/>
    <w:rsid w:val="00DD4D56"/>
    <w:rsid w:val="00DD509C"/>
    <w:rsid w:val="00DD523E"/>
    <w:rsid w:val="00DD533B"/>
    <w:rsid w:val="00DD5379"/>
    <w:rsid w:val="00DD5570"/>
    <w:rsid w:val="00DD5672"/>
    <w:rsid w:val="00DD5915"/>
    <w:rsid w:val="00DD599E"/>
    <w:rsid w:val="00DD5E83"/>
    <w:rsid w:val="00DD5F4F"/>
    <w:rsid w:val="00DD6243"/>
    <w:rsid w:val="00DD651C"/>
    <w:rsid w:val="00DD655A"/>
    <w:rsid w:val="00DD6EEC"/>
    <w:rsid w:val="00DD7235"/>
    <w:rsid w:val="00DD7276"/>
    <w:rsid w:val="00DD746F"/>
    <w:rsid w:val="00DD7707"/>
    <w:rsid w:val="00DD7709"/>
    <w:rsid w:val="00DD77AE"/>
    <w:rsid w:val="00DD7AF6"/>
    <w:rsid w:val="00DD7EBA"/>
    <w:rsid w:val="00DE0534"/>
    <w:rsid w:val="00DE0559"/>
    <w:rsid w:val="00DE077D"/>
    <w:rsid w:val="00DE08C0"/>
    <w:rsid w:val="00DE0B64"/>
    <w:rsid w:val="00DE0C54"/>
    <w:rsid w:val="00DE0F32"/>
    <w:rsid w:val="00DE0F40"/>
    <w:rsid w:val="00DE14B1"/>
    <w:rsid w:val="00DE1682"/>
    <w:rsid w:val="00DE173A"/>
    <w:rsid w:val="00DE18F4"/>
    <w:rsid w:val="00DE1C7B"/>
    <w:rsid w:val="00DE200B"/>
    <w:rsid w:val="00DE20FD"/>
    <w:rsid w:val="00DE215D"/>
    <w:rsid w:val="00DE230D"/>
    <w:rsid w:val="00DE23E5"/>
    <w:rsid w:val="00DE2588"/>
    <w:rsid w:val="00DE2D4C"/>
    <w:rsid w:val="00DE2F2C"/>
    <w:rsid w:val="00DE2F77"/>
    <w:rsid w:val="00DE2FE9"/>
    <w:rsid w:val="00DE310F"/>
    <w:rsid w:val="00DE31A9"/>
    <w:rsid w:val="00DE31EF"/>
    <w:rsid w:val="00DE3616"/>
    <w:rsid w:val="00DE36F8"/>
    <w:rsid w:val="00DE37BF"/>
    <w:rsid w:val="00DE38CB"/>
    <w:rsid w:val="00DE3B48"/>
    <w:rsid w:val="00DE3C68"/>
    <w:rsid w:val="00DE3C95"/>
    <w:rsid w:val="00DE423E"/>
    <w:rsid w:val="00DE4297"/>
    <w:rsid w:val="00DE47A1"/>
    <w:rsid w:val="00DE4A9E"/>
    <w:rsid w:val="00DE4C74"/>
    <w:rsid w:val="00DE4CB0"/>
    <w:rsid w:val="00DE50BC"/>
    <w:rsid w:val="00DE5186"/>
    <w:rsid w:val="00DE55B2"/>
    <w:rsid w:val="00DE563A"/>
    <w:rsid w:val="00DE5843"/>
    <w:rsid w:val="00DE5B09"/>
    <w:rsid w:val="00DE5D56"/>
    <w:rsid w:val="00DE5D76"/>
    <w:rsid w:val="00DE6143"/>
    <w:rsid w:val="00DE6192"/>
    <w:rsid w:val="00DE61A8"/>
    <w:rsid w:val="00DE61C6"/>
    <w:rsid w:val="00DE61F2"/>
    <w:rsid w:val="00DE64A7"/>
    <w:rsid w:val="00DE66E9"/>
    <w:rsid w:val="00DE6745"/>
    <w:rsid w:val="00DE68BB"/>
    <w:rsid w:val="00DE68F5"/>
    <w:rsid w:val="00DE692A"/>
    <w:rsid w:val="00DE6BBA"/>
    <w:rsid w:val="00DE6E3C"/>
    <w:rsid w:val="00DE6E9F"/>
    <w:rsid w:val="00DE7293"/>
    <w:rsid w:val="00DE7418"/>
    <w:rsid w:val="00DE7446"/>
    <w:rsid w:val="00DE79BE"/>
    <w:rsid w:val="00DE7A74"/>
    <w:rsid w:val="00DE7AA9"/>
    <w:rsid w:val="00DE7C0B"/>
    <w:rsid w:val="00DE7F6B"/>
    <w:rsid w:val="00DF00C8"/>
    <w:rsid w:val="00DF04BF"/>
    <w:rsid w:val="00DF077E"/>
    <w:rsid w:val="00DF0841"/>
    <w:rsid w:val="00DF0890"/>
    <w:rsid w:val="00DF0A22"/>
    <w:rsid w:val="00DF0ABA"/>
    <w:rsid w:val="00DF0B3D"/>
    <w:rsid w:val="00DF0E47"/>
    <w:rsid w:val="00DF0EB4"/>
    <w:rsid w:val="00DF11EE"/>
    <w:rsid w:val="00DF1340"/>
    <w:rsid w:val="00DF164E"/>
    <w:rsid w:val="00DF181F"/>
    <w:rsid w:val="00DF1854"/>
    <w:rsid w:val="00DF18FE"/>
    <w:rsid w:val="00DF1B12"/>
    <w:rsid w:val="00DF1E9B"/>
    <w:rsid w:val="00DF1FBA"/>
    <w:rsid w:val="00DF269B"/>
    <w:rsid w:val="00DF2A01"/>
    <w:rsid w:val="00DF2B72"/>
    <w:rsid w:val="00DF2D1C"/>
    <w:rsid w:val="00DF2FCC"/>
    <w:rsid w:val="00DF3017"/>
    <w:rsid w:val="00DF32AC"/>
    <w:rsid w:val="00DF356D"/>
    <w:rsid w:val="00DF3758"/>
    <w:rsid w:val="00DF384D"/>
    <w:rsid w:val="00DF384E"/>
    <w:rsid w:val="00DF3856"/>
    <w:rsid w:val="00DF3CF0"/>
    <w:rsid w:val="00DF41C1"/>
    <w:rsid w:val="00DF41D9"/>
    <w:rsid w:val="00DF4793"/>
    <w:rsid w:val="00DF4A83"/>
    <w:rsid w:val="00DF50C6"/>
    <w:rsid w:val="00DF5143"/>
    <w:rsid w:val="00DF56AC"/>
    <w:rsid w:val="00DF5850"/>
    <w:rsid w:val="00DF58E2"/>
    <w:rsid w:val="00DF5A06"/>
    <w:rsid w:val="00DF5A0E"/>
    <w:rsid w:val="00DF621F"/>
    <w:rsid w:val="00DF6399"/>
    <w:rsid w:val="00DF6555"/>
    <w:rsid w:val="00DF680F"/>
    <w:rsid w:val="00DF6826"/>
    <w:rsid w:val="00DF6ABF"/>
    <w:rsid w:val="00DF6B35"/>
    <w:rsid w:val="00DF6C7A"/>
    <w:rsid w:val="00DF6C91"/>
    <w:rsid w:val="00DF6DDB"/>
    <w:rsid w:val="00DF70B9"/>
    <w:rsid w:val="00DF728F"/>
    <w:rsid w:val="00DF72D2"/>
    <w:rsid w:val="00DF75B9"/>
    <w:rsid w:val="00DF7AA6"/>
    <w:rsid w:val="00DF7BB6"/>
    <w:rsid w:val="00DF7E89"/>
    <w:rsid w:val="00E001E7"/>
    <w:rsid w:val="00E004A3"/>
    <w:rsid w:val="00E0080D"/>
    <w:rsid w:val="00E00CA6"/>
    <w:rsid w:val="00E00EFE"/>
    <w:rsid w:val="00E010DF"/>
    <w:rsid w:val="00E01182"/>
    <w:rsid w:val="00E011CE"/>
    <w:rsid w:val="00E01365"/>
    <w:rsid w:val="00E01582"/>
    <w:rsid w:val="00E016A6"/>
    <w:rsid w:val="00E01A87"/>
    <w:rsid w:val="00E01BA6"/>
    <w:rsid w:val="00E01CF4"/>
    <w:rsid w:val="00E01E34"/>
    <w:rsid w:val="00E01FF2"/>
    <w:rsid w:val="00E022E6"/>
    <w:rsid w:val="00E023A7"/>
    <w:rsid w:val="00E027AD"/>
    <w:rsid w:val="00E02803"/>
    <w:rsid w:val="00E02CAA"/>
    <w:rsid w:val="00E032E1"/>
    <w:rsid w:val="00E0330D"/>
    <w:rsid w:val="00E034CA"/>
    <w:rsid w:val="00E035EB"/>
    <w:rsid w:val="00E03639"/>
    <w:rsid w:val="00E039F9"/>
    <w:rsid w:val="00E03A9A"/>
    <w:rsid w:val="00E03DC0"/>
    <w:rsid w:val="00E03E5E"/>
    <w:rsid w:val="00E040C0"/>
    <w:rsid w:val="00E0415D"/>
    <w:rsid w:val="00E04212"/>
    <w:rsid w:val="00E04749"/>
    <w:rsid w:val="00E04AE1"/>
    <w:rsid w:val="00E04E91"/>
    <w:rsid w:val="00E04FB7"/>
    <w:rsid w:val="00E05253"/>
    <w:rsid w:val="00E05574"/>
    <w:rsid w:val="00E0562F"/>
    <w:rsid w:val="00E0573E"/>
    <w:rsid w:val="00E0579E"/>
    <w:rsid w:val="00E05852"/>
    <w:rsid w:val="00E05DE1"/>
    <w:rsid w:val="00E05FCD"/>
    <w:rsid w:val="00E070EC"/>
    <w:rsid w:val="00E0715C"/>
    <w:rsid w:val="00E0734B"/>
    <w:rsid w:val="00E07A73"/>
    <w:rsid w:val="00E07A81"/>
    <w:rsid w:val="00E07FE8"/>
    <w:rsid w:val="00E1027E"/>
    <w:rsid w:val="00E10393"/>
    <w:rsid w:val="00E10493"/>
    <w:rsid w:val="00E10544"/>
    <w:rsid w:val="00E107A5"/>
    <w:rsid w:val="00E109F7"/>
    <w:rsid w:val="00E10BDE"/>
    <w:rsid w:val="00E117F5"/>
    <w:rsid w:val="00E11894"/>
    <w:rsid w:val="00E11E09"/>
    <w:rsid w:val="00E12159"/>
    <w:rsid w:val="00E124E5"/>
    <w:rsid w:val="00E125B8"/>
    <w:rsid w:val="00E1275A"/>
    <w:rsid w:val="00E127E7"/>
    <w:rsid w:val="00E12A4F"/>
    <w:rsid w:val="00E12B17"/>
    <w:rsid w:val="00E12D49"/>
    <w:rsid w:val="00E12E3C"/>
    <w:rsid w:val="00E13098"/>
    <w:rsid w:val="00E133BF"/>
    <w:rsid w:val="00E1367A"/>
    <w:rsid w:val="00E13B82"/>
    <w:rsid w:val="00E13E16"/>
    <w:rsid w:val="00E13F18"/>
    <w:rsid w:val="00E13F8B"/>
    <w:rsid w:val="00E1414B"/>
    <w:rsid w:val="00E14225"/>
    <w:rsid w:val="00E142A7"/>
    <w:rsid w:val="00E14485"/>
    <w:rsid w:val="00E14975"/>
    <w:rsid w:val="00E14A2A"/>
    <w:rsid w:val="00E150F3"/>
    <w:rsid w:val="00E151DD"/>
    <w:rsid w:val="00E15218"/>
    <w:rsid w:val="00E15303"/>
    <w:rsid w:val="00E159F0"/>
    <w:rsid w:val="00E15CCD"/>
    <w:rsid w:val="00E162AB"/>
    <w:rsid w:val="00E16423"/>
    <w:rsid w:val="00E16784"/>
    <w:rsid w:val="00E16873"/>
    <w:rsid w:val="00E168A1"/>
    <w:rsid w:val="00E16C14"/>
    <w:rsid w:val="00E16C56"/>
    <w:rsid w:val="00E16DDD"/>
    <w:rsid w:val="00E16EEE"/>
    <w:rsid w:val="00E17196"/>
    <w:rsid w:val="00E172E4"/>
    <w:rsid w:val="00E175E5"/>
    <w:rsid w:val="00E17857"/>
    <w:rsid w:val="00E178D8"/>
    <w:rsid w:val="00E17903"/>
    <w:rsid w:val="00E179DA"/>
    <w:rsid w:val="00E17BEB"/>
    <w:rsid w:val="00E17D4B"/>
    <w:rsid w:val="00E20032"/>
    <w:rsid w:val="00E2014D"/>
    <w:rsid w:val="00E20431"/>
    <w:rsid w:val="00E20512"/>
    <w:rsid w:val="00E20679"/>
    <w:rsid w:val="00E20722"/>
    <w:rsid w:val="00E20911"/>
    <w:rsid w:val="00E20942"/>
    <w:rsid w:val="00E20B68"/>
    <w:rsid w:val="00E20B82"/>
    <w:rsid w:val="00E210D7"/>
    <w:rsid w:val="00E21722"/>
    <w:rsid w:val="00E2183A"/>
    <w:rsid w:val="00E21C76"/>
    <w:rsid w:val="00E21E52"/>
    <w:rsid w:val="00E22700"/>
    <w:rsid w:val="00E22BC0"/>
    <w:rsid w:val="00E22D19"/>
    <w:rsid w:val="00E22FA4"/>
    <w:rsid w:val="00E23016"/>
    <w:rsid w:val="00E23155"/>
    <w:rsid w:val="00E2320A"/>
    <w:rsid w:val="00E232CB"/>
    <w:rsid w:val="00E235A1"/>
    <w:rsid w:val="00E23653"/>
    <w:rsid w:val="00E23779"/>
    <w:rsid w:val="00E237E3"/>
    <w:rsid w:val="00E23C2B"/>
    <w:rsid w:val="00E23C3B"/>
    <w:rsid w:val="00E23CD6"/>
    <w:rsid w:val="00E23F75"/>
    <w:rsid w:val="00E24012"/>
    <w:rsid w:val="00E2413F"/>
    <w:rsid w:val="00E241A2"/>
    <w:rsid w:val="00E24A5C"/>
    <w:rsid w:val="00E24A73"/>
    <w:rsid w:val="00E24B8A"/>
    <w:rsid w:val="00E24BDA"/>
    <w:rsid w:val="00E24C3E"/>
    <w:rsid w:val="00E24CA7"/>
    <w:rsid w:val="00E24D00"/>
    <w:rsid w:val="00E24F91"/>
    <w:rsid w:val="00E25062"/>
    <w:rsid w:val="00E25149"/>
    <w:rsid w:val="00E25267"/>
    <w:rsid w:val="00E2532A"/>
    <w:rsid w:val="00E255CA"/>
    <w:rsid w:val="00E259EC"/>
    <w:rsid w:val="00E25AA9"/>
    <w:rsid w:val="00E25C13"/>
    <w:rsid w:val="00E25E81"/>
    <w:rsid w:val="00E263A6"/>
    <w:rsid w:val="00E26550"/>
    <w:rsid w:val="00E2656A"/>
    <w:rsid w:val="00E26821"/>
    <w:rsid w:val="00E2686C"/>
    <w:rsid w:val="00E26CA2"/>
    <w:rsid w:val="00E2701D"/>
    <w:rsid w:val="00E271F4"/>
    <w:rsid w:val="00E27BF9"/>
    <w:rsid w:val="00E27E3C"/>
    <w:rsid w:val="00E27F39"/>
    <w:rsid w:val="00E303B2"/>
    <w:rsid w:val="00E305C6"/>
    <w:rsid w:val="00E305F3"/>
    <w:rsid w:val="00E306BA"/>
    <w:rsid w:val="00E306FE"/>
    <w:rsid w:val="00E30725"/>
    <w:rsid w:val="00E30A0E"/>
    <w:rsid w:val="00E30DF5"/>
    <w:rsid w:val="00E30DFA"/>
    <w:rsid w:val="00E30F0F"/>
    <w:rsid w:val="00E31034"/>
    <w:rsid w:val="00E3123D"/>
    <w:rsid w:val="00E31302"/>
    <w:rsid w:val="00E31566"/>
    <w:rsid w:val="00E3164D"/>
    <w:rsid w:val="00E316E1"/>
    <w:rsid w:val="00E3205B"/>
    <w:rsid w:val="00E32167"/>
    <w:rsid w:val="00E3225B"/>
    <w:rsid w:val="00E32504"/>
    <w:rsid w:val="00E32BB3"/>
    <w:rsid w:val="00E32CE5"/>
    <w:rsid w:val="00E32F1A"/>
    <w:rsid w:val="00E334F7"/>
    <w:rsid w:val="00E3369A"/>
    <w:rsid w:val="00E33982"/>
    <w:rsid w:val="00E33A39"/>
    <w:rsid w:val="00E33ABF"/>
    <w:rsid w:val="00E33B8F"/>
    <w:rsid w:val="00E33E8E"/>
    <w:rsid w:val="00E340B5"/>
    <w:rsid w:val="00E3436C"/>
    <w:rsid w:val="00E343F8"/>
    <w:rsid w:val="00E34630"/>
    <w:rsid w:val="00E347D8"/>
    <w:rsid w:val="00E34828"/>
    <w:rsid w:val="00E34866"/>
    <w:rsid w:val="00E34FA4"/>
    <w:rsid w:val="00E34FDB"/>
    <w:rsid w:val="00E34FFB"/>
    <w:rsid w:val="00E358F6"/>
    <w:rsid w:val="00E3592E"/>
    <w:rsid w:val="00E3598E"/>
    <w:rsid w:val="00E35DAD"/>
    <w:rsid w:val="00E35DD2"/>
    <w:rsid w:val="00E3613C"/>
    <w:rsid w:val="00E3655B"/>
    <w:rsid w:val="00E368AA"/>
    <w:rsid w:val="00E368D7"/>
    <w:rsid w:val="00E36B76"/>
    <w:rsid w:val="00E36E45"/>
    <w:rsid w:val="00E37015"/>
    <w:rsid w:val="00E370BB"/>
    <w:rsid w:val="00E371B6"/>
    <w:rsid w:val="00E37322"/>
    <w:rsid w:val="00E37824"/>
    <w:rsid w:val="00E37B32"/>
    <w:rsid w:val="00E37D76"/>
    <w:rsid w:val="00E37EA3"/>
    <w:rsid w:val="00E37FAF"/>
    <w:rsid w:val="00E40664"/>
    <w:rsid w:val="00E40A79"/>
    <w:rsid w:val="00E40C7B"/>
    <w:rsid w:val="00E40DA0"/>
    <w:rsid w:val="00E412CC"/>
    <w:rsid w:val="00E41BD9"/>
    <w:rsid w:val="00E41E2D"/>
    <w:rsid w:val="00E41F27"/>
    <w:rsid w:val="00E42035"/>
    <w:rsid w:val="00E42308"/>
    <w:rsid w:val="00E424BB"/>
    <w:rsid w:val="00E4274D"/>
    <w:rsid w:val="00E429CB"/>
    <w:rsid w:val="00E42B30"/>
    <w:rsid w:val="00E42EBD"/>
    <w:rsid w:val="00E42F8D"/>
    <w:rsid w:val="00E43644"/>
    <w:rsid w:val="00E43772"/>
    <w:rsid w:val="00E43873"/>
    <w:rsid w:val="00E43DF3"/>
    <w:rsid w:val="00E43E33"/>
    <w:rsid w:val="00E44218"/>
    <w:rsid w:val="00E444CE"/>
    <w:rsid w:val="00E444E9"/>
    <w:rsid w:val="00E445CB"/>
    <w:rsid w:val="00E44815"/>
    <w:rsid w:val="00E44B26"/>
    <w:rsid w:val="00E44BEF"/>
    <w:rsid w:val="00E44D88"/>
    <w:rsid w:val="00E44EF5"/>
    <w:rsid w:val="00E44FCA"/>
    <w:rsid w:val="00E456B3"/>
    <w:rsid w:val="00E459AE"/>
    <w:rsid w:val="00E45BB2"/>
    <w:rsid w:val="00E45F78"/>
    <w:rsid w:val="00E46057"/>
    <w:rsid w:val="00E46197"/>
    <w:rsid w:val="00E462F7"/>
    <w:rsid w:val="00E46314"/>
    <w:rsid w:val="00E46521"/>
    <w:rsid w:val="00E46771"/>
    <w:rsid w:val="00E46818"/>
    <w:rsid w:val="00E46946"/>
    <w:rsid w:val="00E46D9C"/>
    <w:rsid w:val="00E46F73"/>
    <w:rsid w:val="00E46F94"/>
    <w:rsid w:val="00E47075"/>
    <w:rsid w:val="00E471EF"/>
    <w:rsid w:val="00E474D2"/>
    <w:rsid w:val="00E4786F"/>
    <w:rsid w:val="00E47A8E"/>
    <w:rsid w:val="00E47D2B"/>
    <w:rsid w:val="00E47DE3"/>
    <w:rsid w:val="00E47F7E"/>
    <w:rsid w:val="00E50401"/>
    <w:rsid w:val="00E50526"/>
    <w:rsid w:val="00E5066E"/>
    <w:rsid w:val="00E50701"/>
    <w:rsid w:val="00E50CA1"/>
    <w:rsid w:val="00E5114B"/>
    <w:rsid w:val="00E511AD"/>
    <w:rsid w:val="00E513C6"/>
    <w:rsid w:val="00E513FB"/>
    <w:rsid w:val="00E515D7"/>
    <w:rsid w:val="00E516FA"/>
    <w:rsid w:val="00E5180A"/>
    <w:rsid w:val="00E51984"/>
    <w:rsid w:val="00E51A42"/>
    <w:rsid w:val="00E520A4"/>
    <w:rsid w:val="00E524D9"/>
    <w:rsid w:val="00E52629"/>
    <w:rsid w:val="00E5265D"/>
    <w:rsid w:val="00E52746"/>
    <w:rsid w:val="00E527AB"/>
    <w:rsid w:val="00E52A0F"/>
    <w:rsid w:val="00E52B24"/>
    <w:rsid w:val="00E5300E"/>
    <w:rsid w:val="00E53171"/>
    <w:rsid w:val="00E531A0"/>
    <w:rsid w:val="00E5327F"/>
    <w:rsid w:val="00E532B7"/>
    <w:rsid w:val="00E5338A"/>
    <w:rsid w:val="00E53903"/>
    <w:rsid w:val="00E5396D"/>
    <w:rsid w:val="00E5398B"/>
    <w:rsid w:val="00E53C43"/>
    <w:rsid w:val="00E53D6F"/>
    <w:rsid w:val="00E53DC2"/>
    <w:rsid w:val="00E53F44"/>
    <w:rsid w:val="00E53FA4"/>
    <w:rsid w:val="00E53FBB"/>
    <w:rsid w:val="00E53FD0"/>
    <w:rsid w:val="00E54046"/>
    <w:rsid w:val="00E54075"/>
    <w:rsid w:val="00E5408B"/>
    <w:rsid w:val="00E5410C"/>
    <w:rsid w:val="00E541CB"/>
    <w:rsid w:val="00E54298"/>
    <w:rsid w:val="00E542C6"/>
    <w:rsid w:val="00E5440E"/>
    <w:rsid w:val="00E544D2"/>
    <w:rsid w:val="00E54756"/>
    <w:rsid w:val="00E54858"/>
    <w:rsid w:val="00E54AF1"/>
    <w:rsid w:val="00E54D86"/>
    <w:rsid w:val="00E54D92"/>
    <w:rsid w:val="00E54F64"/>
    <w:rsid w:val="00E54FA2"/>
    <w:rsid w:val="00E5504B"/>
    <w:rsid w:val="00E556D4"/>
    <w:rsid w:val="00E5574F"/>
    <w:rsid w:val="00E558EE"/>
    <w:rsid w:val="00E5598D"/>
    <w:rsid w:val="00E55A84"/>
    <w:rsid w:val="00E55BF3"/>
    <w:rsid w:val="00E55DBA"/>
    <w:rsid w:val="00E55EA1"/>
    <w:rsid w:val="00E55EC9"/>
    <w:rsid w:val="00E55F14"/>
    <w:rsid w:val="00E566C2"/>
    <w:rsid w:val="00E566E6"/>
    <w:rsid w:val="00E570AA"/>
    <w:rsid w:val="00E5783B"/>
    <w:rsid w:val="00E57999"/>
    <w:rsid w:val="00E57BEC"/>
    <w:rsid w:val="00E57E2F"/>
    <w:rsid w:val="00E603BD"/>
    <w:rsid w:val="00E603DD"/>
    <w:rsid w:val="00E60CC6"/>
    <w:rsid w:val="00E6125E"/>
    <w:rsid w:val="00E612B9"/>
    <w:rsid w:val="00E6133E"/>
    <w:rsid w:val="00E61540"/>
    <w:rsid w:val="00E61893"/>
    <w:rsid w:val="00E619E8"/>
    <w:rsid w:val="00E61D74"/>
    <w:rsid w:val="00E61D9D"/>
    <w:rsid w:val="00E61F85"/>
    <w:rsid w:val="00E62019"/>
    <w:rsid w:val="00E620C9"/>
    <w:rsid w:val="00E620DB"/>
    <w:rsid w:val="00E62253"/>
    <w:rsid w:val="00E622CC"/>
    <w:rsid w:val="00E62330"/>
    <w:rsid w:val="00E628EC"/>
    <w:rsid w:val="00E629AF"/>
    <w:rsid w:val="00E62A08"/>
    <w:rsid w:val="00E62D06"/>
    <w:rsid w:val="00E62D88"/>
    <w:rsid w:val="00E62DD4"/>
    <w:rsid w:val="00E62E6D"/>
    <w:rsid w:val="00E632D0"/>
    <w:rsid w:val="00E633E8"/>
    <w:rsid w:val="00E63C9F"/>
    <w:rsid w:val="00E63EDF"/>
    <w:rsid w:val="00E63EFE"/>
    <w:rsid w:val="00E64195"/>
    <w:rsid w:val="00E64441"/>
    <w:rsid w:val="00E644D5"/>
    <w:rsid w:val="00E645F5"/>
    <w:rsid w:val="00E646CB"/>
    <w:rsid w:val="00E64757"/>
    <w:rsid w:val="00E647B6"/>
    <w:rsid w:val="00E64CE4"/>
    <w:rsid w:val="00E6504B"/>
    <w:rsid w:val="00E6541D"/>
    <w:rsid w:val="00E6550A"/>
    <w:rsid w:val="00E655D8"/>
    <w:rsid w:val="00E65662"/>
    <w:rsid w:val="00E6569C"/>
    <w:rsid w:val="00E65728"/>
    <w:rsid w:val="00E65A4D"/>
    <w:rsid w:val="00E65C99"/>
    <w:rsid w:val="00E65CAE"/>
    <w:rsid w:val="00E65DA6"/>
    <w:rsid w:val="00E65E9B"/>
    <w:rsid w:val="00E65EAE"/>
    <w:rsid w:val="00E6600F"/>
    <w:rsid w:val="00E6605C"/>
    <w:rsid w:val="00E6618C"/>
    <w:rsid w:val="00E665DB"/>
    <w:rsid w:val="00E667B1"/>
    <w:rsid w:val="00E66883"/>
    <w:rsid w:val="00E66A96"/>
    <w:rsid w:val="00E66AE4"/>
    <w:rsid w:val="00E66C00"/>
    <w:rsid w:val="00E66C4B"/>
    <w:rsid w:val="00E66CB1"/>
    <w:rsid w:val="00E677FB"/>
    <w:rsid w:val="00E67AD7"/>
    <w:rsid w:val="00E67BE0"/>
    <w:rsid w:val="00E67C73"/>
    <w:rsid w:val="00E67F3E"/>
    <w:rsid w:val="00E70076"/>
    <w:rsid w:val="00E704CB"/>
    <w:rsid w:val="00E70731"/>
    <w:rsid w:val="00E70A70"/>
    <w:rsid w:val="00E70C6B"/>
    <w:rsid w:val="00E70CB8"/>
    <w:rsid w:val="00E70E6D"/>
    <w:rsid w:val="00E71174"/>
    <w:rsid w:val="00E711A1"/>
    <w:rsid w:val="00E71440"/>
    <w:rsid w:val="00E71471"/>
    <w:rsid w:val="00E71588"/>
    <w:rsid w:val="00E71746"/>
    <w:rsid w:val="00E7180C"/>
    <w:rsid w:val="00E71B4B"/>
    <w:rsid w:val="00E71C65"/>
    <w:rsid w:val="00E721E1"/>
    <w:rsid w:val="00E7251D"/>
    <w:rsid w:val="00E727A5"/>
    <w:rsid w:val="00E7288A"/>
    <w:rsid w:val="00E72D52"/>
    <w:rsid w:val="00E730D8"/>
    <w:rsid w:val="00E73636"/>
    <w:rsid w:val="00E737BE"/>
    <w:rsid w:val="00E737E5"/>
    <w:rsid w:val="00E73835"/>
    <w:rsid w:val="00E739DB"/>
    <w:rsid w:val="00E73BAE"/>
    <w:rsid w:val="00E73CFF"/>
    <w:rsid w:val="00E73DCB"/>
    <w:rsid w:val="00E73E41"/>
    <w:rsid w:val="00E73F0A"/>
    <w:rsid w:val="00E740CF"/>
    <w:rsid w:val="00E743C8"/>
    <w:rsid w:val="00E746C1"/>
    <w:rsid w:val="00E746F8"/>
    <w:rsid w:val="00E74714"/>
    <w:rsid w:val="00E74744"/>
    <w:rsid w:val="00E747A0"/>
    <w:rsid w:val="00E74A01"/>
    <w:rsid w:val="00E751C6"/>
    <w:rsid w:val="00E752F0"/>
    <w:rsid w:val="00E753AB"/>
    <w:rsid w:val="00E75B69"/>
    <w:rsid w:val="00E75E30"/>
    <w:rsid w:val="00E75E5E"/>
    <w:rsid w:val="00E76285"/>
    <w:rsid w:val="00E763BC"/>
    <w:rsid w:val="00E763ED"/>
    <w:rsid w:val="00E7654E"/>
    <w:rsid w:val="00E766BA"/>
    <w:rsid w:val="00E7672C"/>
    <w:rsid w:val="00E767FF"/>
    <w:rsid w:val="00E768D6"/>
    <w:rsid w:val="00E768EC"/>
    <w:rsid w:val="00E769CE"/>
    <w:rsid w:val="00E76C97"/>
    <w:rsid w:val="00E76CDF"/>
    <w:rsid w:val="00E778C2"/>
    <w:rsid w:val="00E77B41"/>
    <w:rsid w:val="00E77E61"/>
    <w:rsid w:val="00E8000E"/>
    <w:rsid w:val="00E800DE"/>
    <w:rsid w:val="00E802F6"/>
    <w:rsid w:val="00E8051E"/>
    <w:rsid w:val="00E80531"/>
    <w:rsid w:val="00E805F3"/>
    <w:rsid w:val="00E806AC"/>
    <w:rsid w:val="00E80880"/>
    <w:rsid w:val="00E80B85"/>
    <w:rsid w:val="00E80D22"/>
    <w:rsid w:val="00E80F7A"/>
    <w:rsid w:val="00E81058"/>
    <w:rsid w:val="00E810C8"/>
    <w:rsid w:val="00E817BB"/>
    <w:rsid w:val="00E81970"/>
    <w:rsid w:val="00E81D00"/>
    <w:rsid w:val="00E81EA8"/>
    <w:rsid w:val="00E81FDB"/>
    <w:rsid w:val="00E8250F"/>
    <w:rsid w:val="00E825BA"/>
    <w:rsid w:val="00E82EAC"/>
    <w:rsid w:val="00E82FE3"/>
    <w:rsid w:val="00E83020"/>
    <w:rsid w:val="00E831AB"/>
    <w:rsid w:val="00E831D5"/>
    <w:rsid w:val="00E83457"/>
    <w:rsid w:val="00E83894"/>
    <w:rsid w:val="00E838F3"/>
    <w:rsid w:val="00E83C76"/>
    <w:rsid w:val="00E842D6"/>
    <w:rsid w:val="00E84669"/>
    <w:rsid w:val="00E84897"/>
    <w:rsid w:val="00E84AB6"/>
    <w:rsid w:val="00E84BCE"/>
    <w:rsid w:val="00E84E74"/>
    <w:rsid w:val="00E85007"/>
    <w:rsid w:val="00E850C1"/>
    <w:rsid w:val="00E851BD"/>
    <w:rsid w:val="00E85326"/>
    <w:rsid w:val="00E853DA"/>
    <w:rsid w:val="00E85461"/>
    <w:rsid w:val="00E856BA"/>
    <w:rsid w:val="00E858A5"/>
    <w:rsid w:val="00E85BDE"/>
    <w:rsid w:val="00E85D2E"/>
    <w:rsid w:val="00E860C4"/>
    <w:rsid w:val="00E86779"/>
    <w:rsid w:val="00E86834"/>
    <w:rsid w:val="00E868F1"/>
    <w:rsid w:val="00E8698C"/>
    <w:rsid w:val="00E869C8"/>
    <w:rsid w:val="00E86BA5"/>
    <w:rsid w:val="00E86FAF"/>
    <w:rsid w:val="00E87199"/>
    <w:rsid w:val="00E8743A"/>
    <w:rsid w:val="00E8785E"/>
    <w:rsid w:val="00E87AFC"/>
    <w:rsid w:val="00E87DF7"/>
    <w:rsid w:val="00E90010"/>
    <w:rsid w:val="00E900D5"/>
    <w:rsid w:val="00E9020E"/>
    <w:rsid w:val="00E902C2"/>
    <w:rsid w:val="00E90445"/>
    <w:rsid w:val="00E90659"/>
    <w:rsid w:val="00E90A88"/>
    <w:rsid w:val="00E90B56"/>
    <w:rsid w:val="00E90C3C"/>
    <w:rsid w:val="00E90E3A"/>
    <w:rsid w:val="00E91100"/>
    <w:rsid w:val="00E91163"/>
    <w:rsid w:val="00E912A6"/>
    <w:rsid w:val="00E9148A"/>
    <w:rsid w:val="00E9181E"/>
    <w:rsid w:val="00E9182B"/>
    <w:rsid w:val="00E91B81"/>
    <w:rsid w:val="00E91B94"/>
    <w:rsid w:val="00E91D8A"/>
    <w:rsid w:val="00E91EDC"/>
    <w:rsid w:val="00E91EF8"/>
    <w:rsid w:val="00E92091"/>
    <w:rsid w:val="00E920FD"/>
    <w:rsid w:val="00E92128"/>
    <w:rsid w:val="00E925A8"/>
    <w:rsid w:val="00E927D0"/>
    <w:rsid w:val="00E92867"/>
    <w:rsid w:val="00E92D8F"/>
    <w:rsid w:val="00E92E83"/>
    <w:rsid w:val="00E92F03"/>
    <w:rsid w:val="00E92FB0"/>
    <w:rsid w:val="00E931C7"/>
    <w:rsid w:val="00E9371A"/>
    <w:rsid w:val="00E938DD"/>
    <w:rsid w:val="00E93B74"/>
    <w:rsid w:val="00E93BBC"/>
    <w:rsid w:val="00E93EB8"/>
    <w:rsid w:val="00E945FA"/>
    <w:rsid w:val="00E94A42"/>
    <w:rsid w:val="00E94B0F"/>
    <w:rsid w:val="00E94B29"/>
    <w:rsid w:val="00E94C18"/>
    <w:rsid w:val="00E94FC7"/>
    <w:rsid w:val="00E951D9"/>
    <w:rsid w:val="00E95249"/>
    <w:rsid w:val="00E9534E"/>
    <w:rsid w:val="00E9546D"/>
    <w:rsid w:val="00E95667"/>
    <w:rsid w:val="00E958BA"/>
    <w:rsid w:val="00E95BF7"/>
    <w:rsid w:val="00E95E1E"/>
    <w:rsid w:val="00E95E70"/>
    <w:rsid w:val="00E95F2D"/>
    <w:rsid w:val="00E95F7B"/>
    <w:rsid w:val="00E962D5"/>
    <w:rsid w:val="00E964AA"/>
    <w:rsid w:val="00E96957"/>
    <w:rsid w:val="00E96A02"/>
    <w:rsid w:val="00E96ADA"/>
    <w:rsid w:val="00E96BCA"/>
    <w:rsid w:val="00E96C0D"/>
    <w:rsid w:val="00E972A9"/>
    <w:rsid w:val="00E974B7"/>
    <w:rsid w:val="00E977A3"/>
    <w:rsid w:val="00E97BB1"/>
    <w:rsid w:val="00E97C91"/>
    <w:rsid w:val="00EA001A"/>
    <w:rsid w:val="00EA0308"/>
    <w:rsid w:val="00EA0BBB"/>
    <w:rsid w:val="00EA0DB7"/>
    <w:rsid w:val="00EA16C1"/>
    <w:rsid w:val="00EA187B"/>
    <w:rsid w:val="00EA1C27"/>
    <w:rsid w:val="00EA1FD9"/>
    <w:rsid w:val="00EA2209"/>
    <w:rsid w:val="00EA23F4"/>
    <w:rsid w:val="00EA2426"/>
    <w:rsid w:val="00EA2508"/>
    <w:rsid w:val="00EA26FB"/>
    <w:rsid w:val="00EA2738"/>
    <w:rsid w:val="00EA27F0"/>
    <w:rsid w:val="00EA29A9"/>
    <w:rsid w:val="00EA29EC"/>
    <w:rsid w:val="00EA2C23"/>
    <w:rsid w:val="00EA2ED9"/>
    <w:rsid w:val="00EA3039"/>
    <w:rsid w:val="00EA35BD"/>
    <w:rsid w:val="00EA35C1"/>
    <w:rsid w:val="00EA35CA"/>
    <w:rsid w:val="00EA37E9"/>
    <w:rsid w:val="00EA37F0"/>
    <w:rsid w:val="00EA3E82"/>
    <w:rsid w:val="00EA4098"/>
    <w:rsid w:val="00EA4140"/>
    <w:rsid w:val="00EA41C6"/>
    <w:rsid w:val="00EA4343"/>
    <w:rsid w:val="00EA43E5"/>
    <w:rsid w:val="00EA443A"/>
    <w:rsid w:val="00EA44A2"/>
    <w:rsid w:val="00EA454A"/>
    <w:rsid w:val="00EA48D0"/>
    <w:rsid w:val="00EA493D"/>
    <w:rsid w:val="00EA4AC3"/>
    <w:rsid w:val="00EA4C78"/>
    <w:rsid w:val="00EA4D2B"/>
    <w:rsid w:val="00EA4E12"/>
    <w:rsid w:val="00EA4E26"/>
    <w:rsid w:val="00EA4F8E"/>
    <w:rsid w:val="00EA5077"/>
    <w:rsid w:val="00EA568D"/>
    <w:rsid w:val="00EA57CF"/>
    <w:rsid w:val="00EA5FBD"/>
    <w:rsid w:val="00EA612C"/>
    <w:rsid w:val="00EA61E7"/>
    <w:rsid w:val="00EA6321"/>
    <w:rsid w:val="00EA6483"/>
    <w:rsid w:val="00EA658C"/>
    <w:rsid w:val="00EA6994"/>
    <w:rsid w:val="00EA6CEB"/>
    <w:rsid w:val="00EA6D5F"/>
    <w:rsid w:val="00EA6E2D"/>
    <w:rsid w:val="00EA6EF3"/>
    <w:rsid w:val="00EA6F02"/>
    <w:rsid w:val="00EA6FC3"/>
    <w:rsid w:val="00EA741B"/>
    <w:rsid w:val="00EA7516"/>
    <w:rsid w:val="00EA7634"/>
    <w:rsid w:val="00EA77D0"/>
    <w:rsid w:val="00EA79F9"/>
    <w:rsid w:val="00EA7A85"/>
    <w:rsid w:val="00EB0027"/>
    <w:rsid w:val="00EB0268"/>
    <w:rsid w:val="00EB066F"/>
    <w:rsid w:val="00EB0729"/>
    <w:rsid w:val="00EB0849"/>
    <w:rsid w:val="00EB0B0A"/>
    <w:rsid w:val="00EB0BBA"/>
    <w:rsid w:val="00EB0CC8"/>
    <w:rsid w:val="00EB10C3"/>
    <w:rsid w:val="00EB1128"/>
    <w:rsid w:val="00EB134E"/>
    <w:rsid w:val="00EB14D3"/>
    <w:rsid w:val="00EB1705"/>
    <w:rsid w:val="00EB17D2"/>
    <w:rsid w:val="00EB1ED6"/>
    <w:rsid w:val="00EB1F17"/>
    <w:rsid w:val="00EB1FA5"/>
    <w:rsid w:val="00EB2866"/>
    <w:rsid w:val="00EB2972"/>
    <w:rsid w:val="00EB2A3D"/>
    <w:rsid w:val="00EB2E33"/>
    <w:rsid w:val="00EB2ED6"/>
    <w:rsid w:val="00EB3321"/>
    <w:rsid w:val="00EB3601"/>
    <w:rsid w:val="00EB3671"/>
    <w:rsid w:val="00EB3937"/>
    <w:rsid w:val="00EB3948"/>
    <w:rsid w:val="00EB396B"/>
    <w:rsid w:val="00EB39A2"/>
    <w:rsid w:val="00EB3AA7"/>
    <w:rsid w:val="00EB3BD8"/>
    <w:rsid w:val="00EB3D68"/>
    <w:rsid w:val="00EB3E32"/>
    <w:rsid w:val="00EB41EE"/>
    <w:rsid w:val="00EB44B4"/>
    <w:rsid w:val="00EB46BE"/>
    <w:rsid w:val="00EB491F"/>
    <w:rsid w:val="00EB4922"/>
    <w:rsid w:val="00EB4937"/>
    <w:rsid w:val="00EB499F"/>
    <w:rsid w:val="00EB4A17"/>
    <w:rsid w:val="00EB4ACD"/>
    <w:rsid w:val="00EB4C38"/>
    <w:rsid w:val="00EB4F2C"/>
    <w:rsid w:val="00EB578F"/>
    <w:rsid w:val="00EB57C7"/>
    <w:rsid w:val="00EB5920"/>
    <w:rsid w:val="00EB623E"/>
    <w:rsid w:val="00EB6249"/>
    <w:rsid w:val="00EB6362"/>
    <w:rsid w:val="00EB655C"/>
    <w:rsid w:val="00EB684F"/>
    <w:rsid w:val="00EB6894"/>
    <w:rsid w:val="00EB6AFD"/>
    <w:rsid w:val="00EB70A6"/>
    <w:rsid w:val="00EB70AA"/>
    <w:rsid w:val="00EB71D4"/>
    <w:rsid w:val="00EB74A8"/>
    <w:rsid w:val="00EB789E"/>
    <w:rsid w:val="00EB7964"/>
    <w:rsid w:val="00EB7A1E"/>
    <w:rsid w:val="00EB7C93"/>
    <w:rsid w:val="00EC00C5"/>
    <w:rsid w:val="00EC02D9"/>
    <w:rsid w:val="00EC0530"/>
    <w:rsid w:val="00EC0578"/>
    <w:rsid w:val="00EC0639"/>
    <w:rsid w:val="00EC06A9"/>
    <w:rsid w:val="00EC0796"/>
    <w:rsid w:val="00EC0A24"/>
    <w:rsid w:val="00EC0AD1"/>
    <w:rsid w:val="00EC1344"/>
    <w:rsid w:val="00EC17D5"/>
    <w:rsid w:val="00EC18D1"/>
    <w:rsid w:val="00EC19D0"/>
    <w:rsid w:val="00EC1A46"/>
    <w:rsid w:val="00EC1F53"/>
    <w:rsid w:val="00EC1F55"/>
    <w:rsid w:val="00EC2183"/>
    <w:rsid w:val="00EC235E"/>
    <w:rsid w:val="00EC23A8"/>
    <w:rsid w:val="00EC244A"/>
    <w:rsid w:val="00EC254F"/>
    <w:rsid w:val="00EC25E4"/>
    <w:rsid w:val="00EC26D8"/>
    <w:rsid w:val="00EC276D"/>
    <w:rsid w:val="00EC2776"/>
    <w:rsid w:val="00EC2794"/>
    <w:rsid w:val="00EC282B"/>
    <w:rsid w:val="00EC2AF4"/>
    <w:rsid w:val="00EC3146"/>
    <w:rsid w:val="00EC34BC"/>
    <w:rsid w:val="00EC36B4"/>
    <w:rsid w:val="00EC39A1"/>
    <w:rsid w:val="00EC3A72"/>
    <w:rsid w:val="00EC3BB3"/>
    <w:rsid w:val="00EC3CBE"/>
    <w:rsid w:val="00EC3E22"/>
    <w:rsid w:val="00EC4077"/>
    <w:rsid w:val="00EC4331"/>
    <w:rsid w:val="00EC44A6"/>
    <w:rsid w:val="00EC49F4"/>
    <w:rsid w:val="00EC4B78"/>
    <w:rsid w:val="00EC5073"/>
    <w:rsid w:val="00EC518B"/>
    <w:rsid w:val="00EC522A"/>
    <w:rsid w:val="00EC57D3"/>
    <w:rsid w:val="00EC5854"/>
    <w:rsid w:val="00EC59F4"/>
    <w:rsid w:val="00EC5A4A"/>
    <w:rsid w:val="00EC5AE6"/>
    <w:rsid w:val="00EC5D03"/>
    <w:rsid w:val="00EC5E54"/>
    <w:rsid w:val="00EC5EDC"/>
    <w:rsid w:val="00EC62A8"/>
    <w:rsid w:val="00EC63C6"/>
    <w:rsid w:val="00EC642A"/>
    <w:rsid w:val="00EC64B9"/>
    <w:rsid w:val="00EC652A"/>
    <w:rsid w:val="00EC68E6"/>
    <w:rsid w:val="00EC6943"/>
    <w:rsid w:val="00EC6ADB"/>
    <w:rsid w:val="00EC6BC0"/>
    <w:rsid w:val="00EC6D15"/>
    <w:rsid w:val="00EC70EC"/>
    <w:rsid w:val="00EC71A5"/>
    <w:rsid w:val="00EC7481"/>
    <w:rsid w:val="00EC7815"/>
    <w:rsid w:val="00EC78F5"/>
    <w:rsid w:val="00EC798E"/>
    <w:rsid w:val="00EC7A22"/>
    <w:rsid w:val="00EC7C28"/>
    <w:rsid w:val="00EC7C7C"/>
    <w:rsid w:val="00EC7DD6"/>
    <w:rsid w:val="00ED0305"/>
    <w:rsid w:val="00ED0360"/>
    <w:rsid w:val="00ED04A0"/>
    <w:rsid w:val="00ED0828"/>
    <w:rsid w:val="00ED093F"/>
    <w:rsid w:val="00ED0CC9"/>
    <w:rsid w:val="00ED0CF8"/>
    <w:rsid w:val="00ED0DB7"/>
    <w:rsid w:val="00ED0E3B"/>
    <w:rsid w:val="00ED0E64"/>
    <w:rsid w:val="00ED12AE"/>
    <w:rsid w:val="00ED144F"/>
    <w:rsid w:val="00ED153D"/>
    <w:rsid w:val="00ED16E0"/>
    <w:rsid w:val="00ED1BF9"/>
    <w:rsid w:val="00ED1D80"/>
    <w:rsid w:val="00ED1E2B"/>
    <w:rsid w:val="00ED1E58"/>
    <w:rsid w:val="00ED1FA6"/>
    <w:rsid w:val="00ED203A"/>
    <w:rsid w:val="00ED2072"/>
    <w:rsid w:val="00ED207C"/>
    <w:rsid w:val="00ED217E"/>
    <w:rsid w:val="00ED224A"/>
    <w:rsid w:val="00ED266E"/>
    <w:rsid w:val="00ED2719"/>
    <w:rsid w:val="00ED2FCF"/>
    <w:rsid w:val="00ED2FEE"/>
    <w:rsid w:val="00ED2FF5"/>
    <w:rsid w:val="00ED3611"/>
    <w:rsid w:val="00ED378C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1A1"/>
    <w:rsid w:val="00ED62D4"/>
    <w:rsid w:val="00ED63FD"/>
    <w:rsid w:val="00ED6711"/>
    <w:rsid w:val="00ED6BC1"/>
    <w:rsid w:val="00ED6C35"/>
    <w:rsid w:val="00ED6E83"/>
    <w:rsid w:val="00ED7006"/>
    <w:rsid w:val="00ED73BD"/>
    <w:rsid w:val="00EE0016"/>
    <w:rsid w:val="00EE0457"/>
    <w:rsid w:val="00EE0619"/>
    <w:rsid w:val="00EE0992"/>
    <w:rsid w:val="00EE1118"/>
    <w:rsid w:val="00EE1197"/>
    <w:rsid w:val="00EE1307"/>
    <w:rsid w:val="00EE15B2"/>
    <w:rsid w:val="00EE1B00"/>
    <w:rsid w:val="00EE202E"/>
    <w:rsid w:val="00EE2189"/>
    <w:rsid w:val="00EE225B"/>
    <w:rsid w:val="00EE270B"/>
    <w:rsid w:val="00EE29AD"/>
    <w:rsid w:val="00EE2DA0"/>
    <w:rsid w:val="00EE2DF0"/>
    <w:rsid w:val="00EE2FE4"/>
    <w:rsid w:val="00EE30E2"/>
    <w:rsid w:val="00EE31AE"/>
    <w:rsid w:val="00EE3695"/>
    <w:rsid w:val="00EE3937"/>
    <w:rsid w:val="00EE3D84"/>
    <w:rsid w:val="00EE3E71"/>
    <w:rsid w:val="00EE445D"/>
    <w:rsid w:val="00EE476C"/>
    <w:rsid w:val="00EE4848"/>
    <w:rsid w:val="00EE4B5F"/>
    <w:rsid w:val="00EE4F7B"/>
    <w:rsid w:val="00EE52EE"/>
    <w:rsid w:val="00EE5BCA"/>
    <w:rsid w:val="00EE5E87"/>
    <w:rsid w:val="00EE5EF6"/>
    <w:rsid w:val="00EE5F15"/>
    <w:rsid w:val="00EE62AD"/>
    <w:rsid w:val="00EE6470"/>
    <w:rsid w:val="00EE65C7"/>
    <w:rsid w:val="00EE66C4"/>
    <w:rsid w:val="00EE6A31"/>
    <w:rsid w:val="00EE6B4C"/>
    <w:rsid w:val="00EE70BC"/>
    <w:rsid w:val="00EE71FE"/>
    <w:rsid w:val="00EE7263"/>
    <w:rsid w:val="00EE760B"/>
    <w:rsid w:val="00EE7A03"/>
    <w:rsid w:val="00EE7B89"/>
    <w:rsid w:val="00EE7CCC"/>
    <w:rsid w:val="00EE7CDB"/>
    <w:rsid w:val="00EE7D8C"/>
    <w:rsid w:val="00EE7E7D"/>
    <w:rsid w:val="00EF0F53"/>
    <w:rsid w:val="00EF14AD"/>
    <w:rsid w:val="00EF155D"/>
    <w:rsid w:val="00EF15B5"/>
    <w:rsid w:val="00EF15B9"/>
    <w:rsid w:val="00EF1908"/>
    <w:rsid w:val="00EF1994"/>
    <w:rsid w:val="00EF1A99"/>
    <w:rsid w:val="00EF1BEE"/>
    <w:rsid w:val="00EF1D02"/>
    <w:rsid w:val="00EF1D51"/>
    <w:rsid w:val="00EF1D7F"/>
    <w:rsid w:val="00EF1E45"/>
    <w:rsid w:val="00EF20D2"/>
    <w:rsid w:val="00EF255C"/>
    <w:rsid w:val="00EF2738"/>
    <w:rsid w:val="00EF2892"/>
    <w:rsid w:val="00EF28E9"/>
    <w:rsid w:val="00EF29B4"/>
    <w:rsid w:val="00EF2AB4"/>
    <w:rsid w:val="00EF2C68"/>
    <w:rsid w:val="00EF2F5A"/>
    <w:rsid w:val="00EF3083"/>
    <w:rsid w:val="00EF31E4"/>
    <w:rsid w:val="00EF3289"/>
    <w:rsid w:val="00EF3675"/>
    <w:rsid w:val="00EF36B0"/>
    <w:rsid w:val="00EF396B"/>
    <w:rsid w:val="00EF3A99"/>
    <w:rsid w:val="00EF3CBE"/>
    <w:rsid w:val="00EF3D46"/>
    <w:rsid w:val="00EF421C"/>
    <w:rsid w:val="00EF4448"/>
    <w:rsid w:val="00EF47CD"/>
    <w:rsid w:val="00EF4FC7"/>
    <w:rsid w:val="00EF5245"/>
    <w:rsid w:val="00EF5390"/>
    <w:rsid w:val="00EF557C"/>
    <w:rsid w:val="00EF58EB"/>
    <w:rsid w:val="00EF59DA"/>
    <w:rsid w:val="00EF5DD6"/>
    <w:rsid w:val="00EF5F63"/>
    <w:rsid w:val="00EF6521"/>
    <w:rsid w:val="00EF66A3"/>
    <w:rsid w:val="00EF6885"/>
    <w:rsid w:val="00EF68D3"/>
    <w:rsid w:val="00EF698B"/>
    <w:rsid w:val="00EF6EAC"/>
    <w:rsid w:val="00EF6F5E"/>
    <w:rsid w:val="00EF6F83"/>
    <w:rsid w:val="00EF7146"/>
    <w:rsid w:val="00F003FA"/>
    <w:rsid w:val="00F0049A"/>
    <w:rsid w:val="00F0060F"/>
    <w:rsid w:val="00F00691"/>
    <w:rsid w:val="00F008C1"/>
    <w:rsid w:val="00F00955"/>
    <w:rsid w:val="00F0097C"/>
    <w:rsid w:val="00F00CC6"/>
    <w:rsid w:val="00F00D4A"/>
    <w:rsid w:val="00F00F66"/>
    <w:rsid w:val="00F01217"/>
    <w:rsid w:val="00F015D3"/>
    <w:rsid w:val="00F0193A"/>
    <w:rsid w:val="00F01C52"/>
    <w:rsid w:val="00F01C88"/>
    <w:rsid w:val="00F01D30"/>
    <w:rsid w:val="00F01F14"/>
    <w:rsid w:val="00F02094"/>
    <w:rsid w:val="00F020BD"/>
    <w:rsid w:val="00F0214D"/>
    <w:rsid w:val="00F02328"/>
    <w:rsid w:val="00F0251F"/>
    <w:rsid w:val="00F0279C"/>
    <w:rsid w:val="00F027AA"/>
    <w:rsid w:val="00F0283F"/>
    <w:rsid w:val="00F029A7"/>
    <w:rsid w:val="00F029AE"/>
    <w:rsid w:val="00F02B83"/>
    <w:rsid w:val="00F02B9C"/>
    <w:rsid w:val="00F02EDB"/>
    <w:rsid w:val="00F030BE"/>
    <w:rsid w:val="00F031F3"/>
    <w:rsid w:val="00F032C9"/>
    <w:rsid w:val="00F0344A"/>
    <w:rsid w:val="00F0351F"/>
    <w:rsid w:val="00F0374A"/>
    <w:rsid w:val="00F037B4"/>
    <w:rsid w:val="00F03A7F"/>
    <w:rsid w:val="00F03E9A"/>
    <w:rsid w:val="00F04016"/>
    <w:rsid w:val="00F04212"/>
    <w:rsid w:val="00F0469F"/>
    <w:rsid w:val="00F04C0A"/>
    <w:rsid w:val="00F04D56"/>
    <w:rsid w:val="00F04E90"/>
    <w:rsid w:val="00F04F10"/>
    <w:rsid w:val="00F052C7"/>
    <w:rsid w:val="00F05368"/>
    <w:rsid w:val="00F05550"/>
    <w:rsid w:val="00F0579E"/>
    <w:rsid w:val="00F05CE7"/>
    <w:rsid w:val="00F05F84"/>
    <w:rsid w:val="00F06164"/>
    <w:rsid w:val="00F06661"/>
    <w:rsid w:val="00F06BB9"/>
    <w:rsid w:val="00F06EE7"/>
    <w:rsid w:val="00F06FB9"/>
    <w:rsid w:val="00F0722A"/>
    <w:rsid w:val="00F07239"/>
    <w:rsid w:val="00F0733B"/>
    <w:rsid w:val="00F073DE"/>
    <w:rsid w:val="00F07421"/>
    <w:rsid w:val="00F079AE"/>
    <w:rsid w:val="00F07A1F"/>
    <w:rsid w:val="00F07A83"/>
    <w:rsid w:val="00F07CFC"/>
    <w:rsid w:val="00F07D82"/>
    <w:rsid w:val="00F10004"/>
    <w:rsid w:val="00F10085"/>
    <w:rsid w:val="00F1024C"/>
    <w:rsid w:val="00F106B2"/>
    <w:rsid w:val="00F10762"/>
    <w:rsid w:val="00F107DF"/>
    <w:rsid w:val="00F107E9"/>
    <w:rsid w:val="00F1099E"/>
    <w:rsid w:val="00F10D9D"/>
    <w:rsid w:val="00F11094"/>
    <w:rsid w:val="00F11127"/>
    <w:rsid w:val="00F11172"/>
    <w:rsid w:val="00F11465"/>
    <w:rsid w:val="00F1176C"/>
    <w:rsid w:val="00F11773"/>
    <w:rsid w:val="00F11A34"/>
    <w:rsid w:val="00F11BD7"/>
    <w:rsid w:val="00F11BE5"/>
    <w:rsid w:val="00F11D08"/>
    <w:rsid w:val="00F11F88"/>
    <w:rsid w:val="00F12118"/>
    <w:rsid w:val="00F12738"/>
    <w:rsid w:val="00F12DF7"/>
    <w:rsid w:val="00F12F1F"/>
    <w:rsid w:val="00F131DA"/>
    <w:rsid w:val="00F13758"/>
    <w:rsid w:val="00F1404B"/>
    <w:rsid w:val="00F1407D"/>
    <w:rsid w:val="00F14090"/>
    <w:rsid w:val="00F14751"/>
    <w:rsid w:val="00F14812"/>
    <w:rsid w:val="00F1484A"/>
    <w:rsid w:val="00F14B6C"/>
    <w:rsid w:val="00F14D4C"/>
    <w:rsid w:val="00F15249"/>
    <w:rsid w:val="00F15445"/>
    <w:rsid w:val="00F15719"/>
    <w:rsid w:val="00F1571F"/>
    <w:rsid w:val="00F158C9"/>
    <w:rsid w:val="00F1595F"/>
    <w:rsid w:val="00F15A37"/>
    <w:rsid w:val="00F15CE8"/>
    <w:rsid w:val="00F1645B"/>
    <w:rsid w:val="00F16560"/>
    <w:rsid w:val="00F16635"/>
    <w:rsid w:val="00F16CA0"/>
    <w:rsid w:val="00F16CAF"/>
    <w:rsid w:val="00F16D6E"/>
    <w:rsid w:val="00F16FAB"/>
    <w:rsid w:val="00F17128"/>
    <w:rsid w:val="00F17425"/>
    <w:rsid w:val="00F177B6"/>
    <w:rsid w:val="00F177ED"/>
    <w:rsid w:val="00F1786F"/>
    <w:rsid w:val="00F17C50"/>
    <w:rsid w:val="00F17CA4"/>
    <w:rsid w:val="00F17D1A"/>
    <w:rsid w:val="00F17ED6"/>
    <w:rsid w:val="00F17F78"/>
    <w:rsid w:val="00F20118"/>
    <w:rsid w:val="00F20377"/>
    <w:rsid w:val="00F203B1"/>
    <w:rsid w:val="00F205F4"/>
    <w:rsid w:val="00F2087A"/>
    <w:rsid w:val="00F20EE3"/>
    <w:rsid w:val="00F20F0D"/>
    <w:rsid w:val="00F21093"/>
    <w:rsid w:val="00F21202"/>
    <w:rsid w:val="00F214C4"/>
    <w:rsid w:val="00F216DA"/>
    <w:rsid w:val="00F21700"/>
    <w:rsid w:val="00F2178C"/>
    <w:rsid w:val="00F2179D"/>
    <w:rsid w:val="00F21960"/>
    <w:rsid w:val="00F219EC"/>
    <w:rsid w:val="00F22020"/>
    <w:rsid w:val="00F224D2"/>
    <w:rsid w:val="00F22A4F"/>
    <w:rsid w:val="00F230BC"/>
    <w:rsid w:val="00F230F4"/>
    <w:rsid w:val="00F2314C"/>
    <w:rsid w:val="00F23212"/>
    <w:rsid w:val="00F2397F"/>
    <w:rsid w:val="00F23CD8"/>
    <w:rsid w:val="00F23F75"/>
    <w:rsid w:val="00F24089"/>
    <w:rsid w:val="00F24250"/>
    <w:rsid w:val="00F244A0"/>
    <w:rsid w:val="00F24503"/>
    <w:rsid w:val="00F248C1"/>
    <w:rsid w:val="00F249EB"/>
    <w:rsid w:val="00F24FD7"/>
    <w:rsid w:val="00F25070"/>
    <w:rsid w:val="00F250CD"/>
    <w:rsid w:val="00F25269"/>
    <w:rsid w:val="00F252D5"/>
    <w:rsid w:val="00F253D4"/>
    <w:rsid w:val="00F253E7"/>
    <w:rsid w:val="00F2557E"/>
    <w:rsid w:val="00F255FC"/>
    <w:rsid w:val="00F25633"/>
    <w:rsid w:val="00F25667"/>
    <w:rsid w:val="00F2577B"/>
    <w:rsid w:val="00F257F0"/>
    <w:rsid w:val="00F259A1"/>
    <w:rsid w:val="00F2618B"/>
    <w:rsid w:val="00F261E4"/>
    <w:rsid w:val="00F26344"/>
    <w:rsid w:val="00F265F0"/>
    <w:rsid w:val="00F266BC"/>
    <w:rsid w:val="00F2670A"/>
    <w:rsid w:val="00F267F6"/>
    <w:rsid w:val="00F26E89"/>
    <w:rsid w:val="00F2725F"/>
    <w:rsid w:val="00F273BF"/>
    <w:rsid w:val="00F274DE"/>
    <w:rsid w:val="00F2770E"/>
    <w:rsid w:val="00F2772D"/>
    <w:rsid w:val="00F27781"/>
    <w:rsid w:val="00F2792B"/>
    <w:rsid w:val="00F2795C"/>
    <w:rsid w:val="00F27A85"/>
    <w:rsid w:val="00F27CA6"/>
    <w:rsid w:val="00F30366"/>
    <w:rsid w:val="00F30DC9"/>
    <w:rsid w:val="00F30E14"/>
    <w:rsid w:val="00F30EC1"/>
    <w:rsid w:val="00F3192C"/>
    <w:rsid w:val="00F3194F"/>
    <w:rsid w:val="00F319ED"/>
    <w:rsid w:val="00F31C76"/>
    <w:rsid w:val="00F31CD1"/>
    <w:rsid w:val="00F31EDD"/>
    <w:rsid w:val="00F326A4"/>
    <w:rsid w:val="00F32782"/>
    <w:rsid w:val="00F328A1"/>
    <w:rsid w:val="00F32942"/>
    <w:rsid w:val="00F329D6"/>
    <w:rsid w:val="00F32F23"/>
    <w:rsid w:val="00F32FF4"/>
    <w:rsid w:val="00F331C7"/>
    <w:rsid w:val="00F33346"/>
    <w:rsid w:val="00F33503"/>
    <w:rsid w:val="00F336E3"/>
    <w:rsid w:val="00F34241"/>
    <w:rsid w:val="00F34C65"/>
    <w:rsid w:val="00F35246"/>
    <w:rsid w:val="00F35394"/>
    <w:rsid w:val="00F35458"/>
    <w:rsid w:val="00F355B7"/>
    <w:rsid w:val="00F35704"/>
    <w:rsid w:val="00F35936"/>
    <w:rsid w:val="00F3593D"/>
    <w:rsid w:val="00F3597F"/>
    <w:rsid w:val="00F35BD1"/>
    <w:rsid w:val="00F35DB4"/>
    <w:rsid w:val="00F35F40"/>
    <w:rsid w:val="00F3618A"/>
    <w:rsid w:val="00F36195"/>
    <w:rsid w:val="00F3633D"/>
    <w:rsid w:val="00F36405"/>
    <w:rsid w:val="00F365A8"/>
    <w:rsid w:val="00F36799"/>
    <w:rsid w:val="00F36807"/>
    <w:rsid w:val="00F36927"/>
    <w:rsid w:val="00F369A5"/>
    <w:rsid w:val="00F36C50"/>
    <w:rsid w:val="00F36D3D"/>
    <w:rsid w:val="00F36F1B"/>
    <w:rsid w:val="00F37100"/>
    <w:rsid w:val="00F37176"/>
    <w:rsid w:val="00F3725A"/>
    <w:rsid w:val="00F37375"/>
    <w:rsid w:val="00F378F2"/>
    <w:rsid w:val="00F37A39"/>
    <w:rsid w:val="00F37D0F"/>
    <w:rsid w:val="00F37E5E"/>
    <w:rsid w:val="00F4003E"/>
    <w:rsid w:val="00F403F1"/>
    <w:rsid w:val="00F40472"/>
    <w:rsid w:val="00F40829"/>
    <w:rsid w:val="00F40CC0"/>
    <w:rsid w:val="00F40EF8"/>
    <w:rsid w:val="00F41151"/>
    <w:rsid w:val="00F41208"/>
    <w:rsid w:val="00F41299"/>
    <w:rsid w:val="00F41326"/>
    <w:rsid w:val="00F4132C"/>
    <w:rsid w:val="00F414AB"/>
    <w:rsid w:val="00F415D3"/>
    <w:rsid w:val="00F41B84"/>
    <w:rsid w:val="00F41CFA"/>
    <w:rsid w:val="00F41D1B"/>
    <w:rsid w:val="00F42180"/>
    <w:rsid w:val="00F4222D"/>
    <w:rsid w:val="00F422CC"/>
    <w:rsid w:val="00F4252F"/>
    <w:rsid w:val="00F42B28"/>
    <w:rsid w:val="00F42BBA"/>
    <w:rsid w:val="00F42CAD"/>
    <w:rsid w:val="00F42EF0"/>
    <w:rsid w:val="00F4327F"/>
    <w:rsid w:val="00F4339D"/>
    <w:rsid w:val="00F43EDE"/>
    <w:rsid w:val="00F4406D"/>
    <w:rsid w:val="00F44377"/>
    <w:rsid w:val="00F4486C"/>
    <w:rsid w:val="00F44874"/>
    <w:rsid w:val="00F44DD7"/>
    <w:rsid w:val="00F44EBB"/>
    <w:rsid w:val="00F45366"/>
    <w:rsid w:val="00F453EE"/>
    <w:rsid w:val="00F45493"/>
    <w:rsid w:val="00F454B0"/>
    <w:rsid w:val="00F45502"/>
    <w:rsid w:val="00F456D2"/>
    <w:rsid w:val="00F4586E"/>
    <w:rsid w:val="00F45876"/>
    <w:rsid w:val="00F467D3"/>
    <w:rsid w:val="00F46BF8"/>
    <w:rsid w:val="00F46E17"/>
    <w:rsid w:val="00F46E79"/>
    <w:rsid w:val="00F47095"/>
    <w:rsid w:val="00F47614"/>
    <w:rsid w:val="00F4772C"/>
    <w:rsid w:val="00F47788"/>
    <w:rsid w:val="00F47978"/>
    <w:rsid w:val="00F47CF1"/>
    <w:rsid w:val="00F47FCC"/>
    <w:rsid w:val="00F508B8"/>
    <w:rsid w:val="00F508C9"/>
    <w:rsid w:val="00F50AEF"/>
    <w:rsid w:val="00F50C57"/>
    <w:rsid w:val="00F5121A"/>
    <w:rsid w:val="00F51314"/>
    <w:rsid w:val="00F515DE"/>
    <w:rsid w:val="00F515E3"/>
    <w:rsid w:val="00F5169F"/>
    <w:rsid w:val="00F516A8"/>
    <w:rsid w:val="00F51B7F"/>
    <w:rsid w:val="00F51E8A"/>
    <w:rsid w:val="00F51EB4"/>
    <w:rsid w:val="00F5200F"/>
    <w:rsid w:val="00F521EE"/>
    <w:rsid w:val="00F523A0"/>
    <w:rsid w:val="00F5256F"/>
    <w:rsid w:val="00F53093"/>
    <w:rsid w:val="00F530DD"/>
    <w:rsid w:val="00F533FB"/>
    <w:rsid w:val="00F53407"/>
    <w:rsid w:val="00F53446"/>
    <w:rsid w:val="00F5355C"/>
    <w:rsid w:val="00F536C6"/>
    <w:rsid w:val="00F53723"/>
    <w:rsid w:val="00F53A41"/>
    <w:rsid w:val="00F54019"/>
    <w:rsid w:val="00F5415A"/>
    <w:rsid w:val="00F541B4"/>
    <w:rsid w:val="00F541FA"/>
    <w:rsid w:val="00F5441D"/>
    <w:rsid w:val="00F54471"/>
    <w:rsid w:val="00F54676"/>
    <w:rsid w:val="00F546E3"/>
    <w:rsid w:val="00F54AE1"/>
    <w:rsid w:val="00F55051"/>
    <w:rsid w:val="00F55222"/>
    <w:rsid w:val="00F552FD"/>
    <w:rsid w:val="00F553A3"/>
    <w:rsid w:val="00F554B4"/>
    <w:rsid w:val="00F55B1A"/>
    <w:rsid w:val="00F55BC6"/>
    <w:rsid w:val="00F55BF0"/>
    <w:rsid w:val="00F55E38"/>
    <w:rsid w:val="00F5604E"/>
    <w:rsid w:val="00F5606C"/>
    <w:rsid w:val="00F5617D"/>
    <w:rsid w:val="00F5652E"/>
    <w:rsid w:val="00F56606"/>
    <w:rsid w:val="00F56A55"/>
    <w:rsid w:val="00F56AFE"/>
    <w:rsid w:val="00F56B2A"/>
    <w:rsid w:val="00F56DCA"/>
    <w:rsid w:val="00F56EF8"/>
    <w:rsid w:val="00F56FAE"/>
    <w:rsid w:val="00F570D9"/>
    <w:rsid w:val="00F57707"/>
    <w:rsid w:val="00F5796B"/>
    <w:rsid w:val="00F579F1"/>
    <w:rsid w:val="00F57C08"/>
    <w:rsid w:val="00F57E31"/>
    <w:rsid w:val="00F57EE2"/>
    <w:rsid w:val="00F602C2"/>
    <w:rsid w:val="00F60456"/>
    <w:rsid w:val="00F604D0"/>
    <w:rsid w:val="00F60608"/>
    <w:rsid w:val="00F6065B"/>
    <w:rsid w:val="00F60FFB"/>
    <w:rsid w:val="00F6158C"/>
    <w:rsid w:val="00F615A3"/>
    <w:rsid w:val="00F61618"/>
    <w:rsid w:val="00F6178A"/>
    <w:rsid w:val="00F61A7C"/>
    <w:rsid w:val="00F61ACD"/>
    <w:rsid w:val="00F61C69"/>
    <w:rsid w:val="00F61C7B"/>
    <w:rsid w:val="00F61E90"/>
    <w:rsid w:val="00F61EF9"/>
    <w:rsid w:val="00F61F21"/>
    <w:rsid w:val="00F62011"/>
    <w:rsid w:val="00F62529"/>
    <w:rsid w:val="00F627EF"/>
    <w:rsid w:val="00F62A92"/>
    <w:rsid w:val="00F62AA3"/>
    <w:rsid w:val="00F62BD9"/>
    <w:rsid w:val="00F62F01"/>
    <w:rsid w:val="00F63066"/>
    <w:rsid w:val="00F634CE"/>
    <w:rsid w:val="00F6364C"/>
    <w:rsid w:val="00F636F0"/>
    <w:rsid w:val="00F63876"/>
    <w:rsid w:val="00F63ABE"/>
    <w:rsid w:val="00F63D01"/>
    <w:rsid w:val="00F63F55"/>
    <w:rsid w:val="00F640B6"/>
    <w:rsid w:val="00F64398"/>
    <w:rsid w:val="00F64449"/>
    <w:rsid w:val="00F644E3"/>
    <w:rsid w:val="00F64587"/>
    <w:rsid w:val="00F64D54"/>
    <w:rsid w:val="00F64D6A"/>
    <w:rsid w:val="00F6501E"/>
    <w:rsid w:val="00F65092"/>
    <w:rsid w:val="00F65374"/>
    <w:rsid w:val="00F65AB9"/>
    <w:rsid w:val="00F662BB"/>
    <w:rsid w:val="00F66581"/>
    <w:rsid w:val="00F66597"/>
    <w:rsid w:val="00F6663E"/>
    <w:rsid w:val="00F66B2C"/>
    <w:rsid w:val="00F66E38"/>
    <w:rsid w:val="00F67180"/>
    <w:rsid w:val="00F671C9"/>
    <w:rsid w:val="00F67408"/>
    <w:rsid w:val="00F67589"/>
    <w:rsid w:val="00F67830"/>
    <w:rsid w:val="00F678AB"/>
    <w:rsid w:val="00F6794B"/>
    <w:rsid w:val="00F67A8C"/>
    <w:rsid w:val="00F67C79"/>
    <w:rsid w:val="00F67FD8"/>
    <w:rsid w:val="00F70037"/>
    <w:rsid w:val="00F700A3"/>
    <w:rsid w:val="00F70246"/>
    <w:rsid w:val="00F70259"/>
    <w:rsid w:val="00F703C0"/>
    <w:rsid w:val="00F7055A"/>
    <w:rsid w:val="00F7085A"/>
    <w:rsid w:val="00F70997"/>
    <w:rsid w:val="00F70AA1"/>
    <w:rsid w:val="00F70C10"/>
    <w:rsid w:val="00F70F0D"/>
    <w:rsid w:val="00F70F77"/>
    <w:rsid w:val="00F71264"/>
    <w:rsid w:val="00F71331"/>
    <w:rsid w:val="00F71501"/>
    <w:rsid w:val="00F71564"/>
    <w:rsid w:val="00F715D4"/>
    <w:rsid w:val="00F7160B"/>
    <w:rsid w:val="00F71637"/>
    <w:rsid w:val="00F71B39"/>
    <w:rsid w:val="00F71FBB"/>
    <w:rsid w:val="00F72203"/>
    <w:rsid w:val="00F7263F"/>
    <w:rsid w:val="00F726A0"/>
    <w:rsid w:val="00F72750"/>
    <w:rsid w:val="00F72B68"/>
    <w:rsid w:val="00F72E11"/>
    <w:rsid w:val="00F72F32"/>
    <w:rsid w:val="00F73277"/>
    <w:rsid w:val="00F734AB"/>
    <w:rsid w:val="00F73688"/>
    <w:rsid w:val="00F73847"/>
    <w:rsid w:val="00F7396A"/>
    <w:rsid w:val="00F73BB2"/>
    <w:rsid w:val="00F73DE2"/>
    <w:rsid w:val="00F73E8A"/>
    <w:rsid w:val="00F7407A"/>
    <w:rsid w:val="00F749F1"/>
    <w:rsid w:val="00F74C74"/>
    <w:rsid w:val="00F74CCC"/>
    <w:rsid w:val="00F74F19"/>
    <w:rsid w:val="00F75043"/>
    <w:rsid w:val="00F750F1"/>
    <w:rsid w:val="00F7587E"/>
    <w:rsid w:val="00F75A08"/>
    <w:rsid w:val="00F75CD4"/>
    <w:rsid w:val="00F75DA9"/>
    <w:rsid w:val="00F75EA2"/>
    <w:rsid w:val="00F75F35"/>
    <w:rsid w:val="00F75FD1"/>
    <w:rsid w:val="00F76022"/>
    <w:rsid w:val="00F760A5"/>
    <w:rsid w:val="00F762F5"/>
    <w:rsid w:val="00F7633E"/>
    <w:rsid w:val="00F76557"/>
    <w:rsid w:val="00F766D9"/>
    <w:rsid w:val="00F767BA"/>
    <w:rsid w:val="00F76B01"/>
    <w:rsid w:val="00F76F43"/>
    <w:rsid w:val="00F771B1"/>
    <w:rsid w:val="00F7738F"/>
    <w:rsid w:val="00F774BA"/>
    <w:rsid w:val="00F774C6"/>
    <w:rsid w:val="00F776EE"/>
    <w:rsid w:val="00F7798E"/>
    <w:rsid w:val="00F77A00"/>
    <w:rsid w:val="00F77CCD"/>
    <w:rsid w:val="00F77E93"/>
    <w:rsid w:val="00F800EB"/>
    <w:rsid w:val="00F80ADF"/>
    <w:rsid w:val="00F80AFA"/>
    <w:rsid w:val="00F80B80"/>
    <w:rsid w:val="00F81305"/>
    <w:rsid w:val="00F81344"/>
    <w:rsid w:val="00F818B9"/>
    <w:rsid w:val="00F81922"/>
    <w:rsid w:val="00F81A5F"/>
    <w:rsid w:val="00F81D54"/>
    <w:rsid w:val="00F81ED9"/>
    <w:rsid w:val="00F81F65"/>
    <w:rsid w:val="00F8224B"/>
    <w:rsid w:val="00F8247C"/>
    <w:rsid w:val="00F826CD"/>
    <w:rsid w:val="00F8271F"/>
    <w:rsid w:val="00F83019"/>
    <w:rsid w:val="00F8328F"/>
    <w:rsid w:val="00F837FD"/>
    <w:rsid w:val="00F8381C"/>
    <w:rsid w:val="00F83C7D"/>
    <w:rsid w:val="00F83E0B"/>
    <w:rsid w:val="00F83FE8"/>
    <w:rsid w:val="00F84308"/>
    <w:rsid w:val="00F84866"/>
    <w:rsid w:val="00F8486D"/>
    <w:rsid w:val="00F848D1"/>
    <w:rsid w:val="00F8496B"/>
    <w:rsid w:val="00F849BD"/>
    <w:rsid w:val="00F84A8C"/>
    <w:rsid w:val="00F84D74"/>
    <w:rsid w:val="00F85063"/>
    <w:rsid w:val="00F851C7"/>
    <w:rsid w:val="00F8535C"/>
    <w:rsid w:val="00F8556B"/>
    <w:rsid w:val="00F857CC"/>
    <w:rsid w:val="00F857E6"/>
    <w:rsid w:val="00F8591E"/>
    <w:rsid w:val="00F8597D"/>
    <w:rsid w:val="00F859A7"/>
    <w:rsid w:val="00F85BB2"/>
    <w:rsid w:val="00F85D5B"/>
    <w:rsid w:val="00F85E3D"/>
    <w:rsid w:val="00F85FDC"/>
    <w:rsid w:val="00F86573"/>
    <w:rsid w:val="00F866A0"/>
    <w:rsid w:val="00F86B11"/>
    <w:rsid w:val="00F86CD0"/>
    <w:rsid w:val="00F86CF4"/>
    <w:rsid w:val="00F87531"/>
    <w:rsid w:val="00F87768"/>
    <w:rsid w:val="00F879A8"/>
    <w:rsid w:val="00F87A09"/>
    <w:rsid w:val="00F9012E"/>
    <w:rsid w:val="00F901E7"/>
    <w:rsid w:val="00F90489"/>
    <w:rsid w:val="00F906B3"/>
    <w:rsid w:val="00F9096A"/>
    <w:rsid w:val="00F90C9E"/>
    <w:rsid w:val="00F90E42"/>
    <w:rsid w:val="00F90E6F"/>
    <w:rsid w:val="00F91461"/>
    <w:rsid w:val="00F919CF"/>
    <w:rsid w:val="00F91BBB"/>
    <w:rsid w:val="00F91E59"/>
    <w:rsid w:val="00F92104"/>
    <w:rsid w:val="00F92133"/>
    <w:rsid w:val="00F921DE"/>
    <w:rsid w:val="00F9236D"/>
    <w:rsid w:val="00F923E0"/>
    <w:rsid w:val="00F92412"/>
    <w:rsid w:val="00F9259D"/>
    <w:rsid w:val="00F9288E"/>
    <w:rsid w:val="00F92950"/>
    <w:rsid w:val="00F92969"/>
    <w:rsid w:val="00F92BCB"/>
    <w:rsid w:val="00F92DFD"/>
    <w:rsid w:val="00F92FD3"/>
    <w:rsid w:val="00F93103"/>
    <w:rsid w:val="00F9342A"/>
    <w:rsid w:val="00F936ED"/>
    <w:rsid w:val="00F936FF"/>
    <w:rsid w:val="00F93729"/>
    <w:rsid w:val="00F9399B"/>
    <w:rsid w:val="00F93FE3"/>
    <w:rsid w:val="00F940A6"/>
    <w:rsid w:val="00F9416F"/>
    <w:rsid w:val="00F9435B"/>
    <w:rsid w:val="00F94479"/>
    <w:rsid w:val="00F946B7"/>
    <w:rsid w:val="00F94841"/>
    <w:rsid w:val="00F9498E"/>
    <w:rsid w:val="00F94A4F"/>
    <w:rsid w:val="00F94BAA"/>
    <w:rsid w:val="00F94F9D"/>
    <w:rsid w:val="00F95790"/>
    <w:rsid w:val="00F95B5B"/>
    <w:rsid w:val="00F95D7D"/>
    <w:rsid w:val="00F961FA"/>
    <w:rsid w:val="00F96536"/>
    <w:rsid w:val="00F96764"/>
    <w:rsid w:val="00F968D7"/>
    <w:rsid w:val="00F96CD5"/>
    <w:rsid w:val="00F96DBA"/>
    <w:rsid w:val="00F96F21"/>
    <w:rsid w:val="00F97124"/>
    <w:rsid w:val="00F9752B"/>
    <w:rsid w:val="00F97788"/>
    <w:rsid w:val="00F9779A"/>
    <w:rsid w:val="00F9791C"/>
    <w:rsid w:val="00F97A7E"/>
    <w:rsid w:val="00F97DC8"/>
    <w:rsid w:val="00F97E78"/>
    <w:rsid w:val="00F97F54"/>
    <w:rsid w:val="00FA0763"/>
    <w:rsid w:val="00FA08E8"/>
    <w:rsid w:val="00FA09ED"/>
    <w:rsid w:val="00FA0E70"/>
    <w:rsid w:val="00FA0EAA"/>
    <w:rsid w:val="00FA0F38"/>
    <w:rsid w:val="00FA1367"/>
    <w:rsid w:val="00FA137D"/>
    <w:rsid w:val="00FA13A5"/>
    <w:rsid w:val="00FA13B4"/>
    <w:rsid w:val="00FA1A40"/>
    <w:rsid w:val="00FA1B58"/>
    <w:rsid w:val="00FA1EB2"/>
    <w:rsid w:val="00FA1F8F"/>
    <w:rsid w:val="00FA206F"/>
    <w:rsid w:val="00FA22E0"/>
    <w:rsid w:val="00FA22E5"/>
    <w:rsid w:val="00FA23E0"/>
    <w:rsid w:val="00FA2409"/>
    <w:rsid w:val="00FA2621"/>
    <w:rsid w:val="00FA2628"/>
    <w:rsid w:val="00FA2711"/>
    <w:rsid w:val="00FA27C7"/>
    <w:rsid w:val="00FA28AC"/>
    <w:rsid w:val="00FA29DF"/>
    <w:rsid w:val="00FA2C00"/>
    <w:rsid w:val="00FA2E52"/>
    <w:rsid w:val="00FA2E75"/>
    <w:rsid w:val="00FA2EBE"/>
    <w:rsid w:val="00FA32AC"/>
    <w:rsid w:val="00FA348D"/>
    <w:rsid w:val="00FA35A1"/>
    <w:rsid w:val="00FA38E1"/>
    <w:rsid w:val="00FA428B"/>
    <w:rsid w:val="00FA4885"/>
    <w:rsid w:val="00FA48F5"/>
    <w:rsid w:val="00FA4B57"/>
    <w:rsid w:val="00FA5025"/>
    <w:rsid w:val="00FA564C"/>
    <w:rsid w:val="00FA595D"/>
    <w:rsid w:val="00FA5B04"/>
    <w:rsid w:val="00FA602C"/>
    <w:rsid w:val="00FA6386"/>
    <w:rsid w:val="00FA65FD"/>
    <w:rsid w:val="00FA67E7"/>
    <w:rsid w:val="00FA6AC1"/>
    <w:rsid w:val="00FA6AC2"/>
    <w:rsid w:val="00FA6BED"/>
    <w:rsid w:val="00FA6CFB"/>
    <w:rsid w:val="00FA6D37"/>
    <w:rsid w:val="00FA6D3D"/>
    <w:rsid w:val="00FA7189"/>
    <w:rsid w:val="00FA725D"/>
    <w:rsid w:val="00FA7310"/>
    <w:rsid w:val="00FA7323"/>
    <w:rsid w:val="00FA73E8"/>
    <w:rsid w:val="00FA73FF"/>
    <w:rsid w:val="00FA742B"/>
    <w:rsid w:val="00FA74F7"/>
    <w:rsid w:val="00FA7522"/>
    <w:rsid w:val="00FA76AE"/>
    <w:rsid w:val="00FA7867"/>
    <w:rsid w:val="00FA7991"/>
    <w:rsid w:val="00FA7AB4"/>
    <w:rsid w:val="00FA7BD3"/>
    <w:rsid w:val="00FB0904"/>
    <w:rsid w:val="00FB0CE9"/>
    <w:rsid w:val="00FB10C1"/>
    <w:rsid w:val="00FB1205"/>
    <w:rsid w:val="00FB1284"/>
    <w:rsid w:val="00FB12E0"/>
    <w:rsid w:val="00FB1331"/>
    <w:rsid w:val="00FB19E3"/>
    <w:rsid w:val="00FB1CE2"/>
    <w:rsid w:val="00FB1CF3"/>
    <w:rsid w:val="00FB1E5A"/>
    <w:rsid w:val="00FB1FBD"/>
    <w:rsid w:val="00FB21A5"/>
    <w:rsid w:val="00FB2345"/>
    <w:rsid w:val="00FB2634"/>
    <w:rsid w:val="00FB280D"/>
    <w:rsid w:val="00FB2C09"/>
    <w:rsid w:val="00FB2E14"/>
    <w:rsid w:val="00FB2F66"/>
    <w:rsid w:val="00FB301F"/>
    <w:rsid w:val="00FB3118"/>
    <w:rsid w:val="00FB332E"/>
    <w:rsid w:val="00FB33AE"/>
    <w:rsid w:val="00FB3529"/>
    <w:rsid w:val="00FB3647"/>
    <w:rsid w:val="00FB37BB"/>
    <w:rsid w:val="00FB3983"/>
    <w:rsid w:val="00FB3C50"/>
    <w:rsid w:val="00FB3DD4"/>
    <w:rsid w:val="00FB4035"/>
    <w:rsid w:val="00FB42BE"/>
    <w:rsid w:val="00FB4310"/>
    <w:rsid w:val="00FB449A"/>
    <w:rsid w:val="00FB468D"/>
    <w:rsid w:val="00FB48E5"/>
    <w:rsid w:val="00FB4939"/>
    <w:rsid w:val="00FB4C0C"/>
    <w:rsid w:val="00FB4C63"/>
    <w:rsid w:val="00FB4C67"/>
    <w:rsid w:val="00FB4D5B"/>
    <w:rsid w:val="00FB4D93"/>
    <w:rsid w:val="00FB4F5A"/>
    <w:rsid w:val="00FB53A6"/>
    <w:rsid w:val="00FB53EE"/>
    <w:rsid w:val="00FB59E4"/>
    <w:rsid w:val="00FB5B41"/>
    <w:rsid w:val="00FB5FE9"/>
    <w:rsid w:val="00FB60B6"/>
    <w:rsid w:val="00FB63ED"/>
    <w:rsid w:val="00FB6963"/>
    <w:rsid w:val="00FB6AD6"/>
    <w:rsid w:val="00FB6B45"/>
    <w:rsid w:val="00FB6FFC"/>
    <w:rsid w:val="00FB70EC"/>
    <w:rsid w:val="00FB7332"/>
    <w:rsid w:val="00FB7394"/>
    <w:rsid w:val="00FB7443"/>
    <w:rsid w:val="00FB767F"/>
    <w:rsid w:val="00FB76E4"/>
    <w:rsid w:val="00FC0215"/>
    <w:rsid w:val="00FC0612"/>
    <w:rsid w:val="00FC07E8"/>
    <w:rsid w:val="00FC0BC7"/>
    <w:rsid w:val="00FC0CD9"/>
    <w:rsid w:val="00FC0DC5"/>
    <w:rsid w:val="00FC0F6A"/>
    <w:rsid w:val="00FC121B"/>
    <w:rsid w:val="00FC1616"/>
    <w:rsid w:val="00FC163E"/>
    <w:rsid w:val="00FC1748"/>
    <w:rsid w:val="00FC1B54"/>
    <w:rsid w:val="00FC1CF5"/>
    <w:rsid w:val="00FC1F9C"/>
    <w:rsid w:val="00FC268C"/>
    <w:rsid w:val="00FC278F"/>
    <w:rsid w:val="00FC29AC"/>
    <w:rsid w:val="00FC37D3"/>
    <w:rsid w:val="00FC3C5B"/>
    <w:rsid w:val="00FC3DD7"/>
    <w:rsid w:val="00FC3EA5"/>
    <w:rsid w:val="00FC3FAA"/>
    <w:rsid w:val="00FC402C"/>
    <w:rsid w:val="00FC4151"/>
    <w:rsid w:val="00FC4185"/>
    <w:rsid w:val="00FC430B"/>
    <w:rsid w:val="00FC46F8"/>
    <w:rsid w:val="00FC4757"/>
    <w:rsid w:val="00FC481C"/>
    <w:rsid w:val="00FC4A6F"/>
    <w:rsid w:val="00FC4A8C"/>
    <w:rsid w:val="00FC4D14"/>
    <w:rsid w:val="00FC4D52"/>
    <w:rsid w:val="00FC5363"/>
    <w:rsid w:val="00FC5470"/>
    <w:rsid w:val="00FC5520"/>
    <w:rsid w:val="00FC5575"/>
    <w:rsid w:val="00FC56BC"/>
    <w:rsid w:val="00FC5741"/>
    <w:rsid w:val="00FC58A4"/>
    <w:rsid w:val="00FC5A56"/>
    <w:rsid w:val="00FC5ADC"/>
    <w:rsid w:val="00FC5C56"/>
    <w:rsid w:val="00FC5E0C"/>
    <w:rsid w:val="00FC5E92"/>
    <w:rsid w:val="00FC60C1"/>
    <w:rsid w:val="00FC6106"/>
    <w:rsid w:val="00FC623B"/>
    <w:rsid w:val="00FC6277"/>
    <w:rsid w:val="00FC6324"/>
    <w:rsid w:val="00FC66FF"/>
    <w:rsid w:val="00FC674F"/>
    <w:rsid w:val="00FC68BB"/>
    <w:rsid w:val="00FC69B9"/>
    <w:rsid w:val="00FC6BCD"/>
    <w:rsid w:val="00FC7212"/>
    <w:rsid w:val="00FC7357"/>
    <w:rsid w:val="00FC758A"/>
    <w:rsid w:val="00FC775C"/>
    <w:rsid w:val="00FC7794"/>
    <w:rsid w:val="00FC78AC"/>
    <w:rsid w:val="00FC78B1"/>
    <w:rsid w:val="00FC7968"/>
    <w:rsid w:val="00FC7F78"/>
    <w:rsid w:val="00FD0010"/>
    <w:rsid w:val="00FD0087"/>
    <w:rsid w:val="00FD01D0"/>
    <w:rsid w:val="00FD01DC"/>
    <w:rsid w:val="00FD02BF"/>
    <w:rsid w:val="00FD04AD"/>
    <w:rsid w:val="00FD04B8"/>
    <w:rsid w:val="00FD0557"/>
    <w:rsid w:val="00FD05E5"/>
    <w:rsid w:val="00FD0617"/>
    <w:rsid w:val="00FD0704"/>
    <w:rsid w:val="00FD0897"/>
    <w:rsid w:val="00FD08B7"/>
    <w:rsid w:val="00FD0903"/>
    <w:rsid w:val="00FD0D9E"/>
    <w:rsid w:val="00FD0F6F"/>
    <w:rsid w:val="00FD11FC"/>
    <w:rsid w:val="00FD1592"/>
    <w:rsid w:val="00FD179E"/>
    <w:rsid w:val="00FD1A77"/>
    <w:rsid w:val="00FD1A89"/>
    <w:rsid w:val="00FD1C91"/>
    <w:rsid w:val="00FD224B"/>
    <w:rsid w:val="00FD23AA"/>
    <w:rsid w:val="00FD24D0"/>
    <w:rsid w:val="00FD2C52"/>
    <w:rsid w:val="00FD2D5E"/>
    <w:rsid w:val="00FD2EBC"/>
    <w:rsid w:val="00FD2F36"/>
    <w:rsid w:val="00FD3853"/>
    <w:rsid w:val="00FD3A33"/>
    <w:rsid w:val="00FD3C38"/>
    <w:rsid w:val="00FD3C63"/>
    <w:rsid w:val="00FD4098"/>
    <w:rsid w:val="00FD42B3"/>
    <w:rsid w:val="00FD4486"/>
    <w:rsid w:val="00FD448E"/>
    <w:rsid w:val="00FD44ED"/>
    <w:rsid w:val="00FD45AC"/>
    <w:rsid w:val="00FD49DD"/>
    <w:rsid w:val="00FD4E0C"/>
    <w:rsid w:val="00FD4EDE"/>
    <w:rsid w:val="00FD4F4C"/>
    <w:rsid w:val="00FD4FE1"/>
    <w:rsid w:val="00FD5031"/>
    <w:rsid w:val="00FD5672"/>
    <w:rsid w:val="00FD5867"/>
    <w:rsid w:val="00FD5D39"/>
    <w:rsid w:val="00FD612C"/>
    <w:rsid w:val="00FD6145"/>
    <w:rsid w:val="00FD6A0C"/>
    <w:rsid w:val="00FD6A4E"/>
    <w:rsid w:val="00FD6F74"/>
    <w:rsid w:val="00FD6FAF"/>
    <w:rsid w:val="00FD7087"/>
    <w:rsid w:val="00FD7161"/>
    <w:rsid w:val="00FD7333"/>
    <w:rsid w:val="00FD73F8"/>
    <w:rsid w:val="00FD746F"/>
    <w:rsid w:val="00FD7647"/>
    <w:rsid w:val="00FD795E"/>
    <w:rsid w:val="00FD7A2C"/>
    <w:rsid w:val="00FD7CB5"/>
    <w:rsid w:val="00FE004B"/>
    <w:rsid w:val="00FE00C3"/>
    <w:rsid w:val="00FE00ED"/>
    <w:rsid w:val="00FE013E"/>
    <w:rsid w:val="00FE0539"/>
    <w:rsid w:val="00FE06C9"/>
    <w:rsid w:val="00FE0E4F"/>
    <w:rsid w:val="00FE0EE8"/>
    <w:rsid w:val="00FE1039"/>
    <w:rsid w:val="00FE10DE"/>
    <w:rsid w:val="00FE1310"/>
    <w:rsid w:val="00FE155C"/>
    <w:rsid w:val="00FE1714"/>
    <w:rsid w:val="00FE176F"/>
    <w:rsid w:val="00FE17C9"/>
    <w:rsid w:val="00FE1862"/>
    <w:rsid w:val="00FE1914"/>
    <w:rsid w:val="00FE1A43"/>
    <w:rsid w:val="00FE1BA9"/>
    <w:rsid w:val="00FE1CAC"/>
    <w:rsid w:val="00FE1DF0"/>
    <w:rsid w:val="00FE219D"/>
    <w:rsid w:val="00FE224E"/>
    <w:rsid w:val="00FE27FD"/>
    <w:rsid w:val="00FE286C"/>
    <w:rsid w:val="00FE2A46"/>
    <w:rsid w:val="00FE2BF8"/>
    <w:rsid w:val="00FE2FDC"/>
    <w:rsid w:val="00FE3063"/>
    <w:rsid w:val="00FE3128"/>
    <w:rsid w:val="00FE37E9"/>
    <w:rsid w:val="00FE3910"/>
    <w:rsid w:val="00FE394F"/>
    <w:rsid w:val="00FE39D5"/>
    <w:rsid w:val="00FE3AA0"/>
    <w:rsid w:val="00FE3AD2"/>
    <w:rsid w:val="00FE3B15"/>
    <w:rsid w:val="00FE3DCA"/>
    <w:rsid w:val="00FE3DE6"/>
    <w:rsid w:val="00FE423F"/>
    <w:rsid w:val="00FE4288"/>
    <w:rsid w:val="00FE4562"/>
    <w:rsid w:val="00FE462E"/>
    <w:rsid w:val="00FE47D7"/>
    <w:rsid w:val="00FE499C"/>
    <w:rsid w:val="00FE524A"/>
    <w:rsid w:val="00FE57F9"/>
    <w:rsid w:val="00FE5971"/>
    <w:rsid w:val="00FE59BC"/>
    <w:rsid w:val="00FE5E33"/>
    <w:rsid w:val="00FE6078"/>
    <w:rsid w:val="00FE62C8"/>
    <w:rsid w:val="00FE6314"/>
    <w:rsid w:val="00FE6369"/>
    <w:rsid w:val="00FE6765"/>
    <w:rsid w:val="00FE67C0"/>
    <w:rsid w:val="00FE6AF3"/>
    <w:rsid w:val="00FE716E"/>
    <w:rsid w:val="00FE7269"/>
    <w:rsid w:val="00FE752B"/>
    <w:rsid w:val="00FE75F8"/>
    <w:rsid w:val="00FE7BAA"/>
    <w:rsid w:val="00FE7EE9"/>
    <w:rsid w:val="00FE7FAD"/>
    <w:rsid w:val="00FF02C2"/>
    <w:rsid w:val="00FF052C"/>
    <w:rsid w:val="00FF0728"/>
    <w:rsid w:val="00FF090A"/>
    <w:rsid w:val="00FF095B"/>
    <w:rsid w:val="00FF0AEF"/>
    <w:rsid w:val="00FF0C10"/>
    <w:rsid w:val="00FF0F69"/>
    <w:rsid w:val="00FF0FEF"/>
    <w:rsid w:val="00FF1050"/>
    <w:rsid w:val="00FF1078"/>
    <w:rsid w:val="00FF1617"/>
    <w:rsid w:val="00FF1ABC"/>
    <w:rsid w:val="00FF1F86"/>
    <w:rsid w:val="00FF209F"/>
    <w:rsid w:val="00FF2152"/>
    <w:rsid w:val="00FF224C"/>
    <w:rsid w:val="00FF22F1"/>
    <w:rsid w:val="00FF275F"/>
    <w:rsid w:val="00FF2C9D"/>
    <w:rsid w:val="00FF2CD9"/>
    <w:rsid w:val="00FF2DB8"/>
    <w:rsid w:val="00FF2EC0"/>
    <w:rsid w:val="00FF2FDD"/>
    <w:rsid w:val="00FF31BC"/>
    <w:rsid w:val="00FF35EC"/>
    <w:rsid w:val="00FF3743"/>
    <w:rsid w:val="00FF38B2"/>
    <w:rsid w:val="00FF3AD0"/>
    <w:rsid w:val="00FF3B9D"/>
    <w:rsid w:val="00FF3C2E"/>
    <w:rsid w:val="00FF3DC7"/>
    <w:rsid w:val="00FF3F2F"/>
    <w:rsid w:val="00FF4161"/>
    <w:rsid w:val="00FF4254"/>
    <w:rsid w:val="00FF42D9"/>
    <w:rsid w:val="00FF4850"/>
    <w:rsid w:val="00FF4868"/>
    <w:rsid w:val="00FF491B"/>
    <w:rsid w:val="00FF4C29"/>
    <w:rsid w:val="00FF4CD5"/>
    <w:rsid w:val="00FF4CDD"/>
    <w:rsid w:val="00FF4D5B"/>
    <w:rsid w:val="00FF4F00"/>
    <w:rsid w:val="00FF526A"/>
    <w:rsid w:val="00FF5323"/>
    <w:rsid w:val="00FF551A"/>
    <w:rsid w:val="00FF554D"/>
    <w:rsid w:val="00FF5695"/>
    <w:rsid w:val="00FF57BC"/>
    <w:rsid w:val="00FF57CF"/>
    <w:rsid w:val="00FF598D"/>
    <w:rsid w:val="00FF5A01"/>
    <w:rsid w:val="00FF5AAE"/>
    <w:rsid w:val="00FF5AF9"/>
    <w:rsid w:val="00FF5C04"/>
    <w:rsid w:val="00FF5DB9"/>
    <w:rsid w:val="00FF5E63"/>
    <w:rsid w:val="00FF6415"/>
    <w:rsid w:val="00FF64BD"/>
    <w:rsid w:val="00FF676E"/>
    <w:rsid w:val="00FF697D"/>
    <w:rsid w:val="00FF6A6C"/>
    <w:rsid w:val="00FF7085"/>
    <w:rsid w:val="00FF753F"/>
    <w:rsid w:val="00FF7BE0"/>
    <w:rsid w:val="00FF7C72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3554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610FE"/>
    <w:pPr>
      <w:keepNext/>
      <w:jc w:val="both"/>
      <w:outlineLvl w:val="1"/>
    </w:pPr>
    <w:rPr>
      <w:i/>
      <w:sz w:val="28"/>
    </w:rPr>
  </w:style>
  <w:style w:type="paragraph" w:styleId="3">
    <w:name w:val="heading 3"/>
    <w:basedOn w:val="a"/>
    <w:next w:val="a"/>
    <w:link w:val="30"/>
    <w:uiPriority w:val="99"/>
    <w:qFormat/>
    <w:rsid w:val="001610FE"/>
    <w:pPr>
      <w:keepNext/>
      <w:spacing w:line="360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10FE"/>
    <w:pPr>
      <w:keepNext/>
      <w:spacing w:line="360" w:lineRule="auto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910279"/>
    <w:pPr>
      <w:spacing w:before="240" w:after="60"/>
      <w:outlineLvl w:val="4"/>
    </w:pPr>
    <w:rPr>
      <w:rFonts w:ascii="Calibri" w:hAnsi="Calibri"/>
      <w:b/>
      <w:i/>
      <w:sz w:val="26"/>
    </w:rPr>
  </w:style>
  <w:style w:type="paragraph" w:styleId="6">
    <w:name w:val="heading 6"/>
    <w:basedOn w:val="a"/>
    <w:next w:val="a"/>
    <w:link w:val="60"/>
    <w:uiPriority w:val="99"/>
    <w:qFormat/>
    <w:rsid w:val="00910279"/>
    <w:pPr>
      <w:spacing w:before="240" w:after="60"/>
      <w:outlineLvl w:val="5"/>
    </w:pPr>
    <w:rPr>
      <w:rFonts w:ascii="Calibri" w:hAnsi="Calibri"/>
      <w:b/>
      <w:sz w:val="22"/>
    </w:rPr>
  </w:style>
  <w:style w:type="paragraph" w:styleId="8">
    <w:name w:val="heading 8"/>
    <w:basedOn w:val="a"/>
    <w:next w:val="a"/>
    <w:link w:val="80"/>
    <w:uiPriority w:val="99"/>
    <w:qFormat/>
    <w:rsid w:val="001D6CA2"/>
    <w:pPr>
      <w:spacing w:before="240" w:after="60"/>
      <w:outlineLvl w:val="7"/>
    </w:pPr>
    <w:rPr>
      <w:rFonts w:ascii="Calibri" w:hAnsi="Calibri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4F93"/>
    <w:rPr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5F4F93"/>
    <w:rPr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0E7D5D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0C18E5"/>
    <w:rPr>
      <w:b/>
      <w:sz w:val="28"/>
    </w:rPr>
  </w:style>
  <w:style w:type="character" w:customStyle="1" w:styleId="50">
    <w:name w:val="Заголовок 5 Знак"/>
    <w:basedOn w:val="a0"/>
    <w:link w:val="5"/>
    <w:uiPriority w:val="99"/>
    <w:locked/>
    <w:rsid w:val="00910279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locked/>
    <w:rsid w:val="00910279"/>
    <w:rPr>
      <w:rFonts w:ascii="Calibri" w:hAnsi="Calibri"/>
      <w:b/>
      <w:sz w:val="22"/>
    </w:rPr>
  </w:style>
  <w:style w:type="character" w:customStyle="1" w:styleId="80">
    <w:name w:val="Заголовок 8 Знак"/>
    <w:basedOn w:val="a0"/>
    <w:link w:val="8"/>
    <w:uiPriority w:val="99"/>
    <w:locked/>
    <w:rsid w:val="001D6CA2"/>
    <w:rPr>
      <w:rFonts w:ascii="Calibri" w:hAnsi="Calibri"/>
      <w:i/>
      <w:sz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B74AF"/>
  </w:style>
  <w:style w:type="character" w:styleId="a5">
    <w:name w:val="page number"/>
    <w:basedOn w:val="a0"/>
    <w:uiPriority w:val="99"/>
    <w:rsid w:val="00041F77"/>
    <w:rPr>
      <w:rFonts w:cs="Times New Roman"/>
    </w:rPr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B74AF"/>
  </w:style>
  <w:style w:type="paragraph" w:styleId="a8">
    <w:name w:val="Title"/>
    <w:basedOn w:val="a"/>
    <w:link w:val="a9"/>
    <w:uiPriority w:val="10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basedOn w:val="a0"/>
    <w:link w:val="a8"/>
    <w:uiPriority w:val="10"/>
    <w:locked/>
    <w:rsid w:val="001610FE"/>
    <w:rPr>
      <w:b/>
      <w:sz w:val="28"/>
      <w:lang w:val="ru-RU" w:eastAsia="ru-RU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locked/>
    <w:rsid w:val="001610FE"/>
    <w:rPr>
      <w:sz w:val="28"/>
      <w:lang w:val="ru-RU" w:eastAsia="ru-RU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locked/>
    <w:rsid w:val="001610FE"/>
    <w:rPr>
      <w:sz w:val="28"/>
      <w:lang w:val="ru-RU" w:eastAsia="ru-RU"/>
    </w:rPr>
  </w:style>
  <w:style w:type="paragraph" w:styleId="ad">
    <w:name w:val="Subtitle"/>
    <w:basedOn w:val="a"/>
    <w:link w:val="ae"/>
    <w:uiPriority w:val="99"/>
    <w:qFormat/>
    <w:rsid w:val="001610FE"/>
    <w:pPr>
      <w:spacing w:line="360" w:lineRule="auto"/>
      <w:jc w:val="center"/>
    </w:pPr>
    <w:rPr>
      <w:rFonts w:ascii="Cambria" w:hAnsi="Cambria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99"/>
    <w:locked/>
    <w:rsid w:val="000E7D5D"/>
    <w:rPr>
      <w:rFonts w:ascii="Cambria" w:hAnsi="Cambria"/>
      <w:sz w:val="24"/>
    </w:rPr>
  </w:style>
  <w:style w:type="paragraph" w:customStyle="1" w:styleId="ConsPlusNormal">
    <w:name w:val="ConsPlusNormal"/>
    <w:uiPriority w:val="99"/>
    <w:rsid w:val="001610F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rsid w:val="008D53C3"/>
    <w:rPr>
      <w:rFonts w:ascii="Tahoma" w:hAnsi="Tahoma"/>
      <w:sz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B74AF"/>
    <w:rPr>
      <w:rFonts w:ascii="Tahoma" w:hAnsi="Tahoma"/>
      <w:sz w:val="16"/>
    </w:rPr>
  </w:style>
  <w:style w:type="paragraph" w:styleId="af1">
    <w:name w:val="Body Text Indent"/>
    <w:basedOn w:val="a"/>
    <w:link w:val="af2"/>
    <w:uiPriority w:val="99"/>
    <w:rsid w:val="0097643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976431"/>
  </w:style>
  <w:style w:type="paragraph" w:styleId="23">
    <w:name w:val="Body Text 2"/>
    <w:basedOn w:val="a"/>
    <w:link w:val="24"/>
    <w:uiPriority w:val="99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976431"/>
  </w:style>
  <w:style w:type="paragraph" w:styleId="31">
    <w:name w:val="Body Text 3"/>
    <w:basedOn w:val="a"/>
    <w:link w:val="32"/>
    <w:rsid w:val="00FC121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locked/>
    <w:rsid w:val="00FC121B"/>
    <w:rPr>
      <w:sz w:val="16"/>
    </w:rPr>
  </w:style>
  <w:style w:type="paragraph" w:styleId="33">
    <w:name w:val="Body Text Indent 3"/>
    <w:basedOn w:val="a"/>
    <w:link w:val="34"/>
    <w:uiPriority w:val="99"/>
    <w:rsid w:val="00910279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910279"/>
    <w:rPr>
      <w:sz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xl39">
    <w:name w:val="xl39"/>
    <w:basedOn w:val="a"/>
    <w:uiPriority w:val="99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3">
    <w:name w:val="Table Grid"/>
    <w:basedOn w:val="a1"/>
    <w:uiPriority w:val="99"/>
    <w:rsid w:val="00534F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Document Map"/>
    <w:basedOn w:val="a"/>
    <w:link w:val="af5"/>
    <w:uiPriority w:val="99"/>
    <w:semiHidden/>
    <w:rsid w:val="00643F4C"/>
    <w:rPr>
      <w:rFonts w:ascii="Tahoma" w:hAnsi="Tahoma"/>
      <w:sz w:val="16"/>
    </w:rPr>
  </w:style>
  <w:style w:type="character" w:customStyle="1" w:styleId="af5">
    <w:name w:val="Схема документа Знак"/>
    <w:basedOn w:val="a0"/>
    <w:link w:val="af4"/>
    <w:uiPriority w:val="99"/>
    <w:semiHidden/>
    <w:locked/>
    <w:rsid w:val="00643F4C"/>
    <w:rPr>
      <w:rFonts w:ascii="Tahoma" w:hAnsi="Tahoma"/>
      <w:sz w:val="16"/>
    </w:rPr>
  </w:style>
  <w:style w:type="paragraph" w:styleId="af6">
    <w:name w:val="No Spacing"/>
    <w:uiPriority w:val="1"/>
    <w:qFormat/>
    <w:rsid w:val="001D1137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sz w:val="28"/>
      <w:szCs w:val="28"/>
    </w:rPr>
  </w:style>
  <w:style w:type="paragraph" w:styleId="af7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8">
    <w:name w:val="Revision"/>
    <w:hidden/>
    <w:uiPriority w:val="99"/>
    <w:semiHidden/>
    <w:rsid w:val="00C96F77"/>
    <w:rPr>
      <w:sz w:val="20"/>
      <w:szCs w:val="20"/>
    </w:rPr>
  </w:style>
  <w:style w:type="paragraph" w:customStyle="1" w:styleId="af9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a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Hyperlink"/>
    <w:basedOn w:val="a0"/>
    <w:uiPriority w:val="99"/>
    <w:semiHidden/>
    <w:rsid w:val="00B5520A"/>
    <w:rPr>
      <w:rFonts w:cs="Times New Roman"/>
      <w:color w:val="0000FF"/>
      <w:u w:val="single"/>
    </w:rPr>
  </w:style>
  <w:style w:type="character" w:styleId="afc">
    <w:name w:val="FollowedHyperlink"/>
    <w:basedOn w:val="a0"/>
    <w:uiPriority w:val="99"/>
    <w:semiHidden/>
    <w:rsid w:val="00B5520A"/>
    <w:rPr>
      <w:rFonts w:cs="Times New Roman"/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9">
    <w:name w:val="xl8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0">
    <w:name w:val="xl9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1">
    <w:name w:val="xl91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2">
    <w:name w:val="xl92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3">
    <w:name w:val="xl93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4">
    <w:name w:val="xl94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5">
    <w:name w:val="xl9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96">
    <w:name w:val="xl96"/>
    <w:basedOn w:val="a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97">
    <w:name w:val="xl9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98">
    <w:name w:val="xl98"/>
    <w:basedOn w:val="a"/>
    <w:rsid w:val="00925A58"/>
    <w:pPr>
      <w:spacing w:before="100" w:beforeAutospacing="1" w:after="100" w:afterAutospacing="1"/>
    </w:pPr>
    <w:rPr>
      <w:sz w:val="24"/>
      <w:szCs w:val="24"/>
    </w:rPr>
  </w:style>
  <w:style w:type="paragraph" w:customStyle="1" w:styleId="xl99">
    <w:name w:val="xl9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0">
    <w:name w:val="xl100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1">
    <w:name w:val="xl101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02">
    <w:name w:val="xl10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03">
    <w:name w:val="xl10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0">
    <w:name w:val="xl11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1">
    <w:name w:val="xl111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3">
    <w:name w:val="xl113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5">
    <w:name w:val="xl115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7">
    <w:name w:val="xl117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118">
    <w:name w:val="xl118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19">
    <w:name w:val="xl119"/>
    <w:basedOn w:val="a"/>
    <w:rsid w:val="00925A58"/>
    <w:pP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925A58"/>
    <w:pPr>
      <w:pBdr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21">
    <w:name w:val="xl12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3">
    <w:name w:val="xl12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4">
    <w:name w:val="xl124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6">
    <w:name w:val="xl126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27">
    <w:name w:val="xl127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0">
    <w:name w:val="xl130"/>
    <w:basedOn w:val="a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2">
    <w:name w:val="xl132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3">
    <w:name w:val="xl133"/>
    <w:basedOn w:val="a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4">
    <w:name w:val="xl13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6">
    <w:name w:val="xl13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7">
    <w:name w:val="xl13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38">
    <w:name w:val="xl13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0">
    <w:name w:val="xl14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1">
    <w:name w:val="xl14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2">
    <w:name w:val="xl142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3">
    <w:name w:val="xl143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4">
    <w:name w:val="xl144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5">
    <w:name w:val="xl145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46">
    <w:name w:val="xl14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47">
    <w:name w:val="xl14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0">
    <w:name w:val="xl15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1">
    <w:name w:val="xl15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52">
    <w:name w:val="xl15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3">
    <w:name w:val="xl15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54">
    <w:name w:val="xl15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5">
    <w:name w:val="xl15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56">
    <w:name w:val="xl156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7">
    <w:name w:val="xl157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61">
    <w:name w:val="xl16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2">
    <w:name w:val="xl162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3">
    <w:name w:val="xl16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4">
    <w:name w:val="xl16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65">
    <w:name w:val="xl16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6">
    <w:name w:val="xl16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7">
    <w:name w:val="xl16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8">
    <w:name w:val="xl168"/>
    <w:basedOn w:val="a"/>
    <w:uiPriority w:val="99"/>
    <w:rsid w:val="00925A5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69">
    <w:name w:val="xl169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0">
    <w:name w:val="xl170"/>
    <w:basedOn w:val="a"/>
    <w:uiPriority w:val="99"/>
    <w:rsid w:val="00925A5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71">
    <w:name w:val="xl17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2">
    <w:name w:val="xl17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4">
    <w:name w:val="xl174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75">
    <w:name w:val="xl175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76">
    <w:name w:val="xl17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7">
    <w:name w:val="xl17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79">
    <w:name w:val="xl17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0">
    <w:name w:val="xl18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1">
    <w:name w:val="xl18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82">
    <w:name w:val="xl18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83">
    <w:name w:val="xl183"/>
    <w:basedOn w:val="a"/>
    <w:uiPriority w:val="99"/>
    <w:rsid w:val="00925A58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184">
    <w:name w:val="xl184"/>
    <w:basedOn w:val="a"/>
    <w:uiPriority w:val="99"/>
    <w:rsid w:val="00925A58"/>
    <w:pPr>
      <w:spacing w:before="100" w:beforeAutospacing="1" w:after="100" w:afterAutospacing="1"/>
    </w:pPr>
    <w:rPr>
      <w:sz w:val="28"/>
      <w:szCs w:val="28"/>
    </w:rPr>
  </w:style>
  <w:style w:type="paragraph" w:customStyle="1" w:styleId="xl185">
    <w:name w:val="xl18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6">
    <w:name w:val="xl18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8">
    <w:name w:val="xl18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9">
    <w:name w:val="xl18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190">
    <w:name w:val="xl19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91">
    <w:name w:val="xl19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92">
    <w:name w:val="xl19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193">
    <w:name w:val="xl193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194">
    <w:name w:val="xl194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195">
    <w:name w:val="xl19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196">
    <w:name w:val="xl196"/>
    <w:basedOn w:val="a"/>
    <w:uiPriority w:val="99"/>
    <w:rsid w:val="00925A58"/>
    <w:pP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7">
    <w:name w:val="xl197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198">
    <w:name w:val="xl19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199">
    <w:name w:val="xl19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00">
    <w:name w:val="xl200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1">
    <w:name w:val="xl201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2">
    <w:name w:val="xl20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03">
    <w:name w:val="xl20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4">
    <w:name w:val="xl20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05">
    <w:name w:val="xl205"/>
    <w:basedOn w:val="a"/>
    <w:uiPriority w:val="99"/>
    <w:rsid w:val="00925A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06">
    <w:name w:val="xl206"/>
    <w:basedOn w:val="a"/>
    <w:uiPriority w:val="99"/>
    <w:rsid w:val="00925A58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07">
    <w:name w:val="xl20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08">
    <w:name w:val="xl20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09">
    <w:name w:val="xl209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0">
    <w:name w:val="xl210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1">
    <w:name w:val="xl211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2">
    <w:name w:val="xl212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3">
    <w:name w:val="xl213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4">
    <w:name w:val="xl214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B050"/>
      <w:sz w:val="28"/>
      <w:szCs w:val="28"/>
    </w:rPr>
  </w:style>
  <w:style w:type="paragraph" w:customStyle="1" w:styleId="xl215">
    <w:name w:val="xl215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6">
    <w:name w:val="xl216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217">
    <w:name w:val="xl217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18">
    <w:name w:val="xl218"/>
    <w:basedOn w:val="a"/>
    <w:uiPriority w:val="99"/>
    <w:rsid w:val="00925A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219">
    <w:name w:val="xl21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220">
    <w:name w:val="xl22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1">
    <w:name w:val="xl221"/>
    <w:basedOn w:val="a"/>
    <w:uiPriority w:val="99"/>
    <w:rsid w:val="002F2EB6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22">
    <w:name w:val="xl22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23">
    <w:name w:val="xl22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24">
    <w:name w:val="xl22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B050"/>
      <w:sz w:val="28"/>
      <w:szCs w:val="28"/>
    </w:rPr>
  </w:style>
  <w:style w:type="paragraph" w:customStyle="1" w:styleId="xl225">
    <w:name w:val="xl22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26">
    <w:name w:val="xl226"/>
    <w:basedOn w:val="a"/>
    <w:uiPriority w:val="99"/>
    <w:rsid w:val="002F2EB6"/>
    <w:pPr>
      <w:spacing w:before="100" w:beforeAutospacing="1" w:after="100" w:afterAutospacing="1"/>
    </w:pPr>
    <w:rPr>
      <w:color w:val="00B050"/>
      <w:sz w:val="24"/>
      <w:szCs w:val="24"/>
    </w:rPr>
  </w:style>
  <w:style w:type="paragraph" w:customStyle="1" w:styleId="xl227">
    <w:name w:val="xl22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FF0000"/>
      <w:sz w:val="28"/>
      <w:szCs w:val="28"/>
    </w:rPr>
  </w:style>
  <w:style w:type="paragraph" w:customStyle="1" w:styleId="xl228">
    <w:name w:val="xl22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29">
    <w:name w:val="xl22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230">
    <w:name w:val="xl23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1">
    <w:name w:val="xl23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32">
    <w:name w:val="xl23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3">
    <w:name w:val="xl23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50"/>
      <w:sz w:val="28"/>
      <w:szCs w:val="28"/>
    </w:rPr>
  </w:style>
  <w:style w:type="paragraph" w:customStyle="1" w:styleId="xl234">
    <w:name w:val="xl23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35">
    <w:name w:val="xl23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6">
    <w:name w:val="xl23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37">
    <w:name w:val="xl23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38">
    <w:name w:val="xl23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39">
    <w:name w:val="xl23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40">
    <w:name w:val="xl24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41">
    <w:name w:val="xl24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242">
    <w:name w:val="xl24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243">
    <w:name w:val="xl24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4">
    <w:name w:val="xl24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245">
    <w:name w:val="xl245"/>
    <w:basedOn w:val="a"/>
    <w:uiPriority w:val="99"/>
    <w:rsid w:val="002F2EB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B050"/>
      <w:sz w:val="28"/>
      <w:szCs w:val="28"/>
    </w:rPr>
  </w:style>
  <w:style w:type="paragraph" w:customStyle="1" w:styleId="xl246">
    <w:name w:val="xl246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</w:pPr>
    <w:rPr>
      <w:sz w:val="28"/>
      <w:szCs w:val="28"/>
    </w:rPr>
  </w:style>
  <w:style w:type="paragraph" w:customStyle="1" w:styleId="xl247">
    <w:name w:val="xl247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8">
    <w:name w:val="xl248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49">
    <w:name w:val="xl249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0">
    <w:name w:val="xl250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251">
    <w:name w:val="xl251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2">
    <w:name w:val="xl252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253">
    <w:name w:val="xl253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B050"/>
      <w:sz w:val="28"/>
      <w:szCs w:val="28"/>
    </w:rPr>
  </w:style>
  <w:style w:type="paragraph" w:customStyle="1" w:styleId="xl254">
    <w:name w:val="xl254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xl255">
    <w:name w:val="xl255"/>
    <w:basedOn w:val="a"/>
    <w:uiPriority w:val="99"/>
    <w:rsid w:val="002F2E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50"/>
      <w:sz w:val="28"/>
      <w:szCs w:val="28"/>
    </w:rPr>
  </w:style>
  <w:style w:type="paragraph" w:customStyle="1" w:styleId="font5">
    <w:name w:val="font5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"/>
    <w:rsid w:val="00507AB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4">
    <w:name w:val="xl64"/>
    <w:basedOn w:val="a"/>
    <w:rsid w:val="00B23B2F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B23B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CC764-C61B-4FD9-BE9A-3EB0A5057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7</TotalTime>
  <Pages>309</Pages>
  <Words>67562</Words>
  <Characters>385109</Characters>
  <Application>Microsoft Office Word</Application>
  <DocSecurity>0</DocSecurity>
  <Lines>3209</Lines>
  <Paragraphs>903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451768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Коровушкина Ксения Петровна</cp:lastModifiedBy>
  <cp:revision>5</cp:revision>
  <cp:lastPrinted>2017-07-03T10:46:00Z</cp:lastPrinted>
  <dcterms:created xsi:type="dcterms:W3CDTF">2017-07-03T10:23:00Z</dcterms:created>
  <dcterms:modified xsi:type="dcterms:W3CDTF">2017-07-03T10:46:00Z</dcterms:modified>
</cp:coreProperties>
</file>