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9A" w:rsidRPr="003A75CA" w:rsidRDefault="00BD529A" w:rsidP="00BD529A">
      <w:pPr>
        <w:autoSpaceDE w:val="0"/>
        <w:autoSpaceDN w:val="0"/>
        <w:adjustRightInd w:val="0"/>
        <w:jc w:val="right"/>
        <w:rPr>
          <w:rFonts w:ascii="PT Astra Serif" w:hAnsi="PT Astra Serif"/>
          <w:b/>
          <w:bCs/>
        </w:rPr>
      </w:pPr>
      <w:r w:rsidRPr="003A75CA">
        <w:rPr>
          <w:rFonts w:ascii="PT Astra Serif" w:hAnsi="PT Astra Serif"/>
          <w:b/>
          <w:bCs/>
        </w:rPr>
        <w:t>Проект</w:t>
      </w:r>
      <w:r w:rsidRPr="003A75CA">
        <w:rPr>
          <w:rFonts w:ascii="PT Astra Serif" w:hAnsi="PT Astra Serif"/>
          <w:sz w:val="28"/>
          <w:szCs w:val="28"/>
        </w:rPr>
        <w:tab/>
      </w:r>
    </w:p>
    <w:p w:rsidR="00BD529A" w:rsidRPr="003A75CA" w:rsidRDefault="00BD529A" w:rsidP="00BD529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D529A" w:rsidRPr="003A75CA" w:rsidRDefault="00BD529A" w:rsidP="00BD529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3A75CA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BD529A" w:rsidRPr="003A75CA" w:rsidRDefault="00BD529A" w:rsidP="00BD529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D529A" w:rsidRPr="003A75CA" w:rsidRDefault="00BD529A" w:rsidP="00BD529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3A75CA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3A75CA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165E74" w:rsidRPr="003A75CA" w:rsidRDefault="00165E74" w:rsidP="00584805">
      <w:pPr>
        <w:jc w:val="both"/>
        <w:rPr>
          <w:rFonts w:ascii="PT Astra Serif" w:hAnsi="PT Astra Serif"/>
          <w:b/>
          <w:bCs/>
        </w:rPr>
      </w:pPr>
    </w:p>
    <w:p w:rsidR="00492837" w:rsidRPr="003A75CA" w:rsidRDefault="00492837" w:rsidP="00584805">
      <w:pPr>
        <w:jc w:val="both"/>
        <w:rPr>
          <w:rFonts w:ascii="PT Astra Serif" w:hAnsi="PT Astra Serif"/>
          <w:b/>
          <w:bCs/>
        </w:rPr>
      </w:pPr>
    </w:p>
    <w:p w:rsidR="00492837" w:rsidRPr="003A75CA" w:rsidRDefault="00492837" w:rsidP="00584805">
      <w:pPr>
        <w:jc w:val="both"/>
        <w:rPr>
          <w:rFonts w:ascii="PT Astra Serif" w:hAnsi="PT Astra Serif"/>
          <w:b/>
          <w:bCs/>
        </w:rPr>
      </w:pPr>
    </w:p>
    <w:p w:rsidR="00165E74" w:rsidRPr="003A75CA" w:rsidRDefault="00165E74" w:rsidP="00584805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165E74" w:rsidRPr="003A75CA" w:rsidRDefault="00165E74" w:rsidP="00584805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E61540" w:rsidRPr="003A75CA" w:rsidRDefault="00E61540" w:rsidP="00492837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492837" w:rsidRPr="003A75CA" w:rsidRDefault="00492837" w:rsidP="00C92F19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7D4438" w:rsidRPr="003A75CA" w:rsidRDefault="007D4438" w:rsidP="00C92F19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7D4438" w:rsidRPr="003A75CA" w:rsidRDefault="007D4438" w:rsidP="00C92F19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287546" w:rsidRPr="00BB1B0A" w:rsidRDefault="00287546" w:rsidP="00300CDC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  <w:r w:rsidRPr="00BB1B0A">
        <w:rPr>
          <w:rFonts w:ascii="PT Astra Serif" w:hAnsi="PT Astra Serif"/>
          <w:b/>
          <w:iCs/>
          <w:sz w:val="28"/>
          <w:szCs w:val="28"/>
        </w:rPr>
        <w:t>О внесении изменени</w:t>
      </w:r>
      <w:r w:rsidR="003A75CA" w:rsidRPr="00BB1B0A">
        <w:rPr>
          <w:rFonts w:ascii="PT Astra Serif" w:hAnsi="PT Astra Serif"/>
          <w:b/>
          <w:iCs/>
          <w:sz w:val="28"/>
          <w:szCs w:val="28"/>
        </w:rPr>
        <w:t>й</w:t>
      </w:r>
      <w:r w:rsidRPr="00BB1B0A">
        <w:rPr>
          <w:rFonts w:ascii="PT Astra Serif" w:hAnsi="PT Astra Serif"/>
          <w:b/>
          <w:iCs/>
          <w:sz w:val="28"/>
          <w:szCs w:val="28"/>
        </w:rPr>
        <w:t xml:space="preserve"> </w:t>
      </w:r>
    </w:p>
    <w:p w:rsidR="00287546" w:rsidRPr="00BB1B0A" w:rsidRDefault="00287546" w:rsidP="00300CDC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  <w:r w:rsidRPr="00BB1B0A">
        <w:rPr>
          <w:rFonts w:ascii="PT Astra Serif" w:hAnsi="PT Astra Serif"/>
          <w:b/>
          <w:iCs/>
          <w:sz w:val="28"/>
          <w:szCs w:val="28"/>
        </w:rPr>
        <w:t xml:space="preserve">в постановление Правительства Ульяновской области </w:t>
      </w:r>
    </w:p>
    <w:p w:rsidR="00E62E6D" w:rsidRPr="00BB1B0A" w:rsidRDefault="00287546" w:rsidP="00300CDC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  <w:r w:rsidRPr="00BB1B0A">
        <w:rPr>
          <w:rFonts w:ascii="PT Astra Serif" w:hAnsi="PT Astra Serif"/>
          <w:b/>
          <w:iCs/>
          <w:sz w:val="28"/>
          <w:szCs w:val="28"/>
        </w:rPr>
        <w:t>12.03.2018 № 111-П</w:t>
      </w:r>
    </w:p>
    <w:p w:rsidR="00584805" w:rsidRPr="00BB1B0A" w:rsidRDefault="00584805" w:rsidP="00584805">
      <w:pPr>
        <w:widowControl w:val="0"/>
        <w:ind w:right="85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CA2750" w:rsidRPr="00BB1B0A" w:rsidRDefault="00D265E2" w:rsidP="00584805">
      <w:pPr>
        <w:pStyle w:val="1"/>
        <w:ind w:firstLine="709"/>
        <w:jc w:val="both"/>
        <w:rPr>
          <w:rFonts w:ascii="PT Astra Serif" w:hAnsi="PT Astra Serif"/>
          <w:bCs/>
        </w:rPr>
      </w:pPr>
      <w:r w:rsidRPr="00BB1B0A">
        <w:rPr>
          <w:rFonts w:ascii="PT Astra Serif" w:hAnsi="PT Astra Serif"/>
        </w:rPr>
        <w:t>Правительство Ульяновской области</w:t>
      </w:r>
      <w:r w:rsidR="00165E74" w:rsidRPr="00BB1B0A">
        <w:rPr>
          <w:rFonts w:ascii="PT Astra Serif" w:hAnsi="PT Astra Serif"/>
        </w:rPr>
        <w:t xml:space="preserve"> </w:t>
      </w:r>
      <w:proofErr w:type="spellStart"/>
      <w:proofErr w:type="gramStart"/>
      <w:r w:rsidRPr="00BB1B0A">
        <w:rPr>
          <w:rFonts w:ascii="PT Astra Serif" w:hAnsi="PT Astra Serif"/>
        </w:rPr>
        <w:t>п</w:t>
      </w:r>
      <w:proofErr w:type="spellEnd"/>
      <w:proofErr w:type="gramEnd"/>
      <w:r w:rsidRPr="00BB1B0A">
        <w:rPr>
          <w:rFonts w:ascii="PT Astra Serif" w:hAnsi="PT Astra Serif"/>
        </w:rPr>
        <w:t xml:space="preserve"> о с т а н о в л я е т</w:t>
      </w:r>
      <w:r w:rsidR="004A37A6" w:rsidRPr="00BB1B0A">
        <w:rPr>
          <w:rFonts w:ascii="PT Astra Serif" w:hAnsi="PT Astra Serif"/>
          <w:bCs/>
        </w:rPr>
        <w:t>:</w:t>
      </w:r>
    </w:p>
    <w:p w:rsidR="00286FD6" w:rsidRPr="00BB1B0A" w:rsidRDefault="00286FD6" w:rsidP="001D7354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 w:val="0"/>
          <w:spacing w:val="-2"/>
          <w:sz w:val="28"/>
          <w:szCs w:val="28"/>
        </w:rPr>
      </w:pPr>
      <w:r w:rsidRPr="00BB1B0A">
        <w:rPr>
          <w:rFonts w:ascii="PT Astra Serif" w:hAnsi="PT Astra Serif"/>
          <w:b w:val="0"/>
          <w:spacing w:val="-2"/>
          <w:sz w:val="28"/>
          <w:szCs w:val="28"/>
        </w:rPr>
        <w:t xml:space="preserve">Внести в постановление Правительства Ульяновской области </w:t>
      </w:r>
      <w:r w:rsidR="00BB1B0A">
        <w:rPr>
          <w:rFonts w:ascii="PT Astra Serif" w:hAnsi="PT Astra Serif"/>
          <w:b w:val="0"/>
          <w:spacing w:val="-2"/>
          <w:sz w:val="28"/>
          <w:szCs w:val="28"/>
        </w:rPr>
        <w:br/>
      </w:r>
      <w:r w:rsidRPr="00BB1B0A">
        <w:rPr>
          <w:rFonts w:ascii="PT Astra Serif" w:hAnsi="PT Astra Serif"/>
          <w:b w:val="0"/>
          <w:spacing w:val="-2"/>
          <w:sz w:val="28"/>
          <w:szCs w:val="28"/>
        </w:rPr>
        <w:t xml:space="preserve">от </w:t>
      </w:r>
      <w:r w:rsidR="00B444E9" w:rsidRPr="00BB1B0A">
        <w:rPr>
          <w:rFonts w:ascii="PT Astra Serif" w:hAnsi="PT Astra Serif"/>
          <w:b w:val="0"/>
          <w:spacing w:val="-2"/>
          <w:sz w:val="28"/>
          <w:szCs w:val="28"/>
        </w:rPr>
        <w:t>12.03.2018</w:t>
      </w:r>
      <w:r w:rsidRPr="00BB1B0A">
        <w:rPr>
          <w:rFonts w:ascii="PT Astra Serif" w:hAnsi="PT Astra Serif"/>
          <w:b w:val="0"/>
          <w:spacing w:val="-2"/>
          <w:sz w:val="28"/>
          <w:szCs w:val="28"/>
        </w:rPr>
        <w:t xml:space="preserve"> № </w:t>
      </w:r>
      <w:r w:rsidR="00B444E9" w:rsidRPr="00BB1B0A">
        <w:rPr>
          <w:rFonts w:ascii="PT Astra Serif" w:hAnsi="PT Astra Serif"/>
          <w:b w:val="0"/>
          <w:spacing w:val="-2"/>
          <w:sz w:val="28"/>
          <w:szCs w:val="28"/>
        </w:rPr>
        <w:t>111</w:t>
      </w:r>
      <w:r w:rsidRPr="00BB1B0A">
        <w:rPr>
          <w:rFonts w:ascii="PT Astra Serif" w:hAnsi="PT Astra Serif"/>
          <w:b w:val="0"/>
          <w:spacing w:val="-2"/>
          <w:sz w:val="28"/>
          <w:szCs w:val="28"/>
        </w:rPr>
        <w:t>-П «</w:t>
      </w:r>
      <w:r w:rsidR="00B444E9" w:rsidRPr="00BB1B0A">
        <w:rPr>
          <w:rFonts w:ascii="PT Astra Serif" w:hAnsi="PT Astra Serif"/>
          <w:b w:val="0"/>
          <w:spacing w:val="-2"/>
          <w:sz w:val="28"/>
          <w:szCs w:val="28"/>
        </w:rPr>
        <w:t>О нормативах формирования расходов на содержание органов местного самоуправления муниципальных образований Ульяновской области</w:t>
      </w:r>
      <w:r w:rsidRPr="00BB1B0A">
        <w:rPr>
          <w:rFonts w:ascii="PT Astra Serif" w:hAnsi="PT Astra Serif"/>
          <w:b w:val="0"/>
          <w:spacing w:val="-2"/>
          <w:sz w:val="28"/>
          <w:szCs w:val="28"/>
        </w:rPr>
        <w:t>» следующие изменения:</w:t>
      </w:r>
    </w:p>
    <w:p w:rsidR="003A75CA" w:rsidRPr="00BB1B0A" w:rsidRDefault="00FE72E7" w:rsidP="001D7354">
      <w:pPr>
        <w:pStyle w:val="ad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BB1B0A">
        <w:rPr>
          <w:rFonts w:ascii="PT Astra Serif" w:hAnsi="PT Astra Serif"/>
          <w:bCs/>
          <w:sz w:val="28"/>
          <w:szCs w:val="28"/>
        </w:rPr>
        <w:t xml:space="preserve">в пункте </w:t>
      </w:r>
      <w:r w:rsidR="003A75CA" w:rsidRPr="00BB1B0A">
        <w:rPr>
          <w:rFonts w:ascii="PT Astra Serif" w:hAnsi="PT Astra Serif"/>
          <w:bCs/>
          <w:sz w:val="28"/>
          <w:szCs w:val="28"/>
        </w:rPr>
        <w:t>1:</w:t>
      </w:r>
    </w:p>
    <w:p w:rsidR="00FE72E7" w:rsidRPr="00BB1B0A" w:rsidRDefault="003A75CA" w:rsidP="003A75CA">
      <w:pPr>
        <w:pStyle w:val="ad"/>
        <w:tabs>
          <w:tab w:val="left" w:pos="1134"/>
          <w:tab w:val="left" w:pos="1276"/>
        </w:tabs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BB1B0A">
        <w:rPr>
          <w:rFonts w:ascii="PT Astra Serif" w:hAnsi="PT Astra Serif"/>
          <w:bCs/>
          <w:sz w:val="28"/>
          <w:szCs w:val="28"/>
        </w:rPr>
        <w:t xml:space="preserve">а) подпункт </w:t>
      </w:r>
      <w:r w:rsidR="00FE72E7" w:rsidRPr="00BB1B0A">
        <w:rPr>
          <w:rFonts w:ascii="PT Astra Serif" w:hAnsi="PT Astra Serif"/>
          <w:bCs/>
          <w:sz w:val="28"/>
          <w:szCs w:val="28"/>
        </w:rPr>
        <w:t xml:space="preserve">1.1 </w:t>
      </w:r>
      <w:r w:rsidRPr="00BB1B0A">
        <w:rPr>
          <w:rFonts w:ascii="PT Astra Serif" w:hAnsi="PT Astra Serif"/>
          <w:bCs/>
          <w:sz w:val="28"/>
          <w:szCs w:val="28"/>
        </w:rPr>
        <w:t>после слов</w:t>
      </w:r>
      <w:r w:rsidR="00FE72E7" w:rsidRPr="00BB1B0A">
        <w:rPr>
          <w:rFonts w:ascii="PT Astra Serif" w:hAnsi="PT Astra Serif"/>
          <w:bCs/>
          <w:sz w:val="28"/>
          <w:szCs w:val="28"/>
        </w:rPr>
        <w:t xml:space="preserve"> «бюджетной системы Российской Федерации» </w:t>
      </w:r>
      <w:r w:rsidRPr="00BB1B0A">
        <w:rPr>
          <w:rFonts w:ascii="PT Astra Serif" w:hAnsi="PT Astra Serif"/>
          <w:bCs/>
          <w:sz w:val="28"/>
          <w:szCs w:val="28"/>
        </w:rPr>
        <w:t>дополнить</w:t>
      </w:r>
      <w:r w:rsidR="00FE72E7" w:rsidRPr="00BB1B0A">
        <w:rPr>
          <w:rFonts w:ascii="PT Astra Serif" w:hAnsi="PT Astra Serif"/>
          <w:bCs/>
          <w:sz w:val="28"/>
          <w:szCs w:val="28"/>
        </w:rPr>
        <w:t xml:space="preserve"> словами «(без уч</w:t>
      </w:r>
      <w:r w:rsidRPr="00BB1B0A">
        <w:rPr>
          <w:rFonts w:ascii="PT Astra Serif" w:hAnsi="PT Astra Serif"/>
          <w:bCs/>
          <w:sz w:val="28"/>
          <w:szCs w:val="28"/>
        </w:rPr>
        <w:t>ё</w:t>
      </w:r>
      <w:r w:rsidR="00FE72E7" w:rsidRPr="00BB1B0A">
        <w:rPr>
          <w:rFonts w:ascii="PT Astra Serif" w:hAnsi="PT Astra Serif"/>
          <w:bCs/>
          <w:sz w:val="28"/>
          <w:szCs w:val="28"/>
        </w:rPr>
        <w:t xml:space="preserve">та дотаций местным бюджетам, предоставленных </w:t>
      </w:r>
      <w:proofErr w:type="gramStart"/>
      <w:r w:rsidR="00FE72E7" w:rsidRPr="00BB1B0A">
        <w:rPr>
          <w:rFonts w:ascii="PT Astra Serif" w:hAnsi="PT Astra Serif"/>
          <w:bCs/>
          <w:sz w:val="28"/>
          <w:szCs w:val="28"/>
        </w:rPr>
        <w:t xml:space="preserve">в целях содействия достижению и (или) поощрения достижения наилучших значений показателей, в том числе показателей социально-экономического развития муниципальных образований, и (или) поощрения за лучшие практики деятельности органов местного самоуправления)», </w:t>
      </w:r>
      <w:r w:rsidRPr="00BB1B0A">
        <w:rPr>
          <w:rFonts w:ascii="PT Astra Serif" w:hAnsi="PT Astra Serif"/>
          <w:bCs/>
          <w:sz w:val="28"/>
          <w:szCs w:val="28"/>
        </w:rPr>
        <w:t>после слов</w:t>
      </w:r>
      <w:r w:rsidR="00E16613" w:rsidRPr="00BB1B0A">
        <w:rPr>
          <w:rFonts w:ascii="PT Astra Serif" w:hAnsi="PT Astra Serif"/>
          <w:bCs/>
          <w:sz w:val="28"/>
          <w:szCs w:val="28"/>
        </w:rPr>
        <w:t xml:space="preserve"> </w:t>
      </w:r>
      <w:r w:rsidRPr="00BB1B0A">
        <w:rPr>
          <w:rFonts w:ascii="PT Astra Serif" w:hAnsi="PT Astra Serif"/>
          <w:bCs/>
          <w:sz w:val="28"/>
          <w:szCs w:val="28"/>
        </w:rPr>
        <w:t>«</w:t>
      </w:r>
      <w:r w:rsidR="00FE72E7" w:rsidRPr="00BB1B0A">
        <w:rPr>
          <w:rFonts w:ascii="PT Astra Serif" w:hAnsi="PT Astra Serif"/>
          <w:bCs/>
          <w:sz w:val="28"/>
          <w:szCs w:val="28"/>
        </w:rPr>
        <w:t xml:space="preserve">доходов местного бюджета» дополнить словами </w:t>
      </w:r>
      <w:r w:rsidR="00E16613" w:rsidRPr="00BB1B0A">
        <w:rPr>
          <w:rFonts w:ascii="PT Astra Serif" w:hAnsi="PT Astra Serif"/>
          <w:bCs/>
          <w:sz w:val="28"/>
          <w:szCs w:val="28"/>
        </w:rPr>
        <w:t>«</w:t>
      </w:r>
      <w:r w:rsidR="00E16613" w:rsidRPr="00BB1B0A">
        <w:rPr>
          <w:rFonts w:ascii="PT Astra Serif" w:hAnsi="PT Astra Serif" w:cs="Calibri"/>
          <w:sz w:val="28"/>
          <w:szCs w:val="28"/>
        </w:rPr>
        <w:t xml:space="preserve">, </w:t>
      </w:r>
      <w:r w:rsidR="00E16613" w:rsidRPr="00BB1B0A">
        <w:rPr>
          <w:rFonts w:ascii="PT Astra Serif" w:hAnsi="PT Astra Serif"/>
          <w:bCs/>
          <w:sz w:val="28"/>
          <w:szCs w:val="28"/>
        </w:rPr>
        <w:t xml:space="preserve">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</w:t>
      </w:r>
      <w:r w:rsidR="00BB1B0A">
        <w:rPr>
          <w:rFonts w:ascii="PT Astra Serif" w:hAnsi="PT Astra Serif"/>
          <w:bCs/>
          <w:sz w:val="28"/>
          <w:szCs w:val="28"/>
        </w:rPr>
        <w:br/>
      </w:r>
      <w:r w:rsidR="00E16613" w:rsidRPr="00BB1B0A">
        <w:rPr>
          <w:rFonts w:ascii="PT Astra Serif" w:hAnsi="PT Astra Serif"/>
          <w:bCs/>
          <w:sz w:val="28"/>
          <w:szCs w:val="28"/>
        </w:rPr>
        <w:t>с соглашениями, заключ</w:t>
      </w:r>
      <w:r w:rsidRPr="00BB1B0A">
        <w:rPr>
          <w:rFonts w:ascii="PT Astra Serif" w:hAnsi="PT Astra Serif"/>
          <w:bCs/>
          <w:sz w:val="28"/>
          <w:szCs w:val="28"/>
        </w:rPr>
        <w:t>ё</w:t>
      </w:r>
      <w:r w:rsidR="00E16613" w:rsidRPr="00BB1B0A">
        <w:rPr>
          <w:rFonts w:ascii="PT Astra Serif" w:hAnsi="PT Astra Serif"/>
          <w:bCs/>
          <w:sz w:val="28"/>
          <w:szCs w:val="28"/>
        </w:rPr>
        <w:t>нными муниципальным районом</w:t>
      </w:r>
      <w:proofErr w:type="gramEnd"/>
      <w:r w:rsidR="00E16613" w:rsidRPr="00BB1B0A">
        <w:rPr>
          <w:rFonts w:ascii="PT Astra Serif" w:hAnsi="PT Astra Serif"/>
          <w:bCs/>
          <w:sz w:val="28"/>
          <w:szCs w:val="28"/>
        </w:rPr>
        <w:t xml:space="preserve"> и поселениями</w:t>
      </w:r>
      <w:r w:rsidR="00FE72E7" w:rsidRPr="00BB1B0A">
        <w:rPr>
          <w:rFonts w:ascii="PT Astra Serif" w:hAnsi="PT Astra Serif"/>
          <w:bCs/>
          <w:sz w:val="28"/>
          <w:szCs w:val="28"/>
        </w:rPr>
        <w:t>»</w:t>
      </w:r>
      <w:r w:rsidRPr="00BB1B0A">
        <w:rPr>
          <w:rFonts w:ascii="PT Astra Serif" w:hAnsi="PT Astra Serif"/>
          <w:bCs/>
          <w:sz w:val="28"/>
          <w:szCs w:val="28"/>
        </w:rPr>
        <w:t>;</w:t>
      </w:r>
    </w:p>
    <w:p w:rsidR="00E16613" w:rsidRPr="00BB1B0A" w:rsidRDefault="00292F6E" w:rsidP="00292F6E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BB1B0A">
        <w:rPr>
          <w:rFonts w:ascii="PT Astra Serif" w:hAnsi="PT Astra Serif"/>
          <w:bCs/>
          <w:sz w:val="28"/>
          <w:szCs w:val="28"/>
        </w:rPr>
        <w:t xml:space="preserve">б) подпункт </w:t>
      </w:r>
      <w:r w:rsidR="00E16613" w:rsidRPr="00BB1B0A">
        <w:rPr>
          <w:rFonts w:ascii="PT Astra Serif" w:hAnsi="PT Astra Serif"/>
          <w:bCs/>
          <w:sz w:val="28"/>
          <w:szCs w:val="28"/>
        </w:rPr>
        <w:t xml:space="preserve"> 1.2 </w:t>
      </w:r>
      <w:r w:rsidRPr="00BB1B0A">
        <w:rPr>
          <w:rFonts w:ascii="PT Astra Serif" w:hAnsi="PT Astra Serif"/>
          <w:bCs/>
          <w:sz w:val="28"/>
          <w:szCs w:val="28"/>
        </w:rPr>
        <w:t xml:space="preserve">после </w:t>
      </w:r>
      <w:r w:rsidR="00E16613" w:rsidRPr="00BB1B0A">
        <w:rPr>
          <w:rFonts w:ascii="PT Astra Serif" w:hAnsi="PT Astra Serif"/>
          <w:bCs/>
          <w:sz w:val="28"/>
          <w:szCs w:val="28"/>
        </w:rPr>
        <w:t xml:space="preserve">слов «бюджетной системы Российской Федерации» </w:t>
      </w:r>
      <w:r w:rsidRPr="00BB1B0A">
        <w:rPr>
          <w:rFonts w:ascii="PT Astra Serif" w:hAnsi="PT Astra Serif"/>
          <w:bCs/>
          <w:sz w:val="28"/>
          <w:szCs w:val="28"/>
        </w:rPr>
        <w:t>дополнить</w:t>
      </w:r>
      <w:r w:rsidR="00E16613" w:rsidRPr="00BB1B0A">
        <w:rPr>
          <w:rFonts w:ascii="PT Astra Serif" w:hAnsi="PT Astra Serif"/>
          <w:bCs/>
          <w:sz w:val="28"/>
          <w:szCs w:val="28"/>
        </w:rPr>
        <w:t xml:space="preserve"> словами «(без уч</w:t>
      </w:r>
      <w:r w:rsidR="00671E08" w:rsidRPr="00BB1B0A">
        <w:rPr>
          <w:rFonts w:ascii="PT Astra Serif" w:hAnsi="PT Astra Serif"/>
          <w:bCs/>
          <w:sz w:val="28"/>
          <w:szCs w:val="28"/>
        </w:rPr>
        <w:t>ё</w:t>
      </w:r>
      <w:r w:rsidR="00E16613" w:rsidRPr="00BB1B0A">
        <w:rPr>
          <w:rFonts w:ascii="PT Astra Serif" w:hAnsi="PT Astra Serif"/>
          <w:bCs/>
          <w:sz w:val="28"/>
          <w:szCs w:val="28"/>
        </w:rPr>
        <w:t xml:space="preserve">та дотаций местным бюджетам, предоставленных в целях содействия достижению и (или) поощрения достижения наилучших значений показателей, в том числе показателей социально-экономического развития муниципальных образований, и (или) поощрения за лучшие практики деятельности органов местного самоуправления)», </w:t>
      </w:r>
      <w:r w:rsidRPr="00BB1B0A">
        <w:rPr>
          <w:rFonts w:ascii="PT Astra Serif" w:hAnsi="PT Astra Serif"/>
          <w:bCs/>
          <w:sz w:val="28"/>
          <w:szCs w:val="28"/>
        </w:rPr>
        <w:t>после слов</w:t>
      </w:r>
      <w:r w:rsidR="00E16613" w:rsidRPr="00BB1B0A">
        <w:rPr>
          <w:rFonts w:ascii="PT Astra Serif" w:hAnsi="PT Astra Serif"/>
          <w:bCs/>
          <w:sz w:val="28"/>
          <w:szCs w:val="28"/>
        </w:rPr>
        <w:t xml:space="preserve"> </w:t>
      </w:r>
      <w:r w:rsidRPr="00BB1B0A">
        <w:rPr>
          <w:rFonts w:ascii="PT Astra Serif" w:hAnsi="PT Astra Serif"/>
          <w:bCs/>
          <w:sz w:val="28"/>
          <w:szCs w:val="28"/>
        </w:rPr>
        <w:t>«</w:t>
      </w:r>
      <w:r w:rsidR="00E16613" w:rsidRPr="00BB1B0A">
        <w:rPr>
          <w:rFonts w:ascii="PT Astra Serif" w:hAnsi="PT Astra Serif"/>
          <w:bCs/>
          <w:sz w:val="28"/>
          <w:szCs w:val="28"/>
        </w:rPr>
        <w:t>доходов местного бюджета» дополнить словами «</w:t>
      </w:r>
      <w:r w:rsidR="00E16613" w:rsidRPr="00BB1B0A">
        <w:rPr>
          <w:rFonts w:ascii="PT Astra Serif" w:hAnsi="PT Astra Serif" w:cs="Calibri"/>
          <w:sz w:val="28"/>
          <w:szCs w:val="28"/>
        </w:rPr>
        <w:t xml:space="preserve">, </w:t>
      </w:r>
      <w:r w:rsidR="00E16613" w:rsidRPr="00BB1B0A">
        <w:rPr>
          <w:rFonts w:ascii="PT Astra Serif" w:hAnsi="PT Astra Serif"/>
          <w:bCs/>
          <w:sz w:val="28"/>
          <w:szCs w:val="28"/>
        </w:rPr>
        <w:t>за исключением субвенций и иных межбюджетных трансфертов</w:t>
      </w:r>
      <w:proofErr w:type="gramEnd"/>
      <w:r w:rsidR="00E16613" w:rsidRPr="00BB1B0A">
        <w:rPr>
          <w:rFonts w:ascii="PT Astra Serif" w:hAnsi="PT Astra Serif"/>
          <w:bCs/>
          <w:sz w:val="28"/>
          <w:szCs w:val="28"/>
        </w:rPr>
        <w:t>, предоставляемых на осуществление части полномочий по решению вопросов местного значения в соответствии с соглашениями, заключ</w:t>
      </w:r>
      <w:r w:rsidRPr="00BB1B0A">
        <w:rPr>
          <w:rFonts w:ascii="PT Astra Serif" w:hAnsi="PT Astra Serif"/>
          <w:bCs/>
          <w:sz w:val="28"/>
          <w:szCs w:val="28"/>
        </w:rPr>
        <w:t>ё</w:t>
      </w:r>
      <w:r w:rsidR="00E16613" w:rsidRPr="00BB1B0A">
        <w:rPr>
          <w:rFonts w:ascii="PT Astra Serif" w:hAnsi="PT Astra Serif"/>
          <w:bCs/>
          <w:sz w:val="28"/>
          <w:szCs w:val="28"/>
        </w:rPr>
        <w:t>нными муниципальным районом и поселениями</w:t>
      </w:r>
      <w:r w:rsidRPr="00BB1B0A">
        <w:rPr>
          <w:rFonts w:ascii="PT Astra Serif" w:hAnsi="PT Astra Serif"/>
          <w:bCs/>
          <w:sz w:val="28"/>
          <w:szCs w:val="28"/>
        </w:rPr>
        <w:t>»;</w:t>
      </w:r>
    </w:p>
    <w:p w:rsidR="00786F78" w:rsidRPr="00BB1B0A" w:rsidRDefault="001D7354" w:rsidP="00786F78">
      <w:pPr>
        <w:pStyle w:val="ad"/>
        <w:numPr>
          <w:ilvl w:val="0"/>
          <w:numId w:val="2"/>
        </w:numPr>
        <w:jc w:val="both"/>
        <w:rPr>
          <w:rFonts w:ascii="PT Astra Serif" w:hAnsi="PT Astra Serif"/>
          <w:bCs/>
          <w:sz w:val="28"/>
          <w:szCs w:val="28"/>
        </w:rPr>
      </w:pPr>
      <w:r w:rsidRPr="00BB1B0A">
        <w:rPr>
          <w:rFonts w:ascii="PT Astra Serif" w:hAnsi="PT Astra Serif"/>
          <w:bCs/>
          <w:sz w:val="28"/>
          <w:szCs w:val="28"/>
        </w:rPr>
        <w:t>в</w:t>
      </w:r>
      <w:r w:rsidR="00E16613" w:rsidRPr="00BB1B0A">
        <w:rPr>
          <w:rFonts w:ascii="PT Astra Serif" w:hAnsi="PT Astra Serif"/>
          <w:bCs/>
          <w:sz w:val="28"/>
          <w:szCs w:val="28"/>
        </w:rPr>
        <w:t xml:space="preserve"> приложени</w:t>
      </w:r>
      <w:r w:rsidR="00BB1B0A" w:rsidRPr="00BB1B0A">
        <w:rPr>
          <w:rFonts w:ascii="PT Astra Serif" w:hAnsi="PT Astra Serif"/>
          <w:bCs/>
          <w:sz w:val="28"/>
          <w:szCs w:val="28"/>
        </w:rPr>
        <w:t>и</w:t>
      </w:r>
      <w:r w:rsidR="00E16613" w:rsidRPr="00BB1B0A">
        <w:rPr>
          <w:rFonts w:ascii="PT Astra Serif" w:hAnsi="PT Astra Serif"/>
          <w:bCs/>
          <w:sz w:val="28"/>
          <w:szCs w:val="28"/>
        </w:rPr>
        <w:t xml:space="preserve"> </w:t>
      </w:r>
      <w:r w:rsidR="00786F78" w:rsidRPr="00BB1B0A">
        <w:rPr>
          <w:rFonts w:ascii="PT Astra Serif" w:hAnsi="PT Astra Serif"/>
          <w:bCs/>
          <w:sz w:val="28"/>
          <w:szCs w:val="28"/>
        </w:rPr>
        <w:t xml:space="preserve">№ </w:t>
      </w:r>
      <w:r w:rsidR="00292F6E" w:rsidRPr="00BB1B0A">
        <w:rPr>
          <w:rFonts w:ascii="PT Astra Serif" w:hAnsi="PT Astra Serif"/>
          <w:bCs/>
          <w:sz w:val="28"/>
          <w:szCs w:val="28"/>
        </w:rPr>
        <w:t>1:</w:t>
      </w:r>
      <w:r w:rsidR="00E16613" w:rsidRPr="00BB1B0A">
        <w:rPr>
          <w:rFonts w:ascii="PT Astra Serif" w:hAnsi="PT Astra Serif"/>
          <w:bCs/>
          <w:sz w:val="28"/>
          <w:szCs w:val="28"/>
        </w:rPr>
        <w:t xml:space="preserve"> </w:t>
      </w:r>
    </w:p>
    <w:p w:rsidR="00E16613" w:rsidRPr="00BB1B0A" w:rsidRDefault="00786F78" w:rsidP="00786F78">
      <w:pPr>
        <w:pStyle w:val="ad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BB1B0A">
        <w:rPr>
          <w:rFonts w:ascii="PT Astra Serif" w:hAnsi="PT Astra Serif"/>
          <w:bCs/>
          <w:sz w:val="28"/>
          <w:szCs w:val="28"/>
        </w:rPr>
        <w:lastRenderedPageBreak/>
        <w:t xml:space="preserve">а) </w:t>
      </w:r>
      <w:r w:rsidR="00E16613" w:rsidRPr="00BB1B0A">
        <w:rPr>
          <w:rFonts w:ascii="PT Astra Serif" w:hAnsi="PT Astra Serif"/>
          <w:bCs/>
          <w:sz w:val="28"/>
          <w:szCs w:val="28"/>
        </w:rPr>
        <w:t>наименовани</w:t>
      </w:r>
      <w:r w:rsidR="001241A0" w:rsidRPr="00BB1B0A">
        <w:rPr>
          <w:rFonts w:ascii="PT Astra Serif" w:hAnsi="PT Astra Serif"/>
          <w:bCs/>
          <w:sz w:val="28"/>
          <w:szCs w:val="28"/>
        </w:rPr>
        <w:t>е</w:t>
      </w:r>
      <w:r w:rsidR="00E16613" w:rsidRPr="00BB1B0A">
        <w:rPr>
          <w:rFonts w:ascii="PT Astra Serif" w:hAnsi="PT Astra Serif"/>
          <w:bCs/>
          <w:sz w:val="28"/>
          <w:szCs w:val="28"/>
        </w:rPr>
        <w:t xml:space="preserve"> </w:t>
      </w:r>
      <w:r w:rsidR="00671E08" w:rsidRPr="00BB1B0A">
        <w:rPr>
          <w:rFonts w:ascii="PT Astra Serif" w:hAnsi="PT Astra Serif"/>
          <w:bCs/>
          <w:sz w:val="28"/>
          <w:szCs w:val="28"/>
        </w:rPr>
        <w:t>после слов</w:t>
      </w:r>
      <w:r w:rsidR="00E16613" w:rsidRPr="00BB1B0A">
        <w:rPr>
          <w:rFonts w:ascii="PT Astra Serif" w:hAnsi="PT Astra Serif"/>
          <w:bCs/>
          <w:sz w:val="28"/>
          <w:szCs w:val="28"/>
        </w:rPr>
        <w:t xml:space="preserve"> «бюджетной системы Российской Федерации» </w:t>
      </w:r>
      <w:r w:rsidR="00671E08" w:rsidRPr="00BB1B0A">
        <w:rPr>
          <w:rFonts w:ascii="PT Astra Serif" w:hAnsi="PT Astra Serif"/>
          <w:bCs/>
          <w:sz w:val="28"/>
          <w:szCs w:val="28"/>
        </w:rPr>
        <w:t>дополнить</w:t>
      </w:r>
      <w:r w:rsidR="00E16613" w:rsidRPr="00BB1B0A">
        <w:rPr>
          <w:rFonts w:ascii="PT Astra Serif" w:hAnsi="PT Astra Serif"/>
          <w:bCs/>
          <w:sz w:val="28"/>
          <w:szCs w:val="28"/>
        </w:rPr>
        <w:t xml:space="preserve"> словами «(без уч</w:t>
      </w:r>
      <w:r w:rsidR="00671E08" w:rsidRPr="00BB1B0A">
        <w:rPr>
          <w:rFonts w:ascii="PT Astra Serif" w:hAnsi="PT Astra Serif"/>
          <w:bCs/>
          <w:sz w:val="28"/>
          <w:szCs w:val="28"/>
        </w:rPr>
        <w:t>ё</w:t>
      </w:r>
      <w:r w:rsidR="00E16613" w:rsidRPr="00BB1B0A">
        <w:rPr>
          <w:rFonts w:ascii="PT Astra Serif" w:hAnsi="PT Astra Serif"/>
          <w:bCs/>
          <w:sz w:val="28"/>
          <w:szCs w:val="28"/>
        </w:rPr>
        <w:t xml:space="preserve">та дотаций местным бюджетам, предоставленных в целях содействия достижению и (или) поощрения достижения наилучших значений показателей, в том числе показателей социально-экономического развития муниципальных образований, и (или) поощрения за лучшие практики деятельности органов местного самоуправления)», </w:t>
      </w:r>
      <w:r w:rsidR="00671E08" w:rsidRPr="00BB1B0A">
        <w:rPr>
          <w:rFonts w:ascii="PT Astra Serif" w:hAnsi="PT Astra Serif"/>
          <w:bCs/>
          <w:sz w:val="28"/>
          <w:szCs w:val="28"/>
        </w:rPr>
        <w:t>после слов</w:t>
      </w:r>
      <w:r w:rsidR="00E16613" w:rsidRPr="00BB1B0A">
        <w:rPr>
          <w:rFonts w:ascii="PT Astra Serif" w:hAnsi="PT Astra Serif"/>
          <w:bCs/>
          <w:sz w:val="28"/>
          <w:szCs w:val="28"/>
        </w:rPr>
        <w:t xml:space="preserve"> «доходов местного бюджета» дополнить словами «</w:t>
      </w:r>
      <w:r w:rsidR="00E16613" w:rsidRPr="00BB1B0A">
        <w:rPr>
          <w:rFonts w:ascii="PT Astra Serif" w:hAnsi="PT Astra Serif" w:cs="Calibri"/>
          <w:sz w:val="28"/>
          <w:szCs w:val="28"/>
        </w:rPr>
        <w:t xml:space="preserve">, </w:t>
      </w:r>
      <w:r w:rsidR="00E16613" w:rsidRPr="00BB1B0A">
        <w:rPr>
          <w:rFonts w:ascii="PT Astra Serif" w:hAnsi="PT Astra Serif"/>
          <w:bCs/>
          <w:sz w:val="28"/>
          <w:szCs w:val="28"/>
        </w:rPr>
        <w:t>за исключением субвенций и иных межбюджетных трансфертов, предоставляемых</w:t>
      </w:r>
      <w:proofErr w:type="gramEnd"/>
      <w:r w:rsidR="00E16613" w:rsidRPr="00BB1B0A">
        <w:rPr>
          <w:rFonts w:ascii="PT Astra Serif" w:hAnsi="PT Astra Serif"/>
          <w:bCs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соглашениями, заключ</w:t>
      </w:r>
      <w:r w:rsidR="00671E08" w:rsidRPr="00BB1B0A">
        <w:rPr>
          <w:rFonts w:ascii="PT Astra Serif" w:hAnsi="PT Astra Serif"/>
          <w:bCs/>
          <w:sz w:val="28"/>
          <w:szCs w:val="28"/>
        </w:rPr>
        <w:t>ё</w:t>
      </w:r>
      <w:r w:rsidR="00E16613" w:rsidRPr="00BB1B0A">
        <w:rPr>
          <w:rFonts w:ascii="PT Astra Serif" w:hAnsi="PT Astra Serif"/>
          <w:bCs/>
          <w:sz w:val="28"/>
          <w:szCs w:val="28"/>
        </w:rPr>
        <w:t>нными муниципальным районом и поселениями»</w:t>
      </w:r>
      <w:r w:rsidR="00BB1B0A" w:rsidRPr="00BB1B0A">
        <w:rPr>
          <w:rFonts w:ascii="PT Astra Serif" w:hAnsi="PT Astra Serif"/>
          <w:bCs/>
          <w:sz w:val="28"/>
          <w:szCs w:val="28"/>
        </w:rPr>
        <w:t>;</w:t>
      </w:r>
    </w:p>
    <w:p w:rsidR="00E16613" w:rsidRPr="00BB1B0A" w:rsidRDefault="00786F78" w:rsidP="00E16613">
      <w:pPr>
        <w:pStyle w:val="ad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BB1B0A">
        <w:rPr>
          <w:rFonts w:ascii="PT Astra Serif" w:hAnsi="PT Astra Serif"/>
          <w:bCs/>
          <w:sz w:val="28"/>
          <w:szCs w:val="28"/>
        </w:rPr>
        <w:t>б)</w:t>
      </w:r>
      <w:r w:rsidR="00E16613" w:rsidRPr="00BB1B0A">
        <w:rPr>
          <w:rFonts w:ascii="PT Astra Serif" w:hAnsi="PT Astra Serif"/>
          <w:bCs/>
          <w:sz w:val="28"/>
          <w:szCs w:val="28"/>
        </w:rPr>
        <w:t xml:space="preserve"> пункт 1</w:t>
      </w:r>
      <w:r w:rsidR="00671E08" w:rsidRPr="00BB1B0A">
        <w:rPr>
          <w:rFonts w:ascii="PT Astra Serif" w:hAnsi="PT Astra Serif"/>
          <w:bCs/>
          <w:sz w:val="28"/>
          <w:szCs w:val="28"/>
        </w:rPr>
        <w:t xml:space="preserve"> после слов </w:t>
      </w:r>
      <w:r w:rsidR="00E16613" w:rsidRPr="00BB1B0A">
        <w:rPr>
          <w:rFonts w:ascii="PT Astra Serif" w:hAnsi="PT Astra Serif"/>
          <w:bCs/>
          <w:sz w:val="28"/>
          <w:szCs w:val="28"/>
        </w:rPr>
        <w:t xml:space="preserve">«бюджетной системы Российской Федерации» </w:t>
      </w:r>
      <w:r w:rsidR="00671E08" w:rsidRPr="00BB1B0A">
        <w:rPr>
          <w:rFonts w:ascii="PT Astra Serif" w:hAnsi="PT Astra Serif"/>
          <w:bCs/>
          <w:sz w:val="28"/>
          <w:szCs w:val="28"/>
        </w:rPr>
        <w:t>дополнить</w:t>
      </w:r>
      <w:r w:rsidR="00E16613" w:rsidRPr="00BB1B0A">
        <w:rPr>
          <w:rFonts w:ascii="PT Astra Serif" w:hAnsi="PT Astra Serif"/>
          <w:bCs/>
          <w:sz w:val="28"/>
          <w:szCs w:val="28"/>
        </w:rPr>
        <w:t xml:space="preserve"> словами «(без уч</w:t>
      </w:r>
      <w:r w:rsidR="00671E08" w:rsidRPr="00BB1B0A">
        <w:rPr>
          <w:rFonts w:ascii="PT Astra Serif" w:hAnsi="PT Astra Serif"/>
          <w:bCs/>
          <w:sz w:val="28"/>
          <w:szCs w:val="28"/>
        </w:rPr>
        <w:t>ё</w:t>
      </w:r>
      <w:r w:rsidR="00E16613" w:rsidRPr="00BB1B0A">
        <w:rPr>
          <w:rFonts w:ascii="PT Astra Serif" w:hAnsi="PT Astra Serif"/>
          <w:bCs/>
          <w:sz w:val="28"/>
          <w:szCs w:val="28"/>
        </w:rPr>
        <w:t xml:space="preserve">та дотаций местным бюджетам, предоставленных в целях содействия достижению и (или) поощрения достижения наилучших значений показателей, в том числе показателей социально-экономического развития муниципальных образований, и (или) поощрения за лучшие практики деятельности органов местного самоуправления)», </w:t>
      </w:r>
      <w:r w:rsidR="00671E08" w:rsidRPr="00BB1B0A">
        <w:rPr>
          <w:rFonts w:ascii="PT Astra Serif" w:hAnsi="PT Astra Serif"/>
          <w:bCs/>
          <w:sz w:val="28"/>
          <w:szCs w:val="28"/>
        </w:rPr>
        <w:t>после слов</w:t>
      </w:r>
      <w:r w:rsidR="00E16613" w:rsidRPr="00BB1B0A">
        <w:rPr>
          <w:rFonts w:ascii="PT Astra Serif" w:hAnsi="PT Astra Serif"/>
          <w:bCs/>
          <w:sz w:val="28"/>
          <w:szCs w:val="28"/>
        </w:rPr>
        <w:t xml:space="preserve"> «доходов местного бюджета» дополнить словами «</w:t>
      </w:r>
      <w:r w:rsidR="00E16613" w:rsidRPr="00BB1B0A">
        <w:rPr>
          <w:rFonts w:ascii="PT Astra Serif" w:hAnsi="PT Astra Serif" w:cs="Calibri"/>
          <w:sz w:val="28"/>
          <w:szCs w:val="28"/>
        </w:rPr>
        <w:t xml:space="preserve">, </w:t>
      </w:r>
      <w:r w:rsidR="00E16613" w:rsidRPr="00BB1B0A">
        <w:rPr>
          <w:rFonts w:ascii="PT Astra Serif" w:hAnsi="PT Astra Serif"/>
          <w:bCs/>
          <w:sz w:val="28"/>
          <w:szCs w:val="28"/>
        </w:rPr>
        <w:t xml:space="preserve">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</w:t>
      </w:r>
      <w:r w:rsidR="00BB1B0A">
        <w:rPr>
          <w:rFonts w:ascii="PT Astra Serif" w:hAnsi="PT Astra Serif"/>
          <w:bCs/>
          <w:sz w:val="28"/>
          <w:szCs w:val="28"/>
        </w:rPr>
        <w:br/>
      </w:r>
      <w:r w:rsidR="00E16613" w:rsidRPr="00BB1B0A">
        <w:rPr>
          <w:rFonts w:ascii="PT Astra Serif" w:hAnsi="PT Astra Serif"/>
          <w:bCs/>
          <w:sz w:val="28"/>
          <w:szCs w:val="28"/>
        </w:rPr>
        <w:t>с соглашениями, заключ</w:t>
      </w:r>
      <w:r w:rsidR="00281CD1" w:rsidRPr="00BB1B0A">
        <w:rPr>
          <w:rFonts w:ascii="PT Astra Serif" w:hAnsi="PT Astra Serif"/>
          <w:bCs/>
          <w:sz w:val="28"/>
          <w:szCs w:val="28"/>
        </w:rPr>
        <w:t>ё</w:t>
      </w:r>
      <w:r w:rsidR="00E16613" w:rsidRPr="00BB1B0A">
        <w:rPr>
          <w:rFonts w:ascii="PT Astra Serif" w:hAnsi="PT Astra Serif"/>
          <w:bCs/>
          <w:sz w:val="28"/>
          <w:szCs w:val="28"/>
        </w:rPr>
        <w:t>нными муниципальным районом и поселениями»</w:t>
      </w:r>
      <w:r w:rsidR="00BB1B0A" w:rsidRPr="00BB1B0A">
        <w:rPr>
          <w:rFonts w:ascii="PT Astra Serif" w:hAnsi="PT Astra Serif"/>
          <w:bCs/>
          <w:sz w:val="28"/>
          <w:szCs w:val="28"/>
        </w:rPr>
        <w:t>;</w:t>
      </w:r>
    </w:p>
    <w:p w:rsidR="00786F78" w:rsidRPr="00BB1B0A" w:rsidRDefault="00786F78" w:rsidP="00786F78">
      <w:pPr>
        <w:pStyle w:val="ad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BB1B0A">
        <w:rPr>
          <w:rFonts w:ascii="PT Astra Serif" w:hAnsi="PT Astra Serif"/>
          <w:bCs/>
          <w:sz w:val="28"/>
          <w:szCs w:val="28"/>
        </w:rPr>
        <w:t>в) наименовани</w:t>
      </w:r>
      <w:r w:rsidR="00E7389D" w:rsidRPr="00BB1B0A">
        <w:rPr>
          <w:rFonts w:ascii="PT Astra Serif" w:hAnsi="PT Astra Serif"/>
          <w:bCs/>
          <w:sz w:val="28"/>
          <w:szCs w:val="28"/>
        </w:rPr>
        <w:t>е</w:t>
      </w:r>
      <w:r w:rsidRPr="00BB1B0A">
        <w:rPr>
          <w:rFonts w:ascii="PT Astra Serif" w:hAnsi="PT Astra Serif"/>
          <w:bCs/>
          <w:sz w:val="28"/>
          <w:szCs w:val="28"/>
        </w:rPr>
        <w:t xml:space="preserve"> </w:t>
      </w:r>
      <w:r w:rsidR="00E7389D" w:rsidRPr="00BB1B0A">
        <w:rPr>
          <w:rFonts w:ascii="PT Astra Serif" w:hAnsi="PT Astra Serif"/>
          <w:bCs/>
          <w:sz w:val="28"/>
          <w:szCs w:val="28"/>
        </w:rPr>
        <w:t>п</w:t>
      </w:r>
      <w:r w:rsidRPr="00BB1B0A">
        <w:rPr>
          <w:rFonts w:ascii="PT Astra Serif" w:hAnsi="PT Astra Serif"/>
          <w:bCs/>
          <w:sz w:val="28"/>
          <w:szCs w:val="28"/>
        </w:rPr>
        <w:t xml:space="preserve">риложения к Методике </w:t>
      </w:r>
      <w:r w:rsidR="00E7389D" w:rsidRPr="00BB1B0A">
        <w:rPr>
          <w:rFonts w:ascii="PT Astra Serif" w:hAnsi="PT Astra Serif"/>
          <w:bCs/>
          <w:sz w:val="28"/>
          <w:szCs w:val="28"/>
        </w:rPr>
        <w:t>после слов</w:t>
      </w:r>
      <w:r w:rsidRPr="00BB1B0A">
        <w:rPr>
          <w:rFonts w:ascii="PT Astra Serif" w:hAnsi="PT Astra Serif"/>
          <w:bCs/>
          <w:sz w:val="28"/>
          <w:szCs w:val="28"/>
        </w:rPr>
        <w:t xml:space="preserve"> «бюджетной системы Российской Федерации» </w:t>
      </w:r>
      <w:r w:rsidR="00E7389D" w:rsidRPr="00BB1B0A">
        <w:rPr>
          <w:rFonts w:ascii="PT Astra Serif" w:hAnsi="PT Astra Serif"/>
          <w:bCs/>
          <w:sz w:val="28"/>
          <w:szCs w:val="28"/>
        </w:rPr>
        <w:t>дополнить</w:t>
      </w:r>
      <w:r w:rsidRPr="00BB1B0A">
        <w:rPr>
          <w:rFonts w:ascii="PT Astra Serif" w:hAnsi="PT Astra Serif"/>
          <w:bCs/>
          <w:sz w:val="28"/>
          <w:szCs w:val="28"/>
        </w:rPr>
        <w:t xml:space="preserve"> словами «(без уч</w:t>
      </w:r>
      <w:r w:rsidR="00E7389D" w:rsidRPr="00BB1B0A">
        <w:rPr>
          <w:rFonts w:ascii="PT Astra Serif" w:hAnsi="PT Astra Serif"/>
          <w:bCs/>
          <w:sz w:val="28"/>
          <w:szCs w:val="28"/>
        </w:rPr>
        <w:t>ё</w:t>
      </w:r>
      <w:r w:rsidRPr="00BB1B0A">
        <w:rPr>
          <w:rFonts w:ascii="PT Astra Serif" w:hAnsi="PT Astra Serif"/>
          <w:bCs/>
          <w:sz w:val="28"/>
          <w:szCs w:val="28"/>
        </w:rPr>
        <w:t xml:space="preserve">та дотаций местным бюджетам, предоставленных в целях содействия достижению и (или) поощрения достижения наилучших значений показателей, в том числе показателей социально-экономического развития муниципальных образований, и (или) поощрения за лучшие практики деятельности органов местного самоуправления)», </w:t>
      </w:r>
      <w:r w:rsidR="00E7389D" w:rsidRPr="00BB1B0A">
        <w:rPr>
          <w:rFonts w:ascii="PT Astra Serif" w:hAnsi="PT Astra Serif"/>
          <w:bCs/>
          <w:sz w:val="28"/>
          <w:szCs w:val="28"/>
        </w:rPr>
        <w:t>после слов</w:t>
      </w:r>
      <w:r w:rsidRPr="00BB1B0A">
        <w:rPr>
          <w:rFonts w:ascii="PT Astra Serif" w:hAnsi="PT Astra Serif"/>
          <w:bCs/>
          <w:sz w:val="28"/>
          <w:szCs w:val="28"/>
        </w:rPr>
        <w:t xml:space="preserve"> «доходов местного бюджета» дополнить словами «</w:t>
      </w:r>
      <w:r w:rsidRPr="00BB1B0A">
        <w:rPr>
          <w:rFonts w:ascii="PT Astra Serif" w:hAnsi="PT Astra Serif" w:cs="Calibri"/>
          <w:sz w:val="28"/>
          <w:szCs w:val="28"/>
        </w:rPr>
        <w:t xml:space="preserve">, </w:t>
      </w:r>
      <w:r w:rsidRPr="00BB1B0A">
        <w:rPr>
          <w:rFonts w:ascii="PT Astra Serif" w:hAnsi="PT Astra Serif"/>
          <w:bCs/>
          <w:sz w:val="28"/>
          <w:szCs w:val="28"/>
        </w:rPr>
        <w:t>за исключением субвенций и иных</w:t>
      </w:r>
      <w:proofErr w:type="gramEnd"/>
      <w:r w:rsidRPr="00BB1B0A">
        <w:rPr>
          <w:rFonts w:ascii="PT Astra Serif" w:hAnsi="PT Astra Serif"/>
          <w:bCs/>
          <w:sz w:val="28"/>
          <w:szCs w:val="28"/>
        </w:rPr>
        <w:t xml:space="preserve">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</w:t>
      </w:r>
      <w:r w:rsidR="00E7389D" w:rsidRPr="00BB1B0A">
        <w:rPr>
          <w:rFonts w:ascii="PT Astra Serif" w:hAnsi="PT Astra Serif"/>
          <w:bCs/>
          <w:sz w:val="28"/>
          <w:szCs w:val="28"/>
        </w:rPr>
        <w:t>ё</w:t>
      </w:r>
      <w:r w:rsidRPr="00BB1B0A">
        <w:rPr>
          <w:rFonts w:ascii="PT Astra Serif" w:hAnsi="PT Astra Serif"/>
          <w:bCs/>
          <w:sz w:val="28"/>
          <w:szCs w:val="28"/>
        </w:rPr>
        <w:t>нными муниципальным районом и поселениями»</w:t>
      </w:r>
      <w:r w:rsidR="00BB1B0A" w:rsidRPr="00BB1B0A">
        <w:rPr>
          <w:rFonts w:ascii="PT Astra Serif" w:hAnsi="PT Astra Serif"/>
          <w:bCs/>
          <w:sz w:val="28"/>
          <w:szCs w:val="28"/>
        </w:rPr>
        <w:t>;</w:t>
      </w:r>
    </w:p>
    <w:p w:rsidR="00786F78" w:rsidRPr="00BB1B0A" w:rsidRDefault="00242442" w:rsidP="00786F78">
      <w:pPr>
        <w:pStyle w:val="ad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BB1B0A">
        <w:rPr>
          <w:rFonts w:ascii="PT Astra Serif" w:hAnsi="PT Astra Serif"/>
          <w:bCs/>
          <w:sz w:val="28"/>
          <w:szCs w:val="28"/>
        </w:rPr>
        <w:t>3</w:t>
      </w:r>
      <w:r w:rsidR="00786F78" w:rsidRPr="00BB1B0A">
        <w:rPr>
          <w:rFonts w:ascii="PT Astra Serif" w:hAnsi="PT Astra Serif"/>
          <w:bCs/>
          <w:sz w:val="28"/>
          <w:szCs w:val="28"/>
        </w:rPr>
        <w:t>) наименовани</w:t>
      </w:r>
      <w:r w:rsidRPr="00BB1B0A">
        <w:rPr>
          <w:rFonts w:ascii="PT Astra Serif" w:hAnsi="PT Astra Serif"/>
          <w:bCs/>
          <w:sz w:val="28"/>
          <w:szCs w:val="28"/>
        </w:rPr>
        <w:t>е</w:t>
      </w:r>
      <w:r w:rsidR="00786F78" w:rsidRPr="00BB1B0A">
        <w:rPr>
          <w:rFonts w:ascii="PT Astra Serif" w:hAnsi="PT Astra Serif"/>
          <w:bCs/>
          <w:sz w:val="28"/>
          <w:szCs w:val="28"/>
        </w:rPr>
        <w:t xml:space="preserve"> </w:t>
      </w:r>
      <w:r w:rsidRPr="00BB1B0A">
        <w:rPr>
          <w:rFonts w:ascii="PT Astra Serif" w:hAnsi="PT Astra Serif"/>
          <w:bCs/>
          <w:sz w:val="28"/>
          <w:szCs w:val="28"/>
        </w:rPr>
        <w:t>п</w:t>
      </w:r>
      <w:r w:rsidR="00786F78" w:rsidRPr="00BB1B0A">
        <w:rPr>
          <w:rFonts w:ascii="PT Astra Serif" w:hAnsi="PT Astra Serif"/>
          <w:bCs/>
          <w:sz w:val="28"/>
          <w:szCs w:val="28"/>
        </w:rPr>
        <w:t xml:space="preserve">риложения № 2 </w:t>
      </w:r>
      <w:r w:rsidRPr="00BB1B0A">
        <w:rPr>
          <w:rFonts w:ascii="PT Astra Serif" w:hAnsi="PT Astra Serif"/>
          <w:bCs/>
          <w:sz w:val="28"/>
          <w:szCs w:val="28"/>
        </w:rPr>
        <w:t>после слов</w:t>
      </w:r>
      <w:r w:rsidR="00786F78" w:rsidRPr="00BB1B0A">
        <w:rPr>
          <w:rFonts w:ascii="PT Astra Serif" w:hAnsi="PT Astra Serif"/>
          <w:bCs/>
          <w:sz w:val="28"/>
          <w:szCs w:val="28"/>
        </w:rPr>
        <w:t xml:space="preserve"> «бюджетной системы Российской Федерации» </w:t>
      </w:r>
      <w:r w:rsidRPr="00BB1B0A">
        <w:rPr>
          <w:rFonts w:ascii="PT Astra Serif" w:hAnsi="PT Astra Serif"/>
          <w:bCs/>
          <w:sz w:val="28"/>
          <w:szCs w:val="28"/>
        </w:rPr>
        <w:t>дополнить</w:t>
      </w:r>
      <w:r w:rsidR="00786F78" w:rsidRPr="00BB1B0A">
        <w:rPr>
          <w:rFonts w:ascii="PT Astra Serif" w:hAnsi="PT Astra Serif"/>
          <w:bCs/>
          <w:sz w:val="28"/>
          <w:szCs w:val="28"/>
        </w:rPr>
        <w:t xml:space="preserve"> словами «(без уч</w:t>
      </w:r>
      <w:r w:rsidRPr="00BB1B0A">
        <w:rPr>
          <w:rFonts w:ascii="PT Astra Serif" w:hAnsi="PT Astra Serif"/>
          <w:bCs/>
          <w:sz w:val="28"/>
          <w:szCs w:val="28"/>
        </w:rPr>
        <w:t>ё</w:t>
      </w:r>
      <w:r w:rsidR="00786F78" w:rsidRPr="00BB1B0A">
        <w:rPr>
          <w:rFonts w:ascii="PT Astra Serif" w:hAnsi="PT Astra Serif"/>
          <w:bCs/>
          <w:sz w:val="28"/>
          <w:szCs w:val="28"/>
        </w:rPr>
        <w:t xml:space="preserve">та дотаций местным бюджетам, предоставленных в целях содействия достижению и (или) поощрения достижения наилучших значений показателей, в том числе показателей социально-экономического развития муниципальных образований, и (или) поощрения за лучшие практики деятельности органов местного самоуправления)», </w:t>
      </w:r>
      <w:r w:rsidRPr="00BB1B0A">
        <w:rPr>
          <w:rFonts w:ascii="PT Astra Serif" w:hAnsi="PT Astra Serif"/>
          <w:bCs/>
          <w:sz w:val="28"/>
          <w:szCs w:val="28"/>
        </w:rPr>
        <w:t>после слов</w:t>
      </w:r>
      <w:r w:rsidR="00786F78" w:rsidRPr="00BB1B0A">
        <w:rPr>
          <w:rFonts w:ascii="PT Astra Serif" w:hAnsi="PT Astra Serif"/>
          <w:bCs/>
          <w:sz w:val="28"/>
          <w:szCs w:val="28"/>
        </w:rPr>
        <w:t xml:space="preserve"> «доходов местного бюджета» дополнить словами «</w:t>
      </w:r>
      <w:r w:rsidR="00786F78" w:rsidRPr="00BB1B0A">
        <w:rPr>
          <w:rFonts w:ascii="PT Astra Serif" w:hAnsi="PT Astra Serif" w:cs="Calibri"/>
          <w:sz w:val="28"/>
          <w:szCs w:val="28"/>
        </w:rPr>
        <w:t xml:space="preserve">, </w:t>
      </w:r>
      <w:r w:rsidR="00786F78" w:rsidRPr="00BB1B0A">
        <w:rPr>
          <w:rFonts w:ascii="PT Astra Serif" w:hAnsi="PT Astra Serif"/>
          <w:bCs/>
          <w:sz w:val="28"/>
          <w:szCs w:val="28"/>
        </w:rPr>
        <w:t>за исключением субвенций и иных межбюджетных</w:t>
      </w:r>
      <w:proofErr w:type="gramEnd"/>
      <w:r w:rsidR="00786F78" w:rsidRPr="00BB1B0A">
        <w:rPr>
          <w:rFonts w:ascii="PT Astra Serif" w:hAnsi="PT Astra Serif"/>
          <w:bCs/>
          <w:sz w:val="28"/>
          <w:szCs w:val="28"/>
        </w:rPr>
        <w:t xml:space="preserve"> трансфертов, предоставляемых на осуществление части полномочий по решению вопросов местного значения в соответствии с соглашениями, заключ</w:t>
      </w:r>
      <w:r w:rsidR="00BF0080" w:rsidRPr="00BB1B0A">
        <w:rPr>
          <w:rFonts w:ascii="PT Astra Serif" w:hAnsi="PT Astra Serif"/>
          <w:bCs/>
          <w:sz w:val="28"/>
          <w:szCs w:val="28"/>
        </w:rPr>
        <w:t>ё</w:t>
      </w:r>
      <w:r w:rsidR="00786F78" w:rsidRPr="00BB1B0A">
        <w:rPr>
          <w:rFonts w:ascii="PT Astra Serif" w:hAnsi="PT Astra Serif"/>
          <w:bCs/>
          <w:sz w:val="28"/>
          <w:szCs w:val="28"/>
        </w:rPr>
        <w:t>нными муниципальным районом и поселениями».</w:t>
      </w:r>
    </w:p>
    <w:p w:rsidR="00786F78" w:rsidRPr="00BB1B0A" w:rsidRDefault="00786F78" w:rsidP="00E16613">
      <w:pPr>
        <w:pStyle w:val="ad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16613" w:rsidRPr="00BB1B0A" w:rsidRDefault="00E16613" w:rsidP="00E16613">
      <w:pPr>
        <w:pStyle w:val="ad"/>
        <w:ind w:left="709"/>
        <w:jc w:val="both"/>
        <w:rPr>
          <w:rFonts w:ascii="PT Astra Serif" w:hAnsi="PT Astra Serif"/>
          <w:bCs/>
          <w:sz w:val="28"/>
          <w:szCs w:val="28"/>
        </w:rPr>
      </w:pPr>
    </w:p>
    <w:p w:rsidR="001D7354" w:rsidRPr="00BB1B0A" w:rsidRDefault="001D7354" w:rsidP="001D7354">
      <w:pPr>
        <w:pStyle w:val="ad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B1B0A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24A3" w:rsidRPr="00BB1B0A" w:rsidRDefault="009C24A3" w:rsidP="00584805">
      <w:pPr>
        <w:pStyle w:val="1"/>
        <w:rPr>
          <w:rFonts w:ascii="PT Astra Serif" w:hAnsi="PT Astra Serif"/>
        </w:rPr>
      </w:pPr>
    </w:p>
    <w:p w:rsidR="0035398E" w:rsidRPr="00BB1B0A" w:rsidRDefault="0035398E" w:rsidP="00DE5233">
      <w:pPr>
        <w:pStyle w:val="1"/>
        <w:rPr>
          <w:rFonts w:ascii="PT Astra Serif" w:hAnsi="PT Astra Serif"/>
        </w:rPr>
      </w:pPr>
    </w:p>
    <w:p w:rsidR="0035398E" w:rsidRPr="00BB1B0A" w:rsidRDefault="0035398E" w:rsidP="00DE5233">
      <w:pPr>
        <w:pStyle w:val="1"/>
        <w:rPr>
          <w:rFonts w:ascii="PT Astra Serif" w:hAnsi="PT Astra Serif"/>
        </w:rPr>
      </w:pPr>
    </w:p>
    <w:p w:rsidR="001D7354" w:rsidRPr="00BB1B0A" w:rsidRDefault="001D7354" w:rsidP="001D7354">
      <w:pPr>
        <w:pStyle w:val="1"/>
        <w:jc w:val="both"/>
        <w:rPr>
          <w:rFonts w:ascii="PT Astra Serif" w:hAnsi="PT Astra Serif"/>
          <w:bCs/>
        </w:rPr>
      </w:pPr>
      <w:r w:rsidRPr="00BB1B0A">
        <w:rPr>
          <w:rFonts w:ascii="PT Astra Serif" w:hAnsi="PT Astra Serif"/>
          <w:bCs/>
        </w:rPr>
        <w:t xml:space="preserve">Председатель  </w:t>
      </w:r>
      <w:r w:rsidRPr="00BB1B0A">
        <w:rPr>
          <w:rFonts w:ascii="PT Astra Serif" w:hAnsi="PT Astra Serif"/>
          <w:bCs/>
        </w:rPr>
        <w:br/>
        <w:t>Правительства области                                                                         В.Н.</w:t>
      </w:r>
      <w:r w:rsidR="00575DA4" w:rsidRPr="00BB1B0A">
        <w:rPr>
          <w:rFonts w:ascii="PT Astra Serif" w:hAnsi="PT Astra Serif"/>
          <w:bCs/>
        </w:rPr>
        <w:t xml:space="preserve"> </w:t>
      </w:r>
      <w:proofErr w:type="spellStart"/>
      <w:r w:rsidRPr="00BB1B0A">
        <w:rPr>
          <w:rFonts w:ascii="PT Astra Serif" w:hAnsi="PT Astra Serif"/>
          <w:bCs/>
        </w:rPr>
        <w:t>Разумков</w:t>
      </w:r>
      <w:proofErr w:type="spellEnd"/>
    </w:p>
    <w:p w:rsidR="00CC4DA5" w:rsidRPr="00BB1B0A" w:rsidRDefault="00CC4DA5" w:rsidP="00CC4DA5">
      <w:pPr>
        <w:rPr>
          <w:rFonts w:ascii="PT Astra Serif" w:hAnsi="PT Astra Serif"/>
          <w:sz w:val="28"/>
          <w:szCs w:val="28"/>
        </w:rPr>
      </w:pPr>
    </w:p>
    <w:p w:rsidR="00CC4DA5" w:rsidRPr="00BB1B0A" w:rsidRDefault="00CC4DA5" w:rsidP="00CC4DA5">
      <w:pPr>
        <w:rPr>
          <w:rFonts w:ascii="PT Astra Serif" w:hAnsi="PT Astra Serif"/>
          <w:sz w:val="28"/>
          <w:szCs w:val="28"/>
        </w:rPr>
      </w:pPr>
    </w:p>
    <w:sectPr w:rsidR="00CC4DA5" w:rsidRPr="00BB1B0A" w:rsidSect="00616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09" w:footer="709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1A0" w:rsidRDefault="001241A0">
      <w:r>
        <w:separator/>
      </w:r>
    </w:p>
  </w:endnote>
  <w:endnote w:type="continuationSeparator" w:id="0">
    <w:p w:rsidR="001241A0" w:rsidRDefault="00124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0" w:rsidRDefault="00BF00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0" w:rsidRDefault="00BF008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0" w:rsidRDefault="00BF00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1A0" w:rsidRDefault="001241A0">
      <w:r>
        <w:separator/>
      </w:r>
    </w:p>
  </w:footnote>
  <w:footnote w:type="continuationSeparator" w:id="0">
    <w:p w:rsidR="001241A0" w:rsidRDefault="00124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A0" w:rsidRDefault="00AD37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41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41A0" w:rsidRDefault="001241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A0" w:rsidRPr="00BF0080" w:rsidRDefault="00AD37CD">
    <w:pPr>
      <w:pStyle w:val="a3"/>
      <w:jc w:val="center"/>
      <w:rPr>
        <w:rFonts w:ascii="PT Astra Serif" w:hAnsi="PT Astra Serif"/>
        <w:sz w:val="28"/>
        <w:szCs w:val="28"/>
      </w:rPr>
    </w:pPr>
    <w:r w:rsidRPr="00BF0080">
      <w:rPr>
        <w:rFonts w:ascii="PT Astra Serif" w:hAnsi="PT Astra Serif"/>
        <w:sz w:val="28"/>
        <w:szCs w:val="28"/>
      </w:rPr>
      <w:fldChar w:fldCharType="begin"/>
    </w:r>
    <w:r w:rsidR="001241A0" w:rsidRPr="00BF0080">
      <w:rPr>
        <w:rFonts w:ascii="PT Astra Serif" w:hAnsi="PT Astra Serif"/>
        <w:sz w:val="28"/>
        <w:szCs w:val="28"/>
      </w:rPr>
      <w:instrText xml:space="preserve"> PAGE   \* MERGEFORMAT </w:instrText>
    </w:r>
    <w:r w:rsidRPr="00BF0080">
      <w:rPr>
        <w:rFonts w:ascii="PT Astra Serif" w:hAnsi="PT Astra Serif"/>
        <w:sz w:val="28"/>
        <w:szCs w:val="28"/>
      </w:rPr>
      <w:fldChar w:fldCharType="separate"/>
    </w:r>
    <w:r w:rsidR="008661A5">
      <w:rPr>
        <w:rFonts w:ascii="PT Astra Serif" w:hAnsi="PT Astra Serif"/>
        <w:noProof/>
        <w:sz w:val="28"/>
        <w:szCs w:val="28"/>
      </w:rPr>
      <w:t>3</w:t>
    </w:r>
    <w:r w:rsidRPr="00BF0080">
      <w:rPr>
        <w:rFonts w:ascii="PT Astra Serif" w:hAnsi="PT Astra Serif"/>
        <w:sz w:val="28"/>
        <w:szCs w:val="28"/>
      </w:rPr>
      <w:fldChar w:fldCharType="end"/>
    </w:r>
  </w:p>
  <w:p w:rsidR="001241A0" w:rsidRDefault="001241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0" w:rsidRDefault="00BF00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6F2"/>
    <w:multiLevelType w:val="multilevel"/>
    <w:tmpl w:val="E11C7F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1BD20693"/>
    <w:multiLevelType w:val="multilevel"/>
    <w:tmpl w:val="CA883A3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FA1F52"/>
    <w:multiLevelType w:val="hybridMultilevel"/>
    <w:tmpl w:val="32065BC2"/>
    <w:lvl w:ilvl="0" w:tplc="A04AB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342C3B"/>
    <w:multiLevelType w:val="hybridMultilevel"/>
    <w:tmpl w:val="525AC060"/>
    <w:lvl w:ilvl="0" w:tplc="F3BC0A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40700D"/>
    <w:multiLevelType w:val="hybridMultilevel"/>
    <w:tmpl w:val="626C338A"/>
    <w:lvl w:ilvl="0" w:tplc="294EE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8860BC"/>
    <w:multiLevelType w:val="hybridMultilevel"/>
    <w:tmpl w:val="CFAA5BAA"/>
    <w:lvl w:ilvl="0" w:tplc="5C6ADEA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554"/>
    <w:rsid w:val="00004DAB"/>
    <w:rsid w:val="00016744"/>
    <w:rsid w:val="00017AFA"/>
    <w:rsid w:val="00055BD1"/>
    <w:rsid w:val="000904A6"/>
    <w:rsid w:val="000A1590"/>
    <w:rsid w:val="000A375B"/>
    <w:rsid w:val="000B049A"/>
    <w:rsid w:val="000C7BFE"/>
    <w:rsid w:val="000D2FCB"/>
    <w:rsid w:val="000D3538"/>
    <w:rsid w:val="00105E4F"/>
    <w:rsid w:val="001241A0"/>
    <w:rsid w:val="001265E1"/>
    <w:rsid w:val="00127E4C"/>
    <w:rsid w:val="00132CD7"/>
    <w:rsid w:val="001428A6"/>
    <w:rsid w:val="0015122C"/>
    <w:rsid w:val="001541E9"/>
    <w:rsid w:val="0015499A"/>
    <w:rsid w:val="00165E74"/>
    <w:rsid w:val="00176DDE"/>
    <w:rsid w:val="00190C0E"/>
    <w:rsid w:val="001A5A2B"/>
    <w:rsid w:val="001D7354"/>
    <w:rsid w:val="0020294A"/>
    <w:rsid w:val="00242442"/>
    <w:rsid w:val="002444F0"/>
    <w:rsid w:val="00257D94"/>
    <w:rsid w:val="00262CBF"/>
    <w:rsid w:val="00281CD1"/>
    <w:rsid w:val="002869F0"/>
    <w:rsid w:val="00286FD6"/>
    <w:rsid w:val="00287546"/>
    <w:rsid w:val="00292F6E"/>
    <w:rsid w:val="002B1C02"/>
    <w:rsid w:val="002B553F"/>
    <w:rsid w:val="002B751D"/>
    <w:rsid w:val="00300CDC"/>
    <w:rsid w:val="00335628"/>
    <w:rsid w:val="003415D8"/>
    <w:rsid w:val="0035398E"/>
    <w:rsid w:val="00356862"/>
    <w:rsid w:val="00365C6E"/>
    <w:rsid w:val="003708AD"/>
    <w:rsid w:val="003718A3"/>
    <w:rsid w:val="00372504"/>
    <w:rsid w:val="003855C9"/>
    <w:rsid w:val="00397674"/>
    <w:rsid w:val="003A75CA"/>
    <w:rsid w:val="003E5F8A"/>
    <w:rsid w:val="003F119F"/>
    <w:rsid w:val="0041249F"/>
    <w:rsid w:val="00420513"/>
    <w:rsid w:val="00420C4A"/>
    <w:rsid w:val="0042658D"/>
    <w:rsid w:val="00431602"/>
    <w:rsid w:val="00437CE8"/>
    <w:rsid w:val="00445FA1"/>
    <w:rsid w:val="00463B3D"/>
    <w:rsid w:val="004642FA"/>
    <w:rsid w:val="004660CB"/>
    <w:rsid w:val="00482228"/>
    <w:rsid w:val="00492837"/>
    <w:rsid w:val="004A37A6"/>
    <w:rsid w:val="004B217C"/>
    <w:rsid w:val="004E11A6"/>
    <w:rsid w:val="004F1AEE"/>
    <w:rsid w:val="00510E5B"/>
    <w:rsid w:val="005318B2"/>
    <w:rsid w:val="005443D4"/>
    <w:rsid w:val="00575DA4"/>
    <w:rsid w:val="0058086E"/>
    <w:rsid w:val="00584805"/>
    <w:rsid w:val="00593454"/>
    <w:rsid w:val="005C0D8F"/>
    <w:rsid w:val="005C1C8F"/>
    <w:rsid w:val="005C1E6D"/>
    <w:rsid w:val="005D74F5"/>
    <w:rsid w:val="00616501"/>
    <w:rsid w:val="00617AA3"/>
    <w:rsid w:val="00627314"/>
    <w:rsid w:val="00635B7F"/>
    <w:rsid w:val="00654DED"/>
    <w:rsid w:val="0065778E"/>
    <w:rsid w:val="006646B4"/>
    <w:rsid w:val="0066604E"/>
    <w:rsid w:val="00671E08"/>
    <w:rsid w:val="0067424F"/>
    <w:rsid w:val="006A5907"/>
    <w:rsid w:val="006C6000"/>
    <w:rsid w:val="006E5E38"/>
    <w:rsid w:val="0070692F"/>
    <w:rsid w:val="00730726"/>
    <w:rsid w:val="00736DA4"/>
    <w:rsid w:val="00737503"/>
    <w:rsid w:val="00744142"/>
    <w:rsid w:val="0075002B"/>
    <w:rsid w:val="00766ACD"/>
    <w:rsid w:val="007844B6"/>
    <w:rsid w:val="00786F78"/>
    <w:rsid w:val="007C3998"/>
    <w:rsid w:val="007D0DF3"/>
    <w:rsid w:val="007D4438"/>
    <w:rsid w:val="00842744"/>
    <w:rsid w:val="00851628"/>
    <w:rsid w:val="008657F6"/>
    <w:rsid w:val="008661A5"/>
    <w:rsid w:val="00866637"/>
    <w:rsid w:val="008848DD"/>
    <w:rsid w:val="00885C93"/>
    <w:rsid w:val="008E6C08"/>
    <w:rsid w:val="00910D36"/>
    <w:rsid w:val="00934AB8"/>
    <w:rsid w:val="009571ED"/>
    <w:rsid w:val="00971A32"/>
    <w:rsid w:val="00980554"/>
    <w:rsid w:val="00982AB3"/>
    <w:rsid w:val="00996623"/>
    <w:rsid w:val="009A13C0"/>
    <w:rsid w:val="009A5E89"/>
    <w:rsid w:val="009C24A3"/>
    <w:rsid w:val="009D3940"/>
    <w:rsid w:val="009F2608"/>
    <w:rsid w:val="009F42D3"/>
    <w:rsid w:val="00A0003A"/>
    <w:rsid w:val="00A0341F"/>
    <w:rsid w:val="00A1669D"/>
    <w:rsid w:val="00A368C4"/>
    <w:rsid w:val="00A41D0C"/>
    <w:rsid w:val="00A5239B"/>
    <w:rsid w:val="00A60417"/>
    <w:rsid w:val="00A62889"/>
    <w:rsid w:val="00A71D30"/>
    <w:rsid w:val="00AB2CF1"/>
    <w:rsid w:val="00AC3061"/>
    <w:rsid w:val="00AC5806"/>
    <w:rsid w:val="00AD0C41"/>
    <w:rsid w:val="00AD0E67"/>
    <w:rsid w:val="00AD37CD"/>
    <w:rsid w:val="00AE03EC"/>
    <w:rsid w:val="00AE5558"/>
    <w:rsid w:val="00AF3CB7"/>
    <w:rsid w:val="00B1009C"/>
    <w:rsid w:val="00B444E9"/>
    <w:rsid w:val="00B50D1E"/>
    <w:rsid w:val="00B62D95"/>
    <w:rsid w:val="00B65B74"/>
    <w:rsid w:val="00B73315"/>
    <w:rsid w:val="00B770DF"/>
    <w:rsid w:val="00B8626E"/>
    <w:rsid w:val="00B914BB"/>
    <w:rsid w:val="00B950A8"/>
    <w:rsid w:val="00BB1B0A"/>
    <w:rsid w:val="00BB49FD"/>
    <w:rsid w:val="00BD529A"/>
    <w:rsid w:val="00BE3D8E"/>
    <w:rsid w:val="00BE54F6"/>
    <w:rsid w:val="00BF0080"/>
    <w:rsid w:val="00C17554"/>
    <w:rsid w:val="00C3622B"/>
    <w:rsid w:val="00C43054"/>
    <w:rsid w:val="00C430A5"/>
    <w:rsid w:val="00C45C5C"/>
    <w:rsid w:val="00C658CC"/>
    <w:rsid w:val="00C87A8B"/>
    <w:rsid w:val="00C92F19"/>
    <w:rsid w:val="00CA2750"/>
    <w:rsid w:val="00CB6B09"/>
    <w:rsid w:val="00CC4DA5"/>
    <w:rsid w:val="00CD0029"/>
    <w:rsid w:val="00CE154D"/>
    <w:rsid w:val="00D265E2"/>
    <w:rsid w:val="00D33E5C"/>
    <w:rsid w:val="00D55CF8"/>
    <w:rsid w:val="00D60770"/>
    <w:rsid w:val="00D70C71"/>
    <w:rsid w:val="00D71D01"/>
    <w:rsid w:val="00D761EF"/>
    <w:rsid w:val="00D809BF"/>
    <w:rsid w:val="00D970DA"/>
    <w:rsid w:val="00DA3C11"/>
    <w:rsid w:val="00DD374D"/>
    <w:rsid w:val="00DD6CDF"/>
    <w:rsid w:val="00DE37B4"/>
    <w:rsid w:val="00DE5233"/>
    <w:rsid w:val="00DF3343"/>
    <w:rsid w:val="00E16613"/>
    <w:rsid w:val="00E50D39"/>
    <w:rsid w:val="00E61540"/>
    <w:rsid w:val="00E62E6D"/>
    <w:rsid w:val="00E7389D"/>
    <w:rsid w:val="00E73DCB"/>
    <w:rsid w:val="00E77BCB"/>
    <w:rsid w:val="00EE2237"/>
    <w:rsid w:val="00EF75EC"/>
    <w:rsid w:val="00F03139"/>
    <w:rsid w:val="00F10401"/>
    <w:rsid w:val="00F146F8"/>
    <w:rsid w:val="00F14A50"/>
    <w:rsid w:val="00F14D63"/>
    <w:rsid w:val="00F175CA"/>
    <w:rsid w:val="00F24F8F"/>
    <w:rsid w:val="00F34194"/>
    <w:rsid w:val="00F5256F"/>
    <w:rsid w:val="00F84174"/>
    <w:rsid w:val="00FA0B67"/>
    <w:rsid w:val="00FB3DD4"/>
    <w:rsid w:val="00FD598B"/>
    <w:rsid w:val="00FE72E7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E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10E5B"/>
  </w:style>
  <w:style w:type="paragraph" w:styleId="a6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9C24A3"/>
    <w:pPr>
      <w:jc w:val="center"/>
    </w:pPr>
    <w:rPr>
      <w:b/>
      <w:bCs/>
      <w:sz w:val="32"/>
      <w:szCs w:val="32"/>
    </w:rPr>
  </w:style>
  <w:style w:type="character" w:customStyle="1" w:styleId="a8">
    <w:name w:val="Основной текст Знак"/>
    <w:basedOn w:val="a0"/>
    <w:link w:val="a7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uiPriority w:val="99"/>
    <w:qFormat/>
    <w:rsid w:val="00D60770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D60770"/>
    <w:rPr>
      <w:sz w:val="28"/>
      <w:szCs w:val="28"/>
    </w:rPr>
  </w:style>
  <w:style w:type="paragraph" w:styleId="ab">
    <w:name w:val="Balloon Text"/>
    <w:basedOn w:val="a"/>
    <w:link w:val="ac"/>
    <w:rsid w:val="00AD0C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0C4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DF3343"/>
  </w:style>
  <w:style w:type="paragraph" w:styleId="ad">
    <w:name w:val="List Paragraph"/>
    <w:basedOn w:val="a"/>
    <w:uiPriority w:val="34"/>
    <w:qFormat/>
    <w:rsid w:val="00FE7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3</Pages>
  <Words>580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U52</cp:lastModifiedBy>
  <cp:revision>2</cp:revision>
  <cp:lastPrinted>2024-03-28T08:13:00Z</cp:lastPrinted>
  <dcterms:created xsi:type="dcterms:W3CDTF">2024-04-22T07:40:00Z</dcterms:created>
  <dcterms:modified xsi:type="dcterms:W3CDTF">2024-04-22T07:40:00Z</dcterms:modified>
</cp:coreProperties>
</file>