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49" w:rsidRDefault="00662D49">
      <w:r>
        <w:rPr>
          <w:noProof/>
        </w:rPr>
        <w:pict>
          <v:group id="Group 2" o:spid="_x0000_s1026" style="position:absolute;margin-left:17.8pt;margin-top:5.35pt;width:563.85pt;height:798.25pt;z-index:251658240;mso-position-horizontal-relative:page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" o:allowincell="f">
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28" alt="Zig zag" style="position:absolute;left:339;top:406;width:11582;height:150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4EcEA&#10;AADaAAAADwAAAGRycy9kb3ducmV2LnhtbESPQWsCMRSE7wX/Q3hCbzXrKlVWo4gi2KPWQ4/PzdvN&#10;4uZlSaJu/70pCD0OM/MNs1z3thV38qFxrGA8ykAQl043XCs4f+8/5iBCRNbYOiYFvxRgvRq8LbHQ&#10;7sFHup9iLRKEQ4EKTIxdIWUoDVkMI9cRJ69y3mJM0tdSe3wkuG1lnmWf0mLDacFgR1tD5fV0swqq&#10;zWX2s+unpprQ5eynbd59zXKl3of9ZgEiUh//w6/2QSuYwN+Vd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MOBHBAAAA2gAAAA8AAAAAAAAAAAAAAAAAmAIAAGRycy9kb3du&#10;cmV2LnhtbFBLBQYAAAAABAAEAPUAAACGAwAAAAA=&#10;" fillcolor="#8c8c8c" strokecolor="white" strokeweight="1pt">
                <v:fill r:id="rId7" o:title="" color2="#bfbfbf" type="pattern"/>
                <v:shadow color="#d8d8d8" offset="3pt,3pt"/>
              </v:rect>
              <v:rect id="Rectangle 5" o:spid="_x0000_s1029" style="position:absolute;left:3446;top:406;width:8475;height:15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z6kMIA&#10;AADaAAAADwAAAGRycy9kb3ducmV2LnhtbESPS2vCQBSF90L/w3AFd2aiFJHUibS1pd2J9gHuLpmb&#10;TDBzJ82MJv57RxC6PJzHx1mtB9uIM3W+dqxglqQgiAuna64UfH+9T5cgfEDW2DgmBRfysM4fRivM&#10;tOt5R+d9qEQcYZ+hAhNCm0npC0MWfeJa4uiVrrMYouwqqTvs47ht5DxNF9JizZFgsKVXQ8Vxf7KR&#10;28ttb/QWN398fCt/Xg6Lj9+DUpPx8PwEItAQ/sP39qdW8Ai3K/EGy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PqQwgAAANoAAAAPAAAAAAAAAAAAAAAAAJgCAABkcnMvZG93&#10;bnJldi54bWxQSwUGAAAAAAQABAD1AAAAhwMAAAAA&#10;" fillcolor="#737373" strokecolor="white" strokeweight="1pt">
                <v:shadow color="#d8d8d8" offset="3pt,3pt"/>
                <v:textbox inset="18pt,108pt,36pt">
                  <w:txbxContent>
                    <w:p w:rsidR="00662D49" w:rsidRPr="00C45EC8" w:rsidRDefault="00662D49" w:rsidP="0007033E">
                      <w:pPr>
                        <w:pStyle w:val="NoSpacing"/>
                        <w:jc w:val="center"/>
                        <w:rPr>
                          <w:color w:val="FFFFFF"/>
                          <w:sz w:val="48"/>
                          <w:szCs w:val="48"/>
                        </w:rPr>
                      </w:pPr>
                      <w:r w:rsidRPr="00C45EC8">
                        <w:rPr>
                          <w:color w:val="FFFFFF"/>
                          <w:sz w:val="48"/>
                          <w:szCs w:val="48"/>
                        </w:rPr>
                        <w:t>ИТОГИ ОПРОСА НАСЕЛЕНИЯ</w:t>
                      </w:r>
                    </w:p>
                    <w:p w:rsidR="00662D49" w:rsidRPr="00C45EC8" w:rsidRDefault="00662D49" w:rsidP="0007033E">
                      <w:pPr>
                        <w:pStyle w:val="NoSpacing"/>
                        <w:jc w:val="center"/>
                        <w:rPr>
                          <w:color w:val="FFFFFF"/>
                          <w:sz w:val="48"/>
                          <w:szCs w:val="48"/>
                        </w:rPr>
                      </w:pPr>
                      <w:r w:rsidRPr="00C45EC8">
                        <w:rPr>
                          <w:color w:val="FFFFFF"/>
                          <w:sz w:val="48"/>
                          <w:szCs w:val="48"/>
                        </w:rPr>
                        <w:t>С ИСПОЛЬЗОВАНИЕМ ИНФОРМАЦИОННО-КОММУНИКАЦИОННЫХ СЕТЕЙ</w:t>
                      </w:r>
                    </w:p>
                    <w:p w:rsidR="00662D49" w:rsidRPr="00C45EC8" w:rsidRDefault="00662D49" w:rsidP="0007033E">
                      <w:pPr>
                        <w:pStyle w:val="NoSpacing"/>
                        <w:jc w:val="center"/>
                        <w:rPr>
                          <w:color w:val="FFFFFF"/>
                          <w:sz w:val="48"/>
                          <w:szCs w:val="48"/>
                        </w:rPr>
                      </w:pPr>
                      <w:r w:rsidRPr="00C45EC8">
                        <w:rPr>
                          <w:color w:val="FFFFFF"/>
                          <w:sz w:val="48"/>
                          <w:szCs w:val="48"/>
                        </w:rPr>
                        <w:t>И ИНФОРМАЦИОННЫХ ТЕХНОЛОГИЙ ПО ОЦЕНКЕ ЭФФЕКТИВНОСТИ ДЕЯТЕЛЬНОСТИ РУКОВОДИТЕЛЕЙ ОРГАНОВ МЕСТНОГО САМОУПРАВЛЕНИЯ ГОРОДСКИХ ОКРУГОВ</w:t>
                      </w:r>
                    </w:p>
                    <w:p w:rsidR="00662D49" w:rsidRPr="00C45EC8" w:rsidRDefault="00662D49" w:rsidP="0007033E">
                      <w:pPr>
                        <w:pStyle w:val="NoSpacing"/>
                        <w:jc w:val="center"/>
                        <w:rPr>
                          <w:color w:val="FFFFFF"/>
                          <w:sz w:val="48"/>
                          <w:szCs w:val="48"/>
                        </w:rPr>
                      </w:pPr>
                      <w:r w:rsidRPr="00C45EC8">
                        <w:rPr>
                          <w:color w:val="FFFFFF"/>
                          <w:sz w:val="48"/>
                          <w:szCs w:val="48"/>
                        </w:rPr>
                        <w:t>И МУНИЦИПАЛЬНЫХ РАЙОНОВ УЛЬЯНОВСКОЙ ОБЛАСТИ</w:t>
                      </w:r>
                    </w:p>
                    <w:p w:rsidR="00662D49" w:rsidRPr="00C45EC8" w:rsidRDefault="00662D49">
                      <w:pPr>
                        <w:pStyle w:val="NoSpacing"/>
                        <w:rPr>
                          <w:color w:val="FFFFFF"/>
                        </w:rPr>
                      </w:pPr>
                    </w:p>
                    <w:p w:rsidR="00662D49" w:rsidRPr="00C45EC8" w:rsidRDefault="00662D49">
                      <w:pPr>
                        <w:pStyle w:val="NoSpacing"/>
                        <w:rPr>
                          <w:color w:val="FFFFFF"/>
                        </w:rPr>
                      </w:pPr>
                      <w:r w:rsidRPr="00C45EC8">
                        <w:rPr>
                          <w:color w:val="FFFFFF"/>
                        </w:rPr>
                        <w:t xml:space="preserve"> </w:t>
                      </w:r>
                    </w:p>
                    <w:p w:rsidR="00662D49" w:rsidRPr="00C45EC8" w:rsidRDefault="00662D49">
                      <w:pPr>
                        <w:pStyle w:val="NoSpacing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group id="Group 6" o:spid="_x0000_s1030" style="position:absolute;left:321;top:3424;width:3125;height:6069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angle 7" o:spid="_x0000_s1031" style="position:absolute;left:209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rGsQA&#10;AADaAAAADwAAAGRycy9kb3ducmV2LnhtbESPW2vCQBSE3wv+h+UIfSl1YwWR6CaIWppCEbz0/ZA9&#10;JsHs2ZBdc/n33UKhj8PMfMNs0sHUoqPWVZYVzGcRCOLc6ooLBdfL++sKhPPIGmvLpGAkB2kyedpg&#10;rG3PJ+rOvhABwi5GBaX3TSyly0sy6Ga2IQ7ezbYGfZBtIXWLfYCbWr5F0VIarDgslNjQrqT8fn4Y&#10;BS/j4avLdnK/eHzur5dj//HdyIVSz9NhuwbhafD/4b92phUs4fdKuAEy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j6xrEAAAA2gAAAA8AAAAAAAAAAAAAAAAAmAIAAGRycy9k&#10;b3ducmV2LnhtbFBLBQYAAAAABAAEAPUAAACJAwAAAAA=&#10;" fillcolor="#d2dac8" strokecolor="white" strokeweight="1pt">
                  <v:fill opacity="52428f"/>
                  <v:shadow color="#d8d8d8" offset="3pt,3pt"/>
                </v:rect>
                <v:rect id="Rectangle 8" o:spid="_x0000_s1032" style="position:absolute;left:209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gU8UA&#10;AADaAAAADwAAAGRycy9kb3ducmV2LnhtbESPT2vCQBTE74V+h+UVeqsbe/BPdBUVBC8Kxnro7TX7&#10;TNJm30uzW41++q5Q6HGYmd8w03nnanWm1lfCBvq9BBRxLrbiwsDbYf0yAuUDssVamAxcycN89vgw&#10;xdTKhfd0zkKhIoR9igbKEJpUa5+X5ND3pCGO3klahyHKttC2xUuEu1q/JslAO6w4LpTY0Kqk/Cv7&#10;cQZkN1qOj5XIcHvb6I/3Q7b//L4a8/zULSagAnXhP/zX3lgDQ7hfiTdAz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mBTxQAAANoAAAAPAAAAAAAAAAAAAAAAAJgCAABkcnMv&#10;ZG93bnJldi54bWxQSwUGAAAAAAQABAD1AAAAigMAAAAA&#10;" fillcolor="#d2dac8" strokecolor="white" strokeweight="1pt">
                  <v:fill opacity="32896f"/>
                  <v:shadow color="#d8d8d8" offset="3pt,3pt"/>
                </v:rect>
                <v:rect id="Rectangle 9" o:spid="_x0000_s1033" style="position:absolute;left:65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Da88AA&#10;AADaAAAADwAAAGRycy9kb3ducmV2LnhtbERPy4rCMBTdC/MP4Q7MRjRVQaQ2lcEH44AIvvaX5tqW&#10;aW5KE9v695OF4PJw3smqN5VoqXGlZQWTcQSCOLO65FzB9bIbLUA4j6yxskwKnuRglX4MEoy17fhE&#10;7dnnIoSwi1FB4X0dS+myggy6sa2JA3e3jUEfYJNL3WAXwk0lp1E0lwZLDg0F1rQuKPs7P4yC4XN7&#10;aPdruZk9fjfXy7H7udVyptTXZ/+9BOGp92/xy73XCsLWcCXcAJ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fDa88AAAADaAAAADwAAAAAAAAAAAAAAAACYAgAAZHJzL2Rvd25y&#10;ZXYueG1sUEsFBgAAAAAEAAQA9QAAAIUDAAAAAA==&#10;" fillcolor="#d2dac8" strokecolor="white" strokeweight="1pt">
                  <v:fill opacity="52428f"/>
                  <v:shadow color="#d8d8d8" offset="3pt,3pt"/>
                </v:rect>
                <v:rect id="Rectangle 10" o:spid="_x0000_s1034" style="position:absolute;left:654;top:359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1RusQA&#10;AADaAAAADwAAAGRycy9kb3ducmV2LnhtbESPQWvCQBSE70L/w/IKvenGHqxGV1FB8KJg1ENvr9ln&#10;kjb7Xprdauyv7xYKPQ4z8w0zW3SuVldqfSVsYDhIQBHnYisuDJyOm/4YlA/IFmthMnAnD4v5Q2+G&#10;qZUbH+iahUJFCPsUDZQhNKnWPi/JoR9IQxy9i7QOQ5RtoW2Ltwh3tX5OkpF2WHFcKLGhdUn5R/bl&#10;DMh+vJqcK5GX3fdWv70es8P7592Yp8duOQUVqAv/4b/21hqYwO+VeAP0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tUbrEAAAA2gAAAA8AAAAAAAAAAAAAAAAAmAIAAGRycy9k&#10;b3ducmV2LnhtbFBLBQYAAAAABAAEAPUAAACJAwAAAAA=&#10;" fillcolor="#d2dac8" strokecolor="white" strokeweight="1pt">
                  <v:fill opacity="32896f"/>
                  <v:shadow color="#d8d8d8" offset="3pt,3pt"/>
                </v:rect>
                <v:rect id="Rectangle 11" o:spid="_x0000_s1035" style="position:absolute;left:65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6NLcUA&#10;AADbAAAADwAAAGRycy9kb3ducmV2LnhtbESPQU/CQBCF7yb8h82QeJMtHhQqC0ETEy6aUOTgbeyO&#10;baE7U7srFH+9czDxNpP35r1vFqshtOZEfWyEHUwnGRjiUnzDlYO33fPNDExMyB5bYXJwoQir5ehq&#10;gbmXM2/pVKTKaAjHHB3UKXW5tbGsKWCcSEes2qf0AZOufWV9j2cND629zbI7G7Bhbaixo6eaymPx&#10;HRzI6+xxvm9E7l9+NvbjfVdsD18X567Hw/oBTKIh/Zv/rjde8ZVef9EB7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3o0txQAAANsAAAAPAAAAAAAAAAAAAAAAAJgCAABkcnMv&#10;ZG93bnJldi54bWxQSwUGAAAAAAQABAD1AAAAigMAAAAA&#10;" fillcolor="#d2dac8" strokecolor="white" strokeweight="1pt">
                  <v:fill opacity="32896f"/>
                  <v:shadow color="#d8d8d8" offset="3pt,3pt"/>
                </v:rect>
                <v:rect id="Rectangle 12" o:spid="_x0000_s1036" style="position:absolute;left:2094;top:791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IotsMA&#10;AADbAAAADwAAAGRycy9kb3ducmV2LnhtbERPTWvCQBC9C/0Pywi91Y09VI2uYgsFLxWMeuhtmh2T&#10;tNmZNLvV6K/vCoK3ebzPmS06V6sjtb4SNjAcJKCIc7EVFwZ22/enMSgfkC3WwmTgTB4W84feDFMr&#10;J97QMQuFiiHsUzRQhtCkWvu8JId+IA1x5A7SOgwRtoW2LZ5iuKv1c5K8aIcVx4YSG3orKf/J/pwB&#10;WY9fJ/tKZPRxWemvz222+f49G/PY75ZTUIG6cBff3Csb5w/h+ks8QM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IotsMAAADbAAAADwAAAAAAAAAAAAAAAACYAgAAZHJzL2Rv&#10;d25yZXYueG1sUEsFBgAAAAAEAAQA9QAAAIgDAAAAAA==&#10;" fillcolor="#d2dac8" strokecolor="white" strokeweight="1pt">
                  <v:fill opacity="32896f"/>
                  <v:shadow color="#d8d8d8" offset="3pt,3pt"/>
                </v:rect>
              </v:group>
              <v:rect id="Rectangle 13" o:spid="_x0000_s1037" style="position:absolute;left:2690;top:406;width:1563;height:1518;flip:x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+38EA&#10;AADbAAAADwAAAGRycy9kb3ducmV2LnhtbERPTWvCQBC9F/wPywje6kahpaSu0hosngStpT0Ou9Mk&#10;mJkN2VWjv74rFLzN433ObNFzo07UhdqLgck4A0VivaulNLD/XD2+gAoRxWHjhQxcKMBiPniYYe78&#10;WbZ02sVSpRAJORqoYmxzrYOtiDGMfUuSuF/fMcYEu1K7Ds8pnBs9zbJnzVhLaqiwpWVF9rA7soH4&#10;jh/fffHF18P+qdjwj+V1YY0ZDfu3V1CR+ngX/7vXLs2fwu2XdIC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Z/t/BAAAA2wAAAA8AAAAAAAAAAAAAAAAAmAIAAGRycy9kb3du&#10;cmV2LnhtbFBLBQYAAAAABAAEAPUAAACGAwAAAAA=&#10;" fillcolor="#f3a447" strokecolor="white" strokeweight="1pt">
                <v:shadow color="#d8d8d8" offset="3pt,3pt"/>
                <v:textbox>
                  <w:txbxContent>
                    <w:p w:rsidR="00662D49" w:rsidRPr="00C45EC8" w:rsidRDefault="00662D49">
                      <w:pPr>
                        <w:jc w:val="center"/>
                        <w:rPr>
                          <w:color w:val="FFFFFF"/>
                          <w:sz w:val="40"/>
                          <w:szCs w:val="40"/>
                        </w:rPr>
                      </w:pPr>
                      <w:r w:rsidRPr="00C45EC8">
                        <w:rPr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ect>
            </v:group>
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fiDyHwwAAANsAAAAP&#10;AAAAAAAAAAAAAAAAAKoCAABkcnMvZG93bnJldi54bWxQSwUGAAAAAAQABAD6AAAAmgMAAAAA&#10;">
                <v:rect id="Rectangle 16" o:spid="_x0000_s104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9m97wA&#10;AADbAAAADwAAAGRycy9kb3ducmV2LnhtbERPSwrCMBDdC94hjOBOUwW1VqOIILhx4QfXQzM2xWZS&#10;mqj19kYQ3M3jfWe5bm0lntT40rGC0TABQZw7XXKh4HLeDVIQPiBrrByTgjd5WK+6nSVm2r34SM9T&#10;KEQMYZ+hAhNCnUnpc0MW/dDVxJG7ucZiiLAppG7wFcNtJcdJMpUWS44NBmvaGsrvp4dVEKpDaVL3&#10;fsz2GzbuOp7PRnxQqt9rNwsQgdrwF//cex3nT+D7Szx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7D2b3vAAAANsAAAAPAAAAAAAAAAAAAAAAAJgCAABkcnMvZG93bnJldi54&#10;bWxQSwUGAAAAAAQABAD1AAAAgQMAAAAA&#10;" fillcolor="#bfbfbf" strokecolor="white" strokeweight="1pt">
                  <v:fill opacity="32896f"/>
                  <v:shadow color="#d8d8d8" offset="3pt,3pt"/>
                </v:rect>
                <v:rect id="Rectangle 17" o:spid="_x0000_s1041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zIN8IA&#10;AADbAAAADwAAAGRycy9kb3ducmV2LnhtbERP32vCMBB+F/Y/hBP2IjN1oEg1ljIQNkZh6l58O5qz&#10;LTaXkGRt998vg8He7uP7eftiMr0YyIfOsoLVMgNBXFvdcaPg83J82oIIEVljb5kUfFOA4vAw22Ou&#10;7cgnGs6xESmEQ44K2hhdLmWoWzIYltYRJ+5mvcGYoG+k9jimcNPL5yzbSIMdp4YWHb20VN/PX0bB&#10;u7xcP6q1f4uLU3mts8FVa+uUepxP5Q5EpCn+i//crzrN38DvL+k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3Mg3wgAAANsAAAAPAAAAAAAAAAAAAAAAAJgCAABkcnMvZG93&#10;bnJldi54bWxQSwUGAAAAAAQABAD1AAAAhwMAAAAA&#10;" fillcolor="#f3a447" strokecolor="white" strokeweight="1pt">
                  <v:shadow color="#d8d8d8" offset="3pt,3pt"/>
                </v:rect>
                <v:rect id="Rectangle 18" o:spid="_x0000_s1042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dG7wA&#10;AADbAAAADwAAAGRycy9kb3ducmV2LnhtbERPvQrCMBDeBd8hnOBmUx2sVqOIILg4+IPz0ZxNsbmU&#10;Jmp9eyMIbvfx/d5y3dlaPKn1lWMF4yQFQVw4XXGp4HLejWYgfEDWWDsmBW/ysF71e0vMtXvxkZ6n&#10;UIoYwj5HBSaEJpfSF4Ys+sQ1xJG7udZiiLAtpW7xFcNtLSdpOpUWK44NBhvaGirup4dVEOpDZWbu&#10;/cj2GzbuOplnYz4oNRx0mwWIQF34i3/uvY7zM/j+Eg+Qq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kkV0bvAAAANsAAAAPAAAAAAAAAAAAAAAAAJgCAABkcnMvZG93bnJldi54&#10;bWxQSwUGAAAAAAQABAD1AAAAgQMAAAAA&#10;" fillcolor="#bfbfbf" strokecolor="white" strokeweight="1pt">
                  <v:fill opacity="32896f"/>
                  <v:shadow color="#d8d8d8" offset="3pt,3pt"/>
                </v:rect>
              </v:group>
              <v:rect id="Rectangle 19" o:spid="_x0000_s1043" style="position:absolute;left:3446;top:13758;width:7105;height:138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ENsMA&#10;AADbAAAADwAAAGRycy9kb3ducmV2LnhtbESPQWvCQBCF7wX/wzKCt7oxiJToKiIILXqpVbyO2TEb&#10;zM6G7Krx33cOhd5meG/e+2ax6n2jHtTFOrCByTgDRVwGW3Nl4Pizff8AFROyxSYwGXhRhNVy8LbA&#10;woYnf9PjkColIRwLNOBSagutY+nIYxyHlli0a+g8Jlm7StsOnxLuG51n2Ux7rFkaHLa0cVTeDndv&#10;YEfn/THcXvnp63yl/HKf9m4WjBkN+/UcVKI+/Zv/rj+t4Aus/CID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aENsMAAADbAAAADwAAAAAAAAAAAAAAAACYAgAAZHJzL2Rv&#10;d25yZXYueG1sUEsFBgAAAAAEAAQA9QAAAIgDAAAAAA==&#10;" filled="f" stroked="f" strokecolor="white" strokeweight="1pt">
                <v:fill opacity="52428f"/>
                <v:textbox inset=",0,,0">
                  <w:txbxContent>
                    <w:p w:rsidR="00662D49" w:rsidRPr="00C45EC8" w:rsidRDefault="00662D49">
                      <w:pPr>
                        <w:pStyle w:val="NoSpacing"/>
                        <w:jc w:val="right"/>
                        <w:rPr>
                          <w:color w:val="FFFFFF"/>
                        </w:rPr>
                      </w:pPr>
                      <w:r w:rsidRPr="00C45EC8"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</v:group>
            <w10:wrap anchorx="page" anchory="page"/>
          </v:group>
        </w:pict>
      </w:r>
    </w:p>
    <w:p w:rsidR="00662D49" w:rsidRDefault="00662D49"/>
    <w:p w:rsidR="00662D49" w:rsidRDefault="00662D49">
      <w:pPr>
        <w:rPr>
          <w:b/>
          <w:caps/>
        </w:rPr>
      </w:pPr>
      <w:r>
        <w:rPr>
          <w:b/>
          <w:caps/>
        </w:rPr>
        <w:br w:type="page"/>
      </w:r>
    </w:p>
    <w:p w:rsidR="00662D49" w:rsidRPr="001D7B9C" w:rsidRDefault="00662D49" w:rsidP="004179FD">
      <w:pP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662D49" w:rsidRDefault="00662D49" w:rsidP="00FC07E9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УДОВЛЕТВОРЁННОСТЬ НАСЕЛЕНИЯ МО ДЕЯТЕЛЬНОСТЬЮ ГЛАВЫ МО, в %</w:t>
      </w:r>
    </w:p>
    <w:p w:rsidR="00662D49" w:rsidRDefault="00662D49" w:rsidP="00FC07E9">
      <w:pPr>
        <w:pStyle w:val="NormalWeb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6152"/>
        <w:gridCol w:w="2024"/>
        <w:gridCol w:w="1902"/>
      </w:tblGrid>
      <w:tr w:rsidR="00662D49" w:rsidTr="00C45EC8">
        <w:tc>
          <w:tcPr>
            <w:tcW w:w="615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62D49" w:rsidRPr="00C45EC8" w:rsidRDefault="00662D49" w:rsidP="00C45EC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45EC8">
              <w:rPr>
                <w:b/>
              </w:rPr>
              <w:t>МО</w:t>
            </w:r>
          </w:p>
        </w:tc>
        <w:tc>
          <w:tcPr>
            <w:tcW w:w="202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62D49" w:rsidRPr="00C45EC8" w:rsidRDefault="00662D49" w:rsidP="00C45EC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45EC8">
              <w:rPr>
                <w:b/>
                <w:sz w:val="20"/>
                <w:szCs w:val="20"/>
                <w:lang w:eastAsia="en-US"/>
              </w:rPr>
              <w:t>Удовлетворены</w:t>
            </w:r>
          </w:p>
        </w:tc>
        <w:tc>
          <w:tcPr>
            <w:tcW w:w="19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62D49" w:rsidRPr="00C45EC8" w:rsidRDefault="00662D49" w:rsidP="00C45EC8">
            <w:pPr>
              <w:pStyle w:val="NormalWeb"/>
              <w:spacing w:before="40" w:beforeAutospacing="0" w:after="4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45EC8">
              <w:rPr>
                <w:b/>
                <w:sz w:val="20"/>
                <w:szCs w:val="20"/>
                <w:lang w:eastAsia="en-US"/>
              </w:rPr>
              <w:t>Не удовлетворены</w:t>
            </w:r>
          </w:p>
        </w:tc>
      </w:tr>
      <w:tr w:rsidR="00662D49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Базарносызганский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100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0</w:t>
            </w:r>
          </w:p>
        </w:tc>
      </w:tr>
      <w:tr w:rsidR="00662D49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Новоспасский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100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0</w:t>
            </w:r>
          </w:p>
        </w:tc>
      </w:tr>
      <w:tr w:rsidR="00662D49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Цильнинский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100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0</w:t>
            </w:r>
          </w:p>
        </w:tc>
      </w:tr>
      <w:tr w:rsidR="00662D49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г. Новоульяновск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100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0</w:t>
            </w:r>
          </w:p>
        </w:tc>
      </w:tr>
      <w:tr w:rsidR="00662D49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Сурский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96,43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3,57</w:t>
            </w:r>
          </w:p>
        </w:tc>
      </w:tr>
      <w:tr w:rsidR="00662D49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Кузоватовский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93,75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6,25</w:t>
            </w:r>
          </w:p>
        </w:tc>
      </w:tr>
      <w:tr w:rsidR="00662D49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Барышский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92,39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7,61</w:t>
            </w:r>
          </w:p>
        </w:tc>
      </w:tr>
      <w:tr w:rsidR="00662D49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Павловский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91,18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8,82</w:t>
            </w:r>
          </w:p>
        </w:tc>
      </w:tr>
      <w:tr w:rsidR="00662D49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Новомалыклинский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89,8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10,2</w:t>
            </w:r>
          </w:p>
        </w:tc>
      </w:tr>
      <w:tr w:rsidR="00662D49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Карсунский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88,61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11,39</w:t>
            </w:r>
          </w:p>
        </w:tc>
      </w:tr>
      <w:tr w:rsidR="00662D49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Тереньгульский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87,18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12,82</w:t>
            </w:r>
          </w:p>
        </w:tc>
      </w:tr>
      <w:tr w:rsidR="00662D49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Вешкаймский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86,05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13,95</w:t>
            </w:r>
          </w:p>
        </w:tc>
      </w:tr>
      <w:tr w:rsidR="00662D49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Мелекесский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85,71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14,29</w:t>
            </w:r>
          </w:p>
        </w:tc>
      </w:tr>
      <w:tr w:rsidR="00662D49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Старомайнский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85,71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14,29</w:t>
            </w:r>
          </w:p>
        </w:tc>
      </w:tr>
      <w:tr w:rsidR="00662D49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Николаевский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81,94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18,06</w:t>
            </w:r>
          </w:p>
        </w:tc>
      </w:tr>
      <w:tr w:rsidR="00662D49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Инзенский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81,13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18,87</w:t>
            </w:r>
          </w:p>
        </w:tc>
      </w:tr>
      <w:tr w:rsidR="00662D49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Чердаклинский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78,21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21,79</w:t>
            </w:r>
          </w:p>
        </w:tc>
      </w:tr>
      <w:tr w:rsidR="00662D49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Майнский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76,92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23,08</w:t>
            </w:r>
          </w:p>
        </w:tc>
      </w:tr>
      <w:tr w:rsidR="00662D49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Старокулаткинский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76,47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23,53</w:t>
            </w:r>
          </w:p>
        </w:tc>
      </w:tr>
      <w:tr w:rsidR="00662D49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г. Ульяновск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66,67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33,33</w:t>
            </w:r>
          </w:p>
        </w:tc>
      </w:tr>
      <w:tr w:rsidR="00662D49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г. Димитровград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57,14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42,86</w:t>
            </w:r>
          </w:p>
        </w:tc>
      </w:tr>
      <w:tr w:rsidR="00662D49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Ульяновский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54,17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45,83</w:t>
            </w:r>
          </w:p>
        </w:tc>
      </w:tr>
      <w:tr w:rsidR="00662D49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Радищевский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37,01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62,99</w:t>
            </w:r>
          </w:p>
        </w:tc>
      </w:tr>
      <w:tr w:rsidR="00662D49" w:rsidTr="00C45EC8">
        <w:tc>
          <w:tcPr>
            <w:tcW w:w="6152" w:type="dxa"/>
            <w:tcBorders>
              <w:bottom w:val="double" w:sz="4" w:space="0" w:color="auto"/>
            </w:tcBorders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Сенгилеевский</w:t>
            </w:r>
          </w:p>
        </w:tc>
        <w:tc>
          <w:tcPr>
            <w:tcW w:w="2024" w:type="dxa"/>
            <w:tcBorders>
              <w:bottom w:val="double" w:sz="4" w:space="0" w:color="auto"/>
            </w:tcBorders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35</w:t>
            </w:r>
          </w:p>
        </w:tc>
        <w:tc>
          <w:tcPr>
            <w:tcW w:w="1902" w:type="dxa"/>
            <w:tcBorders>
              <w:bottom w:val="double" w:sz="4" w:space="0" w:color="auto"/>
            </w:tcBorders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65</w:t>
            </w:r>
          </w:p>
        </w:tc>
      </w:tr>
    </w:tbl>
    <w:p w:rsidR="00662D49" w:rsidRDefault="00662D49" w:rsidP="00FC07E9">
      <w:pPr>
        <w:pStyle w:val="NormalWeb"/>
        <w:spacing w:before="0" w:beforeAutospacing="0" w:after="0" w:afterAutospacing="0"/>
        <w:jc w:val="center"/>
        <w:rPr>
          <w:b/>
        </w:rPr>
      </w:pPr>
    </w:p>
    <w:p w:rsidR="00662D49" w:rsidRDefault="00662D49" w:rsidP="00FC07E9">
      <w:pPr>
        <w:pStyle w:val="NormalWeb"/>
        <w:spacing w:before="0" w:beforeAutospacing="0" w:after="0" w:afterAutospacing="0"/>
        <w:jc w:val="center"/>
        <w:rPr>
          <w:b/>
        </w:rPr>
      </w:pPr>
    </w:p>
    <w:p w:rsidR="00662D49" w:rsidRPr="00BA7C75" w:rsidRDefault="00662D49" w:rsidP="004179FD">
      <w:pPr>
        <w:spacing w:before="120"/>
        <w:jc w:val="right"/>
        <w:rPr>
          <w:sz w:val="16"/>
          <w:szCs w:val="16"/>
        </w:rPr>
      </w:pPr>
    </w:p>
    <w:p w:rsidR="00662D49" w:rsidRDefault="00662D49" w:rsidP="00083746">
      <w:pPr>
        <w:spacing w:before="120"/>
        <w:jc w:val="both"/>
        <w:rPr>
          <w:sz w:val="28"/>
          <w:szCs w:val="28"/>
        </w:rPr>
      </w:pPr>
    </w:p>
    <w:p w:rsidR="00662D49" w:rsidRDefault="00662D49" w:rsidP="00FD48D5">
      <w:pPr>
        <w:rPr>
          <w:sz w:val="28"/>
          <w:szCs w:val="28"/>
        </w:rPr>
      </w:pPr>
    </w:p>
    <w:p w:rsidR="00662D49" w:rsidRDefault="00662D49" w:rsidP="00D11882">
      <w:pPr>
        <w:pStyle w:val="ListParagraph"/>
        <w:jc w:val="both"/>
        <w:outlineLvl w:val="0"/>
        <w:rPr>
          <w:b/>
          <w:sz w:val="28"/>
          <w:szCs w:val="28"/>
        </w:rPr>
      </w:pPr>
    </w:p>
    <w:p w:rsidR="00662D49" w:rsidRDefault="00662D49" w:rsidP="00D11882">
      <w:pPr>
        <w:pStyle w:val="ListParagraph"/>
        <w:jc w:val="both"/>
        <w:outlineLvl w:val="0"/>
        <w:rPr>
          <w:b/>
          <w:sz w:val="28"/>
          <w:szCs w:val="28"/>
          <w:lang w:val="en-US"/>
        </w:rPr>
      </w:pPr>
    </w:p>
    <w:p w:rsidR="00662D49" w:rsidRDefault="00662D49" w:rsidP="00D11882">
      <w:pPr>
        <w:pStyle w:val="ListParagraph"/>
        <w:jc w:val="both"/>
        <w:outlineLvl w:val="0"/>
        <w:rPr>
          <w:b/>
          <w:sz w:val="28"/>
          <w:szCs w:val="28"/>
          <w:lang w:val="en-US"/>
        </w:rPr>
      </w:pPr>
    </w:p>
    <w:p w:rsidR="00662D49" w:rsidRDefault="00662D49" w:rsidP="00D11882">
      <w:pPr>
        <w:pStyle w:val="ListParagraph"/>
        <w:jc w:val="both"/>
        <w:outlineLvl w:val="0"/>
        <w:rPr>
          <w:b/>
          <w:sz w:val="28"/>
          <w:szCs w:val="28"/>
          <w:lang w:val="en-US"/>
        </w:rPr>
      </w:pPr>
    </w:p>
    <w:p w:rsidR="00662D49" w:rsidRDefault="00662D49" w:rsidP="00D11882">
      <w:pPr>
        <w:pStyle w:val="ListParagraph"/>
        <w:jc w:val="both"/>
        <w:outlineLvl w:val="0"/>
        <w:rPr>
          <w:b/>
          <w:sz w:val="28"/>
          <w:szCs w:val="28"/>
          <w:lang w:val="en-US"/>
        </w:rPr>
      </w:pPr>
    </w:p>
    <w:p w:rsidR="00662D49" w:rsidRDefault="00662D49" w:rsidP="00D11882">
      <w:pPr>
        <w:pStyle w:val="ListParagraph"/>
        <w:jc w:val="both"/>
        <w:outlineLvl w:val="0"/>
        <w:rPr>
          <w:b/>
          <w:sz w:val="28"/>
          <w:szCs w:val="28"/>
          <w:lang w:val="en-US"/>
        </w:rPr>
      </w:pPr>
    </w:p>
    <w:p w:rsidR="00662D49" w:rsidRDefault="00662D49" w:rsidP="00D11882">
      <w:pPr>
        <w:pStyle w:val="ListParagraph"/>
        <w:jc w:val="both"/>
        <w:outlineLvl w:val="0"/>
        <w:rPr>
          <w:b/>
          <w:sz w:val="28"/>
          <w:szCs w:val="28"/>
          <w:lang w:val="en-US"/>
        </w:rPr>
      </w:pPr>
    </w:p>
    <w:p w:rsidR="00662D49" w:rsidRDefault="00662D49" w:rsidP="00D11882">
      <w:pPr>
        <w:pStyle w:val="ListParagraph"/>
        <w:jc w:val="both"/>
        <w:outlineLvl w:val="0"/>
        <w:rPr>
          <w:b/>
          <w:sz w:val="28"/>
          <w:szCs w:val="28"/>
          <w:lang w:val="en-US"/>
        </w:rPr>
      </w:pPr>
    </w:p>
    <w:p w:rsidR="00662D49" w:rsidRDefault="00662D49" w:rsidP="00D11882">
      <w:pPr>
        <w:pStyle w:val="ListParagraph"/>
        <w:jc w:val="both"/>
        <w:outlineLvl w:val="0"/>
        <w:rPr>
          <w:b/>
          <w:sz w:val="28"/>
          <w:szCs w:val="28"/>
          <w:lang w:val="en-US"/>
        </w:rPr>
      </w:pPr>
    </w:p>
    <w:p w:rsidR="00662D49" w:rsidRDefault="00662D49" w:rsidP="00D11882">
      <w:pPr>
        <w:pStyle w:val="ListParagraph"/>
        <w:jc w:val="both"/>
        <w:outlineLvl w:val="0"/>
        <w:rPr>
          <w:b/>
          <w:sz w:val="28"/>
          <w:szCs w:val="28"/>
          <w:lang w:val="en-US"/>
        </w:rPr>
      </w:pPr>
    </w:p>
    <w:p w:rsidR="00662D49" w:rsidRDefault="00662D49" w:rsidP="00D11882">
      <w:pPr>
        <w:pStyle w:val="ListParagraph"/>
        <w:jc w:val="both"/>
        <w:outlineLvl w:val="0"/>
        <w:rPr>
          <w:b/>
          <w:sz w:val="28"/>
          <w:szCs w:val="28"/>
        </w:rPr>
      </w:pPr>
    </w:p>
    <w:p w:rsidR="00662D49" w:rsidRDefault="00662D49" w:rsidP="00D11882">
      <w:pPr>
        <w:pStyle w:val="ListParagraph"/>
        <w:jc w:val="both"/>
        <w:outlineLvl w:val="0"/>
        <w:rPr>
          <w:b/>
          <w:sz w:val="28"/>
          <w:szCs w:val="28"/>
        </w:rPr>
      </w:pPr>
    </w:p>
    <w:p w:rsidR="00662D49" w:rsidRDefault="00662D49" w:rsidP="00D11882">
      <w:pPr>
        <w:pStyle w:val="ListParagraph"/>
        <w:jc w:val="both"/>
        <w:outlineLvl w:val="0"/>
        <w:rPr>
          <w:b/>
          <w:sz w:val="28"/>
          <w:szCs w:val="28"/>
        </w:rPr>
      </w:pPr>
    </w:p>
    <w:p w:rsidR="00662D49" w:rsidRPr="00AC6075" w:rsidRDefault="00662D49" w:rsidP="00D11882">
      <w:pPr>
        <w:pStyle w:val="ListParagraph"/>
        <w:jc w:val="both"/>
        <w:outlineLvl w:val="0"/>
        <w:rPr>
          <w:b/>
          <w:sz w:val="28"/>
          <w:szCs w:val="28"/>
        </w:rPr>
      </w:pPr>
    </w:p>
    <w:p w:rsidR="00662D49" w:rsidRPr="001D7B9C" w:rsidRDefault="00662D49" w:rsidP="00FD6537">
      <w:pP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662D49" w:rsidRDefault="00662D49" w:rsidP="001D7B9C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УДОВЛЕТВОРЁННОСТЬ НАСЕЛЕНИЯ МО ДЕЯТЕЛЬНОСТЬЮ ГЛАВЫ АДМИНИСТРАЦИИ МО, в %</w:t>
      </w:r>
    </w:p>
    <w:tbl>
      <w:tblPr>
        <w:tblW w:w="0" w:type="auto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6152"/>
        <w:gridCol w:w="2024"/>
        <w:gridCol w:w="1902"/>
      </w:tblGrid>
      <w:tr w:rsidR="00662D49" w:rsidRPr="00FE383A" w:rsidTr="00C45EC8">
        <w:tc>
          <w:tcPr>
            <w:tcW w:w="615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62D49" w:rsidRPr="00C45EC8" w:rsidRDefault="00662D49" w:rsidP="00C45EC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45EC8">
              <w:rPr>
                <w:b/>
              </w:rPr>
              <w:t>МО</w:t>
            </w:r>
          </w:p>
        </w:tc>
        <w:tc>
          <w:tcPr>
            <w:tcW w:w="202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62D49" w:rsidRPr="00C45EC8" w:rsidRDefault="00662D49" w:rsidP="00C45EC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45EC8">
              <w:rPr>
                <w:b/>
                <w:sz w:val="20"/>
                <w:szCs w:val="20"/>
                <w:lang w:eastAsia="en-US"/>
              </w:rPr>
              <w:t>Удовлетворены</w:t>
            </w:r>
          </w:p>
        </w:tc>
        <w:tc>
          <w:tcPr>
            <w:tcW w:w="19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62D49" w:rsidRPr="00C45EC8" w:rsidRDefault="00662D49" w:rsidP="00C45EC8">
            <w:pPr>
              <w:pStyle w:val="NormalWeb"/>
              <w:spacing w:before="40" w:beforeAutospacing="0" w:after="4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45EC8">
              <w:rPr>
                <w:b/>
                <w:sz w:val="20"/>
                <w:szCs w:val="20"/>
                <w:lang w:eastAsia="en-US"/>
              </w:rPr>
              <w:t>Не удовлетворены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Базарносызганский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100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0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Кузоватовский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100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0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Новоспасский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100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0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Цильнинский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100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0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г. Новоульяновск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100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0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Тереньгульский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97,44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2,56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Новомалыклинский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95,92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4,08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Старомайнский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92,86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7,14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Барышский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92,39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7,61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Павловский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91,18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8,82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Сурский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89,29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10,71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Карсунский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86,08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13,92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Николаевский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80,56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19,44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Инзенский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79,25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20,75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Чердаклинский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78,21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21,79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Майнский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76,92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23,08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Вешкаймский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76,74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23,26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Мелекесский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71,43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28,57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г. Димитровград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64,29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35,71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Старокулаткинский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58,82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41,18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Ульяновский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58,33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41,67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г. Ульяновск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55,56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44,44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Сенгилеевский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40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60</w:t>
            </w:r>
          </w:p>
        </w:tc>
      </w:tr>
      <w:tr w:rsidR="00662D49" w:rsidRPr="00083746" w:rsidTr="00C45EC8">
        <w:tc>
          <w:tcPr>
            <w:tcW w:w="6152" w:type="dxa"/>
            <w:tcBorders>
              <w:bottom w:val="double" w:sz="4" w:space="0" w:color="auto"/>
            </w:tcBorders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Радищевский</w:t>
            </w:r>
          </w:p>
        </w:tc>
        <w:tc>
          <w:tcPr>
            <w:tcW w:w="2024" w:type="dxa"/>
            <w:tcBorders>
              <w:bottom w:val="double" w:sz="4" w:space="0" w:color="auto"/>
            </w:tcBorders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35,06</w:t>
            </w:r>
          </w:p>
        </w:tc>
        <w:tc>
          <w:tcPr>
            <w:tcW w:w="1902" w:type="dxa"/>
            <w:tcBorders>
              <w:bottom w:val="double" w:sz="4" w:space="0" w:color="auto"/>
            </w:tcBorders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64,94</w:t>
            </w:r>
          </w:p>
        </w:tc>
      </w:tr>
    </w:tbl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62D49" w:rsidRDefault="00662D49" w:rsidP="00FD6537">
      <w:pPr>
        <w:spacing w:before="120"/>
        <w:jc w:val="right"/>
        <w:rPr>
          <w:sz w:val="28"/>
          <w:szCs w:val="28"/>
        </w:rPr>
      </w:pP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62D49" w:rsidRDefault="00662D49" w:rsidP="007F07B3">
      <w:pPr>
        <w:rPr>
          <w:sz w:val="28"/>
          <w:szCs w:val="28"/>
        </w:rPr>
      </w:pPr>
    </w:p>
    <w:p w:rsidR="00662D49" w:rsidRDefault="00662D49" w:rsidP="007F07B3">
      <w:pPr>
        <w:rPr>
          <w:sz w:val="28"/>
          <w:szCs w:val="28"/>
          <w:lang w:val="en-US"/>
        </w:rPr>
      </w:pPr>
    </w:p>
    <w:p w:rsidR="00662D49" w:rsidRDefault="00662D49" w:rsidP="007F07B3">
      <w:pPr>
        <w:rPr>
          <w:sz w:val="28"/>
          <w:szCs w:val="28"/>
          <w:lang w:val="en-US"/>
        </w:rPr>
      </w:pPr>
    </w:p>
    <w:p w:rsidR="00662D49" w:rsidRDefault="00662D49" w:rsidP="007F07B3">
      <w:pPr>
        <w:rPr>
          <w:sz w:val="28"/>
          <w:szCs w:val="28"/>
          <w:lang w:val="en-US"/>
        </w:rPr>
      </w:pPr>
    </w:p>
    <w:p w:rsidR="00662D49" w:rsidRDefault="00662D49" w:rsidP="007F07B3">
      <w:pPr>
        <w:rPr>
          <w:sz w:val="28"/>
          <w:szCs w:val="28"/>
          <w:lang w:val="en-US"/>
        </w:rPr>
      </w:pPr>
    </w:p>
    <w:p w:rsidR="00662D49" w:rsidRDefault="00662D49" w:rsidP="007F07B3">
      <w:pPr>
        <w:rPr>
          <w:sz w:val="28"/>
          <w:szCs w:val="28"/>
          <w:lang w:val="en-US"/>
        </w:rPr>
      </w:pPr>
    </w:p>
    <w:p w:rsidR="00662D49" w:rsidRDefault="00662D49" w:rsidP="007F07B3">
      <w:pPr>
        <w:rPr>
          <w:sz w:val="28"/>
          <w:szCs w:val="28"/>
          <w:lang w:val="en-US"/>
        </w:rPr>
      </w:pPr>
    </w:p>
    <w:p w:rsidR="00662D49" w:rsidRDefault="00662D49" w:rsidP="007F07B3">
      <w:pPr>
        <w:rPr>
          <w:sz w:val="28"/>
          <w:szCs w:val="28"/>
          <w:lang w:val="en-US"/>
        </w:rPr>
      </w:pPr>
    </w:p>
    <w:p w:rsidR="00662D49" w:rsidRDefault="00662D49" w:rsidP="007F07B3">
      <w:pPr>
        <w:rPr>
          <w:sz w:val="28"/>
          <w:szCs w:val="28"/>
          <w:lang w:val="en-US"/>
        </w:rPr>
      </w:pPr>
    </w:p>
    <w:p w:rsidR="00662D49" w:rsidRPr="00B75610" w:rsidRDefault="00662D49" w:rsidP="007F07B3">
      <w:pPr>
        <w:rPr>
          <w:sz w:val="28"/>
          <w:szCs w:val="28"/>
          <w:lang w:val="en-US"/>
        </w:rPr>
      </w:pPr>
    </w:p>
    <w:p w:rsidR="00662D49" w:rsidRDefault="00662D49" w:rsidP="001D7B9C">
      <w:pPr>
        <w:jc w:val="right"/>
        <w:rPr>
          <w:sz w:val="28"/>
          <w:szCs w:val="28"/>
        </w:rPr>
      </w:pPr>
    </w:p>
    <w:p w:rsidR="00662D49" w:rsidRDefault="00662D49" w:rsidP="001D7B9C">
      <w:pPr>
        <w:jc w:val="right"/>
        <w:rPr>
          <w:sz w:val="28"/>
          <w:szCs w:val="28"/>
        </w:rPr>
      </w:pPr>
    </w:p>
    <w:p w:rsidR="00662D49" w:rsidRDefault="00662D49" w:rsidP="001D7B9C">
      <w:pPr>
        <w:jc w:val="right"/>
        <w:rPr>
          <w:sz w:val="28"/>
          <w:szCs w:val="28"/>
        </w:rPr>
      </w:pPr>
    </w:p>
    <w:p w:rsidR="00662D49" w:rsidRPr="001D7B9C" w:rsidRDefault="00662D49" w:rsidP="001D7B9C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662D49" w:rsidRDefault="00662D49" w:rsidP="001D7B9C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УДОВЛЕТВОРЁННОСТЬ НАСЕЛЕНИЯ МО ДЕЯТЕЛЬНОСТЬЮ АДМИНИСТРАЦИИ МО В ПРОШЕДШЕМ ГОДУ, в %</w:t>
      </w: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0" w:type="auto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6152"/>
        <w:gridCol w:w="2024"/>
        <w:gridCol w:w="1902"/>
      </w:tblGrid>
      <w:tr w:rsidR="00662D49" w:rsidRPr="00FE383A" w:rsidTr="00C45EC8">
        <w:tc>
          <w:tcPr>
            <w:tcW w:w="615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62D49" w:rsidRPr="00C45EC8" w:rsidRDefault="00662D49" w:rsidP="00C45EC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45EC8">
              <w:rPr>
                <w:b/>
              </w:rPr>
              <w:t>МО</w:t>
            </w:r>
          </w:p>
        </w:tc>
        <w:tc>
          <w:tcPr>
            <w:tcW w:w="202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62D49" w:rsidRPr="00C45EC8" w:rsidRDefault="00662D49" w:rsidP="00C45EC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45EC8">
              <w:rPr>
                <w:b/>
                <w:sz w:val="20"/>
                <w:szCs w:val="20"/>
                <w:lang w:eastAsia="en-US"/>
              </w:rPr>
              <w:t>Удовлетворены</w:t>
            </w:r>
          </w:p>
        </w:tc>
        <w:tc>
          <w:tcPr>
            <w:tcW w:w="19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62D49" w:rsidRPr="00C45EC8" w:rsidRDefault="00662D49" w:rsidP="00C45EC8">
            <w:pPr>
              <w:pStyle w:val="NormalWeb"/>
              <w:spacing w:before="40" w:beforeAutospacing="0" w:after="4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45EC8">
              <w:rPr>
                <w:b/>
                <w:sz w:val="20"/>
                <w:szCs w:val="20"/>
                <w:lang w:eastAsia="en-US"/>
              </w:rPr>
              <w:t>Не удовлетворены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Базарносызганский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100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0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Кузоватовский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100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0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Новоспасский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100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0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Цильнинский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100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0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г. Новоульяновск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100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0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Барышский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97,57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2,43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Сурский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96,43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3,57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Новомалыклинский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95,92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4,08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Тереньгульский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94,87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5,13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Павловский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91,18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8,82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Карсунский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89,87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10,13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Старомайнский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85,71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14,29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Вешкаймский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83,72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16,28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Николаевский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81,94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18,06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Чердаклинский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79,49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20,51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Инзенский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73,58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26,42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Майнский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73,08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26,92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Мелекесский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57,14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42,86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г. Димитровград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57,14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42,86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г. Ульяновск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55,56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44,44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Ульяновский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54,17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45,83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Старокулаткинский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52,94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47,06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Сенгилеевский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40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60</w:t>
            </w:r>
          </w:p>
        </w:tc>
      </w:tr>
      <w:tr w:rsidR="00662D49" w:rsidRPr="00083746" w:rsidTr="00C45EC8">
        <w:tc>
          <w:tcPr>
            <w:tcW w:w="6152" w:type="dxa"/>
            <w:tcBorders>
              <w:bottom w:val="double" w:sz="4" w:space="0" w:color="auto"/>
            </w:tcBorders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Радищевский</w:t>
            </w:r>
          </w:p>
        </w:tc>
        <w:tc>
          <w:tcPr>
            <w:tcW w:w="2024" w:type="dxa"/>
            <w:tcBorders>
              <w:bottom w:val="double" w:sz="4" w:space="0" w:color="auto"/>
            </w:tcBorders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35,71</w:t>
            </w:r>
          </w:p>
        </w:tc>
        <w:tc>
          <w:tcPr>
            <w:tcW w:w="1902" w:type="dxa"/>
            <w:tcBorders>
              <w:bottom w:val="double" w:sz="4" w:space="0" w:color="auto"/>
            </w:tcBorders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64,29</w:t>
            </w:r>
          </w:p>
        </w:tc>
      </w:tr>
    </w:tbl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662D49" w:rsidRPr="004A14BE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62D49" w:rsidRPr="00AC6075" w:rsidRDefault="00662D49" w:rsidP="001D7B9C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662D49" w:rsidRDefault="00662D49" w:rsidP="001D7B9C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УДОВЛЕТВОРЁННОСТЬ НАСЕЛЕНИЯ МО ДЕЯТЕЛЬНОСТЬЮ СОВЕТА ДЕПУТАТОВ (ГОРОДСКОЙ ДУМЫ) МО В ПРОШЕДШЕМ ГОДУ, в %</w:t>
      </w: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0" w:type="auto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6152"/>
        <w:gridCol w:w="2024"/>
        <w:gridCol w:w="1902"/>
      </w:tblGrid>
      <w:tr w:rsidR="00662D49" w:rsidRPr="00FE383A" w:rsidTr="00C45EC8">
        <w:tc>
          <w:tcPr>
            <w:tcW w:w="615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62D49" w:rsidRPr="00C45EC8" w:rsidRDefault="00662D49" w:rsidP="00C45EC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45EC8">
              <w:rPr>
                <w:b/>
              </w:rPr>
              <w:t>МО</w:t>
            </w:r>
          </w:p>
        </w:tc>
        <w:tc>
          <w:tcPr>
            <w:tcW w:w="202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62D49" w:rsidRPr="00C45EC8" w:rsidRDefault="00662D49" w:rsidP="00C45EC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45EC8">
              <w:rPr>
                <w:b/>
                <w:sz w:val="20"/>
                <w:szCs w:val="20"/>
                <w:lang w:eastAsia="en-US"/>
              </w:rPr>
              <w:t>Удовлетворены</w:t>
            </w:r>
          </w:p>
        </w:tc>
        <w:tc>
          <w:tcPr>
            <w:tcW w:w="19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62D49" w:rsidRPr="00C45EC8" w:rsidRDefault="00662D49" w:rsidP="00C45EC8">
            <w:pPr>
              <w:pStyle w:val="NormalWeb"/>
              <w:spacing w:before="40" w:beforeAutospacing="0" w:after="4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45EC8">
              <w:rPr>
                <w:b/>
                <w:sz w:val="20"/>
                <w:szCs w:val="20"/>
                <w:lang w:eastAsia="en-US"/>
              </w:rPr>
              <w:t>Не удовлетворены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Базарносызганский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100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0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Новоспасский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100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0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Цильнинский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100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0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г. Новоульяновск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100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0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Барышский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96,74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3,26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Новомалыклинский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95,92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4,08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Кузоватовский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93,75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6,25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Старомайнский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92,86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7,14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Павловский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91,18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8,82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Карсунский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89,87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10,13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Тереньгульский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89,74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10,26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Сурский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89,29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10,71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Мелекесский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85,71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14,29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Николаевский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81,94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18,06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Вешкаймский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81,4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18,6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Инзенский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81,13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18,87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Майнский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76,92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23,08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Чердаклинский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76,92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23,08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Старокулаткинский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64,71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35,29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Ульяновский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58,33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41,67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г. Димитровград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57,14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42,86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Сенгилеевский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45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55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г. Ульяновск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44,44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55,56</w:t>
            </w:r>
          </w:p>
        </w:tc>
      </w:tr>
      <w:tr w:rsidR="00662D49" w:rsidRPr="00083746" w:rsidTr="00C45EC8">
        <w:tc>
          <w:tcPr>
            <w:tcW w:w="6152" w:type="dxa"/>
            <w:tcBorders>
              <w:bottom w:val="double" w:sz="4" w:space="0" w:color="auto"/>
            </w:tcBorders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Радищевский</w:t>
            </w:r>
          </w:p>
        </w:tc>
        <w:tc>
          <w:tcPr>
            <w:tcW w:w="2024" w:type="dxa"/>
            <w:tcBorders>
              <w:bottom w:val="double" w:sz="4" w:space="0" w:color="auto"/>
            </w:tcBorders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40,26</w:t>
            </w:r>
          </w:p>
        </w:tc>
        <w:tc>
          <w:tcPr>
            <w:tcW w:w="1902" w:type="dxa"/>
            <w:tcBorders>
              <w:bottom w:val="double" w:sz="4" w:space="0" w:color="auto"/>
            </w:tcBorders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59,74</w:t>
            </w:r>
          </w:p>
        </w:tc>
      </w:tr>
    </w:tbl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62D49" w:rsidRPr="007A557E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662D49" w:rsidRPr="00197A5D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62D49" w:rsidRDefault="00662D49" w:rsidP="00A83F8E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662D49" w:rsidRDefault="00662D49" w:rsidP="00A83F8E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УДОВЛЕТВОРЁННОСТЬ НАСЕЛЕНИЯ МО ОРГАНИЗАЦИЕЙ ТРАНСПОРТНОГО ОБСЛУЖИВАНИЯ, в %</w:t>
      </w: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62D49" w:rsidRDefault="00662D49" w:rsidP="00783E44">
      <w:pPr>
        <w:jc w:val="right"/>
        <w:rPr>
          <w:sz w:val="28"/>
          <w:szCs w:val="28"/>
        </w:rPr>
      </w:pPr>
    </w:p>
    <w:tbl>
      <w:tblPr>
        <w:tblW w:w="0" w:type="auto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6152"/>
        <w:gridCol w:w="2024"/>
        <w:gridCol w:w="1902"/>
      </w:tblGrid>
      <w:tr w:rsidR="00662D49" w:rsidRPr="00FE383A" w:rsidTr="00C45EC8">
        <w:tc>
          <w:tcPr>
            <w:tcW w:w="615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62D49" w:rsidRPr="00C45EC8" w:rsidRDefault="00662D49" w:rsidP="00C45EC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45EC8">
              <w:rPr>
                <w:b/>
              </w:rPr>
              <w:t>МО</w:t>
            </w:r>
          </w:p>
        </w:tc>
        <w:tc>
          <w:tcPr>
            <w:tcW w:w="202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62D49" w:rsidRPr="00C45EC8" w:rsidRDefault="00662D49" w:rsidP="00C45EC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45EC8">
              <w:rPr>
                <w:b/>
                <w:sz w:val="20"/>
                <w:szCs w:val="20"/>
                <w:lang w:eastAsia="en-US"/>
              </w:rPr>
              <w:t>Удовлетворены</w:t>
            </w:r>
          </w:p>
        </w:tc>
        <w:tc>
          <w:tcPr>
            <w:tcW w:w="19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62D49" w:rsidRPr="00C45EC8" w:rsidRDefault="00662D49" w:rsidP="00C45EC8">
            <w:pPr>
              <w:pStyle w:val="NormalWeb"/>
              <w:spacing w:before="40" w:beforeAutospacing="0" w:after="4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45EC8">
              <w:rPr>
                <w:b/>
                <w:sz w:val="20"/>
                <w:szCs w:val="20"/>
                <w:lang w:eastAsia="en-US"/>
              </w:rPr>
              <w:t>Не удовлетворены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Новоспасский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100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0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Цильнинский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100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0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Базарносызганский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98,5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1,5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Сурский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96,43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3,57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г. Новоульяновск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94,74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5,26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Майнский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92,31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7,69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Павловский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91,18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8,82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Новомалыклинский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89,8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10,2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Тереньгульский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89,74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10,26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Кузоватовский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87,5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12,5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Барышский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85,87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14,13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г. Димитровград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85,71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14,29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Карсунский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84,81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15,19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Николаевский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84,72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15,28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Чердаклинский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83,33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16,67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Вешкаймский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79,07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20,93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Старомайнский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78,57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21,43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Мелекесский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71,43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28,57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Сенгилеевский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57,5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42,5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Старокулаткинский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47,06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52,94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Ульяновский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45,83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54,17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г. Ульяновск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44,44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55,56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Инзенский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43,4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56,6</w:t>
            </w:r>
          </w:p>
        </w:tc>
      </w:tr>
      <w:tr w:rsidR="00662D49" w:rsidRPr="00083746" w:rsidTr="00C45EC8">
        <w:tc>
          <w:tcPr>
            <w:tcW w:w="6152" w:type="dxa"/>
            <w:tcBorders>
              <w:bottom w:val="double" w:sz="4" w:space="0" w:color="auto"/>
            </w:tcBorders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Радищевский</w:t>
            </w:r>
          </w:p>
        </w:tc>
        <w:tc>
          <w:tcPr>
            <w:tcW w:w="2024" w:type="dxa"/>
            <w:tcBorders>
              <w:bottom w:val="double" w:sz="4" w:space="0" w:color="auto"/>
            </w:tcBorders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35,06</w:t>
            </w:r>
          </w:p>
        </w:tc>
        <w:tc>
          <w:tcPr>
            <w:tcW w:w="1902" w:type="dxa"/>
            <w:tcBorders>
              <w:bottom w:val="double" w:sz="4" w:space="0" w:color="auto"/>
            </w:tcBorders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64,94</w:t>
            </w:r>
          </w:p>
        </w:tc>
      </w:tr>
    </w:tbl>
    <w:p w:rsidR="00662D49" w:rsidRDefault="00662D49" w:rsidP="00783E44">
      <w:pPr>
        <w:jc w:val="right"/>
        <w:rPr>
          <w:sz w:val="28"/>
          <w:szCs w:val="28"/>
        </w:rPr>
      </w:pPr>
    </w:p>
    <w:p w:rsidR="00662D49" w:rsidRDefault="00662D49" w:rsidP="00783E44">
      <w:pPr>
        <w:jc w:val="right"/>
        <w:rPr>
          <w:sz w:val="28"/>
          <w:szCs w:val="28"/>
        </w:rPr>
      </w:pPr>
    </w:p>
    <w:p w:rsidR="00662D49" w:rsidRDefault="00662D49" w:rsidP="00783E44">
      <w:pPr>
        <w:jc w:val="right"/>
        <w:rPr>
          <w:sz w:val="28"/>
          <w:szCs w:val="28"/>
        </w:rPr>
      </w:pPr>
    </w:p>
    <w:p w:rsidR="00662D49" w:rsidRDefault="00662D49" w:rsidP="00783E44">
      <w:pPr>
        <w:jc w:val="right"/>
        <w:rPr>
          <w:sz w:val="28"/>
          <w:szCs w:val="28"/>
        </w:rPr>
      </w:pPr>
    </w:p>
    <w:p w:rsidR="00662D49" w:rsidRDefault="00662D49" w:rsidP="00783E44">
      <w:pPr>
        <w:jc w:val="right"/>
        <w:rPr>
          <w:sz w:val="28"/>
          <w:szCs w:val="28"/>
        </w:rPr>
      </w:pPr>
    </w:p>
    <w:p w:rsidR="00662D49" w:rsidRDefault="00662D49" w:rsidP="00D320FF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62D49" w:rsidRDefault="00662D49" w:rsidP="00AC29EE">
      <w:pPr>
        <w:ind w:right="1670"/>
        <w:jc w:val="right"/>
        <w:rPr>
          <w:sz w:val="28"/>
          <w:szCs w:val="28"/>
        </w:rPr>
      </w:pPr>
    </w:p>
    <w:p w:rsidR="00662D49" w:rsidRDefault="00662D49" w:rsidP="004477B2">
      <w:pPr>
        <w:ind w:right="-31"/>
        <w:jc w:val="center"/>
        <w:rPr>
          <w:sz w:val="28"/>
          <w:szCs w:val="28"/>
        </w:rPr>
      </w:pP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662D49" w:rsidRPr="00B75610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62D49" w:rsidRDefault="00662D49" w:rsidP="00A83F8E">
      <w:pPr>
        <w:jc w:val="right"/>
        <w:rPr>
          <w:sz w:val="28"/>
          <w:szCs w:val="28"/>
        </w:rPr>
      </w:pPr>
    </w:p>
    <w:p w:rsidR="00662D49" w:rsidRDefault="00662D49" w:rsidP="00A83F8E">
      <w:pPr>
        <w:jc w:val="right"/>
        <w:rPr>
          <w:sz w:val="28"/>
          <w:szCs w:val="28"/>
        </w:rPr>
      </w:pPr>
    </w:p>
    <w:p w:rsidR="00662D49" w:rsidRDefault="00662D49" w:rsidP="00A83F8E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p w:rsidR="00662D49" w:rsidRDefault="00662D49" w:rsidP="00A83F8E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УДОВЛЕТВОРЁННОСТЬ НАСЕЛЕНИЯ МО КАЧЕСТВОМ АВТОМОБИЛЬНЫХ ДОРОГ, в %</w:t>
      </w:r>
    </w:p>
    <w:p w:rsidR="00662D49" w:rsidRDefault="00662D49" w:rsidP="007318D4">
      <w:pPr>
        <w:ind w:right="2379"/>
        <w:jc w:val="right"/>
        <w:rPr>
          <w:sz w:val="28"/>
          <w:szCs w:val="28"/>
        </w:rPr>
      </w:pPr>
    </w:p>
    <w:p w:rsidR="00662D49" w:rsidRDefault="00662D49" w:rsidP="007318D4">
      <w:pPr>
        <w:ind w:right="2379"/>
        <w:jc w:val="right"/>
        <w:rPr>
          <w:sz w:val="28"/>
          <w:szCs w:val="28"/>
        </w:rPr>
      </w:pPr>
    </w:p>
    <w:tbl>
      <w:tblPr>
        <w:tblW w:w="0" w:type="auto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6152"/>
        <w:gridCol w:w="2024"/>
        <w:gridCol w:w="1902"/>
      </w:tblGrid>
      <w:tr w:rsidR="00662D49" w:rsidRPr="00FE383A" w:rsidTr="00C45EC8">
        <w:tc>
          <w:tcPr>
            <w:tcW w:w="615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62D49" w:rsidRPr="00C45EC8" w:rsidRDefault="00662D49" w:rsidP="00C45EC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45EC8">
              <w:rPr>
                <w:b/>
              </w:rPr>
              <w:t>МО</w:t>
            </w:r>
          </w:p>
        </w:tc>
        <w:tc>
          <w:tcPr>
            <w:tcW w:w="202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62D49" w:rsidRPr="00C45EC8" w:rsidRDefault="00662D49" w:rsidP="00C45EC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45EC8">
              <w:rPr>
                <w:b/>
                <w:sz w:val="20"/>
                <w:szCs w:val="20"/>
                <w:lang w:eastAsia="en-US"/>
              </w:rPr>
              <w:t>Удовлетворены</w:t>
            </w:r>
          </w:p>
        </w:tc>
        <w:tc>
          <w:tcPr>
            <w:tcW w:w="19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62D49" w:rsidRPr="00C45EC8" w:rsidRDefault="00662D49" w:rsidP="00C45EC8">
            <w:pPr>
              <w:pStyle w:val="NormalWeb"/>
              <w:spacing w:before="40" w:beforeAutospacing="0" w:after="4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45EC8">
              <w:rPr>
                <w:b/>
                <w:sz w:val="20"/>
                <w:szCs w:val="20"/>
                <w:lang w:eastAsia="en-US"/>
              </w:rPr>
              <w:t>Не удовлетворены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Новоспасский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87,5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12,5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Павловский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79,41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20,59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Барышский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77,17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22,83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Базарносызганский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75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25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Кузоватовский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62,5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37,5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Майнский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61,54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38,46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Чердаклинский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60,26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39,74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Сурский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57,14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42,86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Николаевский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54,17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45,83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Старомайнский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50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50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г. Новоульяновск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44,74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55,26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Цильнинский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44,44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55,56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Мелекесский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42,86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57,14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Новомалыклинский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40,82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59,18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Тереньгульский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35,9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64,1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Карсунский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35,44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64,56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Вешкаймский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25,58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74,42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г. Димитровград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21,43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78,57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Старокулаткинский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17,65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82,35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Сенгилеевский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17,5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82,5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Радищевский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14,94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85,06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г. Ульяновск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11,11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88,89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Инзенский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9,43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90,57</w:t>
            </w:r>
          </w:p>
        </w:tc>
      </w:tr>
      <w:tr w:rsidR="00662D49" w:rsidRPr="00083746" w:rsidTr="00C45EC8">
        <w:tc>
          <w:tcPr>
            <w:tcW w:w="6152" w:type="dxa"/>
            <w:tcBorders>
              <w:bottom w:val="double" w:sz="4" w:space="0" w:color="auto"/>
            </w:tcBorders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Ульяновский</w:t>
            </w:r>
          </w:p>
        </w:tc>
        <w:tc>
          <w:tcPr>
            <w:tcW w:w="2024" w:type="dxa"/>
            <w:tcBorders>
              <w:bottom w:val="double" w:sz="4" w:space="0" w:color="auto"/>
            </w:tcBorders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4,17</w:t>
            </w:r>
          </w:p>
        </w:tc>
        <w:tc>
          <w:tcPr>
            <w:tcW w:w="1902" w:type="dxa"/>
            <w:tcBorders>
              <w:bottom w:val="double" w:sz="4" w:space="0" w:color="auto"/>
            </w:tcBorders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95,83</w:t>
            </w:r>
          </w:p>
        </w:tc>
      </w:tr>
    </w:tbl>
    <w:p w:rsidR="00662D49" w:rsidRDefault="00662D49" w:rsidP="00455FDA">
      <w:pPr>
        <w:jc w:val="right"/>
        <w:rPr>
          <w:sz w:val="28"/>
          <w:szCs w:val="28"/>
        </w:rPr>
      </w:pPr>
    </w:p>
    <w:p w:rsidR="00662D49" w:rsidRDefault="00662D49" w:rsidP="00455FDA">
      <w:pPr>
        <w:jc w:val="right"/>
        <w:rPr>
          <w:sz w:val="28"/>
          <w:szCs w:val="28"/>
        </w:rPr>
      </w:pPr>
    </w:p>
    <w:p w:rsidR="00662D49" w:rsidRDefault="00662D49" w:rsidP="00216153">
      <w:pPr>
        <w:ind w:firstLine="851"/>
        <w:jc w:val="both"/>
        <w:rPr>
          <w:sz w:val="28"/>
          <w:szCs w:val="28"/>
        </w:rPr>
      </w:pPr>
    </w:p>
    <w:p w:rsidR="00662D49" w:rsidRDefault="00662D49" w:rsidP="00216153">
      <w:pPr>
        <w:ind w:firstLine="851"/>
        <w:jc w:val="both"/>
        <w:rPr>
          <w:sz w:val="28"/>
          <w:szCs w:val="28"/>
        </w:rPr>
      </w:pPr>
    </w:p>
    <w:p w:rsidR="00662D49" w:rsidRDefault="00662D49" w:rsidP="00216153">
      <w:pPr>
        <w:ind w:firstLine="851"/>
        <w:jc w:val="both"/>
        <w:rPr>
          <w:sz w:val="28"/>
          <w:szCs w:val="28"/>
        </w:rPr>
      </w:pPr>
    </w:p>
    <w:p w:rsidR="00662D49" w:rsidRDefault="00662D49" w:rsidP="00216153">
      <w:pPr>
        <w:ind w:firstLine="851"/>
        <w:jc w:val="both"/>
        <w:rPr>
          <w:sz w:val="28"/>
          <w:szCs w:val="28"/>
        </w:rPr>
      </w:pPr>
    </w:p>
    <w:p w:rsidR="00662D49" w:rsidRDefault="00662D49" w:rsidP="00216153">
      <w:pPr>
        <w:ind w:firstLine="851"/>
        <w:jc w:val="both"/>
        <w:rPr>
          <w:sz w:val="28"/>
          <w:szCs w:val="28"/>
        </w:rPr>
      </w:pP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662D49" w:rsidRPr="00B75610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62D49" w:rsidRDefault="00662D49" w:rsidP="00A83F8E">
      <w:pPr>
        <w:jc w:val="right"/>
        <w:rPr>
          <w:sz w:val="28"/>
          <w:szCs w:val="28"/>
        </w:rPr>
      </w:pPr>
    </w:p>
    <w:p w:rsidR="00662D49" w:rsidRDefault="00662D49" w:rsidP="00A83F8E">
      <w:pPr>
        <w:jc w:val="right"/>
        <w:rPr>
          <w:sz w:val="28"/>
          <w:szCs w:val="28"/>
        </w:rPr>
      </w:pPr>
    </w:p>
    <w:p w:rsidR="00662D49" w:rsidRDefault="00662D49" w:rsidP="00A83F8E">
      <w:pPr>
        <w:jc w:val="right"/>
        <w:rPr>
          <w:sz w:val="28"/>
          <w:szCs w:val="28"/>
        </w:rPr>
      </w:pPr>
    </w:p>
    <w:p w:rsidR="00662D49" w:rsidRDefault="00662D49" w:rsidP="00A83F8E">
      <w:pPr>
        <w:jc w:val="right"/>
        <w:rPr>
          <w:sz w:val="28"/>
          <w:szCs w:val="28"/>
        </w:rPr>
      </w:pPr>
    </w:p>
    <w:p w:rsidR="00662D49" w:rsidRDefault="00662D49" w:rsidP="00A83F8E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p w:rsidR="00662D49" w:rsidRPr="00790845" w:rsidRDefault="00662D49" w:rsidP="00A83F8E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УДОВЛЕТВОРЁННОСТЬ НАСЕЛЕНИЯ МО ОРГАНИЗАЦИЕЙ ТЕПЛОСНАБЖЕНИЯ (СНАБЖЕНИЯ НАСЕЛЕНИЯ ТОПЛИВОМ), в %</w:t>
      </w:r>
    </w:p>
    <w:tbl>
      <w:tblPr>
        <w:tblW w:w="0" w:type="auto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6152"/>
        <w:gridCol w:w="2024"/>
        <w:gridCol w:w="1902"/>
      </w:tblGrid>
      <w:tr w:rsidR="00662D49" w:rsidRPr="00FE383A" w:rsidTr="00C45EC8">
        <w:tc>
          <w:tcPr>
            <w:tcW w:w="615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62D49" w:rsidRPr="00C45EC8" w:rsidRDefault="00662D49" w:rsidP="00C45EC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45EC8">
              <w:rPr>
                <w:b/>
              </w:rPr>
              <w:t>МО</w:t>
            </w:r>
          </w:p>
        </w:tc>
        <w:tc>
          <w:tcPr>
            <w:tcW w:w="202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62D49" w:rsidRPr="00C45EC8" w:rsidRDefault="00662D49" w:rsidP="00C45EC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45EC8">
              <w:rPr>
                <w:b/>
                <w:sz w:val="20"/>
                <w:szCs w:val="20"/>
                <w:lang w:eastAsia="en-US"/>
              </w:rPr>
              <w:t>Удовлетворены</w:t>
            </w:r>
          </w:p>
        </w:tc>
        <w:tc>
          <w:tcPr>
            <w:tcW w:w="19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62D49" w:rsidRPr="00C45EC8" w:rsidRDefault="00662D49" w:rsidP="00C45EC8">
            <w:pPr>
              <w:pStyle w:val="NormalWeb"/>
              <w:spacing w:before="40" w:beforeAutospacing="0" w:after="4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45EC8">
              <w:rPr>
                <w:b/>
                <w:sz w:val="20"/>
                <w:szCs w:val="20"/>
                <w:lang w:eastAsia="en-US"/>
              </w:rPr>
              <w:t>Не удовлетворены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Базарносызганский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100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0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Новоспасский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100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0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Сурский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100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0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Цильнинский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100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0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г. Новоульяновск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100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0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Новомалыклинский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97,96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2,04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Тереньгульский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97,44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2,56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Карсунский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96,2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3,8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Кузоватовский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93,75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6,25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Барышский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93,48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6,52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Старомайнский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92,86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7,14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Майнский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92,31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7,69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Николаевский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91,67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8,33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Павловский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91,18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8,82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г. Ульяновск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88,89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11,11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Вешкаймский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88,37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11,63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Чердаклинский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83,33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16,67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Ульяновский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79,17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20,83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Мелекесский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71,43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28,57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г. Димитровград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64,29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35,71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Сенгилеевский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60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40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Радищевский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55,19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44,81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Старокулаткинский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47,06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52,94</w:t>
            </w:r>
          </w:p>
        </w:tc>
      </w:tr>
      <w:tr w:rsidR="00662D49" w:rsidRPr="00083746" w:rsidTr="00C45EC8">
        <w:tc>
          <w:tcPr>
            <w:tcW w:w="6152" w:type="dxa"/>
            <w:tcBorders>
              <w:bottom w:val="double" w:sz="4" w:space="0" w:color="auto"/>
            </w:tcBorders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Инзенский</w:t>
            </w:r>
          </w:p>
        </w:tc>
        <w:tc>
          <w:tcPr>
            <w:tcW w:w="2024" w:type="dxa"/>
            <w:tcBorders>
              <w:bottom w:val="double" w:sz="4" w:space="0" w:color="auto"/>
            </w:tcBorders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41,51</w:t>
            </w:r>
          </w:p>
        </w:tc>
        <w:tc>
          <w:tcPr>
            <w:tcW w:w="1902" w:type="dxa"/>
            <w:tcBorders>
              <w:bottom w:val="double" w:sz="4" w:space="0" w:color="auto"/>
            </w:tcBorders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58,49</w:t>
            </w:r>
          </w:p>
        </w:tc>
      </w:tr>
    </w:tbl>
    <w:p w:rsidR="00662D49" w:rsidRPr="00152B69" w:rsidRDefault="00662D49" w:rsidP="00A83F8E">
      <w:pPr>
        <w:pStyle w:val="NormalWeb"/>
        <w:spacing w:before="0" w:beforeAutospacing="0" w:after="0" w:afterAutospacing="0"/>
        <w:jc w:val="center"/>
        <w:rPr>
          <w:b/>
          <w:lang w:val="en-US"/>
        </w:rPr>
      </w:pPr>
    </w:p>
    <w:p w:rsidR="00662D49" w:rsidRDefault="00662D49" w:rsidP="00CF46BB">
      <w:pPr>
        <w:ind w:right="2379"/>
        <w:jc w:val="right"/>
        <w:rPr>
          <w:sz w:val="28"/>
          <w:szCs w:val="28"/>
        </w:rPr>
      </w:pPr>
    </w:p>
    <w:p w:rsidR="00662D49" w:rsidRDefault="00662D49" w:rsidP="00CF46BB">
      <w:pPr>
        <w:ind w:right="2379"/>
        <w:jc w:val="right"/>
        <w:rPr>
          <w:sz w:val="28"/>
          <w:szCs w:val="28"/>
        </w:rPr>
      </w:pPr>
    </w:p>
    <w:p w:rsidR="00662D49" w:rsidRDefault="00662D49" w:rsidP="00A51CDA">
      <w:pPr>
        <w:tabs>
          <w:tab w:val="left" w:pos="14601"/>
        </w:tabs>
        <w:ind w:right="-31"/>
        <w:rPr>
          <w:sz w:val="28"/>
          <w:szCs w:val="28"/>
        </w:rPr>
      </w:pPr>
    </w:p>
    <w:p w:rsidR="00662D49" w:rsidRDefault="00662D49" w:rsidP="00CF46BB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62D49" w:rsidRDefault="00662D49" w:rsidP="00CF46BB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62D49" w:rsidRDefault="00662D49" w:rsidP="00CF46BB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662D49" w:rsidRDefault="00662D49" w:rsidP="00CF46BB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662D49" w:rsidRDefault="00662D49" w:rsidP="00CF46BB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662D49" w:rsidRDefault="00662D49" w:rsidP="00CF46BB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662D49" w:rsidRDefault="00662D49" w:rsidP="00CF46BB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662D49" w:rsidRDefault="00662D49" w:rsidP="00CF46BB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662D49" w:rsidRPr="00B75610" w:rsidRDefault="00662D49" w:rsidP="00CF46BB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662D49" w:rsidRPr="00152B6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62D49" w:rsidRDefault="00662D49" w:rsidP="008F56E0">
      <w:pPr>
        <w:jc w:val="right"/>
        <w:rPr>
          <w:sz w:val="28"/>
          <w:szCs w:val="28"/>
        </w:rPr>
      </w:pPr>
    </w:p>
    <w:p w:rsidR="00662D49" w:rsidRDefault="00662D49" w:rsidP="008F56E0">
      <w:pPr>
        <w:jc w:val="right"/>
        <w:rPr>
          <w:sz w:val="28"/>
          <w:szCs w:val="28"/>
        </w:rPr>
      </w:pPr>
    </w:p>
    <w:p w:rsidR="00662D49" w:rsidRDefault="00662D49" w:rsidP="008F56E0">
      <w:pPr>
        <w:jc w:val="right"/>
        <w:rPr>
          <w:sz w:val="28"/>
          <w:szCs w:val="28"/>
        </w:rPr>
      </w:pPr>
    </w:p>
    <w:p w:rsidR="00662D49" w:rsidRDefault="00662D49" w:rsidP="008F56E0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p w:rsidR="00662D49" w:rsidRDefault="00662D49" w:rsidP="008F56E0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УДОВЛЕТВОРЁННОСТЬ НАСЕЛЕНИЯ МО ОРГАНИЗАЦИЕЙ ВОДОСНАБЖЕНИЯ (ВОДООТВЕДЕНИЯ), в %</w:t>
      </w: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0" w:type="auto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6152"/>
        <w:gridCol w:w="2024"/>
        <w:gridCol w:w="1902"/>
      </w:tblGrid>
      <w:tr w:rsidR="00662D49" w:rsidRPr="00FE383A" w:rsidTr="00C45EC8">
        <w:tc>
          <w:tcPr>
            <w:tcW w:w="615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62D49" w:rsidRPr="00C45EC8" w:rsidRDefault="00662D49" w:rsidP="00C45EC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45EC8">
              <w:rPr>
                <w:b/>
              </w:rPr>
              <w:t>МО</w:t>
            </w:r>
          </w:p>
        </w:tc>
        <w:tc>
          <w:tcPr>
            <w:tcW w:w="202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62D49" w:rsidRPr="00C45EC8" w:rsidRDefault="00662D49" w:rsidP="00C45EC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45EC8">
              <w:rPr>
                <w:b/>
                <w:sz w:val="20"/>
                <w:szCs w:val="20"/>
                <w:lang w:eastAsia="en-US"/>
              </w:rPr>
              <w:t>Удовлетворены</w:t>
            </w:r>
          </w:p>
        </w:tc>
        <w:tc>
          <w:tcPr>
            <w:tcW w:w="19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62D49" w:rsidRPr="00C45EC8" w:rsidRDefault="00662D49" w:rsidP="00C45EC8">
            <w:pPr>
              <w:pStyle w:val="NormalWeb"/>
              <w:spacing w:before="40" w:beforeAutospacing="0" w:after="4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45EC8">
              <w:rPr>
                <w:b/>
                <w:sz w:val="20"/>
                <w:szCs w:val="20"/>
                <w:lang w:eastAsia="en-US"/>
              </w:rPr>
              <w:t>Не удовлетворены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Базарносызганский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100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0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Новоспасский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100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0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Цильнинский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100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0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г. Новоульяновск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100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0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Кузоватовский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93,75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6,25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г. Димитровград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85,71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14,29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Карсунский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84,81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15,19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Барышский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83,7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16,3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Новомалыклинский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83,67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16,33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Павловский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82,35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17,65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Тереньгульский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82,05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17,95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Николаевский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79,17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20,83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Старомайнский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78,57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21,43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Сурский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75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25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Чердаклинский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73,08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26,92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Вешкаймский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72,09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27,91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Мелекесский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71,43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28,57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Майнский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69,23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30,77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г. Ульяновск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66,67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33,33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Старокулаткинский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52,94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47,06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Радищевский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39,61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60,39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Ульяновский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37,5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62,5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Инзенский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32,08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67,92</w:t>
            </w:r>
          </w:p>
        </w:tc>
      </w:tr>
      <w:tr w:rsidR="00662D49" w:rsidRPr="00083746" w:rsidTr="00C45EC8">
        <w:tc>
          <w:tcPr>
            <w:tcW w:w="6152" w:type="dxa"/>
            <w:tcBorders>
              <w:bottom w:val="double" w:sz="4" w:space="0" w:color="auto"/>
            </w:tcBorders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Сенгилеевский</w:t>
            </w:r>
          </w:p>
        </w:tc>
        <w:tc>
          <w:tcPr>
            <w:tcW w:w="2024" w:type="dxa"/>
            <w:tcBorders>
              <w:bottom w:val="double" w:sz="4" w:space="0" w:color="auto"/>
            </w:tcBorders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27,5</w:t>
            </w:r>
          </w:p>
        </w:tc>
        <w:tc>
          <w:tcPr>
            <w:tcW w:w="1902" w:type="dxa"/>
            <w:tcBorders>
              <w:bottom w:val="double" w:sz="4" w:space="0" w:color="auto"/>
            </w:tcBorders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72,5</w:t>
            </w:r>
          </w:p>
        </w:tc>
      </w:tr>
    </w:tbl>
    <w:p w:rsidR="00662D49" w:rsidRDefault="00662D49" w:rsidP="0085762C">
      <w:pPr>
        <w:jc w:val="right"/>
        <w:rPr>
          <w:sz w:val="28"/>
          <w:szCs w:val="28"/>
        </w:rPr>
      </w:pPr>
    </w:p>
    <w:p w:rsidR="00662D49" w:rsidRDefault="00662D49" w:rsidP="0085762C">
      <w:pPr>
        <w:jc w:val="right"/>
        <w:rPr>
          <w:sz w:val="28"/>
          <w:szCs w:val="28"/>
        </w:rPr>
      </w:pPr>
    </w:p>
    <w:p w:rsidR="00662D49" w:rsidRDefault="00662D49" w:rsidP="0085762C">
      <w:pPr>
        <w:jc w:val="right"/>
        <w:rPr>
          <w:sz w:val="28"/>
          <w:szCs w:val="28"/>
        </w:rPr>
      </w:pPr>
    </w:p>
    <w:p w:rsidR="00662D49" w:rsidRDefault="00662D49" w:rsidP="0085762C">
      <w:pPr>
        <w:jc w:val="right"/>
        <w:rPr>
          <w:sz w:val="28"/>
          <w:szCs w:val="28"/>
        </w:rPr>
      </w:pPr>
    </w:p>
    <w:p w:rsidR="00662D49" w:rsidRDefault="00662D49" w:rsidP="0085762C">
      <w:pPr>
        <w:jc w:val="right"/>
        <w:rPr>
          <w:sz w:val="28"/>
          <w:szCs w:val="28"/>
        </w:rPr>
      </w:pPr>
    </w:p>
    <w:p w:rsidR="00662D49" w:rsidRDefault="00662D49" w:rsidP="0085762C">
      <w:pPr>
        <w:jc w:val="right"/>
        <w:rPr>
          <w:sz w:val="28"/>
          <w:szCs w:val="28"/>
        </w:rPr>
      </w:pPr>
    </w:p>
    <w:p w:rsidR="00662D49" w:rsidRDefault="00662D49" w:rsidP="0085762C">
      <w:pPr>
        <w:jc w:val="right"/>
        <w:rPr>
          <w:sz w:val="28"/>
          <w:szCs w:val="28"/>
        </w:rPr>
      </w:pPr>
    </w:p>
    <w:p w:rsidR="00662D49" w:rsidRDefault="00662D49" w:rsidP="0085762C">
      <w:pPr>
        <w:jc w:val="right"/>
        <w:rPr>
          <w:sz w:val="28"/>
          <w:szCs w:val="28"/>
          <w:lang w:val="en-US"/>
        </w:rPr>
      </w:pPr>
    </w:p>
    <w:p w:rsidR="00662D49" w:rsidRDefault="00662D49" w:rsidP="0085762C">
      <w:pPr>
        <w:jc w:val="right"/>
        <w:rPr>
          <w:sz w:val="28"/>
          <w:szCs w:val="28"/>
          <w:lang w:val="en-US"/>
        </w:rPr>
      </w:pPr>
    </w:p>
    <w:p w:rsidR="00662D49" w:rsidRDefault="00662D49" w:rsidP="0085762C">
      <w:pPr>
        <w:jc w:val="right"/>
        <w:rPr>
          <w:sz w:val="28"/>
          <w:szCs w:val="28"/>
          <w:lang w:val="en-US"/>
        </w:rPr>
      </w:pPr>
    </w:p>
    <w:p w:rsidR="00662D49" w:rsidRPr="00B75610" w:rsidRDefault="00662D49" w:rsidP="0085762C">
      <w:pPr>
        <w:jc w:val="right"/>
        <w:rPr>
          <w:sz w:val="28"/>
          <w:szCs w:val="28"/>
          <w:lang w:val="en-US"/>
        </w:rPr>
      </w:pPr>
    </w:p>
    <w:p w:rsidR="00662D49" w:rsidRDefault="00662D49" w:rsidP="0085762C">
      <w:pPr>
        <w:jc w:val="right"/>
        <w:rPr>
          <w:sz w:val="28"/>
          <w:szCs w:val="28"/>
        </w:rPr>
      </w:pPr>
    </w:p>
    <w:p w:rsidR="00662D49" w:rsidRDefault="00662D49" w:rsidP="0085762C">
      <w:pPr>
        <w:jc w:val="right"/>
        <w:rPr>
          <w:sz w:val="28"/>
          <w:szCs w:val="28"/>
        </w:rPr>
      </w:pP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62D49" w:rsidRDefault="00662D49" w:rsidP="008F56E0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9</w:t>
      </w:r>
    </w:p>
    <w:p w:rsidR="00662D49" w:rsidRDefault="00662D49" w:rsidP="008F56E0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УДОВЛЕТВОРЁННОСТЬ НАСЕЛЕНИЯ МО ОРГАНИЗАЦИЕЙ ЭЛЕКТРОСНАБЖЕНИЯ, в %</w:t>
      </w: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0" w:type="auto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6152"/>
        <w:gridCol w:w="2024"/>
        <w:gridCol w:w="1902"/>
      </w:tblGrid>
      <w:tr w:rsidR="00662D49" w:rsidRPr="00FE383A" w:rsidTr="00C45EC8">
        <w:tc>
          <w:tcPr>
            <w:tcW w:w="615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62D49" w:rsidRPr="00C45EC8" w:rsidRDefault="00662D49" w:rsidP="00C45EC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45EC8">
              <w:rPr>
                <w:b/>
              </w:rPr>
              <w:t>МО</w:t>
            </w:r>
          </w:p>
        </w:tc>
        <w:tc>
          <w:tcPr>
            <w:tcW w:w="202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62D49" w:rsidRPr="00C45EC8" w:rsidRDefault="00662D49" w:rsidP="00C45EC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45EC8">
              <w:rPr>
                <w:b/>
                <w:sz w:val="20"/>
                <w:szCs w:val="20"/>
                <w:lang w:eastAsia="en-US"/>
              </w:rPr>
              <w:t>Удовлетворены</w:t>
            </w:r>
          </w:p>
        </w:tc>
        <w:tc>
          <w:tcPr>
            <w:tcW w:w="19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62D49" w:rsidRPr="00C45EC8" w:rsidRDefault="00662D49" w:rsidP="00C45EC8">
            <w:pPr>
              <w:pStyle w:val="NormalWeb"/>
              <w:spacing w:before="40" w:beforeAutospacing="0" w:after="4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45EC8">
              <w:rPr>
                <w:b/>
                <w:sz w:val="20"/>
                <w:szCs w:val="20"/>
                <w:lang w:eastAsia="en-US"/>
              </w:rPr>
              <w:t>Не удовлетворены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Базарносызганский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100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0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Кузоватовский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100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0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Сурский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100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0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Цильнинский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100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0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Карсунский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98,73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1,27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Новомалыклинский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97,96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2,04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Тереньгульский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97,44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2,56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г. Новоульяновск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97,37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2,63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Майнский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96,15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3,85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Павловский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94,12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5,88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Старокулаткинский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94,12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5,88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Николаевский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93,06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6,94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г. Димитровград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92,86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7,14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Барышский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92,39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7,61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Ульяновский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91,67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8,33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Вешкаймский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88,37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11,63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Новоспасский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87,5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12,5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Мелекесский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85,71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14,29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Чердаклинский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79,49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20,51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Старомайнский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78,57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21,43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г. Ульяновск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66,67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33,33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Радищевский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62,34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37,66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Сенгилеевский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57,5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42,5</w:t>
            </w:r>
          </w:p>
        </w:tc>
      </w:tr>
      <w:tr w:rsidR="00662D49" w:rsidRPr="00083746" w:rsidTr="00C45EC8">
        <w:tc>
          <w:tcPr>
            <w:tcW w:w="6152" w:type="dxa"/>
            <w:tcBorders>
              <w:bottom w:val="double" w:sz="4" w:space="0" w:color="auto"/>
            </w:tcBorders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Инзенский</w:t>
            </w:r>
          </w:p>
        </w:tc>
        <w:tc>
          <w:tcPr>
            <w:tcW w:w="2024" w:type="dxa"/>
            <w:tcBorders>
              <w:bottom w:val="double" w:sz="4" w:space="0" w:color="auto"/>
            </w:tcBorders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52,83</w:t>
            </w:r>
          </w:p>
        </w:tc>
        <w:tc>
          <w:tcPr>
            <w:tcW w:w="1902" w:type="dxa"/>
            <w:tcBorders>
              <w:bottom w:val="double" w:sz="4" w:space="0" w:color="auto"/>
            </w:tcBorders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47,17</w:t>
            </w:r>
          </w:p>
        </w:tc>
      </w:tr>
    </w:tbl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62D49" w:rsidRDefault="00662D49" w:rsidP="00A20751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62D49" w:rsidRDefault="00662D49" w:rsidP="00A14780">
      <w:pPr>
        <w:ind w:right="-31"/>
        <w:jc w:val="center"/>
        <w:rPr>
          <w:sz w:val="28"/>
          <w:szCs w:val="28"/>
        </w:rPr>
      </w:pPr>
    </w:p>
    <w:p w:rsidR="00662D49" w:rsidRDefault="00662D49" w:rsidP="00E135B1">
      <w:pPr>
        <w:ind w:right="1812"/>
        <w:jc w:val="right"/>
        <w:rPr>
          <w:sz w:val="28"/>
          <w:szCs w:val="28"/>
        </w:rPr>
      </w:pPr>
    </w:p>
    <w:p w:rsidR="00662D49" w:rsidRDefault="00662D49" w:rsidP="0016495C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62D49" w:rsidRDefault="00662D49" w:rsidP="008F56E0">
      <w:pPr>
        <w:jc w:val="right"/>
        <w:rPr>
          <w:sz w:val="28"/>
          <w:szCs w:val="28"/>
        </w:rPr>
      </w:pPr>
    </w:p>
    <w:p w:rsidR="00662D49" w:rsidRDefault="00662D49" w:rsidP="008F56E0">
      <w:pPr>
        <w:jc w:val="right"/>
        <w:rPr>
          <w:sz w:val="28"/>
          <w:szCs w:val="28"/>
        </w:rPr>
      </w:pPr>
    </w:p>
    <w:p w:rsidR="00662D49" w:rsidRDefault="00662D49" w:rsidP="008F56E0">
      <w:pPr>
        <w:jc w:val="right"/>
        <w:rPr>
          <w:sz w:val="28"/>
          <w:szCs w:val="28"/>
          <w:lang w:val="en-US"/>
        </w:rPr>
      </w:pPr>
    </w:p>
    <w:p w:rsidR="00662D49" w:rsidRDefault="00662D49" w:rsidP="008F56E0">
      <w:pPr>
        <w:jc w:val="right"/>
        <w:rPr>
          <w:sz w:val="28"/>
          <w:szCs w:val="28"/>
          <w:lang w:val="en-US"/>
        </w:rPr>
      </w:pPr>
    </w:p>
    <w:p w:rsidR="00662D49" w:rsidRPr="00B75610" w:rsidRDefault="00662D49" w:rsidP="008F56E0">
      <w:pPr>
        <w:jc w:val="right"/>
        <w:rPr>
          <w:sz w:val="28"/>
          <w:szCs w:val="28"/>
          <w:lang w:val="en-US"/>
        </w:rPr>
      </w:pPr>
    </w:p>
    <w:p w:rsidR="00662D49" w:rsidRDefault="00662D49" w:rsidP="008F56E0">
      <w:pPr>
        <w:jc w:val="right"/>
        <w:rPr>
          <w:sz w:val="28"/>
          <w:szCs w:val="28"/>
        </w:rPr>
      </w:pPr>
    </w:p>
    <w:p w:rsidR="00662D49" w:rsidRDefault="00662D49" w:rsidP="008F56E0">
      <w:pPr>
        <w:jc w:val="right"/>
        <w:rPr>
          <w:sz w:val="28"/>
          <w:szCs w:val="28"/>
        </w:rPr>
      </w:pPr>
    </w:p>
    <w:p w:rsidR="00662D49" w:rsidRDefault="00662D49" w:rsidP="008F56E0">
      <w:pPr>
        <w:jc w:val="right"/>
        <w:rPr>
          <w:sz w:val="28"/>
          <w:szCs w:val="28"/>
        </w:rPr>
      </w:pPr>
    </w:p>
    <w:p w:rsidR="00662D49" w:rsidRDefault="00662D49" w:rsidP="008F56E0">
      <w:pPr>
        <w:jc w:val="right"/>
        <w:rPr>
          <w:sz w:val="28"/>
          <w:szCs w:val="28"/>
        </w:rPr>
      </w:pPr>
    </w:p>
    <w:p w:rsidR="00662D49" w:rsidRDefault="00662D49" w:rsidP="00097A9F">
      <w:pPr>
        <w:ind w:firstLine="851"/>
        <w:jc w:val="both"/>
        <w:rPr>
          <w:sz w:val="28"/>
          <w:szCs w:val="28"/>
        </w:rPr>
      </w:pPr>
    </w:p>
    <w:p w:rsidR="00662D49" w:rsidRDefault="00662D49" w:rsidP="008F56E0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10</w:t>
      </w:r>
    </w:p>
    <w:p w:rsidR="00662D49" w:rsidRDefault="00662D49" w:rsidP="008F56E0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УДОВЛЕТВОРЁННОСТЬ НАСЕЛЕНИЯ МО ОРГАНИЗАЦИЕЙ ГАЗОСНАБЖЕНИЯ, в %</w:t>
      </w:r>
    </w:p>
    <w:p w:rsidR="00662D49" w:rsidRPr="00DF5DB1" w:rsidRDefault="00662D49" w:rsidP="0010419E">
      <w:pPr>
        <w:jc w:val="right"/>
        <w:rPr>
          <w:sz w:val="16"/>
          <w:szCs w:val="16"/>
        </w:rPr>
      </w:pPr>
    </w:p>
    <w:p w:rsidR="00662D49" w:rsidRDefault="00662D49" w:rsidP="0010419E">
      <w:pPr>
        <w:jc w:val="right"/>
        <w:rPr>
          <w:sz w:val="28"/>
          <w:szCs w:val="28"/>
        </w:rPr>
      </w:pPr>
    </w:p>
    <w:tbl>
      <w:tblPr>
        <w:tblW w:w="0" w:type="auto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6152"/>
        <w:gridCol w:w="2024"/>
        <w:gridCol w:w="1902"/>
      </w:tblGrid>
      <w:tr w:rsidR="00662D49" w:rsidRPr="00FE383A" w:rsidTr="00C45EC8">
        <w:tc>
          <w:tcPr>
            <w:tcW w:w="615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62D49" w:rsidRPr="00C45EC8" w:rsidRDefault="00662D49" w:rsidP="00C45EC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45EC8">
              <w:rPr>
                <w:b/>
              </w:rPr>
              <w:t>МО</w:t>
            </w:r>
          </w:p>
        </w:tc>
        <w:tc>
          <w:tcPr>
            <w:tcW w:w="202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62D49" w:rsidRPr="00C45EC8" w:rsidRDefault="00662D49" w:rsidP="00C45EC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45EC8">
              <w:rPr>
                <w:b/>
                <w:sz w:val="20"/>
                <w:szCs w:val="20"/>
                <w:lang w:eastAsia="en-US"/>
              </w:rPr>
              <w:t>Удовлетворены</w:t>
            </w:r>
          </w:p>
        </w:tc>
        <w:tc>
          <w:tcPr>
            <w:tcW w:w="19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62D49" w:rsidRPr="00C45EC8" w:rsidRDefault="00662D49" w:rsidP="00C45EC8">
            <w:pPr>
              <w:pStyle w:val="NormalWeb"/>
              <w:spacing w:before="40" w:beforeAutospacing="0" w:after="4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45EC8">
              <w:rPr>
                <w:b/>
                <w:sz w:val="20"/>
                <w:szCs w:val="20"/>
                <w:lang w:eastAsia="en-US"/>
              </w:rPr>
              <w:t>Не удовлетворены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Базарносызганский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100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0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Мелекесский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100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0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Новомалыклинский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100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0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Новоспасский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100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0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Цильнинский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100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0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г. Новоульяновск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100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0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Павловский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94,12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5,88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Кузоватовский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93,75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6,25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Барышский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93,48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6,52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г. Димитровград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92,86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7,14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Майнский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92,31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7,69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Карсунский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91,14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8,86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Вешкаймский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90,7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9,3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Сурский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89,29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10,71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г. Ульяновск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88,89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11,11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Николаевский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87,5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12,5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Ульяновский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87,5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12,5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Тереньгульский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84,62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15,38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Чердаклинский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83,33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16,67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Старомайнский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71,43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28,57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Сенгилеевский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65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35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Радищевский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64,29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35,71</w:t>
            </w:r>
          </w:p>
        </w:tc>
      </w:tr>
      <w:tr w:rsidR="00662D49" w:rsidRPr="00083746" w:rsidTr="00C45EC8">
        <w:tc>
          <w:tcPr>
            <w:tcW w:w="6152" w:type="dxa"/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Инзенский</w:t>
            </w:r>
          </w:p>
        </w:tc>
        <w:tc>
          <w:tcPr>
            <w:tcW w:w="2024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64,15</w:t>
            </w:r>
          </w:p>
        </w:tc>
        <w:tc>
          <w:tcPr>
            <w:tcW w:w="1902" w:type="dxa"/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35,85</w:t>
            </w:r>
          </w:p>
        </w:tc>
      </w:tr>
      <w:tr w:rsidR="00662D49" w:rsidRPr="00083746" w:rsidTr="00C45EC8">
        <w:tc>
          <w:tcPr>
            <w:tcW w:w="6152" w:type="dxa"/>
            <w:tcBorders>
              <w:bottom w:val="double" w:sz="4" w:space="0" w:color="auto"/>
            </w:tcBorders>
            <w:vAlign w:val="bottom"/>
          </w:tcPr>
          <w:p w:rsidR="00662D49" w:rsidRPr="00C45EC8" w:rsidRDefault="00662D49">
            <w:pPr>
              <w:rPr>
                <w:color w:val="000000"/>
              </w:rPr>
            </w:pPr>
            <w:r w:rsidRPr="00C45EC8">
              <w:rPr>
                <w:color w:val="000000"/>
              </w:rPr>
              <w:t>Старокулаткинский</w:t>
            </w:r>
          </w:p>
        </w:tc>
        <w:tc>
          <w:tcPr>
            <w:tcW w:w="2024" w:type="dxa"/>
            <w:tcBorders>
              <w:bottom w:val="double" w:sz="4" w:space="0" w:color="auto"/>
            </w:tcBorders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58,82</w:t>
            </w:r>
          </w:p>
        </w:tc>
        <w:tc>
          <w:tcPr>
            <w:tcW w:w="1902" w:type="dxa"/>
            <w:tcBorders>
              <w:bottom w:val="double" w:sz="4" w:space="0" w:color="auto"/>
            </w:tcBorders>
            <w:vAlign w:val="center"/>
          </w:tcPr>
          <w:p w:rsidR="00662D49" w:rsidRPr="00C45EC8" w:rsidRDefault="00662D49" w:rsidP="00C45EC8">
            <w:pPr>
              <w:jc w:val="center"/>
              <w:rPr>
                <w:color w:val="000000"/>
              </w:rPr>
            </w:pPr>
            <w:r w:rsidRPr="00C45EC8">
              <w:rPr>
                <w:color w:val="000000"/>
              </w:rPr>
              <w:t>41,18</w:t>
            </w:r>
          </w:p>
        </w:tc>
      </w:tr>
    </w:tbl>
    <w:p w:rsidR="00662D49" w:rsidRDefault="00662D49" w:rsidP="0010419E">
      <w:pPr>
        <w:ind w:right="2379"/>
        <w:jc w:val="right"/>
        <w:rPr>
          <w:sz w:val="28"/>
          <w:szCs w:val="28"/>
        </w:rPr>
      </w:pPr>
    </w:p>
    <w:p w:rsidR="00662D49" w:rsidRPr="00DF5DB1" w:rsidRDefault="00662D49" w:rsidP="00DF5DB1">
      <w:pPr>
        <w:jc w:val="both"/>
        <w:outlineLvl w:val="0"/>
        <w:rPr>
          <w:b/>
          <w:sz w:val="28"/>
          <w:szCs w:val="28"/>
        </w:rPr>
      </w:pPr>
      <w:bookmarkStart w:id="0" w:name="_GoBack"/>
      <w:bookmarkEnd w:id="0"/>
    </w:p>
    <w:sectPr w:rsidR="00662D49" w:rsidRPr="00DF5DB1" w:rsidSect="00855B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D49" w:rsidRDefault="00662D49">
      <w:r>
        <w:separator/>
      </w:r>
    </w:p>
  </w:endnote>
  <w:endnote w:type="continuationSeparator" w:id="0">
    <w:p w:rsidR="00662D49" w:rsidRDefault="00662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49" w:rsidRDefault="00662D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49" w:rsidRDefault="00662D49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662D49" w:rsidRDefault="00662D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49" w:rsidRDefault="00662D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D49" w:rsidRDefault="00662D49">
      <w:r>
        <w:separator/>
      </w:r>
    </w:p>
  </w:footnote>
  <w:footnote w:type="continuationSeparator" w:id="0">
    <w:p w:rsidR="00662D49" w:rsidRDefault="00662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49" w:rsidRDefault="00662D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49" w:rsidRPr="0059333D" w:rsidRDefault="00662D49" w:rsidP="0059333D">
    <w:pPr>
      <w:pStyle w:val="Header"/>
      <w:rPr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49" w:rsidRDefault="00662D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AFE"/>
    <w:multiLevelType w:val="hybridMultilevel"/>
    <w:tmpl w:val="AC3C0A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C7612"/>
    <w:multiLevelType w:val="hybridMultilevel"/>
    <w:tmpl w:val="F468D954"/>
    <w:lvl w:ilvl="0" w:tplc="3104F3D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A546384"/>
    <w:multiLevelType w:val="hybridMultilevel"/>
    <w:tmpl w:val="6210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500795"/>
    <w:multiLevelType w:val="hybridMultilevel"/>
    <w:tmpl w:val="17F8DF58"/>
    <w:lvl w:ilvl="0" w:tplc="16A4F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0F2391"/>
    <w:multiLevelType w:val="hybridMultilevel"/>
    <w:tmpl w:val="537E7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C90897"/>
    <w:multiLevelType w:val="hybridMultilevel"/>
    <w:tmpl w:val="AF18D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BC0606"/>
    <w:multiLevelType w:val="hybridMultilevel"/>
    <w:tmpl w:val="2D1A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061411"/>
    <w:multiLevelType w:val="hybridMultilevel"/>
    <w:tmpl w:val="10E223FA"/>
    <w:lvl w:ilvl="0" w:tplc="562A212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39F81EEF"/>
    <w:multiLevelType w:val="hybridMultilevel"/>
    <w:tmpl w:val="1828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684AE2"/>
    <w:multiLevelType w:val="hybridMultilevel"/>
    <w:tmpl w:val="8BEC5770"/>
    <w:lvl w:ilvl="0" w:tplc="16A4F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A4C5DE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F24B6A"/>
    <w:multiLevelType w:val="hybridMultilevel"/>
    <w:tmpl w:val="52E23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BD0878"/>
    <w:multiLevelType w:val="hybridMultilevel"/>
    <w:tmpl w:val="483EE00A"/>
    <w:lvl w:ilvl="0" w:tplc="16A4F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E45AD4"/>
    <w:multiLevelType w:val="hybridMultilevel"/>
    <w:tmpl w:val="A73C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035FC5"/>
    <w:multiLevelType w:val="hybridMultilevel"/>
    <w:tmpl w:val="7AF46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0282221"/>
    <w:multiLevelType w:val="hybridMultilevel"/>
    <w:tmpl w:val="B040F69C"/>
    <w:lvl w:ilvl="0" w:tplc="637E395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646D028C"/>
    <w:multiLevelType w:val="hybridMultilevel"/>
    <w:tmpl w:val="DC96E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62E30F8"/>
    <w:multiLevelType w:val="hybridMultilevel"/>
    <w:tmpl w:val="69F8D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FF0842"/>
    <w:multiLevelType w:val="hybridMultilevel"/>
    <w:tmpl w:val="2C285D1E"/>
    <w:lvl w:ilvl="0" w:tplc="D41A6C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6F24790C"/>
    <w:multiLevelType w:val="hybridMultilevel"/>
    <w:tmpl w:val="9F82C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C06205"/>
    <w:multiLevelType w:val="hybridMultilevel"/>
    <w:tmpl w:val="2B98B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57014CE"/>
    <w:multiLevelType w:val="hybridMultilevel"/>
    <w:tmpl w:val="6B4A89C2"/>
    <w:lvl w:ilvl="0" w:tplc="E4924E0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7CFF087B"/>
    <w:multiLevelType w:val="hybridMultilevel"/>
    <w:tmpl w:val="ED0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865F94"/>
    <w:multiLevelType w:val="hybridMultilevel"/>
    <w:tmpl w:val="156E8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11"/>
  </w:num>
  <w:num w:numId="5">
    <w:abstractNumId w:val="17"/>
  </w:num>
  <w:num w:numId="6">
    <w:abstractNumId w:val="15"/>
  </w:num>
  <w:num w:numId="7">
    <w:abstractNumId w:val="16"/>
  </w:num>
  <w:num w:numId="8">
    <w:abstractNumId w:val="4"/>
  </w:num>
  <w:num w:numId="9">
    <w:abstractNumId w:val="8"/>
  </w:num>
  <w:num w:numId="10">
    <w:abstractNumId w:val="13"/>
  </w:num>
  <w:num w:numId="11">
    <w:abstractNumId w:val="5"/>
  </w:num>
  <w:num w:numId="12">
    <w:abstractNumId w:val="10"/>
  </w:num>
  <w:num w:numId="13">
    <w:abstractNumId w:val="21"/>
  </w:num>
  <w:num w:numId="14">
    <w:abstractNumId w:val="19"/>
  </w:num>
  <w:num w:numId="15">
    <w:abstractNumId w:val="2"/>
  </w:num>
  <w:num w:numId="16">
    <w:abstractNumId w:val="6"/>
  </w:num>
  <w:num w:numId="17">
    <w:abstractNumId w:val="12"/>
  </w:num>
  <w:num w:numId="18">
    <w:abstractNumId w:val="18"/>
  </w:num>
  <w:num w:numId="19">
    <w:abstractNumId w:val="22"/>
  </w:num>
  <w:num w:numId="20">
    <w:abstractNumId w:val="1"/>
  </w:num>
  <w:num w:numId="21">
    <w:abstractNumId w:val="7"/>
  </w:num>
  <w:num w:numId="22">
    <w:abstractNumId w:val="14"/>
  </w:num>
  <w:num w:numId="23">
    <w:abstractNumId w:val="20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645"/>
    <w:rsid w:val="000006DF"/>
    <w:rsid w:val="000014D1"/>
    <w:rsid w:val="00002BAA"/>
    <w:rsid w:val="00005359"/>
    <w:rsid w:val="00005A53"/>
    <w:rsid w:val="00013E06"/>
    <w:rsid w:val="00015D56"/>
    <w:rsid w:val="00016AF2"/>
    <w:rsid w:val="00016B93"/>
    <w:rsid w:val="00020D70"/>
    <w:rsid w:val="00026D05"/>
    <w:rsid w:val="000275BD"/>
    <w:rsid w:val="00030282"/>
    <w:rsid w:val="00032385"/>
    <w:rsid w:val="00032EF3"/>
    <w:rsid w:val="000367F3"/>
    <w:rsid w:val="000379E8"/>
    <w:rsid w:val="00040320"/>
    <w:rsid w:val="0004096F"/>
    <w:rsid w:val="00040CF9"/>
    <w:rsid w:val="00044424"/>
    <w:rsid w:val="00051405"/>
    <w:rsid w:val="00051ABD"/>
    <w:rsid w:val="00052863"/>
    <w:rsid w:val="000529B3"/>
    <w:rsid w:val="000530D7"/>
    <w:rsid w:val="0005377B"/>
    <w:rsid w:val="000538CC"/>
    <w:rsid w:val="00061449"/>
    <w:rsid w:val="00062D30"/>
    <w:rsid w:val="00065324"/>
    <w:rsid w:val="00065981"/>
    <w:rsid w:val="00067945"/>
    <w:rsid w:val="0007033E"/>
    <w:rsid w:val="0007072A"/>
    <w:rsid w:val="00070D4D"/>
    <w:rsid w:val="0007142F"/>
    <w:rsid w:val="00076C57"/>
    <w:rsid w:val="000771C5"/>
    <w:rsid w:val="000771EC"/>
    <w:rsid w:val="00077724"/>
    <w:rsid w:val="00081851"/>
    <w:rsid w:val="00082DCA"/>
    <w:rsid w:val="000834A2"/>
    <w:rsid w:val="00083746"/>
    <w:rsid w:val="000871BF"/>
    <w:rsid w:val="0008754F"/>
    <w:rsid w:val="000934BA"/>
    <w:rsid w:val="000942E7"/>
    <w:rsid w:val="00095051"/>
    <w:rsid w:val="00097A9F"/>
    <w:rsid w:val="000A1230"/>
    <w:rsid w:val="000A132F"/>
    <w:rsid w:val="000A38AA"/>
    <w:rsid w:val="000A4FCF"/>
    <w:rsid w:val="000A5260"/>
    <w:rsid w:val="000A57FA"/>
    <w:rsid w:val="000A7DCE"/>
    <w:rsid w:val="000B0543"/>
    <w:rsid w:val="000B2267"/>
    <w:rsid w:val="000B40B6"/>
    <w:rsid w:val="000B77BA"/>
    <w:rsid w:val="000C1E7A"/>
    <w:rsid w:val="000C1F55"/>
    <w:rsid w:val="000C4E1C"/>
    <w:rsid w:val="000C60AA"/>
    <w:rsid w:val="000D3214"/>
    <w:rsid w:val="000E0D90"/>
    <w:rsid w:val="000E2789"/>
    <w:rsid w:val="000E4798"/>
    <w:rsid w:val="000E4FCE"/>
    <w:rsid w:val="000F0A46"/>
    <w:rsid w:val="000F16B1"/>
    <w:rsid w:val="000F1B5B"/>
    <w:rsid w:val="000F4BAE"/>
    <w:rsid w:val="000F7D14"/>
    <w:rsid w:val="001005E9"/>
    <w:rsid w:val="00100B60"/>
    <w:rsid w:val="0010419E"/>
    <w:rsid w:val="00110C64"/>
    <w:rsid w:val="001206BC"/>
    <w:rsid w:val="00121150"/>
    <w:rsid w:val="00122B88"/>
    <w:rsid w:val="00124406"/>
    <w:rsid w:val="00126F1D"/>
    <w:rsid w:val="00131661"/>
    <w:rsid w:val="00133B36"/>
    <w:rsid w:val="00134826"/>
    <w:rsid w:val="0013489B"/>
    <w:rsid w:val="00136BE1"/>
    <w:rsid w:val="00137210"/>
    <w:rsid w:val="00141AEC"/>
    <w:rsid w:val="00141DB7"/>
    <w:rsid w:val="001430CA"/>
    <w:rsid w:val="00143D73"/>
    <w:rsid w:val="001468FF"/>
    <w:rsid w:val="00146CC9"/>
    <w:rsid w:val="001502B5"/>
    <w:rsid w:val="00151EF1"/>
    <w:rsid w:val="00152A35"/>
    <w:rsid w:val="00152B69"/>
    <w:rsid w:val="00160497"/>
    <w:rsid w:val="0016495C"/>
    <w:rsid w:val="001676B7"/>
    <w:rsid w:val="00172C23"/>
    <w:rsid w:val="001835BC"/>
    <w:rsid w:val="001846A7"/>
    <w:rsid w:val="00197A5D"/>
    <w:rsid w:val="001A06A1"/>
    <w:rsid w:val="001A2055"/>
    <w:rsid w:val="001A2645"/>
    <w:rsid w:val="001A76B3"/>
    <w:rsid w:val="001A7767"/>
    <w:rsid w:val="001B0CAC"/>
    <w:rsid w:val="001C3CE9"/>
    <w:rsid w:val="001D54A3"/>
    <w:rsid w:val="001D5A8B"/>
    <w:rsid w:val="001D6D89"/>
    <w:rsid w:val="001D7B9C"/>
    <w:rsid w:val="001E2E0F"/>
    <w:rsid w:val="001E7751"/>
    <w:rsid w:val="001F1D28"/>
    <w:rsid w:val="001F1E00"/>
    <w:rsid w:val="001F1F9B"/>
    <w:rsid w:val="001F2CFC"/>
    <w:rsid w:val="001F3329"/>
    <w:rsid w:val="001F4E99"/>
    <w:rsid w:val="001F6018"/>
    <w:rsid w:val="001F7A44"/>
    <w:rsid w:val="00203DC6"/>
    <w:rsid w:val="0020473B"/>
    <w:rsid w:val="002049F3"/>
    <w:rsid w:val="002123BD"/>
    <w:rsid w:val="002151E0"/>
    <w:rsid w:val="00216153"/>
    <w:rsid w:val="00220C00"/>
    <w:rsid w:val="002219B2"/>
    <w:rsid w:val="00222614"/>
    <w:rsid w:val="0023141C"/>
    <w:rsid w:val="00234F3F"/>
    <w:rsid w:val="002357A2"/>
    <w:rsid w:val="002371F9"/>
    <w:rsid w:val="00241588"/>
    <w:rsid w:val="00243276"/>
    <w:rsid w:val="002448A3"/>
    <w:rsid w:val="00244CB9"/>
    <w:rsid w:val="0024703F"/>
    <w:rsid w:val="002470B6"/>
    <w:rsid w:val="002561E9"/>
    <w:rsid w:val="00257C5E"/>
    <w:rsid w:val="002617B3"/>
    <w:rsid w:val="00262EBE"/>
    <w:rsid w:val="00270B05"/>
    <w:rsid w:val="00270D79"/>
    <w:rsid w:val="00271BA7"/>
    <w:rsid w:val="00275435"/>
    <w:rsid w:val="00275602"/>
    <w:rsid w:val="00275CFA"/>
    <w:rsid w:val="002772EC"/>
    <w:rsid w:val="00277F78"/>
    <w:rsid w:val="00294967"/>
    <w:rsid w:val="00297B1A"/>
    <w:rsid w:val="002A09B6"/>
    <w:rsid w:val="002A22D3"/>
    <w:rsid w:val="002A301E"/>
    <w:rsid w:val="002A368A"/>
    <w:rsid w:val="002A42E3"/>
    <w:rsid w:val="002A4810"/>
    <w:rsid w:val="002B068B"/>
    <w:rsid w:val="002B2280"/>
    <w:rsid w:val="002B441F"/>
    <w:rsid w:val="002B5911"/>
    <w:rsid w:val="002C21F1"/>
    <w:rsid w:val="002C416A"/>
    <w:rsid w:val="002C5AF4"/>
    <w:rsid w:val="002D1EDD"/>
    <w:rsid w:val="002D6747"/>
    <w:rsid w:val="002D729F"/>
    <w:rsid w:val="002D78F2"/>
    <w:rsid w:val="002D7C60"/>
    <w:rsid w:val="002E2C12"/>
    <w:rsid w:val="002E6947"/>
    <w:rsid w:val="002E6EDA"/>
    <w:rsid w:val="002F0F74"/>
    <w:rsid w:val="002F1689"/>
    <w:rsid w:val="002F1D11"/>
    <w:rsid w:val="002F731F"/>
    <w:rsid w:val="00300AAE"/>
    <w:rsid w:val="00302244"/>
    <w:rsid w:val="00302434"/>
    <w:rsid w:val="003025EA"/>
    <w:rsid w:val="00302B7F"/>
    <w:rsid w:val="003048B2"/>
    <w:rsid w:val="00310893"/>
    <w:rsid w:val="00311FFF"/>
    <w:rsid w:val="00313296"/>
    <w:rsid w:val="00320D95"/>
    <w:rsid w:val="00322C7D"/>
    <w:rsid w:val="003255F1"/>
    <w:rsid w:val="00326D1B"/>
    <w:rsid w:val="0032721E"/>
    <w:rsid w:val="003302FD"/>
    <w:rsid w:val="00331EC3"/>
    <w:rsid w:val="003333A2"/>
    <w:rsid w:val="0033471A"/>
    <w:rsid w:val="00334E74"/>
    <w:rsid w:val="00335368"/>
    <w:rsid w:val="003365CA"/>
    <w:rsid w:val="0033661B"/>
    <w:rsid w:val="00340309"/>
    <w:rsid w:val="003418D7"/>
    <w:rsid w:val="003440E9"/>
    <w:rsid w:val="00344B57"/>
    <w:rsid w:val="0034554F"/>
    <w:rsid w:val="003462E6"/>
    <w:rsid w:val="003473D6"/>
    <w:rsid w:val="00351E76"/>
    <w:rsid w:val="00352846"/>
    <w:rsid w:val="00357E9C"/>
    <w:rsid w:val="00360D35"/>
    <w:rsid w:val="00360D73"/>
    <w:rsid w:val="00362FB6"/>
    <w:rsid w:val="00364902"/>
    <w:rsid w:val="00365957"/>
    <w:rsid w:val="003704E1"/>
    <w:rsid w:val="00370D59"/>
    <w:rsid w:val="00370F1D"/>
    <w:rsid w:val="0037347A"/>
    <w:rsid w:val="00374B44"/>
    <w:rsid w:val="00377418"/>
    <w:rsid w:val="0038038A"/>
    <w:rsid w:val="00387471"/>
    <w:rsid w:val="00390A29"/>
    <w:rsid w:val="00391555"/>
    <w:rsid w:val="003944F3"/>
    <w:rsid w:val="003964DB"/>
    <w:rsid w:val="00396760"/>
    <w:rsid w:val="003968C9"/>
    <w:rsid w:val="00397E33"/>
    <w:rsid w:val="003A0A68"/>
    <w:rsid w:val="003A1D23"/>
    <w:rsid w:val="003A7F3F"/>
    <w:rsid w:val="003B0D2B"/>
    <w:rsid w:val="003B39CF"/>
    <w:rsid w:val="003B7C0B"/>
    <w:rsid w:val="003C2123"/>
    <w:rsid w:val="003C49D7"/>
    <w:rsid w:val="003C6A13"/>
    <w:rsid w:val="003C6BBE"/>
    <w:rsid w:val="003C6DDA"/>
    <w:rsid w:val="003D326B"/>
    <w:rsid w:val="003D4AFB"/>
    <w:rsid w:val="003E57F6"/>
    <w:rsid w:val="003E7AEB"/>
    <w:rsid w:val="003E7B2C"/>
    <w:rsid w:val="003F2DA3"/>
    <w:rsid w:val="003F3024"/>
    <w:rsid w:val="003F381D"/>
    <w:rsid w:val="003F3E6F"/>
    <w:rsid w:val="003F587B"/>
    <w:rsid w:val="003F6258"/>
    <w:rsid w:val="003F7834"/>
    <w:rsid w:val="003F7ED1"/>
    <w:rsid w:val="0040056F"/>
    <w:rsid w:val="004031A7"/>
    <w:rsid w:val="0041081E"/>
    <w:rsid w:val="004179FD"/>
    <w:rsid w:val="004210BD"/>
    <w:rsid w:val="0042189D"/>
    <w:rsid w:val="004238D5"/>
    <w:rsid w:val="0042593B"/>
    <w:rsid w:val="00425A3D"/>
    <w:rsid w:val="00426886"/>
    <w:rsid w:val="00426B82"/>
    <w:rsid w:val="00426D50"/>
    <w:rsid w:val="00431517"/>
    <w:rsid w:val="004331D9"/>
    <w:rsid w:val="0043429A"/>
    <w:rsid w:val="00434734"/>
    <w:rsid w:val="0043634F"/>
    <w:rsid w:val="00436646"/>
    <w:rsid w:val="00441A3B"/>
    <w:rsid w:val="00441B90"/>
    <w:rsid w:val="0044271C"/>
    <w:rsid w:val="004477B2"/>
    <w:rsid w:val="004526D3"/>
    <w:rsid w:val="00455FDA"/>
    <w:rsid w:val="0045780E"/>
    <w:rsid w:val="00457D8A"/>
    <w:rsid w:val="004630D5"/>
    <w:rsid w:val="004657A1"/>
    <w:rsid w:val="004663D8"/>
    <w:rsid w:val="0046799D"/>
    <w:rsid w:val="00481B24"/>
    <w:rsid w:val="00482D5C"/>
    <w:rsid w:val="00485996"/>
    <w:rsid w:val="00485A75"/>
    <w:rsid w:val="00485FC3"/>
    <w:rsid w:val="0048614C"/>
    <w:rsid w:val="0048694A"/>
    <w:rsid w:val="00492C6B"/>
    <w:rsid w:val="00493823"/>
    <w:rsid w:val="0049529A"/>
    <w:rsid w:val="004961AF"/>
    <w:rsid w:val="00496450"/>
    <w:rsid w:val="004A0435"/>
    <w:rsid w:val="004A14BE"/>
    <w:rsid w:val="004B04BB"/>
    <w:rsid w:val="004B0797"/>
    <w:rsid w:val="004B5A97"/>
    <w:rsid w:val="004B5E6A"/>
    <w:rsid w:val="004B78D0"/>
    <w:rsid w:val="004C023B"/>
    <w:rsid w:val="004C1105"/>
    <w:rsid w:val="004C2F8A"/>
    <w:rsid w:val="004C3514"/>
    <w:rsid w:val="004C3DA2"/>
    <w:rsid w:val="004C442C"/>
    <w:rsid w:val="004C72B0"/>
    <w:rsid w:val="004D31E8"/>
    <w:rsid w:val="004D3A11"/>
    <w:rsid w:val="004E76E9"/>
    <w:rsid w:val="004F170C"/>
    <w:rsid w:val="004F38B8"/>
    <w:rsid w:val="004F4C48"/>
    <w:rsid w:val="004F694A"/>
    <w:rsid w:val="00500F19"/>
    <w:rsid w:val="00504712"/>
    <w:rsid w:val="00504E30"/>
    <w:rsid w:val="0051248B"/>
    <w:rsid w:val="00516115"/>
    <w:rsid w:val="0051676A"/>
    <w:rsid w:val="0052129A"/>
    <w:rsid w:val="00524B35"/>
    <w:rsid w:val="005255E8"/>
    <w:rsid w:val="00530073"/>
    <w:rsid w:val="00533DDE"/>
    <w:rsid w:val="005340B7"/>
    <w:rsid w:val="005370B8"/>
    <w:rsid w:val="0054225C"/>
    <w:rsid w:val="00545A6D"/>
    <w:rsid w:val="00546F80"/>
    <w:rsid w:val="00547734"/>
    <w:rsid w:val="00550EF7"/>
    <w:rsid w:val="00551356"/>
    <w:rsid w:val="005553D1"/>
    <w:rsid w:val="00557499"/>
    <w:rsid w:val="00560113"/>
    <w:rsid w:val="00564B36"/>
    <w:rsid w:val="00566EBA"/>
    <w:rsid w:val="00567615"/>
    <w:rsid w:val="0057306F"/>
    <w:rsid w:val="005747CC"/>
    <w:rsid w:val="00576EB4"/>
    <w:rsid w:val="00577B3D"/>
    <w:rsid w:val="00581300"/>
    <w:rsid w:val="00583E9E"/>
    <w:rsid w:val="0058413C"/>
    <w:rsid w:val="0059244D"/>
    <w:rsid w:val="005932FD"/>
    <w:rsid w:val="0059333D"/>
    <w:rsid w:val="00597C05"/>
    <w:rsid w:val="005A09DE"/>
    <w:rsid w:val="005A2C67"/>
    <w:rsid w:val="005A4E6B"/>
    <w:rsid w:val="005A5D47"/>
    <w:rsid w:val="005B189C"/>
    <w:rsid w:val="005B2776"/>
    <w:rsid w:val="005B44A2"/>
    <w:rsid w:val="005B44DB"/>
    <w:rsid w:val="005B4B08"/>
    <w:rsid w:val="005B531E"/>
    <w:rsid w:val="005B5E19"/>
    <w:rsid w:val="005C4264"/>
    <w:rsid w:val="005D422B"/>
    <w:rsid w:val="005D69CE"/>
    <w:rsid w:val="005D7033"/>
    <w:rsid w:val="005D71AD"/>
    <w:rsid w:val="005D733D"/>
    <w:rsid w:val="005E0765"/>
    <w:rsid w:val="005E15E7"/>
    <w:rsid w:val="005E1BC3"/>
    <w:rsid w:val="005E29EF"/>
    <w:rsid w:val="005E3717"/>
    <w:rsid w:val="005F30E0"/>
    <w:rsid w:val="005F34F9"/>
    <w:rsid w:val="005F4C8A"/>
    <w:rsid w:val="005F4CC7"/>
    <w:rsid w:val="005F7840"/>
    <w:rsid w:val="00600B27"/>
    <w:rsid w:val="006038CC"/>
    <w:rsid w:val="00611384"/>
    <w:rsid w:val="0061532E"/>
    <w:rsid w:val="00621852"/>
    <w:rsid w:val="00624C07"/>
    <w:rsid w:val="00626009"/>
    <w:rsid w:val="006269D3"/>
    <w:rsid w:val="00630ABC"/>
    <w:rsid w:val="0063154F"/>
    <w:rsid w:val="006355C8"/>
    <w:rsid w:val="006363B8"/>
    <w:rsid w:val="00636916"/>
    <w:rsid w:val="006409E8"/>
    <w:rsid w:val="0064544D"/>
    <w:rsid w:val="006471D3"/>
    <w:rsid w:val="00650F51"/>
    <w:rsid w:val="00652820"/>
    <w:rsid w:val="0065329B"/>
    <w:rsid w:val="00654226"/>
    <w:rsid w:val="00657190"/>
    <w:rsid w:val="00661C69"/>
    <w:rsid w:val="00662D49"/>
    <w:rsid w:val="00664E3C"/>
    <w:rsid w:val="00665E99"/>
    <w:rsid w:val="00666D3B"/>
    <w:rsid w:val="00666DF3"/>
    <w:rsid w:val="00667345"/>
    <w:rsid w:val="006724FE"/>
    <w:rsid w:val="00674BFB"/>
    <w:rsid w:val="00682E97"/>
    <w:rsid w:val="00684632"/>
    <w:rsid w:val="00685468"/>
    <w:rsid w:val="0068773F"/>
    <w:rsid w:val="00691405"/>
    <w:rsid w:val="006935D2"/>
    <w:rsid w:val="00693BBB"/>
    <w:rsid w:val="00696839"/>
    <w:rsid w:val="00697FB6"/>
    <w:rsid w:val="006A17BF"/>
    <w:rsid w:val="006A50EC"/>
    <w:rsid w:val="006B09C2"/>
    <w:rsid w:val="006B0E02"/>
    <w:rsid w:val="006B11F2"/>
    <w:rsid w:val="006B1D3F"/>
    <w:rsid w:val="006B6B5A"/>
    <w:rsid w:val="006C0E7F"/>
    <w:rsid w:val="006C5486"/>
    <w:rsid w:val="006C7B7F"/>
    <w:rsid w:val="006D08C0"/>
    <w:rsid w:val="006D2E6C"/>
    <w:rsid w:val="006D48AB"/>
    <w:rsid w:val="006E0F85"/>
    <w:rsid w:val="006E3935"/>
    <w:rsid w:val="006F4097"/>
    <w:rsid w:val="006F5D53"/>
    <w:rsid w:val="006F69EF"/>
    <w:rsid w:val="007001DC"/>
    <w:rsid w:val="00702F6A"/>
    <w:rsid w:val="00703A15"/>
    <w:rsid w:val="00710899"/>
    <w:rsid w:val="00712B2E"/>
    <w:rsid w:val="00714392"/>
    <w:rsid w:val="00716D90"/>
    <w:rsid w:val="00717104"/>
    <w:rsid w:val="007175ED"/>
    <w:rsid w:val="00721992"/>
    <w:rsid w:val="00724092"/>
    <w:rsid w:val="0072499C"/>
    <w:rsid w:val="0072681D"/>
    <w:rsid w:val="00727930"/>
    <w:rsid w:val="007318D4"/>
    <w:rsid w:val="00732641"/>
    <w:rsid w:val="00732752"/>
    <w:rsid w:val="00732F03"/>
    <w:rsid w:val="00735B5D"/>
    <w:rsid w:val="00740625"/>
    <w:rsid w:val="007429F3"/>
    <w:rsid w:val="007464E5"/>
    <w:rsid w:val="00751ACD"/>
    <w:rsid w:val="007529A2"/>
    <w:rsid w:val="00752DEC"/>
    <w:rsid w:val="00752F77"/>
    <w:rsid w:val="0075764C"/>
    <w:rsid w:val="0075794B"/>
    <w:rsid w:val="007670CD"/>
    <w:rsid w:val="007703B2"/>
    <w:rsid w:val="00771795"/>
    <w:rsid w:val="00771FA8"/>
    <w:rsid w:val="007720E4"/>
    <w:rsid w:val="00774A04"/>
    <w:rsid w:val="007768D7"/>
    <w:rsid w:val="00777B35"/>
    <w:rsid w:val="00780764"/>
    <w:rsid w:val="0078256F"/>
    <w:rsid w:val="00783E44"/>
    <w:rsid w:val="00790845"/>
    <w:rsid w:val="007937AF"/>
    <w:rsid w:val="00795B8B"/>
    <w:rsid w:val="00796923"/>
    <w:rsid w:val="007A195B"/>
    <w:rsid w:val="007A557E"/>
    <w:rsid w:val="007A7653"/>
    <w:rsid w:val="007B0237"/>
    <w:rsid w:val="007B07DA"/>
    <w:rsid w:val="007B0F0F"/>
    <w:rsid w:val="007B1844"/>
    <w:rsid w:val="007B1A7A"/>
    <w:rsid w:val="007B6560"/>
    <w:rsid w:val="007C0373"/>
    <w:rsid w:val="007C3175"/>
    <w:rsid w:val="007C6010"/>
    <w:rsid w:val="007D1BB1"/>
    <w:rsid w:val="007D4636"/>
    <w:rsid w:val="007E2079"/>
    <w:rsid w:val="007E51F4"/>
    <w:rsid w:val="007E5829"/>
    <w:rsid w:val="007F07B3"/>
    <w:rsid w:val="007F22CD"/>
    <w:rsid w:val="007F73ED"/>
    <w:rsid w:val="00800B0B"/>
    <w:rsid w:val="0080609D"/>
    <w:rsid w:val="008073E9"/>
    <w:rsid w:val="00811383"/>
    <w:rsid w:val="0081166D"/>
    <w:rsid w:val="00812434"/>
    <w:rsid w:val="00813BF6"/>
    <w:rsid w:val="00817A0F"/>
    <w:rsid w:val="0083572E"/>
    <w:rsid w:val="008378FD"/>
    <w:rsid w:val="0084208B"/>
    <w:rsid w:val="0084219B"/>
    <w:rsid w:val="008469BA"/>
    <w:rsid w:val="00847A10"/>
    <w:rsid w:val="0085445B"/>
    <w:rsid w:val="00855B98"/>
    <w:rsid w:val="00855BB1"/>
    <w:rsid w:val="00855BD8"/>
    <w:rsid w:val="0085670E"/>
    <w:rsid w:val="0085762C"/>
    <w:rsid w:val="008618CA"/>
    <w:rsid w:val="00863787"/>
    <w:rsid w:val="00863D6D"/>
    <w:rsid w:val="008717BC"/>
    <w:rsid w:val="0087294A"/>
    <w:rsid w:val="0087316A"/>
    <w:rsid w:val="00877455"/>
    <w:rsid w:val="00880999"/>
    <w:rsid w:val="00881C3B"/>
    <w:rsid w:val="00883F59"/>
    <w:rsid w:val="00886A65"/>
    <w:rsid w:val="0089188E"/>
    <w:rsid w:val="00891CDD"/>
    <w:rsid w:val="0089319F"/>
    <w:rsid w:val="00895923"/>
    <w:rsid w:val="008A07FC"/>
    <w:rsid w:val="008A274F"/>
    <w:rsid w:val="008A4924"/>
    <w:rsid w:val="008A4A5D"/>
    <w:rsid w:val="008A5D02"/>
    <w:rsid w:val="008A6385"/>
    <w:rsid w:val="008A7101"/>
    <w:rsid w:val="008A7A62"/>
    <w:rsid w:val="008B067D"/>
    <w:rsid w:val="008B09AE"/>
    <w:rsid w:val="008B1BBB"/>
    <w:rsid w:val="008B20CD"/>
    <w:rsid w:val="008B618C"/>
    <w:rsid w:val="008B63E8"/>
    <w:rsid w:val="008C145D"/>
    <w:rsid w:val="008C1EF9"/>
    <w:rsid w:val="008C322D"/>
    <w:rsid w:val="008C34E3"/>
    <w:rsid w:val="008C5586"/>
    <w:rsid w:val="008D0A5D"/>
    <w:rsid w:val="008D12B6"/>
    <w:rsid w:val="008D29B8"/>
    <w:rsid w:val="008D42E8"/>
    <w:rsid w:val="008D6EBF"/>
    <w:rsid w:val="008E2312"/>
    <w:rsid w:val="008E2D3B"/>
    <w:rsid w:val="008F001E"/>
    <w:rsid w:val="008F0253"/>
    <w:rsid w:val="008F24D2"/>
    <w:rsid w:val="008F316B"/>
    <w:rsid w:val="008F32BF"/>
    <w:rsid w:val="008F56E0"/>
    <w:rsid w:val="00903DC1"/>
    <w:rsid w:val="00910689"/>
    <w:rsid w:val="00911C01"/>
    <w:rsid w:val="00916983"/>
    <w:rsid w:val="009179B3"/>
    <w:rsid w:val="00917E2C"/>
    <w:rsid w:val="00920F19"/>
    <w:rsid w:val="009213BB"/>
    <w:rsid w:val="00922001"/>
    <w:rsid w:val="009221FC"/>
    <w:rsid w:val="009238AF"/>
    <w:rsid w:val="00931CED"/>
    <w:rsid w:val="009338C3"/>
    <w:rsid w:val="009353F3"/>
    <w:rsid w:val="009362BE"/>
    <w:rsid w:val="00943380"/>
    <w:rsid w:val="0094503B"/>
    <w:rsid w:val="00954C47"/>
    <w:rsid w:val="00956953"/>
    <w:rsid w:val="00963763"/>
    <w:rsid w:val="00963892"/>
    <w:rsid w:val="00963C73"/>
    <w:rsid w:val="00963C86"/>
    <w:rsid w:val="0096406D"/>
    <w:rsid w:val="00966794"/>
    <w:rsid w:val="00973384"/>
    <w:rsid w:val="00981FB5"/>
    <w:rsid w:val="00984E18"/>
    <w:rsid w:val="00987396"/>
    <w:rsid w:val="00990D21"/>
    <w:rsid w:val="00991751"/>
    <w:rsid w:val="009922C4"/>
    <w:rsid w:val="00994752"/>
    <w:rsid w:val="009978EC"/>
    <w:rsid w:val="009A2AD9"/>
    <w:rsid w:val="009A2C03"/>
    <w:rsid w:val="009A59FA"/>
    <w:rsid w:val="009A7C12"/>
    <w:rsid w:val="009B1DF3"/>
    <w:rsid w:val="009B2F2E"/>
    <w:rsid w:val="009B5C8D"/>
    <w:rsid w:val="009B76FE"/>
    <w:rsid w:val="009C23AA"/>
    <w:rsid w:val="009C532F"/>
    <w:rsid w:val="009C554D"/>
    <w:rsid w:val="009D1E39"/>
    <w:rsid w:val="009D2F68"/>
    <w:rsid w:val="009D35F9"/>
    <w:rsid w:val="009D51FA"/>
    <w:rsid w:val="009D65F0"/>
    <w:rsid w:val="009D722E"/>
    <w:rsid w:val="009D7BB7"/>
    <w:rsid w:val="009E2B2F"/>
    <w:rsid w:val="009E4E91"/>
    <w:rsid w:val="009F40EC"/>
    <w:rsid w:val="009F5AA1"/>
    <w:rsid w:val="00A002D2"/>
    <w:rsid w:val="00A00380"/>
    <w:rsid w:val="00A04AC3"/>
    <w:rsid w:val="00A05921"/>
    <w:rsid w:val="00A05DDE"/>
    <w:rsid w:val="00A109A8"/>
    <w:rsid w:val="00A14780"/>
    <w:rsid w:val="00A20751"/>
    <w:rsid w:val="00A20CE7"/>
    <w:rsid w:val="00A25313"/>
    <w:rsid w:val="00A25DA1"/>
    <w:rsid w:val="00A25E11"/>
    <w:rsid w:val="00A26862"/>
    <w:rsid w:val="00A2789F"/>
    <w:rsid w:val="00A311E7"/>
    <w:rsid w:val="00A32666"/>
    <w:rsid w:val="00A34A3D"/>
    <w:rsid w:val="00A355DF"/>
    <w:rsid w:val="00A37E06"/>
    <w:rsid w:val="00A4508A"/>
    <w:rsid w:val="00A47380"/>
    <w:rsid w:val="00A47CE3"/>
    <w:rsid w:val="00A50C06"/>
    <w:rsid w:val="00A51B1F"/>
    <w:rsid w:val="00A51CDA"/>
    <w:rsid w:val="00A538FF"/>
    <w:rsid w:val="00A54AC7"/>
    <w:rsid w:val="00A55FA7"/>
    <w:rsid w:val="00A670A3"/>
    <w:rsid w:val="00A67F72"/>
    <w:rsid w:val="00A742D3"/>
    <w:rsid w:val="00A80A14"/>
    <w:rsid w:val="00A8101C"/>
    <w:rsid w:val="00A81040"/>
    <w:rsid w:val="00A81822"/>
    <w:rsid w:val="00A81BCC"/>
    <w:rsid w:val="00A81EFA"/>
    <w:rsid w:val="00A83F8E"/>
    <w:rsid w:val="00A86537"/>
    <w:rsid w:val="00A90442"/>
    <w:rsid w:val="00A9094C"/>
    <w:rsid w:val="00A924B2"/>
    <w:rsid w:val="00A92BAC"/>
    <w:rsid w:val="00A9396B"/>
    <w:rsid w:val="00A9501C"/>
    <w:rsid w:val="00A9770F"/>
    <w:rsid w:val="00AA29AD"/>
    <w:rsid w:val="00AA4F3C"/>
    <w:rsid w:val="00AA52E2"/>
    <w:rsid w:val="00AA6D66"/>
    <w:rsid w:val="00AA78B4"/>
    <w:rsid w:val="00AB1F65"/>
    <w:rsid w:val="00AB2052"/>
    <w:rsid w:val="00AB32AC"/>
    <w:rsid w:val="00AC29EE"/>
    <w:rsid w:val="00AC6075"/>
    <w:rsid w:val="00AD0740"/>
    <w:rsid w:val="00AD0BAF"/>
    <w:rsid w:val="00AD1A06"/>
    <w:rsid w:val="00AD2571"/>
    <w:rsid w:val="00AD2BF7"/>
    <w:rsid w:val="00AD4AA1"/>
    <w:rsid w:val="00AD52D7"/>
    <w:rsid w:val="00AD703B"/>
    <w:rsid w:val="00AE5164"/>
    <w:rsid w:val="00AE79EC"/>
    <w:rsid w:val="00AF2941"/>
    <w:rsid w:val="00AF2C17"/>
    <w:rsid w:val="00AF5B81"/>
    <w:rsid w:val="00B02609"/>
    <w:rsid w:val="00B04D3A"/>
    <w:rsid w:val="00B05C41"/>
    <w:rsid w:val="00B05E34"/>
    <w:rsid w:val="00B15B25"/>
    <w:rsid w:val="00B20430"/>
    <w:rsid w:val="00B211EA"/>
    <w:rsid w:val="00B22F12"/>
    <w:rsid w:val="00B23898"/>
    <w:rsid w:val="00B255EF"/>
    <w:rsid w:val="00B31861"/>
    <w:rsid w:val="00B3210D"/>
    <w:rsid w:val="00B3234F"/>
    <w:rsid w:val="00B32824"/>
    <w:rsid w:val="00B412C4"/>
    <w:rsid w:val="00B44030"/>
    <w:rsid w:val="00B46426"/>
    <w:rsid w:val="00B51253"/>
    <w:rsid w:val="00B51E52"/>
    <w:rsid w:val="00B5216F"/>
    <w:rsid w:val="00B5222B"/>
    <w:rsid w:val="00B644FB"/>
    <w:rsid w:val="00B669C0"/>
    <w:rsid w:val="00B67336"/>
    <w:rsid w:val="00B67D59"/>
    <w:rsid w:val="00B67F79"/>
    <w:rsid w:val="00B7065B"/>
    <w:rsid w:val="00B7095B"/>
    <w:rsid w:val="00B72869"/>
    <w:rsid w:val="00B75610"/>
    <w:rsid w:val="00B75FC0"/>
    <w:rsid w:val="00B76970"/>
    <w:rsid w:val="00B778BF"/>
    <w:rsid w:val="00B83046"/>
    <w:rsid w:val="00B857E4"/>
    <w:rsid w:val="00B85BF9"/>
    <w:rsid w:val="00B87667"/>
    <w:rsid w:val="00BA1A4E"/>
    <w:rsid w:val="00BA2836"/>
    <w:rsid w:val="00BA2E0C"/>
    <w:rsid w:val="00BA3936"/>
    <w:rsid w:val="00BA48E4"/>
    <w:rsid w:val="00BA50A6"/>
    <w:rsid w:val="00BA7C75"/>
    <w:rsid w:val="00BB1FE0"/>
    <w:rsid w:val="00BC470F"/>
    <w:rsid w:val="00BD1564"/>
    <w:rsid w:val="00BD383E"/>
    <w:rsid w:val="00BD3877"/>
    <w:rsid w:val="00BD6C72"/>
    <w:rsid w:val="00BD7A50"/>
    <w:rsid w:val="00BE0435"/>
    <w:rsid w:val="00BE115E"/>
    <w:rsid w:val="00BE312E"/>
    <w:rsid w:val="00BE4A47"/>
    <w:rsid w:val="00BE57FC"/>
    <w:rsid w:val="00BE7A26"/>
    <w:rsid w:val="00BF2469"/>
    <w:rsid w:val="00BF27D8"/>
    <w:rsid w:val="00BF2FA8"/>
    <w:rsid w:val="00BF3AD1"/>
    <w:rsid w:val="00BF66E3"/>
    <w:rsid w:val="00BF7126"/>
    <w:rsid w:val="00C006C2"/>
    <w:rsid w:val="00C015EC"/>
    <w:rsid w:val="00C055B4"/>
    <w:rsid w:val="00C078A7"/>
    <w:rsid w:val="00C10EA2"/>
    <w:rsid w:val="00C2131E"/>
    <w:rsid w:val="00C238B1"/>
    <w:rsid w:val="00C26B2C"/>
    <w:rsid w:val="00C32899"/>
    <w:rsid w:val="00C33A9F"/>
    <w:rsid w:val="00C42735"/>
    <w:rsid w:val="00C4327B"/>
    <w:rsid w:val="00C44030"/>
    <w:rsid w:val="00C45EC8"/>
    <w:rsid w:val="00C46090"/>
    <w:rsid w:val="00C46B07"/>
    <w:rsid w:val="00C47E9D"/>
    <w:rsid w:val="00C5334B"/>
    <w:rsid w:val="00C54263"/>
    <w:rsid w:val="00C5591A"/>
    <w:rsid w:val="00C5650A"/>
    <w:rsid w:val="00C57733"/>
    <w:rsid w:val="00C6312D"/>
    <w:rsid w:val="00C6505C"/>
    <w:rsid w:val="00C65608"/>
    <w:rsid w:val="00C661C8"/>
    <w:rsid w:val="00C66A3B"/>
    <w:rsid w:val="00C66B44"/>
    <w:rsid w:val="00C7054A"/>
    <w:rsid w:val="00C856C2"/>
    <w:rsid w:val="00C85F7B"/>
    <w:rsid w:val="00C914D6"/>
    <w:rsid w:val="00CA0046"/>
    <w:rsid w:val="00CA04D1"/>
    <w:rsid w:val="00CA4549"/>
    <w:rsid w:val="00CB0818"/>
    <w:rsid w:val="00CB41B8"/>
    <w:rsid w:val="00CC1F2A"/>
    <w:rsid w:val="00CC2EB1"/>
    <w:rsid w:val="00CC3F89"/>
    <w:rsid w:val="00CC419E"/>
    <w:rsid w:val="00CC4664"/>
    <w:rsid w:val="00CC4E76"/>
    <w:rsid w:val="00CC72B4"/>
    <w:rsid w:val="00CD2A04"/>
    <w:rsid w:val="00CD465D"/>
    <w:rsid w:val="00CD5003"/>
    <w:rsid w:val="00CD513E"/>
    <w:rsid w:val="00CD5CFE"/>
    <w:rsid w:val="00CD71FE"/>
    <w:rsid w:val="00CE212C"/>
    <w:rsid w:val="00CE2640"/>
    <w:rsid w:val="00CE46CD"/>
    <w:rsid w:val="00CE55CF"/>
    <w:rsid w:val="00CF46BB"/>
    <w:rsid w:val="00CF70F7"/>
    <w:rsid w:val="00CF7F38"/>
    <w:rsid w:val="00D01B19"/>
    <w:rsid w:val="00D04329"/>
    <w:rsid w:val="00D065ED"/>
    <w:rsid w:val="00D11882"/>
    <w:rsid w:val="00D126DA"/>
    <w:rsid w:val="00D12854"/>
    <w:rsid w:val="00D14A9D"/>
    <w:rsid w:val="00D14D31"/>
    <w:rsid w:val="00D14DA7"/>
    <w:rsid w:val="00D16CC1"/>
    <w:rsid w:val="00D17A60"/>
    <w:rsid w:val="00D21C07"/>
    <w:rsid w:val="00D231C4"/>
    <w:rsid w:val="00D241E4"/>
    <w:rsid w:val="00D2727F"/>
    <w:rsid w:val="00D320FF"/>
    <w:rsid w:val="00D32295"/>
    <w:rsid w:val="00D3242B"/>
    <w:rsid w:val="00D3317F"/>
    <w:rsid w:val="00D34102"/>
    <w:rsid w:val="00D36487"/>
    <w:rsid w:val="00D500C9"/>
    <w:rsid w:val="00D50484"/>
    <w:rsid w:val="00D54504"/>
    <w:rsid w:val="00D56054"/>
    <w:rsid w:val="00D64991"/>
    <w:rsid w:val="00D65673"/>
    <w:rsid w:val="00D70729"/>
    <w:rsid w:val="00D70FEC"/>
    <w:rsid w:val="00D710C5"/>
    <w:rsid w:val="00D71953"/>
    <w:rsid w:val="00D71DD4"/>
    <w:rsid w:val="00D7241F"/>
    <w:rsid w:val="00D730BC"/>
    <w:rsid w:val="00D73B70"/>
    <w:rsid w:val="00D7409B"/>
    <w:rsid w:val="00D84032"/>
    <w:rsid w:val="00D86696"/>
    <w:rsid w:val="00D93F5D"/>
    <w:rsid w:val="00DA1F0E"/>
    <w:rsid w:val="00DA2B2B"/>
    <w:rsid w:val="00DA43CA"/>
    <w:rsid w:val="00DB0922"/>
    <w:rsid w:val="00DB65DA"/>
    <w:rsid w:val="00DB751B"/>
    <w:rsid w:val="00DC1D43"/>
    <w:rsid w:val="00DC2969"/>
    <w:rsid w:val="00DC581F"/>
    <w:rsid w:val="00DC6103"/>
    <w:rsid w:val="00DD0CA7"/>
    <w:rsid w:val="00DD12D2"/>
    <w:rsid w:val="00DD201D"/>
    <w:rsid w:val="00DD3E84"/>
    <w:rsid w:val="00DD7CD8"/>
    <w:rsid w:val="00DE627D"/>
    <w:rsid w:val="00DE6313"/>
    <w:rsid w:val="00DE75B9"/>
    <w:rsid w:val="00DF5CEC"/>
    <w:rsid w:val="00DF5DB1"/>
    <w:rsid w:val="00DF6E51"/>
    <w:rsid w:val="00E00874"/>
    <w:rsid w:val="00E04A86"/>
    <w:rsid w:val="00E05242"/>
    <w:rsid w:val="00E13565"/>
    <w:rsid w:val="00E135B1"/>
    <w:rsid w:val="00E1445E"/>
    <w:rsid w:val="00E17AF9"/>
    <w:rsid w:val="00E17C02"/>
    <w:rsid w:val="00E20ECB"/>
    <w:rsid w:val="00E25182"/>
    <w:rsid w:val="00E306A8"/>
    <w:rsid w:val="00E31259"/>
    <w:rsid w:val="00E32433"/>
    <w:rsid w:val="00E3287A"/>
    <w:rsid w:val="00E33984"/>
    <w:rsid w:val="00E340AA"/>
    <w:rsid w:val="00E3454C"/>
    <w:rsid w:val="00E35CC5"/>
    <w:rsid w:val="00E44438"/>
    <w:rsid w:val="00E467C7"/>
    <w:rsid w:val="00E55F30"/>
    <w:rsid w:val="00E57A99"/>
    <w:rsid w:val="00E60199"/>
    <w:rsid w:val="00E61C3C"/>
    <w:rsid w:val="00E61CF5"/>
    <w:rsid w:val="00E63DFC"/>
    <w:rsid w:val="00E74259"/>
    <w:rsid w:val="00E76E48"/>
    <w:rsid w:val="00E805FA"/>
    <w:rsid w:val="00E83FE3"/>
    <w:rsid w:val="00E8426A"/>
    <w:rsid w:val="00E84A09"/>
    <w:rsid w:val="00E84CEB"/>
    <w:rsid w:val="00E87307"/>
    <w:rsid w:val="00E918D6"/>
    <w:rsid w:val="00E92872"/>
    <w:rsid w:val="00E9551B"/>
    <w:rsid w:val="00E96474"/>
    <w:rsid w:val="00EA0717"/>
    <w:rsid w:val="00EA469C"/>
    <w:rsid w:val="00EA5680"/>
    <w:rsid w:val="00EB08D6"/>
    <w:rsid w:val="00EB37AC"/>
    <w:rsid w:val="00EB7032"/>
    <w:rsid w:val="00EB73F6"/>
    <w:rsid w:val="00EC2CAF"/>
    <w:rsid w:val="00EC3C5A"/>
    <w:rsid w:val="00EC4611"/>
    <w:rsid w:val="00EC6C1E"/>
    <w:rsid w:val="00ED0921"/>
    <w:rsid w:val="00ED20A7"/>
    <w:rsid w:val="00ED444B"/>
    <w:rsid w:val="00ED760A"/>
    <w:rsid w:val="00ED7935"/>
    <w:rsid w:val="00EE01AA"/>
    <w:rsid w:val="00EE3883"/>
    <w:rsid w:val="00EE72F0"/>
    <w:rsid w:val="00EF0D5C"/>
    <w:rsid w:val="00EF2BB9"/>
    <w:rsid w:val="00EF6C60"/>
    <w:rsid w:val="00EF6E01"/>
    <w:rsid w:val="00EF6FC2"/>
    <w:rsid w:val="00F0464D"/>
    <w:rsid w:val="00F06DCE"/>
    <w:rsid w:val="00F07EE3"/>
    <w:rsid w:val="00F07F01"/>
    <w:rsid w:val="00F119FC"/>
    <w:rsid w:val="00F12EF1"/>
    <w:rsid w:val="00F133E2"/>
    <w:rsid w:val="00F138D7"/>
    <w:rsid w:val="00F20A7E"/>
    <w:rsid w:val="00F24499"/>
    <w:rsid w:val="00F309BF"/>
    <w:rsid w:val="00F30F00"/>
    <w:rsid w:val="00F31AA1"/>
    <w:rsid w:val="00F31CC0"/>
    <w:rsid w:val="00F34156"/>
    <w:rsid w:val="00F350BE"/>
    <w:rsid w:val="00F354EF"/>
    <w:rsid w:val="00F355DF"/>
    <w:rsid w:val="00F41E2F"/>
    <w:rsid w:val="00F44F42"/>
    <w:rsid w:val="00F45FE6"/>
    <w:rsid w:val="00F543CA"/>
    <w:rsid w:val="00F70690"/>
    <w:rsid w:val="00F710BF"/>
    <w:rsid w:val="00F75598"/>
    <w:rsid w:val="00F766A0"/>
    <w:rsid w:val="00F777E4"/>
    <w:rsid w:val="00F80F24"/>
    <w:rsid w:val="00F847C5"/>
    <w:rsid w:val="00F84FE2"/>
    <w:rsid w:val="00F85D58"/>
    <w:rsid w:val="00F92D62"/>
    <w:rsid w:val="00F95074"/>
    <w:rsid w:val="00F959C1"/>
    <w:rsid w:val="00F970E8"/>
    <w:rsid w:val="00FA2304"/>
    <w:rsid w:val="00FA588B"/>
    <w:rsid w:val="00FB718F"/>
    <w:rsid w:val="00FC07E9"/>
    <w:rsid w:val="00FC0936"/>
    <w:rsid w:val="00FC0E37"/>
    <w:rsid w:val="00FC35D1"/>
    <w:rsid w:val="00FD1C91"/>
    <w:rsid w:val="00FD21DA"/>
    <w:rsid w:val="00FD3DF7"/>
    <w:rsid w:val="00FD48D5"/>
    <w:rsid w:val="00FD6537"/>
    <w:rsid w:val="00FD6F33"/>
    <w:rsid w:val="00FE01DF"/>
    <w:rsid w:val="00FE1ABD"/>
    <w:rsid w:val="00FE1B74"/>
    <w:rsid w:val="00FE383A"/>
    <w:rsid w:val="00FE747E"/>
    <w:rsid w:val="00FF2B68"/>
    <w:rsid w:val="00FF54DD"/>
    <w:rsid w:val="00FF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C29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49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499C"/>
    <w:rPr>
      <w:rFonts w:ascii="Cambria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rsid w:val="001A264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1A264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2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A264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489B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E742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basedOn w:val="DefaultParagraphFont"/>
    <w:link w:val="PlainText"/>
    <w:uiPriority w:val="99"/>
    <w:locked/>
    <w:rsid w:val="0089188E"/>
    <w:rPr>
      <w:rFonts w:ascii="Courier New" w:hAnsi="Courier New" w:cs="Courier New"/>
      <w:lang w:val="ru-RU" w:eastAsia="ru-RU" w:bidi="ar-SA"/>
    </w:rPr>
  </w:style>
  <w:style w:type="paragraph" w:styleId="PlainText">
    <w:name w:val="Plain Text"/>
    <w:basedOn w:val="Normal"/>
    <w:link w:val="PlainTextChar"/>
    <w:uiPriority w:val="99"/>
    <w:rsid w:val="0089188E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0C62D0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F354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62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354E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772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2D0"/>
    <w:rPr>
      <w:sz w:val="0"/>
      <w:szCs w:val="0"/>
    </w:rPr>
  </w:style>
  <w:style w:type="table" w:customStyle="1" w:styleId="2">
    <w:name w:val="Стиль2"/>
    <w:uiPriority w:val="99"/>
    <w:rsid w:val="0072499C"/>
    <w:rPr>
      <w:rFonts w:ascii="Calibri" w:hAnsi="Calibri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99"/>
    <w:qFormat/>
    <w:rsid w:val="0072499C"/>
    <w:pPr>
      <w:spacing w:line="276" w:lineRule="auto"/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99"/>
    <w:rsid w:val="0072499C"/>
    <w:pPr>
      <w:spacing w:after="100"/>
    </w:pPr>
  </w:style>
  <w:style w:type="character" w:styleId="Hyperlink">
    <w:name w:val="Hyperlink"/>
    <w:basedOn w:val="DefaultParagraphFont"/>
    <w:uiPriority w:val="99"/>
    <w:rsid w:val="0072499C"/>
    <w:rPr>
      <w:rFonts w:cs="Times New Roman"/>
      <w:color w:val="0000FF"/>
      <w:u w:val="single"/>
    </w:rPr>
  </w:style>
  <w:style w:type="character" w:customStyle="1" w:styleId="1">
    <w:name w:val="Текст Знак1"/>
    <w:basedOn w:val="DefaultParagraphFont"/>
    <w:uiPriority w:val="99"/>
    <w:locked/>
    <w:rsid w:val="00A20751"/>
    <w:rPr>
      <w:rFonts w:ascii="Courier New" w:hAnsi="Courier New" w:cs="Courier New"/>
    </w:rPr>
  </w:style>
  <w:style w:type="paragraph" w:styleId="ListParagraph">
    <w:name w:val="List Paragraph"/>
    <w:basedOn w:val="Normal"/>
    <w:uiPriority w:val="99"/>
    <w:qFormat/>
    <w:rsid w:val="008B63E8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C015EC"/>
    <w:rPr>
      <w:rFonts w:ascii="Constantia" w:hAnsi="Constantia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015EC"/>
    <w:rPr>
      <w:rFonts w:ascii="Constantia" w:hAnsi="Constantia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4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1087</Words>
  <Characters>6199</Characters>
  <Application>Microsoft Office Outlook</Application>
  <DocSecurity>0</DocSecurity>
  <Lines>0</Lines>
  <Paragraphs>0</Paragraphs>
  <ScaleCrop>false</ScaleCrop>
  <Company>бластное государственное казённое учреждение «Аналитика»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УДОВЛЕТВОРЁННОСТЬ НАСЕЛЕНИЯ МУНИЦИПАЛЬНЫХ ОБРАЗОВАНИЙ УЛЬЯНОВСКОЙ ОБЛАСТИ ДЕЯТЕЛЬНОСТЬЮ ОРГАНОВ           МЕСТНОГО САМОУПРАВЛЕНИЯ</dc:title>
  <dc:subject>(результаты опроса на сайте Правительства Ульяновской области)</dc:subject>
  <dc:creator>Областное государственное казённое учреждение «Аналитика»</dc:creator>
  <cp:keywords/>
  <dc:description/>
  <cp:lastModifiedBy>.</cp:lastModifiedBy>
  <cp:revision>2</cp:revision>
  <cp:lastPrinted>2014-04-17T12:01:00Z</cp:lastPrinted>
  <dcterms:created xsi:type="dcterms:W3CDTF">2015-03-26T10:32:00Z</dcterms:created>
  <dcterms:modified xsi:type="dcterms:W3CDTF">2015-03-26T10:32:00Z</dcterms:modified>
</cp:coreProperties>
</file>