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4E" w:rsidRDefault="00DC0D4E" w:rsidP="00F11F1A">
      <w:pPr>
        <w:suppressAutoHyphens/>
      </w:pPr>
      <w:r>
        <w:t xml:space="preserve"> </w:t>
      </w:r>
    </w:p>
    <w:p w:rsidR="00DC0D4E" w:rsidRDefault="00DC0D4E" w:rsidP="00F11F1A">
      <w:pPr>
        <w:suppressAutoHyphens/>
      </w:pPr>
    </w:p>
    <w:p w:rsidR="00DC0D4E" w:rsidRDefault="00DC0D4E" w:rsidP="00F11F1A">
      <w:pPr>
        <w:suppressAutoHyphens/>
      </w:pPr>
    </w:p>
    <w:p w:rsidR="00DC0D4E" w:rsidRDefault="00DC0D4E" w:rsidP="00F11F1A">
      <w:pPr>
        <w:suppressAutoHyphens/>
      </w:pPr>
    </w:p>
    <w:p w:rsidR="00DC0D4E" w:rsidRDefault="00DC0D4E" w:rsidP="00876607">
      <w:pPr>
        <w:jc w:val="center"/>
        <w:rPr>
          <w:b/>
          <w:szCs w:val="28"/>
        </w:rPr>
      </w:pPr>
    </w:p>
    <w:p w:rsidR="00DC0D4E" w:rsidRDefault="00DC0D4E" w:rsidP="00876607">
      <w:pPr>
        <w:jc w:val="center"/>
        <w:rPr>
          <w:b/>
          <w:szCs w:val="28"/>
        </w:rPr>
      </w:pPr>
      <w:r>
        <w:rPr>
          <w:b/>
          <w:szCs w:val="28"/>
        </w:rPr>
        <w:t xml:space="preserve">О бюджете Территориального фонда обязательного медицинского </w:t>
      </w:r>
    </w:p>
    <w:p w:rsidR="00DC0D4E" w:rsidRDefault="00DC0D4E" w:rsidP="00876607">
      <w:pPr>
        <w:jc w:val="center"/>
        <w:rPr>
          <w:b/>
          <w:szCs w:val="28"/>
        </w:rPr>
      </w:pPr>
      <w:r>
        <w:rPr>
          <w:b/>
          <w:szCs w:val="28"/>
        </w:rPr>
        <w:t xml:space="preserve">страхования Ульяновской области на 2016 год </w:t>
      </w:r>
    </w:p>
    <w:p w:rsidR="00DC0D4E" w:rsidRPr="00342690" w:rsidRDefault="00DC0D4E" w:rsidP="00876607">
      <w:pPr>
        <w:tabs>
          <w:tab w:val="left" w:pos="567"/>
        </w:tabs>
        <w:jc w:val="center"/>
        <w:rPr>
          <w:szCs w:val="28"/>
        </w:rPr>
      </w:pPr>
    </w:p>
    <w:p w:rsidR="00DC0D4E" w:rsidRDefault="00DC0D4E" w:rsidP="00876607">
      <w:pPr>
        <w:ind w:firstLine="709"/>
        <w:jc w:val="both"/>
        <w:rPr>
          <w:szCs w:val="28"/>
        </w:rPr>
      </w:pPr>
    </w:p>
    <w:p w:rsidR="00DC0D4E" w:rsidRDefault="00DC0D4E" w:rsidP="00876607">
      <w:pPr>
        <w:ind w:firstLine="709"/>
        <w:jc w:val="both"/>
        <w:rPr>
          <w:sz w:val="24"/>
          <w:szCs w:val="24"/>
        </w:rPr>
      </w:pPr>
    </w:p>
    <w:p w:rsidR="00DC0D4E" w:rsidRDefault="00DC0D4E" w:rsidP="00876607">
      <w:pPr>
        <w:ind w:firstLine="709"/>
        <w:jc w:val="both"/>
        <w:rPr>
          <w:sz w:val="24"/>
          <w:szCs w:val="24"/>
        </w:rPr>
      </w:pPr>
    </w:p>
    <w:p w:rsidR="00DC0D4E" w:rsidRDefault="00DC0D4E" w:rsidP="00876607">
      <w:pPr>
        <w:ind w:firstLine="709"/>
        <w:jc w:val="both"/>
        <w:rPr>
          <w:sz w:val="24"/>
          <w:szCs w:val="24"/>
        </w:rPr>
      </w:pPr>
    </w:p>
    <w:p w:rsidR="00DC0D4E" w:rsidRDefault="00DC0D4E" w:rsidP="00876607">
      <w:pPr>
        <w:ind w:firstLine="709"/>
        <w:jc w:val="both"/>
        <w:rPr>
          <w:sz w:val="24"/>
          <w:szCs w:val="24"/>
        </w:rPr>
      </w:pPr>
    </w:p>
    <w:p w:rsidR="00DC0D4E" w:rsidRPr="008867A8" w:rsidRDefault="00DC0D4E" w:rsidP="00876607">
      <w:pPr>
        <w:ind w:firstLine="709"/>
        <w:jc w:val="both"/>
        <w:rPr>
          <w:sz w:val="24"/>
          <w:szCs w:val="24"/>
        </w:rPr>
      </w:pPr>
    </w:p>
    <w:p w:rsidR="00DC0D4E" w:rsidRPr="00B60CBA" w:rsidRDefault="00DC0D4E" w:rsidP="00876607">
      <w:pPr>
        <w:autoSpaceDE w:val="0"/>
        <w:autoSpaceDN w:val="0"/>
        <w:adjustRightInd w:val="0"/>
        <w:jc w:val="both"/>
        <w:rPr>
          <w:color w:val="FFFFFF"/>
          <w:sz w:val="24"/>
          <w:szCs w:val="24"/>
        </w:rPr>
      </w:pPr>
      <w:r w:rsidRPr="00B60CBA">
        <w:rPr>
          <w:color w:val="FFFFFF"/>
          <w:sz w:val="24"/>
          <w:szCs w:val="24"/>
        </w:rPr>
        <w:t>Принят Законодательным Собранием Ульяновской области «___» _________________200___г.</w:t>
      </w:r>
    </w:p>
    <w:p w:rsidR="00DC0D4E" w:rsidRDefault="00DC0D4E" w:rsidP="00D7529C">
      <w:pPr>
        <w:ind w:left="2160" w:hanging="1451"/>
        <w:jc w:val="both"/>
        <w:rPr>
          <w:b/>
          <w:szCs w:val="28"/>
        </w:rPr>
      </w:pPr>
      <w:r w:rsidRPr="0062218D">
        <w:rPr>
          <w:szCs w:val="28"/>
        </w:rPr>
        <w:t>Статья 1.</w:t>
      </w:r>
      <w:r>
        <w:rPr>
          <w:b/>
          <w:szCs w:val="28"/>
        </w:rPr>
        <w:tab/>
        <w:t xml:space="preserve">Основные характеристики </w:t>
      </w:r>
      <w:r w:rsidRPr="00342690">
        <w:rPr>
          <w:b/>
          <w:szCs w:val="28"/>
        </w:rPr>
        <w:t>бюджет</w:t>
      </w:r>
      <w:r>
        <w:rPr>
          <w:b/>
          <w:szCs w:val="28"/>
        </w:rPr>
        <w:t>а Т</w:t>
      </w:r>
      <w:r w:rsidRPr="00342690">
        <w:rPr>
          <w:b/>
          <w:szCs w:val="28"/>
        </w:rPr>
        <w:t xml:space="preserve">ерриториального фонда </w:t>
      </w:r>
      <w:r>
        <w:rPr>
          <w:b/>
          <w:szCs w:val="28"/>
        </w:rPr>
        <w:t>обязательного медицинского страхования Ульяно</w:t>
      </w:r>
      <w:r>
        <w:rPr>
          <w:b/>
          <w:szCs w:val="28"/>
        </w:rPr>
        <w:t>в</w:t>
      </w:r>
      <w:r>
        <w:rPr>
          <w:b/>
          <w:szCs w:val="28"/>
        </w:rPr>
        <w:t xml:space="preserve">ской области </w:t>
      </w:r>
      <w:r w:rsidRPr="004714C0">
        <w:rPr>
          <w:b/>
          <w:szCs w:val="28"/>
        </w:rPr>
        <w:t>на 201</w:t>
      </w:r>
      <w:r>
        <w:rPr>
          <w:b/>
          <w:szCs w:val="28"/>
        </w:rPr>
        <w:t xml:space="preserve">6 </w:t>
      </w:r>
      <w:r w:rsidRPr="004714C0">
        <w:rPr>
          <w:b/>
          <w:szCs w:val="28"/>
        </w:rPr>
        <w:t xml:space="preserve">год </w:t>
      </w:r>
    </w:p>
    <w:p w:rsidR="00DC0D4E" w:rsidRDefault="00DC0D4E" w:rsidP="00D7529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C0D4E" w:rsidRDefault="00DC0D4E" w:rsidP="00D7529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A5FDD">
        <w:rPr>
          <w:szCs w:val="28"/>
        </w:rPr>
        <w:t xml:space="preserve">Утвердить </w:t>
      </w:r>
      <w:r>
        <w:rPr>
          <w:szCs w:val="28"/>
        </w:rPr>
        <w:t>о</w:t>
      </w:r>
      <w:r w:rsidRPr="00DA5FDD">
        <w:rPr>
          <w:szCs w:val="28"/>
        </w:rPr>
        <w:t xml:space="preserve">сновные характеристики бюджета </w:t>
      </w:r>
      <w:r>
        <w:rPr>
          <w:szCs w:val="28"/>
        </w:rPr>
        <w:t>Т</w:t>
      </w:r>
      <w:r w:rsidRPr="00DA5FDD">
        <w:rPr>
          <w:szCs w:val="28"/>
        </w:rPr>
        <w:t>ерриториального фонда обязательного медицинского страхования Ульяновской области</w:t>
      </w:r>
      <w:r>
        <w:rPr>
          <w:b/>
          <w:szCs w:val="28"/>
        </w:rPr>
        <w:t xml:space="preserve"> </w:t>
      </w:r>
      <w:r w:rsidRPr="00B360C7">
        <w:rPr>
          <w:szCs w:val="28"/>
        </w:rPr>
        <w:t>(</w:t>
      </w:r>
      <w:r>
        <w:rPr>
          <w:szCs w:val="28"/>
        </w:rPr>
        <w:t xml:space="preserve">далее – </w:t>
      </w:r>
      <w:r w:rsidRPr="00DA5FDD">
        <w:rPr>
          <w:szCs w:val="28"/>
        </w:rPr>
        <w:t>Фонд)</w:t>
      </w:r>
      <w:r>
        <w:rPr>
          <w:szCs w:val="28"/>
        </w:rPr>
        <w:t xml:space="preserve"> </w:t>
      </w:r>
      <w:r>
        <w:rPr>
          <w:szCs w:val="28"/>
        </w:rPr>
        <w:br/>
        <w:t xml:space="preserve">на 2016 год: </w:t>
      </w:r>
    </w:p>
    <w:p w:rsidR="00DC0D4E" w:rsidRPr="009C0633" w:rsidRDefault="00DC0D4E" w:rsidP="00D7529C">
      <w:pPr>
        <w:spacing w:line="360" w:lineRule="auto"/>
        <w:ind w:firstLine="709"/>
        <w:jc w:val="both"/>
      </w:pPr>
      <w:r w:rsidRPr="00755124">
        <w:rPr>
          <w:szCs w:val="28"/>
        </w:rPr>
        <w:t xml:space="preserve">1) прогнозируемый общий объём доходов бюджета Фонда в сумме         </w:t>
      </w:r>
      <w:r w:rsidRPr="00D32EEF">
        <w:t>11397436,9</w:t>
      </w:r>
      <w:r>
        <w:t xml:space="preserve"> </w:t>
      </w:r>
      <w:r w:rsidRPr="009C0633">
        <w:t>тыс</w:t>
      </w:r>
      <w:r w:rsidRPr="009C0633">
        <w:rPr>
          <w:szCs w:val="28"/>
        </w:rPr>
        <w:t xml:space="preserve">. рублей, в том числе межбюджетные трансферты, передаваемые бюджетам государственных внебюджетных фондов, в сумме </w:t>
      </w:r>
      <w:r w:rsidRPr="00D32EEF">
        <w:t>11397436,9</w:t>
      </w:r>
      <w:r>
        <w:t xml:space="preserve"> </w:t>
      </w:r>
      <w:r w:rsidRPr="009C0633">
        <w:t>тыс. ру</w:t>
      </w:r>
      <w:r w:rsidRPr="009C0633">
        <w:t>б</w:t>
      </w:r>
      <w:r w:rsidRPr="009C0633">
        <w:t>лей;</w:t>
      </w:r>
    </w:p>
    <w:p w:rsidR="00DC0D4E" w:rsidRDefault="00DC0D4E" w:rsidP="00D7529C">
      <w:pPr>
        <w:spacing w:line="360" w:lineRule="auto"/>
        <w:ind w:firstLine="709"/>
        <w:jc w:val="both"/>
      </w:pPr>
      <w:r w:rsidRPr="009C0633">
        <w:t xml:space="preserve">2) общий объём расходов бюджета Фонда в сумме </w:t>
      </w:r>
      <w:r w:rsidRPr="00D32EEF">
        <w:t>11397436,9</w:t>
      </w:r>
      <w:r>
        <w:t xml:space="preserve"> </w:t>
      </w:r>
      <w:r w:rsidRPr="009C0633">
        <w:t>тыс. рублей.</w:t>
      </w:r>
    </w:p>
    <w:p w:rsidR="00DC0D4E" w:rsidRPr="009C0633" w:rsidRDefault="00DC0D4E" w:rsidP="00D7529C">
      <w:pPr>
        <w:spacing w:line="360" w:lineRule="auto"/>
        <w:ind w:firstLine="709"/>
        <w:jc w:val="both"/>
      </w:pPr>
    </w:p>
    <w:p w:rsidR="00DC0D4E" w:rsidRPr="00B1647F" w:rsidRDefault="00DC0D4E" w:rsidP="000B259B">
      <w:pPr>
        <w:tabs>
          <w:tab w:val="left" w:pos="567"/>
        </w:tabs>
        <w:autoSpaceDE w:val="0"/>
        <w:autoSpaceDN w:val="0"/>
        <w:adjustRightInd w:val="0"/>
        <w:ind w:left="2160" w:hanging="1440"/>
        <w:jc w:val="both"/>
        <w:rPr>
          <w:b/>
          <w:szCs w:val="28"/>
        </w:rPr>
      </w:pPr>
      <w:r w:rsidRPr="00B1647F">
        <w:rPr>
          <w:szCs w:val="28"/>
        </w:rPr>
        <w:t>Статья 2.</w:t>
      </w:r>
      <w:r>
        <w:rPr>
          <w:b/>
          <w:szCs w:val="28"/>
        </w:rPr>
        <w:tab/>
      </w:r>
      <w:r w:rsidRPr="00B1647F">
        <w:rPr>
          <w:b/>
          <w:szCs w:val="28"/>
        </w:rPr>
        <w:t>Главные администраторы доходов бюджета Фонда на 201</w:t>
      </w:r>
      <w:r>
        <w:rPr>
          <w:b/>
          <w:szCs w:val="28"/>
        </w:rPr>
        <w:t>6</w:t>
      </w:r>
      <w:r w:rsidRPr="00B1647F">
        <w:rPr>
          <w:b/>
          <w:szCs w:val="28"/>
        </w:rPr>
        <w:t xml:space="preserve"> год </w:t>
      </w:r>
    </w:p>
    <w:p w:rsidR="00DC0D4E" w:rsidRPr="00B1647F" w:rsidRDefault="00DC0D4E" w:rsidP="000B259B">
      <w:pPr>
        <w:tabs>
          <w:tab w:val="left" w:pos="567"/>
        </w:tabs>
        <w:autoSpaceDE w:val="0"/>
        <w:autoSpaceDN w:val="0"/>
        <w:adjustRightInd w:val="0"/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 xml:space="preserve">Утвердить </w:t>
      </w:r>
      <w:r w:rsidRPr="00B1647F">
        <w:rPr>
          <w:szCs w:val="28"/>
        </w:rPr>
        <w:t>перечень главных админис</w:t>
      </w:r>
      <w:r>
        <w:rPr>
          <w:szCs w:val="28"/>
        </w:rPr>
        <w:t xml:space="preserve">траторов доходов бюджета Фонда </w:t>
      </w:r>
      <w:r w:rsidRPr="00B1647F">
        <w:rPr>
          <w:szCs w:val="28"/>
        </w:rPr>
        <w:t>с</w:t>
      </w:r>
      <w:r w:rsidRPr="00B1647F">
        <w:rPr>
          <w:szCs w:val="28"/>
        </w:rPr>
        <w:t>о</w:t>
      </w:r>
      <w:r w:rsidRPr="00B1647F">
        <w:rPr>
          <w:szCs w:val="28"/>
        </w:rPr>
        <w:t>гласно приложению 1 к настоящему Закону;</w:t>
      </w:r>
    </w:p>
    <w:p w:rsidR="00DC0D4E" w:rsidRDefault="00DC0D4E" w:rsidP="00D7529C">
      <w:pPr>
        <w:widowControl w:val="0"/>
        <w:ind w:firstLine="720"/>
        <w:jc w:val="both"/>
        <w:rPr>
          <w:szCs w:val="28"/>
        </w:rPr>
      </w:pPr>
    </w:p>
    <w:p w:rsidR="00DC0D4E" w:rsidRPr="003C5384" w:rsidRDefault="00DC0D4E" w:rsidP="00D7529C">
      <w:pPr>
        <w:tabs>
          <w:tab w:val="left" w:pos="567"/>
        </w:tabs>
        <w:autoSpaceDE w:val="0"/>
        <w:autoSpaceDN w:val="0"/>
        <w:adjustRightInd w:val="0"/>
        <w:ind w:left="2160" w:hanging="1451"/>
        <w:jc w:val="both"/>
        <w:rPr>
          <w:b/>
          <w:szCs w:val="28"/>
        </w:rPr>
      </w:pPr>
      <w:r w:rsidRPr="003C5384">
        <w:rPr>
          <w:szCs w:val="28"/>
        </w:rPr>
        <w:t xml:space="preserve">Статья </w:t>
      </w:r>
      <w:r>
        <w:rPr>
          <w:szCs w:val="28"/>
        </w:rPr>
        <w:t>3</w:t>
      </w:r>
      <w:r w:rsidRPr="003C5384">
        <w:rPr>
          <w:szCs w:val="28"/>
        </w:rPr>
        <w:t>.</w:t>
      </w:r>
      <w:r w:rsidRPr="003C5384">
        <w:rPr>
          <w:szCs w:val="28"/>
        </w:rPr>
        <w:tab/>
      </w:r>
      <w:r w:rsidRPr="003C5384">
        <w:rPr>
          <w:b/>
          <w:szCs w:val="28"/>
        </w:rPr>
        <w:t xml:space="preserve">Доходы бюджета Фонда на 2016 год </w:t>
      </w:r>
    </w:p>
    <w:p w:rsidR="00DC0D4E" w:rsidRPr="003C5384" w:rsidRDefault="00DC0D4E" w:rsidP="00D7529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0D4E" w:rsidRPr="00B450AC" w:rsidRDefault="00DC0D4E" w:rsidP="00B450AC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84">
        <w:rPr>
          <w:rFonts w:ascii="Times New Roman" w:hAnsi="Times New Roman" w:cs="Times New Roman"/>
          <w:sz w:val="28"/>
          <w:szCs w:val="28"/>
        </w:rPr>
        <w:t>Утвердить доходы бюджета Фонда в разрезе кодов видов доходов, подвидов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384">
        <w:rPr>
          <w:rFonts w:ascii="Times New Roman" w:hAnsi="Times New Roman" w:cs="Times New Roman"/>
          <w:sz w:val="28"/>
          <w:szCs w:val="28"/>
        </w:rPr>
        <w:t>классификации доходов бюджетов бюджетной классификации Росси</w:t>
      </w:r>
      <w:r w:rsidRPr="003C538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Pr="00B450AC">
        <w:rPr>
          <w:rFonts w:ascii="Times New Roman" w:hAnsi="Times New Roman" w:cs="Times New Roman"/>
          <w:sz w:val="28"/>
          <w:szCs w:val="28"/>
        </w:rPr>
        <w:t>на 2016 год согласно приложению 2 к настоящему Закону;</w:t>
      </w:r>
    </w:p>
    <w:p w:rsidR="00DC0D4E" w:rsidRDefault="00DC0D4E" w:rsidP="00D7529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0D4E" w:rsidRPr="00B1647F" w:rsidRDefault="00DC0D4E" w:rsidP="00D7529C">
      <w:pPr>
        <w:autoSpaceDE w:val="0"/>
        <w:autoSpaceDN w:val="0"/>
        <w:adjustRightInd w:val="0"/>
        <w:ind w:left="1985" w:hanging="1276"/>
        <w:jc w:val="both"/>
        <w:rPr>
          <w:b/>
          <w:szCs w:val="28"/>
        </w:rPr>
      </w:pPr>
      <w:r w:rsidRPr="00B1647F">
        <w:rPr>
          <w:szCs w:val="28"/>
        </w:rPr>
        <w:t xml:space="preserve">Статья </w:t>
      </w:r>
      <w:r>
        <w:rPr>
          <w:szCs w:val="28"/>
        </w:rPr>
        <w:t>4</w:t>
      </w:r>
      <w:r w:rsidRPr="00B1647F">
        <w:rPr>
          <w:szCs w:val="28"/>
        </w:rPr>
        <w:t>.</w:t>
      </w:r>
      <w:r>
        <w:rPr>
          <w:b/>
          <w:szCs w:val="28"/>
        </w:rPr>
        <w:t xml:space="preserve"> Расходы</w:t>
      </w:r>
      <w:r w:rsidRPr="00B1647F">
        <w:rPr>
          <w:b/>
          <w:szCs w:val="28"/>
        </w:rPr>
        <w:t xml:space="preserve"> бюджета Фонда </w:t>
      </w:r>
      <w:r>
        <w:rPr>
          <w:b/>
          <w:szCs w:val="28"/>
        </w:rPr>
        <w:t xml:space="preserve">на 2016 год </w:t>
      </w:r>
    </w:p>
    <w:p w:rsidR="00DC0D4E" w:rsidRDefault="00DC0D4E" w:rsidP="00D7529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0D4E" w:rsidRPr="00B1647F" w:rsidRDefault="00DC0D4E" w:rsidP="00B450AC">
      <w:pPr>
        <w:autoSpaceDE w:val="0"/>
        <w:autoSpaceDN w:val="0"/>
        <w:adjustRightInd w:val="0"/>
        <w:spacing w:line="348" w:lineRule="auto"/>
        <w:ind w:firstLine="709"/>
        <w:jc w:val="both"/>
        <w:rPr>
          <w:szCs w:val="28"/>
        </w:rPr>
      </w:pPr>
      <w:r w:rsidRPr="00B1647F">
        <w:rPr>
          <w:szCs w:val="28"/>
        </w:rPr>
        <w:t>У</w:t>
      </w:r>
      <w:r>
        <w:rPr>
          <w:szCs w:val="28"/>
        </w:rPr>
        <w:t xml:space="preserve">твердить  расходы бюджета Фонда </w:t>
      </w:r>
      <w:r w:rsidRPr="00B1647F">
        <w:rPr>
          <w:szCs w:val="28"/>
        </w:rPr>
        <w:t>на 201</w:t>
      </w:r>
      <w:r>
        <w:rPr>
          <w:szCs w:val="28"/>
        </w:rPr>
        <w:t>6</w:t>
      </w:r>
      <w:r w:rsidRPr="00B1647F">
        <w:rPr>
          <w:szCs w:val="28"/>
        </w:rPr>
        <w:t xml:space="preserve"> год согласно приложению </w:t>
      </w:r>
      <w:r>
        <w:rPr>
          <w:szCs w:val="28"/>
        </w:rPr>
        <w:t>4</w:t>
      </w:r>
      <w:r w:rsidRPr="00B1647F">
        <w:rPr>
          <w:szCs w:val="28"/>
        </w:rPr>
        <w:t xml:space="preserve"> к настоящему Закону;</w:t>
      </w:r>
    </w:p>
    <w:p w:rsidR="00DC0D4E" w:rsidRDefault="00DC0D4E" w:rsidP="00D7529C">
      <w:pPr>
        <w:widowControl w:val="0"/>
        <w:ind w:firstLine="709"/>
        <w:jc w:val="both"/>
        <w:rPr>
          <w:szCs w:val="28"/>
        </w:rPr>
      </w:pPr>
    </w:p>
    <w:p w:rsidR="00DC0D4E" w:rsidRPr="00B1647F" w:rsidRDefault="00DC0D4E" w:rsidP="00D7529C">
      <w:pPr>
        <w:widowControl w:val="0"/>
        <w:ind w:firstLine="709"/>
        <w:jc w:val="both"/>
        <w:rPr>
          <w:b/>
          <w:szCs w:val="28"/>
        </w:rPr>
      </w:pPr>
      <w:r w:rsidRPr="00B1647F">
        <w:rPr>
          <w:szCs w:val="28"/>
        </w:rPr>
        <w:t xml:space="preserve">Статья </w:t>
      </w:r>
      <w:r>
        <w:rPr>
          <w:szCs w:val="28"/>
        </w:rPr>
        <w:t>5</w:t>
      </w:r>
      <w:r w:rsidRPr="00B1647F">
        <w:rPr>
          <w:szCs w:val="28"/>
        </w:rPr>
        <w:t>.</w:t>
      </w:r>
      <w:r>
        <w:rPr>
          <w:b/>
          <w:szCs w:val="28"/>
        </w:rPr>
        <w:tab/>
      </w:r>
      <w:r w:rsidRPr="00B1647F">
        <w:rPr>
          <w:b/>
          <w:szCs w:val="28"/>
        </w:rPr>
        <w:t>Особенности исполнения бюджета Фонда в 201</w:t>
      </w:r>
      <w:r>
        <w:rPr>
          <w:b/>
          <w:szCs w:val="28"/>
        </w:rPr>
        <w:t>6</w:t>
      </w:r>
      <w:r w:rsidRPr="00B1647F">
        <w:rPr>
          <w:b/>
          <w:szCs w:val="28"/>
        </w:rPr>
        <w:t xml:space="preserve"> году</w:t>
      </w:r>
    </w:p>
    <w:p w:rsidR="00DC0D4E" w:rsidRPr="003B185F" w:rsidRDefault="00DC0D4E" w:rsidP="00D752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0D4E" w:rsidRPr="00B1647F" w:rsidRDefault="00DC0D4E" w:rsidP="003B185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Cs w:val="28"/>
        </w:rPr>
      </w:pPr>
      <w:r w:rsidRPr="00B1647F">
        <w:rPr>
          <w:szCs w:val="28"/>
        </w:rPr>
        <w:t>Установить, что остатки на счетах по учёту средств обязательного медици</w:t>
      </w:r>
      <w:r w:rsidRPr="00B1647F">
        <w:rPr>
          <w:szCs w:val="28"/>
        </w:rPr>
        <w:t>н</w:t>
      </w:r>
      <w:r w:rsidRPr="00B1647F">
        <w:rPr>
          <w:szCs w:val="28"/>
        </w:rPr>
        <w:t>ского страхования бюджета Фонда, образовавшиеся по состоянию на 1 января 201</w:t>
      </w:r>
      <w:r>
        <w:rPr>
          <w:szCs w:val="28"/>
        </w:rPr>
        <w:t>6</w:t>
      </w:r>
      <w:r w:rsidRPr="00B1647F">
        <w:rPr>
          <w:szCs w:val="28"/>
        </w:rPr>
        <w:t xml:space="preserve"> года в результате их неполного использования в 201</w:t>
      </w:r>
      <w:r>
        <w:rPr>
          <w:szCs w:val="28"/>
        </w:rPr>
        <w:t>5</w:t>
      </w:r>
      <w:r w:rsidRPr="00B1647F">
        <w:rPr>
          <w:szCs w:val="28"/>
        </w:rPr>
        <w:t xml:space="preserve"> году, направляют</w:t>
      </w:r>
      <w:r>
        <w:rPr>
          <w:szCs w:val="28"/>
        </w:rPr>
        <w:t>ся на финансовое обеспечение реализации</w:t>
      </w:r>
      <w:r w:rsidRPr="00B1647F">
        <w:rPr>
          <w:szCs w:val="28"/>
        </w:rPr>
        <w:t xml:space="preserve"> территориальной программы обязательного медицинского страхования</w:t>
      </w:r>
      <w:r>
        <w:rPr>
          <w:szCs w:val="28"/>
        </w:rPr>
        <w:t>, которая является</w:t>
      </w:r>
      <w:r w:rsidRPr="00786549">
        <w:rPr>
          <w:szCs w:val="28"/>
        </w:rPr>
        <w:t xml:space="preserve"> </w:t>
      </w:r>
      <w:r w:rsidRPr="00B1647F">
        <w:rPr>
          <w:szCs w:val="28"/>
        </w:rPr>
        <w:t>составной частью Территориальной программы государственных гарантий бесплатно</w:t>
      </w:r>
      <w:r>
        <w:rPr>
          <w:szCs w:val="28"/>
        </w:rPr>
        <w:t>го</w:t>
      </w:r>
      <w:r w:rsidRPr="00B1647F">
        <w:rPr>
          <w:szCs w:val="28"/>
        </w:rPr>
        <w:t xml:space="preserve"> оказания гражданам Росси</w:t>
      </w:r>
      <w:r w:rsidRPr="00B1647F">
        <w:rPr>
          <w:szCs w:val="28"/>
        </w:rPr>
        <w:t>й</w:t>
      </w:r>
      <w:r w:rsidRPr="00B1647F">
        <w:rPr>
          <w:szCs w:val="28"/>
        </w:rPr>
        <w:t>ской Федерации медицинской помощи на территории Ульяновской области на 201</w:t>
      </w:r>
      <w:r>
        <w:rPr>
          <w:szCs w:val="28"/>
        </w:rPr>
        <w:t>6</w:t>
      </w:r>
      <w:r w:rsidRPr="00B1647F">
        <w:rPr>
          <w:szCs w:val="28"/>
        </w:rPr>
        <w:t xml:space="preserve"> год</w:t>
      </w:r>
      <w:r>
        <w:rPr>
          <w:szCs w:val="28"/>
        </w:rPr>
        <w:t>,</w:t>
      </w:r>
      <w:r w:rsidRPr="00B1647F">
        <w:rPr>
          <w:szCs w:val="28"/>
        </w:rPr>
        <w:t xml:space="preserve"> с внесением соответствующих изменений в сводную бюджетную ро</w:t>
      </w:r>
      <w:r w:rsidRPr="00B1647F">
        <w:rPr>
          <w:szCs w:val="28"/>
        </w:rPr>
        <w:t>с</w:t>
      </w:r>
      <w:r w:rsidRPr="00B1647F">
        <w:rPr>
          <w:szCs w:val="28"/>
        </w:rPr>
        <w:t>пись Фонда.</w:t>
      </w:r>
    </w:p>
    <w:p w:rsidR="00DC0D4E" w:rsidRPr="00D7529C" w:rsidRDefault="00DC0D4E" w:rsidP="00D752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0D4E" w:rsidRPr="00B1647F" w:rsidRDefault="00DC0D4E" w:rsidP="00D7529C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1647F">
        <w:rPr>
          <w:szCs w:val="28"/>
        </w:rPr>
        <w:t xml:space="preserve">Статья </w:t>
      </w:r>
      <w:r>
        <w:rPr>
          <w:szCs w:val="28"/>
        </w:rPr>
        <w:t>6.</w:t>
      </w:r>
      <w:r>
        <w:rPr>
          <w:szCs w:val="28"/>
        </w:rPr>
        <w:tab/>
      </w:r>
      <w:r w:rsidRPr="00B1647F">
        <w:rPr>
          <w:b/>
          <w:szCs w:val="28"/>
        </w:rPr>
        <w:t>Нормированный страховой запас Фонда</w:t>
      </w:r>
    </w:p>
    <w:p w:rsidR="00DC0D4E" w:rsidRPr="003B185F" w:rsidRDefault="00DC0D4E" w:rsidP="00D7529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DC0D4E" w:rsidRDefault="00DC0D4E" w:rsidP="003B185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Cs w:val="28"/>
        </w:rPr>
      </w:pPr>
      <w:r w:rsidRPr="00D93F78">
        <w:rPr>
          <w:szCs w:val="28"/>
        </w:rPr>
        <w:t>Утвердить нормированный страховой запас Фонда на 201</w:t>
      </w:r>
      <w:r>
        <w:rPr>
          <w:szCs w:val="28"/>
        </w:rPr>
        <w:t>6</w:t>
      </w:r>
      <w:r w:rsidRPr="00D93F78">
        <w:rPr>
          <w:szCs w:val="28"/>
        </w:rPr>
        <w:t xml:space="preserve"> год в сумме </w:t>
      </w:r>
      <w:r>
        <w:rPr>
          <w:szCs w:val="28"/>
        </w:rPr>
        <w:t xml:space="preserve">949786,4 </w:t>
      </w:r>
      <w:r w:rsidRPr="00D93F78">
        <w:rPr>
          <w:szCs w:val="28"/>
        </w:rPr>
        <w:t>тыс. рублей, Установить,</w:t>
      </w:r>
      <w:r w:rsidRPr="00AA6A5F">
        <w:rPr>
          <w:szCs w:val="28"/>
        </w:rPr>
        <w:t xml:space="preserve"> что средства нормированного страхового зап</w:t>
      </w:r>
      <w:r w:rsidRPr="00AA6A5F">
        <w:rPr>
          <w:szCs w:val="28"/>
        </w:rPr>
        <w:t>а</w:t>
      </w:r>
      <w:r w:rsidRPr="00AA6A5F">
        <w:rPr>
          <w:szCs w:val="28"/>
        </w:rPr>
        <w:t>са Фонда в 201</w:t>
      </w:r>
      <w:r>
        <w:rPr>
          <w:szCs w:val="28"/>
        </w:rPr>
        <w:t>6</w:t>
      </w:r>
      <w:r w:rsidRPr="00AA6A5F">
        <w:rPr>
          <w:szCs w:val="28"/>
        </w:rPr>
        <w:t xml:space="preserve"> году </w:t>
      </w:r>
      <w:r w:rsidRPr="003417A1">
        <w:rPr>
          <w:szCs w:val="28"/>
        </w:rPr>
        <w:t>расходуются</w:t>
      </w:r>
      <w:r>
        <w:rPr>
          <w:szCs w:val="28"/>
        </w:rPr>
        <w:t xml:space="preserve"> на цели, указанные</w:t>
      </w:r>
      <w:r w:rsidRPr="003417A1">
        <w:rPr>
          <w:szCs w:val="28"/>
        </w:rPr>
        <w:t xml:space="preserve"> в</w:t>
      </w:r>
      <w:r>
        <w:rPr>
          <w:szCs w:val="28"/>
        </w:rPr>
        <w:t xml:space="preserve"> пункте 4</w:t>
      </w:r>
      <w:r w:rsidRPr="003417A1">
        <w:rPr>
          <w:szCs w:val="28"/>
        </w:rPr>
        <w:t xml:space="preserve"> Порядк</w:t>
      </w:r>
      <w:r>
        <w:rPr>
          <w:szCs w:val="28"/>
        </w:rPr>
        <w:t>а</w:t>
      </w:r>
      <w:r w:rsidRPr="003417A1">
        <w:rPr>
          <w:szCs w:val="28"/>
        </w:rPr>
        <w:t xml:space="preserve"> испол</w:t>
      </w:r>
      <w:r w:rsidRPr="003417A1">
        <w:rPr>
          <w:szCs w:val="28"/>
        </w:rPr>
        <w:t>ь</w:t>
      </w:r>
      <w:r w:rsidRPr="003417A1">
        <w:rPr>
          <w:szCs w:val="28"/>
        </w:rPr>
        <w:t>зования средств нормированного страхового запаса территориального фонда об</w:t>
      </w:r>
      <w:r w:rsidRPr="003417A1">
        <w:rPr>
          <w:szCs w:val="28"/>
        </w:rPr>
        <w:t>я</w:t>
      </w:r>
      <w:r w:rsidRPr="003417A1">
        <w:rPr>
          <w:szCs w:val="28"/>
        </w:rPr>
        <w:t>зательного медицинского страхования, утверждённ</w:t>
      </w:r>
      <w:r>
        <w:rPr>
          <w:szCs w:val="28"/>
        </w:rPr>
        <w:t>ого</w:t>
      </w:r>
      <w:r w:rsidRPr="003417A1">
        <w:rPr>
          <w:szCs w:val="28"/>
        </w:rPr>
        <w:t xml:space="preserve"> приказом Федерального фонда обязательного медицинского страхования от 1 декабря 2010 года № 227</w:t>
      </w:r>
      <w:r>
        <w:rPr>
          <w:szCs w:val="28"/>
        </w:rPr>
        <w:t>.</w:t>
      </w:r>
    </w:p>
    <w:p w:rsidR="00DC0D4E" w:rsidRDefault="00DC0D4E" w:rsidP="005F3727">
      <w:pPr>
        <w:autoSpaceDE w:val="0"/>
        <w:autoSpaceDN w:val="0"/>
        <w:adjustRightInd w:val="0"/>
        <w:ind w:left="2160" w:hanging="1451"/>
        <w:jc w:val="both"/>
        <w:rPr>
          <w:szCs w:val="28"/>
        </w:rPr>
      </w:pPr>
    </w:p>
    <w:p w:rsidR="00DC0D4E" w:rsidRPr="00B1647F" w:rsidRDefault="00DC0D4E" w:rsidP="005F3727">
      <w:pPr>
        <w:autoSpaceDE w:val="0"/>
        <w:autoSpaceDN w:val="0"/>
        <w:adjustRightInd w:val="0"/>
        <w:ind w:left="2160" w:hanging="1451"/>
        <w:jc w:val="both"/>
        <w:rPr>
          <w:b/>
          <w:szCs w:val="28"/>
        </w:rPr>
      </w:pPr>
      <w:r w:rsidRPr="00B1647F">
        <w:rPr>
          <w:szCs w:val="28"/>
        </w:rPr>
        <w:t xml:space="preserve">Статья </w:t>
      </w:r>
      <w:r>
        <w:rPr>
          <w:szCs w:val="28"/>
        </w:rPr>
        <w:t>7.</w:t>
      </w:r>
      <w:r>
        <w:rPr>
          <w:szCs w:val="28"/>
        </w:rPr>
        <w:tab/>
      </w:r>
      <w:r w:rsidRPr="00B1647F">
        <w:rPr>
          <w:b/>
          <w:szCs w:val="28"/>
        </w:rPr>
        <w:t>Норматив расходов на ведение дела по обязательному мед</w:t>
      </w:r>
      <w:r w:rsidRPr="00B1647F">
        <w:rPr>
          <w:b/>
          <w:szCs w:val="28"/>
        </w:rPr>
        <w:t>и</w:t>
      </w:r>
      <w:r w:rsidRPr="00B1647F">
        <w:rPr>
          <w:b/>
          <w:szCs w:val="28"/>
        </w:rPr>
        <w:t>цинскому страхованию для страховых медицинских орган</w:t>
      </w:r>
      <w:r w:rsidRPr="00B1647F">
        <w:rPr>
          <w:b/>
          <w:szCs w:val="28"/>
        </w:rPr>
        <w:t>и</w:t>
      </w:r>
      <w:r w:rsidRPr="00B1647F">
        <w:rPr>
          <w:b/>
          <w:szCs w:val="28"/>
        </w:rPr>
        <w:t xml:space="preserve">заций </w:t>
      </w:r>
    </w:p>
    <w:p w:rsidR="00DC0D4E" w:rsidRPr="003B185F" w:rsidRDefault="00DC0D4E" w:rsidP="005F3727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</w:p>
    <w:p w:rsidR="00DC0D4E" w:rsidRPr="002E7061" w:rsidRDefault="00DC0D4E" w:rsidP="005F372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1647F">
        <w:rPr>
          <w:szCs w:val="28"/>
        </w:rPr>
        <w:t>Установить норматив расходов на ведение дела по обязательному медици</w:t>
      </w:r>
      <w:r w:rsidRPr="00B1647F">
        <w:rPr>
          <w:szCs w:val="28"/>
        </w:rPr>
        <w:t>н</w:t>
      </w:r>
      <w:r w:rsidRPr="00B1647F">
        <w:rPr>
          <w:szCs w:val="28"/>
        </w:rPr>
        <w:t>скому страхованию для страховых медицинских организаций, участвующих в реализации территориальной программы обязательного медицинского страхов</w:t>
      </w:r>
      <w:r w:rsidRPr="00B1647F">
        <w:rPr>
          <w:szCs w:val="28"/>
        </w:rPr>
        <w:t>а</w:t>
      </w:r>
      <w:r w:rsidRPr="00B1647F">
        <w:rPr>
          <w:szCs w:val="28"/>
        </w:rPr>
        <w:t>ния, являющейся составной частью Территориальной программы государстве</w:t>
      </w:r>
      <w:r w:rsidRPr="00B1647F">
        <w:rPr>
          <w:szCs w:val="28"/>
        </w:rPr>
        <w:t>н</w:t>
      </w:r>
      <w:r w:rsidRPr="00B1647F">
        <w:rPr>
          <w:szCs w:val="28"/>
        </w:rPr>
        <w:t xml:space="preserve">ных гарантий </w:t>
      </w:r>
      <w:r>
        <w:rPr>
          <w:szCs w:val="28"/>
        </w:rPr>
        <w:t>бесплатного</w:t>
      </w:r>
      <w:r w:rsidRPr="00B1647F">
        <w:rPr>
          <w:szCs w:val="28"/>
        </w:rPr>
        <w:t xml:space="preserve"> оказания гражданам</w:t>
      </w:r>
      <w:r>
        <w:rPr>
          <w:szCs w:val="28"/>
        </w:rPr>
        <w:t xml:space="preserve"> Российской Федерации </w:t>
      </w:r>
      <w:r w:rsidRPr="00B1647F">
        <w:rPr>
          <w:szCs w:val="28"/>
        </w:rPr>
        <w:t>медици</w:t>
      </w:r>
      <w:r w:rsidRPr="00B1647F">
        <w:rPr>
          <w:szCs w:val="28"/>
        </w:rPr>
        <w:t>н</w:t>
      </w:r>
      <w:r w:rsidRPr="00B1647F">
        <w:rPr>
          <w:szCs w:val="28"/>
        </w:rPr>
        <w:t>ской помощи на территории Ульяновской области на 201</w:t>
      </w:r>
      <w:r>
        <w:rPr>
          <w:szCs w:val="28"/>
        </w:rPr>
        <w:t>6</w:t>
      </w:r>
      <w:r w:rsidRPr="00B1647F">
        <w:rPr>
          <w:szCs w:val="28"/>
        </w:rPr>
        <w:t xml:space="preserve"> год, </w:t>
      </w:r>
      <w:r w:rsidRPr="00F13D7A">
        <w:rPr>
          <w:szCs w:val="28"/>
        </w:rPr>
        <w:t xml:space="preserve">в </w:t>
      </w:r>
      <w:r>
        <w:rPr>
          <w:szCs w:val="28"/>
        </w:rPr>
        <w:t>размере одного процента объёма</w:t>
      </w:r>
      <w:r w:rsidRPr="00F13D7A">
        <w:rPr>
          <w:szCs w:val="28"/>
        </w:rPr>
        <w:t xml:space="preserve"> средств, поступивших в страховую медицинскую организацию по дифференцированным подушевым нормативам</w:t>
      </w:r>
      <w:r>
        <w:rPr>
          <w:szCs w:val="28"/>
        </w:rPr>
        <w:t xml:space="preserve"> финансового обеспечения об</w:t>
      </w:r>
      <w:r>
        <w:rPr>
          <w:szCs w:val="28"/>
        </w:rPr>
        <w:t>я</w:t>
      </w:r>
      <w:r>
        <w:rPr>
          <w:szCs w:val="28"/>
        </w:rPr>
        <w:t>зательного медицинского страхования.</w:t>
      </w:r>
    </w:p>
    <w:p w:rsidR="00DC0D4E" w:rsidRDefault="00DC0D4E" w:rsidP="00876607">
      <w:pPr>
        <w:autoSpaceDE w:val="0"/>
        <w:autoSpaceDN w:val="0"/>
        <w:adjustRightInd w:val="0"/>
        <w:jc w:val="both"/>
        <w:rPr>
          <w:szCs w:val="28"/>
        </w:rPr>
      </w:pPr>
    </w:p>
    <w:p w:rsidR="00DC0D4E" w:rsidRDefault="00DC0D4E" w:rsidP="0087660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10137"/>
      </w:tblGrid>
      <w:tr w:rsidR="00DC0D4E" w:rsidRPr="00D91EA7" w:rsidTr="004E0E7E">
        <w:trPr>
          <w:trHeight w:val="301"/>
        </w:trPr>
        <w:tc>
          <w:tcPr>
            <w:tcW w:w="10137" w:type="dxa"/>
          </w:tcPr>
          <w:p w:rsidR="00DC0D4E" w:rsidRPr="00D91EA7" w:rsidRDefault="00DC0D4E" w:rsidP="00AB3CE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EA7">
              <w:rPr>
                <w:b/>
                <w:szCs w:val="28"/>
              </w:rPr>
              <w:t>Губернатор Ульяновской области</w:t>
            </w:r>
            <w:r w:rsidRPr="00D91EA7"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 xml:space="preserve">                                               </w:t>
            </w:r>
            <w:r w:rsidRPr="00D91EA7">
              <w:rPr>
                <w:b/>
                <w:szCs w:val="28"/>
              </w:rPr>
              <w:t>С.И.Морозов</w:t>
            </w:r>
          </w:p>
        </w:tc>
      </w:tr>
    </w:tbl>
    <w:p w:rsidR="00DC0D4E" w:rsidRDefault="00DC0D4E" w:rsidP="0087660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C0D4E" w:rsidRDefault="00DC0D4E" w:rsidP="0087660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C0D4E" w:rsidRPr="00342690" w:rsidRDefault="00DC0D4E" w:rsidP="0087660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г. Ульяновск</w:t>
      </w:r>
    </w:p>
    <w:p w:rsidR="00DC0D4E" w:rsidRDefault="00DC0D4E" w:rsidP="0087660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690">
        <w:rPr>
          <w:rFonts w:ascii="Times New Roman" w:hAnsi="Times New Roman"/>
          <w:sz w:val="28"/>
          <w:szCs w:val="28"/>
        </w:rPr>
        <w:t>______________ 20</w:t>
      </w:r>
      <w:r>
        <w:rPr>
          <w:rFonts w:ascii="Times New Roman" w:hAnsi="Times New Roman"/>
          <w:sz w:val="28"/>
          <w:szCs w:val="28"/>
        </w:rPr>
        <w:t>15</w:t>
      </w:r>
      <w:r w:rsidRPr="0034269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DC0D4E" w:rsidRDefault="00DC0D4E" w:rsidP="0087660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№ _____-ЗО</w:t>
      </w:r>
    </w:p>
    <w:p w:rsidR="00DC0D4E" w:rsidRDefault="00DC0D4E" w:rsidP="00876607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  <w:sectPr w:rsidR="00DC0D4E" w:rsidSect="00D7529C">
          <w:headerReference w:type="even" r:id="rId7"/>
          <w:headerReference w:type="default" r:id="rId8"/>
          <w:pgSz w:w="11906" w:h="16838" w:code="9"/>
          <w:pgMar w:top="1134" w:right="567" w:bottom="1134" w:left="1418" w:header="709" w:footer="709" w:gutter="0"/>
          <w:cols w:space="720"/>
          <w:titlePg/>
        </w:sectPr>
      </w:pPr>
    </w:p>
    <w:p w:rsidR="00DC0D4E" w:rsidRPr="00B1647F" w:rsidRDefault="00DC0D4E" w:rsidP="00583FB8">
      <w:pPr>
        <w:tabs>
          <w:tab w:val="left" w:pos="5529"/>
        </w:tabs>
        <w:autoSpaceDE w:val="0"/>
        <w:autoSpaceDN w:val="0"/>
        <w:adjustRightInd w:val="0"/>
        <w:spacing w:line="360" w:lineRule="auto"/>
        <w:ind w:left="5529"/>
        <w:jc w:val="center"/>
        <w:rPr>
          <w:szCs w:val="28"/>
        </w:rPr>
      </w:pPr>
      <w:r w:rsidRPr="00B1647F">
        <w:rPr>
          <w:szCs w:val="28"/>
        </w:rPr>
        <w:t>ПРИЛОЖЕНИЕ 1</w:t>
      </w:r>
    </w:p>
    <w:p w:rsidR="00DC0D4E" w:rsidRPr="00B1647F" w:rsidRDefault="00DC0D4E" w:rsidP="00583FB8">
      <w:pPr>
        <w:tabs>
          <w:tab w:val="left" w:pos="5529"/>
        </w:tabs>
        <w:spacing w:line="228" w:lineRule="auto"/>
        <w:ind w:left="5529"/>
        <w:jc w:val="center"/>
      </w:pPr>
      <w:r w:rsidRPr="00B1647F">
        <w:t>к Закону Ульяновской области</w:t>
      </w:r>
    </w:p>
    <w:p w:rsidR="00DC0D4E" w:rsidRDefault="00DC0D4E" w:rsidP="00583FB8">
      <w:pPr>
        <w:tabs>
          <w:tab w:val="left" w:pos="5529"/>
        </w:tabs>
        <w:spacing w:line="228" w:lineRule="auto"/>
        <w:ind w:left="5529"/>
        <w:jc w:val="center"/>
      </w:pPr>
      <w:r w:rsidRPr="00B1647F">
        <w:t>«О бюджете Территориального</w:t>
      </w:r>
    </w:p>
    <w:p w:rsidR="00DC0D4E" w:rsidRPr="00B1647F" w:rsidRDefault="00DC0D4E" w:rsidP="00583FB8">
      <w:pPr>
        <w:tabs>
          <w:tab w:val="left" w:pos="5529"/>
        </w:tabs>
        <w:spacing w:line="228" w:lineRule="auto"/>
        <w:ind w:left="5529"/>
        <w:jc w:val="center"/>
      </w:pPr>
      <w:r w:rsidRPr="00B1647F">
        <w:t>фонда обязательного медицинского</w:t>
      </w:r>
    </w:p>
    <w:p w:rsidR="00DC0D4E" w:rsidRDefault="00DC0D4E" w:rsidP="00583FB8">
      <w:pPr>
        <w:tabs>
          <w:tab w:val="left" w:pos="5529"/>
        </w:tabs>
        <w:autoSpaceDE w:val="0"/>
        <w:autoSpaceDN w:val="0"/>
        <w:adjustRightInd w:val="0"/>
        <w:spacing w:line="228" w:lineRule="auto"/>
        <w:ind w:left="5529"/>
        <w:jc w:val="center"/>
        <w:rPr>
          <w:szCs w:val="28"/>
        </w:rPr>
      </w:pPr>
      <w:r>
        <w:t xml:space="preserve">страхования Ульяновской </w:t>
      </w:r>
      <w:r w:rsidRPr="00B1647F">
        <w:t xml:space="preserve">области </w:t>
      </w:r>
      <w:r>
        <w:br/>
      </w:r>
      <w:r w:rsidRPr="00B1647F">
        <w:t>на 201</w:t>
      </w:r>
      <w:r>
        <w:t>6</w:t>
      </w:r>
      <w:r w:rsidRPr="00B1647F">
        <w:t xml:space="preserve"> год </w:t>
      </w:r>
    </w:p>
    <w:p w:rsidR="00DC0D4E" w:rsidRDefault="00DC0D4E" w:rsidP="00583FB8">
      <w:pPr>
        <w:autoSpaceDE w:val="0"/>
        <w:autoSpaceDN w:val="0"/>
        <w:adjustRightInd w:val="0"/>
        <w:spacing w:line="228" w:lineRule="auto"/>
        <w:ind w:left="4962" w:firstLine="540"/>
        <w:jc w:val="center"/>
        <w:rPr>
          <w:szCs w:val="28"/>
        </w:rPr>
      </w:pPr>
    </w:p>
    <w:p w:rsidR="00DC0D4E" w:rsidRDefault="00DC0D4E" w:rsidP="00876607">
      <w:pPr>
        <w:autoSpaceDE w:val="0"/>
        <w:autoSpaceDN w:val="0"/>
        <w:adjustRightInd w:val="0"/>
        <w:spacing w:line="228" w:lineRule="auto"/>
        <w:ind w:firstLine="540"/>
        <w:jc w:val="center"/>
        <w:rPr>
          <w:szCs w:val="28"/>
        </w:rPr>
      </w:pPr>
    </w:p>
    <w:p w:rsidR="00DC0D4E" w:rsidRDefault="00DC0D4E" w:rsidP="00876607">
      <w:pPr>
        <w:autoSpaceDE w:val="0"/>
        <w:autoSpaceDN w:val="0"/>
        <w:adjustRightInd w:val="0"/>
        <w:spacing w:line="228" w:lineRule="auto"/>
        <w:ind w:firstLine="540"/>
        <w:jc w:val="center"/>
        <w:rPr>
          <w:szCs w:val="28"/>
        </w:rPr>
      </w:pPr>
    </w:p>
    <w:p w:rsidR="00DC0D4E" w:rsidRPr="00FA49B2" w:rsidRDefault="00DC0D4E" w:rsidP="00876607">
      <w:pPr>
        <w:autoSpaceDE w:val="0"/>
        <w:autoSpaceDN w:val="0"/>
        <w:adjustRightInd w:val="0"/>
        <w:spacing w:line="228" w:lineRule="auto"/>
        <w:ind w:firstLine="540"/>
        <w:jc w:val="center"/>
        <w:rPr>
          <w:szCs w:val="28"/>
        </w:rPr>
      </w:pPr>
    </w:p>
    <w:p w:rsidR="00DC0D4E" w:rsidRPr="00FA49B2" w:rsidRDefault="00DC0D4E" w:rsidP="000178B1">
      <w:pPr>
        <w:pStyle w:val="Heading2"/>
        <w:spacing w:line="228" w:lineRule="auto"/>
        <w:jc w:val="center"/>
        <w:rPr>
          <w:b/>
          <w:sz w:val="28"/>
          <w:szCs w:val="28"/>
        </w:rPr>
      </w:pPr>
      <w:r w:rsidRPr="00FA49B2">
        <w:rPr>
          <w:b/>
          <w:sz w:val="28"/>
          <w:szCs w:val="28"/>
        </w:rPr>
        <w:t>ПЕРЕЧЕНЬ</w:t>
      </w:r>
    </w:p>
    <w:p w:rsidR="00DC0D4E" w:rsidRPr="000178B1" w:rsidRDefault="00DC0D4E" w:rsidP="000178B1">
      <w:pPr>
        <w:pStyle w:val="Heading2"/>
        <w:spacing w:line="228" w:lineRule="auto"/>
        <w:jc w:val="center"/>
        <w:rPr>
          <w:b/>
        </w:rPr>
      </w:pPr>
      <w:r w:rsidRPr="00FA49B2">
        <w:rPr>
          <w:b/>
          <w:sz w:val="28"/>
          <w:szCs w:val="28"/>
        </w:rPr>
        <w:t xml:space="preserve">главных администраторов доходов бюджета Территориального фонда </w:t>
      </w:r>
      <w:r w:rsidRPr="00FA49B2">
        <w:rPr>
          <w:b/>
          <w:sz w:val="28"/>
          <w:szCs w:val="28"/>
        </w:rPr>
        <w:br/>
        <w:t>обязательного медицинского страхования  Ульяновской области</w:t>
      </w:r>
    </w:p>
    <w:p w:rsidR="00DC0D4E" w:rsidRPr="00B1647F" w:rsidRDefault="00DC0D4E" w:rsidP="00876607">
      <w:pPr>
        <w:autoSpaceDE w:val="0"/>
        <w:autoSpaceDN w:val="0"/>
        <w:adjustRightInd w:val="0"/>
        <w:spacing w:line="228" w:lineRule="auto"/>
        <w:ind w:firstLine="540"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9"/>
        <w:gridCol w:w="3600"/>
        <w:gridCol w:w="4934"/>
      </w:tblGrid>
      <w:tr w:rsidR="00DC0D4E" w:rsidRPr="00B1647F">
        <w:tc>
          <w:tcPr>
            <w:tcW w:w="1389" w:type="dxa"/>
            <w:tcBorders>
              <w:bottom w:val="nil"/>
            </w:tcBorders>
            <w:vAlign w:val="center"/>
          </w:tcPr>
          <w:p w:rsidR="00DC0D4E" w:rsidRPr="00B1647F" w:rsidRDefault="00DC0D4E" w:rsidP="008766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Код</w:t>
            </w:r>
          </w:p>
          <w:p w:rsidR="00DC0D4E" w:rsidRPr="00B1647F" w:rsidRDefault="00DC0D4E" w:rsidP="008766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админи-стратора</w:t>
            </w:r>
          </w:p>
        </w:tc>
        <w:tc>
          <w:tcPr>
            <w:tcW w:w="3600" w:type="dxa"/>
            <w:tcBorders>
              <w:bottom w:val="nil"/>
            </w:tcBorders>
            <w:vAlign w:val="center"/>
          </w:tcPr>
          <w:p w:rsidR="00DC0D4E" w:rsidRPr="00B1647F" w:rsidRDefault="00DC0D4E" w:rsidP="008766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Код бюджетной</w:t>
            </w:r>
          </w:p>
          <w:p w:rsidR="00DC0D4E" w:rsidRPr="00B1647F" w:rsidRDefault="00DC0D4E" w:rsidP="008766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классификации</w:t>
            </w:r>
          </w:p>
          <w:p w:rsidR="00DC0D4E" w:rsidRPr="00B1647F" w:rsidRDefault="00DC0D4E" w:rsidP="008766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Российской Федерации</w:t>
            </w:r>
          </w:p>
        </w:tc>
        <w:tc>
          <w:tcPr>
            <w:tcW w:w="4934" w:type="dxa"/>
            <w:tcBorders>
              <w:bottom w:val="nil"/>
            </w:tcBorders>
            <w:vAlign w:val="center"/>
          </w:tcPr>
          <w:p w:rsidR="00DC0D4E" w:rsidRPr="00B1647F" w:rsidRDefault="00DC0D4E" w:rsidP="0087660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1647F">
              <w:t>Наименование</w:t>
            </w:r>
          </w:p>
        </w:tc>
      </w:tr>
    </w:tbl>
    <w:p w:rsidR="00DC0D4E" w:rsidRPr="007266E0" w:rsidRDefault="00DC0D4E" w:rsidP="00876607">
      <w:pPr>
        <w:spacing w:line="14" w:lineRule="auto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9"/>
        <w:gridCol w:w="3600"/>
        <w:gridCol w:w="4934"/>
      </w:tblGrid>
      <w:tr w:rsidR="00DC0D4E" w:rsidRPr="00B1647F">
        <w:trPr>
          <w:tblHeader/>
        </w:trPr>
        <w:tc>
          <w:tcPr>
            <w:tcW w:w="1389" w:type="dxa"/>
          </w:tcPr>
          <w:p w:rsidR="00DC0D4E" w:rsidRPr="00B1647F" w:rsidRDefault="00DC0D4E" w:rsidP="00FB68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00" w:type="dxa"/>
          </w:tcPr>
          <w:p w:rsidR="00DC0D4E" w:rsidRPr="00B1647F" w:rsidRDefault="00DC0D4E" w:rsidP="00FB68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34" w:type="dxa"/>
          </w:tcPr>
          <w:p w:rsidR="00DC0D4E" w:rsidRPr="00B1647F" w:rsidRDefault="00DC0D4E" w:rsidP="00FB68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C0D4E" w:rsidRPr="00B1647F">
        <w:tc>
          <w:tcPr>
            <w:tcW w:w="1389" w:type="dxa"/>
            <w:tcBorders>
              <w:left w:val="nil"/>
              <w:bottom w:val="nil"/>
              <w:right w:val="nil"/>
            </w:tcBorders>
          </w:tcPr>
          <w:p w:rsidR="00DC0D4E" w:rsidRPr="00B1647F" w:rsidRDefault="00DC0D4E" w:rsidP="0070349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DC0D4E" w:rsidRPr="00B1647F" w:rsidRDefault="00DC0D4E" w:rsidP="0070349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left w:val="nil"/>
              <w:bottom w:val="nil"/>
              <w:right w:val="nil"/>
            </w:tcBorders>
          </w:tcPr>
          <w:p w:rsidR="00DC0D4E" w:rsidRPr="00B1647F" w:rsidRDefault="00DC0D4E" w:rsidP="0070349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B1647F">
              <w:rPr>
                <w:szCs w:val="28"/>
              </w:rPr>
              <w:t>Территориальны</w:t>
            </w:r>
            <w:r>
              <w:rPr>
                <w:szCs w:val="28"/>
              </w:rPr>
              <w:t>й</w:t>
            </w:r>
            <w:r w:rsidRPr="00B1647F">
              <w:rPr>
                <w:szCs w:val="28"/>
              </w:rPr>
              <w:t xml:space="preserve"> фонд обязательного медицинского страхования</w:t>
            </w:r>
            <w:r>
              <w:rPr>
                <w:szCs w:val="28"/>
              </w:rPr>
              <w:t xml:space="preserve"> Ульяно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ской области</w:t>
            </w:r>
            <w:r w:rsidRPr="00B1647F">
              <w:rPr>
                <w:szCs w:val="28"/>
              </w:rPr>
              <w:t xml:space="preserve"> </w:t>
            </w:r>
          </w:p>
        </w:tc>
      </w:tr>
      <w:tr w:rsidR="00DC0D4E" w:rsidRPr="00B1647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2D0163" w:rsidRDefault="00DC0D4E" w:rsidP="0070349F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70349F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1 13 01999 09 0000 130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A30813" w:rsidRDefault="00DC0D4E" w:rsidP="0070349F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szCs w:val="28"/>
              </w:rP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</w:tr>
      <w:tr w:rsidR="00DC0D4E" w:rsidRPr="00B1647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0B424F" w:rsidRDefault="00DC0D4E" w:rsidP="0070349F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 w:rsidRPr="002D0163"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70349F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1 13 02999 09 0000 130</w:t>
            </w:r>
          </w:p>
          <w:p w:rsidR="00DC0D4E" w:rsidRPr="000B424F" w:rsidRDefault="00DC0D4E" w:rsidP="0070349F">
            <w:pPr>
              <w:spacing w:line="235" w:lineRule="auto"/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A30813" w:rsidRDefault="00DC0D4E" w:rsidP="0070349F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szCs w:val="28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DC0D4E" w:rsidRPr="00B1647F" w:rsidTr="0005129D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70349F">
            <w:pPr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70349F">
            <w:pPr>
              <w:spacing w:line="235" w:lineRule="auto"/>
              <w:jc w:val="center"/>
            </w:pPr>
            <w:r>
              <w:t>1 14 02090 09 0000 410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70349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3C409E">
              <w:rPr>
                <w:bCs/>
                <w:spacing w:val="-4"/>
              </w:rPr>
              <w:t>Доходы от реализации имущества, н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ходящегося в оперативном управлении территориальных фондов обязательного медицинского страхования (в части ре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лизации основных средств по указа</w:t>
            </w:r>
            <w:r w:rsidRPr="003C409E">
              <w:rPr>
                <w:bCs/>
                <w:spacing w:val="-4"/>
              </w:rPr>
              <w:t>н</w:t>
            </w:r>
            <w:r w:rsidRPr="003C409E">
              <w:rPr>
                <w:bCs/>
                <w:spacing w:val="-4"/>
              </w:rPr>
              <w:t>ному имуществу)</w:t>
            </w:r>
          </w:p>
        </w:tc>
      </w:tr>
      <w:tr w:rsidR="00DC0D4E" w:rsidRPr="00B1647F" w:rsidTr="0005129D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70349F">
            <w:pPr>
              <w:spacing w:line="235" w:lineRule="auto"/>
              <w:jc w:val="center"/>
              <w:rPr>
                <w:szCs w:val="28"/>
              </w:rPr>
            </w:pPr>
            <w:r>
              <w:t>395</w:t>
            </w:r>
          </w:p>
          <w:p w:rsidR="00DC0D4E" w:rsidRPr="00B1647F" w:rsidRDefault="00DC0D4E" w:rsidP="0070349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70349F">
            <w:pPr>
              <w:spacing w:line="235" w:lineRule="auto"/>
              <w:jc w:val="center"/>
              <w:rPr>
                <w:szCs w:val="28"/>
              </w:rPr>
            </w:pPr>
            <w:r>
              <w:t>1 14 02090 09 0000 440</w:t>
            </w:r>
          </w:p>
          <w:p w:rsidR="00DC0D4E" w:rsidRPr="00B1647F" w:rsidRDefault="00DC0D4E" w:rsidP="0070349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B1647F" w:rsidRDefault="00DC0D4E" w:rsidP="0070349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bCs/>
                <w:spacing w:val="-4"/>
              </w:rPr>
              <w:t>Доходы от реализации имущества, н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ходящегося в оперативном управлении территориальных фондов обязательного медицинского страхования (в части ре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лизации материальных запасов по ук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занному имуществу)</w:t>
            </w:r>
          </w:p>
        </w:tc>
      </w:tr>
      <w:tr w:rsidR="00DC0D4E" w:rsidRPr="00B1647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70349F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70349F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1 14 04090 09 0000 420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CD4FE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3C409E">
              <w:rPr>
                <w:bCs/>
                <w:spacing w:val="-4"/>
              </w:rPr>
              <w:t>Доходы от продажи нематериальных активов, находящихся в государстве</w:t>
            </w:r>
            <w:r w:rsidRPr="003C409E">
              <w:rPr>
                <w:bCs/>
                <w:spacing w:val="-4"/>
              </w:rPr>
              <w:t>н</w:t>
            </w:r>
            <w:r w:rsidRPr="003C409E">
              <w:rPr>
                <w:bCs/>
                <w:spacing w:val="-4"/>
              </w:rPr>
              <w:t>ной собственности, закрепл</w:t>
            </w:r>
            <w:r>
              <w:rPr>
                <w:bCs/>
                <w:spacing w:val="-4"/>
              </w:rPr>
              <w:t>ё</w:t>
            </w:r>
            <w:r w:rsidRPr="003C409E">
              <w:rPr>
                <w:bCs/>
                <w:spacing w:val="-4"/>
              </w:rPr>
              <w:t>нных за территориальными фондами обязател</w:t>
            </w:r>
            <w:r w:rsidRPr="003C409E">
              <w:rPr>
                <w:bCs/>
                <w:spacing w:val="-4"/>
              </w:rPr>
              <w:t>ь</w:t>
            </w:r>
            <w:r w:rsidRPr="003C409E">
              <w:rPr>
                <w:bCs/>
                <w:spacing w:val="-4"/>
              </w:rPr>
              <w:t>ного медицинского страхования</w:t>
            </w:r>
          </w:p>
        </w:tc>
      </w:tr>
      <w:tr w:rsidR="00DC0D4E" w:rsidRPr="00B1647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70349F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  <w:p w:rsidR="00DC0D4E" w:rsidRPr="00B1647F" w:rsidRDefault="00DC0D4E" w:rsidP="0070349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70349F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1 16 20040 09 0000 140</w:t>
            </w:r>
          </w:p>
          <w:p w:rsidR="00DC0D4E" w:rsidRPr="00B1647F" w:rsidRDefault="00DC0D4E" w:rsidP="0070349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B1647F" w:rsidRDefault="00DC0D4E" w:rsidP="0070349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bCs/>
                <w:spacing w:val="-4"/>
              </w:rPr>
              <w:t>Денежные взыскания (штрафы) за н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рушение законодательства Российской Федерации о государственных внебю</w:t>
            </w:r>
            <w:r w:rsidRPr="003C409E">
              <w:rPr>
                <w:bCs/>
                <w:spacing w:val="-4"/>
              </w:rPr>
              <w:t>д</w:t>
            </w:r>
            <w:r w:rsidRPr="003C409E">
              <w:rPr>
                <w:bCs/>
                <w:spacing w:val="-4"/>
              </w:rPr>
              <w:t>жетных фондах и о конкретных видах обязательного социального страхов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ния, бюджетного законодательства (в части бюджетов территориальных фо</w:t>
            </w:r>
            <w:r w:rsidRPr="003C409E">
              <w:rPr>
                <w:bCs/>
                <w:spacing w:val="-4"/>
              </w:rPr>
              <w:t>н</w:t>
            </w:r>
            <w:r w:rsidRPr="003C409E">
              <w:rPr>
                <w:bCs/>
                <w:spacing w:val="-4"/>
              </w:rPr>
              <w:t>дов обязательного медицинского стр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хования)</w:t>
            </w:r>
          </w:p>
        </w:tc>
      </w:tr>
      <w:tr w:rsidR="00DC0D4E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70349F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  <w:p w:rsidR="00DC0D4E" w:rsidRPr="00B1647F" w:rsidRDefault="00DC0D4E" w:rsidP="0070349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70349F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1 16 21090 09 0000 140</w:t>
            </w:r>
          </w:p>
          <w:p w:rsidR="00DC0D4E" w:rsidRPr="00B1647F" w:rsidRDefault="00DC0D4E" w:rsidP="0070349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B1647F" w:rsidRDefault="00DC0D4E" w:rsidP="0070349F">
            <w:pPr>
              <w:autoSpaceDE w:val="0"/>
              <w:autoSpaceDN w:val="0"/>
              <w:adjustRightInd w:val="0"/>
              <w:spacing w:line="235" w:lineRule="auto"/>
              <w:rPr>
                <w:szCs w:val="28"/>
              </w:rPr>
            </w:pPr>
            <w:r w:rsidRPr="003C409E">
              <w:rPr>
                <w:bCs/>
                <w:spacing w:val="-4"/>
              </w:rPr>
              <w:t>Денежные взыскания (штрафы) и иные суммы, взыскиваемые с лиц, виновных в совершении преступлений, и в возм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щение ущерба имуществу, зачисляемые в бюджеты территориальных фондов обязательного медицинского страхов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ния</w:t>
            </w:r>
          </w:p>
        </w:tc>
      </w:tr>
      <w:tr w:rsidR="00DC0D4E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70349F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70349F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1 16 23091 09 0000 140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70349F">
            <w:pPr>
              <w:autoSpaceDE w:val="0"/>
              <w:autoSpaceDN w:val="0"/>
              <w:adjustRightInd w:val="0"/>
              <w:spacing w:line="235" w:lineRule="auto"/>
              <w:rPr>
                <w:bCs/>
                <w:spacing w:val="-4"/>
              </w:rPr>
            </w:pPr>
            <w:r w:rsidRPr="003C409E">
              <w:rPr>
                <w:bCs/>
                <w:spacing w:val="-4"/>
              </w:rPr>
              <w:t>Доходы от возмещения ущерба при возникновении страховых случаев по обязательному страхованию гражда</w:t>
            </w:r>
            <w:r w:rsidRPr="003C409E">
              <w:rPr>
                <w:bCs/>
                <w:spacing w:val="-4"/>
              </w:rPr>
              <w:t>н</w:t>
            </w:r>
            <w:r w:rsidRPr="003C409E">
              <w:rPr>
                <w:bCs/>
                <w:spacing w:val="-4"/>
              </w:rPr>
              <w:t>ской ответственности, когда выгод</w:t>
            </w:r>
            <w:r w:rsidRPr="003C409E">
              <w:rPr>
                <w:bCs/>
                <w:spacing w:val="-4"/>
              </w:rPr>
              <w:t>о</w:t>
            </w:r>
            <w:r w:rsidRPr="003C409E">
              <w:rPr>
                <w:bCs/>
                <w:spacing w:val="-4"/>
              </w:rPr>
              <w:t>приобретателями выступают получат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ли средств бюджетов территориальных фондов обязательного медицинского страхования</w:t>
            </w:r>
          </w:p>
        </w:tc>
      </w:tr>
      <w:tr w:rsidR="00DC0D4E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70349F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70349F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1 16 23092 09 0000 140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70349F">
            <w:pPr>
              <w:autoSpaceDE w:val="0"/>
              <w:autoSpaceDN w:val="0"/>
              <w:adjustRightInd w:val="0"/>
              <w:spacing w:line="235" w:lineRule="auto"/>
              <w:rPr>
                <w:bCs/>
                <w:spacing w:val="-4"/>
              </w:rPr>
            </w:pPr>
            <w:r w:rsidRPr="003C409E">
              <w:rPr>
                <w:bCs/>
                <w:spacing w:val="-4"/>
              </w:rPr>
              <w:t>Доходы от возмещения ущерба при возникновении иных страховых случ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ев, когда выгодоприобретателями в</w:t>
            </w:r>
            <w:r w:rsidRPr="003C409E">
              <w:rPr>
                <w:bCs/>
                <w:spacing w:val="-4"/>
              </w:rPr>
              <w:t>ы</w:t>
            </w:r>
            <w:r w:rsidRPr="003C409E">
              <w:rPr>
                <w:bCs/>
                <w:spacing w:val="-4"/>
              </w:rPr>
              <w:t>ступают получатели средств территор</w:t>
            </w:r>
            <w:r w:rsidRPr="003C409E">
              <w:rPr>
                <w:bCs/>
                <w:spacing w:val="-4"/>
              </w:rPr>
              <w:t>и</w:t>
            </w:r>
            <w:r w:rsidRPr="003C409E">
              <w:rPr>
                <w:bCs/>
                <w:spacing w:val="-4"/>
              </w:rPr>
              <w:t>альных фондов обязательного медици</w:t>
            </w:r>
            <w:r w:rsidRPr="003C409E">
              <w:rPr>
                <w:bCs/>
                <w:spacing w:val="-4"/>
              </w:rPr>
              <w:t>н</w:t>
            </w:r>
            <w:r w:rsidRPr="003C409E">
              <w:rPr>
                <w:bCs/>
                <w:spacing w:val="-4"/>
              </w:rPr>
              <w:t>ского страхования</w:t>
            </w:r>
          </w:p>
        </w:tc>
      </w:tr>
      <w:tr w:rsidR="00DC0D4E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FB68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  <w:p w:rsidR="00DC0D4E" w:rsidRDefault="00DC0D4E" w:rsidP="00FB68DC">
            <w:pPr>
              <w:rPr>
                <w:szCs w:val="28"/>
              </w:rPr>
            </w:pPr>
          </w:p>
          <w:p w:rsidR="00DC0D4E" w:rsidRDefault="00DC0D4E" w:rsidP="00FB68DC">
            <w:pPr>
              <w:rPr>
                <w:szCs w:val="28"/>
              </w:rPr>
            </w:pPr>
          </w:p>
          <w:p w:rsidR="00DC0D4E" w:rsidRPr="00A81D21" w:rsidRDefault="00DC0D4E" w:rsidP="00FB68D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</w:p>
          <w:p w:rsidR="00DC0D4E" w:rsidRPr="007C51BA" w:rsidRDefault="00DC0D4E" w:rsidP="00FB68DC">
            <w:pPr>
              <w:rPr>
                <w:szCs w:val="28"/>
              </w:rPr>
            </w:pPr>
          </w:p>
          <w:p w:rsidR="00DC0D4E" w:rsidRPr="007C51BA" w:rsidRDefault="00DC0D4E" w:rsidP="00FB68DC">
            <w:pPr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FB68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1 16 32000 09 0000 140</w:t>
            </w:r>
          </w:p>
          <w:p w:rsidR="00DC0D4E" w:rsidRDefault="00DC0D4E" w:rsidP="00FB68DC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  <w:p w:rsidR="00DC0D4E" w:rsidRPr="009D0647" w:rsidRDefault="00DC0D4E" w:rsidP="00FB68DC">
            <w:pPr>
              <w:tabs>
                <w:tab w:val="left" w:pos="2554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:rsidR="00DC0D4E" w:rsidRPr="007C51BA" w:rsidRDefault="00DC0D4E" w:rsidP="00FB68DC">
            <w:pPr>
              <w:rPr>
                <w:szCs w:val="28"/>
              </w:rPr>
            </w:pPr>
          </w:p>
          <w:p w:rsidR="00DC0D4E" w:rsidRPr="007C51BA" w:rsidRDefault="00DC0D4E" w:rsidP="00FB68DC">
            <w:pPr>
              <w:rPr>
                <w:szCs w:val="28"/>
              </w:rPr>
            </w:pPr>
          </w:p>
          <w:p w:rsidR="00DC0D4E" w:rsidRPr="007C51BA" w:rsidRDefault="00DC0D4E" w:rsidP="00FB68DC">
            <w:pPr>
              <w:tabs>
                <w:tab w:val="left" w:pos="2211"/>
              </w:tabs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B1647F" w:rsidRDefault="00DC0D4E" w:rsidP="00CD4FE9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3C409E">
              <w:rPr>
                <w:bCs/>
                <w:spacing w:val="-4"/>
              </w:rPr>
              <w:t>Денежные взыскания, налагаемые в возмещение ущерба, причин</w:t>
            </w:r>
            <w:r>
              <w:rPr>
                <w:bCs/>
                <w:spacing w:val="-4"/>
              </w:rPr>
              <w:t>ё</w:t>
            </w:r>
            <w:r w:rsidRPr="003C409E">
              <w:rPr>
                <w:bCs/>
                <w:spacing w:val="-4"/>
              </w:rPr>
              <w:t>нного в результате незаконного или нецелевого использования бюджетных средств (в части территориальных фондов обяз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тельного медицинского страхования)</w:t>
            </w:r>
          </w:p>
        </w:tc>
      </w:tr>
      <w:tr w:rsidR="00DC0D4E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FB68DC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A30813" w:rsidRDefault="00DC0D4E" w:rsidP="00FB68DC">
            <w:pPr>
              <w:pStyle w:val="ConsPlusCell"/>
              <w:jc w:val="center"/>
              <w:rPr>
                <w:szCs w:val="20"/>
              </w:rPr>
            </w:pPr>
            <w:r>
              <w:rPr>
                <w:szCs w:val="20"/>
              </w:rPr>
              <w:t>1 16 33090 09 0000 140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A30813" w:rsidRDefault="00DC0D4E" w:rsidP="00FB68DC">
            <w:pPr>
              <w:pStyle w:val="ConsPlusCell"/>
              <w:jc w:val="both"/>
            </w:pPr>
            <w:r w:rsidRPr="003C409E">
              <w:t>Денежные взыскания (штрафы) за н</w:t>
            </w:r>
            <w:r w:rsidRPr="003C409E">
              <w:t>а</w:t>
            </w:r>
            <w:r w:rsidRPr="003C409E">
              <w:t>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</w:t>
            </w:r>
            <w:r w:rsidRPr="003C409E">
              <w:t>о</w:t>
            </w:r>
            <w:r w:rsidRPr="003C409E">
              <w:t>вания</w:t>
            </w:r>
          </w:p>
        </w:tc>
      </w:tr>
      <w:tr w:rsidR="00DC0D4E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FB68DC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C9543B" w:rsidRDefault="00DC0D4E" w:rsidP="00FB68DC">
            <w:pPr>
              <w:pStyle w:val="ConsPlusCell"/>
              <w:jc w:val="center"/>
              <w:rPr>
                <w:szCs w:val="20"/>
              </w:rPr>
            </w:pPr>
            <w:r w:rsidRPr="00A30813">
              <w:rPr>
                <w:szCs w:val="20"/>
              </w:rPr>
              <w:t>1 16 90090 09 0000 140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C9543B" w:rsidRDefault="00DC0D4E" w:rsidP="00FB68DC">
            <w:pPr>
              <w:pStyle w:val="ConsPlusCell"/>
              <w:jc w:val="both"/>
            </w:pPr>
            <w:r w:rsidRPr="003C409E"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</w:t>
            </w:r>
            <w:r w:rsidRPr="003C409E">
              <w:t>о</w:t>
            </w:r>
            <w:r w:rsidRPr="003C409E">
              <w:t>вания</w:t>
            </w:r>
          </w:p>
        </w:tc>
      </w:tr>
      <w:tr w:rsidR="00DC0D4E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B1647F" w:rsidRDefault="00DC0D4E" w:rsidP="00FB68DC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C9543B" w:rsidRDefault="00DC0D4E" w:rsidP="00FB68DC">
            <w:pPr>
              <w:pStyle w:val="ConsPlusCell"/>
              <w:jc w:val="center"/>
              <w:rPr>
                <w:szCs w:val="20"/>
              </w:rPr>
            </w:pPr>
            <w:r w:rsidRPr="00C9543B">
              <w:rPr>
                <w:szCs w:val="20"/>
              </w:rPr>
              <w:t>1 17 01090 09 0000 180</w:t>
            </w:r>
          </w:p>
          <w:p w:rsidR="00DC0D4E" w:rsidRPr="00B1647F" w:rsidRDefault="00DC0D4E" w:rsidP="00FB68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B1647F" w:rsidRDefault="00DC0D4E" w:rsidP="00FB68DC">
            <w:pPr>
              <w:pStyle w:val="ConsPlusCell"/>
              <w:jc w:val="both"/>
            </w:pPr>
            <w:r w:rsidRPr="003C409E">
              <w:t>Невыясненные поступления, зачи</w:t>
            </w:r>
            <w:r w:rsidRPr="003C409E">
              <w:t>с</w:t>
            </w:r>
            <w:r w:rsidRPr="003C409E">
              <w:t>ляемые в бюджеты территориальных фондов обязательного медицинского страхования</w:t>
            </w:r>
          </w:p>
        </w:tc>
      </w:tr>
      <w:tr w:rsidR="00DC0D4E" w:rsidRPr="00B1647F" w:rsidTr="00A316DB">
        <w:trPr>
          <w:trHeight w:val="957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FB68DC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1647F">
              <w:t>395</w:t>
            </w:r>
          </w:p>
          <w:p w:rsidR="00DC0D4E" w:rsidRPr="00B1647F" w:rsidRDefault="00DC0D4E" w:rsidP="00FB68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FB68DC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1647F">
              <w:t>1 17 06040 09 0000 180</w:t>
            </w:r>
          </w:p>
          <w:p w:rsidR="00DC0D4E" w:rsidRPr="00B1647F" w:rsidRDefault="00DC0D4E" w:rsidP="00FB68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B1647F" w:rsidRDefault="00DC0D4E" w:rsidP="00FB68D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409E">
              <w:rPr>
                <w:szCs w:val="28"/>
              </w:rPr>
              <w:t>Прочие неналоговые поступления в территориальные фонды обязательн</w:t>
            </w:r>
            <w:r w:rsidRPr="003C409E">
              <w:rPr>
                <w:szCs w:val="28"/>
              </w:rPr>
              <w:t>о</w:t>
            </w:r>
            <w:r w:rsidRPr="003C409E">
              <w:rPr>
                <w:szCs w:val="28"/>
              </w:rPr>
              <w:t>го медицинского страхования</w:t>
            </w:r>
          </w:p>
        </w:tc>
      </w:tr>
      <w:tr w:rsidR="00DC0D4E" w:rsidRPr="00B1647F" w:rsidTr="00A316DB">
        <w:trPr>
          <w:trHeight w:val="957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B1647F" w:rsidRDefault="00DC0D4E" w:rsidP="00FB68DC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B1647F" w:rsidRDefault="00DC0D4E" w:rsidP="00FB68DC">
            <w:pPr>
              <w:autoSpaceDE w:val="0"/>
              <w:autoSpaceDN w:val="0"/>
              <w:adjustRightInd w:val="0"/>
              <w:jc w:val="center"/>
            </w:pPr>
            <w:r>
              <w:t>1 18 09000 09 0000 180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B1647F" w:rsidRDefault="00DC0D4E" w:rsidP="00CD4F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7908">
              <w:rPr>
                <w:szCs w:val="28"/>
              </w:rPr>
              <w:t>Поступления в бюджеты территор</w:t>
            </w:r>
            <w:r w:rsidRPr="00EE7908">
              <w:rPr>
                <w:szCs w:val="28"/>
              </w:rPr>
              <w:t>и</w:t>
            </w:r>
            <w:r w:rsidRPr="00EE7908">
              <w:rPr>
                <w:szCs w:val="28"/>
              </w:rPr>
              <w:t>альных фондов обязательного мед</w:t>
            </w:r>
            <w:r w:rsidRPr="00EE7908">
              <w:rPr>
                <w:szCs w:val="28"/>
              </w:rPr>
              <w:t>и</w:t>
            </w:r>
            <w:r w:rsidRPr="00EE7908">
              <w:rPr>
                <w:szCs w:val="28"/>
              </w:rPr>
              <w:t>цинского страхования (перечисления из бюджетов территориальных фондов обязательного медицинского страх</w:t>
            </w:r>
            <w:r w:rsidRPr="00EE7908">
              <w:rPr>
                <w:szCs w:val="28"/>
              </w:rPr>
              <w:t>о</w:t>
            </w:r>
            <w:r w:rsidRPr="00EE7908">
              <w:rPr>
                <w:szCs w:val="28"/>
              </w:rPr>
              <w:t>вания) по урегулированию расч</w:t>
            </w:r>
            <w:r>
              <w:rPr>
                <w:szCs w:val="28"/>
              </w:rPr>
              <w:t>ё</w:t>
            </w:r>
            <w:r w:rsidRPr="00EE7908">
              <w:rPr>
                <w:szCs w:val="28"/>
              </w:rPr>
              <w:t>тов между бюджетами бюджетной сист</w:t>
            </w:r>
            <w:r w:rsidRPr="00EE7908">
              <w:rPr>
                <w:szCs w:val="28"/>
              </w:rPr>
              <w:t>е</w:t>
            </w:r>
            <w:r w:rsidRPr="00EE7908">
              <w:rPr>
                <w:szCs w:val="28"/>
              </w:rPr>
              <w:t>мы Российской Федерации по распр</w:t>
            </w:r>
            <w:r w:rsidRPr="00EE7908">
              <w:rPr>
                <w:szCs w:val="28"/>
              </w:rPr>
              <w:t>е</w:t>
            </w:r>
            <w:r w:rsidRPr="00EE7908">
              <w:rPr>
                <w:szCs w:val="28"/>
              </w:rPr>
              <w:t>дел</w:t>
            </w:r>
            <w:r>
              <w:rPr>
                <w:szCs w:val="28"/>
              </w:rPr>
              <w:t>ё</w:t>
            </w:r>
            <w:r w:rsidRPr="00EE7908">
              <w:rPr>
                <w:szCs w:val="28"/>
              </w:rPr>
              <w:t>нным доходам</w:t>
            </w:r>
          </w:p>
        </w:tc>
      </w:tr>
      <w:tr w:rsidR="00DC0D4E" w:rsidRPr="00B1647F" w:rsidTr="00A316DB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B1647F" w:rsidRDefault="00DC0D4E" w:rsidP="00FB68DC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B1647F" w:rsidRDefault="00DC0D4E" w:rsidP="00FB6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2 02 05202 09 0000 151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B1647F" w:rsidRDefault="00DC0D4E" w:rsidP="00FB68DC">
            <w:pPr>
              <w:jc w:val="both"/>
            </w:pPr>
            <w:r w:rsidRPr="003E534D">
              <w:rPr>
                <w:bCs/>
                <w:spacing w:val="-4"/>
              </w:rPr>
              <w:t>Межбюджетные трансферты из бюдж</w:t>
            </w:r>
            <w:r w:rsidRPr="003E534D">
              <w:rPr>
                <w:bCs/>
                <w:spacing w:val="-4"/>
              </w:rPr>
              <w:t>е</w:t>
            </w:r>
            <w:r w:rsidRPr="003E534D">
              <w:rPr>
                <w:bCs/>
                <w:spacing w:val="-4"/>
              </w:rPr>
              <w:t>тов субъектов Российской Федерации, п</w:t>
            </w:r>
            <w:r>
              <w:rPr>
                <w:bCs/>
                <w:spacing w:val="-4"/>
              </w:rPr>
              <w:t>е</w:t>
            </w:r>
            <w:r w:rsidRPr="003E534D">
              <w:rPr>
                <w:bCs/>
                <w:spacing w:val="-4"/>
              </w:rPr>
              <w:t>редаваемые территориальным фо</w:t>
            </w:r>
            <w:r w:rsidRPr="003E534D">
              <w:rPr>
                <w:bCs/>
                <w:spacing w:val="-4"/>
              </w:rPr>
              <w:t>н</w:t>
            </w:r>
            <w:r w:rsidRPr="003E534D">
              <w:rPr>
                <w:bCs/>
                <w:spacing w:val="-4"/>
              </w:rPr>
              <w:t>дам обязательного медицинского стр</w:t>
            </w:r>
            <w:r w:rsidRPr="003E534D">
              <w:rPr>
                <w:bCs/>
                <w:spacing w:val="-4"/>
              </w:rPr>
              <w:t>а</w:t>
            </w:r>
            <w:r w:rsidRPr="003E534D">
              <w:rPr>
                <w:bCs/>
                <w:spacing w:val="-4"/>
              </w:rPr>
              <w:t>хования на дополнит</w:t>
            </w:r>
            <w:r>
              <w:rPr>
                <w:bCs/>
                <w:spacing w:val="-4"/>
              </w:rPr>
              <w:t xml:space="preserve">ельное финансовое обеспечение </w:t>
            </w:r>
            <w:r w:rsidRPr="003E534D">
              <w:rPr>
                <w:bCs/>
                <w:spacing w:val="-4"/>
              </w:rPr>
              <w:t>реализации территориал</w:t>
            </w:r>
            <w:r w:rsidRPr="003E534D">
              <w:rPr>
                <w:bCs/>
                <w:spacing w:val="-4"/>
              </w:rPr>
              <w:t>ь</w:t>
            </w:r>
            <w:r w:rsidRPr="003E534D">
              <w:rPr>
                <w:bCs/>
                <w:spacing w:val="-4"/>
              </w:rPr>
              <w:t>ной программы обязательного мед</w:t>
            </w:r>
            <w:r w:rsidRPr="003E534D">
              <w:rPr>
                <w:bCs/>
                <w:spacing w:val="-4"/>
              </w:rPr>
              <w:t>и</w:t>
            </w:r>
            <w:r w:rsidRPr="003E534D">
              <w:rPr>
                <w:bCs/>
                <w:spacing w:val="-4"/>
              </w:rPr>
              <w:t>цинского страхования в части базовой программы обязательного медицинск</w:t>
            </w:r>
            <w:r w:rsidRPr="003E534D">
              <w:rPr>
                <w:bCs/>
                <w:spacing w:val="-4"/>
              </w:rPr>
              <w:t>о</w:t>
            </w:r>
            <w:r w:rsidRPr="003E534D">
              <w:rPr>
                <w:bCs/>
                <w:spacing w:val="-4"/>
              </w:rPr>
              <w:t>го страхования</w:t>
            </w:r>
          </w:p>
        </w:tc>
      </w:tr>
      <w:tr w:rsidR="00DC0D4E" w:rsidRPr="00B1647F" w:rsidTr="00A316DB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B1647F" w:rsidRDefault="00DC0D4E" w:rsidP="00FB68DC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B1647F" w:rsidRDefault="00DC0D4E" w:rsidP="00FB6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2 02 05203 09 0000 151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3E534D" w:rsidRDefault="00DC0D4E" w:rsidP="00FB68DC">
            <w:pPr>
              <w:jc w:val="both"/>
              <w:rPr>
                <w:bCs/>
                <w:spacing w:val="-4"/>
              </w:rPr>
            </w:pPr>
            <w:r w:rsidRPr="00EE7908">
              <w:rPr>
                <w:bCs/>
                <w:spacing w:val="-4"/>
              </w:rPr>
              <w:t>Межбюджетные трансферты из бюдж</w:t>
            </w:r>
            <w:r w:rsidRPr="00EE7908">
              <w:rPr>
                <w:bCs/>
                <w:spacing w:val="-4"/>
              </w:rPr>
              <w:t>е</w:t>
            </w:r>
            <w:r w:rsidRPr="00EE7908">
              <w:rPr>
                <w:bCs/>
                <w:spacing w:val="-4"/>
              </w:rPr>
              <w:t>тов субъектов Российской Федерации, передаваемые территориальным фо</w:t>
            </w:r>
            <w:r w:rsidRPr="00EE7908">
              <w:rPr>
                <w:bCs/>
                <w:spacing w:val="-4"/>
              </w:rPr>
              <w:t>н</w:t>
            </w:r>
            <w:r w:rsidRPr="00EE7908">
              <w:rPr>
                <w:bCs/>
                <w:spacing w:val="-4"/>
              </w:rPr>
              <w:t>дам обязательного медицинского стр</w:t>
            </w:r>
            <w:r w:rsidRPr="00EE7908">
              <w:rPr>
                <w:bCs/>
                <w:spacing w:val="-4"/>
              </w:rPr>
              <w:t>а</w:t>
            </w:r>
            <w:r w:rsidRPr="00EE7908">
              <w:rPr>
                <w:bCs/>
                <w:spacing w:val="-4"/>
              </w:rPr>
              <w:t>хования на финансовое обеспечение д</w:t>
            </w:r>
            <w:r w:rsidRPr="00EE7908">
              <w:rPr>
                <w:bCs/>
                <w:spacing w:val="-4"/>
              </w:rPr>
              <w:t>о</w:t>
            </w:r>
            <w:r w:rsidRPr="00EE7908">
              <w:rPr>
                <w:bCs/>
                <w:spacing w:val="-4"/>
              </w:rPr>
              <w:t>полнительных видов и условий оказ</w:t>
            </w:r>
            <w:r w:rsidRPr="00EE7908">
              <w:rPr>
                <w:bCs/>
                <w:spacing w:val="-4"/>
              </w:rPr>
              <w:t>а</w:t>
            </w:r>
            <w:r w:rsidRPr="00EE7908">
              <w:rPr>
                <w:bCs/>
                <w:spacing w:val="-4"/>
              </w:rPr>
              <w:t>ния медицинской помощи, не устано</w:t>
            </w:r>
            <w:r w:rsidRPr="00EE7908">
              <w:rPr>
                <w:bCs/>
                <w:spacing w:val="-4"/>
              </w:rPr>
              <w:t>в</w:t>
            </w:r>
            <w:r w:rsidRPr="00EE7908">
              <w:rPr>
                <w:bCs/>
                <w:spacing w:val="-4"/>
              </w:rPr>
              <w:t>ленных базовой программой обязател</w:t>
            </w:r>
            <w:r w:rsidRPr="00EE7908">
              <w:rPr>
                <w:bCs/>
                <w:spacing w:val="-4"/>
              </w:rPr>
              <w:t>ь</w:t>
            </w:r>
            <w:r w:rsidRPr="00EE7908">
              <w:rPr>
                <w:bCs/>
                <w:spacing w:val="-4"/>
              </w:rPr>
              <w:t>ного медицинского страхования</w:t>
            </w:r>
          </w:p>
        </w:tc>
      </w:tr>
      <w:tr w:rsidR="00DC0D4E" w:rsidRPr="00B1647F" w:rsidTr="00A316DB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B1647F" w:rsidRDefault="00DC0D4E" w:rsidP="00FB68DC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B1647F" w:rsidRDefault="00DC0D4E" w:rsidP="00FB6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3E534D">
              <w:t>2 02 05812 09 0000 151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B1647F" w:rsidRDefault="00DC0D4E" w:rsidP="00FB68DC">
            <w:pPr>
              <w:jc w:val="both"/>
            </w:pPr>
            <w:r w:rsidRPr="00EE7908">
              <w:t>Субвенции бюджетам территориал</w:t>
            </w:r>
            <w:r w:rsidRPr="00EE7908">
              <w:t>ь</w:t>
            </w:r>
            <w:r w:rsidRPr="00EE7908">
              <w:t>ных фондов обязательного медици</w:t>
            </w:r>
            <w:r w:rsidRPr="00EE7908">
              <w:t>н</w:t>
            </w:r>
            <w:r w:rsidRPr="00EE7908">
              <w:t>ского страхования на финансовое обеспечение организации обязательн</w:t>
            </w:r>
            <w:r w:rsidRPr="00EE7908">
              <w:t>о</w:t>
            </w:r>
            <w:r w:rsidRPr="00EE7908">
              <w:t>го медицинского страхования на те</w:t>
            </w:r>
            <w:r w:rsidRPr="00EE7908">
              <w:t>р</w:t>
            </w:r>
            <w:r w:rsidRPr="00EE7908">
              <w:t>риториях субъектов Российской Фед</w:t>
            </w:r>
            <w:r w:rsidRPr="00EE7908">
              <w:t>е</w:t>
            </w:r>
            <w:r w:rsidRPr="00EE7908">
              <w:t>рации</w:t>
            </w:r>
          </w:p>
        </w:tc>
      </w:tr>
      <w:tr w:rsidR="00DC0D4E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B1647F" w:rsidRDefault="00DC0D4E" w:rsidP="00FB68DC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B1647F" w:rsidRDefault="00DC0D4E" w:rsidP="00FB6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3E534D">
              <w:t>2 02 0581</w:t>
            </w:r>
            <w:r>
              <w:t>3</w:t>
            </w:r>
            <w:r w:rsidRPr="003E534D">
              <w:t xml:space="preserve">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3E534D" w:rsidRDefault="00DC0D4E" w:rsidP="00FB68DC">
            <w:pPr>
              <w:jc w:val="both"/>
            </w:pPr>
            <w:r w:rsidRPr="00EE7908">
              <w:t>Межбюджетные трансферты, перед</w:t>
            </w:r>
            <w:r w:rsidRPr="00EE7908">
              <w:t>а</w:t>
            </w:r>
            <w:r w:rsidRPr="00EE7908">
              <w:t>ваемые бюджетам территориальных фондов обязательного медицинского страхования на единовременные ко</w:t>
            </w:r>
            <w:r w:rsidRPr="00EE7908">
              <w:t>м</w:t>
            </w:r>
            <w:r w:rsidRPr="00EE7908">
              <w:t>пенсационные выплаты медицинским работникам</w:t>
            </w:r>
          </w:p>
        </w:tc>
      </w:tr>
      <w:tr w:rsidR="00DC0D4E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FB68DC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3E534D" w:rsidRDefault="00DC0D4E" w:rsidP="00FB6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2 02 05999 09 0000 151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3E534D" w:rsidRDefault="00DC0D4E" w:rsidP="00FB68DC">
            <w:pPr>
              <w:jc w:val="both"/>
            </w:pPr>
            <w:r w:rsidRPr="00EE7908">
              <w:t>Прочие межбюджетные трансферты, передаваемые бюджетам территор</w:t>
            </w:r>
            <w:r w:rsidRPr="00EE7908">
              <w:t>и</w:t>
            </w:r>
            <w:r w:rsidRPr="00EE7908">
              <w:t>альных фондов обязательного мед</w:t>
            </w:r>
            <w:r w:rsidRPr="00EE7908">
              <w:t>и</w:t>
            </w:r>
            <w:r w:rsidRPr="00EE7908">
              <w:t>цинского страхования</w:t>
            </w:r>
          </w:p>
        </w:tc>
      </w:tr>
      <w:tr w:rsidR="00DC0D4E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FB68DC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FB6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2 02 09073 09 0000 151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486533" w:rsidRDefault="00DC0D4E" w:rsidP="00FB68DC">
            <w:pPr>
              <w:jc w:val="both"/>
            </w:pPr>
            <w:r w:rsidRPr="00EE7908">
              <w:t>Прочие безвозмездные поступления в бюджеты территориальных фондов обязательного медицинского страх</w:t>
            </w:r>
            <w:r w:rsidRPr="00EE7908">
              <w:t>о</w:t>
            </w:r>
            <w:r w:rsidRPr="00EE7908">
              <w:t>вания от бюджета Федерального фонда обязательного медицинского страх</w:t>
            </w:r>
            <w:r w:rsidRPr="00EE7908">
              <w:t>о</w:t>
            </w:r>
            <w:r w:rsidRPr="00EE7908">
              <w:t>вания</w:t>
            </w:r>
          </w:p>
        </w:tc>
      </w:tr>
      <w:tr w:rsidR="00DC0D4E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FB68DC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FB6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2 18 06040 09 0000 151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A316DB" w:rsidRDefault="00DC0D4E" w:rsidP="00FB68DC">
            <w:pPr>
              <w:jc w:val="both"/>
            </w:pPr>
            <w:r w:rsidRPr="00EE7908">
              <w:t>Доходы бюджетов территориальных фондов обязательного медицинского страхования от возврата остатков су</w:t>
            </w:r>
            <w:r w:rsidRPr="00EE7908">
              <w:t>б</w:t>
            </w:r>
            <w:r w:rsidRPr="00EE7908">
              <w:t>сидий, субвенций и иных межбюдже</w:t>
            </w:r>
            <w:r w:rsidRPr="00EE7908">
              <w:t>т</w:t>
            </w:r>
            <w:r w:rsidRPr="00EE7908">
              <w:t>ных трансфертов, имеющих целевое назначение, прошлых лет</w:t>
            </w:r>
          </w:p>
        </w:tc>
      </w:tr>
      <w:tr w:rsidR="00DC0D4E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FB68DC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FB6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2 19 06014 09 0000 151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486533" w:rsidRDefault="00DC0D4E" w:rsidP="00FB68DC">
            <w:pPr>
              <w:jc w:val="both"/>
            </w:pPr>
            <w:r w:rsidRPr="00EE7908">
              <w:t>Возврат остатков субсидий, субвенций и иных межбюджетных трансфертов, имеющих целевое назначение, пр</w:t>
            </w:r>
            <w:r w:rsidRPr="00EE7908">
              <w:t>о</w:t>
            </w:r>
            <w:r w:rsidRPr="00EE7908">
              <w:t>шлых лет из бюджетов территориал</w:t>
            </w:r>
            <w:r w:rsidRPr="00EE7908">
              <w:t>ь</w:t>
            </w:r>
            <w:r w:rsidRPr="00EE7908">
              <w:t>ных фондов обязательного медици</w:t>
            </w:r>
            <w:r w:rsidRPr="00EE7908">
              <w:t>н</w:t>
            </w:r>
            <w:r w:rsidRPr="00EE7908">
              <w:t>ского страхования</w:t>
            </w:r>
          </w:p>
        </w:tc>
      </w:tr>
      <w:tr w:rsidR="00DC0D4E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FB68DC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FB6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2 19 06024 09 0000 151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A316DB" w:rsidRDefault="00DC0D4E" w:rsidP="00FB68DC">
            <w:pPr>
              <w:jc w:val="both"/>
            </w:pPr>
            <w:r w:rsidRPr="00EE7908">
              <w:t>Возврат остатков субсидий, субвенций и иных межбюджетных трансфертов, имеющих целевое назначение, пр</w:t>
            </w:r>
            <w:r w:rsidRPr="00EE7908">
              <w:t>о</w:t>
            </w:r>
            <w:r w:rsidRPr="00EE7908">
              <w:t>шлых лет из бюджетов территориал</w:t>
            </w:r>
            <w:r w:rsidRPr="00EE7908">
              <w:t>ь</w:t>
            </w:r>
            <w:r w:rsidRPr="00EE7908">
              <w:t>ных фондов обязательного медици</w:t>
            </w:r>
            <w:r w:rsidRPr="00EE7908">
              <w:t>н</w:t>
            </w:r>
            <w:r w:rsidRPr="00EE7908">
              <w:t>ского страхования</w:t>
            </w:r>
          </w:p>
        </w:tc>
      </w:tr>
      <w:tr w:rsidR="00DC0D4E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B9221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    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B9221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   2 19 06034 09 0000 151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A316DB" w:rsidRDefault="00DC0D4E" w:rsidP="006767C5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  <w:r w:rsidRPr="00EE7908"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</w:t>
            </w:r>
            <w:r>
              <w:t>-</w:t>
            </w:r>
            <w:r w:rsidRPr="00EE7908">
              <w:t>льного медицинского страхования</w:t>
            </w:r>
          </w:p>
        </w:tc>
      </w:tr>
      <w:tr w:rsidR="00DC0D4E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FB68DC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FB6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2 19 06080 09 0000 151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C0D4E" w:rsidRPr="00A316DB" w:rsidRDefault="00DC0D4E" w:rsidP="00FB68DC">
            <w:pPr>
              <w:jc w:val="both"/>
            </w:pPr>
            <w:r w:rsidRPr="00EE7908">
              <w:t>Возврат остатков субсидий, субвенций и иных межбюджетных трансфертов, имеющих целевое назначение, пр</w:t>
            </w:r>
            <w:r w:rsidRPr="00EE7908">
              <w:t>о</w:t>
            </w:r>
            <w:r w:rsidRPr="00EE7908">
              <w:t>шлых лет в бюджет Федерального фонда обязательного медицинского страхования из бюджетов территор</w:t>
            </w:r>
            <w:r w:rsidRPr="00EE7908">
              <w:t>и</w:t>
            </w:r>
            <w:r w:rsidRPr="00EE7908">
              <w:t>альных фондов обязательного мед</w:t>
            </w:r>
            <w:r w:rsidRPr="00EE7908">
              <w:t>и</w:t>
            </w:r>
            <w:r w:rsidRPr="00EE7908">
              <w:t>цинского страхования</w:t>
            </w:r>
          </w:p>
        </w:tc>
      </w:tr>
    </w:tbl>
    <w:p w:rsidR="00DC0D4E" w:rsidRDefault="00DC0D4E" w:rsidP="00876607"/>
    <w:p w:rsidR="00DC0D4E" w:rsidRPr="00B1647F" w:rsidRDefault="00DC0D4E" w:rsidP="00876607"/>
    <w:p w:rsidR="00DC0D4E" w:rsidRPr="00B1647F" w:rsidRDefault="00DC0D4E" w:rsidP="00876607">
      <w:pPr>
        <w:jc w:val="center"/>
      </w:pPr>
      <w:r w:rsidRPr="00B1647F">
        <w:t>_____</w:t>
      </w:r>
      <w:r>
        <w:t>___</w:t>
      </w:r>
      <w:r w:rsidRPr="00B1647F">
        <w:t>_________</w:t>
      </w:r>
    </w:p>
    <w:p w:rsidR="00DC0D4E" w:rsidRPr="00B1647F" w:rsidRDefault="00DC0D4E" w:rsidP="00876607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  <w:sectPr w:rsidR="00DC0D4E" w:rsidRPr="00B1647F" w:rsidSect="00D7529C">
          <w:headerReference w:type="even" r:id="rId9"/>
          <w:headerReference w:type="default" r:id="rId10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DC0D4E" w:rsidRDefault="00DC0D4E" w:rsidP="005460AC">
      <w:pPr>
        <w:spacing w:line="360" w:lineRule="auto"/>
        <w:ind w:left="5387"/>
        <w:jc w:val="center"/>
      </w:pPr>
      <w:r w:rsidRPr="006A1857">
        <w:t xml:space="preserve">ПРИЛОЖЕНИЕ </w:t>
      </w:r>
      <w:r>
        <w:t>2</w:t>
      </w:r>
    </w:p>
    <w:p w:rsidR="00DC0D4E" w:rsidRDefault="00DC0D4E" w:rsidP="005460AC">
      <w:pPr>
        <w:spacing w:line="235" w:lineRule="auto"/>
        <w:ind w:left="5387"/>
        <w:jc w:val="center"/>
      </w:pPr>
      <w:r>
        <w:t>к З</w:t>
      </w:r>
      <w:r w:rsidRPr="006A1857">
        <w:t>акону Ульяновской области</w:t>
      </w:r>
    </w:p>
    <w:p w:rsidR="00DC0D4E" w:rsidRDefault="00DC0D4E" w:rsidP="005460AC">
      <w:pPr>
        <w:spacing w:line="235" w:lineRule="auto"/>
        <w:ind w:left="5387"/>
        <w:jc w:val="center"/>
      </w:pPr>
      <w:r w:rsidRPr="006A1857">
        <w:t xml:space="preserve">«О бюджете </w:t>
      </w:r>
      <w:r>
        <w:t>Т</w:t>
      </w:r>
      <w:r w:rsidRPr="006A1857">
        <w:t>ерриториального</w:t>
      </w:r>
    </w:p>
    <w:p w:rsidR="00DC0D4E" w:rsidRDefault="00DC0D4E" w:rsidP="005460AC">
      <w:pPr>
        <w:spacing w:line="235" w:lineRule="auto"/>
        <w:ind w:left="5387"/>
        <w:jc w:val="center"/>
      </w:pPr>
      <w:r w:rsidRPr="006A1857">
        <w:t>фонда обязательного</w:t>
      </w:r>
      <w:r>
        <w:t xml:space="preserve"> </w:t>
      </w:r>
      <w:r w:rsidRPr="006A1857">
        <w:t>медицинского</w:t>
      </w:r>
    </w:p>
    <w:p w:rsidR="00DC0D4E" w:rsidRDefault="00DC0D4E" w:rsidP="005460AC">
      <w:pPr>
        <w:spacing w:line="235" w:lineRule="auto"/>
        <w:ind w:left="5387"/>
        <w:jc w:val="center"/>
      </w:pPr>
      <w:r>
        <w:t>ст</w:t>
      </w:r>
      <w:r w:rsidRPr="006A1857">
        <w:t>рахования</w:t>
      </w:r>
      <w:r>
        <w:t xml:space="preserve"> </w:t>
      </w:r>
      <w:r w:rsidRPr="006A1857">
        <w:t>Ульяновской</w:t>
      </w:r>
      <w:r>
        <w:t xml:space="preserve"> </w:t>
      </w:r>
      <w:r w:rsidRPr="006A1857">
        <w:t>области</w:t>
      </w:r>
    </w:p>
    <w:p w:rsidR="00DC0D4E" w:rsidRPr="00806F3F" w:rsidRDefault="00DC0D4E" w:rsidP="00B450AC">
      <w:pPr>
        <w:spacing w:line="235" w:lineRule="auto"/>
        <w:ind w:left="5387"/>
        <w:jc w:val="center"/>
        <w:rPr>
          <w:sz w:val="20"/>
        </w:rPr>
      </w:pPr>
      <w:r w:rsidRPr="006A1857">
        <w:t>на 20</w:t>
      </w:r>
      <w:r>
        <w:t>16</w:t>
      </w:r>
      <w:r w:rsidRPr="006A1857">
        <w:t xml:space="preserve"> год</w:t>
      </w:r>
      <w:r>
        <w:t xml:space="preserve"> </w:t>
      </w:r>
    </w:p>
    <w:p w:rsidR="00DC0D4E" w:rsidRPr="005460AC" w:rsidRDefault="00DC0D4E" w:rsidP="00876607">
      <w:pPr>
        <w:spacing w:line="235" w:lineRule="auto"/>
        <w:rPr>
          <w:szCs w:val="28"/>
        </w:rPr>
      </w:pPr>
    </w:p>
    <w:p w:rsidR="00DC0D4E" w:rsidRDefault="00DC0D4E" w:rsidP="00876607">
      <w:pPr>
        <w:spacing w:line="235" w:lineRule="auto"/>
        <w:rPr>
          <w:szCs w:val="28"/>
        </w:rPr>
      </w:pPr>
    </w:p>
    <w:p w:rsidR="00DC0D4E" w:rsidRPr="005460AC" w:rsidRDefault="00DC0D4E" w:rsidP="00876607">
      <w:pPr>
        <w:spacing w:line="235" w:lineRule="auto"/>
        <w:rPr>
          <w:szCs w:val="28"/>
        </w:rPr>
      </w:pPr>
    </w:p>
    <w:p w:rsidR="00DC0D4E" w:rsidRPr="00FA49B2" w:rsidRDefault="00DC0D4E" w:rsidP="000178B1">
      <w:pPr>
        <w:pStyle w:val="Heading2"/>
        <w:spacing w:line="235" w:lineRule="auto"/>
        <w:jc w:val="center"/>
        <w:rPr>
          <w:b/>
          <w:sz w:val="28"/>
          <w:szCs w:val="28"/>
        </w:rPr>
      </w:pPr>
      <w:r w:rsidRPr="00FA49B2">
        <w:rPr>
          <w:b/>
          <w:sz w:val="28"/>
          <w:szCs w:val="28"/>
        </w:rPr>
        <w:t>ДОХОДЫ</w:t>
      </w:r>
    </w:p>
    <w:p w:rsidR="00DC0D4E" w:rsidRPr="00FA49B2" w:rsidRDefault="00DC0D4E" w:rsidP="000178B1">
      <w:pPr>
        <w:pStyle w:val="Heading2"/>
        <w:spacing w:line="235" w:lineRule="auto"/>
        <w:jc w:val="center"/>
        <w:rPr>
          <w:b/>
          <w:sz w:val="28"/>
          <w:szCs w:val="28"/>
        </w:rPr>
      </w:pPr>
      <w:r w:rsidRPr="00FA49B2">
        <w:rPr>
          <w:b/>
          <w:sz w:val="28"/>
          <w:szCs w:val="28"/>
        </w:rPr>
        <w:t xml:space="preserve">бюджета Территориального фонда обязательного медицинского страхования </w:t>
      </w:r>
    </w:p>
    <w:p w:rsidR="00DC0D4E" w:rsidRPr="00FA49B2" w:rsidRDefault="00DC0D4E" w:rsidP="00FA49B2">
      <w:pPr>
        <w:pStyle w:val="Heading2"/>
        <w:spacing w:line="235" w:lineRule="auto"/>
        <w:jc w:val="center"/>
        <w:rPr>
          <w:b/>
          <w:sz w:val="28"/>
          <w:szCs w:val="28"/>
        </w:rPr>
      </w:pPr>
      <w:r w:rsidRPr="00FA49B2">
        <w:rPr>
          <w:b/>
          <w:sz w:val="28"/>
          <w:szCs w:val="28"/>
        </w:rPr>
        <w:t>Ульяновской области на 201</w:t>
      </w:r>
      <w:r>
        <w:rPr>
          <w:b/>
          <w:sz w:val="28"/>
          <w:szCs w:val="28"/>
        </w:rPr>
        <w:t>6</w:t>
      </w:r>
      <w:r w:rsidRPr="00FA49B2">
        <w:rPr>
          <w:b/>
          <w:sz w:val="28"/>
          <w:szCs w:val="28"/>
        </w:rPr>
        <w:t xml:space="preserve"> год в разрезе кодов видов доходов, подвидов доходов классификации доходов бюджетов бюджетной классификации</w:t>
      </w:r>
      <w:r>
        <w:rPr>
          <w:b/>
          <w:sz w:val="28"/>
          <w:szCs w:val="28"/>
        </w:rPr>
        <w:t xml:space="preserve"> </w:t>
      </w:r>
      <w:r w:rsidRPr="00FA49B2">
        <w:rPr>
          <w:b/>
          <w:sz w:val="28"/>
          <w:szCs w:val="28"/>
        </w:rPr>
        <w:t>Ро</w:t>
      </w:r>
      <w:r w:rsidRPr="00FA49B2">
        <w:rPr>
          <w:b/>
          <w:sz w:val="28"/>
          <w:szCs w:val="28"/>
        </w:rPr>
        <w:t>с</w:t>
      </w:r>
      <w:r w:rsidRPr="00FA49B2">
        <w:rPr>
          <w:b/>
          <w:sz w:val="28"/>
          <w:szCs w:val="28"/>
        </w:rPr>
        <w:t>сийской Федерации</w:t>
      </w:r>
    </w:p>
    <w:p w:rsidR="00DC0D4E" w:rsidRPr="00806F3F" w:rsidRDefault="00DC0D4E" w:rsidP="00876607">
      <w:pPr>
        <w:spacing w:line="235" w:lineRule="auto"/>
        <w:rPr>
          <w:sz w:val="20"/>
        </w:rPr>
      </w:pPr>
    </w:p>
    <w:p w:rsidR="00DC0D4E" w:rsidRPr="00F94F2D" w:rsidRDefault="00DC0D4E" w:rsidP="00876607">
      <w:pPr>
        <w:tabs>
          <w:tab w:val="left" w:pos="5103"/>
        </w:tabs>
        <w:spacing w:line="235" w:lineRule="auto"/>
        <w:ind w:left="7797" w:hanging="9"/>
      </w:pPr>
      <w:r>
        <w:rPr>
          <w:szCs w:val="28"/>
        </w:rPr>
        <w:t xml:space="preserve">    </w:t>
      </w:r>
      <w:r w:rsidRPr="00294F9A">
        <w:rPr>
          <w:szCs w:val="28"/>
        </w:rPr>
        <w:t>тыс</w:t>
      </w:r>
      <w:r>
        <w:rPr>
          <w:szCs w:val="28"/>
        </w:rPr>
        <w:t>.</w:t>
      </w:r>
      <w:r w:rsidRPr="00F94F2D">
        <w:t xml:space="preserve"> рублей</w:t>
      </w:r>
    </w:p>
    <w:tbl>
      <w:tblPr>
        <w:tblW w:w="9923" w:type="dxa"/>
        <w:tblInd w:w="108" w:type="dxa"/>
        <w:tblLayout w:type="fixed"/>
        <w:tblLook w:val="0000"/>
      </w:tblPr>
      <w:tblGrid>
        <w:gridCol w:w="3600"/>
        <w:gridCol w:w="4622"/>
        <w:gridCol w:w="1701"/>
      </w:tblGrid>
      <w:tr w:rsidR="00DC0D4E" w:rsidRPr="004C5572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D4E" w:rsidRPr="005471AD" w:rsidRDefault="00DC0D4E" w:rsidP="00FB68DC">
            <w:pPr>
              <w:pStyle w:val="Heading2"/>
              <w:jc w:val="center"/>
              <w:rPr>
                <w:sz w:val="28"/>
                <w:szCs w:val="28"/>
              </w:rPr>
            </w:pPr>
            <w:r w:rsidRPr="005471AD">
              <w:rPr>
                <w:sz w:val="28"/>
                <w:szCs w:val="28"/>
              </w:rPr>
              <w:t xml:space="preserve">Код бюджетной </w:t>
            </w:r>
            <w:r w:rsidRPr="005471AD">
              <w:rPr>
                <w:sz w:val="28"/>
                <w:szCs w:val="28"/>
              </w:rPr>
              <w:br/>
              <w:t xml:space="preserve">классификации </w:t>
            </w:r>
            <w:r w:rsidRPr="005471AD">
              <w:rPr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D4E" w:rsidRPr="00861E2E" w:rsidRDefault="00DC0D4E" w:rsidP="00FB68DC">
            <w:pPr>
              <w:jc w:val="center"/>
            </w:pPr>
            <w:r w:rsidRPr="00861E2E"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D4E" w:rsidRPr="004C5572" w:rsidRDefault="00DC0D4E" w:rsidP="00FB68DC">
            <w:pPr>
              <w:jc w:val="center"/>
            </w:pPr>
            <w:r w:rsidRPr="00861E2E">
              <w:t>Сумма</w:t>
            </w:r>
          </w:p>
        </w:tc>
      </w:tr>
    </w:tbl>
    <w:p w:rsidR="00DC0D4E" w:rsidRPr="00806F3F" w:rsidRDefault="00DC0D4E" w:rsidP="00876607">
      <w:pPr>
        <w:spacing w:line="14" w:lineRule="auto"/>
        <w:rPr>
          <w:sz w:val="2"/>
          <w:szCs w:val="2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600"/>
        <w:gridCol w:w="4622"/>
        <w:gridCol w:w="1701"/>
      </w:tblGrid>
      <w:tr w:rsidR="00DC0D4E">
        <w:trPr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E" w:rsidRDefault="00DC0D4E" w:rsidP="00876607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E" w:rsidRDefault="00DC0D4E" w:rsidP="00876607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E" w:rsidRDefault="00DC0D4E" w:rsidP="00876607">
            <w:pPr>
              <w:spacing w:line="235" w:lineRule="auto"/>
              <w:jc w:val="center"/>
            </w:pPr>
            <w:r>
              <w:t>3</w:t>
            </w:r>
          </w:p>
        </w:tc>
      </w:tr>
      <w:tr w:rsidR="00DC0D4E" w:rsidRPr="005A6096" w:rsidTr="0080080D">
        <w:tc>
          <w:tcPr>
            <w:tcW w:w="3600" w:type="dxa"/>
          </w:tcPr>
          <w:p w:rsidR="00DC0D4E" w:rsidRPr="00861E2E" w:rsidRDefault="00DC0D4E" w:rsidP="00454053">
            <w:pPr>
              <w:spacing w:line="228" w:lineRule="auto"/>
              <w:rPr>
                <w:b/>
              </w:rPr>
            </w:pPr>
            <w:r w:rsidRPr="00861E2E">
              <w:rPr>
                <w:b/>
              </w:rPr>
              <w:t>000 2 00 00000 00 0000 000</w:t>
            </w:r>
          </w:p>
        </w:tc>
        <w:tc>
          <w:tcPr>
            <w:tcW w:w="4622" w:type="dxa"/>
          </w:tcPr>
          <w:p w:rsidR="00DC0D4E" w:rsidRPr="00861E2E" w:rsidRDefault="00DC0D4E" w:rsidP="00454053">
            <w:pPr>
              <w:spacing w:line="228" w:lineRule="auto"/>
              <w:jc w:val="both"/>
              <w:rPr>
                <w:b/>
                <w:lang w:val="en-US"/>
              </w:rPr>
            </w:pPr>
            <w:r w:rsidRPr="00861E2E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DC0D4E" w:rsidRPr="00961811" w:rsidRDefault="00DC0D4E" w:rsidP="00FF72B3">
            <w:pPr>
              <w:rPr>
                <w:highlight w:val="yellow"/>
              </w:rPr>
            </w:pPr>
            <w:r w:rsidRPr="00D32EEF">
              <w:rPr>
                <w:b/>
                <w:bCs/>
              </w:rPr>
              <w:t>11397436,9</w:t>
            </w:r>
          </w:p>
        </w:tc>
      </w:tr>
      <w:tr w:rsidR="00DC0D4E" w:rsidRPr="005A6096" w:rsidTr="0080080D">
        <w:trPr>
          <w:trHeight w:val="946"/>
        </w:trPr>
        <w:tc>
          <w:tcPr>
            <w:tcW w:w="3600" w:type="dxa"/>
          </w:tcPr>
          <w:p w:rsidR="00DC0D4E" w:rsidRPr="00861E2E" w:rsidRDefault="00DC0D4E" w:rsidP="00454053">
            <w:pPr>
              <w:spacing w:line="228" w:lineRule="auto"/>
              <w:rPr>
                <w:b/>
              </w:rPr>
            </w:pPr>
            <w:r w:rsidRPr="00861E2E">
              <w:rPr>
                <w:b/>
              </w:rPr>
              <w:t>000 2 02 00000 00 0000 000</w:t>
            </w:r>
          </w:p>
        </w:tc>
        <w:tc>
          <w:tcPr>
            <w:tcW w:w="4622" w:type="dxa"/>
          </w:tcPr>
          <w:p w:rsidR="00DC0D4E" w:rsidRPr="00861E2E" w:rsidRDefault="00DC0D4E" w:rsidP="00454053">
            <w:pPr>
              <w:spacing w:line="228" w:lineRule="auto"/>
              <w:jc w:val="both"/>
              <w:rPr>
                <w:b/>
              </w:rPr>
            </w:pPr>
            <w:r w:rsidRPr="00861E2E">
              <w:rPr>
                <w:b/>
              </w:rPr>
              <w:t>Безвозмездные поступления от других бюджетов бюджетной си</w:t>
            </w:r>
            <w:r w:rsidRPr="00861E2E">
              <w:rPr>
                <w:b/>
              </w:rPr>
              <w:t>с</w:t>
            </w:r>
            <w:r w:rsidRPr="00861E2E">
              <w:rPr>
                <w:b/>
              </w:rPr>
              <w:t>темы Российской Федерации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DC0D4E" w:rsidRPr="00961811" w:rsidRDefault="00DC0D4E" w:rsidP="00FF72B3">
            <w:pPr>
              <w:jc w:val="center"/>
              <w:rPr>
                <w:highlight w:val="yellow"/>
              </w:rPr>
            </w:pPr>
            <w:r w:rsidRPr="00D32EEF">
              <w:rPr>
                <w:b/>
                <w:bCs/>
              </w:rPr>
              <w:t>11397436,9</w:t>
            </w:r>
          </w:p>
        </w:tc>
      </w:tr>
      <w:tr w:rsidR="00DC0D4E" w:rsidRPr="005A6096" w:rsidTr="0080080D">
        <w:trPr>
          <w:trHeight w:val="424"/>
        </w:trPr>
        <w:tc>
          <w:tcPr>
            <w:tcW w:w="3600" w:type="dxa"/>
          </w:tcPr>
          <w:p w:rsidR="00DC0D4E" w:rsidRPr="00861E2E" w:rsidRDefault="00DC0D4E" w:rsidP="00FA49B2">
            <w:pPr>
              <w:spacing w:line="228" w:lineRule="auto"/>
              <w:rPr>
                <w:b/>
              </w:rPr>
            </w:pPr>
            <w:r w:rsidRPr="00861E2E">
              <w:rPr>
                <w:b/>
              </w:rPr>
              <w:t>000 2 02 05000 00 0000 151</w:t>
            </w:r>
          </w:p>
        </w:tc>
        <w:tc>
          <w:tcPr>
            <w:tcW w:w="4622" w:type="dxa"/>
          </w:tcPr>
          <w:p w:rsidR="00DC0D4E" w:rsidRPr="00861E2E" w:rsidRDefault="00DC0D4E" w:rsidP="00FA49B2">
            <w:pPr>
              <w:spacing w:line="228" w:lineRule="auto"/>
              <w:jc w:val="both"/>
              <w:rPr>
                <w:b/>
              </w:rPr>
            </w:pPr>
            <w:r w:rsidRPr="00861E2E">
              <w:rPr>
                <w:b/>
              </w:rPr>
              <w:t>Межбюджетные трансферты, п</w:t>
            </w:r>
            <w:r w:rsidRPr="00861E2E">
              <w:rPr>
                <w:b/>
              </w:rPr>
              <w:t>е</w:t>
            </w:r>
            <w:r w:rsidRPr="00861E2E">
              <w:rPr>
                <w:b/>
              </w:rPr>
              <w:t>редаваемые бюджетам государс</w:t>
            </w:r>
            <w:r w:rsidRPr="00861E2E">
              <w:rPr>
                <w:b/>
              </w:rPr>
              <w:t>т</w:t>
            </w:r>
            <w:r w:rsidRPr="00861E2E">
              <w:rPr>
                <w:b/>
              </w:rPr>
              <w:t>венных внебюджетных фондов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DC0D4E" w:rsidRPr="00961811" w:rsidRDefault="00DC0D4E" w:rsidP="00D31881">
            <w:pPr>
              <w:spacing w:line="228" w:lineRule="auto"/>
              <w:jc w:val="center"/>
              <w:rPr>
                <w:b/>
                <w:bCs/>
                <w:highlight w:val="yellow"/>
              </w:rPr>
            </w:pPr>
            <w:r w:rsidRPr="00D32EEF">
              <w:rPr>
                <w:b/>
                <w:bCs/>
              </w:rPr>
              <w:t>11397436,9</w:t>
            </w:r>
          </w:p>
        </w:tc>
      </w:tr>
      <w:tr w:rsidR="00DC0D4E" w:rsidRPr="00861E2E" w:rsidTr="0080080D">
        <w:trPr>
          <w:trHeight w:val="438"/>
        </w:trPr>
        <w:tc>
          <w:tcPr>
            <w:tcW w:w="3600" w:type="dxa"/>
          </w:tcPr>
          <w:p w:rsidR="00DC0D4E" w:rsidRPr="00861E2E" w:rsidRDefault="00DC0D4E" w:rsidP="00D52C14">
            <w:pPr>
              <w:spacing w:line="228" w:lineRule="auto"/>
              <w:rPr>
                <w:bCs/>
              </w:rPr>
            </w:pPr>
            <w:r w:rsidRPr="00861E2E">
              <w:rPr>
                <w:bCs/>
              </w:rPr>
              <w:t>395 2 02 05202 09 0000 151</w:t>
            </w:r>
          </w:p>
        </w:tc>
        <w:tc>
          <w:tcPr>
            <w:tcW w:w="4622" w:type="dxa"/>
            <w:vMerge w:val="restart"/>
          </w:tcPr>
          <w:p w:rsidR="00DC0D4E" w:rsidRPr="00861E2E" w:rsidRDefault="00DC0D4E" w:rsidP="00FA49B2">
            <w:pPr>
              <w:spacing w:line="228" w:lineRule="auto"/>
              <w:ind w:right="-57"/>
              <w:jc w:val="both"/>
              <w:rPr>
                <w:bCs/>
                <w:spacing w:val="-4"/>
              </w:rPr>
            </w:pPr>
            <w:r w:rsidRPr="004641E4">
              <w:rPr>
                <w:bCs/>
                <w:spacing w:val="-4"/>
              </w:rPr>
              <w:t>Межбюджетные трансферты из бю</w:t>
            </w:r>
            <w:r w:rsidRPr="004641E4">
              <w:rPr>
                <w:bCs/>
                <w:spacing w:val="-4"/>
              </w:rPr>
              <w:t>д</w:t>
            </w:r>
            <w:r w:rsidRPr="004641E4">
              <w:rPr>
                <w:bCs/>
                <w:spacing w:val="-4"/>
              </w:rPr>
              <w:t>жетов субъектов Российской Федер</w:t>
            </w:r>
            <w:r w:rsidRPr="004641E4">
              <w:rPr>
                <w:bCs/>
                <w:spacing w:val="-4"/>
              </w:rPr>
              <w:t>а</w:t>
            </w:r>
            <w:r w:rsidRPr="004641E4">
              <w:rPr>
                <w:bCs/>
                <w:spacing w:val="-4"/>
              </w:rPr>
              <w:t>ции, передаваемые территориальным фондам обязательног</w:t>
            </w:r>
            <w:r>
              <w:rPr>
                <w:bCs/>
                <w:spacing w:val="-4"/>
              </w:rPr>
              <w:t>о медицинского стра</w:t>
            </w:r>
            <w:r w:rsidRPr="004641E4">
              <w:rPr>
                <w:bCs/>
                <w:spacing w:val="-4"/>
              </w:rPr>
              <w:t>хования на дополнительное ф</w:t>
            </w:r>
            <w:r w:rsidRPr="004641E4">
              <w:rPr>
                <w:bCs/>
                <w:spacing w:val="-4"/>
              </w:rPr>
              <w:t>и</w:t>
            </w:r>
            <w:r w:rsidRPr="004641E4">
              <w:rPr>
                <w:bCs/>
                <w:spacing w:val="-4"/>
              </w:rPr>
              <w:t>нансовое обеспечение реализации территориальной программы обяз</w:t>
            </w:r>
            <w:r w:rsidRPr="004641E4">
              <w:rPr>
                <w:bCs/>
                <w:spacing w:val="-4"/>
              </w:rPr>
              <w:t>а</w:t>
            </w:r>
            <w:r w:rsidRPr="004641E4">
              <w:rPr>
                <w:bCs/>
                <w:spacing w:val="-4"/>
              </w:rPr>
              <w:t>тельного медицинского страхования в части базовой программы обязател</w:t>
            </w:r>
            <w:r w:rsidRPr="004641E4">
              <w:rPr>
                <w:bCs/>
                <w:spacing w:val="-4"/>
              </w:rPr>
              <w:t>ь</w:t>
            </w:r>
            <w:r w:rsidRPr="004641E4">
              <w:rPr>
                <w:bCs/>
                <w:spacing w:val="-4"/>
              </w:rPr>
              <w:t>ного медицинского страхования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DC0D4E" w:rsidRPr="00961811" w:rsidRDefault="00DC0D4E" w:rsidP="00FA49B2">
            <w:pPr>
              <w:spacing w:line="228" w:lineRule="auto"/>
              <w:jc w:val="center"/>
              <w:rPr>
                <w:b/>
                <w:bCs/>
                <w:highlight w:val="yellow"/>
              </w:rPr>
            </w:pPr>
          </w:p>
        </w:tc>
      </w:tr>
      <w:tr w:rsidR="00DC0D4E" w:rsidRPr="00861E2E" w:rsidTr="0080080D">
        <w:trPr>
          <w:trHeight w:val="438"/>
        </w:trPr>
        <w:tc>
          <w:tcPr>
            <w:tcW w:w="3600" w:type="dxa"/>
          </w:tcPr>
          <w:p w:rsidR="00DC0D4E" w:rsidRPr="00861E2E" w:rsidRDefault="00DC0D4E" w:rsidP="00876607">
            <w:pPr>
              <w:spacing w:line="233" w:lineRule="auto"/>
              <w:rPr>
                <w:bCs/>
              </w:rPr>
            </w:pPr>
          </w:p>
        </w:tc>
        <w:tc>
          <w:tcPr>
            <w:tcW w:w="4622" w:type="dxa"/>
            <w:vMerge/>
          </w:tcPr>
          <w:p w:rsidR="00DC0D4E" w:rsidRPr="00861E2E" w:rsidRDefault="00DC0D4E" w:rsidP="00876607">
            <w:pPr>
              <w:spacing w:line="233" w:lineRule="auto"/>
              <w:ind w:right="-57"/>
              <w:jc w:val="both"/>
              <w:rPr>
                <w:bCs/>
                <w:spacing w:val="-4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DC0D4E" w:rsidRPr="00961811" w:rsidRDefault="00DC0D4E" w:rsidP="002628EE">
            <w:pPr>
              <w:spacing w:line="233" w:lineRule="auto"/>
              <w:jc w:val="center"/>
              <w:rPr>
                <w:bCs/>
                <w:highlight w:val="yellow"/>
              </w:rPr>
            </w:pPr>
            <w:r w:rsidRPr="00961811">
              <w:rPr>
                <w:bCs/>
              </w:rPr>
              <w:t>152940,5</w:t>
            </w:r>
          </w:p>
        </w:tc>
      </w:tr>
      <w:tr w:rsidR="00DC0D4E" w:rsidRPr="00861E2E" w:rsidTr="0080080D">
        <w:trPr>
          <w:trHeight w:val="2014"/>
        </w:trPr>
        <w:tc>
          <w:tcPr>
            <w:tcW w:w="3600" w:type="dxa"/>
          </w:tcPr>
          <w:p w:rsidR="00DC0D4E" w:rsidRPr="00861E2E" w:rsidRDefault="00DC0D4E" w:rsidP="00FD5EE7">
            <w:pPr>
              <w:suppressAutoHyphens/>
              <w:rPr>
                <w:b/>
                <w:bCs/>
              </w:rPr>
            </w:pPr>
            <w:r w:rsidRPr="00861E2E">
              <w:rPr>
                <w:b/>
                <w:bCs/>
              </w:rPr>
              <w:t>000 2 02 05800 09 0000 151</w:t>
            </w:r>
          </w:p>
          <w:p w:rsidR="00DC0D4E" w:rsidRPr="00861E2E" w:rsidRDefault="00DC0D4E" w:rsidP="00FD5EE7">
            <w:pPr>
              <w:suppressAutoHyphens/>
              <w:rPr>
                <w:b/>
                <w:bCs/>
              </w:rPr>
            </w:pPr>
          </w:p>
          <w:p w:rsidR="00DC0D4E" w:rsidRPr="00861E2E" w:rsidRDefault="00DC0D4E" w:rsidP="00FD5EE7">
            <w:pPr>
              <w:suppressAutoHyphens/>
              <w:rPr>
                <w:b/>
                <w:bCs/>
              </w:rPr>
            </w:pPr>
          </w:p>
          <w:p w:rsidR="00DC0D4E" w:rsidRPr="00861E2E" w:rsidRDefault="00DC0D4E" w:rsidP="00FD5EE7">
            <w:pPr>
              <w:suppressAutoHyphens/>
              <w:rPr>
                <w:b/>
                <w:bCs/>
              </w:rPr>
            </w:pPr>
          </w:p>
          <w:p w:rsidR="00DC0D4E" w:rsidRPr="00861E2E" w:rsidRDefault="00DC0D4E" w:rsidP="00FD5EE7">
            <w:pPr>
              <w:suppressAutoHyphens/>
              <w:rPr>
                <w:b/>
                <w:bCs/>
              </w:rPr>
            </w:pPr>
          </w:p>
        </w:tc>
        <w:tc>
          <w:tcPr>
            <w:tcW w:w="4622" w:type="dxa"/>
          </w:tcPr>
          <w:p w:rsidR="00DC0D4E" w:rsidRPr="00861E2E" w:rsidRDefault="00DC0D4E" w:rsidP="00FD5EE7">
            <w:pPr>
              <w:ind w:right="-57"/>
              <w:jc w:val="both"/>
              <w:rPr>
                <w:b/>
                <w:bCs/>
                <w:spacing w:val="-2"/>
              </w:rPr>
            </w:pPr>
            <w:r w:rsidRPr="00861E2E">
              <w:rPr>
                <w:b/>
                <w:bCs/>
                <w:spacing w:val="-2"/>
              </w:rPr>
              <w:t>Средства Федерального фонда об</w:t>
            </w:r>
            <w:r w:rsidRPr="00861E2E">
              <w:rPr>
                <w:b/>
                <w:bCs/>
                <w:spacing w:val="-2"/>
              </w:rPr>
              <w:t>я</w:t>
            </w:r>
            <w:r w:rsidRPr="00861E2E">
              <w:rPr>
                <w:b/>
                <w:bCs/>
                <w:spacing w:val="-2"/>
              </w:rPr>
              <w:t>зательного медицинского страх</w:t>
            </w:r>
            <w:r w:rsidRPr="00861E2E">
              <w:rPr>
                <w:b/>
                <w:bCs/>
                <w:spacing w:val="-2"/>
              </w:rPr>
              <w:t>о</w:t>
            </w:r>
            <w:r w:rsidRPr="00861E2E">
              <w:rPr>
                <w:b/>
                <w:bCs/>
                <w:spacing w:val="-2"/>
              </w:rPr>
              <w:t>вания, передаваемые бюджетам территориальных фондов обяз</w:t>
            </w:r>
            <w:r w:rsidRPr="00861E2E">
              <w:rPr>
                <w:b/>
                <w:bCs/>
                <w:spacing w:val="-2"/>
              </w:rPr>
              <w:t>а</w:t>
            </w:r>
            <w:r w:rsidRPr="00861E2E">
              <w:rPr>
                <w:b/>
                <w:bCs/>
                <w:spacing w:val="-2"/>
              </w:rPr>
              <w:t>тельного медицинского страхов</w:t>
            </w:r>
            <w:r w:rsidRPr="00861E2E">
              <w:rPr>
                <w:b/>
                <w:bCs/>
                <w:spacing w:val="-2"/>
              </w:rPr>
              <w:t>а</w:t>
            </w:r>
            <w:r w:rsidRPr="00861E2E">
              <w:rPr>
                <w:b/>
                <w:bCs/>
                <w:spacing w:val="-2"/>
              </w:rPr>
              <w:t>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DC0D4E" w:rsidRPr="005C665A" w:rsidRDefault="00DC0D4E" w:rsidP="00BC2D74">
            <w:pPr>
              <w:spacing w:line="233" w:lineRule="auto"/>
              <w:jc w:val="center"/>
              <w:rPr>
                <w:b/>
                <w:bCs/>
              </w:rPr>
            </w:pPr>
            <w:r w:rsidRPr="00BC2D74">
              <w:rPr>
                <w:b/>
                <w:szCs w:val="28"/>
              </w:rPr>
              <w:t>11088382,6</w:t>
            </w:r>
          </w:p>
        </w:tc>
      </w:tr>
      <w:tr w:rsidR="00DC0D4E" w:rsidRPr="00861E2E" w:rsidTr="005460AC">
        <w:trPr>
          <w:trHeight w:val="2229"/>
        </w:trPr>
        <w:tc>
          <w:tcPr>
            <w:tcW w:w="3600" w:type="dxa"/>
          </w:tcPr>
          <w:p w:rsidR="00DC0D4E" w:rsidRPr="00861E2E" w:rsidRDefault="00DC0D4E" w:rsidP="00876607">
            <w:pPr>
              <w:spacing w:line="233" w:lineRule="auto"/>
            </w:pPr>
            <w:r w:rsidRPr="00861E2E">
              <w:t>395 2 02 05812 09 0000 151</w:t>
            </w:r>
          </w:p>
        </w:tc>
        <w:tc>
          <w:tcPr>
            <w:tcW w:w="4622" w:type="dxa"/>
          </w:tcPr>
          <w:p w:rsidR="00DC0D4E" w:rsidRPr="00861E2E" w:rsidRDefault="00DC0D4E" w:rsidP="00876607">
            <w:pPr>
              <w:spacing w:line="233" w:lineRule="auto"/>
              <w:jc w:val="both"/>
            </w:pPr>
            <w:r w:rsidRPr="004641E4">
              <w:t>Субвенции бюджетам территор</w:t>
            </w:r>
            <w:r w:rsidRPr="004641E4">
              <w:t>и</w:t>
            </w:r>
            <w:r>
              <w:t>аль</w:t>
            </w:r>
            <w:r w:rsidRPr="004641E4">
              <w:t>ных фондов обязательного м</w:t>
            </w:r>
            <w:r w:rsidRPr="004641E4">
              <w:t>е</w:t>
            </w:r>
            <w:r>
              <w:t>дицин</w:t>
            </w:r>
            <w:r w:rsidRPr="004641E4">
              <w:t>ского страхования на фина</w:t>
            </w:r>
            <w:r w:rsidRPr="004641E4">
              <w:t>н</w:t>
            </w:r>
            <w:r w:rsidRPr="004641E4">
              <w:t>совое обеспечение организации об</w:t>
            </w:r>
            <w:r w:rsidRPr="004641E4">
              <w:t>я</w:t>
            </w:r>
            <w:r w:rsidRPr="004641E4">
              <w:t>зательного медицинского страхов</w:t>
            </w:r>
            <w:r w:rsidRPr="004641E4">
              <w:t>а</w:t>
            </w:r>
            <w:r w:rsidRPr="004641E4">
              <w:t>ния на территориях субъектов Ро</w:t>
            </w:r>
            <w:r w:rsidRPr="004641E4">
              <w:t>с</w:t>
            </w:r>
            <w:r w:rsidRPr="004641E4">
              <w:t>сийской Федерации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DC0D4E" w:rsidRPr="005C665A" w:rsidRDefault="00DC0D4E" w:rsidP="00876607">
            <w:pPr>
              <w:spacing w:line="233" w:lineRule="auto"/>
              <w:jc w:val="center"/>
            </w:pPr>
            <w:r>
              <w:rPr>
                <w:szCs w:val="28"/>
              </w:rPr>
              <w:t>11</w:t>
            </w:r>
            <w:r w:rsidRPr="00BC2D74">
              <w:rPr>
                <w:szCs w:val="28"/>
              </w:rPr>
              <w:t>0</w:t>
            </w:r>
            <w:r>
              <w:rPr>
                <w:szCs w:val="28"/>
              </w:rPr>
              <w:t>88</w:t>
            </w:r>
            <w:r w:rsidRPr="00BC2D74">
              <w:rPr>
                <w:szCs w:val="28"/>
              </w:rPr>
              <w:t>382,6</w:t>
            </w:r>
          </w:p>
        </w:tc>
      </w:tr>
      <w:tr w:rsidR="00DC0D4E" w:rsidRPr="00861E2E" w:rsidTr="002463E3">
        <w:trPr>
          <w:trHeight w:val="1261"/>
        </w:trPr>
        <w:tc>
          <w:tcPr>
            <w:tcW w:w="3600" w:type="dxa"/>
          </w:tcPr>
          <w:p w:rsidR="00DC0D4E" w:rsidRPr="005C665A" w:rsidRDefault="00DC0D4E" w:rsidP="00876607">
            <w:pPr>
              <w:spacing w:line="233" w:lineRule="auto"/>
              <w:rPr>
                <w:b/>
              </w:rPr>
            </w:pPr>
            <w:r w:rsidRPr="005C665A">
              <w:rPr>
                <w:b/>
              </w:rPr>
              <w:t>395 2 02 05999 00 0000 151</w:t>
            </w:r>
          </w:p>
        </w:tc>
        <w:tc>
          <w:tcPr>
            <w:tcW w:w="4622" w:type="dxa"/>
          </w:tcPr>
          <w:p w:rsidR="00DC0D4E" w:rsidRPr="005C665A" w:rsidRDefault="00DC0D4E" w:rsidP="00876607">
            <w:pPr>
              <w:spacing w:line="233" w:lineRule="auto"/>
              <w:jc w:val="both"/>
              <w:rPr>
                <w:b/>
              </w:rPr>
            </w:pPr>
            <w:r w:rsidRPr="005C665A">
              <w:rPr>
                <w:b/>
              </w:rPr>
              <w:t>Прочие межбюджетные тран</w:t>
            </w:r>
            <w:r w:rsidRPr="005C665A">
              <w:rPr>
                <w:b/>
              </w:rPr>
              <w:t>с</w:t>
            </w:r>
            <w:r w:rsidRPr="005C665A">
              <w:rPr>
                <w:b/>
              </w:rPr>
              <w:t>ферты, передаваемые бюджетам государственных внебюджетных фондов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DC0D4E" w:rsidRPr="00477990" w:rsidRDefault="00DC0D4E" w:rsidP="00876607">
            <w:pPr>
              <w:spacing w:line="233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156113,8</w:t>
            </w:r>
          </w:p>
        </w:tc>
      </w:tr>
      <w:tr w:rsidR="00DC0D4E" w:rsidRPr="00861E2E" w:rsidTr="002463E3">
        <w:tc>
          <w:tcPr>
            <w:tcW w:w="3600" w:type="dxa"/>
          </w:tcPr>
          <w:p w:rsidR="00DC0D4E" w:rsidRPr="00861E2E" w:rsidRDefault="00DC0D4E" w:rsidP="00876607">
            <w:pPr>
              <w:spacing w:line="233" w:lineRule="auto"/>
              <w:rPr>
                <w:b/>
              </w:rPr>
            </w:pPr>
            <w:r>
              <w:t xml:space="preserve">395 </w:t>
            </w:r>
            <w:r w:rsidRPr="00696771">
              <w:t>2 02 05999 09 0000 151</w:t>
            </w:r>
          </w:p>
        </w:tc>
        <w:tc>
          <w:tcPr>
            <w:tcW w:w="4622" w:type="dxa"/>
          </w:tcPr>
          <w:p w:rsidR="00DC0D4E" w:rsidRPr="00696771" w:rsidRDefault="00DC0D4E" w:rsidP="00876607">
            <w:pPr>
              <w:spacing w:line="233" w:lineRule="auto"/>
              <w:jc w:val="both"/>
            </w:pPr>
            <w:r w:rsidRPr="00696771">
              <w:t>Прочие межбюджетные трансфе</w:t>
            </w:r>
            <w:r w:rsidRPr="00696771">
              <w:t>р</w:t>
            </w:r>
            <w:r w:rsidRPr="00696771">
              <w:t>ты, передаваемые бюджетам терр</w:t>
            </w:r>
            <w:r w:rsidRPr="00696771">
              <w:t>и</w:t>
            </w:r>
            <w:r w:rsidRPr="00696771">
              <w:t>ториальных фондов обязательного медицинского страхования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DC0D4E" w:rsidRPr="00477990" w:rsidRDefault="00DC0D4E" w:rsidP="002628EE">
            <w:pPr>
              <w:spacing w:line="233" w:lineRule="auto"/>
              <w:jc w:val="center"/>
            </w:pPr>
            <w:r>
              <w:t>156113,8</w:t>
            </w:r>
          </w:p>
        </w:tc>
      </w:tr>
      <w:tr w:rsidR="00DC0D4E" w:rsidRPr="00961811" w:rsidTr="002463E3">
        <w:tc>
          <w:tcPr>
            <w:tcW w:w="3600" w:type="dxa"/>
          </w:tcPr>
          <w:p w:rsidR="00DC0D4E" w:rsidRPr="00861E2E" w:rsidRDefault="00DC0D4E" w:rsidP="00876607">
            <w:pPr>
              <w:spacing w:line="233" w:lineRule="auto"/>
              <w:rPr>
                <w:b/>
              </w:rPr>
            </w:pPr>
          </w:p>
        </w:tc>
        <w:tc>
          <w:tcPr>
            <w:tcW w:w="4622" w:type="dxa"/>
          </w:tcPr>
          <w:p w:rsidR="00DC0D4E" w:rsidRPr="00861E2E" w:rsidRDefault="00DC0D4E" w:rsidP="00876607">
            <w:pPr>
              <w:spacing w:line="233" w:lineRule="auto"/>
              <w:jc w:val="both"/>
              <w:rPr>
                <w:b/>
              </w:rPr>
            </w:pPr>
            <w:r w:rsidRPr="00861E2E">
              <w:rPr>
                <w:b/>
              </w:rPr>
              <w:t>Итого доходов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DC0D4E" w:rsidRPr="00961811" w:rsidRDefault="00DC0D4E" w:rsidP="00FF72B3">
            <w:pPr>
              <w:spacing w:line="233" w:lineRule="auto"/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11397436,9</w:t>
            </w:r>
          </w:p>
        </w:tc>
      </w:tr>
    </w:tbl>
    <w:p w:rsidR="00DC0D4E" w:rsidRDefault="00DC0D4E" w:rsidP="00876607">
      <w:pPr>
        <w:tabs>
          <w:tab w:val="left" w:pos="3533"/>
        </w:tabs>
        <w:spacing w:line="226" w:lineRule="auto"/>
      </w:pPr>
      <w:r w:rsidRPr="00861E2E">
        <w:t xml:space="preserve">                                                        </w:t>
      </w:r>
    </w:p>
    <w:p w:rsidR="00DC0D4E" w:rsidRDefault="00DC0D4E" w:rsidP="00876607">
      <w:pPr>
        <w:tabs>
          <w:tab w:val="left" w:pos="3533"/>
        </w:tabs>
        <w:spacing w:line="226" w:lineRule="auto"/>
      </w:pPr>
    </w:p>
    <w:p w:rsidR="00DC0D4E" w:rsidRDefault="00DC0D4E" w:rsidP="005460AC">
      <w:pPr>
        <w:tabs>
          <w:tab w:val="left" w:pos="3533"/>
        </w:tabs>
        <w:spacing w:line="226" w:lineRule="auto"/>
        <w:jc w:val="center"/>
        <w:sectPr w:rsidR="00DC0D4E" w:rsidSect="00D7529C">
          <w:headerReference w:type="even" r:id="rId11"/>
          <w:headerReference w:type="default" r:id="rId12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861E2E">
        <w:t>_______________</w:t>
      </w:r>
    </w:p>
    <w:p w:rsidR="00DC0D4E" w:rsidRPr="00D91EA7" w:rsidRDefault="00DC0D4E" w:rsidP="001D6A86">
      <w:pPr>
        <w:spacing w:line="360" w:lineRule="auto"/>
        <w:ind w:left="5245"/>
        <w:jc w:val="center"/>
        <w:rPr>
          <w:szCs w:val="28"/>
        </w:rPr>
      </w:pPr>
      <w:r w:rsidRPr="00D91EA7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DC0D4E" w:rsidRPr="00D91EA7" w:rsidRDefault="00DC0D4E" w:rsidP="001D6A86">
      <w:pPr>
        <w:ind w:left="5245"/>
        <w:jc w:val="center"/>
        <w:rPr>
          <w:szCs w:val="28"/>
        </w:rPr>
      </w:pPr>
      <w:r w:rsidRPr="00D91EA7">
        <w:rPr>
          <w:szCs w:val="28"/>
        </w:rPr>
        <w:t>к Закону Ульяновской области</w:t>
      </w:r>
    </w:p>
    <w:p w:rsidR="00DC0D4E" w:rsidRPr="00D91EA7" w:rsidRDefault="00DC0D4E" w:rsidP="001D6A86">
      <w:pPr>
        <w:ind w:left="5245"/>
        <w:jc w:val="center"/>
        <w:rPr>
          <w:szCs w:val="28"/>
        </w:rPr>
      </w:pPr>
      <w:r w:rsidRPr="00D91EA7">
        <w:rPr>
          <w:szCs w:val="28"/>
        </w:rPr>
        <w:t>«О бюджете Территориального фонда обязательного медицинского</w:t>
      </w:r>
    </w:p>
    <w:p w:rsidR="00DC0D4E" w:rsidRPr="00A80094" w:rsidRDefault="00DC0D4E" w:rsidP="00B450AC">
      <w:pPr>
        <w:ind w:left="5245"/>
        <w:jc w:val="center"/>
        <w:rPr>
          <w:b/>
          <w:sz w:val="36"/>
          <w:szCs w:val="36"/>
        </w:rPr>
      </w:pPr>
      <w:r w:rsidRPr="00D91EA7">
        <w:rPr>
          <w:szCs w:val="28"/>
        </w:rPr>
        <w:t>страхования Ульяновской области на 201</w:t>
      </w:r>
      <w:r>
        <w:rPr>
          <w:szCs w:val="28"/>
        </w:rPr>
        <w:t>6</w:t>
      </w:r>
      <w:r w:rsidRPr="00D91EA7">
        <w:rPr>
          <w:szCs w:val="28"/>
        </w:rPr>
        <w:t xml:space="preserve"> год </w:t>
      </w:r>
    </w:p>
    <w:p w:rsidR="00DC0D4E" w:rsidRPr="001D6A86" w:rsidRDefault="00DC0D4E" w:rsidP="00876607">
      <w:pPr>
        <w:rPr>
          <w:b/>
          <w:szCs w:val="28"/>
        </w:rPr>
      </w:pPr>
    </w:p>
    <w:p w:rsidR="00DC0D4E" w:rsidRDefault="00DC0D4E" w:rsidP="00876607">
      <w:pPr>
        <w:jc w:val="center"/>
        <w:rPr>
          <w:b/>
          <w:szCs w:val="28"/>
        </w:rPr>
      </w:pPr>
    </w:p>
    <w:p w:rsidR="00DC0D4E" w:rsidRDefault="00DC0D4E" w:rsidP="00876607">
      <w:pPr>
        <w:jc w:val="center"/>
        <w:rPr>
          <w:b/>
          <w:szCs w:val="28"/>
        </w:rPr>
      </w:pPr>
    </w:p>
    <w:p w:rsidR="00DC0D4E" w:rsidRDefault="00DC0D4E" w:rsidP="00876607">
      <w:pPr>
        <w:jc w:val="center"/>
        <w:rPr>
          <w:b/>
          <w:szCs w:val="28"/>
        </w:rPr>
      </w:pPr>
      <w:r>
        <w:rPr>
          <w:b/>
          <w:szCs w:val="28"/>
        </w:rPr>
        <w:t xml:space="preserve"> РАСХОДЫ</w:t>
      </w:r>
    </w:p>
    <w:p w:rsidR="00DC0D4E" w:rsidRDefault="00DC0D4E" w:rsidP="00876607">
      <w:pPr>
        <w:jc w:val="center"/>
        <w:rPr>
          <w:b/>
          <w:szCs w:val="28"/>
        </w:rPr>
      </w:pPr>
      <w:r w:rsidRPr="00DD2C71">
        <w:rPr>
          <w:b/>
          <w:szCs w:val="28"/>
        </w:rPr>
        <w:t xml:space="preserve">бюджета </w:t>
      </w:r>
      <w:r>
        <w:rPr>
          <w:b/>
          <w:szCs w:val="28"/>
        </w:rPr>
        <w:t xml:space="preserve">Территориального фонда обязательного медицинского </w:t>
      </w:r>
      <w:r>
        <w:rPr>
          <w:b/>
          <w:szCs w:val="28"/>
        </w:rPr>
        <w:br/>
        <w:t xml:space="preserve">страхования Ульяновской области на 2016 год по разделам, подразделам, </w:t>
      </w:r>
    </w:p>
    <w:p w:rsidR="00DC0D4E" w:rsidRDefault="00DC0D4E" w:rsidP="00876607">
      <w:pPr>
        <w:jc w:val="center"/>
        <w:rPr>
          <w:b/>
          <w:szCs w:val="28"/>
        </w:rPr>
      </w:pPr>
      <w:r>
        <w:rPr>
          <w:b/>
          <w:szCs w:val="28"/>
        </w:rPr>
        <w:t>целевым статьям, видам расходов классификации расходов бюджетов          бюджетной классификации Российской  Федерации</w:t>
      </w:r>
    </w:p>
    <w:p w:rsidR="00DC0D4E" w:rsidRDefault="00DC0D4E" w:rsidP="00876607">
      <w:pPr>
        <w:ind w:left="7080" w:firstLine="708"/>
        <w:rPr>
          <w:szCs w:val="28"/>
        </w:rPr>
      </w:pPr>
    </w:p>
    <w:p w:rsidR="00DC0D4E" w:rsidRPr="00294F9A" w:rsidRDefault="00DC0D4E" w:rsidP="00876607">
      <w:pPr>
        <w:ind w:left="7080" w:firstLine="708"/>
        <w:rPr>
          <w:szCs w:val="28"/>
        </w:rPr>
      </w:pPr>
      <w:r>
        <w:rPr>
          <w:szCs w:val="28"/>
        </w:rPr>
        <w:t xml:space="preserve">  </w:t>
      </w:r>
      <w:r w:rsidRPr="00294F9A">
        <w:rPr>
          <w:szCs w:val="28"/>
        </w:rPr>
        <w:t>тыс. 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140"/>
        <w:gridCol w:w="711"/>
        <w:gridCol w:w="849"/>
        <w:gridCol w:w="1837"/>
        <w:gridCol w:w="850"/>
        <w:gridCol w:w="1701"/>
      </w:tblGrid>
      <w:tr w:rsidR="00DC0D4E" w:rsidRPr="00D91EA7" w:rsidTr="001772FD">
        <w:tc>
          <w:tcPr>
            <w:tcW w:w="1516" w:type="pct"/>
            <w:vAlign w:val="center"/>
          </w:tcPr>
          <w:p w:rsidR="00DC0D4E" w:rsidRPr="00D91EA7" w:rsidRDefault="00DC0D4E" w:rsidP="00E57A53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Наименование</w:t>
            </w:r>
          </w:p>
          <w:p w:rsidR="00DC0D4E" w:rsidRPr="00D91EA7" w:rsidRDefault="00DC0D4E" w:rsidP="00E57A53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расходов</w:t>
            </w:r>
          </w:p>
        </w:tc>
        <w:tc>
          <w:tcPr>
            <w:tcW w:w="560" w:type="pct"/>
            <w:vAlign w:val="center"/>
          </w:tcPr>
          <w:p w:rsidR="00DC0D4E" w:rsidRPr="00D91EA7" w:rsidRDefault="00DC0D4E" w:rsidP="00E57A53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Мин</w:t>
            </w:r>
          </w:p>
        </w:tc>
        <w:tc>
          <w:tcPr>
            <w:tcW w:w="349" w:type="pct"/>
            <w:vAlign w:val="center"/>
          </w:tcPr>
          <w:p w:rsidR="00DC0D4E" w:rsidRPr="00D91EA7" w:rsidRDefault="00DC0D4E" w:rsidP="00E57A53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Рз</w:t>
            </w:r>
          </w:p>
        </w:tc>
        <w:tc>
          <w:tcPr>
            <w:tcW w:w="417" w:type="pct"/>
            <w:vAlign w:val="center"/>
          </w:tcPr>
          <w:p w:rsidR="00DC0D4E" w:rsidRPr="00D91EA7" w:rsidRDefault="00DC0D4E" w:rsidP="00E57A53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ПР</w:t>
            </w:r>
          </w:p>
        </w:tc>
        <w:tc>
          <w:tcPr>
            <w:tcW w:w="903" w:type="pct"/>
            <w:vAlign w:val="center"/>
          </w:tcPr>
          <w:p w:rsidR="00DC0D4E" w:rsidRPr="00D91EA7" w:rsidRDefault="00DC0D4E" w:rsidP="00E57A53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ЦС</w:t>
            </w:r>
          </w:p>
        </w:tc>
        <w:tc>
          <w:tcPr>
            <w:tcW w:w="418" w:type="pct"/>
            <w:vAlign w:val="center"/>
          </w:tcPr>
          <w:p w:rsidR="00DC0D4E" w:rsidRPr="00D91EA7" w:rsidRDefault="00DC0D4E" w:rsidP="00E57A53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ВР</w:t>
            </w:r>
          </w:p>
        </w:tc>
        <w:tc>
          <w:tcPr>
            <w:tcW w:w="836" w:type="pct"/>
            <w:vAlign w:val="center"/>
          </w:tcPr>
          <w:p w:rsidR="00DC0D4E" w:rsidRPr="00D91EA7" w:rsidRDefault="00DC0D4E" w:rsidP="00E57A53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Сумма</w:t>
            </w:r>
          </w:p>
        </w:tc>
      </w:tr>
    </w:tbl>
    <w:p w:rsidR="00DC0D4E" w:rsidRPr="00992142" w:rsidRDefault="00DC0D4E" w:rsidP="00E57A53">
      <w:pPr>
        <w:widowControl w:val="0"/>
        <w:spacing w:line="14" w:lineRule="auto"/>
        <w:rPr>
          <w:sz w:val="2"/>
          <w:szCs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1"/>
        <w:gridCol w:w="1109"/>
        <w:gridCol w:w="715"/>
        <w:gridCol w:w="831"/>
        <w:gridCol w:w="1834"/>
        <w:gridCol w:w="776"/>
        <w:gridCol w:w="1767"/>
      </w:tblGrid>
      <w:tr w:rsidR="00DC0D4E" w:rsidRPr="00D91EA7" w:rsidTr="001772FD">
        <w:trPr>
          <w:tblHeader/>
        </w:trPr>
        <w:tc>
          <w:tcPr>
            <w:tcW w:w="1528" w:type="pct"/>
          </w:tcPr>
          <w:p w:rsidR="00DC0D4E" w:rsidRPr="00D91EA7" w:rsidRDefault="00DC0D4E" w:rsidP="00FB68DC">
            <w:pPr>
              <w:widowControl w:val="0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1</w:t>
            </w:r>
          </w:p>
        </w:tc>
        <w:tc>
          <w:tcPr>
            <w:tcW w:w="548" w:type="pct"/>
          </w:tcPr>
          <w:p w:rsidR="00DC0D4E" w:rsidRPr="00D91EA7" w:rsidRDefault="00DC0D4E" w:rsidP="00FB68DC">
            <w:pPr>
              <w:widowControl w:val="0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2</w:t>
            </w:r>
          </w:p>
        </w:tc>
        <w:tc>
          <w:tcPr>
            <w:tcW w:w="354" w:type="pct"/>
          </w:tcPr>
          <w:p w:rsidR="00DC0D4E" w:rsidRPr="00D91EA7" w:rsidRDefault="00DC0D4E" w:rsidP="00FB68DC">
            <w:pPr>
              <w:widowControl w:val="0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3</w:t>
            </w:r>
          </w:p>
        </w:tc>
        <w:tc>
          <w:tcPr>
            <w:tcW w:w="411" w:type="pct"/>
          </w:tcPr>
          <w:p w:rsidR="00DC0D4E" w:rsidRPr="00D91EA7" w:rsidRDefault="00DC0D4E" w:rsidP="00FB68DC">
            <w:pPr>
              <w:widowControl w:val="0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4</w:t>
            </w:r>
          </w:p>
        </w:tc>
        <w:tc>
          <w:tcPr>
            <w:tcW w:w="904" w:type="pct"/>
          </w:tcPr>
          <w:p w:rsidR="00DC0D4E" w:rsidRPr="00D91EA7" w:rsidRDefault="00DC0D4E" w:rsidP="00FB68DC">
            <w:pPr>
              <w:widowControl w:val="0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5</w:t>
            </w:r>
          </w:p>
        </w:tc>
        <w:tc>
          <w:tcPr>
            <w:tcW w:w="384" w:type="pct"/>
          </w:tcPr>
          <w:p w:rsidR="00DC0D4E" w:rsidRPr="00D91EA7" w:rsidRDefault="00DC0D4E" w:rsidP="00FB68DC">
            <w:pPr>
              <w:widowControl w:val="0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6</w:t>
            </w:r>
          </w:p>
        </w:tc>
        <w:tc>
          <w:tcPr>
            <w:tcW w:w="871" w:type="pct"/>
          </w:tcPr>
          <w:p w:rsidR="00DC0D4E" w:rsidRPr="00D91EA7" w:rsidRDefault="00DC0D4E" w:rsidP="00FB68DC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7</w:t>
            </w:r>
          </w:p>
        </w:tc>
      </w:tr>
      <w:tr w:rsidR="00DC0D4E" w:rsidRPr="003417A1" w:rsidTr="001772FD">
        <w:tc>
          <w:tcPr>
            <w:tcW w:w="1528" w:type="pct"/>
            <w:tcBorders>
              <w:left w:val="nil"/>
              <w:bottom w:val="nil"/>
              <w:right w:val="nil"/>
            </w:tcBorders>
          </w:tcPr>
          <w:p w:rsidR="00DC0D4E" w:rsidRPr="005471AD" w:rsidRDefault="00DC0D4E" w:rsidP="00E22BEC">
            <w:pPr>
              <w:pStyle w:val="Heading2"/>
              <w:keepNext w:val="0"/>
              <w:widowControl w:val="0"/>
              <w:spacing w:line="235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5471AD">
              <w:rPr>
                <w:b/>
                <w:sz w:val="28"/>
                <w:szCs w:val="28"/>
              </w:rPr>
              <w:t>Территориальный фонд обязательного медицинского страх</w:t>
            </w:r>
            <w:r w:rsidRPr="005471AD">
              <w:rPr>
                <w:b/>
                <w:sz w:val="28"/>
                <w:szCs w:val="28"/>
              </w:rPr>
              <w:t>о</w:t>
            </w:r>
            <w:r w:rsidRPr="005471AD">
              <w:rPr>
                <w:b/>
                <w:sz w:val="28"/>
                <w:szCs w:val="28"/>
              </w:rPr>
              <w:t>вания Ульяновской области</w:t>
            </w:r>
          </w:p>
        </w:tc>
        <w:tc>
          <w:tcPr>
            <w:tcW w:w="548" w:type="pct"/>
            <w:tcBorders>
              <w:left w:val="nil"/>
              <w:bottom w:val="nil"/>
              <w:right w:val="nil"/>
            </w:tcBorders>
            <w:vAlign w:val="bottom"/>
          </w:tcPr>
          <w:p w:rsidR="00DC0D4E" w:rsidRPr="00D91EA7" w:rsidRDefault="00DC0D4E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left w:val="nil"/>
              <w:bottom w:val="nil"/>
              <w:right w:val="nil"/>
            </w:tcBorders>
            <w:vAlign w:val="bottom"/>
          </w:tcPr>
          <w:p w:rsidR="00DC0D4E" w:rsidRPr="00D91EA7" w:rsidRDefault="00DC0D4E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411" w:type="pct"/>
            <w:tcBorders>
              <w:left w:val="nil"/>
              <w:bottom w:val="nil"/>
              <w:right w:val="nil"/>
            </w:tcBorders>
            <w:vAlign w:val="bottom"/>
          </w:tcPr>
          <w:p w:rsidR="00DC0D4E" w:rsidRPr="00D91EA7" w:rsidRDefault="00DC0D4E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904" w:type="pct"/>
            <w:tcBorders>
              <w:left w:val="nil"/>
              <w:bottom w:val="nil"/>
              <w:right w:val="nil"/>
            </w:tcBorders>
            <w:vAlign w:val="bottom"/>
          </w:tcPr>
          <w:p w:rsidR="00DC0D4E" w:rsidRPr="00D91EA7" w:rsidRDefault="00DC0D4E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vAlign w:val="bottom"/>
          </w:tcPr>
          <w:p w:rsidR="00DC0D4E" w:rsidRPr="00D91EA7" w:rsidRDefault="00DC0D4E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871" w:type="pct"/>
            <w:tcBorders>
              <w:left w:val="nil"/>
              <w:bottom w:val="nil"/>
              <w:right w:val="nil"/>
            </w:tcBorders>
            <w:vAlign w:val="bottom"/>
          </w:tcPr>
          <w:p w:rsidR="00DC0D4E" w:rsidRPr="003417A1" w:rsidRDefault="00DC0D4E" w:rsidP="00E22BE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D32EEF">
              <w:rPr>
                <w:b/>
                <w:bCs/>
              </w:rPr>
              <w:t>11397436,9</w:t>
            </w:r>
          </w:p>
        </w:tc>
      </w:tr>
      <w:tr w:rsidR="00DC0D4E" w:rsidRPr="00E57A53" w:rsidTr="001772FD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C0D4E" w:rsidRPr="005471AD" w:rsidRDefault="00DC0D4E" w:rsidP="00E22BEC">
            <w:pPr>
              <w:pStyle w:val="Heading2"/>
              <w:keepNext w:val="0"/>
              <w:widowControl w:val="0"/>
              <w:spacing w:line="235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5471AD">
              <w:rPr>
                <w:b/>
                <w:sz w:val="28"/>
                <w:szCs w:val="28"/>
              </w:rPr>
              <w:t xml:space="preserve">Общегосударственные вопросы 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D91EA7" w:rsidRDefault="00DC0D4E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D91EA7" w:rsidRDefault="00DC0D4E" w:rsidP="00E22BEC">
            <w:pPr>
              <w:widowControl w:val="0"/>
              <w:tabs>
                <w:tab w:val="left" w:pos="161"/>
              </w:tabs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D91EA7" w:rsidRDefault="00DC0D4E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D91EA7" w:rsidRDefault="00DC0D4E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D91EA7" w:rsidRDefault="00DC0D4E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6D5BBC" w:rsidRDefault="00DC0D4E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71511,2</w:t>
            </w:r>
          </w:p>
        </w:tc>
      </w:tr>
      <w:tr w:rsidR="00DC0D4E" w:rsidRPr="00E57A53" w:rsidTr="001772FD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C0D4E" w:rsidRPr="005471AD" w:rsidRDefault="00DC0D4E" w:rsidP="00CD4FE9">
            <w:pPr>
              <w:pStyle w:val="Heading2"/>
              <w:keepNext w:val="0"/>
              <w:widowControl w:val="0"/>
              <w:spacing w:line="235" w:lineRule="auto"/>
              <w:jc w:val="both"/>
              <w:rPr>
                <w:b/>
                <w:sz w:val="28"/>
                <w:szCs w:val="28"/>
              </w:rPr>
            </w:pPr>
            <w:r w:rsidRPr="005471AD">
              <w:rPr>
                <w:b/>
                <w:sz w:val="28"/>
                <w:szCs w:val="28"/>
              </w:rPr>
              <w:t>Другие общегосуда</w:t>
            </w:r>
            <w:r w:rsidRPr="005471AD">
              <w:rPr>
                <w:b/>
                <w:sz w:val="28"/>
                <w:szCs w:val="28"/>
              </w:rPr>
              <w:t>р</w:t>
            </w:r>
            <w:r w:rsidRPr="005471AD">
              <w:rPr>
                <w:b/>
                <w:sz w:val="28"/>
                <w:szCs w:val="28"/>
              </w:rPr>
              <w:t>ственные вопросы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D91EA7" w:rsidRDefault="00DC0D4E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D91EA7" w:rsidRDefault="00DC0D4E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D91EA7" w:rsidRDefault="00DC0D4E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13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D91EA7" w:rsidRDefault="00DC0D4E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D91EA7" w:rsidRDefault="00DC0D4E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6D5BBC" w:rsidRDefault="00DC0D4E" w:rsidP="00E22BEC">
            <w:pPr>
              <w:widowControl w:val="0"/>
              <w:spacing w:line="235" w:lineRule="auto"/>
              <w:jc w:val="center"/>
            </w:pPr>
            <w:r>
              <w:t>71511,2</w:t>
            </w:r>
          </w:p>
        </w:tc>
      </w:tr>
      <w:tr w:rsidR="00DC0D4E" w:rsidRPr="00E57A53" w:rsidTr="001772FD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C0D4E" w:rsidRPr="005471AD" w:rsidRDefault="00DC0D4E" w:rsidP="00E22BEC">
            <w:pPr>
              <w:pStyle w:val="Heading2"/>
              <w:keepNext w:val="0"/>
              <w:widowControl w:val="0"/>
              <w:spacing w:line="235" w:lineRule="auto"/>
              <w:jc w:val="both"/>
              <w:rPr>
                <w:b/>
                <w:sz w:val="28"/>
                <w:szCs w:val="28"/>
              </w:rPr>
            </w:pPr>
            <w:r w:rsidRPr="005471AD">
              <w:rPr>
                <w:b/>
                <w:sz w:val="28"/>
                <w:szCs w:val="28"/>
              </w:rPr>
              <w:t>Непрограммные н</w:t>
            </w:r>
            <w:r w:rsidRPr="005471AD">
              <w:rPr>
                <w:b/>
                <w:sz w:val="28"/>
                <w:szCs w:val="28"/>
              </w:rPr>
              <w:t>а</w:t>
            </w:r>
            <w:r w:rsidRPr="005471AD">
              <w:rPr>
                <w:b/>
                <w:sz w:val="28"/>
                <w:szCs w:val="28"/>
              </w:rPr>
              <w:t>правления деятельн</w:t>
            </w:r>
            <w:r w:rsidRPr="005471AD">
              <w:rPr>
                <w:b/>
                <w:sz w:val="28"/>
                <w:szCs w:val="28"/>
              </w:rPr>
              <w:t>о</w:t>
            </w:r>
            <w:r w:rsidRPr="005471AD">
              <w:rPr>
                <w:b/>
                <w:sz w:val="28"/>
                <w:szCs w:val="28"/>
              </w:rPr>
              <w:t>сти органа управл</w:t>
            </w:r>
            <w:r w:rsidRPr="005471AD">
              <w:rPr>
                <w:b/>
                <w:sz w:val="28"/>
                <w:szCs w:val="28"/>
              </w:rPr>
              <w:t>е</w:t>
            </w:r>
            <w:r w:rsidRPr="005471AD">
              <w:rPr>
                <w:b/>
                <w:sz w:val="28"/>
                <w:szCs w:val="28"/>
              </w:rPr>
              <w:t>ния Территориальн</w:t>
            </w:r>
            <w:r w:rsidRPr="005471AD">
              <w:rPr>
                <w:b/>
                <w:sz w:val="28"/>
                <w:szCs w:val="28"/>
              </w:rPr>
              <w:t>о</w:t>
            </w:r>
            <w:r w:rsidRPr="005471AD">
              <w:rPr>
                <w:b/>
                <w:sz w:val="28"/>
                <w:szCs w:val="28"/>
              </w:rPr>
              <w:t>го фонда обязательн</w:t>
            </w:r>
            <w:r w:rsidRPr="005471AD">
              <w:rPr>
                <w:b/>
                <w:sz w:val="28"/>
                <w:szCs w:val="28"/>
              </w:rPr>
              <w:t>о</w:t>
            </w:r>
            <w:r w:rsidRPr="005471AD">
              <w:rPr>
                <w:b/>
                <w:sz w:val="28"/>
                <w:szCs w:val="28"/>
              </w:rPr>
              <w:t>го медицинского стр</w:t>
            </w:r>
            <w:r w:rsidRPr="005471AD">
              <w:rPr>
                <w:b/>
                <w:sz w:val="28"/>
                <w:szCs w:val="28"/>
              </w:rPr>
              <w:t>а</w:t>
            </w:r>
            <w:r w:rsidRPr="005471AD">
              <w:rPr>
                <w:b/>
                <w:sz w:val="28"/>
                <w:szCs w:val="28"/>
              </w:rPr>
              <w:t>хования Ульяновской области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1D6A86" w:rsidRDefault="00DC0D4E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1D6A86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1D6A86" w:rsidRDefault="00DC0D4E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1D6A86">
              <w:rPr>
                <w:b/>
                <w:szCs w:val="2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1D6A86" w:rsidRDefault="00DC0D4E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1D6A86">
              <w:rPr>
                <w:b/>
                <w:szCs w:val="28"/>
              </w:rPr>
              <w:t>13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1D6A86" w:rsidRDefault="00DC0D4E" w:rsidP="001772FD">
            <w:pPr>
              <w:widowControl w:val="0"/>
              <w:spacing w:line="235" w:lineRule="auto"/>
              <w:ind w:right="-108"/>
              <w:jc w:val="center"/>
              <w:rPr>
                <w:b/>
                <w:szCs w:val="28"/>
              </w:rPr>
            </w:pPr>
            <w:r w:rsidRPr="001D6A86">
              <w:rPr>
                <w:b/>
                <w:szCs w:val="28"/>
              </w:rPr>
              <w:t>73 0 00</w:t>
            </w:r>
            <w:r>
              <w:rPr>
                <w:b/>
                <w:szCs w:val="28"/>
              </w:rPr>
              <w:t xml:space="preserve"> </w:t>
            </w:r>
            <w:r w:rsidRPr="001D6A86">
              <w:rPr>
                <w:b/>
                <w:szCs w:val="28"/>
              </w:rPr>
              <w:t>00</w:t>
            </w:r>
            <w:r>
              <w:rPr>
                <w:b/>
                <w:szCs w:val="28"/>
              </w:rPr>
              <w:t>000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1D6A86" w:rsidRDefault="00DC0D4E" w:rsidP="00E22BEC">
            <w:pPr>
              <w:widowControl w:val="0"/>
              <w:spacing w:line="235" w:lineRule="auto"/>
              <w:jc w:val="center"/>
              <w:rPr>
                <w:b/>
                <w:szCs w:val="28"/>
                <w:highlight w:val="red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1D6A86" w:rsidRDefault="00DC0D4E" w:rsidP="00E22BEC">
            <w:pPr>
              <w:widowControl w:val="0"/>
              <w:spacing w:line="235" w:lineRule="auto"/>
              <w:jc w:val="center"/>
              <w:rPr>
                <w:b/>
                <w:szCs w:val="28"/>
                <w:highlight w:val="red"/>
              </w:rPr>
            </w:pPr>
            <w:r w:rsidRPr="00FF72B3">
              <w:rPr>
                <w:b/>
                <w:szCs w:val="28"/>
              </w:rPr>
              <w:t>71511,2</w:t>
            </w:r>
          </w:p>
        </w:tc>
      </w:tr>
      <w:tr w:rsidR="00DC0D4E" w:rsidRPr="00E57A53" w:rsidTr="001772FD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C0D4E" w:rsidRPr="005471AD" w:rsidRDefault="00DC0D4E" w:rsidP="00CD4FE9">
            <w:pPr>
              <w:pStyle w:val="Heading2"/>
              <w:keepNext w:val="0"/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5471AD">
              <w:rPr>
                <w:sz w:val="28"/>
                <w:szCs w:val="28"/>
              </w:rPr>
              <w:t>Выполнение функций аппаратом органа управления Территор</w:t>
            </w:r>
            <w:r w:rsidRPr="005471AD">
              <w:rPr>
                <w:sz w:val="28"/>
                <w:szCs w:val="28"/>
              </w:rPr>
              <w:t>и</w:t>
            </w:r>
            <w:r w:rsidRPr="005471AD">
              <w:rPr>
                <w:sz w:val="28"/>
                <w:szCs w:val="28"/>
              </w:rPr>
              <w:t>ального фонда обяз</w:t>
            </w:r>
            <w:r w:rsidRPr="005471AD">
              <w:rPr>
                <w:sz w:val="28"/>
                <w:szCs w:val="28"/>
              </w:rPr>
              <w:t>а</w:t>
            </w:r>
            <w:r w:rsidRPr="005471AD">
              <w:rPr>
                <w:sz w:val="28"/>
                <w:szCs w:val="28"/>
              </w:rPr>
              <w:t>тельного медицинского страхования Ульяно</w:t>
            </w:r>
            <w:r w:rsidRPr="005471AD">
              <w:rPr>
                <w:sz w:val="28"/>
                <w:szCs w:val="28"/>
              </w:rPr>
              <w:t>в</w:t>
            </w:r>
            <w:r w:rsidRPr="005471AD">
              <w:rPr>
                <w:sz w:val="28"/>
                <w:szCs w:val="28"/>
              </w:rPr>
              <w:t>ской области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73 2 00</w:t>
            </w:r>
            <w:r>
              <w:rPr>
                <w:szCs w:val="28"/>
              </w:rPr>
              <w:t xml:space="preserve"> </w:t>
            </w:r>
            <w:r w:rsidRPr="00917E7C">
              <w:rPr>
                <w:szCs w:val="28"/>
              </w:rPr>
              <w:t>00</w:t>
            </w:r>
            <w:r>
              <w:rPr>
                <w:szCs w:val="28"/>
              </w:rPr>
              <w:t>000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D91EA7" w:rsidRDefault="00DC0D4E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6D5BBC" w:rsidRDefault="00DC0D4E" w:rsidP="00E22BEC">
            <w:pPr>
              <w:widowControl w:val="0"/>
              <w:spacing w:line="235" w:lineRule="auto"/>
              <w:jc w:val="center"/>
            </w:pPr>
            <w:r>
              <w:t>71511,2</w:t>
            </w:r>
          </w:p>
        </w:tc>
      </w:tr>
      <w:tr w:rsidR="00DC0D4E" w:rsidRPr="00E57A53" w:rsidTr="001772FD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C0D4E" w:rsidRPr="005471AD" w:rsidRDefault="00DC0D4E" w:rsidP="00E22BEC">
            <w:pPr>
              <w:pStyle w:val="Heading2"/>
              <w:keepNext w:val="0"/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5471AD">
              <w:rPr>
                <w:sz w:val="28"/>
                <w:szCs w:val="28"/>
              </w:rPr>
              <w:t>Финансовое обеспеч</w:t>
            </w:r>
            <w:r w:rsidRPr="005471AD">
              <w:rPr>
                <w:sz w:val="28"/>
                <w:szCs w:val="28"/>
              </w:rPr>
              <w:t>е</w:t>
            </w:r>
            <w:r w:rsidRPr="005471AD">
              <w:rPr>
                <w:sz w:val="28"/>
                <w:szCs w:val="28"/>
              </w:rPr>
              <w:t>ние организации обяз</w:t>
            </w:r>
            <w:r w:rsidRPr="005471AD">
              <w:rPr>
                <w:sz w:val="28"/>
                <w:szCs w:val="28"/>
              </w:rPr>
              <w:t>а</w:t>
            </w:r>
            <w:r w:rsidRPr="005471AD">
              <w:rPr>
                <w:sz w:val="28"/>
                <w:szCs w:val="28"/>
              </w:rPr>
              <w:t>тельного медицинского страхования на терр</w:t>
            </w:r>
            <w:r w:rsidRPr="005471AD">
              <w:rPr>
                <w:sz w:val="28"/>
                <w:szCs w:val="28"/>
              </w:rPr>
              <w:t>и</w:t>
            </w:r>
            <w:r w:rsidRPr="005471AD">
              <w:rPr>
                <w:sz w:val="28"/>
                <w:szCs w:val="28"/>
              </w:rPr>
              <w:t>ториях субъектов Ро</w:t>
            </w:r>
            <w:r w:rsidRPr="005471AD">
              <w:rPr>
                <w:sz w:val="28"/>
                <w:szCs w:val="28"/>
              </w:rPr>
              <w:t>с</w:t>
            </w:r>
            <w:r w:rsidRPr="005471AD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Default="00DC0D4E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DC0D4E" w:rsidRDefault="00DC0D4E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DC0D4E" w:rsidRDefault="00DC0D4E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DC0D4E" w:rsidRDefault="00DC0D4E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DC0D4E" w:rsidRPr="00917E7C" w:rsidRDefault="00DC0D4E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Default="00DC0D4E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DC0D4E" w:rsidRDefault="00DC0D4E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DC0D4E" w:rsidRDefault="00DC0D4E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DC0D4E" w:rsidRDefault="00DC0D4E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DC0D4E" w:rsidRPr="00917E7C" w:rsidRDefault="00DC0D4E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Default="00DC0D4E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DC0D4E" w:rsidRDefault="00DC0D4E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DC0D4E" w:rsidRDefault="00DC0D4E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DC0D4E" w:rsidRDefault="00DC0D4E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DC0D4E" w:rsidRPr="00917E7C" w:rsidRDefault="00DC0D4E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Default="00DC0D4E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DC0D4E" w:rsidRDefault="00DC0D4E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DC0D4E" w:rsidRDefault="00DC0D4E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DC0D4E" w:rsidRDefault="00DC0D4E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DC0D4E" w:rsidRPr="00917E7C" w:rsidRDefault="00DC0D4E" w:rsidP="001772FD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73 2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B75E10" w:rsidRDefault="00DC0D4E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6D5BBC" w:rsidRDefault="00DC0D4E" w:rsidP="00E22BEC">
            <w:pPr>
              <w:widowControl w:val="0"/>
              <w:spacing w:line="235" w:lineRule="auto"/>
              <w:jc w:val="center"/>
            </w:pPr>
            <w:r>
              <w:t>71511,2</w:t>
            </w:r>
          </w:p>
        </w:tc>
      </w:tr>
      <w:tr w:rsidR="00DC0D4E" w:rsidRPr="00E57A53" w:rsidTr="001772FD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D4E" w:rsidRPr="005471AD" w:rsidRDefault="00DC0D4E" w:rsidP="00E22BEC">
            <w:pPr>
              <w:pStyle w:val="Heading2"/>
              <w:keepNext w:val="0"/>
              <w:widowControl w:val="0"/>
              <w:jc w:val="both"/>
              <w:rPr>
                <w:sz w:val="28"/>
                <w:szCs w:val="28"/>
              </w:rPr>
            </w:pPr>
            <w:r w:rsidRPr="005471AD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DC0D4E" w:rsidRPr="005471AD" w:rsidRDefault="00DC0D4E" w:rsidP="00E22BEC">
            <w:pPr>
              <w:pStyle w:val="Heading2"/>
              <w:keepNext w:val="0"/>
              <w:widowControl w:val="0"/>
              <w:jc w:val="both"/>
              <w:rPr>
                <w:sz w:val="28"/>
                <w:szCs w:val="28"/>
              </w:rPr>
            </w:pPr>
            <w:r w:rsidRPr="005471AD">
              <w:rPr>
                <w:sz w:val="28"/>
                <w:szCs w:val="28"/>
              </w:rPr>
              <w:t>выполнения функций государственными (м</w:t>
            </w:r>
            <w:r w:rsidRPr="005471AD">
              <w:rPr>
                <w:sz w:val="28"/>
                <w:szCs w:val="28"/>
              </w:rPr>
              <w:t>у</w:t>
            </w:r>
            <w:r w:rsidRPr="005471AD">
              <w:rPr>
                <w:sz w:val="28"/>
                <w:szCs w:val="28"/>
              </w:rPr>
              <w:t>ниципальными) орг</w:t>
            </w:r>
            <w:r w:rsidRPr="005471AD">
              <w:rPr>
                <w:sz w:val="28"/>
                <w:szCs w:val="28"/>
              </w:rPr>
              <w:t>а</w:t>
            </w:r>
            <w:r w:rsidRPr="005471AD">
              <w:rPr>
                <w:sz w:val="28"/>
                <w:szCs w:val="28"/>
              </w:rPr>
              <w:t>нами, казёнными учр</w:t>
            </w:r>
            <w:r w:rsidRPr="005471AD">
              <w:rPr>
                <w:sz w:val="28"/>
                <w:szCs w:val="28"/>
              </w:rPr>
              <w:t>е</w:t>
            </w:r>
            <w:r w:rsidRPr="005471AD">
              <w:rPr>
                <w:sz w:val="28"/>
                <w:szCs w:val="28"/>
              </w:rPr>
              <w:t>ждениями, органами управления государс</w:t>
            </w:r>
            <w:r w:rsidRPr="005471AD">
              <w:rPr>
                <w:sz w:val="28"/>
                <w:szCs w:val="28"/>
              </w:rPr>
              <w:t>т</w:t>
            </w:r>
            <w:r w:rsidRPr="005471AD">
              <w:rPr>
                <w:sz w:val="28"/>
                <w:szCs w:val="28"/>
              </w:rPr>
              <w:t>венными внебюдже</w:t>
            </w:r>
            <w:r w:rsidRPr="005471AD">
              <w:rPr>
                <w:sz w:val="28"/>
                <w:szCs w:val="28"/>
              </w:rPr>
              <w:t>т</w:t>
            </w:r>
            <w:r w:rsidRPr="005471AD">
              <w:rPr>
                <w:sz w:val="28"/>
                <w:szCs w:val="28"/>
              </w:rPr>
              <w:t>ными фондами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73 2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EF1135" w:rsidRDefault="00DC0D4E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6D5BBC" w:rsidRDefault="00DC0D4E" w:rsidP="00E22BEC">
            <w:pPr>
              <w:widowControl w:val="0"/>
              <w:jc w:val="center"/>
            </w:pPr>
            <w:r>
              <w:t>44571,8</w:t>
            </w:r>
          </w:p>
        </w:tc>
      </w:tr>
      <w:tr w:rsidR="00DC0D4E" w:rsidRPr="00D91EA7" w:rsidTr="001772FD">
        <w:trPr>
          <w:trHeight w:val="364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C0D4E" w:rsidRPr="00D2076F" w:rsidRDefault="00DC0D4E" w:rsidP="00E22BEC">
            <w:pPr>
              <w:widowControl w:val="0"/>
            </w:pPr>
            <w:r w:rsidRPr="00D2076F">
              <w:t>Закупка товаров, работ и услуг для государс</w:t>
            </w:r>
            <w:r w:rsidRPr="00D2076F">
              <w:t>т</w:t>
            </w:r>
            <w:r w:rsidRPr="00D2076F">
              <w:t>венных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73 2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EF1135" w:rsidRDefault="00DC0D4E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6D5BBC" w:rsidRDefault="00DC0D4E" w:rsidP="00E22BE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25353,4</w:t>
            </w:r>
          </w:p>
        </w:tc>
      </w:tr>
      <w:tr w:rsidR="00DC0D4E" w:rsidRPr="00D91EA7" w:rsidTr="001772FD">
        <w:trPr>
          <w:trHeight w:val="364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C0D4E" w:rsidRPr="00D2076F" w:rsidRDefault="00DC0D4E" w:rsidP="00E22BEC">
            <w:pPr>
              <w:widowControl w:val="0"/>
            </w:pPr>
            <w:r w:rsidRPr="00D2076F">
              <w:t>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EF1135" w:rsidRDefault="00DC0D4E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6D5BBC" w:rsidRDefault="00DC0D4E" w:rsidP="00E22BEC">
            <w:pPr>
              <w:widowControl w:val="0"/>
              <w:jc w:val="center"/>
              <w:rPr>
                <w:bCs/>
              </w:rPr>
            </w:pPr>
          </w:p>
        </w:tc>
      </w:tr>
      <w:tr w:rsidR="00DC0D4E" w:rsidRPr="00D91EA7" w:rsidTr="001772FD">
        <w:trPr>
          <w:trHeight w:val="89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E22BEC">
            <w:pPr>
              <w:widowControl w:val="0"/>
            </w:pPr>
            <w:r w:rsidRPr="00D2076F">
              <w:t>Иные бюджетные а</w:t>
            </w:r>
            <w:r w:rsidRPr="00D2076F">
              <w:t>с</w:t>
            </w:r>
            <w:r w:rsidRPr="00D2076F">
              <w:t>сигнования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1772FD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73 2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EF1135" w:rsidRDefault="00DC0D4E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6D5BBC" w:rsidRDefault="00DC0D4E" w:rsidP="00E22BE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1586,0</w:t>
            </w:r>
          </w:p>
        </w:tc>
      </w:tr>
      <w:tr w:rsidR="00DC0D4E" w:rsidRPr="00D91EA7" w:rsidTr="001772FD">
        <w:trPr>
          <w:trHeight w:val="364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D4E" w:rsidRPr="00D2076F" w:rsidRDefault="00DC0D4E" w:rsidP="00E22BEC">
            <w:pPr>
              <w:widowControl w:val="0"/>
            </w:pPr>
            <w:r w:rsidRPr="00917E7C">
              <w:rPr>
                <w:b/>
                <w:szCs w:val="28"/>
              </w:rPr>
              <w:t>Здравоохранение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A7A64" w:rsidRDefault="00DC0D4E" w:rsidP="00E22BEC">
            <w:pPr>
              <w:widowControl w:val="0"/>
              <w:jc w:val="center"/>
              <w:rPr>
                <w:b/>
                <w:szCs w:val="28"/>
              </w:rPr>
            </w:pPr>
            <w:r w:rsidRPr="009A7A64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A7A64" w:rsidRDefault="00DC0D4E" w:rsidP="00E22BEC">
            <w:pPr>
              <w:widowControl w:val="0"/>
              <w:jc w:val="center"/>
              <w:rPr>
                <w:b/>
                <w:szCs w:val="28"/>
              </w:rPr>
            </w:pPr>
            <w:r w:rsidRPr="009A7A64">
              <w:rPr>
                <w:b/>
                <w:szCs w:val="28"/>
              </w:rPr>
              <w:t>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EF1135" w:rsidRDefault="00DC0D4E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61811" w:rsidRDefault="00DC0D4E" w:rsidP="00E22BEC">
            <w:pPr>
              <w:widowControl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11325925,7</w:t>
            </w:r>
          </w:p>
        </w:tc>
      </w:tr>
      <w:tr w:rsidR="00DC0D4E" w:rsidRPr="00D91EA7" w:rsidTr="001772FD">
        <w:trPr>
          <w:trHeight w:val="364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C0D4E" w:rsidRPr="00D2076F" w:rsidRDefault="00DC0D4E" w:rsidP="00E22BEC">
            <w:pPr>
              <w:widowControl w:val="0"/>
            </w:pPr>
            <w:r w:rsidRPr="00917E7C">
              <w:rPr>
                <w:szCs w:val="28"/>
              </w:rPr>
              <w:t>Другие вопросы в о</w:t>
            </w:r>
            <w:r w:rsidRPr="00917E7C">
              <w:rPr>
                <w:szCs w:val="28"/>
              </w:rPr>
              <w:t>б</w:t>
            </w:r>
            <w:r w:rsidRPr="00917E7C">
              <w:rPr>
                <w:szCs w:val="28"/>
              </w:rPr>
              <w:t>ласти здравоохранения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EF1135" w:rsidRDefault="00DC0D4E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61811" w:rsidRDefault="00DC0D4E" w:rsidP="00E22BEC">
            <w:pPr>
              <w:widowControl w:val="0"/>
              <w:jc w:val="center"/>
              <w:rPr>
                <w:bCs/>
                <w:highlight w:val="yellow"/>
              </w:rPr>
            </w:pPr>
            <w:r w:rsidRPr="00721089">
              <w:rPr>
                <w:bCs/>
              </w:rPr>
              <w:t>11325925,7</w:t>
            </w:r>
          </w:p>
        </w:tc>
      </w:tr>
      <w:tr w:rsidR="00DC0D4E" w:rsidRPr="00D91EA7" w:rsidTr="001772FD">
        <w:trPr>
          <w:trHeight w:val="364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C0D4E" w:rsidRPr="00917E7C" w:rsidRDefault="00DC0D4E" w:rsidP="00E22BEC">
            <w:pPr>
              <w:widowControl w:val="0"/>
              <w:rPr>
                <w:b/>
                <w:szCs w:val="28"/>
              </w:rPr>
            </w:pPr>
            <w:r w:rsidRPr="001E4060">
              <w:rPr>
                <w:szCs w:val="28"/>
              </w:rPr>
              <w:t>Реализация государс</w:t>
            </w:r>
            <w:r w:rsidRPr="001E4060">
              <w:rPr>
                <w:szCs w:val="28"/>
              </w:rPr>
              <w:t>т</w:t>
            </w:r>
            <w:r w:rsidRPr="001E4060">
              <w:rPr>
                <w:szCs w:val="28"/>
              </w:rPr>
              <w:t>венных функций в о</w:t>
            </w:r>
            <w:r w:rsidRPr="001E4060">
              <w:rPr>
                <w:szCs w:val="28"/>
              </w:rPr>
              <w:t>б</w:t>
            </w:r>
            <w:r w:rsidRPr="001E4060">
              <w:rPr>
                <w:szCs w:val="28"/>
              </w:rPr>
              <w:t>ласти социальной пол</w:t>
            </w:r>
            <w:r w:rsidRPr="001E4060">
              <w:rPr>
                <w:szCs w:val="28"/>
              </w:rPr>
              <w:t>и</w:t>
            </w:r>
            <w:r w:rsidRPr="001E4060">
              <w:rPr>
                <w:szCs w:val="28"/>
              </w:rPr>
              <w:t>тики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 xml:space="preserve">73 1 </w:t>
            </w:r>
            <w:r>
              <w:rPr>
                <w:szCs w:val="28"/>
              </w:rPr>
              <w:t>00 00000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D91EA7" w:rsidRDefault="00DC0D4E" w:rsidP="00E22BEC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61811" w:rsidRDefault="00DC0D4E" w:rsidP="00E22BEC">
            <w:pPr>
              <w:widowControl w:val="0"/>
              <w:jc w:val="center"/>
              <w:rPr>
                <w:szCs w:val="28"/>
                <w:highlight w:val="yellow"/>
              </w:rPr>
            </w:pPr>
            <w:r w:rsidRPr="00721089">
              <w:rPr>
                <w:bCs/>
              </w:rPr>
              <w:t>11325925,7</w:t>
            </w:r>
          </w:p>
        </w:tc>
      </w:tr>
      <w:tr w:rsidR="00DC0D4E" w:rsidRPr="00D269B6" w:rsidTr="001772FD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C0D4E" w:rsidRPr="00917E7C" w:rsidRDefault="00DC0D4E" w:rsidP="00E22BEC">
            <w:pPr>
              <w:widowControl w:val="0"/>
              <w:jc w:val="both"/>
              <w:rPr>
                <w:szCs w:val="28"/>
              </w:rPr>
            </w:pPr>
            <w:r w:rsidRPr="00917E7C">
              <w:rPr>
                <w:szCs w:val="28"/>
              </w:rPr>
              <w:t>Финансовое обеспеч</w:t>
            </w:r>
            <w:r w:rsidRPr="00917E7C">
              <w:rPr>
                <w:szCs w:val="28"/>
              </w:rPr>
              <w:t>е</w:t>
            </w:r>
            <w:r w:rsidRPr="00917E7C">
              <w:rPr>
                <w:szCs w:val="28"/>
              </w:rPr>
              <w:t>ние организации обяз</w:t>
            </w:r>
            <w:r w:rsidRPr="00917E7C">
              <w:rPr>
                <w:szCs w:val="28"/>
              </w:rPr>
              <w:t>а</w:t>
            </w:r>
            <w:r w:rsidRPr="00917E7C">
              <w:rPr>
                <w:szCs w:val="28"/>
              </w:rPr>
              <w:t>тельного медицинского страхования на терр</w:t>
            </w:r>
            <w:r w:rsidRPr="00917E7C">
              <w:rPr>
                <w:szCs w:val="28"/>
              </w:rPr>
              <w:t>и</w:t>
            </w:r>
            <w:r w:rsidRPr="00917E7C">
              <w:rPr>
                <w:szCs w:val="28"/>
              </w:rPr>
              <w:t>ториях субъектов Ро</w:t>
            </w:r>
            <w:r w:rsidRPr="00917E7C">
              <w:rPr>
                <w:szCs w:val="28"/>
              </w:rPr>
              <w:t>с</w:t>
            </w:r>
            <w:r w:rsidRPr="00917E7C">
              <w:rPr>
                <w:szCs w:val="28"/>
              </w:rPr>
              <w:t>сийской Федерации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73 1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D91EA7" w:rsidRDefault="00DC0D4E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61811" w:rsidRDefault="00DC0D4E" w:rsidP="00721089">
            <w:pPr>
              <w:widowControl w:val="0"/>
              <w:jc w:val="center"/>
              <w:rPr>
                <w:highlight w:val="yellow"/>
              </w:rPr>
            </w:pPr>
            <w:r w:rsidRPr="00961811">
              <w:t>110168</w:t>
            </w:r>
            <w:r>
              <w:t>7</w:t>
            </w:r>
            <w:r w:rsidRPr="00961811">
              <w:t>1,4</w:t>
            </w:r>
          </w:p>
        </w:tc>
      </w:tr>
      <w:tr w:rsidR="00DC0D4E" w:rsidRPr="008C6A3D" w:rsidTr="001772FD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E22B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Социальные выплаты гражданам, кроме пу</w:t>
            </w:r>
            <w:r>
              <w:t>б</w:t>
            </w:r>
            <w:r>
              <w:t>личных</w:t>
            </w:r>
          </w:p>
          <w:p w:rsidR="00DC0D4E" w:rsidRPr="00CB2849" w:rsidRDefault="00DC0D4E" w:rsidP="00E22BE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нормативных социал</w:t>
            </w:r>
            <w:r>
              <w:t>ь</w:t>
            </w:r>
            <w:r>
              <w:t>ных выплат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 00</w:t>
            </w:r>
            <w:r w:rsidRPr="00917E7C">
              <w:rPr>
                <w:szCs w:val="28"/>
              </w:rPr>
              <w:t xml:space="preserve"> 5093</w:t>
            </w:r>
            <w:r>
              <w:rPr>
                <w:szCs w:val="28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8C6A3D" w:rsidRDefault="00DC0D4E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61811" w:rsidRDefault="00DC0D4E" w:rsidP="00E22BEC">
            <w:pPr>
              <w:widowControl w:val="0"/>
              <w:jc w:val="center"/>
              <w:rPr>
                <w:bCs/>
                <w:highlight w:val="yellow"/>
              </w:rPr>
            </w:pPr>
            <w:r w:rsidRPr="00961811">
              <w:rPr>
                <w:bCs/>
              </w:rPr>
              <w:t>10694148,9</w:t>
            </w:r>
          </w:p>
        </w:tc>
      </w:tr>
      <w:tr w:rsidR="00DC0D4E" w:rsidRPr="008C6A3D" w:rsidTr="001772FD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C0D4E" w:rsidRPr="00CB2849" w:rsidRDefault="00DC0D4E" w:rsidP="00E22BE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849">
              <w:t>Межбюджетные тран</w:t>
            </w:r>
            <w:r w:rsidRPr="00CB2849">
              <w:t>с</w:t>
            </w:r>
            <w:r w:rsidRPr="00CB2849">
              <w:t>ферты бюджетам те</w:t>
            </w:r>
            <w:r w:rsidRPr="00CB2849">
              <w:t>р</w:t>
            </w:r>
            <w:r w:rsidRPr="00CB2849">
              <w:t>риториальных фондов обязательного мед</w:t>
            </w:r>
            <w:r w:rsidRPr="00CB2849">
              <w:t>и</w:t>
            </w:r>
            <w:r w:rsidRPr="00CB2849">
              <w:t>цинского страхования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 00</w:t>
            </w:r>
            <w:r w:rsidRPr="00917E7C">
              <w:rPr>
                <w:szCs w:val="28"/>
              </w:rPr>
              <w:t xml:space="preserve"> </w:t>
            </w:r>
            <w:r>
              <w:rPr>
                <w:szCs w:val="28"/>
              </w:rPr>
              <w:t>50930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8C6A3D" w:rsidRDefault="00DC0D4E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580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3417A1" w:rsidRDefault="00DC0D4E" w:rsidP="00E22BEC">
            <w:pPr>
              <w:widowControl w:val="0"/>
              <w:jc w:val="center"/>
            </w:pPr>
            <w:r w:rsidRPr="003417A1">
              <w:t>322722,5</w:t>
            </w:r>
          </w:p>
        </w:tc>
      </w:tr>
      <w:tr w:rsidR="00DC0D4E" w:rsidRPr="008C6A3D" w:rsidTr="001772FD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C0D4E" w:rsidRPr="00CB2849" w:rsidRDefault="00DC0D4E" w:rsidP="00E22BEC">
            <w:pPr>
              <w:widowControl w:val="0"/>
              <w:jc w:val="both"/>
              <w:rPr>
                <w:szCs w:val="28"/>
              </w:rPr>
            </w:pPr>
            <w:r w:rsidRPr="00CB2849">
              <w:t>Платежи на финансовое обеспечение территор</w:t>
            </w:r>
            <w:r w:rsidRPr="00CB2849">
              <w:t>и</w:t>
            </w:r>
            <w:r w:rsidRPr="00CB2849">
              <w:t>альной программы об</w:t>
            </w:r>
            <w:r w:rsidRPr="00CB2849">
              <w:t>я</w:t>
            </w:r>
            <w:r w:rsidRPr="00CB2849">
              <w:t>зательного медицинск</w:t>
            </w:r>
            <w:r w:rsidRPr="00CB2849">
              <w:t>о</w:t>
            </w:r>
            <w:r w:rsidRPr="00CB2849">
              <w:t>го страхования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 00 </w:t>
            </w:r>
            <w:r w:rsidRPr="00917E7C">
              <w:rPr>
                <w:szCs w:val="28"/>
              </w:rPr>
              <w:t>7302</w:t>
            </w:r>
            <w:r>
              <w:rPr>
                <w:szCs w:val="28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8C6A3D" w:rsidRDefault="00DC0D4E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61811" w:rsidRDefault="00DC0D4E" w:rsidP="00E22BEC">
            <w:pPr>
              <w:widowControl w:val="0"/>
              <w:jc w:val="center"/>
            </w:pPr>
            <w:r w:rsidRPr="00961811">
              <w:t>152940,5</w:t>
            </w:r>
          </w:p>
        </w:tc>
      </w:tr>
      <w:tr w:rsidR="00DC0D4E" w:rsidRPr="008C6A3D" w:rsidTr="001772FD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E22BEC">
            <w:pPr>
              <w:widowControl w:val="0"/>
              <w:jc w:val="both"/>
            </w:pPr>
            <w:r>
              <w:t>Социальные выплаты гражданам, кроме пу</w:t>
            </w:r>
            <w:r>
              <w:t>б</w:t>
            </w:r>
            <w:r>
              <w:t>личных</w:t>
            </w:r>
          </w:p>
          <w:p w:rsidR="00DC0D4E" w:rsidRPr="00CB2849" w:rsidRDefault="00DC0D4E" w:rsidP="00E22BEC">
            <w:pPr>
              <w:widowControl w:val="0"/>
              <w:jc w:val="both"/>
            </w:pPr>
            <w:r>
              <w:t>нормативных социал</w:t>
            </w:r>
            <w:r>
              <w:t>ь</w:t>
            </w:r>
            <w:r>
              <w:t>ных выплат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73 1 00 73020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Default="00DC0D4E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61811" w:rsidRDefault="00DC0D4E" w:rsidP="00E22BEC">
            <w:pPr>
              <w:widowControl w:val="0"/>
              <w:jc w:val="center"/>
              <w:rPr>
                <w:bCs/>
              </w:rPr>
            </w:pPr>
            <w:r w:rsidRPr="00961811">
              <w:rPr>
                <w:bCs/>
              </w:rPr>
              <w:t>152940,5</w:t>
            </w:r>
          </w:p>
        </w:tc>
      </w:tr>
      <w:tr w:rsidR="00DC0D4E" w:rsidRPr="008C6A3D" w:rsidTr="001772FD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C0D4E" w:rsidRPr="00FF72B3" w:rsidRDefault="00DC0D4E" w:rsidP="00E22BEC">
            <w:pPr>
              <w:widowControl w:val="0"/>
              <w:jc w:val="both"/>
              <w:rPr>
                <w:szCs w:val="28"/>
              </w:rPr>
            </w:pPr>
            <w:r w:rsidRPr="00FF72B3">
              <w:rPr>
                <w:szCs w:val="28"/>
              </w:rPr>
              <w:t>Финансовое обеспеч</w:t>
            </w:r>
            <w:r w:rsidRPr="00FF72B3">
              <w:rPr>
                <w:szCs w:val="28"/>
              </w:rPr>
              <w:t>е</w:t>
            </w:r>
            <w:r w:rsidRPr="00FF72B3">
              <w:rPr>
                <w:szCs w:val="28"/>
              </w:rPr>
              <w:t>ние реализации терр</w:t>
            </w:r>
            <w:r w:rsidRPr="00FF72B3">
              <w:rPr>
                <w:szCs w:val="28"/>
              </w:rPr>
              <w:t>и</w:t>
            </w:r>
            <w:r>
              <w:rPr>
                <w:szCs w:val="28"/>
              </w:rPr>
              <w:t>ториаль</w:t>
            </w:r>
            <w:r w:rsidRPr="00FF72B3">
              <w:rPr>
                <w:szCs w:val="28"/>
              </w:rPr>
              <w:t>ной програм</w:t>
            </w:r>
            <w:r>
              <w:rPr>
                <w:szCs w:val="28"/>
              </w:rPr>
              <w:t>мы обязатель</w:t>
            </w:r>
            <w:r w:rsidRPr="00FF72B3">
              <w:rPr>
                <w:szCs w:val="28"/>
              </w:rPr>
              <w:t>ного мед</w:t>
            </w:r>
            <w:r w:rsidRPr="00FF72B3">
              <w:rPr>
                <w:szCs w:val="28"/>
              </w:rPr>
              <w:t>и</w:t>
            </w:r>
            <w:r>
              <w:rPr>
                <w:szCs w:val="28"/>
              </w:rPr>
              <w:t>цинского страхо</w:t>
            </w:r>
            <w:r w:rsidRPr="00FF72B3">
              <w:rPr>
                <w:szCs w:val="28"/>
              </w:rPr>
              <w:t>вания за счёт иных источ-ников доходов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  <w:bookmarkStart w:id="0" w:name="_GoBack"/>
            <w:bookmarkEnd w:id="0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73 1 00 90010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Default="00DC0D4E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76703B" w:rsidRDefault="00DC0D4E" w:rsidP="00E22BE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156113,8</w:t>
            </w:r>
          </w:p>
        </w:tc>
      </w:tr>
      <w:tr w:rsidR="00DC0D4E" w:rsidRPr="008C6A3D" w:rsidTr="001772FD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C0D4E" w:rsidRPr="00FF72B3" w:rsidRDefault="00DC0D4E" w:rsidP="00E22BEC">
            <w:pPr>
              <w:widowControl w:val="0"/>
              <w:jc w:val="both"/>
              <w:rPr>
                <w:szCs w:val="28"/>
              </w:rPr>
            </w:pPr>
            <w:r w:rsidRPr="00FF72B3">
              <w:rPr>
                <w:szCs w:val="28"/>
              </w:rPr>
              <w:t>Социальные выплаты гражданам, кроме пу</w:t>
            </w:r>
            <w:r w:rsidRPr="00FF72B3">
              <w:rPr>
                <w:szCs w:val="28"/>
              </w:rPr>
              <w:t>б</w:t>
            </w:r>
            <w:r w:rsidRPr="00FF72B3">
              <w:rPr>
                <w:szCs w:val="28"/>
              </w:rPr>
              <w:t>личных</w:t>
            </w:r>
          </w:p>
          <w:p w:rsidR="00DC0D4E" w:rsidRPr="00DD1264" w:rsidRDefault="00DC0D4E" w:rsidP="00E22BEC">
            <w:pPr>
              <w:widowControl w:val="0"/>
              <w:jc w:val="both"/>
              <w:rPr>
                <w:b/>
                <w:szCs w:val="28"/>
              </w:rPr>
            </w:pPr>
            <w:r w:rsidRPr="00FF72B3">
              <w:rPr>
                <w:szCs w:val="28"/>
              </w:rPr>
              <w:t>нормативных социал</w:t>
            </w:r>
            <w:r w:rsidRPr="00FF72B3">
              <w:rPr>
                <w:szCs w:val="28"/>
              </w:rPr>
              <w:t>ь</w:t>
            </w:r>
            <w:r w:rsidRPr="00FF72B3">
              <w:rPr>
                <w:szCs w:val="28"/>
              </w:rPr>
              <w:t>ных выплат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73 1 00 90010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Default="00DC0D4E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76703B" w:rsidRDefault="00DC0D4E" w:rsidP="00E22BE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156113,8</w:t>
            </w:r>
          </w:p>
        </w:tc>
      </w:tr>
      <w:tr w:rsidR="00DC0D4E" w:rsidRPr="00961811" w:rsidTr="001772FD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C0D4E" w:rsidRPr="00917E7C" w:rsidRDefault="00DC0D4E" w:rsidP="00E22BEC">
            <w:pPr>
              <w:widowControl w:val="0"/>
              <w:jc w:val="both"/>
            </w:pPr>
            <w:r w:rsidRPr="00DD1264">
              <w:rPr>
                <w:b/>
                <w:szCs w:val="28"/>
              </w:rPr>
              <w:t xml:space="preserve">Итого расходов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Default="00DC0D4E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961811" w:rsidRDefault="00DC0D4E" w:rsidP="00E22BEC">
            <w:pPr>
              <w:widowControl w:val="0"/>
              <w:jc w:val="center"/>
              <w:rPr>
                <w:b/>
                <w:bCs/>
                <w:highlight w:val="yellow"/>
              </w:rPr>
            </w:pPr>
            <w:r w:rsidRPr="00721089">
              <w:rPr>
                <w:b/>
                <w:bCs/>
              </w:rPr>
              <w:t>11397436,9</w:t>
            </w:r>
          </w:p>
        </w:tc>
      </w:tr>
      <w:tr w:rsidR="00DC0D4E" w:rsidRPr="008C6A3D" w:rsidTr="001772FD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C0D4E" w:rsidRPr="00917E7C" w:rsidRDefault="00DC0D4E" w:rsidP="00E22BEC">
            <w:pPr>
              <w:widowControl w:val="0"/>
              <w:jc w:val="both"/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DC0D4E" w:rsidRPr="00917E7C" w:rsidRDefault="00DC0D4E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DC0D4E" w:rsidRDefault="00DC0D4E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76703B" w:rsidRDefault="00DC0D4E" w:rsidP="00E22BEC">
            <w:pPr>
              <w:widowControl w:val="0"/>
              <w:jc w:val="center"/>
              <w:rPr>
                <w:bCs/>
              </w:rPr>
            </w:pPr>
          </w:p>
        </w:tc>
      </w:tr>
      <w:tr w:rsidR="00DC0D4E" w:rsidRPr="00FA49B2" w:rsidTr="001772FD"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C0D4E" w:rsidRPr="005471AD" w:rsidRDefault="00DC0D4E" w:rsidP="00FB68DC">
            <w:pPr>
              <w:pStyle w:val="Heading2"/>
              <w:keepNext w:val="0"/>
              <w:widowControl w:val="0"/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DC0D4E" w:rsidRPr="00FA49B2" w:rsidRDefault="00DC0D4E" w:rsidP="00FB68DC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DC0D4E" w:rsidRPr="00FA49B2" w:rsidRDefault="00DC0D4E" w:rsidP="00FB68DC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DC0D4E" w:rsidRPr="00FA49B2" w:rsidRDefault="00DC0D4E" w:rsidP="00FB68DC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DC0D4E" w:rsidRPr="00FA49B2" w:rsidRDefault="00DC0D4E" w:rsidP="00FB68DC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DC0D4E" w:rsidRPr="00FA49B2" w:rsidRDefault="00DC0D4E" w:rsidP="00FB68DC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D4E" w:rsidRPr="0076703B" w:rsidRDefault="00DC0D4E" w:rsidP="00FB68DC">
            <w:pPr>
              <w:widowControl w:val="0"/>
              <w:jc w:val="center"/>
              <w:rPr>
                <w:b/>
                <w:szCs w:val="28"/>
              </w:rPr>
            </w:pPr>
          </w:p>
        </w:tc>
      </w:tr>
    </w:tbl>
    <w:p w:rsidR="00DC0D4E" w:rsidRDefault="00DC0D4E" w:rsidP="00E57A53">
      <w:pPr>
        <w:widowControl w:val="0"/>
        <w:rPr>
          <w:szCs w:val="28"/>
        </w:rPr>
      </w:pPr>
    </w:p>
    <w:p w:rsidR="00DC0D4E" w:rsidRDefault="00DC0D4E" w:rsidP="00E57A53">
      <w:pPr>
        <w:widowControl w:val="0"/>
        <w:rPr>
          <w:szCs w:val="28"/>
        </w:rPr>
      </w:pPr>
    </w:p>
    <w:p w:rsidR="00DC0D4E" w:rsidRDefault="00DC0D4E" w:rsidP="00876607">
      <w:pPr>
        <w:jc w:val="center"/>
        <w:rPr>
          <w:szCs w:val="28"/>
        </w:rPr>
      </w:pPr>
      <w:r>
        <w:rPr>
          <w:szCs w:val="28"/>
        </w:rPr>
        <w:t>__________________</w:t>
      </w:r>
    </w:p>
    <w:p w:rsidR="00DC0D4E" w:rsidRDefault="00DC0D4E" w:rsidP="00876607">
      <w:pPr>
        <w:jc w:val="center"/>
        <w:rPr>
          <w:szCs w:val="28"/>
        </w:rPr>
      </w:pPr>
    </w:p>
    <w:p w:rsidR="00DC0D4E" w:rsidRDefault="00DC0D4E" w:rsidP="00876607">
      <w:pPr>
        <w:jc w:val="center"/>
        <w:rPr>
          <w:szCs w:val="28"/>
        </w:rPr>
        <w:sectPr w:rsidR="00DC0D4E" w:rsidSect="00D7529C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DC0D4E" w:rsidRPr="00160514" w:rsidRDefault="00DC0D4E" w:rsidP="00B450AC">
      <w:pPr>
        <w:spacing w:line="360" w:lineRule="auto"/>
        <w:ind w:left="5245"/>
        <w:jc w:val="center"/>
      </w:pPr>
    </w:p>
    <w:sectPr w:rsidR="00DC0D4E" w:rsidRPr="00160514" w:rsidSect="00D7529C">
      <w:headerReference w:type="even" r:id="rId13"/>
      <w:headerReference w:type="default" r:id="rId14"/>
      <w:footerReference w:type="even" r:id="rId15"/>
      <w:footerReference w:type="first" r:id="rId16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D4E" w:rsidRDefault="00DC0D4E">
      <w:r>
        <w:separator/>
      </w:r>
    </w:p>
  </w:endnote>
  <w:endnote w:type="continuationSeparator" w:id="0">
    <w:p w:rsidR="00DC0D4E" w:rsidRDefault="00DC0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4E" w:rsidRDefault="00DC0D4E" w:rsidP="003C0B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0D4E" w:rsidRDefault="00DC0D4E" w:rsidP="00FB1D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4E" w:rsidRPr="001E4060" w:rsidRDefault="00DC0D4E" w:rsidP="001E40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D4E" w:rsidRDefault="00DC0D4E">
      <w:r>
        <w:separator/>
      </w:r>
    </w:p>
  </w:footnote>
  <w:footnote w:type="continuationSeparator" w:id="0">
    <w:p w:rsidR="00DC0D4E" w:rsidRDefault="00DC0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4E" w:rsidRDefault="00DC0D4E" w:rsidP="008766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0D4E" w:rsidRDefault="00DC0D4E"/>
  <w:p w:rsidR="00DC0D4E" w:rsidRDefault="00DC0D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GE  </w:t>
    </w:r>
  </w:p>
  <w:p w:rsidR="00DC0D4E" w:rsidRDefault="00DC0D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4E" w:rsidRDefault="00DC0D4E" w:rsidP="00167827">
    <w:pPr>
      <w:pStyle w:val="Head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4E" w:rsidRDefault="00DC0D4E" w:rsidP="008766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0D4E" w:rsidRDefault="00DC0D4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4E" w:rsidRDefault="00DC0D4E" w:rsidP="00167827">
    <w:pPr>
      <w:pStyle w:val="Head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4E" w:rsidRDefault="00DC0D4E" w:rsidP="008766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0D4E" w:rsidRDefault="00DC0D4E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4E" w:rsidRDefault="00DC0D4E" w:rsidP="00876607">
    <w:pPr>
      <w:pStyle w:val="Header"/>
      <w:tabs>
        <w:tab w:val="clear" w:pos="4677"/>
        <w:tab w:val="clear" w:pos="9355"/>
        <w:tab w:val="center" w:pos="4749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4E" w:rsidRDefault="00DC0D4E" w:rsidP="004B20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0D4E" w:rsidRDefault="00DC0D4E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4E" w:rsidRDefault="00DC0D4E" w:rsidP="00EF1135">
    <w:pPr>
      <w:pStyle w:val="Header"/>
      <w:jc w:val="center"/>
    </w:pPr>
    <w:fldSimple w:instr=" PAGE   \* MERGEFORMAT ">
      <w:r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514"/>
    <w:rsid w:val="000132B1"/>
    <w:rsid w:val="000178B1"/>
    <w:rsid w:val="00020713"/>
    <w:rsid w:val="00026A0A"/>
    <w:rsid w:val="000321BD"/>
    <w:rsid w:val="000379B8"/>
    <w:rsid w:val="00037EF8"/>
    <w:rsid w:val="00042988"/>
    <w:rsid w:val="0005129D"/>
    <w:rsid w:val="0005539F"/>
    <w:rsid w:val="0005624E"/>
    <w:rsid w:val="00060C74"/>
    <w:rsid w:val="000633A8"/>
    <w:rsid w:val="00063688"/>
    <w:rsid w:val="000640FA"/>
    <w:rsid w:val="00066595"/>
    <w:rsid w:val="00066831"/>
    <w:rsid w:val="0006700A"/>
    <w:rsid w:val="00070BFF"/>
    <w:rsid w:val="000749ED"/>
    <w:rsid w:val="00077CB4"/>
    <w:rsid w:val="00081403"/>
    <w:rsid w:val="000832F8"/>
    <w:rsid w:val="00083EEE"/>
    <w:rsid w:val="00086B85"/>
    <w:rsid w:val="00090D1D"/>
    <w:rsid w:val="00093770"/>
    <w:rsid w:val="00094A5A"/>
    <w:rsid w:val="00097A61"/>
    <w:rsid w:val="000A0B19"/>
    <w:rsid w:val="000A5343"/>
    <w:rsid w:val="000B259B"/>
    <w:rsid w:val="000B424F"/>
    <w:rsid w:val="000C4D9F"/>
    <w:rsid w:val="000C74ED"/>
    <w:rsid w:val="000D3357"/>
    <w:rsid w:val="000D4971"/>
    <w:rsid w:val="000D62FE"/>
    <w:rsid w:val="000E3290"/>
    <w:rsid w:val="000E32D3"/>
    <w:rsid w:val="000E7EB6"/>
    <w:rsid w:val="000F455A"/>
    <w:rsid w:val="000F502C"/>
    <w:rsid w:val="000F64EA"/>
    <w:rsid w:val="000F6E07"/>
    <w:rsid w:val="00103A85"/>
    <w:rsid w:val="00104891"/>
    <w:rsid w:val="00107EFE"/>
    <w:rsid w:val="001113A9"/>
    <w:rsid w:val="001135DB"/>
    <w:rsid w:val="00117500"/>
    <w:rsid w:val="001200E6"/>
    <w:rsid w:val="00122FA7"/>
    <w:rsid w:val="001232A4"/>
    <w:rsid w:val="00126558"/>
    <w:rsid w:val="00126609"/>
    <w:rsid w:val="00126B3D"/>
    <w:rsid w:val="00131718"/>
    <w:rsid w:val="00134D23"/>
    <w:rsid w:val="0014050E"/>
    <w:rsid w:val="00144105"/>
    <w:rsid w:val="00144469"/>
    <w:rsid w:val="00150CD2"/>
    <w:rsid w:val="00157DC2"/>
    <w:rsid w:val="00160514"/>
    <w:rsid w:val="0016143A"/>
    <w:rsid w:val="00161F8A"/>
    <w:rsid w:val="0016254F"/>
    <w:rsid w:val="00165148"/>
    <w:rsid w:val="00166227"/>
    <w:rsid w:val="00166654"/>
    <w:rsid w:val="00167827"/>
    <w:rsid w:val="00171FF2"/>
    <w:rsid w:val="001772FD"/>
    <w:rsid w:val="001806E7"/>
    <w:rsid w:val="0018077F"/>
    <w:rsid w:val="00185211"/>
    <w:rsid w:val="001923D5"/>
    <w:rsid w:val="0019311E"/>
    <w:rsid w:val="001969DD"/>
    <w:rsid w:val="001A0ACB"/>
    <w:rsid w:val="001A21E1"/>
    <w:rsid w:val="001B053B"/>
    <w:rsid w:val="001B21E7"/>
    <w:rsid w:val="001B7A0B"/>
    <w:rsid w:val="001C1AA9"/>
    <w:rsid w:val="001C4DA6"/>
    <w:rsid w:val="001C508F"/>
    <w:rsid w:val="001D03A0"/>
    <w:rsid w:val="001D1B3E"/>
    <w:rsid w:val="001D446E"/>
    <w:rsid w:val="001D6A86"/>
    <w:rsid w:val="001E0D35"/>
    <w:rsid w:val="001E1161"/>
    <w:rsid w:val="001E4060"/>
    <w:rsid w:val="001E4826"/>
    <w:rsid w:val="001E4B39"/>
    <w:rsid w:val="001F1508"/>
    <w:rsid w:val="001F15C5"/>
    <w:rsid w:val="001F59CF"/>
    <w:rsid w:val="001F5BDD"/>
    <w:rsid w:val="001F6D03"/>
    <w:rsid w:val="002042EB"/>
    <w:rsid w:val="002054D4"/>
    <w:rsid w:val="00212436"/>
    <w:rsid w:val="00214AA3"/>
    <w:rsid w:val="00217BBC"/>
    <w:rsid w:val="00220746"/>
    <w:rsid w:val="00222980"/>
    <w:rsid w:val="002278FB"/>
    <w:rsid w:val="00242428"/>
    <w:rsid w:val="00245BAF"/>
    <w:rsid w:val="002463E3"/>
    <w:rsid w:val="0026210F"/>
    <w:rsid w:val="00262709"/>
    <w:rsid w:val="002628EE"/>
    <w:rsid w:val="0026528B"/>
    <w:rsid w:val="00270E0A"/>
    <w:rsid w:val="00274ED4"/>
    <w:rsid w:val="002768DE"/>
    <w:rsid w:val="002818C2"/>
    <w:rsid w:val="00281A32"/>
    <w:rsid w:val="00282E4D"/>
    <w:rsid w:val="00283D3D"/>
    <w:rsid w:val="002851B9"/>
    <w:rsid w:val="00290663"/>
    <w:rsid w:val="00294039"/>
    <w:rsid w:val="00294F9A"/>
    <w:rsid w:val="002962A8"/>
    <w:rsid w:val="002973A1"/>
    <w:rsid w:val="002B2505"/>
    <w:rsid w:val="002B2661"/>
    <w:rsid w:val="002B2D8A"/>
    <w:rsid w:val="002B635D"/>
    <w:rsid w:val="002C08A7"/>
    <w:rsid w:val="002C4304"/>
    <w:rsid w:val="002C4635"/>
    <w:rsid w:val="002D0163"/>
    <w:rsid w:val="002D0F3D"/>
    <w:rsid w:val="002D6A7C"/>
    <w:rsid w:val="002E0F05"/>
    <w:rsid w:val="002E3124"/>
    <w:rsid w:val="002E4D0F"/>
    <w:rsid w:val="002E7061"/>
    <w:rsid w:val="002F1EB0"/>
    <w:rsid w:val="002F35C5"/>
    <w:rsid w:val="002F5AFB"/>
    <w:rsid w:val="003035F1"/>
    <w:rsid w:val="0030735D"/>
    <w:rsid w:val="0030796F"/>
    <w:rsid w:val="00307E3A"/>
    <w:rsid w:val="00312207"/>
    <w:rsid w:val="00325A81"/>
    <w:rsid w:val="00326D99"/>
    <w:rsid w:val="0032735D"/>
    <w:rsid w:val="00330795"/>
    <w:rsid w:val="00332172"/>
    <w:rsid w:val="00333E2E"/>
    <w:rsid w:val="0033690D"/>
    <w:rsid w:val="003417A1"/>
    <w:rsid w:val="003419F8"/>
    <w:rsid w:val="00342690"/>
    <w:rsid w:val="00342CBE"/>
    <w:rsid w:val="003463B1"/>
    <w:rsid w:val="00346B37"/>
    <w:rsid w:val="00347074"/>
    <w:rsid w:val="0034792F"/>
    <w:rsid w:val="00356248"/>
    <w:rsid w:val="003625A2"/>
    <w:rsid w:val="0036266F"/>
    <w:rsid w:val="003628CE"/>
    <w:rsid w:val="0036504E"/>
    <w:rsid w:val="003755B8"/>
    <w:rsid w:val="00377154"/>
    <w:rsid w:val="00380AB3"/>
    <w:rsid w:val="0038220D"/>
    <w:rsid w:val="00382C86"/>
    <w:rsid w:val="0038419B"/>
    <w:rsid w:val="003930BB"/>
    <w:rsid w:val="003934C1"/>
    <w:rsid w:val="00395C69"/>
    <w:rsid w:val="003961FC"/>
    <w:rsid w:val="003A414A"/>
    <w:rsid w:val="003B185F"/>
    <w:rsid w:val="003C0B61"/>
    <w:rsid w:val="003C34D6"/>
    <w:rsid w:val="003C409E"/>
    <w:rsid w:val="003C5384"/>
    <w:rsid w:val="003C62A2"/>
    <w:rsid w:val="003D1416"/>
    <w:rsid w:val="003D1E32"/>
    <w:rsid w:val="003D24AA"/>
    <w:rsid w:val="003E22D2"/>
    <w:rsid w:val="003E367D"/>
    <w:rsid w:val="003E534D"/>
    <w:rsid w:val="00402702"/>
    <w:rsid w:val="00416EC5"/>
    <w:rsid w:val="004249CB"/>
    <w:rsid w:val="00426B96"/>
    <w:rsid w:val="00427D42"/>
    <w:rsid w:val="004323E4"/>
    <w:rsid w:val="004407BC"/>
    <w:rsid w:val="004460E5"/>
    <w:rsid w:val="00452900"/>
    <w:rsid w:val="00453A34"/>
    <w:rsid w:val="00453EA2"/>
    <w:rsid w:val="00454053"/>
    <w:rsid w:val="00454620"/>
    <w:rsid w:val="004641E4"/>
    <w:rsid w:val="00466693"/>
    <w:rsid w:val="004714C0"/>
    <w:rsid w:val="00472104"/>
    <w:rsid w:val="00477990"/>
    <w:rsid w:val="004809B9"/>
    <w:rsid w:val="00482377"/>
    <w:rsid w:val="00483139"/>
    <w:rsid w:val="0048319F"/>
    <w:rsid w:val="00483CBB"/>
    <w:rsid w:val="00483F65"/>
    <w:rsid w:val="00486533"/>
    <w:rsid w:val="00487B9D"/>
    <w:rsid w:val="004932AB"/>
    <w:rsid w:val="00494957"/>
    <w:rsid w:val="004A38CC"/>
    <w:rsid w:val="004A7DF5"/>
    <w:rsid w:val="004B12F3"/>
    <w:rsid w:val="004B1DDD"/>
    <w:rsid w:val="004B2013"/>
    <w:rsid w:val="004B3D9C"/>
    <w:rsid w:val="004B467D"/>
    <w:rsid w:val="004B6101"/>
    <w:rsid w:val="004C5572"/>
    <w:rsid w:val="004C7E3D"/>
    <w:rsid w:val="004D07F1"/>
    <w:rsid w:val="004D0838"/>
    <w:rsid w:val="004D1B45"/>
    <w:rsid w:val="004D2EF6"/>
    <w:rsid w:val="004D3C0C"/>
    <w:rsid w:val="004D403D"/>
    <w:rsid w:val="004E0E7E"/>
    <w:rsid w:val="00506B10"/>
    <w:rsid w:val="00507FC6"/>
    <w:rsid w:val="00516164"/>
    <w:rsid w:val="0052469E"/>
    <w:rsid w:val="0053391F"/>
    <w:rsid w:val="00540105"/>
    <w:rsid w:val="005426DC"/>
    <w:rsid w:val="005460AC"/>
    <w:rsid w:val="005471AD"/>
    <w:rsid w:val="005472CB"/>
    <w:rsid w:val="00556487"/>
    <w:rsid w:val="00557A31"/>
    <w:rsid w:val="00561328"/>
    <w:rsid w:val="005619E2"/>
    <w:rsid w:val="005633E6"/>
    <w:rsid w:val="0056508B"/>
    <w:rsid w:val="00566617"/>
    <w:rsid w:val="00570AA1"/>
    <w:rsid w:val="00572DEE"/>
    <w:rsid w:val="00583FB8"/>
    <w:rsid w:val="00586638"/>
    <w:rsid w:val="00586F95"/>
    <w:rsid w:val="00590560"/>
    <w:rsid w:val="00592E08"/>
    <w:rsid w:val="005936BE"/>
    <w:rsid w:val="00593F61"/>
    <w:rsid w:val="005A0F15"/>
    <w:rsid w:val="005A317B"/>
    <w:rsid w:val="005A3CA6"/>
    <w:rsid w:val="005A3F8F"/>
    <w:rsid w:val="005A3FB7"/>
    <w:rsid w:val="005A6096"/>
    <w:rsid w:val="005A790E"/>
    <w:rsid w:val="005C4274"/>
    <w:rsid w:val="005C665A"/>
    <w:rsid w:val="005D1956"/>
    <w:rsid w:val="005D3855"/>
    <w:rsid w:val="005D608E"/>
    <w:rsid w:val="005D7CB5"/>
    <w:rsid w:val="005E11BA"/>
    <w:rsid w:val="005E4101"/>
    <w:rsid w:val="005E596E"/>
    <w:rsid w:val="005F15C5"/>
    <w:rsid w:val="005F3727"/>
    <w:rsid w:val="00604E0F"/>
    <w:rsid w:val="00610977"/>
    <w:rsid w:val="0061242A"/>
    <w:rsid w:val="006141D1"/>
    <w:rsid w:val="00620870"/>
    <w:rsid w:val="006216EF"/>
    <w:rsid w:val="0062218D"/>
    <w:rsid w:val="006250AD"/>
    <w:rsid w:val="00637CC3"/>
    <w:rsid w:val="00644C4A"/>
    <w:rsid w:val="00645C75"/>
    <w:rsid w:val="006552E5"/>
    <w:rsid w:val="0066395C"/>
    <w:rsid w:val="0066494C"/>
    <w:rsid w:val="0066536A"/>
    <w:rsid w:val="0067111E"/>
    <w:rsid w:val="00675DAE"/>
    <w:rsid w:val="006767C5"/>
    <w:rsid w:val="00677B00"/>
    <w:rsid w:val="00682024"/>
    <w:rsid w:val="00683C93"/>
    <w:rsid w:val="00683F4A"/>
    <w:rsid w:val="006861F2"/>
    <w:rsid w:val="0069015C"/>
    <w:rsid w:val="0069306F"/>
    <w:rsid w:val="00695CB5"/>
    <w:rsid w:val="00696771"/>
    <w:rsid w:val="00697D20"/>
    <w:rsid w:val="006A039C"/>
    <w:rsid w:val="006A1857"/>
    <w:rsid w:val="006A215F"/>
    <w:rsid w:val="006B1E20"/>
    <w:rsid w:val="006B1F45"/>
    <w:rsid w:val="006B4FB8"/>
    <w:rsid w:val="006C7BB4"/>
    <w:rsid w:val="006D202D"/>
    <w:rsid w:val="006D4147"/>
    <w:rsid w:val="006D5BBC"/>
    <w:rsid w:val="006D6B1D"/>
    <w:rsid w:val="006D7722"/>
    <w:rsid w:val="006E28E3"/>
    <w:rsid w:val="006E5BAA"/>
    <w:rsid w:val="006E647F"/>
    <w:rsid w:val="006F49A5"/>
    <w:rsid w:val="00700957"/>
    <w:rsid w:val="0070349F"/>
    <w:rsid w:val="00710FE7"/>
    <w:rsid w:val="00713862"/>
    <w:rsid w:val="00721089"/>
    <w:rsid w:val="00721F7B"/>
    <w:rsid w:val="00723C2C"/>
    <w:rsid w:val="007266E0"/>
    <w:rsid w:val="007270F3"/>
    <w:rsid w:val="0072728D"/>
    <w:rsid w:val="0073559D"/>
    <w:rsid w:val="00736FD4"/>
    <w:rsid w:val="00737669"/>
    <w:rsid w:val="00743EFA"/>
    <w:rsid w:val="00755124"/>
    <w:rsid w:val="007557EB"/>
    <w:rsid w:val="0075686E"/>
    <w:rsid w:val="00763A54"/>
    <w:rsid w:val="0076703B"/>
    <w:rsid w:val="007703D1"/>
    <w:rsid w:val="007705D1"/>
    <w:rsid w:val="007708E9"/>
    <w:rsid w:val="00772F73"/>
    <w:rsid w:val="00777C25"/>
    <w:rsid w:val="007806BC"/>
    <w:rsid w:val="00782AAC"/>
    <w:rsid w:val="007863CD"/>
    <w:rsid w:val="00786549"/>
    <w:rsid w:val="007A24BB"/>
    <w:rsid w:val="007A6206"/>
    <w:rsid w:val="007A73AF"/>
    <w:rsid w:val="007B2635"/>
    <w:rsid w:val="007B292E"/>
    <w:rsid w:val="007B4BD1"/>
    <w:rsid w:val="007B597D"/>
    <w:rsid w:val="007C2A4A"/>
    <w:rsid w:val="007C2A5D"/>
    <w:rsid w:val="007C51BA"/>
    <w:rsid w:val="007D033A"/>
    <w:rsid w:val="007D4834"/>
    <w:rsid w:val="007D66D3"/>
    <w:rsid w:val="007D7764"/>
    <w:rsid w:val="007E03DD"/>
    <w:rsid w:val="007E1235"/>
    <w:rsid w:val="007E145C"/>
    <w:rsid w:val="007E78C3"/>
    <w:rsid w:val="007F09B5"/>
    <w:rsid w:val="007F3E7A"/>
    <w:rsid w:val="007F72EC"/>
    <w:rsid w:val="0080080D"/>
    <w:rsid w:val="0080187D"/>
    <w:rsid w:val="00805E14"/>
    <w:rsid w:val="00806F3F"/>
    <w:rsid w:val="00815F96"/>
    <w:rsid w:val="008165ED"/>
    <w:rsid w:val="00823191"/>
    <w:rsid w:val="008251A0"/>
    <w:rsid w:val="00826CD9"/>
    <w:rsid w:val="00840A87"/>
    <w:rsid w:val="00841ADC"/>
    <w:rsid w:val="0084269B"/>
    <w:rsid w:val="0084277D"/>
    <w:rsid w:val="00842A88"/>
    <w:rsid w:val="00844AFC"/>
    <w:rsid w:val="00856463"/>
    <w:rsid w:val="00861E2E"/>
    <w:rsid w:val="00865BDF"/>
    <w:rsid w:val="0086632A"/>
    <w:rsid w:val="00867EDB"/>
    <w:rsid w:val="00876607"/>
    <w:rsid w:val="00885039"/>
    <w:rsid w:val="008867A8"/>
    <w:rsid w:val="008956B2"/>
    <w:rsid w:val="008A664B"/>
    <w:rsid w:val="008B4CA8"/>
    <w:rsid w:val="008C06B3"/>
    <w:rsid w:val="008C20F7"/>
    <w:rsid w:val="008C311A"/>
    <w:rsid w:val="008C6A3D"/>
    <w:rsid w:val="008E0475"/>
    <w:rsid w:val="008E0FCC"/>
    <w:rsid w:val="008E4157"/>
    <w:rsid w:val="008E6244"/>
    <w:rsid w:val="008E688A"/>
    <w:rsid w:val="009013A2"/>
    <w:rsid w:val="00902D4A"/>
    <w:rsid w:val="00904DAE"/>
    <w:rsid w:val="0090595F"/>
    <w:rsid w:val="00905FBA"/>
    <w:rsid w:val="00910F40"/>
    <w:rsid w:val="00913055"/>
    <w:rsid w:val="00913D93"/>
    <w:rsid w:val="009140F9"/>
    <w:rsid w:val="00914C84"/>
    <w:rsid w:val="00917693"/>
    <w:rsid w:val="00917E7C"/>
    <w:rsid w:val="00921EE5"/>
    <w:rsid w:val="00926176"/>
    <w:rsid w:val="00952189"/>
    <w:rsid w:val="00953073"/>
    <w:rsid w:val="00960AB1"/>
    <w:rsid w:val="00961811"/>
    <w:rsid w:val="00963FEE"/>
    <w:rsid w:val="0096658F"/>
    <w:rsid w:val="00967E0C"/>
    <w:rsid w:val="00970924"/>
    <w:rsid w:val="00971A0B"/>
    <w:rsid w:val="009768B6"/>
    <w:rsid w:val="009768F3"/>
    <w:rsid w:val="009773D9"/>
    <w:rsid w:val="0097757E"/>
    <w:rsid w:val="009831DE"/>
    <w:rsid w:val="00986AF1"/>
    <w:rsid w:val="00987BAE"/>
    <w:rsid w:val="00992142"/>
    <w:rsid w:val="0099665B"/>
    <w:rsid w:val="00997310"/>
    <w:rsid w:val="009A2257"/>
    <w:rsid w:val="009A7A64"/>
    <w:rsid w:val="009B0469"/>
    <w:rsid w:val="009B3676"/>
    <w:rsid w:val="009C0633"/>
    <w:rsid w:val="009C0F27"/>
    <w:rsid w:val="009C2948"/>
    <w:rsid w:val="009C4BE8"/>
    <w:rsid w:val="009C5B8A"/>
    <w:rsid w:val="009C712B"/>
    <w:rsid w:val="009D0647"/>
    <w:rsid w:val="009D39FB"/>
    <w:rsid w:val="009E263C"/>
    <w:rsid w:val="009E71D4"/>
    <w:rsid w:val="009F0237"/>
    <w:rsid w:val="009F13A2"/>
    <w:rsid w:val="009F14E5"/>
    <w:rsid w:val="009F5E6E"/>
    <w:rsid w:val="009F69EE"/>
    <w:rsid w:val="009F6F8C"/>
    <w:rsid w:val="00A003E6"/>
    <w:rsid w:val="00A1257E"/>
    <w:rsid w:val="00A14535"/>
    <w:rsid w:val="00A20A05"/>
    <w:rsid w:val="00A227CA"/>
    <w:rsid w:val="00A22E78"/>
    <w:rsid w:val="00A25CB1"/>
    <w:rsid w:val="00A26793"/>
    <w:rsid w:val="00A30813"/>
    <w:rsid w:val="00A316DB"/>
    <w:rsid w:val="00A42B3B"/>
    <w:rsid w:val="00A47259"/>
    <w:rsid w:val="00A504AB"/>
    <w:rsid w:val="00A80094"/>
    <w:rsid w:val="00A81D21"/>
    <w:rsid w:val="00A8494D"/>
    <w:rsid w:val="00A92DEB"/>
    <w:rsid w:val="00A93818"/>
    <w:rsid w:val="00AA2A5C"/>
    <w:rsid w:val="00AA6A5F"/>
    <w:rsid w:val="00AB3871"/>
    <w:rsid w:val="00AB3CE3"/>
    <w:rsid w:val="00AB3E03"/>
    <w:rsid w:val="00AB4A6F"/>
    <w:rsid w:val="00AB5F1B"/>
    <w:rsid w:val="00AC0747"/>
    <w:rsid w:val="00AC0E84"/>
    <w:rsid w:val="00AC4893"/>
    <w:rsid w:val="00AC54A9"/>
    <w:rsid w:val="00AD6461"/>
    <w:rsid w:val="00AD75CC"/>
    <w:rsid w:val="00AE149A"/>
    <w:rsid w:val="00AE6A09"/>
    <w:rsid w:val="00AF0597"/>
    <w:rsid w:val="00AF0E99"/>
    <w:rsid w:val="00AF24E1"/>
    <w:rsid w:val="00AF29E8"/>
    <w:rsid w:val="00AF35A1"/>
    <w:rsid w:val="00B1328F"/>
    <w:rsid w:val="00B1647F"/>
    <w:rsid w:val="00B2276D"/>
    <w:rsid w:val="00B360C7"/>
    <w:rsid w:val="00B415F4"/>
    <w:rsid w:val="00B450AC"/>
    <w:rsid w:val="00B45CA8"/>
    <w:rsid w:val="00B51FDE"/>
    <w:rsid w:val="00B56820"/>
    <w:rsid w:val="00B60CBA"/>
    <w:rsid w:val="00B62063"/>
    <w:rsid w:val="00B6436F"/>
    <w:rsid w:val="00B71037"/>
    <w:rsid w:val="00B74C42"/>
    <w:rsid w:val="00B75AB9"/>
    <w:rsid w:val="00B75E10"/>
    <w:rsid w:val="00B80096"/>
    <w:rsid w:val="00B8386E"/>
    <w:rsid w:val="00B84CC5"/>
    <w:rsid w:val="00B9221E"/>
    <w:rsid w:val="00B952EB"/>
    <w:rsid w:val="00B964CE"/>
    <w:rsid w:val="00BA1C33"/>
    <w:rsid w:val="00BA1E1A"/>
    <w:rsid w:val="00BB29FF"/>
    <w:rsid w:val="00BB2E4D"/>
    <w:rsid w:val="00BC1EC8"/>
    <w:rsid w:val="00BC2D74"/>
    <w:rsid w:val="00BC38C5"/>
    <w:rsid w:val="00BD1083"/>
    <w:rsid w:val="00BD5A2E"/>
    <w:rsid w:val="00BE7F5B"/>
    <w:rsid w:val="00BF06E1"/>
    <w:rsid w:val="00BF557B"/>
    <w:rsid w:val="00BF5A99"/>
    <w:rsid w:val="00C034B1"/>
    <w:rsid w:val="00C13D7F"/>
    <w:rsid w:val="00C2167A"/>
    <w:rsid w:val="00C26576"/>
    <w:rsid w:val="00C3118F"/>
    <w:rsid w:val="00C343E7"/>
    <w:rsid w:val="00C354CF"/>
    <w:rsid w:val="00C379AE"/>
    <w:rsid w:val="00C40AB3"/>
    <w:rsid w:val="00C431FC"/>
    <w:rsid w:val="00C43BCD"/>
    <w:rsid w:val="00C449E7"/>
    <w:rsid w:val="00C4572A"/>
    <w:rsid w:val="00C46EC1"/>
    <w:rsid w:val="00C47DB8"/>
    <w:rsid w:val="00C47DF1"/>
    <w:rsid w:val="00C55A48"/>
    <w:rsid w:val="00C64542"/>
    <w:rsid w:val="00C73DB1"/>
    <w:rsid w:val="00C8198F"/>
    <w:rsid w:val="00C83C42"/>
    <w:rsid w:val="00C87B61"/>
    <w:rsid w:val="00C9543B"/>
    <w:rsid w:val="00CA4AC1"/>
    <w:rsid w:val="00CA61FD"/>
    <w:rsid w:val="00CB2849"/>
    <w:rsid w:val="00CB2EBC"/>
    <w:rsid w:val="00CC6B84"/>
    <w:rsid w:val="00CD3A99"/>
    <w:rsid w:val="00CD4FE9"/>
    <w:rsid w:val="00CE732C"/>
    <w:rsid w:val="00CF1DF5"/>
    <w:rsid w:val="00CF3CDA"/>
    <w:rsid w:val="00CF435F"/>
    <w:rsid w:val="00D00D67"/>
    <w:rsid w:val="00D06989"/>
    <w:rsid w:val="00D10FD3"/>
    <w:rsid w:val="00D17379"/>
    <w:rsid w:val="00D2076F"/>
    <w:rsid w:val="00D24648"/>
    <w:rsid w:val="00D24977"/>
    <w:rsid w:val="00D269B6"/>
    <w:rsid w:val="00D31881"/>
    <w:rsid w:val="00D32EEF"/>
    <w:rsid w:val="00D45CC9"/>
    <w:rsid w:val="00D52C14"/>
    <w:rsid w:val="00D544BA"/>
    <w:rsid w:val="00D60D5D"/>
    <w:rsid w:val="00D620A8"/>
    <w:rsid w:val="00D643D4"/>
    <w:rsid w:val="00D6742A"/>
    <w:rsid w:val="00D67E3D"/>
    <w:rsid w:val="00D703DE"/>
    <w:rsid w:val="00D739E2"/>
    <w:rsid w:val="00D73E87"/>
    <w:rsid w:val="00D74275"/>
    <w:rsid w:val="00D7529C"/>
    <w:rsid w:val="00D802BE"/>
    <w:rsid w:val="00D844D5"/>
    <w:rsid w:val="00D858CF"/>
    <w:rsid w:val="00D91EA7"/>
    <w:rsid w:val="00D93F78"/>
    <w:rsid w:val="00D946CD"/>
    <w:rsid w:val="00D955F9"/>
    <w:rsid w:val="00D96F84"/>
    <w:rsid w:val="00DA1CA2"/>
    <w:rsid w:val="00DA5FDD"/>
    <w:rsid w:val="00DA6CEE"/>
    <w:rsid w:val="00DB1C29"/>
    <w:rsid w:val="00DB2FAE"/>
    <w:rsid w:val="00DB37C3"/>
    <w:rsid w:val="00DC0D4E"/>
    <w:rsid w:val="00DD1264"/>
    <w:rsid w:val="00DD2C71"/>
    <w:rsid w:val="00DD5CAD"/>
    <w:rsid w:val="00DE08D2"/>
    <w:rsid w:val="00DE100A"/>
    <w:rsid w:val="00DE4C6A"/>
    <w:rsid w:val="00DE616E"/>
    <w:rsid w:val="00DE709C"/>
    <w:rsid w:val="00DF136A"/>
    <w:rsid w:val="00DF1ACD"/>
    <w:rsid w:val="00DF1B62"/>
    <w:rsid w:val="00DF3F0D"/>
    <w:rsid w:val="00DF5F7F"/>
    <w:rsid w:val="00DF7FAB"/>
    <w:rsid w:val="00E005AE"/>
    <w:rsid w:val="00E040F1"/>
    <w:rsid w:val="00E06215"/>
    <w:rsid w:val="00E103F0"/>
    <w:rsid w:val="00E13952"/>
    <w:rsid w:val="00E201E6"/>
    <w:rsid w:val="00E20855"/>
    <w:rsid w:val="00E212E7"/>
    <w:rsid w:val="00E22BEC"/>
    <w:rsid w:val="00E22F0B"/>
    <w:rsid w:val="00E269A9"/>
    <w:rsid w:val="00E36208"/>
    <w:rsid w:val="00E36B97"/>
    <w:rsid w:val="00E43568"/>
    <w:rsid w:val="00E56E8F"/>
    <w:rsid w:val="00E57A53"/>
    <w:rsid w:val="00E61593"/>
    <w:rsid w:val="00E6564C"/>
    <w:rsid w:val="00E66FFD"/>
    <w:rsid w:val="00E6702C"/>
    <w:rsid w:val="00E74349"/>
    <w:rsid w:val="00E772BE"/>
    <w:rsid w:val="00E82730"/>
    <w:rsid w:val="00EA0041"/>
    <w:rsid w:val="00EA23FB"/>
    <w:rsid w:val="00EA7D18"/>
    <w:rsid w:val="00EB20E5"/>
    <w:rsid w:val="00EB26B7"/>
    <w:rsid w:val="00EB4702"/>
    <w:rsid w:val="00EC02FA"/>
    <w:rsid w:val="00EC0B5C"/>
    <w:rsid w:val="00EC0E9A"/>
    <w:rsid w:val="00EC5253"/>
    <w:rsid w:val="00ED0B80"/>
    <w:rsid w:val="00ED3E4C"/>
    <w:rsid w:val="00ED7A04"/>
    <w:rsid w:val="00EE01A4"/>
    <w:rsid w:val="00EE1E1B"/>
    <w:rsid w:val="00EE36C5"/>
    <w:rsid w:val="00EE4440"/>
    <w:rsid w:val="00EE64B4"/>
    <w:rsid w:val="00EE7908"/>
    <w:rsid w:val="00EF1135"/>
    <w:rsid w:val="00EF7140"/>
    <w:rsid w:val="00EF7974"/>
    <w:rsid w:val="00F02C1F"/>
    <w:rsid w:val="00F02C67"/>
    <w:rsid w:val="00F04BE3"/>
    <w:rsid w:val="00F07B24"/>
    <w:rsid w:val="00F11F1A"/>
    <w:rsid w:val="00F11FB3"/>
    <w:rsid w:val="00F13D7A"/>
    <w:rsid w:val="00F16EC3"/>
    <w:rsid w:val="00F16F25"/>
    <w:rsid w:val="00F20D7F"/>
    <w:rsid w:val="00F21A7E"/>
    <w:rsid w:val="00F23FB4"/>
    <w:rsid w:val="00F24439"/>
    <w:rsid w:val="00F2470D"/>
    <w:rsid w:val="00F26F41"/>
    <w:rsid w:val="00F33F25"/>
    <w:rsid w:val="00F4020E"/>
    <w:rsid w:val="00F431D9"/>
    <w:rsid w:val="00F44013"/>
    <w:rsid w:val="00F52195"/>
    <w:rsid w:val="00F52321"/>
    <w:rsid w:val="00F52579"/>
    <w:rsid w:val="00F530C4"/>
    <w:rsid w:val="00F55ADD"/>
    <w:rsid w:val="00F60177"/>
    <w:rsid w:val="00F6288D"/>
    <w:rsid w:val="00F62E21"/>
    <w:rsid w:val="00F63B2D"/>
    <w:rsid w:val="00F67030"/>
    <w:rsid w:val="00F721F8"/>
    <w:rsid w:val="00F75C0B"/>
    <w:rsid w:val="00F76D8E"/>
    <w:rsid w:val="00F80FAE"/>
    <w:rsid w:val="00F851B8"/>
    <w:rsid w:val="00F8608C"/>
    <w:rsid w:val="00F943D5"/>
    <w:rsid w:val="00F94F2D"/>
    <w:rsid w:val="00F95A1F"/>
    <w:rsid w:val="00FA1B49"/>
    <w:rsid w:val="00FA49B2"/>
    <w:rsid w:val="00FA62CE"/>
    <w:rsid w:val="00FA7E6F"/>
    <w:rsid w:val="00FB1612"/>
    <w:rsid w:val="00FB1DBD"/>
    <w:rsid w:val="00FB47CC"/>
    <w:rsid w:val="00FB68DC"/>
    <w:rsid w:val="00FC301D"/>
    <w:rsid w:val="00FD5EE7"/>
    <w:rsid w:val="00FD6EA6"/>
    <w:rsid w:val="00FE280A"/>
    <w:rsid w:val="00FE4446"/>
    <w:rsid w:val="00FE4AAD"/>
    <w:rsid w:val="00FF216E"/>
    <w:rsid w:val="00FF4308"/>
    <w:rsid w:val="00FF72B3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5A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607"/>
    <w:pPr>
      <w:keepNext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0F27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514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6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0F27"/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0514"/>
    <w:rPr>
      <w:rFonts w:ascii="Times New Roman" w:hAnsi="Times New Roman"/>
      <w:b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9C0F27"/>
    <w:pPr>
      <w:ind w:left="720"/>
      <w:contextualSpacing/>
    </w:pPr>
  </w:style>
  <w:style w:type="paragraph" w:customStyle="1" w:styleId="ConsNormal">
    <w:name w:val="ConsNormal"/>
    <w:uiPriority w:val="99"/>
    <w:rsid w:val="00160514"/>
    <w:pPr>
      <w:widowControl w:val="0"/>
      <w:ind w:firstLine="720"/>
    </w:pPr>
    <w:rPr>
      <w:rFonts w:ascii="Arial" w:eastAsia="Times New Roman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0514"/>
    <w:rPr>
      <w:rFonts w:ascii="Times New Roman" w:hAnsi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160514"/>
    <w:rPr>
      <w:rFonts w:cs="Times New Roman"/>
    </w:rPr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605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6B1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6B1D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rsid w:val="003841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419B"/>
    <w:rPr>
      <w:rFonts w:ascii="Times New Roman" w:hAnsi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876607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3634"/>
    <w:rPr>
      <w:rFonts w:ascii="Times New Roman" w:eastAsia="Times New Roman" w:hAnsi="Times New Roman"/>
      <w:sz w:val="28"/>
      <w:szCs w:val="20"/>
    </w:rPr>
  </w:style>
  <w:style w:type="paragraph" w:customStyle="1" w:styleId="ConsNonformat">
    <w:name w:val="ConsNonformat"/>
    <w:uiPriority w:val="99"/>
    <w:rsid w:val="00876607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876607"/>
    <w:pPr>
      <w:widowControl w:val="0"/>
    </w:pPr>
    <w:rPr>
      <w:rFonts w:ascii="Arial" w:eastAsia="Times New Roman" w:hAnsi="Arial"/>
      <w:b/>
      <w:sz w:val="16"/>
      <w:szCs w:val="20"/>
    </w:rPr>
  </w:style>
  <w:style w:type="paragraph" w:styleId="Title">
    <w:name w:val="Title"/>
    <w:basedOn w:val="Normal"/>
    <w:link w:val="TitleChar"/>
    <w:uiPriority w:val="99"/>
    <w:qFormat/>
    <w:rsid w:val="00876607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D36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76607"/>
    <w:pPr>
      <w:jc w:val="center"/>
    </w:pPr>
    <w:rPr>
      <w:rFonts w:ascii="Garamond" w:hAnsi="Garamond"/>
      <w:b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3634"/>
    <w:rPr>
      <w:rFonts w:ascii="Times New Roman" w:eastAsia="Times New Roman" w:hAnsi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766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D3634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uiPriority w:val="99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14</Pages>
  <Words>2185</Words>
  <Characters>12455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subject/>
  <dc:creator>computer</dc:creator>
  <cp:keywords/>
  <dc:description/>
  <cp:lastModifiedBy>.</cp:lastModifiedBy>
  <cp:revision>2</cp:revision>
  <cp:lastPrinted>2015-10-02T13:22:00Z</cp:lastPrinted>
  <dcterms:created xsi:type="dcterms:W3CDTF">2015-10-07T06:29:00Z</dcterms:created>
  <dcterms:modified xsi:type="dcterms:W3CDTF">2015-10-07T06:29:00Z</dcterms:modified>
</cp:coreProperties>
</file>