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EC" w:rsidRDefault="00F860EC" w:rsidP="00E323C4">
      <w:pPr>
        <w:pStyle w:val="Heading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</w:p>
    <w:p w:rsidR="00F860EC" w:rsidRDefault="00F860EC" w:rsidP="00E323C4">
      <w:pPr>
        <w:pStyle w:val="Heading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860EC" w:rsidRDefault="00F860EC" w:rsidP="00E323C4">
      <w:pPr>
        <w:pStyle w:val="Heading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860EC" w:rsidRDefault="00F860EC" w:rsidP="00E323C4">
      <w:pPr>
        <w:pStyle w:val="Heading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860EC" w:rsidRDefault="00F860EC" w:rsidP="00E323C4">
      <w:pPr>
        <w:pStyle w:val="Heading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860EC" w:rsidRDefault="00F860EC" w:rsidP="00E323C4">
      <w:pPr>
        <w:pStyle w:val="Heading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860EC" w:rsidRDefault="00F860EC" w:rsidP="00E323C4">
      <w:pPr>
        <w:pStyle w:val="Heading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860EC" w:rsidRDefault="00F860EC" w:rsidP="00E323C4">
      <w:pPr>
        <w:pStyle w:val="Heading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860EC" w:rsidRDefault="00F860EC" w:rsidP="00E323C4">
      <w:pPr>
        <w:pStyle w:val="Heading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860EC" w:rsidRDefault="00F860EC" w:rsidP="00E323C4">
      <w:pPr>
        <w:pStyle w:val="Heading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860EC" w:rsidRDefault="00F860EC" w:rsidP="00E323C4">
      <w:pPr>
        <w:pStyle w:val="Heading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860EC" w:rsidRDefault="00F860EC" w:rsidP="00E323C4">
      <w:pPr>
        <w:pStyle w:val="Heading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внесении изменений в государственную программу </w:t>
      </w:r>
    </w:p>
    <w:p w:rsidR="00F860EC" w:rsidRDefault="00F860EC" w:rsidP="00E323C4">
      <w:pPr>
        <w:pStyle w:val="Heading2"/>
        <w:suppressAutoHyphens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Ульяновской области «Развитие государственного управления </w:t>
      </w:r>
    </w:p>
    <w:p w:rsidR="00F860EC" w:rsidRPr="00F27960" w:rsidRDefault="00F860EC" w:rsidP="00E323C4">
      <w:pPr>
        <w:pStyle w:val="Heading2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 w:val="0"/>
          <w:sz w:val="28"/>
          <w:szCs w:val="28"/>
        </w:rPr>
        <w:t>в Ульяновской области» на 2015-2020 годы</w:t>
      </w:r>
    </w:p>
    <w:p w:rsidR="00F860EC" w:rsidRDefault="00F860EC" w:rsidP="00E323C4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860EC" w:rsidRDefault="00F860EC" w:rsidP="00E323C4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60EC" w:rsidRPr="00AA043A" w:rsidRDefault="00F860EC" w:rsidP="00E323C4">
      <w:pPr>
        <w:suppressAutoHyphens/>
        <w:autoSpaceDE w:val="0"/>
        <w:autoSpaceDN w:val="0"/>
        <w:adjustRightInd w:val="0"/>
        <w:ind w:firstLine="709"/>
        <w:jc w:val="both"/>
      </w:pPr>
      <w:bookmarkStart w:id="0" w:name="sub_1"/>
      <w:r w:rsidRPr="00AA043A">
        <w:t>Правительство Ульяновской области п о с т а н о в л я е т:</w:t>
      </w:r>
    </w:p>
    <w:bookmarkEnd w:id="0"/>
    <w:p w:rsidR="00F860EC" w:rsidRPr="00AA043A" w:rsidRDefault="00F860EC" w:rsidP="00E323C4">
      <w:pPr>
        <w:pStyle w:val="Heading2"/>
        <w:suppressAutoHyphens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 w:rsidRPr="00AA043A">
        <w:rPr>
          <w:b w:val="0"/>
          <w:sz w:val="28"/>
          <w:szCs w:val="28"/>
        </w:rPr>
        <w:t xml:space="preserve">1. Утвердить </w:t>
      </w:r>
      <w:r>
        <w:rPr>
          <w:b w:val="0"/>
          <w:sz w:val="28"/>
          <w:szCs w:val="28"/>
        </w:rPr>
        <w:t>прилагаемые изменения</w:t>
      </w:r>
      <w:r w:rsidRPr="00AA043A">
        <w:rPr>
          <w:b w:val="0"/>
          <w:sz w:val="28"/>
          <w:szCs w:val="28"/>
        </w:rPr>
        <w:t xml:space="preserve"> в государственную</w:t>
      </w:r>
      <w:r>
        <w:rPr>
          <w:b w:val="0"/>
          <w:sz w:val="28"/>
          <w:szCs w:val="28"/>
        </w:rPr>
        <w:t xml:space="preserve"> </w:t>
      </w:r>
      <w:r w:rsidRPr="00AA043A">
        <w:rPr>
          <w:b w:val="0"/>
          <w:sz w:val="28"/>
          <w:szCs w:val="28"/>
        </w:rPr>
        <w:t xml:space="preserve"> </w:t>
      </w:r>
      <w:hyperlink r:id="rId7" w:history="1">
        <w:r w:rsidRPr="00AA043A">
          <w:rPr>
            <w:b w:val="0"/>
            <w:sz w:val="28"/>
            <w:szCs w:val="28"/>
          </w:rPr>
          <w:t>программу</w:t>
        </w:r>
      </w:hyperlink>
      <w:r w:rsidRPr="00AA043A">
        <w:rPr>
          <w:b w:val="0"/>
          <w:sz w:val="28"/>
          <w:szCs w:val="28"/>
        </w:rPr>
        <w:t xml:space="preserve"> Ульяновской области «Развитие государственного управления в  Ульяновской области»</w:t>
      </w:r>
      <w:r>
        <w:rPr>
          <w:b w:val="0"/>
          <w:sz w:val="28"/>
          <w:szCs w:val="28"/>
        </w:rPr>
        <w:t xml:space="preserve"> </w:t>
      </w:r>
      <w:r w:rsidRPr="00AA043A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2015-2020 годы, утверждённую </w:t>
      </w:r>
      <w:r w:rsidRPr="00AA043A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Pr="00AA043A">
        <w:rPr>
          <w:b w:val="0"/>
          <w:sz w:val="28"/>
          <w:szCs w:val="28"/>
        </w:rPr>
        <w:t xml:space="preserve"> Правительства Ульяновской области от 08.09.2014 № 22/410-П «</w:t>
      </w:r>
      <w:r w:rsidRPr="00AA043A">
        <w:rPr>
          <w:b w:val="0"/>
          <w:bCs w:val="0"/>
          <w:sz w:val="28"/>
          <w:szCs w:val="28"/>
        </w:rPr>
        <w:t>Об утверждении государственной программы Ульяновской области «Развитие государственного управления в Ульяновской области» на 2015-2020 годы</w:t>
      </w:r>
      <w:r w:rsidRPr="00AA043A">
        <w:rPr>
          <w:b w:val="0"/>
          <w:color w:val="000000"/>
          <w:sz w:val="28"/>
          <w:szCs w:val="28"/>
        </w:rPr>
        <w:t>»</w:t>
      </w:r>
      <w:r w:rsidRPr="00AA043A">
        <w:rPr>
          <w:b w:val="0"/>
          <w:sz w:val="28"/>
          <w:szCs w:val="28"/>
        </w:rPr>
        <w:t>.</w:t>
      </w:r>
    </w:p>
    <w:p w:rsidR="00F860EC" w:rsidRPr="001C32E1" w:rsidRDefault="00F860EC" w:rsidP="00E323C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1C32E1">
        <w:rPr>
          <w:color w:val="000000"/>
        </w:rPr>
        <w:t>. Настоящее постановление</w:t>
      </w:r>
      <w:r>
        <w:rPr>
          <w:color w:val="000000"/>
        </w:rPr>
        <w:t xml:space="preserve"> вступает в силу с 01 января 2016 года</w:t>
      </w:r>
      <w:r w:rsidRPr="001C32E1">
        <w:rPr>
          <w:color w:val="000000"/>
        </w:rPr>
        <w:t>.</w:t>
      </w:r>
      <w:r>
        <w:rPr>
          <w:color w:val="000000"/>
        </w:rPr>
        <w:t xml:space="preserve"> </w:t>
      </w:r>
      <w:r w:rsidRPr="001C32E1">
        <w:rPr>
          <w:color w:val="000000"/>
        </w:rPr>
        <w:t xml:space="preserve"> </w:t>
      </w:r>
    </w:p>
    <w:p w:rsidR="00F860EC" w:rsidRDefault="00F860EC" w:rsidP="00E323C4">
      <w:pPr>
        <w:suppressAutoHyphens/>
        <w:autoSpaceDE w:val="0"/>
        <w:autoSpaceDN w:val="0"/>
        <w:adjustRightInd w:val="0"/>
        <w:jc w:val="both"/>
      </w:pPr>
    </w:p>
    <w:p w:rsidR="00F860EC" w:rsidRDefault="00F860EC" w:rsidP="00E323C4">
      <w:pPr>
        <w:suppressAutoHyphens/>
        <w:autoSpaceDE w:val="0"/>
        <w:autoSpaceDN w:val="0"/>
        <w:adjustRightInd w:val="0"/>
        <w:jc w:val="both"/>
      </w:pPr>
    </w:p>
    <w:p w:rsidR="00F860EC" w:rsidRDefault="00F860EC" w:rsidP="00E323C4">
      <w:pPr>
        <w:suppressAutoHyphens/>
        <w:autoSpaceDE w:val="0"/>
        <w:autoSpaceDN w:val="0"/>
        <w:adjustRightInd w:val="0"/>
      </w:pPr>
    </w:p>
    <w:p w:rsidR="00F860EC" w:rsidRDefault="00F860EC" w:rsidP="00E323C4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Губернатор – Председатель </w:t>
      </w:r>
    </w:p>
    <w:p w:rsidR="00F860EC" w:rsidRDefault="00F860EC" w:rsidP="00E323C4">
      <w:pPr>
        <w:suppressAutoHyphens/>
        <w:autoSpaceDE w:val="0"/>
        <w:autoSpaceDN w:val="0"/>
        <w:adjustRightInd w:val="0"/>
        <w:rPr>
          <w:b/>
          <w:color w:val="000000"/>
          <w:kern w:val="36"/>
        </w:rPr>
      </w:pPr>
      <w:r>
        <w:rPr>
          <w:lang w:eastAsia="ar-SA"/>
        </w:rPr>
        <w:t>Правительства области</w:t>
      </w:r>
      <w:r>
        <w:rPr>
          <w:lang w:eastAsia="ar-S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С.И.Морозов</w:t>
      </w:r>
    </w:p>
    <w:p w:rsidR="00F860EC" w:rsidRDefault="00F860EC" w:rsidP="00E323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  <w:sectPr w:rsidR="00F860EC" w:rsidSect="00E323C4">
          <w:headerReference w:type="even" r:id="rId8"/>
          <w:headerReference w:type="default" r:id="rId9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F860EC" w:rsidRPr="00535AE9" w:rsidRDefault="00F860EC" w:rsidP="00E323C4">
      <w:pPr>
        <w:widowControl w:val="0"/>
        <w:tabs>
          <w:tab w:val="center" w:pos="7653"/>
        </w:tabs>
        <w:suppressAutoHyphens/>
        <w:autoSpaceDE w:val="0"/>
        <w:autoSpaceDN w:val="0"/>
        <w:adjustRightInd w:val="0"/>
        <w:spacing w:line="360" w:lineRule="auto"/>
        <w:ind w:left="5670"/>
        <w:jc w:val="center"/>
        <w:outlineLvl w:val="0"/>
      </w:pPr>
      <w:r>
        <w:t>УТВЕРЖДЕНЫ</w:t>
      </w:r>
    </w:p>
    <w:p w:rsidR="00F860EC" w:rsidRPr="00902C85" w:rsidRDefault="00F860EC" w:rsidP="00E323C4">
      <w:pPr>
        <w:suppressAutoHyphens/>
        <w:autoSpaceDE w:val="0"/>
        <w:autoSpaceDN w:val="0"/>
        <w:adjustRightInd w:val="0"/>
        <w:ind w:left="5670"/>
        <w:jc w:val="center"/>
      </w:pPr>
      <w:r>
        <w:t>п</w:t>
      </w:r>
      <w:r w:rsidRPr="00902C85">
        <w:t>остановлени</w:t>
      </w:r>
      <w:r>
        <w:t>ем Правительства</w:t>
      </w:r>
    </w:p>
    <w:p w:rsidR="00F860EC" w:rsidRDefault="00F860EC" w:rsidP="00E323C4">
      <w:pPr>
        <w:suppressAutoHyphens/>
        <w:autoSpaceDE w:val="0"/>
        <w:autoSpaceDN w:val="0"/>
        <w:adjustRightInd w:val="0"/>
        <w:ind w:left="5670"/>
        <w:jc w:val="center"/>
      </w:pPr>
      <w:r w:rsidRPr="00902C85">
        <w:t>Ульяновской области</w:t>
      </w:r>
    </w:p>
    <w:p w:rsidR="00F860EC" w:rsidRDefault="00F860EC" w:rsidP="00E323C4">
      <w:pPr>
        <w:suppressAutoHyphens/>
        <w:autoSpaceDE w:val="0"/>
        <w:autoSpaceDN w:val="0"/>
        <w:adjustRightInd w:val="0"/>
        <w:ind w:left="5670"/>
        <w:jc w:val="center"/>
      </w:pPr>
    </w:p>
    <w:p w:rsidR="00F860EC" w:rsidRDefault="00F860EC" w:rsidP="00E323C4">
      <w:pPr>
        <w:suppressAutoHyphens/>
        <w:autoSpaceDE w:val="0"/>
        <w:autoSpaceDN w:val="0"/>
        <w:adjustRightInd w:val="0"/>
        <w:ind w:left="5670"/>
        <w:jc w:val="center"/>
      </w:pPr>
    </w:p>
    <w:p w:rsidR="00F860EC" w:rsidRDefault="00F860EC" w:rsidP="00E323C4">
      <w:pPr>
        <w:suppressAutoHyphens/>
        <w:autoSpaceDE w:val="0"/>
        <w:autoSpaceDN w:val="0"/>
        <w:adjustRightInd w:val="0"/>
        <w:ind w:left="5670"/>
        <w:jc w:val="center"/>
      </w:pPr>
    </w:p>
    <w:p w:rsidR="00F860EC" w:rsidRPr="00214C79" w:rsidRDefault="00F860EC" w:rsidP="00E323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1" w:name="Par38"/>
      <w:bookmarkEnd w:id="1"/>
      <w:r w:rsidRPr="00214C79">
        <w:rPr>
          <w:b/>
          <w:bCs/>
        </w:rPr>
        <w:t>ИЗМЕНЕНИЯ</w:t>
      </w:r>
    </w:p>
    <w:p w:rsidR="00F860EC" w:rsidRPr="00214C79" w:rsidRDefault="00F860EC" w:rsidP="00E323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14C79">
        <w:rPr>
          <w:b/>
          <w:bCs/>
        </w:rPr>
        <w:t xml:space="preserve">в государственную программу Ульяновской области </w:t>
      </w:r>
    </w:p>
    <w:p w:rsidR="00F860EC" w:rsidRPr="00214C79" w:rsidRDefault="00F860EC" w:rsidP="00E323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14C79">
        <w:rPr>
          <w:b/>
          <w:bCs/>
        </w:rPr>
        <w:t>«Развитие государственного управления</w:t>
      </w:r>
    </w:p>
    <w:p w:rsidR="00F860EC" w:rsidRPr="00214C79" w:rsidRDefault="00F860EC" w:rsidP="00E323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14C79">
        <w:rPr>
          <w:b/>
          <w:bCs/>
        </w:rPr>
        <w:t>в Ульяновской области» на 2015</w:t>
      </w:r>
      <w:r w:rsidRPr="00214C79">
        <w:rPr>
          <w:bCs/>
        </w:rPr>
        <w:t>-</w:t>
      </w:r>
      <w:r w:rsidRPr="00214C79">
        <w:rPr>
          <w:b/>
          <w:bCs/>
        </w:rPr>
        <w:t>2020 годы</w:t>
      </w:r>
    </w:p>
    <w:p w:rsidR="00F860EC" w:rsidRPr="00214C79" w:rsidRDefault="00F860EC" w:rsidP="00E323C4">
      <w:pPr>
        <w:widowControl w:val="0"/>
        <w:suppressAutoHyphens/>
        <w:autoSpaceDE w:val="0"/>
        <w:autoSpaceDN w:val="0"/>
        <w:adjustRightInd w:val="0"/>
        <w:jc w:val="center"/>
      </w:pPr>
    </w:p>
    <w:p w:rsidR="00F860EC" w:rsidRDefault="00F860EC" w:rsidP="00FE3292">
      <w:pPr>
        <w:suppressAutoHyphens/>
        <w:ind w:firstLine="720"/>
        <w:jc w:val="both"/>
      </w:pPr>
      <w:r w:rsidRPr="00214C79">
        <w:t>1. </w:t>
      </w:r>
      <w:r>
        <w:t>В паспорте:</w:t>
      </w:r>
    </w:p>
    <w:p w:rsidR="00F860EC" w:rsidRPr="00214C79" w:rsidRDefault="00F860EC" w:rsidP="00FE3292">
      <w:pPr>
        <w:suppressAutoHyphens/>
        <w:ind w:firstLine="720"/>
        <w:jc w:val="both"/>
      </w:pPr>
      <w:r>
        <w:t>1) с</w:t>
      </w:r>
      <w:r w:rsidRPr="00214C79">
        <w:t xml:space="preserve">троку «Ресурсное обеспечение государственной программы </w:t>
      </w:r>
      <w:r w:rsidRPr="00214C79">
        <w:br/>
        <w:t>с разбивкой по годам реализации» изложить в следующей редакции:</w:t>
      </w:r>
    </w:p>
    <w:p w:rsidR="00F860EC" w:rsidRPr="00214C79" w:rsidRDefault="00F860EC" w:rsidP="00FE3292">
      <w:pPr>
        <w:suppressAutoHyphens/>
        <w:ind w:firstLine="720"/>
        <w:jc w:val="both"/>
      </w:pPr>
    </w:p>
    <w:tbl>
      <w:tblPr>
        <w:tblW w:w="9471" w:type="dxa"/>
        <w:jc w:val="center"/>
        <w:tblCellSpacing w:w="5" w:type="nil"/>
        <w:tblInd w:w="-18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46"/>
        <w:gridCol w:w="271"/>
        <w:gridCol w:w="5054"/>
      </w:tblGrid>
      <w:tr w:rsidR="00F860EC" w:rsidRPr="00214C79" w:rsidTr="00F048FC">
        <w:trPr>
          <w:trHeight w:val="600"/>
          <w:tblCellSpacing w:w="5" w:type="nil"/>
          <w:jc w:val="center"/>
        </w:trPr>
        <w:tc>
          <w:tcPr>
            <w:tcW w:w="4146" w:type="dxa"/>
          </w:tcPr>
          <w:p w:rsidR="00F860EC" w:rsidRPr="004A5068" w:rsidRDefault="00F860EC" w:rsidP="00F048FC">
            <w:pPr>
              <w:pStyle w:val="ConsPlusCell"/>
              <w:suppressAutoHyphens/>
              <w:rPr>
                <w:sz w:val="28"/>
                <w:szCs w:val="28"/>
              </w:rPr>
            </w:pPr>
            <w:r w:rsidRPr="004A5068">
              <w:rPr>
                <w:sz w:val="28"/>
                <w:szCs w:val="28"/>
              </w:rPr>
              <w:t>«Ресурсное обеспечение</w:t>
            </w:r>
          </w:p>
          <w:p w:rsidR="00F860EC" w:rsidRPr="004A5068" w:rsidRDefault="00F860EC" w:rsidP="00F048FC">
            <w:pPr>
              <w:pStyle w:val="ConsPlusCell"/>
              <w:suppressAutoHyphens/>
              <w:rPr>
                <w:sz w:val="28"/>
                <w:szCs w:val="28"/>
              </w:rPr>
            </w:pPr>
            <w:r w:rsidRPr="004A5068">
              <w:rPr>
                <w:sz w:val="28"/>
                <w:szCs w:val="28"/>
              </w:rPr>
              <w:t xml:space="preserve">  государственной программы с</w:t>
            </w:r>
          </w:p>
          <w:p w:rsidR="00F860EC" w:rsidRPr="004A5068" w:rsidRDefault="00F860EC" w:rsidP="00F048FC">
            <w:pPr>
              <w:pStyle w:val="ConsPlusCell"/>
              <w:suppressAutoHyphens/>
              <w:rPr>
                <w:sz w:val="28"/>
                <w:szCs w:val="28"/>
              </w:rPr>
            </w:pPr>
            <w:r w:rsidRPr="004A5068">
              <w:rPr>
                <w:sz w:val="28"/>
                <w:szCs w:val="28"/>
              </w:rPr>
              <w:t xml:space="preserve">  разбивкой по годам реализации </w:t>
            </w:r>
          </w:p>
          <w:p w:rsidR="00F860EC" w:rsidRPr="004A5068" w:rsidRDefault="00F860EC" w:rsidP="00F048FC">
            <w:pPr>
              <w:pStyle w:val="ConsPlusCell"/>
              <w:suppressAutoHyphens/>
              <w:rPr>
                <w:sz w:val="28"/>
                <w:szCs w:val="28"/>
              </w:rPr>
            </w:pPr>
          </w:p>
        </w:tc>
        <w:tc>
          <w:tcPr>
            <w:tcW w:w="271" w:type="dxa"/>
          </w:tcPr>
          <w:p w:rsidR="00F860EC" w:rsidRPr="004A5068" w:rsidRDefault="00F860EC" w:rsidP="00F048FC">
            <w:pPr>
              <w:pStyle w:val="ConsPlusCell"/>
              <w:suppressAutoHyphens/>
              <w:rPr>
                <w:sz w:val="28"/>
                <w:szCs w:val="28"/>
              </w:rPr>
            </w:pPr>
            <w:r w:rsidRPr="004A5068">
              <w:rPr>
                <w:sz w:val="28"/>
                <w:szCs w:val="28"/>
              </w:rPr>
              <w:t>–</w:t>
            </w:r>
          </w:p>
        </w:tc>
        <w:tc>
          <w:tcPr>
            <w:tcW w:w="5054" w:type="dxa"/>
          </w:tcPr>
          <w:p w:rsidR="00F860EC" w:rsidRPr="0050465A" w:rsidRDefault="00F860EC" w:rsidP="00F048FC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jc w:val="both"/>
            </w:pPr>
            <w:r w:rsidRPr="004A5068">
              <w:t xml:space="preserve">общий объём бюджетных ассигнований областного бюджета Ульяновской области на финансовое обеспечение </w:t>
            </w:r>
            <w:r w:rsidRPr="0050465A">
              <w:t xml:space="preserve">реализации государственной программы составляет </w:t>
            </w:r>
            <w:r>
              <w:t>2049999,7</w:t>
            </w:r>
            <w:r w:rsidRPr="0050465A">
              <w:t xml:space="preserve"> тыс. рублей, в том числе по годам:</w:t>
            </w:r>
          </w:p>
          <w:p w:rsidR="00F860EC" w:rsidRPr="0050465A" w:rsidRDefault="00F860EC" w:rsidP="00F048FC">
            <w:pPr>
              <w:suppressAutoHyphens/>
              <w:spacing w:line="228" w:lineRule="auto"/>
              <w:jc w:val="both"/>
            </w:pPr>
            <w:r>
              <w:t>2015 год – 355041</w:t>
            </w:r>
            <w:r w:rsidRPr="0050465A">
              <w:t>,5 тыс. рублей;</w:t>
            </w:r>
          </w:p>
          <w:p w:rsidR="00F860EC" w:rsidRPr="0050465A" w:rsidRDefault="00F860EC" w:rsidP="00F048FC">
            <w:pPr>
              <w:suppressAutoHyphens/>
              <w:spacing w:line="228" w:lineRule="auto"/>
              <w:jc w:val="both"/>
            </w:pPr>
            <w:r w:rsidRPr="0050465A">
              <w:t xml:space="preserve">2016 год – </w:t>
            </w:r>
            <w:r>
              <w:t>397140,3</w:t>
            </w:r>
            <w:r w:rsidRPr="0050465A">
              <w:t xml:space="preserve"> тыс. рублей;</w:t>
            </w:r>
          </w:p>
          <w:p w:rsidR="00F860EC" w:rsidRPr="0050465A" w:rsidRDefault="00F860EC" w:rsidP="00F048FC">
            <w:pPr>
              <w:suppressAutoHyphens/>
              <w:spacing w:line="228" w:lineRule="auto"/>
              <w:jc w:val="both"/>
            </w:pPr>
            <w:r w:rsidRPr="0050465A">
              <w:t xml:space="preserve">2017 год – </w:t>
            </w:r>
            <w:r>
              <w:t>337964,4</w:t>
            </w:r>
            <w:r w:rsidRPr="0050465A">
              <w:t xml:space="preserve"> тыс. рублей;</w:t>
            </w:r>
          </w:p>
          <w:p w:rsidR="00F860EC" w:rsidRPr="0050465A" w:rsidRDefault="00F860EC" w:rsidP="00F048FC">
            <w:pPr>
              <w:suppressAutoHyphens/>
              <w:spacing w:line="228" w:lineRule="auto"/>
              <w:jc w:val="both"/>
            </w:pPr>
            <w:r w:rsidRPr="0050465A">
              <w:t xml:space="preserve">2018 год – </w:t>
            </w:r>
            <w:r>
              <w:t>335667,3</w:t>
            </w:r>
            <w:r w:rsidRPr="0050465A">
              <w:t xml:space="preserve"> тыс. рублей;</w:t>
            </w:r>
          </w:p>
          <w:p w:rsidR="00F860EC" w:rsidRPr="0050465A" w:rsidRDefault="00F860EC" w:rsidP="00F048FC">
            <w:pPr>
              <w:suppressAutoHyphens/>
              <w:spacing w:line="228" w:lineRule="auto"/>
              <w:jc w:val="both"/>
            </w:pPr>
            <w:r w:rsidRPr="0050465A">
              <w:t>2019 год – 311067,4 тыс. рублей;</w:t>
            </w:r>
          </w:p>
          <w:p w:rsidR="00F860EC" w:rsidRPr="004A5068" w:rsidRDefault="00F860EC" w:rsidP="00F048FC">
            <w:pPr>
              <w:suppressAutoHyphens/>
              <w:spacing w:line="228" w:lineRule="auto"/>
              <w:jc w:val="both"/>
            </w:pPr>
            <w:r w:rsidRPr="0050465A">
              <w:t>2020 год – 313118,8 тыс. рублей.».</w:t>
            </w:r>
          </w:p>
        </w:tc>
      </w:tr>
    </w:tbl>
    <w:p w:rsidR="00F860EC" w:rsidRDefault="00F860EC" w:rsidP="00FE3292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>
        <w:t>2) абзац второй с</w:t>
      </w:r>
      <w:r w:rsidRPr="00607A8D">
        <w:t>трок</w:t>
      </w:r>
      <w:r>
        <w:t>и</w:t>
      </w:r>
      <w:r w:rsidRPr="00607A8D">
        <w:t xml:space="preserve"> «</w:t>
      </w:r>
      <w:r w:rsidRPr="005F7A6C">
        <w:t xml:space="preserve">Ожидаемый  эффект от реализации </w:t>
      </w:r>
      <w:r>
        <w:t>государс</w:t>
      </w:r>
      <w:r>
        <w:t>т</w:t>
      </w:r>
      <w:r>
        <w:t xml:space="preserve">венной </w:t>
      </w:r>
      <w:r w:rsidRPr="005F7A6C">
        <w:t>программы</w:t>
      </w:r>
      <w:r>
        <w:t>» изложить в следующей редакции:</w:t>
      </w:r>
    </w:p>
    <w:p w:rsidR="00F860EC" w:rsidRDefault="00F860EC" w:rsidP="00FE3292">
      <w:pPr>
        <w:ind w:firstLine="720"/>
        <w:jc w:val="both"/>
      </w:pPr>
      <w:r>
        <w:t>«</w:t>
      </w:r>
      <w:r w:rsidRPr="00CE6D59">
        <w:t>повышение профессионального уровня 3</w:t>
      </w:r>
      <w:r>
        <w:t>201</w:t>
      </w:r>
      <w:r w:rsidRPr="00CE6D59">
        <w:t xml:space="preserve"> лиц</w:t>
      </w:r>
      <w:r>
        <w:t>а</w:t>
      </w:r>
      <w:r w:rsidRPr="00CE6D59">
        <w:t>, замещающих гос</w:t>
      </w:r>
      <w:r w:rsidRPr="00CE6D59">
        <w:t>у</w:t>
      </w:r>
      <w:r w:rsidRPr="00CE6D59">
        <w:t>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</w:t>
      </w:r>
      <w:r w:rsidRPr="00CE6D59">
        <w:t>а</w:t>
      </w:r>
      <w:r w:rsidRPr="00CE6D59">
        <w:t>щих (работников) органов местного самоуправления муниципальных образов</w:t>
      </w:r>
      <w:r w:rsidRPr="00CE6D59">
        <w:t>а</w:t>
      </w:r>
      <w:r w:rsidRPr="00CE6D59">
        <w:t>ний Ульяновской области;</w:t>
      </w:r>
      <w:r>
        <w:t>».</w:t>
      </w:r>
    </w:p>
    <w:p w:rsidR="00F860EC" w:rsidRPr="00214C79" w:rsidRDefault="00F860EC" w:rsidP="00FE3292">
      <w:pPr>
        <w:suppressAutoHyphens/>
        <w:spacing w:line="228" w:lineRule="auto"/>
        <w:ind w:firstLine="720"/>
        <w:jc w:val="both"/>
      </w:pPr>
      <w:r>
        <w:t>2</w:t>
      </w:r>
      <w:r w:rsidRPr="00214C79">
        <w:t>. Раздел 5 изложить в следующей редакции:</w:t>
      </w:r>
    </w:p>
    <w:p w:rsidR="00F860EC" w:rsidRPr="00214C79" w:rsidRDefault="00F860EC" w:rsidP="00FE3292">
      <w:pPr>
        <w:suppressAutoHyphens/>
        <w:spacing w:line="228" w:lineRule="auto"/>
        <w:jc w:val="center"/>
        <w:rPr>
          <w:b/>
        </w:rPr>
      </w:pPr>
    </w:p>
    <w:p w:rsidR="00F860EC" w:rsidRPr="00214C79" w:rsidRDefault="00F860EC" w:rsidP="00FE3292">
      <w:pPr>
        <w:suppressAutoHyphens/>
        <w:spacing w:line="228" w:lineRule="auto"/>
        <w:jc w:val="center"/>
        <w:rPr>
          <w:b/>
        </w:rPr>
      </w:pPr>
      <w:r w:rsidRPr="00214C79">
        <w:t>«</w:t>
      </w:r>
      <w:r w:rsidRPr="00214C79">
        <w:rPr>
          <w:b/>
        </w:rPr>
        <w:t>5. Ресурсное обеспечение государственной программы</w:t>
      </w:r>
    </w:p>
    <w:p w:rsidR="00F860EC" w:rsidRPr="00214C79" w:rsidRDefault="00F860EC" w:rsidP="00FE3292">
      <w:pPr>
        <w:widowControl w:val="0"/>
        <w:suppressAutoHyphens/>
        <w:autoSpaceDE w:val="0"/>
        <w:autoSpaceDN w:val="0"/>
        <w:adjustRightInd w:val="0"/>
        <w:spacing w:line="228" w:lineRule="auto"/>
        <w:jc w:val="both"/>
      </w:pPr>
    </w:p>
    <w:p w:rsidR="00F860EC" w:rsidRPr="0050465A" w:rsidRDefault="00F860EC" w:rsidP="0050465A">
      <w:pPr>
        <w:widowControl w:val="0"/>
        <w:suppressAutoHyphens/>
        <w:autoSpaceDE w:val="0"/>
        <w:autoSpaceDN w:val="0"/>
        <w:adjustRightInd w:val="0"/>
        <w:spacing w:line="228" w:lineRule="auto"/>
        <w:ind w:firstLine="720"/>
        <w:jc w:val="both"/>
      </w:pPr>
      <w:r>
        <w:t>О</w:t>
      </w:r>
      <w:r w:rsidRPr="004A5068">
        <w:t xml:space="preserve">бщий объём бюджетных ассигнований областного бюджета Ульяновской области на финансовое обеспечение </w:t>
      </w:r>
      <w:r w:rsidRPr="0050465A">
        <w:t xml:space="preserve">реализации государственной программы составляет </w:t>
      </w:r>
      <w:r>
        <w:t>2049999,7</w:t>
      </w:r>
      <w:r w:rsidRPr="0050465A">
        <w:t xml:space="preserve"> тыс. рублей, в том числе по годам:</w:t>
      </w:r>
    </w:p>
    <w:p w:rsidR="00F860EC" w:rsidRPr="0050465A" w:rsidRDefault="00F860EC" w:rsidP="0050465A">
      <w:pPr>
        <w:suppressAutoHyphens/>
        <w:spacing w:line="228" w:lineRule="auto"/>
        <w:ind w:firstLine="720"/>
        <w:jc w:val="both"/>
      </w:pPr>
      <w:r>
        <w:t>2015 год – 355041</w:t>
      </w:r>
      <w:r w:rsidRPr="0050465A">
        <w:t>,5 тыс. рублей;</w:t>
      </w:r>
    </w:p>
    <w:p w:rsidR="00F860EC" w:rsidRPr="0050465A" w:rsidRDefault="00F860EC" w:rsidP="0050465A">
      <w:pPr>
        <w:suppressAutoHyphens/>
        <w:spacing w:line="228" w:lineRule="auto"/>
        <w:ind w:firstLine="720"/>
        <w:jc w:val="both"/>
      </w:pPr>
      <w:r w:rsidRPr="0050465A">
        <w:t xml:space="preserve">2016 год – </w:t>
      </w:r>
      <w:r>
        <w:t>397140,3</w:t>
      </w:r>
      <w:r w:rsidRPr="0050465A">
        <w:t xml:space="preserve"> тыс. рублей;</w:t>
      </w:r>
    </w:p>
    <w:p w:rsidR="00F860EC" w:rsidRPr="0050465A" w:rsidRDefault="00F860EC" w:rsidP="0050465A">
      <w:pPr>
        <w:suppressAutoHyphens/>
        <w:spacing w:line="228" w:lineRule="auto"/>
        <w:ind w:firstLine="720"/>
        <w:jc w:val="both"/>
      </w:pPr>
      <w:r w:rsidRPr="0050465A">
        <w:t xml:space="preserve">2017 год – </w:t>
      </w:r>
      <w:r>
        <w:t>337964,4</w:t>
      </w:r>
      <w:r w:rsidRPr="0050465A">
        <w:t xml:space="preserve"> тыс. рублей;</w:t>
      </w:r>
    </w:p>
    <w:p w:rsidR="00F860EC" w:rsidRPr="0050465A" w:rsidRDefault="00F860EC" w:rsidP="0050465A">
      <w:pPr>
        <w:suppressAutoHyphens/>
        <w:spacing w:line="228" w:lineRule="auto"/>
        <w:ind w:firstLine="720"/>
        <w:jc w:val="both"/>
      </w:pPr>
      <w:r w:rsidRPr="0050465A">
        <w:t xml:space="preserve">2018 год – </w:t>
      </w:r>
      <w:r>
        <w:t>335667,3</w:t>
      </w:r>
      <w:r w:rsidRPr="0050465A">
        <w:t xml:space="preserve"> тыс. рублей;</w:t>
      </w:r>
    </w:p>
    <w:p w:rsidR="00F860EC" w:rsidRPr="0050465A" w:rsidRDefault="00F860EC" w:rsidP="0050465A">
      <w:pPr>
        <w:suppressAutoHyphens/>
        <w:spacing w:line="228" w:lineRule="auto"/>
        <w:ind w:firstLine="720"/>
        <w:jc w:val="both"/>
      </w:pPr>
      <w:r w:rsidRPr="0050465A">
        <w:t>2019 год – 311067,4 тыс. рублей;</w:t>
      </w:r>
    </w:p>
    <w:p w:rsidR="00F860EC" w:rsidRDefault="00F860EC" w:rsidP="0050465A">
      <w:pPr>
        <w:widowControl w:val="0"/>
        <w:suppressAutoHyphens/>
        <w:autoSpaceDE w:val="0"/>
        <w:autoSpaceDN w:val="0"/>
        <w:adjustRightInd w:val="0"/>
        <w:spacing w:line="228" w:lineRule="auto"/>
        <w:ind w:firstLine="720"/>
        <w:jc w:val="both"/>
      </w:pPr>
      <w:r w:rsidRPr="0050465A">
        <w:t>2020 год – 313118,8</w:t>
      </w:r>
      <w:r>
        <w:t xml:space="preserve"> тыс. рублей.</w:t>
      </w:r>
    </w:p>
    <w:p w:rsidR="00F860EC" w:rsidRPr="008857F6" w:rsidRDefault="00F860EC" w:rsidP="00FE3292">
      <w:pPr>
        <w:suppressAutoHyphens/>
        <w:spacing w:line="228" w:lineRule="auto"/>
        <w:ind w:firstLine="709"/>
        <w:jc w:val="both"/>
      </w:pPr>
      <w:r w:rsidRPr="00950FC5">
        <w:t xml:space="preserve">По разделу 1. </w:t>
      </w:r>
      <w:r w:rsidRPr="00950FC5">
        <w:rPr>
          <w:bCs/>
        </w:rPr>
        <w:t xml:space="preserve">Развитие кадровой политики в системе государственного </w:t>
      </w:r>
      <w:r w:rsidRPr="00950FC5">
        <w:rPr>
          <w:bCs/>
        </w:rPr>
        <w:br/>
        <w:t xml:space="preserve">и </w:t>
      </w:r>
      <w:r w:rsidRPr="008857F6">
        <w:rPr>
          <w:bCs/>
        </w:rPr>
        <w:t>муниципального управления в Ульяновской области на 2015-2020 годы</w:t>
      </w:r>
      <w:r w:rsidRPr="008857F6">
        <w:t>:</w:t>
      </w:r>
    </w:p>
    <w:p w:rsidR="00F860EC" w:rsidRPr="008857F6" w:rsidRDefault="00F860EC" w:rsidP="00FE3292">
      <w:pPr>
        <w:suppressAutoHyphens/>
        <w:spacing w:line="228" w:lineRule="auto"/>
        <w:ind w:firstLine="709"/>
        <w:jc w:val="both"/>
      </w:pPr>
      <w:r w:rsidRPr="008857F6">
        <w:t>2015 год – 3910,4 тыс. рублей;</w:t>
      </w:r>
    </w:p>
    <w:p w:rsidR="00F860EC" w:rsidRPr="008857F6" w:rsidRDefault="00F860EC" w:rsidP="00FE3292">
      <w:pPr>
        <w:suppressAutoHyphens/>
        <w:spacing w:line="228" w:lineRule="auto"/>
        <w:ind w:firstLine="709"/>
        <w:jc w:val="both"/>
      </w:pPr>
      <w:r w:rsidRPr="008857F6">
        <w:t xml:space="preserve">2016 год – </w:t>
      </w:r>
      <w:r>
        <w:t>3500,0</w:t>
      </w:r>
      <w:r w:rsidRPr="008857F6">
        <w:t xml:space="preserve"> тыс. рублей;</w:t>
      </w:r>
    </w:p>
    <w:p w:rsidR="00F860EC" w:rsidRPr="008857F6" w:rsidRDefault="00F860EC" w:rsidP="00FE3292">
      <w:pPr>
        <w:suppressAutoHyphens/>
        <w:spacing w:line="228" w:lineRule="auto"/>
        <w:ind w:firstLine="709"/>
        <w:jc w:val="both"/>
      </w:pPr>
      <w:r w:rsidRPr="008857F6">
        <w:t xml:space="preserve">2017 год – </w:t>
      </w:r>
      <w:r>
        <w:t>6204,1</w:t>
      </w:r>
      <w:r w:rsidRPr="008857F6">
        <w:t xml:space="preserve"> тыс. рублей;</w:t>
      </w:r>
    </w:p>
    <w:p w:rsidR="00F860EC" w:rsidRPr="008857F6" w:rsidRDefault="00F860EC" w:rsidP="00FE3292">
      <w:pPr>
        <w:suppressAutoHyphens/>
        <w:spacing w:line="228" w:lineRule="auto"/>
        <w:ind w:firstLine="709"/>
        <w:jc w:val="both"/>
      </w:pPr>
      <w:r w:rsidRPr="008857F6">
        <w:t xml:space="preserve">2018 год – </w:t>
      </w:r>
      <w:r>
        <w:t>8148,8</w:t>
      </w:r>
      <w:r w:rsidRPr="008857F6">
        <w:t xml:space="preserve"> тыс. рублей;</w:t>
      </w:r>
    </w:p>
    <w:p w:rsidR="00F860EC" w:rsidRPr="008857F6" w:rsidRDefault="00F860EC" w:rsidP="00FE3292">
      <w:pPr>
        <w:suppressAutoHyphens/>
        <w:spacing w:line="228" w:lineRule="auto"/>
        <w:ind w:firstLine="709"/>
        <w:jc w:val="both"/>
      </w:pPr>
      <w:r w:rsidRPr="008857F6">
        <w:t>2019 год – 13207,8 тыс. рублей;</w:t>
      </w:r>
    </w:p>
    <w:p w:rsidR="00F860EC" w:rsidRPr="008857F6" w:rsidRDefault="00F860EC" w:rsidP="00FE3292">
      <w:pPr>
        <w:suppressAutoHyphens/>
        <w:spacing w:line="228" w:lineRule="auto"/>
        <w:ind w:firstLine="709"/>
        <w:jc w:val="both"/>
      </w:pPr>
      <w:r w:rsidRPr="008857F6">
        <w:t>2020 год – 15259,2 тыс. рублей.</w:t>
      </w:r>
    </w:p>
    <w:p w:rsidR="00F860EC" w:rsidRPr="00950FC5" w:rsidRDefault="00F860EC" w:rsidP="00FE3292">
      <w:pPr>
        <w:suppressAutoHyphens/>
        <w:spacing w:line="228" w:lineRule="auto"/>
        <w:ind w:firstLine="709"/>
        <w:jc w:val="both"/>
        <w:rPr>
          <w:bCs/>
        </w:rPr>
      </w:pPr>
      <w:r w:rsidRPr="00950FC5">
        <w:t xml:space="preserve">По разделу 2. </w:t>
      </w:r>
      <w:r w:rsidRPr="00950FC5">
        <w:rPr>
          <w:bCs/>
        </w:rPr>
        <w:t>Обеспечение деятельности органов власти Ульяновской области на 2015-2020 годы:</w:t>
      </w:r>
    </w:p>
    <w:p w:rsidR="00F860EC" w:rsidRPr="00950FC5" w:rsidRDefault="00F860EC" w:rsidP="00FE3292">
      <w:pPr>
        <w:suppressAutoHyphens/>
        <w:spacing w:line="228" w:lineRule="auto"/>
        <w:ind w:firstLine="709"/>
        <w:jc w:val="both"/>
      </w:pPr>
      <w:r w:rsidRPr="00950FC5">
        <w:rPr>
          <w:bCs/>
        </w:rPr>
        <w:t xml:space="preserve">2015 год – </w:t>
      </w:r>
      <w:r>
        <w:t>351131</w:t>
      </w:r>
      <w:r w:rsidRPr="00950FC5">
        <w:t>,1 тыс. рублей;</w:t>
      </w:r>
    </w:p>
    <w:p w:rsidR="00F860EC" w:rsidRPr="00950FC5" w:rsidRDefault="00F860EC" w:rsidP="00FE3292">
      <w:pPr>
        <w:suppressAutoHyphens/>
        <w:spacing w:line="228" w:lineRule="auto"/>
        <w:ind w:firstLine="709"/>
        <w:jc w:val="both"/>
      </w:pPr>
      <w:r w:rsidRPr="00950FC5">
        <w:t xml:space="preserve">2016 год – </w:t>
      </w:r>
      <w:r>
        <w:t>393640,3</w:t>
      </w:r>
      <w:r w:rsidRPr="00950FC5">
        <w:rPr>
          <w:bCs/>
        </w:rPr>
        <w:t xml:space="preserve"> </w:t>
      </w:r>
      <w:r w:rsidRPr="00950FC5">
        <w:t>тыс. рублей;</w:t>
      </w:r>
    </w:p>
    <w:p w:rsidR="00F860EC" w:rsidRPr="00950FC5" w:rsidRDefault="00F860EC" w:rsidP="00FE3292">
      <w:pPr>
        <w:suppressAutoHyphens/>
        <w:spacing w:line="228" w:lineRule="auto"/>
        <w:ind w:firstLine="709"/>
        <w:jc w:val="both"/>
      </w:pPr>
      <w:r w:rsidRPr="00950FC5">
        <w:t xml:space="preserve">2017 год – </w:t>
      </w:r>
      <w:r>
        <w:t>331760,3</w:t>
      </w:r>
      <w:r w:rsidRPr="00950FC5">
        <w:t xml:space="preserve"> тыс. рублей;</w:t>
      </w:r>
    </w:p>
    <w:p w:rsidR="00F860EC" w:rsidRPr="00950FC5" w:rsidRDefault="00F860EC" w:rsidP="00FE3292">
      <w:pPr>
        <w:suppressAutoHyphens/>
        <w:spacing w:line="228" w:lineRule="auto"/>
        <w:ind w:firstLine="709"/>
      </w:pPr>
      <w:r w:rsidRPr="00950FC5">
        <w:t xml:space="preserve">2018 год – </w:t>
      </w:r>
      <w:r>
        <w:t>327518,5</w:t>
      </w:r>
      <w:r w:rsidRPr="00950FC5">
        <w:t xml:space="preserve"> тыс. рублей;</w:t>
      </w:r>
    </w:p>
    <w:p w:rsidR="00F860EC" w:rsidRPr="00950FC5" w:rsidRDefault="00F860EC" w:rsidP="00FE3292">
      <w:pPr>
        <w:suppressAutoHyphens/>
        <w:spacing w:line="228" w:lineRule="auto"/>
        <w:ind w:firstLine="709"/>
      </w:pPr>
      <w:r w:rsidRPr="00950FC5">
        <w:t>2019 год – 297859,6 тыс. рублей;</w:t>
      </w:r>
    </w:p>
    <w:p w:rsidR="00F860EC" w:rsidRDefault="00F860EC" w:rsidP="00FE3292">
      <w:pPr>
        <w:suppressAutoHyphens/>
        <w:spacing w:line="228" w:lineRule="auto"/>
        <w:ind w:firstLine="709"/>
        <w:jc w:val="both"/>
      </w:pPr>
      <w:r w:rsidRPr="00950FC5">
        <w:t>2020 год – 297859,6 тыс. рублей.».</w:t>
      </w:r>
    </w:p>
    <w:p w:rsidR="00F860EC" w:rsidRDefault="00F860EC" w:rsidP="00FE3292">
      <w:pPr>
        <w:suppressAutoHyphens/>
        <w:spacing w:line="230" w:lineRule="auto"/>
        <w:ind w:firstLine="709"/>
        <w:jc w:val="both"/>
        <w:sectPr w:rsidR="00F860EC" w:rsidSect="00361B5A"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</w:sectPr>
      </w:pPr>
      <w:r>
        <w:t>3</w:t>
      </w:r>
      <w:r w:rsidRPr="00814B3B">
        <w:t xml:space="preserve">. </w:t>
      </w:r>
      <w:r>
        <w:t>Строку 2 таблицы раздела 6 «Ожидаемый эффект от реализации мероприятий государственной программы» изложить в следующей редакции: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"/>
        <w:gridCol w:w="7920"/>
        <w:gridCol w:w="900"/>
        <w:gridCol w:w="720"/>
        <w:gridCol w:w="720"/>
        <w:gridCol w:w="720"/>
        <w:gridCol w:w="720"/>
        <w:gridCol w:w="720"/>
        <w:gridCol w:w="720"/>
        <w:gridCol w:w="720"/>
        <w:gridCol w:w="360"/>
      </w:tblGrid>
      <w:tr w:rsidR="00F860EC" w:rsidRPr="00225629" w:rsidTr="00F048FC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F860EC" w:rsidRPr="00225629" w:rsidTr="00F048FC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2.</w:t>
            </w:r>
          </w:p>
        </w:tc>
        <w:tc>
          <w:tcPr>
            <w:tcW w:w="792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 xml:space="preserve">Повышение профессионального </w:t>
            </w:r>
            <w:r w:rsidRPr="00E04E7D">
              <w:rPr>
                <w:sz w:val="24"/>
                <w:szCs w:val="24"/>
              </w:rPr>
              <w:t>уровня лиц, замещающих государстве</w:t>
            </w:r>
            <w:r w:rsidRPr="00E04E7D">
              <w:rPr>
                <w:sz w:val="24"/>
                <w:szCs w:val="24"/>
              </w:rPr>
              <w:t>н</w:t>
            </w:r>
            <w:r w:rsidRPr="00E04E7D">
              <w:rPr>
                <w:sz w:val="24"/>
                <w:szCs w:val="24"/>
              </w:rPr>
              <w:t>ные должности Ульяновской области, государственных гражданских сл</w:t>
            </w:r>
            <w:r w:rsidRPr="00E04E7D">
              <w:rPr>
                <w:sz w:val="24"/>
                <w:szCs w:val="24"/>
              </w:rPr>
              <w:t>у</w:t>
            </w:r>
            <w:r w:rsidRPr="00E04E7D">
              <w:rPr>
                <w:sz w:val="24"/>
                <w:szCs w:val="24"/>
              </w:rPr>
              <w:t>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</w:t>
            </w:r>
            <w:r w:rsidRPr="00E04E7D">
              <w:rPr>
                <w:sz w:val="24"/>
                <w:szCs w:val="24"/>
              </w:rPr>
              <w:t>ь</w:t>
            </w:r>
            <w:r w:rsidRPr="00E04E7D">
              <w:rPr>
                <w:sz w:val="24"/>
                <w:szCs w:val="24"/>
              </w:rPr>
              <w:t>ных образований Ульяновской области</w:t>
            </w:r>
          </w:p>
        </w:tc>
        <w:tc>
          <w:tcPr>
            <w:tcW w:w="90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чел.</w:t>
            </w:r>
          </w:p>
        </w:tc>
        <w:tc>
          <w:tcPr>
            <w:tcW w:w="72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2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2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72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860</w:t>
            </w:r>
          </w:p>
        </w:tc>
        <w:tc>
          <w:tcPr>
            <w:tcW w:w="720" w:type="dxa"/>
          </w:tcPr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225629">
              <w:rPr>
                <w:sz w:val="24"/>
                <w:szCs w:val="24"/>
              </w:rPr>
              <w:t>1056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860EC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F860EC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F860EC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F860EC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F860EC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F860EC" w:rsidRPr="00225629" w:rsidRDefault="00F860EC" w:rsidP="00F048F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860EC" w:rsidRDefault="00F860EC" w:rsidP="008E154A">
      <w:pPr>
        <w:suppressAutoHyphens/>
        <w:jc w:val="both"/>
      </w:pPr>
    </w:p>
    <w:p w:rsidR="00F860EC" w:rsidRDefault="00F860EC" w:rsidP="00EF258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>
        <w:t>4. П</w:t>
      </w:r>
      <w:r w:rsidRPr="00E31443">
        <w:t>риложени</w:t>
      </w:r>
      <w:r>
        <w:t>е № 1 изложить в следующей редакции:</w:t>
      </w:r>
    </w:p>
    <w:p w:rsidR="00F860EC" w:rsidRDefault="00F860EC" w:rsidP="00EF258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</w:p>
    <w:p w:rsidR="00F860EC" w:rsidRDefault="00F860EC" w:rsidP="00EF2589">
      <w:pPr>
        <w:widowControl w:val="0"/>
        <w:autoSpaceDE w:val="0"/>
        <w:autoSpaceDN w:val="0"/>
        <w:adjustRightInd w:val="0"/>
        <w:spacing w:line="230" w:lineRule="auto"/>
        <w:ind w:firstLine="709"/>
        <w:jc w:val="right"/>
      </w:pPr>
      <w:r>
        <w:t>«ПРИЛОЖЕНИЕ № 1</w:t>
      </w:r>
    </w:p>
    <w:p w:rsidR="00F860EC" w:rsidRDefault="00F860EC" w:rsidP="00EF2589">
      <w:pPr>
        <w:widowControl w:val="0"/>
        <w:autoSpaceDE w:val="0"/>
        <w:autoSpaceDN w:val="0"/>
        <w:adjustRightInd w:val="0"/>
        <w:spacing w:line="230" w:lineRule="auto"/>
        <w:ind w:firstLine="709"/>
        <w:jc w:val="right"/>
      </w:pPr>
      <w:r>
        <w:t>к государственной программе</w:t>
      </w:r>
    </w:p>
    <w:p w:rsidR="00F860EC" w:rsidRDefault="00F860EC" w:rsidP="00EF2589">
      <w:pPr>
        <w:widowControl w:val="0"/>
        <w:autoSpaceDE w:val="0"/>
        <w:autoSpaceDN w:val="0"/>
        <w:adjustRightInd w:val="0"/>
        <w:ind w:firstLine="11340"/>
        <w:jc w:val="center"/>
      </w:pPr>
    </w:p>
    <w:p w:rsidR="00F860EC" w:rsidRDefault="00F860EC" w:rsidP="00EF2589">
      <w:pPr>
        <w:widowControl w:val="0"/>
        <w:autoSpaceDE w:val="0"/>
        <w:autoSpaceDN w:val="0"/>
        <w:adjustRightInd w:val="0"/>
        <w:ind w:firstLine="11340"/>
        <w:jc w:val="center"/>
      </w:pPr>
    </w:p>
    <w:p w:rsidR="00F860EC" w:rsidRPr="00FE438C" w:rsidRDefault="00F860EC" w:rsidP="00EF2589">
      <w:pPr>
        <w:jc w:val="center"/>
        <w:rPr>
          <w:b/>
        </w:rPr>
      </w:pPr>
      <w:r w:rsidRPr="00FE438C">
        <w:rPr>
          <w:b/>
        </w:rPr>
        <w:t xml:space="preserve">Перечень целевых индикаторов государственной программы </w:t>
      </w:r>
    </w:p>
    <w:p w:rsidR="00F860EC" w:rsidRDefault="00F860EC" w:rsidP="00EF258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540"/>
        <w:gridCol w:w="6300"/>
        <w:gridCol w:w="1440"/>
        <w:gridCol w:w="1620"/>
        <w:gridCol w:w="720"/>
        <w:gridCol w:w="720"/>
        <w:gridCol w:w="720"/>
        <w:gridCol w:w="720"/>
        <w:gridCol w:w="720"/>
        <w:gridCol w:w="720"/>
        <w:gridCol w:w="360"/>
      </w:tblGrid>
      <w:tr w:rsidR="00F860EC" w:rsidRPr="003318CE" w:rsidTr="00B35D8E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40" w:type="dxa"/>
            <w:vMerge w:val="restart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97" w:right="-13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№ п/п</w:t>
            </w:r>
          </w:p>
        </w:tc>
        <w:tc>
          <w:tcPr>
            <w:tcW w:w="6300" w:type="dxa"/>
            <w:vMerge w:val="restart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40" w:type="dxa"/>
            <w:vMerge w:val="restart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vMerge w:val="restart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4320" w:type="dxa"/>
            <w:gridSpan w:val="6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Значение целевого индикатора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/>
              <w:jc w:val="center"/>
              <w:rPr>
                <w:sz w:val="24"/>
                <w:szCs w:val="24"/>
              </w:rPr>
            </w:pPr>
          </w:p>
          <w:p w:rsidR="00F860EC" w:rsidRPr="003318CE" w:rsidRDefault="00F860EC" w:rsidP="00B35D8E">
            <w:pPr>
              <w:widowControl w:val="0"/>
              <w:pBdr>
                <w:left w:val="single" w:sz="4" w:space="4" w:color="auto"/>
              </w:pBdr>
              <w:suppressAutoHyphens/>
              <w:autoSpaceDE w:val="0"/>
              <w:autoSpaceDN w:val="0"/>
              <w:adjustRightInd w:val="0"/>
              <w:ind w:left="-118"/>
              <w:jc w:val="center"/>
              <w:rPr>
                <w:sz w:val="24"/>
                <w:szCs w:val="24"/>
              </w:rPr>
            </w:pPr>
          </w:p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08"/>
              <w:jc w:val="center"/>
              <w:rPr>
                <w:sz w:val="24"/>
                <w:szCs w:val="24"/>
              </w:rPr>
            </w:pPr>
          </w:p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/>
              <w:jc w:val="center"/>
              <w:rPr>
                <w:sz w:val="24"/>
                <w:szCs w:val="24"/>
              </w:rPr>
            </w:pPr>
          </w:p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18"/>
              <w:jc w:val="right"/>
              <w:rPr>
                <w:sz w:val="24"/>
                <w:szCs w:val="24"/>
              </w:rPr>
            </w:pPr>
          </w:p>
        </w:tc>
      </w:tr>
      <w:tr w:rsidR="00F860EC" w:rsidRPr="003318CE" w:rsidTr="00B35D8E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97"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204" w:right="-108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2016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2017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08" w:right="-208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2018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2020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F860EC" w:rsidRPr="003318CE" w:rsidTr="00B7644C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14220" w:type="dxa"/>
            <w:gridSpan w:val="10"/>
          </w:tcPr>
          <w:p w:rsidR="00F860EC" w:rsidRPr="00FB6563" w:rsidRDefault="00F860EC" w:rsidP="008F0F26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bCs/>
                <w:sz w:val="24"/>
                <w:szCs w:val="24"/>
              </w:rPr>
            </w:pPr>
            <w:r w:rsidRPr="00FB6563">
              <w:rPr>
                <w:b/>
                <w:sz w:val="24"/>
                <w:szCs w:val="24"/>
              </w:rPr>
              <w:t>Раздел 1</w:t>
            </w:r>
            <w:r w:rsidRPr="00FB6563">
              <w:rPr>
                <w:b/>
                <w:bCs/>
                <w:sz w:val="24"/>
                <w:szCs w:val="24"/>
              </w:rPr>
              <w:t xml:space="preserve"> Развитие кадровой политики в системе государственного и муниципального управления в Ульяновской области </w:t>
            </w:r>
            <w:r w:rsidRPr="00FB6563">
              <w:rPr>
                <w:b/>
                <w:bCs/>
                <w:sz w:val="24"/>
                <w:szCs w:val="24"/>
              </w:rPr>
              <w:br/>
              <w:t>на 2015-2020 годы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F860EC" w:rsidRPr="003318CE" w:rsidTr="00B35D8E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F860EC" w:rsidRPr="00937897" w:rsidRDefault="00F860EC" w:rsidP="008F0F2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4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Доля проектов нормативных правовых актов Губернатора Ульяновской области и Правительства Ульяновской области по вопросам государственной гражданской службы Ульяновской области и муниципальной службы, соответствующих законодательству Российской Федерации, в общем числе указанных проектов нормативных правовых актов</w:t>
            </w:r>
          </w:p>
        </w:tc>
        <w:tc>
          <w:tcPr>
            <w:tcW w:w="144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F860EC" w:rsidRPr="003318CE" w:rsidTr="00B35D8E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Количество исполнительных органов государственной власти Ульяновской области, подключённых к единой автоматизированной системе управления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</w:t>
            </w:r>
          </w:p>
        </w:tc>
        <w:tc>
          <w:tcPr>
            <w:tcW w:w="144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ед.</w:t>
            </w:r>
          </w:p>
        </w:tc>
        <w:tc>
          <w:tcPr>
            <w:tcW w:w="16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F860EC" w:rsidRPr="003318CE" w:rsidTr="00B35D8E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Доля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области, отобранных с помощью информационных технологий, в общем числе указанных претендентов</w:t>
            </w:r>
          </w:p>
        </w:tc>
        <w:tc>
          <w:tcPr>
            <w:tcW w:w="144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95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F860EC" w:rsidRPr="003318CE" w:rsidTr="00B35D8E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Число граждан, отобранных на конкурсной основе с целью заключения между Правительством Ульяновской области и гражданином Российской Федерации договора на обучение с обязательством последующего прохождения гражданином государственной гражданской службы Ульяновской области</w:t>
            </w:r>
          </w:p>
        </w:tc>
        <w:tc>
          <w:tcPr>
            <w:tcW w:w="144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чел.</w:t>
            </w:r>
          </w:p>
        </w:tc>
        <w:tc>
          <w:tcPr>
            <w:tcW w:w="16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F860EC" w:rsidRPr="003318CE" w:rsidTr="00B35D8E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97" w:right="-13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Доля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области, прошедших обучение, в общем числе указанных лиц (служащих, работников)</w:t>
            </w:r>
          </w:p>
        </w:tc>
        <w:tc>
          <w:tcPr>
            <w:tcW w:w="144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37897">
              <w:rPr>
                <w:sz w:val="24"/>
                <w:szCs w:val="24"/>
              </w:rPr>
              <w:t>,2</w:t>
            </w:r>
          </w:p>
        </w:tc>
        <w:tc>
          <w:tcPr>
            <w:tcW w:w="720" w:type="dxa"/>
          </w:tcPr>
          <w:p w:rsidR="00F860EC" w:rsidRPr="00937897" w:rsidRDefault="00F860EC" w:rsidP="00C843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F860EC" w:rsidRPr="00937897" w:rsidRDefault="00F860EC" w:rsidP="00C843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F860EC" w:rsidRPr="003318CE" w:rsidTr="00B35D8E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4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 xml:space="preserve">Количество разработанных и внедрённых интернет-ресурсов для публичной оценки населением деятельности государственных гражданских служащих Ульяновской области и муниципальных служащих органов местного самоуправления муниципальных образований Ульяновской области </w:t>
            </w:r>
          </w:p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4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ед.</w:t>
            </w:r>
          </w:p>
        </w:tc>
        <w:tc>
          <w:tcPr>
            <w:tcW w:w="16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F860EC" w:rsidRPr="003318CE" w:rsidTr="00B7644C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14220" w:type="dxa"/>
            <w:gridSpan w:val="10"/>
          </w:tcPr>
          <w:p w:rsidR="00F860EC" w:rsidRPr="00FB6563" w:rsidRDefault="00F860EC" w:rsidP="008F0F2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4"/>
              <w:jc w:val="center"/>
              <w:rPr>
                <w:b/>
                <w:sz w:val="24"/>
                <w:szCs w:val="24"/>
              </w:rPr>
            </w:pPr>
            <w:r w:rsidRPr="00FB6563">
              <w:rPr>
                <w:b/>
                <w:sz w:val="24"/>
                <w:szCs w:val="24"/>
              </w:rPr>
              <w:t xml:space="preserve">Раздел 2. </w:t>
            </w:r>
            <w:r w:rsidRPr="00FB6563">
              <w:rPr>
                <w:b/>
                <w:bCs/>
                <w:sz w:val="24"/>
                <w:szCs w:val="24"/>
              </w:rPr>
              <w:t>Обеспечение деятельности органов власти Ульяновской области на 2015-2020 годы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F860EC" w:rsidRPr="003318CE" w:rsidTr="00B35D8E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37897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4"/>
              <w:rPr>
                <w:sz w:val="24"/>
                <w:szCs w:val="24"/>
              </w:rPr>
            </w:pPr>
            <w:r w:rsidRPr="00937897">
              <w:rPr>
                <w:color w:val="000000"/>
                <w:sz w:val="24"/>
                <w:szCs w:val="24"/>
                <w:lang w:eastAsia="ar-SA"/>
              </w:rPr>
              <w:t xml:space="preserve">Уровень удовлетворённости </w:t>
            </w:r>
            <w:r w:rsidRPr="00937897">
              <w:rPr>
                <w:sz w:val="24"/>
                <w:szCs w:val="24"/>
              </w:rPr>
              <w:t>Губернатора Ульяновской области, Правительства Ульяновской области, исполнительных органов государственной власти Ульяновской области и отдельных государственных органов Ульяновской области мероприятиями по  обеспечению их деятельности</w:t>
            </w:r>
          </w:p>
        </w:tc>
        <w:tc>
          <w:tcPr>
            <w:tcW w:w="144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Не менее 90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suppressAutoHyphens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Не менее 92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suppressAutoHyphens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Не менее 94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suppressAutoHyphens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Не менее 96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suppressAutoHyphens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Не менее 98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suppressAutoHyphens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Не менее 100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suppressAutoHyphens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Не менее 100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F860EC" w:rsidRPr="003318CE" w:rsidTr="00B35D8E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37897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4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Количество информационных материалов о деятельности Губернатора Ульяновской области и Правительства Ульяновской области на официальном сайте Губернатора и Правительства Ульяновской области в информационно-телекоммуникационной сети «Интернет»</w:t>
            </w:r>
          </w:p>
        </w:tc>
        <w:tc>
          <w:tcPr>
            <w:tcW w:w="144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ед.</w:t>
            </w:r>
          </w:p>
        </w:tc>
        <w:tc>
          <w:tcPr>
            <w:tcW w:w="1620" w:type="dxa"/>
          </w:tcPr>
          <w:p w:rsidR="00F860EC" w:rsidRPr="00937897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85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85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85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85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85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85</w:t>
            </w:r>
          </w:p>
        </w:tc>
        <w:tc>
          <w:tcPr>
            <w:tcW w:w="720" w:type="dxa"/>
          </w:tcPr>
          <w:p w:rsidR="00F860EC" w:rsidRPr="00937897" w:rsidRDefault="00F860EC" w:rsidP="00B35D8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85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  <w:p w:rsidR="00F860EC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right="-191"/>
              <w:rPr>
                <w:sz w:val="24"/>
                <w:szCs w:val="24"/>
              </w:rPr>
            </w:pPr>
          </w:p>
          <w:p w:rsidR="00F860EC" w:rsidRPr="003318CE" w:rsidRDefault="00F860EC" w:rsidP="00B35D8E">
            <w:pPr>
              <w:widowControl w:val="0"/>
              <w:suppressAutoHyphens/>
              <w:autoSpaceDE w:val="0"/>
              <w:autoSpaceDN w:val="0"/>
              <w:adjustRightInd w:val="0"/>
              <w:ind w:right="-191"/>
              <w:rPr>
                <w:sz w:val="24"/>
                <w:szCs w:val="24"/>
              </w:rPr>
            </w:pPr>
            <w:r w:rsidRPr="003318C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860EC" w:rsidRDefault="00F860EC" w:rsidP="00B35D8E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F860EC" w:rsidRDefault="00F860EC" w:rsidP="001B08F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>
        <w:t>5. П</w:t>
      </w:r>
      <w:r w:rsidRPr="00E31443">
        <w:t>риложени</w:t>
      </w:r>
      <w:r>
        <w:t>е</w:t>
      </w:r>
      <w:r w:rsidRPr="00E31443">
        <w:t xml:space="preserve"> № 2</w:t>
      </w:r>
      <w:r>
        <w:t xml:space="preserve"> изложить в следующей редакции:</w:t>
      </w:r>
    </w:p>
    <w:p w:rsidR="00F860EC" w:rsidRDefault="00F860EC" w:rsidP="001B08F7">
      <w:pPr>
        <w:widowControl w:val="0"/>
        <w:autoSpaceDE w:val="0"/>
        <w:autoSpaceDN w:val="0"/>
        <w:adjustRightInd w:val="0"/>
        <w:spacing w:line="230" w:lineRule="auto"/>
        <w:ind w:firstLine="709"/>
        <w:jc w:val="right"/>
      </w:pPr>
      <w:r>
        <w:t>«ПРИЛОЖЕНИЕ № 2</w:t>
      </w:r>
    </w:p>
    <w:p w:rsidR="00F860EC" w:rsidRDefault="00F860EC" w:rsidP="001B08F7">
      <w:pPr>
        <w:widowControl w:val="0"/>
        <w:autoSpaceDE w:val="0"/>
        <w:autoSpaceDN w:val="0"/>
        <w:adjustRightInd w:val="0"/>
        <w:spacing w:line="230" w:lineRule="auto"/>
        <w:ind w:firstLine="709"/>
        <w:jc w:val="right"/>
      </w:pPr>
      <w:r>
        <w:t>к государственной программе</w:t>
      </w:r>
    </w:p>
    <w:p w:rsidR="00F860EC" w:rsidRDefault="00F860EC" w:rsidP="001B08F7">
      <w:pPr>
        <w:widowControl w:val="0"/>
        <w:autoSpaceDE w:val="0"/>
        <w:autoSpaceDN w:val="0"/>
        <w:adjustRightInd w:val="0"/>
        <w:ind w:firstLine="11340"/>
        <w:jc w:val="center"/>
      </w:pPr>
    </w:p>
    <w:p w:rsidR="00F860EC" w:rsidRDefault="00F860EC" w:rsidP="001B08F7">
      <w:pPr>
        <w:widowControl w:val="0"/>
        <w:autoSpaceDE w:val="0"/>
        <w:autoSpaceDN w:val="0"/>
        <w:adjustRightInd w:val="0"/>
        <w:ind w:firstLine="11340"/>
        <w:jc w:val="center"/>
      </w:pPr>
    </w:p>
    <w:p w:rsidR="00F860EC" w:rsidRDefault="00F860EC" w:rsidP="00DC70F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Система мероприятий государственной программы </w:t>
      </w:r>
    </w:p>
    <w:p w:rsidR="00F860EC" w:rsidRDefault="00F860EC" w:rsidP="00DC70F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711"/>
        <w:gridCol w:w="1542"/>
        <w:gridCol w:w="1275"/>
        <w:gridCol w:w="1276"/>
        <w:gridCol w:w="1134"/>
        <w:gridCol w:w="1276"/>
        <w:gridCol w:w="1276"/>
        <w:gridCol w:w="1275"/>
        <w:gridCol w:w="1276"/>
        <w:gridCol w:w="1276"/>
      </w:tblGrid>
      <w:tr w:rsidR="00F860EC" w:rsidRPr="00937897" w:rsidTr="00DF7193">
        <w:tc>
          <w:tcPr>
            <w:tcW w:w="851" w:type="dxa"/>
            <w:vMerge w:val="restart"/>
            <w:tcBorders>
              <w:bottom w:val="nil"/>
            </w:tcBorders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№ п/п</w:t>
            </w:r>
          </w:p>
        </w:tc>
        <w:tc>
          <w:tcPr>
            <w:tcW w:w="2711" w:type="dxa"/>
            <w:vMerge w:val="restart"/>
            <w:tcBorders>
              <w:bottom w:val="nil"/>
            </w:tcBorders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60EC" w:rsidRDefault="00F860EC" w:rsidP="003C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 xml:space="preserve">Наименование </w:t>
            </w:r>
          </w:p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 xml:space="preserve">основного </w:t>
            </w:r>
          </w:p>
          <w:p w:rsidR="00F860EC" w:rsidRDefault="00F860EC" w:rsidP="003C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937897">
              <w:rPr>
                <w:sz w:val="24"/>
                <w:szCs w:val="24"/>
              </w:rPr>
              <w:t xml:space="preserve"> </w:t>
            </w:r>
          </w:p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37897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  <w:vMerge w:val="restart"/>
            <w:tcBorders>
              <w:bottom w:val="nil"/>
            </w:tcBorders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Ответстве</w:t>
            </w:r>
            <w:r w:rsidRPr="00937897">
              <w:rPr>
                <w:sz w:val="24"/>
                <w:szCs w:val="24"/>
              </w:rPr>
              <w:t>н</w:t>
            </w:r>
            <w:r w:rsidRPr="00937897">
              <w:rPr>
                <w:sz w:val="24"/>
                <w:szCs w:val="24"/>
              </w:rPr>
              <w:t>ные испо</w:t>
            </w:r>
            <w:r w:rsidRPr="00937897">
              <w:rPr>
                <w:sz w:val="24"/>
                <w:szCs w:val="24"/>
              </w:rPr>
              <w:t>л</w:t>
            </w:r>
            <w:r w:rsidRPr="00937897">
              <w:rPr>
                <w:sz w:val="24"/>
                <w:szCs w:val="24"/>
              </w:rPr>
              <w:t>нители м</w:t>
            </w:r>
            <w:r w:rsidRPr="00937897">
              <w:rPr>
                <w:sz w:val="24"/>
                <w:szCs w:val="24"/>
              </w:rPr>
              <w:t>е</w:t>
            </w:r>
            <w:r w:rsidRPr="00937897">
              <w:rPr>
                <w:sz w:val="24"/>
                <w:szCs w:val="24"/>
              </w:rPr>
              <w:t>роприятия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F860EC" w:rsidRPr="00937897" w:rsidRDefault="00F860EC" w:rsidP="002C0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Источник финанс</w:t>
            </w:r>
            <w:r w:rsidRPr="00937897">
              <w:rPr>
                <w:sz w:val="24"/>
                <w:szCs w:val="24"/>
              </w:rPr>
              <w:t>о</w:t>
            </w:r>
            <w:r w:rsidRPr="00937897">
              <w:rPr>
                <w:sz w:val="24"/>
                <w:szCs w:val="24"/>
              </w:rPr>
              <w:t>вого обеспеч</w:t>
            </w:r>
            <w:r w:rsidRPr="00937897">
              <w:rPr>
                <w:sz w:val="24"/>
                <w:szCs w:val="24"/>
              </w:rPr>
              <w:t>е</w:t>
            </w:r>
            <w:r w:rsidRPr="00937897">
              <w:rPr>
                <w:sz w:val="24"/>
                <w:szCs w:val="24"/>
              </w:rPr>
              <w:t>ния</w:t>
            </w:r>
          </w:p>
        </w:tc>
        <w:tc>
          <w:tcPr>
            <w:tcW w:w="8789" w:type="dxa"/>
            <w:gridSpan w:val="7"/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Финансовое обеспечение реализации по годам,</w:t>
            </w:r>
          </w:p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тыс. руб.</w:t>
            </w:r>
          </w:p>
        </w:tc>
      </w:tr>
      <w:tr w:rsidR="00F860EC" w:rsidRPr="00937897" w:rsidTr="00DF7193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860EC" w:rsidRPr="00937897" w:rsidRDefault="00F860EC" w:rsidP="003C6DF9">
            <w:pPr>
              <w:rPr>
                <w:b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nil"/>
            </w:tcBorders>
            <w:vAlign w:val="center"/>
          </w:tcPr>
          <w:p w:rsidR="00F860EC" w:rsidRPr="00937897" w:rsidRDefault="00F860EC" w:rsidP="003C6DF9">
            <w:pPr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nil"/>
            </w:tcBorders>
            <w:vAlign w:val="center"/>
          </w:tcPr>
          <w:p w:rsidR="00F860EC" w:rsidRPr="00937897" w:rsidRDefault="00F860EC" w:rsidP="003C6D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F860EC" w:rsidRPr="00937897" w:rsidRDefault="00F860EC" w:rsidP="003C6D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860EC" w:rsidRPr="00FB6563" w:rsidRDefault="00F860EC" w:rsidP="00FB6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nil"/>
            </w:tcBorders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F860EC" w:rsidRPr="00937897" w:rsidRDefault="00F860EC" w:rsidP="001B08F7">
      <w:pPr>
        <w:widowControl w:val="0"/>
        <w:autoSpaceDE w:val="0"/>
        <w:autoSpaceDN w:val="0"/>
        <w:adjustRightInd w:val="0"/>
        <w:spacing w:line="12" w:lineRule="auto"/>
        <w:rPr>
          <w:b/>
          <w:sz w:val="24"/>
          <w:szCs w:val="24"/>
        </w:rPr>
      </w:pPr>
    </w:p>
    <w:tbl>
      <w:tblPr>
        <w:tblW w:w="15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1587"/>
        <w:gridCol w:w="1248"/>
        <w:gridCol w:w="1276"/>
        <w:gridCol w:w="1134"/>
        <w:gridCol w:w="1276"/>
        <w:gridCol w:w="1275"/>
        <w:gridCol w:w="1276"/>
        <w:gridCol w:w="1276"/>
        <w:gridCol w:w="1276"/>
        <w:gridCol w:w="452"/>
      </w:tblGrid>
      <w:tr w:rsidR="00F860EC" w:rsidRPr="00937897" w:rsidTr="00DF7193">
        <w:trPr>
          <w:gridAfter w:val="1"/>
          <w:wAfter w:w="452" w:type="dxa"/>
          <w:tblHeader/>
        </w:trPr>
        <w:tc>
          <w:tcPr>
            <w:tcW w:w="851" w:type="dxa"/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11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15168" w:type="dxa"/>
            <w:gridSpan w:val="11"/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937897">
              <w:rPr>
                <w:b/>
                <w:sz w:val="24"/>
                <w:szCs w:val="24"/>
              </w:rPr>
              <w:t xml:space="preserve">Раздел 1. </w:t>
            </w:r>
            <w:r w:rsidRPr="00937897">
              <w:rPr>
                <w:b/>
                <w:bCs/>
                <w:sz w:val="24"/>
                <w:szCs w:val="24"/>
              </w:rPr>
              <w:t>Развитие кадровой политики в системе государственного и муниципального управления в Ульяновской области на 2015-2020 годы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28" w:lineRule="auto"/>
              <w:jc w:val="center"/>
            </w:pPr>
            <w:r w:rsidRPr="00937897">
              <w:t>1.1.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28" w:lineRule="auto"/>
            </w:pPr>
            <w:r w:rsidRPr="00937897">
              <w:t>Основное мероприятие «Оценка претендентов на замещение должн</w:t>
            </w:r>
            <w:r w:rsidRPr="00937897">
              <w:t>о</w:t>
            </w:r>
            <w:r w:rsidRPr="00937897">
              <w:t>стей государственной гражданской службы Ульяновской области и муниципальной слу</w:t>
            </w:r>
            <w:r w:rsidRPr="00937897">
              <w:t>ж</w:t>
            </w:r>
            <w:r w:rsidRPr="00937897">
              <w:t>бы в органах местного самоуправления мун</w:t>
            </w:r>
            <w:r w:rsidRPr="00937897">
              <w:t>и</w:t>
            </w:r>
            <w:r w:rsidRPr="00937897">
              <w:t>ципальных образов</w:t>
            </w:r>
            <w:r w:rsidRPr="00937897">
              <w:t>а</w:t>
            </w:r>
            <w:r w:rsidRPr="00937897">
              <w:t>ний Ульяновской о</w:t>
            </w:r>
            <w:r w:rsidRPr="00937897">
              <w:t>б</w:t>
            </w:r>
            <w:r w:rsidRPr="00937897">
              <w:t>ласти, действующих государственных гра</w:t>
            </w:r>
            <w:r w:rsidRPr="00937897">
              <w:t>ж</w:t>
            </w:r>
            <w:r w:rsidRPr="00937897">
              <w:t>данских служащих Ульяновской области и муниципальных сл</w:t>
            </w:r>
            <w:r w:rsidRPr="00937897">
              <w:t>у</w:t>
            </w:r>
            <w:r w:rsidRPr="00937897">
              <w:t>жащих»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spacing w:line="228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spacing w:line="228" w:lineRule="auto"/>
              <w:jc w:val="center"/>
              <w:rPr>
                <w:spacing w:val="-4"/>
              </w:rPr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pStyle w:val="ConsPlusCell"/>
              <w:spacing w:line="228" w:lineRule="auto"/>
              <w:ind w:left="-70"/>
              <w:jc w:val="center"/>
            </w:pPr>
            <w:r>
              <w:t>1096,6</w:t>
            </w:r>
          </w:p>
        </w:tc>
        <w:tc>
          <w:tcPr>
            <w:tcW w:w="1134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1275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191,5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183,9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479,8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DC70FA">
            <w:pPr>
              <w:pStyle w:val="ConsPlusCell"/>
              <w:spacing w:line="228" w:lineRule="auto"/>
              <w:jc w:val="center"/>
            </w:pPr>
            <w:r w:rsidRPr="00937897">
              <w:t>1.1.1.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28" w:lineRule="auto"/>
            </w:pPr>
            <w:r w:rsidRPr="00937897">
              <w:t>Информационно-методическое обесп</w:t>
            </w:r>
            <w:r w:rsidRPr="00937897">
              <w:t>е</w:t>
            </w:r>
            <w:r w:rsidRPr="00937897">
              <w:t>чение исполнительных органов государстве</w:t>
            </w:r>
            <w:r w:rsidRPr="00937897">
              <w:t>н</w:t>
            </w:r>
            <w:r w:rsidRPr="00937897">
              <w:t>ной власти Ульяно</w:t>
            </w:r>
            <w:r w:rsidRPr="00937897">
              <w:t>в</w:t>
            </w:r>
            <w:r w:rsidRPr="00937897">
              <w:t>ской области и органов местного самоуправл</w:t>
            </w:r>
            <w:r w:rsidRPr="00937897">
              <w:t>е</w:t>
            </w:r>
            <w:r w:rsidRPr="00937897">
              <w:t>ния муниципальных образований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spacing w:line="228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spacing w:line="228" w:lineRule="auto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 Ул</w:t>
            </w:r>
            <w:r w:rsidRPr="00937897">
              <w:t>ь</w:t>
            </w:r>
            <w:r w:rsidRPr="00937897">
              <w:t xml:space="preserve">яновской области </w:t>
            </w:r>
          </w:p>
          <w:p w:rsidR="00F860EC" w:rsidRPr="00937897" w:rsidRDefault="00F860EC" w:rsidP="00DC70FA">
            <w:pPr>
              <w:pStyle w:val="ConsPlusCell"/>
              <w:spacing w:line="228" w:lineRule="auto"/>
              <w:jc w:val="center"/>
            </w:pPr>
            <w:r w:rsidRPr="00937897">
              <w:t>(далее – облас</w:t>
            </w:r>
            <w:r w:rsidRPr="00937897">
              <w:t>т</w:t>
            </w:r>
            <w:r w:rsidRPr="00937897">
              <w:t>ной бю</w:t>
            </w:r>
            <w:r w:rsidRPr="00937897">
              <w:t>д</w:t>
            </w:r>
            <w:r w:rsidRPr="00937897">
              <w:t>жет)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pStyle w:val="ConsPlusCell"/>
              <w:spacing w:line="228" w:lineRule="auto"/>
              <w:ind w:left="-70"/>
              <w:jc w:val="center"/>
            </w:pPr>
            <w:r w:rsidRPr="00937897">
              <w:t>569, 9</w:t>
            </w:r>
          </w:p>
          <w:p w:rsidR="00F860EC" w:rsidRPr="00937897" w:rsidRDefault="00F860EC" w:rsidP="00DC70FA">
            <w:pPr>
              <w:pStyle w:val="ConsPlusCell"/>
              <w:spacing w:line="228" w:lineRule="auto"/>
              <w:ind w:left="-70"/>
              <w:jc w:val="center"/>
            </w:pP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96,4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88,8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384,7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DC70FA">
            <w:pPr>
              <w:pStyle w:val="ConsPlusCell"/>
              <w:spacing w:line="228" w:lineRule="auto"/>
              <w:jc w:val="center"/>
            </w:pPr>
            <w:r w:rsidRPr="00937897">
              <w:t>1.1.2.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52" w:lineRule="auto"/>
            </w:pPr>
            <w:r w:rsidRPr="00937897">
              <w:t>Обеспечение участия экспертов при провед</w:t>
            </w:r>
            <w:r w:rsidRPr="00937897">
              <w:t>е</w:t>
            </w:r>
            <w:r w:rsidRPr="00937897">
              <w:t>нии конкурсов на з</w:t>
            </w:r>
            <w:r w:rsidRPr="00937897">
              <w:t>а</w:t>
            </w:r>
            <w:r w:rsidRPr="00937897">
              <w:t>мещение вакантных должностей государс</w:t>
            </w:r>
            <w:r w:rsidRPr="00937897">
              <w:t>т</w:t>
            </w:r>
            <w:r w:rsidRPr="00937897">
              <w:t>венной гражданской службы Ульяновской области, на включение в резерв управленч</w:t>
            </w:r>
            <w:r w:rsidRPr="00937897">
              <w:t>е</w:t>
            </w:r>
            <w:r w:rsidRPr="00937897">
              <w:t>ских кадров Ульяно</w:t>
            </w:r>
            <w:r w:rsidRPr="00937897">
              <w:t>в</w:t>
            </w:r>
            <w:r w:rsidRPr="00937897">
              <w:t>ской области, провед</w:t>
            </w:r>
            <w:r w:rsidRPr="00937897">
              <w:t>е</w:t>
            </w:r>
            <w:r w:rsidRPr="00937897">
              <w:t>ние аттестации и кв</w:t>
            </w:r>
            <w:r w:rsidRPr="00937897">
              <w:t>а</w:t>
            </w:r>
            <w:r w:rsidRPr="00937897">
              <w:t>лификационных экз</w:t>
            </w:r>
            <w:r w:rsidRPr="00937897">
              <w:t>а</w:t>
            </w:r>
            <w:r w:rsidRPr="00937897">
              <w:t>менов государственных гражданских служащих Ульяновской области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Правител</w:t>
            </w:r>
            <w:r w:rsidRPr="00937897">
              <w:rPr>
                <w:sz w:val="24"/>
                <w:szCs w:val="24"/>
              </w:rPr>
              <w:t>ь</w:t>
            </w:r>
            <w:r w:rsidRPr="00937897">
              <w:rPr>
                <w:sz w:val="24"/>
                <w:szCs w:val="24"/>
              </w:rPr>
              <w:t>ство Уль</w:t>
            </w:r>
            <w:r w:rsidRPr="00937897">
              <w:rPr>
                <w:sz w:val="24"/>
                <w:szCs w:val="24"/>
              </w:rPr>
              <w:t>я</w:t>
            </w:r>
            <w:r w:rsidRPr="00937897">
              <w:rPr>
                <w:sz w:val="24"/>
                <w:szCs w:val="24"/>
              </w:rPr>
              <w:t xml:space="preserve">новской </w:t>
            </w:r>
          </w:p>
          <w:p w:rsidR="00F860EC" w:rsidRPr="00937897" w:rsidRDefault="00F860EC" w:rsidP="00DC70F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spacing w:line="252" w:lineRule="auto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146,4</w:t>
            </w:r>
          </w:p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24,4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24,4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24,4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24,4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24,4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24,4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DC70FA">
            <w:pPr>
              <w:pStyle w:val="ConsPlusCell"/>
              <w:spacing w:line="228" w:lineRule="auto"/>
              <w:jc w:val="center"/>
            </w:pPr>
            <w:r w:rsidRPr="00937897">
              <w:t>1.1.3.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Осуществление допо</w:t>
            </w:r>
            <w:r w:rsidRPr="00937897">
              <w:rPr>
                <w:sz w:val="24"/>
                <w:szCs w:val="24"/>
              </w:rPr>
              <w:t>л</w:t>
            </w:r>
            <w:r w:rsidRPr="00937897">
              <w:rPr>
                <w:sz w:val="24"/>
                <w:szCs w:val="24"/>
              </w:rPr>
              <w:t>нительной выплаты гражданину Росси</w:t>
            </w:r>
            <w:r w:rsidRPr="00937897">
              <w:rPr>
                <w:sz w:val="24"/>
                <w:szCs w:val="24"/>
              </w:rPr>
              <w:t>й</w:t>
            </w:r>
            <w:r w:rsidRPr="00937897">
              <w:rPr>
                <w:sz w:val="24"/>
                <w:szCs w:val="24"/>
              </w:rPr>
              <w:t>ской Федерации, з</w:t>
            </w:r>
            <w:r w:rsidRPr="00937897">
              <w:rPr>
                <w:sz w:val="24"/>
                <w:szCs w:val="24"/>
              </w:rPr>
              <w:t>а</w:t>
            </w:r>
            <w:r w:rsidRPr="00937897">
              <w:rPr>
                <w:sz w:val="24"/>
                <w:szCs w:val="24"/>
              </w:rPr>
              <w:t>ключившему договор на обучение между Правительством Уль</w:t>
            </w:r>
            <w:r w:rsidRPr="00937897">
              <w:rPr>
                <w:sz w:val="24"/>
                <w:szCs w:val="24"/>
              </w:rPr>
              <w:t>я</w:t>
            </w:r>
            <w:r w:rsidRPr="00937897">
              <w:rPr>
                <w:sz w:val="24"/>
                <w:szCs w:val="24"/>
              </w:rPr>
              <w:t>новской области и гр</w:t>
            </w:r>
            <w:r w:rsidRPr="00937897">
              <w:rPr>
                <w:sz w:val="24"/>
                <w:szCs w:val="24"/>
              </w:rPr>
              <w:t>а</w:t>
            </w:r>
            <w:r w:rsidRPr="00937897">
              <w:rPr>
                <w:sz w:val="24"/>
                <w:szCs w:val="24"/>
              </w:rPr>
              <w:t>жданином Российской Федерации с обязател</w:t>
            </w:r>
            <w:r w:rsidRPr="00937897">
              <w:rPr>
                <w:sz w:val="24"/>
                <w:szCs w:val="24"/>
              </w:rPr>
              <w:t>ь</w:t>
            </w:r>
            <w:r w:rsidRPr="00937897">
              <w:rPr>
                <w:sz w:val="24"/>
                <w:szCs w:val="24"/>
              </w:rPr>
              <w:t>ством последующего прохождения гражд</w:t>
            </w:r>
            <w:r w:rsidRPr="00937897">
              <w:rPr>
                <w:sz w:val="24"/>
                <w:szCs w:val="24"/>
              </w:rPr>
              <w:t>а</w:t>
            </w:r>
            <w:r w:rsidRPr="00937897">
              <w:rPr>
                <w:sz w:val="24"/>
                <w:szCs w:val="24"/>
              </w:rPr>
              <w:t>нином государственной гражданской службы Ульяновской области</w:t>
            </w:r>
          </w:p>
          <w:p w:rsidR="00F860EC" w:rsidRPr="00937897" w:rsidRDefault="00F860EC" w:rsidP="00DC70F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380,3</w:t>
            </w: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26,8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70,7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70,7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70,7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70,7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70,7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DC70FA">
            <w:pPr>
              <w:pStyle w:val="ConsPlusCell"/>
              <w:spacing w:line="228" w:lineRule="auto"/>
              <w:jc w:val="center"/>
            </w:pPr>
            <w:r w:rsidRPr="00937897">
              <w:t>1.1.4.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52" w:lineRule="auto"/>
            </w:pPr>
            <w:r w:rsidRPr="00937897">
              <w:t>Разработка и внедрение интернет-ресурсов для публичной оценки н</w:t>
            </w:r>
            <w:r w:rsidRPr="00937897">
              <w:t>а</w:t>
            </w:r>
            <w:r w:rsidRPr="00937897">
              <w:t>селением деятельности государственных гра</w:t>
            </w:r>
            <w:r w:rsidRPr="00937897">
              <w:t>ж</w:t>
            </w:r>
            <w:r w:rsidRPr="00937897">
              <w:t>данских служащих Ульяновской области и муниципальных сл</w:t>
            </w:r>
            <w:r w:rsidRPr="00937897">
              <w:t>у</w:t>
            </w:r>
            <w:r w:rsidRPr="00937897">
              <w:t>жащих органов местн</w:t>
            </w:r>
            <w:r w:rsidRPr="00937897">
              <w:t>о</w:t>
            </w:r>
            <w:r w:rsidRPr="00937897">
              <w:t>го самоуправления м</w:t>
            </w:r>
            <w:r w:rsidRPr="00937897">
              <w:t>у</w:t>
            </w:r>
            <w:r w:rsidRPr="00937897">
              <w:t>ниципальных образ</w:t>
            </w:r>
            <w:r w:rsidRPr="00937897">
              <w:t>о</w:t>
            </w:r>
            <w:r w:rsidRPr="00937897">
              <w:t>ваний Ульяновской о</w:t>
            </w:r>
            <w:r w:rsidRPr="00937897">
              <w:t>б</w:t>
            </w:r>
            <w:r w:rsidRPr="00937897">
              <w:t>ласти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Правител</w:t>
            </w:r>
            <w:r w:rsidRPr="00937897">
              <w:rPr>
                <w:sz w:val="24"/>
                <w:szCs w:val="24"/>
              </w:rPr>
              <w:t>ь</w:t>
            </w:r>
            <w:r w:rsidRPr="00937897">
              <w:rPr>
                <w:sz w:val="24"/>
                <w:szCs w:val="24"/>
              </w:rPr>
              <w:t>ство Уль</w:t>
            </w:r>
            <w:r w:rsidRPr="00937897">
              <w:rPr>
                <w:sz w:val="24"/>
                <w:szCs w:val="24"/>
              </w:rPr>
              <w:t>я</w:t>
            </w:r>
            <w:r w:rsidRPr="00937897">
              <w:rPr>
                <w:sz w:val="24"/>
                <w:szCs w:val="24"/>
              </w:rPr>
              <w:t xml:space="preserve">новской </w:t>
            </w:r>
          </w:p>
          <w:p w:rsidR="00F860EC" w:rsidRPr="00937897" w:rsidRDefault="00F860EC" w:rsidP="00DC70F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37897">
              <w:rPr>
                <w:spacing w:val="-4"/>
                <w:sz w:val="24"/>
                <w:szCs w:val="24"/>
              </w:rPr>
              <w:t>Облас</w:t>
            </w:r>
            <w:r w:rsidRPr="00937897">
              <w:rPr>
                <w:spacing w:val="-4"/>
                <w:sz w:val="24"/>
                <w:szCs w:val="24"/>
              </w:rPr>
              <w:t>т</w:t>
            </w:r>
            <w:r w:rsidRPr="00937897">
              <w:rPr>
                <w:spacing w:val="-4"/>
                <w:sz w:val="24"/>
                <w:szCs w:val="24"/>
              </w:rPr>
              <w:t>ной</w:t>
            </w:r>
            <w:r w:rsidRPr="00937897">
              <w:rPr>
                <w:sz w:val="24"/>
                <w:szCs w:val="24"/>
              </w:rPr>
              <w:t xml:space="preserve"> бю</w:t>
            </w:r>
            <w:r w:rsidRPr="00937897">
              <w:rPr>
                <w:sz w:val="24"/>
                <w:szCs w:val="24"/>
              </w:rPr>
              <w:t>д</w:t>
            </w:r>
            <w:r w:rsidRPr="00937897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DC70FA">
            <w:pPr>
              <w:pStyle w:val="ConsPlusCell"/>
              <w:spacing w:line="228" w:lineRule="auto"/>
              <w:jc w:val="center"/>
            </w:pPr>
            <w:r w:rsidRPr="00937897">
              <w:t>1.2.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28" w:lineRule="auto"/>
            </w:pPr>
            <w:r w:rsidRPr="00937897">
              <w:t>Основное мероприятие «Совершенствование ведения кадрового уч</w:t>
            </w:r>
            <w:r w:rsidRPr="00937897">
              <w:t>ё</w:t>
            </w:r>
            <w:r w:rsidRPr="00937897">
              <w:t>та»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spacing w:line="228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spacing w:line="228" w:lineRule="auto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1169,1</w:t>
            </w: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180,0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217,5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231,6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28" w:lineRule="auto"/>
              <w:jc w:val="center"/>
            </w:pPr>
            <w:r w:rsidRPr="00937897">
              <w:t>1.2.1.</w:t>
            </w:r>
          </w:p>
        </w:tc>
        <w:tc>
          <w:tcPr>
            <w:tcW w:w="2693" w:type="dxa"/>
          </w:tcPr>
          <w:p w:rsidR="00F860EC" w:rsidRPr="00937897" w:rsidRDefault="00F860EC" w:rsidP="00F048FC">
            <w:pPr>
              <w:pStyle w:val="ConsPlusCell"/>
              <w:spacing w:line="228" w:lineRule="auto"/>
            </w:pPr>
            <w:r w:rsidRPr="00937897">
              <w:t>Внедрение (настройка и содержание) автомат</w:t>
            </w:r>
            <w:r w:rsidRPr="00937897">
              <w:t>и</w:t>
            </w:r>
            <w:r w:rsidRPr="00937897">
              <w:t>зированной системы управления в целях обеспечения возможн</w:t>
            </w:r>
            <w:r w:rsidRPr="00937897">
              <w:t>о</w:t>
            </w:r>
            <w:r w:rsidRPr="00937897">
              <w:t>сти передачи сведений по вопросам формир</w:t>
            </w:r>
            <w:r w:rsidRPr="00937897">
              <w:t>о</w:t>
            </w:r>
            <w:r w:rsidRPr="00937897">
              <w:t>вания кадрового сост</w:t>
            </w:r>
            <w:r w:rsidRPr="00937897">
              <w:t>а</w:t>
            </w:r>
            <w:r w:rsidRPr="00937897">
              <w:t>ва государственной гражданской службы Ульяновской области</w:t>
            </w:r>
          </w:p>
        </w:tc>
        <w:tc>
          <w:tcPr>
            <w:tcW w:w="1587" w:type="dxa"/>
          </w:tcPr>
          <w:p w:rsidR="00F860EC" w:rsidRPr="00937897" w:rsidRDefault="00F860EC" w:rsidP="00F048FC">
            <w:pPr>
              <w:pStyle w:val="ConsPlusCell"/>
              <w:spacing w:line="228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F048FC">
            <w:pPr>
              <w:pStyle w:val="ConsPlusCell"/>
              <w:spacing w:line="228" w:lineRule="auto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1169,1</w:t>
            </w:r>
          </w:p>
        </w:tc>
        <w:tc>
          <w:tcPr>
            <w:tcW w:w="1134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180,0</w:t>
            </w:r>
          </w:p>
        </w:tc>
        <w:tc>
          <w:tcPr>
            <w:tcW w:w="1275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217,5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231,6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28" w:lineRule="auto"/>
              <w:jc w:val="center"/>
            </w:pPr>
            <w:r w:rsidRPr="00937897">
              <w:t>1.3.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 xml:space="preserve">Основное мероприятие «Организация обучения </w:t>
            </w:r>
          </w:p>
          <w:p w:rsidR="00F860EC" w:rsidRPr="00937897" w:rsidRDefault="00F860EC" w:rsidP="00DC70F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лиц, замещающих г</w:t>
            </w:r>
            <w:r w:rsidRPr="00937897">
              <w:rPr>
                <w:sz w:val="24"/>
                <w:szCs w:val="24"/>
              </w:rPr>
              <w:t>о</w:t>
            </w:r>
            <w:r w:rsidRPr="00937897">
              <w:rPr>
                <w:sz w:val="24"/>
                <w:szCs w:val="24"/>
              </w:rPr>
              <w:t>сударственные должн</w:t>
            </w:r>
            <w:r w:rsidRPr="00937897">
              <w:rPr>
                <w:sz w:val="24"/>
                <w:szCs w:val="24"/>
              </w:rPr>
              <w:t>о</w:t>
            </w:r>
            <w:r w:rsidRPr="00937897">
              <w:rPr>
                <w:sz w:val="24"/>
                <w:szCs w:val="24"/>
              </w:rPr>
              <w:t>сти Ульяновской о</w:t>
            </w:r>
            <w:r w:rsidRPr="00937897">
              <w:rPr>
                <w:sz w:val="24"/>
                <w:szCs w:val="24"/>
              </w:rPr>
              <w:t>б</w:t>
            </w:r>
            <w:r w:rsidRPr="00937897">
              <w:rPr>
                <w:sz w:val="24"/>
                <w:szCs w:val="24"/>
              </w:rPr>
              <w:t>ласти, государственных гражданских служащих (работников) госуда</w:t>
            </w:r>
            <w:r w:rsidRPr="00937897">
              <w:rPr>
                <w:sz w:val="24"/>
                <w:szCs w:val="24"/>
              </w:rPr>
              <w:t>р</w:t>
            </w:r>
            <w:r w:rsidRPr="00937897">
              <w:rPr>
                <w:sz w:val="24"/>
                <w:szCs w:val="24"/>
              </w:rPr>
              <w:t>ственных органов Ул</w:t>
            </w:r>
            <w:r w:rsidRPr="00937897">
              <w:rPr>
                <w:sz w:val="24"/>
                <w:szCs w:val="24"/>
              </w:rPr>
              <w:t>ь</w:t>
            </w:r>
            <w:r w:rsidRPr="00937897">
              <w:rPr>
                <w:sz w:val="24"/>
                <w:szCs w:val="24"/>
              </w:rPr>
              <w:t>яновской области, лиц, замещающих выборные муниципальные дол</w:t>
            </w:r>
            <w:r w:rsidRPr="00937897">
              <w:rPr>
                <w:sz w:val="24"/>
                <w:szCs w:val="24"/>
              </w:rPr>
              <w:t>ж</w:t>
            </w:r>
            <w:r w:rsidRPr="00937897">
              <w:rPr>
                <w:sz w:val="24"/>
                <w:szCs w:val="24"/>
              </w:rPr>
              <w:t>ности, и муниципал</w:t>
            </w:r>
            <w:r w:rsidRPr="00937897">
              <w:rPr>
                <w:sz w:val="24"/>
                <w:szCs w:val="24"/>
              </w:rPr>
              <w:t>ь</w:t>
            </w:r>
            <w:r w:rsidRPr="00937897">
              <w:rPr>
                <w:sz w:val="24"/>
                <w:szCs w:val="24"/>
              </w:rPr>
              <w:t>ных служащих (рабо</w:t>
            </w:r>
            <w:r w:rsidRPr="00937897">
              <w:rPr>
                <w:sz w:val="24"/>
                <w:szCs w:val="24"/>
              </w:rPr>
              <w:t>т</w:t>
            </w:r>
            <w:r w:rsidRPr="00937897">
              <w:rPr>
                <w:sz w:val="24"/>
                <w:szCs w:val="24"/>
              </w:rPr>
              <w:t>ников) органов местн</w:t>
            </w:r>
            <w:r w:rsidRPr="00937897">
              <w:rPr>
                <w:sz w:val="24"/>
                <w:szCs w:val="24"/>
              </w:rPr>
              <w:t>о</w:t>
            </w:r>
            <w:r w:rsidRPr="00937897">
              <w:rPr>
                <w:sz w:val="24"/>
                <w:szCs w:val="24"/>
              </w:rPr>
              <w:t>го самоуправления м</w:t>
            </w:r>
            <w:r w:rsidRPr="00937897">
              <w:rPr>
                <w:sz w:val="24"/>
                <w:szCs w:val="24"/>
              </w:rPr>
              <w:t>у</w:t>
            </w:r>
            <w:r w:rsidRPr="00937897">
              <w:rPr>
                <w:sz w:val="24"/>
                <w:szCs w:val="24"/>
              </w:rPr>
              <w:t>ниципальных образ</w:t>
            </w:r>
            <w:r w:rsidRPr="00937897">
              <w:rPr>
                <w:sz w:val="24"/>
                <w:szCs w:val="24"/>
              </w:rPr>
              <w:t>о</w:t>
            </w:r>
            <w:r w:rsidRPr="00937897">
              <w:rPr>
                <w:sz w:val="24"/>
                <w:szCs w:val="24"/>
              </w:rPr>
              <w:t>ваний Ульяновской о</w:t>
            </w:r>
            <w:r w:rsidRPr="00937897">
              <w:rPr>
                <w:sz w:val="24"/>
                <w:szCs w:val="24"/>
              </w:rPr>
              <w:t>б</w:t>
            </w:r>
            <w:r w:rsidRPr="00937897">
              <w:rPr>
                <w:sz w:val="24"/>
                <w:szCs w:val="24"/>
              </w:rPr>
              <w:t>ласти»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spacing w:line="228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spacing w:line="228" w:lineRule="auto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44941,8</w:t>
            </w:r>
          </w:p>
        </w:tc>
        <w:tc>
          <w:tcPr>
            <w:tcW w:w="1134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3304,4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2976,9</w:t>
            </w:r>
          </w:p>
        </w:tc>
        <w:tc>
          <w:tcPr>
            <w:tcW w:w="1275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5524,6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7496,9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11714,5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13924,5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32" w:lineRule="auto"/>
              <w:jc w:val="center"/>
            </w:pPr>
            <w:r w:rsidRPr="00937897">
              <w:t>1.3.1.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32" w:lineRule="auto"/>
            </w:pPr>
            <w:r w:rsidRPr="00937897">
              <w:t>Организация дополн</w:t>
            </w:r>
            <w:r w:rsidRPr="00937897">
              <w:t>и</w:t>
            </w:r>
            <w:r w:rsidRPr="00937897">
              <w:t>тельного професси</w:t>
            </w:r>
            <w:r w:rsidRPr="00937897">
              <w:t>о</w:t>
            </w:r>
            <w:r w:rsidRPr="00937897">
              <w:t>нального образования лиц, замещающих г</w:t>
            </w:r>
            <w:r w:rsidRPr="00937897">
              <w:t>о</w:t>
            </w:r>
            <w:r w:rsidRPr="00937897">
              <w:t>сударственные должн</w:t>
            </w:r>
            <w:r w:rsidRPr="00937897">
              <w:t>о</w:t>
            </w:r>
            <w:r w:rsidRPr="00937897">
              <w:t>сти Ульяновской о</w:t>
            </w:r>
            <w:r w:rsidRPr="00937897">
              <w:t>б</w:t>
            </w:r>
            <w:r w:rsidRPr="00937897">
              <w:t>ласти, государственных гражданских служащих (работников) госуда</w:t>
            </w:r>
            <w:r w:rsidRPr="00937897">
              <w:t>р</w:t>
            </w:r>
            <w:r w:rsidRPr="00937897">
              <w:t>ственных органов Ул</w:t>
            </w:r>
            <w:r w:rsidRPr="00937897">
              <w:t>ь</w:t>
            </w:r>
            <w:r w:rsidRPr="00937897">
              <w:t>яновской области, лиц, замещающих выборные муниципальные дол</w:t>
            </w:r>
            <w:r w:rsidRPr="00937897">
              <w:t>ж</w:t>
            </w:r>
            <w:r w:rsidRPr="00937897">
              <w:t>ности, и муниципал</w:t>
            </w:r>
            <w:r w:rsidRPr="00937897">
              <w:t>ь</w:t>
            </w:r>
            <w:r w:rsidRPr="00937897">
              <w:t>ных служащих (рабо</w:t>
            </w:r>
            <w:r w:rsidRPr="00937897">
              <w:t>т</w:t>
            </w:r>
            <w:r w:rsidRPr="00937897">
              <w:t>ников) органов местн</w:t>
            </w:r>
            <w:r w:rsidRPr="00937897">
              <w:t>о</w:t>
            </w:r>
            <w:r w:rsidRPr="00937897">
              <w:t>го самоуправления м</w:t>
            </w:r>
            <w:r w:rsidRPr="00937897">
              <w:t>у</w:t>
            </w:r>
            <w:r w:rsidRPr="00937897">
              <w:t>ниципальных образ</w:t>
            </w:r>
            <w:r w:rsidRPr="00937897">
              <w:t>о</w:t>
            </w:r>
            <w:r w:rsidRPr="00937897">
              <w:t>ваний Ульяновской о</w:t>
            </w:r>
            <w:r w:rsidRPr="00937897">
              <w:t>б</w:t>
            </w:r>
            <w:r w:rsidRPr="00937897">
              <w:t>ласти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 xml:space="preserve">ной </w:t>
            </w:r>
            <w:r w:rsidRPr="00937897">
              <w:t>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31702,7</w:t>
            </w: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2426,2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2010,6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3442,4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5025,3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8437,6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10360,6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jc w:val="center"/>
            </w:pPr>
            <w:r w:rsidRPr="00937897">
              <w:t>1.3.2.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32" w:lineRule="auto"/>
            </w:pPr>
            <w:r w:rsidRPr="00937897">
              <w:t>Организация кратк</w:t>
            </w:r>
            <w:r w:rsidRPr="00937897">
              <w:t>о</w:t>
            </w:r>
            <w:r w:rsidRPr="00937897">
              <w:t xml:space="preserve">срочных семинаров и тренингов по </w:t>
            </w:r>
            <w:r w:rsidRPr="00937897">
              <w:rPr>
                <w:spacing w:val="-4"/>
              </w:rPr>
              <w:t>актуал</w:t>
            </w:r>
            <w:r w:rsidRPr="00937897">
              <w:rPr>
                <w:spacing w:val="-4"/>
              </w:rPr>
              <w:t>ь</w:t>
            </w:r>
            <w:r w:rsidRPr="00937897">
              <w:rPr>
                <w:spacing w:val="-4"/>
              </w:rPr>
              <w:t>ным вопросам профе</w:t>
            </w:r>
            <w:r w:rsidRPr="00937897">
              <w:rPr>
                <w:spacing w:val="-4"/>
              </w:rPr>
              <w:t>с</w:t>
            </w:r>
            <w:r w:rsidRPr="00937897">
              <w:rPr>
                <w:spacing w:val="-4"/>
              </w:rPr>
              <w:t>сио</w:t>
            </w:r>
            <w:r w:rsidRPr="00937897">
              <w:t>нальной служебной деятельности лиц, з</w:t>
            </w:r>
            <w:r w:rsidRPr="00937897">
              <w:t>а</w:t>
            </w:r>
            <w:r w:rsidRPr="00937897">
              <w:t>мещающих государс</w:t>
            </w:r>
            <w:r w:rsidRPr="00937897">
              <w:t>т</w:t>
            </w:r>
            <w:r w:rsidRPr="00937897">
              <w:t>венные должности Ульяновской области, государственных гра</w:t>
            </w:r>
            <w:r w:rsidRPr="00937897">
              <w:t>ж</w:t>
            </w:r>
            <w:r w:rsidRPr="00937897">
              <w:t>данских служащих (р</w:t>
            </w:r>
            <w:r w:rsidRPr="00937897">
              <w:t>а</w:t>
            </w:r>
            <w:r w:rsidRPr="00937897">
              <w:t>ботников) государс</w:t>
            </w:r>
            <w:r w:rsidRPr="00937897">
              <w:t>т</w:t>
            </w:r>
            <w:r w:rsidRPr="00937897">
              <w:t>венных органов Уль</w:t>
            </w:r>
            <w:r w:rsidRPr="00937897">
              <w:t>я</w:t>
            </w:r>
            <w:r w:rsidRPr="00937897">
              <w:t>новской области, лиц, замещающих выборные муниципальные дол</w:t>
            </w:r>
            <w:r w:rsidRPr="00937897">
              <w:t>ж</w:t>
            </w:r>
            <w:r w:rsidRPr="00937897">
              <w:t>ности, и муниципал</w:t>
            </w:r>
            <w:r w:rsidRPr="00937897">
              <w:t>ь</w:t>
            </w:r>
            <w:r w:rsidRPr="00937897">
              <w:t>ных служащих (рабо</w:t>
            </w:r>
            <w:r w:rsidRPr="00937897">
              <w:t>т</w:t>
            </w:r>
            <w:r w:rsidRPr="00937897">
              <w:t>ников) органов местн</w:t>
            </w:r>
            <w:r w:rsidRPr="00937897">
              <w:t>о</w:t>
            </w:r>
            <w:r w:rsidRPr="00937897">
              <w:t>го самоуправления м</w:t>
            </w:r>
            <w:r w:rsidRPr="00937897">
              <w:t>у</w:t>
            </w:r>
            <w:r w:rsidRPr="00937897">
              <w:t>ниципальных образ</w:t>
            </w:r>
            <w:r w:rsidRPr="00937897">
              <w:t>о</w:t>
            </w:r>
            <w:r w:rsidRPr="00937897">
              <w:t>ваний Ульяновской о</w:t>
            </w:r>
            <w:r w:rsidRPr="00937897">
              <w:t>б</w:t>
            </w:r>
            <w:r w:rsidRPr="00937897">
              <w:t>ласти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13011,6</w:t>
            </w:r>
          </w:p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878,2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966,3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2029,8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2419,2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3217,5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3500,6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32" w:lineRule="auto"/>
              <w:jc w:val="center"/>
            </w:pPr>
            <w:r w:rsidRPr="00937897">
              <w:t>1.3.3.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32" w:lineRule="auto"/>
            </w:pPr>
            <w:r w:rsidRPr="00937897">
              <w:t>Организация электро</w:t>
            </w:r>
            <w:r w:rsidRPr="00937897">
              <w:t>н</w:t>
            </w:r>
            <w:r w:rsidRPr="00937897">
              <w:t>ного обучения по в</w:t>
            </w:r>
            <w:r w:rsidRPr="00937897">
              <w:t>о</w:t>
            </w:r>
            <w:r w:rsidRPr="00937897">
              <w:t>просам государстве</w:t>
            </w:r>
            <w:r w:rsidRPr="00937897">
              <w:t>н</w:t>
            </w:r>
            <w:r w:rsidRPr="00937897">
              <w:t>ного управления. Фо</w:t>
            </w:r>
            <w:r w:rsidRPr="00937897">
              <w:t>р</w:t>
            </w:r>
            <w:r w:rsidRPr="00937897">
              <w:t>мирование учебно-методического обесп</w:t>
            </w:r>
            <w:r w:rsidRPr="00937897">
              <w:t>е</w:t>
            </w:r>
            <w:r w:rsidRPr="00937897">
              <w:t>чения дополнительного профессионального о</w:t>
            </w:r>
            <w:r w:rsidRPr="00937897">
              <w:t>б</w:t>
            </w:r>
            <w:r w:rsidRPr="00937897">
              <w:t>разования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227,5</w:t>
            </w:r>
          </w:p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52,4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52,4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59,4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63,3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32" w:lineRule="auto"/>
              <w:jc w:val="center"/>
            </w:pPr>
            <w:r w:rsidRPr="00937897">
              <w:t>1.4.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32" w:lineRule="auto"/>
            </w:pPr>
            <w:r w:rsidRPr="00937897">
              <w:t>Основное мероприятие «Развитие резерва управленческих кадров Ульяновской области»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1532,4</w:t>
            </w: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275,6</w:t>
            </w:r>
          </w:p>
        </w:tc>
        <w:tc>
          <w:tcPr>
            <w:tcW w:w="1276" w:type="dxa"/>
          </w:tcPr>
          <w:p w:rsidR="00F860EC" w:rsidRPr="00937897" w:rsidRDefault="00F860EC" w:rsidP="00EE2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253,1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429,7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32" w:lineRule="auto"/>
              <w:jc w:val="center"/>
            </w:pPr>
            <w:r w:rsidRPr="00937897">
              <w:t>1.4.1.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32" w:lineRule="auto"/>
            </w:pPr>
            <w:r w:rsidRPr="00937897">
              <w:t>Совершенствование механизма формиров</w:t>
            </w:r>
            <w:r w:rsidRPr="00937897">
              <w:t>а</w:t>
            </w:r>
            <w:r w:rsidRPr="00937897">
              <w:t>ния резерва управле</w:t>
            </w:r>
            <w:r w:rsidRPr="00937897">
              <w:t>н</w:t>
            </w:r>
            <w:r w:rsidRPr="00937897">
              <w:t>ческих кадров Уль</w:t>
            </w:r>
            <w:r w:rsidRPr="00937897">
              <w:t>я</w:t>
            </w:r>
            <w:r w:rsidRPr="00937897">
              <w:t>новской области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40,0</w:t>
            </w:r>
          </w:p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40,0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32" w:lineRule="auto"/>
              <w:jc w:val="center"/>
            </w:pPr>
            <w:r w:rsidRPr="00937897">
              <w:t>1.4.2.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32" w:lineRule="auto"/>
            </w:pPr>
            <w:r w:rsidRPr="00937897">
              <w:t>Организация подгото</w:t>
            </w:r>
            <w:r w:rsidRPr="00937897">
              <w:t>в</w:t>
            </w:r>
            <w:r w:rsidRPr="00937897">
              <w:t>ки резерва управленч</w:t>
            </w:r>
            <w:r w:rsidRPr="00937897">
              <w:t>е</w:t>
            </w:r>
            <w:r w:rsidRPr="00937897">
              <w:t>ских кадров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Правител</w:t>
            </w:r>
            <w:r w:rsidRPr="00937897">
              <w:rPr>
                <w:sz w:val="24"/>
                <w:szCs w:val="24"/>
              </w:rPr>
              <w:t>ь</w:t>
            </w:r>
            <w:r w:rsidRPr="00937897">
              <w:rPr>
                <w:sz w:val="24"/>
                <w:szCs w:val="24"/>
              </w:rPr>
              <w:t>ство Уль</w:t>
            </w:r>
            <w:r w:rsidRPr="00937897">
              <w:rPr>
                <w:sz w:val="24"/>
                <w:szCs w:val="24"/>
              </w:rPr>
              <w:t>я</w:t>
            </w:r>
            <w:r w:rsidRPr="00937897">
              <w:rPr>
                <w:sz w:val="24"/>
                <w:szCs w:val="24"/>
              </w:rPr>
              <w:t>новской</w:t>
            </w:r>
          </w:p>
          <w:p w:rsidR="00F860EC" w:rsidRPr="00937897" w:rsidRDefault="00F860EC" w:rsidP="00DC70F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pacing w:val="-4"/>
                <w:sz w:val="24"/>
                <w:szCs w:val="24"/>
              </w:rPr>
              <w:t>Облас</w:t>
            </w:r>
            <w:r w:rsidRPr="00937897">
              <w:rPr>
                <w:spacing w:val="-4"/>
                <w:sz w:val="24"/>
                <w:szCs w:val="24"/>
              </w:rPr>
              <w:t>т</w:t>
            </w:r>
            <w:r w:rsidRPr="00937897">
              <w:rPr>
                <w:spacing w:val="-4"/>
                <w:sz w:val="24"/>
                <w:szCs w:val="24"/>
              </w:rPr>
              <w:t xml:space="preserve">ной </w:t>
            </w:r>
            <w:r w:rsidRPr="00937897">
              <w:rPr>
                <w:sz w:val="24"/>
                <w:szCs w:val="24"/>
              </w:rPr>
              <w:t>бю</w:t>
            </w:r>
            <w:r w:rsidRPr="00937897">
              <w:rPr>
                <w:sz w:val="24"/>
                <w:szCs w:val="24"/>
              </w:rPr>
              <w:t>д</w:t>
            </w:r>
            <w:r w:rsidRPr="00937897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937897">
              <w:rPr>
                <w:sz w:val="24"/>
                <w:szCs w:val="24"/>
              </w:rPr>
              <w:t>6,3</w:t>
            </w:r>
          </w:p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51,5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54,8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32" w:lineRule="auto"/>
              <w:jc w:val="center"/>
            </w:pPr>
            <w:r w:rsidRPr="00937897">
              <w:t>1.4.3.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32" w:lineRule="auto"/>
            </w:pPr>
            <w:r w:rsidRPr="00937897">
              <w:t>Организация дополн</w:t>
            </w:r>
            <w:r w:rsidRPr="00937897">
              <w:t>и</w:t>
            </w:r>
            <w:r w:rsidRPr="00937897">
              <w:t>тельного професси</w:t>
            </w:r>
            <w:r w:rsidRPr="00937897">
              <w:t>о</w:t>
            </w:r>
            <w:r w:rsidRPr="00937897">
              <w:t>нального образования лиц, включённых в р</w:t>
            </w:r>
            <w:r w:rsidRPr="00937897">
              <w:t>е</w:t>
            </w:r>
            <w:r w:rsidRPr="00937897">
              <w:t>зерв управленческих кадров Ульяновской области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Правител</w:t>
            </w:r>
            <w:r w:rsidRPr="00937897">
              <w:rPr>
                <w:sz w:val="24"/>
                <w:szCs w:val="24"/>
              </w:rPr>
              <w:t>ь</w:t>
            </w:r>
            <w:r w:rsidRPr="00937897">
              <w:rPr>
                <w:sz w:val="24"/>
                <w:szCs w:val="24"/>
              </w:rPr>
              <w:t>ство Уль</w:t>
            </w:r>
            <w:r w:rsidRPr="00937897">
              <w:rPr>
                <w:sz w:val="24"/>
                <w:szCs w:val="24"/>
              </w:rPr>
              <w:t>я</w:t>
            </w:r>
            <w:r w:rsidRPr="00937897">
              <w:rPr>
                <w:sz w:val="24"/>
                <w:szCs w:val="24"/>
              </w:rPr>
              <w:t>новской</w:t>
            </w:r>
          </w:p>
          <w:p w:rsidR="00F860EC" w:rsidRPr="00937897" w:rsidRDefault="00F860EC" w:rsidP="00DC70F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pacing w:val="-4"/>
                <w:sz w:val="24"/>
                <w:szCs w:val="24"/>
              </w:rPr>
              <w:t>Облас</w:t>
            </w:r>
            <w:r w:rsidRPr="00937897">
              <w:rPr>
                <w:spacing w:val="-4"/>
                <w:sz w:val="24"/>
                <w:szCs w:val="24"/>
              </w:rPr>
              <w:t>т</w:t>
            </w:r>
            <w:r w:rsidRPr="00937897">
              <w:rPr>
                <w:spacing w:val="-4"/>
                <w:sz w:val="24"/>
                <w:szCs w:val="24"/>
              </w:rPr>
              <w:t xml:space="preserve">ной </w:t>
            </w:r>
            <w:r w:rsidRPr="00937897">
              <w:rPr>
                <w:sz w:val="24"/>
                <w:szCs w:val="24"/>
              </w:rPr>
              <w:t>бю</w:t>
            </w:r>
            <w:r w:rsidRPr="00937897">
              <w:rPr>
                <w:sz w:val="24"/>
                <w:szCs w:val="24"/>
              </w:rPr>
              <w:t>д</w:t>
            </w:r>
            <w:r w:rsidRPr="00937897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922,9</w:t>
            </w:r>
          </w:p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145,6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138,0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175,9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187,4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32" w:lineRule="auto"/>
              <w:jc w:val="center"/>
            </w:pPr>
            <w:r w:rsidRPr="00937897">
              <w:t>1.4.4.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32" w:lineRule="auto"/>
            </w:pPr>
            <w:r w:rsidRPr="00937897">
              <w:t>Организация и пров</w:t>
            </w:r>
            <w:r w:rsidRPr="00937897">
              <w:t>е</w:t>
            </w:r>
            <w:r w:rsidRPr="00937897">
              <w:t>дение конкурса «Зол</w:t>
            </w:r>
            <w:r w:rsidRPr="00937897">
              <w:t>о</w:t>
            </w:r>
            <w:r w:rsidRPr="00937897">
              <w:t>той резерв Ульяно</w:t>
            </w:r>
            <w:r w:rsidRPr="00937897">
              <w:t>в</w:t>
            </w:r>
            <w:r w:rsidRPr="00937897">
              <w:t>ской области»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pacing w:val="-4"/>
                <w:sz w:val="24"/>
                <w:szCs w:val="24"/>
              </w:rPr>
              <w:t>Облас</w:t>
            </w:r>
            <w:r w:rsidRPr="00937897">
              <w:rPr>
                <w:spacing w:val="-4"/>
                <w:sz w:val="24"/>
                <w:szCs w:val="24"/>
              </w:rPr>
              <w:t>т</w:t>
            </w:r>
            <w:r w:rsidRPr="00937897">
              <w:rPr>
                <w:spacing w:val="-4"/>
                <w:sz w:val="24"/>
                <w:szCs w:val="24"/>
              </w:rPr>
              <w:t>ной</w:t>
            </w:r>
            <w:r w:rsidRPr="00937897">
              <w:rPr>
                <w:sz w:val="24"/>
                <w:szCs w:val="24"/>
              </w:rPr>
              <w:t xml:space="preserve"> бю</w:t>
            </w:r>
            <w:r w:rsidRPr="00937897">
              <w:rPr>
                <w:sz w:val="24"/>
                <w:szCs w:val="24"/>
              </w:rPr>
              <w:t>д</w:t>
            </w:r>
            <w:r w:rsidRPr="00937897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133,1</w:t>
            </w:r>
          </w:p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25,7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27,4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32" w:lineRule="auto"/>
              <w:jc w:val="center"/>
            </w:pPr>
            <w:r w:rsidRPr="00937897">
              <w:t>1.4.5.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32" w:lineRule="auto"/>
            </w:pPr>
            <w:r w:rsidRPr="00937897">
              <w:t>Издание вестника «Р</w:t>
            </w:r>
            <w:r w:rsidRPr="00937897">
              <w:t>е</w:t>
            </w:r>
            <w:r w:rsidRPr="00937897">
              <w:t>зерв управленческих кадров Ульяновской области»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pacing w:val="-4"/>
                <w:sz w:val="24"/>
                <w:szCs w:val="24"/>
              </w:rPr>
              <w:t>Облас</w:t>
            </w:r>
            <w:r w:rsidRPr="00937897">
              <w:rPr>
                <w:spacing w:val="-4"/>
                <w:sz w:val="24"/>
                <w:szCs w:val="24"/>
              </w:rPr>
              <w:t>т</w:t>
            </w:r>
            <w:r w:rsidRPr="00937897">
              <w:rPr>
                <w:spacing w:val="-4"/>
                <w:sz w:val="24"/>
                <w:szCs w:val="24"/>
              </w:rPr>
              <w:t>ной</w:t>
            </w:r>
            <w:r w:rsidRPr="00937897">
              <w:rPr>
                <w:sz w:val="24"/>
                <w:szCs w:val="24"/>
              </w:rPr>
              <w:t xml:space="preserve"> бю</w:t>
            </w:r>
            <w:r w:rsidRPr="00937897">
              <w:rPr>
                <w:sz w:val="24"/>
                <w:szCs w:val="24"/>
              </w:rPr>
              <w:t>д</w:t>
            </w:r>
            <w:r w:rsidRPr="00937897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118,5</w:t>
            </w:r>
          </w:p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68,5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32" w:lineRule="auto"/>
              <w:jc w:val="center"/>
            </w:pPr>
            <w:r w:rsidRPr="00937897">
              <w:t>1.4.6.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32" w:lineRule="auto"/>
            </w:pPr>
            <w:r w:rsidRPr="00937897">
              <w:t>Изготовление инфо</w:t>
            </w:r>
            <w:r w:rsidRPr="00937897">
              <w:t>р</w:t>
            </w:r>
            <w:r w:rsidRPr="00937897">
              <w:t>мационных видеорол</w:t>
            </w:r>
            <w:r w:rsidRPr="00937897">
              <w:t>и</w:t>
            </w:r>
            <w:r w:rsidRPr="00937897">
              <w:t>ков и видеосюжетов, посвящённых тематике формирования и подг</w:t>
            </w:r>
            <w:r w:rsidRPr="00937897">
              <w:t>о</w:t>
            </w:r>
            <w:r w:rsidRPr="00937897">
              <w:t>товки резерва упра</w:t>
            </w:r>
            <w:r w:rsidRPr="00937897">
              <w:t>в</w:t>
            </w:r>
            <w:r w:rsidRPr="00937897">
              <w:t>ленческих кадров Ул</w:t>
            </w:r>
            <w:r w:rsidRPr="00937897">
              <w:t>ь</w:t>
            </w:r>
            <w:r w:rsidRPr="00937897">
              <w:t>яновской области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pacing w:val="-4"/>
                <w:sz w:val="24"/>
                <w:szCs w:val="24"/>
              </w:rPr>
              <w:t>Облас</w:t>
            </w:r>
            <w:r w:rsidRPr="00937897">
              <w:rPr>
                <w:spacing w:val="-4"/>
                <w:sz w:val="24"/>
                <w:szCs w:val="24"/>
              </w:rPr>
              <w:t>т</w:t>
            </w:r>
            <w:r w:rsidRPr="00937897">
              <w:rPr>
                <w:spacing w:val="-4"/>
                <w:sz w:val="24"/>
                <w:szCs w:val="24"/>
              </w:rPr>
              <w:t>ной</w:t>
            </w:r>
            <w:r w:rsidRPr="00937897">
              <w:rPr>
                <w:sz w:val="24"/>
                <w:szCs w:val="24"/>
              </w:rPr>
              <w:t xml:space="preserve"> бю</w:t>
            </w:r>
            <w:r w:rsidRPr="00937897">
              <w:rPr>
                <w:sz w:val="24"/>
                <w:szCs w:val="24"/>
              </w:rPr>
              <w:t>д</w:t>
            </w:r>
            <w:r w:rsidRPr="00937897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47,4</w:t>
            </w:r>
          </w:p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27,4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32" w:lineRule="auto"/>
              <w:jc w:val="center"/>
            </w:pPr>
            <w:r w:rsidRPr="00937897">
              <w:t>1.4.7.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52" w:lineRule="auto"/>
            </w:pPr>
            <w:r w:rsidRPr="00937897">
              <w:t>Выпуск сборников ст</w:t>
            </w:r>
            <w:r w:rsidRPr="00937897">
              <w:t>а</w:t>
            </w:r>
            <w:r w:rsidRPr="00937897">
              <w:t>тей по модернизации системы государстве</w:t>
            </w:r>
            <w:r w:rsidRPr="00937897">
              <w:t>н</w:t>
            </w:r>
            <w:r w:rsidRPr="00937897">
              <w:t>ного и муниципального управления, подгото</w:t>
            </w:r>
            <w:r w:rsidRPr="00937897">
              <w:t>в</w:t>
            </w:r>
            <w:r w:rsidRPr="00937897">
              <w:t>ленных лицами, вкл</w:t>
            </w:r>
            <w:r w:rsidRPr="00937897">
              <w:t>ю</w:t>
            </w:r>
            <w:r w:rsidRPr="00937897">
              <w:t>чёнными в резерв управленческих кадров Ульяновской области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spacing w:line="252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37897">
              <w:rPr>
                <w:spacing w:val="-4"/>
                <w:sz w:val="24"/>
                <w:szCs w:val="24"/>
              </w:rPr>
              <w:t>Облас</w:t>
            </w:r>
            <w:r w:rsidRPr="00937897">
              <w:rPr>
                <w:spacing w:val="-4"/>
                <w:sz w:val="24"/>
                <w:szCs w:val="24"/>
              </w:rPr>
              <w:t>т</w:t>
            </w:r>
            <w:r w:rsidRPr="00937897">
              <w:rPr>
                <w:spacing w:val="-4"/>
                <w:sz w:val="24"/>
                <w:szCs w:val="24"/>
              </w:rPr>
              <w:t>ной</w:t>
            </w:r>
            <w:r w:rsidRPr="00937897">
              <w:rPr>
                <w:sz w:val="24"/>
                <w:szCs w:val="24"/>
              </w:rPr>
              <w:t xml:space="preserve"> бю</w:t>
            </w:r>
            <w:r w:rsidRPr="00937897">
              <w:rPr>
                <w:sz w:val="24"/>
                <w:szCs w:val="24"/>
              </w:rPr>
              <w:t>д</w:t>
            </w:r>
            <w:r w:rsidRPr="00937897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44,2</w:t>
            </w:r>
          </w:p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24,2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32" w:lineRule="auto"/>
              <w:jc w:val="center"/>
            </w:pPr>
            <w:r w:rsidRPr="00937897">
              <w:t>1.5.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32" w:lineRule="auto"/>
            </w:pPr>
            <w:r w:rsidRPr="00937897">
              <w:t>Основное мероприятие «Совершенствование работы с молодёжью на государственной гра</w:t>
            </w:r>
            <w:r w:rsidRPr="00937897">
              <w:t>ж</w:t>
            </w:r>
            <w:r w:rsidRPr="00937897">
              <w:t>данской службе Уль</w:t>
            </w:r>
            <w:r w:rsidRPr="00937897">
              <w:t>я</w:t>
            </w:r>
            <w:r w:rsidRPr="00937897">
              <w:t>новской области»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Правител</w:t>
            </w:r>
            <w:r w:rsidRPr="00937897">
              <w:rPr>
                <w:sz w:val="24"/>
                <w:szCs w:val="24"/>
              </w:rPr>
              <w:t>ь</w:t>
            </w:r>
            <w:r w:rsidRPr="00937897">
              <w:rPr>
                <w:sz w:val="24"/>
                <w:szCs w:val="24"/>
              </w:rPr>
              <w:t>ство Уль</w:t>
            </w:r>
            <w:r w:rsidRPr="00937897">
              <w:rPr>
                <w:sz w:val="24"/>
                <w:szCs w:val="24"/>
              </w:rPr>
              <w:t>я</w:t>
            </w:r>
            <w:r w:rsidRPr="00937897">
              <w:rPr>
                <w:sz w:val="24"/>
                <w:szCs w:val="24"/>
              </w:rPr>
              <w:t xml:space="preserve">новской </w:t>
            </w:r>
          </w:p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446,1</w:t>
            </w: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32" w:lineRule="auto"/>
              <w:jc w:val="center"/>
            </w:pPr>
            <w:r w:rsidRPr="00937897">
              <w:t>1.5.1.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</w:pPr>
            <w:r w:rsidRPr="00937897">
              <w:t>Организация и пров</w:t>
            </w:r>
            <w:r w:rsidRPr="00937897">
              <w:t>е</w:t>
            </w:r>
            <w:r w:rsidRPr="00937897">
              <w:t>дение мероприятий по развитию молодёжного объединения «Клуб молодых государстве</w:t>
            </w:r>
            <w:r w:rsidRPr="00937897">
              <w:t>н</w:t>
            </w:r>
            <w:r w:rsidRPr="00937897">
              <w:t>ных гражданских сл</w:t>
            </w:r>
            <w:r w:rsidRPr="00937897">
              <w:t>у</w:t>
            </w:r>
            <w:r w:rsidRPr="00937897">
              <w:t>жащих Ульяновской области»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Правител</w:t>
            </w:r>
            <w:r w:rsidRPr="00937897">
              <w:rPr>
                <w:sz w:val="24"/>
                <w:szCs w:val="24"/>
              </w:rPr>
              <w:t>ь</w:t>
            </w:r>
            <w:r w:rsidRPr="00937897">
              <w:rPr>
                <w:sz w:val="24"/>
                <w:szCs w:val="24"/>
              </w:rPr>
              <w:t>ство Уль</w:t>
            </w:r>
            <w:r w:rsidRPr="00937897">
              <w:rPr>
                <w:sz w:val="24"/>
                <w:szCs w:val="24"/>
              </w:rPr>
              <w:t>я</w:t>
            </w:r>
            <w:r w:rsidRPr="00937897">
              <w:rPr>
                <w:sz w:val="24"/>
                <w:szCs w:val="24"/>
              </w:rPr>
              <w:t xml:space="preserve">новской </w:t>
            </w:r>
          </w:p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332,8</w:t>
            </w:r>
          </w:p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64,3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68,5</w:t>
            </w:r>
          </w:p>
        </w:tc>
      </w:tr>
      <w:tr w:rsidR="00F860EC" w:rsidRPr="00937897" w:rsidTr="00BE2BB8">
        <w:trPr>
          <w:gridAfter w:val="1"/>
          <w:wAfter w:w="452" w:type="dxa"/>
          <w:trHeight w:val="2028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32" w:lineRule="auto"/>
              <w:jc w:val="center"/>
            </w:pPr>
            <w:r w:rsidRPr="00937897">
              <w:t>1.5.2.</w:t>
            </w:r>
          </w:p>
        </w:tc>
        <w:tc>
          <w:tcPr>
            <w:tcW w:w="2693" w:type="dxa"/>
          </w:tcPr>
          <w:p w:rsidR="00F860EC" w:rsidRPr="00AD0309" w:rsidRDefault="00F860EC" w:rsidP="00AD0309">
            <w:pPr>
              <w:pStyle w:val="ConsPlusCell"/>
              <w:jc w:val="both"/>
            </w:pPr>
            <w:r w:rsidRPr="00AD0309">
              <w:t>Организация и пров</w:t>
            </w:r>
            <w:r w:rsidRPr="00AD0309">
              <w:t>е</w:t>
            </w:r>
            <w:r w:rsidRPr="00AD0309">
              <w:t>дение конкурс</w:t>
            </w:r>
            <w:r>
              <w:t>а</w:t>
            </w:r>
            <w:r w:rsidRPr="00AD0309">
              <w:t xml:space="preserve"> среди государственных гра</w:t>
            </w:r>
            <w:r w:rsidRPr="00AD0309">
              <w:t>ж</w:t>
            </w:r>
            <w:r w:rsidRPr="00AD0309">
              <w:t>данских служащих «Я - молодой»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113,3</w:t>
            </w:r>
          </w:p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25,8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27,5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32" w:lineRule="auto"/>
              <w:jc w:val="center"/>
            </w:pPr>
            <w:r w:rsidRPr="00937897">
              <w:t>1.6.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32" w:lineRule="auto"/>
            </w:pPr>
            <w:r w:rsidRPr="00937897">
              <w:t>Основное мероприятие «Улучшение имиджа государственной гра</w:t>
            </w:r>
            <w:r w:rsidRPr="00937897">
              <w:t>ж</w:t>
            </w:r>
            <w:r w:rsidRPr="00937897">
              <w:t>данской службы Уль</w:t>
            </w:r>
            <w:r w:rsidRPr="00937897">
              <w:t>я</w:t>
            </w:r>
            <w:r w:rsidRPr="00937897">
              <w:t>новской области и м</w:t>
            </w:r>
            <w:r w:rsidRPr="00937897">
              <w:t>у</w:t>
            </w:r>
            <w:r w:rsidRPr="00937897">
              <w:t>ниципальной службы»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860EC" w:rsidRPr="00937897" w:rsidRDefault="00F860EC" w:rsidP="005A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452,8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482,3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32" w:lineRule="auto"/>
              <w:jc w:val="center"/>
            </w:pPr>
            <w:r w:rsidRPr="00937897">
              <w:t>1.6.1.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32" w:lineRule="auto"/>
            </w:pPr>
            <w:r w:rsidRPr="00937897">
              <w:t>Организация меропри</w:t>
            </w:r>
            <w:r w:rsidRPr="00937897">
              <w:t>я</w:t>
            </w:r>
            <w:r w:rsidRPr="00937897">
              <w:t>тий, направленных на пропаганду государс</w:t>
            </w:r>
            <w:r w:rsidRPr="00937897">
              <w:t>т</w:t>
            </w:r>
            <w:r w:rsidRPr="00937897">
              <w:t>венной гражданской службы Ульяновской области и муниципал</w:t>
            </w:r>
            <w:r w:rsidRPr="00937897">
              <w:t>ь</w:t>
            </w:r>
            <w:r w:rsidRPr="00937897">
              <w:t>ной службы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30,5</w:t>
            </w: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073ADB">
            <w:pPr>
              <w:pStyle w:val="ConsPlusCell"/>
              <w:spacing w:line="232" w:lineRule="auto"/>
            </w:pPr>
            <w:r w:rsidRPr="00937897">
              <w:t>1.6.2.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32" w:lineRule="auto"/>
            </w:pPr>
            <w:r w:rsidRPr="00937897">
              <w:t>Организация и пров</w:t>
            </w:r>
            <w:r w:rsidRPr="00937897">
              <w:t>е</w:t>
            </w:r>
            <w:r w:rsidRPr="00937897">
              <w:t>дение областных ко</w:t>
            </w:r>
            <w:r w:rsidRPr="00937897">
              <w:t>н</w:t>
            </w:r>
            <w:r w:rsidRPr="00937897">
              <w:t>ференций по вопросам государственной гра</w:t>
            </w:r>
            <w:r w:rsidRPr="00937897">
              <w:t>ж</w:t>
            </w:r>
            <w:r w:rsidRPr="00937897">
              <w:t>данской службы Уль</w:t>
            </w:r>
            <w:r w:rsidRPr="00937897">
              <w:t>я</w:t>
            </w:r>
            <w:r w:rsidRPr="00937897">
              <w:t>новской области и м</w:t>
            </w:r>
            <w:r w:rsidRPr="00937897">
              <w:t>у</w:t>
            </w:r>
            <w:r w:rsidRPr="00937897">
              <w:t>ниципальной службы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ind w:left="-70"/>
              <w:jc w:val="center"/>
            </w:pPr>
            <w:r w:rsidRPr="00937897">
              <w:t>Правительс</w:t>
            </w:r>
            <w:r w:rsidRPr="00937897">
              <w:t>т</w:t>
            </w:r>
            <w:r w:rsidRPr="00937897">
              <w:t>во Ульяно</w:t>
            </w:r>
            <w:r w:rsidRPr="00937897">
              <w:t>в</w:t>
            </w:r>
            <w:r w:rsidRPr="00937897">
              <w:t>ской 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128,9</w:t>
            </w:r>
          </w:p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18,7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24,3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25,9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32" w:lineRule="auto"/>
              <w:jc w:val="center"/>
            </w:pPr>
            <w:r w:rsidRPr="00937897">
              <w:t>1.6.3.</w:t>
            </w:r>
          </w:p>
        </w:tc>
        <w:tc>
          <w:tcPr>
            <w:tcW w:w="2693" w:type="dxa"/>
          </w:tcPr>
          <w:p w:rsidR="00F860EC" w:rsidRPr="00937897" w:rsidRDefault="00F860EC" w:rsidP="00DC70FA">
            <w:pPr>
              <w:pStyle w:val="ConsPlusCell"/>
              <w:spacing w:line="232" w:lineRule="auto"/>
            </w:pPr>
            <w:r w:rsidRPr="00937897">
              <w:t>Проведение областного конкурса «Лучшие во власти»</w:t>
            </w:r>
          </w:p>
        </w:tc>
        <w:tc>
          <w:tcPr>
            <w:tcW w:w="1587" w:type="dxa"/>
          </w:tcPr>
          <w:p w:rsidR="00F860EC" w:rsidRPr="00937897" w:rsidRDefault="00F860EC" w:rsidP="00DC70F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Правител</w:t>
            </w:r>
            <w:r w:rsidRPr="00937897">
              <w:rPr>
                <w:sz w:val="24"/>
                <w:szCs w:val="24"/>
              </w:rPr>
              <w:t>ь</w:t>
            </w:r>
            <w:r w:rsidRPr="00937897">
              <w:rPr>
                <w:sz w:val="24"/>
                <w:szCs w:val="24"/>
              </w:rPr>
              <w:t>ство Уль</w:t>
            </w:r>
            <w:r w:rsidRPr="00937897">
              <w:rPr>
                <w:sz w:val="24"/>
                <w:szCs w:val="24"/>
              </w:rPr>
              <w:t>я</w:t>
            </w:r>
            <w:r w:rsidRPr="00937897">
              <w:rPr>
                <w:sz w:val="24"/>
                <w:szCs w:val="24"/>
              </w:rPr>
              <w:t xml:space="preserve">новской </w:t>
            </w:r>
          </w:p>
          <w:p w:rsidR="00F860EC" w:rsidRPr="00937897" w:rsidRDefault="00F860EC" w:rsidP="00DC70F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области</w:t>
            </w:r>
          </w:p>
        </w:tc>
        <w:tc>
          <w:tcPr>
            <w:tcW w:w="1248" w:type="dxa"/>
          </w:tcPr>
          <w:p w:rsidR="00F860EC" w:rsidRPr="00937897" w:rsidRDefault="00F860EC" w:rsidP="00DC70FA">
            <w:pPr>
              <w:pStyle w:val="ConsPlusCell"/>
              <w:spacing w:line="232" w:lineRule="auto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884,9</w:t>
            </w:r>
          </w:p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428,5</w:t>
            </w:r>
          </w:p>
        </w:tc>
        <w:tc>
          <w:tcPr>
            <w:tcW w:w="1276" w:type="dxa"/>
          </w:tcPr>
          <w:p w:rsidR="00F860EC" w:rsidRPr="00937897" w:rsidRDefault="00F860EC" w:rsidP="00DC70FA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456,4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52" w:lineRule="auto"/>
            </w:pPr>
          </w:p>
        </w:tc>
        <w:tc>
          <w:tcPr>
            <w:tcW w:w="5528" w:type="dxa"/>
            <w:gridSpan w:val="3"/>
          </w:tcPr>
          <w:p w:rsidR="00F860EC" w:rsidRPr="00937897" w:rsidRDefault="00F860EC" w:rsidP="003C6DF9">
            <w:pPr>
              <w:pStyle w:val="ConsPlusCell"/>
              <w:spacing w:line="252" w:lineRule="auto"/>
              <w:jc w:val="center"/>
            </w:pPr>
            <w:r w:rsidRPr="00937897">
              <w:t>Итого по разделу</w:t>
            </w:r>
            <w:r>
              <w:t xml:space="preserve"> 1</w:t>
            </w:r>
          </w:p>
        </w:tc>
        <w:tc>
          <w:tcPr>
            <w:tcW w:w="1276" w:type="dxa"/>
            <w:vAlign w:val="bottom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50230,3</w:t>
            </w:r>
          </w:p>
        </w:tc>
        <w:tc>
          <w:tcPr>
            <w:tcW w:w="1134" w:type="dxa"/>
            <w:vAlign w:val="bottom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3910,4</w:t>
            </w:r>
          </w:p>
        </w:tc>
        <w:tc>
          <w:tcPr>
            <w:tcW w:w="1276" w:type="dxa"/>
            <w:vAlign w:val="bottom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275" w:type="dxa"/>
            <w:vAlign w:val="bottom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6204,1</w:t>
            </w:r>
          </w:p>
        </w:tc>
        <w:tc>
          <w:tcPr>
            <w:tcW w:w="1276" w:type="dxa"/>
            <w:vAlign w:val="bottom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8148,8</w:t>
            </w:r>
          </w:p>
        </w:tc>
        <w:tc>
          <w:tcPr>
            <w:tcW w:w="1276" w:type="dxa"/>
            <w:vAlign w:val="bottom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13207,8</w:t>
            </w:r>
          </w:p>
        </w:tc>
        <w:tc>
          <w:tcPr>
            <w:tcW w:w="1276" w:type="dxa"/>
            <w:vAlign w:val="bottom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15259,2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15168" w:type="dxa"/>
            <w:gridSpan w:val="11"/>
          </w:tcPr>
          <w:p w:rsidR="00F860EC" w:rsidRPr="00937897" w:rsidRDefault="00F860EC" w:rsidP="003C6DF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37897">
              <w:rPr>
                <w:b/>
                <w:sz w:val="24"/>
                <w:szCs w:val="24"/>
              </w:rPr>
              <w:t xml:space="preserve">Раздел 2. </w:t>
            </w:r>
            <w:r w:rsidRPr="00937897">
              <w:rPr>
                <w:b/>
                <w:bCs/>
                <w:sz w:val="24"/>
                <w:szCs w:val="24"/>
              </w:rPr>
              <w:t>Обеспечение деятельности органов власти Ульяновской области на 2015-2020 годы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spacing w:line="252" w:lineRule="auto"/>
              <w:jc w:val="center"/>
            </w:pPr>
            <w:r w:rsidRPr="00937897">
              <w:t>2</w:t>
            </w:r>
            <w:r>
              <w:t>.</w:t>
            </w:r>
            <w:r w:rsidRPr="00937897">
              <w:t>1.</w:t>
            </w:r>
          </w:p>
        </w:tc>
        <w:tc>
          <w:tcPr>
            <w:tcW w:w="2693" w:type="dxa"/>
          </w:tcPr>
          <w:p w:rsidR="00F860EC" w:rsidRPr="00937897" w:rsidRDefault="00F860EC" w:rsidP="003C6DF9">
            <w:pPr>
              <w:pStyle w:val="ConsPlusCell"/>
              <w:spacing w:line="252" w:lineRule="auto"/>
              <w:ind w:right="-112"/>
            </w:pPr>
            <w:r w:rsidRPr="00937897">
              <w:t>Обеспечение деятельн</w:t>
            </w:r>
            <w:r w:rsidRPr="00937897">
              <w:t>о</w:t>
            </w:r>
            <w:r w:rsidRPr="00937897">
              <w:t>сти Губернатора Уль</w:t>
            </w:r>
            <w:r w:rsidRPr="00937897">
              <w:t>я</w:t>
            </w:r>
            <w:r w:rsidRPr="00937897">
              <w:t>новской области, Прав</w:t>
            </w:r>
            <w:r w:rsidRPr="00937897">
              <w:t>и</w:t>
            </w:r>
            <w:r w:rsidRPr="00937897">
              <w:t>тельства Ульяновской области, исполнител</w:t>
            </w:r>
            <w:r w:rsidRPr="00937897">
              <w:t>ь</w:t>
            </w:r>
            <w:r w:rsidRPr="00937897">
              <w:t>ных органов государс</w:t>
            </w:r>
            <w:r w:rsidRPr="00937897">
              <w:t>т</w:t>
            </w:r>
            <w:r w:rsidRPr="00937897">
              <w:t>венной власти Ульяно</w:t>
            </w:r>
            <w:r w:rsidRPr="00937897">
              <w:t>в</w:t>
            </w:r>
            <w:r w:rsidRPr="00937897">
              <w:t>ской области и отдел</w:t>
            </w:r>
            <w:r w:rsidRPr="00937897">
              <w:t>ь</w:t>
            </w:r>
            <w:r w:rsidRPr="00937897">
              <w:t>ных государственных органов Ульяновской области</w:t>
            </w:r>
          </w:p>
        </w:tc>
        <w:tc>
          <w:tcPr>
            <w:tcW w:w="1587" w:type="dxa"/>
          </w:tcPr>
          <w:p w:rsidR="00F860EC" w:rsidRPr="00937897" w:rsidRDefault="00F860EC" w:rsidP="003C6DF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Правител</w:t>
            </w:r>
            <w:r w:rsidRPr="00937897">
              <w:rPr>
                <w:sz w:val="24"/>
                <w:szCs w:val="24"/>
              </w:rPr>
              <w:t>ь</w:t>
            </w:r>
            <w:r w:rsidRPr="00937897">
              <w:rPr>
                <w:sz w:val="24"/>
                <w:szCs w:val="24"/>
              </w:rPr>
              <w:t>ство Уль</w:t>
            </w:r>
            <w:r w:rsidRPr="00937897">
              <w:rPr>
                <w:sz w:val="24"/>
                <w:szCs w:val="24"/>
              </w:rPr>
              <w:t>я</w:t>
            </w:r>
            <w:r w:rsidRPr="00937897">
              <w:rPr>
                <w:sz w:val="24"/>
                <w:szCs w:val="24"/>
              </w:rPr>
              <w:t xml:space="preserve">новской </w:t>
            </w:r>
          </w:p>
          <w:p w:rsidR="00F860EC" w:rsidRPr="00937897" w:rsidRDefault="00F860EC" w:rsidP="003C6DF9">
            <w:pPr>
              <w:pStyle w:val="ConsPlusCell"/>
              <w:spacing w:line="252" w:lineRule="auto"/>
              <w:ind w:left="-70"/>
              <w:jc w:val="center"/>
            </w:pPr>
            <w:r w:rsidRPr="00937897">
              <w:t>области</w:t>
            </w:r>
          </w:p>
        </w:tc>
        <w:tc>
          <w:tcPr>
            <w:tcW w:w="1248" w:type="dxa"/>
          </w:tcPr>
          <w:p w:rsidR="00F860EC" w:rsidRPr="00937897" w:rsidRDefault="00F860EC" w:rsidP="003C6DF9">
            <w:pPr>
              <w:pStyle w:val="ConsPlusCell"/>
              <w:spacing w:line="252" w:lineRule="auto"/>
              <w:jc w:val="center"/>
            </w:pPr>
            <w:r w:rsidRPr="00937897">
              <w:rPr>
                <w:spacing w:val="-4"/>
              </w:rPr>
              <w:t>Облас</w:t>
            </w:r>
            <w:r w:rsidRPr="00937897">
              <w:rPr>
                <w:spacing w:val="-4"/>
              </w:rPr>
              <w:t>т</w:t>
            </w:r>
            <w:r w:rsidRPr="00937897">
              <w:rPr>
                <w:spacing w:val="-4"/>
              </w:rPr>
              <w:t>ной</w:t>
            </w:r>
            <w:r w:rsidRPr="00937897">
              <w:t xml:space="preserve"> бю</w:t>
            </w:r>
            <w:r w:rsidRPr="00937897">
              <w:t>д</w:t>
            </w:r>
            <w:r w:rsidRPr="00937897">
              <w:t>жет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1999769,4</w:t>
            </w:r>
          </w:p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351131,1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393640,3</w:t>
            </w:r>
          </w:p>
        </w:tc>
        <w:tc>
          <w:tcPr>
            <w:tcW w:w="1275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331760,3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327518,5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297859,6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297859,6</w:t>
            </w:r>
          </w:p>
        </w:tc>
      </w:tr>
      <w:tr w:rsidR="00F860EC" w:rsidRPr="00937897" w:rsidTr="00DF7193">
        <w:trPr>
          <w:gridAfter w:val="1"/>
          <w:wAfter w:w="452" w:type="dxa"/>
        </w:trPr>
        <w:tc>
          <w:tcPr>
            <w:tcW w:w="851" w:type="dxa"/>
          </w:tcPr>
          <w:p w:rsidR="00F860EC" w:rsidRPr="00937897" w:rsidRDefault="00F860EC" w:rsidP="003C6DF9">
            <w:pPr>
              <w:pStyle w:val="ConsPlusCell"/>
              <w:jc w:val="center"/>
            </w:pPr>
          </w:p>
        </w:tc>
        <w:tc>
          <w:tcPr>
            <w:tcW w:w="5528" w:type="dxa"/>
            <w:gridSpan w:val="3"/>
          </w:tcPr>
          <w:p w:rsidR="00F860EC" w:rsidRPr="00937897" w:rsidRDefault="00F860EC" w:rsidP="003C6DF9">
            <w:pPr>
              <w:pStyle w:val="ConsPlusCell"/>
              <w:jc w:val="center"/>
            </w:pPr>
            <w:r w:rsidRPr="00937897">
              <w:t>Итого по разделу</w:t>
            </w:r>
            <w:r>
              <w:t xml:space="preserve"> 2</w:t>
            </w:r>
          </w:p>
        </w:tc>
        <w:tc>
          <w:tcPr>
            <w:tcW w:w="1276" w:type="dxa"/>
          </w:tcPr>
          <w:p w:rsidR="00F860EC" w:rsidRPr="00937897" w:rsidRDefault="00F860EC" w:rsidP="00884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1999769,4</w:t>
            </w:r>
          </w:p>
        </w:tc>
        <w:tc>
          <w:tcPr>
            <w:tcW w:w="1134" w:type="dxa"/>
          </w:tcPr>
          <w:p w:rsidR="00F860EC" w:rsidRPr="00937897" w:rsidRDefault="00F860EC" w:rsidP="00B76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351131,1</w:t>
            </w:r>
          </w:p>
        </w:tc>
        <w:tc>
          <w:tcPr>
            <w:tcW w:w="1276" w:type="dxa"/>
          </w:tcPr>
          <w:p w:rsidR="00F860EC" w:rsidRPr="00937897" w:rsidRDefault="00F860EC" w:rsidP="00B76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393640,3</w:t>
            </w:r>
          </w:p>
        </w:tc>
        <w:tc>
          <w:tcPr>
            <w:tcW w:w="1275" w:type="dxa"/>
          </w:tcPr>
          <w:p w:rsidR="00F860EC" w:rsidRPr="00937897" w:rsidRDefault="00F860EC" w:rsidP="00B76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331760,3</w:t>
            </w:r>
          </w:p>
        </w:tc>
        <w:tc>
          <w:tcPr>
            <w:tcW w:w="1276" w:type="dxa"/>
          </w:tcPr>
          <w:p w:rsidR="00F860EC" w:rsidRPr="00937897" w:rsidRDefault="00F860EC" w:rsidP="00B76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327518,5</w:t>
            </w:r>
          </w:p>
        </w:tc>
        <w:tc>
          <w:tcPr>
            <w:tcW w:w="1276" w:type="dxa"/>
          </w:tcPr>
          <w:p w:rsidR="00F860EC" w:rsidRPr="00937897" w:rsidRDefault="00F860EC" w:rsidP="00B7644C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297859,6</w:t>
            </w:r>
          </w:p>
        </w:tc>
        <w:tc>
          <w:tcPr>
            <w:tcW w:w="1276" w:type="dxa"/>
          </w:tcPr>
          <w:p w:rsidR="00F860EC" w:rsidRPr="00937897" w:rsidRDefault="00F860EC" w:rsidP="00B7644C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297859,6</w:t>
            </w:r>
          </w:p>
        </w:tc>
      </w:tr>
      <w:tr w:rsidR="00F860EC" w:rsidRPr="00937897" w:rsidTr="00DF7193">
        <w:tc>
          <w:tcPr>
            <w:tcW w:w="6379" w:type="dxa"/>
            <w:gridSpan w:val="4"/>
          </w:tcPr>
          <w:p w:rsidR="00F860EC" w:rsidRPr="00937897" w:rsidRDefault="00F860EC" w:rsidP="003C6DF9">
            <w:pPr>
              <w:pStyle w:val="ConsPlusCell"/>
              <w:jc w:val="center"/>
            </w:pPr>
            <w:r>
              <w:t>Всего</w:t>
            </w:r>
            <w:r w:rsidRPr="00937897">
              <w:t xml:space="preserve"> по государственной программе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2049999</w:t>
            </w:r>
            <w:bookmarkStart w:id="2" w:name="_GoBack"/>
            <w:bookmarkEnd w:id="2"/>
            <w:r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355041,5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397140,3</w:t>
            </w:r>
          </w:p>
        </w:tc>
        <w:tc>
          <w:tcPr>
            <w:tcW w:w="1275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337964,4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335667,3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311067,4</w:t>
            </w:r>
          </w:p>
        </w:tc>
        <w:tc>
          <w:tcPr>
            <w:tcW w:w="1276" w:type="dxa"/>
          </w:tcPr>
          <w:p w:rsidR="00F860EC" w:rsidRPr="00937897" w:rsidRDefault="00F860EC" w:rsidP="00F048FC">
            <w:pPr>
              <w:jc w:val="center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313118,8</w:t>
            </w:r>
          </w:p>
        </w:tc>
        <w:tc>
          <w:tcPr>
            <w:tcW w:w="452" w:type="dxa"/>
            <w:tcBorders>
              <w:top w:val="nil"/>
              <w:bottom w:val="nil"/>
              <w:right w:val="nil"/>
            </w:tcBorders>
          </w:tcPr>
          <w:p w:rsidR="00F860EC" w:rsidRPr="00937897" w:rsidRDefault="00F860EC" w:rsidP="003C6DF9">
            <w:pPr>
              <w:ind w:left="-57"/>
              <w:rPr>
                <w:sz w:val="24"/>
                <w:szCs w:val="24"/>
              </w:rPr>
            </w:pPr>
            <w:r w:rsidRPr="00937897">
              <w:rPr>
                <w:sz w:val="24"/>
                <w:szCs w:val="24"/>
              </w:rPr>
              <w:t>».</w:t>
            </w:r>
          </w:p>
        </w:tc>
      </w:tr>
    </w:tbl>
    <w:p w:rsidR="00F860EC" w:rsidRDefault="00F860EC" w:rsidP="00DE1E68">
      <w:pPr>
        <w:suppressAutoHyphens/>
        <w:spacing w:line="228" w:lineRule="auto"/>
        <w:ind w:firstLine="720"/>
        <w:jc w:val="both"/>
      </w:pPr>
    </w:p>
    <w:p w:rsidR="00F860EC" w:rsidRDefault="00F860EC" w:rsidP="00DE1E68">
      <w:pPr>
        <w:suppressAutoHyphens/>
        <w:spacing w:line="228" w:lineRule="auto"/>
        <w:ind w:firstLine="720"/>
        <w:jc w:val="both"/>
      </w:pPr>
    </w:p>
    <w:p w:rsidR="00F860EC" w:rsidRDefault="00F860EC" w:rsidP="001E4C4E">
      <w:pPr>
        <w:jc w:val="center"/>
        <w:rPr>
          <w:sz w:val="32"/>
          <w:szCs w:val="24"/>
        </w:rPr>
      </w:pPr>
      <w:r>
        <w:t>________________</w:t>
      </w:r>
    </w:p>
    <w:sectPr w:rsidR="00F860EC" w:rsidSect="00361B5A">
      <w:headerReference w:type="even" r:id="rId10"/>
      <w:headerReference w:type="default" r:id="rId11"/>
      <w:pgSz w:w="16838" w:h="11905" w:orient="landscape" w:code="9"/>
      <w:pgMar w:top="1701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EC" w:rsidRDefault="00F860EC">
      <w:r>
        <w:separator/>
      </w:r>
    </w:p>
  </w:endnote>
  <w:endnote w:type="continuationSeparator" w:id="0">
    <w:p w:rsidR="00F860EC" w:rsidRDefault="00F8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EC" w:rsidRDefault="00F860EC">
      <w:r>
        <w:separator/>
      </w:r>
    </w:p>
  </w:footnote>
  <w:footnote w:type="continuationSeparator" w:id="0">
    <w:p w:rsidR="00F860EC" w:rsidRDefault="00F86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EC" w:rsidRDefault="00F860EC" w:rsidP="00361B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0EC" w:rsidRDefault="00F860EC" w:rsidP="00F04D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EC" w:rsidRDefault="00F860EC" w:rsidP="00361B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60EC" w:rsidRDefault="00F860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EC" w:rsidRDefault="00F860EC" w:rsidP="002A58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860EC" w:rsidRDefault="00F860E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EC" w:rsidRDefault="00F860EC" w:rsidP="00D03C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F860EC" w:rsidRPr="007363BF" w:rsidRDefault="00F860EC" w:rsidP="00A942C0">
    <w:pPr>
      <w:pStyle w:val="Header"/>
      <w:jc w:val="center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C4E5AC7"/>
    <w:multiLevelType w:val="hybridMultilevel"/>
    <w:tmpl w:val="1DD6111A"/>
    <w:lvl w:ilvl="0" w:tplc="04190011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3242C07"/>
    <w:multiLevelType w:val="multilevel"/>
    <w:tmpl w:val="A4AA879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875A3"/>
    <w:multiLevelType w:val="hybridMultilevel"/>
    <w:tmpl w:val="96F8444A"/>
    <w:lvl w:ilvl="0" w:tplc="C06EEB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2B1E5C"/>
    <w:multiLevelType w:val="hybridMultilevel"/>
    <w:tmpl w:val="E966B360"/>
    <w:lvl w:ilvl="0" w:tplc="801AFCA8">
      <w:start w:val="1"/>
      <w:numFmt w:val="bullet"/>
      <w:lvlText w:val="►"/>
      <w:lvlJc w:val="left"/>
      <w:pPr>
        <w:tabs>
          <w:tab w:val="num" w:pos="790"/>
        </w:tabs>
        <w:ind w:left="7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019C0"/>
    <w:multiLevelType w:val="hybridMultilevel"/>
    <w:tmpl w:val="3034BD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F5E0332"/>
    <w:multiLevelType w:val="hybridMultilevel"/>
    <w:tmpl w:val="64A4739E"/>
    <w:lvl w:ilvl="0" w:tplc="CB1A2AB0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13D4E80"/>
    <w:multiLevelType w:val="multilevel"/>
    <w:tmpl w:val="8C5E5558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10010"/>
    <w:multiLevelType w:val="hybridMultilevel"/>
    <w:tmpl w:val="63D68DB0"/>
    <w:lvl w:ilvl="0" w:tplc="0DC21D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3C3E56"/>
    <w:multiLevelType w:val="hybridMultilevel"/>
    <w:tmpl w:val="70423086"/>
    <w:lvl w:ilvl="0" w:tplc="E03C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BA50E3"/>
    <w:multiLevelType w:val="hybridMultilevel"/>
    <w:tmpl w:val="C62860D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324"/>
    <w:rsid w:val="00000855"/>
    <w:rsid w:val="00002292"/>
    <w:rsid w:val="00002581"/>
    <w:rsid w:val="000033AD"/>
    <w:rsid w:val="00004A87"/>
    <w:rsid w:val="00006C33"/>
    <w:rsid w:val="0000755E"/>
    <w:rsid w:val="00011A2A"/>
    <w:rsid w:val="000131C4"/>
    <w:rsid w:val="00013A4B"/>
    <w:rsid w:val="000158CE"/>
    <w:rsid w:val="000174A3"/>
    <w:rsid w:val="0002050F"/>
    <w:rsid w:val="00030506"/>
    <w:rsid w:val="00030E97"/>
    <w:rsid w:val="00032B6B"/>
    <w:rsid w:val="00037B59"/>
    <w:rsid w:val="000412AC"/>
    <w:rsid w:val="00041556"/>
    <w:rsid w:val="00041E81"/>
    <w:rsid w:val="000440A9"/>
    <w:rsid w:val="00044309"/>
    <w:rsid w:val="00053C14"/>
    <w:rsid w:val="00057EEE"/>
    <w:rsid w:val="00060A57"/>
    <w:rsid w:val="00065F44"/>
    <w:rsid w:val="00066229"/>
    <w:rsid w:val="000663D8"/>
    <w:rsid w:val="00067708"/>
    <w:rsid w:val="000677B4"/>
    <w:rsid w:val="00067F46"/>
    <w:rsid w:val="00072972"/>
    <w:rsid w:val="00073ADB"/>
    <w:rsid w:val="00073BB3"/>
    <w:rsid w:val="00073C61"/>
    <w:rsid w:val="00073E8E"/>
    <w:rsid w:val="00073F2A"/>
    <w:rsid w:val="00084DE4"/>
    <w:rsid w:val="00086C84"/>
    <w:rsid w:val="00087CD8"/>
    <w:rsid w:val="00091DA4"/>
    <w:rsid w:val="00093776"/>
    <w:rsid w:val="000939BA"/>
    <w:rsid w:val="00093A54"/>
    <w:rsid w:val="0009794E"/>
    <w:rsid w:val="000A5A88"/>
    <w:rsid w:val="000A6432"/>
    <w:rsid w:val="000B21FE"/>
    <w:rsid w:val="000C31EE"/>
    <w:rsid w:val="000C5330"/>
    <w:rsid w:val="000C57CB"/>
    <w:rsid w:val="000C7674"/>
    <w:rsid w:val="000C7BED"/>
    <w:rsid w:val="000D43F5"/>
    <w:rsid w:val="000E43EB"/>
    <w:rsid w:val="000E5E41"/>
    <w:rsid w:val="000F3EC5"/>
    <w:rsid w:val="000F43B7"/>
    <w:rsid w:val="000F473C"/>
    <w:rsid w:val="000F5519"/>
    <w:rsid w:val="00104449"/>
    <w:rsid w:val="0010567A"/>
    <w:rsid w:val="001103C4"/>
    <w:rsid w:val="001203C6"/>
    <w:rsid w:val="001218AC"/>
    <w:rsid w:val="00124BDF"/>
    <w:rsid w:val="00125036"/>
    <w:rsid w:val="0013035C"/>
    <w:rsid w:val="00150CD8"/>
    <w:rsid w:val="001606E8"/>
    <w:rsid w:val="00161C84"/>
    <w:rsid w:val="00162F54"/>
    <w:rsid w:val="00167718"/>
    <w:rsid w:val="001678D4"/>
    <w:rsid w:val="0017171D"/>
    <w:rsid w:val="00173874"/>
    <w:rsid w:val="001752E2"/>
    <w:rsid w:val="00187A5E"/>
    <w:rsid w:val="001A0F94"/>
    <w:rsid w:val="001A3C0B"/>
    <w:rsid w:val="001A4A08"/>
    <w:rsid w:val="001B08F7"/>
    <w:rsid w:val="001B0E06"/>
    <w:rsid w:val="001C2485"/>
    <w:rsid w:val="001C2834"/>
    <w:rsid w:val="001C32E1"/>
    <w:rsid w:val="001C3ECE"/>
    <w:rsid w:val="001C45FE"/>
    <w:rsid w:val="001C4767"/>
    <w:rsid w:val="001C5351"/>
    <w:rsid w:val="001C5A5B"/>
    <w:rsid w:val="001C65C8"/>
    <w:rsid w:val="001D2636"/>
    <w:rsid w:val="001D4852"/>
    <w:rsid w:val="001D6E1C"/>
    <w:rsid w:val="001E2CC0"/>
    <w:rsid w:val="001E2CE1"/>
    <w:rsid w:val="001E2E48"/>
    <w:rsid w:val="001E4C4E"/>
    <w:rsid w:val="001E5E68"/>
    <w:rsid w:val="001F03AD"/>
    <w:rsid w:val="001F1B37"/>
    <w:rsid w:val="001F3730"/>
    <w:rsid w:val="001F3DA5"/>
    <w:rsid w:val="001F471C"/>
    <w:rsid w:val="001F5B5F"/>
    <w:rsid w:val="00200746"/>
    <w:rsid w:val="00206C6C"/>
    <w:rsid w:val="002070E4"/>
    <w:rsid w:val="0021155C"/>
    <w:rsid w:val="00211EC0"/>
    <w:rsid w:val="00214C79"/>
    <w:rsid w:val="00214E46"/>
    <w:rsid w:val="00216965"/>
    <w:rsid w:val="002203BE"/>
    <w:rsid w:val="00220D5C"/>
    <w:rsid w:val="0022360D"/>
    <w:rsid w:val="00224233"/>
    <w:rsid w:val="00225629"/>
    <w:rsid w:val="00226526"/>
    <w:rsid w:val="0023255D"/>
    <w:rsid w:val="00233553"/>
    <w:rsid w:val="00233762"/>
    <w:rsid w:val="0024269E"/>
    <w:rsid w:val="00244D7F"/>
    <w:rsid w:val="00247A80"/>
    <w:rsid w:val="00250658"/>
    <w:rsid w:val="00257CBF"/>
    <w:rsid w:val="002607B0"/>
    <w:rsid w:val="0026487D"/>
    <w:rsid w:val="00265727"/>
    <w:rsid w:val="00267C2D"/>
    <w:rsid w:val="00272485"/>
    <w:rsid w:val="00277F44"/>
    <w:rsid w:val="00290794"/>
    <w:rsid w:val="002A0002"/>
    <w:rsid w:val="002A0AAC"/>
    <w:rsid w:val="002A46F3"/>
    <w:rsid w:val="002A588A"/>
    <w:rsid w:val="002A5CD2"/>
    <w:rsid w:val="002A6EA6"/>
    <w:rsid w:val="002B7A20"/>
    <w:rsid w:val="002C0134"/>
    <w:rsid w:val="002C13AB"/>
    <w:rsid w:val="002C2609"/>
    <w:rsid w:val="002C31E9"/>
    <w:rsid w:val="002C45BC"/>
    <w:rsid w:val="002C78D4"/>
    <w:rsid w:val="002D1DBA"/>
    <w:rsid w:val="002D1FF2"/>
    <w:rsid w:val="002E0CFC"/>
    <w:rsid w:val="002E0EA1"/>
    <w:rsid w:val="002E1D36"/>
    <w:rsid w:val="002E224D"/>
    <w:rsid w:val="002F4D3B"/>
    <w:rsid w:val="002F56A3"/>
    <w:rsid w:val="002F6E40"/>
    <w:rsid w:val="002F724E"/>
    <w:rsid w:val="002F727F"/>
    <w:rsid w:val="002F7402"/>
    <w:rsid w:val="003027A5"/>
    <w:rsid w:val="0030499A"/>
    <w:rsid w:val="00305D75"/>
    <w:rsid w:val="0031029A"/>
    <w:rsid w:val="00310D5D"/>
    <w:rsid w:val="00317772"/>
    <w:rsid w:val="00321979"/>
    <w:rsid w:val="00322EF5"/>
    <w:rsid w:val="00325B4E"/>
    <w:rsid w:val="003318CE"/>
    <w:rsid w:val="00335913"/>
    <w:rsid w:val="00336186"/>
    <w:rsid w:val="00336363"/>
    <w:rsid w:val="003406CB"/>
    <w:rsid w:val="00352A4E"/>
    <w:rsid w:val="00355814"/>
    <w:rsid w:val="003600F8"/>
    <w:rsid w:val="00361B5A"/>
    <w:rsid w:val="003627FB"/>
    <w:rsid w:val="00362DC5"/>
    <w:rsid w:val="00364006"/>
    <w:rsid w:val="00365C12"/>
    <w:rsid w:val="00371D71"/>
    <w:rsid w:val="003745EA"/>
    <w:rsid w:val="00374C3C"/>
    <w:rsid w:val="00376BE3"/>
    <w:rsid w:val="003805E1"/>
    <w:rsid w:val="00384A5B"/>
    <w:rsid w:val="00384AE1"/>
    <w:rsid w:val="00386F42"/>
    <w:rsid w:val="003951E2"/>
    <w:rsid w:val="003A1B4D"/>
    <w:rsid w:val="003A4762"/>
    <w:rsid w:val="003A4B50"/>
    <w:rsid w:val="003B22FA"/>
    <w:rsid w:val="003B2D97"/>
    <w:rsid w:val="003B4A8C"/>
    <w:rsid w:val="003B66D9"/>
    <w:rsid w:val="003B7082"/>
    <w:rsid w:val="003B7865"/>
    <w:rsid w:val="003C1CE6"/>
    <w:rsid w:val="003C6DF9"/>
    <w:rsid w:val="003C779A"/>
    <w:rsid w:val="003C7E60"/>
    <w:rsid w:val="003D4825"/>
    <w:rsid w:val="003D4FBA"/>
    <w:rsid w:val="003E0E3D"/>
    <w:rsid w:val="003F2A1C"/>
    <w:rsid w:val="003F4633"/>
    <w:rsid w:val="00401160"/>
    <w:rsid w:val="004142A6"/>
    <w:rsid w:val="004149D5"/>
    <w:rsid w:val="00416984"/>
    <w:rsid w:val="00423693"/>
    <w:rsid w:val="00423DB0"/>
    <w:rsid w:val="004240D4"/>
    <w:rsid w:val="00431D11"/>
    <w:rsid w:val="00431E54"/>
    <w:rsid w:val="00432D3B"/>
    <w:rsid w:val="00434A2A"/>
    <w:rsid w:val="00434D0C"/>
    <w:rsid w:val="00436172"/>
    <w:rsid w:val="004416D7"/>
    <w:rsid w:val="00441B45"/>
    <w:rsid w:val="004457B7"/>
    <w:rsid w:val="00446182"/>
    <w:rsid w:val="004464CB"/>
    <w:rsid w:val="00446862"/>
    <w:rsid w:val="00446EAE"/>
    <w:rsid w:val="004561E0"/>
    <w:rsid w:val="00460C67"/>
    <w:rsid w:val="00465355"/>
    <w:rsid w:val="00466185"/>
    <w:rsid w:val="00467BAF"/>
    <w:rsid w:val="00467DE5"/>
    <w:rsid w:val="00470002"/>
    <w:rsid w:val="0047031A"/>
    <w:rsid w:val="00470801"/>
    <w:rsid w:val="0047420E"/>
    <w:rsid w:val="0048294B"/>
    <w:rsid w:val="004832CA"/>
    <w:rsid w:val="00486672"/>
    <w:rsid w:val="004924D9"/>
    <w:rsid w:val="00493731"/>
    <w:rsid w:val="00493F9B"/>
    <w:rsid w:val="004943E8"/>
    <w:rsid w:val="004966CC"/>
    <w:rsid w:val="00496AE3"/>
    <w:rsid w:val="004A0F91"/>
    <w:rsid w:val="004A1AF7"/>
    <w:rsid w:val="004A3098"/>
    <w:rsid w:val="004A5068"/>
    <w:rsid w:val="004A5FDC"/>
    <w:rsid w:val="004B2A73"/>
    <w:rsid w:val="004B463E"/>
    <w:rsid w:val="004B58E2"/>
    <w:rsid w:val="004B5AC9"/>
    <w:rsid w:val="004B7134"/>
    <w:rsid w:val="004B7918"/>
    <w:rsid w:val="004C0AC7"/>
    <w:rsid w:val="004C1576"/>
    <w:rsid w:val="004C197A"/>
    <w:rsid w:val="004C4DAE"/>
    <w:rsid w:val="004C71E0"/>
    <w:rsid w:val="004D332D"/>
    <w:rsid w:val="004D33F8"/>
    <w:rsid w:val="004D4CED"/>
    <w:rsid w:val="004E0D3D"/>
    <w:rsid w:val="004E3D8B"/>
    <w:rsid w:val="004E44BC"/>
    <w:rsid w:val="004F0970"/>
    <w:rsid w:val="004F1B19"/>
    <w:rsid w:val="004F71F9"/>
    <w:rsid w:val="004F753B"/>
    <w:rsid w:val="00500A37"/>
    <w:rsid w:val="00501860"/>
    <w:rsid w:val="0050465A"/>
    <w:rsid w:val="00505C59"/>
    <w:rsid w:val="00510514"/>
    <w:rsid w:val="00512CA2"/>
    <w:rsid w:val="005208E3"/>
    <w:rsid w:val="00524838"/>
    <w:rsid w:val="005267F3"/>
    <w:rsid w:val="00530857"/>
    <w:rsid w:val="005319FC"/>
    <w:rsid w:val="0053552A"/>
    <w:rsid w:val="00535AE9"/>
    <w:rsid w:val="00535AED"/>
    <w:rsid w:val="00542209"/>
    <w:rsid w:val="005503C2"/>
    <w:rsid w:val="005555FC"/>
    <w:rsid w:val="005570A9"/>
    <w:rsid w:val="00557C06"/>
    <w:rsid w:val="00571494"/>
    <w:rsid w:val="00574DCF"/>
    <w:rsid w:val="00575F6E"/>
    <w:rsid w:val="00577B3F"/>
    <w:rsid w:val="00582AB3"/>
    <w:rsid w:val="005875C0"/>
    <w:rsid w:val="00587DEF"/>
    <w:rsid w:val="00591CDF"/>
    <w:rsid w:val="005A0A5A"/>
    <w:rsid w:val="005A2E69"/>
    <w:rsid w:val="005A542F"/>
    <w:rsid w:val="005A5439"/>
    <w:rsid w:val="005A6D6B"/>
    <w:rsid w:val="005B1DA6"/>
    <w:rsid w:val="005B3E3B"/>
    <w:rsid w:val="005B4EDC"/>
    <w:rsid w:val="005B6E9B"/>
    <w:rsid w:val="005B710F"/>
    <w:rsid w:val="005C0726"/>
    <w:rsid w:val="005C09AC"/>
    <w:rsid w:val="005C5429"/>
    <w:rsid w:val="005D2D4D"/>
    <w:rsid w:val="005D6A3A"/>
    <w:rsid w:val="005E1683"/>
    <w:rsid w:val="005F221B"/>
    <w:rsid w:val="005F280D"/>
    <w:rsid w:val="005F3B2B"/>
    <w:rsid w:val="005F4FFD"/>
    <w:rsid w:val="005F5DC4"/>
    <w:rsid w:val="005F67D8"/>
    <w:rsid w:val="005F7A6C"/>
    <w:rsid w:val="00606714"/>
    <w:rsid w:val="006078DE"/>
    <w:rsid w:val="00607A8D"/>
    <w:rsid w:val="00612066"/>
    <w:rsid w:val="00613149"/>
    <w:rsid w:val="00614DB0"/>
    <w:rsid w:val="00616CCF"/>
    <w:rsid w:val="00621B53"/>
    <w:rsid w:val="00623477"/>
    <w:rsid w:val="00623752"/>
    <w:rsid w:val="00623AE4"/>
    <w:rsid w:val="00625B9D"/>
    <w:rsid w:val="00625E1F"/>
    <w:rsid w:val="006274DE"/>
    <w:rsid w:val="00627E1E"/>
    <w:rsid w:val="006323B0"/>
    <w:rsid w:val="006330A9"/>
    <w:rsid w:val="00634E8B"/>
    <w:rsid w:val="006350C9"/>
    <w:rsid w:val="006364A4"/>
    <w:rsid w:val="00636D42"/>
    <w:rsid w:val="006409DB"/>
    <w:rsid w:val="0064211F"/>
    <w:rsid w:val="00643D00"/>
    <w:rsid w:val="00645039"/>
    <w:rsid w:val="00650DC6"/>
    <w:rsid w:val="00652271"/>
    <w:rsid w:val="00654455"/>
    <w:rsid w:val="006554FA"/>
    <w:rsid w:val="006556CB"/>
    <w:rsid w:val="00655802"/>
    <w:rsid w:val="00656207"/>
    <w:rsid w:val="00657831"/>
    <w:rsid w:val="006621D4"/>
    <w:rsid w:val="0066443F"/>
    <w:rsid w:val="00664A68"/>
    <w:rsid w:val="006761D8"/>
    <w:rsid w:val="0068335F"/>
    <w:rsid w:val="0069065B"/>
    <w:rsid w:val="006915E5"/>
    <w:rsid w:val="00693136"/>
    <w:rsid w:val="006951F9"/>
    <w:rsid w:val="00696A67"/>
    <w:rsid w:val="006A2839"/>
    <w:rsid w:val="006A2A2C"/>
    <w:rsid w:val="006B5FBF"/>
    <w:rsid w:val="006C2563"/>
    <w:rsid w:val="006C3852"/>
    <w:rsid w:val="006C6102"/>
    <w:rsid w:val="006D39EA"/>
    <w:rsid w:val="006D53A7"/>
    <w:rsid w:val="006E4812"/>
    <w:rsid w:val="006F2850"/>
    <w:rsid w:val="006F3CDE"/>
    <w:rsid w:val="006F4973"/>
    <w:rsid w:val="006F55D0"/>
    <w:rsid w:val="006F57A6"/>
    <w:rsid w:val="006F6A72"/>
    <w:rsid w:val="00700362"/>
    <w:rsid w:val="00704E21"/>
    <w:rsid w:val="0070532B"/>
    <w:rsid w:val="0071078B"/>
    <w:rsid w:val="0071286B"/>
    <w:rsid w:val="00712A35"/>
    <w:rsid w:val="0071389D"/>
    <w:rsid w:val="00713C46"/>
    <w:rsid w:val="0071685B"/>
    <w:rsid w:val="00721CE2"/>
    <w:rsid w:val="007303A3"/>
    <w:rsid w:val="0073133E"/>
    <w:rsid w:val="007321AC"/>
    <w:rsid w:val="00732F07"/>
    <w:rsid w:val="007363BF"/>
    <w:rsid w:val="007407A2"/>
    <w:rsid w:val="0074117C"/>
    <w:rsid w:val="00743C1A"/>
    <w:rsid w:val="007448BC"/>
    <w:rsid w:val="00754FE0"/>
    <w:rsid w:val="007566DC"/>
    <w:rsid w:val="00757B1D"/>
    <w:rsid w:val="007677EE"/>
    <w:rsid w:val="00772B87"/>
    <w:rsid w:val="007834A2"/>
    <w:rsid w:val="00784731"/>
    <w:rsid w:val="00786671"/>
    <w:rsid w:val="007A0AAE"/>
    <w:rsid w:val="007A1A59"/>
    <w:rsid w:val="007B22FB"/>
    <w:rsid w:val="007B3504"/>
    <w:rsid w:val="007B3813"/>
    <w:rsid w:val="007B57A8"/>
    <w:rsid w:val="007B7335"/>
    <w:rsid w:val="007C0F09"/>
    <w:rsid w:val="007C2F5B"/>
    <w:rsid w:val="007C3E28"/>
    <w:rsid w:val="007C42F9"/>
    <w:rsid w:val="007C561C"/>
    <w:rsid w:val="007D5445"/>
    <w:rsid w:val="007D5EB6"/>
    <w:rsid w:val="007D7BEF"/>
    <w:rsid w:val="007E33A0"/>
    <w:rsid w:val="007E48AA"/>
    <w:rsid w:val="007E604A"/>
    <w:rsid w:val="007F2175"/>
    <w:rsid w:val="007F4113"/>
    <w:rsid w:val="007F5D59"/>
    <w:rsid w:val="007F60CA"/>
    <w:rsid w:val="007F7FDF"/>
    <w:rsid w:val="00803D1B"/>
    <w:rsid w:val="00812320"/>
    <w:rsid w:val="00814B3B"/>
    <w:rsid w:val="00823128"/>
    <w:rsid w:val="00825C6D"/>
    <w:rsid w:val="008316BC"/>
    <w:rsid w:val="00834BA9"/>
    <w:rsid w:val="00835E5E"/>
    <w:rsid w:val="00842C3E"/>
    <w:rsid w:val="00842E52"/>
    <w:rsid w:val="00844193"/>
    <w:rsid w:val="00847164"/>
    <w:rsid w:val="00847BCD"/>
    <w:rsid w:val="0085206A"/>
    <w:rsid w:val="00854BB0"/>
    <w:rsid w:val="008555C1"/>
    <w:rsid w:val="0086415D"/>
    <w:rsid w:val="00865758"/>
    <w:rsid w:val="0087016D"/>
    <w:rsid w:val="0087414C"/>
    <w:rsid w:val="00877687"/>
    <w:rsid w:val="00877830"/>
    <w:rsid w:val="0088475C"/>
    <w:rsid w:val="00884B50"/>
    <w:rsid w:val="008857F6"/>
    <w:rsid w:val="00893366"/>
    <w:rsid w:val="0089407B"/>
    <w:rsid w:val="00894125"/>
    <w:rsid w:val="008956C4"/>
    <w:rsid w:val="008A6DD3"/>
    <w:rsid w:val="008A7819"/>
    <w:rsid w:val="008B52FF"/>
    <w:rsid w:val="008C0EC8"/>
    <w:rsid w:val="008C3F2E"/>
    <w:rsid w:val="008D0B9A"/>
    <w:rsid w:val="008D2DFA"/>
    <w:rsid w:val="008D3D4F"/>
    <w:rsid w:val="008D5C2B"/>
    <w:rsid w:val="008E154A"/>
    <w:rsid w:val="008E1E51"/>
    <w:rsid w:val="008E42C8"/>
    <w:rsid w:val="008E5E3E"/>
    <w:rsid w:val="008E7630"/>
    <w:rsid w:val="008F009E"/>
    <w:rsid w:val="008F07BF"/>
    <w:rsid w:val="008F0F26"/>
    <w:rsid w:val="008F3962"/>
    <w:rsid w:val="00902C85"/>
    <w:rsid w:val="0090519A"/>
    <w:rsid w:val="009066EF"/>
    <w:rsid w:val="00911642"/>
    <w:rsid w:val="00911DA0"/>
    <w:rsid w:val="00913A99"/>
    <w:rsid w:val="00915AFB"/>
    <w:rsid w:val="009221B5"/>
    <w:rsid w:val="00922D2A"/>
    <w:rsid w:val="00926971"/>
    <w:rsid w:val="00927629"/>
    <w:rsid w:val="009303C1"/>
    <w:rsid w:val="009309F6"/>
    <w:rsid w:val="00937897"/>
    <w:rsid w:val="00950FC5"/>
    <w:rsid w:val="009536F7"/>
    <w:rsid w:val="00954885"/>
    <w:rsid w:val="00963669"/>
    <w:rsid w:val="00965F00"/>
    <w:rsid w:val="00966610"/>
    <w:rsid w:val="0096716F"/>
    <w:rsid w:val="0097279B"/>
    <w:rsid w:val="00973C6E"/>
    <w:rsid w:val="00981119"/>
    <w:rsid w:val="00983E33"/>
    <w:rsid w:val="009859AA"/>
    <w:rsid w:val="009865AB"/>
    <w:rsid w:val="00987F62"/>
    <w:rsid w:val="009923C5"/>
    <w:rsid w:val="00993CFF"/>
    <w:rsid w:val="009B032C"/>
    <w:rsid w:val="009B5984"/>
    <w:rsid w:val="009C2B89"/>
    <w:rsid w:val="009D00F6"/>
    <w:rsid w:val="009E22B0"/>
    <w:rsid w:val="009E4DD2"/>
    <w:rsid w:val="009F02A3"/>
    <w:rsid w:val="009F1351"/>
    <w:rsid w:val="009F5AA6"/>
    <w:rsid w:val="009F60F9"/>
    <w:rsid w:val="00A0495F"/>
    <w:rsid w:val="00A1037E"/>
    <w:rsid w:val="00A1044E"/>
    <w:rsid w:val="00A105C6"/>
    <w:rsid w:val="00A150DB"/>
    <w:rsid w:val="00A16335"/>
    <w:rsid w:val="00A16B4D"/>
    <w:rsid w:val="00A22947"/>
    <w:rsid w:val="00A270E6"/>
    <w:rsid w:val="00A277DB"/>
    <w:rsid w:val="00A3029B"/>
    <w:rsid w:val="00A31EC7"/>
    <w:rsid w:val="00A327C9"/>
    <w:rsid w:val="00A36724"/>
    <w:rsid w:val="00A41916"/>
    <w:rsid w:val="00A567F9"/>
    <w:rsid w:val="00A56BDE"/>
    <w:rsid w:val="00A626AB"/>
    <w:rsid w:val="00A634CD"/>
    <w:rsid w:val="00A6652B"/>
    <w:rsid w:val="00A670B6"/>
    <w:rsid w:val="00A678F3"/>
    <w:rsid w:val="00A74C25"/>
    <w:rsid w:val="00A76EA5"/>
    <w:rsid w:val="00A80601"/>
    <w:rsid w:val="00A8374C"/>
    <w:rsid w:val="00A83AF8"/>
    <w:rsid w:val="00A84632"/>
    <w:rsid w:val="00A87A1B"/>
    <w:rsid w:val="00A92C4A"/>
    <w:rsid w:val="00A942C0"/>
    <w:rsid w:val="00A968FA"/>
    <w:rsid w:val="00AA043A"/>
    <w:rsid w:val="00AA1DA5"/>
    <w:rsid w:val="00AA3032"/>
    <w:rsid w:val="00AA52B9"/>
    <w:rsid w:val="00AA5721"/>
    <w:rsid w:val="00AB2C61"/>
    <w:rsid w:val="00AB6AB9"/>
    <w:rsid w:val="00AC0398"/>
    <w:rsid w:val="00AC7DCA"/>
    <w:rsid w:val="00AD0309"/>
    <w:rsid w:val="00AD0500"/>
    <w:rsid w:val="00AD2504"/>
    <w:rsid w:val="00AD778D"/>
    <w:rsid w:val="00AE2E3C"/>
    <w:rsid w:val="00AE7C84"/>
    <w:rsid w:val="00AF2399"/>
    <w:rsid w:val="00AF3214"/>
    <w:rsid w:val="00AF388B"/>
    <w:rsid w:val="00AF6DD6"/>
    <w:rsid w:val="00AF79A2"/>
    <w:rsid w:val="00B01325"/>
    <w:rsid w:val="00B024DE"/>
    <w:rsid w:val="00B06794"/>
    <w:rsid w:val="00B06FAD"/>
    <w:rsid w:val="00B12F5A"/>
    <w:rsid w:val="00B170A3"/>
    <w:rsid w:val="00B20956"/>
    <w:rsid w:val="00B228D1"/>
    <w:rsid w:val="00B23E4F"/>
    <w:rsid w:val="00B2416F"/>
    <w:rsid w:val="00B2799E"/>
    <w:rsid w:val="00B302D1"/>
    <w:rsid w:val="00B3041B"/>
    <w:rsid w:val="00B30762"/>
    <w:rsid w:val="00B34247"/>
    <w:rsid w:val="00B35ABC"/>
    <w:rsid w:val="00B35D8E"/>
    <w:rsid w:val="00B44727"/>
    <w:rsid w:val="00B4541F"/>
    <w:rsid w:val="00B53A77"/>
    <w:rsid w:val="00B556A2"/>
    <w:rsid w:val="00B56F4F"/>
    <w:rsid w:val="00B6077E"/>
    <w:rsid w:val="00B60B0A"/>
    <w:rsid w:val="00B60CEF"/>
    <w:rsid w:val="00B60DC8"/>
    <w:rsid w:val="00B6654B"/>
    <w:rsid w:val="00B66C03"/>
    <w:rsid w:val="00B6718C"/>
    <w:rsid w:val="00B71B5C"/>
    <w:rsid w:val="00B73862"/>
    <w:rsid w:val="00B74CBD"/>
    <w:rsid w:val="00B7644C"/>
    <w:rsid w:val="00B8256F"/>
    <w:rsid w:val="00B848C3"/>
    <w:rsid w:val="00B92B67"/>
    <w:rsid w:val="00B94BF1"/>
    <w:rsid w:val="00B961A5"/>
    <w:rsid w:val="00BA0B3A"/>
    <w:rsid w:val="00BA1731"/>
    <w:rsid w:val="00BA2E86"/>
    <w:rsid w:val="00BA4640"/>
    <w:rsid w:val="00BA5A02"/>
    <w:rsid w:val="00BA781B"/>
    <w:rsid w:val="00BB3700"/>
    <w:rsid w:val="00BB3878"/>
    <w:rsid w:val="00BB40F9"/>
    <w:rsid w:val="00BB462D"/>
    <w:rsid w:val="00BB4DB7"/>
    <w:rsid w:val="00BB7042"/>
    <w:rsid w:val="00BB7F4B"/>
    <w:rsid w:val="00BC20C9"/>
    <w:rsid w:val="00BD1C2E"/>
    <w:rsid w:val="00BD495E"/>
    <w:rsid w:val="00BE04CD"/>
    <w:rsid w:val="00BE090D"/>
    <w:rsid w:val="00BE1D0F"/>
    <w:rsid w:val="00BE2BB8"/>
    <w:rsid w:val="00BF1637"/>
    <w:rsid w:val="00BF49C4"/>
    <w:rsid w:val="00BF5709"/>
    <w:rsid w:val="00BF5E24"/>
    <w:rsid w:val="00BF7323"/>
    <w:rsid w:val="00C00224"/>
    <w:rsid w:val="00C01ADE"/>
    <w:rsid w:val="00C04AB4"/>
    <w:rsid w:val="00C12888"/>
    <w:rsid w:val="00C13166"/>
    <w:rsid w:val="00C13B7B"/>
    <w:rsid w:val="00C1734E"/>
    <w:rsid w:val="00C22AD8"/>
    <w:rsid w:val="00C24D19"/>
    <w:rsid w:val="00C25ABA"/>
    <w:rsid w:val="00C26EB1"/>
    <w:rsid w:val="00C2733F"/>
    <w:rsid w:val="00C278D0"/>
    <w:rsid w:val="00C27B70"/>
    <w:rsid w:val="00C328D0"/>
    <w:rsid w:val="00C3771B"/>
    <w:rsid w:val="00C4093D"/>
    <w:rsid w:val="00C41078"/>
    <w:rsid w:val="00C424A7"/>
    <w:rsid w:val="00C44812"/>
    <w:rsid w:val="00C44AF6"/>
    <w:rsid w:val="00C46580"/>
    <w:rsid w:val="00C50591"/>
    <w:rsid w:val="00C50E9B"/>
    <w:rsid w:val="00C52392"/>
    <w:rsid w:val="00C52D7E"/>
    <w:rsid w:val="00C54427"/>
    <w:rsid w:val="00C66A88"/>
    <w:rsid w:val="00C70288"/>
    <w:rsid w:val="00C724C6"/>
    <w:rsid w:val="00C74466"/>
    <w:rsid w:val="00C83DAD"/>
    <w:rsid w:val="00C84358"/>
    <w:rsid w:val="00C84D69"/>
    <w:rsid w:val="00C86519"/>
    <w:rsid w:val="00C90467"/>
    <w:rsid w:val="00C9087D"/>
    <w:rsid w:val="00C90B62"/>
    <w:rsid w:val="00C92367"/>
    <w:rsid w:val="00C93797"/>
    <w:rsid w:val="00C941D2"/>
    <w:rsid w:val="00C9757A"/>
    <w:rsid w:val="00C97B65"/>
    <w:rsid w:val="00CA2EF7"/>
    <w:rsid w:val="00CA59B9"/>
    <w:rsid w:val="00CA5EC5"/>
    <w:rsid w:val="00CA60CC"/>
    <w:rsid w:val="00CA6354"/>
    <w:rsid w:val="00CC21DD"/>
    <w:rsid w:val="00CC2DB3"/>
    <w:rsid w:val="00CC3771"/>
    <w:rsid w:val="00CC609D"/>
    <w:rsid w:val="00CD1ACB"/>
    <w:rsid w:val="00CE6D59"/>
    <w:rsid w:val="00D005ED"/>
    <w:rsid w:val="00D03C52"/>
    <w:rsid w:val="00D03C6A"/>
    <w:rsid w:val="00D03D59"/>
    <w:rsid w:val="00D057DB"/>
    <w:rsid w:val="00D07984"/>
    <w:rsid w:val="00D10025"/>
    <w:rsid w:val="00D10090"/>
    <w:rsid w:val="00D119F1"/>
    <w:rsid w:val="00D12B2C"/>
    <w:rsid w:val="00D12F9E"/>
    <w:rsid w:val="00D20FDA"/>
    <w:rsid w:val="00D25ECB"/>
    <w:rsid w:val="00D40B17"/>
    <w:rsid w:val="00D4517F"/>
    <w:rsid w:val="00D4679C"/>
    <w:rsid w:val="00D50A0C"/>
    <w:rsid w:val="00D50F91"/>
    <w:rsid w:val="00D51F81"/>
    <w:rsid w:val="00D538CE"/>
    <w:rsid w:val="00D54422"/>
    <w:rsid w:val="00D60369"/>
    <w:rsid w:val="00D65C82"/>
    <w:rsid w:val="00D66C06"/>
    <w:rsid w:val="00D703D5"/>
    <w:rsid w:val="00D77B81"/>
    <w:rsid w:val="00D80526"/>
    <w:rsid w:val="00D8327E"/>
    <w:rsid w:val="00D83875"/>
    <w:rsid w:val="00D83EB2"/>
    <w:rsid w:val="00D93D37"/>
    <w:rsid w:val="00D945B9"/>
    <w:rsid w:val="00D94A40"/>
    <w:rsid w:val="00D9537D"/>
    <w:rsid w:val="00D96BC3"/>
    <w:rsid w:val="00DA43F4"/>
    <w:rsid w:val="00DA4576"/>
    <w:rsid w:val="00DB0F9F"/>
    <w:rsid w:val="00DB106C"/>
    <w:rsid w:val="00DB2C4C"/>
    <w:rsid w:val="00DB3240"/>
    <w:rsid w:val="00DB33EE"/>
    <w:rsid w:val="00DB6BC1"/>
    <w:rsid w:val="00DC0314"/>
    <w:rsid w:val="00DC0729"/>
    <w:rsid w:val="00DC2C83"/>
    <w:rsid w:val="00DC70FA"/>
    <w:rsid w:val="00DC7670"/>
    <w:rsid w:val="00DD08C2"/>
    <w:rsid w:val="00DD1673"/>
    <w:rsid w:val="00DD3974"/>
    <w:rsid w:val="00DD5625"/>
    <w:rsid w:val="00DE1E68"/>
    <w:rsid w:val="00DE623C"/>
    <w:rsid w:val="00DF2230"/>
    <w:rsid w:val="00DF22CB"/>
    <w:rsid w:val="00DF3D81"/>
    <w:rsid w:val="00DF54D4"/>
    <w:rsid w:val="00DF7193"/>
    <w:rsid w:val="00E04E7D"/>
    <w:rsid w:val="00E132ED"/>
    <w:rsid w:val="00E13AFE"/>
    <w:rsid w:val="00E13E8F"/>
    <w:rsid w:val="00E16BF9"/>
    <w:rsid w:val="00E201BA"/>
    <w:rsid w:val="00E25CA6"/>
    <w:rsid w:val="00E26605"/>
    <w:rsid w:val="00E31443"/>
    <w:rsid w:val="00E322D0"/>
    <w:rsid w:val="00E323C4"/>
    <w:rsid w:val="00E363CE"/>
    <w:rsid w:val="00E36B57"/>
    <w:rsid w:val="00E3772E"/>
    <w:rsid w:val="00E40B62"/>
    <w:rsid w:val="00E44C71"/>
    <w:rsid w:val="00E46572"/>
    <w:rsid w:val="00E46587"/>
    <w:rsid w:val="00E5104B"/>
    <w:rsid w:val="00E659D5"/>
    <w:rsid w:val="00E715B8"/>
    <w:rsid w:val="00E73C85"/>
    <w:rsid w:val="00E75029"/>
    <w:rsid w:val="00E8179B"/>
    <w:rsid w:val="00E830EF"/>
    <w:rsid w:val="00E87898"/>
    <w:rsid w:val="00E90480"/>
    <w:rsid w:val="00E90CFE"/>
    <w:rsid w:val="00E93AA9"/>
    <w:rsid w:val="00E97904"/>
    <w:rsid w:val="00EA3074"/>
    <w:rsid w:val="00EA31BA"/>
    <w:rsid w:val="00EA4672"/>
    <w:rsid w:val="00EB1C05"/>
    <w:rsid w:val="00EB4F58"/>
    <w:rsid w:val="00EB6335"/>
    <w:rsid w:val="00EC26B0"/>
    <w:rsid w:val="00EC53A2"/>
    <w:rsid w:val="00EC5C8A"/>
    <w:rsid w:val="00EC6C37"/>
    <w:rsid w:val="00EC72A8"/>
    <w:rsid w:val="00ED206F"/>
    <w:rsid w:val="00ED53CA"/>
    <w:rsid w:val="00ED5D0F"/>
    <w:rsid w:val="00ED72C2"/>
    <w:rsid w:val="00EE0F03"/>
    <w:rsid w:val="00EE26AC"/>
    <w:rsid w:val="00EE6D5A"/>
    <w:rsid w:val="00EE7C7A"/>
    <w:rsid w:val="00EF007C"/>
    <w:rsid w:val="00EF2589"/>
    <w:rsid w:val="00EF37CD"/>
    <w:rsid w:val="00EF689C"/>
    <w:rsid w:val="00F00EC4"/>
    <w:rsid w:val="00F03ECE"/>
    <w:rsid w:val="00F048FC"/>
    <w:rsid w:val="00F04D09"/>
    <w:rsid w:val="00F11CE3"/>
    <w:rsid w:val="00F14119"/>
    <w:rsid w:val="00F16E08"/>
    <w:rsid w:val="00F2331D"/>
    <w:rsid w:val="00F26315"/>
    <w:rsid w:val="00F27960"/>
    <w:rsid w:val="00F31AF4"/>
    <w:rsid w:val="00F32641"/>
    <w:rsid w:val="00F370EF"/>
    <w:rsid w:val="00F418DD"/>
    <w:rsid w:val="00F420A1"/>
    <w:rsid w:val="00F436A1"/>
    <w:rsid w:val="00F445CC"/>
    <w:rsid w:val="00F47445"/>
    <w:rsid w:val="00F51AE5"/>
    <w:rsid w:val="00F55BB3"/>
    <w:rsid w:val="00F667EC"/>
    <w:rsid w:val="00F6698A"/>
    <w:rsid w:val="00F73C58"/>
    <w:rsid w:val="00F75598"/>
    <w:rsid w:val="00F775FB"/>
    <w:rsid w:val="00F7794B"/>
    <w:rsid w:val="00F8038B"/>
    <w:rsid w:val="00F82CB6"/>
    <w:rsid w:val="00F85FEE"/>
    <w:rsid w:val="00F860EC"/>
    <w:rsid w:val="00F86C09"/>
    <w:rsid w:val="00F87BAB"/>
    <w:rsid w:val="00F90D7B"/>
    <w:rsid w:val="00F92C7D"/>
    <w:rsid w:val="00F9400D"/>
    <w:rsid w:val="00F95F8A"/>
    <w:rsid w:val="00FA3F15"/>
    <w:rsid w:val="00FA44D3"/>
    <w:rsid w:val="00FA7EE7"/>
    <w:rsid w:val="00FB2521"/>
    <w:rsid w:val="00FB3B1E"/>
    <w:rsid w:val="00FB60EB"/>
    <w:rsid w:val="00FB6563"/>
    <w:rsid w:val="00FB6719"/>
    <w:rsid w:val="00FB7253"/>
    <w:rsid w:val="00FB73B0"/>
    <w:rsid w:val="00FC0EA7"/>
    <w:rsid w:val="00FC4A70"/>
    <w:rsid w:val="00FD3AE2"/>
    <w:rsid w:val="00FD472C"/>
    <w:rsid w:val="00FE1E54"/>
    <w:rsid w:val="00FE3292"/>
    <w:rsid w:val="00FE438C"/>
    <w:rsid w:val="00FE686F"/>
    <w:rsid w:val="00FF1092"/>
    <w:rsid w:val="00FF1F39"/>
    <w:rsid w:val="00FF3E30"/>
    <w:rsid w:val="00FF437E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473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7F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D5442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BC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04D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47BCD"/>
    <w:rPr>
      <w:rFonts w:eastAsia="MS Mincho" w:cs="Times New Roman"/>
    </w:rPr>
  </w:style>
  <w:style w:type="paragraph" w:styleId="BalloonText">
    <w:name w:val="Balloon Text"/>
    <w:basedOn w:val="Normal"/>
    <w:link w:val="BalloonTextChar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7B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47BC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47B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47BCD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847BC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47B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47B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locked/>
    <w:rsid w:val="006F2850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E3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8D025FD2A1141339D3D48A58926B50BE1346A053998301A62DA5648CC5D720DF4E840E2870AF986972CAbA52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2315</Words>
  <Characters>13197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УЛЬЯНОВСКОЙ ОБЛАСТИ</dc:title>
  <dc:subject/>
  <dc:creator>user</dc:creator>
  <cp:keywords/>
  <dc:description/>
  <cp:lastModifiedBy>.</cp:lastModifiedBy>
  <cp:revision>2</cp:revision>
  <cp:lastPrinted>2015-09-11T11:39:00Z</cp:lastPrinted>
  <dcterms:created xsi:type="dcterms:W3CDTF">2015-09-14T15:58:00Z</dcterms:created>
  <dcterms:modified xsi:type="dcterms:W3CDTF">2015-09-14T15:58:00Z</dcterms:modified>
</cp:coreProperties>
</file>