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8E" w:rsidRPr="006F7464" w:rsidRDefault="00F8258E" w:rsidP="005176B5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6F7464">
        <w:rPr>
          <w:b/>
          <w:sz w:val="28"/>
          <w:szCs w:val="28"/>
        </w:rPr>
        <w:t xml:space="preserve">ФИНАНСОВО-ЭКОНОМИЧЕСКОЕ </w:t>
      </w:r>
      <w:r>
        <w:rPr>
          <w:b/>
          <w:sz w:val="28"/>
          <w:szCs w:val="28"/>
        </w:rPr>
        <w:t>ОБОСНОВАНИЕ</w:t>
      </w:r>
    </w:p>
    <w:p w:rsidR="00F8258E" w:rsidRPr="00777F60" w:rsidRDefault="00F8258E" w:rsidP="003E5E0C">
      <w:pPr>
        <w:spacing w:line="216" w:lineRule="auto"/>
        <w:jc w:val="center"/>
        <w:rPr>
          <w:b/>
          <w:sz w:val="28"/>
          <w:szCs w:val="28"/>
        </w:rPr>
      </w:pPr>
      <w:r w:rsidRPr="00770BB4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770BB4">
        <w:rPr>
          <w:b/>
          <w:sz w:val="28"/>
          <w:szCs w:val="28"/>
        </w:rPr>
        <w:t xml:space="preserve"> </w:t>
      </w:r>
      <w:r w:rsidRPr="00777F60">
        <w:rPr>
          <w:b/>
          <w:sz w:val="28"/>
          <w:szCs w:val="28"/>
        </w:rPr>
        <w:t>постановления Правительства Ульяновской области</w:t>
      </w:r>
    </w:p>
    <w:p w:rsidR="00F8258E" w:rsidRPr="00777F60" w:rsidRDefault="00F8258E" w:rsidP="003E5E0C">
      <w:pPr>
        <w:pStyle w:val="Heading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777F60">
        <w:rPr>
          <w:color w:val="000000"/>
          <w:kern w:val="36"/>
          <w:sz w:val="28"/>
          <w:szCs w:val="28"/>
        </w:rPr>
        <w:t>«</w:t>
      </w:r>
      <w:r w:rsidRPr="00777F60">
        <w:rPr>
          <w:bCs w:val="0"/>
          <w:sz w:val="28"/>
          <w:szCs w:val="28"/>
        </w:rPr>
        <w:t xml:space="preserve">О внесении изменений в государственную программу </w:t>
      </w:r>
    </w:p>
    <w:p w:rsidR="00F8258E" w:rsidRPr="00777F60" w:rsidRDefault="00F8258E" w:rsidP="003E5E0C">
      <w:pPr>
        <w:pStyle w:val="Heading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777F60">
        <w:rPr>
          <w:bCs w:val="0"/>
          <w:sz w:val="28"/>
          <w:szCs w:val="28"/>
        </w:rPr>
        <w:t xml:space="preserve">Ульяновской области «Развитие государственного управления </w:t>
      </w:r>
    </w:p>
    <w:p w:rsidR="00F8258E" w:rsidRPr="00777F60" w:rsidRDefault="00F8258E" w:rsidP="003E5E0C">
      <w:pPr>
        <w:pStyle w:val="Heading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7F60">
        <w:rPr>
          <w:sz w:val="28"/>
          <w:szCs w:val="28"/>
        </w:rPr>
        <w:t>в Ульяновской области» на 2015-2020 годы»</w:t>
      </w:r>
    </w:p>
    <w:p w:rsidR="00F8258E" w:rsidRPr="004E2619" w:rsidRDefault="00F8258E" w:rsidP="004E2619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</w:p>
    <w:p w:rsidR="00F8258E" w:rsidRPr="001D5A0C" w:rsidRDefault="00F8258E" w:rsidP="0066018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E0C">
        <w:rPr>
          <w:sz w:val="28"/>
          <w:szCs w:val="28"/>
        </w:rPr>
        <w:t xml:space="preserve">Принятие проекта постановления Правительства Ульяновской области </w:t>
      </w:r>
      <w:r w:rsidRPr="003E5E0C">
        <w:rPr>
          <w:color w:val="000000"/>
          <w:kern w:val="36"/>
          <w:sz w:val="28"/>
          <w:szCs w:val="28"/>
        </w:rPr>
        <w:t>«</w:t>
      </w:r>
      <w:r w:rsidRPr="003E5E0C">
        <w:rPr>
          <w:sz w:val="28"/>
          <w:szCs w:val="28"/>
        </w:rPr>
        <w:t xml:space="preserve">О внесении изменений в государственную программу Ульяновской области «Развитие государственного управления в Ульяновской области» на 2015-2020 </w:t>
      </w:r>
      <w:r w:rsidRPr="001D5A0C">
        <w:rPr>
          <w:sz w:val="28"/>
          <w:szCs w:val="28"/>
        </w:rPr>
        <w:t xml:space="preserve">годы» (далее – проект) предусматривает общий объём бюджетных ассигнований областного бюджета Ульяновской области на финансовое обеспечение реализации государственной программы в размере </w:t>
      </w:r>
      <w:r>
        <w:rPr>
          <w:sz w:val="28"/>
          <w:szCs w:val="28"/>
        </w:rPr>
        <w:t>2049999,7</w:t>
      </w:r>
      <w:r w:rsidRPr="001D5A0C">
        <w:rPr>
          <w:sz w:val="28"/>
          <w:szCs w:val="28"/>
        </w:rPr>
        <w:t xml:space="preserve"> тыс. рублей.</w:t>
      </w:r>
    </w:p>
    <w:p w:rsidR="00F8258E" w:rsidRPr="001D5A0C" w:rsidRDefault="00F8258E" w:rsidP="001D5A0C">
      <w:pPr>
        <w:suppressAutoHyphens/>
        <w:ind w:firstLine="720"/>
        <w:jc w:val="both"/>
        <w:rPr>
          <w:sz w:val="28"/>
          <w:szCs w:val="28"/>
        </w:rPr>
      </w:pPr>
      <w:r w:rsidRPr="001D5A0C">
        <w:rPr>
          <w:sz w:val="28"/>
          <w:szCs w:val="28"/>
        </w:rPr>
        <w:t>Принятие проекта повлечёт увеличение объёма бюджетных ассигнований на реализацию государственн</w:t>
      </w:r>
      <w:r>
        <w:rPr>
          <w:sz w:val="28"/>
          <w:szCs w:val="28"/>
        </w:rPr>
        <w:t>ой программы в размере 133437,9</w:t>
      </w:r>
      <w:r w:rsidRPr="001D5A0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F8258E" w:rsidRDefault="00F8258E" w:rsidP="00C177C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636">
        <w:rPr>
          <w:rFonts w:ascii="Times New Roman" w:hAnsi="Times New Roman" w:cs="Times New Roman"/>
          <w:sz w:val="28"/>
          <w:szCs w:val="28"/>
        </w:rPr>
        <w:t xml:space="preserve">Общее уменьшение объёмов бюджетных ассигнований по Разделу 1. </w:t>
      </w:r>
      <w:r w:rsidRPr="00335636">
        <w:rPr>
          <w:rFonts w:ascii="Times New Roman" w:hAnsi="Times New Roman" w:cs="Times New Roman"/>
          <w:bCs/>
          <w:sz w:val="28"/>
          <w:szCs w:val="28"/>
        </w:rPr>
        <w:t>Развитие кадровой политики в системе государственного и муниципального управления в Ульяновской области на 2015-2020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8381,2 тысячи рублей, в том числе по годам:</w:t>
      </w:r>
    </w:p>
    <w:p w:rsidR="00F8258E" w:rsidRDefault="00F8258E" w:rsidP="00C177C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 год – 2117,7 тысяч рублей;</w:t>
      </w:r>
    </w:p>
    <w:p w:rsidR="00F8258E" w:rsidRDefault="00F8258E" w:rsidP="00C177C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 год – 3856,1 тысяча рублей;</w:t>
      </w:r>
    </w:p>
    <w:p w:rsidR="00F8258E" w:rsidRDefault="00F8258E" w:rsidP="00C177C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 год – 2336,3 тысячи рублей;</w:t>
      </w:r>
    </w:p>
    <w:p w:rsidR="00F8258E" w:rsidRDefault="00F8258E" w:rsidP="00C177C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 год – 32,2 тысячи рублей;</w:t>
      </w:r>
    </w:p>
    <w:p w:rsidR="00F8258E" w:rsidRPr="00335636" w:rsidRDefault="00F8258E" w:rsidP="00C177C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 год – 38,9 тысяч рублей.</w:t>
      </w:r>
    </w:p>
    <w:p w:rsidR="00F8258E" w:rsidRPr="00335636" w:rsidRDefault="00F8258E" w:rsidP="00660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5636">
        <w:rPr>
          <w:rFonts w:ascii="Times New Roman" w:hAnsi="Times New Roman" w:cs="Times New Roman"/>
          <w:sz w:val="28"/>
          <w:szCs w:val="28"/>
        </w:rPr>
        <w:t xml:space="preserve">По Разделу 2. </w:t>
      </w:r>
      <w:r w:rsidRPr="00335636"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органов власти Ульяновской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на 2016</w:t>
      </w:r>
      <w:r w:rsidRPr="00335636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335636">
        <w:rPr>
          <w:rFonts w:ascii="Times New Roman" w:hAnsi="Times New Roman" w:cs="Times New Roman"/>
          <w:bCs/>
          <w:sz w:val="28"/>
          <w:szCs w:val="28"/>
        </w:rPr>
        <w:t xml:space="preserve"> годы предлагается увеличить </w:t>
      </w:r>
      <w:r w:rsidRPr="00335636">
        <w:rPr>
          <w:rFonts w:ascii="Times New Roman" w:hAnsi="Times New Roman" w:cs="Times New Roman"/>
          <w:sz w:val="28"/>
          <w:szCs w:val="28"/>
        </w:rPr>
        <w:t xml:space="preserve">объёмы бюджетных ассигнований: </w:t>
      </w:r>
      <w:r>
        <w:rPr>
          <w:rFonts w:ascii="Times New Roman" w:hAnsi="Times New Roman" w:cs="Times New Roman"/>
          <w:sz w:val="28"/>
          <w:szCs w:val="28"/>
        </w:rPr>
        <w:t xml:space="preserve">в 2016 году до 393640,3 тысяч рублей, </w:t>
      </w:r>
      <w:r w:rsidRPr="00335636">
        <w:rPr>
          <w:rFonts w:ascii="Times New Roman" w:hAnsi="Times New Roman" w:cs="Times New Roman"/>
          <w:sz w:val="28"/>
          <w:szCs w:val="28"/>
        </w:rPr>
        <w:t xml:space="preserve">в 2017 году до </w:t>
      </w:r>
      <w:r>
        <w:rPr>
          <w:rFonts w:ascii="Times New Roman" w:hAnsi="Times New Roman" w:cs="Times New Roman"/>
          <w:sz w:val="28"/>
          <w:szCs w:val="28"/>
        </w:rPr>
        <w:t>331760,3 тысячи рублей</w:t>
      </w:r>
      <w:r w:rsidRPr="00335636">
        <w:rPr>
          <w:rFonts w:ascii="Times New Roman" w:hAnsi="Times New Roman" w:cs="Times New Roman"/>
          <w:sz w:val="28"/>
          <w:szCs w:val="28"/>
        </w:rPr>
        <w:t xml:space="preserve">, в 2018 году до </w:t>
      </w:r>
      <w:r>
        <w:rPr>
          <w:rFonts w:ascii="Times New Roman" w:hAnsi="Times New Roman" w:cs="Times New Roman"/>
          <w:sz w:val="28"/>
          <w:szCs w:val="28"/>
        </w:rPr>
        <w:t xml:space="preserve">327518,5 тысяч рублей. </w:t>
      </w:r>
    </w:p>
    <w:p w:rsidR="00F8258E" w:rsidRDefault="00F8258E" w:rsidP="0066018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636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35636">
        <w:rPr>
          <w:rFonts w:ascii="Times New Roman" w:hAnsi="Times New Roman" w:cs="Times New Roman"/>
          <w:sz w:val="28"/>
          <w:szCs w:val="28"/>
        </w:rPr>
        <w:t xml:space="preserve">объёмов бюджетных ассигнований по Разделу 2. </w:t>
      </w:r>
      <w:r w:rsidRPr="00335636">
        <w:rPr>
          <w:rFonts w:ascii="Times New Roman" w:hAnsi="Times New Roman" w:cs="Times New Roman"/>
          <w:bCs/>
          <w:sz w:val="28"/>
          <w:szCs w:val="28"/>
        </w:rPr>
        <w:t>Обеспечение деятельности органов власти Ульяновской области на 2015-2020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141819,1 тысяча рублей, в том числе по годам:</w:t>
      </w:r>
    </w:p>
    <w:p w:rsidR="00F8258E" w:rsidRDefault="00F8258E" w:rsidP="0066018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 год – 78259,5 тысяч рублей;</w:t>
      </w:r>
    </w:p>
    <w:p w:rsidR="00F8258E" w:rsidRDefault="00F8258E" w:rsidP="0066018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 год – 33900,7 тысяч рублей;</w:t>
      </w:r>
    </w:p>
    <w:p w:rsidR="00F8258E" w:rsidRDefault="00F8258E" w:rsidP="0066018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 год – 29658,9 тысяч рублей;</w:t>
      </w:r>
    </w:p>
    <w:p w:rsidR="00F8258E" w:rsidRDefault="00F8258E" w:rsidP="0066018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 год – 0,0 тысяч рублей;</w:t>
      </w:r>
    </w:p>
    <w:p w:rsidR="00F8258E" w:rsidRDefault="00F8258E" w:rsidP="0066018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 год – 0,0 тысяч рублей.</w:t>
      </w:r>
    </w:p>
    <w:p w:rsidR="00F8258E" w:rsidRPr="00FD57B4" w:rsidRDefault="00F8258E" w:rsidP="00FD57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57B4">
        <w:rPr>
          <w:rFonts w:ascii="Times New Roman" w:hAnsi="Times New Roman" w:cs="Times New Roman"/>
          <w:sz w:val="28"/>
          <w:szCs w:val="28"/>
        </w:rPr>
        <w:t>Указанные изменения объёмов бюджетных ассигнований предлагается внести за счёт:</w:t>
      </w:r>
    </w:p>
    <w:p w:rsidR="00F8258E" w:rsidRDefault="00F8258E" w:rsidP="00296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57B4">
        <w:rPr>
          <w:rFonts w:ascii="Times New Roman" w:hAnsi="Times New Roman" w:cs="Times New Roman"/>
          <w:sz w:val="28"/>
          <w:szCs w:val="28"/>
        </w:rPr>
        <w:t xml:space="preserve">1. </w:t>
      </w:r>
      <w:r w:rsidRPr="0060621B">
        <w:rPr>
          <w:rFonts w:ascii="Times New Roman" w:hAnsi="Times New Roman" w:cs="Times New Roman"/>
          <w:sz w:val="28"/>
          <w:szCs w:val="28"/>
        </w:rPr>
        <w:t xml:space="preserve">Строка </w:t>
      </w:r>
      <w:r>
        <w:rPr>
          <w:rFonts w:ascii="Times New Roman" w:hAnsi="Times New Roman" w:cs="Times New Roman"/>
          <w:sz w:val="28"/>
          <w:szCs w:val="28"/>
        </w:rPr>
        <w:t>1.1.</w:t>
      </w:r>
      <w:r w:rsidRPr="00606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21B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программы:</w:t>
      </w:r>
    </w:p>
    <w:p w:rsidR="00F8258E" w:rsidRDefault="00F8258E" w:rsidP="00296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1696"/>
        <w:gridCol w:w="972"/>
        <w:gridCol w:w="756"/>
        <w:gridCol w:w="756"/>
        <w:gridCol w:w="756"/>
        <w:gridCol w:w="756"/>
        <w:gridCol w:w="756"/>
        <w:gridCol w:w="756"/>
      </w:tblGrid>
      <w:tr w:rsidR="00F8258E" w:rsidTr="00A908E1">
        <w:tc>
          <w:tcPr>
            <w:tcW w:w="2636" w:type="dxa"/>
            <w:vMerge w:val="restart"/>
          </w:tcPr>
          <w:p w:rsidR="00F8258E" w:rsidRPr="00A908E1" w:rsidRDefault="00F8258E" w:rsidP="00A908E1">
            <w:pPr>
              <w:pStyle w:val="ConsPlusNormal"/>
              <w:widowControl/>
              <w:ind w:right="-10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Осуществление дополнительной выплаты гражданину Российской Федерации, заключившему договор на обучение между Правительством Ульяновской области и гражданином Российской Федерации с обязательством последующего прохождения гражданином государственной гражданской службы Ульяновской области</w:t>
            </w: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 xml:space="preserve">Всего, </w:t>
            </w:r>
          </w:p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тыс. руб.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2015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2016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2017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2018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2019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2020</w:t>
            </w:r>
          </w:p>
        </w:tc>
      </w:tr>
      <w:tr w:rsidR="00F8258E" w:rsidTr="00A908E1">
        <w:trPr>
          <w:trHeight w:val="1226"/>
        </w:trPr>
        <w:tc>
          <w:tcPr>
            <w:tcW w:w="2636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Действующая редакция</w:t>
            </w:r>
          </w:p>
        </w:tc>
        <w:tc>
          <w:tcPr>
            <w:tcW w:w="972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511,8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26,8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85,2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90,7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96,6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102,9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109,6</w:t>
            </w:r>
          </w:p>
        </w:tc>
      </w:tr>
      <w:tr w:rsidR="00F8258E" w:rsidTr="00A908E1">
        <w:tc>
          <w:tcPr>
            <w:tcW w:w="2636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Предлагаемые изменения</w:t>
            </w:r>
          </w:p>
        </w:tc>
        <w:tc>
          <w:tcPr>
            <w:tcW w:w="972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380,3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26,8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70,7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70,7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70,7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70,7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70,7</w:t>
            </w:r>
          </w:p>
        </w:tc>
      </w:tr>
      <w:tr w:rsidR="00F8258E" w:rsidTr="00A908E1">
        <w:tc>
          <w:tcPr>
            <w:tcW w:w="2636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Объём изменений бюджетных ассигнований</w:t>
            </w:r>
          </w:p>
        </w:tc>
        <w:tc>
          <w:tcPr>
            <w:tcW w:w="972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- 131,5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ind w:left="-120" w:right="-6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- 14,5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ind w:left="-156" w:right="-204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- 20,0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ind w:left="-192" w:right="-168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- 25,9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ind w:left="-228" w:right="-13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- 32,2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ind w:left="-84" w:right="-96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- 28,9</w:t>
            </w:r>
          </w:p>
        </w:tc>
      </w:tr>
    </w:tbl>
    <w:p w:rsidR="00F8258E" w:rsidRDefault="00F8258E" w:rsidP="00511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0A4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10.10.2013 № 899 «Об установлении нормативов для формирования стипендиального фонда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200A4">
        <w:rPr>
          <w:rFonts w:ascii="Times New Roman" w:hAnsi="Times New Roman" w:cs="Times New Roman"/>
          <w:sz w:val="28"/>
          <w:szCs w:val="28"/>
        </w:rPr>
        <w:t>т бюджетных ассигнований федерального бюджета» размер государственной академической стипендии составляет 1340 рублей в месяц. В соответствии с Постановлением Правительства Российской Федерации от 21.06.2010 № 469 «Об утверждении Типового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и о порядке предоставления и размере дополнительной выплаты гражданам, заключившим соответствующие договоры» гражданину Российской Федерации, заключившему договор на обучение с обязательством последующего прохождения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дополнительная выплата в </w:t>
      </w:r>
      <w:r w:rsidRPr="003200A4">
        <w:rPr>
          <w:rFonts w:ascii="Times New Roman" w:hAnsi="Times New Roman" w:cs="Times New Roman"/>
          <w:sz w:val="28"/>
          <w:szCs w:val="28"/>
        </w:rPr>
        <w:t>размере 50 процентов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академической стипендии. В соответствии с </w:t>
      </w:r>
      <w:r w:rsidRPr="003200A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00A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01.12.2014 №</w:t>
      </w:r>
      <w:r w:rsidRPr="003200A4">
        <w:rPr>
          <w:rFonts w:ascii="Times New Roman" w:hAnsi="Times New Roman" w:cs="Times New Roman"/>
          <w:sz w:val="28"/>
          <w:szCs w:val="28"/>
        </w:rPr>
        <w:t xml:space="preserve"> 384-ФЗ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0A4">
        <w:rPr>
          <w:rFonts w:ascii="Times New Roman" w:hAnsi="Times New Roman" w:cs="Times New Roman"/>
          <w:sz w:val="28"/>
          <w:szCs w:val="28"/>
        </w:rPr>
        <w:t>О федеральном бюджете на 2015 год и на пл</w:t>
      </w:r>
      <w:r>
        <w:rPr>
          <w:rFonts w:ascii="Times New Roman" w:hAnsi="Times New Roman" w:cs="Times New Roman"/>
          <w:sz w:val="28"/>
          <w:szCs w:val="28"/>
        </w:rPr>
        <w:t xml:space="preserve">ановый </w:t>
      </w:r>
      <w:r w:rsidRPr="000D5FCE">
        <w:rPr>
          <w:rFonts w:ascii="Times New Roman" w:hAnsi="Times New Roman" w:cs="Times New Roman"/>
          <w:sz w:val="28"/>
          <w:szCs w:val="28"/>
        </w:rPr>
        <w:t xml:space="preserve">период 2016 и 2017 годов» с 1 сентября 2015 года установлен размер индексации 1,055 </w:t>
      </w:r>
      <w:r w:rsidRPr="00C233FD">
        <w:rPr>
          <w:rFonts w:ascii="Times New Roman" w:hAnsi="Times New Roman" w:cs="Times New Roman"/>
          <w:sz w:val="28"/>
          <w:szCs w:val="28"/>
        </w:rPr>
        <w:t>по указанной выплате. Соответственно, необходим следующий объём бюджетных ассигнований на 2016-2020 годы: 1340 рублей*1,055*50%*10 учебных месяцев*10 человек = 70,7 тысяч рублей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58E" w:rsidRDefault="00F8258E" w:rsidP="00296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Строка 1.1.4. Системы мероприятий государственной программы</w:t>
      </w:r>
    </w:p>
    <w:p w:rsidR="00F8258E" w:rsidRDefault="00F8258E" w:rsidP="00296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1691"/>
        <w:gridCol w:w="966"/>
        <w:gridCol w:w="752"/>
        <w:gridCol w:w="752"/>
        <w:gridCol w:w="821"/>
        <w:gridCol w:w="752"/>
        <w:gridCol w:w="752"/>
        <w:gridCol w:w="752"/>
      </w:tblGrid>
      <w:tr w:rsidR="00F8258E" w:rsidTr="00A908E1">
        <w:trPr>
          <w:trHeight w:val="708"/>
        </w:trPr>
        <w:tc>
          <w:tcPr>
            <w:tcW w:w="2636" w:type="dxa"/>
            <w:vMerge w:val="restart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Разработка и внедрение интернет - ресурсов для публичной оценки населением деятельности государственных гражданских служащих Ульяновской области и муниципальных служащих органов местного самоуправления муниципальных  образований Ульяновской области</w:t>
            </w: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 xml:space="preserve">Всего, </w:t>
            </w:r>
          </w:p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тыс. руб.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2015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2016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2017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2018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2019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2020</w:t>
            </w:r>
          </w:p>
        </w:tc>
      </w:tr>
      <w:tr w:rsidR="00F8258E" w:rsidTr="00A908E1">
        <w:trPr>
          <w:trHeight w:val="1226"/>
        </w:trPr>
        <w:tc>
          <w:tcPr>
            <w:tcW w:w="2636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Действующая редакция</w:t>
            </w:r>
          </w:p>
        </w:tc>
        <w:tc>
          <w:tcPr>
            <w:tcW w:w="972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2000,0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2000,0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</w:tr>
      <w:tr w:rsidR="00F8258E" w:rsidTr="00A908E1">
        <w:tc>
          <w:tcPr>
            <w:tcW w:w="2636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Предлагаемые изменения</w:t>
            </w:r>
          </w:p>
        </w:tc>
        <w:tc>
          <w:tcPr>
            <w:tcW w:w="972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</w:tr>
      <w:tr w:rsidR="00F8258E" w:rsidTr="00A908E1">
        <w:tc>
          <w:tcPr>
            <w:tcW w:w="2636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Объём изменений бюджетных ассигнований</w:t>
            </w:r>
          </w:p>
        </w:tc>
        <w:tc>
          <w:tcPr>
            <w:tcW w:w="972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- 2000,0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ind w:left="-156" w:right="-204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- 2000,0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ind w:left="-192" w:right="-168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</w:tr>
    </w:tbl>
    <w:p w:rsidR="00F8258E" w:rsidRPr="00E062F9" w:rsidRDefault="00F8258E" w:rsidP="00296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объёмов бюджетных ассигнований на 2017 год.</w:t>
      </w:r>
    </w:p>
    <w:p w:rsidR="00F8258E" w:rsidRDefault="00F8258E" w:rsidP="00296F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58E" w:rsidRDefault="00F8258E" w:rsidP="00FD57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57B4">
        <w:rPr>
          <w:rFonts w:ascii="Times New Roman" w:hAnsi="Times New Roman" w:cs="Times New Roman"/>
          <w:sz w:val="28"/>
          <w:szCs w:val="28"/>
        </w:rPr>
        <w:t xml:space="preserve">Строка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D57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D57B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58E" w:rsidRDefault="00F8258E" w:rsidP="00FD57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1696"/>
        <w:gridCol w:w="972"/>
        <w:gridCol w:w="756"/>
        <w:gridCol w:w="756"/>
        <w:gridCol w:w="756"/>
        <w:gridCol w:w="756"/>
        <w:gridCol w:w="756"/>
        <w:gridCol w:w="756"/>
      </w:tblGrid>
      <w:tr w:rsidR="00F8258E" w:rsidTr="00A908E1">
        <w:trPr>
          <w:trHeight w:val="708"/>
        </w:trPr>
        <w:tc>
          <w:tcPr>
            <w:tcW w:w="2636" w:type="dxa"/>
            <w:vMerge w:val="restart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Внедрение (настройка и содержание) автоматизированной системы управления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</w:t>
            </w: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 xml:space="preserve">Всего, </w:t>
            </w:r>
          </w:p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тыс. руб.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2015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2016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2017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2018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2019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2020</w:t>
            </w:r>
          </w:p>
        </w:tc>
      </w:tr>
      <w:tr w:rsidR="00F8258E" w:rsidTr="00A908E1">
        <w:trPr>
          <w:trHeight w:val="1226"/>
        </w:trPr>
        <w:tc>
          <w:tcPr>
            <w:tcW w:w="2636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Действующая редакция</w:t>
            </w:r>
          </w:p>
        </w:tc>
        <w:tc>
          <w:tcPr>
            <w:tcW w:w="972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1205,0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180,0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180,0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191,7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204,2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217,5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231,6</w:t>
            </w:r>
          </w:p>
        </w:tc>
      </w:tr>
      <w:tr w:rsidR="00F8258E" w:rsidTr="00A908E1">
        <w:tc>
          <w:tcPr>
            <w:tcW w:w="2636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Предлагаемые изменения</w:t>
            </w:r>
          </w:p>
        </w:tc>
        <w:tc>
          <w:tcPr>
            <w:tcW w:w="972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1169,1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180,0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180,0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180,0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180,0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217,5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231,6</w:t>
            </w:r>
          </w:p>
        </w:tc>
      </w:tr>
      <w:tr w:rsidR="00F8258E" w:rsidTr="00A908E1">
        <w:tc>
          <w:tcPr>
            <w:tcW w:w="2636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Объём изменений бюджетных ассигнований</w:t>
            </w:r>
          </w:p>
        </w:tc>
        <w:tc>
          <w:tcPr>
            <w:tcW w:w="972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- 35,9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ind w:left="-156" w:right="-204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- 11,7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ind w:left="-192" w:right="-168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- 24,2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</w:tr>
    </w:tbl>
    <w:p w:rsidR="00F8258E" w:rsidRDefault="00F8258E" w:rsidP="00B23E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452703">
        <w:rPr>
          <w:rFonts w:ascii="Times New Roman" w:hAnsi="Times New Roman" w:cs="Times New Roman"/>
          <w:sz w:val="28"/>
          <w:szCs w:val="28"/>
        </w:rPr>
        <w:t xml:space="preserve"> объёмов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производиться </w:t>
      </w:r>
      <w:r w:rsidRPr="00452703">
        <w:rPr>
          <w:rFonts w:ascii="Times New Roman" w:hAnsi="Times New Roman" w:cs="Times New Roman"/>
          <w:sz w:val="28"/>
          <w:szCs w:val="28"/>
        </w:rPr>
        <w:t>на уровень инфляции (106,5%) на 2017-2018 год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F8258E" w:rsidRPr="00E062F9" w:rsidRDefault="00F8258E" w:rsidP="00296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258E" w:rsidRDefault="00F8258E" w:rsidP="00B23E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3EA1">
        <w:rPr>
          <w:rFonts w:ascii="Times New Roman" w:hAnsi="Times New Roman" w:cs="Times New Roman"/>
          <w:sz w:val="28"/>
          <w:szCs w:val="28"/>
        </w:rPr>
        <w:t xml:space="preserve">. Строка </w:t>
      </w:r>
      <w:r>
        <w:rPr>
          <w:rFonts w:ascii="Times New Roman" w:hAnsi="Times New Roman" w:cs="Times New Roman"/>
          <w:sz w:val="28"/>
          <w:szCs w:val="28"/>
        </w:rPr>
        <w:t>1.3.1.</w:t>
      </w:r>
      <w:r w:rsidRPr="00B23EA1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программы:</w:t>
      </w:r>
    </w:p>
    <w:p w:rsidR="00F8258E" w:rsidRPr="00B23EA1" w:rsidRDefault="00F8258E" w:rsidP="00B23E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1696"/>
        <w:gridCol w:w="934"/>
        <w:gridCol w:w="821"/>
        <w:gridCol w:w="821"/>
        <w:gridCol w:w="821"/>
        <w:gridCol w:w="821"/>
        <w:gridCol w:w="821"/>
        <w:gridCol w:w="931"/>
      </w:tblGrid>
      <w:tr w:rsidR="00F8258E" w:rsidTr="00A908E1">
        <w:tc>
          <w:tcPr>
            <w:tcW w:w="2174" w:type="dxa"/>
            <w:vMerge w:val="restart"/>
          </w:tcPr>
          <w:p w:rsidR="00F8258E" w:rsidRPr="00A908E1" w:rsidRDefault="00F8258E" w:rsidP="00A908E1">
            <w:pPr>
              <w:pStyle w:val="ConsPlusNormal"/>
              <w:widowControl/>
              <w:ind w:right="-10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Организация дополнительного профессионального образования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</w:t>
            </w: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 xml:space="preserve">Всего, </w:t>
            </w:r>
          </w:p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тыс. руб.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2019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2020</w:t>
            </w:r>
          </w:p>
        </w:tc>
      </w:tr>
      <w:tr w:rsidR="00F8258E" w:rsidTr="00A908E1">
        <w:trPr>
          <w:trHeight w:val="1226"/>
        </w:trPr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Действующая редакция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35273,2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2426,2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2913,0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4611,3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6524,5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8437,6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10360,6</w:t>
            </w:r>
          </w:p>
        </w:tc>
      </w:tr>
      <w:tr w:rsidR="00F8258E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Предлагаемые изменения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31702,7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2426,2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2010,6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3442,4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5025,3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8437,6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10360,6</w:t>
            </w:r>
          </w:p>
        </w:tc>
      </w:tr>
      <w:tr w:rsidR="00F8258E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Объём изменений бюджетных ассигнований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ind w:left="-90" w:right="-9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- 3570,5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0" w:right="-6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- 902,4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56" w:right="-204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- 1168,9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92" w:right="-168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- 1499,2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228" w:right="-13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ind w:left="-84" w:right="-96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</w:tr>
    </w:tbl>
    <w:p w:rsidR="00F8258E" w:rsidRDefault="00F8258E" w:rsidP="004527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062F9">
        <w:rPr>
          <w:rFonts w:ascii="Times New Roman" w:hAnsi="Times New Roman" w:cs="Times New Roman"/>
          <w:sz w:val="28"/>
          <w:szCs w:val="28"/>
        </w:rPr>
        <w:t>меньшени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62F9">
        <w:rPr>
          <w:rFonts w:ascii="Times New Roman" w:hAnsi="Times New Roman" w:cs="Times New Roman"/>
          <w:sz w:val="28"/>
          <w:szCs w:val="28"/>
        </w:rPr>
        <w:t xml:space="preserve"> в 2016-2018 годах объёмов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производится в связи с</w:t>
      </w:r>
      <w:r w:rsidRPr="00E062F9">
        <w:rPr>
          <w:rFonts w:ascii="Times New Roman" w:hAnsi="Times New Roman" w:cs="Times New Roman"/>
          <w:sz w:val="28"/>
          <w:szCs w:val="28"/>
        </w:rPr>
        <w:t xml:space="preserve"> сокра</w:t>
      </w:r>
      <w:r>
        <w:rPr>
          <w:rFonts w:ascii="Times New Roman" w:hAnsi="Times New Roman" w:cs="Times New Roman"/>
          <w:sz w:val="28"/>
          <w:szCs w:val="28"/>
        </w:rPr>
        <w:t xml:space="preserve">щением </w:t>
      </w:r>
      <w:r w:rsidRPr="00E062F9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62F9">
        <w:rPr>
          <w:rFonts w:ascii="Times New Roman" w:hAnsi="Times New Roman" w:cs="Times New Roman"/>
          <w:sz w:val="28"/>
          <w:szCs w:val="28"/>
        </w:rPr>
        <w:t xml:space="preserve"> лиц, проходящих в 2016-2018 годах </w:t>
      </w:r>
      <w:r w:rsidRPr="00394794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квалификации на: в 2016 году – 80</w:t>
      </w:r>
      <w:r w:rsidRPr="00394794">
        <w:rPr>
          <w:rFonts w:ascii="Times New Roman" w:hAnsi="Times New Roman" w:cs="Times New Roman"/>
          <w:sz w:val="28"/>
          <w:szCs w:val="28"/>
        </w:rPr>
        <w:t xml:space="preserve"> человек, в 2017 году – на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394794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>к, в 2018 году – на 153 человека.</w:t>
      </w:r>
    </w:p>
    <w:p w:rsidR="00F8258E" w:rsidRDefault="00F8258E" w:rsidP="004527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Строка 1.3.2.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58E" w:rsidRDefault="00F8258E" w:rsidP="004527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1696"/>
        <w:gridCol w:w="934"/>
        <w:gridCol w:w="821"/>
        <w:gridCol w:w="821"/>
        <w:gridCol w:w="821"/>
        <w:gridCol w:w="821"/>
        <w:gridCol w:w="821"/>
        <w:gridCol w:w="931"/>
      </w:tblGrid>
      <w:tr w:rsidR="00F8258E" w:rsidRPr="00452703" w:rsidTr="00A908E1">
        <w:tc>
          <w:tcPr>
            <w:tcW w:w="2174" w:type="dxa"/>
            <w:vMerge w:val="restart"/>
          </w:tcPr>
          <w:p w:rsidR="00F8258E" w:rsidRPr="00A908E1" w:rsidRDefault="00F8258E" w:rsidP="00A908E1">
            <w:pPr>
              <w:pStyle w:val="ConsPlusNormal"/>
              <w:widowControl/>
              <w:ind w:right="-10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краткосрочных семинаров и тренингов по </w:t>
            </w:r>
            <w:r w:rsidRPr="00A908E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актуальным вопросам профессион</w:t>
            </w: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альной служебной деятельности государственных гражданских служащих Ульяновской области и муниципальных служащих органов местного самоуправления муниципальных образований Ульяновской области, а также работников, замещающих должности, не являющиеся должностями государственной гражданской службы Ульяновской области и должностями муниципальной службы органов местного самоуправления муниципальных образований Ульяновской области</w:t>
            </w: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 xml:space="preserve">Всего, </w:t>
            </w:r>
          </w:p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тыс. руб.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2019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2020</w:t>
            </w:r>
          </w:p>
        </w:tc>
      </w:tr>
      <w:tr w:rsidR="00F8258E" w:rsidRPr="00661A47" w:rsidTr="00A908E1">
        <w:trPr>
          <w:trHeight w:val="1226"/>
        </w:trPr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Действующая редакция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14367,6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878,2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1756,3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2271,6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2743,4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3217,5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3500,6</w:t>
            </w:r>
          </w:p>
        </w:tc>
      </w:tr>
      <w:tr w:rsidR="00F8258E" w:rsidRPr="00661A47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Предлагаемые изменения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13011,6</w:t>
            </w:r>
          </w:p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878,2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966,3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2029,8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2419,2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3217,5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3500,6</w:t>
            </w:r>
          </w:p>
        </w:tc>
      </w:tr>
      <w:tr w:rsidR="00F8258E" w:rsidRPr="00661A47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Объём изменений бюджетных ассигнований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ind w:left="-90" w:right="-9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- 1356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0" w:right="-6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- 790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56" w:right="-59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- 241,8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92" w:right="-168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- 324,2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228" w:right="-13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ind w:left="-84" w:right="-96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</w:tr>
    </w:tbl>
    <w:p w:rsidR="00F8258E" w:rsidRDefault="00F8258E" w:rsidP="004527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94794">
        <w:rPr>
          <w:rFonts w:ascii="Times New Roman" w:hAnsi="Times New Roman" w:cs="Times New Roman"/>
          <w:sz w:val="28"/>
          <w:szCs w:val="28"/>
        </w:rPr>
        <w:t>меньшени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4794">
        <w:rPr>
          <w:rFonts w:ascii="Times New Roman" w:hAnsi="Times New Roman" w:cs="Times New Roman"/>
          <w:sz w:val="28"/>
          <w:szCs w:val="28"/>
        </w:rPr>
        <w:t xml:space="preserve"> в 2016-2018 годах объёмов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производится в связи с</w:t>
      </w:r>
      <w:r w:rsidRPr="00E062F9">
        <w:rPr>
          <w:rFonts w:ascii="Times New Roman" w:hAnsi="Times New Roman" w:cs="Times New Roman"/>
          <w:sz w:val="28"/>
          <w:szCs w:val="28"/>
        </w:rPr>
        <w:t xml:space="preserve"> сокра</w:t>
      </w:r>
      <w:r>
        <w:rPr>
          <w:rFonts w:ascii="Times New Roman" w:hAnsi="Times New Roman" w:cs="Times New Roman"/>
          <w:sz w:val="28"/>
          <w:szCs w:val="28"/>
        </w:rPr>
        <w:t xml:space="preserve">щением </w:t>
      </w:r>
      <w:r w:rsidRPr="00E062F9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62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AF1D69">
        <w:rPr>
          <w:rFonts w:ascii="Times New Roman" w:hAnsi="Times New Roman" w:cs="Times New Roman"/>
          <w:sz w:val="28"/>
          <w:szCs w:val="28"/>
        </w:rPr>
        <w:t xml:space="preserve">, проходящих в 2016-2018 годах семинары и тренинги на: в 2016 году – </w:t>
      </w:r>
      <w:r>
        <w:rPr>
          <w:rFonts w:ascii="Times New Roman" w:hAnsi="Times New Roman" w:cs="Times New Roman"/>
          <w:sz w:val="28"/>
          <w:szCs w:val="28"/>
        </w:rPr>
        <w:t>327</w:t>
      </w:r>
      <w:r w:rsidRPr="00AF1D69">
        <w:rPr>
          <w:rFonts w:ascii="Times New Roman" w:hAnsi="Times New Roman" w:cs="Times New Roman"/>
          <w:sz w:val="28"/>
          <w:szCs w:val="28"/>
        </w:rPr>
        <w:t xml:space="preserve"> человек, в 2017 году – на 100 человек, в 2018 году – на 134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1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58E" w:rsidRDefault="00F8258E" w:rsidP="00296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258E" w:rsidRDefault="00F8258E" w:rsidP="00296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A0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Строка 1.3.3.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58E" w:rsidRDefault="00F8258E" w:rsidP="00296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1696"/>
        <w:gridCol w:w="934"/>
        <w:gridCol w:w="821"/>
        <w:gridCol w:w="821"/>
        <w:gridCol w:w="821"/>
        <w:gridCol w:w="821"/>
        <w:gridCol w:w="821"/>
        <w:gridCol w:w="931"/>
      </w:tblGrid>
      <w:tr w:rsidR="00F8258E" w:rsidRPr="007E2039" w:rsidTr="00A908E1">
        <w:tc>
          <w:tcPr>
            <w:tcW w:w="2174" w:type="dxa"/>
            <w:vMerge w:val="restart"/>
          </w:tcPr>
          <w:p w:rsidR="00F8258E" w:rsidRPr="00A908E1" w:rsidRDefault="00F8258E" w:rsidP="00A908E1">
            <w:pPr>
              <w:pStyle w:val="ConsPlusNormal"/>
              <w:widowControl/>
              <w:ind w:right="-10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Организация электронного обучения по вопросам государственного управления. Формирование учебно-методического обеспечения дополнительного профессионального образования</w:t>
            </w: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 xml:space="preserve">Всего, </w:t>
            </w:r>
          </w:p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тыс. руб.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2019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2020</w:t>
            </w:r>
          </w:p>
        </w:tc>
      </w:tr>
      <w:tr w:rsidR="00F8258E" w:rsidRPr="00DA0E2B" w:rsidTr="00A908E1">
        <w:trPr>
          <w:trHeight w:val="549"/>
        </w:trPr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Действующая редакция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230,9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52,4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55,8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59,4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63,3</w:t>
            </w:r>
          </w:p>
        </w:tc>
      </w:tr>
      <w:tr w:rsidR="00F8258E" w:rsidRPr="00DA0E2B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Предлагаемые изменения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227,5</w:t>
            </w:r>
          </w:p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52,4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52,4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59,4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63,3</w:t>
            </w:r>
          </w:p>
        </w:tc>
      </w:tr>
      <w:tr w:rsidR="00F8258E" w:rsidRPr="007E2039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Объём изменений бюджетных ассигнований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ind w:left="-90" w:right="-9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- 3,4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0" w:right="-6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56" w:right="-59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92" w:right="-168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- 3,4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228" w:right="-13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ind w:left="-84" w:right="-96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</w:tr>
    </w:tbl>
    <w:p w:rsidR="00F8258E" w:rsidRDefault="00F8258E" w:rsidP="00296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E5C">
        <w:rPr>
          <w:rFonts w:ascii="Times New Roman" w:hAnsi="Times New Roman" w:cs="Times New Roman"/>
          <w:sz w:val="28"/>
          <w:szCs w:val="28"/>
        </w:rPr>
        <w:t xml:space="preserve">редлагается уменьшить расходы </w:t>
      </w:r>
      <w:r w:rsidRPr="00394794">
        <w:rPr>
          <w:rFonts w:ascii="Times New Roman" w:hAnsi="Times New Roman" w:cs="Times New Roman"/>
          <w:sz w:val="28"/>
          <w:szCs w:val="28"/>
        </w:rPr>
        <w:t xml:space="preserve">в 2018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394794">
        <w:rPr>
          <w:rFonts w:ascii="Times New Roman" w:hAnsi="Times New Roman" w:cs="Times New Roman"/>
          <w:sz w:val="28"/>
          <w:szCs w:val="28"/>
        </w:rPr>
        <w:t>на уровень инфляции (106,5%).</w:t>
      </w:r>
    </w:p>
    <w:p w:rsidR="00F8258E" w:rsidRDefault="00F8258E" w:rsidP="00296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258E" w:rsidRDefault="00F8258E" w:rsidP="00296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Строка 1.4.2.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58E" w:rsidRPr="008F2F40" w:rsidRDefault="00F8258E" w:rsidP="00296F9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1696"/>
        <w:gridCol w:w="934"/>
        <w:gridCol w:w="821"/>
        <w:gridCol w:w="821"/>
        <w:gridCol w:w="821"/>
        <w:gridCol w:w="821"/>
        <w:gridCol w:w="821"/>
        <w:gridCol w:w="931"/>
      </w:tblGrid>
      <w:tr w:rsidR="00F8258E" w:rsidRPr="008F2F40" w:rsidTr="00A908E1">
        <w:tc>
          <w:tcPr>
            <w:tcW w:w="2174" w:type="dxa"/>
            <w:vMerge w:val="restart"/>
          </w:tcPr>
          <w:p w:rsidR="00F8258E" w:rsidRPr="00A908E1" w:rsidRDefault="00F8258E" w:rsidP="00A908E1">
            <w:pPr>
              <w:pStyle w:val="ConsPlusNormal"/>
              <w:widowControl/>
              <w:ind w:right="-10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Организация подготовки резерва управленческих кадров Ульяновской области</w:t>
            </w: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 xml:space="preserve">Всего, </w:t>
            </w:r>
          </w:p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тыс. руб.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2019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2020</w:t>
            </w:r>
          </w:p>
        </w:tc>
      </w:tr>
      <w:tr w:rsidR="00F8258E" w:rsidRPr="00533D9C" w:rsidTr="00A908E1">
        <w:trPr>
          <w:trHeight w:val="549"/>
        </w:trPr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Действующая редакция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282,6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40,0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42,6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45,4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48,3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51,5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54,8</w:t>
            </w:r>
          </w:p>
        </w:tc>
      </w:tr>
      <w:tr w:rsidR="00F8258E" w:rsidRPr="00533D9C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Предлагаемые изменения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226,3</w:t>
            </w:r>
          </w:p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40,0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40,0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40,0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51,5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54,8</w:t>
            </w:r>
          </w:p>
        </w:tc>
      </w:tr>
      <w:tr w:rsidR="00F8258E" w:rsidRPr="00533D9C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Объём изменений бюджетных ассигнований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ind w:left="-90" w:right="-9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- 56,3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4" w:right="-171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0" w:right="-6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- 42,6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56" w:right="-59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- 5,4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92" w:right="-168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- 8,3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228" w:right="-13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ind w:left="-84" w:right="-96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</w:tr>
    </w:tbl>
    <w:p w:rsidR="00F8258E" w:rsidRDefault="00F8258E" w:rsidP="00296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расходов производится за счёт уменьшения объёмов бюджетных ассигнований на 2016-2018 годы и за счёт уменьшения расходов</w:t>
      </w:r>
      <w:r w:rsidRPr="00CF3E5C">
        <w:rPr>
          <w:rFonts w:ascii="Times New Roman" w:hAnsi="Times New Roman" w:cs="Times New Roman"/>
          <w:sz w:val="28"/>
          <w:szCs w:val="28"/>
        </w:rPr>
        <w:t xml:space="preserve"> </w:t>
      </w:r>
      <w:r w:rsidRPr="003947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2016-</w:t>
      </w:r>
      <w:r w:rsidRPr="00394794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394794">
        <w:rPr>
          <w:rFonts w:ascii="Times New Roman" w:hAnsi="Times New Roman" w:cs="Times New Roman"/>
          <w:sz w:val="28"/>
          <w:szCs w:val="28"/>
        </w:rPr>
        <w:t>на уровень инфляции (106,5%).</w:t>
      </w:r>
    </w:p>
    <w:p w:rsidR="00F8258E" w:rsidRDefault="00F8258E" w:rsidP="00296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258E" w:rsidRDefault="00F8258E" w:rsidP="00296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Строка 1.4.3.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58E" w:rsidRPr="008F2F40" w:rsidRDefault="00F8258E" w:rsidP="00296F9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1696"/>
        <w:gridCol w:w="934"/>
        <w:gridCol w:w="821"/>
        <w:gridCol w:w="821"/>
        <w:gridCol w:w="821"/>
        <w:gridCol w:w="821"/>
        <w:gridCol w:w="821"/>
        <w:gridCol w:w="931"/>
      </w:tblGrid>
      <w:tr w:rsidR="00F8258E" w:rsidRPr="008F2F40" w:rsidTr="00A908E1">
        <w:tc>
          <w:tcPr>
            <w:tcW w:w="2174" w:type="dxa"/>
            <w:vMerge w:val="restart"/>
          </w:tcPr>
          <w:p w:rsidR="00F8258E" w:rsidRPr="00A908E1" w:rsidRDefault="00F8258E" w:rsidP="00A908E1">
            <w:pPr>
              <w:pStyle w:val="ConsPlusNormal"/>
              <w:widowControl/>
              <w:ind w:right="-10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Организация дополнительного профессионального образования лиц, включённых в резерв управленческих кадров Ульяновской области</w:t>
            </w: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 xml:space="preserve">Всего, </w:t>
            </w:r>
          </w:p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тыс. руб.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2019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2020</w:t>
            </w:r>
          </w:p>
        </w:tc>
      </w:tr>
      <w:tr w:rsidR="00F8258E" w:rsidRPr="00533D9C" w:rsidTr="00A908E1">
        <w:trPr>
          <w:trHeight w:val="549"/>
        </w:trPr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Действующая редакция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974,9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145,6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145,7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155,1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165,2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175,9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187,4</w:t>
            </w:r>
          </w:p>
        </w:tc>
      </w:tr>
      <w:tr w:rsidR="00F8258E" w:rsidRPr="00533D9C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Предлагаемые изменения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922,9</w:t>
            </w:r>
          </w:p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145,6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138,0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138,0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138,0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175,9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187,4</w:t>
            </w:r>
          </w:p>
        </w:tc>
      </w:tr>
      <w:tr w:rsidR="00F8258E" w:rsidRPr="00533D9C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Объём изменений бюджетных ассигнований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ind w:left="-90" w:right="-9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- 52,0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4" w:right="-171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0" w:right="-6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- 7,7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56" w:right="-59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- 17,1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92" w:right="-168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- 27,2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228" w:right="-13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ind w:left="-84" w:right="-96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</w:tr>
    </w:tbl>
    <w:p w:rsidR="00F8258E" w:rsidRDefault="00F8258E" w:rsidP="00296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E5C">
        <w:rPr>
          <w:rFonts w:ascii="Times New Roman" w:hAnsi="Times New Roman" w:cs="Times New Roman"/>
          <w:sz w:val="28"/>
          <w:szCs w:val="28"/>
        </w:rPr>
        <w:t xml:space="preserve">редлагается уменьшить расходы </w:t>
      </w:r>
      <w:r w:rsidRPr="003947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2016-</w:t>
      </w:r>
      <w:r w:rsidRPr="00394794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394794">
        <w:rPr>
          <w:rFonts w:ascii="Times New Roman" w:hAnsi="Times New Roman" w:cs="Times New Roman"/>
          <w:sz w:val="28"/>
          <w:szCs w:val="28"/>
        </w:rPr>
        <w:t>на уровень инфляции (106,5%).</w:t>
      </w:r>
    </w:p>
    <w:p w:rsidR="00F8258E" w:rsidRDefault="00F8258E" w:rsidP="00296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258E" w:rsidRDefault="00F8258E" w:rsidP="000F0B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Строка 1.4.4.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58E" w:rsidRPr="008F2F40" w:rsidRDefault="00F8258E" w:rsidP="000F0BE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1696"/>
        <w:gridCol w:w="934"/>
        <w:gridCol w:w="821"/>
        <w:gridCol w:w="821"/>
        <w:gridCol w:w="821"/>
        <w:gridCol w:w="821"/>
        <w:gridCol w:w="821"/>
        <w:gridCol w:w="931"/>
      </w:tblGrid>
      <w:tr w:rsidR="00F8258E" w:rsidRPr="008F2F40" w:rsidTr="00A908E1">
        <w:tc>
          <w:tcPr>
            <w:tcW w:w="2174" w:type="dxa"/>
            <w:vMerge w:val="restart"/>
          </w:tcPr>
          <w:p w:rsidR="00F8258E" w:rsidRPr="00A908E1" w:rsidRDefault="00F8258E" w:rsidP="00A908E1">
            <w:pPr>
              <w:pStyle w:val="ConsPlusNormal"/>
              <w:widowControl/>
              <w:ind w:right="-10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конкурса «Золотой резерв Ульяновской области»</w:t>
            </w: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 xml:space="preserve">Всего, </w:t>
            </w:r>
          </w:p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тыс. руб.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2019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2020</w:t>
            </w:r>
          </w:p>
        </w:tc>
      </w:tr>
      <w:tr w:rsidR="00F8258E" w:rsidRPr="00533D9C" w:rsidTr="00A908E1">
        <w:trPr>
          <w:trHeight w:val="549"/>
        </w:trPr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Действующая редакция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141,3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21,3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22,7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24,2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25,7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27,4</w:t>
            </w:r>
          </w:p>
        </w:tc>
      </w:tr>
      <w:tr w:rsidR="00F8258E" w:rsidRPr="00533D9C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Предлагаемые изменения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133,1</w:t>
            </w:r>
          </w:p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25,7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27,4</w:t>
            </w:r>
          </w:p>
        </w:tc>
      </w:tr>
      <w:tr w:rsidR="00F8258E" w:rsidRPr="00533D9C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Объём изменений бюджетных ассигнований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ind w:left="-90" w:right="-9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- 8,2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4" w:right="-171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0" w:right="-6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- 1,3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56" w:right="-59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- 2,7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92" w:right="-168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- 4,2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228" w:right="-13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ind w:left="-84" w:right="-96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</w:tr>
    </w:tbl>
    <w:p w:rsidR="00F8258E" w:rsidRDefault="00F8258E" w:rsidP="000F0B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E5C">
        <w:rPr>
          <w:rFonts w:ascii="Times New Roman" w:hAnsi="Times New Roman" w:cs="Times New Roman"/>
          <w:sz w:val="28"/>
          <w:szCs w:val="28"/>
        </w:rPr>
        <w:t xml:space="preserve">редлагается уменьшить расходы </w:t>
      </w:r>
      <w:r w:rsidRPr="003947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2016-</w:t>
      </w:r>
      <w:r w:rsidRPr="00394794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394794">
        <w:rPr>
          <w:rFonts w:ascii="Times New Roman" w:hAnsi="Times New Roman" w:cs="Times New Roman"/>
          <w:sz w:val="28"/>
          <w:szCs w:val="28"/>
        </w:rPr>
        <w:t>на уровень инфляции (106,5%).</w:t>
      </w:r>
    </w:p>
    <w:p w:rsidR="00F8258E" w:rsidRDefault="00F8258E" w:rsidP="000F0B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Строка 1.5.1.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58E" w:rsidRPr="008F2F40" w:rsidRDefault="00F8258E" w:rsidP="000F0BE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1696"/>
        <w:gridCol w:w="934"/>
        <w:gridCol w:w="821"/>
        <w:gridCol w:w="821"/>
        <w:gridCol w:w="821"/>
        <w:gridCol w:w="821"/>
        <w:gridCol w:w="821"/>
        <w:gridCol w:w="931"/>
      </w:tblGrid>
      <w:tr w:rsidR="00F8258E" w:rsidRPr="008F2F40" w:rsidTr="00A908E1">
        <w:tc>
          <w:tcPr>
            <w:tcW w:w="2174" w:type="dxa"/>
            <w:vMerge w:val="restart"/>
          </w:tcPr>
          <w:p w:rsidR="00F8258E" w:rsidRPr="00A908E1" w:rsidRDefault="00F8258E" w:rsidP="00A908E1">
            <w:pPr>
              <w:pStyle w:val="ConsPlusNormal"/>
              <w:widowControl/>
              <w:ind w:right="-10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развитию молодёжного объединения «Клуб молодых государственных гражданских служащих Ульяновской области»</w:t>
            </w: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 xml:space="preserve">Всего, </w:t>
            </w:r>
          </w:p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тыс. руб.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2019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2020</w:t>
            </w:r>
          </w:p>
        </w:tc>
      </w:tr>
      <w:tr w:rsidR="00F8258E" w:rsidRPr="00533D9C" w:rsidTr="00A908E1">
        <w:trPr>
          <w:trHeight w:val="549"/>
        </w:trPr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Действующая редакция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353,2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53,3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56,7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60,4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64,3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68,5</w:t>
            </w:r>
          </w:p>
        </w:tc>
      </w:tr>
      <w:tr w:rsidR="00F8258E" w:rsidRPr="00533D9C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Предлагаемые изменения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332,8</w:t>
            </w:r>
          </w:p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50,0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64,3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68,5</w:t>
            </w:r>
          </w:p>
        </w:tc>
      </w:tr>
      <w:tr w:rsidR="00F8258E" w:rsidRPr="00533D9C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Объём изменений бюджетных ассигнований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ind w:left="-90" w:right="-9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- 20,4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4" w:right="-171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0" w:right="-6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- 3,3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56" w:right="-59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- 6,7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92" w:right="-168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- 10,4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228" w:right="-13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ind w:left="-84" w:right="-96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</w:tr>
    </w:tbl>
    <w:p w:rsidR="00F8258E" w:rsidRDefault="00F8258E" w:rsidP="000F0B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E5C">
        <w:rPr>
          <w:rFonts w:ascii="Times New Roman" w:hAnsi="Times New Roman" w:cs="Times New Roman"/>
          <w:sz w:val="28"/>
          <w:szCs w:val="28"/>
        </w:rPr>
        <w:t xml:space="preserve">редлагается уменьшить расходы </w:t>
      </w:r>
      <w:r w:rsidRPr="003947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2016-</w:t>
      </w:r>
      <w:r w:rsidRPr="00394794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394794">
        <w:rPr>
          <w:rFonts w:ascii="Times New Roman" w:hAnsi="Times New Roman" w:cs="Times New Roman"/>
          <w:sz w:val="28"/>
          <w:szCs w:val="28"/>
        </w:rPr>
        <w:t>на уровень инфляции (106,5%).</w:t>
      </w:r>
    </w:p>
    <w:p w:rsidR="00F8258E" w:rsidRDefault="00F8258E" w:rsidP="000F0B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258E" w:rsidRDefault="00F8258E" w:rsidP="000F0B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Строка 1.5.2.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58E" w:rsidRPr="008F2F40" w:rsidRDefault="00F8258E" w:rsidP="000F0BE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1696"/>
        <w:gridCol w:w="934"/>
        <w:gridCol w:w="821"/>
        <w:gridCol w:w="821"/>
        <w:gridCol w:w="821"/>
        <w:gridCol w:w="821"/>
        <w:gridCol w:w="821"/>
        <w:gridCol w:w="931"/>
      </w:tblGrid>
      <w:tr w:rsidR="00F8258E" w:rsidRPr="008F2F40" w:rsidTr="00A908E1">
        <w:tc>
          <w:tcPr>
            <w:tcW w:w="2174" w:type="dxa"/>
            <w:vMerge w:val="restart"/>
          </w:tcPr>
          <w:p w:rsidR="00F8258E" w:rsidRPr="00A908E1" w:rsidRDefault="00F8258E" w:rsidP="00A908E1">
            <w:pPr>
              <w:pStyle w:val="ConsPlusNormal"/>
              <w:widowControl/>
              <w:ind w:right="-10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конкурсов среди государственных гражданских служащих «Я – молодой»</w:t>
            </w:r>
            <w:bookmarkStart w:id="0" w:name="_GoBack"/>
            <w:bookmarkEnd w:id="0"/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 xml:space="preserve">Всего, </w:t>
            </w:r>
          </w:p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тыс. руб.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2019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2020</w:t>
            </w:r>
          </w:p>
        </w:tc>
      </w:tr>
      <w:tr w:rsidR="00F8258E" w:rsidRPr="00533D9C" w:rsidTr="00A908E1">
        <w:trPr>
          <w:trHeight w:val="549"/>
        </w:trPr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Действующая редакция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121,5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21,3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22,7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24,2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25,8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27,5</w:t>
            </w:r>
          </w:p>
        </w:tc>
      </w:tr>
      <w:tr w:rsidR="00F8258E" w:rsidRPr="00533D9C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Предлагаемые изменения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113,3</w:t>
            </w:r>
          </w:p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25,8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27,5</w:t>
            </w:r>
          </w:p>
        </w:tc>
      </w:tr>
      <w:tr w:rsidR="00F8258E" w:rsidRPr="00533D9C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Объём изменений бюджетных ассигнований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ind w:left="-90" w:right="-9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- 8,2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4" w:right="-171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0" w:right="-6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- 1,3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56" w:right="-59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- 2,7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92" w:right="-168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- 4,2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228" w:right="-13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ind w:left="-84" w:right="-96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</w:tr>
    </w:tbl>
    <w:p w:rsidR="00F8258E" w:rsidRDefault="00F8258E" w:rsidP="000F0B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E5C">
        <w:rPr>
          <w:rFonts w:ascii="Times New Roman" w:hAnsi="Times New Roman" w:cs="Times New Roman"/>
          <w:sz w:val="28"/>
          <w:szCs w:val="28"/>
        </w:rPr>
        <w:t xml:space="preserve">редлагается уменьшить расходы </w:t>
      </w:r>
      <w:r w:rsidRPr="003947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2016-</w:t>
      </w:r>
      <w:r w:rsidRPr="00394794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394794">
        <w:rPr>
          <w:rFonts w:ascii="Times New Roman" w:hAnsi="Times New Roman" w:cs="Times New Roman"/>
          <w:sz w:val="28"/>
          <w:szCs w:val="28"/>
        </w:rPr>
        <w:t>на уровень инфляции (106,5%).</w:t>
      </w:r>
    </w:p>
    <w:p w:rsidR="00F8258E" w:rsidRDefault="00F8258E" w:rsidP="000F0B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258E" w:rsidRDefault="00F8258E" w:rsidP="000F0B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</w:t>
      </w:r>
      <w:r w:rsidRPr="00394794">
        <w:rPr>
          <w:rFonts w:ascii="Times New Roman" w:hAnsi="Times New Roman" w:cs="Times New Roman"/>
          <w:sz w:val="28"/>
          <w:szCs w:val="28"/>
        </w:rPr>
        <w:t xml:space="preserve">трока </w:t>
      </w:r>
      <w:r>
        <w:rPr>
          <w:rFonts w:ascii="Times New Roman" w:hAnsi="Times New Roman" w:cs="Times New Roman"/>
          <w:sz w:val="28"/>
          <w:szCs w:val="28"/>
        </w:rPr>
        <w:t>1.6.2.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58E" w:rsidRDefault="00F8258E" w:rsidP="004527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1696"/>
        <w:gridCol w:w="934"/>
        <w:gridCol w:w="821"/>
        <w:gridCol w:w="821"/>
        <w:gridCol w:w="821"/>
        <w:gridCol w:w="821"/>
        <w:gridCol w:w="821"/>
        <w:gridCol w:w="931"/>
      </w:tblGrid>
      <w:tr w:rsidR="00F8258E" w:rsidRPr="007E2039" w:rsidTr="00A908E1">
        <w:tc>
          <w:tcPr>
            <w:tcW w:w="2174" w:type="dxa"/>
            <w:vMerge w:val="restart"/>
          </w:tcPr>
          <w:p w:rsidR="00F8258E" w:rsidRPr="00A908E1" w:rsidRDefault="00F8258E" w:rsidP="00A908E1">
            <w:pPr>
              <w:pStyle w:val="ConsPlusNormal"/>
              <w:widowControl/>
              <w:ind w:right="-10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областных конференций по вопросам государственной гражданской службы Ульяновской области и муниципальной службы</w:t>
            </w: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 xml:space="preserve">Всего, </w:t>
            </w:r>
          </w:p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тыс. руб.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2019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2020</w:t>
            </w:r>
          </w:p>
        </w:tc>
      </w:tr>
      <w:tr w:rsidR="00F8258E" w:rsidRPr="007E2039" w:rsidTr="00A908E1">
        <w:trPr>
          <w:trHeight w:val="549"/>
        </w:trPr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Действующая редакция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133,1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18,7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21,4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22,8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24,3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25,9</w:t>
            </w:r>
          </w:p>
        </w:tc>
      </w:tr>
      <w:tr w:rsidR="00F8258E" w:rsidRPr="007E2039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Предлагаемые изменения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128,9</w:t>
            </w:r>
          </w:p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18,7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24,3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25,9</w:t>
            </w:r>
          </w:p>
        </w:tc>
      </w:tr>
      <w:tr w:rsidR="00F8258E" w:rsidRPr="007E2039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Объём изменений бюджетных ассигнований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ind w:left="-90" w:right="-9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- 4,2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0" w:right="-6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56" w:right="-59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- 1,4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92" w:right="-168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- 2,8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228" w:right="-13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ind w:left="-84" w:right="-96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</w:tr>
    </w:tbl>
    <w:p w:rsidR="00F8258E" w:rsidRDefault="00F8258E" w:rsidP="000F0B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E5C">
        <w:rPr>
          <w:rFonts w:ascii="Times New Roman" w:hAnsi="Times New Roman" w:cs="Times New Roman"/>
          <w:sz w:val="28"/>
          <w:szCs w:val="28"/>
        </w:rPr>
        <w:t xml:space="preserve">редлагается уменьшить расходы </w:t>
      </w:r>
      <w:r w:rsidRPr="00394794">
        <w:rPr>
          <w:rFonts w:ascii="Times New Roman" w:hAnsi="Times New Roman" w:cs="Times New Roman"/>
          <w:sz w:val="28"/>
          <w:szCs w:val="28"/>
        </w:rPr>
        <w:t xml:space="preserve">на </w:t>
      </w:r>
      <w:r w:rsidRPr="00AF1D69">
        <w:rPr>
          <w:rFonts w:ascii="Times New Roman" w:hAnsi="Times New Roman" w:cs="Times New Roman"/>
          <w:sz w:val="28"/>
          <w:szCs w:val="28"/>
        </w:rPr>
        <w:t xml:space="preserve">организацию и проведение областных </w:t>
      </w:r>
      <w:r w:rsidRPr="00CF3E5C">
        <w:rPr>
          <w:rFonts w:ascii="Times New Roman" w:hAnsi="Times New Roman" w:cs="Times New Roman"/>
          <w:sz w:val="28"/>
          <w:szCs w:val="28"/>
        </w:rPr>
        <w:t>конференций по вопросам государственной гражданской службы Ульяновской области и муниципальной службы</w:t>
      </w:r>
      <w:r w:rsidRPr="0039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4794">
        <w:rPr>
          <w:rFonts w:ascii="Times New Roman" w:hAnsi="Times New Roman" w:cs="Times New Roman"/>
          <w:sz w:val="28"/>
          <w:szCs w:val="28"/>
        </w:rPr>
        <w:t>2016-2018 годы на уровень инфляции (106,5%).</w:t>
      </w:r>
    </w:p>
    <w:p w:rsidR="00F8258E" w:rsidRDefault="00F8258E" w:rsidP="004527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258E" w:rsidRDefault="00F8258E" w:rsidP="004527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258E" w:rsidRDefault="00F8258E" w:rsidP="004527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258E" w:rsidRDefault="00F8258E" w:rsidP="004527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</w:t>
      </w:r>
      <w:r w:rsidRPr="00394794">
        <w:rPr>
          <w:rFonts w:ascii="Times New Roman" w:hAnsi="Times New Roman" w:cs="Times New Roman"/>
          <w:sz w:val="28"/>
          <w:szCs w:val="28"/>
        </w:rPr>
        <w:t xml:space="preserve">трока </w:t>
      </w:r>
      <w:r>
        <w:rPr>
          <w:rFonts w:ascii="Times New Roman" w:hAnsi="Times New Roman" w:cs="Times New Roman"/>
          <w:sz w:val="28"/>
          <w:szCs w:val="28"/>
        </w:rPr>
        <w:t>1.6.3.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58E" w:rsidRPr="00AD4992" w:rsidRDefault="00F8258E" w:rsidP="0045270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1696"/>
        <w:gridCol w:w="934"/>
        <w:gridCol w:w="821"/>
        <w:gridCol w:w="821"/>
        <w:gridCol w:w="821"/>
        <w:gridCol w:w="821"/>
        <w:gridCol w:w="821"/>
        <w:gridCol w:w="931"/>
      </w:tblGrid>
      <w:tr w:rsidR="00F8258E" w:rsidRPr="00AD4992" w:rsidTr="00A908E1">
        <w:tc>
          <w:tcPr>
            <w:tcW w:w="2174" w:type="dxa"/>
            <w:vMerge w:val="restart"/>
          </w:tcPr>
          <w:p w:rsidR="00F8258E" w:rsidRPr="00A908E1" w:rsidRDefault="00F8258E" w:rsidP="00A908E1">
            <w:pPr>
              <w:pStyle w:val="ConsPlusNormal"/>
              <w:widowControl/>
              <w:ind w:right="-10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Проведение областного конкурса «Лучшие во власти»</w:t>
            </w: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 xml:space="preserve">Всего, </w:t>
            </w:r>
          </w:p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тыс. руб.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2019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2020</w:t>
            </w:r>
          </w:p>
        </w:tc>
      </w:tr>
      <w:tr w:rsidR="00F8258E" w:rsidRPr="00533D9C" w:rsidTr="00A908E1">
        <w:trPr>
          <w:trHeight w:val="549"/>
        </w:trPr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Действующая редакция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2019,5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354,6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377,7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402,3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428,5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456,4</w:t>
            </w:r>
          </w:p>
        </w:tc>
      </w:tr>
      <w:tr w:rsidR="00F8258E" w:rsidRPr="00533D9C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Предлагаемые изменения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884,9</w:t>
            </w:r>
          </w:p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428,5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456,4</w:t>
            </w:r>
          </w:p>
        </w:tc>
      </w:tr>
      <w:tr w:rsidR="00F8258E" w:rsidRPr="00533D9C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Объём изменений бюджетных ассигнований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ind w:left="-90" w:right="-9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- 1134,6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4" w:right="-171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0" w:right="-6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- 354,6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56" w:right="-59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- 377,7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92" w:right="-168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- 402,3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228" w:right="-132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ind w:left="-84" w:right="-96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0,0</w:t>
            </w:r>
          </w:p>
        </w:tc>
      </w:tr>
    </w:tbl>
    <w:p w:rsidR="00F8258E" w:rsidRDefault="00F8258E" w:rsidP="00050E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расходов в 2016-2018 годах предполагается в связи с уменьшением объёмов бюджетных ассигнований.</w:t>
      </w:r>
    </w:p>
    <w:p w:rsidR="00F8258E" w:rsidRDefault="00F8258E" w:rsidP="00050E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258E" w:rsidRDefault="00F8258E" w:rsidP="00B15D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Строка 2.1.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58E" w:rsidRPr="00B15D73" w:rsidRDefault="00F8258E" w:rsidP="00B15D7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1696"/>
        <w:gridCol w:w="934"/>
        <w:gridCol w:w="821"/>
        <w:gridCol w:w="821"/>
        <w:gridCol w:w="821"/>
        <w:gridCol w:w="821"/>
        <w:gridCol w:w="821"/>
        <w:gridCol w:w="931"/>
      </w:tblGrid>
      <w:tr w:rsidR="00F8258E" w:rsidRPr="00B15D73" w:rsidTr="00A908E1">
        <w:tc>
          <w:tcPr>
            <w:tcW w:w="2174" w:type="dxa"/>
            <w:vMerge w:val="restart"/>
          </w:tcPr>
          <w:p w:rsidR="00F8258E" w:rsidRPr="00A908E1" w:rsidRDefault="00F8258E" w:rsidP="00A908E1">
            <w:pPr>
              <w:pStyle w:val="ConsPlusNormal"/>
              <w:widowControl/>
              <w:ind w:right="-10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Губернатора Ульяновской области, Правительства Ульяновской области, исполнительных органов государственной власти Ульяновской области и отдельных государственных органов Ульяновской области</w:t>
            </w: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 xml:space="preserve">Всего, </w:t>
            </w:r>
          </w:p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тыс. руб.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2019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08E1">
              <w:rPr>
                <w:sz w:val="22"/>
                <w:szCs w:val="22"/>
              </w:rPr>
              <w:t>2020</w:t>
            </w:r>
          </w:p>
        </w:tc>
      </w:tr>
      <w:tr w:rsidR="00F8258E" w:rsidRPr="00B15D73" w:rsidTr="00A908E1">
        <w:trPr>
          <w:trHeight w:val="549"/>
        </w:trPr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Действующая редакция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ind w:left="-138" w:right="-126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1857950,3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38" w:right="-126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351131,1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38" w:right="-126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315380,8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38" w:right="-126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297859,6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38" w:right="-126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297859,6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38" w:right="-126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297859,6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ind w:left="-138" w:right="-126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297859,6</w:t>
            </w:r>
          </w:p>
        </w:tc>
      </w:tr>
      <w:tr w:rsidR="00F8258E" w:rsidRPr="00B15D73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A908E1">
              <w:rPr>
                <w:rStyle w:val="apple-converted-space"/>
                <w:sz w:val="22"/>
                <w:szCs w:val="22"/>
              </w:rPr>
              <w:t>Предлагаемые изменения</w:t>
            </w:r>
          </w:p>
          <w:p w:rsidR="00F8258E" w:rsidRPr="00A908E1" w:rsidRDefault="00F8258E" w:rsidP="00A908E1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934" w:type="dxa"/>
          </w:tcPr>
          <w:p w:rsidR="00F8258E" w:rsidRPr="00A908E1" w:rsidRDefault="00F8258E" w:rsidP="00A908E1">
            <w:pPr>
              <w:ind w:left="-167" w:right="-123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2049999,7</w:t>
            </w:r>
          </w:p>
          <w:p w:rsidR="00F8258E" w:rsidRPr="00A908E1" w:rsidRDefault="00F8258E" w:rsidP="00A908E1">
            <w:pPr>
              <w:ind w:left="-167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67" w:right="-123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351131,1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67" w:right="-123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393640,3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67" w:right="-123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331760,3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67" w:right="-123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327518,5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67" w:right="-123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297859,6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ind w:left="-167" w:right="-123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297859,6</w:t>
            </w:r>
          </w:p>
        </w:tc>
      </w:tr>
      <w:tr w:rsidR="00F8258E" w:rsidRPr="00B15D73" w:rsidTr="00A908E1">
        <w:tc>
          <w:tcPr>
            <w:tcW w:w="2174" w:type="dxa"/>
            <w:vMerge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F8258E" w:rsidRPr="00A908E1" w:rsidRDefault="00F8258E" w:rsidP="00A90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8E1">
              <w:rPr>
                <w:rFonts w:ascii="Times New Roman" w:hAnsi="Times New Roman" w:cs="Times New Roman"/>
                <w:sz w:val="22"/>
                <w:szCs w:val="22"/>
              </w:rPr>
              <w:t>Объём изменений бюджетных ассигнований</w:t>
            </w:r>
          </w:p>
        </w:tc>
        <w:tc>
          <w:tcPr>
            <w:tcW w:w="934" w:type="dxa"/>
          </w:tcPr>
          <w:p w:rsidR="00F8258E" w:rsidRPr="00A908E1" w:rsidRDefault="00F8258E" w:rsidP="00A908E1">
            <w:pPr>
              <w:ind w:left="-90" w:right="-92"/>
              <w:jc w:val="center"/>
              <w:rPr>
                <w:sz w:val="20"/>
                <w:szCs w:val="20"/>
              </w:rPr>
            </w:pPr>
            <w:r w:rsidRPr="00A908E1">
              <w:rPr>
                <w:bCs/>
                <w:sz w:val="20"/>
                <w:szCs w:val="20"/>
              </w:rPr>
              <w:t>+141819,1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4" w:right="-171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20" w:right="-60"/>
              <w:jc w:val="center"/>
              <w:rPr>
                <w:sz w:val="20"/>
                <w:szCs w:val="20"/>
              </w:rPr>
            </w:pPr>
            <w:r w:rsidRPr="00A908E1">
              <w:rPr>
                <w:bCs/>
                <w:sz w:val="20"/>
                <w:szCs w:val="20"/>
              </w:rPr>
              <w:t>+78259,5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56" w:right="-59"/>
              <w:jc w:val="center"/>
              <w:rPr>
                <w:sz w:val="20"/>
                <w:szCs w:val="20"/>
              </w:rPr>
            </w:pPr>
            <w:r w:rsidRPr="00A908E1">
              <w:rPr>
                <w:bCs/>
                <w:sz w:val="20"/>
                <w:szCs w:val="20"/>
              </w:rPr>
              <w:t>+33900,7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192" w:right="-168"/>
              <w:jc w:val="center"/>
              <w:rPr>
                <w:sz w:val="20"/>
                <w:szCs w:val="20"/>
              </w:rPr>
            </w:pPr>
            <w:r w:rsidRPr="00A908E1">
              <w:rPr>
                <w:bCs/>
                <w:sz w:val="20"/>
                <w:szCs w:val="20"/>
              </w:rPr>
              <w:t>+29658,9</w:t>
            </w:r>
          </w:p>
        </w:tc>
        <w:tc>
          <w:tcPr>
            <w:tcW w:w="821" w:type="dxa"/>
          </w:tcPr>
          <w:p w:rsidR="00F8258E" w:rsidRPr="00A908E1" w:rsidRDefault="00F8258E" w:rsidP="00A908E1">
            <w:pPr>
              <w:ind w:left="-228" w:right="-132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</w:tcPr>
          <w:p w:rsidR="00F8258E" w:rsidRPr="00A908E1" w:rsidRDefault="00F8258E" w:rsidP="00A908E1">
            <w:pPr>
              <w:ind w:left="-84" w:right="-96"/>
              <w:jc w:val="center"/>
              <w:rPr>
                <w:sz w:val="20"/>
                <w:szCs w:val="20"/>
              </w:rPr>
            </w:pPr>
            <w:r w:rsidRPr="00A908E1">
              <w:rPr>
                <w:sz w:val="20"/>
                <w:szCs w:val="20"/>
              </w:rPr>
              <w:t>0,0</w:t>
            </w:r>
          </w:p>
        </w:tc>
      </w:tr>
    </w:tbl>
    <w:p w:rsidR="00F8258E" w:rsidRPr="00ED3BAA" w:rsidRDefault="00F8258E" w:rsidP="003E5E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3BAA">
        <w:rPr>
          <w:rFonts w:ascii="Times New Roman" w:hAnsi="Times New Roman" w:cs="Times New Roman"/>
          <w:sz w:val="28"/>
          <w:szCs w:val="28"/>
        </w:rPr>
        <w:t>При расчёте применён сметный расчёт. Объем финансирования средств на 2016-20</w:t>
      </w:r>
      <w:r>
        <w:rPr>
          <w:rFonts w:ascii="Times New Roman" w:hAnsi="Times New Roman" w:cs="Times New Roman"/>
          <w:sz w:val="28"/>
          <w:szCs w:val="28"/>
        </w:rPr>
        <w:t>18 годы рассчитан в соответствии с бюджетными корректировками на 2016-2018 годы, доведёнными Министерством финансов Ульяновской области.</w:t>
      </w:r>
    </w:p>
    <w:p w:rsidR="00F8258E" w:rsidRDefault="00F8258E" w:rsidP="003E5E0C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</w:p>
    <w:p w:rsidR="00F8258E" w:rsidRPr="003E5E0C" w:rsidRDefault="00F8258E" w:rsidP="003E5E0C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</w:p>
    <w:p w:rsidR="00F8258E" w:rsidRDefault="00F8258E" w:rsidP="00517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258E" w:rsidRPr="00F87DF9" w:rsidRDefault="00F8258E" w:rsidP="004E2619">
      <w:pPr>
        <w:pStyle w:val="Heading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7DF9"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Заместитель</w:t>
      </w:r>
    </w:p>
    <w:p w:rsidR="00F8258E" w:rsidRPr="00F87DF9" w:rsidRDefault="00F8258E" w:rsidP="00F87DF9">
      <w:pPr>
        <w:pStyle w:val="Heading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DF9">
        <w:rPr>
          <w:rFonts w:ascii="Times New Roman" w:hAnsi="Times New Roman" w:cs="Times New Roman"/>
          <w:b w:val="0"/>
          <w:sz w:val="28"/>
          <w:szCs w:val="28"/>
        </w:rPr>
        <w:t>Губернатора Ульяновской области                                                        А.В.Озернов</w:t>
      </w:r>
    </w:p>
    <w:sectPr w:rsidR="00F8258E" w:rsidRPr="00F87DF9" w:rsidSect="00C80A44">
      <w:headerReference w:type="even" r:id="rId6"/>
      <w:headerReference w:type="default" r:id="rId7"/>
      <w:pgSz w:w="11906" w:h="16838"/>
      <w:pgMar w:top="1134" w:right="56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8E" w:rsidRDefault="00F8258E">
      <w:r>
        <w:separator/>
      </w:r>
    </w:p>
  </w:endnote>
  <w:endnote w:type="continuationSeparator" w:id="0">
    <w:p w:rsidR="00F8258E" w:rsidRDefault="00F8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8E" w:rsidRDefault="00F8258E">
      <w:r>
        <w:separator/>
      </w:r>
    </w:p>
  </w:footnote>
  <w:footnote w:type="continuationSeparator" w:id="0">
    <w:p w:rsidR="00F8258E" w:rsidRDefault="00F82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8E" w:rsidRDefault="00F8258E" w:rsidP="002C11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58E" w:rsidRDefault="00F825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8E" w:rsidRPr="00B23EA1" w:rsidRDefault="00F8258E" w:rsidP="002C11DC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B23EA1">
      <w:rPr>
        <w:rStyle w:val="PageNumber"/>
        <w:sz w:val="28"/>
        <w:szCs w:val="28"/>
      </w:rPr>
      <w:fldChar w:fldCharType="begin"/>
    </w:r>
    <w:r w:rsidRPr="00B23EA1">
      <w:rPr>
        <w:rStyle w:val="PageNumber"/>
        <w:sz w:val="28"/>
        <w:szCs w:val="28"/>
      </w:rPr>
      <w:instrText xml:space="preserve">PAGE  </w:instrText>
    </w:r>
    <w:r w:rsidRPr="00B23EA1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7</w:t>
    </w:r>
    <w:r w:rsidRPr="00B23EA1">
      <w:rPr>
        <w:rStyle w:val="PageNumber"/>
        <w:sz w:val="28"/>
        <w:szCs w:val="28"/>
      </w:rPr>
      <w:fldChar w:fldCharType="end"/>
    </w:r>
  </w:p>
  <w:p w:rsidR="00F8258E" w:rsidRDefault="00F825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6B5"/>
    <w:rsid w:val="00000170"/>
    <w:rsid w:val="0000073F"/>
    <w:rsid w:val="00001F28"/>
    <w:rsid w:val="00002B54"/>
    <w:rsid w:val="00002B60"/>
    <w:rsid w:val="0000367F"/>
    <w:rsid w:val="0000469D"/>
    <w:rsid w:val="0000555C"/>
    <w:rsid w:val="0000634B"/>
    <w:rsid w:val="0000728E"/>
    <w:rsid w:val="00007C42"/>
    <w:rsid w:val="0001039A"/>
    <w:rsid w:val="00010D82"/>
    <w:rsid w:val="00011997"/>
    <w:rsid w:val="00011D6E"/>
    <w:rsid w:val="00012D1F"/>
    <w:rsid w:val="0001374F"/>
    <w:rsid w:val="00013875"/>
    <w:rsid w:val="00014123"/>
    <w:rsid w:val="0001442D"/>
    <w:rsid w:val="000144B6"/>
    <w:rsid w:val="00014E7A"/>
    <w:rsid w:val="00015D41"/>
    <w:rsid w:val="000167B8"/>
    <w:rsid w:val="00016862"/>
    <w:rsid w:val="000174B2"/>
    <w:rsid w:val="0001752D"/>
    <w:rsid w:val="00017C92"/>
    <w:rsid w:val="000205C2"/>
    <w:rsid w:val="00020748"/>
    <w:rsid w:val="0002167B"/>
    <w:rsid w:val="00021726"/>
    <w:rsid w:val="00021DD3"/>
    <w:rsid w:val="00022416"/>
    <w:rsid w:val="00022556"/>
    <w:rsid w:val="000225EF"/>
    <w:rsid w:val="0002316F"/>
    <w:rsid w:val="000258C6"/>
    <w:rsid w:val="00025A76"/>
    <w:rsid w:val="0002625F"/>
    <w:rsid w:val="00026FA0"/>
    <w:rsid w:val="00027291"/>
    <w:rsid w:val="0002739E"/>
    <w:rsid w:val="0003114C"/>
    <w:rsid w:val="000314B0"/>
    <w:rsid w:val="000315EC"/>
    <w:rsid w:val="00031739"/>
    <w:rsid w:val="000319DA"/>
    <w:rsid w:val="00032244"/>
    <w:rsid w:val="000331F6"/>
    <w:rsid w:val="0003359E"/>
    <w:rsid w:val="00033DB5"/>
    <w:rsid w:val="00034776"/>
    <w:rsid w:val="00034F9C"/>
    <w:rsid w:val="00036805"/>
    <w:rsid w:val="00037667"/>
    <w:rsid w:val="00040424"/>
    <w:rsid w:val="000409D5"/>
    <w:rsid w:val="00040B06"/>
    <w:rsid w:val="00040BD8"/>
    <w:rsid w:val="00041F55"/>
    <w:rsid w:val="00042CB5"/>
    <w:rsid w:val="00043879"/>
    <w:rsid w:val="000441D5"/>
    <w:rsid w:val="00044B62"/>
    <w:rsid w:val="000453BE"/>
    <w:rsid w:val="000454A0"/>
    <w:rsid w:val="0004577C"/>
    <w:rsid w:val="000459DF"/>
    <w:rsid w:val="00046B6F"/>
    <w:rsid w:val="000475D3"/>
    <w:rsid w:val="00047617"/>
    <w:rsid w:val="00047FEC"/>
    <w:rsid w:val="00050147"/>
    <w:rsid w:val="000506FF"/>
    <w:rsid w:val="00050790"/>
    <w:rsid w:val="00050A77"/>
    <w:rsid w:val="00050E4E"/>
    <w:rsid w:val="000514B8"/>
    <w:rsid w:val="00051C37"/>
    <w:rsid w:val="00051DA9"/>
    <w:rsid w:val="00052808"/>
    <w:rsid w:val="00052B08"/>
    <w:rsid w:val="00052E57"/>
    <w:rsid w:val="00053B75"/>
    <w:rsid w:val="00054C23"/>
    <w:rsid w:val="00055716"/>
    <w:rsid w:val="0005623A"/>
    <w:rsid w:val="0005645C"/>
    <w:rsid w:val="000567C8"/>
    <w:rsid w:val="00056878"/>
    <w:rsid w:val="00057175"/>
    <w:rsid w:val="000579BD"/>
    <w:rsid w:val="00060492"/>
    <w:rsid w:val="00060A88"/>
    <w:rsid w:val="00060B54"/>
    <w:rsid w:val="00061E63"/>
    <w:rsid w:val="00061EFB"/>
    <w:rsid w:val="00064249"/>
    <w:rsid w:val="000645E9"/>
    <w:rsid w:val="000656B3"/>
    <w:rsid w:val="00065970"/>
    <w:rsid w:val="00066F4C"/>
    <w:rsid w:val="00071247"/>
    <w:rsid w:val="0007151D"/>
    <w:rsid w:val="00074022"/>
    <w:rsid w:val="00074131"/>
    <w:rsid w:val="00074E8C"/>
    <w:rsid w:val="00074F3C"/>
    <w:rsid w:val="000763DE"/>
    <w:rsid w:val="0007710F"/>
    <w:rsid w:val="0007741F"/>
    <w:rsid w:val="00077713"/>
    <w:rsid w:val="000802AC"/>
    <w:rsid w:val="000807B6"/>
    <w:rsid w:val="00081809"/>
    <w:rsid w:val="000823C3"/>
    <w:rsid w:val="00082472"/>
    <w:rsid w:val="00082634"/>
    <w:rsid w:val="0008267C"/>
    <w:rsid w:val="00082E8E"/>
    <w:rsid w:val="00083EBA"/>
    <w:rsid w:val="0008405A"/>
    <w:rsid w:val="0008421A"/>
    <w:rsid w:val="000848FB"/>
    <w:rsid w:val="00085045"/>
    <w:rsid w:val="00085121"/>
    <w:rsid w:val="0008535B"/>
    <w:rsid w:val="0008552F"/>
    <w:rsid w:val="0008553F"/>
    <w:rsid w:val="0008585F"/>
    <w:rsid w:val="00086154"/>
    <w:rsid w:val="00086CAD"/>
    <w:rsid w:val="00087C18"/>
    <w:rsid w:val="0009001A"/>
    <w:rsid w:val="000902BC"/>
    <w:rsid w:val="000904DD"/>
    <w:rsid w:val="00090E73"/>
    <w:rsid w:val="00091C9B"/>
    <w:rsid w:val="0009237A"/>
    <w:rsid w:val="00092E73"/>
    <w:rsid w:val="000931AC"/>
    <w:rsid w:val="00094019"/>
    <w:rsid w:val="0009455C"/>
    <w:rsid w:val="000947E2"/>
    <w:rsid w:val="00094DC3"/>
    <w:rsid w:val="000973F1"/>
    <w:rsid w:val="00097701"/>
    <w:rsid w:val="00097E09"/>
    <w:rsid w:val="000A060C"/>
    <w:rsid w:val="000A09B8"/>
    <w:rsid w:val="000A0FD7"/>
    <w:rsid w:val="000A24EE"/>
    <w:rsid w:val="000A2AA4"/>
    <w:rsid w:val="000A2C45"/>
    <w:rsid w:val="000A2DC0"/>
    <w:rsid w:val="000A3971"/>
    <w:rsid w:val="000A461E"/>
    <w:rsid w:val="000A494F"/>
    <w:rsid w:val="000A5139"/>
    <w:rsid w:val="000A6379"/>
    <w:rsid w:val="000A6664"/>
    <w:rsid w:val="000A6795"/>
    <w:rsid w:val="000A7CEE"/>
    <w:rsid w:val="000B0A3C"/>
    <w:rsid w:val="000B146D"/>
    <w:rsid w:val="000B14ED"/>
    <w:rsid w:val="000B22C4"/>
    <w:rsid w:val="000B25F9"/>
    <w:rsid w:val="000B3309"/>
    <w:rsid w:val="000B3910"/>
    <w:rsid w:val="000B4422"/>
    <w:rsid w:val="000B4B3E"/>
    <w:rsid w:val="000B4FBA"/>
    <w:rsid w:val="000B57BA"/>
    <w:rsid w:val="000B5CD2"/>
    <w:rsid w:val="000B6652"/>
    <w:rsid w:val="000B6EE1"/>
    <w:rsid w:val="000B712C"/>
    <w:rsid w:val="000B71FA"/>
    <w:rsid w:val="000B730D"/>
    <w:rsid w:val="000B75FD"/>
    <w:rsid w:val="000B7D9D"/>
    <w:rsid w:val="000B7E57"/>
    <w:rsid w:val="000C156F"/>
    <w:rsid w:val="000C177B"/>
    <w:rsid w:val="000C2211"/>
    <w:rsid w:val="000C2EA9"/>
    <w:rsid w:val="000C30E3"/>
    <w:rsid w:val="000C338D"/>
    <w:rsid w:val="000C394E"/>
    <w:rsid w:val="000C432B"/>
    <w:rsid w:val="000C4C33"/>
    <w:rsid w:val="000C5341"/>
    <w:rsid w:val="000C59E0"/>
    <w:rsid w:val="000C6744"/>
    <w:rsid w:val="000C710D"/>
    <w:rsid w:val="000C7407"/>
    <w:rsid w:val="000C7A35"/>
    <w:rsid w:val="000C7A76"/>
    <w:rsid w:val="000C7F51"/>
    <w:rsid w:val="000D02C9"/>
    <w:rsid w:val="000D0553"/>
    <w:rsid w:val="000D115F"/>
    <w:rsid w:val="000D1B33"/>
    <w:rsid w:val="000D1BD1"/>
    <w:rsid w:val="000D1F81"/>
    <w:rsid w:val="000D2B0C"/>
    <w:rsid w:val="000D34E2"/>
    <w:rsid w:val="000D3565"/>
    <w:rsid w:val="000D369D"/>
    <w:rsid w:val="000D57C8"/>
    <w:rsid w:val="000D5F79"/>
    <w:rsid w:val="000D5FCE"/>
    <w:rsid w:val="000D6E50"/>
    <w:rsid w:val="000D7360"/>
    <w:rsid w:val="000D748D"/>
    <w:rsid w:val="000D77C6"/>
    <w:rsid w:val="000D7B90"/>
    <w:rsid w:val="000D7FB4"/>
    <w:rsid w:val="000E04AD"/>
    <w:rsid w:val="000E0FF9"/>
    <w:rsid w:val="000E1A1E"/>
    <w:rsid w:val="000E1ED5"/>
    <w:rsid w:val="000E2387"/>
    <w:rsid w:val="000E2486"/>
    <w:rsid w:val="000E2645"/>
    <w:rsid w:val="000E366E"/>
    <w:rsid w:val="000E3A9A"/>
    <w:rsid w:val="000E4BCE"/>
    <w:rsid w:val="000E4F1F"/>
    <w:rsid w:val="000E503B"/>
    <w:rsid w:val="000E5162"/>
    <w:rsid w:val="000E64C0"/>
    <w:rsid w:val="000E7050"/>
    <w:rsid w:val="000E733B"/>
    <w:rsid w:val="000E7957"/>
    <w:rsid w:val="000E7DA9"/>
    <w:rsid w:val="000F08DD"/>
    <w:rsid w:val="000F0BE6"/>
    <w:rsid w:val="000F0F53"/>
    <w:rsid w:val="000F1DE7"/>
    <w:rsid w:val="000F1E6F"/>
    <w:rsid w:val="000F26C0"/>
    <w:rsid w:val="000F29A2"/>
    <w:rsid w:val="000F2DC7"/>
    <w:rsid w:val="000F31AA"/>
    <w:rsid w:val="000F3BF2"/>
    <w:rsid w:val="000F3D50"/>
    <w:rsid w:val="000F3DDB"/>
    <w:rsid w:val="000F50A0"/>
    <w:rsid w:val="000F5CD7"/>
    <w:rsid w:val="000F5E7C"/>
    <w:rsid w:val="000F66DB"/>
    <w:rsid w:val="000F6776"/>
    <w:rsid w:val="000F713B"/>
    <w:rsid w:val="000F72EF"/>
    <w:rsid w:val="000F7B26"/>
    <w:rsid w:val="000F7CC8"/>
    <w:rsid w:val="00100146"/>
    <w:rsid w:val="00100B85"/>
    <w:rsid w:val="00101445"/>
    <w:rsid w:val="001014D0"/>
    <w:rsid w:val="00101B88"/>
    <w:rsid w:val="00102FC5"/>
    <w:rsid w:val="001031CC"/>
    <w:rsid w:val="00103933"/>
    <w:rsid w:val="00103B35"/>
    <w:rsid w:val="00103E65"/>
    <w:rsid w:val="00103FBA"/>
    <w:rsid w:val="001041BC"/>
    <w:rsid w:val="0010424E"/>
    <w:rsid w:val="00104C85"/>
    <w:rsid w:val="00105539"/>
    <w:rsid w:val="00105559"/>
    <w:rsid w:val="001055A6"/>
    <w:rsid w:val="0010669E"/>
    <w:rsid w:val="00106A4D"/>
    <w:rsid w:val="00106D56"/>
    <w:rsid w:val="001075B2"/>
    <w:rsid w:val="00107CDE"/>
    <w:rsid w:val="001107CB"/>
    <w:rsid w:val="001108E7"/>
    <w:rsid w:val="00110FE8"/>
    <w:rsid w:val="0011117B"/>
    <w:rsid w:val="001115D9"/>
    <w:rsid w:val="00111C0A"/>
    <w:rsid w:val="00111E58"/>
    <w:rsid w:val="00112429"/>
    <w:rsid w:val="00112C55"/>
    <w:rsid w:val="0011378B"/>
    <w:rsid w:val="00114F1B"/>
    <w:rsid w:val="0011671C"/>
    <w:rsid w:val="001167C7"/>
    <w:rsid w:val="00116ED6"/>
    <w:rsid w:val="0011733A"/>
    <w:rsid w:val="00120B73"/>
    <w:rsid w:val="00121232"/>
    <w:rsid w:val="00121A83"/>
    <w:rsid w:val="00121B6D"/>
    <w:rsid w:val="00121E99"/>
    <w:rsid w:val="0012234B"/>
    <w:rsid w:val="00122E7C"/>
    <w:rsid w:val="001231CE"/>
    <w:rsid w:val="00123CE9"/>
    <w:rsid w:val="001252DD"/>
    <w:rsid w:val="001257C2"/>
    <w:rsid w:val="001258FB"/>
    <w:rsid w:val="001271FF"/>
    <w:rsid w:val="00127AD5"/>
    <w:rsid w:val="00127BC5"/>
    <w:rsid w:val="0013032B"/>
    <w:rsid w:val="0013070B"/>
    <w:rsid w:val="00130D6E"/>
    <w:rsid w:val="00131B05"/>
    <w:rsid w:val="001320AA"/>
    <w:rsid w:val="00133248"/>
    <w:rsid w:val="00133E11"/>
    <w:rsid w:val="0013473F"/>
    <w:rsid w:val="00135D6F"/>
    <w:rsid w:val="00135E67"/>
    <w:rsid w:val="00137A88"/>
    <w:rsid w:val="00140368"/>
    <w:rsid w:val="001423A0"/>
    <w:rsid w:val="00143372"/>
    <w:rsid w:val="00143692"/>
    <w:rsid w:val="00143DFE"/>
    <w:rsid w:val="00144A66"/>
    <w:rsid w:val="00145649"/>
    <w:rsid w:val="001460CA"/>
    <w:rsid w:val="00146369"/>
    <w:rsid w:val="001467D0"/>
    <w:rsid w:val="0014727D"/>
    <w:rsid w:val="00147CAB"/>
    <w:rsid w:val="00150220"/>
    <w:rsid w:val="001505EB"/>
    <w:rsid w:val="0015128D"/>
    <w:rsid w:val="00151C30"/>
    <w:rsid w:val="00152116"/>
    <w:rsid w:val="00152363"/>
    <w:rsid w:val="00152659"/>
    <w:rsid w:val="001526E8"/>
    <w:rsid w:val="00153955"/>
    <w:rsid w:val="0015441E"/>
    <w:rsid w:val="001551C2"/>
    <w:rsid w:val="0015552E"/>
    <w:rsid w:val="0015568B"/>
    <w:rsid w:val="00155E9A"/>
    <w:rsid w:val="00156033"/>
    <w:rsid w:val="001566B1"/>
    <w:rsid w:val="00156C82"/>
    <w:rsid w:val="001572CB"/>
    <w:rsid w:val="0015741F"/>
    <w:rsid w:val="001577BE"/>
    <w:rsid w:val="00157DD4"/>
    <w:rsid w:val="001607C6"/>
    <w:rsid w:val="00160D02"/>
    <w:rsid w:val="001621F8"/>
    <w:rsid w:val="00162FEA"/>
    <w:rsid w:val="00164092"/>
    <w:rsid w:val="00164118"/>
    <w:rsid w:val="00164126"/>
    <w:rsid w:val="001647FC"/>
    <w:rsid w:val="0016559F"/>
    <w:rsid w:val="00165792"/>
    <w:rsid w:val="00165846"/>
    <w:rsid w:val="00165959"/>
    <w:rsid w:val="00165B28"/>
    <w:rsid w:val="00165EBA"/>
    <w:rsid w:val="0016696A"/>
    <w:rsid w:val="0016703C"/>
    <w:rsid w:val="001714F6"/>
    <w:rsid w:val="00171D88"/>
    <w:rsid w:val="00173425"/>
    <w:rsid w:val="00175190"/>
    <w:rsid w:val="0017595C"/>
    <w:rsid w:val="00176928"/>
    <w:rsid w:val="001771ED"/>
    <w:rsid w:val="001777E1"/>
    <w:rsid w:val="00177E11"/>
    <w:rsid w:val="00181EFF"/>
    <w:rsid w:val="00182814"/>
    <w:rsid w:val="001829E7"/>
    <w:rsid w:val="001831FF"/>
    <w:rsid w:val="001835B5"/>
    <w:rsid w:val="00183D61"/>
    <w:rsid w:val="00184B31"/>
    <w:rsid w:val="0018505C"/>
    <w:rsid w:val="00185533"/>
    <w:rsid w:val="001855A1"/>
    <w:rsid w:val="00185E3C"/>
    <w:rsid w:val="001865D9"/>
    <w:rsid w:val="0018668B"/>
    <w:rsid w:val="00186E59"/>
    <w:rsid w:val="00187306"/>
    <w:rsid w:val="00187337"/>
    <w:rsid w:val="00187C1B"/>
    <w:rsid w:val="001901C1"/>
    <w:rsid w:val="001905E2"/>
    <w:rsid w:val="001917A4"/>
    <w:rsid w:val="00191CC3"/>
    <w:rsid w:val="0019240D"/>
    <w:rsid w:val="00192569"/>
    <w:rsid w:val="00192B77"/>
    <w:rsid w:val="00192E16"/>
    <w:rsid w:val="00193490"/>
    <w:rsid w:val="00194F46"/>
    <w:rsid w:val="0019581E"/>
    <w:rsid w:val="00195A4E"/>
    <w:rsid w:val="00195A7E"/>
    <w:rsid w:val="00195C9E"/>
    <w:rsid w:val="00196625"/>
    <w:rsid w:val="001977B8"/>
    <w:rsid w:val="001977CB"/>
    <w:rsid w:val="001A0420"/>
    <w:rsid w:val="001A0C8F"/>
    <w:rsid w:val="001A194E"/>
    <w:rsid w:val="001A1B51"/>
    <w:rsid w:val="001A1C3A"/>
    <w:rsid w:val="001A21DC"/>
    <w:rsid w:val="001A244E"/>
    <w:rsid w:val="001A2AF5"/>
    <w:rsid w:val="001A2B35"/>
    <w:rsid w:val="001A33A0"/>
    <w:rsid w:val="001A458B"/>
    <w:rsid w:val="001A47AB"/>
    <w:rsid w:val="001A4C84"/>
    <w:rsid w:val="001A4D5D"/>
    <w:rsid w:val="001A4E62"/>
    <w:rsid w:val="001A50D0"/>
    <w:rsid w:val="001A5F36"/>
    <w:rsid w:val="001A60E2"/>
    <w:rsid w:val="001A6973"/>
    <w:rsid w:val="001A79F5"/>
    <w:rsid w:val="001A7F3B"/>
    <w:rsid w:val="001B0395"/>
    <w:rsid w:val="001B0ADD"/>
    <w:rsid w:val="001B0D6E"/>
    <w:rsid w:val="001B0EBC"/>
    <w:rsid w:val="001B35A8"/>
    <w:rsid w:val="001B3897"/>
    <w:rsid w:val="001B4C07"/>
    <w:rsid w:val="001B56E1"/>
    <w:rsid w:val="001B5F03"/>
    <w:rsid w:val="001B6031"/>
    <w:rsid w:val="001B66A4"/>
    <w:rsid w:val="001B7BC2"/>
    <w:rsid w:val="001C0E55"/>
    <w:rsid w:val="001C13C9"/>
    <w:rsid w:val="001C227B"/>
    <w:rsid w:val="001C23E0"/>
    <w:rsid w:val="001C2543"/>
    <w:rsid w:val="001C27AF"/>
    <w:rsid w:val="001C3E55"/>
    <w:rsid w:val="001C3E8D"/>
    <w:rsid w:val="001C4552"/>
    <w:rsid w:val="001C4A05"/>
    <w:rsid w:val="001C4EA5"/>
    <w:rsid w:val="001C5960"/>
    <w:rsid w:val="001C596F"/>
    <w:rsid w:val="001C5A61"/>
    <w:rsid w:val="001C5A8C"/>
    <w:rsid w:val="001C5CD4"/>
    <w:rsid w:val="001C6562"/>
    <w:rsid w:val="001C6DCB"/>
    <w:rsid w:val="001C706A"/>
    <w:rsid w:val="001D011D"/>
    <w:rsid w:val="001D0C28"/>
    <w:rsid w:val="001D1185"/>
    <w:rsid w:val="001D1445"/>
    <w:rsid w:val="001D166C"/>
    <w:rsid w:val="001D1ACE"/>
    <w:rsid w:val="001D245D"/>
    <w:rsid w:val="001D2A50"/>
    <w:rsid w:val="001D3B9C"/>
    <w:rsid w:val="001D5A0C"/>
    <w:rsid w:val="001D6866"/>
    <w:rsid w:val="001D6A9C"/>
    <w:rsid w:val="001D7FAD"/>
    <w:rsid w:val="001E01F5"/>
    <w:rsid w:val="001E0750"/>
    <w:rsid w:val="001E1024"/>
    <w:rsid w:val="001E144E"/>
    <w:rsid w:val="001E220E"/>
    <w:rsid w:val="001E2353"/>
    <w:rsid w:val="001E2392"/>
    <w:rsid w:val="001E2917"/>
    <w:rsid w:val="001E32AE"/>
    <w:rsid w:val="001E3403"/>
    <w:rsid w:val="001E5214"/>
    <w:rsid w:val="001E5B88"/>
    <w:rsid w:val="001F2292"/>
    <w:rsid w:val="001F2534"/>
    <w:rsid w:val="001F359B"/>
    <w:rsid w:val="001F3C61"/>
    <w:rsid w:val="001F3C87"/>
    <w:rsid w:val="001F3D8C"/>
    <w:rsid w:val="001F4F28"/>
    <w:rsid w:val="001F5217"/>
    <w:rsid w:val="001F55F7"/>
    <w:rsid w:val="001F560D"/>
    <w:rsid w:val="001F598E"/>
    <w:rsid w:val="001F5D26"/>
    <w:rsid w:val="001F6338"/>
    <w:rsid w:val="001F6F01"/>
    <w:rsid w:val="001F7074"/>
    <w:rsid w:val="001F758A"/>
    <w:rsid w:val="001F77E7"/>
    <w:rsid w:val="002004DC"/>
    <w:rsid w:val="00200723"/>
    <w:rsid w:val="00200E69"/>
    <w:rsid w:val="00200F5D"/>
    <w:rsid w:val="002013C2"/>
    <w:rsid w:val="00202686"/>
    <w:rsid w:val="00203A8F"/>
    <w:rsid w:val="00203E43"/>
    <w:rsid w:val="0020412D"/>
    <w:rsid w:val="0020444E"/>
    <w:rsid w:val="002049E6"/>
    <w:rsid w:val="00204EB2"/>
    <w:rsid w:val="00205E73"/>
    <w:rsid w:val="00206469"/>
    <w:rsid w:val="00206B28"/>
    <w:rsid w:val="0021098A"/>
    <w:rsid w:val="00210AD1"/>
    <w:rsid w:val="00211945"/>
    <w:rsid w:val="00211BD1"/>
    <w:rsid w:val="00211F08"/>
    <w:rsid w:val="00212083"/>
    <w:rsid w:val="002132EF"/>
    <w:rsid w:val="0021477A"/>
    <w:rsid w:val="00214CCE"/>
    <w:rsid w:val="00214D07"/>
    <w:rsid w:val="00215DEB"/>
    <w:rsid w:val="002165EA"/>
    <w:rsid w:val="00216752"/>
    <w:rsid w:val="00216D23"/>
    <w:rsid w:val="0021707E"/>
    <w:rsid w:val="0021760A"/>
    <w:rsid w:val="002176D4"/>
    <w:rsid w:val="00217757"/>
    <w:rsid w:val="00217B8A"/>
    <w:rsid w:val="002206AA"/>
    <w:rsid w:val="00220A52"/>
    <w:rsid w:val="00220B77"/>
    <w:rsid w:val="00220D06"/>
    <w:rsid w:val="00220EAC"/>
    <w:rsid w:val="00222AE5"/>
    <w:rsid w:val="00222B78"/>
    <w:rsid w:val="00222FF3"/>
    <w:rsid w:val="002233E7"/>
    <w:rsid w:val="00223639"/>
    <w:rsid w:val="00223BEB"/>
    <w:rsid w:val="00224108"/>
    <w:rsid w:val="0022425D"/>
    <w:rsid w:val="00224D61"/>
    <w:rsid w:val="0022593B"/>
    <w:rsid w:val="002262FD"/>
    <w:rsid w:val="002265E2"/>
    <w:rsid w:val="00226932"/>
    <w:rsid w:val="00226A5B"/>
    <w:rsid w:val="00226BE8"/>
    <w:rsid w:val="00226D4A"/>
    <w:rsid w:val="002276F5"/>
    <w:rsid w:val="0022797D"/>
    <w:rsid w:val="00227A5E"/>
    <w:rsid w:val="00227D7F"/>
    <w:rsid w:val="002300A9"/>
    <w:rsid w:val="002307C2"/>
    <w:rsid w:val="002316AA"/>
    <w:rsid w:val="00231E9D"/>
    <w:rsid w:val="00232AD9"/>
    <w:rsid w:val="0023377A"/>
    <w:rsid w:val="002338A8"/>
    <w:rsid w:val="00233AEB"/>
    <w:rsid w:val="00234C00"/>
    <w:rsid w:val="00234D53"/>
    <w:rsid w:val="002350CE"/>
    <w:rsid w:val="00235330"/>
    <w:rsid w:val="00235363"/>
    <w:rsid w:val="002359A3"/>
    <w:rsid w:val="00236342"/>
    <w:rsid w:val="00236D63"/>
    <w:rsid w:val="00236F68"/>
    <w:rsid w:val="00236F80"/>
    <w:rsid w:val="0024027A"/>
    <w:rsid w:val="00241246"/>
    <w:rsid w:val="00241E09"/>
    <w:rsid w:val="00241E80"/>
    <w:rsid w:val="0024208E"/>
    <w:rsid w:val="0024253B"/>
    <w:rsid w:val="00242DF2"/>
    <w:rsid w:val="00243204"/>
    <w:rsid w:val="002437DE"/>
    <w:rsid w:val="002438F1"/>
    <w:rsid w:val="0024478F"/>
    <w:rsid w:val="00244C66"/>
    <w:rsid w:val="00244EBA"/>
    <w:rsid w:val="00245A33"/>
    <w:rsid w:val="00245E09"/>
    <w:rsid w:val="00245F38"/>
    <w:rsid w:val="00246099"/>
    <w:rsid w:val="002464B9"/>
    <w:rsid w:val="0024666D"/>
    <w:rsid w:val="00246CF5"/>
    <w:rsid w:val="00247451"/>
    <w:rsid w:val="002475FE"/>
    <w:rsid w:val="002478EE"/>
    <w:rsid w:val="002502C7"/>
    <w:rsid w:val="00250751"/>
    <w:rsid w:val="00250AD4"/>
    <w:rsid w:val="00250E72"/>
    <w:rsid w:val="002520C3"/>
    <w:rsid w:val="0025283E"/>
    <w:rsid w:val="002531FB"/>
    <w:rsid w:val="00253717"/>
    <w:rsid w:val="00253BE0"/>
    <w:rsid w:val="00254B1E"/>
    <w:rsid w:val="00254E9A"/>
    <w:rsid w:val="002555F6"/>
    <w:rsid w:val="00255713"/>
    <w:rsid w:val="00255B9C"/>
    <w:rsid w:val="00257818"/>
    <w:rsid w:val="002609CE"/>
    <w:rsid w:val="00260A78"/>
    <w:rsid w:val="00262090"/>
    <w:rsid w:val="002623D8"/>
    <w:rsid w:val="00262B48"/>
    <w:rsid w:val="0026306F"/>
    <w:rsid w:val="00263077"/>
    <w:rsid w:val="0026341F"/>
    <w:rsid w:val="00263ECB"/>
    <w:rsid w:val="00264743"/>
    <w:rsid w:val="00264BB0"/>
    <w:rsid w:val="00265014"/>
    <w:rsid w:val="00265194"/>
    <w:rsid w:val="00265A16"/>
    <w:rsid w:val="00266517"/>
    <w:rsid w:val="00266A79"/>
    <w:rsid w:val="0026771F"/>
    <w:rsid w:val="0026781D"/>
    <w:rsid w:val="00270370"/>
    <w:rsid w:val="002710F9"/>
    <w:rsid w:val="002717C9"/>
    <w:rsid w:val="00271DB7"/>
    <w:rsid w:val="00273220"/>
    <w:rsid w:val="0027339E"/>
    <w:rsid w:val="00273625"/>
    <w:rsid w:val="0027364C"/>
    <w:rsid w:val="00273A01"/>
    <w:rsid w:val="00273EBA"/>
    <w:rsid w:val="00274296"/>
    <w:rsid w:val="002742F3"/>
    <w:rsid w:val="0027480A"/>
    <w:rsid w:val="00274845"/>
    <w:rsid w:val="0027491E"/>
    <w:rsid w:val="00274B37"/>
    <w:rsid w:val="00274D35"/>
    <w:rsid w:val="0027600F"/>
    <w:rsid w:val="00276A4D"/>
    <w:rsid w:val="00276C9E"/>
    <w:rsid w:val="00280185"/>
    <w:rsid w:val="00280244"/>
    <w:rsid w:val="00280319"/>
    <w:rsid w:val="00280D19"/>
    <w:rsid w:val="002814C1"/>
    <w:rsid w:val="00281D99"/>
    <w:rsid w:val="002833D7"/>
    <w:rsid w:val="002835F2"/>
    <w:rsid w:val="0028485C"/>
    <w:rsid w:val="002848E8"/>
    <w:rsid w:val="00284905"/>
    <w:rsid w:val="00284C49"/>
    <w:rsid w:val="00284CD0"/>
    <w:rsid w:val="00285E25"/>
    <w:rsid w:val="00285FD7"/>
    <w:rsid w:val="00286AD5"/>
    <w:rsid w:val="002877C8"/>
    <w:rsid w:val="002879EB"/>
    <w:rsid w:val="00287EFC"/>
    <w:rsid w:val="002908DF"/>
    <w:rsid w:val="00290955"/>
    <w:rsid w:val="0029103A"/>
    <w:rsid w:val="0029157B"/>
    <w:rsid w:val="00291B5A"/>
    <w:rsid w:val="002928A7"/>
    <w:rsid w:val="002933D9"/>
    <w:rsid w:val="00294185"/>
    <w:rsid w:val="00295700"/>
    <w:rsid w:val="00295B6F"/>
    <w:rsid w:val="00295BBE"/>
    <w:rsid w:val="00296F91"/>
    <w:rsid w:val="00297322"/>
    <w:rsid w:val="002A0A64"/>
    <w:rsid w:val="002A0B7E"/>
    <w:rsid w:val="002A1403"/>
    <w:rsid w:val="002A143D"/>
    <w:rsid w:val="002A181C"/>
    <w:rsid w:val="002A32D7"/>
    <w:rsid w:val="002A42A9"/>
    <w:rsid w:val="002A4799"/>
    <w:rsid w:val="002A4A92"/>
    <w:rsid w:val="002A4ABD"/>
    <w:rsid w:val="002A4E3A"/>
    <w:rsid w:val="002A5316"/>
    <w:rsid w:val="002A5840"/>
    <w:rsid w:val="002A5E93"/>
    <w:rsid w:val="002B0189"/>
    <w:rsid w:val="002B0746"/>
    <w:rsid w:val="002B1270"/>
    <w:rsid w:val="002B2F82"/>
    <w:rsid w:val="002B3007"/>
    <w:rsid w:val="002B353A"/>
    <w:rsid w:val="002B432A"/>
    <w:rsid w:val="002B4726"/>
    <w:rsid w:val="002B4D81"/>
    <w:rsid w:val="002B5C1B"/>
    <w:rsid w:val="002B5E0B"/>
    <w:rsid w:val="002B66AB"/>
    <w:rsid w:val="002B67B3"/>
    <w:rsid w:val="002B6F4B"/>
    <w:rsid w:val="002B7323"/>
    <w:rsid w:val="002B7698"/>
    <w:rsid w:val="002B7A84"/>
    <w:rsid w:val="002C0667"/>
    <w:rsid w:val="002C0C29"/>
    <w:rsid w:val="002C11C7"/>
    <w:rsid w:val="002C11DC"/>
    <w:rsid w:val="002C24EC"/>
    <w:rsid w:val="002C270F"/>
    <w:rsid w:val="002C2C9F"/>
    <w:rsid w:val="002C2CF7"/>
    <w:rsid w:val="002C34E4"/>
    <w:rsid w:val="002C428A"/>
    <w:rsid w:val="002C45BC"/>
    <w:rsid w:val="002C5A72"/>
    <w:rsid w:val="002C6597"/>
    <w:rsid w:val="002C7224"/>
    <w:rsid w:val="002C72CE"/>
    <w:rsid w:val="002C731D"/>
    <w:rsid w:val="002C7426"/>
    <w:rsid w:val="002C7994"/>
    <w:rsid w:val="002D0473"/>
    <w:rsid w:val="002D0739"/>
    <w:rsid w:val="002D08AC"/>
    <w:rsid w:val="002D093A"/>
    <w:rsid w:val="002D09AA"/>
    <w:rsid w:val="002D0BA0"/>
    <w:rsid w:val="002D152D"/>
    <w:rsid w:val="002D1783"/>
    <w:rsid w:val="002D2136"/>
    <w:rsid w:val="002D21A4"/>
    <w:rsid w:val="002D226C"/>
    <w:rsid w:val="002D2C6D"/>
    <w:rsid w:val="002D2C6F"/>
    <w:rsid w:val="002D420F"/>
    <w:rsid w:val="002D443B"/>
    <w:rsid w:val="002D4580"/>
    <w:rsid w:val="002D569F"/>
    <w:rsid w:val="002D6066"/>
    <w:rsid w:val="002D62A3"/>
    <w:rsid w:val="002D6D2F"/>
    <w:rsid w:val="002D6EF3"/>
    <w:rsid w:val="002D7AE0"/>
    <w:rsid w:val="002D7CF9"/>
    <w:rsid w:val="002E0E0B"/>
    <w:rsid w:val="002E0F87"/>
    <w:rsid w:val="002E12CC"/>
    <w:rsid w:val="002E14C4"/>
    <w:rsid w:val="002E2256"/>
    <w:rsid w:val="002E2B1A"/>
    <w:rsid w:val="002E385F"/>
    <w:rsid w:val="002E38BE"/>
    <w:rsid w:val="002E3CA3"/>
    <w:rsid w:val="002E3E60"/>
    <w:rsid w:val="002E435A"/>
    <w:rsid w:val="002E4E4C"/>
    <w:rsid w:val="002E4F7D"/>
    <w:rsid w:val="002E5151"/>
    <w:rsid w:val="002E5828"/>
    <w:rsid w:val="002E716C"/>
    <w:rsid w:val="002E7E2D"/>
    <w:rsid w:val="002F08AE"/>
    <w:rsid w:val="002F0D62"/>
    <w:rsid w:val="002F249C"/>
    <w:rsid w:val="002F271C"/>
    <w:rsid w:val="002F39FE"/>
    <w:rsid w:val="002F3BC9"/>
    <w:rsid w:val="002F3CC8"/>
    <w:rsid w:val="002F421D"/>
    <w:rsid w:val="002F465D"/>
    <w:rsid w:val="002F4B5D"/>
    <w:rsid w:val="002F4F8F"/>
    <w:rsid w:val="002F5989"/>
    <w:rsid w:val="002F5C6B"/>
    <w:rsid w:val="002F7B3B"/>
    <w:rsid w:val="00300616"/>
    <w:rsid w:val="00300E9A"/>
    <w:rsid w:val="00300F68"/>
    <w:rsid w:val="00301CC5"/>
    <w:rsid w:val="00301DDA"/>
    <w:rsid w:val="00302397"/>
    <w:rsid w:val="0030259C"/>
    <w:rsid w:val="00302776"/>
    <w:rsid w:val="00302A3D"/>
    <w:rsid w:val="00303218"/>
    <w:rsid w:val="00303AA8"/>
    <w:rsid w:val="003045CA"/>
    <w:rsid w:val="003048CB"/>
    <w:rsid w:val="00304C5B"/>
    <w:rsid w:val="00305257"/>
    <w:rsid w:val="00305AAB"/>
    <w:rsid w:val="003060D7"/>
    <w:rsid w:val="00306152"/>
    <w:rsid w:val="0030636E"/>
    <w:rsid w:val="00306E7E"/>
    <w:rsid w:val="00306E98"/>
    <w:rsid w:val="003071C0"/>
    <w:rsid w:val="003075A3"/>
    <w:rsid w:val="003076CC"/>
    <w:rsid w:val="003102C1"/>
    <w:rsid w:val="0031068B"/>
    <w:rsid w:val="00310B4E"/>
    <w:rsid w:val="0031199C"/>
    <w:rsid w:val="00312596"/>
    <w:rsid w:val="00313607"/>
    <w:rsid w:val="00313997"/>
    <w:rsid w:val="00313C4C"/>
    <w:rsid w:val="00315496"/>
    <w:rsid w:val="00315A2B"/>
    <w:rsid w:val="003160FF"/>
    <w:rsid w:val="00316AB3"/>
    <w:rsid w:val="00317229"/>
    <w:rsid w:val="00317E2F"/>
    <w:rsid w:val="003200A4"/>
    <w:rsid w:val="003211D5"/>
    <w:rsid w:val="0032156E"/>
    <w:rsid w:val="0032160B"/>
    <w:rsid w:val="00322926"/>
    <w:rsid w:val="003229DC"/>
    <w:rsid w:val="003232A7"/>
    <w:rsid w:val="0032523C"/>
    <w:rsid w:val="00325A1B"/>
    <w:rsid w:val="00325DE7"/>
    <w:rsid w:val="00326D3E"/>
    <w:rsid w:val="00327263"/>
    <w:rsid w:val="00327585"/>
    <w:rsid w:val="00327721"/>
    <w:rsid w:val="003308FF"/>
    <w:rsid w:val="003310A1"/>
    <w:rsid w:val="003314A4"/>
    <w:rsid w:val="003316DF"/>
    <w:rsid w:val="0033182F"/>
    <w:rsid w:val="00331A4C"/>
    <w:rsid w:val="00331FD5"/>
    <w:rsid w:val="003324A6"/>
    <w:rsid w:val="0033251A"/>
    <w:rsid w:val="00332877"/>
    <w:rsid w:val="00332C0C"/>
    <w:rsid w:val="003330E1"/>
    <w:rsid w:val="003332DB"/>
    <w:rsid w:val="003335B7"/>
    <w:rsid w:val="003345D9"/>
    <w:rsid w:val="003346D6"/>
    <w:rsid w:val="00335147"/>
    <w:rsid w:val="003353D3"/>
    <w:rsid w:val="00335636"/>
    <w:rsid w:val="00335FFE"/>
    <w:rsid w:val="0033608F"/>
    <w:rsid w:val="00336869"/>
    <w:rsid w:val="003370A0"/>
    <w:rsid w:val="003373BF"/>
    <w:rsid w:val="003378F5"/>
    <w:rsid w:val="003402DB"/>
    <w:rsid w:val="0034157F"/>
    <w:rsid w:val="003418F5"/>
    <w:rsid w:val="00343690"/>
    <w:rsid w:val="00344033"/>
    <w:rsid w:val="00344A3C"/>
    <w:rsid w:val="00344BD2"/>
    <w:rsid w:val="00344CBB"/>
    <w:rsid w:val="003463B2"/>
    <w:rsid w:val="00347997"/>
    <w:rsid w:val="00347CC1"/>
    <w:rsid w:val="00347D7D"/>
    <w:rsid w:val="00347EFA"/>
    <w:rsid w:val="00350383"/>
    <w:rsid w:val="00350846"/>
    <w:rsid w:val="00352420"/>
    <w:rsid w:val="003531BF"/>
    <w:rsid w:val="003535D5"/>
    <w:rsid w:val="00353978"/>
    <w:rsid w:val="00354D28"/>
    <w:rsid w:val="0035548C"/>
    <w:rsid w:val="003554B5"/>
    <w:rsid w:val="00355A44"/>
    <w:rsid w:val="00355CF1"/>
    <w:rsid w:val="00355E0A"/>
    <w:rsid w:val="003569E0"/>
    <w:rsid w:val="00357472"/>
    <w:rsid w:val="00360C9F"/>
    <w:rsid w:val="00361619"/>
    <w:rsid w:val="00361890"/>
    <w:rsid w:val="00361D88"/>
    <w:rsid w:val="003620AA"/>
    <w:rsid w:val="00364161"/>
    <w:rsid w:val="00364BE3"/>
    <w:rsid w:val="00365C5B"/>
    <w:rsid w:val="00365FEA"/>
    <w:rsid w:val="0036628B"/>
    <w:rsid w:val="00366CF1"/>
    <w:rsid w:val="003672DC"/>
    <w:rsid w:val="00367662"/>
    <w:rsid w:val="00367DA7"/>
    <w:rsid w:val="00371F3E"/>
    <w:rsid w:val="00371F41"/>
    <w:rsid w:val="00372EA1"/>
    <w:rsid w:val="00373016"/>
    <w:rsid w:val="00373C48"/>
    <w:rsid w:val="00374010"/>
    <w:rsid w:val="003743A6"/>
    <w:rsid w:val="003749F6"/>
    <w:rsid w:val="00374D3A"/>
    <w:rsid w:val="00374D85"/>
    <w:rsid w:val="00375091"/>
    <w:rsid w:val="00375C1B"/>
    <w:rsid w:val="0037683E"/>
    <w:rsid w:val="00377A14"/>
    <w:rsid w:val="00380116"/>
    <w:rsid w:val="00380D44"/>
    <w:rsid w:val="00380E67"/>
    <w:rsid w:val="00381990"/>
    <w:rsid w:val="00381CFC"/>
    <w:rsid w:val="00381EA0"/>
    <w:rsid w:val="0038201F"/>
    <w:rsid w:val="00382134"/>
    <w:rsid w:val="003824AA"/>
    <w:rsid w:val="0038392C"/>
    <w:rsid w:val="00384290"/>
    <w:rsid w:val="00384656"/>
    <w:rsid w:val="00384780"/>
    <w:rsid w:val="00384CC1"/>
    <w:rsid w:val="003856CF"/>
    <w:rsid w:val="003857F6"/>
    <w:rsid w:val="003870F5"/>
    <w:rsid w:val="0038726F"/>
    <w:rsid w:val="00390AF3"/>
    <w:rsid w:val="00390C1A"/>
    <w:rsid w:val="00391182"/>
    <w:rsid w:val="00391562"/>
    <w:rsid w:val="0039295F"/>
    <w:rsid w:val="00394580"/>
    <w:rsid w:val="00394794"/>
    <w:rsid w:val="00394A7E"/>
    <w:rsid w:val="00394AAD"/>
    <w:rsid w:val="00394BA2"/>
    <w:rsid w:val="00394CFB"/>
    <w:rsid w:val="00395245"/>
    <w:rsid w:val="0039525F"/>
    <w:rsid w:val="00395E84"/>
    <w:rsid w:val="0039603E"/>
    <w:rsid w:val="003961C1"/>
    <w:rsid w:val="00396219"/>
    <w:rsid w:val="003964B1"/>
    <w:rsid w:val="003973F3"/>
    <w:rsid w:val="00397BC7"/>
    <w:rsid w:val="00397BF5"/>
    <w:rsid w:val="00397CD6"/>
    <w:rsid w:val="003A07EA"/>
    <w:rsid w:val="003A0C9B"/>
    <w:rsid w:val="003A15F5"/>
    <w:rsid w:val="003A22BD"/>
    <w:rsid w:val="003A335C"/>
    <w:rsid w:val="003A37AD"/>
    <w:rsid w:val="003A40B2"/>
    <w:rsid w:val="003A48A5"/>
    <w:rsid w:val="003A4A46"/>
    <w:rsid w:val="003A504B"/>
    <w:rsid w:val="003A515C"/>
    <w:rsid w:val="003A5845"/>
    <w:rsid w:val="003A5A61"/>
    <w:rsid w:val="003A61D6"/>
    <w:rsid w:val="003A6927"/>
    <w:rsid w:val="003A6AF9"/>
    <w:rsid w:val="003A6F81"/>
    <w:rsid w:val="003A78A6"/>
    <w:rsid w:val="003A78DE"/>
    <w:rsid w:val="003A797E"/>
    <w:rsid w:val="003B099B"/>
    <w:rsid w:val="003B0A13"/>
    <w:rsid w:val="003B1B10"/>
    <w:rsid w:val="003B1CFE"/>
    <w:rsid w:val="003B1D3B"/>
    <w:rsid w:val="003B1E14"/>
    <w:rsid w:val="003B2252"/>
    <w:rsid w:val="003B2F33"/>
    <w:rsid w:val="003B345A"/>
    <w:rsid w:val="003B34C2"/>
    <w:rsid w:val="003B402D"/>
    <w:rsid w:val="003B418B"/>
    <w:rsid w:val="003B4BFA"/>
    <w:rsid w:val="003B50CD"/>
    <w:rsid w:val="003B5A7F"/>
    <w:rsid w:val="003B5C8A"/>
    <w:rsid w:val="003B6CCF"/>
    <w:rsid w:val="003B7240"/>
    <w:rsid w:val="003B7417"/>
    <w:rsid w:val="003B7A53"/>
    <w:rsid w:val="003C0325"/>
    <w:rsid w:val="003C07E4"/>
    <w:rsid w:val="003C0A1D"/>
    <w:rsid w:val="003C0AC4"/>
    <w:rsid w:val="003C0B40"/>
    <w:rsid w:val="003C0D53"/>
    <w:rsid w:val="003C0DCA"/>
    <w:rsid w:val="003C0F2E"/>
    <w:rsid w:val="003C15F0"/>
    <w:rsid w:val="003C184A"/>
    <w:rsid w:val="003C1988"/>
    <w:rsid w:val="003C1CEE"/>
    <w:rsid w:val="003C1E82"/>
    <w:rsid w:val="003C25C0"/>
    <w:rsid w:val="003C270C"/>
    <w:rsid w:val="003C27AB"/>
    <w:rsid w:val="003C34D4"/>
    <w:rsid w:val="003C607B"/>
    <w:rsid w:val="003C60B6"/>
    <w:rsid w:val="003C679D"/>
    <w:rsid w:val="003D14FC"/>
    <w:rsid w:val="003D1BE0"/>
    <w:rsid w:val="003D2785"/>
    <w:rsid w:val="003D35C3"/>
    <w:rsid w:val="003D36BB"/>
    <w:rsid w:val="003D398C"/>
    <w:rsid w:val="003D3FA9"/>
    <w:rsid w:val="003D41B9"/>
    <w:rsid w:val="003D5D29"/>
    <w:rsid w:val="003D606F"/>
    <w:rsid w:val="003D678B"/>
    <w:rsid w:val="003D6A6B"/>
    <w:rsid w:val="003D70D6"/>
    <w:rsid w:val="003D7CB1"/>
    <w:rsid w:val="003E0136"/>
    <w:rsid w:val="003E0750"/>
    <w:rsid w:val="003E0FF6"/>
    <w:rsid w:val="003E1069"/>
    <w:rsid w:val="003E1B92"/>
    <w:rsid w:val="003E2F36"/>
    <w:rsid w:val="003E30BB"/>
    <w:rsid w:val="003E324D"/>
    <w:rsid w:val="003E37E4"/>
    <w:rsid w:val="003E3F2D"/>
    <w:rsid w:val="003E412B"/>
    <w:rsid w:val="003E42C8"/>
    <w:rsid w:val="003E438E"/>
    <w:rsid w:val="003E5162"/>
    <w:rsid w:val="003E5E0C"/>
    <w:rsid w:val="003E651E"/>
    <w:rsid w:val="003E74F3"/>
    <w:rsid w:val="003E75CD"/>
    <w:rsid w:val="003E7A8B"/>
    <w:rsid w:val="003F08B1"/>
    <w:rsid w:val="003F094D"/>
    <w:rsid w:val="003F15F4"/>
    <w:rsid w:val="003F18A8"/>
    <w:rsid w:val="003F1F9B"/>
    <w:rsid w:val="003F286B"/>
    <w:rsid w:val="003F2ABD"/>
    <w:rsid w:val="003F33FE"/>
    <w:rsid w:val="003F36D3"/>
    <w:rsid w:val="003F3885"/>
    <w:rsid w:val="003F3B5C"/>
    <w:rsid w:val="003F3F69"/>
    <w:rsid w:val="003F47B4"/>
    <w:rsid w:val="003F4C09"/>
    <w:rsid w:val="003F57E0"/>
    <w:rsid w:val="003F6015"/>
    <w:rsid w:val="003F6A21"/>
    <w:rsid w:val="003F6EAF"/>
    <w:rsid w:val="00400BEC"/>
    <w:rsid w:val="00400DC2"/>
    <w:rsid w:val="00401738"/>
    <w:rsid w:val="004023E3"/>
    <w:rsid w:val="004036B5"/>
    <w:rsid w:val="00403F7D"/>
    <w:rsid w:val="00404232"/>
    <w:rsid w:val="004048DA"/>
    <w:rsid w:val="00404DF4"/>
    <w:rsid w:val="00405189"/>
    <w:rsid w:val="004053A4"/>
    <w:rsid w:val="00405750"/>
    <w:rsid w:val="00405FC7"/>
    <w:rsid w:val="0040634C"/>
    <w:rsid w:val="00406E85"/>
    <w:rsid w:val="004074DF"/>
    <w:rsid w:val="00407ADD"/>
    <w:rsid w:val="00410887"/>
    <w:rsid w:val="004108C3"/>
    <w:rsid w:val="004108ED"/>
    <w:rsid w:val="004114AF"/>
    <w:rsid w:val="00411A64"/>
    <w:rsid w:val="00411C0C"/>
    <w:rsid w:val="00412935"/>
    <w:rsid w:val="00412AA8"/>
    <w:rsid w:val="0041304A"/>
    <w:rsid w:val="00413E72"/>
    <w:rsid w:val="00413E9D"/>
    <w:rsid w:val="00413FD4"/>
    <w:rsid w:val="00414B63"/>
    <w:rsid w:val="004163DD"/>
    <w:rsid w:val="004164AA"/>
    <w:rsid w:val="004166BA"/>
    <w:rsid w:val="0041797F"/>
    <w:rsid w:val="00417E50"/>
    <w:rsid w:val="00417EEB"/>
    <w:rsid w:val="00420230"/>
    <w:rsid w:val="00421D6C"/>
    <w:rsid w:val="00422267"/>
    <w:rsid w:val="00422C28"/>
    <w:rsid w:val="00422C7B"/>
    <w:rsid w:val="00423BB0"/>
    <w:rsid w:val="004258A2"/>
    <w:rsid w:val="00425980"/>
    <w:rsid w:val="0042677D"/>
    <w:rsid w:val="00426E6A"/>
    <w:rsid w:val="004273E1"/>
    <w:rsid w:val="004274B3"/>
    <w:rsid w:val="004276E8"/>
    <w:rsid w:val="00427FA7"/>
    <w:rsid w:val="00430393"/>
    <w:rsid w:val="0043056A"/>
    <w:rsid w:val="00431E69"/>
    <w:rsid w:val="0043229B"/>
    <w:rsid w:val="00432B29"/>
    <w:rsid w:val="00434543"/>
    <w:rsid w:val="004347AB"/>
    <w:rsid w:val="0043489F"/>
    <w:rsid w:val="0043513D"/>
    <w:rsid w:val="00435942"/>
    <w:rsid w:val="00435A3D"/>
    <w:rsid w:val="00436AB3"/>
    <w:rsid w:val="00437B1C"/>
    <w:rsid w:val="00440C57"/>
    <w:rsid w:val="004410AC"/>
    <w:rsid w:val="004412F5"/>
    <w:rsid w:val="00441380"/>
    <w:rsid w:val="00441F01"/>
    <w:rsid w:val="00442D2C"/>
    <w:rsid w:val="00442FC5"/>
    <w:rsid w:val="004430B4"/>
    <w:rsid w:val="004432DE"/>
    <w:rsid w:val="004437A6"/>
    <w:rsid w:val="004437F8"/>
    <w:rsid w:val="00445581"/>
    <w:rsid w:val="00446177"/>
    <w:rsid w:val="0044684B"/>
    <w:rsid w:val="00447234"/>
    <w:rsid w:val="00450110"/>
    <w:rsid w:val="00451E21"/>
    <w:rsid w:val="00451E74"/>
    <w:rsid w:val="00452703"/>
    <w:rsid w:val="00453B10"/>
    <w:rsid w:val="00453C10"/>
    <w:rsid w:val="00454472"/>
    <w:rsid w:val="00454A3E"/>
    <w:rsid w:val="00454F04"/>
    <w:rsid w:val="00455527"/>
    <w:rsid w:val="00456716"/>
    <w:rsid w:val="0045681D"/>
    <w:rsid w:val="004573C4"/>
    <w:rsid w:val="0045792F"/>
    <w:rsid w:val="0045793D"/>
    <w:rsid w:val="00460E2F"/>
    <w:rsid w:val="00460FF0"/>
    <w:rsid w:val="004613B2"/>
    <w:rsid w:val="00461537"/>
    <w:rsid w:val="00462A19"/>
    <w:rsid w:val="00462ED0"/>
    <w:rsid w:val="004631E0"/>
    <w:rsid w:val="004640DC"/>
    <w:rsid w:val="004648D4"/>
    <w:rsid w:val="00464B4A"/>
    <w:rsid w:val="0046516E"/>
    <w:rsid w:val="00466185"/>
    <w:rsid w:val="004673DD"/>
    <w:rsid w:val="0047032B"/>
    <w:rsid w:val="00470572"/>
    <w:rsid w:val="00470BEB"/>
    <w:rsid w:val="00470F56"/>
    <w:rsid w:val="0047112E"/>
    <w:rsid w:val="00471172"/>
    <w:rsid w:val="004713AA"/>
    <w:rsid w:val="00472355"/>
    <w:rsid w:val="00472795"/>
    <w:rsid w:val="00473A01"/>
    <w:rsid w:val="00473C0D"/>
    <w:rsid w:val="00474471"/>
    <w:rsid w:val="004747A3"/>
    <w:rsid w:val="00474DCF"/>
    <w:rsid w:val="0047547C"/>
    <w:rsid w:val="0047575E"/>
    <w:rsid w:val="00475CFE"/>
    <w:rsid w:val="00475F3A"/>
    <w:rsid w:val="004762DC"/>
    <w:rsid w:val="0047680A"/>
    <w:rsid w:val="00476818"/>
    <w:rsid w:val="00476DD2"/>
    <w:rsid w:val="00476E88"/>
    <w:rsid w:val="00477774"/>
    <w:rsid w:val="004778FD"/>
    <w:rsid w:val="004814A6"/>
    <w:rsid w:val="00481D69"/>
    <w:rsid w:val="00482574"/>
    <w:rsid w:val="00482C8F"/>
    <w:rsid w:val="00483BF0"/>
    <w:rsid w:val="00485435"/>
    <w:rsid w:val="00486227"/>
    <w:rsid w:val="00486E87"/>
    <w:rsid w:val="004875BC"/>
    <w:rsid w:val="0048773B"/>
    <w:rsid w:val="004878E8"/>
    <w:rsid w:val="00487946"/>
    <w:rsid w:val="00487C13"/>
    <w:rsid w:val="00487DF7"/>
    <w:rsid w:val="00487E1C"/>
    <w:rsid w:val="00487FEE"/>
    <w:rsid w:val="004903AA"/>
    <w:rsid w:val="00490E4B"/>
    <w:rsid w:val="004913E4"/>
    <w:rsid w:val="00491B5B"/>
    <w:rsid w:val="00492651"/>
    <w:rsid w:val="00493033"/>
    <w:rsid w:val="00493775"/>
    <w:rsid w:val="00493868"/>
    <w:rsid w:val="00493CA5"/>
    <w:rsid w:val="0049479D"/>
    <w:rsid w:val="004948D6"/>
    <w:rsid w:val="00494C84"/>
    <w:rsid w:val="00494D7F"/>
    <w:rsid w:val="004953E7"/>
    <w:rsid w:val="00495E30"/>
    <w:rsid w:val="004964F0"/>
    <w:rsid w:val="00497561"/>
    <w:rsid w:val="004A004F"/>
    <w:rsid w:val="004A07A0"/>
    <w:rsid w:val="004A0C36"/>
    <w:rsid w:val="004A0CFE"/>
    <w:rsid w:val="004A0F46"/>
    <w:rsid w:val="004A115E"/>
    <w:rsid w:val="004A1E74"/>
    <w:rsid w:val="004A301E"/>
    <w:rsid w:val="004A39AF"/>
    <w:rsid w:val="004A39B7"/>
    <w:rsid w:val="004A3AF1"/>
    <w:rsid w:val="004A4AE5"/>
    <w:rsid w:val="004A4D1A"/>
    <w:rsid w:val="004A51E0"/>
    <w:rsid w:val="004A586D"/>
    <w:rsid w:val="004A59B1"/>
    <w:rsid w:val="004A5F3B"/>
    <w:rsid w:val="004A6194"/>
    <w:rsid w:val="004A6247"/>
    <w:rsid w:val="004A652A"/>
    <w:rsid w:val="004A6B36"/>
    <w:rsid w:val="004A752B"/>
    <w:rsid w:val="004B0F89"/>
    <w:rsid w:val="004B1232"/>
    <w:rsid w:val="004B13F8"/>
    <w:rsid w:val="004B16AD"/>
    <w:rsid w:val="004B1815"/>
    <w:rsid w:val="004B21A5"/>
    <w:rsid w:val="004B220C"/>
    <w:rsid w:val="004B27A1"/>
    <w:rsid w:val="004B284A"/>
    <w:rsid w:val="004B2907"/>
    <w:rsid w:val="004B2919"/>
    <w:rsid w:val="004B2A77"/>
    <w:rsid w:val="004B3A0F"/>
    <w:rsid w:val="004B417D"/>
    <w:rsid w:val="004B4555"/>
    <w:rsid w:val="004B49C7"/>
    <w:rsid w:val="004B5DB6"/>
    <w:rsid w:val="004B5DC3"/>
    <w:rsid w:val="004B7051"/>
    <w:rsid w:val="004B7F1D"/>
    <w:rsid w:val="004B7FEF"/>
    <w:rsid w:val="004C062E"/>
    <w:rsid w:val="004C0AAD"/>
    <w:rsid w:val="004C0EB8"/>
    <w:rsid w:val="004C10EE"/>
    <w:rsid w:val="004C1C29"/>
    <w:rsid w:val="004C22E6"/>
    <w:rsid w:val="004C39D4"/>
    <w:rsid w:val="004C3F5B"/>
    <w:rsid w:val="004C4107"/>
    <w:rsid w:val="004C43C1"/>
    <w:rsid w:val="004C52C1"/>
    <w:rsid w:val="004C5470"/>
    <w:rsid w:val="004C55FE"/>
    <w:rsid w:val="004C5FA7"/>
    <w:rsid w:val="004C6102"/>
    <w:rsid w:val="004C687B"/>
    <w:rsid w:val="004C6CEF"/>
    <w:rsid w:val="004C6D98"/>
    <w:rsid w:val="004C6FDA"/>
    <w:rsid w:val="004C77AA"/>
    <w:rsid w:val="004C799E"/>
    <w:rsid w:val="004C7F7A"/>
    <w:rsid w:val="004D00EB"/>
    <w:rsid w:val="004D03CA"/>
    <w:rsid w:val="004D0470"/>
    <w:rsid w:val="004D13CC"/>
    <w:rsid w:val="004D14D0"/>
    <w:rsid w:val="004D2590"/>
    <w:rsid w:val="004D289F"/>
    <w:rsid w:val="004D2DB9"/>
    <w:rsid w:val="004D3964"/>
    <w:rsid w:val="004D5189"/>
    <w:rsid w:val="004D55D1"/>
    <w:rsid w:val="004D5650"/>
    <w:rsid w:val="004D56BD"/>
    <w:rsid w:val="004D56D3"/>
    <w:rsid w:val="004D7525"/>
    <w:rsid w:val="004E0198"/>
    <w:rsid w:val="004E0710"/>
    <w:rsid w:val="004E1103"/>
    <w:rsid w:val="004E1815"/>
    <w:rsid w:val="004E2619"/>
    <w:rsid w:val="004E2B2F"/>
    <w:rsid w:val="004E2C2E"/>
    <w:rsid w:val="004E3043"/>
    <w:rsid w:val="004E3BD0"/>
    <w:rsid w:val="004E7971"/>
    <w:rsid w:val="004E7C33"/>
    <w:rsid w:val="004F0872"/>
    <w:rsid w:val="004F0CB0"/>
    <w:rsid w:val="004F12CA"/>
    <w:rsid w:val="004F149A"/>
    <w:rsid w:val="004F2355"/>
    <w:rsid w:val="004F27F6"/>
    <w:rsid w:val="004F3783"/>
    <w:rsid w:val="004F3B70"/>
    <w:rsid w:val="004F3C5E"/>
    <w:rsid w:val="004F3FDF"/>
    <w:rsid w:val="004F4A0A"/>
    <w:rsid w:val="004F50C9"/>
    <w:rsid w:val="004F559C"/>
    <w:rsid w:val="004F5904"/>
    <w:rsid w:val="004F5FF7"/>
    <w:rsid w:val="004F61CF"/>
    <w:rsid w:val="004F73F7"/>
    <w:rsid w:val="005012FE"/>
    <w:rsid w:val="0050179E"/>
    <w:rsid w:val="00501A69"/>
    <w:rsid w:val="00502AFA"/>
    <w:rsid w:val="0050502E"/>
    <w:rsid w:val="005052DB"/>
    <w:rsid w:val="00505440"/>
    <w:rsid w:val="00505699"/>
    <w:rsid w:val="00506010"/>
    <w:rsid w:val="005102C4"/>
    <w:rsid w:val="005106C0"/>
    <w:rsid w:val="005107D1"/>
    <w:rsid w:val="005109CB"/>
    <w:rsid w:val="00510C8F"/>
    <w:rsid w:val="0051190B"/>
    <w:rsid w:val="00511AD2"/>
    <w:rsid w:val="00511B5F"/>
    <w:rsid w:val="00511C97"/>
    <w:rsid w:val="00511E38"/>
    <w:rsid w:val="0051238D"/>
    <w:rsid w:val="00512634"/>
    <w:rsid w:val="005126E3"/>
    <w:rsid w:val="00513469"/>
    <w:rsid w:val="00513A39"/>
    <w:rsid w:val="00513D35"/>
    <w:rsid w:val="00515072"/>
    <w:rsid w:val="00515C44"/>
    <w:rsid w:val="00515E76"/>
    <w:rsid w:val="00516162"/>
    <w:rsid w:val="00516540"/>
    <w:rsid w:val="00516697"/>
    <w:rsid w:val="005176B5"/>
    <w:rsid w:val="005177C9"/>
    <w:rsid w:val="005179A7"/>
    <w:rsid w:val="00517D9B"/>
    <w:rsid w:val="00520995"/>
    <w:rsid w:val="005216E1"/>
    <w:rsid w:val="005218F3"/>
    <w:rsid w:val="00521D25"/>
    <w:rsid w:val="00521F29"/>
    <w:rsid w:val="0052368F"/>
    <w:rsid w:val="005237F1"/>
    <w:rsid w:val="00523815"/>
    <w:rsid w:val="00524116"/>
    <w:rsid w:val="00524714"/>
    <w:rsid w:val="00525A19"/>
    <w:rsid w:val="00525AE5"/>
    <w:rsid w:val="00525C7F"/>
    <w:rsid w:val="00525EFE"/>
    <w:rsid w:val="00527843"/>
    <w:rsid w:val="005279B7"/>
    <w:rsid w:val="0053070E"/>
    <w:rsid w:val="00530ED0"/>
    <w:rsid w:val="005312DE"/>
    <w:rsid w:val="005318AA"/>
    <w:rsid w:val="00531974"/>
    <w:rsid w:val="00531D2E"/>
    <w:rsid w:val="00532506"/>
    <w:rsid w:val="00532572"/>
    <w:rsid w:val="00533D9C"/>
    <w:rsid w:val="00533EEB"/>
    <w:rsid w:val="005348EA"/>
    <w:rsid w:val="00534F09"/>
    <w:rsid w:val="005352D4"/>
    <w:rsid w:val="00535EFD"/>
    <w:rsid w:val="0053682D"/>
    <w:rsid w:val="00536974"/>
    <w:rsid w:val="00536F61"/>
    <w:rsid w:val="00540991"/>
    <w:rsid w:val="005409AE"/>
    <w:rsid w:val="005415F9"/>
    <w:rsid w:val="00541803"/>
    <w:rsid w:val="00541F25"/>
    <w:rsid w:val="005420B2"/>
    <w:rsid w:val="00542B3F"/>
    <w:rsid w:val="0054434B"/>
    <w:rsid w:val="005443D6"/>
    <w:rsid w:val="00544FF7"/>
    <w:rsid w:val="0054680D"/>
    <w:rsid w:val="00546CE8"/>
    <w:rsid w:val="0054717E"/>
    <w:rsid w:val="0054737E"/>
    <w:rsid w:val="00547412"/>
    <w:rsid w:val="00547CC6"/>
    <w:rsid w:val="005500FA"/>
    <w:rsid w:val="005501EA"/>
    <w:rsid w:val="00550A7A"/>
    <w:rsid w:val="00550C11"/>
    <w:rsid w:val="00551091"/>
    <w:rsid w:val="005514AD"/>
    <w:rsid w:val="00551CD2"/>
    <w:rsid w:val="00551F36"/>
    <w:rsid w:val="005521E0"/>
    <w:rsid w:val="005526E5"/>
    <w:rsid w:val="00552CAA"/>
    <w:rsid w:val="00552EB7"/>
    <w:rsid w:val="00554822"/>
    <w:rsid w:val="00555CFB"/>
    <w:rsid w:val="00555F06"/>
    <w:rsid w:val="00556341"/>
    <w:rsid w:val="0055662E"/>
    <w:rsid w:val="005567E0"/>
    <w:rsid w:val="00556BC3"/>
    <w:rsid w:val="005573DD"/>
    <w:rsid w:val="00557C51"/>
    <w:rsid w:val="0056034C"/>
    <w:rsid w:val="00560436"/>
    <w:rsid w:val="00560B26"/>
    <w:rsid w:val="00561ADC"/>
    <w:rsid w:val="005625F1"/>
    <w:rsid w:val="00563D6A"/>
    <w:rsid w:val="00564266"/>
    <w:rsid w:val="00564977"/>
    <w:rsid w:val="00564A57"/>
    <w:rsid w:val="00564C4B"/>
    <w:rsid w:val="00564CA5"/>
    <w:rsid w:val="0056517F"/>
    <w:rsid w:val="0056594E"/>
    <w:rsid w:val="00565CFE"/>
    <w:rsid w:val="005668BE"/>
    <w:rsid w:val="00566FD6"/>
    <w:rsid w:val="0056704F"/>
    <w:rsid w:val="00567291"/>
    <w:rsid w:val="00570193"/>
    <w:rsid w:val="00570233"/>
    <w:rsid w:val="005708B7"/>
    <w:rsid w:val="005712CF"/>
    <w:rsid w:val="0057585D"/>
    <w:rsid w:val="00575B8B"/>
    <w:rsid w:val="005760B5"/>
    <w:rsid w:val="00576BA9"/>
    <w:rsid w:val="00577A54"/>
    <w:rsid w:val="0058021C"/>
    <w:rsid w:val="005817D5"/>
    <w:rsid w:val="005817E8"/>
    <w:rsid w:val="00581889"/>
    <w:rsid w:val="00582A33"/>
    <w:rsid w:val="00582A77"/>
    <w:rsid w:val="00582E67"/>
    <w:rsid w:val="005831D0"/>
    <w:rsid w:val="00583A77"/>
    <w:rsid w:val="00583AB7"/>
    <w:rsid w:val="00584668"/>
    <w:rsid w:val="00585AD8"/>
    <w:rsid w:val="00586139"/>
    <w:rsid w:val="00586559"/>
    <w:rsid w:val="00586936"/>
    <w:rsid w:val="005875DD"/>
    <w:rsid w:val="00590501"/>
    <w:rsid w:val="005909DA"/>
    <w:rsid w:val="00592228"/>
    <w:rsid w:val="00592BC3"/>
    <w:rsid w:val="00594440"/>
    <w:rsid w:val="00594D6B"/>
    <w:rsid w:val="00595139"/>
    <w:rsid w:val="005954AE"/>
    <w:rsid w:val="00595647"/>
    <w:rsid w:val="005962B5"/>
    <w:rsid w:val="00596CA4"/>
    <w:rsid w:val="00597FEA"/>
    <w:rsid w:val="005A0093"/>
    <w:rsid w:val="005A044E"/>
    <w:rsid w:val="005A0C08"/>
    <w:rsid w:val="005A23ED"/>
    <w:rsid w:val="005A28C7"/>
    <w:rsid w:val="005A3C47"/>
    <w:rsid w:val="005A4277"/>
    <w:rsid w:val="005A670E"/>
    <w:rsid w:val="005B0B05"/>
    <w:rsid w:val="005B2486"/>
    <w:rsid w:val="005B2AB3"/>
    <w:rsid w:val="005B2B85"/>
    <w:rsid w:val="005B3F4D"/>
    <w:rsid w:val="005B3FC8"/>
    <w:rsid w:val="005B42B5"/>
    <w:rsid w:val="005B4C87"/>
    <w:rsid w:val="005B5684"/>
    <w:rsid w:val="005B5963"/>
    <w:rsid w:val="005B61CE"/>
    <w:rsid w:val="005B6F6F"/>
    <w:rsid w:val="005B793D"/>
    <w:rsid w:val="005C02C5"/>
    <w:rsid w:val="005C17D1"/>
    <w:rsid w:val="005C1AC9"/>
    <w:rsid w:val="005C23FA"/>
    <w:rsid w:val="005C245B"/>
    <w:rsid w:val="005C28CE"/>
    <w:rsid w:val="005C52A1"/>
    <w:rsid w:val="005C67E3"/>
    <w:rsid w:val="005C6FE9"/>
    <w:rsid w:val="005C773C"/>
    <w:rsid w:val="005D0A1E"/>
    <w:rsid w:val="005D27BD"/>
    <w:rsid w:val="005D2DBB"/>
    <w:rsid w:val="005D30D9"/>
    <w:rsid w:val="005D4836"/>
    <w:rsid w:val="005D55CA"/>
    <w:rsid w:val="005D5C49"/>
    <w:rsid w:val="005D60A8"/>
    <w:rsid w:val="005D65C5"/>
    <w:rsid w:val="005D6D51"/>
    <w:rsid w:val="005D7573"/>
    <w:rsid w:val="005E0661"/>
    <w:rsid w:val="005E15B6"/>
    <w:rsid w:val="005E1D6F"/>
    <w:rsid w:val="005E3125"/>
    <w:rsid w:val="005E3225"/>
    <w:rsid w:val="005E38C2"/>
    <w:rsid w:val="005E3C1F"/>
    <w:rsid w:val="005E3D48"/>
    <w:rsid w:val="005E461A"/>
    <w:rsid w:val="005E4798"/>
    <w:rsid w:val="005E4C7B"/>
    <w:rsid w:val="005E4F46"/>
    <w:rsid w:val="005E5D9D"/>
    <w:rsid w:val="005E67BC"/>
    <w:rsid w:val="005E7878"/>
    <w:rsid w:val="005E7C94"/>
    <w:rsid w:val="005E7CDE"/>
    <w:rsid w:val="005F03F4"/>
    <w:rsid w:val="005F043F"/>
    <w:rsid w:val="005F0616"/>
    <w:rsid w:val="005F0C65"/>
    <w:rsid w:val="005F0CAD"/>
    <w:rsid w:val="005F201A"/>
    <w:rsid w:val="005F2139"/>
    <w:rsid w:val="005F2EC9"/>
    <w:rsid w:val="005F32C2"/>
    <w:rsid w:val="005F35CE"/>
    <w:rsid w:val="005F364A"/>
    <w:rsid w:val="005F3F0B"/>
    <w:rsid w:val="005F4078"/>
    <w:rsid w:val="005F408E"/>
    <w:rsid w:val="005F4BBB"/>
    <w:rsid w:val="005F6ECC"/>
    <w:rsid w:val="005F712E"/>
    <w:rsid w:val="005F763E"/>
    <w:rsid w:val="005F7A6C"/>
    <w:rsid w:val="005F7E3A"/>
    <w:rsid w:val="00600AC0"/>
    <w:rsid w:val="00601162"/>
    <w:rsid w:val="00601C9A"/>
    <w:rsid w:val="00603202"/>
    <w:rsid w:val="00604363"/>
    <w:rsid w:val="00604798"/>
    <w:rsid w:val="00605188"/>
    <w:rsid w:val="006051EE"/>
    <w:rsid w:val="006053D1"/>
    <w:rsid w:val="00605D6B"/>
    <w:rsid w:val="00605DB5"/>
    <w:rsid w:val="0060621B"/>
    <w:rsid w:val="006064EF"/>
    <w:rsid w:val="006066E0"/>
    <w:rsid w:val="00606787"/>
    <w:rsid w:val="00606CE0"/>
    <w:rsid w:val="00607C4A"/>
    <w:rsid w:val="00607ED4"/>
    <w:rsid w:val="0061082F"/>
    <w:rsid w:val="00610A5B"/>
    <w:rsid w:val="0061105B"/>
    <w:rsid w:val="0061234F"/>
    <w:rsid w:val="00613061"/>
    <w:rsid w:val="006130F6"/>
    <w:rsid w:val="00613149"/>
    <w:rsid w:val="00613526"/>
    <w:rsid w:val="00614FC5"/>
    <w:rsid w:val="00616331"/>
    <w:rsid w:val="0061674C"/>
    <w:rsid w:val="00617434"/>
    <w:rsid w:val="00617A99"/>
    <w:rsid w:val="006201F2"/>
    <w:rsid w:val="006202FB"/>
    <w:rsid w:val="006205F7"/>
    <w:rsid w:val="00620DAA"/>
    <w:rsid w:val="006219F7"/>
    <w:rsid w:val="00621A01"/>
    <w:rsid w:val="00621F7B"/>
    <w:rsid w:val="006224CA"/>
    <w:rsid w:val="00623431"/>
    <w:rsid w:val="006235AB"/>
    <w:rsid w:val="0062388A"/>
    <w:rsid w:val="00623EA7"/>
    <w:rsid w:val="00624787"/>
    <w:rsid w:val="00624BA1"/>
    <w:rsid w:val="00624F57"/>
    <w:rsid w:val="0062510D"/>
    <w:rsid w:val="006258D3"/>
    <w:rsid w:val="00626132"/>
    <w:rsid w:val="00626362"/>
    <w:rsid w:val="00626427"/>
    <w:rsid w:val="006266E0"/>
    <w:rsid w:val="00626EC9"/>
    <w:rsid w:val="006322C8"/>
    <w:rsid w:val="0063246C"/>
    <w:rsid w:val="0063324D"/>
    <w:rsid w:val="0063335C"/>
    <w:rsid w:val="006338EB"/>
    <w:rsid w:val="0063489E"/>
    <w:rsid w:val="0063507B"/>
    <w:rsid w:val="006353BA"/>
    <w:rsid w:val="00635926"/>
    <w:rsid w:val="00636153"/>
    <w:rsid w:val="00636562"/>
    <w:rsid w:val="00636900"/>
    <w:rsid w:val="00636D3C"/>
    <w:rsid w:val="00636EA7"/>
    <w:rsid w:val="006371B5"/>
    <w:rsid w:val="0064099B"/>
    <w:rsid w:val="00640C01"/>
    <w:rsid w:val="00641873"/>
    <w:rsid w:val="00641C53"/>
    <w:rsid w:val="00642B5E"/>
    <w:rsid w:val="00642CBF"/>
    <w:rsid w:val="00642F61"/>
    <w:rsid w:val="00643316"/>
    <w:rsid w:val="006440C9"/>
    <w:rsid w:val="00644475"/>
    <w:rsid w:val="00644697"/>
    <w:rsid w:val="006449EB"/>
    <w:rsid w:val="0064570F"/>
    <w:rsid w:val="00645792"/>
    <w:rsid w:val="00645AB0"/>
    <w:rsid w:val="00645F6D"/>
    <w:rsid w:val="006469BE"/>
    <w:rsid w:val="00646E0F"/>
    <w:rsid w:val="00647EE4"/>
    <w:rsid w:val="00650934"/>
    <w:rsid w:val="006527A6"/>
    <w:rsid w:val="00653599"/>
    <w:rsid w:val="006539DD"/>
    <w:rsid w:val="0065495C"/>
    <w:rsid w:val="006550DD"/>
    <w:rsid w:val="00655DEF"/>
    <w:rsid w:val="00656152"/>
    <w:rsid w:val="00656B65"/>
    <w:rsid w:val="00656D7B"/>
    <w:rsid w:val="00657255"/>
    <w:rsid w:val="0065735A"/>
    <w:rsid w:val="006575B8"/>
    <w:rsid w:val="006576ED"/>
    <w:rsid w:val="00657C20"/>
    <w:rsid w:val="00660186"/>
    <w:rsid w:val="0066036B"/>
    <w:rsid w:val="00660A80"/>
    <w:rsid w:val="00660AFE"/>
    <w:rsid w:val="00661A47"/>
    <w:rsid w:val="00661E60"/>
    <w:rsid w:val="0066322A"/>
    <w:rsid w:val="00663240"/>
    <w:rsid w:val="00663E23"/>
    <w:rsid w:val="00664455"/>
    <w:rsid w:val="00664F82"/>
    <w:rsid w:val="006653A9"/>
    <w:rsid w:val="0066555C"/>
    <w:rsid w:val="0066622F"/>
    <w:rsid w:val="006662AB"/>
    <w:rsid w:val="00666DC6"/>
    <w:rsid w:val="00666F52"/>
    <w:rsid w:val="006670D1"/>
    <w:rsid w:val="00667500"/>
    <w:rsid w:val="00667F86"/>
    <w:rsid w:val="00670492"/>
    <w:rsid w:val="00670899"/>
    <w:rsid w:val="006710C4"/>
    <w:rsid w:val="00671CDC"/>
    <w:rsid w:val="00672231"/>
    <w:rsid w:val="006728F1"/>
    <w:rsid w:val="00672FD8"/>
    <w:rsid w:val="006733A6"/>
    <w:rsid w:val="0067390C"/>
    <w:rsid w:val="00674398"/>
    <w:rsid w:val="00674C5F"/>
    <w:rsid w:val="00675BAF"/>
    <w:rsid w:val="00675EA9"/>
    <w:rsid w:val="006761D3"/>
    <w:rsid w:val="00676C19"/>
    <w:rsid w:val="00677265"/>
    <w:rsid w:val="00677A6B"/>
    <w:rsid w:val="00680393"/>
    <w:rsid w:val="0068048B"/>
    <w:rsid w:val="006808EE"/>
    <w:rsid w:val="00680BC3"/>
    <w:rsid w:val="00681362"/>
    <w:rsid w:val="00681C11"/>
    <w:rsid w:val="00681DFA"/>
    <w:rsid w:val="006827E8"/>
    <w:rsid w:val="00682B08"/>
    <w:rsid w:val="00682BCA"/>
    <w:rsid w:val="00683405"/>
    <w:rsid w:val="00683A04"/>
    <w:rsid w:val="00684F44"/>
    <w:rsid w:val="00685744"/>
    <w:rsid w:val="00685FFC"/>
    <w:rsid w:val="006867C0"/>
    <w:rsid w:val="006868A7"/>
    <w:rsid w:val="006869A3"/>
    <w:rsid w:val="006870C7"/>
    <w:rsid w:val="00687D73"/>
    <w:rsid w:val="00690553"/>
    <w:rsid w:val="006914A0"/>
    <w:rsid w:val="006920C0"/>
    <w:rsid w:val="00692BA1"/>
    <w:rsid w:val="00692BA3"/>
    <w:rsid w:val="00692CBB"/>
    <w:rsid w:val="00693484"/>
    <w:rsid w:val="0069377D"/>
    <w:rsid w:val="006937EA"/>
    <w:rsid w:val="00693D20"/>
    <w:rsid w:val="00693ECE"/>
    <w:rsid w:val="006943BD"/>
    <w:rsid w:val="00694798"/>
    <w:rsid w:val="00694851"/>
    <w:rsid w:val="00694F76"/>
    <w:rsid w:val="00695962"/>
    <w:rsid w:val="006959B6"/>
    <w:rsid w:val="00696508"/>
    <w:rsid w:val="0069686B"/>
    <w:rsid w:val="00697B76"/>
    <w:rsid w:val="006A02CB"/>
    <w:rsid w:val="006A09A7"/>
    <w:rsid w:val="006A0FDC"/>
    <w:rsid w:val="006A1614"/>
    <w:rsid w:val="006A22AC"/>
    <w:rsid w:val="006A298D"/>
    <w:rsid w:val="006A3A54"/>
    <w:rsid w:val="006A41F1"/>
    <w:rsid w:val="006A4A02"/>
    <w:rsid w:val="006A4B94"/>
    <w:rsid w:val="006A4F4A"/>
    <w:rsid w:val="006A577A"/>
    <w:rsid w:val="006A5B9F"/>
    <w:rsid w:val="006A5BB6"/>
    <w:rsid w:val="006A60F7"/>
    <w:rsid w:val="006A6212"/>
    <w:rsid w:val="006A625B"/>
    <w:rsid w:val="006A6BB3"/>
    <w:rsid w:val="006B02D0"/>
    <w:rsid w:val="006B0C75"/>
    <w:rsid w:val="006B117E"/>
    <w:rsid w:val="006B2C17"/>
    <w:rsid w:val="006B2FD7"/>
    <w:rsid w:val="006B34C5"/>
    <w:rsid w:val="006B4695"/>
    <w:rsid w:val="006B4A0B"/>
    <w:rsid w:val="006B4F23"/>
    <w:rsid w:val="006B4F78"/>
    <w:rsid w:val="006B5962"/>
    <w:rsid w:val="006B59CA"/>
    <w:rsid w:val="006B5A65"/>
    <w:rsid w:val="006B5F12"/>
    <w:rsid w:val="006B60AB"/>
    <w:rsid w:val="006B6381"/>
    <w:rsid w:val="006B7488"/>
    <w:rsid w:val="006B78CB"/>
    <w:rsid w:val="006C04BB"/>
    <w:rsid w:val="006C1172"/>
    <w:rsid w:val="006C149E"/>
    <w:rsid w:val="006C17B4"/>
    <w:rsid w:val="006C2A9F"/>
    <w:rsid w:val="006C2DD0"/>
    <w:rsid w:val="006C35A5"/>
    <w:rsid w:val="006C3626"/>
    <w:rsid w:val="006C37FD"/>
    <w:rsid w:val="006C39CC"/>
    <w:rsid w:val="006C3A65"/>
    <w:rsid w:val="006C46D7"/>
    <w:rsid w:val="006C5D63"/>
    <w:rsid w:val="006C676E"/>
    <w:rsid w:val="006C7A89"/>
    <w:rsid w:val="006D05B4"/>
    <w:rsid w:val="006D19E5"/>
    <w:rsid w:val="006D5030"/>
    <w:rsid w:val="006D5330"/>
    <w:rsid w:val="006D55FD"/>
    <w:rsid w:val="006D5ACE"/>
    <w:rsid w:val="006D649F"/>
    <w:rsid w:val="006D7B49"/>
    <w:rsid w:val="006D7C9A"/>
    <w:rsid w:val="006D7E9B"/>
    <w:rsid w:val="006E067E"/>
    <w:rsid w:val="006E091C"/>
    <w:rsid w:val="006E0D60"/>
    <w:rsid w:val="006E1101"/>
    <w:rsid w:val="006E1536"/>
    <w:rsid w:val="006E1C8E"/>
    <w:rsid w:val="006E23C6"/>
    <w:rsid w:val="006E2B13"/>
    <w:rsid w:val="006E37F8"/>
    <w:rsid w:val="006E4014"/>
    <w:rsid w:val="006E4658"/>
    <w:rsid w:val="006E47BD"/>
    <w:rsid w:val="006E4E0A"/>
    <w:rsid w:val="006E507B"/>
    <w:rsid w:val="006E537E"/>
    <w:rsid w:val="006E5796"/>
    <w:rsid w:val="006E57CD"/>
    <w:rsid w:val="006E61A2"/>
    <w:rsid w:val="006E679D"/>
    <w:rsid w:val="006E6FCF"/>
    <w:rsid w:val="006F0823"/>
    <w:rsid w:val="006F0CAA"/>
    <w:rsid w:val="006F1CED"/>
    <w:rsid w:val="006F2DDA"/>
    <w:rsid w:val="006F2EE3"/>
    <w:rsid w:val="006F317B"/>
    <w:rsid w:val="006F3715"/>
    <w:rsid w:val="006F3D6A"/>
    <w:rsid w:val="006F43C3"/>
    <w:rsid w:val="006F4C34"/>
    <w:rsid w:val="006F502A"/>
    <w:rsid w:val="006F572E"/>
    <w:rsid w:val="006F5AA9"/>
    <w:rsid w:val="006F61B1"/>
    <w:rsid w:val="006F7464"/>
    <w:rsid w:val="007004EC"/>
    <w:rsid w:val="00700AC8"/>
    <w:rsid w:val="00701CF8"/>
    <w:rsid w:val="007024C9"/>
    <w:rsid w:val="007028B9"/>
    <w:rsid w:val="0070293C"/>
    <w:rsid w:val="00703447"/>
    <w:rsid w:val="007034D7"/>
    <w:rsid w:val="00703D15"/>
    <w:rsid w:val="00703F1F"/>
    <w:rsid w:val="00704117"/>
    <w:rsid w:val="007043CF"/>
    <w:rsid w:val="00706B7B"/>
    <w:rsid w:val="00707174"/>
    <w:rsid w:val="00707E0E"/>
    <w:rsid w:val="007116F0"/>
    <w:rsid w:val="00712B7B"/>
    <w:rsid w:val="00712D1C"/>
    <w:rsid w:val="00715170"/>
    <w:rsid w:val="007152A2"/>
    <w:rsid w:val="007152A4"/>
    <w:rsid w:val="007159C5"/>
    <w:rsid w:val="00715F86"/>
    <w:rsid w:val="007160F9"/>
    <w:rsid w:val="00716E5C"/>
    <w:rsid w:val="00720269"/>
    <w:rsid w:val="0072190F"/>
    <w:rsid w:val="00722E92"/>
    <w:rsid w:val="00723008"/>
    <w:rsid w:val="0072331E"/>
    <w:rsid w:val="00723579"/>
    <w:rsid w:val="00724C83"/>
    <w:rsid w:val="00725FAD"/>
    <w:rsid w:val="007262FC"/>
    <w:rsid w:val="00726B1E"/>
    <w:rsid w:val="00726EAA"/>
    <w:rsid w:val="00726F5B"/>
    <w:rsid w:val="00731143"/>
    <w:rsid w:val="00731FBD"/>
    <w:rsid w:val="00732376"/>
    <w:rsid w:val="00732759"/>
    <w:rsid w:val="007349CB"/>
    <w:rsid w:val="00734ECE"/>
    <w:rsid w:val="0073525D"/>
    <w:rsid w:val="00735788"/>
    <w:rsid w:val="00735A65"/>
    <w:rsid w:val="00735C23"/>
    <w:rsid w:val="00737333"/>
    <w:rsid w:val="007373FA"/>
    <w:rsid w:val="0074051B"/>
    <w:rsid w:val="007405B0"/>
    <w:rsid w:val="00740C0C"/>
    <w:rsid w:val="00740DF6"/>
    <w:rsid w:val="007420BB"/>
    <w:rsid w:val="00742478"/>
    <w:rsid w:val="007428DB"/>
    <w:rsid w:val="00742B1D"/>
    <w:rsid w:val="00743645"/>
    <w:rsid w:val="007436EE"/>
    <w:rsid w:val="00743934"/>
    <w:rsid w:val="00744EC5"/>
    <w:rsid w:val="007450B3"/>
    <w:rsid w:val="00745169"/>
    <w:rsid w:val="007479FF"/>
    <w:rsid w:val="00752CAB"/>
    <w:rsid w:val="00753DE4"/>
    <w:rsid w:val="007540BB"/>
    <w:rsid w:val="007543FD"/>
    <w:rsid w:val="0075474F"/>
    <w:rsid w:val="00754F5E"/>
    <w:rsid w:val="00756222"/>
    <w:rsid w:val="007567B9"/>
    <w:rsid w:val="007568AA"/>
    <w:rsid w:val="00756C54"/>
    <w:rsid w:val="00756E0B"/>
    <w:rsid w:val="00757347"/>
    <w:rsid w:val="00757444"/>
    <w:rsid w:val="00757766"/>
    <w:rsid w:val="00757801"/>
    <w:rsid w:val="00757B10"/>
    <w:rsid w:val="0076083F"/>
    <w:rsid w:val="00761043"/>
    <w:rsid w:val="00761DE0"/>
    <w:rsid w:val="00761FA3"/>
    <w:rsid w:val="00762C27"/>
    <w:rsid w:val="00762D6E"/>
    <w:rsid w:val="00762E57"/>
    <w:rsid w:val="00762F1F"/>
    <w:rsid w:val="00765848"/>
    <w:rsid w:val="00766046"/>
    <w:rsid w:val="00767141"/>
    <w:rsid w:val="007672E7"/>
    <w:rsid w:val="00767D35"/>
    <w:rsid w:val="007704A8"/>
    <w:rsid w:val="0077092C"/>
    <w:rsid w:val="00770BB4"/>
    <w:rsid w:val="00770CA3"/>
    <w:rsid w:val="0077154E"/>
    <w:rsid w:val="007728A6"/>
    <w:rsid w:val="0077368A"/>
    <w:rsid w:val="00773D63"/>
    <w:rsid w:val="00773F81"/>
    <w:rsid w:val="00774440"/>
    <w:rsid w:val="00776202"/>
    <w:rsid w:val="00776683"/>
    <w:rsid w:val="00777716"/>
    <w:rsid w:val="00777F60"/>
    <w:rsid w:val="00780209"/>
    <w:rsid w:val="00780D1F"/>
    <w:rsid w:val="00780F94"/>
    <w:rsid w:val="0078179B"/>
    <w:rsid w:val="0078212D"/>
    <w:rsid w:val="007821DE"/>
    <w:rsid w:val="0078304C"/>
    <w:rsid w:val="00783B38"/>
    <w:rsid w:val="00783FA4"/>
    <w:rsid w:val="0078409B"/>
    <w:rsid w:val="00784346"/>
    <w:rsid w:val="00784901"/>
    <w:rsid w:val="0078569A"/>
    <w:rsid w:val="007857BA"/>
    <w:rsid w:val="00785D44"/>
    <w:rsid w:val="00786067"/>
    <w:rsid w:val="0078606D"/>
    <w:rsid w:val="00786930"/>
    <w:rsid w:val="00786EAB"/>
    <w:rsid w:val="00787125"/>
    <w:rsid w:val="0078781D"/>
    <w:rsid w:val="00787957"/>
    <w:rsid w:val="00790499"/>
    <w:rsid w:val="00792089"/>
    <w:rsid w:val="00792267"/>
    <w:rsid w:val="0079348B"/>
    <w:rsid w:val="007953DE"/>
    <w:rsid w:val="00795A97"/>
    <w:rsid w:val="007965F5"/>
    <w:rsid w:val="00796657"/>
    <w:rsid w:val="00797EEF"/>
    <w:rsid w:val="007A0906"/>
    <w:rsid w:val="007A1793"/>
    <w:rsid w:val="007A17B9"/>
    <w:rsid w:val="007A23EA"/>
    <w:rsid w:val="007A2884"/>
    <w:rsid w:val="007A2B51"/>
    <w:rsid w:val="007A338D"/>
    <w:rsid w:val="007A4BE1"/>
    <w:rsid w:val="007A4D44"/>
    <w:rsid w:val="007A6D5D"/>
    <w:rsid w:val="007A79D6"/>
    <w:rsid w:val="007A7E78"/>
    <w:rsid w:val="007B0B78"/>
    <w:rsid w:val="007B1383"/>
    <w:rsid w:val="007B15DC"/>
    <w:rsid w:val="007B2838"/>
    <w:rsid w:val="007B2B1F"/>
    <w:rsid w:val="007B38A4"/>
    <w:rsid w:val="007B392B"/>
    <w:rsid w:val="007B403A"/>
    <w:rsid w:val="007B5EDA"/>
    <w:rsid w:val="007B6BB7"/>
    <w:rsid w:val="007B70BF"/>
    <w:rsid w:val="007C01F0"/>
    <w:rsid w:val="007C0FA9"/>
    <w:rsid w:val="007C1DF5"/>
    <w:rsid w:val="007C3A85"/>
    <w:rsid w:val="007C3ADF"/>
    <w:rsid w:val="007C47E2"/>
    <w:rsid w:val="007C4C78"/>
    <w:rsid w:val="007C4DE4"/>
    <w:rsid w:val="007C5645"/>
    <w:rsid w:val="007C66C2"/>
    <w:rsid w:val="007C71B0"/>
    <w:rsid w:val="007C79EE"/>
    <w:rsid w:val="007C7E3E"/>
    <w:rsid w:val="007D0031"/>
    <w:rsid w:val="007D09CB"/>
    <w:rsid w:val="007D0C26"/>
    <w:rsid w:val="007D172E"/>
    <w:rsid w:val="007D1A76"/>
    <w:rsid w:val="007D1C73"/>
    <w:rsid w:val="007D270D"/>
    <w:rsid w:val="007D2D4D"/>
    <w:rsid w:val="007D44C1"/>
    <w:rsid w:val="007D4768"/>
    <w:rsid w:val="007D4B41"/>
    <w:rsid w:val="007D52E5"/>
    <w:rsid w:val="007D56D9"/>
    <w:rsid w:val="007D57C0"/>
    <w:rsid w:val="007D5B42"/>
    <w:rsid w:val="007D6272"/>
    <w:rsid w:val="007D6F50"/>
    <w:rsid w:val="007D76E6"/>
    <w:rsid w:val="007D7EF9"/>
    <w:rsid w:val="007E087D"/>
    <w:rsid w:val="007E08CB"/>
    <w:rsid w:val="007E0BF7"/>
    <w:rsid w:val="007E0DAB"/>
    <w:rsid w:val="007E11EE"/>
    <w:rsid w:val="007E13C1"/>
    <w:rsid w:val="007E168F"/>
    <w:rsid w:val="007E1B28"/>
    <w:rsid w:val="007E2039"/>
    <w:rsid w:val="007E3294"/>
    <w:rsid w:val="007E3D09"/>
    <w:rsid w:val="007E493D"/>
    <w:rsid w:val="007E5C43"/>
    <w:rsid w:val="007E6153"/>
    <w:rsid w:val="007E63B3"/>
    <w:rsid w:val="007E6791"/>
    <w:rsid w:val="007E7894"/>
    <w:rsid w:val="007F056D"/>
    <w:rsid w:val="007F0BE4"/>
    <w:rsid w:val="007F114E"/>
    <w:rsid w:val="007F1BB6"/>
    <w:rsid w:val="007F1C87"/>
    <w:rsid w:val="007F2A75"/>
    <w:rsid w:val="007F3A5E"/>
    <w:rsid w:val="007F4304"/>
    <w:rsid w:val="007F4A19"/>
    <w:rsid w:val="007F50B9"/>
    <w:rsid w:val="007F53B7"/>
    <w:rsid w:val="007F6985"/>
    <w:rsid w:val="007F7C4D"/>
    <w:rsid w:val="007F7D16"/>
    <w:rsid w:val="008003FD"/>
    <w:rsid w:val="0080055A"/>
    <w:rsid w:val="00800C69"/>
    <w:rsid w:val="00802049"/>
    <w:rsid w:val="00802385"/>
    <w:rsid w:val="00803083"/>
    <w:rsid w:val="00804C64"/>
    <w:rsid w:val="008062CB"/>
    <w:rsid w:val="008074B4"/>
    <w:rsid w:val="00807A6D"/>
    <w:rsid w:val="008103B5"/>
    <w:rsid w:val="008107C7"/>
    <w:rsid w:val="00811423"/>
    <w:rsid w:val="008116DD"/>
    <w:rsid w:val="008118EF"/>
    <w:rsid w:val="00811B60"/>
    <w:rsid w:val="008128B3"/>
    <w:rsid w:val="00812F60"/>
    <w:rsid w:val="0081336F"/>
    <w:rsid w:val="008139F5"/>
    <w:rsid w:val="00813D8C"/>
    <w:rsid w:val="00814E6C"/>
    <w:rsid w:val="0081531D"/>
    <w:rsid w:val="00816CE6"/>
    <w:rsid w:val="00817742"/>
    <w:rsid w:val="00817BB1"/>
    <w:rsid w:val="00820DCC"/>
    <w:rsid w:val="0082269E"/>
    <w:rsid w:val="00823AEC"/>
    <w:rsid w:val="0082415D"/>
    <w:rsid w:val="00825439"/>
    <w:rsid w:val="00825B00"/>
    <w:rsid w:val="00825D5B"/>
    <w:rsid w:val="008260AC"/>
    <w:rsid w:val="008275FF"/>
    <w:rsid w:val="008306F5"/>
    <w:rsid w:val="008313C6"/>
    <w:rsid w:val="0083238F"/>
    <w:rsid w:val="0083362F"/>
    <w:rsid w:val="00833C2E"/>
    <w:rsid w:val="008340F9"/>
    <w:rsid w:val="00834294"/>
    <w:rsid w:val="008349EA"/>
    <w:rsid w:val="008359F9"/>
    <w:rsid w:val="008359FC"/>
    <w:rsid w:val="00836203"/>
    <w:rsid w:val="0083661B"/>
    <w:rsid w:val="00840003"/>
    <w:rsid w:val="00840390"/>
    <w:rsid w:val="00840733"/>
    <w:rsid w:val="00840F3A"/>
    <w:rsid w:val="00841CD9"/>
    <w:rsid w:val="00842505"/>
    <w:rsid w:val="00842745"/>
    <w:rsid w:val="00842B7E"/>
    <w:rsid w:val="00843005"/>
    <w:rsid w:val="00843275"/>
    <w:rsid w:val="00843709"/>
    <w:rsid w:val="00843862"/>
    <w:rsid w:val="008442CF"/>
    <w:rsid w:val="008443F6"/>
    <w:rsid w:val="00845005"/>
    <w:rsid w:val="008452A5"/>
    <w:rsid w:val="00845834"/>
    <w:rsid w:val="0084596A"/>
    <w:rsid w:val="008460AA"/>
    <w:rsid w:val="008461F3"/>
    <w:rsid w:val="00846359"/>
    <w:rsid w:val="008470D9"/>
    <w:rsid w:val="00850DCC"/>
    <w:rsid w:val="008512BA"/>
    <w:rsid w:val="008517F3"/>
    <w:rsid w:val="00851820"/>
    <w:rsid w:val="00851932"/>
    <w:rsid w:val="008523CE"/>
    <w:rsid w:val="008525E4"/>
    <w:rsid w:val="008526F3"/>
    <w:rsid w:val="0085295B"/>
    <w:rsid w:val="00852BB0"/>
    <w:rsid w:val="00853322"/>
    <w:rsid w:val="00853349"/>
    <w:rsid w:val="0085457C"/>
    <w:rsid w:val="00854825"/>
    <w:rsid w:val="00854E74"/>
    <w:rsid w:val="00854ECB"/>
    <w:rsid w:val="0085596C"/>
    <w:rsid w:val="00856018"/>
    <w:rsid w:val="008566EC"/>
    <w:rsid w:val="00857326"/>
    <w:rsid w:val="0085747E"/>
    <w:rsid w:val="008606A6"/>
    <w:rsid w:val="008610C5"/>
    <w:rsid w:val="008612BE"/>
    <w:rsid w:val="00861A90"/>
    <w:rsid w:val="00862872"/>
    <w:rsid w:val="00862DAC"/>
    <w:rsid w:val="00863E5D"/>
    <w:rsid w:val="00864883"/>
    <w:rsid w:val="008656CD"/>
    <w:rsid w:val="00865746"/>
    <w:rsid w:val="0086602F"/>
    <w:rsid w:val="00866E01"/>
    <w:rsid w:val="008672F8"/>
    <w:rsid w:val="00867349"/>
    <w:rsid w:val="00867932"/>
    <w:rsid w:val="00867B12"/>
    <w:rsid w:val="00867E84"/>
    <w:rsid w:val="00872C4A"/>
    <w:rsid w:val="00872EDC"/>
    <w:rsid w:val="0087306F"/>
    <w:rsid w:val="0087317A"/>
    <w:rsid w:val="00873351"/>
    <w:rsid w:val="00873485"/>
    <w:rsid w:val="0087376D"/>
    <w:rsid w:val="00873BF4"/>
    <w:rsid w:val="00874CDF"/>
    <w:rsid w:val="00874E0D"/>
    <w:rsid w:val="00874F21"/>
    <w:rsid w:val="00875128"/>
    <w:rsid w:val="00875304"/>
    <w:rsid w:val="0087593E"/>
    <w:rsid w:val="00875A8A"/>
    <w:rsid w:val="00875BEA"/>
    <w:rsid w:val="00876503"/>
    <w:rsid w:val="00876E51"/>
    <w:rsid w:val="008770D4"/>
    <w:rsid w:val="00877217"/>
    <w:rsid w:val="00877A8B"/>
    <w:rsid w:val="00880153"/>
    <w:rsid w:val="00880374"/>
    <w:rsid w:val="00880C12"/>
    <w:rsid w:val="0088137F"/>
    <w:rsid w:val="00881AB3"/>
    <w:rsid w:val="00881F1A"/>
    <w:rsid w:val="00882696"/>
    <w:rsid w:val="00882E10"/>
    <w:rsid w:val="00883C92"/>
    <w:rsid w:val="00883F89"/>
    <w:rsid w:val="008841F7"/>
    <w:rsid w:val="00884B98"/>
    <w:rsid w:val="00884FAF"/>
    <w:rsid w:val="0088552C"/>
    <w:rsid w:val="00886F6A"/>
    <w:rsid w:val="00887296"/>
    <w:rsid w:val="00887EFE"/>
    <w:rsid w:val="008909D8"/>
    <w:rsid w:val="0089158D"/>
    <w:rsid w:val="008915EA"/>
    <w:rsid w:val="00891C55"/>
    <w:rsid w:val="00892557"/>
    <w:rsid w:val="0089296A"/>
    <w:rsid w:val="00892D5E"/>
    <w:rsid w:val="00893FE3"/>
    <w:rsid w:val="00894234"/>
    <w:rsid w:val="0089471F"/>
    <w:rsid w:val="008950D0"/>
    <w:rsid w:val="00896698"/>
    <w:rsid w:val="00896D00"/>
    <w:rsid w:val="008A00A2"/>
    <w:rsid w:val="008A239A"/>
    <w:rsid w:val="008A322F"/>
    <w:rsid w:val="008A3B7D"/>
    <w:rsid w:val="008A3E6A"/>
    <w:rsid w:val="008A4614"/>
    <w:rsid w:val="008A4621"/>
    <w:rsid w:val="008A4CF3"/>
    <w:rsid w:val="008A4E3E"/>
    <w:rsid w:val="008A4EB3"/>
    <w:rsid w:val="008A512B"/>
    <w:rsid w:val="008A5254"/>
    <w:rsid w:val="008A545C"/>
    <w:rsid w:val="008A65B5"/>
    <w:rsid w:val="008A66B2"/>
    <w:rsid w:val="008A69B8"/>
    <w:rsid w:val="008A6D6E"/>
    <w:rsid w:val="008A6FFB"/>
    <w:rsid w:val="008B036E"/>
    <w:rsid w:val="008B0376"/>
    <w:rsid w:val="008B07FA"/>
    <w:rsid w:val="008B1672"/>
    <w:rsid w:val="008B18FF"/>
    <w:rsid w:val="008B1D7F"/>
    <w:rsid w:val="008B2186"/>
    <w:rsid w:val="008B2AE1"/>
    <w:rsid w:val="008B2AF1"/>
    <w:rsid w:val="008B376E"/>
    <w:rsid w:val="008B39CC"/>
    <w:rsid w:val="008B409E"/>
    <w:rsid w:val="008B4131"/>
    <w:rsid w:val="008B428F"/>
    <w:rsid w:val="008B4E98"/>
    <w:rsid w:val="008B5F56"/>
    <w:rsid w:val="008B5FC0"/>
    <w:rsid w:val="008B6394"/>
    <w:rsid w:val="008B72FE"/>
    <w:rsid w:val="008B730F"/>
    <w:rsid w:val="008C0249"/>
    <w:rsid w:val="008C0B88"/>
    <w:rsid w:val="008C11DA"/>
    <w:rsid w:val="008C17D7"/>
    <w:rsid w:val="008C18D0"/>
    <w:rsid w:val="008C1A53"/>
    <w:rsid w:val="008C1D95"/>
    <w:rsid w:val="008C431F"/>
    <w:rsid w:val="008C436F"/>
    <w:rsid w:val="008C43B9"/>
    <w:rsid w:val="008C4D19"/>
    <w:rsid w:val="008C5AE9"/>
    <w:rsid w:val="008C5AF9"/>
    <w:rsid w:val="008C5F6C"/>
    <w:rsid w:val="008C61AD"/>
    <w:rsid w:val="008C626F"/>
    <w:rsid w:val="008C6975"/>
    <w:rsid w:val="008C75CD"/>
    <w:rsid w:val="008D0C49"/>
    <w:rsid w:val="008D13F4"/>
    <w:rsid w:val="008D1687"/>
    <w:rsid w:val="008D1C26"/>
    <w:rsid w:val="008D2484"/>
    <w:rsid w:val="008D2859"/>
    <w:rsid w:val="008D38E9"/>
    <w:rsid w:val="008D4375"/>
    <w:rsid w:val="008D4571"/>
    <w:rsid w:val="008D4F55"/>
    <w:rsid w:val="008D54A8"/>
    <w:rsid w:val="008D5C2B"/>
    <w:rsid w:val="008D681E"/>
    <w:rsid w:val="008D68B7"/>
    <w:rsid w:val="008D69D6"/>
    <w:rsid w:val="008D6F31"/>
    <w:rsid w:val="008D72F1"/>
    <w:rsid w:val="008E06E2"/>
    <w:rsid w:val="008E13F8"/>
    <w:rsid w:val="008E1585"/>
    <w:rsid w:val="008E1CC4"/>
    <w:rsid w:val="008E1E64"/>
    <w:rsid w:val="008E2350"/>
    <w:rsid w:val="008E2864"/>
    <w:rsid w:val="008E4A55"/>
    <w:rsid w:val="008E4E44"/>
    <w:rsid w:val="008E525A"/>
    <w:rsid w:val="008E5E3A"/>
    <w:rsid w:val="008E6AE2"/>
    <w:rsid w:val="008E78F8"/>
    <w:rsid w:val="008F0371"/>
    <w:rsid w:val="008F03A0"/>
    <w:rsid w:val="008F061B"/>
    <w:rsid w:val="008F1981"/>
    <w:rsid w:val="008F2424"/>
    <w:rsid w:val="008F287E"/>
    <w:rsid w:val="008F2CF1"/>
    <w:rsid w:val="008F2F40"/>
    <w:rsid w:val="008F3BD3"/>
    <w:rsid w:val="008F3C0A"/>
    <w:rsid w:val="008F3C4E"/>
    <w:rsid w:val="008F46F4"/>
    <w:rsid w:val="008F48B9"/>
    <w:rsid w:val="008F48DD"/>
    <w:rsid w:val="008F4FB7"/>
    <w:rsid w:val="008F4FC3"/>
    <w:rsid w:val="008F5DAA"/>
    <w:rsid w:val="008F64C3"/>
    <w:rsid w:val="008F6B43"/>
    <w:rsid w:val="008F71E3"/>
    <w:rsid w:val="008F72C2"/>
    <w:rsid w:val="008F7FCD"/>
    <w:rsid w:val="0090001A"/>
    <w:rsid w:val="009004C3"/>
    <w:rsid w:val="00900BE4"/>
    <w:rsid w:val="00900E4B"/>
    <w:rsid w:val="0090161A"/>
    <w:rsid w:val="00901BBA"/>
    <w:rsid w:val="00901E42"/>
    <w:rsid w:val="00902C02"/>
    <w:rsid w:val="00903493"/>
    <w:rsid w:val="00903E24"/>
    <w:rsid w:val="00904751"/>
    <w:rsid w:val="00905045"/>
    <w:rsid w:val="00905173"/>
    <w:rsid w:val="009054C9"/>
    <w:rsid w:val="00905888"/>
    <w:rsid w:val="00905AC3"/>
    <w:rsid w:val="00906192"/>
    <w:rsid w:val="0090691E"/>
    <w:rsid w:val="00906F5D"/>
    <w:rsid w:val="00907C43"/>
    <w:rsid w:val="00907E13"/>
    <w:rsid w:val="00907F94"/>
    <w:rsid w:val="009108D0"/>
    <w:rsid w:val="0091146C"/>
    <w:rsid w:val="009123F0"/>
    <w:rsid w:val="009128A1"/>
    <w:rsid w:val="00912CF5"/>
    <w:rsid w:val="00913D4A"/>
    <w:rsid w:val="00913FA6"/>
    <w:rsid w:val="00914DB2"/>
    <w:rsid w:val="00915326"/>
    <w:rsid w:val="00915EEE"/>
    <w:rsid w:val="00916236"/>
    <w:rsid w:val="009165B9"/>
    <w:rsid w:val="00916BC5"/>
    <w:rsid w:val="00916CC7"/>
    <w:rsid w:val="0092028B"/>
    <w:rsid w:val="00920516"/>
    <w:rsid w:val="00920675"/>
    <w:rsid w:val="00920B32"/>
    <w:rsid w:val="0092125E"/>
    <w:rsid w:val="0092188A"/>
    <w:rsid w:val="00922186"/>
    <w:rsid w:val="0092277F"/>
    <w:rsid w:val="00923222"/>
    <w:rsid w:val="009242C8"/>
    <w:rsid w:val="0092547F"/>
    <w:rsid w:val="00925ABD"/>
    <w:rsid w:val="00926A39"/>
    <w:rsid w:val="00927BAF"/>
    <w:rsid w:val="00927E82"/>
    <w:rsid w:val="0093055A"/>
    <w:rsid w:val="00930C28"/>
    <w:rsid w:val="00930F6B"/>
    <w:rsid w:val="0093163C"/>
    <w:rsid w:val="00931777"/>
    <w:rsid w:val="0093182B"/>
    <w:rsid w:val="00931D44"/>
    <w:rsid w:val="00931E83"/>
    <w:rsid w:val="00932558"/>
    <w:rsid w:val="00932CFA"/>
    <w:rsid w:val="0093392F"/>
    <w:rsid w:val="00933A2C"/>
    <w:rsid w:val="00933BFE"/>
    <w:rsid w:val="00934477"/>
    <w:rsid w:val="00934604"/>
    <w:rsid w:val="00934A12"/>
    <w:rsid w:val="009365E7"/>
    <w:rsid w:val="009375C3"/>
    <w:rsid w:val="00937C47"/>
    <w:rsid w:val="00941324"/>
    <w:rsid w:val="00942DBF"/>
    <w:rsid w:val="00942DEB"/>
    <w:rsid w:val="0094342D"/>
    <w:rsid w:val="009436B6"/>
    <w:rsid w:val="0094435D"/>
    <w:rsid w:val="00944C46"/>
    <w:rsid w:val="00944DDD"/>
    <w:rsid w:val="009456F8"/>
    <w:rsid w:val="00945854"/>
    <w:rsid w:val="00945B04"/>
    <w:rsid w:val="00946997"/>
    <w:rsid w:val="00946B45"/>
    <w:rsid w:val="009478EC"/>
    <w:rsid w:val="00947A3C"/>
    <w:rsid w:val="00950871"/>
    <w:rsid w:val="00950A14"/>
    <w:rsid w:val="009526F5"/>
    <w:rsid w:val="009532BF"/>
    <w:rsid w:val="009539F2"/>
    <w:rsid w:val="00953E7E"/>
    <w:rsid w:val="00955036"/>
    <w:rsid w:val="00956113"/>
    <w:rsid w:val="00956736"/>
    <w:rsid w:val="0095751A"/>
    <w:rsid w:val="009575E7"/>
    <w:rsid w:val="00957741"/>
    <w:rsid w:val="00960783"/>
    <w:rsid w:val="00961625"/>
    <w:rsid w:val="009618ED"/>
    <w:rsid w:val="00961B8F"/>
    <w:rsid w:val="009626D5"/>
    <w:rsid w:val="00962897"/>
    <w:rsid w:val="00964340"/>
    <w:rsid w:val="009659D6"/>
    <w:rsid w:val="009666E7"/>
    <w:rsid w:val="00966967"/>
    <w:rsid w:val="009676CD"/>
    <w:rsid w:val="00967F31"/>
    <w:rsid w:val="009701BD"/>
    <w:rsid w:val="009704F2"/>
    <w:rsid w:val="00971A99"/>
    <w:rsid w:val="00971FDA"/>
    <w:rsid w:val="00972B4C"/>
    <w:rsid w:val="00972DE1"/>
    <w:rsid w:val="0097436F"/>
    <w:rsid w:val="00974654"/>
    <w:rsid w:val="00974753"/>
    <w:rsid w:val="00974CE0"/>
    <w:rsid w:val="00975745"/>
    <w:rsid w:val="00975BD4"/>
    <w:rsid w:val="00975D3E"/>
    <w:rsid w:val="00976158"/>
    <w:rsid w:val="00976B97"/>
    <w:rsid w:val="009803AF"/>
    <w:rsid w:val="00980C95"/>
    <w:rsid w:val="00981057"/>
    <w:rsid w:val="0098141E"/>
    <w:rsid w:val="00981BA8"/>
    <w:rsid w:val="00981F2F"/>
    <w:rsid w:val="00981F4E"/>
    <w:rsid w:val="0098204D"/>
    <w:rsid w:val="00982B76"/>
    <w:rsid w:val="009839AD"/>
    <w:rsid w:val="00983A48"/>
    <w:rsid w:val="00984B10"/>
    <w:rsid w:val="00984B48"/>
    <w:rsid w:val="009854D7"/>
    <w:rsid w:val="009869C1"/>
    <w:rsid w:val="00986F2E"/>
    <w:rsid w:val="00987575"/>
    <w:rsid w:val="00987D45"/>
    <w:rsid w:val="009905C5"/>
    <w:rsid w:val="00990794"/>
    <w:rsid w:val="00990817"/>
    <w:rsid w:val="0099185F"/>
    <w:rsid w:val="009918C2"/>
    <w:rsid w:val="009921EA"/>
    <w:rsid w:val="009926EB"/>
    <w:rsid w:val="00992E10"/>
    <w:rsid w:val="00993A49"/>
    <w:rsid w:val="00994927"/>
    <w:rsid w:val="00994974"/>
    <w:rsid w:val="00994E55"/>
    <w:rsid w:val="00995041"/>
    <w:rsid w:val="00996F91"/>
    <w:rsid w:val="0099734C"/>
    <w:rsid w:val="00997B12"/>
    <w:rsid w:val="009A0CB2"/>
    <w:rsid w:val="009A17E8"/>
    <w:rsid w:val="009A185A"/>
    <w:rsid w:val="009A1DA7"/>
    <w:rsid w:val="009A2989"/>
    <w:rsid w:val="009A2EE8"/>
    <w:rsid w:val="009A3046"/>
    <w:rsid w:val="009A495B"/>
    <w:rsid w:val="009A4C2F"/>
    <w:rsid w:val="009A512B"/>
    <w:rsid w:val="009A5434"/>
    <w:rsid w:val="009A5514"/>
    <w:rsid w:val="009A5A54"/>
    <w:rsid w:val="009A5A64"/>
    <w:rsid w:val="009A5AD0"/>
    <w:rsid w:val="009A6221"/>
    <w:rsid w:val="009A6834"/>
    <w:rsid w:val="009A6A61"/>
    <w:rsid w:val="009A6C03"/>
    <w:rsid w:val="009A6EDC"/>
    <w:rsid w:val="009A6F6A"/>
    <w:rsid w:val="009A749D"/>
    <w:rsid w:val="009B092D"/>
    <w:rsid w:val="009B1447"/>
    <w:rsid w:val="009B19AC"/>
    <w:rsid w:val="009B1E06"/>
    <w:rsid w:val="009B2275"/>
    <w:rsid w:val="009B293B"/>
    <w:rsid w:val="009B355C"/>
    <w:rsid w:val="009B3A72"/>
    <w:rsid w:val="009B3C5C"/>
    <w:rsid w:val="009B41E9"/>
    <w:rsid w:val="009B42FD"/>
    <w:rsid w:val="009B4F6E"/>
    <w:rsid w:val="009B6076"/>
    <w:rsid w:val="009B6098"/>
    <w:rsid w:val="009B651B"/>
    <w:rsid w:val="009B6847"/>
    <w:rsid w:val="009B7171"/>
    <w:rsid w:val="009B7216"/>
    <w:rsid w:val="009C02AE"/>
    <w:rsid w:val="009C04BB"/>
    <w:rsid w:val="009C0FFC"/>
    <w:rsid w:val="009C12C4"/>
    <w:rsid w:val="009C1775"/>
    <w:rsid w:val="009C1F7A"/>
    <w:rsid w:val="009C2717"/>
    <w:rsid w:val="009C2CD7"/>
    <w:rsid w:val="009C322B"/>
    <w:rsid w:val="009C3CB9"/>
    <w:rsid w:val="009C3D47"/>
    <w:rsid w:val="009C3F77"/>
    <w:rsid w:val="009C48A5"/>
    <w:rsid w:val="009C70BD"/>
    <w:rsid w:val="009C713C"/>
    <w:rsid w:val="009D0765"/>
    <w:rsid w:val="009D0E99"/>
    <w:rsid w:val="009D0ECC"/>
    <w:rsid w:val="009D12C2"/>
    <w:rsid w:val="009D13CF"/>
    <w:rsid w:val="009D2478"/>
    <w:rsid w:val="009D27A2"/>
    <w:rsid w:val="009D2F35"/>
    <w:rsid w:val="009D3484"/>
    <w:rsid w:val="009D36F6"/>
    <w:rsid w:val="009D3B64"/>
    <w:rsid w:val="009D4134"/>
    <w:rsid w:val="009D45FF"/>
    <w:rsid w:val="009D63D6"/>
    <w:rsid w:val="009D77F2"/>
    <w:rsid w:val="009D7BDC"/>
    <w:rsid w:val="009D7DFC"/>
    <w:rsid w:val="009D7E32"/>
    <w:rsid w:val="009E0923"/>
    <w:rsid w:val="009E0F2B"/>
    <w:rsid w:val="009E14B0"/>
    <w:rsid w:val="009E1DEE"/>
    <w:rsid w:val="009E234F"/>
    <w:rsid w:val="009E2C63"/>
    <w:rsid w:val="009E40FF"/>
    <w:rsid w:val="009E45B5"/>
    <w:rsid w:val="009E46AA"/>
    <w:rsid w:val="009E6264"/>
    <w:rsid w:val="009F073E"/>
    <w:rsid w:val="009F0CF3"/>
    <w:rsid w:val="009F1AFE"/>
    <w:rsid w:val="009F1D0C"/>
    <w:rsid w:val="009F2AFD"/>
    <w:rsid w:val="009F2B7C"/>
    <w:rsid w:val="009F307B"/>
    <w:rsid w:val="009F3CFF"/>
    <w:rsid w:val="009F6A2F"/>
    <w:rsid w:val="009F6D77"/>
    <w:rsid w:val="009F6D9C"/>
    <w:rsid w:val="009F73FB"/>
    <w:rsid w:val="009F7416"/>
    <w:rsid w:val="00A0015D"/>
    <w:rsid w:val="00A0063E"/>
    <w:rsid w:val="00A012A3"/>
    <w:rsid w:val="00A02C55"/>
    <w:rsid w:val="00A03237"/>
    <w:rsid w:val="00A04707"/>
    <w:rsid w:val="00A04D1B"/>
    <w:rsid w:val="00A05E13"/>
    <w:rsid w:val="00A060E4"/>
    <w:rsid w:val="00A061EB"/>
    <w:rsid w:val="00A066B0"/>
    <w:rsid w:val="00A0711F"/>
    <w:rsid w:val="00A07BAB"/>
    <w:rsid w:val="00A07E84"/>
    <w:rsid w:val="00A07F64"/>
    <w:rsid w:val="00A10D7B"/>
    <w:rsid w:val="00A120BE"/>
    <w:rsid w:val="00A13485"/>
    <w:rsid w:val="00A13728"/>
    <w:rsid w:val="00A13800"/>
    <w:rsid w:val="00A139FC"/>
    <w:rsid w:val="00A1403F"/>
    <w:rsid w:val="00A1479A"/>
    <w:rsid w:val="00A1507B"/>
    <w:rsid w:val="00A151CF"/>
    <w:rsid w:val="00A15818"/>
    <w:rsid w:val="00A15851"/>
    <w:rsid w:val="00A15CCF"/>
    <w:rsid w:val="00A15F1B"/>
    <w:rsid w:val="00A1630B"/>
    <w:rsid w:val="00A16C76"/>
    <w:rsid w:val="00A16E32"/>
    <w:rsid w:val="00A20034"/>
    <w:rsid w:val="00A20606"/>
    <w:rsid w:val="00A213CD"/>
    <w:rsid w:val="00A21BD3"/>
    <w:rsid w:val="00A222A5"/>
    <w:rsid w:val="00A22528"/>
    <w:rsid w:val="00A22F01"/>
    <w:rsid w:val="00A23371"/>
    <w:rsid w:val="00A23568"/>
    <w:rsid w:val="00A236BF"/>
    <w:rsid w:val="00A23842"/>
    <w:rsid w:val="00A23AA0"/>
    <w:rsid w:val="00A2441E"/>
    <w:rsid w:val="00A24552"/>
    <w:rsid w:val="00A25027"/>
    <w:rsid w:val="00A252BC"/>
    <w:rsid w:val="00A2559B"/>
    <w:rsid w:val="00A25C28"/>
    <w:rsid w:val="00A25CD0"/>
    <w:rsid w:val="00A26F87"/>
    <w:rsid w:val="00A27C05"/>
    <w:rsid w:val="00A30362"/>
    <w:rsid w:val="00A30515"/>
    <w:rsid w:val="00A31138"/>
    <w:rsid w:val="00A312C3"/>
    <w:rsid w:val="00A31917"/>
    <w:rsid w:val="00A31A45"/>
    <w:rsid w:val="00A322B3"/>
    <w:rsid w:val="00A346B7"/>
    <w:rsid w:val="00A34D82"/>
    <w:rsid w:val="00A37B1E"/>
    <w:rsid w:val="00A37CF0"/>
    <w:rsid w:val="00A40003"/>
    <w:rsid w:val="00A40EE9"/>
    <w:rsid w:val="00A4248C"/>
    <w:rsid w:val="00A424CD"/>
    <w:rsid w:val="00A4317F"/>
    <w:rsid w:val="00A4374D"/>
    <w:rsid w:val="00A4377D"/>
    <w:rsid w:val="00A439A4"/>
    <w:rsid w:val="00A43B32"/>
    <w:rsid w:val="00A44EB1"/>
    <w:rsid w:val="00A45C21"/>
    <w:rsid w:val="00A45F60"/>
    <w:rsid w:val="00A46DBD"/>
    <w:rsid w:val="00A46E46"/>
    <w:rsid w:val="00A46EFA"/>
    <w:rsid w:val="00A47351"/>
    <w:rsid w:val="00A506CC"/>
    <w:rsid w:val="00A5084C"/>
    <w:rsid w:val="00A50F56"/>
    <w:rsid w:val="00A529FB"/>
    <w:rsid w:val="00A52EDA"/>
    <w:rsid w:val="00A53FA4"/>
    <w:rsid w:val="00A546C1"/>
    <w:rsid w:val="00A54ADA"/>
    <w:rsid w:val="00A54F18"/>
    <w:rsid w:val="00A5563C"/>
    <w:rsid w:val="00A55F15"/>
    <w:rsid w:val="00A55FF4"/>
    <w:rsid w:val="00A567F1"/>
    <w:rsid w:val="00A601B6"/>
    <w:rsid w:val="00A613A7"/>
    <w:rsid w:val="00A61EE8"/>
    <w:rsid w:val="00A62323"/>
    <w:rsid w:val="00A62465"/>
    <w:rsid w:val="00A62D34"/>
    <w:rsid w:val="00A632D9"/>
    <w:rsid w:val="00A636B6"/>
    <w:rsid w:val="00A64D85"/>
    <w:rsid w:val="00A65307"/>
    <w:rsid w:val="00A65DBF"/>
    <w:rsid w:val="00A70638"/>
    <w:rsid w:val="00A7091E"/>
    <w:rsid w:val="00A70B6B"/>
    <w:rsid w:val="00A7131B"/>
    <w:rsid w:val="00A713BB"/>
    <w:rsid w:val="00A71682"/>
    <w:rsid w:val="00A71A90"/>
    <w:rsid w:val="00A725EF"/>
    <w:rsid w:val="00A72654"/>
    <w:rsid w:val="00A734D3"/>
    <w:rsid w:val="00A7391A"/>
    <w:rsid w:val="00A76DC5"/>
    <w:rsid w:val="00A77576"/>
    <w:rsid w:val="00A803BD"/>
    <w:rsid w:val="00A80834"/>
    <w:rsid w:val="00A809A2"/>
    <w:rsid w:val="00A81181"/>
    <w:rsid w:val="00A827CA"/>
    <w:rsid w:val="00A82A50"/>
    <w:rsid w:val="00A83060"/>
    <w:rsid w:val="00A8387A"/>
    <w:rsid w:val="00A83958"/>
    <w:rsid w:val="00A83E81"/>
    <w:rsid w:val="00A85073"/>
    <w:rsid w:val="00A85654"/>
    <w:rsid w:val="00A85EA4"/>
    <w:rsid w:val="00A85F14"/>
    <w:rsid w:val="00A86622"/>
    <w:rsid w:val="00A871D0"/>
    <w:rsid w:val="00A87461"/>
    <w:rsid w:val="00A87F70"/>
    <w:rsid w:val="00A903E1"/>
    <w:rsid w:val="00A908E1"/>
    <w:rsid w:val="00A91482"/>
    <w:rsid w:val="00A92C29"/>
    <w:rsid w:val="00A93916"/>
    <w:rsid w:val="00A93946"/>
    <w:rsid w:val="00A95784"/>
    <w:rsid w:val="00A95BC3"/>
    <w:rsid w:val="00A95DA2"/>
    <w:rsid w:val="00A97086"/>
    <w:rsid w:val="00A970F3"/>
    <w:rsid w:val="00A97398"/>
    <w:rsid w:val="00AA0926"/>
    <w:rsid w:val="00AA1076"/>
    <w:rsid w:val="00AA6AC8"/>
    <w:rsid w:val="00AA723E"/>
    <w:rsid w:val="00AA72E5"/>
    <w:rsid w:val="00AA77DE"/>
    <w:rsid w:val="00AA7C6C"/>
    <w:rsid w:val="00AB0180"/>
    <w:rsid w:val="00AB0231"/>
    <w:rsid w:val="00AB079F"/>
    <w:rsid w:val="00AB10D7"/>
    <w:rsid w:val="00AB2167"/>
    <w:rsid w:val="00AB2638"/>
    <w:rsid w:val="00AB2767"/>
    <w:rsid w:val="00AB30E0"/>
    <w:rsid w:val="00AB4482"/>
    <w:rsid w:val="00AB63AC"/>
    <w:rsid w:val="00AB661F"/>
    <w:rsid w:val="00AB73CB"/>
    <w:rsid w:val="00AB7AD0"/>
    <w:rsid w:val="00AB7DB0"/>
    <w:rsid w:val="00AB7FE6"/>
    <w:rsid w:val="00AC0A55"/>
    <w:rsid w:val="00AC1079"/>
    <w:rsid w:val="00AC198A"/>
    <w:rsid w:val="00AC1AEF"/>
    <w:rsid w:val="00AC2115"/>
    <w:rsid w:val="00AC26C3"/>
    <w:rsid w:val="00AC2783"/>
    <w:rsid w:val="00AC294B"/>
    <w:rsid w:val="00AC2D5A"/>
    <w:rsid w:val="00AC3F44"/>
    <w:rsid w:val="00AC454D"/>
    <w:rsid w:val="00AC4EA6"/>
    <w:rsid w:val="00AC550B"/>
    <w:rsid w:val="00AC5AFF"/>
    <w:rsid w:val="00AC5E1A"/>
    <w:rsid w:val="00AC6FF3"/>
    <w:rsid w:val="00AC7177"/>
    <w:rsid w:val="00AC730E"/>
    <w:rsid w:val="00AD0B58"/>
    <w:rsid w:val="00AD0CA8"/>
    <w:rsid w:val="00AD1172"/>
    <w:rsid w:val="00AD2468"/>
    <w:rsid w:val="00AD2A4E"/>
    <w:rsid w:val="00AD2EE1"/>
    <w:rsid w:val="00AD3653"/>
    <w:rsid w:val="00AD3AA8"/>
    <w:rsid w:val="00AD3AE7"/>
    <w:rsid w:val="00AD3B48"/>
    <w:rsid w:val="00AD3D6E"/>
    <w:rsid w:val="00AD438A"/>
    <w:rsid w:val="00AD4992"/>
    <w:rsid w:val="00AD4997"/>
    <w:rsid w:val="00AD52F3"/>
    <w:rsid w:val="00AD537D"/>
    <w:rsid w:val="00AD57D7"/>
    <w:rsid w:val="00AD6995"/>
    <w:rsid w:val="00AD76D4"/>
    <w:rsid w:val="00AD79D4"/>
    <w:rsid w:val="00AD7DE3"/>
    <w:rsid w:val="00AD7FEB"/>
    <w:rsid w:val="00AE0C1F"/>
    <w:rsid w:val="00AE15A1"/>
    <w:rsid w:val="00AE219B"/>
    <w:rsid w:val="00AE307D"/>
    <w:rsid w:val="00AE3946"/>
    <w:rsid w:val="00AE3AEE"/>
    <w:rsid w:val="00AE3D5B"/>
    <w:rsid w:val="00AE4D0B"/>
    <w:rsid w:val="00AE580E"/>
    <w:rsid w:val="00AE58F4"/>
    <w:rsid w:val="00AE5ADA"/>
    <w:rsid w:val="00AE688C"/>
    <w:rsid w:val="00AE6B86"/>
    <w:rsid w:val="00AE71C9"/>
    <w:rsid w:val="00AE7609"/>
    <w:rsid w:val="00AE79D2"/>
    <w:rsid w:val="00AE79EC"/>
    <w:rsid w:val="00AE7C35"/>
    <w:rsid w:val="00AF0B76"/>
    <w:rsid w:val="00AF12C2"/>
    <w:rsid w:val="00AF18CE"/>
    <w:rsid w:val="00AF1D69"/>
    <w:rsid w:val="00AF4083"/>
    <w:rsid w:val="00AF4E15"/>
    <w:rsid w:val="00AF4E8E"/>
    <w:rsid w:val="00AF62F4"/>
    <w:rsid w:val="00AF6812"/>
    <w:rsid w:val="00AF7AD9"/>
    <w:rsid w:val="00AF7BE5"/>
    <w:rsid w:val="00B0042B"/>
    <w:rsid w:val="00B005F1"/>
    <w:rsid w:val="00B00708"/>
    <w:rsid w:val="00B008C9"/>
    <w:rsid w:val="00B00AB6"/>
    <w:rsid w:val="00B00BA8"/>
    <w:rsid w:val="00B015E0"/>
    <w:rsid w:val="00B030A1"/>
    <w:rsid w:val="00B030C4"/>
    <w:rsid w:val="00B05703"/>
    <w:rsid w:val="00B05DE0"/>
    <w:rsid w:val="00B0672F"/>
    <w:rsid w:val="00B06C3E"/>
    <w:rsid w:val="00B078B3"/>
    <w:rsid w:val="00B105A9"/>
    <w:rsid w:val="00B10680"/>
    <w:rsid w:val="00B10CAB"/>
    <w:rsid w:val="00B117D8"/>
    <w:rsid w:val="00B11C4E"/>
    <w:rsid w:val="00B14069"/>
    <w:rsid w:val="00B142D6"/>
    <w:rsid w:val="00B14BBA"/>
    <w:rsid w:val="00B14CB3"/>
    <w:rsid w:val="00B15647"/>
    <w:rsid w:val="00B15D73"/>
    <w:rsid w:val="00B20192"/>
    <w:rsid w:val="00B21421"/>
    <w:rsid w:val="00B21479"/>
    <w:rsid w:val="00B21BA1"/>
    <w:rsid w:val="00B21F9F"/>
    <w:rsid w:val="00B23A17"/>
    <w:rsid w:val="00B23B3A"/>
    <w:rsid w:val="00B23C78"/>
    <w:rsid w:val="00B23EA1"/>
    <w:rsid w:val="00B2447C"/>
    <w:rsid w:val="00B244C5"/>
    <w:rsid w:val="00B244DC"/>
    <w:rsid w:val="00B24731"/>
    <w:rsid w:val="00B24D1A"/>
    <w:rsid w:val="00B25BB9"/>
    <w:rsid w:val="00B262E7"/>
    <w:rsid w:val="00B26490"/>
    <w:rsid w:val="00B26D77"/>
    <w:rsid w:val="00B2706F"/>
    <w:rsid w:val="00B30AEC"/>
    <w:rsid w:val="00B30D85"/>
    <w:rsid w:val="00B30F38"/>
    <w:rsid w:val="00B31834"/>
    <w:rsid w:val="00B330A3"/>
    <w:rsid w:val="00B33130"/>
    <w:rsid w:val="00B33CC2"/>
    <w:rsid w:val="00B34740"/>
    <w:rsid w:val="00B3574D"/>
    <w:rsid w:val="00B370CB"/>
    <w:rsid w:val="00B37287"/>
    <w:rsid w:val="00B373FD"/>
    <w:rsid w:val="00B3773A"/>
    <w:rsid w:val="00B37A3D"/>
    <w:rsid w:val="00B404C3"/>
    <w:rsid w:val="00B4181C"/>
    <w:rsid w:val="00B419E3"/>
    <w:rsid w:val="00B41D1A"/>
    <w:rsid w:val="00B41E37"/>
    <w:rsid w:val="00B420AC"/>
    <w:rsid w:val="00B42663"/>
    <w:rsid w:val="00B427A4"/>
    <w:rsid w:val="00B42A3F"/>
    <w:rsid w:val="00B4328B"/>
    <w:rsid w:val="00B43455"/>
    <w:rsid w:val="00B43842"/>
    <w:rsid w:val="00B4391A"/>
    <w:rsid w:val="00B441CC"/>
    <w:rsid w:val="00B44318"/>
    <w:rsid w:val="00B447A6"/>
    <w:rsid w:val="00B44997"/>
    <w:rsid w:val="00B44A50"/>
    <w:rsid w:val="00B44ED7"/>
    <w:rsid w:val="00B453B6"/>
    <w:rsid w:val="00B45B1B"/>
    <w:rsid w:val="00B46E38"/>
    <w:rsid w:val="00B4712D"/>
    <w:rsid w:val="00B47893"/>
    <w:rsid w:val="00B47E5A"/>
    <w:rsid w:val="00B50A67"/>
    <w:rsid w:val="00B51AA7"/>
    <w:rsid w:val="00B51C39"/>
    <w:rsid w:val="00B5245D"/>
    <w:rsid w:val="00B52836"/>
    <w:rsid w:val="00B529F6"/>
    <w:rsid w:val="00B5352D"/>
    <w:rsid w:val="00B5366A"/>
    <w:rsid w:val="00B54075"/>
    <w:rsid w:val="00B5422D"/>
    <w:rsid w:val="00B54435"/>
    <w:rsid w:val="00B54696"/>
    <w:rsid w:val="00B56988"/>
    <w:rsid w:val="00B605C6"/>
    <w:rsid w:val="00B617F5"/>
    <w:rsid w:val="00B61815"/>
    <w:rsid w:val="00B61963"/>
    <w:rsid w:val="00B61AB4"/>
    <w:rsid w:val="00B62828"/>
    <w:rsid w:val="00B62D16"/>
    <w:rsid w:val="00B630A2"/>
    <w:rsid w:val="00B633CF"/>
    <w:rsid w:val="00B6470E"/>
    <w:rsid w:val="00B64985"/>
    <w:rsid w:val="00B65F7E"/>
    <w:rsid w:val="00B663C7"/>
    <w:rsid w:val="00B677F9"/>
    <w:rsid w:val="00B70382"/>
    <w:rsid w:val="00B705B0"/>
    <w:rsid w:val="00B705F4"/>
    <w:rsid w:val="00B708A8"/>
    <w:rsid w:val="00B71206"/>
    <w:rsid w:val="00B72005"/>
    <w:rsid w:val="00B724FC"/>
    <w:rsid w:val="00B72BBF"/>
    <w:rsid w:val="00B73AAD"/>
    <w:rsid w:val="00B74558"/>
    <w:rsid w:val="00B747F2"/>
    <w:rsid w:val="00B74C40"/>
    <w:rsid w:val="00B75E84"/>
    <w:rsid w:val="00B7658A"/>
    <w:rsid w:val="00B76C00"/>
    <w:rsid w:val="00B76C57"/>
    <w:rsid w:val="00B777F6"/>
    <w:rsid w:val="00B77E3A"/>
    <w:rsid w:val="00B80652"/>
    <w:rsid w:val="00B807CC"/>
    <w:rsid w:val="00B80BF0"/>
    <w:rsid w:val="00B80C03"/>
    <w:rsid w:val="00B80CF5"/>
    <w:rsid w:val="00B80DCE"/>
    <w:rsid w:val="00B80E3A"/>
    <w:rsid w:val="00B80FDB"/>
    <w:rsid w:val="00B8102A"/>
    <w:rsid w:val="00B81C66"/>
    <w:rsid w:val="00B81EDB"/>
    <w:rsid w:val="00B836DD"/>
    <w:rsid w:val="00B83B43"/>
    <w:rsid w:val="00B840CE"/>
    <w:rsid w:val="00B843DF"/>
    <w:rsid w:val="00B84627"/>
    <w:rsid w:val="00B84813"/>
    <w:rsid w:val="00B84AA6"/>
    <w:rsid w:val="00B84E8D"/>
    <w:rsid w:val="00B853A4"/>
    <w:rsid w:val="00B856E5"/>
    <w:rsid w:val="00B8573E"/>
    <w:rsid w:val="00B86164"/>
    <w:rsid w:val="00B87420"/>
    <w:rsid w:val="00B87B91"/>
    <w:rsid w:val="00B87C12"/>
    <w:rsid w:val="00B87E99"/>
    <w:rsid w:val="00B90C72"/>
    <w:rsid w:val="00B91640"/>
    <w:rsid w:val="00B91B18"/>
    <w:rsid w:val="00B91CB3"/>
    <w:rsid w:val="00B92356"/>
    <w:rsid w:val="00B92EAF"/>
    <w:rsid w:val="00B93694"/>
    <w:rsid w:val="00B93795"/>
    <w:rsid w:val="00B93D8F"/>
    <w:rsid w:val="00B941AF"/>
    <w:rsid w:val="00B94A1E"/>
    <w:rsid w:val="00B94F9A"/>
    <w:rsid w:val="00B94FEF"/>
    <w:rsid w:val="00B95C0F"/>
    <w:rsid w:val="00B96A69"/>
    <w:rsid w:val="00B97C01"/>
    <w:rsid w:val="00B97E0B"/>
    <w:rsid w:val="00BA0050"/>
    <w:rsid w:val="00BA0D2F"/>
    <w:rsid w:val="00BA0EAD"/>
    <w:rsid w:val="00BA11A7"/>
    <w:rsid w:val="00BA122C"/>
    <w:rsid w:val="00BA1C1E"/>
    <w:rsid w:val="00BA2E0C"/>
    <w:rsid w:val="00BA320D"/>
    <w:rsid w:val="00BA35B7"/>
    <w:rsid w:val="00BA3AC1"/>
    <w:rsid w:val="00BA4781"/>
    <w:rsid w:val="00BA5060"/>
    <w:rsid w:val="00BA5E98"/>
    <w:rsid w:val="00BA6468"/>
    <w:rsid w:val="00BB0A76"/>
    <w:rsid w:val="00BB22A4"/>
    <w:rsid w:val="00BB28A8"/>
    <w:rsid w:val="00BB2C9B"/>
    <w:rsid w:val="00BB2EA9"/>
    <w:rsid w:val="00BB385E"/>
    <w:rsid w:val="00BB3895"/>
    <w:rsid w:val="00BB3C4C"/>
    <w:rsid w:val="00BB5CB4"/>
    <w:rsid w:val="00BB5FBA"/>
    <w:rsid w:val="00BB626B"/>
    <w:rsid w:val="00BB6C01"/>
    <w:rsid w:val="00BB6CD1"/>
    <w:rsid w:val="00BB6D8D"/>
    <w:rsid w:val="00BB6E3F"/>
    <w:rsid w:val="00BB7E3B"/>
    <w:rsid w:val="00BB7EB1"/>
    <w:rsid w:val="00BC1F95"/>
    <w:rsid w:val="00BC2963"/>
    <w:rsid w:val="00BC2A7B"/>
    <w:rsid w:val="00BC3316"/>
    <w:rsid w:val="00BC3767"/>
    <w:rsid w:val="00BC3971"/>
    <w:rsid w:val="00BC40EC"/>
    <w:rsid w:val="00BC41A9"/>
    <w:rsid w:val="00BC463D"/>
    <w:rsid w:val="00BC4C07"/>
    <w:rsid w:val="00BC5756"/>
    <w:rsid w:val="00BC6573"/>
    <w:rsid w:val="00BC6EAB"/>
    <w:rsid w:val="00BD011B"/>
    <w:rsid w:val="00BD06D1"/>
    <w:rsid w:val="00BD0AFE"/>
    <w:rsid w:val="00BD46CB"/>
    <w:rsid w:val="00BD471A"/>
    <w:rsid w:val="00BD4CE4"/>
    <w:rsid w:val="00BD6273"/>
    <w:rsid w:val="00BD63AF"/>
    <w:rsid w:val="00BD66E4"/>
    <w:rsid w:val="00BD6E03"/>
    <w:rsid w:val="00BD79E7"/>
    <w:rsid w:val="00BE01E4"/>
    <w:rsid w:val="00BE20C4"/>
    <w:rsid w:val="00BE23B8"/>
    <w:rsid w:val="00BE25C1"/>
    <w:rsid w:val="00BE2B59"/>
    <w:rsid w:val="00BE340A"/>
    <w:rsid w:val="00BE3543"/>
    <w:rsid w:val="00BE3884"/>
    <w:rsid w:val="00BE4409"/>
    <w:rsid w:val="00BE4B5A"/>
    <w:rsid w:val="00BE504A"/>
    <w:rsid w:val="00BE5137"/>
    <w:rsid w:val="00BE545A"/>
    <w:rsid w:val="00BE5D27"/>
    <w:rsid w:val="00BE5EDF"/>
    <w:rsid w:val="00BE6F0B"/>
    <w:rsid w:val="00BE7589"/>
    <w:rsid w:val="00BF0350"/>
    <w:rsid w:val="00BF0A05"/>
    <w:rsid w:val="00BF0CF7"/>
    <w:rsid w:val="00BF1191"/>
    <w:rsid w:val="00BF121E"/>
    <w:rsid w:val="00BF198C"/>
    <w:rsid w:val="00BF1D60"/>
    <w:rsid w:val="00BF2318"/>
    <w:rsid w:val="00BF32EC"/>
    <w:rsid w:val="00BF359C"/>
    <w:rsid w:val="00BF35A0"/>
    <w:rsid w:val="00BF39C3"/>
    <w:rsid w:val="00BF4771"/>
    <w:rsid w:val="00BF4E7D"/>
    <w:rsid w:val="00BF5773"/>
    <w:rsid w:val="00BF580B"/>
    <w:rsid w:val="00BF5B2D"/>
    <w:rsid w:val="00BF714C"/>
    <w:rsid w:val="00C00154"/>
    <w:rsid w:val="00C00B6E"/>
    <w:rsid w:val="00C00CE0"/>
    <w:rsid w:val="00C012BD"/>
    <w:rsid w:val="00C01CAD"/>
    <w:rsid w:val="00C0233C"/>
    <w:rsid w:val="00C02C92"/>
    <w:rsid w:val="00C02F95"/>
    <w:rsid w:val="00C03155"/>
    <w:rsid w:val="00C04412"/>
    <w:rsid w:val="00C04D1D"/>
    <w:rsid w:val="00C052F5"/>
    <w:rsid w:val="00C05585"/>
    <w:rsid w:val="00C05FDB"/>
    <w:rsid w:val="00C06B95"/>
    <w:rsid w:val="00C070CB"/>
    <w:rsid w:val="00C07970"/>
    <w:rsid w:val="00C07A27"/>
    <w:rsid w:val="00C10DFA"/>
    <w:rsid w:val="00C11C27"/>
    <w:rsid w:val="00C12412"/>
    <w:rsid w:val="00C13FCF"/>
    <w:rsid w:val="00C162AE"/>
    <w:rsid w:val="00C162BA"/>
    <w:rsid w:val="00C1646A"/>
    <w:rsid w:val="00C177C8"/>
    <w:rsid w:val="00C177EC"/>
    <w:rsid w:val="00C17A7A"/>
    <w:rsid w:val="00C20903"/>
    <w:rsid w:val="00C20D10"/>
    <w:rsid w:val="00C210E8"/>
    <w:rsid w:val="00C21EC0"/>
    <w:rsid w:val="00C2209E"/>
    <w:rsid w:val="00C22C26"/>
    <w:rsid w:val="00C233FD"/>
    <w:rsid w:val="00C23B2F"/>
    <w:rsid w:val="00C24775"/>
    <w:rsid w:val="00C2560E"/>
    <w:rsid w:val="00C25BE0"/>
    <w:rsid w:val="00C26C70"/>
    <w:rsid w:val="00C271B5"/>
    <w:rsid w:val="00C27CC3"/>
    <w:rsid w:val="00C27FBF"/>
    <w:rsid w:val="00C30101"/>
    <w:rsid w:val="00C30249"/>
    <w:rsid w:val="00C304E6"/>
    <w:rsid w:val="00C31245"/>
    <w:rsid w:val="00C31766"/>
    <w:rsid w:val="00C31C76"/>
    <w:rsid w:val="00C32615"/>
    <w:rsid w:val="00C326C9"/>
    <w:rsid w:val="00C32FEC"/>
    <w:rsid w:val="00C33B77"/>
    <w:rsid w:val="00C34195"/>
    <w:rsid w:val="00C345F5"/>
    <w:rsid w:val="00C34EF0"/>
    <w:rsid w:val="00C35CCD"/>
    <w:rsid w:val="00C3615B"/>
    <w:rsid w:val="00C3679E"/>
    <w:rsid w:val="00C367AE"/>
    <w:rsid w:val="00C368B8"/>
    <w:rsid w:val="00C377DB"/>
    <w:rsid w:val="00C41003"/>
    <w:rsid w:val="00C41251"/>
    <w:rsid w:val="00C414E0"/>
    <w:rsid w:val="00C439E2"/>
    <w:rsid w:val="00C43EF1"/>
    <w:rsid w:val="00C44955"/>
    <w:rsid w:val="00C45352"/>
    <w:rsid w:val="00C46873"/>
    <w:rsid w:val="00C46B63"/>
    <w:rsid w:val="00C4714E"/>
    <w:rsid w:val="00C476C0"/>
    <w:rsid w:val="00C50164"/>
    <w:rsid w:val="00C502BC"/>
    <w:rsid w:val="00C50514"/>
    <w:rsid w:val="00C507D7"/>
    <w:rsid w:val="00C5096F"/>
    <w:rsid w:val="00C509AD"/>
    <w:rsid w:val="00C51024"/>
    <w:rsid w:val="00C52050"/>
    <w:rsid w:val="00C521EC"/>
    <w:rsid w:val="00C52BFA"/>
    <w:rsid w:val="00C52E93"/>
    <w:rsid w:val="00C53AC5"/>
    <w:rsid w:val="00C53EE6"/>
    <w:rsid w:val="00C54081"/>
    <w:rsid w:val="00C54A4E"/>
    <w:rsid w:val="00C54C1F"/>
    <w:rsid w:val="00C54E42"/>
    <w:rsid w:val="00C55798"/>
    <w:rsid w:val="00C563CC"/>
    <w:rsid w:val="00C56F5A"/>
    <w:rsid w:val="00C57461"/>
    <w:rsid w:val="00C57681"/>
    <w:rsid w:val="00C57E80"/>
    <w:rsid w:val="00C60199"/>
    <w:rsid w:val="00C61102"/>
    <w:rsid w:val="00C61547"/>
    <w:rsid w:val="00C61B97"/>
    <w:rsid w:val="00C62725"/>
    <w:rsid w:val="00C6277F"/>
    <w:rsid w:val="00C636FE"/>
    <w:rsid w:val="00C63958"/>
    <w:rsid w:val="00C655FF"/>
    <w:rsid w:val="00C67124"/>
    <w:rsid w:val="00C673BF"/>
    <w:rsid w:val="00C676F0"/>
    <w:rsid w:val="00C700B2"/>
    <w:rsid w:val="00C7132B"/>
    <w:rsid w:val="00C717A2"/>
    <w:rsid w:val="00C71DC9"/>
    <w:rsid w:val="00C71F67"/>
    <w:rsid w:val="00C725CB"/>
    <w:rsid w:val="00C72D12"/>
    <w:rsid w:val="00C73B69"/>
    <w:rsid w:val="00C7440D"/>
    <w:rsid w:val="00C745E7"/>
    <w:rsid w:val="00C747AC"/>
    <w:rsid w:val="00C75469"/>
    <w:rsid w:val="00C75881"/>
    <w:rsid w:val="00C75DB4"/>
    <w:rsid w:val="00C763A5"/>
    <w:rsid w:val="00C7728C"/>
    <w:rsid w:val="00C773AF"/>
    <w:rsid w:val="00C7771C"/>
    <w:rsid w:val="00C77917"/>
    <w:rsid w:val="00C77A34"/>
    <w:rsid w:val="00C804BF"/>
    <w:rsid w:val="00C80A44"/>
    <w:rsid w:val="00C81486"/>
    <w:rsid w:val="00C81680"/>
    <w:rsid w:val="00C81F61"/>
    <w:rsid w:val="00C828B1"/>
    <w:rsid w:val="00C82C4F"/>
    <w:rsid w:val="00C840DC"/>
    <w:rsid w:val="00C84A1D"/>
    <w:rsid w:val="00C84E03"/>
    <w:rsid w:val="00C85A20"/>
    <w:rsid w:val="00C85B5C"/>
    <w:rsid w:val="00C85C6C"/>
    <w:rsid w:val="00C85F26"/>
    <w:rsid w:val="00C86DDB"/>
    <w:rsid w:val="00C8712F"/>
    <w:rsid w:val="00C87381"/>
    <w:rsid w:val="00C87F48"/>
    <w:rsid w:val="00C90169"/>
    <w:rsid w:val="00C90672"/>
    <w:rsid w:val="00C91EB3"/>
    <w:rsid w:val="00C91FFE"/>
    <w:rsid w:val="00C92797"/>
    <w:rsid w:val="00C92931"/>
    <w:rsid w:val="00C933A7"/>
    <w:rsid w:val="00C94288"/>
    <w:rsid w:val="00C9488B"/>
    <w:rsid w:val="00C94900"/>
    <w:rsid w:val="00C96049"/>
    <w:rsid w:val="00C973A3"/>
    <w:rsid w:val="00C978B6"/>
    <w:rsid w:val="00CA02FA"/>
    <w:rsid w:val="00CA05EA"/>
    <w:rsid w:val="00CA0A99"/>
    <w:rsid w:val="00CA0B11"/>
    <w:rsid w:val="00CA1155"/>
    <w:rsid w:val="00CA1286"/>
    <w:rsid w:val="00CA179D"/>
    <w:rsid w:val="00CA18F0"/>
    <w:rsid w:val="00CA1B75"/>
    <w:rsid w:val="00CA29F5"/>
    <w:rsid w:val="00CA2E76"/>
    <w:rsid w:val="00CA58BB"/>
    <w:rsid w:val="00CA58E9"/>
    <w:rsid w:val="00CA610F"/>
    <w:rsid w:val="00CA6301"/>
    <w:rsid w:val="00CA6AA9"/>
    <w:rsid w:val="00CA6C08"/>
    <w:rsid w:val="00CA7717"/>
    <w:rsid w:val="00CB0347"/>
    <w:rsid w:val="00CB0B96"/>
    <w:rsid w:val="00CB2408"/>
    <w:rsid w:val="00CB29FD"/>
    <w:rsid w:val="00CB5417"/>
    <w:rsid w:val="00CB57BE"/>
    <w:rsid w:val="00CB5924"/>
    <w:rsid w:val="00CB5B71"/>
    <w:rsid w:val="00CB6EF2"/>
    <w:rsid w:val="00CB70B6"/>
    <w:rsid w:val="00CB717B"/>
    <w:rsid w:val="00CB75BD"/>
    <w:rsid w:val="00CB7F28"/>
    <w:rsid w:val="00CC054D"/>
    <w:rsid w:val="00CC0732"/>
    <w:rsid w:val="00CC1895"/>
    <w:rsid w:val="00CC1D23"/>
    <w:rsid w:val="00CC1DCB"/>
    <w:rsid w:val="00CC239F"/>
    <w:rsid w:val="00CC24EF"/>
    <w:rsid w:val="00CC25AE"/>
    <w:rsid w:val="00CC30B4"/>
    <w:rsid w:val="00CC4845"/>
    <w:rsid w:val="00CC5BC7"/>
    <w:rsid w:val="00CC6686"/>
    <w:rsid w:val="00CC6B7C"/>
    <w:rsid w:val="00CC6E46"/>
    <w:rsid w:val="00CC6F70"/>
    <w:rsid w:val="00CD01E7"/>
    <w:rsid w:val="00CD078F"/>
    <w:rsid w:val="00CD0C5E"/>
    <w:rsid w:val="00CD0CA2"/>
    <w:rsid w:val="00CD0CA5"/>
    <w:rsid w:val="00CD104C"/>
    <w:rsid w:val="00CD1E2E"/>
    <w:rsid w:val="00CD42AC"/>
    <w:rsid w:val="00CD5608"/>
    <w:rsid w:val="00CD57A5"/>
    <w:rsid w:val="00CD5E39"/>
    <w:rsid w:val="00CD6C61"/>
    <w:rsid w:val="00CD7230"/>
    <w:rsid w:val="00CD7F55"/>
    <w:rsid w:val="00CE0167"/>
    <w:rsid w:val="00CE04BB"/>
    <w:rsid w:val="00CE1BF1"/>
    <w:rsid w:val="00CE1DD5"/>
    <w:rsid w:val="00CE25BE"/>
    <w:rsid w:val="00CE2880"/>
    <w:rsid w:val="00CE3BAD"/>
    <w:rsid w:val="00CE4480"/>
    <w:rsid w:val="00CE5427"/>
    <w:rsid w:val="00CE6235"/>
    <w:rsid w:val="00CE6902"/>
    <w:rsid w:val="00CE6A36"/>
    <w:rsid w:val="00CE7982"/>
    <w:rsid w:val="00CE7DCC"/>
    <w:rsid w:val="00CF00B2"/>
    <w:rsid w:val="00CF071F"/>
    <w:rsid w:val="00CF10BD"/>
    <w:rsid w:val="00CF1233"/>
    <w:rsid w:val="00CF2628"/>
    <w:rsid w:val="00CF263A"/>
    <w:rsid w:val="00CF2FD0"/>
    <w:rsid w:val="00CF30FA"/>
    <w:rsid w:val="00CF3873"/>
    <w:rsid w:val="00CF38F7"/>
    <w:rsid w:val="00CF3E5C"/>
    <w:rsid w:val="00CF4878"/>
    <w:rsid w:val="00CF4C61"/>
    <w:rsid w:val="00CF5504"/>
    <w:rsid w:val="00CF65D6"/>
    <w:rsid w:val="00CF6A71"/>
    <w:rsid w:val="00CF6AFC"/>
    <w:rsid w:val="00CF6B7C"/>
    <w:rsid w:val="00CF7D28"/>
    <w:rsid w:val="00CF7D31"/>
    <w:rsid w:val="00CF7F3B"/>
    <w:rsid w:val="00CF7FAA"/>
    <w:rsid w:val="00CF7FCA"/>
    <w:rsid w:val="00D002DB"/>
    <w:rsid w:val="00D00417"/>
    <w:rsid w:val="00D0170B"/>
    <w:rsid w:val="00D01D56"/>
    <w:rsid w:val="00D01F0D"/>
    <w:rsid w:val="00D02349"/>
    <w:rsid w:val="00D02B33"/>
    <w:rsid w:val="00D02FBE"/>
    <w:rsid w:val="00D035FB"/>
    <w:rsid w:val="00D0425C"/>
    <w:rsid w:val="00D046F3"/>
    <w:rsid w:val="00D04BF0"/>
    <w:rsid w:val="00D05F22"/>
    <w:rsid w:val="00D06081"/>
    <w:rsid w:val="00D0675E"/>
    <w:rsid w:val="00D07E72"/>
    <w:rsid w:val="00D10222"/>
    <w:rsid w:val="00D1054B"/>
    <w:rsid w:val="00D10AEC"/>
    <w:rsid w:val="00D111FB"/>
    <w:rsid w:val="00D11369"/>
    <w:rsid w:val="00D12660"/>
    <w:rsid w:val="00D1454D"/>
    <w:rsid w:val="00D1474A"/>
    <w:rsid w:val="00D14BBB"/>
    <w:rsid w:val="00D17815"/>
    <w:rsid w:val="00D17977"/>
    <w:rsid w:val="00D17AA8"/>
    <w:rsid w:val="00D2014D"/>
    <w:rsid w:val="00D21B54"/>
    <w:rsid w:val="00D21BBD"/>
    <w:rsid w:val="00D23477"/>
    <w:rsid w:val="00D23A64"/>
    <w:rsid w:val="00D23D1A"/>
    <w:rsid w:val="00D240E5"/>
    <w:rsid w:val="00D24368"/>
    <w:rsid w:val="00D243C0"/>
    <w:rsid w:val="00D24AC3"/>
    <w:rsid w:val="00D26835"/>
    <w:rsid w:val="00D26C6D"/>
    <w:rsid w:val="00D27354"/>
    <w:rsid w:val="00D30470"/>
    <w:rsid w:val="00D30D45"/>
    <w:rsid w:val="00D313D1"/>
    <w:rsid w:val="00D3188C"/>
    <w:rsid w:val="00D33024"/>
    <w:rsid w:val="00D33648"/>
    <w:rsid w:val="00D33B8B"/>
    <w:rsid w:val="00D3470B"/>
    <w:rsid w:val="00D34716"/>
    <w:rsid w:val="00D3494D"/>
    <w:rsid w:val="00D359DA"/>
    <w:rsid w:val="00D35DD1"/>
    <w:rsid w:val="00D36D89"/>
    <w:rsid w:val="00D36F0E"/>
    <w:rsid w:val="00D37118"/>
    <w:rsid w:val="00D374A7"/>
    <w:rsid w:val="00D37548"/>
    <w:rsid w:val="00D37586"/>
    <w:rsid w:val="00D37659"/>
    <w:rsid w:val="00D40727"/>
    <w:rsid w:val="00D40829"/>
    <w:rsid w:val="00D40BBC"/>
    <w:rsid w:val="00D41331"/>
    <w:rsid w:val="00D41638"/>
    <w:rsid w:val="00D4174A"/>
    <w:rsid w:val="00D41808"/>
    <w:rsid w:val="00D41A70"/>
    <w:rsid w:val="00D422D7"/>
    <w:rsid w:val="00D42C37"/>
    <w:rsid w:val="00D4310B"/>
    <w:rsid w:val="00D431DD"/>
    <w:rsid w:val="00D4446F"/>
    <w:rsid w:val="00D4462B"/>
    <w:rsid w:val="00D446C7"/>
    <w:rsid w:val="00D447B0"/>
    <w:rsid w:val="00D44CD6"/>
    <w:rsid w:val="00D454C2"/>
    <w:rsid w:val="00D45F7C"/>
    <w:rsid w:val="00D4613C"/>
    <w:rsid w:val="00D47485"/>
    <w:rsid w:val="00D475FE"/>
    <w:rsid w:val="00D47620"/>
    <w:rsid w:val="00D5045C"/>
    <w:rsid w:val="00D505AF"/>
    <w:rsid w:val="00D50724"/>
    <w:rsid w:val="00D50AF4"/>
    <w:rsid w:val="00D52B87"/>
    <w:rsid w:val="00D5335C"/>
    <w:rsid w:val="00D53640"/>
    <w:rsid w:val="00D53EFE"/>
    <w:rsid w:val="00D54117"/>
    <w:rsid w:val="00D557B4"/>
    <w:rsid w:val="00D55836"/>
    <w:rsid w:val="00D55B29"/>
    <w:rsid w:val="00D570B7"/>
    <w:rsid w:val="00D5787E"/>
    <w:rsid w:val="00D61A62"/>
    <w:rsid w:val="00D6213C"/>
    <w:rsid w:val="00D6371C"/>
    <w:rsid w:val="00D64389"/>
    <w:rsid w:val="00D64632"/>
    <w:rsid w:val="00D64BF6"/>
    <w:rsid w:val="00D64CF0"/>
    <w:rsid w:val="00D64EA9"/>
    <w:rsid w:val="00D6589E"/>
    <w:rsid w:val="00D66175"/>
    <w:rsid w:val="00D667FB"/>
    <w:rsid w:val="00D66BFA"/>
    <w:rsid w:val="00D66F87"/>
    <w:rsid w:val="00D6706C"/>
    <w:rsid w:val="00D67299"/>
    <w:rsid w:val="00D710BD"/>
    <w:rsid w:val="00D72BB3"/>
    <w:rsid w:val="00D73164"/>
    <w:rsid w:val="00D7385B"/>
    <w:rsid w:val="00D7487B"/>
    <w:rsid w:val="00D74DF0"/>
    <w:rsid w:val="00D75F10"/>
    <w:rsid w:val="00D75FD3"/>
    <w:rsid w:val="00D76288"/>
    <w:rsid w:val="00D76366"/>
    <w:rsid w:val="00D77920"/>
    <w:rsid w:val="00D77C5E"/>
    <w:rsid w:val="00D80668"/>
    <w:rsid w:val="00D80B81"/>
    <w:rsid w:val="00D80EA4"/>
    <w:rsid w:val="00D80F00"/>
    <w:rsid w:val="00D81160"/>
    <w:rsid w:val="00D8148A"/>
    <w:rsid w:val="00D8201D"/>
    <w:rsid w:val="00D822BD"/>
    <w:rsid w:val="00D82647"/>
    <w:rsid w:val="00D82BB0"/>
    <w:rsid w:val="00D832E4"/>
    <w:rsid w:val="00D84FDC"/>
    <w:rsid w:val="00D8663E"/>
    <w:rsid w:val="00D872C6"/>
    <w:rsid w:val="00D903E7"/>
    <w:rsid w:val="00D9086F"/>
    <w:rsid w:val="00D90892"/>
    <w:rsid w:val="00D90A4F"/>
    <w:rsid w:val="00D9280F"/>
    <w:rsid w:val="00D92C82"/>
    <w:rsid w:val="00D93312"/>
    <w:rsid w:val="00D93735"/>
    <w:rsid w:val="00D948F2"/>
    <w:rsid w:val="00D94D69"/>
    <w:rsid w:val="00D95A46"/>
    <w:rsid w:val="00D9604C"/>
    <w:rsid w:val="00D96AFB"/>
    <w:rsid w:val="00D96E14"/>
    <w:rsid w:val="00D971E7"/>
    <w:rsid w:val="00D97232"/>
    <w:rsid w:val="00D973B0"/>
    <w:rsid w:val="00D97CE7"/>
    <w:rsid w:val="00D97E4E"/>
    <w:rsid w:val="00DA0A73"/>
    <w:rsid w:val="00DA0E2B"/>
    <w:rsid w:val="00DA1C4A"/>
    <w:rsid w:val="00DA20F4"/>
    <w:rsid w:val="00DA22A3"/>
    <w:rsid w:val="00DA428E"/>
    <w:rsid w:val="00DA44A9"/>
    <w:rsid w:val="00DA4A7B"/>
    <w:rsid w:val="00DA4C83"/>
    <w:rsid w:val="00DA56EB"/>
    <w:rsid w:val="00DA59C6"/>
    <w:rsid w:val="00DA5BF3"/>
    <w:rsid w:val="00DA60F6"/>
    <w:rsid w:val="00DA621A"/>
    <w:rsid w:val="00DA74D1"/>
    <w:rsid w:val="00DA7579"/>
    <w:rsid w:val="00DA778B"/>
    <w:rsid w:val="00DA7B09"/>
    <w:rsid w:val="00DB0C28"/>
    <w:rsid w:val="00DB118B"/>
    <w:rsid w:val="00DB193E"/>
    <w:rsid w:val="00DB19F1"/>
    <w:rsid w:val="00DB1F42"/>
    <w:rsid w:val="00DB21DD"/>
    <w:rsid w:val="00DB312D"/>
    <w:rsid w:val="00DB35CE"/>
    <w:rsid w:val="00DB36ED"/>
    <w:rsid w:val="00DB4310"/>
    <w:rsid w:val="00DB49D5"/>
    <w:rsid w:val="00DB4DB8"/>
    <w:rsid w:val="00DB6863"/>
    <w:rsid w:val="00DB716B"/>
    <w:rsid w:val="00DB7973"/>
    <w:rsid w:val="00DB7A58"/>
    <w:rsid w:val="00DB7D0A"/>
    <w:rsid w:val="00DB7FC5"/>
    <w:rsid w:val="00DC02EF"/>
    <w:rsid w:val="00DC0378"/>
    <w:rsid w:val="00DC05C5"/>
    <w:rsid w:val="00DC109A"/>
    <w:rsid w:val="00DC21BF"/>
    <w:rsid w:val="00DC34C3"/>
    <w:rsid w:val="00DC3702"/>
    <w:rsid w:val="00DC392F"/>
    <w:rsid w:val="00DC3F7B"/>
    <w:rsid w:val="00DC4104"/>
    <w:rsid w:val="00DC48EA"/>
    <w:rsid w:val="00DC4AFF"/>
    <w:rsid w:val="00DC65E9"/>
    <w:rsid w:val="00DC6D8C"/>
    <w:rsid w:val="00DC6F51"/>
    <w:rsid w:val="00DC7606"/>
    <w:rsid w:val="00DD0D53"/>
    <w:rsid w:val="00DD1291"/>
    <w:rsid w:val="00DD1919"/>
    <w:rsid w:val="00DD1E1B"/>
    <w:rsid w:val="00DD22EB"/>
    <w:rsid w:val="00DD436D"/>
    <w:rsid w:val="00DD44EA"/>
    <w:rsid w:val="00DD4548"/>
    <w:rsid w:val="00DD504D"/>
    <w:rsid w:val="00DD5353"/>
    <w:rsid w:val="00DD5B4A"/>
    <w:rsid w:val="00DD6468"/>
    <w:rsid w:val="00DD675C"/>
    <w:rsid w:val="00DD67D7"/>
    <w:rsid w:val="00DD7156"/>
    <w:rsid w:val="00DD72C5"/>
    <w:rsid w:val="00DD7428"/>
    <w:rsid w:val="00DE05F3"/>
    <w:rsid w:val="00DE2457"/>
    <w:rsid w:val="00DE260C"/>
    <w:rsid w:val="00DE4A60"/>
    <w:rsid w:val="00DE4AC9"/>
    <w:rsid w:val="00DE4C05"/>
    <w:rsid w:val="00DE5EF7"/>
    <w:rsid w:val="00DE60BD"/>
    <w:rsid w:val="00DE6392"/>
    <w:rsid w:val="00DE6621"/>
    <w:rsid w:val="00DE66F0"/>
    <w:rsid w:val="00DE7258"/>
    <w:rsid w:val="00DF0244"/>
    <w:rsid w:val="00DF0435"/>
    <w:rsid w:val="00DF0B24"/>
    <w:rsid w:val="00DF126C"/>
    <w:rsid w:val="00DF1AE9"/>
    <w:rsid w:val="00DF20F7"/>
    <w:rsid w:val="00DF271C"/>
    <w:rsid w:val="00DF2A1E"/>
    <w:rsid w:val="00DF4B08"/>
    <w:rsid w:val="00DF4C09"/>
    <w:rsid w:val="00DF4F98"/>
    <w:rsid w:val="00DF52E8"/>
    <w:rsid w:val="00DF63F9"/>
    <w:rsid w:val="00DF651F"/>
    <w:rsid w:val="00DF6767"/>
    <w:rsid w:val="00DF773B"/>
    <w:rsid w:val="00E009DA"/>
    <w:rsid w:val="00E01448"/>
    <w:rsid w:val="00E01A20"/>
    <w:rsid w:val="00E02CDF"/>
    <w:rsid w:val="00E03003"/>
    <w:rsid w:val="00E030F0"/>
    <w:rsid w:val="00E03E69"/>
    <w:rsid w:val="00E0446A"/>
    <w:rsid w:val="00E04615"/>
    <w:rsid w:val="00E04D92"/>
    <w:rsid w:val="00E05239"/>
    <w:rsid w:val="00E05EF7"/>
    <w:rsid w:val="00E06297"/>
    <w:rsid w:val="00E062F9"/>
    <w:rsid w:val="00E0662E"/>
    <w:rsid w:val="00E06C91"/>
    <w:rsid w:val="00E1023F"/>
    <w:rsid w:val="00E1031F"/>
    <w:rsid w:val="00E103B0"/>
    <w:rsid w:val="00E10BAA"/>
    <w:rsid w:val="00E11074"/>
    <w:rsid w:val="00E112AC"/>
    <w:rsid w:val="00E113B2"/>
    <w:rsid w:val="00E11A92"/>
    <w:rsid w:val="00E11E41"/>
    <w:rsid w:val="00E120AC"/>
    <w:rsid w:val="00E12541"/>
    <w:rsid w:val="00E13632"/>
    <w:rsid w:val="00E13762"/>
    <w:rsid w:val="00E14880"/>
    <w:rsid w:val="00E15C1B"/>
    <w:rsid w:val="00E16C8E"/>
    <w:rsid w:val="00E17614"/>
    <w:rsid w:val="00E17781"/>
    <w:rsid w:val="00E17B1D"/>
    <w:rsid w:val="00E17EE8"/>
    <w:rsid w:val="00E2002D"/>
    <w:rsid w:val="00E2042F"/>
    <w:rsid w:val="00E2055C"/>
    <w:rsid w:val="00E20DB7"/>
    <w:rsid w:val="00E20DD1"/>
    <w:rsid w:val="00E21B94"/>
    <w:rsid w:val="00E22851"/>
    <w:rsid w:val="00E22B1E"/>
    <w:rsid w:val="00E2321C"/>
    <w:rsid w:val="00E23308"/>
    <w:rsid w:val="00E2417D"/>
    <w:rsid w:val="00E24D33"/>
    <w:rsid w:val="00E25EB4"/>
    <w:rsid w:val="00E25EE2"/>
    <w:rsid w:val="00E2645C"/>
    <w:rsid w:val="00E26555"/>
    <w:rsid w:val="00E2695A"/>
    <w:rsid w:val="00E26B0A"/>
    <w:rsid w:val="00E26D8F"/>
    <w:rsid w:val="00E276B2"/>
    <w:rsid w:val="00E27B57"/>
    <w:rsid w:val="00E3211A"/>
    <w:rsid w:val="00E324E0"/>
    <w:rsid w:val="00E32FA3"/>
    <w:rsid w:val="00E33271"/>
    <w:rsid w:val="00E3384B"/>
    <w:rsid w:val="00E348D2"/>
    <w:rsid w:val="00E34D37"/>
    <w:rsid w:val="00E34D63"/>
    <w:rsid w:val="00E35577"/>
    <w:rsid w:val="00E35632"/>
    <w:rsid w:val="00E35F37"/>
    <w:rsid w:val="00E368B5"/>
    <w:rsid w:val="00E3690D"/>
    <w:rsid w:val="00E37348"/>
    <w:rsid w:val="00E37573"/>
    <w:rsid w:val="00E37E67"/>
    <w:rsid w:val="00E40B69"/>
    <w:rsid w:val="00E4260F"/>
    <w:rsid w:val="00E42626"/>
    <w:rsid w:val="00E42BF0"/>
    <w:rsid w:val="00E451AB"/>
    <w:rsid w:val="00E462C6"/>
    <w:rsid w:val="00E46344"/>
    <w:rsid w:val="00E4677A"/>
    <w:rsid w:val="00E47217"/>
    <w:rsid w:val="00E47506"/>
    <w:rsid w:val="00E523B7"/>
    <w:rsid w:val="00E52644"/>
    <w:rsid w:val="00E52CFD"/>
    <w:rsid w:val="00E52DA7"/>
    <w:rsid w:val="00E54813"/>
    <w:rsid w:val="00E54926"/>
    <w:rsid w:val="00E54C07"/>
    <w:rsid w:val="00E54F55"/>
    <w:rsid w:val="00E5546D"/>
    <w:rsid w:val="00E56052"/>
    <w:rsid w:val="00E5664A"/>
    <w:rsid w:val="00E57774"/>
    <w:rsid w:val="00E57DDE"/>
    <w:rsid w:val="00E60BAB"/>
    <w:rsid w:val="00E60F18"/>
    <w:rsid w:val="00E6110B"/>
    <w:rsid w:val="00E61E66"/>
    <w:rsid w:val="00E6378B"/>
    <w:rsid w:val="00E64711"/>
    <w:rsid w:val="00E6516C"/>
    <w:rsid w:val="00E65D63"/>
    <w:rsid w:val="00E66CB4"/>
    <w:rsid w:val="00E67747"/>
    <w:rsid w:val="00E67871"/>
    <w:rsid w:val="00E678BA"/>
    <w:rsid w:val="00E67905"/>
    <w:rsid w:val="00E67D5B"/>
    <w:rsid w:val="00E7150B"/>
    <w:rsid w:val="00E71FE2"/>
    <w:rsid w:val="00E72194"/>
    <w:rsid w:val="00E72B4D"/>
    <w:rsid w:val="00E73024"/>
    <w:rsid w:val="00E747C8"/>
    <w:rsid w:val="00E74A68"/>
    <w:rsid w:val="00E74D8D"/>
    <w:rsid w:val="00E74E6F"/>
    <w:rsid w:val="00E755F1"/>
    <w:rsid w:val="00E76AEA"/>
    <w:rsid w:val="00E76D06"/>
    <w:rsid w:val="00E77151"/>
    <w:rsid w:val="00E773AE"/>
    <w:rsid w:val="00E774F5"/>
    <w:rsid w:val="00E778A1"/>
    <w:rsid w:val="00E77E00"/>
    <w:rsid w:val="00E804F4"/>
    <w:rsid w:val="00E80642"/>
    <w:rsid w:val="00E810D5"/>
    <w:rsid w:val="00E8158A"/>
    <w:rsid w:val="00E81D2B"/>
    <w:rsid w:val="00E8267D"/>
    <w:rsid w:val="00E828C8"/>
    <w:rsid w:val="00E83A32"/>
    <w:rsid w:val="00E83D41"/>
    <w:rsid w:val="00E84621"/>
    <w:rsid w:val="00E853B3"/>
    <w:rsid w:val="00E85BB2"/>
    <w:rsid w:val="00E85BE0"/>
    <w:rsid w:val="00E86322"/>
    <w:rsid w:val="00E87428"/>
    <w:rsid w:val="00E90868"/>
    <w:rsid w:val="00E912A5"/>
    <w:rsid w:val="00E91A61"/>
    <w:rsid w:val="00E91FC1"/>
    <w:rsid w:val="00E920FA"/>
    <w:rsid w:val="00E92403"/>
    <w:rsid w:val="00E92B0C"/>
    <w:rsid w:val="00E92FEE"/>
    <w:rsid w:val="00E935F9"/>
    <w:rsid w:val="00E94104"/>
    <w:rsid w:val="00E95B0D"/>
    <w:rsid w:val="00E95D19"/>
    <w:rsid w:val="00E975A3"/>
    <w:rsid w:val="00E97F57"/>
    <w:rsid w:val="00EA005B"/>
    <w:rsid w:val="00EA0158"/>
    <w:rsid w:val="00EA0418"/>
    <w:rsid w:val="00EA23C2"/>
    <w:rsid w:val="00EA26AA"/>
    <w:rsid w:val="00EA2A4F"/>
    <w:rsid w:val="00EA2A64"/>
    <w:rsid w:val="00EA2D0F"/>
    <w:rsid w:val="00EA3119"/>
    <w:rsid w:val="00EA37FE"/>
    <w:rsid w:val="00EA46EA"/>
    <w:rsid w:val="00EA4BC0"/>
    <w:rsid w:val="00EA569A"/>
    <w:rsid w:val="00EA5957"/>
    <w:rsid w:val="00EA6C48"/>
    <w:rsid w:val="00EA74B2"/>
    <w:rsid w:val="00EA7860"/>
    <w:rsid w:val="00EA7868"/>
    <w:rsid w:val="00EB0167"/>
    <w:rsid w:val="00EB0B62"/>
    <w:rsid w:val="00EB0EBF"/>
    <w:rsid w:val="00EB3818"/>
    <w:rsid w:val="00EB384F"/>
    <w:rsid w:val="00EB3A5B"/>
    <w:rsid w:val="00EB4299"/>
    <w:rsid w:val="00EB493F"/>
    <w:rsid w:val="00EB509F"/>
    <w:rsid w:val="00EB5BBF"/>
    <w:rsid w:val="00EB5E30"/>
    <w:rsid w:val="00EB68A9"/>
    <w:rsid w:val="00EB68C1"/>
    <w:rsid w:val="00EB6985"/>
    <w:rsid w:val="00EB6B21"/>
    <w:rsid w:val="00EB6DE1"/>
    <w:rsid w:val="00EB76BC"/>
    <w:rsid w:val="00EB7C72"/>
    <w:rsid w:val="00EC03F9"/>
    <w:rsid w:val="00EC0EE7"/>
    <w:rsid w:val="00EC1CCA"/>
    <w:rsid w:val="00EC21F0"/>
    <w:rsid w:val="00EC25F4"/>
    <w:rsid w:val="00EC2B34"/>
    <w:rsid w:val="00EC2FC3"/>
    <w:rsid w:val="00EC32C3"/>
    <w:rsid w:val="00EC3599"/>
    <w:rsid w:val="00EC401D"/>
    <w:rsid w:val="00EC5D2A"/>
    <w:rsid w:val="00EC5EFC"/>
    <w:rsid w:val="00EC5F49"/>
    <w:rsid w:val="00EC6995"/>
    <w:rsid w:val="00EC6FFB"/>
    <w:rsid w:val="00EC7096"/>
    <w:rsid w:val="00EC7E3F"/>
    <w:rsid w:val="00ED0E64"/>
    <w:rsid w:val="00ED10D1"/>
    <w:rsid w:val="00ED12E1"/>
    <w:rsid w:val="00ED158B"/>
    <w:rsid w:val="00ED17BF"/>
    <w:rsid w:val="00ED203C"/>
    <w:rsid w:val="00ED210C"/>
    <w:rsid w:val="00ED2999"/>
    <w:rsid w:val="00ED3612"/>
    <w:rsid w:val="00ED376B"/>
    <w:rsid w:val="00ED3BAA"/>
    <w:rsid w:val="00ED4FF1"/>
    <w:rsid w:val="00ED51B2"/>
    <w:rsid w:val="00ED6B05"/>
    <w:rsid w:val="00ED6E04"/>
    <w:rsid w:val="00ED798B"/>
    <w:rsid w:val="00EE05D9"/>
    <w:rsid w:val="00EE0A98"/>
    <w:rsid w:val="00EE13AF"/>
    <w:rsid w:val="00EE1523"/>
    <w:rsid w:val="00EE2DDE"/>
    <w:rsid w:val="00EE31DE"/>
    <w:rsid w:val="00EE3298"/>
    <w:rsid w:val="00EE3A9B"/>
    <w:rsid w:val="00EE3B7E"/>
    <w:rsid w:val="00EE43CF"/>
    <w:rsid w:val="00EE5E6A"/>
    <w:rsid w:val="00EE621C"/>
    <w:rsid w:val="00EE6DD6"/>
    <w:rsid w:val="00EE70CE"/>
    <w:rsid w:val="00EE7325"/>
    <w:rsid w:val="00EE7336"/>
    <w:rsid w:val="00EE7709"/>
    <w:rsid w:val="00EF0656"/>
    <w:rsid w:val="00EF0FD4"/>
    <w:rsid w:val="00EF16EE"/>
    <w:rsid w:val="00EF2434"/>
    <w:rsid w:val="00EF2FD9"/>
    <w:rsid w:val="00EF3ED2"/>
    <w:rsid w:val="00EF416E"/>
    <w:rsid w:val="00EF4557"/>
    <w:rsid w:val="00EF493E"/>
    <w:rsid w:val="00EF5692"/>
    <w:rsid w:val="00EF5F45"/>
    <w:rsid w:val="00EF62E0"/>
    <w:rsid w:val="00EF6430"/>
    <w:rsid w:val="00EF68C0"/>
    <w:rsid w:val="00EF78F9"/>
    <w:rsid w:val="00F00D14"/>
    <w:rsid w:val="00F01265"/>
    <w:rsid w:val="00F01AA7"/>
    <w:rsid w:val="00F02232"/>
    <w:rsid w:val="00F02FBE"/>
    <w:rsid w:val="00F03BE0"/>
    <w:rsid w:val="00F03ED3"/>
    <w:rsid w:val="00F045E8"/>
    <w:rsid w:val="00F05BEF"/>
    <w:rsid w:val="00F05F85"/>
    <w:rsid w:val="00F062B9"/>
    <w:rsid w:val="00F0697D"/>
    <w:rsid w:val="00F06D8B"/>
    <w:rsid w:val="00F07278"/>
    <w:rsid w:val="00F0743A"/>
    <w:rsid w:val="00F07ABF"/>
    <w:rsid w:val="00F10375"/>
    <w:rsid w:val="00F10562"/>
    <w:rsid w:val="00F1066A"/>
    <w:rsid w:val="00F11513"/>
    <w:rsid w:val="00F12B48"/>
    <w:rsid w:val="00F12D13"/>
    <w:rsid w:val="00F134B7"/>
    <w:rsid w:val="00F134E9"/>
    <w:rsid w:val="00F14F63"/>
    <w:rsid w:val="00F16266"/>
    <w:rsid w:val="00F2173E"/>
    <w:rsid w:val="00F21C2C"/>
    <w:rsid w:val="00F21DC1"/>
    <w:rsid w:val="00F2385B"/>
    <w:rsid w:val="00F23DA7"/>
    <w:rsid w:val="00F2494E"/>
    <w:rsid w:val="00F251FD"/>
    <w:rsid w:val="00F25E54"/>
    <w:rsid w:val="00F26E59"/>
    <w:rsid w:val="00F306D7"/>
    <w:rsid w:val="00F30803"/>
    <w:rsid w:val="00F309C1"/>
    <w:rsid w:val="00F30B93"/>
    <w:rsid w:val="00F30CAB"/>
    <w:rsid w:val="00F31146"/>
    <w:rsid w:val="00F3154A"/>
    <w:rsid w:val="00F316C5"/>
    <w:rsid w:val="00F31908"/>
    <w:rsid w:val="00F31BCF"/>
    <w:rsid w:val="00F33892"/>
    <w:rsid w:val="00F3452B"/>
    <w:rsid w:val="00F34CD2"/>
    <w:rsid w:val="00F34D07"/>
    <w:rsid w:val="00F34D15"/>
    <w:rsid w:val="00F3520F"/>
    <w:rsid w:val="00F35A62"/>
    <w:rsid w:val="00F35E38"/>
    <w:rsid w:val="00F36305"/>
    <w:rsid w:val="00F364C1"/>
    <w:rsid w:val="00F369B7"/>
    <w:rsid w:val="00F36F24"/>
    <w:rsid w:val="00F370CE"/>
    <w:rsid w:val="00F3741A"/>
    <w:rsid w:val="00F37461"/>
    <w:rsid w:val="00F3799E"/>
    <w:rsid w:val="00F404F7"/>
    <w:rsid w:val="00F40F25"/>
    <w:rsid w:val="00F41734"/>
    <w:rsid w:val="00F41D92"/>
    <w:rsid w:val="00F4301E"/>
    <w:rsid w:val="00F43859"/>
    <w:rsid w:val="00F438F4"/>
    <w:rsid w:val="00F44568"/>
    <w:rsid w:val="00F44A3F"/>
    <w:rsid w:val="00F46B3D"/>
    <w:rsid w:val="00F46DE5"/>
    <w:rsid w:val="00F47926"/>
    <w:rsid w:val="00F47F13"/>
    <w:rsid w:val="00F503FA"/>
    <w:rsid w:val="00F5074B"/>
    <w:rsid w:val="00F50C21"/>
    <w:rsid w:val="00F521F5"/>
    <w:rsid w:val="00F528BB"/>
    <w:rsid w:val="00F53B0C"/>
    <w:rsid w:val="00F54235"/>
    <w:rsid w:val="00F55226"/>
    <w:rsid w:val="00F554CE"/>
    <w:rsid w:val="00F559EE"/>
    <w:rsid w:val="00F56D0E"/>
    <w:rsid w:val="00F60733"/>
    <w:rsid w:val="00F62C63"/>
    <w:rsid w:val="00F633B6"/>
    <w:rsid w:val="00F636FB"/>
    <w:rsid w:val="00F638BF"/>
    <w:rsid w:val="00F6395A"/>
    <w:rsid w:val="00F63968"/>
    <w:rsid w:val="00F65055"/>
    <w:rsid w:val="00F65B86"/>
    <w:rsid w:val="00F66288"/>
    <w:rsid w:val="00F664AF"/>
    <w:rsid w:val="00F66836"/>
    <w:rsid w:val="00F66C23"/>
    <w:rsid w:val="00F66EB3"/>
    <w:rsid w:val="00F67233"/>
    <w:rsid w:val="00F6769E"/>
    <w:rsid w:val="00F67B7D"/>
    <w:rsid w:val="00F67DB6"/>
    <w:rsid w:val="00F7144C"/>
    <w:rsid w:val="00F7324D"/>
    <w:rsid w:val="00F74524"/>
    <w:rsid w:val="00F746DA"/>
    <w:rsid w:val="00F749C7"/>
    <w:rsid w:val="00F74BD1"/>
    <w:rsid w:val="00F75286"/>
    <w:rsid w:val="00F759E0"/>
    <w:rsid w:val="00F75DAC"/>
    <w:rsid w:val="00F76BB3"/>
    <w:rsid w:val="00F76E7B"/>
    <w:rsid w:val="00F779A1"/>
    <w:rsid w:val="00F77FA0"/>
    <w:rsid w:val="00F80292"/>
    <w:rsid w:val="00F8078F"/>
    <w:rsid w:val="00F80A01"/>
    <w:rsid w:val="00F80E2A"/>
    <w:rsid w:val="00F82576"/>
    <w:rsid w:val="00F8258E"/>
    <w:rsid w:val="00F83113"/>
    <w:rsid w:val="00F83178"/>
    <w:rsid w:val="00F833FB"/>
    <w:rsid w:val="00F83422"/>
    <w:rsid w:val="00F83D6A"/>
    <w:rsid w:val="00F83EEA"/>
    <w:rsid w:val="00F841C6"/>
    <w:rsid w:val="00F84CAB"/>
    <w:rsid w:val="00F84EDC"/>
    <w:rsid w:val="00F84F24"/>
    <w:rsid w:val="00F84FA9"/>
    <w:rsid w:val="00F855D0"/>
    <w:rsid w:val="00F8586F"/>
    <w:rsid w:val="00F85BC0"/>
    <w:rsid w:val="00F861E5"/>
    <w:rsid w:val="00F865D1"/>
    <w:rsid w:val="00F868D3"/>
    <w:rsid w:val="00F870CC"/>
    <w:rsid w:val="00F87553"/>
    <w:rsid w:val="00F87DF9"/>
    <w:rsid w:val="00F905BD"/>
    <w:rsid w:val="00F908CE"/>
    <w:rsid w:val="00F91B85"/>
    <w:rsid w:val="00F92388"/>
    <w:rsid w:val="00F92610"/>
    <w:rsid w:val="00F928CC"/>
    <w:rsid w:val="00F930CC"/>
    <w:rsid w:val="00F93BDE"/>
    <w:rsid w:val="00F95438"/>
    <w:rsid w:val="00F95660"/>
    <w:rsid w:val="00F95EF6"/>
    <w:rsid w:val="00F96D02"/>
    <w:rsid w:val="00F96F80"/>
    <w:rsid w:val="00F97307"/>
    <w:rsid w:val="00F9760E"/>
    <w:rsid w:val="00F97B10"/>
    <w:rsid w:val="00FA0CBA"/>
    <w:rsid w:val="00FA11F6"/>
    <w:rsid w:val="00FA1CED"/>
    <w:rsid w:val="00FA1EE7"/>
    <w:rsid w:val="00FA20F6"/>
    <w:rsid w:val="00FA284F"/>
    <w:rsid w:val="00FA2C3E"/>
    <w:rsid w:val="00FA2C83"/>
    <w:rsid w:val="00FA3E34"/>
    <w:rsid w:val="00FA4127"/>
    <w:rsid w:val="00FA4769"/>
    <w:rsid w:val="00FA4795"/>
    <w:rsid w:val="00FA5671"/>
    <w:rsid w:val="00FA5FD0"/>
    <w:rsid w:val="00FA65EF"/>
    <w:rsid w:val="00FA6CAB"/>
    <w:rsid w:val="00FA772A"/>
    <w:rsid w:val="00FB0753"/>
    <w:rsid w:val="00FB08F5"/>
    <w:rsid w:val="00FB2069"/>
    <w:rsid w:val="00FB2138"/>
    <w:rsid w:val="00FB2380"/>
    <w:rsid w:val="00FB448E"/>
    <w:rsid w:val="00FB47A9"/>
    <w:rsid w:val="00FB540D"/>
    <w:rsid w:val="00FB7B2C"/>
    <w:rsid w:val="00FB7FBD"/>
    <w:rsid w:val="00FC0769"/>
    <w:rsid w:val="00FC229B"/>
    <w:rsid w:val="00FC2D63"/>
    <w:rsid w:val="00FC2EBB"/>
    <w:rsid w:val="00FC3121"/>
    <w:rsid w:val="00FC3151"/>
    <w:rsid w:val="00FC3239"/>
    <w:rsid w:val="00FC3481"/>
    <w:rsid w:val="00FC38DF"/>
    <w:rsid w:val="00FC3B8A"/>
    <w:rsid w:val="00FC5799"/>
    <w:rsid w:val="00FC5979"/>
    <w:rsid w:val="00FC5AF3"/>
    <w:rsid w:val="00FC67A4"/>
    <w:rsid w:val="00FD0045"/>
    <w:rsid w:val="00FD049B"/>
    <w:rsid w:val="00FD0718"/>
    <w:rsid w:val="00FD0B93"/>
    <w:rsid w:val="00FD3937"/>
    <w:rsid w:val="00FD3A1D"/>
    <w:rsid w:val="00FD46F9"/>
    <w:rsid w:val="00FD4744"/>
    <w:rsid w:val="00FD4B1E"/>
    <w:rsid w:val="00FD4FC2"/>
    <w:rsid w:val="00FD57B4"/>
    <w:rsid w:val="00FD5903"/>
    <w:rsid w:val="00FD61F5"/>
    <w:rsid w:val="00FD64B0"/>
    <w:rsid w:val="00FD6E13"/>
    <w:rsid w:val="00FD71EB"/>
    <w:rsid w:val="00FD7A44"/>
    <w:rsid w:val="00FE02E7"/>
    <w:rsid w:val="00FE03F6"/>
    <w:rsid w:val="00FE1203"/>
    <w:rsid w:val="00FE1322"/>
    <w:rsid w:val="00FE19A8"/>
    <w:rsid w:val="00FE202D"/>
    <w:rsid w:val="00FE24B4"/>
    <w:rsid w:val="00FE2755"/>
    <w:rsid w:val="00FE288E"/>
    <w:rsid w:val="00FE311E"/>
    <w:rsid w:val="00FE3226"/>
    <w:rsid w:val="00FE377B"/>
    <w:rsid w:val="00FE3A3E"/>
    <w:rsid w:val="00FE4192"/>
    <w:rsid w:val="00FE487D"/>
    <w:rsid w:val="00FE5B04"/>
    <w:rsid w:val="00FE61C4"/>
    <w:rsid w:val="00FE637A"/>
    <w:rsid w:val="00FE70A4"/>
    <w:rsid w:val="00FE7A13"/>
    <w:rsid w:val="00FF09CE"/>
    <w:rsid w:val="00FF0B34"/>
    <w:rsid w:val="00FF148B"/>
    <w:rsid w:val="00FF1A19"/>
    <w:rsid w:val="00FF2326"/>
    <w:rsid w:val="00FF2FAD"/>
    <w:rsid w:val="00FF341C"/>
    <w:rsid w:val="00FF3476"/>
    <w:rsid w:val="00FF3DEF"/>
    <w:rsid w:val="00FF4911"/>
    <w:rsid w:val="00FF4A6A"/>
    <w:rsid w:val="00FF51B7"/>
    <w:rsid w:val="00FF5C27"/>
    <w:rsid w:val="00FF5F88"/>
    <w:rsid w:val="00FF6168"/>
    <w:rsid w:val="00FF6497"/>
    <w:rsid w:val="00FF6F8E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B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4E261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2619"/>
    <w:rPr>
      <w:rFonts w:cs="Times New Roman"/>
      <w:b/>
      <w:bCs/>
      <w:sz w:val="36"/>
      <w:szCs w:val="36"/>
      <w:lang w:val="ru-RU" w:eastAsia="ru-RU" w:bidi="ar-SA"/>
    </w:rPr>
  </w:style>
  <w:style w:type="paragraph" w:styleId="NoSpacing">
    <w:name w:val="No Spacing"/>
    <w:uiPriority w:val="99"/>
    <w:qFormat/>
    <w:rsid w:val="005F2EC9"/>
    <w:pPr>
      <w:jc w:val="both"/>
    </w:pPr>
    <w:rPr>
      <w:rFonts w:ascii="Times New Roman" w:hAnsi="Times New Roman"/>
      <w:color w:val="000000"/>
      <w:sz w:val="28"/>
      <w:lang w:eastAsia="en-US"/>
    </w:rPr>
  </w:style>
  <w:style w:type="paragraph" w:customStyle="1" w:styleId="ConsPlusNormal">
    <w:name w:val="ConsPlusNormal"/>
    <w:uiPriority w:val="99"/>
    <w:rsid w:val="00517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176B5"/>
    <w:pPr>
      <w:ind w:firstLine="90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76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4E26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C6E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975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87D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0E6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87DF9"/>
    <w:rPr>
      <w:rFonts w:cs="Times New Roman"/>
    </w:rPr>
  </w:style>
  <w:style w:type="table" w:styleId="TableGrid">
    <w:name w:val="Table Grid"/>
    <w:basedOn w:val="TableNormal"/>
    <w:uiPriority w:val="99"/>
    <w:locked/>
    <w:rsid w:val="0045270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527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5270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2703"/>
    <w:rPr>
      <w:rFonts w:ascii="Tahoma" w:hAnsi="Tahoma" w:cs="Tahoma"/>
      <w:sz w:val="16"/>
      <w:szCs w:val="16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B23E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1849</Words>
  <Characters>10541</Characters>
  <Application>Microsoft Office Outlook</Application>
  <DocSecurity>0</DocSecurity>
  <Lines>0</Lines>
  <Paragraphs>0</Paragraphs>
  <ScaleCrop>false</ScaleCrop>
  <Company>AUO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subject/>
  <dc:creator>Антонов Павел Сергеевич</dc:creator>
  <cp:keywords/>
  <dc:description/>
  <cp:lastModifiedBy>.</cp:lastModifiedBy>
  <cp:revision>2</cp:revision>
  <cp:lastPrinted>2015-09-10T13:01:00Z</cp:lastPrinted>
  <dcterms:created xsi:type="dcterms:W3CDTF">2015-09-14T15:59:00Z</dcterms:created>
  <dcterms:modified xsi:type="dcterms:W3CDTF">2015-09-14T15:59:00Z</dcterms:modified>
</cp:coreProperties>
</file>